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2" w:rightFromText="142" w:vertAnchor="page" w:horzAnchor="page" w:tblpX="1135" w:tblpY="285"/>
        <w:tblOverlap w:val="never"/>
        <w:bidiVisual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963"/>
        <w:gridCol w:w="3402"/>
      </w:tblGrid>
      <w:tr w:rsidR="006B3E27" w:rsidRPr="00ED7442" w14:paraId="742D86E1" w14:textId="77777777" w:rsidTr="00EE2AFF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</w:tcPr>
          <w:p w14:paraId="254D0EC7" w14:textId="77777777" w:rsidR="006B3E27" w:rsidRPr="00101A0D" w:rsidRDefault="006B3E27" w:rsidP="00533D0E">
            <w:pPr>
              <w:pStyle w:val="H4GA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HAnsi" w:hAnsiTheme="minorHAnsi" w:hint="cs"/>
                <w:lang w:val="en-US"/>
              </w:rPr>
            </w:pPr>
          </w:p>
        </w:tc>
        <w:tc>
          <w:tcPr>
            <w:tcW w:w="4963" w:type="dxa"/>
            <w:tcBorders>
              <w:bottom w:val="single" w:sz="4" w:space="0" w:color="auto"/>
            </w:tcBorders>
            <w:vAlign w:val="bottom"/>
          </w:tcPr>
          <w:p w14:paraId="183CA058" w14:textId="77777777" w:rsidR="006B3E27" w:rsidRPr="009E0EDE" w:rsidRDefault="006B3E27" w:rsidP="009E0EDE">
            <w:pPr>
              <w:spacing w:after="80" w:line="480" w:lineRule="exact"/>
              <w:ind w:left="57"/>
              <w:jc w:val="left"/>
              <w:rPr>
                <w:sz w:val="30"/>
                <w:szCs w:val="30"/>
                <w:rtl/>
              </w:rPr>
            </w:pPr>
            <w:r w:rsidRPr="009E0EDE">
              <w:rPr>
                <w:rFonts w:hint="cs"/>
                <w:sz w:val="30"/>
                <w:szCs w:val="30"/>
                <w:rtl/>
              </w:rPr>
              <w:t>الأمم المتحدة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68DFFE59" w14:textId="4033B34D" w:rsidR="006B3E27" w:rsidRPr="00C571C4" w:rsidRDefault="00C571C4" w:rsidP="00C571C4">
            <w:pPr>
              <w:bidi w:val="0"/>
              <w:jc w:val="left"/>
            </w:pPr>
            <w:r w:rsidRPr="00C571C4">
              <w:rPr>
                <w:sz w:val="40"/>
              </w:rPr>
              <w:t>E</w:t>
            </w:r>
            <w:r>
              <w:t>/C.12/69/D/40/2018</w:t>
            </w:r>
          </w:p>
        </w:tc>
      </w:tr>
      <w:tr w:rsidR="006B3E27" w:rsidRPr="00ED7442" w14:paraId="73DF81CB" w14:textId="77777777" w:rsidTr="00EE2AFF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</w:tcPr>
          <w:p w14:paraId="119C4AD2" w14:textId="77777777" w:rsidR="006B3E27" w:rsidRPr="00ED7442" w:rsidRDefault="0059622A" w:rsidP="00EE2AFF">
            <w:pPr>
              <w:jc w:val="center"/>
              <w:rPr>
                <w:sz w:val="56"/>
                <w:szCs w:val="56"/>
                <w:rtl/>
              </w:rPr>
            </w:pPr>
            <w:r w:rsidRPr="00ED7442">
              <w:rPr>
                <w:noProof/>
                <w:sz w:val="56"/>
                <w:szCs w:val="56"/>
              </w:rPr>
              <w:drawing>
                <wp:inline distT="0" distB="0" distL="0" distR="0" wp14:anchorId="26DA6C4E" wp14:editId="2479A189">
                  <wp:extent cx="630000" cy="612000"/>
                  <wp:effectExtent l="0" t="0" r="0" b="0"/>
                  <wp:docPr id="1" name="Picture 1" descr="شعار الأمم المتحد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30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  <w:tcBorders>
              <w:top w:val="single" w:sz="4" w:space="0" w:color="auto"/>
              <w:bottom w:val="single" w:sz="12" w:space="0" w:color="auto"/>
            </w:tcBorders>
          </w:tcPr>
          <w:p w14:paraId="33EF0F1D" w14:textId="77777777" w:rsidR="006B3E27" w:rsidRPr="009E0EDE" w:rsidRDefault="00606EDF" w:rsidP="009E0EDE">
            <w:pPr>
              <w:spacing w:before="120" w:after="40" w:line="640" w:lineRule="exact"/>
              <w:ind w:left="57"/>
              <w:jc w:val="left"/>
              <w:rPr>
                <w:rFonts w:ascii="Times New Roman Bold" w:hAnsi="Times New Roman Bold" w:hint="eastAsia"/>
                <w:b/>
                <w:bCs/>
                <w:spacing w:val="-4"/>
                <w:sz w:val="48"/>
                <w:szCs w:val="48"/>
              </w:rPr>
            </w:pPr>
            <w:r w:rsidRPr="009E0EDE">
              <w:rPr>
                <w:rFonts w:ascii="Times New Roman Bold" w:hAnsi="Times New Roman Bold" w:hint="cs"/>
                <w:b/>
                <w:bCs/>
                <w:spacing w:val="-4"/>
                <w:sz w:val="48"/>
                <w:szCs w:val="48"/>
                <w:rtl/>
              </w:rPr>
              <w:t>ا</w:t>
            </w:r>
            <w:r w:rsidR="008930DB" w:rsidRPr="009E0EDE">
              <w:rPr>
                <w:rFonts w:ascii="Times New Roman Bold" w:hAnsi="Times New Roman Bold" w:hint="cs"/>
                <w:b/>
                <w:bCs/>
                <w:spacing w:val="-4"/>
                <w:sz w:val="48"/>
                <w:szCs w:val="48"/>
                <w:rtl/>
              </w:rPr>
              <w:t>لمجلس الاقتصادي والاجتماعي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</w:tcPr>
          <w:p w14:paraId="5F7CBA00" w14:textId="77777777" w:rsidR="001E1E13" w:rsidRPr="005A4697" w:rsidRDefault="001E1E13" w:rsidP="001E1E13">
            <w:pPr>
              <w:tabs>
                <w:tab w:val="left" w:pos="431"/>
              </w:tabs>
              <w:overflowPunct w:val="0"/>
              <w:bidi w:val="0"/>
              <w:adjustRightInd w:val="0"/>
              <w:snapToGrid w:val="0"/>
              <w:spacing w:before="240"/>
              <w:jc w:val="both"/>
              <w:rPr>
                <w:rFonts w:eastAsia="SimSun" w:cs="Times New Roman"/>
                <w:snapToGrid w:val="0"/>
              </w:rPr>
            </w:pPr>
            <w:r w:rsidRPr="005A4697">
              <w:rPr>
                <w:rFonts w:eastAsia="SimSun" w:cs="Times New Roman"/>
                <w:snapToGrid w:val="0"/>
              </w:rPr>
              <w:t>Distr.: General</w:t>
            </w:r>
          </w:p>
          <w:p w14:paraId="4EF871AF" w14:textId="77777777" w:rsidR="001E1E13" w:rsidRPr="005A4697" w:rsidRDefault="001E1E13" w:rsidP="001E1E13">
            <w:pPr>
              <w:tabs>
                <w:tab w:val="left" w:pos="431"/>
              </w:tabs>
              <w:overflowPunct w:val="0"/>
              <w:bidi w:val="0"/>
              <w:adjustRightInd w:val="0"/>
              <w:snapToGrid w:val="0"/>
              <w:jc w:val="both"/>
              <w:rPr>
                <w:rFonts w:eastAsia="SimSun" w:cs="Times New Roman"/>
                <w:snapToGrid w:val="0"/>
              </w:rPr>
            </w:pPr>
            <w:r w:rsidRPr="005A4697">
              <w:rPr>
                <w:rFonts w:eastAsia="SimSun" w:cs="Times New Roman"/>
                <w:snapToGrid w:val="0"/>
              </w:rPr>
              <w:t>7 April 202</w:t>
            </w:r>
            <w:r w:rsidRPr="005A4697">
              <w:rPr>
                <w:rFonts w:eastAsia="SimSun" w:cs="Times New Roman" w:hint="eastAsia"/>
                <w:snapToGrid w:val="0"/>
              </w:rPr>
              <w:t>1</w:t>
            </w:r>
          </w:p>
          <w:p w14:paraId="2C2E1EB1" w14:textId="77777777" w:rsidR="001E1E13" w:rsidRPr="005A4697" w:rsidRDefault="001E1E13" w:rsidP="001E1E13">
            <w:pPr>
              <w:tabs>
                <w:tab w:val="left" w:pos="431"/>
              </w:tabs>
              <w:overflowPunct w:val="0"/>
              <w:bidi w:val="0"/>
              <w:adjustRightInd w:val="0"/>
              <w:snapToGrid w:val="0"/>
              <w:jc w:val="both"/>
              <w:rPr>
                <w:rFonts w:eastAsia="SimSun" w:cs="Times New Roman"/>
                <w:snapToGrid w:val="0"/>
              </w:rPr>
            </w:pPr>
            <w:r>
              <w:rPr>
                <w:rFonts w:eastAsia="SimSun" w:cs="Times New Roman"/>
                <w:snapToGrid w:val="0"/>
              </w:rPr>
              <w:t>Arabic</w:t>
            </w:r>
          </w:p>
          <w:p w14:paraId="7523A78B" w14:textId="005C3729" w:rsidR="00C571C4" w:rsidRPr="00C571C4" w:rsidRDefault="001E1E13" w:rsidP="001E1E13">
            <w:pPr>
              <w:bidi w:val="0"/>
              <w:spacing w:line="240" w:lineRule="exact"/>
              <w:jc w:val="left"/>
            </w:pPr>
            <w:r w:rsidRPr="005A4697">
              <w:rPr>
                <w:rFonts w:eastAsia="SimSun" w:cs="Times New Roman"/>
                <w:snapToGrid w:val="0"/>
              </w:rPr>
              <w:t>Original: Spanish</w:t>
            </w:r>
          </w:p>
        </w:tc>
      </w:tr>
    </w:tbl>
    <w:p w14:paraId="4C36E896" w14:textId="77777777" w:rsidR="001E1E13" w:rsidRPr="001E1E13" w:rsidRDefault="001E1E13" w:rsidP="001E1E13">
      <w:pPr>
        <w:pStyle w:val="SingleTxtGA"/>
        <w:spacing w:before="120" w:after="0"/>
        <w:ind w:left="0"/>
        <w:rPr>
          <w:b/>
          <w:bCs/>
          <w:sz w:val="26"/>
          <w:szCs w:val="26"/>
          <w:rtl/>
        </w:rPr>
      </w:pPr>
      <w:r w:rsidRPr="001E1E13">
        <w:rPr>
          <w:b/>
          <w:bCs/>
          <w:sz w:val="26"/>
          <w:szCs w:val="26"/>
          <w:rtl/>
        </w:rPr>
        <w:t>اللجنة المعنية بالحقوق الاقتصادية والاجتماعية والثقافية</w:t>
      </w:r>
    </w:p>
    <w:p w14:paraId="7185AB3D" w14:textId="557631F2" w:rsidR="001E1E13" w:rsidRDefault="001E1E13" w:rsidP="001E1E13">
      <w:pPr>
        <w:pStyle w:val="HChGA"/>
        <w:rPr>
          <w:rtl/>
        </w:rPr>
      </w:pPr>
      <w:r>
        <w:rPr>
          <w:rtl/>
        </w:rPr>
        <w:tab/>
      </w:r>
      <w:r>
        <w:rPr>
          <w:rtl/>
        </w:rPr>
        <w:tab/>
        <w:t>قرار اتخذته اللجنة بموجب البروتوكول الاختياري للعهد الدولي الخاص بالحقوق الاقتصادية والاجتماعية والثقافية، بشأن البلاغ رقم 40/2018</w:t>
      </w:r>
      <w:r w:rsidRPr="001E1E13">
        <w:rPr>
          <w:rStyle w:val="FootnoteReference"/>
          <w:sz w:val="28"/>
          <w:szCs w:val="28"/>
          <w:vertAlign w:val="baseline"/>
          <w:rtl/>
        </w:rPr>
        <w:footnoteReference w:customMarkFollows="1" w:id="1"/>
        <w:t>*</w:t>
      </w:r>
    </w:p>
    <w:p w14:paraId="300740D1" w14:textId="54041618" w:rsidR="001E1E13" w:rsidRPr="001E1E13" w:rsidRDefault="001E1E13" w:rsidP="001E1E13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1E1E13">
        <w:rPr>
          <w:i/>
          <w:iCs/>
          <w:rtl/>
        </w:rPr>
        <w:t>البلاغ مقدم من:</w:t>
      </w:r>
      <w:r>
        <w:rPr>
          <w:rtl/>
        </w:rPr>
        <w:tab/>
      </w:r>
      <w:r w:rsidRPr="001E1E13">
        <w:rPr>
          <w:rtl/>
        </w:rPr>
        <w:t xml:space="preserve">ج. م. </w:t>
      </w:r>
    </w:p>
    <w:p w14:paraId="214E5CEE" w14:textId="58A61F24" w:rsidR="001E1E13" w:rsidRPr="001E1E13" w:rsidRDefault="001E1E13" w:rsidP="001E1E13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1E1E13">
        <w:rPr>
          <w:i/>
          <w:iCs/>
          <w:rtl/>
        </w:rPr>
        <w:t>الأشخاص المدعى أنهم ضحايا:</w:t>
      </w:r>
      <w:r>
        <w:rPr>
          <w:rtl/>
        </w:rPr>
        <w:tab/>
      </w:r>
      <w:r w:rsidRPr="001E1E13">
        <w:rPr>
          <w:rtl/>
        </w:rPr>
        <w:t xml:space="preserve">صاحبة البلاغ وابنتها </w:t>
      </w:r>
    </w:p>
    <w:p w14:paraId="564FE97B" w14:textId="35CE283C" w:rsidR="001E1E13" w:rsidRPr="001E1E13" w:rsidRDefault="001E1E13" w:rsidP="001E1E13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1E1E13">
        <w:rPr>
          <w:i/>
          <w:iCs/>
          <w:rtl/>
        </w:rPr>
        <w:t>الدولة الطرف:</w:t>
      </w:r>
      <w:r>
        <w:rPr>
          <w:rtl/>
        </w:rPr>
        <w:tab/>
      </w:r>
      <w:r w:rsidRPr="001E1E13">
        <w:rPr>
          <w:rtl/>
        </w:rPr>
        <w:t>إسبانيا</w:t>
      </w:r>
    </w:p>
    <w:p w14:paraId="52BCF76A" w14:textId="26A4BBF6" w:rsidR="001E1E13" w:rsidRPr="001E1E13" w:rsidRDefault="001E1E13" w:rsidP="001E1E13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1E1E13">
        <w:rPr>
          <w:i/>
          <w:iCs/>
          <w:rtl/>
        </w:rPr>
        <w:t>تاريخ البلاغ:</w:t>
      </w:r>
      <w:r>
        <w:rPr>
          <w:rtl/>
        </w:rPr>
        <w:tab/>
      </w:r>
      <w:r w:rsidRPr="001E1E13">
        <w:rPr>
          <w:rtl/>
        </w:rPr>
        <w:t>22 حزيران/</w:t>
      </w:r>
      <w:proofErr w:type="gramStart"/>
      <w:r w:rsidRPr="001E1E13">
        <w:rPr>
          <w:rtl/>
        </w:rPr>
        <w:t>يونيه</w:t>
      </w:r>
      <w:proofErr w:type="gramEnd"/>
      <w:r w:rsidRPr="001E1E13">
        <w:rPr>
          <w:rtl/>
        </w:rPr>
        <w:t xml:space="preserve"> 2018 </w:t>
      </w:r>
    </w:p>
    <w:p w14:paraId="366C6E48" w14:textId="6AA75ED3" w:rsidR="001E1E13" w:rsidRPr="001E1E13" w:rsidRDefault="001E1E13" w:rsidP="001E1E13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1E1E13">
        <w:rPr>
          <w:i/>
          <w:iCs/>
          <w:rtl/>
        </w:rPr>
        <w:t>الموضوع:</w:t>
      </w:r>
      <w:r>
        <w:rPr>
          <w:rtl/>
        </w:rPr>
        <w:tab/>
      </w:r>
      <w:r w:rsidRPr="001E1E13">
        <w:rPr>
          <w:rtl/>
        </w:rPr>
        <w:t>طرد صاحبة البلاغ من مسكن بعدما سحب ملاكه موافقتهم على سكنها فيه</w:t>
      </w:r>
    </w:p>
    <w:p w14:paraId="78CF92A6" w14:textId="22355F12" w:rsidR="001E1E13" w:rsidRPr="001E1E13" w:rsidRDefault="001E1E13" w:rsidP="001E1E13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1E1E13">
        <w:rPr>
          <w:i/>
          <w:iCs/>
          <w:rtl/>
        </w:rPr>
        <w:t>المسألة الموضوعية:</w:t>
      </w:r>
      <w:r>
        <w:rPr>
          <w:rtl/>
        </w:rPr>
        <w:tab/>
      </w:r>
      <w:r w:rsidRPr="001E1E13">
        <w:rPr>
          <w:rtl/>
        </w:rPr>
        <w:t>الحق في السكن اللائق</w:t>
      </w:r>
    </w:p>
    <w:p w14:paraId="4E39E9FB" w14:textId="149C37DD" w:rsidR="001E1E13" w:rsidRPr="001E1E13" w:rsidRDefault="001E1E13" w:rsidP="001E1E13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1E1E13">
        <w:rPr>
          <w:i/>
          <w:iCs/>
          <w:rtl/>
        </w:rPr>
        <w:t>مواد العهد:</w:t>
      </w:r>
      <w:r>
        <w:rPr>
          <w:rtl/>
        </w:rPr>
        <w:tab/>
      </w:r>
      <w:r w:rsidRPr="001E1E13">
        <w:rPr>
          <w:rtl/>
        </w:rPr>
        <w:t>11 (الفقرة 1)</w:t>
      </w:r>
    </w:p>
    <w:p w14:paraId="1ED22FCE" w14:textId="0E4B12FC" w:rsidR="001E1E13" w:rsidRDefault="001E1E13" w:rsidP="001E1E13">
      <w:pPr>
        <w:pStyle w:val="SingleTxtGA"/>
        <w:rPr>
          <w:rtl/>
        </w:rPr>
      </w:pPr>
      <w:r>
        <w:rPr>
          <w:rtl/>
        </w:rPr>
        <w:t>1-</w:t>
      </w:r>
      <w:r>
        <w:rPr>
          <w:rtl/>
        </w:rPr>
        <w:tab/>
        <w:t>في 22 حزيران/</w:t>
      </w:r>
      <w:proofErr w:type="gramStart"/>
      <w:r>
        <w:rPr>
          <w:rtl/>
        </w:rPr>
        <w:t>يونيه</w:t>
      </w:r>
      <w:proofErr w:type="gramEnd"/>
      <w:r>
        <w:rPr>
          <w:rtl/>
        </w:rPr>
        <w:t xml:space="preserve"> 2018، قدمت ج. م. بلاغا</w:t>
      </w:r>
      <w:r>
        <w:rPr>
          <w:rFonts w:hint="cs"/>
          <w:rtl/>
        </w:rPr>
        <w:t>ً</w:t>
      </w:r>
      <w:r>
        <w:rPr>
          <w:rtl/>
        </w:rPr>
        <w:t xml:space="preserve"> فرديا</w:t>
      </w:r>
      <w:r>
        <w:rPr>
          <w:rFonts w:hint="cs"/>
          <w:rtl/>
        </w:rPr>
        <w:t>ً</w:t>
      </w:r>
      <w:r>
        <w:rPr>
          <w:rtl/>
        </w:rPr>
        <w:t xml:space="preserve"> إلى اللجنة باسمها وباسم ابنتها القاصرة. وفي 25 حزيران/</w:t>
      </w:r>
      <w:proofErr w:type="gramStart"/>
      <w:r>
        <w:rPr>
          <w:rtl/>
        </w:rPr>
        <w:t>يونيه</w:t>
      </w:r>
      <w:proofErr w:type="gramEnd"/>
      <w:r>
        <w:rPr>
          <w:rtl/>
        </w:rPr>
        <w:t xml:space="preserve"> 2018، سجلت اللجنة البلاغ وطلبت من الدولة الطرف اعتماد تدابير مؤقتة تتمثل في تعليق طرد صاحبة البلاغ وابنتها ما دام البلاغ قيد النظر، أو منحهما سكنا</w:t>
      </w:r>
      <w:r>
        <w:rPr>
          <w:rFonts w:hint="cs"/>
          <w:rtl/>
        </w:rPr>
        <w:t>ً</w:t>
      </w:r>
      <w:r>
        <w:rPr>
          <w:rtl/>
        </w:rPr>
        <w:t xml:space="preserve"> بديلا</w:t>
      </w:r>
      <w:r>
        <w:rPr>
          <w:rFonts w:hint="cs"/>
          <w:rtl/>
        </w:rPr>
        <w:t>ً</w:t>
      </w:r>
      <w:r>
        <w:rPr>
          <w:rtl/>
        </w:rPr>
        <w:t xml:space="preserve"> لائقا</w:t>
      </w:r>
      <w:r>
        <w:rPr>
          <w:rFonts w:hint="cs"/>
          <w:rtl/>
        </w:rPr>
        <w:t>ً</w:t>
      </w:r>
      <w:r>
        <w:rPr>
          <w:rtl/>
        </w:rPr>
        <w:t xml:space="preserve"> في إطار عملية تشاورية حقيقية مع صاحبة البلاغ.</w:t>
      </w:r>
    </w:p>
    <w:p w14:paraId="60834427" w14:textId="0F9B1A16" w:rsidR="00533D0E" w:rsidRDefault="001E1E13" w:rsidP="001E1E13">
      <w:pPr>
        <w:pStyle w:val="SingleTxtGA"/>
        <w:rPr>
          <w:rtl/>
        </w:rPr>
      </w:pPr>
      <w:r>
        <w:rPr>
          <w:rtl/>
        </w:rPr>
        <w:t>2–</w:t>
      </w:r>
      <w:r>
        <w:rPr>
          <w:rtl/>
        </w:rPr>
        <w:tab/>
      </w:r>
      <w:r>
        <w:rPr>
          <w:rtl/>
        </w:rPr>
        <w:t>وبعدما أحاطت اللجنة علما</w:t>
      </w:r>
      <w:r>
        <w:rPr>
          <w:rFonts w:hint="cs"/>
          <w:rtl/>
        </w:rPr>
        <w:t>ً</w:t>
      </w:r>
      <w:r>
        <w:rPr>
          <w:rtl/>
        </w:rPr>
        <w:t>، في اجتماعها المعقود في 22 شباط/فبراير 2021، بأن صاحبة البلاغ قد سحبت بلاغها، قررت اللجنة وقف النظر في البلاغ رقم 40/2018 وفقاً للمادة 17 من نظامها الداخلي المؤقت بموجب البروتوكول الاختياري.</w:t>
      </w:r>
    </w:p>
    <w:p w14:paraId="6FB51A12" w14:textId="11B616E2" w:rsidR="001E1E13" w:rsidRPr="001E1E13" w:rsidRDefault="001E1E13" w:rsidP="001E1E13">
      <w:pPr>
        <w:pStyle w:val="SingleTxtGA"/>
        <w:jc w:val="center"/>
        <w:rPr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sectPr w:rsidR="001E1E13" w:rsidRPr="001E1E13" w:rsidSect="00C571C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8" w:right="1134" w:bottom="1134" w:left="1134" w:header="907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48B49" w14:textId="77777777" w:rsidR="00101A0D" w:rsidRPr="002901D9" w:rsidRDefault="00101A0D" w:rsidP="00485999">
      <w:pPr>
        <w:spacing w:after="60" w:line="240" w:lineRule="auto"/>
        <w:ind w:left="57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14:paraId="59F052E7" w14:textId="77777777" w:rsidR="00101A0D" w:rsidRDefault="00101A0D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ABD6B" w14:textId="7BBE7634" w:rsidR="00533D0E" w:rsidRPr="00533D0E" w:rsidRDefault="00533D0E" w:rsidP="00533D0E">
    <w:pPr>
      <w:pStyle w:val="Footer"/>
      <w:tabs>
        <w:tab w:val="right" w:pos="9638"/>
      </w:tabs>
      <w:rPr>
        <w:b/>
        <w:sz w:val="18"/>
        <w:lang w:val="en-US"/>
      </w:rPr>
    </w:pPr>
    <w:r>
      <w:rPr>
        <w:lang w:val="en-US"/>
      </w:rPr>
      <w:t>GE</w:t>
    </w:r>
    <w:r>
      <w:rPr>
        <w:rtl/>
        <w:lang w:val="en-US"/>
      </w:rPr>
      <w:t>.</w:t>
    </w:r>
    <w:r>
      <w:rPr>
        <w:lang w:val="en-US"/>
      </w:rPr>
      <w:t>21</w:t>
    </w:r>
    <w:r>
      <w:rPr>
        <w:rtl/>
        <w:lang w:val="en-US"/>
      </w:rPr>
      <w:t>-</w:t>
    </w:r>
    <w:r>
      <w:rPr>
        <w:lang w:val="en-US"/>
      </w:rPr>
      <w:t>04521</w:t>
    </w:r>
    <w:r>
      <w:rPr>
        <w:rtl/>
        <w:lang w:val="en-US"/>
      </w:rPr>
      <w:tab/>
    </w:r>
    <w:r w:rsidRPr="00533D0E">
      <w:rPr>
        <w:b/>
        <w:sz w:val="18"/>
        <w:rtl/>
        <w:lang w:val="en-US"/>
      </w:rPr>
      <w:fldChar w:fldCharType="begin"/>
    </w:r>
    <w:r w:rsidRPr="00533D0E">
      <w:rPr>
        <w:b/>
        <w:sz w:val="18"/>
        <w:rtl/>
        <w:lang w:val="en-US"/>
      </w:rPr>
      <w:instrText xml:space="preserve"> </w:instrText>
    </w:r>
    <w:r w:rsidRPr="00533D0E">
      <w:rPr>
        <w:b/>
        <w:sz w:val="18"/>
        <w:lang w:val="en-US"/>
      </w:rPr>
      <w:instrText>PAGE</w:instrText>
    </w:r>
    <w:r w:rsidRPr="00533D0E">
      <w:rPr>
        <w:b/>
        <w:sz w:val="18"/>
        <w:rtl/>
        <w:lang w:val="en-US"/>
      </w:rPr>
      <w:instrText xml:space="preserve">  \* </w:instrText>
    </w:r>
    <w:r w:rsidRPr="00533D0E">
      <w:rPr>
        <w:b/>
        <w:sz w:val="18"/>
        <w:lang w:val="en-US"/>
      </w:rPr>
      <w:instrText>MERGEFORMAT</w:instrText>
    </w:r>
    <w:r w:rsidRPr="00533D0E">
      <w:rPr>
        <w:b/>
        <w:sz w:val="18"/>
        <w:rtl/>
        <w:lang w:val="en-US"/>
      </w:rPr>
      <w:instrText xml:space="preserve"> </w:instrText>
    </w:r>
    <w:r w:rsidRPr="00533D0E">
      <w:rPr>
        <w:b/>
        <w:sz w:val="18"/>
        <w:rtl/>
        <w:lang w:val="en-US"/>
      </w:rPr>
      <w:fldChar w:fldCharType="separate"/>
    </w:r>
    <w:r w:rsidRPr="00533D0E">
      <w:rPr>
        <w:b/>
        <w:noProof/>
        <w:sz w:val="18"/>
        <w:lang w:val="en-US"/>
      </w:rPr>
      <w:t>2</w:t>
    </w:r>
    <w:r w:rsidRPr="00533D0E">
      <w:rPr>
        <w:b/>
        <w:sz w:val="18"/>
        <w:rtl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A7F14" w14:textId="3E13E0EA" w:rsidR="006959B0" w:rsidRPr="00533D0E" w:rsidRDefault="00533D0E" w:rsidP="00533D0E">
    <w:pPr>
      <w:pStyle w:val="Footer"/>
      <w:tabs>
        <w:tab w:val="right" w:pos="9638"/>
      </w:tabs>
      <w:jc w:val="left"/>
      <w:rPr>
        <w:lang w:val="en-US"/>
      </w:rPr>
    </w:pPr>
    <w:r>
      <w:rPr>
        <w:b/>
        <w:sz w:val="18"/>
        <w:lang w:val="en-US"/>
      </w:rPr>
      <w:fldChar w:fldCharType="begin"/>
    </w:r>
    <w:r>
      <w:rPr>
        <w:b/>
        <w:sz w:val="18"/>
        <w:rtl/>
        <w:lang w:val="en-US"/>
      </w:rPr>
      <w:instrText xml:space="preserve"> </w:instrText>
    </w:r>
    <w:r>
      <w:rPr>
        <w:b/>
        <w:sz w:val="18"/>
        <w:lang w:val="en-US"/>
      </w:rPr>
      <w:instrText>PAGE</w:instrText>
    </w:r>
    <w:r>
      <w:rPr>
        <w:b/>
        <w:sz w:val="18"/>
        <w:rtl/>
        <w:lang w:val="en-US"/>
      </w:rPr>
      <w:instrText xml:space="preserve">  \* </w:instrText>
    </w:r>
    <w:r>
      <w:rPr>
        <w:b/>
        <w:sz w:val="18"/>
        <w:lang w:val="en-US"/>
      </w:rPr>
      <w:instrText>MERGEFORMAT</w:instrText>
    </w:r>
    <w:r>
      <w:rPr>
        <w:b/>
        <w:sz w:val="18"/>
        <w:rtl/>
        <w:lang w:val="en-US"/>
      </w:rPr>
      <w:instrText xml:space="preserve"> </w:instrText>
    </w:r>
    <w:r>
      <w:rPr>
        <w:b/>
        <w:sz w:val="18"/>
        <w:lang w:val="en-US"/>
      </w:rPr>
      <w:fldChar w:fldCharType="separate"/>
    </w:r>
    <w:r>
      <w:rPr>
        <w:b/>
        <w:noProof/>
        <w:sz w:val="18"/>
        <w:lang w:val="en-US"/>
      </w:rPr>
      <w:t>3</w:t>
    </w:r>
    <w:r>
      <w:rPr>
        <w:b/>
        <w:sz w:val="18"/>
        <w:lang w:val="en-US"/>
      </w:rPr>
      <w:fldChar w:fldCharType="end"/>
    </w:r>
    <w:r>
      <w:rPr>
        <w:b/>
        <w:sz w:val="18"/>
        <w:rtl/>
        <w:lang w:val="en-US"/>
      </w:rPr>
      <w:tab/>
    </w:r>
    <w:r>
      <w:rPr>
        <w:lang w:val="en-US"/>
      </w:rPr>
      <w:t>GE</w:t>
    </w:r>
    <w:r>
      <w:rPr>
        <w:rtl/>
        <w:lang w:val="en-US"/>
      </w:rPr>
      <w:t>.</w:t>
    </w:r>
    <w:r>
      <w:rPr>
        <w:lang w:val="en-US"/>
      </w:rPr>
      <w:t>21</w:t>
    </w:r>
    <w:r>
      <w:rPr>
        <w:rtl/>
        <w:lang w:val="en-US"/>
      </w:rPr>
      <w:t>-</w:t>
    </w:r>
    <w:r>
      <w:rPr>
        <w:lang w:val="en-US"/>
      </w:rPr>
      <w:t>04521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BD760" w14:textId="22792453" w:rsidR="00FD4BC9" w:rsidRPr="00533D0E" w:rsidRDefault="00533D0E" w:rsidP="00533D0E">
    <w:pPr>
      <w:pStyle w:val="Footer"/>
      <w:spacing w:before="600"/>
      <w:ind w:left="567"/>
      <w:jc w:val="right"/>
      <w:rPr>
        <w:sz w:val="20"/>
        <w:lang w:val="en-US"/>
      </w:rPr>
    </w:pPr>
    <w:r>
      <w:rPr>
        <w:sz w:val="20"/>
        <w:lang w:val="en-US"/>
      </w:rPr>
      <w:t>GE.</w:t>
    </w:r>
    <w:r w:rsidR="00BA1F0F">
      <w:rPr>
        <w:noProof/>
      </w:rPr>
      <w:drawing>
        <wp:anchor distT="0" distB="0" distL="114300" distR="114300" simplePos="0" relativeHeight="251658240" behindDoc="1" locked="1" layoutInCell="0" allowOverlap="1" wp14:anchorId="7D1FC566" wp14:editId="4AEA0173">
          <wp:simplePos x="0" y="0"/>
          <wp:positionH relativeFrom="margin">
            <wp:posOffset>719455</wp:posOffset>
          </wp:positionH>
          <wp:positionV relativeFrom="margin">
            <wp:posOffset>9144000</wp:posOffset>
          </wp:positionV>
          <wp:extent cx="1162685" cy="325120"/>
          <wp:effectExtent l="0" t="0" r="0" b="0"/>
          <wp:wrapTight wrapText="bothSides">
            <wp:wrapPolygon edited="0">
              <wp:start x="0" y="0"/>
              <wp:lineTo x="0" y="20250"/>
              <wp:lineTo x="21234" y="20250"/>
              <wp:lineTo x="21234" y="0"/>
              <wp:lineTo x="0" y="0"/>
            </wp:wrapPolygon>
          </wp:wrapTight>
          <wp:docPr id="2" name="Picture 2" descr="يُرجى إعادة التدوي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الرجاء_إعادة_التدوي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95" b="4395"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325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lang w:val="en-US"/>
      </w:rPr>
      <w:t>21-04521 (A)</w:t>
    </w:r>
    <w:r>
      <w:rPr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68755903" wp14:editId="43B3706E">
          <wp:simplePos x="0" y="0"/>
          <wp:positionH relativeFrom="margin">
            <wp:posOffset>0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Picture 1" descr="امسح الرمز لتصفح الوثيقة أو تحميله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امسح الرمز لتصفح الوثيقة أو تحميلها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6DD42" w14:textId="77777777" w:rsidR="00101A0D" w:rsidRPr="0054762C" w:rsidRDefault="00101A0D" w:rsidP="004C7897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14:paraId="55B30F53" w14:textId="77777777" w:rsidR="00101A0D" w:rsidRDefault="00101A0D" w:rsidP="00656392">
      <w:pPr>
        <w:spacing w:line="240" w:lineRule="auto"/>
      </w:pPr>
      <w:r>
        <w:continuationSeparator/>
      </w:r>
    </w:p>
  </w:footnote>
  <w:footnote w:id="1">
    <w:p w14:paraId="3266FADD" w14:textId="065E7928" w:rsidR="001E1E13" w:rsidRPr="001E1E13" w:rsidRDefault="001E1E13" w:rsidP="001E1E13">
      <w:pPr>
        <w:pStyle w:val="FootnoteText1"/>
        <w:rPr>
          <w:rFonts w:hint="cs"/>
          <w:rtl/>
          <w:lang w:bidi="ar-EG"/>
        </w:rPr>
      </w:pPr>
      <w:r>
        <w:rPr>
          <w:rtl/>
        </w:rPr>
        <w:t>*</w:t>
      </w:r>
      <w:r>
        <w:rPr>
          <w:rtl/>
        </w:rPr>
        <w:tab/>
      </w:r>
      <w:r w:rsidRPr="001E1E13">
        <w:rPr>
          <w:rtl/>
          <w:lang w:bidi="ar-EG"/>
        </w:rPr>
        <w:t>اعتمدته اللجنة في دورتها التاسعة والستين (15 شباط/ فبراير</w:t>
      </w:r>
      <w:r>
        <w:rPr>
          <w:rFonts w:hint="cs"/>
          <w:rtl/>
          <w:lang w:bidi="ar-EG"/>
        </w:rPr>
        <w:t xml:space="preserve"> </w:t>
      </w:r>
      <w:r w:rsidRPr="001E1E13">
        <w:rPr>
          <w:rtl/>
          <w:lang w:bidi="ar-EG"/>
        </w:rPr>
        <w:t>- 5 آذار/مارس 2021).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C0F17" w14:textId="4146A133" w:rsidR="00533D0E" w:rsidRPr="00533D0E" w:rsidRDefault="00533D0E" w:rsidP="00533D0E">
    <w:pPr>
      <w:pStyle w:val="Header"/>
      <w:jc w:val="left"/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>
      <w:t>E/C.12/69/D/40/2018</w:t>
    </w:r>
    <w:r>
      <w:rPr>
        <w:rtl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FC32D" w14:textId="3A2E8F81" w:rsidR="00533D0E" w:rsidRPr="00533D0E" w:rsidRDefault="00533D0E" w:rsidP="00533D0E">
    <w:pPr>
      <w:pStyle w:val="Header"/>
      <w:bidi w:val="0"/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>
      <w:t>E/C.12/69/D/40/2018</w:t>
    </w:r>
    <w:r>
      <w:rPr>
        <w:rtl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51AF4"/>
    <w:multiLevelType w:val="hybridMultilevel"/>
    <w:tmpl w:val="462EC7C6"/>
    <w:lvl w:ilvl="0" w:tplc="7A2C7C9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07804"/>
    <w:multiLevelType w:val="hybridMultilevel"/>
    <w:tmpl w:val="EAAE9AA0"/>
    <w:lvl w:ilvl="0" w:tplc="D602C7FE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15502"/>
    <w:multiLevelType w:val="hybridMultilevel"/>
    <w:tmpl w:val="B66A8766"/>
    <w:lvl w:ilvl="0" w:tplc="A1667854">
      <w:start w:val="1"/>
      <w:numFmt w:val="arabicAlpha"/>
      <w:lvlText w:val="(%1)"/>
      <w:lvlJc w:val="left"/>
      <w:pPr>
        <w:ind w:left="2612" w:hanging="68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0" w:hanging="360"/>
      </w:pPr>
    </w:lvl>
    <w:lvl w:ilvl="2" w:tplc="0409001B" w:tentative="1">
      <w:start w:val="1"/>
      <w:numFmt w:val="lowerRoman"/>
      <w:lvlText w:val="%3."/>
      <w:lvlJc w:val="right"/>
      <w:pPr>
        <w:ind w:left="3730" w:hanging="180"/>
      </w:pPr>
    </w:lvl>
    <w:lvl w:ilvl="3" w:tplc="0409000F" w:tentative="1">
      <w:start w:val="1"/>
      <w:numFmt w:val="decimal"/>
      <w:lvlText w:val="%4."/>
      <w:lvlJc w:val="left"/>
      <w:pPr>
        <w:ind w:left="4450" w:hanging="360"/>
      </w:pPr>
    </w:lvl>
    <w:lvl w:ilvl="4" w:tplc="04090019" w:tentative="1">
      <w:start w:val="1"/>
      <w:numFmt w:val="lowerLetter"/>
      <w:lvlText w:val="%5."/>
      <w:lvlJc w:val="left"/>
      <w:pPr>
        <w:ind w:left="5170" w:hanging="360"/>
      </w:pPr>
    </w:lvl>
    <w:lvl w:ilvl="5" w:tplc="0409001B" w:tentative="1">
      <w:start w:val="1"/>
      <w:numFmt w:val="lowerRoman"/>
      <w:lvlText w:val="%6."/>
      <w:lvlJc w:val="right"/>
      <w:pPr>
        <w:ind w:left="5890" w:hanging="180"/>
      </w:pPr>
    </w:lvl>
    <w:lvl w:ilvl="6" w:tplc="0409000F" w:tentative="1">
      <w:start w:val="1"/>
      <w:numFmt w:val="decimal"/>
      <w:lvlText w:val="%7."/>
      <w:lvlJc w:val="left"/>
      <w:pPr>
        <w:ind w:left="6610" w:hanging="360"/>
      </w:pPr>
    </w:lvl>
    <w:lvl w:ilvl="7" w:tplc="04090019" w:tentative="1">
      <w:start w:val="1"/>
      <w:numFmt w:val="lowerLetter"/>
      <w:lvlText w:val="%8."/>
      <w:lvlJc w:val="left"/>
      <w:pPr>
        <w:ind w:left="7330" w:hanging="360"/>
      </w:pPr>
    </w:lvl>
    <w:lvl w:ilvl="8" w:tplc="0409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5" w15:restartNumberingAfterBreak="0">
    <w:nsid w:val="25F272F0"/>
    <w:multiLevelType w:val="hybridMultilevel"/>
    <w:tmpl w:val="639E4496"/>
    <w:lvl w:ilvl="0" w:tplc="9AA29D80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6" w15:restartNumberingAfterBreak="0">
    <w:nsid w:val="2E7D2AC6"/>
    <w:multiLevelType w:val="hybridMultilevel"/>
    <w:tmpl w:val="3D12582C"/>
    <w:lvl w:ilvl="0" w:tplc="CB588E8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4774D"/>
    <w:multiLevelType w:val="hybridMultilevel"/>
    <w:tmpl w:val="06BA85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75D52"/>
    <w:multiLevelType w:val="hybridMultilevel"/>
    <w:tmpl w:val="B622CBCC"/>
    <w:lvl w:ilvl="0" w:tplc="EF10EA04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cs="Simplified Arabi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CF4EB2"/>
    <w:multiLevelType w:val="hybridMultilevel"/>
    <w:tmpl w:val="BE9AB9A6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3ADF34DA"/>
    <w:multiLevelType w:val="hybridMultilevel"/>
    <w:tmpl w:val="21FC2716"/>
    <w:lvl w:ilvl="0" w:tplc="6E5892B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B2370"/>
    <w:multiLevelType w:val="hybridMultilevel"/>
    <w:tmpl w:val="7720856A"/>
    <w:lvl w:ilvl="0" w:tplc="D090D7F2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12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B3625"/>
    <w:multiLevelType w:val="hybridMultilevel"/>
    <w:tmpl w:val="C4BCDC5E"/>
    <w:lvl w:ilvl="0" w:tplc="702CE228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4" w15:restartNumberingAfterBreak="0">
    <w:nsid w:val="68AD07B2"/>
    <w:multiLevelType w:val="hybridMultilevel"/>
    <w:tmpl w:val="6EDEC56E"/>
    <w:lvl w:ilvl="0" w:tplc="A61AB22A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02101EC"/>
    <w:multiLevelType w:val="hybridMultilevel"/>
    <w:tmpl w:val="D64CD08C"/>
    <w:lvl w:ilvl="0" w:tplc="CE7E406C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32A09"/>
    <w:multiLevelType w:val="hybridMultilevel"/>
    <w:tmpl w:val="B8DC87A6"/>
    <w:lvl w:ilvl="0" w:tplc="72A485D8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11"/>
  </w:num>
  <w:num w:numId="5">
    <w:abstractNumId w:val="8"/>
  </w:num>
  <w:num w:numId="6">
    <w:abstractNumId w:val="5"/>
  </w:num>
  <w:num w:numId="7">
    <w:abstractNumId w:val="17"/>
  </w:num>
  <w:num w:numId="8">
    <w:abstractNumId w:val="2"/>
  </w:num>
  <w:num w:numId="9">
    <w:abstractNumId w:val="11"/>
  </w:num>
  <w:num w:numId="10">
    <w:abstractNumId w:val="5"/>
  </w:num>
  <w:num w:numId="11">
    <w:abstractNumId w:val="17"/>
  </w:num>
  <w:num w:numId="12">
    <w:abstractNumId w:val="4"/>
  </w:num>
  <w:num w:numId="13">
    <w:abstractNumId w:val="3"/>
  </w:num>
  <w:num w:numId="14">
    <w:abstractNumId w:val="16"/>
  </w:num>
  <w:num w:numId="15">
    <w:abstractNumId w:val="13"/>
  </w:num>
  <w:num w:numId="16">
    <w:abstractNumId w:val="1"/>
  </w:num>
  <w:num w:numId="17">
    <w:abstractNumId w:val="14"/>
  </w:num>
  <w:num w:numId="18">
    <w:abstractNumId w:val="0"/>
  </w:num>
  <w:num w:numId="19">
    <w:abstractNumId w:val="9"/>
  </w:num>
  <w:num w:numId="20">
    <w:abstractNumId w:val="14"/>
    <w:lvlOverride w:ilvl="0">
      <w:lvl w:ilvl="0" w:tplc="A61AB22A">
        <w:start w:val="1"/>
        <w:numFmt w:val="bullet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  <w:sz w:val="16"/>
          <w:szCs w:val="16"/>
        </w:rPr>
      </w:lvl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 w:tplc="2FB47626">
        <w:start w:val="1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0"/>
    <w:lvlOverride w:ilvl="0">
      <w:startOverride w:val="153"/>
      <w:lvl w:ilvl="0" w:tplc="2FB47626">
        <w:start w:val="153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24">
    <w:abstractNumId w:val="0"/>
    <w:lvlOverride w:ilvl="0">
      <w:startOverride w:val="151"/>
      <w:lvl w:ilvl="0" w:tplc="2FB47626">
        <w:start w:val="151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25">
    <w:abstractNumId w:val="7"/>
  </w:num>
  <w:num w:numId="26">
    <w:abstractNumId w:val="6"/>
    <w:lvlOverride w:ilvl="0">
      <w:lvl w:ilvl="0" w:tplc="CB588E8E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cs="Courier New" w:hint="default"/>
          <w:spacing w:val="-20"/>
        </w:rPr>
      </w:lvl>
    </w:lvlOverride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attachedTemplate r:id="rId1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A0D"/>
    <w:rsid w:val="000076D5"/>
    <w:rsid w:val="000148E3"/>
    <w:rsid w:val="00043663"/>
    <w:rsid w:val="000505CF"/>
    <w:rsid w:val="000D63FC"/>
    <w:rsid w:val="000D701C"/>
    <w:rsid w:val="000E2A71"/>
    <w:rsid w:val="000E524A"/>
    <w:rsid w:val="00101A0D"/>
    <w:rsid w:val="00147B99"/>
    <w:rsid w:val="00160263"/>
    <w:rsid w:val="0017461F"/>
    <w:rsid w:val="00181F96"/>
    <w:rsid w:val="001A1371"/>
    <w:rsid w:val="001A58AC"/>
    <w:rsid w:val="001B346A"/>
    <w:rsid w:val="001D1FE9"/>
    <w:rsid w:val="001E1CAD"/>
    <w:rsid w:val="001E1E13"/>
    <w:rsid w:val="001E290D"/>
    <w:rsid w:val="002144FA"/>
    <w:rsid w:val="0023469A"/>
    <w:rsid w:val="00242AA9"/>
    <w:rsid w:val="00243C8A"/>
    <w:rsid w:val="00267A0E"/>
    <w:rsid w:val="002901D9"/>
    <w:rsid w:val="002976C2"/>
    <w:rsid w:val="00310E12"/>
    <w:rsid w:val="00325CC1"/>
    <w:rsid w:val="003260FF"/>
    <w:rsid w:val="00343D95"/>
    <w:rsid w:val="00360ABA"/>
    <w:rsid w:val="00365281"/>
    <w:rsid w:val="00374341"/>
    <w:rsid w:val="003D1062"/>
    <w:rsid w:val="003E159A"/>
    <w:rsid w:val="003F4B0C"/>
    <w:rsid w:val="004205C7"/>
    <w:rsid w:val="00420D7B"/>
    <w:rsid w:val="00450B21"/>
    <w:rsid w:val="00453B63"/>
    <w:rsid w:val="00455780"/>
    <w:rsid w:val="00485999"/>
    <w:rsid w:val="004B0A1C"/>
    <w:rsid w:val="004C7897"/>
    <w:rsid w:val="004D298E"/>
    <w:rsid w:val="004E32F4"/>
    <w:rsid w:val="00501FD1"/>
    <w:rsid w:val="005174F0"/>
    <w:rsid w:val="00517BC9"/>
    <w:rsid w:val="00527E4C"/>
    <w:rsid w:val="0053172A"/>
    <w:rsid w:val="00533D0E"/>
    <w:rsid w:val="0054472E"/>
    <w:rsid w:val="0054762C"/>
    <w:rsid w:val="005662A9"/>
    <w:rsid w:val="005817D9"/>
    <w:rsid w:val="005827D4"/>
    <w:rsid w:val="0059622A"/>
    <w:rsid w:val="005A5A78"/>
    <w:rsid w:val="005A7535"/>
    <w:rsid w:val="005C5878"/>
    <w:rsid w:val="005C7CEA"/>
    <w:rsid w:val="005D3C0B"/>
    <w:rsid w:val="005D57FB"/>
    <w:rsid w:val="005E5217"/>
    <w:rsid w:val="005F0FA4"/>
    <w:rsid w:val="005F30EE"/>
    <w:rsid w:val="0060473A"/>
    <w:rsid w:val="00606EDF"/>
    <w:rsid w:val="00634937"/>
    <w:rsid w:val="00656392"/>
    <w:rsid w:val="00682790"/>
    <w:rsid w:val="0068781D"/>
    <w:rsid w:val="006959B0"/>
    <w:rsid w:val="006B3E27"/>
    <w:rsid w:val="006B6507"/>
    <w:rsid w:val="006C104C"/>
    <w:rsid w:val="006E1F50"/>
    <w:rsid w:val="006F5600"/>
    <w:rsid w:val="00733704"/>
    <w:rsid w:val="00740188"/>
    <w:rsid w:val="0078071A"/>
    <w:rsid w:val="007A70BB"/>
    <w:rsid w:val="007C1C49"/>
    <w:rsid w:val="00852A9A"/>
    <w:rsid w:val="00871544"/>
    <w:rsid w:val="008864E6"/>
    <w:rsid w:val="008930DB"/>
    <w:rsid w:val="00895D16"/>
    <w:rsid w:val="008F49E1"/>
    <w:rsid w:val="0090370F"/>
    <w:rsid w:val="009269D2"/>
    <w:rsid w:val="00942135"/>
    <w:rsid w:val="009521B0"/>
    <w:rsid w:val="009A7E9F"/>
    <w:rsid w:val="009E0EDE"/>
    <w:rsid w:val="009E5018"/>
    <w:rsid w:val="00A072C6"/>
    <w:rsid w:val="00A12B37"/>
    <w:rsid w:val="00A15998"/>
    <w:rsid w:val="00A50EC0"/>
    <w:rsid w:val="00A74331"/>
    <w:rsid w:val="00A862CC"/>
    <w:rsid w:val="00AB6758"/>
    <w:rsid w:val="00B13763"/>
    <w:rsid w:val="00B24420"/>
    <w:rsid w:val="00B477A4"/>
    <w:rsid w:val="00B54045"/>
    <w:rsid w:val="00BA1F0F"/>
    <w:rsid w:val="00BA641F"/>
    <w:rsid w:val="00C022F5"/>
    <w:rsid w:val="00C438D7"/>
    <w:rsid w:val="00C53FE8"/>
    <w:rsid w:val="00C571C4"/>
    <w:rsid w:val="00C81B50"/>
    <w:rsid w:val="00CA655B"/>
    <w:rsid w:val="00CB3C3C"/>
    <w:rsid w:val="00CD1801"/>
    <w:rsid w:val="00CE29BB"/>
    <w:rsid w:val="00D10EF1"/>
    <w:rsid w:val="00D42810"/>
    <w:rsid w:val="00D914A7"/>
    <w:rsid w:val="00DD13C3"/>
    <w:rsid w:val="00DD596E"/>
    <w:rsid w:val="00DD621E"/>
    <w:rsid w:val="00DF0575"/>
    <w:rsid w:val="00E049EC"/>
    <w:rsid w:val="00E3601B"/>
    <w:rsid w:val="00E70E04"/>
    <w:rsid w:val="00EC05A7"/>
    <w:rsid w:val="00EC4B6B"/>
    <w:rsid w:val="00EC7D11"/>
    <w:rsid w:val="00ED7442"/>
    <w:rsid w:val="00EE0B18"/>
    <w:rsid w:val="00EE2AFF"/>
    <w:rsid w:val="00EF1EE5"/>
    <w:rsid w:val="00F6423C"/>
    <w:rsid w:val="00F763B4"/>
    <w:rsid w:val="00F900C3"/>
    <w:rsid w:val="00FA0CD3"/>
    <w:rsid w:val="00FA57AB"/>
    <w:rsid w:val="00FC75D1"/>
    <w:rsid w:val="00FD4BC9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  <w14:docId w14:val="51868199"/>
  <w15:docId w15:val="{87E99D01-7C3C-48AB-A32E-15A6EFBB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 w:qFormat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4E6"/>
    <w:pPr>
      <w:bidi/>
      <w:spacing w:after="0" w:line="240" w:lineRule="atLeast"/>
      <w:jc w:val="lowKashida"/>
    </w:pPr>
    <w:rPr>
      <w:rFonts w:ascii="Times New Roman" w:eastAsia="PMingLiU" w:hAnsi="Times New Roman" w:cs="Simplified Arabic"/>
      <w:sz w:val="20"/>
    </w:rPr>
  </w:style>
  <w:style w:type="paragraph" w:styleId="Heading1">
    <w:name w:val="heading 1"/>
    <w:aliases w:val="Table_GA,Table_G"/>
    <w:basedOn w:val="SingleTxtGA"/>
    <w:next w:val="Normal"/>
    <w:link w:val="Heading1Char"/>
    <w:qFormat/>
    <w:rsid w:val="008864E6"/>
    <w:pPr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8864E6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8864E6"/>
    <w:pPr>
      <w:keepNext/>
      <w:keepLines/>
      <w:spacing w:before="20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864E6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864E6"/>
    <w:pPr>
      <w:keepNext/>
      <w:keepLines/>
      <w:spacing w:before="200"/>
      <w:outlineLvl w:val="4"/>
    </w:pPr>
    <w:rPr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864E6"/>
    <w:pPr>
      <w:keepNext/>
      <w:keepLines/>
      <w:spacing w:before="200"/>
      <w:outlineLvl w:val="5"/>
    </w:pPr>
    <w:rPr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8864E6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8864E6"/>
    <w:pPr>
      <w:keepNext/>
      <w:keepLines/>
      <w:spacing w:before="200"/>
      <w:outlineLvl w:val="7"/>
    </w:pPr>
    <w:rPr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8864E6"/>
    <w:pPr>
      <w:keepNext/>
      <w:keepLines/>
      <w:spacing w:before="200"/>
      <w:outlineLvl w:val="8"/>
    </w:pPr>
    <w:rPr>
      <w:i/>
      <w:iCs/>
      <w:color w:val="40404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5_G,Footnote Quote,Footnote Quote1,Footnote Quote2,Footnote Quote3,Footnote Quote4,Footnote Quote5,Footnote Quote6,Footnote Quote7,Footnote Quote8,Footnote Quote9,Footnote Quote10,Footnote Quote11,Footnote Quote12,Footnote Quote13,Footnote"/>
    <w:basedOn w:val="Normal"/>
    <w:link w:val="FootnoteTextChar"/>
    <w:uiPriority w:val="99"/>
    <w:unhideWhenUsed/>
    <w:qFormat/>
    <w:rsid w:val="008864E6"/>
    <w:pPr>
      <w:tabs>
        <w:tab w:val="right" w:pos="1021"/>
      </w:tabs>
      <w:suppressAutoHyphens/>
      <w:bidi w:val="0"/>
      <w:spacing w:line="220" w:lineRule="exact"/>
      <w:ind w:left="1134" w:right="1134" w:hanging="1134"/>
      <w:jc w:val="both"/>
    </w:pPr>
    <w:rPr>
      <w:sz w:val="18"/>
      <w:szCs w:val="20"/>
    </w:rPr>
  </w:style>
  <w:style w:type="character" w:customStyle="1" w:styleId="FootnoteTextChar">
    <w:name w:val="Footnote Text Char"/>
    <w:aliases w:val="5_G Char,Footnote Quote Char,Footnote Quote1 Char,Footnote Quote2 Char,Footnote Quote3 Char,Footnote Quote4 Char,Footnote Quote5 Char,Footnote Quote6 Char,Footnote Quote7 Char,Footnote Quote8 Char,Footnote Quote9 Char,Footnote Char"/>
    <w:link w:val="FootnoteText"/>
    <w:uiPriority w:val="99"/>
    <w:rsid w:val="008864E6"/>
    <w:rPr>
      <w:rFonts w:ascii="Times New Roman" w:eastAsia="PMingLiU" w:hAnsi="Times New Roman" w:cs="Simplified Arabic"/>
      <w:sz w:val="18"/>
      <w:szCs w:val="20"/>
    </w:rPr>
  </w:style>
  <w:style w:type="character" w:styleId="FootnoteReference">
    <w:name w:val="footnote reference"/>
    <w:aliases w:val="4_GA,4_G,ftref,footnote ref,16 Point,Superscript 6 Point,Fußnotenzeichen DISS,fr,BVI fnr,(NECG) Footnote Reference,Char Char Char Char Car Char,ب"/>
    <w:uiPriority w:val="99"/>
    <w:qFormat/>
    <w:rsid w:val="008864E6"/>
    <w:rPr>
      <w:szCs w:val="18"/>
      <w:vertAlign w:val="superscript"/>
    </w:rPr>
  </w:style>
  <w:style w:type="paragraph" w:customStyle="1" w:styleId="HMGA">
    <w:name w:val="_ H __M_GA"/>
    <w:basedOn w:val="Normal"/>
    <w:next w:val="SingleTxtGA"/>
    <w:qFormat/>
    <w:rsid w:val="008864E6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  <w:outlineLvl w:val="0"/>
    </w:pPr>
    <w:rPr>
      <w:b/>
      <w:bCs/>
      <w:sz w:val="36"/>
      <w:szCs w:val="36"/>
      <w:lang w:val="en-GB"/>
    </w:rPr>
  </w:style>
  <w:style w:type="paragraph" w:customStyle="1" w:styleId="HChGA">
    <w:name w:val="_ H _Ch_GA"/>
    <w:basedOn w:val="Normal"/>
    <w:next w:val="SingleTxtGA"/>
    <w:qFormat/>
    <w:rsid w:val="008864E6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  <w:outlineLvl w:val="1"/>
    </w:pPr>
    <w:rPr>
      <w:b/>
      <w:bCs/>
      <w:sz w:val="30"/>
      <w:szCs w:val="30"/>
      <w:lang w:val="en-GB"/>
    </w:rPr>
  </w:style>
  <w:style w:type="paragraph" w:customStyle="1" w:styleId="H1GA">
    <w:name w:val="_ H_1_GA"/>
    <w:basedOn w:val="Normal"/>
    <w:next w:val="SingleTxtGA"/>
    <w:qFormat/>
    <w:rsid w:val="008864E6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  <w:outlineLvl w:val="2"/>
    </w:pPr>
    <w:rPr>
      <w:b/>
      <w:bCs/>
      <w:sz w:val="26"/>
      <w:szCs w:val="26"/>
      <w:lang w:val="en-GB"/>
    </w:rPr>
  </w:style>
  <w:style w:type="paragraph" w:customStyle="1" w:styleId="H23GA">
    <w:name w:val="_ H_2/3_GA"/>
    <w:basedOn w:val="Normal"/>
    <w:next w:val="SingleTxtGA"/>
    <w:qFormat/>
    <w:rsid w:val="008864E6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3"/>
    </w:pPr>
    <w:rPr>
      <w:b/>
      <w:bCs/>
      <w:sz w:val="22"/>
      <w:lang w:val="en-GB" w:eastAsia="ar-SA"/>
    </w:rPr>
  </w:style>
  <w:style w:type="paragraph" w:customStyle="1" w:styleId="H4GA">
    <w:name w:val="_ H_4_GA"/>
    <w:basedOn w:val="Normal"/>
    <w:next w:val="SingleTxtGA"/>
    <w:qFormat/>
    <w:rsid w:val="008864E6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4"/>
    </w:pPr>
    <w:rPr>
      <w:i/>
      <w:iCs/>
      <w:sz w:val="22"/>
      <w:lang w:val="en-GB"/>
    </w:rPr>
  </w:style>
  <w:style w:type="paragraph" w:customStyle="1" w:styleId="H56GA">
    <w:name w:val="_ H_5/6_GA"/>
    <w:basedOn w:val="Normal"/>
    <w:next w:val="SingleTxtGA"/>
    <w:qFormat/>
    <w:rsid w:val="008864E6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5"/>
    </w:pPr>
    <w:rPr>
      <w:sz w:val="22"/>
      <w:lang w:val="en-GB"/>
    </w:rPr>
  </w:style>
  <w:style w:type="paragraph" w:customStyle="1" w:styleId="SingleTxtGA">
    <w:name w:val="_ Single Txt_GA"/>
    <w:basedOn w:val="Normal"/>
    <w:link w:val="SingleTxtGAChar"/>
    <w:qFormat/>
    <w:rsid w:val="008864E6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uppressAutoHyphens/>
      <w:spacing w:after="120" w:line="360" w:lineRule="exact"/>
      <w:ind w:left="1247" w:right="1247"/>
    </w:pPr>
    <w:rPr>
      <w:sz w:val="22"/>
      <w:lang w:val="en-GB"/>
    </w:rPr>
  </w:style>
  <w:style w:type="paragraph" w:customStyle="1" w:styleId="SLGA">
    <w:name w:val="__S_L_GA"/>
    <w:basedOn w:val="Normal"/>
    <w:next w:val="SingleTxtGA"/>
    <w:qFormat/>
    <w:rsid w:val="008864E6"/>
    <w:pPr>
      <w:keepNext/>
      <w:keepLines/>
      <w:suppressAutoHyphens/>
      <w:spacing w:before="240" w:after="240" w:line="800" w:lineRule="exact"/>
      <w:ind w:left="1247" w:right="1247"/>
    </w:pPr>
    <w:rPr>
      <w:b/>
      <w:bCs/>
      <w:sz w:val="56"/>
      <w:szCs w:val="56"/>
      <w:lang w:val="en-GB"/>
    </w:rPr>
  </w:style>
  <w:style w:type="paragraph" w:customStyle="1" w:styleId="SMGA">
    <w:name w:val="__S_M_GA"/>
    <w:basedOn w:val="Normal"/>
    <w:next w:val="SingleTxtGA"/>
    <w:qFormat/>
    <w:rsid w:val="008864E6"/>
    <w:pPr>
      <w:keepNext/>
      <w:keepLines/>
      <w:suppressAutoHyphens/>
      <w:spacing w:before="240" w:after="240" w:line="560" w:lineRule="exact"/>
      <w:ind w:left="1247" w:right="1247"/>
    </w:pPr>
    <w:rPr>
      <w:b/>
      <w:bCs/>
      <w:sz w:val="40"/>
      <w:szCs w:val="40"/>
      <w:lang w:val="en-GB"/>
    </w:rPr>
  </w:style>
  <w:style w:type="paragraph" w:customStyle="1" w:styleId="SSGA">
    <w:name w:val="__S_S_GA"/>
    <w:basedOn w:val="Normal"/>
    <w:next w:val="SingleTxtGA"/>
    <w:qFormat/>
    <w:rsid w:val="008864E6"/>
    <w:pPr>
      <w:keepNext/>
      <w:keepLines/>
      <w:suppressAutoHyphens/>
      <w:spacing w:before="240" w:after="240" w:line="440" w:lineRule="exact"/>
      <w:ind w:left="1134" w:right="1134"/>
    </w:pPr>
    <w:rPr>
      <w:b/>
      <w:bCs/>
      <w:sz w:val="34"/>
      <w:szCs w:val="34"/>
      <w:lang w:val="en-GB"/>
    </w:rPr>
  </w:style>
  <w:style w:type="paragraph" w:customStyle="1" w:styleId="XLargeGA">
    <w:name w:val="__XLarge_GA"/>
    <w:basedOn w:val="Normal"/>
    <w:next w:val="SingleTxtGA"/>
    <w:qFormat/>
    <w:rsid w:val="008864E6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40"/>
      <w:lang w:val="en-GB"/>
    </w:rPr>
  </w:style>
  <w:style w:type="paragraph" w:customStyle="1" w:styleId="Bullet1GA">
    <w:name w:val="_Bullet 1_GA"/>
    <w:basedOn w:val="NormalA"/>
    <w:qFormat/>
    <w:rsid w:val="008864E6"/>
    <w:pPr>
      <w:numPr>
        <w:numId w:val="3"/>
      </w:numPr>
      <w:suppressAutoHyphens/>
      <w:spacing w:after="120" w:line="360" w:lineRule="exact"/>
      <w:ind w:right="1247"/>
    </w:pPr>
    <w:rPr>
      <w:sz w:val="22"/>
      <w:lang w:eastAsia="zh-TW"/>
    </w:rPr>
  </w:style>
  <w:style w:type="paragraph" w:customStyle="1" w:styleId="Bullet2GA">
    <w:name w:val="_Bullet 2_GA"/>
    <w:basedOn w:val="Normal"/>
    <w:qFormat/>
    <w:rsid w:val="008864E6"/>
    <w:pPr>
      <w:numPr>
        <w:numId w:val="4"/>
      </w:numPr>
      <w:tabs>
        <w:tab w:val="clear" w:pos="3215"/>
        <w:tab w:val="left" w:pos="3062"/>
      </w:tabs>
      <w:suppressAutoHyphens/>
      <w:spacing w:after="120" w:line="360" w:lineRule="exact"/>
      <w:ind w:left="3062" w:right="1247" w:hanging="590"/>
    </w:pPr>
    <w:rPr>
      <w:sz w:val="22"/>
      <w:lang w:eastAsia="zh-TW"/>
    </w:rPr>
  </w:style>
  <w:style w:type="paragraph" w:customStyle="1" w:styleId="ParaNoGA">
    <w:name w:val="_ParaNo._GA"/>
    <w:basedOn w:val="SingleTxtGA"/>
    <w:qFormat/>
    <w:rsid w:val="008864E6"/>
    <w:pPr>
      <w:numPr>
        <w:numId w:val="5"/>
      </w:numPr>
      <w:bidi w:val="0"/>
    </w:pPr>
    <w:rPr>
      <w:lang w:val="en-US"/>
    </w:rPr>
  </w:style>
  <w:style w:type="paragraph" w:customStyle="1" w:styleId="Roman1GA">
    <w:name w:val="_Roman 1_GA"/>
    <w:basedOn w:val="Bullet1GA"/>
    <w:qFormat/>
    <w:rsid w:val="008864E6"/>
    <w:pPr>
      <w:numPr>
        <w:numId w:val="6"/>
      </w:numPr>
      <w:tabs>
        <w:tab w:val="clear" w:pos="2310"/>
        <w:tab w:val="left" w:pos="2486"/>
      </w:tabs>
      <w:ind w:left="2486" w:hanging="378"/>
    </w:pPr>
  </w:style>
  <w:style w:type="paragraph" w:customStyle="1" w:styleId="Roman2GA">
    <w:name w:val="_Roman 2_GA"/>
    <w:basedOn w:val="Bullet2GA"/>
    <w:qFormat/>
    <w:rsid w:val="008864E6"/>
    <w:pPr>
      <w:numPr>
        <w:numId w:val="7"/>
      </w:numPr>
      <w:tabs>
        <w:tab w:val="clear" w:pos="2877"/>
        <w:tab w:val="clear" w:pos="3062"/>
        <w:tab w:val="left" w:pos="3060"/>
      </w:tabs>
      <w:ind w:left="3060" w:hanging="392"/>
    </w:pPr>
  </w:style>
  <w:style w:type="paragraph" w:styleId="EndnoteText">
    <w:name w:val="endnote text"/>
    <w:aliases w:val="2_ GA,2_G"/>
    <w:basedOn w:val="Normal"/>
    <w:link w:val="EndnoteTextChar"/>
    <w:uiPriority w:val="99"/>
    <w:qFormat/>
    <w:rsid w:val="008864E6"/>
    <w:pPr>
      <w:widowControl w:val="0"/>
      <w:tabs>
        <w:tab w:val="right" w:pos="1020"/>
      </w:tabs>
      <w:suppressAutoHyphens/>
      <w:bidi w:val="0"/>
      <w:spacing w:line="220" w:lineRule="exact"/>
      <w:ind w:left="1134" w:right="1134" w:hanging="1134"/>
      <w:jc w:val="left"/>
    </w:pPr>
    <w:rPr>
      <w:sz w:val="18"/>
      <w:szCs w:val="20"/>
      <w:lang w:val="en-GB"/>
    </w:rPr>
  </w:style>
  <w:style w:type="character" w:customStyle="1" w:styleId="EndnoteTextChar">
    <w:name w:val="Endnote Text Char"/>
    <w:aliases w:val="2_ GA Char,2_G Char"/>
    <w:link w:val="EndnoteText"/>
    <w:uiPriority w:val="99"/>
    <w:rsid w:val="008864E6"/>
    <w:rPr>
      <w:rFonts w:ascii="Times New Roman" w:eastAsia="PMingLiU" w:hAnsi="Times New Roman" w:cs="Simplified Arabic"/>
      <w:sz w:val="18"/>
      <w:szCs w:val="20"/>
      <w:lang w:val="en-GB"/>
    </w:rPr>
  </w:style>
  <w:style w:type="character" w:customStyle="1" w:styleId="EndtnoteReference">
    <w:name w:val="Endtnote Reference"/>
    <w:aliases w:val="1_GA"/>
    <w:qFormat/>
    <w:rsid w:val="008864E6"/>
    <w:rPr>
      <w:rFonts w:ascii="Times New Roman Bold" w:hAnsi="Times New Roman Bold" w:cs="Traditional Arabic"/>
      <w:b/>
      <w:i w:val="0"/>
      <w:kern w:val="0"/>
      <w:sz w:val="18"/>
      <w:szCs w:val="1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8864E6"/>
    <w:pPr>
      <w:suppressAutoHyphens/>
      <w:bidi w:val="0"/>
      <w:spacing w:line="240" w:lineRule="auto"/>
    </w:pPr>
    <w:rPr>
      <w:sz w:val="16"/>
      <w:lang w:val="en-GB"/>
    </w:rPr>
  </w:style>
  <w:style w:type="character" w:customStyle="1" w:styleId="FooterChar">
    <w:name w:val="Footer Char"/>
    <w:aliases w:val="3_GA Char,3_G Char"/>
    <w:link w:val="Footer"/>
    <w:rsid w:val="008864E6"/>
    <w:rPr>
      <w:rFonts w:ascii="Times New Roman" w:eastAsia="PMingLiU" w:hAnsi="Times New Roman" w:cs="Simplified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8864E6"/>
    <w:pPr>
      <w:spacing w:after="60" w:line="280" w:lineRule="exact"/>
      <w:ind w:left="1247" w:right="1247" w:hanging="567"/>
    </w:pPr>
    <w:rPr>
      <w:sz w:val="18"/>
      <w:szCs w:val="18"/>
    </w:rPr>
  </w:style>
  <w:style w:type="paragraph" w:styleId="Header">
    <w:name w:val="header"/>
    <w:aliases w:val="6_GA,6_G"/>
    <w:basedOn w:val="Normal"/>
    <w:link w:val="HeaderChar"/>
    <w:uiPriority w:val="99"/>
    <w:qFormat/>
    <w:rsid w:val="008864E6"/>
    <w:pPr>
      <w:pBdr>
        <w:bottom w:val="single" w:sz="4" w:space="4" w:color="auto"/>
      </w:pBdr>
      <w:suppressAutoHyphens/>
    </w:pPr>
    <w:rPr>
      <w:b/>
      <w:bCs/>
      <w:sz w:val="18"/>
      <w:szCs w:val="18"/>
    </w:rPr>
  </w:style>
  <w:style w:type="character" w:customStyle="1" w:styleId="HeaderChar">
    <w:name w:val="Header Char"/>
    <w:aliases w:val="6_GA Char,6_G Char"/>
    <w:link w:val="Header"/>
    <w:uiPriority w:val="99"/>
    <w:rsid w:val="008864E6"/>
    <w:rPr>
      <w:rFonts w:ascii="Times New Roman" w:eastAsia="PMingLiU" w:hAnsi="Times New Roman" w:cs="Simplified Arabic"/>
      <w:b/>
      <w:bCs/>
      <w:sz w:val="18"/>
      <w:szCs w:val="18"/>
    </w:rPr>
  </w:style>
  <w:style w:type="character" w:customStyle="1" w:styleId="Heading1Char">
    <w:name w:val="Heading 1 Char"/>
    <w:aliases w:val="Table_GA Char,Table_G Char"/>
    <w:link w:val="Heading1"/>
    <w:rsid w:val="008864E6"/>
    <w:rPr>
      <w:rFonts w:ascii="Times New Roman" w:eastAsia="PMingLiU" w:hAnsi="Times New Roman" w:cs="Simplified Arabic"/>
      <w:lang w:val="en-GB"/>
    </w:rPr>
  </w:style>
  <w:style w:type="character" w:styleId="PageNumber">
    <w:name w:val="page number"/>
    <w:aliases w:val="7_GA,7_G"/>
    <w:qFormat/>
    <w:rsid w:val="008864E6"/>
    <w:rPr>
      <w:rFonts w:ascii="Times New Roman Bold" w:hAnsi="Times New Roman Bold"/>
      <w:b/>
      <w:i w:val="0"/>
      <w:sz w:val="18"/>
      <w:szCs w:val="18"/>
    </w:rPr>
  </w:style>
  <w:style w:type="paragraph" w:customStyle="1" w:styleId="XXLargeGA">
    <w:name w:val="XXLarge_GA"/>
    <w:basedOn w:val="Normal"/>
    <w:next w:val="SingleTxtGA"/>
    <w:qFormat/>
    <w:rsid w:val="008864E6"/>
    <w:pPr>
      <w:suppressAutoHyphens/>
      <w:spacing w:line="820" w:lineRule="exact"/>
    </w:pPr>
    <w:rPr>
      <w:spacing w:val="-8"/>
      <w:w w:val="96"/>
      <w:sz w:val="57"/>
      <w:szCs w:val="86"/>
      <w:lang w:val="en-GB"/>
    </w:rPr>
  </w:style>
  <w:style w:type="character" w:customStyle="1" w:styleId="Heading2Char">
    <w:name w:val="Heading 2 Char"/>
    <w:link w:val="Heading2"/>
    <w:uiPriority w:val="9"/>
    <w:rsid w:val="008864E6"/>
    <w:rPr>
      <w:rFonts w:ascii="Times New Roman" w:eastAsia="PMingLiU" w:hAnsi="Times New Roman" w:cs="Simplified Arabic"/>
      <w:b/>
      <w:bCs/>
      <w:color w:val="4F81BD"/>
      <w:sz w:val="26"/>
      <w:szCs w:val="26"/>
    </w:rPr>
  </w:style>
  <w:style w:type="character" w:styleId="BookTitle">
    <w:name w:val="Book Title"/>
    <w:uiPriority w:val="33"/>
    <w:rsid w:val="008864E6"/>
    <w:rPr>
      <w:b/>
      <w:bCs/>
      <w:smallCaps/>
      <w:spacing w:val="5"/>
    </w:rPr>
  </w:style>
  <w:style w:type="character" w:customStyle="1" w:styleId="Heading3Char">
    <w:name w:val="Heading 3 Char"/>
    <w:link w:val="Heading3"/>
    <w:uiPriority w:val="9"/>
    <w:rsid w:val="008864E6"/>
    <w:rPr>
      <w:rFonts w:ascii="Times New Roman" w:eastAsia="PMingLiU" w:hAnsi="Times New Roman" w:cs="Simplified Arabic"/>
      <w:b/>
      <w:bCs/>
      <w:color w:val="4F81BD"/>
      <w:sz w:val="20"/>
    </w:rPr>
  </w:style>
  <w:style w:type="character" w:customStyle="1" w:styleId="Heading4Char">
    <w:name w:val="Heading 4 Char"/>
    <w:link w:val="Heading4"/>
    <w:uiPriority w:val="9"/>
    <w:rsid w:val="008864E6"/>
    <w:rPr>
      <w:rFonts w:ascii="Times New Roman" w:eastAsia="PMingLiU" w:hAnsi="Times New Roman" w:cs="Simplified Arabic"/>
      <w:b/>
      <w:bCs/>
      <w:i/>
      <w:iCs/>
      <w:color w:val="4F81BD"/>
      <w:sz w:val="20"/>
    </w:rPr>
  </w:style>
  <w:style w:type="character" w:customStyle="1" w:styleId="Heading5Char">
    <w:name w:val="Heading 5 Char"/>
    <w:link w:val="Heading5"/>
    <w:uiPriority w:val="9"/>
    <w:rsid w:val="008864E6"/>
    <w:rPr>
      <w:rFonts w:ascii="Times New Roman" w:eastAsia="PMingLiU" w:hAnsi="Times New Roman" w:cs="Simplified Arabic"/>
      <w:color w:val="243F60"/>
      <w:sz w:val="20"/>
    </w:rPr>
  </w:style>
  <w:style w:type="character" w:customStyle="1" w:styleId="Heading6Char">
    <w:name w:val="Heading 6 Char"/>
    <w:link w:val="Heading6"/>
    <w:uiPriority w:val="9"/>
    <w:rsid w:val="008864E6"/>
    <w:rPr>
      <w:rFonts w:ascii="Times New Roman" w:eastAsia="PMingLiU" w:hAnsi="Times New Roman" w:cs="Simplified Arabic"/>
      <w:i/>
      <w:iCs/>
      <w:color w:val="243F60"/>
      <w:sz w:val="20"/>
    </w:rPr>
  </w:style>
  <w:style w:type="character" w:customStyle="1" w:styleId="Heading7Char">
    <w:name w:val="Heading 7 Char"/>
    <w:link w:val="Heading7"/>
    <w:uiPriority w:val="9"/>
    <w:rsid w:val="008864E6"/>
    <w:rPr>
      <w:rFonts w:ascii="Times New Roman" w:eastAsia="PMingLiU" w:hAnsi="Times New Roman" w:cs="Simplified Arabic"/>
      <w:i/>
      <w:iCs/>
      <w:color w:val="404040"/>
      <w:sz w:val="20"/>
    </w:rPr>
  </w:style>
  <w:style w:type="character" w:customStyle="1" w:styleId="Heading8Char">
    <w:name w:val="Heading 8 Char"/>
    <w:link w:val="Heading8"/>
    <w:uiPriority w:val="9"/>
    <w:rsid w:val="008864E6"/>
    <w:rPr>
      <w:rFonts w:ascii="Times New Roman" w:eastAsia="PMingLiU" w:hAnsi="Times New Roman" w:cs="Simplified Arabic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sid w:val="008864E6"/>
    <w:rPr>
      <w:rFonts w:ascii="Times New Roman" w:eastAsia="PMingLiU" w:hAnsi="Times New Roman" w:cs="Simplified Arabic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8864E6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864E6"/>
    <w:rPr>
      <w:rFonts w:ascii="Times New Roman" w:eastAsia="PMingLiU" w:hAnsi="Times New Roman" w:cs="Simplified Arabic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8864E6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8864E6"/>
    <w:rPr>
      <w:rFonts w:ascii="Times New Roman" w:eastAsia="PMingLiU" w:hAnsi="Times New Roman" w:cs="Simplified Arabic"/>
      <w:i/>
      <w:iCs/>
      <w:color w:val="4F81BD"/>
      <w:spacing w:val="15"/>
      <w:sz w:val="24"/>
      <w:szCs w:val="24"/>
    </w:rPr>
  </w:style>
  <w:style w:type="character" w:styleId="SubtleEmphasis">
    <w:name w:val="Subtle Emphasis"/>
    <w:uiPriority w:val="19"/>
    <w:rsid w:val="008864E6"/>
    <w:rPr>
      <w:i/>
      <w:iCs/>
      <w:color w:val="808080"/>
    </w:rPr>
  </w:style>
  <w:style w:type="table" w:styleId="ColorfulGrid-Accent6">
    <w:name w:val="Colorful Grid Accent 6"/>
    <w:basedOn w:val="TableNormal"/>
    <w:uiPriority w:val="73"/>
    <w:rsid w:val="008864E6"/>
    <w:pPr>
      <w:spacing w:after="0" w:line="240" w:lineRule="auto"/>
    </w:pPr>
    <w:rPr>
      <w:rFonts w:ascii="Calibri" w:eastAsia="PMingLiU" w:hAnsi="Calibri" w:cs="Arial"/>
      <w:color w:val="000000"/>
      <w:sz w:val="20"/>
      <w:szCs w:val="2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Emphasis">
    <w:name w:val="Emphasis"/>
    <w:uiPriority w:val="20"/>
    <w:rsid w:val="008864E6"/>
    <w:rPr>
      <w:i/>
      <w:iCs/>
    </w:rPr>
  </w:style>
  <w:style w:type="character" w:styleId="IntenseEmphasis">
    <w:name w:val="Intense Emphasis"/>
    <w:uiPriority w:val="21"/>
    <w:rsid w:val="008864E6"/>
    <w:rPr>
      <w:b/>
      <w:bCs/>
      <w:i/>
      <w:iCs/>
      <w:color w:val="4F81BD"/>
    </w:rPr>
  </w:style>
  <w:style w:type="character" w:styleId="Strong">
    <w:name w:val="Strong"/>
    <w:uiPriority w:val="22"/>
    <w:rsid w:val="008864E6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8864E6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8864E6"/>
    <w:rPr>
      <w:rFonts w:ascii="Times New Roman" w:eastAsia="PMingLiU" w:hAnsi="Times New Roman" w:cs="Simplified Arabic"/>
      <w:i/>
      <w:iCs/>
      <w:color w:val="000000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8864E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8864E6"/>
    <w:rPr>
      <w:rFonts w:ascii="Times New Roman" w:eastAsia="PMingLiU" w:hAnsi="Times New Roman" w:cs="Simplified Arabic"/>
      <w:b/>
      <w:bCs/>
      <w:i/>
      <w:iCs/>
      <w:color w:val="4F81BD"/>
      <w:sz w:val="20"/>
    </w:rPr>
  </w:style>
  <w:style w:type="character" w:styleId="SubtleReference">
    <w:name w:val="Subtle Reference"/>
    <w:uiPriority w:val="31"/>
    <w:rsid w:val="008864E6"/>
    <w:rPr>
      <w:smallCaps/>
      <w:color w:val="C0504D"/>
      <w:u w:val="single"/>
    </w:rPr>
  </w:style>
  <w:style w:type="character" w:styleId="IntenseReference">
    <w:name w:val="Intense Reference"/>
    <w:uiPriority w:val="32"/>
    <w:rsid w:val="008864E6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rsid w:val="008864E6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8864E6"/>
    <w:pPr>
      <w:spacing w:after="0" w:line="240" w:lineRule="auto"/>
    </w:pPr>
    <w:rPr>
      <w:rFonts w:ascii="Calibri" w:eastAsia="PMingLiU" w:hAnsi="Calibri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aliases w:val="1_G"/>
    <w:unhideWhenUsed/>
    <w:qFormat/>
    <w:rsid w:val="008864E6"/>
    <w:rPr>
      <w:rFonts w:eastAsia="MS Mincho"/>
      <w:sz w:val="18"/>
      <w:vertAlign w:val="superscript"/>
    </w:rPr>
  </w:style>
  <w:style w:type="table" w:styleId="TableGrid">
    <w:name w:val="Table Grid"/>
    <w:basedOn w:val="TableNormal"/>
    <w:rsid w:val="008864E6"/>
    <w:pPr>
      <w:bidi/>
      <w:spacing w:after="0" w:line="240" w:lineRule="auto"/>
      <w:jc w:val="lowKashida"/>
    </w:pPr>
    <w:rPr>
      <w:rFonts w:ascii="Times New Roman" w:eastAsia="PMingLiU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64E6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64E6"/>
    <w:rPr>
      <w:rFonts w:ascii="Times New Roman" w:eastAsia="PMingLiU" w:hAnsi="Times New Roman" w:cs="Simplified Arabic"/>
      <w:sz w:val="16"/>
      <w:szCs w:val="16"/>
    </w:rPr>
  </w:style>
  <w:style w:type="character" w:styleId="Hyperlink">
    <w:name w:val="Hyperlink"/>
    <w:uiPriority w:val="99"/>
    <w:unhideWhenUsed/>
    <w:rsid w:val="008864E6"/>
    <w:rPr>
      <w:color w:val="0000FF"/>
      <w:u w:val="none"/>
    </w:rPr>
  </w:style>
  <w:style w:type="paragraph" w:styleId="TOC1">
    <w:name w:val="toc 1"/>
    <w:basedOn w:val="Normal"/>
    <w:link w:val="TOC1Char"/>
    <w:autoRedefine/>
    <w:uiPriority w:val="39"/>
    <w:unhideWhenUsed/>
    <w:rsid w:val="008864E6"/>
    <w:pPr>
      <w:tabs>
        <w:tab w:val="right" w:pos="1021"/>
        <w:tab w:val="left" w:pos="1077"/>
        <w:tab w:val="left" w:pos="1525"/>
        <w:tab w:val="left" w:leader="dot" w:pos="7467"/>
        <w:tab w:val="left" w:pos="7972"/>
        <w:tab w:val="right" w:pos="9639"/>
      </w:tabs>
      <w:suppressAutoHyphens/>
      <w:spacing w:before="120" w:line="340" w:lineRule="exact"/>
      <w:ind w:left="1525" w:right="2211" w:hanging="1525"/>
    </w:pPr>
    <w:rPr>
      <w:noProof/>
      <w:szCs w:val="20"/>
      <w:lang w:val="fr-CH" w:eastAsia="zh-TW" w:bidi="ar-EG"/>
    </w:rPr>
  </w:style>
  <w:style w:type="paragraph" w:styleId="TOC2">
    <w:name w:val="toc 2"/>
    <w:basedOn w:val="Normal"/>
    <w:link w:val="TOC2Char"/>
    <w:autoRedefine/>
    <w:uiPriority w:val="39"/>
    <w:unhideWhenUsed/>
    <w:rsid w:val="008864E6"/>
    <w:pPr>
      <w:tabs>
        <w:tab w:val="left" w:pos="1843"/>
        <w:tab w:val="left" w:pos="2206"/>
        <w:tab w:val="left" w:leader="dot" w:pos="7467"/>
        <w:tab w:val="left" w:pos="7972"/>
        <w:tab w:val="right" w:pos="9639"/>
      </w:tabs>
      <w:suppressAutoHyphens/>
      <w:spacing w:line="340" w:lineRule="exact"/>
      <w:ind w:left="2205" w:right="2206" w:hanging="680"/>
    </w:pPr>
    <w:rPr>
      <w:noProof/>
      <w:szCs w:val="20"/>
      <w:lang w:val="fr-CH"/>
    </w:rPr>
  </w:style>
  <w:style w:type="paragraph" w:styleId="TOC3">
    <w:name w:val="toc 3"/>
    <w:basedOn w:val="TOC2"/>
    <w:next w:val="Normal"/>
    <w:link w:val="TOC3Char"/>
    <w:autoRedefine/>
    <w:uiPriority w:val="39"/>
    <w:unhideWhenUsed/>
    <w:rsid w:val="008864E6"/>
    <w:pPr>
      <w:tabs>
        <w:tab w:val="clear" w:pos="1843"/>
        <w:tab w:val="clear" w:pos="2206"/>
        <w:tab w:val="left" w:pos="2325"/>
      </w:tabs>
      <w:suppressAutoHyphens w:val="0"/>
      <w:ind w:left="2886"/>
    </w:pPr>
    <w:rPr>
      <w:lang w:bidi="ar-EG"/>
    </w:rPr>
  </w:style>
  <w:style w:type="character" w:customStyle="1" w:styleId="PagesNumbers">
    <w:name w:val="Pages Numbers"/>
    <w:uiPriority w:val="1"/>
    <w:qFormat/>
    <w:rsid w:val="008864E6"/>
    <w:rPr>
      <w:rFonts w:eastAsia="DengXian"/>
      <w:color w:val="auto"/>
      <w:sz w:val="20"/>
      <w:szCs w:val="20"/>
      <w:u w:val="none"/>
      <w:lang w:eastAsia="zh-CN" w:bidi="ar-EG"/>
    </w:rPr>
  </w:style>
  <w:style w:type="paragraph" w:styleId="TOC4">
    <w:name w:val="toc 4"/>
    <w:basedOn w:val="Normal"/>
    <w:link w:val="TOC4Char"/>
    <w:autoRedefine/>
    <w:uiPriority w:val="39"/>
    <w:unhideWhenUsed/>
    <w:rsid w:val="008864E6"/>
    <w:pPr>
      <w:tabs>
        <w:tab w:val="right" w:pos="1021"/>
        <w:tab w:val="left" w:pos="1077"/>
        <w:tab w:val="left" w:pos="1525"/>
        <w:tab w:val="left" w:leader="dot" w:pos="9065"/>
        <w:tab w:val="right" w:pos="9639"/>
      </w:tabs>
      <w:suppressAutoHyphens/>
      <w:spacing w:before="120" w:line="340" w:lineRule="exact"/>
      <w:ind w:left="1525" w:right="567" w:hanging="1525"/>
    </w:pPr>
    <w:rPr>
      <w:noProof/>
      <w:szCs w:val="20"/>
      <w:lang w:val="en-GB"/>
    </w:rPr>
  </w:style>
  <w:style w:type="paragraph" w:styleId="TOC5">
    <w:name w:val="toc 5"/>
    <w:basedOn w:val="Normal"/>
    <w:link w:val="TOC5Char"/>
    <w:autoRedefine/>
    <w:uiPriority w:val="39"/>
    <w:unhideWhenUsed/>
    <w:rsid w:val="008864E6"/>
    <w:pPr>
      <w:tabs>
        <w:tab w:val="left" w:pos="1843"/>
        <w:tab w:val="left" w:pos="2206"/>
        <w:tab w:val="left" w:leader="dot" w:pos="9065"/>
        <w:tab w:val="right" w:pos="9639"/>
      </w:tabs>
      <w:suppressAutoHyphens/>
      <w:spacing w:line="340" w:lineRule="exact"/>
      <w:ind w:left="2205" w:right="567" w:hanging="680"/>
    </w:pPr>
    <w:rPr>
      <w:noProof/>
      <w:szCs w:val="20"/>
      <w:lang w:val="en-GB"/>
    </w:rPr>
  </w:style>
  <w:style w:type="paragraph" w:styleId="TOC6">
    <w:name w:val="toc 6"/>
    <w:basedOn w:val="Normal"/>
    <w:link w:val="TOC6Char"/>
    <w:autoRedefine/>
    <w:uiPriority w:val="39"/>
    <w:unhideWhenUsed/>
    <w:rsid w:val="008864E6"/>
    <w:pPr>
      <w:tabs>
        <w:tab w:val="left" w:pos="2325"/>
        <w:tab w:val="left" w:leader="dot" w:pos="9065"/>
        <w:tab w:val="right" w:pos="9639"/>
      </w:tabs>
      <w:suppressAutoHyphens/>
      <w:spacing w:line="340" w:lineRule="exact"/>
      <w:ind w:left="2886" w:right="567" w:hanging="680"/>
    </w:pPr>
    <w:rPr>
      <w:szCs w:val="20"/>
      <w:lang w:val="en-GB"/>
    </w:rPr>
  </w:style>
  <w:style w:type="paragraph" w:customStyle="1" w:styleId="a">
    <w:name w:val="المحتويات_بلا_فقرات"/>
    <w:rsid w:val="008864E6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bidi/>
      <w:spacing w:after="120" w:line="360" w:lineRule="exact"/>
      <w:ind w:left="1247" w:right="1247"/>
      <w:jc w:val="lowKashida"/>
    </w:pPr>
    <w:rPr>
      <w:rFonts w:ascii="Times New Roman" w:eastAsia="PMingLiU" w:hAnsi="Times New Roman" w:cs="Simplified Arabic"/>
      <w:sz w:val="20"/>
      <w:szCs w:val="28"/>
    </w:rPr>
  </w:style>
  <w:style w:type="table" w:customStyle="1" w:styleId="TABLEA">
    <w:name w:val="TABLE_A"/>
    <w:basedOn w:val="TableNormal"/>
    <w:uiPriority w:val="99"/>
    <w:rsid w:val="008864E6"/>
    <w:pPr>
      <w:bidi/>
      <w:spacing w:before="80" w:after="80" w:line="320" w:lineRule="exact"/>
      <w:ind w:left="113" w:right="113"/>
      <w:jc w:val="lowKashida"/>
    </w:pPr>
    <w:rPr>
      <w:rFonts w:ascii="Times New Roman" w:eastAsiaTheme="minorEastAsia" w:hAnsi="Times New Roman" w:cs="Traditional Arabic"/>
      <w:sz w:val="18"/>
      <w:szCs w:val="28"/>
      <w:lang w:eastAsia="zh-CN"/>
    </w:rPr>
    <w:tblPr>
      <w:jc w:val="right"/>
    </w:tblPr>
    <w:trPr>
      <w:jc w:val="right"/>
    </w:trPr>
    <w:tcPr>
      <w:tcMar>
        <w:left w:w="0" w:type="dxa"/>
        <w:right w:w="0" w:type="dxa"/>
      </w:tcMar>
    </w:tcPr>
    <w:tblStylePr w:type="firstRow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spacing w:beforeLines="0" w:before="80" w:beforeAutospacing="0" w:afterLines="0" w:after="80" w:afterAutospacing="0" w:line="320" w:lineRule="exact"/>
        <w:ind w:leftChars="0" w:left="113" w:rightChars="0" w:right="113" w:firstLineChars="0" w:firstLine="0"/>
        <w:jc w:val="lowKashida"/>
      </w:p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ingleTxtGAChar">
    <w:name w:val="_ Single Txt_GA Char"/>
    <w:basedOn w:val="DefaultParagraphFont"/>
    <w:link w:val="SingleTxtGA"/>
    <w:locked/>
    <w:rsid w:val="008864E6"/>
    <w:rPr>
      <w:rFonts w:ascii="Times New Roman" w:eastAsia="PMingLiU" w:hAnsi="Times New Roman" w:cs="Simplified Arabic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864E6"/>
    <w:rPr>
      <w:color w:val="605E5C"/>
      <w:shd w:val="clear" w:color="auto" w:fill="E1DFDD"/>
    </w:rPr>
  </w:style>
  <w:style w:type="character" w:customStyle="1" w:styleId="TOC1Char">
    <w:name w:val="TOC 1 Char"/>
    <w:basedOn w:val="DefaultParagraphFont"/>
    <w:link w:val="TOC1"/>
    <w:uiPriority w:val="39"/>
    <w:rsid w:val="008864E6"/>
    <w:rPr>
      <w:rFonts w:ascii="Times New Roman" w:eastAsia="PMingLiU" w:hAnsi="Times New Roman" w:cs="Simplified Arabic"/>
      <w:noProof/>
      <w:sz w:val="20"/>
      <w:szCs w:val="20"/>
      <w:lang w:val="fr-CH" w:eastAsia="zh-TW" w:bidi="ar-EG"/>
    </w:rPr>
  </w:style>
  <w:style w:type="character" w:customStyle="1" w:styleId="TOC2Char">
    <w:name w:val="TOC 2 Char"/>
    <w:basedOn w:val="DefaultParagraphFont"/>
    <w:link w:val="TOC2"/>
    <w:uiPriority w:val="39"/>
    <w:rsid w:val="008864E6"/>
    <w:rPr>
      <w:rFonts w:ascii="Times New Roman" w:eastAsia="PMingLiU" w:hAnsi="Times New Roman" w:cs="Simplified Arabic"/>
      <w:noProof/>
      <w:sz w:val="20"/>
      <w:szCs w:val="20"/>
      <w:lang w:val="fr-CH"/>
    </w:rPr>
  </w:style>
  <w:style w:type="character" w:customStyle="1" w:styleId="TOC3Char">
    <w:name w:val="TOC 3 Char"/>
    <w:basedOn w:val="TOC2Char"/>
    <w:link w:val="TOC3"/>
    <w:uiPriority w:val="39"/>
    <w:rsid w:val="008864E6"/>
    <w:rPr>
      <w:rFonts w:ascii="Times New Roman" w:eastAsia="PMingLiU" w:hAnsi="Times New Roman" w:cs="Simplified Arabic"/>
      <w:noProof/>
      <w:sz w:val="20"/>
      <w:szCs w:val="20"/>
      <w:lang w:val="fr-CH" w:bidi="ar-EG"/>
    </w:rPr>
  </w:style>
  <w:style w:type="character" w:customStyle="1" w:styleId="TOC4Char">
    <w:name w:val="TOC 4 Char"/>
    <w:basedOn w:val="DefaultParagraphFont"/>
    <w:link w:val="TOC4"/>
    <w:uiPriority w:val="39"/>
    <w:rsid w:val="008864E6"/>
    <w:rPr>
      <w:rFonts w:ascii="Times New Roman" w:eastAsia="PMingLiU" w:hAnsi="Times New Roman" w:cs="Simplified Arabic"/>
      <w:noProof/>
      <w:sz w:val="20"/>
      <w:szCs w:val="20"/>
      <w:lang w:val="en-GB"/>
    </w:rPr>
  </w:style>
  <w:style w:type="character" w:customStyle="1" w:styleId="TOC5Char">
    <w:name w:val="TOC 5 Char"/>
    <w:basedOn w:val="DefaultParagraphFont"/>
    <w:link w:val="TOC5"/>
    <w:uiPriority w:val="39"/>
    <w:rsid w:val="008864E6"/>
    <w:rPr>
      <w:rFonts w:ascii="Times New Roman" w:eastAsia="PMingLiU" w:hAnsi="Times New Roman" w:cs="Simplified Arabic"/>
      <w:noProof/>
      <w:sz w:val="20"/>
      <w:szCs w:val="20"/>
      <w:lang w:val="en-GB"/>
    </w:rPr>
  </w:style>
  <w:style w:type="character" w:customStyle="1" w:styleId="TOC6Char">
    <w:name w:val="TOC 6 Char"/>
    <w:basedOn w:val="DefaultParagraphFont"/>
    <w:link w:val="TOC6"/>
    <w:uiPriority w:val="39"/>
    <w:rsid w:val="008864E6"/>
    <w:rPr>
      <w:rFonts w:ascii="Times New Roman" w:eastAsia="PMingLiU" w:hAnsi="Times New Roman" w:cs="Simplified Arabic"/>
      <w:sz w:val="20"/>
      <w:szCs w:val="20"/>
      <w:lang w:val="en-GB"/>
    </w:rPr>
  </w:style>
  <w:style w:type="paragraph" w:customStyle="1" w:styleId="SessionDate">
    <w:name w:val="Session_Date"/>
    <w:basedOn w:val="Normal"/>
    <w:qFormat/>
    <w:rsid w:val="008864E6"/>
    <w:pPr>
      <w:spacing w:before="240" w:after="240" w:line="460" w:lineRule="exact"/>
      <w:ind w:left="1247"/>
    </w:pPr>
    <w:rPr>
      <w:b/>
      <w:bCs/>
      <w:sz w:val="32"/>
      <w:szCs w:val="44"/>
    </w:rPr>
  </w:style>
  <w:style w:type="paragraph" w:customStyle="1" w:styleId="SessionNumber">
    <w:name w:val="Session_Number"/>
    <w:basedOn w:val="Normal"/>
    <w:qFormat/>
    <w:rsid w:val="008864E6"/>
    <w:pPr>
      <w:spacing w:line="480" w:lineRule="exact"/>
      <w:ind w:left="1247"/>
    </w:pPr>
    <w:rPr>
      <w:b/>
      <w:bCs/>
      <w:sz w:val="28"/>
      <w:szCs w:val="38"/>
    </w:rPr>
  </w:style>
  <w:style w:type="paragraph" w:customStyle="1" w:styleId="CityandYear">
    <w:name w:val="City and Year"/>
    <w:basedOn w:val="SingleTxtGA"/>
    <w:qFormat/>
    <w:rsid w:val="008864E6"/>
    <w:pPr>
      <w:spacing w:line="480" w:lineRule="exact"/>
    </w:pPr>
    <w:rPr>
      <w:b/>
      <w:bCs/>
      <w:sz w:val="30"/>
      <w:szCs w:val="38"/>
      <w:lang w:eastAsia="ar-SA"/>
    </w:rPr>
  </w:style>
  <w:style w:type="paragraph" w:customStyle="1" w:styleId="NormalA">
    <w:name w:val="Normal_A"/>
    <w:basedOn w:val="Normal"/>
    <w:qFormat/>
    <w:rsid w:val="008864E6"/>
  </w:style>
  <w:style w:type="paragraph" w:customStyle="1" w:styleId="SingleTxtG">
    <w:name w:val="_ Single Txt_G"/>
    <w:basedOn w:val="Normal"/>
    <w:link w:val="SingleTxtGChar"/>
    <w:qFormat/>
    <w:rsid w:val="008864E6"/>
    <w:pPr>
      <w:suppressAutoHyphens/>
      <w:bidi w:val="0"/>
      <w:spacing w:after="120"/>
      <w:ind w:left="1134" w:right="1134"/>
      <w:jc w:val="both"/>
    </w:pPr>
    <w:rPr>
      <w:szCs w:val="20"/>
      <w:lang w:val="en-GB"/>
    </w:rPr>
  </w:style>
  <w:style w:type="paragraph" w:customStyle="1" w:styleId="HChG">
    <w:name w:val="_ H _Ch_G"/>
    <w:basedOn w:val="Normal"/>
    <w:next w:val="Normal"/>
    <w:qFormat/>
    <w:rsid w:val="008864E6"/>
    <w:pPr>
      <w:keepNext/>
      <w:keepLines/>
      <w:tabs>
        <w:tab w:val="right" w:pos="851"/>
      </w:tabs>
      <w:suppressAutoHyphens/>
      <w:bidi w:val="0"/>
      <w:spacing w:before="360" w:after="240" w:line="300" w:lineRule="exact"/>
      <w:ind w:left="1134" w:right="1134" w:hanging="1134"/>
      <w:jc w:val="left"/>
    </w:pPr>
    <w:rPr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qFormat/>
    <w:rsid w:val="008864E6"/>
    <w:pPr>
      <w:keepNext/>
      <w:keepLines/>
      <w:tabs>
        <w:tab w:val="right" w:pos="851"/>
      </w:tabs>
      <w:suppressAutoHyphens/>
      <w:bidi w:val="0"/>
      <w:spacing w:before="360" w:after="240" w:line="270" w:lineRule="exact"/>
      <w:ind w:left="1134" w:right="1134" w:hanging="1134"/>
      <w:jc w:val="left"/>
    </w:pPr>
    <w:rPr>
      <w:b/>
      <w:sz w:val="24"/>
      <w:szCs w:val="20"/>
      <w:lang w:val="en-GB"/>
    </w:rPr>
  </w:style>
  <w:style w:type="paragraph" w:customStyle="1" w:styleId="H23G">
    <w:name w:val="_ H_2/3_G"/>
    <w:basedOn w:val="Normal"/>
    <w:next w:val="Normal"/>
    <w:qFormat/>
    <w:rsid w:val="008864E6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b/>
      <w:szCs w:val="20"/>
      <w:lang w:val="en-GB"/>
    </w:rPr>
  </w:style>
  <w:style w:type="paragraph" w:customStyle="1" w:styleId="H4G">
    <w:name w:val="_ H_4_G"/>
    <w:basedOn w:val="Normal"/>
    <w:next w:val="Normal"/>
    <w:qFormat/>
    <w:rsid w:val="008864E6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i/>
      <w:szCs w:val="20"/>
      <w:lang w:val="en-GB"/>
    </w:rPr>
  </w:style>
  <w:style w:type="paragraph" w:customStyle="1" w:styleId="FootnoteGA">
    <w:name w:val="_Footnote_GA"/>
    <w:basedOn w:val="Normal"/>
    <w:qFormat/>
    <w:rsid w:val="008864E6"/>
    <w:pPr>
      <w:suppressAutoHyphens/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  <w:style w:type="paragraph" w:customStyle="1" w:styleId="ReportCHGA">
    <w:name w:val="Report_CH_GA"/>
    <w:basedOn w:val="HChGA"/>
    <w:qFormat/>
    <w:rsid w:val="008864E6"/>
    <w:rPr>
      <w:sz w:val="44"/>
      <w:szCs w:val="44"/>
      <w:lang w:val="en-US" w:bidi="ar-DZ"/>
    </w:rPr>
  </w:style>
  <w:style w:type="paragraph" w:customStyle="1" w:styleId="FootnoteGA0">
    <w:name w:val="Footnote_GA"/>
    <w:basedOn w:val="Normal"/>
    <w:qFormat/>
    <w:rsid w:val="008864E6"/>
    <w:pPr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  <w:style w:type="paragraph" w:customStyle="1" w:styleId="H1">
    <w:name w:val="_ H_1"/>
    <w:basedOn w:val="Normal"/>
    <w:next w:val="SingleTxt"/>
    <w:qFormat/>
    <w:rsid w:val="008864E6"/>
    <w:pPr>
      <w:keepNext/>
      <w:keepLines/>
      <w:spacing w:after="120" w:line="400" w:lineRule="exact"/>
      <w:outlineLvl w:val="0"/>
    </w:pPr>
    <w:rPr>
      <w:b/>
      <w:bCs/>
      <w:kern w:val="14"/>
      <w:sz w:val="24"/>
      <w:szCs w:val="32"/>
    </w:rPr>
  </w:style>
  <w:style w:type="paragraph" w:customStyle="1" w:styleId="HCh">
    <w:name w:val="_ H _Ch"/>
    <w:basedOn w:val="H1"/>
    <w:next w:val="SingleTxt"/>
    <w:qFormat/>
    <w:rsid w:val="008864E6"/>
    <w:pPr>
      <w:spacing w:line="440" w:lineRule="exact"/>
    </w:pPr>
    <w:rPr>
      <w:spacing w:val="-2"/>
      <w:sz w:val="28"/>
      <w:szCs w:val="36"/>
    </w:rPr>
  </w:style>
  <w:style w:type="character" w:styleId="CommentReference">
    <w:name w:val="annotation reference"/>
    <w:uiPriority w:val="99"/>
    <w:semiHidden/>
    <w:rsid w:val="008864E6"/>
    <w:rPr>
      <w:sz w:val="6"/>
      <w:szCs w:val="9"/>
    </w:rPr>
  </w:style>
  <w:style w:type="paragraph" w:customStyle="1" w:styleId="HM">
    <w:name w:val="_ H __M"/>
    <w:basedOn w:val="HCh"/>
    <w:next w:val="Normal"/>
    <w:qFormat/>
    <w:rsid w:val="008864E6"/>
    <w:pPr>
      <w:suppressAutoHyphens/>
      <w:spacing w:line="520" w:lineRule="exact"/>
    </w:pPr>
    <w:rPr>
      <w:spacing w:val="-3"/>
      <w:sz w:val="34"/>
      <w:szCs w:val="48"/>
    </w:rPr>
  </w:style>
  <w:style w:type="paragraph" w:customStyle="1" w:styleId="SingleTxt">
    <w:name w:val="__Single Txt"/>
    <w:basedOn w:val="Normal"/>
    <w:qFormat/>
    <w:rsid w:val="008864E6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360" w:lineRule="exact"/>
      <w:ind w:left="1264" w:right="1264"/>
    </w:pPr>
    <w:rPr>
      <w:kern w:val="14"/>
      <w:szCs w:val="28"/>
    </w:rPr>
  </w:style>
  <w:style w:type="paragraph" w:customStyle="1" w:styleId="H23">
    <w:name w:val="_ H_2/3"/>
    <w:basedOn w:val="H1"/>
    <w:next w:val="Normal"/>
    <w:qFormat/>
    <w:rsid w:val="008864E6"/>
    <w:pPr>
      <w:suppressAutoHyphens/>
      <w:spacing w:line="360" w:lineRule="exact"/>
      <w:outlineLvl w:val="1"/>
    </w:pPr>
    <w:rPr>
      <w:spacing w:val="2"/>
      <w:sz w:val="20"/>
      <w:szCs w:val="28"/>
    </w:rPr>
  </w:style>
  <w:style w:type="paragraph" w:customStyle="1" w:styleId="H4">
    <w:name w:val="_ H_4"/>
    <w:basedOn w:val="Normal"/>
    <w:next w:val="Normal"/>
    <w:qFormat/>
    <w:rsid w:val="008864E6"/>
    <w:pPr>
      <w:keepNext/>
      <w:keepLines/>
      <w:spacing w:after="120" w:line="360" w:lineRule="exact"/>
      <w:outlineLvl w:val="3"/>
    </w:pPr>
    <w:rPr>
      <w:i/>
      <w:iCs/>
      <w:kern w:val="14"/>
      <w:szCs w:val="28"/>
    </w:rPr>
  </w:style>
  <w:style w:type="paragraph" w:customStyle="1" w:styleId="H56">
    <w:name w:val="_ H_5/6"/>
    <w:basedOn w:val="Normal"/>
    <w:next w:val="Normal"/>
    <w:qFormat/>
    <w:rsid w:val="008864E6"/>
    <w:pPr>
      <w:keepNext/>
      <w:keepLines/>
      <w:spacing w:after="120" w:line="360" w:lineRule="exact"/>
      <w:outlineLvl w:val="4"/>
    </w:pPr>
    <w:rPr>
      <w:kern w:val="14"/>
      <w:szCs w:val="28"/>
    </w:rPr>
  </w:style>
  <w:style w:type="paragraph" w:customStyle="1" w:styleId="DualTxt">
    <w:name w:val="__Dual Txt"/>
    <w:basedOn w:val="Normal"/>
    <w:qFormat/>
    <w:rsid w:val="008864E6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 w:line="360" w:lineRule="exact"/>
    </w:pPr>
    <w:rPr>
      <w:kern w:val="14"/>
      <w:szCs w:val="28"/>
    </w:rPr>
  </w:style>
  <w:style w:type="paragraph" w:customStyle="1" w:styleId="JDualTxt">
    <w:name w:val="J__Dual Txt"/>
    <w:basedOn w:val="Normal"/>
    <w:qFormat/>
    <w:rsid w:val="008864E6"/>
    <w:pPr>
      <w:keepNext/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kern w:val="14"/>
      <w:sz w:val="17"/>
      <w:szCs w:val="26"/>
    </w:rPr>
  </w:style>
  <w:style w:type="paragraph" w:customStyle="1" w:styleId="JSingleTxt">
    <w:name w:val="J__Single Txt"/>
    <w:basedOn w:val="Normal"/>
    <w:qFormat/>
    <w:rsid w:val="008864E6"/>
    <w:pPr>
      <w:keepNext/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kern w:val="14"/>
      <w:sz w:val="17"/>
      <w:szCs w:val="26"/>
    </w:rPr>
  </w:style>
  <w:style w:type="paragraph" w:customStyle="1" w:styleId="JCH">
    <w:name w:val="J_C_H"/>
    <w:basedOn w:val="JSingleTxt"/>
    <w:qFormat/>
    <w:rsid w:val="008864E6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8864E6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8864E6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8864E6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2"/>
    </w:pPr>
    <w:rPr>
      <w:szCs w:val="24"/>
    </w:rPr>
  </w:style>
  <w:style w:type="paragraph" w:customStyle="1" w:styleId="Small">
    <w:name w:val="Small"/>
    <w:basedOn w:val="Normal"/>
    <w:next w:val="Normal"/>
    <w:qFormat/>
    <w:rsid w:val="008864E6"/>
    <w:pPr>
      <w:tabs>
        <w:tab w:val="right" w:leader="dot" w:pos="360"/>
      </w:tabs>
      <w:spacing w:line="310" w:lineRule="exact"/>
      <w:jc w:val="right"/>
    </w:pPr>
    <w:rPr>
      <w:spacing w:val="5"/>
      <w:w w:val="104"/>
      <w:kern w:val="14"/>
      <w:sz w:val="17"/>
      <w:szCs w:val="25"/>
    </w:rPr>
  </w:style>
  <w:style w:type="character" w:styleId="LineNumber">
    <w:name w:val="line number"/>
    <w:qFormat/>
    <w:rsid w:val="008864E6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8864E6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8864E6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qFormat/>
    <w:rsid w:val="008864E6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Distribution">
    <w:name w:val="Distribution"/>
    <w:basedOn w:val="Normal"/>
    <w:next w:val="Normal"/>
    <w:qFormat/>
    <w:rsid w:val="008864E6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Publication">
    <w:name w:val="Publication"/>
    <w:basedOn w:val="Normal"/>
    <w:next w:val="Normal"/>
    <w:qFormat/>
    <w:rsid w:val="008864E6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Original">
    <w:name w:val="Original"/>
    <w:basedOn w:val="Normal"/>
    <w:next w:val="Normal"/>
    <w:qFormat/>
    <w:rsid w:val="008864E6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ReleaseDate">
    <w:name w:val="Release Date"/>
    <w:next w:val="Footer"/>
    <w:qFormat/>
    <w:rsid w:val="008864E6"/>
    <w:pPr>
      <w:tabs>
        <w:tab w:val="center" w:pos="4320"/>
        <w:tab w:val="right" w:pos="8640"/>
      </w:tabs>
      <w:spacing w:after="0" w:line="210" w:lineRule="exact"/>
      <w:jc w:val="right"/>
    </w:pPr>
    <w:rPr>
      <w:rFonts w:ascii="Times New Roman" w:eastAsia="PMingLiU" w:hAnsi="Times New Roman" w:cs="Simplified Arabic"/>
      <w:w w:val="103"/>
      <w:kern w:val="14"/>
      <w:sz w:val="20"/>
      <w:szCs w:val="30"/>
    </w:rPr>
  </w:style>
  <w:style w:type="paragraph" w:customStyle="1" w:styleId="Session">
    <w:name w:val="Session"/>
    <w:basedOn w:val="H23"/>
    <w:qFormat/>
    <w:rsid w:val="008864E6"/>
    <w:pPr>
      <w:tabs>
        <w:tab w:val="left" w:pos="662"/>
        <w:tab w:val="left" w:pos="1267"/>
        <w:tab w:val="left" w:pos="1987"/>
        <w:tab w:val="left" w:pos="2650"/>
      </w:tabs>
      <w:spacing w:after="0"/>
      <w:ind w:left="662" w:hanging="662"/>
    </w:pPr>
  </w:style>
  <w:style w:type="paragraph" w:customStyle="1" w:styleId="Committee">
    <w:name w:val="Committee"/>
    <w:basedOn w:val="H1"/>
    <w:qFormat/>
    <w:rsid w:val="008864E6"/>
    <w:pPr>
      <w:tabs>
        <w:tab w:val="left" w:pos="662"/>
        <w:tab w:val="left" w:pos="1267"/>
        <w:tab w:val="left" w:pos="1987"/>
        <w:tab w:val="left" w:pos="2650"/>
      </w:tabs>
      <w:ind w:right="1264"/>
    </w:pPr>
  </w:style>
  <w:style w:type="paragraph" w:customStyle="1" w:styleId="AgendaItemNormal">
    <w:name w:val="Agenda_Item_Normal"/>
    <w:next w:val="Normal"/>
    <w:qFormat/>
    <w:rsid w:val="008864E6"/>
    <w:pPr>
      <w:spacing w:after="0" w:line="360" w:lineRule="exact"/>
      <w:jc w:val="both"/>
    </w:pPr>
    <w:rPr>
      <w:rFonts w:ascii="Times New Roman" w:eastAsia="PMingLiU" w:hAnsi="Times New Roman" w:cs="Simplified Arabic"/>
      <w:w w:val="103"/>
      <w:kern w:val="14"/>
      <w:sz w:val="20"/>
      <w:szCs w:val="28"/>
    </w:rPr>
  </w:style>
  <w:style w:type="paragraph" w:customStyle="1" w:styleId="Sponsors">
    <w:name w:val="Sponsors"/>
    <w:basedOn w:val="H23"/>
    <w:next w:val="Normal"/>
    <w:qFormat/>
    <w:rsid w:val="008864E6"/>
    <w:pPr>
      <w:tabs>
        <w:tab w:val="right" w:pos="1022"/>
        <w:tab w:val="left" w:pos="1267"/>
        <w:tab w:val="left" w:pos="1930"/>
        <w:tab w:val="left" w:pos="2592"/>
        <w:tab w:val="left" w:pos="3254"/>
      </w:tabs>
      <w:ind w:left="1267" w:right="1267" w:hanging="1267"/>
    </w:pPr>
  </w:style>
  <w:style w:type="paragraph" w:customStyle="1" w:styleId="TitleHCH">
    <w:name w:val="Title_H_CH"/>
    <w:basedOn w:val="H1"/>
    <w:next w:val="SingleTxt"/>
    <w:qFormat/>
    <w:rsid w:val="008864E6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line="440" w:lineRule="exact"/>
      <w:ind w:left="1267" w:right="1267" w:hanging="1267"/>
    </w:pPr>
    <w:rPr>
      <w:spacing w:val="-2"/>
      <w:sz w:val="28"/>
      <w:szCs w:val="36"/>
    </w:rPr>
  </w:style>
  <w:style w:type="paragraph" w:customStyle="1" w:styleId="TitleH1">
    <w:name w:val="Title_H1"/>
    <w:basedOn w:val="Normal"/>
    <w:next w:val="Normal"/>
    <w:qFormat/>
    <w:rsid w:val="008864E6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 w:hanging="1267"/>
      <w:outlineLvl w:val="0"/>
    </w:pPr>
    <w:rPr>
      <w:bCs/>
      <w:kern w:val="14"/>
      <w:sz w:val="24"/>
      <w:szCs w:val="32"/>
    </w:rPr>
  </w:style>
  <w:style w:type="paragraph" w:customStyle="1" w:styleId="TitleH2">
    <w:name w:val="Title_H2"/>
    <w:basedOn w:val="H1"/>
    <w:next w:val="Normal"/>
    <w:qFormat/>
    <w:rsid w:val="008864E6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ind w:left="1267" w:right="1267" w:hanging="1267"/>
      <w:outlineLvl w:val="1"/>
    </w:pPr>
    <w:rPr>
      <w:spacing w:val="2"/>
      <w:sz w:val="20"/>
      <w:szCs w:val="28"/>
    </w:rPr>
  </w:style>
  <w:style w:type="character" w:styleId="FollowedHyperlink">
    <w:name w:val="FollowedHyperlink"/>
    <w:uiPriority w:val="99"/>
    <w:rsid w:val="008864E6"/>
    <w:rPr>
      <w:i w:val="0"/>
      <w:color w:val="0000FF"/>
      <w:u w:val="none"/>
    </w:rPr>
  </w:style>
  <w:style w:type="paragraph" w:customStyle="1" w:styleId="Bullet1">
    <w:name w:val="Bullet 1"/>
    <w:basedOn w:val="Normal"/>
    <w:qFormat/>
    <w:rsid w:val="008864E6"/>
    <w:pPr>
      <w:numPr>
        <w:numId w:val="13"/>
      </w:numPr>
      <w:tabs>
        <w:tab w:val="num" w:pos="1292"/>
      </w:tabs>
      <w:spacing w:after="120" w:line="360" w:lineRule="exact"/>
      <w:ind w:left="1292" w:right="1264" w:hanging="227"/>
    </w:pPr>
    <w:rPr>
      <w:kern w:val="14"/>
      <w:szCs w:val="28"/>
    </w:rPr>
  </w:style>
  <w:style w:type="paragraph" w:customStyle="1" w:styleId="Bullet2">
    <w:name w:val="Bullet 2"/>
    <w:basedOn w:val="Normal"/>
    <w:qFormat/>
    <w:rsid w:val="008864E6"/>
    <w:pPr>
      <w:numPr>
        <w:numId w:val="14"/>
      </w:numPr>
      <w:spacing w:after="120" w:line="360" w:lineRule="exact"/>
      <w:ind w:right="1264"/>
    </w:pPr>
    <w:rPr>
      <w:kern w:val="14"/>
      <w:szCs w:val="28"/>
    </w:rPr>
  </w:style>
  <w:style w:type="paragraph" w:customStyle="1" w:styleId="Bullet3">
    <w:name w:val="Bullet 3"/>
    <w:basedOn w:val="SingleTxt"/>
    <w:qFormat/>
    <w:rsid w:val="008864E6"/>
    <w:pPr>
      <w:numPr>
        <w:numId w:val="15"/>
      </w:numPr>
      <w:tabs>
        <w:tab w:val="clear" w:pos="1930"/>
        <w:tab w:val="clear" w:pos="2592"/>
        <w:tab w:val="clear" w:pos="3254"/>
        <w:tab w:val="clear" w:pos="3917"/>
        <w:tab w:val="clear" w:pos="4579"/>
        <w:tab w:val="clear" w:pos="5242"/>
        <w:tab w:val="clear" w:pos="5904"/>
        <w:tab w:val="clear" w:pos="6566"/>
        <w:tab w:val="num" w:pos="2495"/>
      </w:tabs>
      <w:ind w:left="2495" w:hanging="545"/>
    </w:pPr>
  </w:style>
  <w:style w:type="paragraph" w:customStyle="1" w:styleId="AgendaTitleH2">
    <w:name w:val="Agenda_Title_H2"/>
    <w:basedOn w:val="H1"/>
    <w:next w:val="Normal"/>
    <w:qFormat/>
    <w:rsid w:val="008864E6"/>
    <w:pPr>
      <w:ind w:right="5760"/>
      <w:outlineLvl w:val="1"/>
    </w:pPr>
    <w:rPr>
      <w:spacing w:val="2"/>
      <w:sz w:val="20"/>
      <w:szCs w:val="28"/>
    </w:rPr>
  </w:style>
  <w:style w:type="paragraph" w:customStyle="1" w:styleId="STitleM">
    <w:name w:val="S_Title_M"/>
    <w:basedOn w:val="Normal"/>
    <w:next w:val="Normal"/>
    <w:qFormat/>
    <w:rsid w:val="008864E6"/>
    <w:pPr>
      <w:keepNext/>
      <w:keepLines/>
      <w:tabs>
        <w:tab w:val="left" w:leader="dot" w:pos="360"/>
      </w:tabs>
      <w:spacing w:line="600" w:lineRule="exact"/>
      <w:ind w:left="1267" w:right="1267"/>
      <w:outlineLvl w:val="0"/>
    </w:pPr>
    <w:rPr>
      <w:b/>
      <w:bCs/>
      <w:spacing w:val="-4"/>
      <w:w w:val="98"/>
      <w:kern w:val="14"/>
      <w:sz w:val="60"/>
      <w:szCs w:val="60"/>
    </w:rPr>
  </w:style>
  <w:style w:type="paragraph" w:customStyle="1" w:styleId="STitleS">
    <w:name w:val="S_Title_S"/>
    <w:basedOn w:val="HCh"/>
    <w:next w:val="Normal"/>
    <w:qFormat/>
    <w:rsid w:val="008864E6"/>
    <w:pPr>
      <w:spacing w:line="600" w:lineRule="exact"/>
      <w:ind w:left="1267" w:right="1267"/>
    </w:pPr>
    <w:rPr>
      <w:w w:val="103"/>
      <w:sz w:val="60"/>
      <w:szCs w:val="60"/>
    </w:rPr>
  </w:style>
  <w:style w:type="paragraph" w:customStyle="1" w:styleId="STitleL">
    <w:name w:val="S_Title_L"/>
    <w:basedOn w:val="XLarge"/>
    <w:next w:val="Normal"/>
    <w:qFormat/>
    <w:rsid w:val="008864E6"/>
    <w:rPr>
      <w:spacing w:val="-8"/>
      <w:w w:val="96"/>
      <w:sz w:val="57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4E6"/>
    <w:pPr>
      <w:spacing w:line="240" w:lineRule="auto"/>
    </w:pPr>
    <w:rPr>
      <w:kern w:val="1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4E6"/>
    <w:rPr>
      <w:rFonts w:ascii="Times New Roman" w:eastAsia="PMingLiU" w:hAnsi="Times New Roman" w:cs="Simplified Arabic"/>
      <w:kern w:val="14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4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4E6"/>
    <w:rPr>
      <w:rFonts w:ascii="Times New Roman" w:eastAsia="PMingLiU" w:hAnsi="Times New Roman" w:cs="Simplified Arabic"/>
      <w:b/>
      <w:bCs/>
      <w:kern w:val="14"/>
      <w:sz w:val="20"/>
    </w:rPr>
  </w:style>
  <w:style w:type="paragraph" w:customStyle="1" w:styleId="Bullet1G">
    <w:name w:val="_Bullet 1_G"/>
    <w:basedOn w:val="Normal"/>
    <w:qFormat/>
    <w:rsid w:val="008864E6"/>
    <w:pPr>
      <w:numPr>
        <w:numId w:val="16"/>
      </w:numPr>
      <w:bidi w:val="0"/>
      <w:spacing w:after="120"/>
      <w:ind w:right="1134"/>
      <w:jc w:val="both"/>
    </w:pPr>
    <w:rPr>
      <w:sz w:val="22"/>
    </w:rPr>
  </w:style>
  <w:style w:type="character" w:customStyle="1" w:styleId="SingleTxtGChar">
    <w:name w:val="_ Single Txt_G Char"/>
    <w:link w:val="SingleTxtG"/>
    <w:rsid w:val="008864E6"/>
    <w:rPr>
      <w:rFonts w:ascii="Times New Roman" w:eastAsia="PMingLiU" w:hAnsi="Times New Roman" w:cs="Simplified Arabic"/>
      <w:sz w:val="20"/>
      <w:szCs w:val="20"/>
      <w:lang w:val="en-GB"/>
    </w:rPr>
  </w:style>
  <w:style w:type="paragraph" w:customStyle="1" w:styleId="Preparedby">
    <w:name w:val="Prepared by:"/>
    <w:basedOn w:val="H23GA"/>
    <w:qFormat/>
    <w:rsid w:val="008864E6"/>
    <w:rPr>
      <w:sz w:val="32"/>
      <w:szCs w:val="32"/>
    </w:rPr>
  </w:style>
  <w:style w:type="paragraph" w:customStyle="1" w:styleId="ParaNoG">
    <w:name w:val="_ParaNo._G"/>
    <w:basedOn w:val="SingleTxtG"/>
    <w:rsid w:val="008864E6"/>
    <w:pPr>
      <w:numPr>
        <w:numId w:val="23"/>
      </w:numPr>
      <w:tabs>
        <w:tab w:val="left" w:pos="1134"/>
        <w:tab w:val="left" w:pos="1701"/>
        <w:tab w:val="left" w:pos="2268"/>
        <w:tab w:val="left" w:pos="2835"/>
      </w:tabs>
      <w:suppressAutoHyphens w:val="0"/>
    </w:pPr>
    <w:rPr>
      <w:rFonts w:hint="cs"/>
      <w:szCs w:val="30"/>
      <w:lang w:val="fr-FR" w:eastAsia="fr-FR"/>
    </w:rPr>
  </w:style>
  <w:style w:type="paragraph" w:customStyle="1" w:styleId="HMG">
    <w:name w:val="_ H __M_G"/>
    <w:basedOn w:val="Normal"/>
    <w:next w:val="Normal"/>
    <w:qFormat/>
    <w:rsid w:val="008864E6"/>
    <w:pPr>
      <w:keepNext/>
      <w:keepLines/>
      <w:tabs>
        <w:tab w:val="right" w:pos="851"/>
      </w:tabs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360" w:lineRule="exact"/>
      <w:ind w:left="1134" w:right="1134" w:hanging="1134"/>
      <w:jc w:val="left"/>
    </w:pPr>
    <w:rPr>
      <w:rFonts w:hint="cs"/>
      <w:b/>
      <w:sz w:val="34"/>
      <w:szCs w:val="30"/>
      <w:lang w:val="fr-FR" w:eastAsia="fr-FR"/>
    </w:rPr>
  </w:style>
  <w:style w:type="paragraph" w:customStyle="1" w:styleId="H56G">
    <w:name w:val="_ H_5/6_G"/>
    <w:basedOn w:val="Normal"/>
    <w:next w:val="Normal"/>
    <w:qFormat/>
    <w:rsid w:val="008864E6"/>
    <w:pPr>
      <w:keepNext/>
      <w:keepLines/>
      <w:tabs>
        <w:tab w:val="right" w:pos="851"/>
      </w:tabs>
      <w:kinsoku w:val="0"/>
      <w:overflowPunct w:val="0"/>
      <w:autoSpaceDE w:val="0"/>
      <w:autoSpaceDN w:val="0"/>
      <w:bidi w:val="0"/>
      <w:adjustRightInd w:val="0"/>
      <w:snapToGrid w:val="0"/>
      <w:spacing w:before="240" w:after="120" w:line="240" w:lineRule="exact"/>
      <w:ind w:left="1134" w:right="1134" w:hanging="1134"/>
      <w:jc w:val="left"/>
    </w:pPr>
    <w:rPr>
      <w:rFonts w:hint="cs"/>
      <w:szCs w:val="30"/>
      <w:lang w:val="fr-FR" w:eastAsia="fr-FR"/>
    </w:rPr>
  </w:style>
  <w:style w:type="paragraph" w:customStyle="1" w:styleId="SLG">
    <w:name w:val="__S_L_G"/>
    <w:basedOn w:val="Normal"/>
    <w:next w:val="Normal"/>
    <w:rsid w:val="008864E6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580" w:lineRule="exact"/>
      <w:ind w:left="1134" w:right="1134"/>
      <w:jc w:val="left"/>
    </w:pPr>
    <w:rPr>
      <w:rFonts w:hint="cs"/>
      <w:b/>
      <w:sz w:val="56"/>
      <w:szCs w:val="30"/>
      <w:lang w:val="fr-FR" w:eastAsia="fr-FR"/>
    </w:rPr>
  </w:style>
  <w:style w:type="paragraph" w:customStyle="1" w:styleId="SMG">
    <w:name w:val="__S_M_G"/>
    <w:basedOn w:val="Normal"/>
    <w:next w:val="Normal"/>
    <w:rsid w:val="008864E6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420" w:lineRule="exact"/>
      <w:ind w:left="1134" w:right="1134"/>
      <w:jc w:val="left"/>
    </w:pPr>
    <w:rPr>
      <w:rFonts w:hint="cs"/>
      <w:b/>
      <w:sz w:val="40"/>
      <w:szCs w:val="30"/>
      <w:lang w:val="fr-FR" w:eastAsia="fr-FR"/>
    </w:rPr>
  </w:style>
  <w:style w:type="paragraph" w:customStyle="1" w:styleId="SSG">
    <w:name w:val="__S_S_G"/>
    <w:basedOn w:val="Normal"/>
    <w:next w:val="Normal"/>
    <w:rsid w:val="008864E6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300" w:lineRule="exact"/>
      <w:ind w:left="1134" w:right="1134"/>
      <w:jc w:val="left"/>
    </w:pPr>
    <w:rPr>
      <w:rFonts w:hint="cs"/>
      <w:b/>
      <w:sz w:val="28"/>
      <w:szCs w:val="30"/>
      <w:lang w:val="fr-FR" w:eastAsia="fr-FR"/>
    </w:rPr>
  </w:style>
  <w:style w:type="paragraph" w:customStyle="1" w:styleId="XLargeG">
    <w:name w:val="__XLarge_G"/>
    <w:basedOn w:val="Normal"/>
    <w:next w:val="Normal"/>
    <w:rsid w:val="008864E6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420" w:lineRule="exact"/>
      <w:ind w:left="1134" w:right="1134"/>
      <w:jc w:val="left"/>
    </w:pPr>
    <w:rPr>
      <w:rFonts w:hint="cs"/>
      <w:b/>
      <w:sz w:val="40"/>
      <w:szCs w:val="30"/>
      <w:lang w:val="fr-FR" w:eastAsia="fr-FR"/>
    </w:rPr>
  </w:style>
  <w:style w:type="paragraph" w:customStyle="1" w:styleId="Bullet2G">
    <w:name w:val="_Bullet 2_G"/>
    <w:basedOn w:val="Normal"/>
    <w:qFormat/>
    <w:rsid w:val="008864E6"/>
    <w:pPr>
      <w:numPr>
        <w:numId w:val="19"/>
      </w:numPr>
      <w:kinsoku w:val="0"/>
      <w:overflowPunct w:val="0"/>
      <w:autoSpaceDE w:val="0"/>
      <w:autoSpaceDN w:val="0"/>
      <w:bidi w:val="0"/>
      <w:adjustRightInd w:val="0"/>
      <w:snapToGrid w:val="0"/>
      <w:spacing w:after="120"/>
      <w:ind w:right="1134"/>
      <w:jc w:val="both"/>
    </w:pPr>
    <w:rPr>
      <w:rFonts w:hint="cs"/>
      <w:szCs w:val="30"/>
      <w:lang w:val="fr-FR" w:eastAsia="fr-FR"/>
    </w:rPr>
  </w:style>
  <w:style w:type="paragraph" w:styleId="Revision">
    <w:name w:val="Revision"/>
    <w:hidden/>
    <w:uiPriority w:val="99"/>
    <w:semiHidden/>
    <w:rsid w:val="008864E6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paragraph" w:customStyle="1" w:styleId="Default">
    <w:name w:val="Default"/>
    <w:semiHidden/>
    <w:rsid w:val="008864E6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Simplified Arabic"/>
      <w:color w:val="000000"/>
      <w:sz w:val="24"/>
      <w:szCs w:val="24"/>
      <w:lang w:val="fr-FR" w:eastAsia="fr-FR"/>
    </w:rPr>
  </w:style>
  <w:style w:type="character" w:customStyle="1" w:styleId="terminologypart">
    <w:name w:val="terminologypart"/>
    <w:basedOn w:val="DefaultParagraphFont"/>
    <w:rsid w:val="008864E6"/>
  </w:style>
  <w:style w:type="character" w:customStyle="1" w:styleId="preferred">
    <w:name w:val="preferred"/>
    <w:basedOn w:val="DefaultParagraphFont"/>
    <w:rsid w:val="008864E6"/>
  </w:style>
  <w:style w:type="character" w:customStyle="1" w:styleId="admitted">
    <w:name w:val="admitted"/>
    <w:basedOn w:val="DefaultParagraphFont"/>
    <w:rsid w:val="00886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A83C7-E462-4473-A8D9-F9C19390A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0</TotalTime>
  <Pages>1</Pages>
  <Words>116</Words>
  <Characters>1009</Characters>
  <Application>Microsoft Office Word</Application>
  <DocSecurity>0</DocSecurity>
  <Lines>126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E/C.12/69/D/40/2018</vt:lpstr>
    </vt:vector>
  </TitlesOfParts>
  <Company>DCM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E/C.12/69/D/40/2018</dc:title>
  <dc:subject>GE.2104521(A)</dc:subject>
  <dc:creator>Gamal MAHMOUD - F. Zahra</dc:creator>
  <cp:keywords>GE.2108126(A)</cp:keywords>
  <dc:description>Distr.: General_x000d_
7 April 2021_x000d_
Original: Spanish</dc:description>
  <cp:lastModifiedBy>Gamal MAHMOUD</cp:lastModifiedBy>
  <cp:revision>2</cp:revision>
  <dcterms:created xsi:type="dcterms:W3CDTF">2021-04-27T10:48:00Z</dcterms:created>
  <dcterms:modified xsi:type="dcterms:W3CDTF">2021-04-27T10:48:00Z</dcterms:modified>
  <cp:category>Final</cp:category>
</cp:coreProperties>
</file>