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D5DA79D" w14:textId="77777777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98A1BE8" w14:textId="77777777" w:rsidR="002D5AAC" w:rsidRDefault="002D5AAC" w:rsidP="00EE30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25D82C6" w14:textId="77777777"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86ECA90" w14:textId="62CDEBE5" w:rsidR="002D5AAC" w:rsidRDefault="00EE30B2" w:rsidP="00EE30B2">
            <w:pPr>
              <w:jc w:val="right"/>
            </w:pPr>
            <w:r w:rsidRPr="00EE30B2">
              <w:rPr>
                <w:sz w:val="40"/>
              </w:rPr>
              <w:t>E</w:t>
            </w:r>
            <w:r>
              <w:t>/C.12/69/D/40/2018</w:t>
            </w:r>
          </w:p>
        </w:tc>
      </w:tr>
      <w:tr w:rsidR="002D5AAC" w:rsidRPr="00BA46F2" w14:paraId="556A36CD" w14:textId="77777777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F41FCE" w14:textId="77777777"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25CFDD" wp14:editId="40A41D1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74FFB8" w14:textId="77777777" w:rsidR="002D5AAC" w:rsidRPr="00033EE1" w:rsidRDefault="00640F49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56D02FA" w14:textId="77777777" w:rsidR="002D5AAC" w:rsidRDefault="00EE30B2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395674D" w14:textId="77777777" w:rsidR="00EE30B2" w:rsidRDefault="00EE30B2" w:rsidP="00EE30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2021</w:t>
            </w:r>
          </w:p>
          <w:p w14:paraId="04E9591B" w14:textId="77777777" w:rsidR="00EE30B2" w:rsidRDefault="00EE30B2" w:rsidP="00EE30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83268A" w14:textId="73D7F8AF" w:rsidR="00EE30B2" w:rsidRPr="00D62A45" w:rsidRDefault="00EE30B2" w:rsidP="00EE30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Spanish</w:t>
            </w:r>
          </w:p>
        </w:tc>
      </w:tr>
    </w:tbl>
    <w:p w14:paraId="66C538ED" w14:textId="4942F682" w:rsidR="00EE30B2" w:rsidRPr="00EE30B2" w:rsidRDefault="00EE30B2" w:rsidP="00EE30B2">
      <w:pPr>
        <w:spacing w:before="120"/>
        <w:rPr>
          <w:sz w:val="24"/>
          <w:szCs w:val="24"/>
        </w:rPr>
      </w:pPr>
      <w:r w:rsidRPr="00EE30B2">
        <w:rPr>
          <w:b/>
          <w:bCs/>
          <w:sz w:val="24"/>
          <w:szCs w:val="24"/>
        </w:rPr>
        <w:t xml:space="preserve">Комитет по экономическим, социальным </w:t>
      </w:r>
      <w:r>
        <w:rPr>
          <w:b/>
          <w:bCs/>
          <w:sz w:val="24"/>
          <w:szCs w:val="24"/>
        </w:rPr>
        <w:br/>
      </w:r>
      <w:r w:rsidRPr="00EE30B2">
        <w:rPr>
          <w:b/>
          <w:bCs/>
          <w:sz w:val="24"/>
          <w:szCs w:val="24"/>
        </w:rPr>
        <w:t>и культурным правам</w:t>
      </w:r>
    </w:p>
    <w:p w14:paraId="24F0C6CC" w14:textId="6BC54DF9" w:rsidR="00EE30B2" w:rsidRPr="0064331C" w:rsidRDefault="00EE30B2" w:rsidP="00EE30B2">
      <w:pPr>
        <w:pStyle w:val="HChG"/>
      </w:pPr>
      <w:r>
        <w:tab/>
      </w:r>
      <w:r>
        <w:tab/>
        <w:t>Решение, принятое Комитетом в соответствии с</w:t>
      </w:r>
      <w:r>
        <w:rPr>
          <w:lang w:val="en-US"/>
        </w:rPr>
        <w:t> </w:t>
      </w:r>
      <w:r>
        <w:t xml:space="preserve">Факультативным протоколом к Международному пакту об экономических, социальных и культурных правах относительно </w:t>
      </w:r>
      <w:r w:rsidR="00BA46F2">
        <w:t>сообщени</w:t>
      </w:r>
      <w:r w:rsidR="00BA46F2">
        <w:t>я</w:t>
      </w:r>
      <w:r w:rsidR="00BA46F2">
        <w:t xml:space="preserve"> </w:t>
      </w:r>
      <w:r>
        <w:t>№ 40/2018</w:t>
      </w:r>
      <w:r w:rsidRPr="00EE30B2">
        <w:rPr>
          <w:rStyle w:val="a8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EE30B2" w:rsidRPr="0064331C" w14:paraId="2DE7DE2A" w14:textId="77777777" w:rsidTr="00EE30B2">
        <w:tc>
          <w:tcPr>
            <w:tcW w:w="2936" w:type="dxa"/>
            <w:hideMark/>
          </w:tcPr>
          <w:p w14:paraId="440752C1" w14:textId="182A0D3A" w:rsidR="00EE30B2" w:rsidRPr="0064331C" w:rsidRDefault="00EE30B2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14:paraId="67FE9D5D" w14:textId="3F557417" w:rsidR="00EE30B2" w:rsidRPr="0064331C" w:rsidRDefault="00EE30B2">
            <w:pPr>
              <w:spacing w:after="120"/>
            </w:pPr>
            <w:r w:rsidRPr="00EE30B2">
              <w:t>Г. М.</w:t>
            </w:r>
          </w:p>
        </w:tc>
      </w:tr>
      <w:tr w:rsidR="00EE30B2" w:rsidRPr="0064331C" w14:paraId="6E0997F3" w14:textId="77777777" w:rsidTr="00EE30B2">
        <w:tc>
          <w:tcPr>
            <w:tcW w:w="2936" w:type="dxa"/>
            <w:hideMark/>
          </w:tcPr>
          <w:p w14:paraId="3342C1E2" w14:textId="503AE4FF" w:rsidR="00EE30B2" w:rsidRPr="0064331C" w:rsidRDefault="00EE30B2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</w:t>
            </w:r>
            <w:r>
              <w:rPr>
                <w:i/>
              </w:rPr>
              <w:t>ые</w:t>
            </w:r>
            <w:r w:rsidRPr="0064331C">
              <w:rPr>
                <w:i/>
              </w:rPr>
              <w:t xml:space="preserve"> жертв</w:t>
            </w:r>
            <w:r>
              <w:rPr>
                <w:i/>
              </w:rPr>
              <w:t>ы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2314BFAA" w14:textId="1B117547" w:rsidR="00EE30B2" w:rsidRPr="0064331C" w:rsidRDefault="00EE30B2">
            <w:pPr>
              <w:spacing w:after="120"/>
            </w:pPr>
            <w:r w:rsidRPr="00EE30B2">
              <w:t>автор сообщения и ее дочь</w:t>
            </w:r>
          </w:p>
        </w:tc>
      </w:tr>
      <w:tr w:rsidR="00EE30B2" w:rsidRPr="0064331C" w14:paraId="7A371187" w14:textId="77777777" w:rsidTr="00EE30B2">
        <w:tc>
          <w:tcPr>
            <w:tcW w:w="2936" w:type="dxa"/>
            <w:hideMark/>
          </w:tcPr>
          <w:p w14:paraId="01173227" w14:textId="77777777" w:rsidR="00EE30B2" w:rsidRPr="0064331C" w:rsidRDefault="00EE30B2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14:paraId="71EBB2CB" w14:textId="5FB2066C" w:rsidR="00EE30B2" w:rsidRPr="0064331C" w:rsidRDefault="00EE30B2">
            <w:pPr>
              <w:spacing w:after="120"/>
            </w:pPr>
            <w:r>
              <w:t>Испания</w:t>
            </w:r>
          </w:p>
        </w:tc>
      </w:tr>
      <w:tr w:rsidR="00EE30B2" w:rsidRPr="0064331C" w14:paraId="5177986A" w14:textId="77777777" w:rsidTr="00EE30B2">
        <w:tc>
          <w:tcPr>
            <w:tcW w:w="2936" w:type="dxa"/>
            <w:hideMark/>
          </w:tcPr>
          <w:p w14:paraId="2DA8501F" w14:textId="77777777" w:rsidR="00EE30B2" w:rsidRPr="0064331C" w:rsidRDefault="00EE30B2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14:paraId="2D167447" w14:textId="0F45634E" w:rsidR="00EE30B2" w:rsidRPr="0064331C" w:rsidRDefault="00EE30B2">
            <w:pPr>
              <w:spacing w:after="120"/>
            </w:pPr>
            <w:r w:rsidRPr="00EE30B2">
              <w:t>22 июня 2018 года</w:t>
            </w:r>
          </w:p>
        </w:tc>
      </w:tr>
      <w:tr w:rsidR="00EE30B2" w:rsidRPr="0064331C" w14:paraId="7684B29C" w14:textId="77777777" w:rsidTr="00EE30B2">
        <w:tc>
          <w:tcPr>
            <w:tcW w:w="2936" w:type="dxa"/>
            <w:hideMark/>
          </w:tcPr>
          <w:p w14:paraId="335B06E4" w14:textId="77777777" w:rsidR="00EE30B2" w:rsidRPr="0064331C" w:rsidRDefault="00EE30B2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  <w:iCs/>
              </w:rPr>
              <w:t>Тема сообщения:</w:t>
            </w:r>
          </w:p>
        </w:tc>
        <w:tc>
          <w:tcPr>
            <w:tcW w:w="3874" w:type="dxa"/>
          </w:tcPr>
          <w:p w14:paraId="462437FD" w14:textId="0E07234D" w:rsidR="00EE30B2" w:rsidRPr="0064331C" w:rsidRDefault="00EE30B2">
            <w:pPr>
              <w:spacing w:after="120"/>
            </w:pPr>
            <w:r w:rsidRPr="00EE30B2">
              <w:t>выселение из жилища после отзыва владельцами разрешения на заселение</w:t>
            </w:r>
          </w:p>
        </w:tc>
      </w:tr>
      <w:tr w:rsidR="00EE30B2" w:rsidRPr="0064331C" w14:paraId="5066EFD8" w14:textId="77777777" w:rsidTr="00EE30B2">
        <w:tc>
          <w:tcPr>
            <w:tcW w:w="2936" w:type="dxa"/>
            <w:hideMark/>
          </w:tcPr>
          <w:p w14:paraId="51AAFFAB" w14:textId="77777777" w:rsidR="00EE30B2" w:rsidRPr="0064331C" w:rsidRDefault="00EE30B2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Вопросы существа:</w:t>
            </w:r>
          </w:p>
        </w:tc>
        <w:tc>
          <w:tcPr>
            <w:tcW w:w="3874" w:type="dxa"/>
          </w:tcPr>
          <w:p w14:paraId="281F35FD" w14:textId="783A6E27" w:rsidR="00EE30B2" w:rsidRPr="0064331C" w:rsidRDefault="00EE30B2">
            <w:pPr>
              <w:spacing w:after="120"/>
            </w:pPr>
            <w:r w:rsidRPr="00EE30B2">
              <w:t>право на достаточное жилище</w:t>
            </w:r>
          </w:p>
        </w:tc>
      </w:tr>
      <w:tr w:rsidR="00EE30B2" w:rsidRPr="0064331C" w14:paraId="35FAEAC7" w14:textId="77777777" w:rsidTr="00EE30B2">
        <w:tc>
          <w:tcPr>
            <w:tcW w:w="2936" w:type="dxa"/>
            <w:hideMark/>
          </w:tcPr>
          <w:p w14:paraId="180C0F82" w14:textId="6E48416F" w:rsidR="00EE30B2" w:rsidRPr="0064331C" w:rsidRDefault="00EE30B2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Стать</w:t>
            </w:r>
            <w:r>
              <w:rPr>
                <w:i/>
                <w:iCs/>
              </w:rPr>
              <w:t>я</w:t>
            </w:r>
            <w:r w:rsidRPr="0064331C">
              <w:rPr>
                <w:i/>
                <w:iCs/>
              </w:rPr>
              <w:t xml:space="preserve"> Пакта</w:t>
            </w:r>
            <w:r w:rsidRPr="0064331C">
              <w:rPr>
                <w:i/>
              </w:rPr>
              <w:t>:</w:t>
            </w:r>
          </w:p>
        </w:tc>
        <w:tc>
          <w:tcPr>
            <w:tcW w:w="3874" w:type="dxa"/>
          </w:tcPr>
          <w:p w14:paraId="21BBA022" w14:textId="68612ACB" w:rsidR="00EE30B2" w:rsidRPr="0064331C" w:rsidRDefault="00EE30B2">
            <w:pPr>
              <w:spacing w:after="120"/>
            </w:pPr>
            <w:r w:rsidRPr="00EE30B2">
              <w:t>пункт 1 статьи 11</w:t>
            </w:r>
          </w:p>
        </w:tc>
      </w:tr>
    </w:tbl>
    <w:p w14:paraId="0B5E5098" w14:textId="77777777" w:rsidR="00EE30B2" w:rsidRDefault="00EE30B2" w:rsidP="00EE30B2">
      <w:pPr>
        <w:pStyle w:val="SingleTxtG"/>
        <w:spacing w:before="120"/>
      </w:pPr>
      <w:r>
        <w:t>1.</w:t>
      </w:r>
      <w:r>
        <w:tab/>
        <w:t>22 июня 2018 года автор представила Комитету индивидуальное сообщение от своего имени и от имени своей несовершеннолетней дочери. 25 июня 2018 года Комитет зарегистрировал сообщение и просил государство-участник принять временные меры по приостановлению выселения автора и ее дочери на время рассмотрения сообщения или предоставить им адекватное альтернативное жилье, проведя с ними конструктивные консультации.</w:t>
      </w:r>
    </w:p>
    <w:p w14:paraId="7061409F" w14:textId="3C46A080" w:rsidR="00EE30B2" w:rsidRDefault="00EE30B2" w:rsidP="00EE30B2">
      <w:pPr>
        <w:pStyle w:val="SingleTxtG"/>
      </w:pPr>
      <w:r>
        <w:t>2.</w:t>
      </w:r>
      <w:r>
        <w:tab/>
        <w:t>На своем заседании 22 февраля 2021 года Комитет, приняв к сведению заявление автора об отзыве жалобы по личным причинам, постановил прекратить рассмотрение сообщения № 40/2018 согласно правилу 17 своих временных правил процедуры в соответствии с Факультативным протоколом.</w:t>
      </w:r>
    </w:p>
    <w:p w14:paraId="6FD3A1BD" w14:textId="5A782EF0" w:rsidR="00EE30B2" w:rsidRPr="00EE30B2" w:rsidRDefault="00EE30B2" w:rsidP="00EE30B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E30B2" w:rsidRPr="00EE30B2" w:rsidSect="00EE30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D560F" w14:textId="77777777" w:rsidR="00721BA1" w:rsidRPr="00A312BC" w:rsidRDefault="00721BA1" w:rsidP="00A312BC"/>
  </w:endnote>
  <w:endnote w:type="continuationSeparator" w:id="0">
    <w:p w14:paraId="1611C8EF" w14:textId="77777777" w:rsidR="00721BA1" w:rsidRPr="00A312BC" w:rsidRDefault="00721BA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53DC" w14:textId="2CFBABAD" w:rsidR="00EE30B2" w:rsidRPr="00EE30B2" w:rsidRDefault="00EE30B2">
    <w:pPr>
      <w:pStyle w:val="aa"/>
    </w:pPr>
    <w:r w:rsidRPr="00EE30B2">
      <w:rPr>
        <w:b/>
        <w:sz w:val="18"/>
      </w:rPr>
      <w:fldChar w:fldCharType="begin"/>
    </w:r>
    <w:r w:rsidRPr="00EE30B2">
      <w:rPr>
        <w:b/>
        <w:sz w:val="18"/>
      </w:rPr>
      <w:instrText xml:space="preserve"> PAGE  \* MERGEFORMAT </w:instrText>
    </w:r>
    <w:r w:rsidRPr="00EE30B2">
      <w:rPr>
        <w:b/>
        <w:sz w:val="18"/>
      </w:rPr>
      <w:fldChar w:fldCharType="separate"/>
    </w:r>
    <w:r w:rsidRPr="00EE30B2">
      <w:rPr>
        <w:b/>
        <w:noProof/>
        <w:sz w:val="18"/>
      </w:rPr>
      <w:t>2</w:t>
    </w:r>
    <w:r w:rsidRPr="00EE30B2">
      <w:rPr>
        <w:b/>
        <w:sz w:val="18"/>
      </w:rPr>
      <w:fldChar w:fldCharType="end"/>
    </w:r>
    <w:r>
      <w:rPr>
        <w:b/>
        <w:sz w:val="18"/>
      </w:rPr>
      <w:tab/>
    </w:r>
    <w:r>
      <w:t>GE.21-04521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08ABF" w14:textId="76284320" w:rsidR="00EE30B2" w:rsidRPr="00EE30B2" w:rsidRDefault="00EE30B2" w:rsidP="00EE30B2">
    <w:pPr>
      <w:pStyle w:val="aa"/>
      <w:tabs>
        <w:tab w:val="clear" w:pos="9639"/>
        <w:tab w:val="right" w:pos="9638"/>
      </w:tabs>
      <w:rPr>
        <w:b/>
        <w:sz w:val="18"/>
      </w:rPr>
    </w:pPr>
    <w:r>
      <w:t>GE.21-04521</w:t>
    </w:r>
    <w:r>
      <w:tab/>
    </w:r>
    <w:r w:rsidRPr="00EE30B2">
      <w:rPr>
        <w:b/>
        <w:sz w:val="18"/>
      </w:rPr>
      <w:fldChar w:fldCharType="begin"/>
    </w:r>
    <w:r w:rsidRPr="00EE30B2">
      <w:rPr>
        <w:b/>
        <w:sz w:val="18"/>
      </w:rPr>
      <w:instrText xml:space="preserve"> PAGE  \* MERGEFORMAT </w:instrText>
    </w:r>
    <w:r w:rsidRPr="00EE30B2">
      <w:rPr>
        <w:b/>
        <w:sz w:val="18"/>
      </w:rPr>
      <w:fldChar w:fldCharType="separate"/>
    </w:r>
    <w:r w:rsidRPr="00EE30B2">
      <w:rPr>
        <w:b/>
        <w:noProof/>
        <w:sz w:val="18"/>
      </w:rPr>
      <w:t>3</w:t>
    </w:r>
    <w:r w:rsidRPr="00EE30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3572" w14:textId="2F299CBA" w:rsidR="00042B72" w:rsidRPr="00EE30B2" w:rsidRDefault="00EE30B2" w:rsidP="00EE30B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E4FC1D6" wp14:editId="2BC3A34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04521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35FD653" wp14:editId="4535054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96B">
      <w:t xml:space="preserve">  070421  270421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DB47A" w14:textId="77777777" w:rsidR="00721BA1" w:rsidRPr="001075E9" w:rsidRDefault="00721B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B47D74" w14:textId="77777777" w:rsidR="00721BA1" w:rsidRDefault="00721B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64E1CBB" w14:textId="14B8689A" w:rsidR="00EE30B2" w:rsidRPr="00EE30B2" w:rsidRDefault="00EE30B2">
      <w:pPr>
        <w:pStyle w:val="af"/>
        <w:rPr>
          <w:sz w:val="20"/>
        </w:rPr>
      </w:pPr>
      <w:r>
        <w:tab/>
      </w:r>
      <w:r w:rsidRPr="00EE30B2">
        <w:rPr>
          <w:rStyle w:val="a8"/>
          <w:sz w:val="20"/>
          <w:vertAlign w:val="baseline"/>
        </w:rPr>
        <w:t>*</w:t>
      </w:r>
      <w:r w:rsidRPr="00EE30B2">
        <w:rPr>
          <w:rStyle w:val="a8"/>
          <w:vertAlign w:val="baseline"/>
        </w:rPr>
        <w:tab/>
        <w:t xml:space="preserve">Принято Комитетом на его шестьдесят девятой сессии (15 февраля </w:t>
      </w:r>
      <w:r w:rsidRPr="00EE30B2">
        <w:t>—</w:t>
      </w:r>
      <w:r w:rsidRPr="00EE30B2">
        <w:rPr>
          <w:rStyle w:val="a8"/>
          <w:vertAlign w:val="baseline"/>
        </w:rPr>
        <w:t xml:space="preserve"> 5 марта 2021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6E47" w14:textId="3005C5E3" w:rsidR="00EE30B2" w:rsidRPr="00EE30B2" w:rsidRDefault="006C348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E/C.12/69/D/40/2018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E24A6" w14:textId="624DF208" w:rsidR="00EE30B2" w:rsidRPr="00EE30B2" w:rsidRDefault="006C3480" w:rsidP="00EE30B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E/C.12/69/D/40/2018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A1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C3480"/>
    <w:rsid w:val="006D461A"/>
    <w:rsid w:val="006F35EE"/>
    <w:rsid w:val="007021FF"/>
    <w:rsid w:val="00712895"/>
    <w:rsid w:val="00721BA1"/>
    <w:rsid w:val="00734ACB"/>
    <w:rsid w:val="00757357"/>
    <w:rsid w:val="00785001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9A54D9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4496B"/>
    <w:rsid w:val="00B520D9"/>
    <w:rsid w:val="00B539E7"/>
    <w:rsid w:val="00B62458"/>
    <w:rsid w:val="00BA46F2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1565E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E30B2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380E90"/>
  <w15:docId w15:val="{6BF98872-3A5F-44DF-86B7-5C5CEB3A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SingleTxtGChar">
    <w:name w:val="_ Single Txt_G Char"/>
    <w:link w:val="SingleTxtG"/>
    <w:rsid w:val="00EE30B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</Pages>
  <Words>178</Words>
  <Characters>1192</Characters>
  <Application>Microsoft Office Word</Application>
  <DocSecurity>0</DocSecurity>
  <Lines>42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E/C.12/69/D/40/2018</vt:lpstr>
      <vt:lpstr>A/</vt:lpstr>
      <vt:lpstr>A/</vt:lpstr>
    </vt:vector>
  </TitlesOfParts>
  <Company>DCM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E/C.12/69/D/40/2018</dc:title>
  <dc:subject/>
  <dc:creator>Marina KOROTKOVA</dc:creator>
  <cp:keywords/>
  <cp:lastModifiedBy>Natalia Shuvalova</cp:lastModifiedBy>
  <cp:revision>3</cp:revision>
  <cp:lastPrinted>2021-04-27T07:13:00Z</cp:lastPrinted>
  <dcterms:created xsi:type="dcterms:W3CDTF">2021-04-27T07:13:00Z</dcterms:created>
  <dcterms:modified xsi:type="dcterms:W3CDTF">2021-04-27T07:14:00Z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