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0A2080" w:rsidRPr="002C14C6" w:rsidTr="00AB3619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0A2080" w:rsidRPr="00BB158D" w:rsidRDefault="000A2080" w:rsidP="00AB3619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0A2080" w:rsidRPr="002F70D4" w:rsidRDefault="000A2080" w:rsidP="00AB3619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2F70D4">
              <w:rPr>
                <w:rFonts w:ascii="宋体" w:eastAsia="黑体" w:hAnsi="宋体" w:cs="宋体" w:hint="eastAsia"/>
                <w:sz w:val="28"/>
              </w:rPr>
              <w:t>联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合</w:t>
            </w:r>
            <w:r w:rsidRPr="002F70D4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2F70D4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0A2080" w:rsidRPr="00145EC8" w:rsidRDefault="00145EC8" w:rsidP="00AB3619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145EC8">
              <w:rPr>
                <w:sz w:val="40"/>
                <w:szCs w:val="21"/>
              </w:rPr>
              <w:t>E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C.12</w:t>
            </w:r>
            <w:proofErr w:type="spellEnd"/>
            <w:r>
              <w:rPr>
                <w:sz w:val="20"/>
                <w:szCs w:val="21"/>
              </w:rPr>
              <w:t>/67/D/75/2018</w:t>
            </w:r>
          </w:p>
        </w:tc>
      </w:tr>
      <w:tr w:rsidR="000A2080" w:rsidRPr="002C14C6" w:rsidTr="00AB361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</w:p>
          <w:p w:rsidR="000A2080" w:rsidRPr="002C14C6" w:rsidRDefault="000A2080" w:rsidP="00AB3619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F37B7D5" wp14:editId="179460E4">
                  <wp:extent cx="715010" cy="592455"/>
                  <wp:effectExtent l="0" t="0" r="8890" b="0"/>
                  <wp:docPr id="5" name="图片 5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A2080" w:rsidRPr="002F70D4" w:rsidRDefault="000A2080" w:rsidP="00AB3619">
            <w:pPr>
              <w:spacing w:before="160" w:line="240" w:lineRule="auto"/>
              <w:rPr>
                <w:rFonts w:eastAsia="黑体"/>
                <w:spacing w:val="4"/>
                <w:sz w:val="36"/>
                <w:szCs w:val="36"/>
              </w:rPr>
            </w:pPr>
            <w:r w:rsidRPr="002F70D4">
              <w:rPr>
                <w:rFonts w:ascii="宋体" w:eastAsia="黑体" w:hAnsi="宋体" w:cs="宋体" w:hint="eastAsia"/>
                <w:spacing w:val="4"/>
                <w:sz w:val="36"/>
                <w:szCs w:val="36"/>
              </w:rPr>
              <w:t>经济及社会理事会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0A2080" w:rsidRPr="002C14C6" w:rsidRDefault="000A2080" w:rsidP="00AB3619">
            <w:pPr>
              <w:spacing w:before="240"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Distr.: </w:t>
            </w:r>
            <w:r w:rsidR="00CF5C8B" w:rsidRPr="00CF5C8B">
              <w:rPr>
                <w:sz w:val="20"/>
              </w:rPr>
              <w:t>General</w:t>
            </w:r>
          </w:p>
          <w:p w:rsidR="000A2080" w:rsidRPr="002C14C6" w:rsidRDefault="00CF5C8B" w:rsidP="00AB361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r w:rsidRPr="00CF5C8B">
              <w:rPr>
                <w:sz w:val="20"/>
              </w:rPr>
              <w:t>April</w:t>
            </w:r>
            <w:r w:rsidR="00B45B2F">
              <w:rPr>
                <w:sz w:val="20"/>
              </w:rPr>
              <w:t xml:space="preserve"> 20</w:t>
            </w:r>
            <w:r w:rsidR="007029E1">
              <w:rPr>
                <w:sz w:val="20"/>
              </w:rPr>
              <w:t>20</w:t>
            </w:r>
          </w:p>
          <w:p w:rsidR="000A2080" w:rsidRPr="002C14C6" w:rsidRDefault="000A2080" w:rsidP="00AB3619">
            <w:pPr>
              <w:spacing w:line="240" w:lineRule="atLeast"/>
              <w:rPr>
                <w:sz w:val="20"/>
              </w:rPr>
            </w:pPr>
            <w:r w:rsidRPr="002C14C6">
              <w:rPr>
                <w:sz w:val="20"/>
              </w:rPr>
              <w:t xml:space="preserve">Chinese </w:t>
            </w:r>
          </w:p>
          <w:p w:rsidR="000A2080" w:rsidRPr="002C14C6" w:rsidRDefault="000A2080" w:rsidP="00AB3619">
            <w:pPr>
              <w:spacing w:line="240" w:lineRule="atLeast"/>
            </w:pPr>
            <w:r w:rsidRPr="002C14C6">
              <w:rPr>
                <w:sz w:val="20"/>
              </w:rPr>
              <w:t xml:space="preserve">Original: </w:t>
            </w:r>
            <w:r w:rsidR="00CF5C8B" w:rsidRPr="00CF5C8B">
              <w:rPr>
                <w:sz w:val="20"/>
              </w:rPr>
              <w:t>Spanish</w:t>
            </w:r>
          </w:p>
        </w:tc>
      </w:tr>
    </w:tbl>
    <w:p w:rsidR="00526458" w:rsidRDefault="00526458" w:rsidP="00526458">
      <w:pPr>
        <w:spacing w:before="120"/>
        <w:rPr>
          <w:rFonts w:eastAsia="黑体"/>
          <w:sz w:val="24"/>
          <w:szCs w:val="24"/>
          <w:lang w:val="fr-CH"/>
        </w:rPr>
      </w:pPr>
      <w:r w:rsidRPr="00526458">
        <w:rPr>
          <w:rFonts w:eastAsia="黑体" w:hint="eastAsia"/>
          <w:sz w:val="24"/>
          <w:szCs w:val="24"/>
          <w:lang w:val="fr-CH"/>
        </w:rPr>
        <w:t>经济、社会及文化权利委员</w:t>
      </w:r>
      <w:r>
        <w:rPr>
          <w:rFonts w:eastAsia="黑体" w:hint="eastAsia"/>
          <w:sz w:val="24"/>
          <w:szCs w:val="24"/>
          <w:lang w:val="fr-CH"/>
        </w:rPr>
        <w:t>会</w:t>
      </w:r>
    </w:p>
    <w:p w:rsidR="00145EC8" w:rsidRDefault="00526458" w:rsidP="00EE360E">
      <w:pPr>
        <w:pStyle w:val="HChGC"/>
        <w:rPr>
          <w:szCs w:val="40"/>
          <w:lang w:val="fr-CH"/>
        </w:rPr>
      </w:pPr>
      <w:r w:rsidRPr="00526458">
        <w:rPr>
          <w:rFonts w:hint="eastAsia"/>
          <w:lang w:val="fr-CH"/>
        </w:rPr>
        <w:tab/>
      </w:r>
      <w:r w:rsidRPr="00526458">
        <w:rPr>
          <w:rFonts w:hint="eastAsia"/>
          <w:lang w:val="fr-CH"/>
        </w:rPr>
        <w:tab/>
      </w:r>
      <w:r w:rsidRPr="00526458">
        <w:rPr>
          <w:rFonts w:hint="eastAsia"/>
          <w:lang w:val="fr-CH"/>
        </w:rPr>
        <w:t>委员会根据《经济、社会、文化权利国际公约任择议定书》通过的关于第</w:t>
      </w:r>
      <w:r w:rsidRPr="00526458">
        <w:rPr>
          <w:rFonts w:hint="eastAsia"/>
          <w:lang w:val="fr-CH"/>
        </w:rPr>
        <w:t>75/2018</w:t>
      </w:r>
      <w:r w:rsidRPr="00526458">
        <w:rPr>
          <w:rFonts w:hint="eastAsia"/>
          <w:lang w:val="fr-CH"/>
        </w:rPr>
        <w:t>号来文的决定</w:t>
      </w:r>
      <w:r w:rsidR="00EE360E" w:rsidRPr="00EE360E">
        <w:rPr>
          <w:rStyle w:val="a8"/>
          <w:rFonts w:eastAsia="黑体"/>
          <w:sz w:val="28"/>
          <w:szCs w:val="40"/>
          <w:vertAlign w:val="baseline"/>
          <w:lang w:val="fr-CH"/>
        </w:rPr>
        <w:footnoteReference w:customMarkFollows="1" w:id="2"/>
        <w:t>*</w:t>
      </w:r>
    </w:p>
    <w:p w:rsidR="00EE360E" w:rsidRPr="00936241" w:rsidRDefault="00886D61">
      <w:pPr>
        <w:pStyle w:val="SingleTxtGC"/>
        <w:ind w:left="4684" w:hanging="3119"/>
        <w:rPr>
          <w:rFonts w:ascii="Time New Roman" w:hAnsi="Time New Roman"/>
        </w:rPr>
      </w:pPr>
      <w:r w:rsidRPr="00B526C8">
        <w:rPr>
          <w:rFonts w:ascii="楷体" w:eastAsia="楷体" w:hAnsi="楷体" w:hint="eastAsia"/>
        </w:rPr>
        <w:t>来文</w:t>
      </w:r>
      <w:r w:rsidR="00EE360E" w:rsidRPr="00B526C8">
        <w:rPr>
          <w:rFonts w:ascii="楷体" w:eastAsia="楷体" w:hAnsi="楷体" w:hint="eastAsia"/>
        </w:rPr>
        <w:t>提交人：</w:t>
      </w:r>
      <w:r w:rsidR="00EE360E" w:rsidRPr="00B526C8">
        <w:rPr>
          <w:rFonts w:ascii="宋体" w:hAnsi="宋体" w:hint="eastAsia"/>
        </w:rPr>
        <w:tab/>
      </w:r>
      <w:proofErr w:type="spellStart"/>
      <w:r w:rsidRPr="00936241">
        <w:rPr>
          <w:rFonts w:ascii="Time New Roman" w:hAnsi="Time New Roman"/>
        </w:rPr>
        <w:t>N.J.M.C</w:t>
      </w:r>
      <w:proofErr w:type="spellEnd"/>
      <w:r w:rsidRPr="00936241">
        <w:rPr>
          <w:rFonts w:ascii="Time New Roman" w:hAnsi="Time New Roman"/>
        </w:rPr>
        <w:t>.</w:t>
      </w:r>
    </w:p>
    <w:p w:rsidR="00EE360E" w:rsidRPr="00F97E79" w:rsidRDefault="00EE360E">
      <w:pPr>
        <w:pStyle w:val="SingleTxtGC"/>
        <w:ind w:left="4684" w:hanging="3119"/>
      </w:pPr>
      <w:r w:rsidRPr="00B526C8">
        <w:rPr>
          <w:rFonts w:ascii="楷体" w:eastAsia="楷体" w:hAnsi="楷体" w:hint="eastAsia"/>
        </w:rPr>
        <w:t>据称受害人：</w:t>
      </w:r>
      <w:r w:rsidRPr="00B526C8">
        <w:rPr>
          <w:rFonts w:ascii="宋体" w:hAnsi="宋体"/>
        </w:rPr>
        <w:tab/>
      </w:r>
      <w:r w:rsidR="00355ACD" w:rsidRPr="00B526C8">
        <w:rPr>
          <w:rFonts w:ascii="宋体" w:hAnsi="宋体" w:hint="eastAsia"/>
        </w:rPr>
        <w:t>提交人及其子女</w:t>
      </w:r>
    </w:p>
    <w:p w:rsidR="00EE360E" w:rsidRPr="00F97E79" w:rsidRDefault="00EE360E">
      <w:pPr>
        <w:pStyle w:val="SingleTxtGC"/>
        <w:ind w:left="4684" w:hanging="3119"/>
      </w:pPr>
      <w:r w:rsidRPr="00B526C8">
        <w:rPr>
          <w:rFonts w:ascii="楷体" w:eastAsia="楷体" w:hAnsi="楷体" w:hint="eastAsia"/>
        </w:rPr>
        <w:t>所涉缔约国：</w:t>
      </w:r>
      <w:r w:rsidRPr="00B526C8">
        <w:rPr>
          <w:rFonts w:ascii="宋体" w:hAnsi="宋体" w:hint="eastAsia"/>
        </w:rPr>
        <w:tab/>
      </w:r>
      <w:r w:rsidR="00355ACD" w:rsidRPr="00B526C8">
        <w:rPr>
          <w:rFonts w:ascii="宋体" w:hAnsi="宋体" w:hint="eastAsia"/>
        </w:rPr>
        <w:t>西班牙</w:t>
      </w:r>
    </w:p>
    <w:p w:rsidR="00EE360E" w:rsidRDefault="00EE360E">
      <w:pPr>
        <w:pStyle w:val="SingleTxtGC"/>
        <w:ind w:left="4684" w:hanging="3119"/>
      </w:pPr>
      <w:r w:rsidRPr="00B526C8">
        <w:rPr>
          <w:rFonts w:ascii="楷体" w:eastAsia="楷体" w:hAnsi="楷体" w:hint="eastAsia"/>
        </w:rPr>
        <w:t>来文日期：</w:t>
      </w:r>
      <w:r w:rsidRPr="00B526C8">
        <w:rPr>
          <w:rFonts w:ascii="宋体" w:hAnsi="宋体"/>
        </w:rPr>
        <w:tab/>
      </w:r>
      <w:r w:rsidR="00355ACD" w:rsidRPr="00936241">
        <w:rPr>
          <w:rFonts w:ascii="Time New Roman" w:hAnsi="Time New Roman" w:hint="eastAsia"/>
        </w:rPr>
        <w:t>2018</w:t>
      </w:r>
      <w:r w:rsidR="00355ACD" w:rsidRPr="00936241">
        <w:rPr>
          <w:rFonts w:ascii="Time New Roman" w:hAnsi="Time New Roman" w:hint="eastAsia"/>
        </w:rPr>
        <w:t>年</w:t>
      </w:r>
      <w:r w:rsidR="00355ACD" w:rsidRPr="00936241">
        <w:rPr>
          <w:rFonts w:ascii="Time New Roman" w:hAnsi="Time New Roman" w:hint="eastAsia"/>
        </w:rPr>
        <w:t>11</w:t>
      </w:r>
      <w:r w:rsidR="00355ACD" w:rsidRPr="00936241">
        <w:rPr>
          <w:rFonts w:ascii="Time New Roman" w:hAnsi="Time New Roman" w:hint="eastAsia"/>
        </w:rPr>
        <w:t>月</w:t>
      </w:r>
      <w:r w:rsidR="00355ACD" w:rsidRPr="00936241">
        <w:rPr>
          <w:rFonts w:ascii="Time New Roman" w:hAnsi="Time New Roman" w:hint="eastAsia"/>
        </w:rPr>
        <w:t>9</w:t>
      </w:r>
      <w:r w:rsidR="00355ACD" w:rsidRPr="00936241">
        <w:rPr>
          <w:rFonts w:ascii="Time New Roman" w:hAnsi="Time New Roman" w:hint="eastAsia"/>
        </w:rPr>
        <w:t>日</w:t>
      </w:r>
    </w:p>
    <w:p w:rsidR="00EE360E" w:rsidRPr="00F97E79" w:rsidRDefault="00EE360E">
      <w:pPr>
        <w:pStyle w:val="SingleTxtGC"/>
        <w:ind w:left="4684" w:hanging="3119"/>
      </w:pPr>
      <w:r w:rsidRPr="00B526C8">
        <w:rPr>
          <w:rFonts w:ascii="楷体" w:eastAsia="楷体" w:hAnsi="楷体" w:hint="eastAsia"/>
        </w:rPr>
        <w:t>事由：</w:t>
      </w:r>
      <w:r w:rsidRPr="00B526C8">
        <w:rPr>
          <w:rFonts w:ascii="楷体" w:eastAsia="楷体" w:hAnsi="楷体" w:hint="eastAsia"/>
        </w:rPr>
        <w:tab/>
      </w:r>
      <w:r w:rsidRPr="00B526C8">
        <w:rPr>
          <w:rFonts w:ascii="宋体" w:hAnsi="宋体" w:hint="eastAsia"/>
        </w:rPr>
        <w:tab/>
      </w:r>
      <w:r w:rsidR="00355ACD" w:rsidRPr="00B526C8">
        <w:rPr>
          <w:rFonts w:ascii="宋体" w:hAnsi="宋体" w:hint="eastAsia"/>
        </w:rPr>
        <w:t>发生取消抵押品赎</w:t>
      </w:r>
      <w:r w:rsidR="00355ACD" w:rsidRPr="00355ACD">
        <w:rPr>
          <w:rFonts w:hint="eastAsia"/>
        </w:rPr>
        <w:t>回权时被业主驱逐</w:t>
      </w:r>
    </w:p>
    <w:p w:rsidR="00EE360E" w:rsidRPr="00F97E79" w:rsidRDefault="00B526C8">
      <w:pPr>
        <w:pStyle w:val="SingleTxtGC"/>
        <w:ind w:left="4684" w:hanging="3119"/>
      </w:pPr>
      <w:r w:rsidRPr="00B526C8">
        <w:rPr>
          <w:rFonts w:ascii="楷体" w:eastAsia="楷体" w:hAnsi="楷体" w:hint="eastAsia"/>
        </w:rPr>
        <w:t>实质性</w:t>
      </w:r>
      <w:r w:rsidR="00EE360E" w:rsidRPr="00B526C8">
        <w:rPr>
          <w:rFonts w:ascii="楷体" w:eastAsia="楷体" w:hAnsi="楷体" w:hint="eastAsia"/>
        </w:rPr>
        <w:t>问题：</w:t>
      </w:r>
      <w:r w:rsidR="00EE360E" w:rsidRPr="00B526C8">
        <w:rPr>
          <w:rFonts w:ascii="宋体" w:hAnsi="宋体" w:hint="eastAsia"/>
        </w:rPr>
        <w:tab/>
      </w:r>
      <w:r w:rsidRPr="00B526C8">
        <w:rPr>
          <w:rFonts w:ascii="宋体" w:hAnsi="宋体" w:hint="eastAsia"/>
        </w:rPr>
        <w:t>适当住房权</w:t>
      </w:r>
    </w:p>
    <w:p w:rsidR="00EE360E" w:rsidRDefault="00EE360E">
      <w:pPr>
        <w:pStyle w:val="SingleTxtGC"/>
        <w:ind w:left="4683" w:hanging="3175"/>
      </w:pPr>
      <w:r w:rsidRPr="00B526C8">
        <w:rPr>
          <w:rFonts w:ascii="楷体" w:eastAsia="楷体" w:hAnsi="楷体" w:hint="eastAsia"/>
        </w:rPr>
        <w:t>《公约》条款：</w:t>
      </w:r>
      <w:r w:rsidRPr="00B526C8">
        <w:rPr>
          <w:rFonts w:ascii="宋体" w:hAnsi="宋体" w:hint="eastAsia"/>
        </w:rPr>
        <w:tab/>
      </w:r>
      <w:r w:rsidR="00B526C8" w:rsidRPr="00B526C8">
        <w:rPr>
          <w:rFonts w:ascii="宋体" w:hAnsi="宋体" w:hint="eastAsia"/>
        </w:rPr>
        <w:t>第十一条第一款</w:t>
      </w:r>
    </w:p>
    <w:p w:rsidR="00EE360E" w:rsidRDefault="00B526C8" w:rsidP="00B526C8">
      <w:pPr>
        <w:pStyle w:val="SingleTxtGC"/>
      </w:pPr>
      <w:r>
        <w:tab/>
      </w:r>
      <w:r w:rsidRPr="00B526C8">
        <w:rPr>
          <w:rFonts w:hint="eastAsia"/>
        </w:rPr>
        <w:t>经济、社会及文化权利委员会在</w:t>
      </w:r>
      <w:r w:rsidRPr="00B526C8">
        <w:rPr>
          <w:rFonts w:hint="eastAsia"/>
        </w:rPr>
        <w:t>2020</w:t>
      </w:r>
      <w:r w:rsidRPr="00B526C8">
        <w:rPr>
          <w:rFonts w:hint="eastAsia"/>
        </w:rPr>
        <w:t>年</w:t>
      </w:r>
      <w:r w:rsidR="00087491">
        <w:t>3</w:t>
      </w:r>
      <w:r w:rsidRPr="00B526C8">
        <w:rPr>
          <w:rFonts w:hint="eastAsia"/>
        </w:rPr>
        <w:t>月</w:t>
      </w:r>
      <w:r w:rsidR="00087491">
        <w:t>5</w:t>
      </w:r>
      <w:r w:rsidRPr="00B526C8">
        <w:rPr>
          <w:rFonts w:hint="eastAsia"/>
        </w:rPr>
        <w:t>日的会议上注意到缔约国提出的终止审议的请求，并注意到提交人未提交委员会多次要求提供的文件，也未曾表示自己无法提交文件，由此认为，这表明她不关心诉讼程序。委员会根据《经济、社会、文化权利国际公约任择议定书》之下的临时议事规则第</w:t>
      </w:r>
      <w:r w:rsidRPr="00B526C8">
        <w:rPr>
          <w:rFonts w:hint="eastAsia"/>
        </w:rPr>
        <w:t>17</w:t>
      </w:r>
      <w:r w:rsidRPr="00B526C8">
        <w:rPr>
          <w:rFonts w:hint="eastAsia"/>
        </w:rPr>
        <w:t>条，决定终止对第</w:t>
      </w:r>
      <w:r w:rsidRPr="00B526C8">
        <w:rPr>
          <w:rFonts w:hint="eastAsia"/>
        </w:rPr>
        <w:t>75/2018</w:t>
      </w:r>
      <w:r w:rsidRPr="00B526C8">
        <w:rPr>
          <w:rFonts w:hint="eastAsia"/>
        </w:rPr>
        <w:t>号来文的审议。</w:t>
      </w:r>
    </w:p>
    <w:p w:rsidR="00077DFD" w:rsidRDefault="00077DFD" w:rsidP="00B526C8">
      <w:pPr>
        <w:pStyle w:val="SingleTxtGC"/>
      </w:pPr>
    </w:p>
    <w:p w:rsidR="00077DFD" w:rsidRPr="002D6A9C" w:rsidRDefault="00077DF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077DFD" w:rsidRPr="00EE360E" w:rsidRDefault="00077DFD" w:rsidP="00B526C8">
      <w:pPr>
        <w:pStyle w:val="SingleTxtGC"/>
        <w:rPr>
          <w:rFonts w:hint="eastAsia"/>
        </w:rPr>
      </w:pPr>
    </w:p>
    <w:sectPr w:rsidR="00077DFD" w:rsidRPr="00EE360E" w:rsidSect="006920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B8" w:rsidRPr="000D319F" w:rsidRDefault="007A71B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7A71B8" w:rsidRPr="000D319F" w:rsidRDefault="007A71B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7A71B8" w:rsidRPr="000D319F" w:rsidRDefault="007A71B8" w:rsidP="000D319F">
      <w:pPr>
        <w:pStyle w:val="af0"/>
      </w:pPr>
    </w:p>
  </w:endnote>
  <w:endnote w:type="continuationNotice" w:id="1">
    <w:p w:rsidR="007A71B8" w:rsidRDefault="007A71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145EC8" w:rsidRDefault="00145EC8" w:rsidP="00145EC8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145EC8">
      <w:rPr>
        <w:rStyle w:val="af2"/>
        <w:b w:val="0"/>
        <w:snapToGrid w:val="0"/>
        <w:sz w:val="16"/>
      </w:rPr>
      <w:t>GE.20</w:t>
    </w:r>
    <w:proofErr w:type="spellEnd"/>
    <w:r w:rsidRPr="00145EC8">
      <w:rPr>
        <w:rStyle w:val="af2"/>
        <w:b w:val="0"/>
        <w:snapToGrid w:val="0"/>
        <w:sz w:val="16"/>
      </w:rPr>
      <w:t>-05954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145EC8" w:rsidRDefault="00145EC8" w:rsidP="00145EC8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-05954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B45B2F" w:rsidRDefault="00145EC8" w:rsidP="006C43A8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-05954</w:t>
    </w:r>
    <w:r w:rsidR="00731A42" w:rsidRPr="00EE277A">
      <w:rPr>
        <w:sz w:val="20"/>
        <w:lang w:eastAsia="zh-CN"/>
      </w:rPr>
      <w:t xml:space="preserve"> (C)</w:t>
    </w:r>
    <w:r w:rsidR="00B45B2F">
      <w:rPr>
        <w:sz w:val="20"/>
        <w:lang w:eastAsia="zh-CN"/>
      </w:rPr>
      <w:tab/>
      <w:t>0</w:t>
    </w:r>
    <w:r w:rsidR="00077DFD">
      <w:rPr>
        <w:sz w:val="20"/>
        <w:lang w:eastAsia="zh-CN"/>
      </w:rPr>
      <w:t>505</w:t>
    </w:r>
    <w:r w:rsidR="007029E1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077DFD">
      <w:rPr>
        <w:sz w:val="20"/>
        <w:lang w:eastAsia="zh-CN"/>
      </w:rPr>
      <w:t>505</w:t>
    </w:r>
    <w:r w:rsidR="007029E1">
      <w:rPr>
        <w:sz w:val="20"/>
        <w:lang w:eastAsia="zh-CN"/>
      </w:rPr>
      <w:t>20</w:t>
    </w:r>
  </w:p>
  <w:p w:rsidR="00056632" w:rsidRPr="00487939" w:rsidRDefault="00145EC8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1" name="图片 1" descr="https://undocs.org/m2/QRCode.ashx?DS=E/C.12/67/D/75/2018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75/2018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54B7CC61" wp14:editId="2A2897A8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B8" w:rsidRPr="000157B1" w:rsidRDefault="007A71B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7A71B8" w:rsidRPr="000157B1" w:rsidRDefault="007A71B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7A71B8" w:rsidRDefault="007A71B8"/>
  </w:footnote>
  <w:footnote w:id="2">
    <w:p w:rsidR="00EE360E" w:rsidRPr="00EE360E" w:rsidRDefault="00EE360E" w:rsidP="00EE360E">
      <w:pPr>
        <w:pStyle w:val="a6"/>
        <w:tabs>
          <w:tab w:val="clear" w:pos="1021"/>
          <w:tab w:val="right" w:pos="1020"/>
        </w:tabs>
      </w:pPr>
      <w:r>
        <w:rPr>
          <w:rStyle w:val="a8"/>
          <w:rFonts w:eastAsia="宋体"/>
        </w:rPr>
        <w:tab/>
      </w:r>
      <w:r w:rsidRPr="00EE360E">
        <w:rPr>
          <w:rStyle w:val="a8"/>
          <w:rFonts w:eastAsia="宋体"/>
          <w:vertAlign w:val="baseline"/>
        </w:rPr>
        <w:t>*</w:t>
      </w:r>
      <w:r w:rsidRPr="00EE360E">
        <w:tab/>
      </w:r>
      <w:r w:rsidRPr="00EE360E">
        <w:rPr>
          <w:rFonts w:hint="eastAsia"/>
        </w:rPr>
        <w:t>委员会第六十七届会议</w:t>
      </w:r>
      <w:r w:rsidRPr="00EE360E">
        <w:rPr>
          <w:rFonts w:hint="eastAsia"/>
        </w:rPr>
        <w:t>(202</w:t>
      </w:r>
      <w:bookmarkStart w:id="0" w:name="_GoBack"/>
      <w:bookmarkEnd w:id="0"/>
      <w:r w:rsidRPr="00EE360E">
        <w:rPr>
          <w:rFonts w:hint="eastAsia"/>
        </w:rPr>
        <w:t>0</w:t>
      </w:r>
      <w:r w:rsidRPr="00EE360E">
        <w:rPr>
          <w:rFonts w:hint="eastAsia"/>
        </w:rPr>
        <w:t>年</w:t>
      </w:r>
      <w:r w:rsidRPr="00EE360E">
        <w:rPr>
          <w:rFonts w:hint="eastAsia"/>
        </w:rPr>
        <w:t>2</w:t>
      </w:r>
      <w:r w:rsidRPr="00EE360E">
        <w:rPr>
          <w:rFonts w:hint="eastAsia"/>
        </w:rPr>
        <w:t>月</w:t>
      </w:r>
      <w:r w:rsidRPr="00EE360E">
        <w:rPr>
          <w:rFonts w:hint="eastAsia"/>
        </w:rPr>
        <w:t>17</w:t>
      </w:r>
      <w:r w:rsidRPr="00EE360E">
        <w:rPr>
          <w:rFonts w:hint="eastAsia"/>
        </w:rPr>
        <w:t>日至</w:t>
      </w:r>
      <w:r w:rsidRPr="00EE360E">
        <w:rPr>
          <w:rFonts w:hint="eastAsia"/>
        </w:rPr>
        <w:t>3</w:t>
      </w:r>
      <w:r w:rsidRPr="00EE360E">
        <w:rPr>
          <w:rFonts w:hint="eastAsia"/>
        </w:rPr>
        <w:t>月</w:t>
      </w:r>
      <w:r w:rsidRPr="00EE360E">
        <w:rPr>
          <w:rFonts w:hint="eastAsia"/>
        </w:rPr>
        <w:t>6</w:t>
      </w:r>
      <w:r w:rsidRPr="00EE360E">
        <w:rPr>
          <w:rFonts w:hint="eastAsia"/>
        </w:rPr>
        <w:t>日</w:t>
      </w:r>
      <w:r w:rsidRPr="00EE360E">
        <w:rPr>
          <w:rFonts w:hint="eastAsia"/>
        </w:rPr>
        <w:t>)</w:t>
      </w:r>
      <w:r w:rsidRPr="00EE360E">
        <w:rPr>
          <w:rFonts w:hint="eastAsia"/>
        </w:rPr>
        <w:t>通过。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145EC8" w:rsidP="00145EC8">
    <w:pPr>
      <w:pStyle w:val="af3"/>
    </w:pPr>
    <w:r>
      <w:t>E/</w:t>
    </w:r>
    <w:proofErr w:type="spellStart"/>
    <w:r>
      <w:t>C.12</w:t>
    </w:r>
    <w:proofErr w:type="spellEnd"/>
    <w:r>
      <w:t>/67/D/75/2018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145EC8" w:rsidP="00145EC8">
    <w:pPr>
      <w:pStyle w:val="af3"/>
      <w:jc w:val="right"/>
    </w:pPr>
    <w:r>
      <w:t>E/</w:t>
    </w:r>
    <w:proofErr w:type="spellStart"/>
    <w:r>
      <w:t>C.12</w:t>
    </w:r>
    <w:proofErr w:type="spellEnd"/>
    <w:r>
      <w:t>/67/D/75/2018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71B8"/>
    <w:rsid w:val="00011483"/>
    <w:rsid w:val="00072E35"/>
    <w:rsid w:val="00077DFD"/>
    <w:rsid w:val="000844C0"/>
    <w:rsid w:val="00087491"/>
    <w:rsid w:val="000A2080"/>
    <w:rsid w:val="000D319F"/>
    <w:rsid w:val="000E4D0E"/>
    <w:rsid w:val="00125AC6"/>
    <w:rsid w:val="00144B69"/>
    <w:rsid w:val="00145EC8"/>
    <w:rsid w:val="00153E86"/>
    <w:rsid w:val="0016144A"/>
    <w:rsid w:val="0018144A"/>
    <w:rsid w:val="001B1BD1"/>
    <w:rsid w:val="001C3EF2"/>
    <w:rsid w:val="001D17F6"/>
    <w:rsid w:val="001D2C3F"/>
    <w:rsid w:val="00204B42"/>
    <w:rsid w:val="002231C3"/>
    <w:rsid w:val="0024417F"/>
    <w:rsid w:val="00250F8D"/>
    <w:rsid w:val="002E1C97"/>
    <w:rsid w:val="002F5834"/>
    <w:rsid w:val="00326EBF"/>
    <w:rsid w:val="00327FE4"/>
    <w:rsid w:val="00355ACD"/>
    <w:rsid w:val="00392F6C"/>
    <w:rsid w:val="003B5136"/>
    <w:rsid w:val="003D7D4D"/>
    <w:rsid w:val="00413D23"/>
    <w:rsid w:val="00427F63"/>
    <w:rsid w:val="0043742D"/>
    <w:rsid w:val="004A17D1"/>
    <w:rsid w:val="004C0E41"/>
    <w:rsid w:val="004C4A0A"/>
    <w:rsid w:val="00526458"/>
    <w:rsid w:val="00543EBA"/>
    <w:rsid w:val="005670B6"/>
    <w:rsid w:val="00570473"/>
    <w:rsid w:val="005E403A"/>
    <w:rsid w:val="00680656"/>
    <w:rsid w:val="00686126"/>
    <w:rsid w:val="006920A3"/>
    <w:rsid w:val="006A74C5"/>
    <w:rsid w:val="006B1119"/>
    <w:rsid w:val="006C43A8"/>
    <w:rsid w:val="006E3E46"/>
    <w:rsid w:val="006E71B1"/>
    <w:rsid w:val="007029E1"/>
    <w:rsid w:val="00705D89"/>
    <w:rsid w:val="00731A42"/>
    <w:rsid w:val="00767E69"/>
    <w:rsid w:val="0077079A"/>
    <w:rsid w:val="007A5599"/>
    <w:rsid w:val="007A71B8"/>
    <w:rsid w:val="00816936"/>
    <w:rsid w:val="00856233"/>
    <w:rsid w:val="00860F27"/>
    <w:rsid w:val="0086272D"/>
    <w:rsid w:val="00884263"/>
    <w:rsid w:val="00886D61"/>
    <w:rsid w:val="008B0560"/>
    <w:rsid w:val="008B2BFA"/>
    <w:rsid w:val="008D3D9C"/>
    <w:rsid w:val="008F4C07"/>
    <w:rsid w:val="00933E63"/>
    <w:rsid w:val="00936241"/>
    <w:rsid w:val="00936F03"/>
    <w:rsid w:val="00943B69"/>
    <w:rsid w:val="00944CB3"/>
    <w:rsid w:val="009A4F2B"/>
    <w:rsid w:val="009B09D7"/>
    <w:rsid w:val="009D35ED"/>
    <w:rsid w:val="00A03CB6"/>
    <w:rsid w:val="00A1364C"/>
    <w:rsid w:val="00A21076"/>
    <w:rsid w:val="00A24CB9"/>
    <w:rsid w:val="00A3739A"/>
    <w:rsid w:val="00A52DAF"/>
    <w:rsid w:val="00A84072"/>
    <w:rsid w:val="00AB3619"/>
    <w:rsid w:val="00B16570"/>
    <w:rsid w:val="00B2216B"/>
    <w:rsid w:val="00B423D7"/>
    <w:rsid w:val="00B45B2F"/>
    <w:rsid w:val="00B526C8"/>
    <w:rsid w:val="00B53320"/>
    <w:rsid w:val="00BB158D"/>
    <w:rsid w:val="00BC6522"/>
    <w:rsid w:val="00C121D5"/>
    <w:rsid w:val="00C17349"/>
    <w:rsid w:val="00C21165"/>
    <w:rsid w:val="00C351AA"/>
    <w:rsid w:val="00C7253F"/>
    <w:rsid w:val="00CF5C8B"/>
    <w:rsid w:val="00D26A05"/>
    <w:rsid w:val="00D97B98"/>
    <w:rsid w:val="00DC671F"/>
    <w:rsid w:val="00DE4DA7"/>
    <w:rsid w:val="00E16D62"/>
    <w:rsid w:val="00E33B38"/>
    <w:rsid w:val="00E47FE5"/>
    <w:rsid w:val="00E574AF"/>
    <w:rsid w:val="00E65FDF"/>
    <w:rsid w:val="00EE360E"/>
    <w:rsid w:val="00F46507"/>
    <w:rsid w:val="00F714DA"/>
    <w:rsid w:val="00F90004"/>
    <w:rsid w:val="00FB456B"/>
    <w:rsid w:val="00FF5FC3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B9707B"/>
  <w15:docId w15:val="{3EC9DEF9-128D-4665-84D3-04DDB03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4C5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18144A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B423D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70473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8F4C07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B2216B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B2216B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884263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884263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5670B6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884263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6A74C5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16D62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16D62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FF64CE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FF64CE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FF64CE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FF64CE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FF64CE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E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738A-E2C5-4F55-9E0A-05CF3A7D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305</Words>
  <Characters>390</Characters>
  <Application>Microsoft Office Word</Application>
  <DocSecurity>0</DocSecurity>
  <Lines>27</Lines>
  <Paragraphs>17</Paragraphs>
  <ScaleCrop>false</ScaleCrop>
  <Company>DCM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E/C.12/67/D/75/2018</dc:title>
  <dc:subject>2005954</dc:subject>
  <dc:creator>Xin</dc:creator>
  <cp:keywords/>
  <dc:description/>
  <cp:lastModifiedBy>Xin Wang</cp:lastModifiedBy>
  <cp:revision>2</cp:revision>
  <cp:lastPrinted>2014-05-09T11:28:00Z</cp:lastPrinted>
  <dcterms:created xsi:type="dcterms:W3CDTF">2020-05-05T14:08:00Z</dcterms:created>
  <dcterms:modified xsi:type="dcterms:W3CDTF">2020-05-05T14:08:00Z</dcterms:modified>
</cp:coreProperties>
</file>