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299F3C1B" w14:textId="77777777" w:rsidTr="006E27A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99F3C18" w14:textId="77777777" w:rsidR="002D5AAC" w:rsidRDefault="002D5AAC" w:rsidP="00E855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99F3C19" w14:textId="77777777" w:rsidR="002D5AAC" w:rsidRPr="00BD33EE" w:rsidRDefault="00BD33EE" w:rsidP="006E27A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99F3C1A" w14:textId="6B675990" w:rsidR="002D5AAC" w:rsidRDefault="00E85556" w:rsidP="00E85556">
            <w:pPr>
              <w:jc w:val="right"/>
            </w:pPr>
            <w:r w:rsidRPr="00E85556">
              <w:rPr>
                <w:sz w:val="40"/>
              </w:rPr>
              <w:t>E</w:t>
            </w:r>
            <w:r w:rsidR="00D310FD" w:rsidRPr="00D310FD">
              <w:t>/C.12/67/D/35/2018</w:t>
            </w:r>
          </w:p>
        </w:tc>
      </w:tr>
      <w:tr w:rsidR="002D5AAC" w14:paraId="299F3C22" w14:textId="77777777" w:rsidTr="006E27A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99F3C1C" w14:textId="77777777" w:rsidR="002D5AAC" w:rsidRDefault="00DC6544" w:rsidP="006E27A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9F3C31" wp14:editId="299F3C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9F3C1D" w14:textId="77777777" w:rsidR="002D5AAC" w:rsidRPr="00BD33EE" w:rsidRDefault="004B19F2" w:rsidP="006E27AD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299F3C1E" w14:textId="77777777" w:rsidR="002D5AAC" w:rsidRDefault="00E85556" w:rsidP="006E27AD">
            <w:pPr>
              <w:spacing w:before="240"/>
            </w:pPr>
            <w:r>
              <w:t>Distr. general</w:t>
            </w:r>
          </w:p>
          <w:p w14:paraId="76AD5828" w14:textId="09544685" w:rsidR="006776C1" w:rsidRPr="00AB7D62" w:rsidRDefault="00E154B6" w:rsidP="006776C1">
            <w:pPr>
              <w:spacing w:line="240" w:lineRule="exact"/>
            </w:pPr>
            <w:r>
              <w:t>17</w:t>
            </w:r>
            <w:r w:rsidR="00716D56">
              <w:t xml:space="preserve"> </w:t>
            </w:r>
            <w:r w:rsidR="006776C1">
              <w:t xml:space="preserve">de </w:t>
            </w:r>
            <w:r w:rsidR="00716D56">
              <w:t xml:space="preserve">abril </w:t>
            </w:r>
            <w:r w:rsidR="006776C1">
              <w:t>de 2020</w:t>
            </w:r>
          </w:p>
          <w:p w14:paraId="299F3C20" w14:textId="11DB073B" w:rsidR="00E85556" w:rsidRDefault="00E85556" w:rsidP="00E85556">
            <w:pPr>
              <w:spacing w:line="240" w:lineRule="exact"/>
            </w:pPr>
          </w:p>
          <w:p w14:paraId="299F3C21" w14:textId="382F0F3A" w:rsidR="00E85556" w:rsidRDefault="00E85556" w:rsidP="006776C1">
            <w:pPr>
              <w:spacing w:line="240" w:lineRule="exact"/>
            </w:pPr>
            <w:r>
              <w:t>Original</w:t>
            </w:r>
            <w:r w:rsidRPr="006776C1">
              <w:t xml:space="preserve">: </w:t>
            </w:r>
            <w:r w:rsidR="006776C1" w:rsidRPr="006776C1">
              <w:t>español</w:t>
            </w:r>
          </w:p>
        </w:tc>
      </w:tr>
    </w:tbl>
    <w:p w14:paraId="299F3C23" w14:textId="77777777" w:rsidR="007B3123" w:rsidRPr="007B3123" w:rsidRDefault="007B3123" w:rsidP="007B3123">
      <w:pPr>
        <w:spacing w:before="120"/>
        <w:rPr>
          <w:b/>
          <w:sz w:val="24"/>
        </w:rPr>
      </w:pPr>
      <w:r w:rsidRPr="007B3123">
        <w:rPr>
          <w:b/>
          <w:sz w:val="24"/>
        </w:rPr>
        <w:t>Comité de Derechos Económicos, Sociales y Culturales</w:t>
      </w:r>
    </w:p>
    <w:p w14:paraId="299F3C24" w14:textId="6512831B" w:rsidR="007B3123" w:rsidRPr="00D310FD" w:rsidRDefault="007B3123" w:rsidP="007B3123">
      <w:pPr>
        <w:pStyle w:val="HChG"/>
      </w:pPr>
      <w:r w:rsidRPr="00D310FD">
        <w:tab/>
      </w:r>
      <w:r w:rsidRPr="00D310FD">
        <w:tab/>
      </w:r>
      <w:r w:rsidR="006776C1" w:rsidRPr="006776C1">
        <w:rPr>
          <w:lang w:val="es-ES_tradnl"/>
        </w:rPr>
        <w:t xml:space="preserve">Decisión adoptada por el Comité en virtud del Protocolo Facultativo del Pacto Internacional de Derechos Económicos, Sociales y Culturales respecto de </w:t>
      </w:r>
      <w:r w:rsidR="006776C1">
        <w:rPr>
          <w:lang w:val="es-ES_tradnl"/>
        </w:rPr>
        <w:t>la comunicación núm. </w:t>
      </w:r>
      <w:r w:rsidR="006776C1" w:rsidRPr="006776C1">
        <w:rPr>
          <w:lang w:val="es-ES_tradnl"/>
        </w:rPr>
        <w:t>35/2018</w:t>
      </w:r>
      <w:r w:rsidRPr="007B3123">
        <w:rPr>
          <w:rStyle w:val="Refdenotaalpie"/>
          <w:b w:val="0"/>
          <w:sz w:val="20"/>
          <w:vertAlign w:val="baseline"/>
          <w:lang w:val="es-ES_tradnl"/>
        </w:rPr>
        <w:footnoteReference w:customMarkFollows="1" w:id="1"/>
        <w:t>*</w:t>
      </w:r>
    </w:p>
    <w:p w14:paraId="3B25E0C7" w14:textId="77777777" w:rsidR="006776C1" w:rsidRPr="00AB7D62" w:rsidRDefault="006776C1" w:rsidP="006776C1">
      <w:pPr>
        <w:pStyle w:val="SingleTxtG"/>
        <w:ind w:left="4962" w:hanging="3261"/>
        <w:jc w:val="left"/>
      </w:pPr>
      <w:r w:rsidRPr="00AB7D62">
        <w:rPr>
          <w:i/>
        </w:rPr>
        <w:t>Comunicación presentada por:</w:t>
      </w:r>
      <w:r w:rsidRPr="00AB7D62">
        <w:rPr>
          <w:i/>
        </w:rPr>
        <w:tab/>
      </w:r>
      <w:r>
        <w:t>M. J. J. F. y J. A. A.</w:t>
      </w:r>
    </w:p>
    <w:p w14:paraId="372CF5CE" w14:textId="77777777" w:rsidR="006776C1" w:rsidRPr="00AB7D62" w:rsidRDefault="006776C1" w:rsidP="006776C1">
      <w:pPr>
        <w:pStyle w:val="SingleTxtG"/>
        <w:ind w:left="4962" w:hanging="3261"/>
        <w:jc w:val="left"/>
      </w:pPr>
      <w:r w:rsidRPr="00AB7D62">
        <w:rPr>
          <w:i/>
        </w:rPr>
        <w:t>Presunta víctima:</w:t>
      </w:r>
      <w:r>
        <w:tab/>
        <w:t>Los autores y sus hijos</w:t>
      </w:r>
    </w:p>
    <w:p w14:paraId="52DEAC90" w14:textId="77777777" w:rsidR="006776C1" w:rsidRPr="00AB7D62" w:rsidRDefault="006776C1" w:rsidP="006776C1">
      <w:pPr>
        <w:pStyle w:val="SingleTxtG"/>
        <w:ind w:left="4962" w:hanging="3261"/>
        <w:jc w:val="left"/>
      </w:pPr>
      <w:r w:rsidRPr="00AB7D62">
        <w:rPr>
          <w:i/>
        </w:rPr>
        <w:t>Estado parte:</w:t>
      </w:r>
      <w:r w:rsidRPr="00AB7D62">
        <w:tab/>
        <w:t>España</w:t>
      </w:r>
    </w:p>
    <w:p w14:paraId="438EEA27" w14:textId="77777777" w:rsidR="006776C1" w:rsidRPr="00AB7D62" w:rsidRDefault="006776C1" w:rsidP="006776C1">
      <w:pPr>
        <w:pStyle w:val="SingleTxtG"/>
        <w:ind w:left="4962" w:hanging="3261"/>
        <w:jc w:val="left"/>
      </w:pPr>
      <w:r w:rsidRPr="00AB7D62">
        <w:rPr>
          <w:i/>
        </w:rPr>
        <w:t>Fecha de la comunicación:</w:t>
      </w:r>
      <w:r>
        <w:tab/>
        <w:t>11 de junio de 2018</w:t>
      </w:r>
    </w:p>
    <w:p w14:paraId="5CB9ABD7" w14:textId="77777777" w:rsidR="006776C1" w:rsidRDefault="006776C1" w:rsidP="006776C1">
      <w:pPr>
        <w:pStyle w:val="SingleTxtG"/>
        <w:keepNext/>
        <w:keepLines/>
        <w:ind w:left="4962" w:hanging="3261"/>
        <w:jc w:val="left"/>
      </w:pPr>
      <w:r w:rsidRPr="00AB7D62">
        <w:rPr>
          <w:i/>
        </w:rPr>
        <w:t>Asunto:</w:t>
      </w:r>
      <w:r w:rsidRPr="00AB7D62">
        <w:tab/>
        <w:t xml:space="preserve">Desalojo </w:t>
      </w:r>
      <w:r>
        <w:t>de una vivienda por ejecución hipotecaria del propietario</w:t>
      </w:r>
    </w:p>
    <w:p w14:paraId="5A02307E" w14:textId="77777777" w:rsidR="006776C1" w:rsidRDefault="006776C1" w:rsidP="006776C1">
      <w:pPr>
        <w:pStyle w:val="SingleTxtG"/>
        <w:keepNext/>
        <w:keepLines/>
        <w:ind w:left="4962" w:hanging="3261"/>
      </w:pPr>
      <w:r w:rsidRPr="00F35F2C">
        <w:rPr>
          <w:i/>
        </w:rPr>
        <w:t>Cuestiones de fondo:</w:t>
      </w:r>
      <w:r>
        <w:tab/>
        <w:t xml:space="preserve">Derecho a una vivienda adecuada </w:t>
      </w:r>
    </w:p>
    <w:p w14:paraId="210B465D" w14:textId="01220096" w:rsidR="006776C1" w:rsidRPr="00AB7D62" w:rsidRDefault="006776C1" w:rsidP="006776C1">
      <w:pPr>
        <w:pStyle w:val="SingleTxtG"/>
        <w:keepNext/>
        <w:keepLines/>
        <w:ind w:left="4962" w:hanging="3261"/>
        <w:jc w:val="left"/>
      </w:pPr>
      <w:r w:rsidRPr="00F35F2C">
        <w:rPr>
          <w:i/>
        </w:rPr>
        <w:t>Artículo del Pacto:</w:t>
      </w:r>
      <w:r>
        <w:tab/>
        <w:t>11, párrafo 1</w:t>
      </w:r>
    </w:p>
    <w:p w14:paraId="5CF88416" w14:textId="688C54AB" w:rsidR="006776C1" w:rsidRDefault="006776C1" w:rsidP="00A245D5">
      <w:pPr>
        <w:pStyle w:val="SingleTxtG"/>
        <w:spacing w:before="240"/>
        <w:ind w:firstLine="567"/>
      </w:pPr>
      <w:r w:rsidRPr="006776C1">
        <w:t xml:space="preserve">Reunido el 5 de marzo de 2020, el Comité, habiendo tomado nota de que, pese a repetidos intentos de contactar </w:t>
      </w:r>
      <w:r w:rsidR="001A25A5">
        <w:t>con</w:t>
      </w:r>
      <w:r w:rsidR="001A25A5" w:rsidRPr="006776C1">
        <w:t xml:space="preserve"> </w:t>
      </w:r>
      <w:r w:rsidRPr="006776C1">
        <w:t>los autores, se había perdido contacto con éstos, decidió poner fin al</w:t>
      </w:r>
      <w:r>
        <w:t xml:space="preserve"> examen de la comunicación núm.</w:t>
      </w:r>
      <w:r w:rsidR="00E154B6">
        <w:t xml:space="preserve"> </w:t>
      </w:r>
      <w:r w:rsidRPr="006776C1">
        <w:t>35/2018 con arreglo al artículo 17 de su reglamento provisional en virtud del Protocolo Facultativo.</w:t>
      </w:r>
    </w:p>
    <w:p w14:paraId="39A68847" w14:textId="1E9FE8E8" w:rsidR="006776C1" w:rsidRPr="006776C1" w:rsidRDefault="006776C1" w:rsidP="006776C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776C1" w:rsidRPr="006776C1" w:rsidSect="00E85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EB2D" w14:textId="77777777" w:rsidR="009A27A7" w:rsidRPr="00093664" w:rsidRDefault="009A27A7" w:rsidP="00093664">
      <w:pPr>
        <w:pStyle w:val="Piedepgina"/>
      </w:pPr>
    </w:p>
  </w:endnote>
  <w:endnote w:type="continuationSeparator" w:id="0">
    <w:p w14:paraId="58AD632A" w14:textId="77777777" w:rsidR="009A27A7" w:rsidRPr="00093664" w:rsidRDefault="009A27A7" w:rsidP="00093664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3C39" w14:textId="36897257" w:rsidR="00E85556" w:rsidRPr="00E85556" w:rsidRDefault="00E85556" w:rsidP="00E85556">
    <w:pPr>
      <w:pStyle w:val="Piedepgina"/>
      <w:tabs>
        <w:tab w:val="right" w:pos="9638"/>
      </w:tabs>
    </w:pPr>
    <w:r w:rsidRPr="00E85556">
      <w:rPr>
        <w:b/>
        <w:sz w:val="18"/>
      </w:rPr>
      <w:fldChar w:fldCharType="begin"/>
    </w:r>
    <w:r w:rsidRPr="00E85556">
      <w:rPr>
        <w:b/>
        <w:sz w:val="18"/>
      </w:rPr>
      <w:instrText xml:space="preserve"> PAGE  \* MERGEFORMAT </w:instrText>
    </w:r>
    <w:r w:rsidRPr="00E85556">
      <w:rPr>
        <w:b/>
        <w:sz w:val="18"/>
      </w:rPr>
      <w:fldChar w:fldCharType="separate"/>
    </w:r>
    <w:r w:rsidR="006776C1">
      <w:rPr>
        <w:b/>
        <w:noProof/>
        <w:sz w:val="18"/>
      </w:rPr>
      <w:t>2</w:t>
    </w:r>
    <w:r w:rsidRPr="00E85556">
      <w:rPr>
        <w:b/>
        <w:sz w:val="18"/>
      </w:rPr>
      <w:fldChar w:fldCharType="end"/>
    </w:r>
    <w:r>
      <w:rPr>
        <w:b/>
        <w:sz w:val="18"/>
      </w:rPr>
      <w:tab/>
    </w:r>
    <w:r>
      <w:t>GE.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3C3A" w14:textId="77777777" w:rsidR="00E85556" w:rsidRPr="00E85556" w:rsidRDefault="00E85556" w:rsidP="00E85556">
    <w:pPr>
      <w:pStyle w:val="Piedepgina"/>
      <w:tabs>
        <w:tab w:val="right" w:pos="9638"/>
      </w:tabs>
      <w:rPr>
        <w:b/>
        <w:sz w:val="18"/>
      </w:rPr>
    </w:pPr>
    <w:r>
      <w:t>GE.</w:t>
    </w:r>
    <w:r>
      <w:tab/>
    </w:r>
    <w:r w:rsidRPr="00E85556">
      <w:rPr>
        <w:b/>
        <w:sz w:val="18"/>
      </w:rPr>
      <w:fldChar w:fldCharType="begin"/>
    </w:r>
    <w:r w:rsidRPr="00E85556">
      <w:rPr>
        <w:b/>
        <w:sz w:val="18"/>
      </w:rPr>
      <w:instrText xml:space="preserve"> PAGE  \* MERGEFORMAT </w:instrText>
    </w:r>
    <w:r w:rsidRPr="00E85556">
      <w:rPr>
        <w:b/>
        <w:sz w:val="18"/>
      </w:rPr>
      <w:fldChar w:fldCharType="separate"/>
    </w:r>
    <w:r w:rsidR="00B65018">
      <w:rPr>
        <w:b/>
        <w:noProof/>
        <w:sz w:val="18"/>
      </w:rPr>
      <w:t>2</w:t>
    </w:r>
    <w:r w:rsidRPr="00E855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3C3B" w14:textId="7C149F26" w:rsidR="005016AF" w:rsidRPr="002D02B5" w:rsidRDefault="002D02B5" w:rsidP="002D02B5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GE.20</w:t>
    </w:r>
    <w:proofErr w:type="spellEnd"/>
    <w:r>
      <w:rPr>
        <w:sz w:val="20"/>
      </w:rPr>
      <w:t>-</w:t>
    </w:r>
    <w:proofErr w:type="gramStart"/>
    <w:r>
      <w:rPr>
        <w:sz w:val="20"/>
      </w:rPr>
      <w:t>05750  (</w:t>
    </w:r>
    <w:proofErr w:type="gramEnd"/>
    <w:r>
      <w:rPr>
        <w:sz w:val="20"/>
      </w:rPr>
      <w:t>S)</w:t>
    </w:r>
    <w:r>
      <w:rPr>
        <w:sz w:val="20"/>
      </w:rPr>
      <w:br/>
    </w:r>
    <w:r w:rsidRPr="002D02B5">
      <w:rPr>
        <w:rFonts w:ascii="C39T30Lfz" w:hAnsi="C39T30Lfz"/>
        <w:sz w:val="56"/>
      </w:rPr>
      <w:t></w:t>
    </w:r>
    <w:r w:rsidRPr="002D02B5">
      <w:rPr>
        <w:rFonts w:ascii="C39T30Lfz" w:hAnsi="C39T30Lfz"/>
        <w:sz w:val="56"/>
      </w:rPr>
      <w:t></w:t>
    </w:r>
    <w:r w:rsidRPr="002D02B5">
      <w:rPr>
        <w:rFonts w:ascii="C39T30Lfz" w:hAnsi="C39T30Lfz"/>
        <w:sz w:val="56"/>
      </w:rPr>
      <w:t></w:t>
    </w:r>
    <w:r w:rsidRPr="002D02B5">
      <w:rPr>
        <w:rFonts w:ascii="C39T30Lfz" w:hAnsi="C39T30Lfz"/>
        <w:sz w:val="56"/>
      </w:rPr>
      <w:t></w:t>
    </w:r>
    <w:r w:rsidRPr="002D02B5">
      <w:rPr>
        <w:rFonts w:ascii="C39T30Lfz" w:hAnsi="C39T30Lfz"/>
        <w:sz w:val="56"/>
      </w:rPr>
      <w:t></w:t>
    </w:r>
    <w:r w:rsidRPr="002D02B5">
      <w:rPr>
        <w:rFonts w:ascii="C39T30Lfz" w:hAnsi="C39T30Lfz"/>
        <w:sz w:val="56"/>
      </w:rPr>
      <w:t></w:t>
    </w:r>
    <w:r w:rsidRPr="002D02B5">
      <w:rPr>
        <w:rFonts w:ascii="C39T30Lfz" w:hAnsi="C39T30Lfz"/>
        <w:sz w:val="56"/>
      </w:rPr>
      <w:t></w:t>
    </w:r>
    <w:r w:rsidRPr="002D02B5">
      <w:rPr>
        <w:rFonts w:ascii="C39T30Lfz" w:hAnsi="C39T30Lfz"/>
        <w:sz w:val="56"/>
      </w:rPr>
      <w:t></w:t>
    </w:r>
    <w:r w:rsidRPr="002D02B5">
      <w:rPr>
        <w:rFonts w:ascii="C39T30Lfz" w:hAnsi="C39T30Lfz"/>
        <w:sz w:val="56"/>
      </w:rPr>
      <w:t></w:t>
    </w:r>
    <w:r w:rsidRPr="002D02B5">
      <w:rPr>
        <w:rFonts w:ascii="C39T30Lfz" w:hAnsi="C39T30Lfz"/>
        <w:noProof/>
        <w:sz w:val="56"/>
        <w:lang w:val="fr-CH" w:eastAsia="zh-CN"/>
      </w:rPr>
      <w:drawing>
        <wp:anchor distT="0" distB="0" distL="114300" distR="114300" simplePos="0" relativeHeight="251660288" behindDoc="0" locked="1" layoutInCell="1" allowOverlap="1" wp14:anchorId="3E2A7EF9" wp14:editId="7F55EE32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E3843A5" wp14:editId="2ABBA77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E/C.12/67/D/35/2018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7/D/35/2018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99C4" w14:textId="77777777" w:rsidR="009A27A7" w:rsidRPr="001075E9" w:rsidRDefault="009A27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4B6CC2" w14:textId="77777777" w:rsidR="009A27A7" w:rsidRDefault="009A27A7" w:rsidP="00093664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9F3C3E" w14:textId="6A99181C" w:rsidR="007B3123" w:rsidRPr="007B3123" w:rsidRDefault="007B3123">
      <w:pPr>
        <w:pStyle w:val="Textonotapie"/>
        <w:rPr>
          <w:sz w:val="20"/>
        </w:rPr>
      </w:pPr>
      <w:r>
        <w:tab/>
      </w:r>
      <w:r w:rsidRPr="007B3123">
        <w:rPr>
          <w:rStyle w:val="Refdenotaalpie"/>
          <w:sz w:val="20"/>
          <w:vertAlign w:val="baseline"/>
        </w:rPr>
        <w:t>*</w:t>
      </w:r>
      <w:r w:rsidRPr="007B3123">
        <w:rPr>
          <w:rStyle w:val="Refdenotaalpie"/>
          <w:vertAlign w:val="baseline"/>
        </w:rPr>
        <w:tab/>
      </w:r>
      <w:r w:rsidR="006776C1">
        <w:rPr>
          <w:lang w:val="es-ES_tradnl"/>
        </w:rPr>
        <w:t>Aprobada por el Comité en su 67</w:t>
      </w:r>
      <w:r w:rsidR="006776C1">
        <w:t>º</w:t>
      </w:r>
      <w:r w:rsidR="006776C1">
        <w:rPr>
          <w:lang w:val="es-ES_tradnl"/>
        </w:rPr>
        <w:t xml:space="preserve"> per</w:t>
      </w:r>
      <w:r w:rsidR="001A25A5">
        <w:rPr>
          <w:lang w:val="es-ES_tradnl"/>
        </w:rPr>
        <w:t>í</w:t>
      </w:r>
      <w:r w:rsidR="006776C1">
        <w:rPr>
          <w:lang w:val="es-ES_tradnl"/>
        </w:rPr>
        <w:t>odo de sesiones (17 de febrero a 6 de marzo de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3C37" w14:textId="59BF696A" w:rsidR="00E85556" w:rsidRPr="00E85556" w:rsidRDefault="00607B29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E/</w:t>
    </w:r>
    <w:proofErr w:type="spellStart"/>
    <w:r>
      <w:t>C.12</w:t>
    </w:r>
    <w:proofErr w:type="spellEnd"/>
    <w:r>
      <w:t>/</w:t>
    </w:r>
    <w:r w:rsidRPr="00607B29">
      <w:rPr>
        <w:color w:val="FF0000"/>
      </w:rPr>
      <w:t>67</w:t>
    </w:r>
    <w:r>
      <w:t>/D/</w:t>
    </w:r>
    <w:r w:rsidRPr="00607B29">
      <w:rPr>
        <w:color w:val="FF0000"/>
      </w:rPr>
      <w:t>35</w:t>
    </w:r>
    <w:r>
      <w:t>/2018</w:t>
    </w:r>
    <w:r>
      <w:rPr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3C38" w14:textId="595A6CD2" w:rsidR="00E85556" w:rsidRPr="00E85556" w:rsidRDefault="00607B29" w:rsidP="00E85556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</w:t>
    </w:r>
    <w:proofErr w:type="spellStart"/>
    <w:r>
      <w:t>C.12</w:t>
    </w:r>
    <w:proofErr w:type="spellEnd"/>
    <w:r>
      <w:t>/</w:t>
    </w:r>
    <w:r w:rsidRPr="00607B29">
      <w:rPr>
        <w:color w:val="FF0000"/>
      </w:rPr>
      <w:t>67</w:t>
    </w:r>
    <w:r>
      <w:t>/D/</w:t>
    </w:r>
    <w:r w:rsidRPr="00607B29">
      <w:rPr>
        <w:color w:val="FF0000"/>
      </w:rPr>
      <w:t>35</w:t>
    </w:r>
    <w:r>
      <w:t>/2018</w:t>
    </w:r>
    <w:r>
      <w:rPr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DF9C" w14:textId="77777777" w:rsidR="002D02B5" w:rsidRDefault="002D0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CD"/>
    <w:rsid w:val="00010F3B"/>
    <w:rsid w:val="00032D03"/>
    <w:rsid w:val="00060246"/>
    <w:rsid w:val="0008650D"/>
    <w:rsid w:val="00093664"/>
    <w:rsid w:val="000B57E7"/>
    <w:rsid w:val="000D359E"/>
    <w:rsid w:val="000F09DF"/>
    <w:rsid w:val="000F61B2"/>
    <w:rsid w:val="001075E9"/>
    <w:rsid w:val="00143FE5"/>
    <w:rsid w:val="00180183"/>
    <w:rsid w:val="00196389"/>
    <w:rsid w:val="00197C7F"/>
    <w:rsid w:val="001A25A5"/>
    <w:rsid w:val="001C7A89"/>
    <w:rsid w:val="001F3EC3"/>
    <w:rsid w:val="00205748"/>
    <w:rsid w:val="002967E3"/>
    <w:rsid w:val="002A2EFC"/>
    <w:rsid w:val="002D02B5"/>
    <w:rsid w:val="002D16F0"/>
    <w:rsid w:val="002D5AAC"/>
    <w:rsid w:val="00301299"/>
    <w:rsid w:val="00313431"/>
    <w:rsid w:val="00322004"/>
    <w:rsid w:val="003402C2"/>
    <w:rsid w:val="00347FFB"/>
    <w:rsid w:val="003538EB"/>
    <w:rsid w:val="00381C24"/>
    <w:rsid w:val="003958D0"/>
    <w:rsid w:val="003D064D"/>
    <w:rsid w:val="0041031F"/>
    <w:rsid w:val="00454E07"/>
    <w:rsid w:val="004B19F2"/>
    <w:rsid w:val="0050108D"/>
    <w:rsid w:val="005016AF"/>
    <w:rsid w:val="005076AF"/>
    <w:rsid w:val="0052159C"/>
    <w:rsid w:val="005361C2"/>
    <w:rsid w:val="00542DD1"/>
    <w:rsid w:val="00572E19"/>
    <w:rsid w:val="005F0B42"/>
    <w:rsid w:val="00607B29"/>
    <w:rsid w:val="00621E09"/>
    <w:rsid w:val="0064421C"/>
    <w:rsid w:val="00671716"/>
    <w:rsid w:val="006776C1"/>
    <w:rsid w:val="00677CA2"/>
    <w:rsid w:val="006852CD"/>
    <w:rsid w:val="006E27AD"/>
    <w:rsid w:val="006E580F"/>
    <w:rsid w:val="006F35EE"/>
    <w:rsid w:val="00710CF8"/>
    <w:rsid w:val="00716C6F"/>
    <w:rsid w:val="00716D56"/>
    <w:rsid w:val="00722BEF"/>
    <w:rsid w:val="007464CC"/>
    <w:rsid w:val="00756FF1"/>
    <w:rsid w:val="00760A19"/>
    <w:rsid w:val="007832EB"/>
    <w:rsid w:val="007A7A83"/>
    <w:rsid w:val="007B3123"/>
    <w:rsid w:val="007D6339"/>
    <w:rsid w:val="00802199"/>
    <w:rsid w:val="00830923"/>
    <w:rsid w:val="00834B71"/>
    <w:rsid w:val="008414E7"/>
    <w:rsid w:val="0085021D"/>
    <w:rsid w:val="0086445C"/>
    <w:rsid w:val="008A08D7"/>
    <w:rsid w:val="00906890"/>
    <w:rsid w:val="009179A3"/>
    <w:rsid w:val="00951972"/>
    <w:rsid w:val="00987051"/>
    <w:rsid w:val="009A27A7"/>
    <w:rsid w:val="009E78C4"/>
    <w:rsid w:val="00A00CB2"/>
    <w:rsid w:val="00A1177A"/>
    <w:rsid w:val="00A245D5"/>
    <w:rsid w:val="00A254BE"/>
    <w:rsid w:val="00A500CE"/>
    <w:rsid w:val="00A645FF"/>
    <w:rsid w:val="00A917B3"/>
    <w:rsid w:val="00AB4B51"/>
    <w:rsid w:val="00AB4EB2"/>
    <w:rsid w:val="00AC58DC"/>
    <w:rsid w:val="00AF0918"/>
    <w:rsid w:val="00B05775"/>
    <w:rsid w:val="00B10CC7"/>
    <w:rsid w:val="00B62458"/>
    <w:rsid w:val="00B6350A"/>
    <w:rsid w:val="00B65018"/>
    <w:rsid w:val="00B771DD"/>
    <w:rsid w:val="00BB6705"/>
    <w:rsid w:val="00BC161C"/>
    <w:rsid w:val="00BD33EE"/>
    <w:rsid w:val="00C377E3"/>
    <w:rsid w:val="00C60F0C"/>
    <w:rsid w:val="00C805C9"/>
    <w:rsid w:val="00CA1679"/>
    <w:rsid w:val="00CE34F5"/>
    <w:rsid w:val="00D17037"/>
    <w:rsid w:val="00D310FD"/>
    <w:rsid w:val="00D738F9"/>
    <w:rsid w:val="00D759B3"/>
    <w:rsid w:val="00D90138"/>
    <w:rsid w:val="00D97076"/>
    <w:rsid w:val="00DC0A1C"/>
    <w:rsid w:val="00DC6544"/>
    <w:rsid w:val="00E154B6"/>
    <w:rsid w:val="00E3587C"/>
    <w:rsid w:val="00E73F76"/>
    <w:rsid w:val="00E85556"/>
    <w:rsid w:val="00EF1360"/>
    <w:rsid w:val="00EF3220"/>
    <w:rsid w:val="00F33585"/>
    <w:rsid w:val="00FB6CD8"/>
    <w:rsid w:val="00FD166B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99F3C18"/>
  <w15:docId w15:val="{692B50BA-1D6B-47FA-ABE9-86E11B1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9A3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313431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31343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313431"/>
    <w:pPr>
      <w:numPr>
        <w:numId w:val="3"/>
      </w:numPr>
    </w:pPr>
  </w:style>
  <w:style w:type="numbering" w:styleId="1ai">
    <w:name w:val="Outline List 1"/>
    <w:basedOn w:val="Sinlista"/>
    <w:semiHidden/>
    <w:rsid w:val="00313431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313431"/>
  </w:style>
  <w:style w:type="numbering" w:styleId="ArtculoSeccin">
    <w:name w:val="Outline List 3"/>
    <w:basedOn w:val="Sinlista"/>
    <w:semiHidden/>
    <w:rsid w:val="00313431"/>
    <w:pPr>
      <w:numPr>
        <w:numId w:val="5"/>
      </w:numPr>
    </w:pPr>
  </w:style>
  <w:style w:type="paragraph" w:styleId="Cierre">
    <w:name w:val="Closing"/>
    <w:basedOn w:val="Normal"/>
    <w:semiHidden/>
    <w:rsid w:val="00313431"/>
    <w:pPr>
      <w:ind w:left="4252"/>
    </w:pPr>
  </w:style>
  <w:style w:type="character" w:styleId="CitaHTML">
    <w:name w:val="HTML Cite"/>
    <w:basedOn w:val="Fuentedeprrafopredeter"/>
    <w:semiHidden/>
    <w:rsid w:val="00313431"/>
    <w:rPr>
      <w:i/>
      <w:iCs/>
    </w:rPr>
  </w:style>
  <w:style w:type="character" w:styleId="CdigoHTML">
    <w:name w:val="HTML Code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13431"/>
    <w:pPr>
      <w:spacing w:after="120"/>
      <w:ind w:left="283"/>
    </w:pPr>
  </w:style>
  <w:style w:type="paragraph" w:styleId="Continuarlista2">
    <w:name w:val="List Continue 2"/>
    <w:basedOn w:val="Normal"/>
    <w:semiHidden/>
    <w:rsid w:val="00313431"/>
    <w:pPr>
      <w:spacing w:after="120"/>
      <w:ind w:left="566"/>
    </w:pPr>
  </w:style>
  <w:style w:type="paragraph" w:styleId="Continuarlista3">
    <w:name w:val="List Continue 3"/>
    <w:basedOn w:val="Normal"/>
    <w:semiHidden/>
    <w:rsid w:val="00313431"/>
    <w:pPr>
      <w:spacing w:after="120"/>
      <w:ind w:left="849"/>
    </w:pPr>
  </w:style>
  <w:style w:type="paragraph" w:styleId="Continuarlista4">
    <w:name w:val="List Continue 4"/>
    <w:basedOn w:val="Normal"/>
    <w:semiHidden/>
    <w:rsid w:val="00313431"/>
    <w:pPr>
      <w:spacing w:after="120"/>
      <w:ind w:left="1132"/>
    </w:pPr>
  </w:style>
  <w:style w:type="paragraph" w:styleId="Continuarlista5">
    <w:name w:val="List Continue 5"/>
    <w:basedOn w:val="Normal"/>
    <w:semiHidden/>
    <w:rsid w:val="00313431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13431"/>
    <w:rPr>
      <w:i/>
      <w:iCs/>
    </w:rPr>
  </w:style>
  <w:style w:type="paragraph" w:styleId="DireccinHTML">
    <w:name w:val="HTML Address"/>
    <w:basedOn w:val="Normal"/>
    <w:semiHidden/>
    <w:rsid w:val="00313431"/>
    <w:rPr>
      <w:i/>
      <w:iCs/>
    </w:rPr>
  </w:style>
  <w:style w:type="paragraph" w:styleId="Direccinsobre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313431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13431"/>
  </w:style>
  <w:style w:type="character" w:styleId="nfasis">
    <w:name w:val="Emphasis"/>
    <w:basedOn w:val="Fuentedeprrafopredeter"/>
    <w:semiHidden/>
    <w:rsid w:val="00313431"/>
    <w:rPr>
      <w:i/>
      <w:iCs/>
    </w:rPr>
  </w:style>
  <w:style w:type="paragraph" w:styleId="Fecha">
    <w:name w:val="Date"/>
    <w:basedOn w:val="Normal"/>
    <w:next w:val="Normal"/>
    <w:semiHidden/>
    <w:rsid w:val="00313431"/>
  </w:style>
  <w:style w:type="paragraph" w:styleId="Firma">
    <w:name w:val="Signature"/>
    <w:basedOn w:val="Normal"/>
    <w:semiHidden/>
    <w:rsid w:val="00313431"/>
    <w:pPr>
      <w:ind w:left="4252"/>
    </w:pPr>
  </w:style>
  <w:style w:type="paragraph" w:styleId="Firmadecorreoelectrnico">
    <w:name w:val="E-mail Signature"/>
    <w:basedOn w:val="Normal"/>
    <w:semiHidden/>
    <w:rsid w:val="00313431"/>
  </w:style>
  <w:style w:type="character" w:styleId="Hipervnculo">
    <w:name w:val="Hyperlink"/>
    <w:basedOn w:val="Fuentedeprrafopredeter"/>
    <w:rsid w:val="00B771DD"/>
    <w:rPr>
      <w:color w:val="0000FF"/>
      <w:u w:val="none"/>
    </w:rPr>
  </w:style>
  <w:style w:type="character" w:styleId="Hipervnculovisitado">
    <w:name w:val="FollowedHyperlink"/>
    <w:basedOn w:val="Fuentedeprrafopredeter"/>
    <w:rsid w:val="00B771DD"/>
    <w:rPr>
      <w:color w:val="0000FF"/>
      <w:u w:val="none"/>
    </w:rPr>
  </w:style>
  <w:style w:type="paragraph" w:styleId="HTMLconformatoprevio">
    <w:name w:val="HTML Preformatted"/>
    <w:basedOn w:val="Normal"/>
    <w:semiHidden/>
    <w:rsid w:val="00313431"/>
    <w:rPr>
      <w:rFonts w:ascii="Courier New" w:hAnsi="Courier New" w:cs="Courier New"/>
    </w:rPr>
  </w:style>
  <w:style w:type="paragraph" w:styleId="Lista">
    <w:name w:val="List"/>
    <w:basedOn w:val="Normal"/>
    <w:semiHidden/>
    <w:rsid w:val="00313431"/>
    <w:pPr>
      <w:ind w:left="283" w:hanging="283"/>
    </w:pPr>
  </w:style>
  <w:style w:type="paragraph" w:styleId="Lista2">
    <w:name w:val="List 2"/>
    <w:basedOn w:val="Normal"/>
    <w:semiHidden/>
    <w:rsid w:val="00313431"/>
    <w:pPr>
      <w:ind w:left="566" w:hanging="283"/>
    </w:pPr>
  </w:style>
  <w:style w:type="paragraph" w:styleId="Lista3">
    <w:name w:val="List 3"/>
    <w:basedOn w:val="Normal"/>
    <w:semiHidden/>
    <w:rsid w:val="00313431"/>
    <w:pPr>
      <w:ind w:left="849" w:hanging="283"/>
    </w:pPr>
  </w:style>
  <w:style w:type="paragraph" w:styleId="Lista4">
    <w:name w:val="List 4"/>
    <w:basedOn w:val="Normal"/>
    <w:semiHidden/>
    <w:rsid w:val="00313431"/>
    <w:pPr>
      <w:ind w:left="1132" w:hanging="283"/>
    </w:pPr>
  </w:style>
  <w:style w:type="paragraph" w:styleId="Lista5">
    <w:name w:val="List 5"/>
    <w:basedOn w:val="Normal"/>
    <w:semiHidden/>
    <w:rsid w:val="00313431"/>
    <w:pPr>
      <w:ind w:left="1415" w:hanging="283"/>
    </w:pPr>
  </w:style>
  <w:style w:type="paragraph" w:styleId="Listaconnmeros">
    <w:name w:val="List Number"/>
    <w:basedOn w:val="Normal"/>
    <w:semiHidden/>
    <w:rsid w:val="00313431"/>
    <w:pPr>
      <w:numPr>
        <w:numId w:val="6"/>
      </w:numPr>
    </w:pPr>
  </w:style>
  <w:style w:type="paragraph" w:styleId="Listaconnmeros2">
    <w:name w:val="List Number 2"/>
    <w:basedOn w:val="Normal"/>
    <w:semiHidden/>
    <w:rsid w:val="00313431"/>
    <w:pPr>
      <w:numPr>
        <w:numId w:val="7"/>
      </w:numPr>
    </w:pPr>
  </w:style>
  <w:style w:type="paragraph" w:styleId="Listaconnmeros3">
    <w:name w:val="List Number 3"/>
    <w:basedOn w:val="Normal"/>
    <w:semiHidden/>
    <w:rsid w:val="00313431"/>
    <w:pPr>
      <w:numPr>
        <w:numId w:val="8"/>
      </w:numPr>
    </w:pPr>
  </w:style>
  <w:style w:type="paragraph" w:styleId="Listaconnmeros4">
    <w:name w:val="List Number 4"/>
    <w:basedOn w:val="Normal"/>
    <w:semiHidden/>
    <w:rsid w:val="00313431"/>
    <w:pPr>
      <w:numPr>
        <w:numId w:val="9"/>
      </w:numPr>
    </w:pPr>
  </w:style>
  <w:style w:type="paragraph" w:styleId="Listaconnmeros5">
    <w:name w:val="List Number 5"/>
    <w:basedOn w:val="Normal"/>
    <w:semiHidden/>
    <w:rsid w:val="00313431"/>
    <w:pPr>
      <w:numPr>
        <w:numId w:val="10"/>
      </w:numPr>
    </w:pPr>
  </w:style>
  <w:style w:type="paragraph" w:styleId="Listaconvietas">
    <w:name w:val="List Bullet"/>
    <w:basedOn w:val="Normal"/>
    <w:semiHidden/>
    <w:rsid w:val="00313431"/>
    <w:pPr>
      <w:numPr>
        <w:numId w:val="11"/>
      </w:numPr>
    </w:pPr>
  </w:style>
  <w:style w:type="paragraph" w:styleId="Listaconvietas2">
    <w:name w:val="List Bullet 2"/>
    <w:basedOn w:val="Normal"/>
    <w:semiHidden/>
    <w:rsid w:val="00313431"/>
    <w:pPr>
      <w:numPr>
        <w:numId w:val="12"/>
      </w:numPr>
    </w:pPr>
  </w:style>
  <w:style w:type="paragraph" w:styleId="Listaconvietas3">
    <w:name w:val="List Bullet 3"/>
    <w:basedOn w:val="Normal"/>
    <w:semiHidden/>
    <w:rsid w:val="00313431"/>
    <w:pPr>
      <w:numPr>
        <w:numId w:val="13"/>
      </w:numPr>
    </w:pPr>
  </w:style>
  <w:style w:type="paragraph" w:styleId="Listaconvietas4">
    <w:name w:val="List Bullet 4"/>
    <w:basedOn w:val="Normal"/>
    <w:semiHidden/>
    <w:rsid w:val="00313431"/>
    <w:pPr>
      <w:numPr>
        <w:numId w:val="14"/>
      </w:numPr>
    </w:pPr>
  </w:style>
  <w:style w:type="paragraph" w:styleId="Listaconvietas5">
    <w:name w:val="List Bullet 5"/>
    <w:basedOn w:val="Normal"/>
    <w:semiHidden/>
    <w:rsid w:val="00313431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Nmerodelnea">
    <w:name w:val="line number"/>
    <w:basedOn w:val="Fuentedeprrafopredeter"/>
    <w:semiHidden/>
    <w:rsid w:val="00313431"/>
  </w:style>
  <w:style w:type="character" w:styleId="Nmerodepgina">
    <w:name w:val="page number"/>
    <w:aliases w:val="7_G"/>
    <w:basedOn w:val="Fuentedeprrafopredeter"/>
    <w:rsid w:val="00313431"/>
    <w:rPr>
      <w:b/>
      <w:sz w:val="18"/>
    </w:rPr>
  </w:style>
  <w:style w:type="character" w:styleId="Refdenotaalfinal">
    <w:name w:val="endnote reference"/>
    <w:aliases w:val="1_G"/>
    <w:basedOn w:val="Refdenotaalpie"/>
    <w:rsid w:val="00313431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31343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13431"/>
  </w:style>
  <w:style w:type="paragraph" w:styleId="Sangra2detindependiente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13431"/>
    <w:pPr>
      <w:spacing w:after="120"/>
      <w:ind w:left="283"/>
    </w:pPr>
  </w:style>
  <w:style w:type="paragraph" w:styleId="Sangranormal">
    <w:name w:val="Normal Indent"/>
    <w:basedOn w:val="Normal"/>
    <w:semiHidden/>
    <w:rsid w:val="00313431"/>
    <w:pPr>
      <w:ind w:left="567"/>
    </w:pPr>
  </w:style>
  <w:style w:type="paragraph" w:styleId="Subttulo">
    <w:name w:val="Subtitle"/>
    <w:basedOn w:val="Normal"/>
    <w:semiHidden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313431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313431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313431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313431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313431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313431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313431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313431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313431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313431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313431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313431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313431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313431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313431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313431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313431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313431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313431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313431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313431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13431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313431"/>
    <w:rPr>
      <w:b/>
      <w:bCs/>
    </w:rPr>
  </w:style>
  <w:style w:type="paragraph" w:styleId="Textoindependiente">
    <w:name w:val="Body Text"/>
    <w:basedOn w:val="Normal"/>
    <w:semiHidden/>
    <w:rsid w:val="00313431"/>
    <w:pPr>
      <w:spacing w:after="120"/>
    </w:pPr>
  </w:style>
  <w:style w:type="paragraph" w:styleId="Textoindependiente2">
    <w:name w:val="Body Text 2"/>
    <w:basedOn w:val="Normal"/>
    <w:semiHidden/>
    <w:rsid w:val="00313431"/>
    <w:pPr>
      <w:spacing w:after="120" w:line="480" w:lineRule="auto"/>
    </w:pPr>
  </w:style>
  <w:style w:type="paragraph" w:styleId="Textoindependiente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13431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13431"/>
    <w:pPr>
      <w:ind w:firstLine="210"/>
    </w:pPr>
  </w:style>
  <w:style w:type="paragraph" w:styleId="Textonotaalfinal">
    <w:name w:val="endnote text"/>
    <w:aliases w:val="2_G"/>
    <w:basedOn w:val="Textonotapie"/>
    <w:rsid w:val="00313431"/>
  </w:style>
  <w:style w:type="paragraph" w:styleId="Textosinformato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tulo">
    <w:name w:val="Title"/>
    <w:basedOn w:val="Normal"/>
    <w:semiHidden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313431"/>
    <w:rPr>
      <w:i/>
      <w:iCs/>
    </w:rPr>
  </w:style>
  <w:style w:type="paragraph" w:customStyle="1" w:styleId="Bullet1G">
    <w:name w:val="_Bullet 1_G"/>
    <w:basedOn w:val="Normal"/>
    <w:qFormat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313431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DC6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C6544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7B3123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7B312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079FD40E4641A25EA0008436EE68" ma:contentTypeVersion="1" ma:contentTypeDescription="Create a new document." ma:contentTypeScope="" ma:versionID="dcb7a1a48e72744e99e98065b1c22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4FFC5-7B56-4CB3-9EFE-E4454C192C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0B7F9F-5D91-4511-A6F6-DF70A4958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B0C73-4135-4B83-84AF-69C8322B4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E/C.12/XXX/CO/Y</vt:lpstr>
      <vt:lpstr>E/C.12/XXX/CO/Y</vt:lpstr>
    </vt:vector>
  </TitlesOfParts>
  <Company>OHCHR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E/C.12/67/D/35/2018</dc:title>
  <dc:subject/>
  <dc:creator>Juan-Carlos KOROL</dc:creator>
  <cp:keywords/>
  <dc:description/>
  <cp:lastModifiedBy>Maria De La Plaza</cp:lastModifiedBy>
  <cp:revision>3</cp:revision>
  <cp:lastPrinted>2020-04-17T15:17:00Z</cp:lastPrinted>
  <dcterms:created xsi:type="dcterms:W3CDTF">2020-04-17T15:17:00Z</dcterms:created>
  <dcterms:modified xsi:type="dcterms:W3CDTF">2020-04-17T15:17:00Z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0x010100D355079FD40E4641A25EA0008436EE68</vt:lpwstr>
  </property>
</Properties>
</file>