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3C4153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41EB5E5" w14:textId="77777777" w:rsidR="002D5AAC" w:rsidRDefault="002D5AAC" w:rsidP="004764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934EEA8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B45C0D" w14:textId="77777777" w:rsidR="002D5AAC" w:rsidRDefault="0047644B" w:rsidP="0047644B">
            <w:pPr>
              <w:jc w:val="right"/>
            </w:pPr>
            <w:r w:rsidRPr="0047644B">
              <w:rPr>
                <w:sz w:val="40"/>
              </w:rPr>
              <w:t>E</w:t>
            </w:r>
            <w:r>
              <w:t>/C.12/67/D/129/2019</w:t>
            </w:r>
          </w:p>
        </w:tc>
      </w:tr>
      <w:tr w:rsidR="002D5AAC" w:rsidRPr="0047644B" w14:paraId="3AE58C21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A30EDB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6006FBB" wp14:editId="79CB295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7DAB39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C1E5E02" w14:textId="77777777" w:rsidR="002D5AAC" w:rsidRDefault="0047644B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4094453" w14:textId="77777777" w:rsidR="0047644B" w:rsidRDefault="0047644B" w:rsidP="004764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April 2020</w:t>
            </w:r>
          </w:p>
          <w:p w14:paraId="028EF694" w14:textId="77777777" w:rsidR="0047644B" w:rsidRDefault="0047644B" w:rsidP="004764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9637C0" w14:textId="77777777" w:rsidR="0047644B" w:rsidRPr="00D62A45" w:rsidRDefault="0047644B" w:rsidP="004764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14:paraId="133DB47E" w14:textId="77777777" w:rsidR="0047644B" w:rsidRPr="001A44BB" w:rsidRDefault="0047644B" w:rsidP="0047644B">
      <w:pPr>
        <w:spacing w:before="120"/>
        <w:rPr>
          <w:b/>
          <w:sz w:val="24"/>
          <w:szCs w:val="24"/>
        </w:rPr>
      </w:pPr>
      <w:r w:rsidRPr="001A44BB">
        <w:rPr>
          <w:b/>
          <w:bCs/>
          <w:color w:val="333333"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color w:val="333333"/>
          <w:sz w:val="24"/>
          <w:szCs w:val="24"/>
        </w:rPr>
        <w:br/>
      </w:r>
      <w:r w:rsidRPr="001A44BB">
        <w:rPr>
          <w:b/>
          <w:bCs/>
          <w:color w:val="333333"/>
          <w:sz w:val="24"/>
          <w:szCs w:val="24"/>
        </w:rPr>
        <w:t>и культурным правам</w:t>
      </w:r>
    </w:p>
    <w:p w14:paraId="41420BD5" w14:textId="77777777" w:rsidR="0047644B" w:rsidRDefault="0047644B" w:rsidP="0047644B">
      <w:pPr>
        <w:pStyle w:val="HChG"/>
        <w:rPr>
          <w:b w:val="0"/>
          <w:sz w:val="20"/>
        </w:rPr>
      </w:pPr>
      <w:r w:rsidRPr="001A44BB">
        <w:tab/>
      </w:r>
      <w:r w:rsidRPr="001A44BB">
        <w:tab/>
        <w:t>Решение, принятое Комитетом в соответствии с</w:t>
      </w:r>
      <w:r w:rsidR="008E0BBF">
        <w:t> </w:t>
      </w:r>
      <w:r w:rsidRPr="001A44BB">
        <w:t xml:space="preserve">Факультативным протоколом к Международному пакту об экономических, социальных и культурных правах относительно сообщения № </w:t>
      </w:r>
      <w:r w:rsidRPr="00311EC1">
        <w:t>129</w:t>
      </w:r>
      <w:r w:rsidRPr="001A44BB">
        <w:t>/201</w:t>
      </w:r>
      <w:r w:rsidRPr="00311EC1">
        <w:t>9</w:t>
      </w:r>
      <w:r w:rsidRPr="0047644B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47644B" w:rsidRPr="0064331C" w14:paraId="48DECC23" w14:textId="77777777" w:rsidTr="0047644B">
        <w:tc>
          <w:tcPr>
            <w:tcW w:w="2936" w:type="dxa"/>
            <w:hideMark/>
          </w:tcPr>
          <w:p w14:paraId="1DCCBDDA" w14:textId="77777777" w:rsidR="0047644B" w:rsidRPr="0064331C" w:rsidRDefault="0047644B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634BFE">
              <w:rPr>
                <w:i/>
                <w:iCs/>
                <w:color w:val="333333"/>
              </w:rPr>
              <w:t xml:space="preserve">Сообщение </w:t>
            </w:r>
            <w:r>
              <w:rPr>
                <w:i/>
                <w:iCs/>
                <w:color w:val="333333"/>
              </w:rPr>
              <w:t>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529C1502" w14:textId="77777777" w:rsidR="0047644B" w:rsidRPr="0064331C" w:rsidRDefault="0047644B">
            <w:pPr>
              <w:spacing w:after="120"/>
            </w:pPr>
            <w:r>
              <w:t>К.П.В.И.</w:t>
            </w:r>
          </w:p>
        </w:tc>
      </w:tr>
      <w:tr w:rsidR="0047644B" w:rsidRPr="0064331C" w14:paraId="602285CD" w14:textId="77777777" w:rsidTr="0047644B">
        <w:tc>
          <w:tcPr>
            <w:tcW w:w="2936" w:type="dxa"/>
            <w:hideMark/>
          </w:tcPr>
          <w:p w14:paraId="264A2F76" w14:textId="0390FCB8" w:rsidR="0047644B" w:rsidRPr="0064331C" w:rsidRDefault="0047644B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</w:t>
            </w:r>
            <w:r w:rsidR="00B203DA">
              <w:rPr>
                <w:i/>
              </w:rPr>
              <w:t>ые</w:t>
            </w:r>
            <w:r w:rsidRPr="0064331C">
              <w:rPr>
                <w:i/>
              </w:rPr>
              <w:t xml:space="preserve"> жертв</w:t>
            </w:r>
            <w:r w:rsidR="00B203DA">
              <w:rPr>
                <w:i/>
              </w:rPr>
              <w:t>ы</w:t>
            </w:r>
            <w:bookmarkStart w:id="0" w:name="_GoBack"/>
            <w:bookmarkEnd w:id="0"/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070B860E" w14:textId="77777777" w:rsidR="0047644B" w:rsidRPr="0064331C" w:rsidRDefault="0047644B">
            <w:pPr>
              <w:spacing w:after="120"/>
            </w:pPr>
            <w:r w:rsidRPr="00634BFE">
              <w:rPr>
                <w:color w:val="333333"/>
                <w:shd w:val="clear" w:color="auto" w:fill="FFFFFF"/>
              </w:rPr>
              <w:t xml:space="preserve">автор и </w:t>
            </w:r>
            <w:r>
              <w:rPr>
                <w:color w:val="333333"/>
                <w:shd w:val="clear" w:color="auto" w:fill="FFFFFF"/>
              </w:rPr>
              <w:t>ее</w:t>
            </w:r>
            <w:r w:rsidRPr="00634BFE">
              <w:rPr>
                <w:color w:val="333333"/>
                <w:shd w:val="clear" w:color="auto" w:fill="FFFFFF"/>
              </w:rPr>
              <w:t xml:space="preserve"> дети</w:t>
            </w:r>
          </w:p>
        </w:tc>
      </w:tr>
      <w:tr w:rsidR="0047644B" w:rsidRPr="0064331C" w14:paraId="5A011ED4" w14:textId="77777777" w:rsidTr="0047644B">
        <w:tc>
          <w:tcPr>
            <w:tcW w:w="2936" w:type="dxa"/>
            <w:hideMark/>
          </w:tcPr>
          <w:p w14:paraId="2773E496" w14:textId="77777777" w:rsidR="0047644B" w:rsidRPr="0064331C" w:rsidRDefault="0047644B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2415238A" w14:textId="77777777" w:rsidR="0047644B" w:rsidRPr="0064331C" w:rsidRDefault="0047644B">
            <w:pPr>
              <w:spacing w:after="120"/>
            </w:pPr>
            <w:r w:rsidRPr="00634BFE">
              <w:rPr>
                <w:color w:val="333333"/>
                <w:shd w:val="clear" w:color="auto" w:fill="FFFFFF"/>
              </w:rPr>
              <w:t>Испания</w:t>
            </w:r>
          </w:p>
        </w:tc>
      </w:tr>
      <w:tr w:rsidR="0047644B" w:rsidRPr="0064331C" w14:paraId="1DBE977B" w14:textId="77777777" w:rsidTr="0047644B">
        <w:tc>
          <w:tcPr>
            <w:tcW w:w="2936" w:type="dxa"/>
            <w:hideMark/>
          </w:tcPr>
          <w:p w14:paraId="78087F9B" w14:textId="77777777" w:rsidR="0047644B" w:rsidRPr="0064331C" w:rsidRDefault="0047644B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79146048" w14:textId="77777777" w:rsidR="0047644B" w:rsidRPr="0064331C" w:rsidRDefault="0047644B">
            <w:pPr>
              <w:spacing w:after="120"/>
            </w:pPr>
            <w:r w:rsidRPr="00634BFE">
              <w:rPr>
                <w:color w:val="333333"/>
                <w:shd w:val="clear" w:color="auto" w:fill="FFFFFF"/>
              </w:rPr>
              <w:t>1</w:t>
            </w:r>
            <w:r>
              <w:rPr>
                <w:color w:val="333333"/>
                <w:shd w:val="clear" w:color="auto" w:fill="FFFFFF"/>
              </w:rPr>
              <w:t>9</w:t>
            </w:r>
            <w:r w:rsidRPr="00634BFE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марта</w:t>
            </w:r>
            <w:r w:rsidRPr="00634BFE">
              <w:rPr>
                <w:color w:val="333333"/>
                <w:shd w:val="clear" w:color="auto" w:fill="FFFFFF"/>
              </w:rPr>
              <w:t xml:space="preserve"> 201</w:t>
            </w:r>
            <w:r>
              <w:rPr>
                <w:color w:val="333333"/>
                <w:shd w:val="clear" w:color="auto" w:fill="FFFFFF"/>
              </w:rPr>
              <w:t>9</w:t>
            </w:r>
            <w:r w:rsidRPr="00634BFE">
              <w:rPr>
                <w:color w:val="333333"/>
                <w:shd w:val="clear" w:color="auto" w:fill="FFFFFF"/>
              </w:rPr>
              <w:t xml:space="preserve"> года</w:t>
            </w:r>
          </w:p>
        </w:tc>
      </w:tr>
      <w:tr w:rsidR="0047644B" w:rsidRPr="0064331C" w14:paraId="48F9E631" w14:textId="77777777" w:rsidTr="0047644B">
        <w:tc>
          <w:tcPr>
            <w:tcW w:w="2936" w:type="dxa"/>
            <w:hideMark/>
          </w:tcPr>
          <w:p w14:paraId="33C5FDC3" w14:textId="77777777" w:rsidR="0047644B" w:rsidRPr="0064331C" w:rsidRDefault="0047644B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14:paraId="4DA4DE88" w14:textId="77777777" w:rsidR="0047644B" w:rsidRPr="0064331C" w:rsidRDefault="0047644B">
            <w:pPr>
              <w:spacing w:after="120"/>
            </w:pPr>
            <w:r w:rsidRPr="00634BFE">
              <w:t>выселение из жилища,</w:t>
            </w:r>
            <w:r w:rsidRPr="00F73D90">
              <w:t xml:space="preserve"> </w:t>
            </w:r>
            <w:r>
              <w:t>которое автор продолжала</w:t>
            </w:r>
            <w:r w:rsidRPr="00634BFE">
              <w:t xml:space="preserve"> зан</w:t>
            </w:r>
            <w:r>
              <w:t>имать</w:t>
            </w:r>
            <w:r w:rsidRPr="00634BFE">
              <w:t xml:space="preserve"> </w:t>
            </w:r>
            <w:r w:rsidRPr="00F73D90">
              <w:t>по истечении</w:t>
            </w:r>
            <w:r>
              <w:t xml:space="preserve"> </w:t>
            </w:r>
            <w:r w:rsidRPr="00F73D90">
              <w:t>срока действия</w:t>
            </w:r>
            <w:r>
              <w:t xml:space="preserve"> </w:t>
            </w:r>
            <w:r w:rsidRPr="00F73D90">
              <w:t>договор</w:t>
            </w:r>
            <w:r>
              <w:t>а</w:t>
            </w:r>
            <w:r w:rsidRPr="00F73D90">
              <w:t xml:space="preserve"> аренды</w:t>
            </w:r>
          </w:p>
        </w:tc>
      </w:tr>
      <w:tr w:rsidR="0047644B" w:rsidRPr="0064331C" w14:paraId="6FA18736" w14:textId="77777777" w:rsidTr="0047644B">
        <w:tc>
          <w:tcPr>
            <w:tcW w:w="2936" w:type="dxa"/>
            <w:hideMark/>
          </w:tcPr>
          <w:p w14:paraId="3600B706" w14:textId="77777777" w:rsidR="0047644B" w:rsidRPr="0064331C" w:rsidRDefault="0047644B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14:paraId="547A371F" w14:textId="77777777" w:rsidR="0047644B" w:rsidRPr="0064331C" w:rsidRDefault="0047644B">
            <w:pPr>
              <w:spacing w:after="120"/>
            </w:pPr>
            <w:r w:rsidRPr="00634BFE">
              <w:t>право на достаточное жилище</w:t>
            </w:r>
          </w:p>
        </w:tc>
      </w:tr>
      <w:tr w:rsidR="0047644B" w:rsidRPr="0064331C" w14:paraId="4854A176" w14:textId="77777777" w:rsidTr="0047644B">
        <w:tc>
          <w:tcPr>
            <w:tcW w:w="2936" w:type="dxa"/>
            <w:hideMark/>
          </w:tcPr>
          <w:p w14:paraId="22CD127D" w14:textId="77777777" w:rsidR="0047644B" w:rsidRPr="0064331C" w:rsidRDefault="0047644B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</w:t>
            </w:r>
            <w:r>
              <w:rPr>
                <w:i/>
                <w:iCs/>
              </w:rPr>
              <w:t>я</w:t>
            </w:r>
            <w:r w:rsidRPr="0064331C">
              <w:rPr>
                <w:i/>
                <w:iCs/>
              </w:rPr>
              <w:t xml:space="preserve">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304B003B" w14:textId="77777777" w:rsidR="0047644B" w:rsidRPr="0064331C" w:rsidRDefault="0047644B">
            <w:pPr>
              <w:spacing w:after="120"/>
            </w:pPr>
            <w:r w:rsidRPr="00634BFE">
              <w:t>пункт 1 статьи 11</w:t>
            </w:r>
          </w:p>
        </w:tc>
      </w:tr>
    </w:tbl>
    <w:p w14:paraId="71C31763" w14:textId="77777777" w:rsidR="0047644B" w:rsidRDefault="0047644B" w:rsidP="0047644B">
      <w:pPr>
        <w:pStyle w:val="SingleTxtG"/>
        <w:spacing w:before="120"/>
      </w:pPr>
      <w:r>
        <w:tab/>
      </w:r>
      <w:r w:rsidRPr="004B60E3">
        <w:tab/>
      </w:r>
      <w:r w:rsidRPr="00634BFE">
        <w:t>На своем заседании 5 марта 2020 года Комитет, приняв к сведению отзыв жалобы автор</w:t>
      </w:r>
      <w:r>
        <w:t>ом, которая утверждает, что нашла</w:t>
      </w:r>
      <w:r w:rsidRPr="00613551">
        <w:t xml:space="preserve"> </w:t>
      </w:r>
      <w:r>
        <w:t>альтернативное надлежащее жилье,</w:t>
      </w:r>
      <w:r w:rsidRPr="00634BFE">
        <w:t xml:space="preserve"> постановил прекратить рассмотрение сообщения № </w:t>
      </w:r>
      <w:r>
        <w:t>129</w:t>
      </w:r>
      <w:r w:rsidRPr="00634BFE">
        <w:t>/201</w:t>
      </w:r>
      <w:r>
        <w:t>9</w:t>
      </w:r>
      <w:r w:rsidRPr="00634BFE">
        <w:t xml:space="preserve"> согласно правилу 17 своих временных правил процедуры в соответствии с Факультативным протоколом.</w:t>
      </w:r>
    </w:p>
    <w:p w14:paraId="646523E7" w14:textId="77777777" w:rsidR="0047644B" w:rsidRPr="0047644B" w:rsidRDefault="0047644B" w:rsidP="0047644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1F4756" w14:textId="77777777" w:rsidR="00381C24" w:rsidRPr="0047644B" w:rsidRDefault="00381C24" w:rsidP="00896BA2"/>
    <w:sectPr w:rsidR="00381C24" w:rsidRPr="0047644B" w:rsidSect="0047644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5E6A4" w14:textId="77777777" w:rsidR="007E2B66" w:rsidRPr="00A312BC" w:rsidRDefault="007E2B66" w:rsidP="00A312BC"/>
  </w:endnote>
  <w:endnote w:type="continuationSeparator" w:id="0">
    <w:p w14:paraId="5A90F2AB" w14:textId="77777777" w:rsidR="007E2B66" w:rsidRPr="00A312BC" w:rsidRDefault="007E2B6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04B5" w14:textId="77777777" w:rsidR="0047644B" w:rsidRPr="0047644B" w:rsidRDefault="0047644B">
    <w:pPr>
      <w:pStyle w:val="aa"/>
    </w:pPr>
    <w:r w:rsidRPr="0047644B">
      <w:rPr>
        <w:b/>
        <w:sz w:val="18"/>
      </w:rPr>
      <w:fldChar w:fldCharType="begin"/>
    </w:r>
    <w:r w:rsidRPr="0047644B">
      <w:rPr>
        <w:b/>
        <w:sz w:val="18"/>
      </w:rPr>
      <w:instrText xml:space="preserve"> PAGE  \* MERGEFORMAT </w:instrText>
    </w:r>
    <w:r w:rsidRPr="0047644B">
      <w:rPr>
        <w:b/>
        <w:sz w:val="18"/>
      </w:rPr>
      <w:fldChar w:fldCharType="separate"/>
    </w:r>
    <w:r w:rsidRPr="0047644B">
      <w:rPr>
        <w:b/>
        <w:noProof/>
        <w:sz w:val="18"/>
      </w:rPr>
      <w:t>2</w:t>
    </w:r>
    <w:r w:rsidRPr="0047644B">
      <w:rPr>
        <w:b/>
        <w:sz w:val="18"/>
      </w:rPr>
      <w:fldChar w:fldCharType="end"/>
    </w:r>
    <w:r>
      <w:rPr>
        <w:b/>
        <w:sz w:val="18"/>
      </w:rPr>
      <w:tab/>
    </w:r>
    <w:r>
      <w:t>GE.20-06232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0AC8" w14:textId="77777777" w:rsidR="0047644B" w:rsidRPr="0047644B" w:rsidRDefault="0047644B" w:rsidP="0047644B">
    <w:pPr>
      <w:pStyle w:val="aa"/>
      <w:tabs>
        <w:tab w:val="clear" w:pos="9639"/>
        <w:tab w:val="right" w:pos="9638"/>
      </w:tabs>
      <w:rPr>
        <w:b/>
        <w:sz w:val="18"/>
      </w:rPr>
    </w:pPr>
    <w:r>
      <w:t>GE.20-06232</w:t>
    </w:r>
    <w:r>
      <w:tab/>
    </w:r>
    <w:r w:rsidRPr="0047644B">
      <w:rPr>
        <w:b/>
        <w:sz w:val="18"/>
      </w:rPr>
      <w:fldChar w:fldCharType="begin"/>
    </w:r>
    <w:r w:rsidRPr="0047644B">
      <w:rPr>
        <w:b/>
        <w:sz w:val="18"/>
      </w:rPr>
      <w:instrText xml:space="preserve"> PAGE  \* MERGEFORMAT </w:instrText>
    </w:r>
    <w:r w:rsidRPr="0047644B">
      <w:rPr>
        <w:b/>
        <w:sz w:val="18"/>
      </w:rPr>
      <w:fldChar w:fldCharType="separate"/>
    </w:r>
    <w:r w:rsidRPr="0047644B">
      <w:rPr>
        <w:b/>
        <w:noProof/>
        <w:sz w:val="18"/>
      </w:rPr>
      <w:t>3</w:t>
    </w:r>
    <w:r w:rsidRPr="004764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933A" w14:textId="77777777" w:rsidR="00042B72" w:rsidRPr="0047644B" w:rsidRDefault="0047644B" w:rsidP="0047644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788E14B" wp14:editId="7937B2B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20-06232  (R)</w:t>
    </w:r>
    <w:r>
      <w:rPr>
        <w:lang w:val="en-US"/>
      </w:rPr>
      <w:t xml:space="preserve">  110520  120520</w:t>
    </w:r>
    <w:r>
      <w:br/>
    </w:r>
    <w:r w:rsidRPr="0047644B">
      <w:rPr>
        <w:rFonts w:ascii="C39T30Lfz" w:hAnsi="C39T30Lfz"/>
        <w:kern w:val="14"/>
        <w:sz w:val="56"/>
      </w:rPr>
      <w:t></w:t>
    </w:r>
    <w:r w:rsidRPr="0047644B">
      <w:rPr>
        <w:rFonts w:ascii="C39T30Lfz" w:hAnsi="C39T30Lfz"/>
        <w:kern w:val="14"/>
        <w:sz w:val="56"/>
      </w:rPr>
      <w:t></w:t>
    </w:r>
    <w:r w:rsidRPr="0047644B">
      <w:rPr>
        <w:rFonts w:ascii="C39T30Lfz" w:hAnsi="C39T30Lfz"/>
        <w:kern w:val="14"/>
        <w:sz w:val="56"/>
      </w:rPr>
      <w:t></w:t>
    </w:r>
    <w:r w:rsidRPr="0047644B">
      <w:rPr>
        <w:rFonts w:ascii="C39T30Lfz" w:hAnsi="C39T30Lfz"/>
        <w:kern w:val="14"/>
        <w:sz w:val="56"/>
      </w:rPr>
      <w:t></w:t>
    </w:r>
    <w:r w:rsidRPr="0047644B">
      <w:rPr>
        <w:rFonts w:ascii="C39T30Lfz" w:hAnsi="C39T30Lfz"/>
        <w:kern w:val="14"/>
        <w:sz w:val="56"/>
      </w:rPr>
      <w:t></w:t>
    </w:r>
    <w:r w:rsidRPr="0047644B">
      <w:rPr>
        <w:rFonts w:ascii="C39T30Lfz" w:hAnsi="C39T30Lfz"/>
        <w:kern w:val="14"/>
        <w:sz w:val="56"/>
      </w:rPr>
      <w:t></w:t>
    </w:r>
    <w:r w:rsidRPr="0047644B">
      <w:rPr>
        <w:rFonts w:ascii="C39T30Lfz" w:hAnsi="C39T30Lfz"/>
        <w:kern w:val="14"/>
        <w:sz w:val="56"/>
      </w:rPr>
      <w:t></w:t>
    </w:r>
    <w:r w:rsidRPr="0047644B">
      <w:rPr>
        <w:rFonts w:ascii="C39T30Lfz" w:hAnsi="C39T30Lfz"/>
        <w:kern w:val="14"/>
        <w:sz w:val="56"/>
      </w:rPr>
      <w:t></w:t>
    </w:r>
    <w:r w:rsidRPr="0047644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B66B49" wp14:editId="583E8C2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67/D/129/20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7/D/129/20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0F989" w14:textId="77777777" w:rsidR="007E2B66" w:rsidRPr="001075E9" w:rsidRDefault="007E2B6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690B5B" w14:textId="77777777" w:rsidR="007E2B66" w:rsidRDefault="007E2B6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92F287" w14:textId="77777777" w:rsidR="0047644B" w:rsidRPr="001A44BB" w:rsidRDefault="0047644B" w:rsidP="0047644B">
      <w:pPr>
        <w:pStyle w:val="af"/>
        <w:rPr>
          <w:sz w:val="20"/>
        </w:rPr>
      </w:pPr>
      <w:r>
        <w:tab/>
      </w:r>
      <w:r w:rsidRPr="0047644B">
        <w:rPr>
          <w:rStyle w:val="a8"/>
          <w:sz w:val="20"/>
          <w:vertAlign w:val="baseline"/>
        </w:rPr>
        <w:t>*</w:t>
      </w:r>
      <w:r w:rsidRPr="00B203DA">
        <w:rPr>
          <w:rStyle w:val="a8"/>
          <w:vertAlign w:val="baseline"/>
        </w:rPr>
        <w:tab/>
      </w:r>
      <w:r w:rsidRPr="001A44BB">
        <w:rPr>
          <w:color w:val="333333"/>
          <w:szCs w:val="18"/>
          <w:shd w:val="clear" w:color="auto" w:fill="FFFFFF"/>
        </w:rPr>
        <w:t xml:space="preserve">Принято Комитетом на его шестьдесят седьмой сессии (17 февраля </w:t>
      </w:r>
      <w:r w:rsidRPr="0047644B">
        <w:rPr>
          <w:color w:val="333333"/>
          <w:szCs w:val="18"/>
          <w:shd w:val="clear" w:color="auto" w:fill="FFFFFF"/>
        </w:rPr>
        <w:t>–</w:t>
      </w:r>
      <w:r w:rsidRPr="001A44BB">
        <w:rPr>
          <w:color w:val="333333"/>
          <w:szCs w:val="18"/>
          <w:shd w:val="clear" w:color="auto" w:fill="FFFFFF"/>
        </w:rPr>
        <w:t xml:space="preserve"> 6 марта 2020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1C35" w14:textId="3961AE98" w:rsidR="0047644B" w:rsidRPr="0047644B" w:rsidRDefault="0047644B">
    <w:pPr>
      <w:pStyle w:val="a5"/>
    </w:pPr>
    <w:fldSimple w:instr=" TITLE  \* MERGEFORMAT ">
      <w:r w:rsidR="00441288">
        <w:t>E/C.12/67/D/129/2019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32ED0" w14:textId="3E13EBDD" w:rsidR="0047644B" w:rsidRPr="0047644B" w:rsidRDefault="0047644B" w:rsidP="0047644B">
    <w:pPr>
      <w:pStyle w:val="a5"/>
      <w:jc w:val="right"/>
    </w:pPr>
    <w:fldSimple w:instr=" TITLE  \* MERGEFORMAT ">
      <w:r w:rsidR="00441288">
        <w:t>E/C.12/67/D/129/2019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66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41288"/>
    <w:rsid w:val="00452493"/>
    <w:rsid w:val="00453318"/>
    <w:rsid w:val="00454E07"/>
    <w:rsid w:val="00472C5C"/>
    <w:rsid w:val="0047644B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2B66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8E0BBF"/>
    <w:rsid w:val="00906890"/>
    <w:rsid w:val="00911BE4"/>
    <w:rsid w:val="00951972"/>
    <w:rsid w:val="009608F3"/>
    <w:rsid w:val="00975363"/>
    <w:rsid w:val="00994D7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203DA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497848"/>
  <w15:docId w15:val="{FDA09BEB-A81F-4588-AB36-4A51BD44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link w:val="SingleTxtG"/>
    <w:rsid w:val="0047644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127</Words>
  <Characters>905</Characters>
  <Application>Microsoft Office Word</Application>
  <DocSecurity>0</DocSecurity>
  <Lines>113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E/C.12/67/D/129/2019</dc:title>
  <dc:subject/>
  <dc:creator>Elena IZOTOVA</dc:creator>
  <cp:keywords/>
  <cp:lastModifiedBy>Elena Izotova</cp:lastModifiedBy>
  <cp:revision>3</cp:revision>
  <cp:lastPrinted>2020-05-12T06:04:00Z</cp:lastPrinted>
  <dcterms:created xsi:type="dcterms:W3CDTF">2020-05-12T06:04:00Z</dcterms:created>
  <dcterms:modified xsi:type="dcterms:W3CDTF">2020-05-12T06:04:00Z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