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1D1B18AA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6B2C5D40" w14:textId="77777777" w:rsidR="000A2080" w:rsidRPr="003E3190" w:rsidRDefault="000A2080" w:rsidP="00AB3619">
            <w:pPr>
              <w:spacing w:before="360" w:after="240" w:line="240" w:lineRule="atLeast"/>
              <w:rPr>
                <w:lang w:val="fr-CH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00254EA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48067CE" w14:textId="77777777" w:rsidR="000A2080" w:rsidRPr="008538AB" w:rsidRDefault="008538AB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8538AB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/72/D/89/2018</w:t>
            </w:r>
          </w:p>
        </w:tc>
      </w:tr>
      <w:tr w:rsidR="000A2080" w:rsidRPr="002C14C6" w14:paraId="7F0337F1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38DE888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661E7AC7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6DE07F7" wp14:editId="6EE47096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59082C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49B5EB3" w14:textId="1272DEC3"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DE2ADC" w:rsidRPr="00DE2ADC">
              <w:rPr>
                <w:sz w:val="20"/>
              </w:rPr>
              <w:t>General</w:t>
            </w:r>
          </w:p>
          <w:p w14:paraId="578C9CEB" w14:textId="698445B3" w:rsidR="000A2080" w:rsidRPr="002C14C6" w:rsidRDefault="00DE2ADC" w:rsidP="00AB3619">
            <w:pPr>
              <w:spacing w:line="240" w:lineRule="atLeast"/>
              <w:rPr>
                <w:sz w:val="20"/>
              </w:rPr>
            </w:pPr>
            <w:r w:rsidRPr="00DE2ADC">
              <w:rPr>
                <w:sz w:val="20"/>
              </w:rPr>
              <w:t>16 November 2022</w:t>
            </w:r>
          </w:p>
          <w:p w14:paraId="486CBD6F" w14:textId="77777777"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14:paraId="0EAC31E8" w14:textId="19EFBB88"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DE2ADC" w:rsidRPr="00DE2ADC">
              <w:rPr>
                <w:sz w:val="20"/>
              </w:rPr>
              <w:t>Spanish</w:t>
            </w:r>
          </w:p>
        </w:tc>
      </w:tr>
    </w:tbl>
    <w:p w14:paraId="70AF3B48" w14:textId="69417E15" w:rsidR="002000D2" w:rsidRDefault="005D2658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5D2658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14:paraId="161AB42C" w14:textId="1B52194E" w:rsidR="002000D2" w:rsidRDefault="005D2658" w:rsidP="005D2658">
      <w:pPr>
        <w:pStyle w:val="HChGC"/>
      </w:pPr>
      <w:r w:rsidRPr="005D2658">
        <w:rPr>
          <w:rFonts w:hint="eastAsia"/>
        </w:rPr>
        <w:tab/>
      </w:r>
      <w:r w:rsidRPr="005D2658">
        <w:rPr>
          <w:rFonts w:hint="eastAsia"/>
        </w:rPr>
        <w:tab/>
      </w:r>
      <w:r w:rsidRPr="005D2658">
        <w:rPr>
          <w:rFonts w:hint="eastAsia"/>
        </w:rPr>
        <w:t>委员会根据《经济、社会、文化权利国际公约任择议定书》通过的关于第</w:t>
      </w:r>
      <w:r w:rsidRPr="005D2658">
        <w:rPr>
          <w:rFonts w:hint="eastAsia"/>
        </w:rPr>
        <w:t>89/2018</w:t>
      </w:r>
      <w:r w:rsidRPr="005D2658">
        <w:rPr>
          <w:rFonts w:hint="eastAsia"/>
        </w:rPr>
        <w:t>号来文的决定</w:t>
      </w:r>
      <w:r w:rsidRPr="00A06AFD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A06AFD">
        <w:t xml:space="preserve"> </w:t>
      </w:r>
      <w:r w:rsidRPr="00A06AFD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W w:w="0" w:type="auto"/>
        <w:tblInd w:w="1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2000D2" w:rsidRPr="00A06AFD" w14:paraId="6B6E598E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197EB59B" w14:textId="7D1C7678" w:rsidR="002000D2" w:rsidRPr="002000D2" w:rsidRDefault="00A06AFD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/>
              </w:rPr>
            </w:pPr>
            <w:r w:rsidRPr="00A06AFD">
              <w:rPr>
                <w:rFonts w:ascii="Time New Roman" w:eastAsia="楷体" w:hAnsi="Time New Roman" w:hint="eastAsia"/>
              </w:rPr>
              <w:t>来文</w:t>
            </w:r>
            <w:r w:rsidR="002000D2" w:rsidRPr="002000D2">
              <w:rPr>
                <w:rFonts w:ascii="Time New Roman" w:eastAsia="楷体" w:hAnsi="Time New Roman" w:hint="eastAsia"/>
              </w:rPr>
              <w:t>提交人：</w:t>
            </w:r>
          </w:p>
        </w:tc>
        <w:tc>
          <w:tcPr>
            <w:tcW w:w="5431" w:type="dxa"/>
            <w:shd w:val="clear" w:color="auto" w:fill="auto"/>
          </w:tcPr>
          <w:p w14:paraId="2D09C8F0" w14:textId="05A6E46B" w:rsidR="002000D2" w:rsidRPr="00A06AFD" w:rsidRDefault="00A06AFD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s-ES"/>
              </w:rPr>
            </w:pPr>
            <w:proofErr w:type="spellStart"/>
            <w:r w:rsidRPr="00A06AFD">
              <w:rPr>
                <w:rFonts w:hint="eastAsia"/>
                <w:lang w:val="es-ES"/>
              </w:rPr>
              <w:t>Victor</w:t>
            </w:r>
            <w:proofErr w:type="spellEnd"/>
            <w:r w:rsidRPr="00A06AFD">
              <w:rPr>
                <w:rFonts w:hint="eastAsia"/>
                <w:lang w:val="es-ES"/>
              </w:rPr>
              <w:t xml:space="preserve"> Wilfredo Cabezudo Anicama</w:t>
            </w:r>
            <w:r w:rsidRPr="00A06AFD">
              <w:rPr>
                <w:rFonts w:hint="eastAsia"/>
                <w:lang w:val="fr-FR"/>
              </w:rPr>
              <w:t>和</w:t>
            </w:r>
            <w:r w:rsidRPr="00A06AFD">
              <w:rPr>
                <w:rFonts w:hint="eastAsia"/>
                <w:lang w:val="es-ES"/>
              </w:rPr>
              <w:t xml:space="preserve">Luz Marlene </w:t>
            </w:r>
            <w:proofErr w:type="spellStart"/>
            <w:r w:rsidRPr="00A06AFD">
              <w:rPr>
                <w:rFonts w:hint="eastAsia"/>
                <w:lang w:val="es-ES"/>
              </w:rPr>
              <w:t>Juarez</w:t>
            </w:r>
            <w:proofErr w:type="spellEnd"/>
            <w:r w:rsidRPr="00A06AFD">
              <w:rPr>
                <w:rFonts w:hint="eastAsia"/>
                <w:lang w:val="es-ES"/>
              </w:rPr>
              <w:t xml:space="preserve"> Alfaro</w:t>
            </w:r>
          </w:p>
        </w:tc>
      </w:tr>
      <w:tr w:rsidR="002000D2" w:rsidRPr="00B41D5D" w14:paraId="697A3B50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036E8989" w14:textId="77777777" w:rsidR="002000D2" w:rsidRPr="002000D2" w:rsidRDefault="002000D2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/>
              </w:rPr>
            </w:pPr>
            <w:r w:rsidRPr="002000D2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431" w:type="dxa"/>
            <w:shd w:val="clear" w:color="auto" w:fill="auto"/>
          </w:tcPr>
          <w:p w14:paraId="429F0471" w14:textId="1764542A" w:rsidR="002000D2" w:rsidRPr="00C74FB6" w:rsidRDefault="00A06AFD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A06AFD">
              <w:rPr>
                <w:rFonts w:hint="eastAsia"/>
              </w:rPr>
              <w:t>提交人及其子女</w:t>
            </w:r>
          </w:p>
        </w:tc>
      </w:tr>
      <w:tr w:rsidR="002000D2" w:rsidRPr="00B41D5D" w14:paraId="7FCBF7CB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11426B38" w14:textId="77777777" w:rsidR="002000D2" w:rsidRPr="002000D2" w:rsidRDefault="002000D2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/>
              </w:rPr>
            </w:pPr>
            <w:r w:rsidRPr="002000D2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431" w:type="dxa"/>
            <w:shd w:val="clear" w:color="auto" w:fill="auto"/>
          </w:tcPr>
          <w:p w14:paraId="3C180030" w14:textId="09345CF0" w:rsidR="002000D2" w:rsidRPr="00C74FB6" w:rsidRDefault="00A06AFD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A06AFD">
              <w:rPr>
                <w:rFonts w:hint="eastAsia"/>
              </w:rPr>
              <w:t>西班牙</w:t>
            </w:r>
          </w:p>
        </w:tc>
      </w:tr>
      <w:tr w:rsidR="002000D2" w:rsidRPr="00B41D5D" w14:paraId="04023703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4EEE1617" w14:textId="477F2C2F" w:rsidR="002000D2" w:rsidRPr="002000D2" w:rsidRDefault="00A06AFD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</w:rPr>
            </w:pPr>
            <w:r w:rsidRPr="00A06AFD">
              <w:rPr>
                <w:rFonts w:ascii="Time New Roman" w:eastAsia="楷体" w:hAnsi="Time New Roman" w:hint="eastAsia"/>
              </w:rPr>
              <w:t>来文</w:t>
            </w:r>
            <w:r w:rsidR="002000D2" w:rsidRPr="002000D2">
              <w:rPr>
                <w:rFonts w:ascii="Time New Roman" w:eastAsia="楷体" w:hAnsi="Time New Roman" w:hint="eastAsia"/>
              </w:rPr>
              <w:t>日期：</w:t>
            </w:r>
          </w:p>
        </w:tc>
        <w:tc>
          <w:tcPr>
            <w:tcW w:w="5431" w:type="dxa"/>
            <w:shd w:val="clear" w:color="auto" w:fill="auto"/>
          </w:tcPr>
          <w:p w14:paraId="1ED24733" w14:textId="3B94C983" w:rsidR="002000D2" w:rsidRPr="00C74FB6" w:rsidRDefault="00A06AFD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A06AFD">
              <w:rPr>
                <w:rFonts w:hint="eastAsia"/>
              </w:rPr>
              <w:t>2018</w:t>
            </w:r>
            <w:r w:rsidRPr="00A06AFD">
              <w:rPr>
                <w:rFonts w:hint="eastAsia"/>
              </w:rPr>
              <w:t>年</w:t>
            </w:r>
            <w:r w:rsidRPr="00A06AFD">
              <w:rPr>
                <w:rFonts w:hint="eastAsia"/>
              </w:rPr>
              <w:t>11</w:t>
            </w:r>
            <w:r w:rsidRPr="00A06AFD">
              <w:rPr>
                <w:rFonts w:hint="eastAsia"/>
              </w:rPr>
              <w:t>月</w:t>
            </w:r>
            <w:r w:rsidRPr="00A06AFD">
              <w:rPr>
                <w:rFonts w:hint="eastAsia"/>
              </w:rPr>
              <w:t>28</w:t>
            </w:r>
            <w:r w:rsidRPr="00A06AFD">
              <w:rPr>
                <w:rFonts w:hint="eastAsia"/>
              </w:rPr>
              <w:t>日</w:t>
            </w:r>
            <w:r w:rsidRPr="00A06AFD">
              <w:rPr>
                <w:rFonts w:hint="eastAsia"/>
              </w:rPr>
              <w:t>(</w:t>
            </w:r>
            <w:r w:rsidRPr="00A06AFD">
              <w:rPr>
                <w:rFonts w:hint="eastAsia"/>
              </w:rPr>
              <w:t>首次提交</w:t>
            </w:r>
            <w:r w:rsidRPr="00A06AFD">
              <w:rPr>
                <w:rFonts w:hint="eastAsia"/>
              </w:rPr>
              <w:t>)</w:t>
            </w:r>
          </w:p>
        </w:tc>
      </w:tr>
      <w:tr w:rsidR="002000D2" w:rsidRPr="00B41D5D" w14:paraId="6BFB58C2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64052C81" w14:textId="76D9DE5E" w:rsidR="002000D2" w:rsidRPr="002000D2" w:rsidRDefault="008A1B6E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</w:rPr>
            </w:pPr>
            <w:r w:rsidRPr="008A1B6E">
              <w:rPr>
                <w:rFonts w:ascii="Time New Roman" w:eastAsia="楷体" w:hAnsi="Time New Roman" w:hint="eastAsia"/>
              </w:rPr>
              <w:t>事由：</w:t>
            </w:r>
          </w:p>
        </w:tc>
        <w:tc>
          <w:tcPr>
            <w:tcW w:w="5431" w:type="dxa"/>
            <w:shd w:val="clear" w:color="auto" w:fill="auto"/>
          </w:tcPr>
          <w:p w14:paraId="35893678" w14:textId="23AF6C0E" w:rsidR="002000D2" w:rsidRDefault="008A1B6E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8A1B6E">
              <w:rPr>
                <w:rFonts w:hint="eastAsia"/>
              </w:rPr>
              <w:t>因向其租赁房屋者非房屋业主而被驱逐</w:t>
            </w:r>
          </w:p>
        </w:tc>
      </w:tr>
      <w:tr w:rsidR="00A06AFD" w:rsidRPr="00B41D5D" w14:paraId="5B1A5284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052A470D" w14:textId="4DE9FD03" w:rsidR="00A06AFD" w:rsidRPr="002000D2" w:rsidRDefault="008A1B6E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</w:rPr>
            </w:pPr>
            <w:r w:rsidRPr="008A1B6E">
              <w:rPr>
                <w:rFonts w:ascii="Time New Roman" w:eastAsia="楷体" w:hAnsi="Time New Roman" w:hint="eastAsia"/>
              </w:rPr>
              <w:t>实质性问题：</w:t>
            </w:r>
          </w:p>
        </w:tc>
        <w:tc>
          <w:tcPr>
            <w:tcW w:w="5431" w:type="dxa"/>
            <w:shd w:val="clear" w:color="auto" w:fill="auto"/>
          </w:tcPr>
          <w:p w14:paraId="41F47ADD" w14:textId="07A289FE" w:rsidR="00A06AFD" w:rsidRDefault="008A1B6E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8A1B6E">
              <w:rPr>
                <w:rFonts w:hint="eastAsia"/>
              </w:rPr>
              <w:t>适当住房权</w:t>
            </w:r>
          </w:p>
        </w:tc>
      </w:tr>
      <w:tr w:rsidR="00A06AFD" w:rsidRPr="00B41D5D" w14:paraId="01531183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4ACC33FB" w14:textId="12630730" w:rsidR="00A06AFD" w:rsidRPr="002000D2" w:rsidRDefault="008A1B6E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</w:rPr>
            </w:pPr>
            <w:r w:rsidRPr="008A1B6E">
              <w:rPr>
                <w:rFonts w:ascii="Time New Roman" w:eastAsia="楷体" w:hAnsi="Time New Roman" w:hint="eastAsia"/>
              </w:rPr>
              <w:t>《公约》条款：</w:t>
            </w:r>
          </w:p>
        </w:tc>
        <w:tc>
          <w:tcPr>
            <w:tcW w:w="5431" w:type="dxa"/>
            <w:shd w:val="clear" w:color="auto" w:fill="auto"/>
          </w:tcPr>
          <w:p w14:paraId="16F2F2A3" w14:textId="240D238E" w:rsidR="00A06AFD" w:rsidRDefault="008A1B6E" w:rsidP="002000D2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8A1B6E">
              <w:rPr>
                <w:rFonts w:hint="eastAsia"/>
              </w:rPr>
              <w:t>第十一条第一款</w:t>
            </w:r>
          </w:p>
        </w:tc>
      </w:tr>
    </w:tbl>
    <w:p w14:paraId="2488E90A" w14:textId="77777777" w:rsidR="002000D2" w:rsidRDefault="002000D2" w:rsidP="002000D2">
      <w:pPr>
        <w:pStyle w:val="SingleTxtGC"/>
      </w:pPr>
    </w:p>
    <w:p w14:paraId="10198FD8" w14:textId="77777777" w:rsidR="002000D2" w:rsidRDefault="002000D2" w:rsidP="002000D2">
      <w:pPr>
        <w:pStyle w:val="SingleTxtGC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日，提交人代表自己和两名未成年子女，向委员会提交了个人来文。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日，委员会对来文进行了登记，并请缔约国采取临时措施，在来文审议期间暂停驱逐提交人及其子女，或与提交人真诚协商，为其提供适当的替代住房。</w:t>
      </w:r>
    </w:p>
    <w:p w14:paraId="3FB00984" w14:textId="77777777" w:rsidR="002000D2" w:rsidRDefault="002000D2" w:rsidP="002000D2">
      <w:pPr>
        <w:pStyle w:val="SingleTxtGC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日举行会议，鉴于注意到提交人以已经找到替代住房为由要求终止审议来文，所以按照《任择议定书》之下的议事规则第</w:t>
      </w:r>
      <w:r>
        <w:rPr>
          <w:rFonts w:hint="eastAsia"/>
        </w:rPr>
        <w:t>18</w:t>
      </w:r>
      <w:r>
        <w:rPr>
          <w:rFonts w:hint="eastAsia"/>
        </w:rPr>
        <w:t>条，决定终止对来文的审议。</w:t>
      </w:r>
    </w:p>
    <w:p w14:paraId="39860E44" w14:textId="2719C3BF" w:rsidR="008538AB" w:rsidRDefault="008538AB" w:rsidP="002000D2">
      <w:pPr>
        <w:pStyle w:val="SingleTxtGC"/>
      </w:pPr>
    </w:p>
    <w:p w14:paraId="4939A8D8" w14:textId="77777777" w:rsidR="008A1B6E" w:rsidRPr="002D6A9C" w:rsidRDefault="008A1B6E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227742F7" w14:textId="3A5425C4" w:rsidR="008A1B6E" w:rsidRPr="008538AB" w:rsidRDefault="008A1B6E" w:rsidP="002000D2">
      <w:pPr>
        <w:pStyle w:val="SingleTxtGC"/>
        <w:rPr>
          <w:rFonts w:hint="eastAsia"/>
        </w:rPr>
      </w:pPr>
    </w:p>
    <w:sectPr w:rsidR="008A1B6E" w:rsidRPr="008538AB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1A6C" w14:textId="77777777" w:rsidR="00584042" w:rsidRPr="000D319F" w:rsidRDefault="0058404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DCE89D6" w14:textId="77777777" w:rsidR="00584042" w:rsidRPr="000D319F" w:rsidRDefault="0058404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C2CB241" w14:textId="77777777" w:rsidR="00584042" w:rsidRPr="000D319F" w:rsidRDefault="00584042" w:rsidP="000D319F">
      <w:pPr>
        <w:pStyle w:val="af0"/>
      </w:pPr>
    </w:p>
  </w:endnote>
  <w:endnote w:type="continuationNotice" w:id="1">
    <w:p w14:paraId="571129E7" w14:textId="77777777" w:rsidR="00584042" w:rsidRDefault="005840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4CD6" w14:textId="77777777" w:rsidR="00056632" w:rsidRPr="008538AB" w:rsidRDefault="008538AB" w:rsidP="008538A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8538AB">
      <w:rPr>
        <w:rStyle w:val="af2"/>
        <w:b w:val="0"/>
        <w:snapToGrid w:val="0"/>
        <w:sz w:val="16"/>
      </w:rPr>
      <w:t>GE.22</w:t>
    </w:r>
    <w:proofErr w:type="spellEnd"/>
    <w:r w:rsidRPr="008538AB">
      <w:rPr>
        <w:rStyle w:val="af2"/>
        <w:b w:val="0"/>
        <w:snapToGrid w:val="0"/>
        <w:sz w:val="16"/>
      </w:rPr>
      <w:t>-25895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3616" w14:textId="77777777" w:rsidR="00056632" w:rsidRPr="008538AB" w:rsidRDefault="008538AB" w:rsidP="008538A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GE.22</w:t>
    </w:r>
    <w:proofErr w:type="spellEnd"/>
    <w:r>
      <w:t>-25895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8591" w14:textId="52D88333" w:rsidR="00056632" w:rsidRPr="00487939" w:rsidRDefault="008538AB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DCDAF46" wp14:editId="76C9E0F9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GE.22</w:t>
    </w:r>
    <w:proofErr w:type="spellEnd"/>
    <w:r>
      <w:rPr>
        <w:sz w:val="20"/>
        <w:lang w:eastAsia="zh-CN"/>
      </w:rPr>
      <w:t>-25895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215010">
      <w:rPr>
        <w:sz w:val="20"/>
        <w:lang w:eastAsia="zh-CN"/>
      </w:rPr>
      <w:t>2112</w:t>
    </w:r>
    <w:r w:rsidR="007029E1">
      <w:rPr>
        <w:sz w:val="20"/>
        <w:lang w:eastAsia="zh-CN"/>
      </w:rPr>
      <w:t>2</w:t>
    </w:r>
    <w:r w:rsidR="00DD5730">
      <w:rPr>
        <w:rFonts w:asciiTheme="majorBidi" w:eastAsiaTheme="minorEastAsia" w:hAnsiTheme="majorBidi" w:cstheme="majorBidi"/>
        <w:sz w:val="20"/>
      </w:rPr>
      <w:t>2</w:t>
    </w:r>
    <w:r w:rsidR="00731A42">
      <w:rPr>
        <w:sz w:val="20"/>
        <w:lang w:eastAsia="zh-CN"/>
      </w:rPr>
      <w:tab/>
    </w:r>
    <w:r w:rsidR="00215010">
      <w:rPr>
        <w:sz w:val="20"/>
        <w:lang w:eastAsia="zh-CN"/>
      </w:rPr>
      <w:t>090123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9C8BAC6" wp14:editId="64B223C1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05B0" w14:textId="77777777" w:rsidR="00584042" w:rsidRPr="000157B1" w:rsidRDefault="0058404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896100D" w14:textId="77777777" w:rsidR="00584042" w:rsidRPr="000157B1" w:rsidRDefault="0058404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0B8979C0" w14:textId="77777777" w:rsidR="00584042" w:rsidRDefault="00584042"/>
  </w:footnote>
  <w:footnote w:id="2">
    <w:p w14:paraId="42F51252" w14:textId="53FD8B7B" w:rsidR="005D2658" w:rsidRPr="005D2658" w:rsidRDefault="005D2658">
      <w:pPr>
        <w:pStyle w:val="a6"/>
      </w:pPr>
      <w:r w:rsidRPr="005D2658">
        <w:rPr>
          <w:rStyle w:val="a8"/>
          <w:rFonts w:eastAsia="宋体"/>
          <w:vertAlign w:val="baseline"/>
        </w:rPr>
        <w:tab/>
        <w:t>*</w:t>
      </w:r>
      <w:r w:rsidRPr="005D2658">
        <w:tab/>
      </w:r>
      <w:r w:rsidR="008A1B6E" w:rsidRPr="008A1B6E">
        <w:rPr>
          <w:rFonts w:hint="eastAsia"/>
        </w:rPr>
        <w:t>委员会第七十二届会议</w:t>
      </w:r>
      <w:r w:rsidR="008A1B6E" w:rsidRPr="008A1B6E">
        <w:rPr>
          <w:rFonts w:hint="eastAsia"/>
        </w:rPr>
        <w:t>(2022</w:t>
      </w:r>
      <w:r w:rsidR="008A1B6E" w:rsidRPr="008A1B6E">
        <w:rPr>
          <w:rFonts w:hint="eastAsia"/>
        </w:rPr>
        <w:t>年</w:t>
      </w:r>
      <w:r w:rsidR="008A1B6E" w:rsidRPr="008A1B6E">
        <w:rPr>
          <w:rFonts w:hint="eastAsia"/>
        </w:rPr>
        <w:t>9</w:t>
      </w:r>
      <w:r w:rsidR="008A1B6E" w:rsidRPr="008A1B6E">
        <w:rPr>
          <w:rFonts w:hint="eastAsia"/>
        </w:rPr>
        <w:t>月</w:t>
      </w:r>
      <w:r w:rsidR="008A1B6E" w:rsidRPr="008A1B6E">
        <w:rPr>
          <w:rFonts w:hint="eastAsia"/>
        </w:rPr>
        <w:t>26</w:t>
      </w:r>
      <w:r w:rsidR="008A1B6E" w:rsidRPr="008A1B6E">
        <w:rPr>
          <w:rFonts w:hint="eastAsia"/>
        </w:rPr>
        <w:t>日至</w:t>
      </w:r>
      <w:r w:rsidR="008A1B6E" w:rsidRPr="008A1B6E">
        <w:rPr>
          <w:rFonts w:hint="eastAsia"/>
        </w:rPr>
        <w:t>10</w:t>
      </w:r>
      <w:r w:rsidR="008A1B6E" w:rsidRPr="008A1B6E">
        <w:rPr>
          <w:rFonts w:hint="eastAsia"/>
        </w:rPr>
        <w:t>月</w:t>
      </w:r>
      <w:r w:rsidR="008A1B6E" w:rsidRPr="008A1B6E">
        <w:rPr>
          <w:rFonts w:hint="eastAsia"/>
        </w:rPr>
        <w:t>14</w:t>
      </w:r>
      <w:r w:rsidR="008A1B6E" w:rsidRPr="008A1B6E">
        <w:rPr>
          <w:rFonts w:hint="eastAsia"/>
        </w:rPr>
        <w:t>日</w:t>
      </w:r>
      <w:r w:rsidR="008A1B6E" w:rsidRPr="008A1B6E">
        <w:rPr>
          <w:rFonts w:hint="eastAsia"/>
        </w:rPr>
        <w:t>)</w:t>
      </w:r>
      <w:r w:rsidR="008A1B6E" w:rsidRPr="008A1B6E">
        <w:rPr>
          <w:rFonts w:hint="eastAsia"/>
        </w:rPr>
        <w:t>通过。</w:t>
      </w:r>
    </w:p>
  </w:footnote>
  <w:footnote w:id="3">
    <w:p w14:paraId="37A174EB" w14:textId="4D0736F6" w:rsidR="005D2658" w:rsidRPr="005D2658" w:rsidRDefault="005D2658">
      <w:pPr>
        <w:pStyle w:val="a6"/>
      </w:pPr>
      <w:r w:rsidRPr="005D2658">
        <w:rPr>
          <w:rStyle w:val="a8"/>
          <w:rFonts w:eastAsia="宋体"/>
          <w:vertAlign w:val="baseline"/>
        </w:rPr>
        <w:tab/>
        <w:t>**</w:t>
      </w:r>
      <w:r w:rsidRPr="005D2658">
        <w:tab/>
      </w:r>
      <w:r w:rsidR="008A1B6E" w:rsidRPr="008A1B6E">
        <w:rPr>
          <w:rFonts w:hint="eastAsia"/>
        </w:rPr>
        <w:t>委员会下列委员参加了本来文的审查：阿斯兰·阿巴希泽、纳迪尔·阿迪洛夫、阿斯拉夫·阿利·考恩耶、劳拉－玛丽亚·克勒丘内安－塔图、彼得斯·森迪·奥莫洛贝·埃穆泽、</w:t>
      </w:r>
      <w:proofErr w:type="gramStart"/>
      <w:r w:rsidR="008A1B6E" w:rsidRPr="008A1B6E">
        <w:rPr>
          <w:rFonts w:hint="eastAsia"/>
        </w:rPr>
        <w:t>卢</w:t>
      </w:r>
      <w:proofErr w:type="gramEnd"/>
      <w:r w:rsidR="008A1B6E" w:rsidRPr="008A1B6E">
        <w:rPr>
          <w:rFonts w:hint="eastAsia"/>
        </w:rPr>
        <w:t>多维克·埃内贝勒、卡拉·瓦妮莎·莱穆斯·德巴斯克斯、社里·</w:t>
      </w:r>
      <w:proofErr w:type="gramStart"/>
      <w:r w:rsidR="008A1B6E" w:rsidRPr="008A1B6E">
        <w:rPr>
          <w:rFonts w:hint="eastAsia"/>
        </w:rPr>
        <w:t>侬</w:t>
      </w:r>
      <w:proofErr w:type="gramEnd"/>
      <w:r w:rsidR="008A1B6E" w:rsidRPr="008A1B6E">
        <w:rPr>
          <w:rFonts w:hint="eastAsia"/>
        </w:rPr>
        <w:t>他梭、莉迪亚·拉芬贝赫、普丽蒂·萨兰、沈永祥、申海</w:t>
      </w:r>
      <w:proofErr w:type="gramStart"/>
      <w:r w:rsidR="008A1B6E" w:rsidRPr="008A1B6E">
        <w:rPr>
          <w:rFonts w:hint="eastAsia"/>
        </w:rPr>
        <w:t>洙</w:t>
      </w:r>
      <w:proofErr w:type="gramEnd"/>
      <w:r w:rsidR="008A1B6E" w:rsidRPr="008A1B6E">
        <w:rPr>
          <w:rFonts w:hint="eastAsia"/>
        </w:rPr>
        <w:t>、罗德里戈·乌普日姆尼和米夏埃尔·温德富尔。按照《公约任择议定书》之下的议事规则第</w:t>
      </w:r>
      <w:r w:rsidR="008A1B6E" w:rsidRPr="008A1B6E">
        <w:rPr>
          <w:rFonts w:hint="eastAsia"/>
        </w:rPr>
        <w:t>23</w:t>
      </w:r>
      <w:r w:rsidR="008A1B6E" w:rsidRPr="008A1B6E">
        <w:rPr>
          <w:rFonts w:hint="eastAsia"/>
        </w:rPr>
        <w:t>条，穆罕默德·阿马尔提和迈克尔·曼西西多·德拉富恩特未参加来文的审查。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B88" w14:textId="77777777" w:rsidR="00056632" w:rsidRDefault="008538AB" w:rsidP="008538AB">
    <w:pPr>
      <w:pStyle w:val="af3"/>
    </w:pPr>
    <w:r>
      <w:t>E/</w:t>
    </w:r>
    <w:proofErr w:type="spellStart"/>
    <w:r>
      <w:t>C.12</w:t>
    </w:r>
    <w:proofErr w:type="spellEnd"/>
    <w:r>
      <w:t>/72/D/89/2018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098C" w14:textId="77777777" w:rsidR="00056632" w:rsidRPr="00202A30" w:rsidRDefault="008538AB" w:rsidP="008538AB">
    <w:pPr>
      <w:pStyle w:val="af3"/>
      <w:jc w:val="right"/>
    </w:pPr>
    <w:r>
      <w:t>E/</w:t>
    </w:r>
    <w:proofErr w:type="spellStart"/>
    <w:r>
      <w:t>C.12</w:t>
    </w:r>
    <w:proofErr w:type="spellEnd"/>
    <w:r>
      <w:t>/72/D/89/2018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42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00D2"/>
    <w:rsid w:val="00204B42"/>
    <w:rsid w:val="00215010"/>
    <w:rsid w:val="002231C3"/>
    <w:rsid w:val="0024417F"/>
    <w:rsid w:val="00250F8D"/>
    <w:rsid w:val="00251083"/>
    <w:rsid w:val="002E1C97"/>
    <w:rsid w:val="002E7261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3E3190"/>
    <w:rsid w:val="00413D23"/>
    <w:rsid w:val="00427F63"/>
    <w:rsid w:val="0043742D"/>
    <w:rsid w:val="004A17D1"/>
    <w:rsid w:val="004C0E41"/>
    <w:rsid w:val="004C4A0A"/>
    <w:rsid w:val="00543EBA"/>
    <w:rsid w:val="005670B6"/>
    <w:rsid w:val="00570473"/>
    <w:rsid w:val="00584042"/>
    <w:rsid w:val="005D2658"/>
    <w:rsid w:val="005E0D2E"/>
    <w:rsid w:val="005E403A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67E69"/>
    <w:rsid w:val="0077079A"/>
    <w:rsid w:val="007A5599"/>
    <w:rsid w:val="00816936"/>
    <w:rsid w:val="008538AB"/>
    <w:rsid w:val="00856233"/>
    <w:rsid w:val="00860F27"/>
    <w:rsid w:val="00884263"/>
    <w:rsid w:val="008A1B6E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06AFD"/>
    <w:rsid w:val="00A1364C"/>
    <w:rsid w:val="00A21076"/>
    <w:rsid w:val="00A3739A"/>
    <w:rsid w:val="00A41167"/>
    <w:rsid w:val="00A52DAF"/>
    <w:rsid w:val="00A6540D"/>
    <w:rsid w:val="00A84072"/>
    <w:rsid w:val="00AB3619"/>
    <w:rsid w:val="00AD4A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D26A05"/>
    <w:rsid w:val="00D97B98"/>
    <w:rsid w:val="00DC671F"/>
    <w:rsid w:val="00DD5730"/>
    <w:rsid w:val="00DE2ADC"/>
    <w:rsid w:val="00DE4DA7"/>
    <w:rsid w:val="00E16D62"/>
    <w:rsid w:val="00E33B38"/>
    <w:rsid w:val="00E47FE5"/>
    <w:rsid w:val="00E574AF"/>
    <w:rsid w:val="00E65FDF"/>
    <w:rsid w:val="00F0328F"/>
    <w:rsid w:val="00F43A3C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129D8C"/>
  <w15:docId w15:val="{735452C9-162C-4CCA-A813-3E87510C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3E319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2</Pages>
  <Words>358</Words>
  <Characters>492</Characters>
  <Application>Microsoft Office Word</Application>
  <DocSecurity>0</DocSecurity>
  <Lines>38</Lines>
  <Paragraphs>25</Paragraphs>
  <ScaleCrop>false</ScaleCrop>
  <Company>DCM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E/C.12/72/D/89/2018</dc:title>
  <dc:subject>2225895</dc:subject>
  <dc:creator>JI</dc:creator>
  <cp:keywords/>
  <dc:description/>
  <cp:lastModifiedBy>Xiangli Ferschin-Ji</cp:lastModifiedBy>
  <cp:revision>2</cp:revision>
  <cp:lastPrinted>2014-05-09T11:28:00Z</cp:lastPrinted>
  <dcterms:created xsi:type="dcterms:W3CDTF">2023-01-09T08:43:00Z</dcterms:created>
  <dcterms:modified xsi:type="dcterms:W3CDTF">2023-01-09T08:43:00Z</dcterms:modified>
</cp:coreProperties>
</file>