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55F9796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494383" w14:textId="77777777" w:rsidR="002D5AAC" w:rsidRDefault="002D5AAC" w:rsidP="002378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6AFDD12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3C0C557" w14:textId="77777777" w:rsidR="002D5AAC" w:rsidRDefault="00237858" w:rsidP="00237858">
            <w:pPr>
              <w:jc w:val="right"/>
            </w:pPr>
            <w:r w:rsidRPr="00237858">
              <w:rPr>
                <w:sz w:val="40"/>
              </w:rPr>
              <w:t>E</w:t>
            </w:r>
            <w:r>
              <w:t>/C.12/68/D/177/2020</w:t>
            </w:r>
          </w:p>
        </w:tc>
      </w:tr>
      <w:tr w:rsidR="002D5AAC" w:rsidRPr="00237858" w14:paraId="0BAD646F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472E6E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B39784" wp14:editId="3AC86B4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CD231A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C88114" w14:textId="77777777" w:rsidR="002D5AAC" w:rsidRDefault="00237858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0C8D91" w14:textId="77777777" w:rsidR="00237858" w:rsidRDefault="00237858" w:rsidP="002378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November 2020</w:t>
            </w:r>
          </w:p>
          <w:p w14:paraId="479FE172" w14:textId="77777777" w:rsidR="00237858" w:rsidRDefault="00237858" w:rsidP="002378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B98B039" w14:textId="77777777" w:rsidR="00237858" w:rsidRPr="00D62A45" w:rsidRDefault="00237858" w:rsidP="002378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14:paraId="15F2B51E" w14:textId="77777777" w:rsidR="00237858" w:rsidRPr="003045DA" w:rsidRDefault="00237858" w:rsidP="00237858">
      <w:pPr>
        <w:spacing w:before="120"/>
        <w:rPr>
          <w:b/>
          <w:sz w:val="24"/>
          <w:szCs w:val="24"/>
        </w:rPr>
      </w:pPr>
      <w:r w:rsidRPr="003045DA">
        <w:rPr>
          <w:b/>
          <w:bCs/>
          <w:sz w:val="24"/>
          <w:szCs w:val="24"/>
        </w:rPr>
        <w:t>Комитет по эконо</w:t>
      </w:r>
      <w:bookmarkStart w:id="0" w:name="_GoBack"/>
      <w:bookmarkEnd w:id="0"/>
      <w:r w:rsidRPr="003045DA">
        <w:rPr>
          <w:b/>
          <w:bCs/>
          <w:sz w:val="24"/>
          <w:szCs w:val="24"/>
        </w:rPr>
        <w:t>мическим,</w:t>
      </w:r>
      <w:r w:rsidR="003045DA">
        <w:rPr>
          <w:b/>
          <w:bCs/>
          <w:sz w:val="24"/>
          <w:szCs w:val="24"/>
        </w:rPr>
        <w:br/>
      </w:r>
      <w:r w:rsidRPr="003045DA">
        <w:rPr>
          <w:b/>
          <w:bCs/>
          <w:sz w:val="24"/>
          <w:szCs w:val="24"/>
        </w:rPr>
        <w:t>социальным и культурным правам</w:t>
      </w:r>
    </w:p>
    <w:p w14:paraId="1B1AFB9E" w14:textId="77777777" w:rsidR="003045DA" w:rsidRPr="003045DA" w:rsidRDefault="00237858" w:rsidP="003045DA">
      <w:pPr>
        <w:pStyle w:val="HChG"/>
        <w:rPr>
          <w:b w:val="0"/>
          <w:sz w:val="20"/>
        </w:rPr>
      </w:pPr>
      <w:r>
        <w:tab/>
      </w:r>
      <w:r>
        <w:tab/>
      </w:r>
      <w:r>
        <w:rPr>
          <w:bCs/>
        </w:rPr>
        <w:t>Решение, принятое Комитетом в соответствии с</w:t>
      </w:r>
      <w:r w:rsidR="003045DA">
        <w:rPr>
          <w:bCs/>
        </w:rPr>
        <w:t> </w:t>
      </w:r>
      <w:r>
        <w:rPr>
          <w:bCs/>
        </w:rPr>
        <w:t>Факультативным протоколом к Международному пакту об экономических, социальных и культурных правах относительно сообщения № 177/2020</w:t>
      </w:r>
      <w:r w:rsidRPr="003045DA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3045DA" w:rsidRPr="0064331C" w14:paraId="6EC172DA" w14:textId="77777777" w:rsidTr="003045DA">
        <w:tc>
          <w:tcPr>
            <w:tcW w:w="2936" w:type="dxa"/>
            <w:hideMark/>
          </w:tcPr>
          <w:p w14:paraId="7533AD51" w14:textId="77777777" w:rsidR="003045DA" w:rsidRPr="0064331C" w:rsidRDefault="003045DA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3045DA">
              <w:rPr>
                <w:i/>
                <w:iCs/>
              </w:rPr>
              <w:t>Сообщение представлено:</w:t>
            </w:r>
          </w:p>
        </w:tc>
        <w:tc>
          <w:tcPr>
            <w:tcW w:w="3874" w:type="dxa"/>
          </w:tcPr>
          <w:p w14:paraId="5A8D0338" w14:textId="77777777" w:rsidR="003045DA" w:rsidRPr="0064331C" w:rsidRDefault="003045DA">
            <w:pPr>
              <w:spacing w:after="120"/>
            </w:pPr>
            <w:r>
              <w:t>Бахри и др.</w:t>
            </w:r>
          </w:p>
        </w:tc>
      </w:tr>
      <w:tr w:rsidR="003045DA" w:rsidRPr="0064331C" w14:paraId="0E4F6D8F" w14:textId="77777777" w:rsidTr="003045DA">
        <w:tc>
          <w:tcPr>
            <w:tcW w:w="2936" w:type="dxa"/>
            <w:hideMark/>
          </w:tcPr>
          <w:p w14:paraId="0E600A89" w14:textId="77777777" w:rsidR="003045DA" w:rsidRPr="0064331C" w:rsidRDefault="003045DA">
            <w:pPr>
              <w:spacing w:after="120"/>
              <w:ind w:left="35"/>
              <w:rPr>
                <w:i/>
              </w:rPr>
            </w:pPr>
            <w:r w:rsidRPr="003045DA">
              <w:rPr>
                <w:i/>
                <w:iCs/>
              </w:rPr>
              <w:t>Предполагаемые жертвы:</w:t>
            </w:r>
          </w:p>
        </w:tc>
        <w:tc>
          <w:tcPr>
            <w:tcW w:w="3874" w:type="dxa"/>
          </w:tcPr>
          <w:p w14:paraId="1580EEA2" w14:textId="77777777" w:rsidR="003045DA" w:rsidRPr="0064331C" w:rsidRDefault="003045DA">
            <w:pPr>
              <w:spacing w:after="120"/>
            </w:pPr>
            <w:r>
              <w:t>а</w:t>
            </w:r>
            <w:r w:rsidRPr="003045DA">
              <w:t>втор, ее сын и мать</w:t>
            </w:r>
          </w:p>
        </w:tc>
      </w:tr>
      <w:tr w:rsidR="003045DA" w:rsidRPr="0064331C" w14:paraId="38B075BD" w14:textId="77777777" w:rsidTr="003045DA">
        <w:tc>
          <w:tcPr>
            <w:tcW w:w="2936" w:type="dxa"/>
            <w:hideMark/>
          </w:tcPr>
          <w:p w14:paraId="182ABCFA" w14:textId="77777777" w:rsidR="003045DA" w:rsidRPr="0064331C" w:rsidRDefault="003045DA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3AA074E0" w14:textId="77777777" w:rsidR="003045DA" w:rsidRPr="0064331C" w:rsidRDefault="003045DA">
            <w:pPr>
              <w:spacing w:after="120"/>
            </w:pPr>
            <w:r w:rsidRPr="003045DA">
              <w:t>Испания</w:t>
            </w:r>
          </w:p>
        </w:tc>
      </w:tr>
      <w:tr w:rsidR="003045DA" w:rsidRPr="0064331C" w14:paraId="1E7D7ABC" w14:textId="77777777" w:rsidTr="003045DA">
        <w:tc>
          <w:tcPr>
            <w:tcW w:w="2936" w:type="dxa"/>
            <w:hideMark/>
          </w:tcPr>
          <w:p w14:paraId="64A1AE9F" w14:textId="77777777" w:rsidR="003045DA" w:rsidRPr="0064331C" w:rsidRDefault="003045DA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29B4F73C" w14:textId="77777777" w:rsidR="003045DA" w:rsidRPr="0064331C" w:rsidRDefault="003045DA">
            <w:pPr>
              <w:spacing w:after="120"/>
            </w:pPr>
            <w:r w:rsidRPr="003045DA">
              <w:t>9 февраля 2020 года</w:t>
            </w:r>
          </w:p>
        </w:tc>
      </w:tr>
      <w:tr w:rsidR="003045DA" w:rsidRPr="0064331C" w14:paraId="6D718019" w14:textId="77777777" w:rsidTr="003045DA">
        <w:tc>
          <w:tcPr>
            <w:tcW w:w="2936" w:type="dxa"/>
            <w:hideMark/>
          </w:tcPr>
          <w:p w14:paraId="4EDA5224" w14:textId="77777777" w:rsidR="003045DA" w:rsidRPr="0064331C" w:rsidRDefault="003045DA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14:paraId="288E12BC" w14:textId="77777777" w:rsidR="003045DA" w:rsidRPr="0064331C" w:rsidRDefault="003045DA">
            <w:pPr>
              <w:spacing w:after="120"/>
            </w:pPr>
            <w:r w:rsidRPr="003045DA">
              <w:t>выселение из жилища, которое автор продолжала занимать по истечении срока действия договора аренды</w:t>
            </w:r>
          </w:p>
        </w:tc>
      </w:tr>
      <w:tr w:rsidR="003045DA" w:rsidRPr="0064331C" w14:paraId="610E58E4" w14:textId="77777777" w:rsidTr="003045DA">
        <w:tc>
          <w:tcPr>
            <w:tcW w:w="2936" w:type="dxa"/>
            <w:hideMark/>
          </w:tcPr>
          <w:p w14:paraId="364C3C10" w14:textId="77777777" w:rsidR="003045DA" w:rsidRPr="0064331C" w:rsidRDefault="003045DA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25A90AC1" w14:textId="77777777" w:rsidR="003045DA" w:rsidRPr="0064331C" w:rsidRDefault="00952FDA">
            <w:pPr>
              <w:spacing w:after="120"/>
            </w:pPr>
            <w:r>
              <w:t>п</w:t>
            </w:r>
            <w:r w:rsidR="003045DA" w:rsidRPr="003045DA">
              <w:t>раво на достаточное жилище</w:t>
            </w:r>
          </w:p>
        </w:tc>
      </w:tr>
      <w:tr w:rsidR="003045DA" w:rsidRPr="0064331C" w14:paraId="03DCEA9D" w14:textId="77777777" w:rsidTr="003045DA">
        <w:tc>
          <w:tcPr>
            <w:tcW w:w="2936" w:type="dxa"/>
            <w:hideMark/>
          </w:tcPr>
          <w:p w14:paraId="7E75074E" w14:textId="77777777" w:rsidR="003045DA" w:rsidRPr="0064331C" w:rsidRDefault="003045DA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>
              <w:rPr>
                <w:i/>
                <w:iCs/>
              </w:rPr>
              <w:t>я</w:t>
            </w:r>
            <w:r w:rsidRPr="0064331C">
              <w:rPr>
                <w:i/>
                <w:iCs/>
              </w:rPr>
              <w:t xml:space="preserve">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6AA62B6D" w14:textId="77777777" w:rsidR="003045DA" w:rsidRPr="0064331C" w:rsidRDefault="003045DA">
            <w:pPr>
              <w:spacing w:after="120"/>
            </w:pPr>
            <w:r w:rsidRPr="003045DA">
              <w:t>11 (п. 1)</w:t>
            </w:r>
          </w:p>
        </w:tc>
      </w:tr>
    </w:tbl>
    <w:p w14:paraId="4D213FBB" w14:textId="77777777" w:rsidR="00237858" w:rsidRPr="00BB69BC" w:rsidRDefault="00237858" w:rsidP="00237858">
      <w:pPr>
        <w:pStyle w:val="SingleTxtG"/>
        <w:spacing w:before="120"/>
      </w:pPr>
      <w:r>
        <w:t>1.</w:t>
      </w:r>
      <w:r>
        <w:tab/>
        <w:t>12 февраля 2020 года Комитет зарегистрировал сообщение и просил государство-участник принять временные меры по приостановлению выселения автора и ее семьи на время рассмотрения сообщения или, в качестве альтернативы, предоставить им адекватное альтернативное жилье в рамках подлинных консультаций с ними.</w:t>
      </w:r>
    </w:p>
    <w:p w14:paraId="0F96D9B4" w14:textId="77777777" w:rsidR="00237858" w:rsidRPr="00BB69BC" w:rsidRDefault="00237858" w:rsidP="00237858">
      <w:pPr>
        <w:pStyle w:val="SingleTxtG"/>
        <w:spacing w:before="120"/>
      </w:pPr>
      <w:r>
        <w:t>2.</w:t>
      </w:r>
      <w:r>
        <w:tab/>
        <w:t>На своем заседании 13 октября 2020 года Комитет, приняв к сведению просьбу автора о закрытии дела в связи с предоставлением государственной администрацией альтернативного жилья автору и ее семье, постановил прекратить рассмотрение сообщения № 177/2020 в соответствии с правилом 17 своих временных правил процедуры в соответствии с Факультативным протоколом.</w:t>
      </w:r>
    </w:p>
    <w:p w14:paraId="292A9008" w14:textId="77777777" w:rsidR="00237858" w:rsidRPr="00BB69BC" w:rsidRDefault="00237858" w:rsidP="00237858">
      <w:pPr>
        <w:pStyle w:val="SingleTxtG"/>
        <w:spacing w:before="240" w:after="0"/>
        <w:jc w:val="center"/>
        <w:rPr>
          <w:u w:val="single"/>
        </w:rPr>
      </w:pPr>
      <w:r w:rsidRPr="00BB69BC">
        <w:rPr>
          <w:u w:val="single"/>
        </w:rPr>
        <w:tab/>
      </w:r>
      <w:r w:rsidRPr="00BB69BC">
        <w:rPr>
          <w:u w:val="single"/>
        </w:rPr>
        <w:tab/>
      </w:r>
      <w:r w:rsidRPr="00BB69BC">
        <w:rPr>
          <w:u w:val="single"/>
        </w:rPr>
        <w:tab/>
      </w:r>
      <w:r w:rsidRPr="00BB69BC">
        <w:rPr>
          <w:u w:val="single"/>
        </w:rPr>
        <w:tab/>
      </w:r>
    </w:p>
    <w:p w14:paraId="60E43AE0" w14:textId="77777777" w:rsidR="00381C24" w:rsidRPr="00237858" w:rsidRDefault="00381C24" w:rsidP="00896BA2"/>
    <w:sectPr w:rsidR="00381C24" w:rsidRPr="00237858" w:rsidSect="002378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D650" w14:textId="77777777" w:rsidR="00EF2322" w:rsidRPr="00A312BC" w:rsidRDefault="00EF2322" w:rsidP="00A312BC"/>
  </w:endnote>
  <w:endnote w:type="continuationSeparator" w:id="0">
    <w:p w14:paraId="4FF08781" w14:textId="77777777" w:rsidR="00EF2322" w:rsidRPr="00A312BC" w:rsidRDefault="00EF23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A732" w14:textId="77777777" w:rsidR="00237858" w:rsidRPr="00237858" w:rsidRDefault="00237858">
    <w:pPr>
      <w:pStyle w:val="aa"/>
    </w:pPr>
    <w:r w:rsidRPr="00237858">
      <w:rPr>
        <w:b/>
        <w:sz w:val="18"/>
      </w:rPr>
      <w:fldChar w:fldCharType="begin"/>
    </w:r>
    <w:r w:rsidRPr="00237858">
      <w:rPr>
        <w:b/>
        <w:sz w:val="18"/>
      </w:rPr>
      <w:instrText xml:space="preserve"> PAGE  \* MERGEFORMAT </w:instrText>
    </w:r>
    <w:r w:rsidRPr="00237858">
      <w:rPr>
        <w:b/>
        <w:sz w:val="18"/>
      </w:rPr>
      <w:fldChar w:fldCharType="separate"/>
    </w:r>
    <w:r w:rsidRPr="00237858">
      <w:rPr>
        <w:b/>
        <w:noProof/>
        <w:sz w:val="18"/>
      </w:rPr>
      <w:t>2</w:t>
    </w:r>
    <w:r w:rsidRPr="00237858">
      <w:rPr>
        <w:b/>
        <w:sz w:val="18"/>
      </w:rPr>
      <w:fldChar w:fldCharType="end"/>
    </w:r>
    <w:r>
      <w:rPr>
        <w:b/>
        <w:sz w:val="18"/>
      </w:rPr>
      <w:tab/>
    </w:r>
    <w:r>
      <w:t>GE.20-14650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23042" w14:textId="77777777" w:rsidR="00237858" w:rsidRPr="00237858" w:rsidRDefault="00237858" w:rsidP="00237858">
    <w:pPr>
      <w:pStyle w:val="aa"/>
      <w:tabs>
        <w:tab w:val="clear" w:pos="9639"/>
        <w:tab w:val="right" w:pos="9638"/>
      </w:tabs>
      <w:rPr>
        <w:b/>
        <w:sz w:val="18"/>
      </w:rPr>
    </w:pPr>
    <w:r>
      <w:t>GE.20-14650</w:t>
    </w:r>
    <w:r>
      <w:tab/>
    </w:r>
    <w:r w:rsidRPr="00237858">
      <w:rPr>
        <w:b/>
        <w:sz w:val="18"/>
      </w:rPr>
      <w:fldChar w:fldCharType="begin"/>
    </w:r>
    <w:r w:rsidRPr="00237858">
      <w:rPr>
        <w:b/>
        <w:sz w:val="18"/>
      </w:rPr>
      <w:instrText xml:space="preserve"> PAGE  \* MERGEFORMAT </w:instrText>
    </w:r>
    <w:r w:rsidRPr="00237858">
      <w:rPr>
        <w:b/>
        <w:sz w:val="18"/>
      </w:rPr>
      <w:fldChar w:fldCharType="separate"/>
    </w:r>
    <w:r w:rsidRPr="00237858">
      <w:rPr>
        <w:b/>
        <w:noProof/>
        <w:sz w:val="18"/>
      </w:rPr>
      <w:t>3</w:t>
    </w:r>
    <w:r w:rsidRPr="002378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1A2E2" w14:textId="77777777" w:rsidR="00042B72" w:rsidRPr="00237858" w:rsidRDefault="00237858" w:rsidP="0023785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66D5D3" wp14:editId="7F25C21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20-14650  (R)</w:t>
    </w:r>
    <w:r w:rsidR="003045DA">
      <w:t xml:space="preserve">  091120  101120</w:t>
    </w:r>
    <w:r>
      <w:br/>
    </w:r>
    <w:r w:rsidRPr="00237858">
      <w:rPr>
        <w:rFonts w:ascii="C39T30Lfz" w:hAnsi="C39T30Lfz"/>
        <w:kern w:val="14"/>
        <w:sz w:val="56"/>
      </w:rPr>
      <w:t>*2014650*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B411BF2" wp14:editId="3BD9F22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F2577" w14:textId="77777777" w:rsidR="00EF2322" w:rsidRPr="001075E9" w:rsidRDefault="00EF23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240500" w14:textId="77777777" w:rsidR="00EF2322" w:rsidRDefault="00EF23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2B708D" w14:textId="77777777" w:rsidR="00237858" w:rsidRPr="00BB69BC" w:rsidRDefault="00237858" w:rsidP="003045DA">
      <w:pPr>
        <w:pStyle w:val="af"/>
        <w:rPr>
          <w:sz w:val="20"/>
        </w:rPr>
      </w:pPr>
      <w:r>
        <w:tab/>
      </w:r>
      <w:r w:rsidRPr="003045DA">
        <w:rPr>
          <w:sz w:val="20"/>
        </w:rPr>
        <w:t>*</w:t>
      </w:r>
      <w:r>
        <w:tab/>
        <w:t>Принято Комитетом на его шестьдесят восьмой сессии (28 сентября</w:t>
      </w:r>
      <w:r w:rsidR="003045DA" w:rsidRPr="003045DA">
        <w:t xml:space="preserve"> — </w:t>
      </w:r>
      <w:r>
        <w:t>16 октября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5CE3" w14:textId="055EDAAA" w:rsidR="00237858" w:rsidRPr="00237858" w:rsidRDefault="00237858">
    <w:pPr>
      <w:pStyle w:val="a5"/>
    </w:pPr>
    <w:fldSimple w:instr=" TITLE  \* MERGEFORMAT ">
      <w:r w:rsidR="00BE2635">
        <w:t>E/C.12/68/D/177/2020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3344" w14:textId="09073BB6" w:rsidR="00237858" w:rsidRPr="00237858" w:rsidRDefault="00237858" w:rsidP="00237858">
    <w:pPr>
      <w:pStyle w:val="a5"/>
      <w:jc w:val="right"/>
    </w:pPr>
    <w:fldSimple w:instr=" TITLE  \* MERGEFORMAT ">
      <w:r w:rsidR="00BE2635">
        <w:t>E/C.12/68/D/177/2020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22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37858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45DA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52FDA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E2635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2322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02E95F"/>
  <w15:docId w15:val="{73D9A74E-20E8-4227-9BFD-44760249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link w:val="SingleTxtG"/>
    <w:rsid w:val="0023785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</Pages>
  <Words>179</Words>
  <Characters>1220</Characters>
  <Application>Microsoft Office Word</Application>
  <DocSecurity>0</DocSecurity>
  <Lines>152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E/C.12/68/D/177/2020</vt:lpstr>
      <vt:lpstr>A/</vt:lpstr>
      <vt:lpstr>A/</vt:lpstr>
    </vt:vector>
  </TitlesOfParts>
  <Company>DCM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E/C.12/68/D/177/2020</dc:title>
  <dc:subject/>
  <dc:creator>Uliana ANTIPOVA</dc:creator>
  <cp:keywords/>
  <cp:lastModifiedBy>Uliana Antipova</cp:lastModifiedBy>
  <cp:revision>3</cp:revision>
  <cp:lastPrinted>2020-11-10T06:27:00Z</cp:lastPrinted>
  <dcterms:created xsi:type="dcterms:W3CDTF">2020-11-10T06:27:00Z</dcterms:created>
  <dcterms:modified xsi:type="dcterms:W3CDTF">2020-11-10T06:28:00Z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