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1C7490F" w14:textId="77777777" w:rsidTr="00DD44B1">
        <w:trPr>
          <w:trHeight w:hRule="exact" w:val="851"/>
        </w:trPr>
        <w:tc>
          <w:tcPr>
            <w:tcW w:w="142" w:type="dxa"/>
            <w:tcBorders>
              <w:bottom w:val="single" w:sz="4" w:space="0" w:color="auto"/>
            </w:tcBorders>
          </w:tcPr>
          <w:p w14:paraId="08C36FD0" w14:textId="77777777" w:rsidR="002D5AAC" w:rsidRDefault="002D5AAC" w:rsidP="00F767D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CA5241A"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666D35B" w14:textId="77777777" w:rsidR="002D5AAC" w:rsidRDefault="00F767DA" w:rsidP="00F767DA">
            <w:pPr>
              <w:jc w:val="right"/>
            </w:pPr>
            <w:r w:rsidRPr="00F767DA">
              <w:rPr>
                <w:sz w:val="40"/>
              </w:rPr>
              <w:t>E</w:t>
            </w:r>
            <w:r>
              <w:t>/C.12/66/D/32/2018</w:t>
            </w:r>
          </w:p>
        </w:tc>
      </w:tr>
      <w:tr w:rsidR="002D5AAC" w14:paraId="05D0C329" w14:textId="77777777" w:rsidTr="00DD44B1">
        <w:trPr>
          <w:trHeight w:hRule="exact" w:val="2835"/>
        </w:trPr>
        <w:tc>
          <w:tcPr>
            <w:tcW w:w="1280" w:type="dxa"/>
            <w:gridSpan w:val="2"/>
            <w:tcBorders>
              <w:top w:val="single" w:sz="4" w:space="0" w:color="auto"/>
              <w:bottom w:val="single" w:sz="12" w:space="0" w:color="auto"/>
            </w:tcBorders>
          </w:tcPr>
          <w:p w14:paraId="354AC028" w14:textId="77777777" w:rsidR="002D5AAC" w:rsidRDefault="002E5067" w:rsidP="00DD44B1">
            <w:pPr>
              <w:spacing w:before="120"/>
              <w:jc w:val="center"/>
            </w:pPr>
            <w:r>
              <w:rPr>
                <w:noProof/>
                <w:lang w:val="fr-CH" w:eastAsia="fr-CH"/>
              </w:rPr>
              <w:drawing>
                <wp:inline distT="0" distB="0" distL="0" distR="0" wp14:anchorId="64AE0D4C" wp14:editId="0441157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FBA941A"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03D06D8F" w14:textId="77777777" w:rsidR="002D5AAC" w:rsidRDefault="00F767DA" w:rsidP="00DD44B1">
            <w:pPr>
              <w:spacing w:before="240"/>
              <w:rPr>
                <w:lang w:val="en-US"/>
              </w:rPr>
            </w:pPr>
            <w:r>
              <w:rPr>
                <w:lang w:val="en-US"/>
              </w:rPr>
              <w:t>Distr.: General</w:t>
            </w:r>
          </w:p>
          <w:p w14:paraId="6E07BEB2" w14:textId="77777777" w:rsidR="00F767DA" w:rsidRDefault="00F767DA" w:rsidP="00F767DA">
            <w:pPr>
              <w:spacing w:line="240" w:lineRule="exact"/>
              <w:rPr>
                <w:lang w:val="en-US"/>
              </w:rPr>
            </w:pPr>
            <w:r>
              <w:rPr>
                <w:lang w:val="en-US"/>
              </w:rPr>
              <w:t>19 November 2019</w:t>
            </w:r>
          </w:p>
          <w:p w14:paraId="3A2B91E6" w14:textId="77777777" w:rsidR="00F767DA" w:rsidRDefault="00F767DA" w:rsidP="00F767DA">
            <w:pPr>
              <w:spacing w:line="240" w:lineRule="exact"/>
              <w:rPr>
                <w:lang w:val="en-US"/>
              </w:rPr>
            </w:pPr>
            <w:r>
              <w:rPr>
                <w:lang w:val="en-US"/>
              </w:rPr>
              <w:t>Russian</w:t>
            </w:r>
          </w:p>
          <w:p w14:paraId="3488F94D" w14:textId="77777777" w:rsidR="00F767DA" w:rsidRPr="00D62A45" w:rsidRDefault="00F767DA" w:rsidP="00F767DA">
            <w:pPr>
              <w:spacing w:line="240" w:lineRule="exact"/>
              <w:rPr>
                <w:lang w:val="en-US"/>
              </w:rPr>
            </w:pPr>
            <w:r>
              <w:rPr>
                <w:lang w:val="en-US"/>
              </w:rPr>
              <w:t>Original: Spanish</w:t>
            </w:r>
          </w:p>
        </w:tc>
      </w:tr>
    </w:tbl>
    <w:p w14:paraId="34DBBA9C" w14:textId="77777777" w:rsidR="00F767DA" w:rsidRPr="00F767DA" w:rsidRDefault="00F767DA" w:rsidP="00F767DA">
      <w:pPr>
        <w:spacing w:before="120"/>
        <w:rPr>
          <w:b/>
          <w:sz w:val="24"/>
          <w:szCs w:val="24"/>
        </w:rPr>
      </w:pPr>
      <w:r w:rsidRPr="00F767DA">
        <w:rPr>
          <w:b/>
          <w:bCs/>
          <w:sz w:val="24"/>
          <w:szCs w:val="24"/>
        </w:rPr>
        <w:t xml:space="preserve">Комитет по экономическим, социальным </w:t>
      </w:r>
      <w:r>
        <w:rPr>
          <w:b/>
          <w:bCs/>
          <w:sz w:val="24"/>
          <w:szCs w:val="24"/>
        </w:rPr>
        <w:br/>
      </w:r>
      <w:r w:rsidRPr="00F767DA">
        <w:rPr>
          <w:b/>
          <w:bCs/>
          <w:sz w:val="24"/>
          <w:szCs w:val="24"/>
        </w:rPr>
        <w:t>и культурным правам</w:t>
      </w:r>
    </w:p>
    <w:p w14:paraId="6C92CDC8" w14:textId="77777777" w:rsidR="00F767DA" w:rsidRPr="00DA3035" w:rsidRDefault="00F767DA" w:rsidP="00F767DA">
      <w:pPr>
        <w:pStyle w:val="HChG"/>
        <w:rPr>
          <w:rFonts w:eastAsia="Calibri"/>
          <w:szCs w:val="28"/>
        </w:rPr>
      </w:pPr>
      <w:r>
        <w:tab/>
      </w:r>
      <w:r>
        <w:tab/>
        <w:t>Решение, принятое Комитетом в соответствии с</w:t>
      </w:r>
      <w:r>
        <w:rPr>
          <w:lang w:val="en-US"/>
        </w:rPr>
        <w:t> </w:t>
      </w:r>
      <w:r>
        <w:t>Факультативным протоколом к Международному пакту об экономических, социальных и культурных правах относительно сообщения № 32/2018</w:t>
      </w:r>
      <w:r w:rsidRPr="00F767DA">
        <w:rPr>
          <w:rStyle w:val="a8"/>
          <w:b w:val="0"/>
          <w:sz w:val="20"/>
          <w:szCs w:val="28"/>
          <w:vertAlign w:val="baseline"/>
        </w:rPr>
        <w:footnoteReference w:customMarkFollows="1" w:id="1"/>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767DA" w:rsidRPr="0064331C" w14:paraId="10DEC57B" w14:textId="77777777" w:rsidTr="00F767DA">
        <w:tc>
          <w:tcPr>
            <w:tcW w:w="2936" w:type="dxa"/>
            <w:hideMark/>
          </w:tcPr>
          <w:p w14:paraId="56ED6D10" w14:textId="77777777" w:rsidR="00F767DA" w:rsidRPr="0064331C" w:rsidRDefault="00F767DA">
            <w:pPr>
              <w:spacing w:after="120"/>
              <w:ind w:left="35"/>
              <w:rPr>
                <w:i/>
                <w:spacing w:val="4"/>
                <w:w w:val="103"/>
                <w:kern w:val="14"/>
              </w:rPr>
            </w:pPr>
            <w:r>
              <w:rPr>
                <w:i/>
              </w:rPr>
              <w:t>Сообщение п</w:t>
            </w:r>
            <w:r w:rsidRPr="0064331C">
              <w:rPr>
                <w:i/>
              </w:rPr>
              <w:t>редставлено:</w:t>
            </w:r>
          </w:p>
        </w:tc>
        <w:tc>
          <w:tcPr>
            <w:tcW w:w="3874" w:type="dxa"/>
          </w:tcPr>
          <w:p w14:paraId="6D7DDEF1" w14:textId="77777777" w:rsidR="00F767DA" w:rsidRPr="0064331C" w:rsidRDefault="00F767DA">
            <w:pPr>
              <w:spacing w:after="120"/>
            </w:pPr>
            <w:r>
              <w:t>С.Л. и сын</w:t>
            </w:r>
          </w:p>
        </w:tc>
      </w:tr>
      <w:tr w:rsidR="00F767DA" w:rsidRPr="0064331C" w14:paraId="3FF0DED1" w14:textId="77777777" w:rsidTr="00F767DA">
        <w:tc>
          <w:tcPr>
            <w:tcW w:w="2936" w:type="dxa"/>
            <w:hideMark/>
          </w:tcPr>
          <w:p w14:paraId="4D4AB1F6" w14:textId="77777777" w:rsidR="00F767DA" w:rsidRPr="0064331C" w:rsidRDefault="00F767DA">
            <w:pPr>
              <w:spacing w:after="120"/>
              <w:ind w:left="35"/>
              <w:rPr>
                <w:i/>
              </w:rPr>
            </w:pPr>
            <w:r w:rsidRPr="0064331C">
              <w:rPr>
                <w:i/>
              </w:rPr>
              <w:t>Предполагаемая жертва:</w:t>
            </w:r>
          </w:p>
        </w:tc>
        <w:tc>
          <w:tcPr>
            <w:tcW w:w="3874" w:type="dxa"/>
          </w:tcPr>
          <w:p w14:paraId="4599FFA3" w14:textId="77777777" w:rsidR="00F767DA" w:rsidRPr="0064331C" w:rsidRDefault="00F767DA">
            <w:pPr>
              <w:spacing w:after="120"/>
            </w:pPr>
            <w:r>
              <w:t>авторы сообщения</w:t>
            </w:r>
          </w:p>
        </w:tc>
      </w:tr>
      <w:tr w:rsidR="00F767DA" w:rsidRPr="0064331C" w14:paraId="6F8FBF75" w14:textId="77777777" w:rsidTr="00F767DA">
        <w:tc>
          <w:tcPr>
            <w:tcW w:w="2936" w:type="dxa"/>
            <w:hideMark/>
          </w:tcPr>
          <w:p w14:paraId="16A0C029" w14:textId="77777777" w:rsidR="00F767DA" w:rsidRPr="0064331C" w:rsidRDefault="00F767DA">
            <w:pPr>
              <w:spacing w:after="120"/>
              <w:ind w:left="35"/>
              <w:rPr>
                <w:i/>
              </w:rPr>
            </w:pPr>
            <w:r w:rsidRPr="0064331C">
              <w:rPr>
                <w:i/>
              </w:rPr>
              <w:t>Государство-участник:</w:t>
            </w:r>
          </w:p>
        </w:tc>
        <w:tc>
          <w:tcPr>
            <w:tcW w:w="3874" w:type="dxa"/>
          </w:tcPr>
          <w:p w14:paraId="2FF89C45" w14:textId="77777777" w:rsidR="00F767DA" w:rsidRPr="0064331C" w:rsidRDefault="00F767DA">
            <w:pPr>
              <w:spacing w:after="120"/>
            </w:pPr>
            <w:r>
              <w:t>Испания</w:t>
            </w:r>
          </w:p>
        </w:tc>
      </w:tr>
      <w:tr w:rsidR="00F767DA" w:rsidRPr="0064331C" w14:paraId="4BA58C64" w14:textId="77777777" w:rsidTr="00F767DA">
        <w:tc>
          <w:tcPr>
            <w:tcW w:w="2936" w:type="dxa"/>
            <w:hideMark/>
          </w:tcPr>
          <w:p w14:paraId="78B0D4C6" w14:textId="77777777" w:rsidR="00F767DA" w:rsidRPr="0064331C" w:rsidRDefault="00F767DA">
            <w:pPr>
              <w:spacing w:after="120"/>
              <w:ind w:left="35"/>
              <w:rPr>
                <w:i/>
              </w:rPr>
            </w:pPr>
            <w:r w:rsidRPr="0064331C">
              <w:rPr>
                <w:i/>
              </w:rPr>
              <w:t>Дата сообщения:</w:t>
            </w:r>
          </w:p>
        </w:tc>
        <w:tc>
          <w:tcPr>
            <w:tcW w:w="3874" w:type="dxa"/>
          </w:tcPr>
          <w:p w14:paraId="32DFB813" w14:textId="77777777" w:rsidR="00F767DA" w:rsidRPr="0064331C" w:rsidRDefault="00F767DA">
            <w:pPr>
              <w:spacing w:after="120"/>
            </w:pPr>
            <w:r>
              <w:t>11 мая 2018 года</w:t>
            </w:r>
          </w:p>
        </w:tc>
      </w:tr>
      <w:tr w:rsidR="00F767DA" w:rsidRPr="0064331C" w14:paraId="2FF645C6" w14:textId="77777777" w:rsidTr="00F767DA">
        <w:tc>
          <w:tcPr>
            <w:tcW w:w="2936" w:type="dxa"/>
            <w:hideMark/>
          </w:tcPr>
          <w:p w14:paraId="2907A9DA" w14:textId="77777777" w:rsidR="00F767DA" w:rsidRPr="0064331C" w:rsidRDefault="00F767DA">
            <w:pPr>
              <w:spacing w:after="120"/>
              <w:ind w:left="35"/>
              <w:rPr>
                <w:i/>
              </w:rPr>
            </w:pPr>
            <w:r w:rsidRPr="0064331C">
              <w:rPr>
                <w:i/>
                <w:iCs/>
              </w:rPr>
              <w:t>Тема сообщения:</w:t>
            </w:r>
          </w:p>
        </w:tc>
        <w:tc>
          <w:tcPr>
            <w:tcW w:w="3874" w:type="dxa"/>
          </w:tcPr>
          <w:p w14:paraId="260BDBA6" w14:textId="77777777" w:rsidR="00F767DA" w:rsidRPr="0064331C" w:rsidRDefault="00F767DA">
            <w:pPr>
              <w:spacing w:after="120"/>
            </w:pPr>
            <w:r>
              <w:t xml:space="preserve">выселение семьи по причине отсутствия </w:t>
            </w:r>
            <w:r w:rsidR="00012D47">
              <w:br/>
            </w:r>
            <w:r>
              <w:t>у ее арендодателя правового титула, подтверждающего его статус законного собственника</w:t>
            </w:r>
          </w:p>
        </w:tc>
      </w:tr>
    </w:tbl>
    <w:p w14:paraId="15DF87F0" w14:textId="77777777" w:rsidR="00F767DA" w:rsidRPr="00DA3035" w:rsidRDefault="00F767DA" w:rsidP="00F767DA">
      <w:pPr>
        <w:pStyle w:val="SingleTxtG"/>
        <w:ind w:firstLine="567"/>
      </w:pPr>
      <w:r>
        <w:t>На своем заседании, состоявшемся 11 октября 2019 года, Комитет по экономическим, социальным и культурным правам, отметив, что, несмотря на неоднократные попытки, связь с авторами так и не удалось установить, постановил прекратить рассмотрение сообщения № 32/2018 согласно правилу 17 своих временных правил процедуры в соответствии с Факультативным протоколом к Международному пакту об экономических, социальных и культурных правах.</w:t>
      </w:r>
    </w:p>
    <w:p w14:paraId="3B6EAED8" w14:textId="77777777" w:rsidR="00F767DA" w:rsidRPr="00DA3035" w:rsidRDefault="00F767DA" w:rsidP="00F767DA">
      <w:pPr>
        <w:pStyle w:val="SingleTxtG"/>
        <w:spacing w:before="240" w:after="0"/>
        <w:jc w:val="center"/>
        <w:rPr>
          <w:u w:val="single"/>
        </w:rPr>
      </w:pPr>
      <w:r w:rsidRPr="00DA3035">
        <w:rPr>
          <w:u w:val="single"/>
        </w:rPr>
        <w:tab/>
      </w:r>
      <w:r w:rsidRPr="00DA3035">
        <w:rPr>
          <w:u w:val="single"/>
        </w:rPr>
        <w:tab/>
      </w:r>
      <w:r w:rsidRPr="00DA3035">
        <w:rPr>
          <w:u w:val="single"/>
        </w:rPr>
        <w:tab/>
      </w:r>
      <w:r w:rsidRPr="00DA3035">
        <w:rPr>
          <w:u w:val="single"/>
        </w:rPr>
        <w:tab/>
      </w:r>
    </w:p>
    <w:p w14:paraId="20367833" w14:textId="77777777" w:rsidR="00381C24" w:rsidRPr="00BC18B2" w:rsidRDefault="00381C24" w:rsidP="00896BA2"/>
    <w:sectPr w:rsidR="00381C24" w:rsidRPr="00BC18B2" w:rsidSect="00F767D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F117" w14:textId="77777777" w:rsidR="007F5863" w:rsidRPr="00A312BC" w:rsidRDefault="007F5863" w:rsidP="00A312BC"/>
  </w:endnote>
  <w:endnote w:type="continuationSeparator" w:id="0">
    <w:p w14:paraId="678A6E59" w14:textId="77777777" w:rsidR="007F5863" w:rsidRPr="00A312BC" w:rsidRDefault="007F586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9830" w14:textId="77777777" w:rsidR="00F767DA" w:rsidRPr="00F767DA" w:rsidRDefault="00F767DA">
    <w:pPr>
      <w:pStyle w:val="aa"/>
    </w:pPr>
    <w:r w:rsidRPr="00F767DA">
      <w:rPr>
        <w:b/>
        <w:sz w:val="18"/>
      </w:rPr>
      <w:fldChar w:fldCharType="begin"/>
    </w:r>
    <w:r w:rsidRPr="00F767DA">
      <w:rPr>
        <w:b/>
        <w:sz w:val="18"/>
      </w:rPr>
      <w:instrText xml:space="preserve"> PAGE  \* MERGEFORMAT </w:instrText>
    </w:r>
    <w:r w:rsidRPr="00F767DA">
      <w:rPr>
        <w:b/>
        <w:sz w:val="18"/>
      </w:rPr>
      <w:fldChar w:fldCharType="separate"/>
    </w:r>
    <w:r w:rsidRPr="00F767DA">
      <w:rPr>
        <w:b/>
        <w:noProof/>
        <w:sz w:val="18"/>
      </w:rPr>
      <w:t>2</w:t>
    </w:r>
    <w:r w:rsidRPr="00F767DA">
      <w:rPr>
        <w:b/>
        <w:sz w:val="18"/>
      </w:rPr>
      <w:fldChar w:fldCharType="end"/>
    </w:r>
    <w:r>
      <w:rPr>
        <w:b/>
        <w:sz w:val="18"/>
      </w:rPr>
      <w:tab/>
    </w:r>
    <w:r>
      <w:t>GE.19-19989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ADA3" w14:textId="77777777" w:rsidR="00F767DA" w:rsidRPr="00F767DA" w:rsidRDefault="00F767DA" w:rsidP="00F767DA">
    <w:pPr>
      <w:pStyle w:val="aa"/>
      <w:tabs>
        <w:tab w:val="clear" w:pos="9639"/>
        <w:tab w:val="right" w:pos="9638"/>
      </w:tabs>
      <w:rPr>
        <w:b/>
        <w:sz w:val="18"/>
      </w:rPr>
    </w:pPr>
    <w:r>
      <w:t>GE.19-19989</w:t>
    </w:r>
    <w:r>
      <w:tab/>
    </w:r>
    <w:r w:rsidRPr="00F767DA">
      <w:rPr>
        <w:b/>
        <w:sz w:val="18"/>
      </w:rPr>
      <w:fldChar w:fldCharType="begin"/>
    </w:r>
    <w:r w:rsidRPr="00F767DA">
      <w:rPr>
        <w:b/>
        <w:sz w:val="18"/>
      </w:rPr>
      <w:instrText xml:space="preserve"> PAGE  \* MERGEFORMAT </w:instrText>
    </w:r>
    <w:r w:rsidRPr="00F767DA">
      <w:rPr>
        <w:b/>
        <w:sz w:val="18"/>
      </w:rPr>
      <w:fldChar w:fldCharType="separate"/>
    </w:r>
    <w:r w:rsidRPr="00F767DA">
      <w:rPr>
        <w:b/>
        <w:noProof/>
        <w:sz w:val="18"/>
      </w:rPr>
      <w:t>3</w:t>
    </w:r>
    <w:r w:rsidRPr="00F767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6A84" w14:textId="77777777" w:rsidR="00042B72" w:rsidRPr="00F767DA" w:rsidRDefault="00F767DA" w:rsidP="00F767D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E105670" wp14:editId="23D0CA0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19-19989  (R)  221119  221119</w:t>
    </w:r>
    <w:r>
      <w:br/>
    </w:r>
    <w:r w:rsidRPr="00F767DA">
      <w:rPr>
        <w:rFonts w:ascii="C39T30Lfz" w:hAnsi="C39T30Lfz"/>
        <w:kern w:val="14"/>
        <w:sz w:val="56"/>
      </w:rPr>
      <w:t></w:t>
    </w:r>
    <w:r w:rsidRPr="00F767DA">
      <w:rPr>
        <w:rFonts w:ascii="C39T30Lfz" w:hAnsi="C39T30Lfz"/>
        <w:kern w:val="14"/>
        <w:sz w:val="56"/>
      </w:rPr>
      <w:t></w:t>
    </w:r>
    <w:r w:rsidRPr="00F767DA">
      <w:rPr>
        <w:rFonts w:ascii="C39T30Lfz" w:hAnsi="C39T30Lfz"/>
        <w:kern w:val="14"/>
        <w:sz w:val="56"/>
      </w:rPr>
      <w:t></w:t>
    </w:r>
    <w:r w:rsidRPr="00F767DA">
      <w:rPr>
        <w:rFonts w:ascii="C39T30Lfz" w:hAnsi="C39T30Lfz"/>
        <w:kern w:val="14"/>
        <w:sz w:val="56"/>
      </w:rPr>
      <w:t></w:t>
    </w:r>
    <w:r w:rsidRPr="00F767DA">
      <w:rPr>
        <w:rFonts w:ascii="C39T30Lfz" w:hAnsi="C39T30Lfz"/>
        <w:kern w:val="14"/>
        <w:sz w:val="56"/>
      </w:rPr>
      <w:t></w:t>
    </w:r>
    <w:r w:rsidRPr="00F767DA">
      <w:rPr>
        <w:rFonts w:ascii="C39T30Lfz" w:hAnsi="C39T30Lfz"/>
        <w:kern w:val="14"/>
        <w:sz w:val="56"/>
      </w:rPr>
      <w:t></w:t>
    </w:r>
    <w:r w:rsidRPr="00F767DA">
      <w:rPr>
        <w:rFonts w:ascii="C39T30Lfz" w:hAnsi="C39T30Lfz"/>
        <w:kern w:val="14"/>
        <w:sz w:val="56"/>
      </w:rPr>
      <w:t></w:t>
    </w:r>
    <w:r w:rsidRPr="00F767DA">
      <w:rPr>
        <w:rFonts w:ascii="C39T30Lfz" w:hAnsi="C39T30Lfz"/>
        <w:kern w:val="14"/>
        <w:sz w:val="56"/>
      </w:rPr>
      <w:t></w:t>
    </w:r>
    <w:r w:rsidRPr="00F767DA">
      <w:rPr>
        <w:rFonts w:ascii="C39T30Lfz" w:hAnsi="C39T30Lfz"/>
        <w:kern w:val="14"/>
        <w:sz w:val="56"/>
      </w:rPr>
      <w:t></w:t>
    </w:r>
    <w:r>
      <w:rPr>
        <w:noProof/>
      </w:rPr>
      <w:drawing>
        <wp:anchor distT="0" distB="0" distL="114300" distR="114300" simplePos="0" relativeHeight="251659264" behindDoc="0" locked="0" layoutInCell="1" allowOverlap="1" wp14:anchorId="61177D8A" wp14:editId="5D37FD55">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66/D/32/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2/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D793" w14:textId="77777777" w:rsidR="007F5863" w:rsidRPr="001075E9" w:rsidRDefault="007F5863" w:rsidP="001075E9">
      <w:pPr>
        <w:tabs>
          <w:tab w:val="right" w:pos="2155"/>
        </w:tabs>
        <w:spacing w:after="80" w:line="240" w:lineRule="auto"/>
        <w:ind w:left="680"/>
        <w:rPr>
          <w:u w:val="single"/>
        </w:rPr>
      </w:pPr>
      <w:r>
        <w:rPr>
          <w:u w:val="single"/>
        </w:rPr>
        <w:tab/>
      </w:r>
    </w:p>
  </w:footnote>
  <w:footnote w:type="continuationSeparator" w:id="0">
    <w:p w14:paraId="54295753" w14:textId="77777777" w:rsidR="007F5863" w:rsidRDefault="007F5863" w:rsidP="00407B78">
      <w:pPr>
        <w:tabs>
          <w:tab w:val="right" w:pos="2155"/>
        </w:tabs>
        <w:spacing w:after="80"/>
        <w:ind w:left="680"/>
        <w:rPr>
          <w:u w:val="single"/>
        </w:rPr>
      </w:pPr>
      <w:r>
        <w:rPr>
          <w:u w:val="single"/>
        </w:rPr>
        <w:tab/>
      </w:r>
    </w:p>
  </w:footnote>
  <w:footnote w:id="1">
    <w:p w14:paraId="47FE9CCA" w14:textId="77777777" w:rsidR="00F767DA" w:rsidRPr="00DA3035" w:rsidRDefault="00F767DA" w:rsidP="00F767DA">
      <w:pPr>
        <w:pStyle w:val="af"/>
        <w:jc w:val="both"/>
      </w:pPr>
      <w:r>
        <w:tab/>
      </w:r>
      <w:r w:rsidRPr="00F767DA">
        <w:rPr>
          <w:sz w:val="20"/>
        </w:rPr>
        <w:t>*</w:t>
      </w:r>
      <w:r>
        <w:tab/>
        <w:t>Принято Комитетом на его шестьдесят шестой сессии (30 сентября – 18 октября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F87D" w14:textId="332BE9DD" w:rsidR="00F767DA" w:rsidRPr="00F767DA" w:rsidRDefault="005A1F73">
    <w:pPr>
      <w:pStyle w:val="a5"/>
    </w:pPr>
    <w:r>
      <w:fldChar w:fldCharType="begin"/>
    </w:r>
    <w:r>
      <w:instrText xml:space="preserve"> TITLE  \* MERGEFORMAT </w:instrText>
    </w:r>
    <w:r>
      <w:fldChar w:fldCharType="separate"/>
    </w:r>
    <w:r w:rsidR="00772B7D">
      <w:t>E/C.12/66/D/32/2018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DB54" w14:textId="3A25680D" w:rsidR="00F767DA" w:rsidRPr="00F767DA" w:rsidRDefault="005A1F73" w:rsidP="00F767DA">
    <w:pPr>
      <w:pStyle w:val="a5"/>
      <w:jc w:val="right"/>
    </w:pPr>
    <w:r>
      <w:fldChar w:fldCharType="begin"/>
    </w:r>
    <w:r>
      <w:instrText xml:space="preserve"> TITLE  \* MERGEFORMAT </w:instrText>
    </w:r>
    <w:r>
      <w:fldChar w:fldCharType="separate"/>
    </w:r>
    <w:r w:rsidR="00772B7D">
      <w:t>E/C.12/66/D/32/2018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63"/>
    <w:rsid w:val="00012D47"/>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A1F73"/>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72B7D"/>
    <w:rsid w:val="00792497"/>
    <w:rsid w:val="007F5863"/>
    <w:rsid w:val="00806737"/>
    <w:rsid w:val="00811570"/>
    <w:rsid w:val="00825F8D"/>
    <w:rsid w:val="00834B71"/>
    <w:rsid w:val="0086445C"/>
    <w:rsid w:val="00881771"/>
    <w:rsid w:val="00894693"/>
    <w:rsid w:val="00896BA2"/>
    <w:rsid w:val="008A08D7"/>
    <w:rsid w:val="008B6909"/>
    <w:rsid w:val="008C30BC"/>
    <w:rsid w:val="00906890"/>
    <w:rsid w:val="00911BE4"/>
    <w:rsid w:val="00924B91"/>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39E7"/>
    <w:rsid w:val="00B62458"/>
    <w:rsid w:val="00BC18B2"/>
    <w:rsid w:val="00BD33EE"/>
    <w:rsid w:val="00BF21E1"/>
    <w:rsid w:val="00C106D6"/>
    <w:rsid w:val="00C60F0C"/>
    <w:rsid w:val="00C805C9"/>
    <w:rsid w:val="00C92939"/>
    <w:rsid w:val="00CA1679"/>
    <w:rsid w:val="00CB151C"/>
    <w:rsid w:val="00CE5A1A"/>
    <w:rsid w:val="00CF55F6"/>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767DA"/>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A8E0D"/>
  <w15:docId w15:val="{CEB469A5-EC64-4553-91F4-BC9DE086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uiPriority w:val="99"/>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uiPriority w:val="99"/>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uiPriority w:val="99"/>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F767D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Pages>
  <Words>134</Words>
  <Characters>953</Characters>
  <Application>Microsoft Office Word</Application>
  <DocSecurity>0</DocSecurity>
  <Lines>36</Lines>
  <Paragraphs>20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E/C.12/66/D/32/2018</dc:title>
  <dc:subject/>
  <dc:creator>Tatiana SHARKINA</dc:creator>
  <cp:keywords/>
  <cp:lastModifiedBy>Tatiana SHARKINA</cp:lastModifiedBy>
  <cp:revision>4</cp:revision>
  <cp:lastPrinted>2019-11-22T07:21:00Z</cp:lastPrinted>
  <dcterms:created xsi:type="dcterms:W3CDTF">2019-11-22T07:21:00Z</dcterms:created>
  <dcterms:modified xsi:type="dcterms:W3CDTF">2019-11-22T07:23:00Z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