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4536"/>
        <w:gridCol w:w="8"/>
        <w:gridCol w:w="3402"/>
      </w:tblGrid>
      <w:tr w:rsidR="004C5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5" w:type="dxa"/>
            <w:gridSpan w:val="3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line="240" w:lineRule="auto"/>
              <w:rPr>
                <w:rFonts w:ascii="Univers" w:hAnsi="Univers"/>
                <w:b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after="240" w:line="240" w:lineRule="auto"/>
              <w:jc w:val="right"/>
              <w:rPr>
                <w:rFonts w:ascii="Univers" w:hAnsi="Univers"/>
                <w:b/>
                <w:sz w:val="28"/>
              </w:rPr>
            </w:pPr>
            <w:r>
              <w:rPr>
                <w:rFonts w:ascii="Univers" w:hAnsi="Univers"/>
                <w:b/>
                <w:sz w:val="72"/>
                <w:lang w:val="en-GB"/>
              </w:rPr>
              <w:t>E</w:t>
            </w:r>
          </w:p>
        </w:tc>
      </w:tr>
      <w:tr w:rsidR="004C5929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1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4C5929" w:rsidRDefault="004C592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FD610B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992683020"/>
          <w:bookmarkStart w:id="1" w:name="_MON_1114339969"/>
          <w:bookmarkEnd w:id="0"/>
          <w:bookmarkEnd w:id="1"/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object w:dxaOrig="1441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6.75pt" o:ole="" fillcolor="window">
                  <v:imagedata r:id="rId7" o:title=""/>
                </v:shape>
                <o:OLEObject Type="Embed" ProgID="Word.Picture.8" ShapeID="_x0000_i1025" DrawAspect="Content" ObjectID="_1418825983" r:id="rId8"/>
              </w:object>
            </w:r>
          </w:p>
        </w:tc>
        <w:tc>
          <w:tcPr>
            <w:tcW w:w="4536" w:type="dxa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</w:tabs>
              <w:spacing w:before="360" w:line="240" w:lineRule="auto"/>
              <w:rPr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 xml:space="preserve">КОНОМИЧЕСКИЙ </w:t>
            </w:r>
            <w:r>
              <w:rPr>
                <w:b/>
                <w:sz w:val="20"/>
              </w:rPr>
              <w:br/>
            </w: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:rsidR="004C5929" w:rsidRDefault="004C5929">
            <w:pPr>
              <w:spacing w:before="360" w:line="216" w:lineRule="auto"/>
            </w:pPr>
            <w:r>
              <w:rPr>
                <w:lang w:val="en-US"/>
              </w:rPr>
              <w:t>Distr</w:t>
            </w:r>
            <w:r>
              <w:t>.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2" w:name="ПолеСоСписком1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</w:p>
          <w:p w:rsidR="004C5929" w:rsidRDefault="004C5929">
            <w:pPr>
              <w:spacing w:line="216" w:lineRule="auto"/>
            </w:pPr>
          </w:p>
          <w:p w:rsidR="004C5929" w:rsidRPr="004A2316" w:rsidRDefault="004C5929">
            <w:pPr>
              <w:spacing w:line="216" w:lineRule="auto"/>
              <w:rPr>
                <w:lang w:val="es-MX"/>
              </w:rPr>
            </w:pPr>
            <w:r>
              <w:rPr>
                <w:lang w:val="en-US"/>
              </w:rPr>
              <w:fldChar w:fldCharType="begin"/>
            </w:r>
            <w:r w:rsidRPr="004A2316">
              <w:rPr>
                <w:lang w:val="es-MX"/>
              </w:rPr>
              <w:instrText xml:space="preserve"> FILLIN  "</w:instrText>
            </w:r>
            <w:r>
              <w:instrText>Введите</w:instrText>
            </w:r>
            <w:r w:rsidRPr="004A2316">
              <w:rPr>
                <w:lang w:val="es-MX"/>
              </w:rPr>
              <w:instrText xml:space="preserve"> </w:instrText>
            </w:r>
            <w:r>
              <w:instrText>символ</w:instrText>
            </w:r>
            <w:r w:rsidRPr="004A2316">
              <w:rPr>
                <w:lang w:val="es-MX"/>
              </w:rPr>
              <w:instrText xml:space="preserve"> </w:instrText>
            </w:r>
            <w:r>
              <w:instrText>документа</w:instrText>
            </w:r>
            <w:r w:rsidRPr="004A2316">
              <w:rPr>
                <w:lang w:val="es-MX"/>
              </w:rPr>
              <w:instrText xml:space="preserve">" \* MERGEFORMAT </w:instrText>
            </w:r>
            <w:r w:rsidR="00562316">
              <w:rPr>
                <w:lang w:val="en-US"/>
              </w:rPr>
              <w:fldChar w:fldCharType="separate"/>
            </w:r>
            <w:r w:rsidR="00562316" w:rsidRPr="004A2316">
              <w:rPr>
                <w:lang w:val="es-MX"/>
              </w:rPr>
              <w:t>E/C.12/BRA/CO/2</w:t>
            </w:r>
            <w:r>
              <w:rPr>
                <w:lang w:val="en-US"/>
              </w:rPr>
              <w:fldChar w:fldCharType="end"/>
            </w:r>
          </w:p>
          <w:p w:rsidR="004C5929" w:rsidRPr="004A2316" w:rsidRDefault="004C5929">
            <w:pPr>
              <w:spacing w:line="216" w:lineRule="auto"/>
              <w:rPr>
                <w:lang w:val="es-MX"/>
              </w:rPr>
            </w:pPr>
            <w:r>
              <w:rPr>
                <w:lang w:val="en-US"/>
              </w:rPr>
              <w:fldChar w:fldCharType="begin"/>
            </w:r>
            <w:r w:rsidRPr="004A2316">
              <w:rPr>
                <w:lang w:val="es-MX"/>
              </w:rPr>
              <w:instrText xml:space="preserve"> FILLIN  "</w:instrText>
            </w:r>
            <w:r>
              <w:instrText>Введите</w:instrText>
            </w:r>
            <w:r w:rsidRPr="004A2316">
              <w:rPr>
                <w:lang w:val="es-MX"/>
              </w:rPr>
              <w:instrText xml:space="preserve"> </w:instrText>
            </w:r>
            <w:r>
              <w:instrText>дату</w:instrText>
            </w:r>
            <w:r w:rsidRPr="004A2316">
              <w:rPr>
                <w:lang w:val="es-MX"/>
              </w:rPr>
              <w:instrText xml:space="preserve"> </w:instrText>
            </w:r>
            <w:r>
              <w:instrText>документа</w:instrText>
            </w:r>
            <w:r w:rsidRPr="004A2316">
              <w:rPr>
                <w:lang w:val="es-MX"/>
              </w:rPr>
              <w:instrText xml:space="preserve">" \* MERGEFORMAT </w:instrText>
            </w:r>
            <w:r w:rsidR="00562316">
              <w:rPr>
                <w:lang w:val="en-US"/>
              </w:rPr>
              <w:fldChar w:fldCharType="separate"/>
            </w:r>
            <w:r w:rsidR="00562316" w:rsidRPr="004A2316">
              <w:rPr>
                <w:lang w:val="es-MX"/>
              </w:rPr>
              <w:t>12 June 2009</w:t>
            </w:r>
            <w:r>
              <w:rPr>
                <w:lang w:val="en-US"/>
              </w:rPr>
              <w:fldChar w:fldCharType="end"/>
            </w:r>
          </w:p>
          <w:p w:rsidR="004C5929" w:rsidRPr="004A2316" w:rsidRDefault="004C5929">
            <w:pPr>
              <w:spacing w:line="216" w:lineRule="auto"/>
              <w:rPr>
                <w:lang w:val="es-MX"/>
              </w:rPr>
            </w:pP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4C5929" w:rsidRDefault="004C5929">
            <w:pPr>
              <w:spacing w:line="216" w:lineRule="auto"/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3" w:name="ПолеСоСписком2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4C5929" w:rsidRDefault="004C592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8F64B0" w:rsidRDefault="008F64B0" w:rsidP="008F64B0">
      <w:pPr>
        <w:rPr>
          <w:lang w:val="en-US"/>
        </w:rPr>
      </w:pPr>
    </w:p>
    <w:p w:rsidR="008F64B0" w:rsidRDefault="008F64B0" w:rsidP="008F64B0">
      <w:r w:rsidRPr="00302293">
        <w:t>КОМИТЕТ ПО ЭКОНОМИЧЕСКИМ, СОЦИАЛЬНЫМ</w:t>
      </w:r>
      <w:r w:rsidRPr="008F64B0">
        <w:br/>
      </w:r>
      <w:r w:rsidRPr="00302293">
        <w:t>И КУЛЬТУРНЫМ ПРАВАМ</w:t>
      </w:r>
      <w:r w:rsidRPr="008F64B0">
        <w:br/>
      </w:r>
      <w:r w:rsidRPr="00302293">
        <w:t>Сорок вторая сессия</w:t>
      </w:r>
      <w:r w:rsidRPr="008F64B0">
        <w:br/>
      </w:r>
      <w:r w:rsidRPr="00302293">
        <w:t>Женева, 4-22 мая 2009 года</w:t>
      </w:r>
    </w:p>
    <w:p w:rsidR="008F64B0" w:rsidRDefault="008F64B0" w:rsidP="008F64B0"/>
    <w:p w:rsidR="008F64B0" w:rsidRDefault="008F64B0" w:rsidP="008F64B0">
      <w:pPr>
        <w:jc w:val="center"/>
        <w:rPr>
          <w:b/>
        </w:rPr>
      </w:pPr>
      <w:r w:rsidRPr="00302293">
        <w:rPr>
          <w:b/>
        </w:rPr>
        <w:t>РАССМОТРЕНИЕ ДОКЛАДОВ, ПРЕДСТАВЛЕННЫХ ГОСУДАРСТВАМИ-УЧАСТНИКАМИ В СООТВЕТСТВИИ СО СТАТЬЯМИ 16 И 17 ПАКТА</w:t>
      </w:r>
    </w:p>
    <w:p w:rsidR="008F64B0" w:rsidRDefault="008F64B0" w:rsidP="008F64B0">
      <w:pPr>
        <w:jc w:val="center"/>
        <w:rPr>
          <w:b/>
        </w:rPr>
      </w:pPr>
    </w:p>
    <w:p w:rsidR="008F64B0" w:rsidRDefault="008F64B0" w:rsidP="008F64B0">
      <w:pPr>
        <w:jc w:val="center"/>
        <w:rPr>
          <w:b/>
        </w:rPr>
      </w:pPr>
      <w:r w:rsidRPr="00302293">
        <w:rPr>
          <w:b/>
        </w:rPr>
        <w:t>Заключительные замечания Комитета по экономическим,</w:t>
      </w:r>
      <w:r w:rsidRPr="008F64B0">
        <w:rPr>
          <w:b/>
        </w:rPr>
        <w:br/>
      </w:r>
      <w:r w:rsidRPr="00302293">
        <w:rPr>
          <w:b/>
        </w:rPr>
        <w:t>социальным и культурным правам</w:t>
      </w:r>
    </w:p>
    <w:p w:rsidR="008F64B0" w:rsidRDefault="008F64B0" w:rsidP="008F64B0">
      <w:pPr>
        <w:jc w:val="center"/>
        <w:rPr>
          <w:b/>
        </w:rPr>
      </w:pPr>
    </w:p>
    <w:p w:rsidR="008F64B0" w:rsidRDefault="008F64B0" w:rsidP="008F64B0">
      <w:pPr>
        <w:jc w:val="center"/>
      </w:pPr>
      <w:r w:rsidRPr="00302293">
        <w:rPr>
          <w:b/>
        </w:rPr>
        <w:t>Бразилия</w:t>
      </w:r>
    </w:p>
    <w:p w:rsidR="008F64B0" w:rsidRDefault="008F64B0" w:rsidP="008F64B0">
      <w:pPr>
        <w:jc w:val="center"/>
      </w:pPr>
    </w:p>
    <w:p w:rsidR="008F64B0" w:rsidRDefault="008F64B0" w:rsidP="008F64B0">
      <w:pPr>
        <w:rPr>
          <w:color w:val="000000"/>
          <w:szCs w:val="24"/>
        </w:rPr>
      </w:pPr>
      <w:r w:rsidRPr="00302293">
        <w:t>1.</w:t>
      </w:r>
      <w:r w:rsidRPr="00302293">
        <w:tab/>
        <w:t>Комитет по экономическим, социальным и культурным правам рассмотре</w:t>
      </w:r>
      <w:r>
        <w:t>л</w:t>
      </w:r>
      <w:r w:rsidRPr="00302293">
        <w:t xml:space="preserve"> второй периодический доклад Бразилии об осуществлении Международного пакта об экономических, социальных и культурных правах </w:t>
      </w:r>
      <w:r w:rsidRPr="00302293">
        <w:rPr>
          <w:color w:val="000000"/>
          <w:szCs w:val="24"/>
        </w:rPr>
        <w:t>(</w:t>
      </w:r>
      <w:r w:rsidRPr="00302293">
        <w:t>E/C.12/BRA/2</w:t>
      </w:r>
      <w:r w:rsidRPr="00302293">
        <w:rPr>
          <w:color w:val="000000"/>
          <w:szCs w:val="24"/>
        </w:rPr>
        <w:t>) на своих 6</w:t>
      </w:r>
      <w:r>
        <w:rPr>
          <w:color w:val="000000"/>
          <w:szCs w:val="24"/>
        </w:rPr>
        <w:t>-м</w:t>
      </w:r>
      <w:r w:rsidRPr="00302293">
        <w:rPr>
          <w:color w:val="000000"/>
          <w:szCs w:val="24"/>
        </w:rPr>
        <w:t>, 7</w:t>
      </w:r>
      <w:r>
        <w:rPr>
          <w:color w:val="000000"/>
          <w:szCs w:val="24"/>
        </w:rPr>
        <w:t>-м</w:t>
      </w:r>
      <w:r w:rsidRPr="00302293">
        <w:rPr>
          <w:color w:val="000000"/>
          <w:szCs w:val="24"/>
        </w:rPr>
        <w:t xml:space="preserve"> и 8</w:t>
      </w:r>
      <w:r w:rsidRPr="00302293">
        <w:rPr>
          <w:color w:val="000000"/>
          <w:szCs w:val="24"/>
        </w:rPr>
        <w:noBreakHyphen/>
        <w:t>м заседаниях, состоявшихся 6 и 7 мая 2009 года (E/C</w:t>
      </w:r>
      <w:r w:rsidRPr="00302293">
        <w:rPr>
          <w:color w:val="000000"/>
        </w:rPr>
        <w:t>.12/2009/SR.6-8</w:t>
      </w:r>
      <w:r w:rsidRPr="00302293">
        <w:rPr>
          <w:color w:val="000000"/>
          <w:szCs w:val="24"/>
        </w:rPr>
        <w:t>), и на своем 23</w:t>
      </w:r>
      <w:r w:rsidRPr="00302293">
        <w:rPr>
          <w:color w:val="000000"/>
          <w:szCs w:val="24"/>
        </w:rPr>
        <w:noBreakHyphen/>
        <w:t>м заседании, состоявшемся 19 мая, принял следующие заключительные замечания.</w:t>
      </w:r>
    </w:p>
    <w:p w:rsidR="008F64B0" w:rsidRDefault="008F64B0" w:rsidP="008F64B0">
      <w:pPr>
        <w:rPr>
          <w:color w:val="000000"/>
          <w:szCs w:val="24"/>
        </w:rPr>
      </w:pPr>
    </w:p>
    <w:p w:rsidR="008F64B0" w:rsidRDefault="008F64B0" w:rsidP="008F64B0">
      <w:pPr>
        <w:jc w:val="center"/>
        <w:rPr>
          <w:color w:val="000000"/>
          <w:szCs w:val="24"/>
        </w:rPr>
      </w:pPr>
      <w:r w:rsidRPr="00302293">
        <w:rPr>
          <w:b/>
          <w:color w:val="000000"/>
          <w:szCs w:val="24"/>
        </w:rPr>
        <w:t>А.</w:t>
      </w:r>
      <w:r w:rsidRPr="00302293">
        <w:rPr>
          <w:b/>
          <w:color w:val="000000"/>
          <w:szCs w:val="24"/>
        </w:rPr>
        <w:tab/>
        <w:t>Введение</w:t>
      </w:r>
    </w:p>
    <w:p w:rsidR="008F64B0" w:rsidRDefault="008F64B0" w:rsidP="008F64B0">
      <w:pPr>
        <w:jc w:val="center"/>
        <w:rPr>
          <w:color w:val="000000"/>
          <w:szCs w:val="24"/>
        </w:rPr>
      </w:pPr>
    </w:p>
    <w:p w:rsidR="008F64B0" w:rsidRDefault="008F64B0" w:rsidP="008F64B0">
      <w:pPr>
        <w:rPr>
          <w:color w:val="000000"/>
          <w:szCs w:val="24"/>
        </w:rPr>
      </w:pPr>
      <w:r w:rsidRPr="00302293">
        <w:rPr>
          <w:color w:val="000000"/>
          <w:szCs w:val="24"/>
        </w:rPr>
        <w:t>2.</w:t>
      </w:r>
      <w:r w:rsidRPr="00302293">
        <w:rPr>
          <w:color w:val="000000"/>
          <w:szCs w:val="24"/>
        </w:rPr>
        <w:tab/>
        <w:t xml:space="preserve">Комитет приветствует представление второго периодического доклада государства-участника и представившуюся </w:t>
      </w:r>
      <w:r>
        <w:rPr>
          <w:color w:val="000000"/>
          <w:szCs w:val="24"/>
        </w:rPr>
        <w:t xml:space="preserve">благодаря этому </w:t>
      </w:r>
      <w:r w:rsidRPr="00302293">
        <w:rPr>
          <w:color w:val="000000"/>
          <w:szCs w:val="24"/>
        </w:rPr>
        <w:t>возможность провести конструктивный диалог с государством-участником.  Комитет приветствует также письменные ответы государства-участника по перечню вопросов</w:t>
      </w:r>
      <w:r w:rsidR="00311703">
        <w:rPr>
          <w:color w:val="000000"/>
          <w:szCs w:val="24"/>
        </w:rPr>
        <w:t xml:space="preserve"> и</w:t>
      </w:r>
      <w:r w:rsidRPr="00302293">
        <w:rPr>
          <w:color w:val="000000"/>
          <w:szCs w:val="24"/>
        </w:rPr>
        <w:t xml:space="preserve"> представленные многопрофильной делегацией государства-участника ответы на поставленные Комитетом устные вопросы.</w:t>
      </w:r>
    </w:p>
    <w:p w:rsidR="008F64B0" w:rsidRDefault="008F64B0" w:rsidP="008F64B0">
      <w:pPr>
        <w:rPr>
          <w:color w:val="000000"/>
          <w:szCs w:val="24"/>
        </w:rPr>
      </w:pPr>
    </w:p>
    <w:p w:rsidR="008F64B0" w:rsidRDefault="008F64B0" w:rsidP="00311703">
      <w:pPr>
        <w:keepNext/>
        <w:jc w:val="center"/>
        <w:rPr>
          <w:color w:val="000000"/>
          <w:szCs w:val="24"/>
        </w:rPr>
      </w:pPr>
      <w:r w:rsidRPr="00302293">
        <w:rPr>
          <w:b/>
          <w:color w:val="000000"/>
          <w:szCs w:val="24"/>
        </w:rPr>
        <w:t>В.</w:t>
      </w:r>
      <w:r w:rsidRPr="00302293">
        <w:rPr>
          <w:b/>
          <w:color w:val="000000"/>
          <w:szCs w:val="24"/>
        </w:rPr>
        <w:tab/>
        <w:t>Позитивные аспекты</w:t>
      </w:r>
    </w:p>
    <w:p w:rsidR="008F64B0" w:rsidRDefault="008F64B0" w:rsidP="00311703">
      <w:pPr>
        <w:keepNext/>
        <w:jc w:val="center"/>
        <w:rPr>
          <w:color w:val="000000"/>
          <w:szCs w:val="24"/>
        </w:rPr>
      </w:pPr>
    </w:p>
    <w:p w:rsidR="008F64B0" w:rsidRDefault="008F64B0" w:rsidP="008F64B0">
      <w:pPr>
        <w:rPr>
          <w:color w:val="000000"/>
          <w:szCs w:val="24"/>
        </w:rPr>
      </w:pPr>
      <w:r w:rsidRPr="00302293">
        <w:rPr>
          <w:color w:val="000000"/>
          <w:szCs w:val="24"/>
        </w:rPr>
        <w:t>3.</w:t>
      </w:r>
      <w:r w:rsidRPr="00302293">
        <w:rPr>
          <w:color w:val="000000"/>
          <w:szCs w:val="24"/>
        </w:rPr>
        <w:tab/>
        <w:t>Комитет приветствует принятые государством-участником после рассмотрения его первоначального доклада законодательные и другие меры, в том числе:</w:t>
      </w:r>
    </w:p>
    <w:p w:rsidR="008F64B0" w:rsidRDefault="008F64B0" w:rsidP="008F64B0">
      <w:pPr>
        <w:rPr>
          <w:color w:val="000000"/>
          <w:szCs w:val="24"/>
        </w:rPr>
      </w:pPr>
    </w:p>
    <w:p w:rsidR="008F64B0" w:rsidRDefault="008F64B0" w:rsidP="008F64B0">
      <w:pPr>
        <w:ind w:left="1134" w:hanging="1134"/>
        <w:rPr>
          <w:color w:val="000000"/>
          <w:szCs w:val="24"/>
        </w:rPr>
      </w:pPr>
      <w:r w:rsidRPr="00302293">
        <w:rPr>
          <w:color w:val="000000"/>
          <w:szCs w:val="24"/>
        </w:rPr>
        <w:tab/>
        <w:t>а)</w:t>
      </w:r>
      <w:r w:rsidRPr="00302293">
        <w:rPr>
          <w:color w:val="000000"/>
          <w:szCs w:val="24"/>
        </w:rPr>
        <w:tab/>
        <w:t>Закон № 11.340 ("Закон Марии да Пе</w:t>
      </w:r>
      <w:r w:rsidR="00311703">
        <w:rPr>
          <w:color w:val="000000"/>
          <w:szCs w:val="24"/>
        </w:rPr>
        <w:t>ньи</w:t>
      </w:r>
      <w:r w:rsidRPr="00302293">
        <w:rPr>
          <w:color w:val="000000"/>
          <w:szCs w:val="24"/>
        </w:rPr>
        <w:t>"), принятый в 2006 году, которы</w:t>
      </w:r>
      <w:r w:rsidR="00311703">
        <w:rPr>
          <w:color w:val="000000"/>
          <w:szCs w:val="24"/>
        </w:rPr>
        <w:t>й</w:t>
      </w:r>
      <w:r w:rsidRPr="00302293">
        <w:rPr>
          <w:color w:val="000000"/>
          <w:szCs w:val="24"/>
        </w:rPr>
        <w:t xml:space="preserve"> предусматривает меры </w:t>
      </w:r>
      <w:r w:rsidR="00311703">
        <w:rPr>
          <w:color w:val="000000"/>
          <w:szCs w:val="24"/>
        </w:rPr>
        <w:t xml:space="preserve">пресечения </w:t>
      </w:r>
      <w:r w:rsidRPr="00302293">
        <w:rPr>
          <w:color w:val="000000"/>
          <w:szCs w:val="24"/>
        </w:rPr>
        <w:t>бытового насилия и насилия в семье в отношении женщин, меры защиты жертв и оказания им помощи;</w:t>
      </w:r>
    </w:p>
    <w:p w:rsidR="008F64B0" w:rsidRDefault="008F64B0" w:rsidP="008F64B0">
      <w:pPr>
        <w:ind w:left="1134" w:hanging="1134"/>
        <w:rPr>
          <w:color w:val="000000"/>
          <w:szCs w:val="24"/>
        </w:rPr>
      </w:pPr>
    </w:p>
    <w:p w:rsidR="008F64B0" w:rsidRDefault="008F64B0" w:rsidP="008F64B0">
      <w:pPr>
        <w:ind w:left="1134" w:hanging="1134"/>
        <w:rPr>
          <w:color w:val="000000"/>
          <w:szCs w:val="24"/>
        </w:rPr>
      </w:pPr>
      <w:r w:rsidRPr="00302293">
        <w:rPr>
          <w:color w:val="000000"/>
          <w:szCs w:val="24"/>
        </w:rPr>
        <w:tab/>
        <w:t>b)</w:t>
      </w:r>
      <w:r w:rsidRPr="00302293">
        <w:rPr>
          <w:color w:val="000000"/>
          <w:szCs w:val="24"/>
        </w:rPr>
        <w:tab/>
        <w:t>изъятие из Уголовного кодекса дискриминационного понятия "честн</w:t>
      </w:r>
      <w:r w:rsidR="007054F1">
        <w:rPr>
          <w:color w:val="000000"/>
          <w:szCs w:val="24"/>
        </w:rPr>
        <w:t xml:space="preserve">ая </w:t>
      </w:r>
      <w:r w:rsidRPr="00302293">
        <w:rPr>
          <w:color w:val="000000"/>
          <w:szCs w:val="24"/>
        </w:rPr>
        <w:t>женщин</w:t>
      </w:r>
      <w:r w:rsidR="007054F1">
        <w:rPr>
          <w:color w:val="000000"/>
          <w:szCs w:val="24"/>
        </w:rPr>
        <w:t>а</w:t>
      </w:r>
      <w:r w:rsidRPr="00302293">
        <w:rPr>
          <w:color w:val="000000"/>
          <w:szCs w:val="24"/>
        </w:rPr>
        <w:t>", которое ранее применялось в некоторых случаях сексуального насилия в отношении женщин;</w:t>
      </w:r>
    </w:p>
    <w:p w:rsidR="008F64B0" w:rsidRDefault="008F64B0" w:rsidP="008F64B0">
      <w:pPr>
        <w:ind w:left="1134" w:hanging="1134"/>
        <w:rPr>
          <w:color w:val="000000"/>
          <w:szCs w:val="24"/>
        </w:rPr>
      </w:pPr>
    </w:p>
    <w:p w:rsidR="008F64B0" w:rsidRDefault="008F64B0" w:rsidP="008F64B0">
      <w:pPr>
        <w:ind w:left="1134" w:hanging="1134"/>
        <w:rPr>
          <w:color w:val="000000"/>
          <w:szCs w:val="24"/>
        </w:rPr>
      </w:pPr>
      <w:r w:rsidRPr="00302293">
        <w:rPr>
          <w:color w:val="000000"/>
          <w:szCs w:val="24"/>
        </w:rPr>
        <w:tab/>
        <w:t>с)</w:t>
      </w:r>
      <w:r w:rsidRPr="00302293">
        <w:rPr>
          <w:color w:val="000000"/>
          <w:szCs w:val="24"/>
        </w:rPr>
        <w:tab/>
        <w:t xml:space="preserve">принятие в 2003 году Национального плана подготовки кадров </w:t>
      </w:r>
      <w:r w:rsidR="007054F1">
        <w:rPr>
          <w:color w:val="000000"/>
          <w:szCs w:val="24"/>
        </w:rPr>
        <w:t>в целях обеспечения</w:t>
      </w:r>
      <w:r w:rsidRPr="00302293">
        <w:rPr>
          <w:color w:val="000000"/>
          <w:szCs w:val="24"/>
        </w:rPr>
        <w:t xml:space="preserve"> координации государственной политики </w:t>
      </w:r>
      <w:r w:rsidR="007054F1">
        <w:rPr>
          <w:color w:val="000000"/>
          <w:szCs w:val="24"/>
        </w:rPr>
        <w:t>в области</w:t>
      </w:r>
      <w:r w:rsidRPr="00302293">
        <w:rPr>
          <w:color w:val="000000"/>
          <w:szCs w:val="24"/>
        </w:rPr>
        <w:t xml:space="preserve"> занятости </w:t>
      </w:r>
      <w:r w:rsidR="007054F1">
        <w:rPr>
          <w:color w:val="000000"/>
          <w:szCs w:val="24"/>
        </w:rPr>
        <w:t>для</w:t>
      </w:r>
      <w:r w:rsidRPr="00302293">
        <w:rPr>
          <w:color w:val="000000"/>
          <w:szCs w:val="24"/>
        </w:rPr>
        <w:t xml:space="preserve"> находящихся в неблагоприятном положении групп, включая коренн</w:t>
      </w:r>
      <w:r w:rsidR="007054F1">
        <w:rPr>
          <w:color w:val="000000"/>
          <w:szCs w:val="24"/>
        </w:rPr>
        <w:t>ое</w:t>
      </w:r>
      <w:r w:rsidRPr="00302293">
        <w:rPr>
          <w:color w:val="000000"/>
          <w:szCs w:val="24"/>
        </w:rPr>
        <w:t xml:space="preserve"> на</w:t>
      </w:r>
      <w:r w:rsidR="007054F1">
        <w:rPr>
          <w:color w:val="000000"/>
          <w:szCs w:val="24"/>
        </w:rPr>
        <w:t>селение</w:t>
      </w:r>
      <w:r w:rsidRPr="00302293">
        <w:rPr>
          <w:color w:val="000000"/>
          <w:szCs w:val="24"/>
        </w:rPr>
        <w:t>, бразильцев африканского происхождения и женщин;</w:t>
      </w:r>
    </w:p>
    <w:p w:rsidR="008F64B0" w:rsidRDefault="008F64B0" w:rsidP="008F64B0">
      <w:pPr>
        <w:ind w:left="1134" w:hanging="1134"/>
        <w:rPr>
          <w:color w:val="000000"/>
          <w:szCs w:val="24"/>
        </w:rPr>
      </w:pPr>
    </w:p>
    <w:p w:rsidR="008F64B0" w:rsidRDefault="008F64B0" w:rsidP="008F64B0">
      <w:pPr>
        <w:ind w:left="1134" w:hanging="1134"/>
        <w:rPr>
          <w:color w:val="000000"/>
          <w:szCs w:val="24"/>
        </w:rPr>
      </w:pPr>
      <w:r w:rsidRPr="00302293">
        <w:rPr>
          <w:color w:val="000000"/>
          <w:szCs w:val="24"/>
        </w:rPr>
        <w:tab/>
        <w:t>d)</w:t>
      </w:r>
      <w:r w:rsidRPr="00302293">
        <w:rPr>
          <w:color w:val="000000"/>
          <w:szCs w:val="24"/>
        </w:rPr>
        <w:tab/>
        <w:t>принятие Национальной программы обеспечения бесплатн</w:t>
      </w:r>
      <w:r w:rsidR="007054F1">
        <w:rPr>
          <w:color w:val="000000"/>
          <w:szCs w:val="24"/>
        </w:rPr>
        <w:t>ым</w:t>
      </w:r>
      <w:r w:rsidRPr="00302293">
        <w:rPr>
          <w:color w:val="000000"/>
          <w:szCs w:val="24"/>
        </w:rPr>
        <w:t xml:space="preserve"> питани</w:t>
      </w:r>
      <w:r w:rsidR="007054F1">
        <w:rPr>
          <w:color w:val="000000"/>
          <w:szCs w:val="24"/>
        </w:rPr>
        <w:t>ем</w:t>
      </w:r>
      <w:r w:rsidRPr="00302293">
        <w:rPr>
          <w:color w:val="000000"/>
          <w:szCs w:val="24"/>
        </w:rPr>
        <w:t xml:space="preserve"> 37 млн. школьник</w:t>
      </w:r>
      <w:r w:rsidR="00CF6A18">
        <w:rPr>
          <w:color w:val="000000"/>
          <w:szCs w:val="24"/>
        </w:rPr>
        <w:t>ов</w:t>
      </w:r>
      <w:r w:rsidRPr="00302293">
        <w:rPr>
          <w:color w:val="000000"/>
          <w:szCs w:val="24"/>
        </w:rPr>
        <w:t xml:space="preserve"> в государственных школах;</w:t>
      </w:r>
    </w:p>
    <w:p w:rsidR="008F64B0" w:rsidRDefault="008F64B0" w:rsidP="008F64B0">
      <w:pPr>
        <w:ind w:left="1134" w:hanging="1134"/>
        <w:rPr>
          <w:color w:val="000000"/>
          <w:szCs w:val="24"/>
        </w:rPr>
      </w:pPr>
    </w:p>
    <w:p w:rsidR="008F64B0" w:rsidRDefault="008F64B0" w:rsidP="008F64B0">
      <w:pPr>
        <w:ind w:left="1134" w:hanging="1134"/>
        <w:rPr>
          <w:color w:val="000000"/>
          <w:szCs w:val="24"/>
        </w:rPr>
      </w:pPr>
      <w:r w:rsidRPr="00302293">
        <w:rPr>
          <w:color w:val="000000"/>
          <w:szCs w:val="24"/>
        </w:rPr>
        <w:tab/>
        <w:t>е)</w:t>
      </w:r>
      <w:r w:rsidRPr="00302293">
        <w:rPr>
          <w:color w:val="000000"/>
          <w:szCs w:val="24"/>
        </w:rPr>
        <w:tab/>
        <w:t>принятие программы "Бразилия, свободная от гомофобии", которая имеет целью обеспечение защиты и поощрения прав гомосексуалистов, включая их права на личную безопасность, образование, охрану здоровья и труд;</w:t>
      </w:r>
    </w:p>
    <w:p w:rsidR="008F64B0" w:rsidRDefault="008F64B0" w:rsidP="008F64B0">
      <w:pPr>
        <w:ind w:left="1134" w:hanging="1134"/>
        <w:rPr>
          <w:color w:val="000000"/>
          <w:szCs w:val="24"/>
        </w:rPr>
      </w:pPr>
    </w:p>
    <w:p w:rsidR="008F64B0" w:rsidRDefault="008F64B0" w:rsidP="008F64B0">
      <w:pPr>
        <w:ind w:left="1134" w:hanging="1134"/>
        <w:rPr>
          <w:color w:val="000000"/>
          <w:szCs w:val="24"/>
        </w:rPr>
      </w:pPr>
      <w:r w:rsidRPr="00302293">
        <w:rPr>
          <w:color w:val="000000"/>
          <w:szCs w:val="24"/>
        </w:rPr>
        <w:tab/>
        <w:t>f)</w:t>
      </w:r>
      <w:r w:rsidRPr="00302293">
        <w:rPr>
          <w:color w:val="000000"/>
          <w:szCs w:val="24"/>
        </w:rPr>
        <w:tab/>
        <w:t>введение обязательного лицензирования антиретровирусных препаратов для л</w:t>
      </w:r>
      <w:r w:rsidR="00CF6A18">
        <w:rPr>
          <w:color w:val="000000"/>
          <w:szCs w:val="24"/>
        </w:rPr>
        <w:t xml:space="preserve">ечения </w:t>
      </w:r>
      <w:r w:rsidRPr="00302293">
        <w:rPr>
          <w:color w:val="000000"/>
          <w:szCs w:val="24"/>
        </w:rPr>
        <w:t>ВИЧ/СПИД</w:t>
      </w:r>
      <w:r w:rsidR="00CF6A18">
        <w:rPr>
          <w:color w:val="000000"/>
          <w:szCs w:val="24"/>
        </w:rPr>
        <w:t>а</w:t>
      </w:r>
      <w:r w:rsidRPr="00302293">
        <w:rPr>
          <w:color w:val="000000"/>
          <w:szCs w:val="24"/>
        </w:rPr>
        <w:t>, с тем чтобы сделать их доступными и обеспечить возможность лечения всех пациентов;</w:t>
      </w:r>
    </w:p>
    <w:p w:rsidR="008F64B0" w:rsidRDefault="008F64B0" w:rsidP="008F64B0">
      <w:pPr>
        <w:ind w:left="1134" w:hanging="1134"/>
        <w:rPr>
          <w:color w:val="000000"/>
          <w:szCs w:val="24"/>
        </w:rPr>
      </w:pPr>
    </w:p>
    <w:p w:rsidR="008F64B0" w:rsidRDefault="008F64B0" w:rsidP="008F64B0">
      <w:pPr>
        <w:ind w:left="1134" w:hanging="1134"/>
        <w:rPr>
          <w:color w:val="000000"/>
          <w:szCs w:val="24"/>
        </w:rPr>
      </w:pPr>
      <w:r w:rsidRPr="00302293">
        <w:rPr>
          <w:color w:val="000000"/>
          <w:szCs w:val="24"/>
        </w:rPr>
        <w:tab/>
        <w:t>g)</w:t>
      </w:r>
      <w:r w:rsidRPr="00302293">
        <w:rPr>
          <w:color w:val="000000"/>
          <w:szCs w:val="24"/>
        </w:rPr>
        <w:tab/>
        <w:t>создание Национальной системы строительства</w:t>
      </w:r>
      <w:r w:rsidR="00CF6A18" w:rsidRPr="00CF6A18">
        <w:rPr>
          <w:color w:val="000000"/>
          <w:szCs w:val="24"/>
        </w:rPr>
        <w:t xml:space="preserve"> </w:t>
      </w:r>
      <w:r w:rsidR="00CF6A18" w:rsidRPr="00302293">
        <w:rPr>
          <w:color w:val="000000"/>
          <w:szCs w:val="24"/>
        </w:rPr>
        <w:t>социального жил</w:t>
      </w:r>
      <w:r w:rsidR="00CF6A18">
        <w:rPr>
          <w:color w:val="000000"/>
          <w:szCs w:val="24"/>
        </w:rPr>
        <w:t>ья</w:t>
      </w:r>
      <w:r w:rsidRPr="00302293">
        <w:rPr>
          <w:color w:val="000000"/>
          <w:szCs w:val="24"/>
        </w:rPr>
        <w:t>, основной задачей которо</w:t>
      </w:r>
      <w:r w:rsidR="00CF6A18">
        <w:rPr>
          <w:color w:val="000000"/>
          <w:szCs w:val="24"/>
        </w:rPr>
        <w:t>й</w:t>
      </w:r>
      <w:r w:rsidRPr="00302293">
        <w:rPr>
          <w:color w:val="000000"/>
          <w:szCs w:val="24"/>
        </w:rPr>
        <w:t xml:space="preserve"> является благоустройство трущоб, строительство жилья и улучшение жилищных условий </w:t>
      </w:r>
      <w:r w:rsidR="00010410">
        <w:rPr>
          <w:color w:val="000000"/>
          <w:szCs w:val="24"/>
        </w:rPr>
        <w:t>людей</w:t>
      </w:r>
      <w:r w:rsidRPr="00302293">
        <w:rPr>
          <w:color w:val="000000"/>
          <w:szCs w:val="24"/>
        </w:rPr>
        <w:t xml:space="preserve"> с низким уровнем доходов;</w:t>
      </w:r>
    </w:p>
    <w:p w:rsidR="008F64B0" w:rsidRDefault="008F64B0" w:rsidP="008F64B0">
      <w:pPr>
        <w:ind w:left="1134" w:hanging="1134"/>
        <w:rPr>
          <w:color w:val="000000"/>
          <w:szCs w:val="24"/>
        </w:rPr>
      </w:pPr>
    </w:p>
    <w:p w:rsidR="008F64B0" w:rsidRDefault="008F64B0" w:rsidP="008F64B0">
      <w:pPr>
        <w:ind w:left="1134" w:hanging="1134"/>
        <w:rPr>
          <w:color w:val="000000"/>
          <w:szCs w:val="24"/>
        </w:rPr>
      </w:pPr>
      <w:r w:rsidRPr="00302293">
        <w:rPr>
          <w:color w:val="000000"/>
          <w:szCs w:val="24"/>
        </w:rPr>
        <w:tab/>
        <w:t>h)</w:t>
      </w:r>
      <w:r w:rsidRPr="00302293">
        <w:rPr>
          <w:color w:val="000000"/>
          <w:szCs w:val="24"/>
        </w:rPr>
        <w:tab/>
        <w:t xml:space="preserve">создание Национального фонда социального жилья и его Управляющего совета для централизованного использования и управления бюджетными ресурсами, выделяемыми на программы Национальной системы </w:t>
      </w:r>
      <w:r w:rsidR="00010410" w:rsidRPr="00302293">
        <w:rPr>
          <w:color w:val="000000"/>
          <w:szCs w:val="24"/>
        </w:rPr>
        <w:t xml:space="preserve">строительства </w:t>
      </w:r>
      <w:r w:rsidRPr="00302293">
        <w:rPr>
          <w:color w:val="000000"/>
          <w:szCs w:val="24"/>
        </w:rPr>
        <w:t>социального жил</w:t>
      </w:r>
      <w:r w:rsidR="00010410">
        <w:rPr>
          <w:color w:val="000000"/>
          <w:szCs w:val="24"/>
        </w:rPr>
        <w:t>ья</w:t>
      </w:r>
      <w:r w:rsidRPr="00302293">
        <w:rPr>
          <w:color w:val="000000"/>
          <w:szCs w:val="24"/>
        </w:rPr>
        <w:t>.</w:t>
      </w:r>
    </w:p>
    <w:p w:rsidR="008F64B0" w:rsidRDefault="008F64B0" w:rsidP="008F64B0">
      <w:pPr>
        <w:ind w:left="1134" w:hanging="1134"/>
        <w:rPr>
          <w:color w:val="000000"/>
          <w:szCs w:val="24"/>
        </w:rPr>
      </w:pPr>
    </w:p>
    <w:p w:rsidR="008F64B0" w:rsidRDefault="008F64B0" w:rsidP="008F64B0">
      <w:pPr>
        <w:rPr>
          <w:color w:val="000000"/>
          <w:szCs w:val="24"/>
        </w:rPr>
      </w:pPr>
      <w:r w:rsidRPr="00302293">
        <w:rPr>
          <w:color w:val="000000"/>
          <w:szCs w:val="24"/>
        </w:rPr>
        <w:t>4.</w:t>
      </w:r>
      <w:r w:rsidRPr="00302293">
        <w:rPr>
          <w:color w:val="000000"/>
          <w:szCs w:val="24"/>
        </w:rPr>
        <w:tab/>
        <w:t>Комитет с удовлетворением отмечает проведение широких консультаций с организациями гражданского общества в ходе подготовки государством-участником его второго периодического доклада.</w:t>
      </w:r>
    </w:p>
    <w:p w:rsidR="008F64B0" w:rsidRDefault="008F64B0" w:rsidP="008F64B0">
      <w:pPr>
        <w:rPr>
          <w:color w:val="000000"/>
          <w:szCs w:val="24"/>
        </w:rPr>
      </w:pPr>
    </w:p>
    <w:p w:rsidR="008F64B0" w:rsidRDefault="008F64B0" w:rsidP="008F64B0">
      <w:pPr>
        <w:rPr>
          <w:color w:val="000000"/>
          <w:szCs w:val="24"/>
        </w:rPr>
      </w:pPr>
      <w:r w:rsidRPr="00302293">
        <w:rPr>
          <w:color w:val="000000"/>
          <w:szCs w:val="24"/>
        </w:rPr>
        <w:t>5.</w:t>
      </w:r>
      <w:r w:rsidRPr="00302293">
        <w:rPr>
          <w:color w:val="000000"/>
          <w:szCs w:val="24"/>
        </w:rPr>
        <w:tab/>
        <w:t>Комитет приветствует ратификацию государством-участником следующих международных документов:</w:t>
      </w:r>
    </w:p>
    <w:p w:rsidR="008F64B0" w:rsidRDefault="008F64B0" w:rsidP="008F64B0">
      <w:pPr>
        <w:rPr>
          <w:color w:val="000000"/>
          <w:szCs w:val="24"/>
        </w:rPr>
      </w:pPr>
    </w:p>
    <w:p w:rsidR="008F64B0" w:rsidRDefault="008F64B0" w:rsidP="008F64B0">
      <w:pPr>
        <w:ind w:left="1134" w:hanging="1134"/>
        <w:rPr>
          <w:color w:val="000000"/>
          <w:szCs w:val="24"/>
        </w:rPr>
      </w:pPr>
      <w:r w:rsidRPr="00302293">
        <w:rPr>
          <w:color w:val="000000"/>
          <w:szCs w:val="24"/>
        </w:rPr>
        <w:tab/>
        <w:t>а)</w:t>
      </w:r>
      <w:r w:rsidRPr="00302293">
        <w:rPr>
          <w:color w:val="000000"/>
          <w:szCs w:val="24"/>
        </w:rPr>
        <w:tab/>
        <w:t>Конвенция МОТ № 169 о коренных народах и народах, ведущих племенной образ жизни</w:t>
      </w:r>
      <w:r w:rsidR="00010410">
        <w:rPr>
          <w:color w:val="000000"/>
          <w:szCs w:val="24"/>
        </w:rPr>
        <w:t>,</w:t>
      </w:r>
      <w:r w:rsidRPr="00302293">
        <w:rPr>
          <w:color w:val="000000"/>
          <w:szCs w:val="24"/>
        </w:rPr>
        <w:t xml:space="preserve"> в независимых странах (ратифицирована в июле 2002 года);</w:t>
      </w:r>
    </w:p>
    <w:p w:rsidR="008F64B0" w:rsidRDefault="008F64B0" w:rsidP="008F64B0">
      <w:pPr>
        <w:ind w:left="1134" w:hanging="1134"/>
        <w:rPr>
          <w:color w:val="000000"/>
          <w:szCs w:val="24"/>
        </w:rPr>
      </w:pPr>
    </w:p>
    <w:p w:rsidR="008F64B0" w:rsidRDefault="008F64B0" w:rsidP="008F64B0">
      <w:pPr>
        <w:ind w:left="1134" w:hanging="1134"/>
        <w:rPr>
          <w:color w:val="000000"/>
          <w:szCs w:val="24"/>
        </w:rPr>
      </w:pPr>
      <w:r w:rsidRPr="00302293">
        <w:rPr>
          <w:color w:val="000000"/>
          <w:szCs w:val="24"/>
        </w:rPr>
        <w:tab/>
        <w:t>b)</w:t>
      </w:r>
      <w:r w:rsidRPr="00302293">
        <w:rPr>
          <w:color w:val="000000"/>
          <w:szCs w:val="24"/>
        </w:rPr>
        <w:tab/>
        <w:t>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 (ратифицирован в январе 2004 года);</w:t>
      </w:r>
    </w:p>
    <w:p w:rsidR="008F64B0" w:rsidRDefault="008F64B0" w:rsidP="008F64B0">
      <w:pPr>
        <w:ind w:left="1134" w:hanging="1134"/>
        <w:rPr>
          <w:color w:val="000000"/>
          <w:szCs w:val="24"/>
        </w:rPr>
      </w:pPr>
    </w:p>
    <w:p w:rsidR="008F64B0" w:rsidRDefault="00510A1C" w:rsidP="008F64B0">
      <w:pPr>
        <w:ind w:left="1134" w:hanging="1134"/>
        <w:rPr>
          <w:color w:val="000000"/>
          <w:szCs w:val="24"/>
        </w:rPr>
      </w:pPr>
      <w:r>
        <w:rPr>
          <w:color w:val="000000"/>
          <w:szCs w:val="24"/>
        </w:rPr>
        <w:tab/>
        <w:t>с)</w:t>
      </w:r>
      <w:r>
        <w:rPr>
          <w:color w:val="000000"/>
          <w:szCs w:val="24"/>
        </w:rPr>
        <w:tab/>
        <w:t xml:space="preserve">Рамочная конвенция ВОЗ </w:t>
      </w:r>
      <w:r w:rsidR="008F64B0" w:rsidRPr="00302293">
        <w:rPr>
          <w:color w:val="000000"/>
          <w:szCs w:val="24"/>
        </w:rPr>
        <w:t>о борьбе против табака (ратифицирована в ноябре 2005 года).</w:t>
      </w:r>
    </w:p>
    <w:p w:rsidR="008F64B0" w:rsidRDefault="008F64B0" w:rsidP="008F64B0">
      <w:pPr>
        <w:ind w:left="1134" w:hanging="1134"/>
        <w:rPr>
          <w:color w:val="000000"/>
          <w:szCs w:val="24"/>
        </w:rPr>
      </w:pPr>
    </w:p>
    <w:p w:rsidR="008F64B0" w:rsidRDefault="008F64B0" w:rsidP="008F64B0">
      <w:pPr>
        <w:ind w:left="1134" w:hanging="1134"/>
        <w:jc w:val="center"/>
        <w:rPr>
          <w:color w:val="000000"/>
          <w:szCs w:val="24"/>
        </w:rPr>
      </w:pPr>
      <w:r w:rsidRPr="00302293">
        <w:rPr>
          <w:b/>
          <w:color w:val="000000"/>
          <w:szCs w:val="24"/>
        </w:rPr>
        <w:t>С.</w:t>
      </w:r>
      <w:r w:rsidRPr="00302293">
        <w:rPr>
          <w:b/>
          <w:color w:val="000000"/>
          <w:szCs w:val="24"/>
        </w:rPr>
        <w:tab/>
        <w:t>Факторы и трудности, препятствующие осуществлению Пакта</w:t>
      </w:r>
    </w:p>
    <w:p w:rsidR="008F64B0" w:rsidRDefault="008F64B0" w:rsidP="008F64B0">
      <w:pPr>
        <w:ind w:left="1134" w:hanging="1134"/>
        <w:jc w:val="center"/>
        <w:rPr>
          <w:color w:val="000000"/>
          <w:szCs w:val="24"/>
        </w:rPr>
      </w:pPr>
    </w:p>
    <w:p w:rsidR="008F64B0" w:rsidRDefault="008F64B0" w:rsidP="008F64B0">
      <w:pPr>
        <w:rPr>
          <w:color w:val="000000"/>
          <w:szCs w:val="24"/>
        </w:rPr>
      </w:pPr>
      <w:r w:rsidRPr="00302293">
        <w:rPr>
          <w:color w:val="000000"/>
          <w:szCs w:val="24"/>
        </w:rPr>
        <w:t>6.</w:t>
      </w:r>
      <w:r w:rsidRPr="00302293">
        <w:rPr>
          <w:color w:val="000000"/>
          <w:szCs w:val="24"/>
        </w:rPr>
        <w:tab/>
        <w:t>Комитет отмечает отсутствие каких-либо значительных факторов или трудностей, препятствующих эффективному осуществлению Пакта в государстве-участнике.</w:t>
      </w:r>
    </w:p>
    <w:p w:rsidR="008F64B0" w:rsidRDefault="008F64B0" w:rsidP="008F64B0">
      <w:pPr>
        <w:rPr>
          <w:color w:val="000000"/>
          <w:szCs w:val="24"/>
        </w:rPr>
      </w:pPr>
    </w:p>
    <w:p w:rsidR="008F64B0" w:rsidRDefault="008F64B0" w:rsidP="008F64B0">
      <w:pPr>
        <w:jc w:val="center"/>
        <w:rPr>
          <w:color w:val="000000"/>
          <w:szCs w:val="24"/>
        </w:rPr>
      </w:pPr>
      <w:r w:rsidRPr="00302293">
        <w:rPr>
          <w:b/>
          <w:color w:val="000000"/>
          <w:szCs w:val="24"/>
        </w:rPr>
        <w:t>D.</w:t>
      </w:r>
      <w:r w:rsidRPr="00302293">
        <w:rPr>
          <w:b/>
          <w:color w:val="000000"/>
          <w:szCs w:val="24"/>
        </w:rPr>
        <w:tab/>
        <w:t xml:space="preserve">Основные вопросы, вызывающие обеспокоенность, </w:t>
      </w:r>
      <w:r w:rsidR="00510A1C">
        <w:rPr>
          <w:b/>
          <w:color w:val="000000"/>
          <w:szCs w:val="24"/>
        </w:rPr>
        <w:br/>
      </w:r>
      <w:r w:rsidRPr="00302293">
        <w:rPr>
          <w:b/>
          <w:color w:val="000000"/>
          <w:szCs w:val="24"/>
        </w:rPr>
        <w:t>и рекомендации</w:t>
      </w:r>
    </w:p>
    <w:p w:rsidR="008F64B0" w:rsidRDefault="008F64B0" w:rsidP="008F64B0">
      <w:pPr>
        <w:jc w:val="center"/>
        <w:rPr>
          <w:color w:val="000000"/>
          <w:szCs w:val="24"/>
        </w:rPr>
      </w:pPr>
    </w:p>
    <w:p w:rsidR="008F64B0" w:rsidRDefault="008F64B0" w:rsidP="008F64B0">
      <w:pPr>
        <w:rPr>
          <w:color w:val="000000"/>
          <w:szCs w:val="24"/>
        </w:rPr>
      </w:pPr>
      <w:r w:rsidRPr="00302293">
        <w:rPr>
          <w:color w:val="000000"/>
          <w:szCs w:val="24"/>
        </w:rPr>
        <w:t>7.</w:t>
      </w:r>
      <w:r w:rsidRPr="00302293">
        <w:rPr>
          <w:color w:val="000000"/>
          <w:szCs w:val="24"/>
        </w:rPr>
        <w:tab/>
        <w:t>Комитет с обеспокоенностью отмечает, что Совет по защите прав челове</w:t>
      </w:r>
      <w:r w:rsidR="00510A1C">
        <w:rPr>
          <w:color w:val="000000"/>
          <w:szCs w:val="24"/>
        </w:rPr>
        <w:t>ческой личности</w:t>
      </w:r>
      <w:r w:rsidRPr="00302293">
        <w:rPr>
          <w:color w:val="000000"/>
          <w:szCs w:val="24"/>
        </w:rPr>
        <w:t xml:space="preserve"> еще не соблюдает Принцип</w:t>
      </w:r>
      <w:r w:rsidR="00510A1C">
        <w:rPr>
          <w:color w:val="000000"/>
          <w:szCs w:val="24"/>
        </w:rPr>
        <w:t>ы</w:t>
      </w:r>
      <w:r w:rsidRPr="00302293">
        <w:rPr>
          <w:color w:val="000000"/>
          <w:szCs w:val="24"/>
        </w:rPr>
        <w:t xml:space="preserve"> 1993 года, касающи</w:t>
      </w:r>
      <w:r w:rsidR="00510A1C">
        <w:rPr>
          <w:color w:val="000000"/>
          <w:szCs w:val="24"/>
        </w:rPr>
        <w:t>е</w:t>
      </w:r>
      <w:r w:rsidRPr="00302293">
        <w:rPr>
          <w:color w:val="000000"/>
          <w:szCs w:val="24"/>
        </w:rPr>
        <w:t>ся статуса национальных учреждений по поощрению и защите прав человека ("Парижские принципы").</w:t>
      </w:r>
    </w:p>
    <w:p w:rsidR="008F64B0" w:rsidRDefault="008F64B0" w:rsidP="008F64B0">
      <w:pPr>
        <w:rPr>
          <w:color w:val="000000"/>
          <w:szCs w:val="24"/>
        </w:rPr>
      </w:pPr>
    </w:p>
    <w:p w:rsidR="008F64B0" w:rsidRDefault="008F64B0" w:rsidP="008F64B0">
      <w:pPr>
        <w:ind w:left="567" w:hanging="567"/>
        <w:rPr>
          <w:color w:val="000000"/>
          <w:szCs w:val="24"/>
        </w:rPr>
      </w:pPr>
      <w:r w:rsidRPr="00302293">
        <w:rPr>
          <w:color w:val="000000"/>
          <w:szCs w:val="24"/>
        </w:rPr>
        <w:tab/>
      </w:r>
      <w:r w:rsidRPr="00302293">
        <w:rPr>
          <w:b/>
          <w:color w:val="000000"/>
          <w:szCs w:val="24"/>
        </w:rPr>
        <w:t>Комитет рекомендует государству-участнику принять необходимые законодательные или иные меры, с тем чтобы обеспечить полное со</w:t>
      </w:r>
      <w:r w:rsidR="00510A1C">
        <w:rPr>
          <w:b/>
          <w:color w:val="000000"/>
          <w:szCs w:val="24"/>
        </w:rPr>
        <w:t xml:space="preserve">блюдение </w:t>
      </w:r>
      <w:r w:rsidRPr="00302293">
        <w:rPr>
          <w:b/>
          <w:color w:val="000000"/>
          <w:szCs w:val="24"/>
        </w:rPr>
        <w:t>Совет</w:t>
      </w:r>
      <w:r w:rsidR="00510A1C">
        <w:rPr>
          <w:b/>
          <w:color w:val="000000"/>
          <w:szCs w:val="24"/>
        </w:rPr>
        <w:t>ом</w:t>
      </w:r>
      <w:r w:rsidRPr="00302293">
        <w:rPr>
          <w:b/>
          <w:color w:val="000000"/>
          <w:szCs w:val="24"/>
        </w:rPr>
        <w:t xml:space="preserve"> по защите прав человеческой личности Парижски</w:t>
      </w:r>
      <w:r w:rsidR="00394E8B">
        <w:rPr>
          <w:b/>
          <w:color w:val="000000"/>
          <w:szCs w:val="24"/>
        </w:rPr>
        <w:t>х</w:t>
      </w:r>
      <w:r w:rsidRPr="00302293">
        <w:rPr>
          <w:b/>
          <w:color w:val="000000"/>
          <w:szCs w:val="24"/>
        </w:rPr>
        <w:t xml:space="preserve"> принцип</w:t>
      </w:r>
      <w:r w:rsidR="00394E8B">
        <w:rPr>
          <w:b/>
          <w:color w:val="000000"/>
          <w:szCs w:val="24"/>
        </w:rPr>
        <w:t>ов</w:t>
      </w:r>
      <w:r w:rsidRPr="00302293">
        <w:rPr>
          <w:b/>
          <w:color w:val="000000"/>
          <w:szCs w:val="24"/>
        </w:rPr>
        <w:t>.  Комитет также настоятельно призывает государство-участник обеспечить, чтобы экономические, социальные и культурные права были в полной мере охвачены мандатом Совета по защите прав человеческой личности и чтобы были выделены необходимые ресурсы для обеспечения его эффективного функционирования.</w:t>
      </w:r>
    </w:p>
    <w:p w:rsidR="008F64B0" w:rsidRDefault="008F64B0" w:rsidP="008F64B0">
      <w:pPr>
        <w:ind w:left="567" w:hanging="567"/>
        <w:rPr>
          <w:color w:val="000000"/>
          <w:szCs w:val="24"/>
        </w:rPr>
      </w:pPr>
    </w:p>
    <w:p w:rsidR="008F64B0" w:rsidRDefault="008F64B0" w:rsidP="008F64B0">
      <w:pPr>
        <w:rPr>
          <w:color w:val="000000"/>
          <w:szCs w:val="24"/>
        </w:rPr>
      </w:pPr>
      <w:r w:rsidRPr="00302293">
        <w:rPr>
          <w:color w:val="000000"/>
          <w:szCs w:val="24"/>
        </w:rPr>
        <w:t>8.</w:t>
      </w:r>
      <w:r w:rsidRPr="00302293">
        <w:rPr>
          <w:color w:val="000000"/>
          <w:szCs w:val="24"/>
        </w:rPr>
        <w:tab/>
        <w:t xml:space="preserve">Комитет выражает глубокую обеспокоенность в связи с господствующей в государстве-участнике обстановкой насилия и безнаказанности.  В этой связи Комитет обеспокоен сообщениями о том, что правозащитники, включая </w:t>
      </w:r>
      <w:r w:rsidR="00394E8B">
        <w:rPr>
          <w:color w:val="000000"/>
          <w:szCs w:val="24"/>
        </w:rPr>
        <w:t xml:space="preserve">тех, кто оказывает </w:t>
      </w:r>
      <w:r w:rsidRPr="00302293">
        <w:rPr>
          <w:color w:val="000000"/>
          <w:szCs w:val="24"/>
        </w:rPr>
        <w:t xml:space="preserve">помощь </w:t>
      </w:r>
      <w:r w:rsidR="00394E8B">
        <w:rPr>
          <w:color w:val="000000"/>
          <w:szCs w:val="24"/>
        </w:rPr>
        <w:t xml:space="preserve">отдельным лицам </w:t>
      </w:r>
      <w:r w:rsidRPr="00302293">
        <w:rPr>
          <w:color w:val="000000"/>
          <w:szCs w:val="24"/>
        </w:rPr>
        <w:t xml:space="preserve">и общинам в реализации их экономических, социальных и культурных прав, подвергаются угрозам, преследованиям и насилию, зачастую со стороны частных </w:t>
      </w:r>
      <w:r w:rsidR="00B6386F">
        <w:rPr>
          <w:color w:val="000000"/>
          <w:szCs w:val="24"/>
        </w:rPr>
        <w:t>военизированных</w:t>
      </w:r>
      <w:r w:rsidRPr="00302293">
        <w:rPr>
          <w:color w:val="000000"/>
          <w:szCs w:val="24"/>
        </w:rPr>
        <w:t xml:space="preserve"> формирований, создаваемых частными и государственными субъектами.  Комитет глубоко обеспокоен также в связи с сообщениями о неспособности властей Бразилии обеспечить безопасность правозащитников и судебное преследование тех, кто совершает такие акты.</w:t>
      </w:r>
    </w:p>
    <w:p w:rsidR="008F64B0" w:rsidRDefault="008F64B0" w:rsidP="008F64B0">
      <w:pPr>
        <w:rPr>
          <w:color w:val="000000"/>
          <w:szCs w:val="24"/>
        </w:rPr>
      </w:pPr>
    </w:p>
    <w:p w:rsidR="008F64B0" w:rsidRDefault="008F64B0" w:rsidP="008F64B0">
      <w:pPr>
        <w:ind w:left="567" w:hanging="567"/>
        <w:rPr>
          <w:color w:val="000000"/>
          <w:szCs w:val="24"/>
        </w:rPr>
      </w:pPr>
      <w:r w:rsidRPr="00302293">
        <w:rPr>
          <w:color w:val="000000"/>
          <w:szCs w:val="24"/>
        </w:rPr>
        <w:tab/>
      </w:r>
      <w:r w:rsidRPr="00302293">
        <w:rPr>
          <w:b/>
          <w:color w:val="000000"/>
          <w:szCs w:val="24"/>
        </w:rPr>
        <w:t>Комитет рекомендует государству-участнику принять все необходимые меры для борьбы с широко распространенными в государстве-участнике насилием и безнаказанностью и обеспечить защиту правозащитников от любого насилия, угроз, мер возмездия, давления или любых произвольных действий в связи с проводимой ими деятельностью.  Комитет рекомендует государству-участнику повысить качество подготовки сотрудников правоохранительных органов в области прав человека, особенно сотрудников полиции, а также обеспечить, чтобы все заявления о нарушения</w:t>
      </w:r>
      <w:r w:rsidR="00B6386F">
        <w:rPr>
          <w:b/>
          <w:color w:val="000000"/>
          <w:szCs w:val="24"/>
        </w:rPr>
        <w:t>х</w:t>
      </w:r>
      <w:r w:rsidRPr="00302293">
        <w:rPr>
          <w:b/>
          <w:color w:val="000000"/>
          <w:szCs w:val="24"/>
        </w:rPr>
        <w:t xml:space="preserve"> прав человека оперативно и тщательно расследовались независимым органом, уполномоченным </w:t>
      </w:r>
      <w:r w:rsidR="00B6386F">
        <w:rPr>
          <w:b/>
          <w:color w:val="000000"/>
          <w:szCs w:val="24"/>
        </w:rPr>
        <w:t xml:space="preserve">привлекать </w:t>
      </w:r>
      <w:r w:rsidRPr="00302293">
        <w:rPr>
          <w:b/>
          <w:color w:val="000000"/>
          <w:szCs w:val="24"/>
        </w:rPr>
        <w:t>виновных</w:t>
      </w:r>
      <w:r w:rsidR="00B6386F">
        <w:rPr>
          <w:b/>
          <w:color w:val="000000"/>
          <w:szCs w:val="24"/>
        </w:rPr>
        <w:t xml:space="preserve"> к ответственности</w:t>
      </w:r>
      <w:r w:rsidRPr="00302293">
        <w:rPr>
          <w:b/>
          <w:color w:val="000000"/>
          <w:szCs w:val="24"/>
        </w:rPr>
        <w:t>.</w:t>
      </w:r>
    </w:p>
    <w:p w:rsidR="008F64B0" w:rsidRDefault="008F64B0" w:rsidP="008F64B0">
      <w:pPr>
        <w:ind w:left="567" w:hanging="567"/>
        <w:rPr>
          <w:color w:val="000000"/>
          <w:szCs w:val="24"/>
        </w:rPr>
      </w:pPr>
    </w:p>
    <w:p w:rsidR="004A2316" w:rsidRDefault="004A2316" w:rsidP="00E25EB6">
      <w:r w:rsidRPr="002F57FA">
        <w:t>9.</w:t>
      </w:r>
      <w:r w:rsidRPr="002F57FA">
        <w:tab/>
      </w:r>
      <w:r>
        <w:t>Комитет обеспокоен медленностью хода земельной реформы, несмотря на наличие предусмотренных Конституцией прав на собственность и самоопределение, а также принятие законодательства, призванного способствовать демаркации принадлежащих коренным народам земель, принятие государством-участником Декларации Организации Объединенных Наций о правах коренных народов (принята в 2007 году) и ратификацию Конвенции МОТ № 169.  (пункт 1 статьи 1)</w:t>
      </w:r>
    </w:p>
    <w:p w:rsidR="004A2316" w:rsidRDefault="004A2316" w:rsidP="00E25EB6"/>
    <w:p w:rsidR="004A2316" w:rsidRDefault="004A2316" w:rsidP="00E25EB6">
      <w:pPr>
        <w:ind w:left="567" w:hanging="567"/>
        <w:rPr>
          <w:b/>
        </w:rPr>
      </w:pPr>
      <w:r>
        <w:tab/>
      </w:r>
      <w:r>
        <w:rPr>
          <w:b/>
        </w:rPr>
        <w:t>Комитет напоминает о рекомендации, которую он вынес в этой связи и изложил в своих заключительных замечаниях по первоначальному докладу государства-участника, и рекомендует государству-участнику безотлагательно завершить процесс демаркации и распределения земель коренного населения в соответствии с Конституцией и действующими законами.</w:t>
      </w:r>
    </w:p>
    <w:p w:rsidR="004A2316" w:rsidRDefault="004A2316" w:rsidP="00E25EB6">
      <w:pPr>
        <w:ind w:left="567" w:hanging="567"/>
        <w:rPr>
          <w:b/>
        </w:rPr>
      </w:pPr>
    </w:p>
    <w:p w:rsidR="004A2316" w:rsidRDefault="004A2316" w:rsidP="00E25EB6">
      <w:r>
        <w:t>10.</w:t>
      </w:r>
      <w:r>
        <w:tab/>
        <w:t>Комитет по</w:t>
      </w:r>
      <w:r>
        <w:noBreakHyphen/>
        <w:t>прежнему обеспокоен в связи с сохраняющимся неравенством экономических условий для различных регионов, общин и отдельных лиц и связанной с этим социальной несправедливостью, несмотря на принятые государством-участником в этой связи такие позитивные меры, как организация программы "Нулевой голод" и повышение минимального уровня заработной платы.  (пункт 2</w:t>
      </w:r>
      <w:r w:rsidRPr="00655AB6">
        <w:t xml:space="preserve"> </w:t>
      </w:r>
      <w:r>
        <w:t xml:space="preserve">статьи 2)  </w:t>
      </w:r>
    </w:p>
    <w:p w:rsidR="004A2316" w:rsidRDefault="004A2316" w:rsidP="00E25EB6">
      <w:pPr>
        <w:ind w:left="567" w:hanging="567"/>
        <w:rPr>
          <w:b/>
        </w:rPr>
      </w:pPr>
      <w:r>
        <w:tab/>
      </w:r>
      <w:r>
        <w:rPr>
          <w:b/>
        </w:rPr>
        <w:t>Комитет рекомендует государству-участнику активизировать усилия по согласованию сохраняющегося неравенства и социальной несправедливости между различными регионами, общинами и отдельными лицами.</w:t>
      </w:r>
    </w:p>
    <w:p w:rsidR="004A2316" w:rsidRDefault="004A2316" w:rsidP="00E25EB6">
      <w:pPr>
        <w:ind w:left="567" w:hanging="567"/>
        <w:rPr>
          <w:b/>
        </w:rPr>
      </w:pPr>
    </w:p>
    <w:p w:rsidR="004A2316" w:rsidRDefault="004A2316" w:rsidP="00E25EB6">
      <w:r>
        <w:t>11.</w:t>
      </w:r>
      <w:r>
        <w:tab/>
        <w:t>Комитет с обеспокоенностью отмечает, что по</w:t>
      </w:r>
      <w:r>
        <w:noBreakHyphen/>
        <w:t>прежнему сохраняется значительное различие между белым и черным населением в продолжительности жизни при рождении, хотя средняя продолжительность жизни при рождении увеличилась с 65,6 лет в начале 1990</w:t>
      </w:r>
      <w:r>
        <w:noBreakHyphen/>
        <w:t>х годов до 71,6 лет в 2004 году.  Кроме того, Комитет по</w:t>
      </w:r>
      <w:r>
        <w:noBreakHyphen/>
        <w:t>прежнему обеспокоен значительным различием уровней нищеты среди черной и белой общин, отмечая при этом, однако, что общие показатели масштабов нищеты в государстве-участнике в 2004 году улучшились по сравнению с 2001 годом.  (пункт 2 статьи 2)</w:t>
      </w:r>
    </w:p>
    <w:p w:rsidR="004A2316" w:rsidRDefault="004A2316" w:rsidP="00E25EB6"/>
    <w:p w:rsidR="004A2316" w:rsidRDefault="004A2316" w:rsidP="00E25EB6">
      <w:pPr>
        <w:ind w:left="567" w:hanging="567"/>
        <w:rPr>
          <w:b/>
        </w:rPr>
      </w:pPr>
      <w:r>
        <w:tab/>
      </w:r>
      <w:r>
        <w:rPr>
          <w:b/>
        </w:rPr>
        <w:t>Комитет рекомендует государству-участнику принять все соответствующие меры для устранения различий между показателями продолжительности жизни при рождении и уровнями нищеты среди черного и белого населения, уделяя больше внимания программам в области здравоохранения и ликвидации нищеты для черного населения.  Комитет просит представить обновленную статистическую информацию и данные о продолжительности жизни при рождении и уровнях нищеты в государстве-участнике, в разбивке по регионам и этническим группам.</w:t>
      </w:r>
    </w:p>
    <w:p w:rsidR="004A2316" w:rsidRDefault="004A2316" w:rsidP="00E25EB6">
      <w:pPr>
        <w:ind w:left="567" w:hanging="567"/>
        <w:rPr>
          <w:b/>
        </w:rPr>
      </w:pPr>
    </w:p>
    <w:p w:rsidR="004A2316" w:rsidRDefault="004A2316" w:rsidP="00E25EB6">
      <w:r>
        <w:t>12.</w:t>
      </w:r>
      <w:r>
        <w:tab/>
        <w:t>Комитет отмечает, что одной из проблем в государстве-участнике остается проблема масштабов неграмотности и что сохраняются различия в масштабах неграмотности белого и черного населения.  Комитет обеспокоен также в связи с тем, что средний уровень неграмотности значительно выше в северных сельских районах государства-участника.  (пункт 2</w:t>
      </w:r>
      <w:r w:rsidRPr="0099208C">
        <w:t xml:space="preserve"> </w:t>
      </w:r>
      <w:r>
        <w:t>статьи 2)</w:t>
      </w:r>
    </w:p>
    <w:p w:rsidR="004A2316" w:rsidRDefault="004A2316" w:rsidP="00E25EB6"/>
    <w:p w:rsidR="004A2316" w:rsidRDefault="004A2316" w:rsidP="00E25EB6">
      <w:pPr>
        <w:ind w:left="567" w:hanging="567"/>
        <w:rPr>
          <w:b/>
        </w:rPr>
      </w:pPr>
      <w:r>
        <w:tab/>
      </w:r>
      <w:r>
        <w:rPr>
          <w:b/>
        </w:rPr>
        <w:t>Комитет обращается к государству-участнику с настоятельным призывом принять более действенные меры по решению проблемы неграмотности, особенно в сельских районах и среди бразильцев африканского происхождения.</w:t>
      </w:r>
    </w:p>
    <w:p w:rsidR="004A2316" w:rsidRDefault="004A2316" w:rsidP="00E25EB6">
      <w:pPr>
        <w:ind w:left="567" w:hanging="567"/>
        <w:rPr>
          <w:b/>
        </w:rPr>
      </w:pPr>
    </w:p>
    <w:p w:rsidR="004A2316" w:rsidRDefault="004A2316" w:rsidP="00E25EB6">
      <w:r>
        <w:t>13.</w:t>
      </w:r>
      <w:r>
        <w:tab/>
        <w:t>Комитет обеспокоен тем, что инвалиды по</w:t>
      </w:r>
      <w:r>
        <w:noBreakHyphen/>
        <w:t>прежнему страдают от дискриминации в области доступа к занятости, несмотря на наличие квот для принятия на работу инвалидов как в государственном, так и в частном секторах.  (пункт 2 статьи 2)</w:t>
      </w:r>
    </w:p>
    <w:p w:rsidR="004A2316" w:rsidRDefault="004A2316" w:rsidP="00E25EB6"/>
    <w:p w:rsidR="004A2316" w:rsidRDefault="004A2316" w:rsidP="00E25EB6">
      <w:pPr>
        <w:ind w:left="567" w:hanging="567"/>
        <w:rPr>
          <w:b/>
        </w:rPr>
      </w:pPr>
      <w:r>
        <w:tab/>
      </w:r>
      <w:r>
        <w:rPr>
          <w:b/>
        </w:rPr>
        <w:t>Комитет предлагает государству-участнику принять эффективные меры по преодолению препятствий, с которыми сталкиваются инвалиды при выходе на рынок труда.</w:t>
      </w:r>
    </w:p>
    <w:p w:rsidR="004A2316" w:rsidRDefault="004A2316" w:rsidP="00E25EB6">
      <w:pPr>
        <w:ind w:left="567" w:hanging="567"/>
        <w:rPr>
          <w:b/>
        </w:rPr>
      </w:pPr>
    </w:p>
    <w:p w:rsidR="004A2316" w:rsidRDefault="004A2316" w:rsidP="00E25EB6">
      <w:r>
        <w:t>14.</w:t>
      </w:r>
      <w:r>
        <w:tab/>
        <w:t>Комитет выражает обеспокоенность в связи с тем, что сохраняются неправильные представления о роли мужчин и женщин, в том числе изображение женщин как объектов для секса, традиционные стереотипные представления о роли женщин в семье и обществе, а также в связи с тем, что эти факторы могут увеличивать уязвимость женщин для бытового насилия и насилия в других формах.  Кроме того, хотя у женщин в целом уровень образования выше, чем у мужчин, они до сих пор недопредставлены на выборных, административных и управленческих должностях и занимают в основном менее оплачиваемые должности и/или заняты неполный рабочий день, получают в среднем меньше и пользуются ограниченной социальной защитой.  (статья 3)</w:t>
      </w:r>
    </w:p>
    <w:p w:rsidR="004A2316" w:rsidRDefault="004A2316" w:rsidP="00E25EB6"/>
    <w:p w:rsidR="004A2316" w:rsidRDefault="004A2316" w:rsidP="00E25EB6">
      <w:pPr>
        <w:ind w:left="567" w:hanging="567"/>
        <w:rPr>
          <w:b/>
        </w:rPr>
      </w:pPr>
      <w:r>
        <w:tab/>
      </w:r>
      <w:r>
        <w:rPr>
          <w:b/>
        </w:rPr>
        <w:t>Комитет обращается к государству-участнику с настоятельным призывом обеспечить соблюдение законодательства о гендерном равенстве и принять все эффективные меры, в том числе с использованием средств массовой информации и системы образования, для преодоления традиционных стереотипных представлений о положении женщины в государственной и частной сферах, а также на практике обеспечить равенство мужчин и женщин во всех сферах жизни, как предусмотрено пунктом 2 статьи 2 и статьей 3 Пакта.  В этой связи Комитет обращает внимание государства-участника на свое Замечание общего порядка № 16 (2005) о равном для мужчин и женщин праве пользования всеми экономическими, социальными и культурными правами и на свое Замечание общего порядка № 19 (2007) о праве на социальное обеспечение.</w:t>
      </w:r>
    </w:p>
    <w:p w:rsidR="004A2316" w:rsidRDefault="004A2316" w:rsidP="00E25EB6">
      <w:pPr>
        <w:ind w:left="567" w:hanging="567"/>
        <w:rPr>
          <w:b/>
        </w:rPr>
      </w:pPr>
    </w:p>
    <w:p w:rsidR="004A2316" w:rsidRDefault="004A2316" w:rsidP="00E25EB6">
      <w:r>
        <w:t>15.</w:t>
      </w:r>
      <w:r>
        <w:tab/>
        <w:t>Комитет с обеспокоенностью отмечает, что большое число граждан Бразилии работают в бесчеловечных и унижающих достоинство человека условиях, которые подобны рабским условиям, или привлекаются к принудительному труду или подвергаются другим формам эксплуатации их труда, особенно на работах по лесорасчистке, лесозаготовке и уборке сахарного тростника, и выражает обеспокоенность в связи с тем, что использование принудительного труда оказывает чрезмерное влияние на молодых людей из семей с низким уровнем доходов.  (статья 7)</w:t>
      </w:r>
    </w:p>
    <w:p w:rsidR="004A2316" w:rsidRDefault="004A2316" w:rsidP="00E25EB6"/>
    <w:p w:rsidR="004A2316" w:rsidRDefault="004A2316" w:rsidP="00E25EB6">
      <w:pPr>
        <w:ind w:left="567"/>
        <w:rPr>
          <w:b/>
        </w:rPr>
      </w:pPr>
      <w:r>
        <w:rPr>
          <w:b/>
        </w:rPr>
        <w:t>Комитет рекомендует государству-участнику:</w:t>
      </w:r>
    </w:p>
    <w:p w:rsidR="004A2316" w:rsidRDefault="004A2316" w:rsidP="00E25EB6">
      <w:pPr>
        <w:ind w:left="567"/>
        <w:rPr>
          <w:b/>
        </w:rPr>
      </w:pPr>
    </w:p>
    <w:p w:rsidR="004A2316" w:rsidRDefault="004A2316" w:rsidP="00E25EB6">
      <w:pPr>
        <w:ind w:left="1134" w:hanging="567"/>
        <w:rPr>
          <w:b/>
        </w:rPr>
      </w:pPr>
      <w:r>
        <w:rPr>
          <w:b/>
        </w:rPr>
        <w:t>а)</w:t>
      </w:r>
      <w:r>
        <w:rPr>
          <w:b/>
        </w:rPr>
        <w:tab/>
        <w:t>принять эффективные меры для искоренения всех форм эксплуатации труда;</w:t>
      </w:r>
    </w:p>
    <w:p w:rsidR="004A2316" w:rsidRDefault="004A2316" w:rsidP="00E25EB6">
      <w:pPr>
        <w:ind w:left="1134" w:hanging="567"/>
        <w:rPr>
          <w:b/>
        </w:rPr>
      </w:pPr>
    </w:p>
    <w:p w:rsidR="004A2316" w:rsidRDefault="004A2316" w:rsidP="00E25EB6">
      <w:pPr>
        <w:ind w:left="1134" w:hanging="567"/>
        <w:rPr>
          <w:b/>
        </w:rPr>
      </w:pPr>
      <w:r>
        <w:rPr>
          <w:b/>
          <w:lang w:val="en-US"/>
        </w:rPr>
        <w:t>b</w:t>
      </w:r>
      <w:r w:rsidRPr="008F07CC">
        <w:rPr>
          <w:b/>
        </w:rPr>
        <w:t>)</w:t>
      </w:r>
      <w:r w:rsidRPr="008F07CC">
        <w:rPr>
          <w:b/>
        </w:rPr>
        <w:tab/>
      </w:r>
      <w:r>
        <w:rPr>
          <w:b/>
        </w:rPr>
        <w:t>обеспечить, чтобы нарушения, связанные с использованием таких запрещенных видов труда, как принудительный труд, решительно пресекались;</w:t>
      </w:r>
    </w:p>
    <w:p w:rsidR="004A2316" w:rsidRDefault="004A2316" w:rsidP="00E25EB6">
      <w:pPr>
        <w:ind w:left="1134" w:hanging="567"/>
      </w:pPr>
      <w:r>
        <w:rPr>
          <w:b/>
        </w:rPr>
        <w:t>с)</w:t>
      </w:r>
      <w:r>
        <w:rPr>
          <w:b/>
        </w:rPr>
        <w:tab/>
        <w:t>представить в своем следующем периодическом докладе информацию о принятых мерах по ликвидации условий для эксплуатации труда, а также о результативности таких мер.</w:t>
      </w:r>
    </w:p>
    <w:p w:rsidR="004A2316" w:rsidRDefault="004A2316" w:rsidP="00E25EB6">
      <w:pPr>
        <w:ind w:left="1134" w:hanging="567"/>
      </w:pPr>
    </w:p>
    <w:p w:rsidR="004A2316" w:rsidRDefault="004A2316" w:rsidP="00E25EB6">
      <w:r>
        <w:t>16.</w:t>
      </w:r>
      <w:r>
        <w:tab/>
        <w:t>Комитет с обеспокоенностью отмечает, что сохраняется расовое неравенство в области доступа к труду, от которого особенно страдают бразильцы африканского происхождения и коренное население.  Кроме того, Комитет обеспокоен в связи с тем, что, несмотря на предпринятые государством-участником инициативы в этой области, сохраняется неравенство условий труда, которые зависят от гендерных и расовых факторов.  Комитет с сожалением отмечает также отсутствие статистических данных о том, в какой степени коренное население, проживающее за пределами населенных пунктов, реализует свое право на доступ к занятости.  (пункт 2 статьи 2 и статья 7)</w:t>
      </w:r>
    </w:p>
    <w:p w:rsidR="004A2316" w:rsidRDefault="004A2316" w:rsidP="00E25EB6"/>
    <w:p w:rsidR="004A2316" w:rsidRDefault="004A2316" w:rsidP="00E25EB6">
      <w:pPr>
        <w:ind w:left="567"/>
        <w:rPr>
          <w:b/>
        </w:rPr>
      </w:pPr>
      <w:r>
        <w:rPr>
          <w:b/>
        </w:rPr>
        <w:t>Комитет рекомендует государству-участнику продолжать укреплять правовые и институциональные механизмы борьбы с дискриминацией в сфере занятости и обеспечения равных возможностей трудоустройства для женщин и лиц, принадлежащих к расовым, этническим и национальным меньшинствам.  Комитет просит государство-участник представить в следующем периодическом докладе информацию о том, в какой мере право на доступ к занятости реализуется коренным населением, живущим вне пределов населенных пунктов.</w:t>
      </w:r>
    </w:p>
    <w:p w:rsidR="004A2316" w:rsidRDefault="004A2316" w:rsidP="00E25EB6">
      <w:pPr>
        <w:ind w:left="567"/>
        <w:rPr>
          <w:b/>
        </w:rPr>
      </w:pPr>
    </w:p>
    <w:p w:rsidR="004A2316" w:rsidRDefault="004A2316" w:rsidP="00E25EB6">
      <w:r>
        <w:t>17.</w:t>
      </w:r>
      <w:r>
        <w:tab/>
        <w:t>Комитет обеспокоен сообщениями об убийстве профсоюзных лидеров.  Кроме того, Комитет с озабоченностью отмечает, что профсоюзные лидеры зачастую подвергаются другим формам преследования, включая запугивание и злонамеренное судебное преследование, несмотря на принятые государством-участником меры по повышению эффективности выполнения пункта 1 статьи 8 Пакта, включая давно необходимую легализацию федераций профсоюзов.  (статья 8)</w:t>
      </w:r>
    </w:p>
    <w:p w:rsidR="004A2316" w:rsidRDefault="004A2316" w:rsidP="00E25EB6"/>
    <w:p w:rsidR="004A2316" w:rsidRDefault="004A2316" w:rsidP="00E25EB6">
      <w:pPr>
        <w:ind w:left="567"/>
      </w:pPr>
      <w:r>
        <w:rPr>
          <w:b/>
        </w:rPr>
        <w:t>Комитет рекомендует государству-участнику принять должные меры для обеспечения защиты членов профсоюзов и их лидеров от всех форм преследования и запугивания и проводить тщательные расследования по сообщениям о любых формах насилия.</w:t>
      </w:r>
    </w:p>
    <w:p w:rsidR="004A2316" w:rsidRDefault="004A2316" w:rsidP="00E25EB6">
      <w:pPr>
        <w:ind w:left="567"/>
      </w:pPr>
    </w:p>
    <w:p w:rsidR="004A2316" w:rsidRDefault="004A2316" w:rsidP="00E25EB6">
      <w:r>
        <w:t>18.</w:t>
      </w:r>
      <w:r>
        <w:tab/>
        <w:t>Комитет выражает также обеспокоенность в связи с наличием сообщений о том, что вступление в профсоюз зачастую приводит к внесению в черные списки членов профсоюзов и их лидеров.  (статья 8)</w:t>
      </w:r>
    </w:p>
    <w:p w:rsidR="004A2316" w:rsidRDefault="004A2316" w:rsidP="00E25EB6"/>
    <w:p w:rsidR="004A2316" w:rsidRDefault="004A2316" w:rsidP="00E25EB6">
      <w:pPr>
        <w:ind w:left="567"/>
      </w:pPr>
      <w:r>
        <w:rPr>
          <w:b/>
        </w:rPr>
        <w:t>Комитет рекомендует государству-участнику принять эффективные меры, с тем чтобы трудящиеся, являющиеся членами профсоюзов, не вносились в черные списки и чтобы они могли свободно осуществлять свои права, предусмотренные статьей 8 Пакта.</w:t>
      </w:r>
    </w:p>
    <w:p w:rsidR="004A2316" w:rsidRDefault="004A2316" w:rsidP="00E25EB6">
      <w:pPr>
        <w:ind w:left="567"/>
      </w:pPr>
    </w:p>
    <w:p w:rsidR="004A2316" w:rsidRDefault="004A2316" w:rsidP="00E25EB6">
      <w:r>
        <w:t>19.</w:t>
      </w:r>
      <w:r>
        <w:tab/>
        <w:t>Комитет выражает обеспокоенность в связи с тем, что велика доля населения, не охватываемого какими-либо формами социального обеспечения, и особенно в связи с тем, что большое число людей занято в сфере неформальной экономики.  В частности, Комитет обеспокоен тем, что большинство лиц, работающих в качестве домашней прислуги, не имеют права на получение каких-либо пособий по социальному обеспечению, и в связи с недостаточностью пособий для лиц, которые не имеют возможности уплачивать взносы в фонд системы социального обеспечения.  В этой связи Комитет отмечает, что, например, Программа постоянных пособий доступна лишь для лиц, имеющих доход менее 25% минимальной заработной платы.  (статья 9)</w:t>
      </w:r>
    </w:p>
    <w:p w:rsidR="004A2316" w:rsidRDefault="004A2316" w:rsidP="00E25EB6"/>
    <w:p w:rsidR="004A2316" w:rsidRDefault="004A2316" w:rsidP="00E25EB6">
      <w:pPr>
        <w:ind w:left="567"/>
        <w:rPr>
          <w:b/>
        </w:rPr>
      </w:pPr>
      <w:r>
        <w:rPr>
          <w:b/>
        </w:rPr>
        <w:t>Комитет рекомендует государству-участнику:</w:t>
      </w:r>
    </w:p>
    <w:p w:rsidR="004A2316" w:rsidRDefault="004A2316" w:rsidP="00E25EB6">
      <w:pPr>
        <w:ind w:left="567"/>
        <w:rPr>
          <w:b/>
        </w:rPr>
      </w:pPr>
    </w:p>
    <w:p w:rsidR="004A2316" w:rsidRDefault="004A2316" w:rsidP="00E25EB6">
      <w:pPr>
        <w:ind w:left="1134" w:hanging="567"/>
        <w:rPr>
          <w:b/>
        </w:rPr>
      </w:pPr>
      <w:r>
        <w:rPr>
          <w:b/>
        </w:rPr>
        <w:t>а)</w:t>
      </w:r>
      <w:r>
        <w:rPr>
          <w:b/>
        </w:rPr>
        <w:tab/>
        <w:t>повысить эффективность мер с целью охвата системой социального обеспечения находящихся в экономически невыгодном положении групп населения и сделать эту систему доступной для лиц, не имеющих возможности уплачивать страховые взносы;</w:t>
      </w:r>
    </w:p>
    <w:p w:rsidR="004A2316" w:rsidRDefault="004A2316" w:rsidP="00E25EB6">
      <w:pPr>
        <w:ind w:left="1134" w:hanging="567"/>
        <w:rPr>
          <w:b/>
        </w:rPr>
      </w:pPr>
    </w:p>
    <w:p w:rsidR="004A2316" w:rsidRDefault="004A2316" w:rsidP="00E25EB6">
      <w:pPr>
        <w:ind w:left="1134" w:hanging="567"/>
        <w:rPr>
          <w:b/>
        </w:rPr>
      </w:pPr>
      <w:r>
        <w:rPr>
          <w:b/>
          <w:lang w:val="en-US"/>
        </w:rPr>
        <w:t>b</w:t>
      </w:r>
      <w:r w:rsidRPr="004610AE">
        <w:rPr>
          <w:b/>
        </w:rPr>
        <w:t>)</w:t>
      </w:r>
      <w:r w:rsidRPr="004610AE">
        <w:rPr>
          <w:b/>
        </w:rPr>
        <w:tab/>
      </w:r>
      <w:r>
        <w:rPr>
          <w:b/>
        </w:rPr>
        <w:t>активизировать усилия с целью нормализовать положение рабочих в секторе неформальной экономики, с тем чтобы они могли пользоваться основным набором мер социальной защиты, которые могут включать пенсии по старости, пособия по беременности и родам и доступ к медицинскому обслуживанию.</w:t>
      </w:r>
    </w:p>
    <w:p w:rsidR="004A2316" w:rsidRDefault="004A2316" w:rsidP="00E25EB6">
      <w:pPr>
        <w:ind w:left="1134" w:hanging="567"/>
        <w:rPr>
          <w:b/>
        </w:rPr>
      </w:pPr>
    </w:p>
    <w:p w:rsidR="004A2316" w:rsidRDefault="004A2316" w:rsidP="00E25EB6">
      <w:r>
        <w:t>20.</w:t>
      </w:r>
      <w:r>
        <w:tab/>
        <w:t>Комитет выражает обеспокоенность в связи с тем, что хотя Программа семейных дотаций (</w:t>
      </w:r>
      <w:r>
        <w:rPr>
          <w:i/>
          <w:lang w:val="en-US"/>
        </w:rPr>
        <w:t>Bolsa</w:t>
      </w:r>
      <w:r w:rsidRPr="004610AE">
        <w:rPr>
          <w:i/>
        </w:rPr>
        <w:t xml:space="preserve"> </w:t>
      </w:r>
      <w:r>
        <w:rPr>
          <w:i/>
          <w:lang w:val="en-US"/>
        </w:rPr>
        <w:t>Familia</w:t>
      </w:r>
      <w:r>
        <w:rPr>
          <w:i/>
        </w:rPr>
        <w:t>)</w:t>
      </w:r>
      <w:r>
        <w:t xml:space="preserve"> серьезно способствует сокращению масштабов нищеты, она страдает некоторыми недостатками.  (статья 9)</w:t>
      </w:r>
    </w:p>
    <w:p w:rsidR="004A2316" w:rsidRDefault="004A2316" w:rsidP="00E25EB6"/>
    <w:p w:rsidR="004A2316" w:rsidRDefault="004A2316" w:rsidP="00E25EB6">
      <w:pPr>
        <w:rPr>
          <w:b/>
        </w:rPr>
      </w:pPr>
      <w:r>
        <w:tab/>
      </w:r>
      <w:r w:rsidRPr="000942D8">
        <w:rPr>
          <w:b/>
        </w:rPr>
        <w:t>Комитет настоятельно рекомендует государству-участнику:</w:t>
      </w:r>
    </w:p>
    <w:p w:rsidR="004A2316" w:rsidRDefault="004A2316" w:rsidP="00E25EB6">
      <w:pPr>
        <w:rPr>
          <w:b/>
        </w:rPr>
      </w:pPr>
    </w:p>
    <w:p w:rsidR="004A2316" w:rsidRDefault="004A2316" w:rsidP="00E25EB6">
      <w:pPr>
        <w:ind w:left="1134" w:hanging="567"/>
        <w:rPr>
          <w:b/>
        </w:rPr>
      </w:pPr>
      <w:r>
        <w:rPr>
          <w:b/>
        </w:rPr>
        <w:t>а)</w:t>
      </w:r>
      <w:r>
        <w:rPr>
          <w:b/>
        </w:rPr>
        <w:tab/>
        <w:t>принять все необходимые меры для распространения действия Программы семейных дотаций на большое число семей, которые не получают таких дотаций;</w:t>
      </w:r>
    </w:p>
    <w:p w:rsidR="004A2316" w:rsidRDefault="004A2316" w:rsidP="00E25EB6"/>
    <w:p w:rsidR="004A2316" w:rsidRDefault="004A2316" w:rsidP="00E25EB6">
      <w:pPr>
        <w:ind w:left="1134" w:hanging="567"/>
        <w:rPr>
          <w:b/>
        </w:rPr>
      </w:pPr>
      <w:r>
        <w:rPr>
          <w:b/>
        </w:rPr>
        <w:t>b)</w:t>
      </w:r>
      <w:r>
        <w:rPr>
          <w:b/>
        </w:rPr>
        <w:tab/>
        <w:t>повысить эффективность этой Программы, пересмотрев с этой целью механизм отбора бенефициаров для обеспечения равного доступа наиболее бедным семьям, особенно семьям коренных жителей;</w:t>
      </w:r>
    </w:p>
    <w:p w:rsidR="004A2316" w:rsidRDefault="004A2316" w:rsidP="00E25EB6">
      <w:pPr>
        <w:ind w:left="1134" w:hanging="567"/>
        <w:rPr>
          <w:b/>
        </w:rPr>
      </w:pPr>
    </w:p>
    <w:p w:rsidR="004A2316" w:rsidRDefault="004A2316" w:rsidP="00E25EB6">
      <w:pPr>
        <w:ind w:left="1134" w:hanging="567"/>
        <w:rPr>
          <w:b/>
        </w:rPr>
      </w:pPr>
      <w:r>
        <w:rPr>
          <w:b/>
        </w:rPr>
        <w:t>c)</w:t>
      </w:r>
      <w:r>
        <w:rPr>
          <w:b/>
        </w:rPr>
        <w:tab/>
        <w:t>увеличить выплачиваемое в рамках Программы пособие на оплату жилья, с тем чтобы получатели могли пользоваться своими основными правами на питание и жилище;</w:t>
      </w:r>
    </w:p>
    <w:p w:rsidR="004A2316" w:rsidRDefault="004A2316" w:rsidP="00E25EB6">
      <w:pPr>
        <w:ind w:left="1134" w:hanging="567"/>
        <w:rPr>
          <w:b/>
        </w:rPr>
      </w:pPr>
    </w:p>
    <w:p w:rsidR="004A2316" w:rsidRDefault="004A2316" w:rsidP="00E25EB6">
      <w:pPr>
        <w:ind w:left="1134" w:hanging="567"/>
        <w:rPr>
          <w:b/>
        </w:rPr>
      </w:pPr>
      <w:r>
        <w:rPr>
          <w:b/>
        </w:rPr>
        <w:t xml:space="preserve">d) </w:t>
      </w:r>
      <w:r>
        <w:rPr>
          <w:b/>
        </w:rPr>
        <w:tab/>
        <w:t>рассмотреть вопрос о том, чтобы сделать это пособие общедоступным для обеспечения гарантированного минимального дохода, в частности наиболее обездоленным и маргинализированным лицам и семьям;</w:t>
      </w:r>
    </w:p>
    <w:p w:rsidR="004A2316" w:rsidRDefault="004A2316" w:rsidP="00E25EB6">
      <w:pPr>
        <w:ind w:left="1134" w:hanging="567"/>
        <w:rPr>
          <w:b/>
        </w:rPr>
      </w:pPr>
    </w:p>
    <w:p w:rsidR="004A2316" w:rsidRDefault="004A2316" w:rsidP="00E25EB6">
      <w:pPr>
        <w:ind w:left="1134" w:hanging="567"/>
        <w:rPr>
          <w:b/>
        </w:rPr>
      </w:pPr>
      <w:r>
        <w:rPr>
          <w:b/>
        </w:rPr>
        <w:t>e)</w:t>
      </w:r>
      <w:r>
        <w:rPr>
          <w:b/>
        </w:rPr>
        <w:tab/>
        <w:t xml:space="preserve">обеспечить учет в Программе экономических, социальных и культурных прав в соответствии с Заявлением Комитета по вопросу о нищете и Международном пакте об экономических, социальных и культурных правах, которое было принято 4 мая </w:t>
      </w:r>
      <w:r w:rsidRPr="00B72026">
        <w:rPr>
          <w:b/>
        </w:rPr>
        <w:t>2001 года</w:t>
      </w:r>
      <w:r>
        <w:rPr>
          <w:b/>
        </w:rPr>
        <w:t xml:space="preserve"> (</w:t>
      </w:r>
      <w:r>
        <w:rPr>
          <w:b/>
          <w:lang w:val="en-US"/>
        </w:rPr>
        <w:t>E</w:t>
      </w:r>
      <w:r w:rsidRPr="00B72026">
        <w:rPr>
          <w:b/>
        </w:rPr>
        <w:t>/</w:t>
      </w:r>
      <w:r>
        <w:rPr>
          <w:b/>
          <w:lang w:val="en-US"/>
        </w:rPr>
        <w:t>C</w:t>
      </w:r>
      <w:r w:rsidRPr="00B72026">
        <w:rPr>
          <w:b/>
        </w:rPr>
        <w:t>.12/2001/10</w:t>
      </w:r>
      <w:r>
        <w:rPr>
          <w:b/>
        </w:rPr>
        <w:t>).</w:t>
      </w:r>
    </w:p>
    <w:p w:rsidR="004A2316" w:rsidRDefault="004A2316" w:rsidP="00E25EB6">
      <w:pPr>
        <w:ind w:left="1134" w:hanging="567"/>
        <w:rPr>
          <w:b/>
        </w:rPr>
      </w:pPr>
    </w:p>
    <w:p w:rsidR="004A2316" w:rsidRDefault="004A2316" w:rsidP="00386B7C">
      <w:r>
        <w:t>21.</w:t>
      </w:r>
      <w:r>
        <w:tab/>
        <w:t>Комитет с обеспокоенностью отмечает распространенность бытового насилия в отношении женщин в государстве-участнике.  (пункт 1 статьи 10)</w:t>
      </w:r>
    </w:p>
    <w:p w:rsidR="004A2316" w:rsidRDefault="004A2316" w:rsidP="00E25EB6">
      <w:pPr>
        <w:ind w:left="1134" w:hanging="567"/>
      </w:pPr>
    </w:p>
    <w:p w:rsidR="004A2316" w:rsidRDefault="004A2316" w:rsidP="00E25EB6">
      <w:pPr>
        <w:ind w:left="567"/>
        <w:rPr>
          <w:b/>
        </w:rPr>
      </w:pPr>
      <w:r>
        <w:rPr>
          <w:b/>
        </w:rPr>
        <w:t>Комитет рекомендует государству-участнику повысить эффективность мер по борьбе с насилием против женщин и с его последствиями, в частности посредством:</w:t>
      </w:r>
    </w:p>
    <w:p w:rsidR="004A2316" w:rsidRDefault="004A2316" w:rsidP="00E25EB6">
      <w:pPr>
        <w:ind w:left="1134" w:hanging="567"/>
        <w:rPr>
          <w:b/>
        </w:rPr>
      </w:pPr>
    </w:p>
    <w:p w:rsidR="004A2316" w:rsidRDefault="004A2316" w:rsidP="00E25EB6">
      <w:pPr>
        <w:ind w:left="1134" w:hanging="567"/>
        <w:rPr>
          <w:b/>
        </w:rPr>
      </w:pPr>
      <w:r>
        <w:rPr>
          <w:b/>
        </w:rPr>
        <w:t>a)</w:t>
      </w:r>
      <w:r>
        <w:rPr>
          <w:b/>
        </w:rPr>
        <w:tab/>
        <w:t>эффективного обеспечения соблюдения действующего законодательства в области борьбы с бытовым насилием;</w:t>
      </w:r>
    </w:p>
    <w:p w:rsidR="004A2316" w:rsidRDefault="004A2316" w:rsidP="00E25EB6">
      <w:pPr>
        <w:ind w:left="1134" w:hanging="567"/>
        <w:rPr>
          <w:b/>
        </w:rPr>
      </w:pPr>
    </w:p>
    <w:p w:rsidR="004A2316" w:rsidRDefault="004A2316" w:rsidP="00E25EB6">
      <w:pPr>
        <w:ind w:left="1134" w:hanging="567"/>
        <w:rPr>
          <w:b/>
        </w:rPr>
      </w:pPr>
      <w:r>
        <w:rPr>
          <w:b/>
        </w:rPr>
        <w:t>b)</w:t>
      </w:r>
      <w:r>
        <w:rPr>
          <w:b/>
        </w:rPr>
        <w:tab/>
        <w:t>активизации просветительских кампаний, направленных на борьбу с бытовым насилием;</w:t>
      </w:r>
    </w:p>
    <w:p w:rsidR="004A2316" w:rsidRDefault="004A2316" w:rsidP="00E25EB6">
      <w:pPr>
        <w:ind w:left="1134" w:hanging="567"/>
        <w:rPr>
          <w:b/>
        </w:rPr>
      </w:pPr>
    </w:p>
    <w:p w:rsidR="004A2316" w:rsidRDefault="004A2316" w:rsidP="00E25EB6">
      <w:pPr>
        <w:ind w:left="1134" w:hanging="567"/>
        <w:rPr>
          <w:b/>
        </w:rPr>
      </w:pPr>
      <w:r>
        <w:rPr>
          <w:b/>
        </w:rPr>
        <w:t>c)</w:t>
      </w:r>
      <w:r>
        <w:rPr>
          <w:b/>
        </w:rPr>
        <w:tab/>
        <w:t>оказания более широкой поддержки жертвам бытового насилия для обеспечения им доступа к надлежащим услугам для восстановления, консультирования и других форм реабилитации.</w:t>
      </w:r>
    </w:p>
    <w:p w:rsidR="004A2316" w:rsidRDefault="004A2316" w:rsidP="00E25EB6">
      <w:pPr>
        <w:ind w:left="1134" w:hanging="567"/>
        <w:rPr>
          <w:b/>
        </w:rPr>
      </w:pPr>
    </w:p>
    <w:p w:rsidR="004A2316" w:rsidRDefault="004A2316" w:rsidP="00E25EB6">
      <w:r>
        <w:t>22.</w:t>
      </w:r>
      <w:r>
        <w:tab/>
        <w:t>Комитет выражает обеспокоенность в связи с распространенностью сексуального надругательства и насилия в отношении детей, особенно девочек, и в связи с отсутствием информации о принятых мерах с целью ликвидации этого явления или оказания помощи детям - жертвам надругательства.  (пункты 1 и 3 статьи 10)</w:t>
      </w:r>
    </w:p>
    <w:p w:rsidR="004A2316" w:rsidRDefault="004A2316" w:rsidP="00E25EB6"/>
    <w:p w:rsidR="004A2316" w:rsidRDefault="004A2316" w:rsidP="00E25EB6">
      <w:pPr>
        <w:ind w:left="567"/>
        <w:rPr>
          <w:b/>
        </w:rPr>
      </w:pPr>
      <w:r>
        <w:rPr>
          <w:b/>
        </w:rPr>
        <w:t>Комитет рекомендует государству-участнику принять меры в целях искоренения сексуального надругательства над детьми, особенно надругательства над девочками, с использованием, в частности, мониторинга, представления докладов, судебного преследования, а также проведения информационных кампаний, ориентированных на родителей, жителей общин и детей.  Комитет рекомендует также проводить эффективные расследования случаев надругательства над детьми и отсутствия заботы о них с использованием отвечающих интересам детей процедур расследования и судебного разбирательства, с тем чтобы повысить эффективность защиты детей-жертв, и в частности защиты их права на личную жизнь.  Комитет рекомендует принять меры по оказанию помощи детям в ходе судебных разбирательств, а также для обеспечения физического и психологического восстановления и социальной реинтеграции жертв изнасилований и других форм сексуального надругательства или насилия.</w:t>
      </w:r>
    </w:p>
    <w:p w:rsidR="004A2316" w:rsidRDefault="004A2316" w:rsidP="00E25EB6">
      <w:pPr>
        <w:ind w:left="567"/>
        <w:rPr>
          <w:b/>
        </w:rPr>
      </w:pPr>
    </w:p>
    <w:p w:rsidR="004A2316" w:rsidRDefault="004A2316" w:rsidP="00E25EB6">
      <w:r w:rsidRPr="003626EB">
        <w:t>23.</w:t>
      </w:r>
      <w:r w:rsidRPr="003626EB">
        <w:tab/>
      </w:r>
      <w:r>
        <w:t>Комитет выражает обеспокоенность в связи с широкой распространенностью в государстве-участнике использования детского труда, несмотря на принятые меры и сокращение числа случаев использования труда детей в возрасте 5-9 лет.  (пункт 3 статьи 10)</w:t>
      </w:r>
    </w:p>
    <w:p w:rsidR="004A2316" w:rsidRDefault="004A2316" w:rsidP="00E25EB6"/>
    <w:p w:rsidR="004A2316" w:rsidRDefault="004A2316" w:rsidP="00E25EB6">
      <w:pPr>
        <w:ind w:left="567"/>
        <w:rPr>
          <w:b/>
        </w:rPr>
      </w:pPr>
      <w:r>
        <w:rPr>
          <w:b/>
        </w:rPr>
        <w:t>Комитет рекомендует государству-участнику:</w:t>
      </w:r>
    </w:p>
    <w:p w:rsidR="004A2316" w:rsidRDefault="004A2316" w:rsidP="00E25EB6">
      <w:pPr>
        <w:ind w:left="567"/>
        <w:rPr>
          <w:b/>
        </w:rPr>
      </w:pPr>
    </w:p>
    <w:p w:rsidR="004A2316" w:rsidRDefault="004A2316" w:rsidP="00E25EB6">
      <w:pPr>
        <w:ind w:left="567"/>
        <w:rPr>
          <w:b/>
        </w:rPr>
      </w:pPr>
      <w:r>
        <w:rPr>
          <w:b/>
        </w:rPr>
        <w:t>a)</w:t>
      </w:r>
      <w:r>
        <w:rPr>
          <w:b/>
        </w:rPr>
        <w:tab/>
        <w:t>активизировать усилия по борьбе с использованием детского труда;</w:t>
      </w:r>
    </w:p>
    <w:p w:rsidR="004A2316" w:rsidRDefault="004A2316" w:rsidP="00E25EB6">
      <w:pPr>
        <w:ind w:left="567"/>
        <w:rPr>
          <w:b/>
        </w:rPr>
      </w:pPr>
    </w:p>
    <w:p w:rsidR="004A2316" w:rsidRDefault="004A2316" w:rsidP="00E25EB6">
      <w:pPr>
        <w:ind w:left="1134" w:hanging="567"/>
        <w:rPr>
          <w:b/>
        </w:rPr>
      </w:pPr>
      <w:r>
        <w:rPr>
          <w:b/>
        </w:rPr>
        <w:t>b)</w:t>
      </w:r>
      <w:r>
        <w:rPr>
          <w:b/>
        </w:rPr>
        <w:tab/>
        <w:t>обеспечить эффективное преследование в судебном порядке использования детского труда;</w:t>
      </w:r>
    </w:p>
    <w:p w:rsidR="004A2316" w:rsidRDefault="004A2316" w:rsidP="00E25EB6">
      <w:pPr>
        <w:ind w:left="1134" w:hanging="567"/>
        <w:rPr>
          <w:b/>
        </w:rPr>
      </w:pPr>
    </w:p>
    <w:p w:rsidR="004A2316" w:rsidRDefault="004A2316" w:rsidP="008F3D79">
      <w:pPr>
        <w:ind w:left="1134" w:hanging="567"/>
        <w:rPr>
          <w:b/>
        </w:rPr>
      </w:pPr>
      <w:r>
        <w:rPr>
          <w:b/>
        </w:rPr>
        <w:t>c)</w:t>
      </w:r>
      <w:r>
        <w:rPr>
          <w:b/>
        </w:rPr>
        <w:tab/>
        <w:t>принять меры по реабилитации детей, ставших жертвами использования их труда;</w:t>
      </w:r>
    </w:p>
    <w:p w:rsidR="004A2316" w:rsidRDefault="004A2316" w:rsidP="00E25EB6">
      <w:pPr>
        <w:ind w:left="567"/>
        <w:rPr>
          <w:b/>
        </w:rPr>
      </w:pPr>
    </w:p>
    <w:p w:rsidR="004A2316" w:rsidRDefault="004A2316" w:rsidP="00E25EB6">
      <w:pPr>
        <w:ind w:left="1134" w:hanging="567"/>
        <w:rPr>
          <w:b/>
        </w:rPr>
      </w:pPr>
      <w:r>
        <w:rPr>
          <w:b/>
        </w:rPr>
        <w:t>d)</w:t>
      </w:r>
      <w:r>
        <w:rPr>
          <w:b/>
        </w:rPr>
        <w:tab/>
        <w:t>представить в своем следующем периодическом докладе информацию о принятых мерах по решению проблемы использования детского труда, а также о результативности таких мер.</w:t>
      </w:r>
    </w:p>
    <w:p w:rsidR="004A2316" w:rsidRDefault="004A2316" w:rsidP="00E25EB6">
      <w:pPr>
        <w:ind w:left="1134" w:hanging="567"/>
        <w:rPr>
          <w:b/>
        </w:rPr>
      </w:pPr>
    </w:p>
    <w:p w:rsidR="004A2316" w:rsidRDefault="004A2316" w:rsidP="00E25EB6">
      <w:r>
        <w:t>24.</w:t>
      </w:r>
      <w:r>
        <w:tab/>
        <w:t>Комитет выражает обеспокоенность в связи с тем, что, несмотря на предпринимаемые государством-участником усилия по решению проблемы безнадзорных детей, многие дети по</w:t>
      </w:r>
      <w:r>
        <w:noBreakHyphen/>
        <w:t>прежнему живут на улицах, где им угрожает надругательство, включая сексуальное надругательство и другие формы эксплуатации.  (пункт 3 статьи 10)</w:t>
      </w:r>
    </w:p>
    <w:p w:rsidR="004A2316" w:rsidRDefault="004A2316" w:rsidP="00E25EB6"/>
    <w:p w:rsidR="004A2316" w:rsidRDefault="004A2316" w:rsidP="00E25EB6">
      <w:pPr>
        <w:ind w:left="567"/>
        <w:rPr>
          <w:b/>
        </w:rPr>
      </w:pPr>
      <w:r>
        <w:rPr>
          <w:b/>
        </w:rPr>
        <w:t>Комитет рекомендует государству-участнику:</w:t>
      </w:r>
    </w:p>
    <w:p w:rsidR="004A2316" w:rsidRDefault="004A2316" w:rsidP="00E25EB6">
      <w:pPr>
        <w:ind w:left="567"/>
        <w:rPr>
          <w:b/>
        </w:rPr>
      </w:pPr>
    </w:p>
    <w:p w:rsidR="004A2316" w:rsidRDefault="004A2316" w:rsidP="00E25EB6">
      <w:pPr>
        <w:ind w:left="1134" w:hanging="567"/>
        <w:rPr>
          <w:b/>
        </w:rPr>
      </w:pPr>
      <w:r>
        <w:rPr>
          <w:b/>
        </w:rPr>
        <w:t>a)</w:t>
      </w:r>
      <w:r>
        <w:rPr>
          <w:b/>
        </w:rPr>
        <w:tab/>
        <w:t xml:space="preserve">принять эффективные меры для искоренения основных причин безнадзорности детей; </w:t>
      </w:r>
    </w:p>
    <w:p w:rsidR="004A2316" w:rsidRDefault="004A2316" w:rsidP="00E25EB6">
      <w:pPr>
        <w:ind w:left="1134" w:hanging="567"/>
        <w:rPr>
          <w:b/>
        </w:rPr>
      </w:pPr>
    </w:p>
    <w:p w:rsidR="004A2316" w:rsidRDefault="004A2316" w:rsidP="00E25EB6">
      <w:pPr>
        <w:ind w:left="1134" w:hanging="567"/>
        <w:rPr>
          <w:b/>
        </w:rPr>
      </w:pPr>
      <w:r>
        <w:rPr>
          <w:b/>
        </w:rPr>
        <w:t>b)</w:t>
      </w:r>
      <w:r>
        <w:rPr>
          <w:b/>
        </w:rPr>
        <w:tab/>
        <w:t>принять эффективные соответствующие меры для обеспечения безнадзорным детям возможности получения образования, убежища и медицинского обслуживания;</w:t>
      </w:r>
    </w:p>
    <w:p w:rsidR="004A2316" w:rsidRDefault="004A2316" w:rsidP="00E25EB6">
      <w:pPr>
        <w:ind w:left="1134" w:hanging="567"/>
        <w:rPr>
          <w:b/>
        </w:rPr>
      </w:pPr>
    </w:p>
    <w:p w:rsidR="004A2316" w:rsidRDefault="004A2316" w:rsidP="00E25EB6">
      <w:pPr>
        <w:ind w:left="1134" w:hanging="567"/>
        <w:rPr>
          <w:b/>
        </w:rPr>
      </w:pPr>
      <w:r>
        <w:rPr>
          <w:b/>
        </w:rPr>
        <w:t>c)</w:t>
      </w:r>
      <w:r>
        <w:rPr>
          <w:b/>
        </w:rPr>
        <w:tab/>
        <w:t xml:space="preserve">решать проблему сексуального надругательства над безнадзорными детьми и других видов их эксплуатации посредством обеспечения судебного преследования виновных в надругательстве и реинтеграции жертв в общество; </w:t>
      </w:r>
    </w:p>
    <w:p w:rsidR="004A2316" w:rsidRDefault="004A2316" w:rsidP="00E25EB6">
      <w:pPr>
        <w:ind w:left="1134" w:hanging="567"/>
        <w:rPr>
          <w:b/>
        </w:rPr>
      </w:pPr>
    </w:p>
    <w:p w:rsidR="004A2316" w:rsidRDefault="004A2316" w:rsidP="00E25EB6">
      <w:pPr>
        <w:ind w:left="1134" w:hanging="567"/>
        <w:rPr>
          <w:b/>
        </w:rPr>
      </w:pPr>
      <w:r>
        <w:rPr>
          <w:b/>
        </w:rPr>
        <w:t>d)</w:t>
      </w:r>
      <w:r>
        <w:rPr>
          <w:b/>
        </w:rPr>
        <w:tab/>
        <w:t>включить в свой следующий периодический доклад информацию о принятых мерах по улучшению положения безнадзорных детей и о достигнутом прогрессе в этой области.</w:t>
      </w:r>
    </w:p>
    <w:p w:rsidR="004A2316" w:rsidRDefault="004A2316" w:rsidP="00E25EB6">
      <w:pPr>
        <w:ind w:left="1134" w:hanging="567"/>
        <w:rPr>
          <w:b/>
        </w:rPr>
      </w:pPr>
    </w:p>
    <w:p w:rsidR="004A2316" w:rsidRDefault="004A2316" w:rsidP="00E25EB6">
      <w:r>
        <w:t>25.</w:t>
      </w:r>
      <w:r>
        <w:tab/>
        <w:t>Комитет с обеспокоенностью отмечает, что в государстве-участнике более 6 млн. человек живут в неадекватных городских поселениях, что велико число бездомных и что наличие значительного притока мигрантов в городские районы осложняет проблему нехватки жилья.  Комитет выражает также обеспокоенность в связи с тем, что не принимается адекватных мер для обеспечения социальным жильем семей с низким уровнем доходов, а также обездоленных и маргинализованных лиц и групп, признавая при этом предпринимаемые в этой связи государством-участником усилия.  (пункт 1 статьи 11)</w:t>
      </w:r>
    </w:p>
    <w:p w:rsidR="004A2316" w:rsidRDefault="004A2316" w:rsidP="00E25EB6"/>
    <w:p w:rsidR="004A2316" w:rsidRDefault="004A2316" w:rsidP="00E25EB6">
      <w:pPr>
        <w:ind w:left="567" w:hanging="567"/>
        <w:rPr>
          <w:b/>
        </w:rPr>
      </w:pPr>
      <w:r>
        <w:tab/>
      </w:r>
      <w:r>
        <w:rPr>
          <w:b/>
        </w:rPr>
        <w:t>Комитет рекомендует государству-участнику принять дополнительные меры по решению проблемы бездомности, обеспечить адекватную доступность жилья для семей с низкими доходами, обездоленных и маргинализированных лиц и групп, а также улучшить водоснабжение и оснащение средствами санитарии имеющихся жилых зданий.</w:t>
      </w:r>
    </w:p>
    <w:p w:rsidR="004A2316" w:rsidRDefault="004A2316" w:rsidP="00E25EB6"/>
    <w:p w:rsidR="004A2316" w:rsidRDefault="004A2316" w:rsidP="00E25EB6">
      <w:r>
        <w:t>26.</w:t>
      </w:r>
      <w:r>
        <w:tab/>
        <w:t xml:space="preserve">Комитет выражает глубокую обеспокоенность в связи с тем, что в государстве-участнике продолжается, хотя и более медленными темпами, процесс обезлесения, </w:t>
      </w:r>
      <w:r w:rsidRPr="00010DA9">
        <w:t>который</w:t>
      </w:r>
      <w:r>
        <w:t xml:space="preserve"> негативно сказывается на осуществлении предусмотренных Пактом экономических, социальных и культурных прав.  (пункт 2 а) статьи 11)</w:t>
      </w:r>
    </w:p>
    <w:p w:rsidR="004A2316" w:rsidRDefault="004A2316" w:rsidP="00E25EB6"/>
    <w:p w:rsidR="004A2316" w:rsidRDefault="004A2316" w:rsidP="00E25EB6">
      <w:pPr>
        <w:ind w:left="567" w:hanging="567"/>
        <w:rPr>
          <w:b/>
        </w:rPr>
      </w:pPr>
      <w:r>
        <w:tab/>
      </w:r>
      <w:r w:rsidRPr="006500B1">
        <w:rPr>
          <w:b/>
        </w:rPr>
        <w:t xml:space="preserve">Комитет рекомендует государству-участнику принять необходимые меры </w:t>
      </w:r>
      <w:r>
        <w:rPr>
          <w:b/>
        </w:rPr>
        <w:t>по</w:t>
      </w:r>
      <w:r w:rsidRPr="006500B1">
        <w:rPr>
          <w:b/>
        </w:rPr>
        <w:t xml:space="preserve"> борьбе с продолжающимся обезлесением, с тем чтобы обеспечить эффективное осуществление экономических, социальных и культурных прав, особенно коренным населени</w:t>
      </w:r>
      <w:r>
        <w:rPr>
          <w:b/>
        </w:rPr>
        <w:t>е</w:t>
      </w:r>
      <w:r w:rsidRPr="006500B1">
        <w:rPr>
          <w:b/>
        </w:rPr>
        <w:t>м и уязвимыми группами населения</w:t>
      </w:r>
    </w:p>
    <w:p w:rsidR="004A2316" w:rsidRDefault="004A2316" w:rsidP="00E25EB6">
      <w:pPr>
        <w:ind w:left="567" w:hanging="567"/>
        <w:rPr>
          <w:b/>
        </w:rPr>
      </w:pPr>
    </w:p>
    <w:p w:rsidR="004A2316" w:rsidRDefault="004A2316" w:rsidP="00E25EB6">
      <w:r>
        <w:t>27.</w:t>
      </w:r>
      <w:r>
        <w:tab/>
        <w:t>Комитет выражает обеспокоенность в связи с ростом числа зарегистрированных случаев инфицирования ВИЧ/СПИДом за последние 10 лет, что создает серьезную  опасность для здоровья населения, Комитет с обеспокоенностью отмечает, что, хотя лечение с использованием средств антиретровирусной терапии является бесплатным в государстве-участнике, масштабы распространения ВИЧ/СПИДа по-прежнему велики.  В этой связи Комитет отмечает более широкую распространенность ВИЧ/СПИДа в группах населения, находящихся в экономически неблагоприятных условиях (пункты 1 и</w:t>
      </w:r>
      <w:r w:rsidR="008F3D79">
        <w:t> </w:t>
      </w:r>
      <w:r>
        <w:t>2 с) статьи 12)</w:t>
      </w:r>
    </w:p>
    <w:p w:rsidR="004A2316" w:rsidRDefault="004A2316" w:rsidP="00E25EB6"/>
    <w:p w:rsidR="004A2316" w:rsidRDefault="004A2316" w:rsidP="00E25EB6">
      <w:pPr>
        <w:ind w:left="567" w:hanging="567"/>
        <w:rPr>
          <w:b/>
        </w:rPr>
      </w:pPr>
      <w:r>
        <w:tab/>
      </w:r>
      <w:r w:rsidRPr="008F2492">
        <w:rPr>
          <w:b/>
        </w:rPr>
        <w:t>Комитет рекомендует государству-участнику активизировать усилия по борьбе с распространением ВИЧ/СПИДа</w:t>
      </w:r>
      <w:r>
        <w:rPr>
          <w:b/>
        </w:rPr>
        <w:t xml:space="preserve">. </w:t>
      </w:r>
      <w:r w:rsidRPr="008F2492">
        <w:rPr>
          <w:b/>
        </w:rPr>
        <w:t xml:space="preserve"> Комитет рекомендует также государству-</w:t>
      </w:r>
      <w:r>
        <w:rPr>
          <w:b/>
        </w:rPr>
        <w:t>у</w:t>
      </w:r>
      <w:r w:rsidRPr="008F2492">
        <w:rPr>
          <w:b/>
        </w:rPr>
        <w:t xml:space="preserve">частнику и далее принимать более </w:t>
      </w:r>
      <w:r>
        <w:rPr>
          <w:b/>
        </w:rPr>
        <w:t>действенные</w:t>
      </w:r>
      <w:r w:rsidRPr="008F2492">
        <w:rPr>
          <w:b/>
        </w:rPr>
        <w:t xml:space="preserve"> меры в целях решения проблемы особой уязвимости маргинализированных слоев общества </w:t>
      </w:r>
      <w:r>
        <w:rPr>
          <w:b/>
        </w:rPr>
        <w:t>для</w:t>
      </w:r>
      <w:r w:rsidRPr="008F2492">
        <w:rPr>
          <w:b/>
        </w:rPr>
        <w:t xml:space="preserve"> ВИЧ/СПИД</w:t>
      </w:r>
      <w:r>
        <w:rPr>
          <w:b/>
        </w:rPr>
        <w:t>а.</w:t>
      </w:r>
    </w:p>
    <w:p w:rsidR="004A2316" w:rsidRDefault="004A2316" w:rsidP="00E25EB6">
      <w:pPr>
        <w:ind w:left="567" w:hanging="567"/>
        <w:rPr>
          <w:b/>
        </w:rPr>
      </w:pPr>
    </w:p>
    <w:p w:rsidR="004A2316" w:rsidRDefault="004A2316" w:rsidP="00E25EB6">
      <w:r>
        <w:t>28.</w:t>
      </w:r>
      <w:r>
        <w:tab/>
        <w:t xml:space="preserve">У Комитета вызывает обеспокоенность тот факт, что показатели материнской смертности остаются крайне высокими и что угроза материнской смертности прежде всего касается маргинализированных слоев населения, особенно афробразилианцев, женщин из числа коренного населения и женщин в сельских районах.  Кроме того, Комитет отмечает, что эти различия частично являются результатом неравномерности распределения центров неотложной акушерской помощи, а также тем, что при выделении ассигнований на цели здравоохранения не уделяется достаточного внимания тем группам населения, которые находятся в неблагоприятном положении.  Комитет испытывает особую обеспокоенность в связи с тем, что при наличии должного медицинского ухода смерти матерей в большинстве случаев можно избежать.  (пункты 1 и 2 </w:t>
      </w:r>
      <w:r>
        <w:rPr>
          <w:lang w:val="en-US"/>
        </w:rPr>
        <w:t>d</w:t>
      </w:r>
      <w:r>
        <w:t>) статьи 12)</w:t>
      </w:r>
    </w:p>
    <w:p w:rsidR="004A2316" w:rsidRDefault="004A2316" w:rsidP="00E25EB6"/>
    <w:p w:rsidR="004A2316" w:rsidRDefault="004A2316" w:rsidP="00E25EB6">
      <w:pPr>
        <w:ind w:left="567" w:hanging="567"/>
        <w:rPr>
          <w:b/>
        </w:rPr>
      </w:pPr>
      <w:r w:rsidRPr="008F2492">
        <w:rPr>
          <w:b/>
        </w:rPr>
        <w:tab/>
        <w:t xml:space="preserve">Комитет рекомендует государству-участнику с учетом </w:t>
      </w:r>
      <w:r>
        <w:rPr>
          <w:b/>
        </w:rPr>
        <w:t>З</w:t>
      </w:r>
      <w:r w:rsidRPr="008F2492">
        <w:rPr>
          <w:b/>
        </w:rPr>
        <w:t>амечания общего порядка Комитета № 1</w:t>
      </w:r>
      <w:r>
        <w:rPr>
          <w:b/>
        </w:rPr>
        <w:t>4 (2000)</w:t>
      </w:r>
      <w:r w:rsidRPr="008F2492">
        <w:rPr>
          <w:b/>
        </w:rPr>
        <w:t xml:space="preserve"> права на наивысший достижимый </w:t>
      </w:r>
      <w:r>
        <w:rPr>
          <w:b/>
        </w:rPr>
        <w:t>уровень здоровья:</w:t>
      </w:r>
    </w:p>
    <w:p w:rsidR="004A2316" w:rsidRDefault="004A2316" w:rsidP="00E25EB6">
      <w:pPr>
        <w:ind w:left="567" w:hanging="567"/>
        <w:rPr>
          <w:b/>
        </w:rPr>
      </w:pPr>
    </w:p>
    <w:p w:rsidR="004A2316" w:rsidRDefault="004A2316" w:rsidP="00E25EB6">
      <w:pPr>
        <w:tabs>
          <w:tab w:val="clear" w:pos="567"/>
          <w:tab w:val="left" w:pos="561"/>
        </w:tabs>
        <w:ind w:left="1122" w:hanging="1122"/>
        <w:rPr>
          <w:b/>
        </w:rPr>
      </w:pPr>
      <w:r w:rsidRPr="008F2492">
        <w:rPr>
          <w:b/>
        </w:rPr>
        <w:tab/>
        <w:t>а)</w:t>
      </w:r>
      <w:r>
        <w:rPr>
          <w:b/>
        </w:rPr>
        <w:tab/>
      </w:r>
      <w:r w:rsidRPr="008F2492">
        <w:rPr>
          <w:b/>
        </w:rPr>
        <w:t>принимать более действенные меры для снижения материнской смертности;</w:t>
      </w:r>
    </w:p>
    <w:p w:rsidR="004A2316" w:rsidRDefault="004A2316" w:rsidP="00E25EB6">
      <w:pPr>
        <w:tabs>
          <w:tab w:val="clear" w:pos="567"/>
          <w:tab w:val="left" w:pos="561"/>
        </w:tabs>
        <w:ind w:left="1122" w:hanging="1122"/>
        <w:rPr>
          <w:b/>
        </w:rPr>
      </w:pPr>
    </w:p>
    <w:p w:rsidR="004A2316" w:rsidRDefault="004A2316" w:rsidP="00E25EB6">
      <w:pPr>
        <w:tabs>
          <w:tab w:val="clear" w:pos="567"/>
          <w:tab w:val="left" w:pos="561"/>
        </w:tabs>
        <w:ind w:left="1122" w:hanging="1122"/>
        <w:rPr>
          <w:b/>
        </w:rPr>
      </w:pPr>
      <w:r w:rsidRPr="008F2492">
        <w:rPr>
          <w:b/>
        </w:rPr>
        <w:tab/>
      </w:r>
      <w:r w:rsidRPr="007C1EDD">
        <w:rPr>
          <w:b/>
        </w:rPr>
        <w:t>b</w:t>
      </w:r>
      <w:r w:rsidRPr="008F2492">
        <w:rPr>
          <w:b/>
        </w:rPr>
        <w:t>)</w:t>
      </w:r>
      <w:r w:rsidRPr="007C1EDD">
        <w:rPr>
          <w:b/>
        </w:rPr>
        <w:tab/>
      </w:r>
      <w:r>
        <w:rPr>
          <w:b/>
        </w:rPr>
        <w:t>увеличить объем средств</w:t>
      </w:r>
      <w:r w:rsidRPr="008F2492">
        <w:rPr>
          <w:b/>
        </w:rPr>
        <w:t>, выделяемых на медицинское обслуживание обездоленных групп населения;</w:t>
      </w:r>
    </w:p>
    <w:p w:rsidR="004A2316" w:rsidRDefault="004A2316" w:rsidP="00E25EB6">
      <w:pPr>
        <w:tabs>
          <w:tab w:val="clear" w:pos="567"/>
          <w:tab w:val="left" w:pos="561"/>
        </w:tabs>
        <w:ind w:left="1122" w:hanging="1122"/>
        <w:rPr>
          <w:b/>
        </w:rPr>
      </w:pPr>
    </w:p>
    <w:p w:rsidR="004A2316" w:rsidRDefault="004A2316" w:rsidP="00E25EB6">
      <w:pPr>
        <w:tabs>
          <w:tab w:val="clear" w:pos="567"/>
          <w:tab w:val="left" w:pos="561"/>
        </w:tabs>
        <w:ind w:left="1122" w:hanging="1122"/>
        <w:rPr>
          <w:b/>
        </w:rPr>
      </w:pPr>
      <w:r w:rsidRPr="008F2492">
        <w:rPr>
          <w:b/>
        </w:rPr>
        <w:tab/>
      </w:r>
      <w:r w:rsidRPr="007C1EDD">
        <w:rPr>
          <w:b/>
        </w:rPr>
        <w:t>c</w:t>
      </w:r>
      <w:r w:rsidRPr="008F2492">
        <w:rPr>
          <w:b/>
        </w:rPr>
        <w:t>)</w:t>
      </w:r>
      <w:r w:rsidRPr="007C1EDD">
        <w:rPr>
          <w:b/>
        </w:rPr>
        <w:tab/>
      </w:r>
      <w:r w:rsidRPr="008F2492">
        <w:rPr>
          <w:b/>
        </w:rPr>
        <w:t>обеспечить бесплатный доступ к первичной медико-санитарной помощи для лиц, живущих в условиях нищеты;</w:t>
      </w:r>
    </w:p>
    <w:p w:rsidR="004A2316" w:rsidRDefault="004A2316" w:rsidP="00E25EB6">
      <w:pPr>
        <w:tabs>
          <w:tab w:val="clear" w:pos="567"/>
          <w:tab w:val="left" w:pos="561"/>
        </w:tabs>
        <w:ind w:left="1122" w:hanging="1122"/>
        <w:rPr>
          <w:b/>
        </w:rPr>
      </w:pPr>
    </w:p>
    <w:p w:rsidR="004A2316" w:rsidRDefault="004A2316" w:rsidP="00E25EB6">
      <w:pPr>
        <w:tabs>
          <w:tab w:val="clear" w:pos="567"/>
          <w:tab w:val="left" w:pos="561"/>
        </w:tabs>
        <w:ind w:left="1122" w:hanging="1122"/>
        <w:rPr>
          <w:b/>
        </w:rPr>
      </w:pPr>
      <w:r w:rsidRPr="008F2492">
        <w:rPr>
          <w:b/>
        </w:rPr>
        <w:tab/>
      </w:r>
      <w:r w:rsidRPr="007C1EDD">
        <w:rPr>
          <w:b/>
        </w:rPr>
        <w:t>d</w:t>
      </w:r>
      <w:r w:rsidRPr="008F2492">
        <w:rPr>
          <w:b/>
        </w:rPr>
        <w:t>)</w:t>
      </w:r>
      <w:r w:rsidRPr="007C1EDD">
        <w:rPr>
          <w:b/>
        </w:rPr>
        <w:tab/>
      </w:r>
      <w:r w:rsidRPr="008F2492">
        <w:rPr>
          <w:b/>
        </w:rPr>
        <w:t>создать систем</w:t>
      </w:r>
      <w:r>
        <w:rPr>
          <w:b/>
        </w:rPr>
        <w:t>у</w:t>
      </w:r>
      <w:r w:rsidRPr="008F2492">
        <w:rPr>
          <w:b/>
        </w:rPr>
        <w:t xml:space="preserve"> медицинского обслуживания матерей на уровне общин и систем</w:t>
      </w:r>
      <w:r>
        <w:rPr>
          <w:b/>
        </w:rPr>
        <w:t>у</w:t>
      </w:r>
      <w:r w:rsidRPr="008F2492">
        <w:rPr>
          <w:b/>
        </w:rPr>
        <w:t xml:space="preserve"> направления к специалистам в случае необходимости экстренно</w:t>
      </w:r>
      <w:r>
        <w:rPr>
          <w:b/>
        </w:rPr>
        <w:t>й</w:t>
      </w:r>
      <w:r w:rsidRPr="008F2492">
        <w:rPr>
          <w:b/>
        </w:rPr>
        <w:t xml:space="preserve"> акушерской помощи;</w:t>
      </w:r>
    </w:p>
    <w:p w:rsidR="004A2316" w:rsidRDefault="004A2316" w:rsidP="00E25EB6">
      <w:pPr>
        <w:tabs>
          <w:tab w:val="clear" w:pos="567"/>
          <w:tab w:val="left" w:pos="561"/>
        </w:tabs>
        <w:ind w:left="1122" w:hanging="1122"/>
      </w:pPr>
    </w:p>
    <w:p w:rsidR="004A2316" w:rsidRDefault="004A2316" w:rsidP="00E25EB6">
      <w:pPr>
        <w:tabs>
          <w:tab w:val="clear" w:pos="567"/>
          <w:tab w:val="left" w:pos="561"/>
        </w:tabs>
        <w:ind w:left="1122" w:hanging="1122"/>
        <w:rPr>
          <w:b/>
        </w:rPr>
      </w:pPr>
      <w:r w:rsidRPr="008F2492">
        <w:rPr>
          <w:b/>
        </w:rPr>
        <w:tab/>
        <w:t>е)</w:t>
      </w:r>
      <w:r w:rsidRPr="007C1EDD">
        <w:rPr>
          <w:b/>
        </w:rPr>
        <w:tab/>
      </w:r>
      <w:r w:rsidRPr="008F2492">
        <w:rPr>
          <w:b/>
        </w:rPr>
        <w:t xml:space="preserve">обеспечить наличие достаточного числа пунктов медицинской помощи, особенно </w:t>
      </w:r>
      <w:r>
        <w:rPr>
          <w:b/>
        </w:rPr>
        <w:t xml:space="preserve">пунктов </w:t>
      </w:r>
      <w:r w:rsidRPr="008F2492">
        <w:rPr>
          <w:b/>
        </w:rPr>
        <w:t>акушерской помощи, для групп населения, находящихся в экономически неблагоприятном положении;</w:t>
      </w:r>
    </w:p>
    <w:p w:rsidR="004A2316" w:rsidRDefault="004A2316" w:rsidP="00E25EB6">
      <w:pPr>
        <w:tabs>
          <w:tab w:val="clear" w:pos="567"/>
          <w:tab w:val="left" w:pos="561"/>
        </w:tabs>
        <w:ind w:left="1122" w:hanging="1122"/>
        <w:rPr>
          <w:b/>
        </w:rPr>
      </w:pPr>
    </w:p>
    <w:p w:rsidR="004A2316" w:rsidRDefault="004A2316" w:rsidP="00E25EB6">
      <w:pPr>
        <w:tabs>
          <w:tab w:val="clear" w:pos="567"/>
          <w:tab w:val="left" w:pos="561"/>
        </w:tabs>
        <w:ind w:left="1122" w:hanging="1122"/>
        <w:rPr>
          <w:b/>
        </w:rPr>
      </w:pPr>
      <w:r w:rsidRPr="008F2492">
        <w:rPr>
          <w:b/>
        </w:rPr>
        <w:tab/>
      </w:r>
      <w:r w:rsidRPr="007C1EDD">
        <w:rPr>
          <w:b/>
        </w:rPr>
        <w:t>f</w:t>
      </w:r>
      <w:r w:rsidRPr="008F2492">
        <w:rPr>
          <w:b/>
        </w:rPr>
        <w:t>)</w:t>
      </w:r>
      <w:r w:rsidRPr="007C1EDD">
        <w:rPr>
          <w:b/>
        </w:rPr>
        <w:tab/>
      </w:r>
      <w:r w:rsidRPr="008F2492">
        <w:rPr>
          <w:b/>
        </w:rPr>
        <w:t>обеспечить достаточные возможности доступа лиц, находящихся в экономически неблагоприятном положении, в частности, к медицинским услугам в области сексуального и репродуктивного здоровья, принимая при этом необходимые меры для обеспечения высокого качества акушерских услуг;</w:t>
      </w:r>
    </w:p>
    <w:p w:rsidR="004A2316" w:rsidRDefault="004A2316" w:rsidP="00E25EB6">
      <w:pPr>
        <w:tabs>
          <w:tab w:val="clear" w:pos="567"/>
          <w:tab w:val="left" w:pos="561"/>
        </w:tabs>
        <w:ind w:left="1122" w:hanging="1122"/>
        <w:rPr>
          <w:b/>
        </w:rPr>
      </w:pPr>
    </w:p>
    <w:p w:rsidR="004A2316" w:rsidRDefault="004A2316" w:rsidP="00E25EB6">
      <w:pPr>
        <w:tabs>
          <w:tab w:val="clear" w:pos="567"/>
          <w:tab w:val="left" w:pos="561"/>
        </w:tabs>
        <w:ind w:left="1122" w:hanging="1122"/>
        <w:rPr>
          <w:b/>
        </w:rPr>
      </w:pPr>
      <w:r w:rsidRPr="008F2492">
        <w:rPr>
          <w:b/>
        </w:rPr>
        <w:tab/>
      </w:r>
      <w:r>
        <w:rPr>
          <w:b/>
          <w:lang w:val="en-US"/>
        </w:rPr>
        <w:t>g</w:t>
      </w:r>
      <w:r w:rsidRPr="008F2492">
        <w:rPr>
          <w:b/>
        </w:rPr>
        <w:t>)</w:t>
      </w:r>
      <w:r w:rsidRPr="007C1EDD">
        <w:rPr>
          <w:b/>
        </w:rPr>
        <w:tab/>
      </w:r>
      <w:r w:rsidRPr="008F2492">
        <w:rPr>
          <w:b/>
        </w:rPr>
        <w:t>представить в своем следующем периодическом докладе подробную и обновленную информацию, включая дезагрегированные статистические данные и показатели, позволяющие оценить степень прогресса, достигнутого в этой области</w:t>
      </w:r>
      <w:r>
        <w:rPr>
          <w:b/>
        </w:rPr>
        <w:t>.</w:t>
      </w:r>
    </w:p>
    <w:p w:rsidR="004A2316" w:rsidRDefault="004A2316" w:rsidP="00E25EB6">
      <w:pPr>
        <w:tabs>
          <w:tab w:val="clear" w:pos="567"/>
          <w:tab w:val="left" w:pos="561"/>
        </w:tabs>
        <w:ind w:left="1122" w:hanging="1122"/>
        <w:rPr>
          <w:b/>
        </w:rPr>
      </w:pPr>
    </w:p>
    <w:p w:rsidR="004A2316" w:rsidRDefault="004A2316" w:rsidP="00E25EB6">
      <w:pPr>
        <w:tabs>
          <w:tab w:val="clear" w:pos="567"/>
          <w:tab w:val="left" w:pos="561"/>
        </w:tabs>
      </w:pPr>
      <w:r>
        <w:t>29.</w:t>
      </w:r>
      <w:r>
        <w:tab/>
        <w:t>Комитет с обеспокоенностью отмечает, что одной из важнейших причин смерти женщин являются тайно проводимые аборты</w:t>
      </w:r>
      <w:r w:rsidRPr="000F5B3A">
        <w:t>.</w:t>
      </w:r>
      <w:r>
        <w:t xml:space="preserve">  (пункты 1 и 2 </w:t>
      </w:r>
      <w:r>
        <w:rPr>
          <w:lang w:val="en-US"/>
        </w:rPr>
        <w:t>d</w:t>
      </w:r>
      <w:r>
        <w:t>) статьи 12)</w:t>
      </w:r>
    </w:p>
    <w:p w:rsidR="004A2316" w:rsidRDefault="004A2316" w:rsidP="00E25EB6">
      <w:pPr>
        <w:tabs>
          <w:tab w:val="clear" w:pos="567"/>
          <w:tab w:val="left" w:pos="561"/>
        </w:tabs>
      </w:pPr>
    </w:p>
    <w:p w:rsidR="004A2316" w:rsidRDefault="004A2316" w:rsidP="00E25EB6">
      <w:pPr>
        <w:tabs>
          <w:tab w:val="clear" w:pos="567"/>
          <w:tab w:val="left" w:pos="561"/>
        </w:tabs>
        <w:ind w:left="561" w:hanging="561"/>
        <w:rPr>
          <w:b/>
        </w:rPr>
      </w:pPr>
      <w:r>
        <w:tab/>
      </w:r>
      <w:r>
        <w:rPr>
          <w:b/>
        </w:rPr>
        <w:t>Комитет подтверждает рекомендацию, содержащуюся в его заключительных замечаниях по первоначальному докладу государства-участника, которая заключается в том, что Комитет предлагает государству-участнику принять законодательные и иные меры, включая пересмотр действующего законодательства, в целях защиты женщин от последствий подпольных и небезопасных абортов, а также обеспечить, чтобы женщины не прибегали к таким опасным процедурам.  Комитет просит государство-участник представить в своем следующем периодическом докладе подробную информацию, основанную на сопоставимых данных, о материнской смертности и абортах в Бразилии.</w:t>
      </w:r>
    </w:p>
    <w:p w:rsidR="004A2316" w:rsidRDefault="004A2316" w:rsidP="00E25EB6">
      <w:pPr>
        <w:tabs>
          <w:tab w:val="clear" w:pos="567"/>
          <w:tab w:val="left" w:pos="561"/>
        </w:tabs>
        <w:rPr>
          <w:b/>
        </w:rPr>
      </w:pPr>
    </w:p>
    <w:p w:rsidR="004A2316" w:rsidRDefault="004A2316" w:rsidP="00E25EB6">
      <w:pPr>
        <w:tabs>
          <w:tab w:val="clear" w:pos="567"/>
          <w:tab w:val="left" w:pos="561"/>
        </w:tabs>
      </w:pPr>
      <w:r>
        <w:t>30.</w:t>
      </w:r>
      <w:r>
        <w:tab/>
        <w:t>Комитет с обеспокоенностью отмечает, что до сих пор разрешена в государстве-участнике пропаганда использования табака с помощью рекламы и что, хотя использование табачных изделий в открытых для публики местах запрещено, курение до сих пор разрешено в местах, специально отведенных для этой цели.  Комитет отмечает однако, что государство-участник приняло важные меры, чтобы уменьшить опасность, которую представляет табак для жизни, здоровья людей и для окружающей среды, ратифицировав Рамочную конвенцию ВОЗ по борьбе против табака и выработав политику сокращения использования табака.  (пункт 1 статьи 12)</w:t>
      </w:r>
    </w:p>
    <w:p w:rsidR="004A2316" w:rsidRDefault="004A2316" w:rsidP="00E25EB6">
      <w:pPr>
        <w:tabs>
          <w:tab w:val="clear" w:pos="567"/>
          <w:tab w:val="left" w:pos="561"/>
        </w:tabs>
      </w:pPr>
    </w:p>
    <w:p w:rsidR="004A2316" w:rsidRDefault="004A2316" w:rsidP="00E25EB6">
      <w:pPr>
        <w:tabs>
          <w:tab w:val="clear" w:pos="567"/>
          <w:tab w:val="left" w:pos="561"/>
        </w:tabs>
        <w:ind w:left="561" w:hanging="561"/>
        <w:rPr>
          <w:b/>
        </w:rPr>
      </w:pPr>
      <w:r>
        <w:tab/>
      </w:r>
      <w:r>
        <w:rPr>
          <w:b/>
        </w:rPr>
        <w:t>Комитет рекомендует государству-участнику принять меры для запрещения рекламы табачных изделий и принять соответствующие законы с тем, чтобы все закрытые обществен</w:t>
      </w:r>
      <w:r w:rsidR="008F3D79">
        <w:rPr>
          <w:b/>
        </w:rPr>
        <w:t>н</w:t>
      </w:r>
      <w:r>
        <w:rPr>
          <w:b/>
        </w:rPr>
        <w:t>ые помещения были полностью свободными от табачного дыма.</w:t>
      </w:r>
    </w:p>
    <w:p w:rsidR="004A2316" w:rsidRDefault="004A2316" w:rsidP="00E25EB6">
      <w:pPr>
        <w:tabs>
          <w:tab w:val="clear" w:pos="567"/>
          <w:tab w:val="left" w:pos="561"/>
        </w:tabs>
        <w:rPr>
          <w:b/>
        </w:rPr>
      </w:pPr>
    </w:p>
    <w:p w:rsidR="004A2316" w:rsidRDefault="004A2316" w:rsidP="00E25EB6">
      <w:pPr>
        <w:tabs>
          <w:tab w:val="clear" w:pos="567"/>
          <w:tab w:val="left" w:pos="561"/>
        </w:tabs>
      </w:pPr>
      <w:r>
        <w:t>31.</w:t>
      </w:r>
      <w:r>
        <w:tab/>
        <w:t>Комитет выражает обеспокоенность в связи с тем, что 43% детей в возрасте от 7 до 14 лет не завершают в соответствующем возрасте обучение в восьмом классе системы базового образования, несмотря на предпринимаемые государством-участником усилия обеспечить обязательное бесплатное начальное образование и организуемые им программы поощрения родителей и попечителей записывать детей в начальные школы. (пункты 1 и 2 а) статьи 13).</w:t>
      </w:r>
    </w:p>
    <w:p w:rsidR="004A2316" w:rsidRDefault="004A2316" w:rsidP="00E25EB6">
      <w:pPr>
        <w:tabs>
          <w:tab w:val="clear" w:pos="567"/>
          <w:tab w:val="left" w:pos="561"/>
        </w:tabs>
      </w:pPr>
    </w:p>
    <w:p w:rsidR="004A2316" w:rsidRDefault="004A2316" w:rsidP="00E25EB6">
      <w:pPr>
        <w:tabs>
          <w:tab w:val="clear" w:pos="567"/>
          <w:tab w:val="left" w:pos="561"/>
        </w:tabs>
        <w:rPr>
          <w:b/>
        </w:rPr>
      </w:pPr>
      <w:r>
        <w:tab/>
      </w:r>
      <w:r>
        <w:rPr>
          <w:b/>
        </w:rPr>
        <w:t>Комитет рекомендует государству-участнику:</w:t>
      </w:r>
    </w:p>
    <w:p w:rsidR="004A2316" w:rsidRDefault="004A2316" w:rsidP="00E25EB6">
      <w:pPr>
        <w:tabs>
          <w:tab w:val="clear" w:pos="567"/>
          <w:tab w:val="left" w:pos="561"/>
        </w:tabs>
        <w:rPr>
          <w:b/>
        </w:rPr>
      </w:pPr>
    </w:p>
    <w:p w:rsidR="004A2316" w:rsidRDefault="004A2316" w:rsidP="00E25EB6">
      <w:pPr>
        <w:tabs>
          <w:tab w:val="clear" w:pos="567"/>
          <w:tab w:val="left" w:pos="561"/>
        </w:tabs>
        <w:ind w:left="1134" w:hanging="1134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провести исследование для выявления всего круга факторов, способствующих тому, что дети не заканчивают начального школьного образования в соответствующем возрасте;</w:t>
      </w:r>
    </w:p>
    <w:p w:rsidR="004A2316" w:rsidRDefault="004A2316" w:rsidP="00E25EB6">
      <w:pPr>
        <w:tabs>
          <w:tab w:val="clear" w:pos="567"/>
          <w:tab w:val="left" w:pos="561"/>
        </w:tabs>
        <w:rPr>
          <w:b/>
        </w:rPr>
      </w:pPr>
    </w:p>
    <w:p w:rsidR="004A2316" w:rsidRDefault="004A2316" w:rsidP="00E25EB6">
      <w:pPr>
        <w:tabs>
          <w:tab w:val="clear" w:pos="567"/>
          <w:tab w:val="left" w:pos="561"/>
        </w:tabs>
        <w:ind w:left="1134" w:hanging="1134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разработать политику и реализовать стратегию устранения выявленных факторов;</w:t>
      </w:r>
    </w:p>
    <w:p w:rsidR="004A2316" w:rsidRDefault="004A2316" w:rsidP="00E25EB6">
      <w:pPr>
        <w:tabs>
          <w:tab w:val="clear" w:pos="567"/>
          <w:tab w:val="left" w:pos="561"/>
        </w:tabs>
        <w:rPr>
          <w:b/>
        </w:rPr>
      </w:pPr>
    </w:p>
    <w:p w:rsidR="004A2316" w:rsidRDefault="004A2316" w:rsidP="00E25EB6">
      <w:pPr>
        <w:tabs>
          <w:tab w:val="clear" w:pos="567"/>
          <w:tab w:val="left" w:pos="561"/>
        </w:tabs>
        <w:ind w:left="1134" w:hanging="1134"/>
        <w:rPr>
          <w:b/>
        </w:rPr>
      </w:pPr>
      <w:r>
        <w:rPr>
          <w:b/>
        </w:rPr>
        <w:tab/>
        <w:t>с)</w:t>
      </w:r>
      <w:r>
        <w:rPr>
          <w:b/>
        </w:rPr>
        <w:tab/>
        <w:t xml:space="preserve">включить в свой следующий периодический доклад информацию о принятых мерах согласно подпунктам а) и </w:t>
      </w:r>
      <w:r>
        <w:rPr>
          <w:b/>
          <w:lang w:val="en-US"/>
        </w:rPr>
        <w:t>b</w:t>
      </w:r>
      <w:r>
        <w:rPr>
          <w:b/>
        </w:rPr>
        <w:t>) выше и о достигнутом прогрессе;</w:t>
      </w:r>
    </w:p>
    <w:p w:rsidR="004A2316" w:rsidRDefault="004A2316" w:rsidP="00E25EB6">
      <w:pPr>
        <w:tabs>
          <w:tab w:val="clear" w:pos="567"/>
          <w:tab w:val="left" w:pos="561"/>
        </w:tabs>
        <w:rPr>
          <w:b/>
        </w:rPr>
      </w:pPr>
    </w:p>
    <w:p w:rsidR="004A2316" w:rsidRDefault="004A2316" w:rsidP="00E25EB6">
      <w:r w:rsidRPr="00282789">
        <w:t>32.</w:t>
      </w:r>
      <w:r w:rsidRPr="00282789">
        <w:tab/>
        <w:t xml:space="preserve">Комитет выражает обеспокоенность в связи с тем, что сохраняются значительные различия в </w:t>
      </w:r>
      <w:r>
        <w:t xml:space="preserve">возможностях </w:t>
      </w:r>
      <w:r w:rsidRPr="00282789">
        <w:t>доступ</w:t>
      </w:r>
      <w:r>
        <w:t>а</w:t>
      </w:r>
      <w:r w:rsidRPr="00282789">
        <w:t xml:space="preserve"> к высшему образованию, обусловленные факторами территориального, этнического и гендерного порядка.  Комитет отмечает </w:t>
      </w:r>
      <w:r>
        <w:t>пред</w:t>
      </w:r>
      <w:r w:rsidRPr="00282789">
        <w:t xml:space="preserve">принятые государством-участником инициативы в целях расширения доступа к высшему образованию, включая </w:t>
      </w:r>
      <w:r>
        <w:t xml:space="preserve">Программу </w:t>
      </w:r>
      <w:r w:rsidRPr="00282789">
        <w:t>организаци</w:t>
      </w:r>
      <w:r>
        <w:t>и</w:t>
      </w:r>
      <w:r w:rsidRPr="00282789">
        <w:t xml:space="preserve"> профессионально-технического обучения</w:t>
      </w:r>
      <w:r w:rsidRPr="00F97EF6">
        <w:t xml:space="preserve"> </w:t>
      </w:r>
      <w:r w:rsidRPr="00282789">
        <w:t>для молодежи и взрослых (</w:t>
      </w:r>
      <w:r w:rsidRPr="00282789">
        <w:rPr>
          <w:i/>
        </w:rPr>
        <w:t>Proeja</w:t>
      </w:r>
      <w:r w:rsidRPr="00282789">
        <w:t xml:space="preserve">) в системе среднего образования и </w:t>
      </w:r>
      <w:r>
        <w:t>П</w:t>
      </w:r>
      <w:r w:rsidRPr="00282789">
        <w:t>рограмм</w:t>
      </w:r>
      <w:r>
        <w:t>у</w:t>
      </w:r>
      <w:r w:rsidRPr="00282789">
        <w:t xml:space="preserve"> университетского образования для всех</w:t>
      </w:r>
      <w:r>
        <w:t xml:space="preserve">. </w:t>
      </w:r>
      <w:r w:rsidRPr="00282789">
        <w:t xml:space="preserve"> (пункт 2 статьи 2 и пункт 2 с) статьи 13)</w:t>
      </w:r>
    </w:p>
    <w:p w:rsidR="004A2316" w:rsidRDefault="004A2316" w:rsidP="00E25EB6"/>
    <w:p w:rsidR="004A2316" w:rsidRDefault="004A2316" w:rsidP="00E25EB6">
      <w:pPr>
        <w:ind w:left="567" w:hanging="567"/>
      </w:pPr>
      <w:r w:rsidRPr="00282789">
        <w:tab/>
      </w:r>
      <w:r w:rsidRPr="00282789">
        <w:rPr>
          <w:b/>
        </w:rPr>
        <w:t xml:space="preserve">Комитет рекомендует государству-участнику разработать и реализовать стратегии улучшения доступа к высшему образованию для находящихся в неблагоприятном положении групп </w:t>
      </w:r>
      <w:r>
        <w:rPr>
          <w:b/>
        </w:rPr>
        <w:t xml:space="preserve">населения </w:t>
      </w:r>
      <w:r w:rsidRPr="00282789">
        <w:rPr>
          <w:b/>
        </w:rPr>
        <w:t>и представить в своем следующем периодическом докладе информацию о результатах принятых в этой связи мер.</w:t>
      </w:r>
    </w:p>
    <w:p w:rsidR="004A2316" w:rsidRDefault="004A2316" w:rsidP="00E25EB6">
      <w:pPr>
        <w:ind w:left="567" w:hanging="567"/>
      </w:pPr>
    </w:p>
    <w:p w:rsidR="004A2316" w:rsidRDefault="004A2316" w:rsidP="00E25EB6">
      <w:r w:rsidRPr="00282789">
        <w:t>3</w:t>
      </w:r>
      <w:r>
        <w:t>3</w:t>
      </w:r>
      <w:r w:rsidRPr="00282789">
        <w:t>.</w:t>
      </w:r>
      <w:r w:rsidRPr="00282789">
        <w:tab/>
        <w:t>Комитет с обеспокоенностью отмечает, что правом на культурную жизнь, предусмотренным в статье 15 Пакта, пользуются главным образом образованные и/или зажиточные слои общества государства-участника</w:t>
      </w:r>
      <w:r>
        <w:t>,</w:t>
      </w:r>
      <w:r w:rsidRPr="00282789">
        <w:t xml:space="preserve"> что культурные ресурсы и ценности сосредоточены в больших городах и что относительно мало средств выделяется для мелких регионов и городов (пункт 1 а) статьи 15).</w:t>
      </w:r>
    </w:p>
    <w:p w:rsidR="004A2316" w:rsidRDefault="004A2316" w:rsidP="00E25EB6"/>
    <w:p w:rsidR="004A2316" w:rsidRDefault="004A2316" w:rsidP="00E25EB6">
      <w:pPr>
        <w:ind w:left="567" w:hanging="567"/>
        <w:rPr>
          <w:b/>
        </w:rPr>
      </w:pPr>
      <w:r w:rsidRPr="00282789">
        <w:tab/>
      </w:r>
      <w:r w:rsidRPr="00282789">
        <w:rPr>
          <w:b/>
        </w:rPr>
        <w:t>Комитет рекомендует государству-участнику принять меры по поощрению более широкого участия своих граждан в культурной жизни, в частности</w:t>
      </w:r>
      <w:r>
        <w:rPr>
          <w:b/>
        </w:rPr>
        <w:t>,</w:t>
      </w:r>
      <w:r w:rsidRPr="00282789">
        <w:rPr>
          <w:b/>
        </w:rPr>
        <w:t xml:space="preserve"> посредством</w:t>
      </w:r>
      <w:r>
        <w:rPr>
          <w:b/>
        </w:rPr>
        <w:t>:</w:t>
      </w:r>
    </w:p>
    <w:p w:rsidR="004A2316" w:rsidRDefault="004A2316" w:rsidP="00E25EB6">
      <w:pPr>
        <w:ind w:left="567" w:hanging="567"/>
        <w:rPr>
          <w:b/>
        </w:rPr>
      </w:pPr>
    </w:p>
    <w:p w:rsidR="004A2316" w:rsidRDefault="004A2316" w:rsidP="00E25EB6">
      <w:pPr>
        <w:ind w:left="1134" w:hanging="1134"/>
        <w:rPr>
          <w:b/>
        </w:rPr>
      </w:pPr>
      <w:r w:rsidRPr="00282789">
        <w:rPr>
          <w:b/>
        </w:rPr>
        <w:tab/>
        <w:t>а)</w:t>
      </w:r>
      <w:r w:rsidRPr="00282789">
        <w:rPr>
          <w:b/>
        </w:rPr>
        <w:tab/>
        <w:t xml:space="preserve">обеспечения более широкой доступности культурных ресурсов и ценностей, особенно в малых городах и регионах, и </w:t>
      </w:r>
      <w:r>
        <w:rPr>
          <w:b/>
        </w:rPr>
        <w:t>предоставления</w:t>
      </w:r>
      <w:r w:rsidRPr="00282789">
        <w:rPr>
          <w:b/>
        </w:rPr>
        <w:t xml:space="preserve"> в этой связи специальных субсидий и других форм помощи лицам, не имеющим средств для участия в культурной деятельности по своему выбору;</w:t>
      </w:r>
    </w:p>
    <w:p w:rsidR="004A2316" w:rsidRDefault="004A2316" w:rsidP="00E25EB6">
      <w:pPr>
        <w:ind w:left="1134" w:hanging="1134"/>
        <w:rPr>
          <w:b/>
        </w:rPr>
      </w:pPr>
    </w:p>
    <w:p w:rsidR="004A2316" w:rsidRDefault="004A2316" w:rsidP="00E25EB6">
      <w:pPr>
        <w:ind w:left="1134" w:hanging="1134"/>
      </w:pPr>
      <w:r w:rsidRPr="00282789">
        <w:rPr>
          <w:b/>
        </w:rPr>
        <w:tab/>
        <w:t>b)</w:t>
      </w:r>
      <w:r w:rsidRPr="00282789">
        <w:rPr>
          <w:b/>
        </w:rPr>
        <w:tab/>
        <w:t>включени</w:t>
      </w:r>
      <w:r>
        <w:rPr>
          <w:b/>
        </w:rPr>
        <w:t>я</w:t>
      </w:r>
      <w:r w:rsidRPr="00282789">
        <w:rPr>
          <w:b/>
        </w:rPr>
        <w:t xml:space="preserve"> в школьную программу вопросов, касающихся прав, гарантируемых статьей 15 Пакта.</w:t>
      </w:r>
    </w:p>
    <w:p w:rsidR="004A2316" w:rsidRDefault="004A2316" w:rsidP="00E25EB6">
      <w:pPr>
        <w:ind w:left="1134" w:hanging="1134"/>
      </w:pPr>
    </w:p>
    <w:p w:rsidR="004A2316" w:rsidRDefault="004A2316" w:rsidP="00E25EB6">
      <w:r w:rsidRPr="00282789">
        <w:t>34.</w:t>
      </w:r>
      <w:r w:rsidRPr="00282789">
        <w:tab/>
        <w:t xml:space="preserve">Комитет предлагает государству-участнику представить в своем третьем периодическом докладе подробную информацию </w:t>
      </w:r>
      <w:r>
        <w:t>о том,</w:t>
      </w:r>
      <w:r w:rsidRPr="00282789">
        <w:t xml:space="preserve"> возможно</w:t>
      </w:r>
      <w:r>
        <w:t xml:space="preserve"> ли</w:t>
      </w:r>
      <w:r w:rsidRPr="00282789">
        <w:t xml:space="preserve"> непосредственно</w:t>
      </w:r>
      <w:r>
        <w:t>е</w:t>
      </w:r>
      <w:r w:rsidRPr="00282789">
        <w:t xml:space="preserve"> применени</w:t>
      </w:r>
      <w:r>
        <w:t>е</w:t>
      </w:r>
      <w:r w:rsidRPr="00282789">
        <w:t xml:space="preserve"> в судах положений Пакта и </w:t>
      </w:r>
      <w:r>
        <w:t>используется ли такая возможность</w:t>
      </w:r>
      <w:r w:rsidRPr="00282789">
        <w:t>.</w:t>
      </w:r>
    </w:p>
    <w:p w:rsidR="004A2316" w:rsidRDefault="004A2316" w:rsidP="00E25EB6"/>
    <w:p w:rsidR="004A2316" w:rsidRDefault="004A2316" w:rsidP="00E25EB6">
      <w:r w:rsidRPr="00282789">
        <w:t>35.</w:t>
      </w:r>
      <w:r w:rsidRPr="00282789">
        <w:tab/>
        <w:t xml:space="preserve">Комитет рекомендует государству-участнику включить в свой третий периодический доклад обновленные статистические данные о соблюдении каждого из предусмотренных Пактом прав в разбивке по возрасту, полу, этническому происхождению, городскому/сельскому населению и другим соответствующим аспектам на сопоставимой основе </w:t>
      </w:r>
      <w:r>
        <w:t xml:space="preserve">по годам </w:t>
      </w:r>
      <w:r w:rsidRPr="00282789">
        <w:t>за последние пять лет.</w:t>
      </w:r>
    </w:p>
    <w:p w:rsidR="004A2316" w:rsidRDefault="004A2316" w:rsidP="00E25EB6"/>
    <w:p w:rsidR="004A2316" w:rsidRDefault="004A2316" w:rsidP="00E25EB6">
      <w:r w:rsidRPr="00282789">
        <w:t>36.</w:t>
      </w:r>
      <w:r w:rsidRPr="00282789">
        <w:tab/>
        <w:t>Комитет предлагает государству-участнику рассмотреть вопрос о ратификации Факультативного протокола к Международному пакту об экономических</w:t>
      </w:r>
      <w:r>
        <w:t>,</w:t>
      </w:r>
      <w:r w:rsidRPr="00282789">
        <w:t xml:space="preserve"> социальных и культурных правах и Международной конвенции о защите прав всех трудящихся-мигрантов и членов их семей.</w:t>
      </w:r>
    </w:p>
    <w:p w:rsidR="004A2316" w:rsidRDefault="004A2316" w:rsidP="00E25EB6"/>
    <w:p w:rsidR="004A2316" w:rsidRDefault="004A2316" w:rsidP="00E25EB6">
      <w:r w:rsidRPr="00282789">
        <w:t>37.</w:t>
      </w:r>
      <w:r w:rsidRPr="00282789">
        <w:tab/>
        <w:t>Комитет просит государство-участник широко распространить настоящие заключительные замечания среди всех слоев общества, особенно среди государственных должностных лиц, работников судебной системы и организаций гражданского общества, обеспечить перевод их на все местные языки, а также информировать Комитет в своем следующем периодическом докладе о принятых мерах по их осуществлению.  Комитет предлагает также государству-участнику продолжать практику привлечения неправительственных организаций и других субъектов гражданского общества к участию в процессе обсуждения своего следующего периодического доклада на национальном уровне до представления его Комитету.</w:t>
      </w:r>
    </w:p>
    <w:p w:rsidR="004A2316" w:rsidRDefault="004A2316" w:rsidP="00E25EB6"/>
    <w:p w:rsidR="004A2316" w:rsidRDefault="004A2316" w:rsidP="00E25EB6">
      <w:r w:rsidRPr="00282789">
        <w:t>38.</w:t>
      </w:r>
      <w:r w:rsidRPr="00282789">
        <w:tab/>
        <w:t xml:space="preserve">Комитет предлагает государству-участнику представить общий базовый документ в соответствии с принятыми в 2006 году </w:t>
      </w:r>
      <w:r>
        <w:t>С</w:t>
      </w:r>
      <w:r w:rsidRPr="00282789">
        <w:t>огласованными руководящими принципами представления докладов согласно международным договорам о правах человека (HRI/GEN/2/Rev.4, глава I).</w:t>
      </w:r>
    </w:p>
    <w:p w:rsidR="004A2316" w:rsidRDefault="004A2316" w:rsidP="00E25EB6"/>
    <w:p w:rsidR="004A2316" w:rsidRDefault="004A2316" w:rsidP="00E25EB6">
      <w:r w:rsidRPr="00282789">
        <w:t>39.</w:t>
      </w:r>
      <w:r w:rsidRPr="00282789">
        <w:tab/>
        <w:t>Комитет просит государство-участник представить свой третий периодический доклад к 30 июня 2014 года.</w:t>
      </w:r>
    </w:p>
    <w:p w:rsidR="004A2316" w:rsidRDefault="004A2316" w:rsidP="00E25EB6"/>
    <w:p w:rsidR="004A2316" w:rsidRDefault="004A2316" w:rsidP="00E25EB6">
      <w:pPr>
        <w:jc w:val="center"/>
      </w:pPr>
      <w:r w:rsidRPr="00282789">
        <w:t>- - - - -</w:t>
      </w:r>
    </w:p>
    <w:p w:rsidR="004C5929" w:rsidRPr="004A2316" w:rsidRDefault="004C5929" w:rsidP="008F64B0">
      <w:pPr>
        <w:rPr>
          <w:bCs/>
        </w:rPr>
      </w:pPr>
    </w:p>
    <w:sectPr w:rsidR="004C5929" w:rsidRPr="004A2316">
      <w:headerReference w:type="even" r:id="rId9"/>
      <w:headerReference w:type="default" r:id="rId10"/>
      <w:footerReference w:type="first" r:id="rId11"/>
      <w:type w:val="continuous"/>
      <w:pgSz w:w="11906" w:h="16838" w:code="9"/>
      <w:pgMar w:top="1134" w:right="851" w:bottom="1985" w:left="1701" w:header="851" w:footer="17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C5" w:rsidRDefault="00AE6BC5">
      <w:r>
        <w:separator/>
      </w:r>
    </w:p>
  </w:endnote>
  <w:endnote w:type="continuationSeparator" w:id="0">
    <w:p w:rsidR="00AE6BC5" w:rsidRDefault="00AE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B6" w:rsidRDefault="00E25EB6">
    <w:pPr>
      <w:pStyle w:val="Footer"/>
      <w:rPr>
        <w:lang w:val="en-US"/>
      </w:rPr>
    </w:pPr>
    <w:r>
      <w:rPr>
        <w:lang w:val="en-US"/>
      </w:rPr>
      <w:t>GE.09-42908   (R)    090709    090709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C5" w:rsidRDefault="00AE6BC5">
      <w:r>
        <w:separator/>
      </w:r>
    </w:p>
  </w:footnote>
  <w:footnote w:type="continuationSeparator" w:id="0">
    <w:p w:rsidR="00AE6BC5" w:rsidRDefault="00AE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B6" w:rsidRPr="00F574E0" w:rsidRDefault="00E25EB6">
    <w:pPr>
      <w:pStyle w:val="Header"/>
      <w:rPr>
        <w:lang w:val="en-US"/>
      </w:rPr>
    </w:pPr>
    <w:r>
      <w:rPr>
        <w:lang w:val="en-US"/>
      </w:rPr>
      <w:t>E/C.12/BRA/CO/2</w:t>
    </w:r>
  </w:p>
  <w:p w:rsidR="00E25EB6" w:rsidRDefault="00E25EB6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610B">
      <w:rPr>
        <w:rStyle w:val="PageNumber"/>
        <w:noProof/>
      </w:rPr>
      <w:t>16</w:t>
    </w:r>
    <w:r>
      <w:rPr>
        <w:rStyle w:val="PageNumber"/>
      </w:rPr>
      <w:fldChar w:fldCharType="end"/>
    </w:r>
  </w:p>
  <w:p w:rsidR="00E25EB6" w:rsidRDefault="00E25EB6">
    <w:pPr>
      <w:pStyle w:val="Header"/>
      <w:rPr>
        <w:rStyle w:val="PageNumber"/>
        <w:lang w:val="en-US"/>
      </w:rPr>
    </w:pPr>
  </w:p>
  <w:p w:rsidR="00E25EB6" w:rsidRDefault="00E25EB6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B6" w:rsidRDefault="00E25EB6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E/C.12/BRA/CO/2</w:t>
    </w:r>
  </w:p>
  <w:p w:rsidR="00E25EB6" w:rsidRDefault="00E25EB6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610B">
      <w:rPr>
        <w:rStyle w:val="PageNumber"/>
        <w:noProof/>
      </w:rPr>
      <w:t>15</w:t>
    </w:r>
    <w:r>
      <w:rPr>
        <w:rStyle w:val="PageNumber"/>
      </w:rPr>
      <w:fldChar w:fldCharType="end"/>
    </w:r>
  </w:p>
  <w:p w:rsidR="00E25EB6" w:rsidRDefault="00E25EB6">
    <w:pPr>
      <w:pStyle w:val="Header"/>
      <w:tabs>
        <w:tab w:val="left" w:pos="6237"/>
      </w:tabs>
      <w:rPr>
        <w:rStyle w:val="PageNumber"/>
        <w:lang w:val="en-US"/>
      </w:rPr>
    </w:pPr>
  </w:p>
  <w:p w:rsidR="00E25EB6" w:rsidRDefault="00E25EB6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316"/>
    <w:rsid w:val="00010410"/>
    <w:rsid w:val="00146836"/>
    <w:rsid w:val="00311703"/>
    <w:rsid w:val="00386B7C"/>
    <w:rsid w:val="00394E8B"/>
    <w:rsid w:val="003B5239"/>
    <w:rsid w:val="004A2316"/>
    <w:rsid w:val="004C5929"/>
    <w:rsid w:val="00510A1C"/>
    <w:rsid w:val="005602D9"/>
    <w:rsid w:val="00562316"/>
    <w:rsid w:val="00661160"/>
    <w:rsid w:val="00691F35"/>
    <w:rsid w:val="00702478"/>
    <w:rsid w:val="007054F1"/>
    <w:rsid w:val="007064D7"/>
    <w:rsid w:val="0079378F"/>
    <w:rsid w:val="00815765"/>
    <w:rsid w:val="008B6C1A"/>
    <w:rsid w:val="008F3D79"/>
    <w:rsid w:val="008F64B0"/>
    <w:rsid w:val="008F7632"/>
    <w:rsid w:val="00930C92"/>
    <w:rsid w:val="009F20C9"/>
    <w:rsid w:val="00AA18A7"/>
    <w:rsid w:val="00AE6BC5"/>
    <w:rsid w:val="00B6386F"/>
    <w:rsid w:val="00B85A7F"/>
    <w:rsid w:val="00B90D12"/>
    <w:rsid w:val="00BA4023"/>
    <w:rsid w:val="00BD674F"/>
    <w:rsid w:val="00C71C19"/>
    <w:rsid w:val="00CF6A18"/>
    <w:rsid w:val="00D82350"/>
    <w:rsid w:val="00DB4CAE"/>
    <w:rsid w:val="00E2049F"/>
    <w:rsid w:val="00E25EB6"/>
    <w:rsid w:val="00EF6438"/>
    <w:rsid w:val="00F00534"/>
    <w:rsid w:val="00F44AA7"/>
    <w:rsid w:val="00F574E0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  <w:style w:type="character" w:customStyle="1" w:styleId="postcolor1">
    <w:name w:val="postcolor1"/>
    <w:rPr>
      <w:rFonts w:ascii="Verdana" w:hAnsi="Verdana" w:hint="default"/>
      <w:sz w:val="18"/>
      <w:szCs w:val="18"/>
    </w:rPr>
  </w:style>
  <w:style w:type="paragraph" w:styleId="HTMLPreformatted">
    <w:name w:val="HTML Preformatted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</Pages>
  <Words>4614</Words>
  <Characters>26306</Characters>
  <Application>Microsoft Office Word</Application>
  <DocSecurity>4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0942908.doc</vt:lpstr>
    </vt:vector>
  </TitlesOfParts>
  <Company>ONU</Company>
  <LinksUpToDate>false</LinksUpToDate>
  <CharactersWithSpaces>30859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0942908.doc</dc:title>
  <dc:subject/>
  <dc:creator>Светлана Прокудина</dc:creator>
  <cp:keywords/>
  <dc:description/>
  <cp:lastModifiedBy>Svetlana Prokoudina</cp:lastModifiedBy>
  <cp:revision>3</cp:revision>
  <cp:lastPrinted>2009-07-09T12:13:00Z</cp:lastPrinted>
  <dcterms:created xsi:type="dcterms:W3CDTF">2009-07-09T12:13:00Z</dcterms:created>
  <dcterms:modified xsi:type="dcterms:W3CDTF">2009-07-09T12:13:00Z</dcterms:modified>
</cp:coreProperties>
</file>