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16A4D45A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E2DF159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390D898" w14:textId="6DCB7959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CA0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6D22367" w14:textId="77777777" w:rsidR="00717266" w:rsidRPr="00D47EEA" w:rsidRDefault="00CA09E7" w:rsidP="00CA09E7">
            <w:pPr>
              <w:suppressAutoHyphens w:val="0"/>
              <w:spacing w:after="20"/>
              <w:jc w:val="right"/>
            </w:pPr>
            <w:r w:rsidRPr="00CA09E7">
              <w:rPr>
                <w:sz w:val="40"/>
              </w:rPr>
              <w:t>E</w:t>
            </w:r>
            <w:r>
              <w:t>/C.12/CHN/Q/3</w:t>
            </w:r>
          </w:p>
        </w:tc>
      </w:tr>
      <w:tr w:rsidR="00717266" w14:paraId="768AC62D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C73416F" w14:textId="77777777" w:rsidR="00717266" w:rsidRDefault="00717266" w:rsidP="000D1B89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6550D362" wp14:editId="68CA4904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A216C3" w14:textId="562096BB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</w:t>
            </w:r>
            <w:r w:rsidR="00CA09E7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and</w:t>
            </w:r>
            <w:r w:rsidR="00CA09E7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Social</w:t>
            </w:r>
            <w:r w:rsidR="00CA09E7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503611" w14:textId="225487E6" w:rsidR="00717266" w:rsidRDefault="00CA09E7" w:rsidP="00CA09E7">
            <w:pPr>
              <w:spacing w:before="240"/>
            </w:pPr>
            <w:r>
              <w:t>Distr.: General</w:t>
            </w:r>
          </w:p>
          <w:p w14:paraId="2D371480" w14:textId="47439F8E" w:rsidR="00CA09E7" w:rsidRDefault="00D403F1" w:rsidP="00CA09E7">
            <w:pPr>
              <w:suppressAutoHyphens w:val="0"/>
            </w:pPr>
            <w:r>
              <w:t>7</w:t>
            </w:r>
            <w:r w:rsidR="00CA09E7">
              <w:t xml:space="preserve"> April 2021</w:t>
            </w:r>
          </w:p>
          <w:p w14:paraId="351A42C0" w14:textId="77777777" w:rsidR="00CA09E7" w:rsidRDefault="00CA09E7" w:rsidP="00CA09E7">
            <w:pPr>
              <w:suppressAutoHyphens w:val="0"/>
            </w:pPr>
          </w:p>
          <w:p w14:paraId="5E59D3C3" w14:textId="2ACA376B" w:rsidR="00CA09E7" w:rsidRDefault="00CA09E7" w:rsidP="00CA09E7">
            <w:pPr>
              <w:suppressAutoHyphens w:val="0"/>
            </w:pPr>
            <w:r>
              <w:t>Original: English</w:t>
            </w:r>
          </w:p>
          <w:p w14:paraId="4B7F87D5" w14:textId="4FAED0BD" w:rsidR="00CA09E7" w:rsidRDefault="00CA09E7" w:rsidP="00CA09E7">
            <w:pPr>
              <w:suppressAutoHyphens w:val="0"/>
            </w:pPr>
            <w:r>
              <w:t>Chinese, English, French and Spanish only</w:t>
            </w:r>
          </w:p>
        </w:tc>
      </w:tr>
    </w:tbl>
    <w:p w14:paraId="09EFA7B2" w14:textId="2FE320F7" w:rsidR="00CA09E7" w:rsidRPr="00CA09E7" w:rsidRDefault="00CA09E7" w:rsidP="00CA09E7">
      <w:pPr>
        <w:spacing w:before="120"/>
        <w:rPr>
          <w:b/>
          <w:bCs/>
          <w:sz w:val="24"/>
          <w:szCs w:val="24"/>
        </w:rPr>
      </w:pPr>
      <w:r w:rsidRPr="00CA09E7">
        <w:rPr>
          <w:b/>
          <w:bCs/>
          <w:sz w:val="24"/>
          <w:szCs w:val="24"/>
        </w:rPr>
        <w:t>Committee</w:t>
      </w:r>
      <w:r>
        <w:rPr>
          <w:b/>
          <w:bCs/>
          <w:sz w:val="24"/>
          <w:szCs w:val="24"/>
        </w:rPr>
        <w:t xml:space="preserve"> </w:t>
      </w:r>
      <w:r w:rsidRPr="00CA09E7">
        <w:rPr>
          <w:b/>
          <w:bCs/>
          <w:sz w:val="24"/>
          <w:szCs w:val="24"/>
        </w:rPr>
        <w:t>on</w:t>
      </w:r>
      <w:r>
        <w:rPr>
          <w:b/>
          <w:bCs/>
          <w:sz w:val="24"/>
          <w:szCs w:val="24"/>
        </w:rPr>
        <w:t xml:space="preserve"> </w:t>
      </w:r>
      <w:r w:rsidRPr="00CA09E7">
        <w:rPr>
          <w:b/>
          <w:bCs/>
          <w:sz w:val="24"/>
          <w:szCs w:val="24"/>
        </w:rPr>
        <w:t>Economic,</w:t>
      </w:r>
      <w:r>
        <w:rPr>
          <w:b/>
          <w:bCs/>
          <w:sz w:val="24"/>
          <w:szCs w:val="24"/>
        </w:rPr>
        <w:t xml:space="preserve"> </w:t>
      </w:r>
      <w:r w:rsidRPr="00CA09E7">
        <w:rPr>
          <w:b/>
          <w:bCs/>
          <w:sz w:val="24"/>
          <w:szCs w:val="24"/>
        </w:rPr>
        <w:t>Social</w:t>
      </w:r>
      <w:r>
        <w:rPr>
          <w:b/>
          <w:bCs/>
          <w:sz w:val="24"/>
          <w:szCs w:val="24"/>
        </w:rPr>
        <w:t xml:space="preserve"> </w:t>
      </w:r>
      <w:r w:rsidRPr="00CA09E7">
        <w:rPr>
          <w:b/>
          <w:bCs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</w:t>
      </w:r>
      <w:r w:rsidRPr="00CA09E7">
        <w:rPr>
          <w:b/>
          <w:bCs/>
          <w:sz w:val="24"/>
          <w:szCs w:val="24"/>
        </w:rPr>
        <w:t>Cultural</w:t>
      </w:r>
      <w:r>
        <w:rPr>
          <w:b/>
          <w:bCs/>
          <w:sz w:val="24"/>
          <w:szCs w:val="24"/>
        </w:rPr>
        <w:t xml:space="preserve"> </w:t>
      </w:r>
      <w:r w:rsidRPr="00CA09E7">
        <w:rPr>
          <w:b/>
          <w:bCs/>
          <w:sz w:val="24"/>
          <w:szCs w:val="24"/>
        </w:rPr>
        <w:t>Rights</w:t>
      </w:r>
    </w:p>
    <w:p w14:paraId="4A011960" w14:textId="66897C8F" w:rsidR="00CA09E7" w:rsidRPr="00CA09E7" w:rsidRDefault="00CA09E7" w:rsidP="00CA09E7">
      <w:pPr>
        <w:pStyle w:val="HChG"/>
      </w:pPr>
      <w:r w:rsidRPr="00DA1F04">
        <w:tab/>
      </w:r>
      <w:r w:rsidRPr="00DA1F04">
        <w:tab/>
        <w:t>List</w:t>
      </w:r>
      <w:r>
        <w:t xml:space="preserve"> </w:t>
      </w:r>
      <w:r w:rsidRPr="00DA1F04">
        <w:t>of</w:t>
      </w:r>
      <w:r>
        <w:t xml:space="preserve"> </w:t>
      </w:r>
      <w:r w:rsidRPr="00DA1F04">
        <w:t>issues</w:t>
      </w:r>
      <w:r>
        <w:t xml:space="preserve"> </w:t>
      </w:r>
      <w:r w:rsidRPr="00DA1F04">
        <w:t>in</w:t>
      </w:r>
      <w:r>
        <w:t xml:space="preserve"> </w:t>
      </w:r>
      <w:r w:rsidRPr="00DA1F04">
        <w:t>relation</w:t>
      </w:r>
      <w:r>
        <w:t xml:space="preserve"> </w:t>
      </w:r>
      <w:r w:rsidRPr="00DA1F04">
        <w:t>to</w:t>
      </w:r>
      <w:r>
        <w:t xml:space="preserve"> </w:t>
      </w:r>
      <w:r w:rsidRPr="00DA1F04">
        <w:t>the</w:t>
      </w:r>
      <w:r>
        <w:t xml:space="preserve"> </w:t>
      </w:r>
      <w:r w:rsidRPr="00DA1F04">
        <w:t>third</w:t>
      </w:r>
      <w:r>
        <w:t xml:space="preserve"> </w:t>
      </w:r>
      <w:r w:rsidRPr="00DA1F04">
        <w:t>periodic</w:t>
      </w:r>
      <w:r>
        <w:t xml:space="preserve"> </w:t>
      </w:r>
      <w:r w:rsidRPr="00DA1F04">
        <w:t>report</w:t>
      </w:r>
      <w:r>
        <w:t xml:space="preserve"> </w:t>
      </w:r>
      <w:r w:rsidRPr="00DA1F04">
        <w:t>of</w:t>
      </w:r>
      <w:r>
        <w:t xml:space="preserve"> </w:t>
      </w:r>
      <w:r w:rsidRPr="00DA1F04">
        <w:t>China</w:t>
      </w:r>
      <w:r w:rsidRPr="00CA09E7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CA09E7">
        <w:rPr>
          <w:b w:val="0"/>
          <w:bCs/>
          <w:position w:val="8"/>
          <w:sz w:val="20"/>
        </w:rPr>
        <w:t>,</w:t>
      </w:r>
      <w:r>
        <w:rPr>
          <w:b w:val="0"/>
          <w:bCs/>
          <w:sz w:val="20"/>
        </w:rPr>
        <w:t xml:space="preserve"> </w:t>
      </w:r>
      <w:r w:rsidRPr="00CA09E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27375D2E" w14:textId="14DDB017" w:rsidR="00CA09E7" w:rsidRPr="00DA1F04" w:rsidRDefault="00CA09E7" w:rsidP="00CA09E7">
      <w:pPr>
        <w:pStyle w:val="HChG"/>
      </w:pPr>
      <w:r w:rsidRPr="00DA1F04">
        <w:tab/>
        <w:t>I.</w:t>
      </w:r>
      <w:r w:rsidRPr="00DA1F04">
        <w:tab/>
        <w:t>General</w:t>
      </w:r>
      <w:r>
        <w:t xml:space="preserve"> </w:t>
      </w:r>
      <w:r w:rsidRPr="00DA1F04">
        <w:t>information</w:t>
      </w:r>
    </w:p>
    <w:p w14:paraId="11FE775E" w14:textId="2DF1D5EE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1.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legislative</w:t>
      </w:r>
      <w:r w:rsidR="00CA09E7">
        <w:t xml:space="preserve"> </w:t>
      </w:r>
      <w:r w:rsidR="00CA09E7" w:rsidRPr="00DA1F04">
        <w:t>or</w:t>
      </w:r>
      <w:r w:rsidR="00CA09E7">
        <w:t xml:space="preserve"> </w:t>
      </w:r>
      <w:r w:rsidR="00CA09E7" w:rsidRPr="00DA1F04">
        <w:t>policy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guarantee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direct</w:t>
      </w:r>
      <w:r w:rsidR="00CA09E7">
        <w:t xml:space="preserve"> </w:t>
      </w:r>
      <w:r w:rsidR="00CA09E7" w:rsidRPr="00DA1F04">
        <w:t>applicability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all</w:t>
      </w:r>
      <w:r w:rsidR="00CA09E7">
        <w:t xml:space="preserve"> </w:t>
      </w:r>
      <w:r w:rsidR="00CA09E7" w:rsidRPr="00DA1F04">
        <w:t>rights</w:t>
      </w:r>
      <w:r w:rsidR="00CA09E7">
        <w:t xml:space="preserve"> </w:t>
      </w:r>
      <w:r w:rsidR="00CA09E7" w:rsidRPr="00DA1F04">
        <w:t>under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Covenant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its</w:t>
      </w:r>
      <w:r w:rsidR="00CA09E7">
        <w:t xml:space="preserve"> </w:t>
      </w:r>
      <w:r w:rsidR="00CA09E7" w:rsidRPr="00DA1F04">
        <w:t>domestic</w:t>
      </w:r>
      <w:r w:rsidR="00CA09E7">
        <w:t xml:space="preserve"> </w:t>
      </w:r>
      <w:r w:rsidR="00CA09E7" w:rsidRPr="00DA1F04">
        <w:t>legal</w:t>
      </w:r>
      <w:r w:rsidR="00CA09E7">
        <w:t xml:space="preserve"> </w:t>
      </w:r>
      <w:r w:rsidR="00CA09E7" w:rsidRPr="00DA1F04">
        <w:t>order.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efforts</w:t>
      </w:r>
      <w:r w:rsidR="00CA09E7">
        <w:t xml:space="preserve"> </w:t>
      </w:r>
      <w:r w:rsidR="00CA09E7" w:rsidRPr="00DA1F04">
        <w:t>made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specialized</w:t>
      </w:r>
      <w:r w:rsidR="00CA09E7">
        <w:t xml:space="preserve"> </w:t>
      </w:r>
      <w:r w:rsidR="00CA09E7" w:rsidRPr="00DA1F04">
        <w:t>training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provisions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Covenant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justiciability,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through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National</w:t>
      </w:r>
      <w:r w:rsidR="00CA09E7">
        <w:t xml:space="preserve"> </w:t>
      </w:r>
      <w:r w:rsidR="00CA09E7" w:rsidRPr="00DA1F04">
        <w:t>Judges</w:t>
      </w:r>
      <w:r w:rsidR="00CA09E7">
        <w:t xml:space="preserve"> </w:t>
      </w:r>
      <w:r w:rsidR="00CA09E7" w:rsidRPr="00DA1F04">
        <w:t>College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Five-Year</w:t>
      </w:r>
      <w:r w:rsidR="00CA09E7">
        <w:t xml:space="preserve"> </w:t>
      </w:r>
      <w:r w:rsidR="00CA09E7" w:rsidRPr="00DA1F04">
        <w:t>Court</w:t>
      </w:r>
      <w:r w:rsidR="00CA09E7">
        <w:t xml:space="preserve"> </w:t>
      </w:r>
      <w:r w:rsidR="00CA09E7" w:rsidRPr="00DA1F04">
        <w:t>Training</w:t>
      </w:r>
      <w:r w:rsidR="00CA09E7">
        <w:t xml:space="preserve"> </w:t>
      </w:r>
      <w:r w:rsidR="00CA09E7" w:rsidRPr="00DA1F04">
        <w:t>Plan</w:t>
      </w:r>
      <w:r w:rsidR="00CA09E7">
        <w:t xml:space="preserve"> </w:t>
      </w:r>
      <w:r w:rsidR="00CA09E7" w:rsidRPr="00DA1F04">
        <w:t>Outline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2019–2023.</w:t>
      </w:r>
      <w:r w:rsidR="00CA09E7">
        <w:t xml:space="preserve"> </w:t>
      </w:r>
      <w:r w:rsidR="00CA09E7" w:rsidRPr="00DA1F04">
        <w:t>Furthermore,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cases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which</w:t>
      </w:r>
      <w:r w:rsidR="00CA09E7">
        <w:t xml:space="preserve"> </w:t>
      </w:r>
      <w:r w:rsidR="00CA09E7" w:rsidRPr="00DA1F04">
        <w:t>provisions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Covenant</w:t>
      </w:r>
      <w:r w:rsidR="00CA09E7">
        <w:t xml:space="preserve"> </w:t>
      </w:r>
      <w:r w:rsidR="00CA09E7" w:rsidRPr="00DA1F04">
        <w:t>were</w:t>
      </w:r>
      <w:r w:rsidR="00CA09E7">
        <w:t xml:space="preserve"> </w:t>
      </w:r>
      <w:r w:rsidR="00CA09E7" w:rsidRPr="00DA1F04">
        <w:t>applied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or</w:t>
      </w:r>
      <w:r w:rsidR="00CA09E7">
        <w:t xml:space="preserve"> </w:t>
      </w:r>
      <w:r w:rsidR="00CA09E7" w:rsidRPr="00DA1F04">
        <w:t>invoked</w:t>
      </w:r>
      <w:r w:rsidR="00CA09E7">
        <w:t xml:space="preserve"> </w:t>
      </w:r>
      <w:r w:rsidR="00CA09E7" w:rsidRPr="00DA1F04">
        <w:t>before</w:t>
      </w:r>
      <w:r w:rsidR="00CA09E7">
        <w:t xml:space="preserve"> </w:t>
      </w:r>
      <w:r w:rsidR="00CA09E7" w:rsidRPr="00DA1F04">
        <w:t>domestic</w:t>
      </w:r>
      <w:r w:rsidR="00CA09E7">
        <w:t xml:space="preserve"> </w:t>
      </w:r>
      <w:r w:rsidR="00CA09E7" w:rsidRPr="00DA1F04">
        <w:t>courts,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examples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such</w:t>
      </w:r>
      <w:r w:rsidR="00CA09E7">
        <w:t xml:space="preserve"> </w:t>
      </w:r>
      <w:r w:rsidR="00CA09E7" w:rsidRPr="00DA1F04">
        <w:t>cases.</w:t>
      </w:r>
    </w:p>
    <w:p w14:paraId="6A3619D4" w14:textId="6B0EB2E4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2.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on:</w:t>
      </w:r>
    </w:p>
    <w:p w14:paraId="3889BB33" w14:textId="32BF4680" w:rsidR="00CA09E7" w:rsidRPr="00DA1F04" w:rsidRDefault="00CA09E7" w:rsidP="00CA09E7">
      <w:pPr>
        <w:pStyle w:val="SingleTxtG"/>
      </w:pPr>
      <w:r>
        <w:tab/>
      </w:r>
      <w:r w:rsidRPr="00DA1F04">
        <w:t>(a)</w:t>
      </w:r>
      <w:r w:rsidRPr="00DA1F04">
        <w:tab/>
        <w:t>The</w:t>
      </w:r>
      <w:r>
        <w:t xml:space="preserve"> </w:t>
      </w:r>
      <w:r w:rsidRPr="00DA1F04">
        <w:t>legislative</w:t>
      </w:r>
      <w:r>
        <w:t xml:space="preserve"> </w:t>
      </w:r>
      <w:r w:rsidRPr="00DA1F04">
        <w:t>and</w:t>
      </w:r>
      <w:r>
        <w:t xml:space="preserve"> </w:t>
      </w:r>
      <w:r w:rsidRPr="00DA1F04">
        <w:t>administrative</w:t>
      </w:r>
      <w:r>
        <w:t xml:space="preserve"> </w:t>
      </w:r>
      <w:r w:rsidRPr="00DA1F04">
        <w:t>measures</w:t>
      </w:r>
      <w:r>
        <w:t xml:space="preserve"> </w:t>
      </w:r>
      <w:r w:rsidRPr="00DA1F04">
        <w:t>taken</w:t>
      </w:r>
      <w:r>
        <w:t xml:space="preserve"> </w:t>
      </w:r>
      <w:r w:rsidRPr="00DA1F04">
        <w:t>to</w:t>
      </w:r>
      <w:r>
        <w:t xml:space="preserve"> </w:t>
      </w:r>
      <w:r w:rsidRPr="00DA1F04">
        <w:t>guarantee</w:t>
      </w:r>
      <w:r>
        <w:t xml:space="preserve"> </w:t>
      </w:r>
      <w:r w:rsidRPr="00DA1F04">
        <w:t>the</w:t>
      </w:r>
      <w:r>
        <w:t xml:space="preserve"> </w:t>
      </w:r>
      <w:r w:rsidRPr="00DA1F04">
        <w:t>full</w:t>
      </w:r>
      <w:r>
        <w:t xml:space="preserve"> </w:t>
      </w:r>
      <w:r w:rsidRPr="00DA1F04">
        <w:t>independence</w:t>
      </w:r>
      <w:r>
        <w:t xml:space="preserve"> </w:t>
      </w:r>
      <w:r w:rsidRPr="00DA1F04">
        <w:t>and</w:t>
      </w:r>
      <w:r>
        <w:t xml:space="preserve"> </w:t>
      </w:r>
      <w:r w:rsidRPr="00DA1F04">
        <w:t>impartiality</w:t>
      </w:r>
      <w:r>
        <w:t xml:space="preserve"> </w:t>
      </w:r>
      <w:r w:rsidRPr="00DA1F04">
        <w:t>of</w:t>
      </w:r>
      <w:r>
        <w:t xml:space="preserve"> </w:t>
      </w:r>
      <w:r w:rsidRPr="00DA1F04">
        <w:t>the</w:t>
      </w:r>
      <w:r>
        <w:t xml:space="preserve"> </w:t>
      </w:r>
      <w:r w:rsidRPr="00DA1F04">
        <w:t>judiciary;</w:t>
      </w:r>
    </w:p>
    <w:p w14:paraId="16DF5D8F" w14:textId="77F04DBF" w:rsidR="00CA09E7" w:rsidRPr="00DA1F04" w:rsidRDefault="00CA09E7" w:rsidP="00CA09E7">
      <w:pPr>
        <w:pStyle w:val="SingleTxtG"/>
      </w:pPr>
      <w:r>
        <w:tab/>
      </w:r>
      <w:r w:rsidRPr="00DA1F04">
        <w:t>(b)</w:t>
      </w:r>
      <w:r w:rsidRPr="00DA1F04">
        <w:tab/>
        <w:t>Any</w:t>
      </w:r>
      <w:r>
        <w:t xml:space="preserve"> </w:t>
      </w:r>
      <w:r w:rsidRPr="00DA1F04">
        <w:t>steps</w:t>
      </w:r>
      <w:r>
        <w:t xml:space="preserve"> </w:t>
      </w:r>
      <w:r w:rsidRPr="00DA1F04">
        <w:t>taken</w:t>
      </w:r>
      <w:r>
        <w:t xml:space="preserve"> </w:t>
      </w:r>
      <w:r w:rsidRPr="00DA1F04">
        <w:t>to</w:t>
      </w:r>
      <w:r>
        <w:t xml:space="preserve"> </w:t>
      </w:r>
      <w:r w:rsidRPr="00DA1F04">
        <w:t>consider</w:t>
      </w:r>
      <w:r>
        <w:t xml:space="preserve"> </w:t>
      </w:r>
      <w:r w:rsidRPr="00DA1F04">
        <w:t>establishing</w:t>
      </w:r>
      <w:r>
        <w:t xml:space="preserve"> </w:t>
      </w:r>
      <w:r w:rsidRPr="00DA1F04">
        <w:t>a</w:t>
      </w:r>
      <w:r>
        <w:t xml:space="preserve"> </w:t>
      </w:r>
      <w:r w:rsidRPr="00DA1F04">
        <w:t>national</w:t>
      </w:r>
      <w:r>
        <w:t xml:space="preserve"> </w:t>
      </w:r>
      <w:r w:rsidRPr="00DA1F04">
        <w:t>human</w:t>
      </w:r>
      <w:r>
        <w:t xml:space="preserve"> </w:t>
      </w:r>
      <w:r w:rsidRPr="00DA1F04">
        <w:t>rights</w:t>
      </w:r>
      <w:r>
        <w:t xml:space="preserve"> </w:t>
      </w:r>
      <w:r w:rsidRPr="00DA1F04">
        <w:t>institution,</w:t>
      </w:r>
      <w:r>
        <w:t xml:space="preserve"> </w:t>
      </w:r>
      <w:r w:rsidRPr="00DA1F04">
        <w:t>which</w:t>
      </w:r>
      <w:r>
        <w:t xml:space="preserve"> </w:t>
      </w:r>
      <w:r w:rsidRPr="00DA1F04">
        <w:t>would</w:t>
      </w:r>
      <w:r>
        <w:t xml:space="preserve"> </w:t>
      </w:r>
      <w:r w:rsidRPr="00DA1F04">
        <w:t>have</w:t>
      </w:r>
      <w:r>
        <w:t xml:space="preserve"> </w:t>
      </w:r>
      <w:r w:rsidRPr="00DA1F04">
        <w:t>a</w:t>
      </w:r>
      <w:r>
        <w:t xml:space="preserve"> </w:t>
      </w:r>
      <w:r w:rsidRPr="00DA1F04">
        <w:t>mandate</w:t>
      </w:r>
      <w:r>
        <w:t xml:space="preserve"> </w:t>
      </w:r>
      <w:r w:rsidRPr="00DA1F04">
        <w:t>to</w:t>
      </w:r>
      <w:r>
        <w:t xml:space="preserve"> </w:t>
      </w:r>
      <w:r w:rsidRPr="00DA1F04">
        <w:t>deal</w:t>
      </w:r>
      <w:r>
        <w:t xml:space="preserve"> </w:t>
      </w:r>
      <w:r w:rsidRPr="00DA1F04">
        <w:t>with</w:t>
      </w:r>
      <w:r>
        <w:t xml:space="preserve"> </w:t>
      </w:r>
      <w:r w:rsidRPr="00DA1F04">
        <w:t>complaints</w:t>
      </w:r>
      <w:r>
        <w:t xml:space="preserve"> </w:t>
      </w:r>
      <w:r w:rsidRPr="00DA1F04">
        <w:t>about</w:t>
      </w:r>
      <w:r>
        <w:t xml:space="preserve"> </w:t>
      </w:r>
      <w:r w:rsidRPr="00DA1F04">
        <w:t>violations</w:t>
      </w:r>
      <w:r>
        <w:t xml:space="preserve"> </w:t>
      </w:r>
      <w:r w:rsidRPr="00DA1F04">
        <w:t>of</w:t>
      </w:r>
      <w:r>
        <w:t xml:space="preserve"> </w:t>
      </w:r>
      <w:r w:rsidRPr="00DA1F04">
        <w:t>the</w:t>
      </w:r>
      <w:r>
        <w:t xml:space="preserve"> </w:t>
      </w:r>
      <w:r w:rsidRPr="00DA1F04">
        <w:t>rights</w:t>
      </w:r>
      <w:r>
        <w:t xml:space="preserve"> </w:t>
      </w:r>
      <w:r w:rsidRPr="00DA1F04">
        <w:t>guaranteed</w:t>
      </w:r>
      <w:r>
        <w:t xml:space="preserve"> </w:t>
      </w:r>
      <w:r w:rsidRPr="00DA1F04">
        <w:t>under</w:t>
      </w:r>
      <w:r>
        <w:t xml:space="preserve"> </w:t>
      </w:r>
      <w:r w:rsidRPr="00DA1F04">
        <w:t>the</w:t>
      </w:r>
      <w:r>
        <w:t xml:space="preserve"> </w:t>
      </w:r>
      <w:r w:rsidRPr="00DA1F04">
        <w:t>Covenant;</w:t>
      </w:r>
    </w:p>
    <w:p w14:paraId="1214FC1C" w14:textId="220173FC" w:rsidR="00CA09E7" w:rsidRPr="00DA1F04" w:rsidRDefault="00CA09E7" w:rsidP="00CA09E7">
      <w:pPr>
        <w:pStyle w:val="SingleTxtG"/>
      </w:pPr>
      <w:r>
        <w:tab/>
      </w:r>
      <w:r w:rsidRPr="00DA1F04">
        <w:t>(c)</w:t>
      </w:r>
      <w:r w:rsidRPr="00DA1F04">
        <w:tab/>
        <w:t>The</w:t>
      </w:r>
      <w:r>
        <w:t xml:space="preserve"> </w:t>
      </w:r>
      <w:r w:rsidRPr="00DA1F04">
        <w:t>measures</w:t>
      </w:r>
      <w:r>
        <w:t xml:space="preserve"> </w:t>
      </w:r>
      <w:r w:rsidRPr="00DA1F04">
        <w:t>taken</w:t>
      </w:r>
      <w:r>
        <w:t xml:space="preserve"> </w:t>
      </w:r>
      <w:r w:rsidRPr="00DA1F04">
        <w:t>to</w:t>
      </w:r>
      <w:r>
        <w:t xml:space="preserve"> </w:t>
      </w:r>
      <w:r w:rsidRPr="00DA1F04">
        <w:t>enhance</w:t>
      </w:r>
      <w:r>
        <w:t xml:space="preserve"> </w:t>
      </w:r>
      <w:r w:rsidRPr="00DA1F04">
        <w:t>the</w:t>
      </w:r>
      <w:r>
        <w:t xml:space="preserve"> </w:t>
      </w:r>
      <w:r w:rsidRPr="00DA1F04">
        <w:t>provision</w:t>
      </w:r>
      <w:r>
        <w:t xml:space="preserve"> </w:t>
      </w:r>
      <w:r w:rsidRPr="00DA1F04">
        <w:t>of</w:t>
      </w:r>
      <w:r>
        <w:t xml:space="preserve"> </w:t>
      </w:r>
      <w:r w:rsidRPr="00DA1F04">
        <w:t>free</w:t>
      </w:r>
      <w:r>
        <w:t xml:space="preserve"> </w:t>
      </w:r>
      <w:r w:rsidRPr="00DA1F04">
        <w:t>legal</w:t>
      </w:r>
      <w:r>
        <w:t xml:space="preserve"> </w:t>
      </w:r>
      <w:r w:rsidRPr="00DA1F04">
        <w:t>aid</w:t>
      </w:r>
      <w:r>
        <w:t xml:space="preserve"> </w:t>
      </w:r>
      <w:r w:rsidRPr="00DA1F04">
        <w:t>to</w:t>
      </w:r>
      <w:r>
        <w:t xml:space="preserve"> </w:t>
      </w:r>
      <w:r w:rsidRPr="00DA1F04">
        <w:t>persons</w:t>
      </w:r>
      <w:r>
        <w:t xml:space="preserve"> </w:t>
      </w:r>
      <w:r w:rsidRPr="00DA1F04">
        <w:t>in</w:t>
      </w:r>
      <w:r>
        <w:t xml:space="preserve"> </w:t>
      </w:r>
      <w:r w:rsidRPr="00DA1F04">
        <w:t>need</w:t>
      </w:r>
      <w:r>
        <w:t xml:space="preserve"> </w:t>
      </w:r>
      <w:r w:rsidRPr="00DA1F04">
        <w:t>who</w:t>
      </w:r>
      <w:r>
        <w:t xml:space="preserve"> </w:t>
      </w:r>
      <w:r w:rsidRPr="00DA1F04">
        <w:t>allege</w:t>
      </w:r>
      <w:r>
        <w:t xml:space="preserve"> </w:t>
      </w:r>
      <w:r w:rsidRPr="00DA1F04">
        <w:t>a</w:t>
      </w:r>
      <w:r>
        <w:t xml:space="preserve"> </w:t>
      </w:r>
      <w:r w:rsidRPr="00DA1F04">
        <w:t>violation</w:t>
      </w:r>
      <w:r>
        <w:t xml:space="preserve"> </w:t>
      </w:r>
      <w:r w:rsidRPr="00DA1F04">
        <w:t>of</w:t>
      </w:r>
      <w:r>
        <w:t xml:space="preserve"> </w:t>
      </w:r>
      <w:r w:rsidRPr="00DA1F04">
        <w:t>their</w:t>
      </w:r>
      <w:r>
        <w:t xml:space="preserve"> </w:t>
      </w:r>
      <w:r w:rsidRPr="00DA1F04">
        <w:t>Covenant</w:t>
      </w:r>
      <w:r>
        <w:t xml:space="preserve"> </w:t>
      </w:r>
      <w:r w:rsidRPr="00DA1F04">
        <w:t>rights.</w:t>
      </w:r>
    </w:p>
    <w:p w14:paraId="57E50223" w14:textId="0D368302" w:rsidR="00301848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3.</w:t>
      </w:r>
      <w:r>
        <w:tab/>
      </w:r>
      <w:r w:rsidR="00CA09E7" w:rsidRPr="00DA1F04">
        <w:t>With</w:t>
      </w:r>
      <w:r w:rsidR="00CA09E7">
        <w:t xml:space="preserve"> </w:t>
      </w:r>
      <w:r w:rsidR="00CA09E7" w:rsidRPr="00DA1F04">
        <w:t>reference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Committee</w:t>
      </w:r>
      <w:r>
        <w:t>’</w:t>
      </w:r>
      <w:r w:rsidR="00CA09E7" w:rsidRPr="00DA1F04">
        <w:t>s</w:t>
      </w:r>
      <w:r w:rsidR="00CA09E7">
        <w:t xml:space="preserve"> </w:t>
      </w:r>
      <w:r w:rsidR="00CA09E7" w:rsidRPr="00DA1F04">
        <w:t>previous</w:t>
      </w:r>
      <w:r w:rsidR="00CA09E7">
        <w:t xml:space="preserve"> </w:t>
      </w:r>
      <w:r w:rsidR="00CA09E7" w:rsidRPr="00DA1F04">
        <w:t>recommendations</w:t>
      </w:r>
      <w:r w:rsidR="00CA09E7">
        <w:t xml:space="preserve"> </w:t>
      </w:r>
      <w:r w:rsidR="00CA09E7" w:rsidRPr="00DA1F04">
        <w:t>(E/C.12/CHN/CO/2,</w:t>
      </w:r>
      <w:r w:rsidR="00CA09E7">
        <w:t xml:space="preserve"> </w:t>
      </w:r>
      <w:r w:rsidR="00CA09E7" w:rsidRPr="00DA1F04">
        <w:t>paras.</w:t>
      </w:r>
      <w:r w:rsidR="00CA09E7">
        <w:t xml:space="preserve"> </w:t>
      </w:r>
      <w:r w:rsidR="00CA09E7" w:rsidRPr="00DA1F04">
        <w:t>17–18,</w:t>
      </w:r>
      <w:r w:rsidR="00CA09E7">
        <w:t xml:space="preserve"> </w:t>
      </w:r>
      <w:r w:rsidR="00CA09E7" w:rsidRPr="00DA1F04">
        <w:t>28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61),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progress</w:t>
      </w:r>
      <w:r w:rsidR="00CA09E7">
        <w:t xml:space="preserve"> </w:t>
      </w:r>
      <w:r w:rsidR="00CA09E7" w:rsidRPr="00DA1F04">
        <w:t>made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improving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data</w:t>
      </w:r>
      <w:r w:rsidR="002F168B">
        <w:t>-</w:t>
      </w:r>
      <w:r w:rsidR="00CA09E7" w:rsidRPr="00DA1F04">
        <w:t>collection</w:t>
      </w:r>
      <w:r w:rsidR="00CA09E7">
        <w:t xml:space="preserve"> </w:t>
      </w:r>
      <w:r w:rsidR="00CA09E7" w:rsidRPr="00DA1F04">
        <w:t>system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processes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a</w:t>
      </w:r>
      <w:r w:rsidR="00CA09E7">
        <w:t xml:space="preserve"> </w:t>
      </w:r>
      <w:r w:rsidR="00CA09E7" w:rsidRPr="00DA1F04">
        <w:t>view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effectively</w:t>
      </w:r>
      <w:r w:rsidR="00CA09E7">
        <w:t xml:space="preserve"> </w:t>
      </w:r>
      <w:r w:rsidR="00CA09E7" w:rsidRPr="00DA1F04">
        <w:t>monitoring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evaluating</w:t>
      </w:r>
      <w:r w:rsidR="00CA09E7">
        <w:t xml:space="preserve"> </w:t>
      </w:r>
      <w:r w:rsidR="00CA09E7" w:rsidRPr="00DA1F04">
        <w:t>realization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Covenant</w:t>
      </w:r>
      <w:r w:rsidR="00CA09E7">
        <w:t xml:space="preserve"> </w:t>
      </w:r>
      <w:r w:rsidR="00CA09E7" w:rsidRPr="00DA1F04">
        <w:t>rights.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whether</w:t>
      </w:r>
      <w:r w:rsidR="00CA09E7">
        <w:t xml:space="preserve"> </w:t>
      </w:r>
      <w:r w:rsidR="00CA09E7" w:rsidRPr="00DA1F04">
        <w:t>official</w:t>
      </w:r>
      <w:r w:rsidR="00CA09E7">
        <w:t xml:space="preserve"> </w:t>
      </w:r>
      <w:r w:rsidR="00CA09E7" w:rsidRPr="00DA1F04">
        <w:t>statistical</w:t>
      </w:r>
      <w:r w:rsidR="00CA09E7">
        <w:t xml:space="preserve"> </w:t>
      </w:r>
      <w:r w:rsidR="00CA09E7" w:rsidRPr="00DA1F04">
        <w:t>data</w:t>
      </w:r>
      <w:r w:rsidR="00CA09E7">
        <w:t xml:space="preserve"> </w:t>
      </w:r>
      <w:r w:rsidR="00CA09E7" w:rsidRPr="00DA1F04">
        <w:t>is</w:t>
      </w:r>
      <w:r w:rsidR="00CA09E7">
        <w:t xml:space="preserve"> </w:t>
      </w:r>
      <w:r w:rsidR="00CA09E7" w:rsidRPr="00DA1F04">
        <w:t>accessible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public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what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are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enhance</w:t>
      </w:r>
      <w:r w:rsidR="00CA09E7">
        <w:t xml:space="preserve"> </w:t>
      </w:r>
      <w:r w:rsidR="00CA09E7" w:rsidRPr="00DA1F04">
        <w:t>public</w:t>
      </w:r>
      <w:r w:rsidR="00CA09E7">
        <w:t xml:space="preserve"> </w:t>
      </w:r>
      <w:r w:rsidR="00CA09E7" w:rsidRPr="00DA1F04">
        <w:t>access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held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public</w:t>
      </w:r>
      <w:r w:rsidR="00CA09E7">
        <w:t xml:space="preserve"> </w:t>
      </w:r>
      <w:r w:rsidR="00CA09E7" w:rsidRPr="00DA1F04">
        <w:t>authorities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order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allow</w:t>
      </w:r>
      <w:r w:rsidR="00CA09E7">
        <w:t xml:space="preserve"> </w:t>
      </w:r>
      <w:r w:rsidR="00CA09E7" w:rsidRPr="00DA1F04">
        <w:t>enjoyment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Covenant</w:t>
      </w:r>
      <w:r w:rsidR="00CA09E7">
        <w:t xml:space="preserve"> </w:t>
      </w:r>
      <w:r w:rsidR="00CA09E7" w:rsidRPr="00DA1F04">
        <w:t>rights.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statistical</w:t>
      </w:r>
      <w:r w:rsidR="00CA09E7">
        <w:t xml:space="preserve"> </w:t>
      </w:r>
      <w:r w:rsidR="00CA09E7" w:rsidRPr="00DA1F04">
        <w:t>data,</w:t>
      </w:r>
      <w:r w:rsidR="00CA09E7">
        <w:t xml:space="preserve"> </w:t>
      </w:r>
      <w:r w:rsidR="00CA09E7" w:rsidRPr="00DA1F04">
        <w:t>disaggregated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age,</w:t>
      </w:r>
      <w:r w:rsidR="00CA09E7">
        <w:t xml:space="preserve"> </w:t>
      </w:r>
      <w:r w:rsidR="00CA09E7" w:rsidRPr="00DA1F04">
        <w:t>sex,</w:t>
      </w:r>
      <w:r w:rsidR="00CA09E7">
        <w:t xml:space="preserve"> </w:t>
      </w:r>
      <w:r w:rsidR="00CA09E7" w:rsidRPr="00DA1F04">
        <w:t>ethnic</w:t>
      </w:r>
      <w:r w:rsidR="00CA09E7">
        <w:t xml:space="preserve"> </w:t>
      </w:r>
      <w:r w:rsidR="00CA09E7" w:rsidRPr="00DA1F04">
        <w:t>origin,</w:t>
      </w:r>
      <w:r w:rsidR="00CA09E7">
        <w:t xml:space="preserve"> </w:t>
      </w:r>
      <w:r w:rsidR="00CA09E7" w:rsidRPr="00DA1F04">
        <w:t>urban/rural</w:t>
      </w:r>
      <w:r w:rsidR="00CA09E7">
        <w:t xml:space="preserve"> </w:t>
      </w:r>
      <w:r w:rsidR="00CA09E7" w:rsidRPr="00DA1F04">
        <w:t>population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disability,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employment,</w:t>
      </w:r>
      <w:r w:rsidR="00CA09E7">
        <w:t xml:space="preserve"> </w:t>
      </w:r>
      <w:r w:rsidR="00CA09E7" w:rsidRPr="00DA1F04">
        <w:t>unemployment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underemployment</w:t>
      </w:r>
      <w:r w:rsidR="00CA09E7">
        <w:t xml:space="preserve"> </w:t>
      </w:r>
      <w:r w:rsidR="00CA09E7" w:rsidRPr="00DA1F04">
        <w:t>rates,</w:t>
      </w:r>
      <w:r w:rsidR="00CA09E7">
        <w:t xml:space="preserve"> </w:t>
      </w:r>
      <w:r w:rsidR="00CA09E7" w:rsidRPr="00DA1F04">
        <w:t>incomes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ratios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persons</w:t>
      </w:r>
      <w:r w:rsidR="00CA09E7">
        <w:t xml:space="preserve"> </w:t>
      </w:r>
      <w:r w:rsidR="00CA09E7" w:rsidRPr="00DA1F04">
        <w:t>living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poverty.</w:t>
      </w:r>
    </w:p>
    <w:p w14:paraId="2A8FB3A7" w14:textId="6D446D29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4.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comment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allegations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some</w:t>
      </w:r>
      <w:r w:rsidR="00CA09E7">
        <w:t xml:space="preserve"> </w:t>
      </w:r>
      <w:r w:rsidR="00CA09E7" w:rsidRPr="00DA1F04">
        <w:t>legislation</w:t>
      </w:r>
      <w:r w:rsidR="00CA09E7">
        <w:t xml:space="preserve"> </w:t>
      </w:r>
      <w:r w:rsidR="00CA09E7" w:rsidRPr="00DA1F04">
        <w:t>relating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administration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law</w:t>
      </w:r>
      <w:r w:rsidR="00CA09E7">
        <w:t xml:space="preserve"> </w:t>
      </w:r>
      <w:r w:rsidR="00CA09E7" w:rsidRPr="00DA1F04">
        <w:t>firms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practice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law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lawyers</w:t>
      </w:r>
      <w:r w:rsidR="00CA09E7">
        <w:t xml:space="preserve"> </w:t>
      </w:r>
      <w:r w:rsidR="00CA09E7" w:rsidRPr="00DA1F04">
        <w:t>has</w:t>
      </w:r>
      <w:r w:rsidR="00CA09E7">
        <w:t xml:space="preserve"> </w:t>
      </w:r>
      <w:r w:rsidR="00CA09E7" w:rsidRPr="00DA1F04">
        <w:t>been</w:t>
      </w:r>
      <w:r w:rsidR="00CA09E7">
        <w:t xml:space="preserve"> </w:t>
      </w:r>
      <w:r w:rsidR="00CA09E7" w:rsidRPr="00DA1F04">
        <w:t>used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intimidate</w:t>
      </w:r>
      <w:r w:rsidR="00CA09E7">
        <w:t xml:space="preserve"> </w:t>
      </w:r>
      <w:r w:rsidR="00CA09E7" w:rsidRPr="00DA1F04">
        <w:t>lawyers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law</w:t>
      </w:r>
      <w:r w:rsidR="00CA09E7">
        <w:t xml:space="preserve"> </w:t>
      </w:r>
      <w:r w:rsidR="00CA09E7" w:rsidRPr="00DA1F04">
        <w:t>firms</w:t>
      </w:r>
      <w:r w:rsidR="00CA09E7">
        <w:t xml:space="preserve"> </w:t>
      </w:r>
      <w:r w:rsidR="00CA09E7" w:rsidRPr="00DA1F04">
        <w:t>who</w:t>
      </w:r>
      <w:r w:rsidR="00CA09E7">
        <w:t xml:space="preserve"> </w:t>
      </w:r>
      <w:r w:rsidR="00CA09E7" w:rsidRPr="00DA1F04">
        <w:t>have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up</w:t>
      </w:r>
      <w:r w:rsidR="00CA09E7">
        <w:t xml:space="preserve"> </w:t>
      </w:r>
      <w:r w:rsidR="00CA09E7" w:rsidRPr="00DA1F04">
        <w:t>cases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violations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economic,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cultural</w:t>
      </w:r>
      <w:r w:rsidR="00CA09E7">
        <w:t xml:space="preserve"> </w:t>
      </w:r>
      <w:r w:rsidR="00CA09E7" w:rsidRPr="00DA1F04">
        <w:t>rights.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this</w:t>
      </w:r>
      <w:r w:rsidR="00CA09E7">
        <w:t xml:space="preserve"> </w:t>
      </w:r>
      <w:r w:rsidR="00CA09E7" w:rsidRPr="00DA1F04">
        <w:t>context,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cases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which</w:t>
      </w:r>
      <w:r w:rsidR="00CA09E7">
        <w:t xml:space="preserve"> </w:t>
      </w:r>
      <w:r w:rsidR="00CA09E7" w:rsidRPr="00DA1F04">
        <w:t>lawyers</w:t>
      </w:r>
      <w:r w:rsidR="00CA09E7">
        <w:t xml:space="preserve"> </w:t>
      </w:r>
      <w:r w:rsidR="00CA09E7" w:rsidRPr="00DA1F04">
        <w:t>have</w:t>
      </w:r>
      <w:r w:rsidR="00CA09E7">
        <w:t xml:space="preserve"> </w:t>
      </w:r>
      <w:r w:rsidR="00CA09E7" w:rsidRPr="00DA1F04">
        <w:t>been</w:t>
      </w:r>
      <w:r w:rsidR="00CA09E7">
        <w:t xml:space="preserve"> </w:t>
      </w:r>
      <w:r w:rsidR="00CA09E7" w:rsidRPr="00DA1F04">
        <w:t>disqualified</w:t>
      </w:r>
      <w:r w:rsidR="00CA09E7">
        <w:t xml:space="preserve"> </w:t>
      </w:r>
      <w:r w:rsidR="00CA09E7" w:rsidRPr="00DA1F04">
        <w:t>or</w:t>
      </w:r>
      <w:r w:rsidR="00CA09E7">
        <w:t xml:space="preserve"> </w:t>
      </w:r>
      <w:r w:rsidR="00CA09E7" w:rsidRPr="00DA1F04">
        <w:t>had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legal</w:t>
      </w:r>
      <w:r w:rsidR="00CA09E7">
        <w:t xml:space="preserve"> </w:t>
      </w:r>
      <w:r w:rsidR="00CA09E7" w:rsidRPr="00DA1F04">
        <w:t>practising</w:t>
      </w:r>
      <w:r w:rsidR="00CA09E7">
        <w:t xml:space="preserve"> </w:t>
      </w:r>
      <w:r w:rsidR="00CA09E7" w:rsidRPr="00DA1F04">
        <w:t>certificates</w:t>
      </w:r>
      <w:r w:rsidR="00CA09E7">
        <w:t xml:space="preserve"> </w:t>
      </w:r>
      <w:r w:rsidR="00CA09E7" w:rsidRPr="00DA1F04">
        <w:t>suspended,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number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such</w:t>
      </w:r>
      <w:r w:rsidR="00CA09E7">
        <w:t xml:space="preserve"> </w:t>
      </w:r>
      <w:r w:rsidR="00CA09E7" w:rsidRPr="00DA1F04">
        <w:t>cases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reasons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decisions,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procedures</w:t>
      </w:r>
      <w:r w:rsidR="00CA09E7">
        <w:t xml:space="preserve"> </w:t>
      </w:r>
      <w:r w:rsidR="00CA09E7" w:rsidRPr="00DA1F04">
        <w:t>put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place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appeal</w:t>
      </w:r>
      <w:r w:rsidR="00CA09E7">
        <w:t xml:space="preserve"> </w:t>
      </w:r>
      <w:r w:rsidR="00CA09E7" w:rsidRPr="00DA1F04">
        <w:t>against</w:t>
      </w:r>
      <w:r w:rsidR="00CA09E7">
        <w:t xml:space="preserve"> </w:t>
      </w:r>
      <w:r w:rsidR="00CA09E7" w:rsidRPr="00DA1F04">
        <w:t>such</w:t>
      </w:r>
      <w:r w:rsidR="00CA09E7">
        <w:t xml:space="preserve"> </w:t>
      </w:r>
      <w:r w:rsidR="00CA09E7" w:rsidRPr="00DA1F04">
        <w:t>decisions,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number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appeals</w:t>
      </w:r>
      <w:r w:rsidR="00CA09E7">
        <w:t xml:space="preserve"> </w:t>
      </w:r>
      <w:r w:rsidR="00CA09E7" w:rsidRPr="00DA1F04">
        <w:t>made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outcomes</w:t>
      </w:r>
      <w:r w:rsidR="00CA09E7">
        <w:t xml:space="preserve"> </w:t>
      </w:r>
      <w:r w:rsidR="00CA09E7" w:rsidRPr="00DA1F04">
        <w:t>thereof.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an</w:t>
      </w:r>
      <w:r w:rsidR="00CA09E7">
        <w:t xml:space="preserve"> </w:t>
      </w:r>
      <w:r w:rsidR="00CA09E7" w:rsidRPr="00DA1F04">
        <w:t>enabling</w:t>
      </w:r>
      <w:r w:rsidR="00CA09E7">
        <w:t xml:space="preserve"> </w:t>
      </w:r>
      <w:r w:rsidR="00CA09E7" w:rsidRPr="00DA1F04">
        <w:t>environment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human</w:t>
      </w:r>
      <w:r w:rsidR="00CA09E7">
        <w:t xml:space="preserve"> </w:t>
      </w:r>
      <w:r w:rsidR="00CA09E7" w:rsidRPr="00DA1F04">
        <w:t>rights</w:t>
      </w:r>
      <w:r w:rsidR="00CA09E7">
        <w:t xml:space="preserve"> </w:t>
      </w:r>
      <w:r w:rsidR="00CA09E7" w:rsidRPr="00DA1F04">
        <w:t>defenders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lastRenderedPageBreak/>
        <w:t>advocate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promote</w:t>
      </w:r>
      <w:r w:rsidR="00CA09E7">
        <w:t xml:space="preserve"> </w:t>
      </w:r>
      <w:r w:rsidR="00CA09E7" w:rsidRPr="00DA1F04">
        <w:t>economic,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cultural</w:t>
      </w:r>
      <w:r w:rsidR="00CA09E7">
        <w:t xml:space="preserve"> </w:t>
      </w:r>
      <w:r w:rsidR="00CA09E7" w:rsidRPr="00DA1F04">
        <w:t>rights,</w:t>
      </w:r>
      <w:r w:rsidR="00CA09E7">
        <w:t xml:space="preserve"> </w:t>
      </w:r>
      <w:r w:rsidR="00CA09E7" w:rsidRPr="00DA1F04">
        <w:t>particularly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ethnic</w:t>
      </w:r>
      <w:r w:rsidR="00CA09E7">
        <w:t xml:space="preserve"> </w:t>
      </w:r>
      <w:r w:rsidR="00CA09E7" w:rsidRPr="00DA1F04">
        <w:t>minority</w:t>
      </w:r>
      <w:r w:rsidR="00CA09E7">
        <w:t xml:space="preserve"> </w:t>
      </w:r>
      <w:r w:rsidR="00CA09E7" w:rsidRPr="00DA1F04">
        <w:t>groups,</w:t>
      </w:r>
      <w:r w:rsidR="00CA09E7">
        <w:t xml:space="preserve"> </w:t>
      </w:r>
      <w:r w:rsidR="00CA09E7" w:rsidRPr="00DA1F04">
        <w:t>migrants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workers.</w:t>
      </w:r>
      <w:r w:rsidR="00CA09E7">
        <w:t xml:space="preserve"> </w:t>
      </w:r>
      <w:r w:rsidR="00CA09E7" w:rsidRPr="00DA1F04">
        <w:t>Furthermore,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guidelines</w:t>
      </w:r>
      <w:r w:rsidR="00CA09E7">
        <w:t xml:space="preserve"> </w:t>
      </w:r>
      <w:r w:rsidR="00CA09E7" w:rsidRPr="00DA1F04">
        <w:t>developed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interpret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Government</w:t>
      </w:r>
      <w:r>
        <w:t>’</w:t>
      </w:r>
      <w:r w:rsidR="00CA09E7" w:rsidRPr="00DA1F04">
        <w:t>s</w:t>
      </w:r>
      <w:r w:rsidR="00CA09E7">
        <w:t xml:space="preserve"> </w:t>
      </w:r>
      <w:r w:rsidR="00CA09E7" w:rsidRPr="00DA1F04">
        <w:t>prohibition</w:t>
      </w:r>
      <w:r w:rsidR="00CA09E7">
        <w:t xml:space="preserve"> </w:t>
      </w:r>
      <w:r w:rsidR="00CA09E7" w:rsidRPr="00DA1F04">
        <w:t>against</w:t>
      </w:r>
      <w:r w:rsidR="00CA09E7">
        <w:t xml:space="preserve"> </w:t>
      </w:r>
      <w:r>
        <w:t>“</w:t>
      </w:r>
      <w:r w:rsidR="00CA09E7" w:rsidRPr="00DA1F04">
        <w:t>individual</w:t>
      </w:r>
      <w:r w:rsidR="00CA09E7">
        <w:t xml:space="preserve"> </w:t>
      </w:r>
      <w:r w:rsidR="00CA09E7" w:rsidRPr="00DA1F04">
        <w:t>organizations</w:t>
      </w:r>
      <w:r w:rsidR="00CA09E7">
        <w:t xml:space="preserve"> </w:t>
      </w:r>
      <w:r w:rsidR="00CA09E7" w:rsidRPr="00DA1F04">
        <w:t>or</w:t>
      </w:r>
      <w:r w:rsidR="00CA09E7">
        <w:t xml:space="preserve"> </w:t>
      </w:r>
      <w:r w:rsidR="00CA09E7" w:rsidRPr="00DA1F04">
        <w:t>individuals</w:t>
      </w:r>
      <w:r>
        <w:t xml:space="preserve">” </w:t>
      </w:r>
      <w:r w:rsidR="00CA09E7" w:rsidRPr="00DA1F04">
        <w:t>engaging</w:t>
      </w:r>
      <w:r w:rsidR="00CA09E7">
        <w:t xml:space="preserve"> </w:t>
      </w:r>
      <w:r>
        <w:t>“</w:t>
      </w:r>
      <w:r w:rsidR="00CA09E7" w:rsidRPr="00DA1F04">
        <w:t>under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banner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>
        <w:t>‘</w:t>
      </w:r>
      <w:r w:rsidR="00CA09E7" w:rsidRPr="00DA1F04">
        <w:t>safeguarding</w:t>
      </w:r>
      <w:r w:rsidR="00CA09E7">
        <w:t xml:space="preserve"> </w:t>
      </w:r>
      <w:r w:rsidR="00CA09E7" w:rsidRPr="00DA1F04">
        <w:t>rights</w:t>
      </w:r>
      <w:r>
        <w:t>’</w:t>
      </w:r>
      <w:r w:rsidR="00CA09E7" w:rsidRPr="00DA1F04">
        <w:t>,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activities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incite</w:t>
      </w:r>
      <w:r w:rsidR="00CA09E7">
        <w:t xml:space="preserve"> </w:t>
      </w:r>
      <w:r w:rsidR="00CA09E7" w:rsidRPr="00DA1F04">
        <w:t>division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country,</w:t>
      </w:r>
      <w:r w:rsidR="00CA09E7">
        <w:t xml:space="preserve"> </w:t>
      </w:r>
      <w:r w:rsidR="00CA09E7" w:rsidRPr="00DA1F04">
        <w:t>challenge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basic</w:t>
      </w:r>
      <w:r w:rsidR="00CA09E7">
        <w:t xml:space="preserve"> </w:t>
      </w:r>
      <w:r w:rsidR="00CA09E7" w:rsidRPr="00DA1F04">
        <w:t>Chinese</w:t>
      </w:r>
      <w:r w:rsidR="00CA09E7">
        <w:t xml:space="preserve"> </w:t>
      </w:r>
      <w:r w:rsidR="00CA09E7" w:rsidRPr="00DA1F04">
        <w:t>political</w:t>
      </w:r>
      <w:r w:rsidR="00CA09E7">
        <w:t xml:space="preserve"> </w:t>
      </w:r>
      <w:r w:rsidR="00CA09E7" w:rsidRPr="00DA1F04">
        <w:t>system,</w:t>
      </w:r>
      <w:r w:rsidR="00CA09E7">
        <w:t xml:space="preserve"> </w:t>
      </w:r>
      <w:r w:rsidR="00CA09E7" w:rsidRPr="00DA1F04">
        <w:t>or</w:t>
      </w:r>
      <w:r w:rsidR="00CA09E7">
        <w:t xml:space="preserve"> </w:t>
      </w:r>
      <w:r w:rsidR="00CA09E7" w:rsidRPr="00DA1F04">
        <w:t>undermine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stability</w:t>
      </w:r>
      <w:r>
        <w:t>”</w:t>
      </w:r>
      <w:r w:rsidR="00CA09E7">
        <w:t xml:space="preserve"> </w:t>
      </w:r>
      <w:r w:rsidR="00CA09E7" w:rsidRPr="00DA1F04">
        <w:t>(E/C.12/CHN/3,</w:t>
      </w:r>
      <w:r w:rsidR="00CA09E7">
        <w:t xml:space="preserve"> </w:t>
      </w:r>
      <w:r w:rsidR="00CA09E7" w:rsidRPr="00DA1F04">
        <w:t>para.</w:t>
      </w:r>
      <w:r w:rsidR="00CA09E7">
        <w:t xml:space="preserve"> </w:t>
      </w:r>
      <w:r w:rsidR="00CA09E7" w:rsidRPr="00DA1F04">
        <w:t>30)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clarify</w:t>
      </w:r>
      <w:r w:rsidR="00CA09E7">
        <w:t xml:space="preserve"> </w:t>
      </w:r>
      <w:r w:rsidR="00CA09E7" w:rsidRPr="00DA1F04">
        <w:t>how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prohibition</w:t>
      </w:r>
      <w:r w:rsidR="00CA09E7">
        <w:t xml:space="preserve"> </w:t>
      </w:r>
      <w:r w:rsidR="00CA09E7" w:rsidRPr="00DA1F04">
        <w:t>has</w:t>
      </w:r>
      <w:r w:rsidR="00CA09E7">
        <w:t xml:space="preserve"> </w:t>
      </w:r>
      <w:r w:rsidR="00CA09E7" w:rsidRPr="00DA1F04">
        <w:t>been</w:t>
      </w:r>
      <w:r w:rsidR="00CA09E7">
        <w:t xml:space="preserve"> </w:t>
      </w:r>
      <w:r w:rsidR="00CA09E7" w:rsidRPr="00DA1F04">
        <w:t>applied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practice.</w:t>
      </w:r>
    </w:p>
    <w:p w14:paraId="378135BC" w14:textId="49416820" w:rsidR="00301848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5.</w:t>
      </w:r>
      <w:r>
        <w:tab/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efforts</w:t>
      </w:r>
      <w:r w:rsidR="00CA09E7">
        <w:t xml:space="preserve"> </w:t>
      </w:r>
      <w:r w:rsidR="00CA09E7" w:rsidRPr="00DA1F04">
        <w:t>made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incorporate</w:t>
      </w:r>
      <w:r w:rsidR="00CA09E7">
        <w:t xml:space="preserve"> </w:t>
      </w:r>
      <w:r w:rsidR="00CA09E7" w:rsidRPr="00DA1F04">
        <w:t>human</w:t>
      </w:r>
      <w:r w:rsidR="00CA09E7">
        <w:t xml:space="preserve"> </w:t>
      </w:r>
      <w:r w:rsidR="00CA09E7" w:rsidRPr="00DA1F04">
        <w:t>rights</w:t>
      </w:r>
      <w:r w:rsidR="00CA09E7">
        <w:t xml:space="preserve"> </w:t>
      </w:r>
      <w:r w:rsidR="00CA09E7" w:rsidRPr="00DA1F04">
        <w:t>due</w:t>
      </w:r>
      <w:r w:rsidR="00CA09E7">
        <w:t xml:space="preserve"> </w:t>
      </w:r>
      <w:r w:rsidR="00CA09E7" w:rsidRPr="00DA1F04">
        <w:t>diligence</w:t>
      </w:r>
      <w:r w:rsidR="00CA09E7">
        <w:t xml:space="preserve"> </w:t>
      </w:r>
      <w:r w:rsidR="00CA09E7" w:rsidRPr="00DA1F04">
        <w:t>into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systems</w:t>
      </w:r>
      <w:r w:rsidR="00CA09E7">
        <w:t xml:space="preserve"> </w:t>
      </w:r>
      <w:r w:rsidR="00CA09E7" w:rsidRPr="00DA1F04">
        <w:t>mentioned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</w:t>
      </w:r>
      <w:r w:rsidR="00CA09E7">
        <w:t xml:space="preserve"> </w:t>
      </w:r>
      <w:r w:rsidR="00CA09E7" w:rsidRPr="00DA1F04">
        <w:t>report</w:t>
      </w:r>
      <w:r w:rsidR="00CA09E7">
        <w:t xml:space="preserve"> </w:t>
      </w:r>
      <w:r w:rsidR="00CA09E7" w:rsidRPr="00DA1F04">
        <w:t>(E/C.12/CHN/3,</w:t>
      </w:r>
      <w:r w:rsidR="00CA09E7">
        <w:t xml:space="preserve"> </w:t>
      </w:r>
      <w:r w:rsidR="00CA09E7" w:rsidRPr="00DA1F04">
        <w:t>para.</w:t>
      </w:r>
      <w:r w:rsidR="00CA09E7">
        <w:t xml:space="preserve"> </w:t>
      </w:r>
      <w:r w:rsidR="00CA09E7" w:rsidRPr="00DA1F04">
        <w:t>24)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various</w:t>
      </w:r>
      <w:r w:rsidR="00CA09E7">
        <w:t xml:space="preserve"> </w:t>
      </w:r>
      <w:r w:rsidR="00CA09E7" w:rsidRPr="00DA1F04">
        <w:t>regulations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guidelines</w:t>
      </w:r>
      <w:r w:rsidR="00CA09E7">
        <w:t xml:space="preserve"> </w:t>
      </w:r>
      <w:r w:rsidR="00CA09E7" w:rsidRPr="00DA1F04">
        <w:t>established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business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financial</w:t>
      </w:r>
      <w:r w:rsidR="00CA09E7">
        <w:t xml:space="preserve"> </w:t>
      </w:r>
      <w:r w:rsidR="00CA09E7" w:rsidRPr="00DA1F04">
        <w:t>institutions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foreign</w:t>
      </w:r>
      <w:r w:rsidR="00CA09E7">
        <w:t xml:space="preserve"> </w:t>
      </w:r>
      <w:r w:rsidR="00CA09E7" w:rsidRPr="00DA1F04">
        <w:t>investments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business</w:t>
      </w:r>
      <w:r w:rsidR="00CA09E7">
        <w:t xml:space="preserve"> </w:t>
      </w:r>
      <w:r w:rsidR="00CA09E7" w:rsidRPr="00DA1F04">
        <w:t>entities</w:t>
      </w:r>
      <w:r w:rsidR="00CA09E7">
        <w:t xml:space="preserve"> </w:t>
      </w:r>
      <w:r w:rsidR="00CA09E7" w:rsidRPr="00DA1F04">
        <w:t>domiciled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China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operating</w:t>
      </w:r>
      <w:r w:rsidR="00CA09E7">
        <w:t xml:space="preserve"> </w:t>
      </w:r>
      <w:r w:rsidR="00CA09E7" w:rsidRPr="00DA1F04">
        <w:t>overseas.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mechanisms</w:t>
      </w:r>
      <w:r w:rsidR="00CA09E7">
        <w:t xml:space="preserve"> </w:t>
      </w:r>
      <w:r w:rsidR="00CA09E7" w:rsidRPr="00DA1F04">
        <w:t>put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place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monitor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report</w:t>
      </w:r>
      <w:r w:rsidR="00CA09E7">
        <w:t xml:space="preserve"> </w:t>
      </w:r>
      <w:r w:rsidR="00CA09E7" w:rsidRPr="00DA1F04">
        <w:t>compliance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those</w:t>
      </w:r>
      <w:r w:rsidR="00CA09E7">
        <w:t xml:space="preserve"> </w:t>
      </w:r>
      <w:r w:rsidR="00CA09E7" w:rsidRPr="00DA1F04">
        <w:t>regulations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guidelines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business</w:t>
      </w:r>
      <w:r w:rsidR="00CA09E7">
        <w:t xml:space="preserve"> </w:t>
      </w:r>
      <w:r w:rsidR="00CA09E7" w:rsidRPr="00DA1F04">
        <w:t>entities,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State-owned</w:t>
      </w:r>
      <w:r w:rsidR="00CA09E7">
        <w:t xml:space="preserve"> </w:t>
      </w:r>
      <w:r w:rsidR="00CA09E7" w:rsidRPr="00DA1F04">
        <w:t>enterprises,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reports</w:t>
      </w:r>
      <w:r w:rsidR="00CA09E7">
        <w:t xml:space="preserve"> </w:t>
      </w:r>
      <w:r w:rsidR="00CA09E7" w:rsidRPr="00DA1F04">
        <w:t>published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such</w:t>
      </w:r>
      <w:r w:rsidR="00CA09E7">
        <w:t xml:space="preserve"> </w:t>
      </w:r>
      <w:r w:rsidR="00CA09E7" w:rsidRPr="00DA1F04">
        <w:t>mechanisms.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victims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human</w:t>
      </w:r>
      <w:r w:rsidR="00CA09E7">
        <w:t xml:space="preserve"> </w:t>
      </w:r>
      <w:r w:rsidR="00CA09E7" w:rsidRPr="00DA1F04">
        <w:t>rights</w:t>
      </w:r>
      <w:r w:rsidR="00CA09E7">
        <w:t xml:space="preserve"> </w:t>
      </w:r>
      <w:r w:rsidR="00CA09E7" w:rsidRPr="00DA1F04">
        <w:t>abuses</w:t>
      </w:r>
      <w:r w:rsidR="00CA09E7">
        <w:t xml:space="preserve"> </w:t>
      </w:r>
      <w:r w:rsidR="00CA09E7" w:rsidRPr="00DA1F04">
        <w:t>committed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business</w:t>
      </w:r>
      <w:r w:rsidR="00CA09E7">
        <w:t xml:space="preserve"> </w:t>
      </w:r>
      <w:r w:rsidR="00CA09E7" w:rsidRPr="00DA1F04">
        <w:t>entities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effective</w:t>
      </w:r>
      <w:r w:rsidR="00CA09E7">
        <w:t xml:space="preserve"> </w:t>
      </w:r>
      <w:r w:rsidR="00CA09E7" w:rsidRPr="00DA1F04">
        <w:t>remedies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give</w:t>
      </w:r>
      <w:r w:rsidR="00CA09E7">
        <w:t xml:space="preserve"> </w:t>
      </w:r>
      <w:r w:rsidR="00CA09E7" w:rsidRPr="00DA1F04">
        <w:t>examples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such</w:t>
      </w:r>
      <w:r w:rsidR="00CA09E7">
        <w:t xml:space="preserve"> </w:t>
      </w:r>
      <w:r w:rsidR="00CA09E7" w:rsidRPr="00DA1F04">
        <w:t>cases.</w:t>
      </w:r>
    </w:p>
    <w:p w14:paraId="262017C5" w14:textId="3C7E02E2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6.</w:t>
      </w:r>
      <w:r w:rsidRPr="00DA1F04">
        <w:tab/>
      </w:r>
      <w:r w:rsidR="00CA09E7" w:rsidRPr="00DA1F04">
        <w:t>In</w:t>
      </w:r>
      <w:r w:rsidR="00CA09E7">
        <w:t xml:space="preserve"> </w:t>
      </w:r>
      <w:r w:rsidR="00CA09E7" w:rsidRPr="00DA1F04">
        <w:t>implementing</w:t>
      </w:r>
      <w:r w:rsidR="00CA09E7">
        <w:t xml:space="preserve"> </w:t>
      </w:r>
      <w:r w:rsidR="00CA09E7" w:rsidRPr="00DA1F04">
        <w:t>projects</w:t>
      </w:r>
      <w:r w:rsidR="00CA09E7">
        <w:t xml:space="preserve"> </w:t>
      </w:r>
      <w:r w:rsidR="00CA09E7" w:rsidRPr="00DA1F04">
        <w:t>under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Belt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Road</w:t>
      </w:r>
      <w:r w:rsidR="00CA09E7">
        <w:t xml:space="preserve"> </w:t>
      </w:r>
      <w:r w:rsidR="00CA09E7" w:rsidRPr="00DA1F04">
        <w:t>Initiative,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address</w:t>
      </w:r>
      <w:r w:rsidR="00CA09E7">
        <w:t xml:space="preserve"> </w:t>
      </w:r>
      <w:r w:rsidR="00CA09E7" w:rsidRPr="00DA1F04">
        <w:t>concerns</w:t>
      </w:r>
      <w:r w:rsidR="00CA09E7">
        <w:t xml:space="preserve"> </w:t>
      </w:r>
      <w:r w:rsidR="00CA09E7" w:rsidRPr="00DA1F04">
        <w:t>about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debt</w:t>
      </w:r>
      <w:r w:rsidR="00CA09E7">
        <w:t xml:space="preserve"> </w:t>
      </w:r>
      <w:r w:rsidR="00CA09E7" w:rsidRPr="00DA1F04">
        <w:t>sustainability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participating</w:t>
      </w:r>
      <w:r w:rsidR="00CA09E7">
        <w:t xml:space="preserve"> </w:t>
      </w:r>
      <w:r w:rsidR="00CA09E7" w:rsidRPr="00DA1F04">
        <w:t>countries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address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negative</w:t>
      </w:r>
      <w:r w:rsidR="00CA09E7">
        <w:t xml:space="preserve"> </w:t>
      </w:r>
      <w:r w:rsidR="00CA09E7" w:rsidRPr="00DA1F04">
        <w:t>impact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projects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environment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enjoyment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Covenant</w:t>
      </w:r>
      <w:r w:rsidR="00CA09E7">
        <w:t xml:space="preserve"> </w:t>
      </w:r>
      <w:r w:rsidR="00CA09E7" w:rsidRPr="00DA1F04">
        <w:t>rights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people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China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other</w:t>
      </w:r>
      <w:r w:rsidR="00CA09E7">
        <w:t xml:space="preserve"> </w:t>
      </w:r>
      <w:r w:rsidR="00CA09E7" w:rsidRPr="00DA1F04">
        <w:t>participating</w:t>
      </w:r>
      <w:r w:rsidR="00CA09E7">
        <w:t xml:space="preserve"> </w:t>
      </w:r>
      <w:r w:rsidR="00CA09E7" w:rsidRPr="00DA1F04">
        <w:t>countries.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efforts</w:t>
      </w:r>
      <w:r w:rsidR="00CA09E7">
        <w:t xml:space="preserve"> </w:t>
      </w:r>
      <w:r w:rsidR="00CA09E7" w:rsidRPr="00DA1F04">
        <w:t>made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party,</w:t>
      </w:r>
      <w:r w:rsidR="00CA09E7">
        <w:t xml:space="preserve"> </w:t>
      </w:r>
      <w:r w:rsidR="00CA09E7" w:rsidRPr="00DA1F04">
        <w:t>as</w:t>
      </w:r>
      <w:r w:rsidR="00CA09E7">
        <w:t xml:space="preserve"> </w:t>
      </w:r>
      <w:r w:rsidR="00CA09E7" w:rsidRPr="00DA1F04">
        <w:t>a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member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international</w:t>
      </w:r>
      <w:r w:rsidR="00CA09E7">
        <w:t xml:space="preserve"> </w:t>
      </w:r>
      <w:r w:rsidR="00CA09E7" w:rsidRPr="00DA1F04">
        <w:t>financial</w:t>
      </w:r>
      <w:r w:rsidR="00CA09E7">
        <w:t xml:space="preserve"> </w:t>
      </w:r>
      <w:r w:rsidR="00CA09E7" w:rsidRPr="00DA1F04">
        <w:t>institutions</w:t>
      </w:r>
      <w:r w:rsidR="00CA09E7">
        <w:t xml:space="preserve"> </w:t>
      </w:r>
      <w:r w:rsidR="00CA09E7" w:rsidRPr="00DA1F04">
        <w:t>such</w:t>
      </w:r>
      <w:r w:rsidR="00CA09E7">
        <w:t xml:space="preserve"> </w:t>
      </w:r>
      <w:r w:rsidR="00CA09E7" w:rsidRPr="00DA1F04">
        <w:t>as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Asian</w:t>
      </w:r>
      <w:r w:rsidR="00CA09E7">
        <w:t xml:space="preserve"> </w:t>
      </w:r>
      <w:r w:rsidR="00CA09E7" w:rsidRPr="00DA1F04">
        <w:t>Infrastructure</w:t>
      </w:r>
      <w:r w:rsidR="00CA09E7">
        <w:t xml:space="preserve"> </w:t>
      </w:r>
      <w:r w:rsidR="00CA09E7" w:rsidRPr="00DA1F04">
        <w:t>Investment</w:t>
      </w:r>
      <w:r w:rsidR="00CA09E7">
        <w:t xml:space="preserve"> </w:t>
      </w:r>
      <w:r w:rsidR="00CA09E7" w:rsidRPr="00DA1F04">
        <w:t>Bank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New</w:t>
      </w:r>
      <w:r w:rsidR="00CA09E7">
        <w:t xml:space="preserve"> </w:t>
      </w:r>
      <w:r w:rsidR="00CA09E7" w:rsidRPr="00DA1F04">
        <w:t>Development</w:t>
      </w:r>
      <w:r w:rsidR="00CA09E7">
        <w:t xml:space="preserve"> </w:t>
      </w:r>
      <w:r w:rsidR="00CA09E7" w:rsidRPr="00DA1F04">
        <w:t>Bank,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exercise</w:t>
      </w:r>
      <w:r w:rsidR="00CA09E7">
        <w:t xml:space="preserve"> </w:t>
      </w:r>
      <w:r w:rsidR="00CA09E7" w:rsidRPr="00DA1F04">
        <w:t>its</w:t>
      </w:r>
      <w:r w:rsidR="00CA09E7">
        <w:t xml:space="preserve"> </w:t>
      </w:r>
      <w:r w:rsidR="00CA09E7" w:rsidRPr="00DA1F04">
        <w:t>leverage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ensure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conditionalities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these</w:t>
      </w:r>
      <w:r w:rsidR="00CA09E7">
        <w:t xml:space="preserve"> </w:t>
      </w:r>
      <w:r w:rsidR="00CA09E7" w:rsidRPr="00DA1F04">
        <w:t>institutions</w:t>
      </w:r>
      <w:r w:rsidR="00CA09E7">
        <w:t xml:space="preserve"> </w:t>
      </w:r>
      <w:r w:rsidR="00CA09E7" w:rsidRPr="00DA1F04">
        <w:t>attach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</w:t>
      </w:r>
      <w:r w:rsidR="00CA09E7">
        <w:t xml:space="preserve"> </w:t>
      </w:r>
      <w:r w:rsidR="00CA09E7" w:rsidRPr="00DA1F04">
        <w:t>loan</w:t>
      </w:r>
      <w:r w:rsidR="00CA09E7">
        <w:t xml:space="preserve"> </w:t>
      </w:r>
      <w:r w:rsidR="00CA09E7" w:rsidRPr="00DA1F04">
        <w:t>do</w:t>
      </w:r>
      <w:r w:rsidR="00CA09E7">
        <w:t xml:space="preserve"> </w:t>
      </w:r>
      <w:r w:rsidR="00CA09E7" w:rsidRPr="00DA1F04">
        <w:t>not</w:t>
      </w:r>
      <w:r w:rsidR="00CA09E7">
        <w:t xml:space="preserve"> </w:t>
      </w:r>
      <w:r w:rsidR="00CA09E7" w:rsidRPr="00DA1F04">
        <w:t>result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unjustified</w:t>
      </w:r>
      <w:r w:rsidR="00CA09E7">
        <w:t xml:space="preserve"> </w:t>
      </w:r>
      <w:r w:rsidR="00CA09E7" w:rsidRPr="00DA1F04">
        <w:t>retrogression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enjoyment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rights</w:t>
      </w:r>
      <w:r w:rsidR="00CA09E7">
        <w:t xml:space="preserve"> </w:t>
      </w:r>
      <w:r w:rsidR="00CA09E7" w:rsidRPr="00DA1F04">
        <w:t>guaranteed</w:t>
      </w:r>
      <w:r w:rsidR="00CA09E7">
        <w:t xml:space="preserve"> </w:t>
      </w:r>
      <w:r w:rsidR="00CA09E7" w:rsidRPr="00DA1F04">
        <w:t>under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Covenant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borrowing</w:t>
      </w:r>
      <w:r w:rsidR="00CA09E7">
        <w:t xml:space="preserve"> </w:t>
      </w:r>
      <w:r w:rsidR="00CA09E7" w:rsidRPr="00DA1F04">
        <w:t>States.</w:t>
      </w:r>
      <w:r w:rsidR="00CA09E7">
        <w:t xml:space="preserve"> </w:t>
      </w:r>
      <w:r w:rsidR="00CA09E7" w:rsidRPr="00DA1F04">
        <w:t>Furthermore,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procedures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place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assess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human</w:t>
      </w:r>
      <w:r w:rsidR="00CA09E7">
        <w:t xml:space="preserve"> </w:t>
      </w:r>
      <w:r w:rsidR="00CA09E7" w:rsidRPr="00DA1F04">
        <w:t>rights</w:t>
      </w:r>
      <w:r w:rsidR="00CA09E7">
        <w:t xml:space="preserve"> </w:t>
      </w:r>
      <w:r w:rsidR="00CA09E7" w:rsidRPr="00DA1F04">
        <w:t>impact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context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development</w:t>
      </w:r>
      <w:r w:rsidR="00CA09E7">
        <w:t xml:space="preserve"> </w:t>
      </w:r>
      <w:r w:rsidR="00CA09E7" w:rsidRPr="00DA1F04">
        <w:t>assistance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its</w:t>
      </w:r>
      <w:r w:rsidR="00CA09E7">
        <w:t xml:space="preserve"> </w:t>
      </w:r>
      <w:r w:rsidR="00CA09E7" w:rsidRPr="00DA1F04">
        <w:t>negotiation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trade</w:t>
      </w:r>
      <w:r w:rsidR="00CA09E7">
        <w:t xml:space="preserve"> </w:t>
      </w:r>
      <w:r w:rsidR="00CA09E7" w:rsidRPr="00DA1F04">
        <w:t>agreements.</w:t>
      </w:r>
    </w:p>
    <w:p w14:paraId="383CB5D6" w14:textId="4FCB11FD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7.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on:</w:t>
      </w:r>
    </w:p>
    <w:p w14:paraId="14738FC0" w14:textId="77777777" w:rsidR="00301848" w:rsidRDefault="00CA09E7" w:rsidP="00CA09E7">
      <w:pPr>
        <w:pStyle w:val="SingleTxtG"/>
      </w:pPr>
      <w:r>
        <w:tab/>
      </w:r>
      <w:r w:rsidRPr="00DA1F04">
        <w:t>(a)</w:t>
      </w:r>
      <w:r w:rsidRPr="00DA1F04">
        <w:tab/>
        <w:t>The</w:t>
      </w:r>
      <w:r>
        <w:t xml:space="preserve"> </w:t>
      </w:r>
      <w:r w:rsidRPr="00DA1F04">
        <w:t>progress</w:t>
      </w:r>
      <w:r>
        <w:t xml:space="preserve"> </w:t>
      </w:r>
      <w:r w:rsidRPr="00DA1F04">
        <w:t>made</w:t>
      </w:r>
      <w:r>
        <w:t xml:space="preserve"> </w:t>
      </w:r>
      <w:r w:rsidRPr="00DA1F04">
        <w:t>towards</w:t>
      </w:r>
      <w:r>
        <w:t xml:space="preserve"> </w:t>
      </w:r>
      <w:r w:rsidRPr="00DA1F04">
        <w:t>achieving</w:t>
      </w:r>
      <w:r>
        <w:t xml:space="preserve"> </w:t>
      </w:r>
      <w:r w:rsidRPr="00DA1F04">
        <w:t>the</w:t>
      </w:r>
      <w:r>
        <w:t xml:space="preserve"> </w:t>
      </w:r>
      <w:r w:rsidRPr="00DA1F04">
        <w:t>national</w:t>
      </w:r>
      <w:r>
        <w:t xml:space="preserve"> </w:t>
      </w:r>
      <w:r w:rsidRPr="00DA1F04">
        <w:t>emission</w:t>
      </w:r>
      <w:r>
        <w:t xml:space="preserve"> </w:t>
      </w:r>
      <w:r w:rsidRPr="00DA1F04">
        <w:t>reduction</w:t>
      </w:r>
      <w:r>
        <w:t xml:space="preserve"> </w:t>
      </w:r>
      <w:r w:rsidRPr="00DA1F04">
        <w:t>targets</w:t>
      </w:r>
      <w:r>
        <w:t xml:space="preserve"> </w:t>
      </w:r>
      <w:r w:rsidRPr="00DA1F04">
        <w:t>adopted</w:t>
      </w:r>
      <w:r>
        <w:t xml:space="preserve"> </w:t>
      </w:r>
      <w:r w:rsidRPr="00DA1F04">
        <w:t>by</w:t>
      </w:r>
      <w:r>
        <w:t xml:space="preserve"> </w:t>
      </w:r>
      <w:r w:rsidRPr="00DA1F04">
        <w:t>the</w:t>
      </w:r>
      <w:r>
        <w:t xml:space="preserve"> </w:t>
      </w:r>
      <w:r w:rsidRPr="00DA1F04">
        <w:t>State</w:t>
      </w:r>
      <w:r>
        <w:t xml:space="preserve"> </w:t>
      </w:r>
      <w:r w:rsidRPr="00DA1F04">
        <w:t>party</w:t>
      </w:r>
      <w:r>
        <w:t xml:space="preserve"> </w:t>
      </w:r>
      <w:r w:rsidRPr="00DA1F04">
        <w:t>under</w:t>
      </w:r>
      <w:r>
        <w:t xml:space="preserve"> </w:t>
      </w:r>
      <w:r w:rsidRPr="00DA1F04">
        <w:t>the</w:t>
      </w:r>
      <w:r>
        <w:t xml:space="preserve"> </w:t>
      </w:r>
      <w:r w:rsidRPr="00DA1F04">
        <w:t>Paris</w:t>
      </w:r>
      <w:r>
        <w:t xml:space="preserve"> </w:t>
      </w:r>
      <w:r w:rsidRPr="00DA1F04">
        <w:t>Agreement</w:t>
      </w:r>
      <w:r>
        <w:t xml:space="preserve"> </w:t>
      </w:r>
      <w:r w:rsidRPr="00DA1F04">
        <w:t>and</w:t>
      </w:r>
      <w:r>
        <w:t xml:space="preserve"> </w:t>
      </w:r>
      <w:r w:rsidRPr="00DA1F04">
        <w:t>the</w:t>
      </w:r>
      <w:r>
        <w:t xml:space="preserve"> </w:t>
      </w:r>
      <w:r w:rsidRPr="00DA1F04">
        <w:t>2060</w:t>
      </w:r>
      <w:r>
        <w:t xml:space="preserve"> </w:t>
      </w:r>
      <w:r w:rsidRPr="00DA1F04">
        <w:t>carbon</w:t>
      </w:r>
      <w:r>
        <w:t xml:space="preserve"> </w:t>
      </w:r>
      <w:r w:rsidRPr="00DA1F04">
        <w:t>neutrality</w:t>
      </w:r>
      <w:r>
        <w:t xml:space="preserve"> </w:t>
      </w:r>
      <w:r w:rsidRPr="00DA1F04">
        <w:t>target;</w:t>
      </w:r>
    </w:p>
    <w:p w14:paraId="27F27534" w14:textId="72F74DE0" w:rsidR="00CA09E7" w:rsidRPr="00DA1F04" w:rsidRDefault="00CA09E7" w:rsidP="00CA09E7">
      <w:pPr>
        <w:pStyle w:val="SingleTxtG"/>
      </w:pPr>
      <w:r>
        <w:tab/>
      </w:r>
      <w:r w:rsidRPr="00DA1F04">
        <w:t>(b)</w:t>
      </w:r>
      <w:r w:rsidRPr="00DA1F04">
        <w:tab/>
        <w:t>The</w:t>
      </w:r>
      <w:r>
        <w:t xml:space="preserve"> </w:t>
      </w:r>
      <w:r w:rsidRPr="00DA1F04">
        <w:t>measures</w:t>
      </w:r>
      <w:r>
        <w:t xml:space="preserve"> </w:t>
      </w:r>
      <w:r w:rsidRPr="00DA1F04">
        <w:t>taken</w:t>
      </w:r>
      <w:r>
        <w:t xml:space="preserve"> </w:t>
      </w:r>
      <w:r w:rsidRPr="00DA1F04">
        <w:t>within</w:t>
      </w:r>
      <w:r>
        <w:t xml:space="preserve"> </w:t>
      </w:r>
      <w:r w:rsidRPr="00DA1F04">
        <w:t>its</w:t>
      </w:r>
      <w:r>
        <w:t xml:space="preserve"> </w:t>
      </w:r>
      <w:r w:rsidRPr="00DA1F04">
        <w:t>national</w:t>
      </w:r>
      <w:r>
        <w:t xml:space="preserve"> </w:t>
      </w:r>
      <w:r w:rsidRPr="00DA1F04">
        <w:t>adaptation</w:t>
      </w:r>
      <w:r>
        <w:t xml:space="preserve"> </w:t>
      </w:r>
      <w:r w:rsidRPr="00DA1F04">
        <w:t>framework</w:t>
      </w:r>
      <w:r>
        <w:t xml:space="preserve"> </w:t>
      </w:r>
      <w:r w:rsidRPr="00DA1F04">
        <w:t>to</w:t>
      </w:r>
      <w:r>
        <w:t xml:space="preserve"> </w:t>
      </w:r>
      <w:r w:rsidRPr="00DA1F04">
        <w:t>address</w:t>
      </w:r>
      <w:r>
        <w:t xml:space="preserve"> </w:t>
      </w:r>
      <w:r w:rsidRPr="00DA1F04">
        <w:t>the</w:t>
      </w:r>
      <w:r>
        <w:t xml:space="preserve"> </w:t>
      </w:r>
      <w:r w:rsidRPr="00DA1F04">
        <w:t>adverse</w:t>
      </w:r>
      <w:r>
        <w:t xml:space="preserve"> </w:t>
      </w:r>
      <w:r w:rsidRPr="00DA1F04">
        <w:t>effects</w:t>
      </w:r>
      <w:r>
        <w:t xml:space="preserve"> </w:t>
      </w:r>
      <w:r w:rsidRPr="00DA1F04">
        <w:t>of</w:t>
      </w:r>
      <w:r>
        <w:t xml:space="preserve"> </w:t>
      </w:r>
      <w:r w:rsidRPr="00DA1F04">
        <w:t>climate</w:t>
      </w:r>
      <w:r>
        <w:t xml:space="preserve"> </w:t>
      </w:r>
      <w:r w:rsidRPr="00DA1F04">
        <w:t>change</w:t>
      </w:r>
      <w:r>
        <w:t xml:space="preserve"> </w:t>
      </w:r>
      <w:r w:rsidRPr="00DA1F04">
        <w:t>on</w:t>
      </w:r>
      <w:r>
        <w:t xml:space="preserve"> </w:t>
      </w:r>
      <w:r w:rsidRPr="00DA1F04">
        <w:t>the</w:t>
      </w:r>
      <w:r>
        <w:t xml:space="preserve"> </w:t>
      </w:r>
      <w:r w:rsidRPr="00DA1F04">
        <w:t>enjoyment</w:t>
      </w:r>
      <w:r>
        <w:t xml:space="preserve"> </w:t>
      </w:r>
      <w:r w:rsidRPr="00DA1F04">
        <w:t>of</w:t>
      </w:r>
      <w:r>
        <w:t xml:space="preserve"> </w:t>
      </w:r>
      <w:r w:rsidRPr="00DA1F04">
        <w:t>economic,</w:t>
      </w:r>
      <w:r>
        <w:t xml:space="preserve"> </w:t>
      </w:r>
      <w:r w:rsidRPr="00DA1F04">
        <w:t>social</w:t>
      </w:r>
      <w:r>
        <w:t xml:space="preserve"> </w:t>
      </w:r>
      <w:r w:rsidRPr="00DA1F04">
        <w:t>and</w:t>
      </w:r>
      <w:r>
        <w:t xml:space="preserve"> </w:t>
      </w:r>
      <w:r w:rsidRPr="00DA1F04">
        <w:t>cultural</w:t>
      </w:r>
      <w:r>
        <w:t xml:space="preserve"> </w:t>
      </w:r>
      <w:r w:rsidRPr="00DA1F04">
        <w:t>rights,</w:t>
      </w:r>
      <w:r>
        <w:t xml:space="preserve"> </w:t>
      </w:r>
      <w:r w:rsidRPr="00DA1F04">
        <w:t>particularly</w:t>
      </w:r>
      <w:r>
        <w:t xml:space="preserve"> </w:t>
      </w:r>
      <w:r w:rsidRPr="00DA1F04">
        <w:t>by</w:t>
      </w:r>
      <w:r>
        <w:t xml:space="preserve"> </w:t>
      </w:r>
      <w:r w:rsidRPr="00DA1F04">
        <w:t>disadvantaged</w:t>
      </w:r>
      <w:r>
        <w:t xml:space="preserve"> </w:t>
      </w:r>
      <w:r w:rsidRPr="00DA1F04">
        <w:t>and</w:t>
      </w:r>
      <w:r>
        <w:t xml:space="preserve"> </w:t>
      </w:r>
      <w:r w:rsidRPr="00DA1F04">
        <w:t>marginalized</w:t>
      </w:r>
      <w:r>
        <w:t xml:space="preserve"> </w:t>
      </w:r>
      <w:r w:rsidRPr="00DA1F04">
        <w:t>individuals</w:t>
      </w:r>
      <w:r>
        <w:t xml:space="preserve"> </w:t>
      </w:r>
      <w:r w:rsidRPr="00DA1F04">
        <w:t>and</w:t>
      </w:r>
      <w:r>
        <w:t xml:space="preserve"> </w:t>
      </w:r>
      <w:r w:rsidRPr="00DA1F04">
        <w:t>groups;</w:t>
      </w:r>
    </w:p>
    <w:p w14:paraId="1B870344" w14:textId="26CDCB5E" w:rsidR="00CA09E7" w:rsidRPr="00DA1F04" w:rsidRDefault="00CA09E7" w:rsidP="00CA09E7">
      <w:pPr>
        <w:pStyle w:val="SingleTxtG"/>
      </w:pPr>
      <w:r>
        <w:tab/>
      </w:r>
      <w:r w:rsidRPr="00DA1F04">
        <w:t>(c)</w:t>
      </w:r>
      <w:r w:rsidRPr="00DA1F04">
        <w:tab/>
        <w:t>The</w:t>
      </w:r>
      <w:r>
        <w:t xml:space="preserve"> </w:t>
      </w:r>
      <w:r w:rsidRPr="00DA1F04">
        <w:t>measures</w:t>
      </w:r>
      <w:r>
        <w:t xml:space="preserve"> </w:t>
      </w:r>
      <w:r w:rsidRPr="00DA1F04">
        <w:t>taken</w:t>
      </w:r>
      <w:r>
        <w:t xml:space="preserve"> </w:t>
      </w:r>
      <w:r w:rsidRPr="00DA1F04">
        <w:t>to</w:t>
      </w:r>
      <w:r>
        <w:t xml:space="preserve"> </w:t>
      </w:r>
      <w:r w:rsidRPr="00DA1F04">
        <w:t>ensure</w:t>
      </w:r>
      <w:r>
        <w:t xml:space="preserve"> </w:t>
      </w:r>
      <w:r w:rsidRPr="00DA1F04">
        <w:t>that</w:t>
      </w:r>
      <w:r>
        <w:t xml:space="preserve"> </w:t>
      </w:r>
      <w:r w:rsidRPr="00DA1F04">
        <w:t>the</w:t>
      </w:r>
      <w:r>
        <w:t xml:space="preserve"> </w:t>
      </w:r>
      <w:r w:rsidRPr="00DA1F04">
        <w:t>overseas</w:t>
      </w:r>
      <w:r>
        <w:t xml:space="preserve"> </w:t>
      </w:r>
      <w:r w:rsidRPr="00DA1F04">
        <w:t>extractive</w:t>
      </w:r>
      <w:r>
        <w:t xml:space="preserve"> </w:t>
      </w:r>
      <w:r w:rsidRPr="00DA1F04">
        <w:t>activities</w:t>
      </w:r>
      <w:r>
        <w:t xml:space="preserve"> </w:t>
      </w:r>
      <w:r w:rsidRPr="00DA1F04">
        <w:t>operated</w:t>
      </w:r>
      <w:r>
        <w:t xml:space="preserve"> </w:t>
      </w:r>
      <w:r w:rsidRPr="00DA1F04">
        <w:t>by</w:t>
      </w:r>
      <w:r>
        <w:t xml:space="preserve"> </w:t>
      </w:r>
      <w:r w:rsidRPr="00DA1F04">
        <w:t>business</w:t>
      </w:r>
      <w:r>
        <w:t xml:space="preserve"> </w:t>
      </w:r>
      <w:r w:rsidRPr="00DA1F04">
        <w:t>entities</w:t>
      </w:r>
      <w:r>
        <w:t xml:space="preserve"> </w:t>
      </w:r>
      <w:r w:rsidRPr="00DA1F04">
        <w:t>domiciled</w:t>
      </w:r>
      <w:r>
        <w:t xml:space="preserve"> </w:t>
      </w:r>
      <w:r w:rsidRPr="00DA1F04">
        <w:t>in</w:t>
      </w:r>
      <w:r>
        <w:t xml:space="preserve"> </w:t>
      </w:r>
      <w:r w:rsidRPr="00DA1F04">
        <w:t>China,</w:t>
      </w:r>
      <w:r>
        <w:t xml:space="preserve"> </w:t>
      </w:r>
      <w:r w:rsidRPr="00DA1F04">
        <w:t>including</w:t>
      </w:r>
      <w:r>
        <w:t xml:space="preserve"> </w:t>
      </w:r>
      <w:r w:rsidRPr="00DA1F04">
        <w:t>State-owned</w:t>
      </w:r>
      <w:r>
        <w:t xml:space="preserve"> </w:t>
      </w:r>
      <w:r w:rsidRPr="00DA1F04">
        <w:t>enterprises,</w:t>
      </w:r>
      <w:r>
        <w:t xml:space="preserve"> </w:t>
      </w:r>
      <w:r w:rsidRPr="00DA1F04">
        <w:t>and</w:t>
      </w:r>
      <w:r>
        <w:t xml:space="preserve"> </w:t>
      </w:r>
      <w:r w:rsidRPr="00DA1F04">
        <w:t>the</w:t>
      </w:r>
      <w:r>
        <w:t xml:space="preserve"> </w:t>
      </w:r>
      <w:r w:rsidRPr="00DA1F04">
        <w:t>transnational</w:t>
      </w:r>
      <w:r>
        <w:t xml:space="preserve"> </w:t>
      </w:r>
      <w:r w:rsidRPr="00DA1F04">
        <w:t>investment</w:t>
      </w:r>
      <w:r>
        <w:t xml:space="preserve"> </w:t>
      </w:r>
      <w:r w:rsidRPr="00DA1F04">
        <w:t>projects</w:t>
      </w:r>
      <w:r>
        <w:t xml:space="preserve"> </w:t>
      </w:r>
      <w:r w:rsidRPr="00DA1F04">
        <w:t>financed</w:t>
      </w:r>
      <w:r>
        <w:t xml:space="preserve"> </w:t>
      </w:r>
      <w:r w:rsidRPr="00DA1F04">
        <w:t>by</w:t>
      </w:r>
      <w:r>
        <w:t xml:space="preserve"> </w:t>
      </w:r>
      <w:r w:rsidRPr="00DA1F04">
        <w:t>investment</w:t>
      </w:r>
      <w:r>
        <w:t xml:space="preserve"> </w:t>
      </w:r>
      <w:r w:rsidRPr="00DA1F04">
        <w:t>banks</w:t>
      </w:r>
      <w:r>
        <w:t xml:space="preserve"> </w:t>
      </w:r>
      <w:r w:rsidRPr="00DA1F04">
        <w:t>of</w:t>
      </w:r>
      <w:r>
        <w:t xml:space="preserve"> </w:t>
      </w:r>
      <w:r w:rsidRPr="00DA1F04">
        <w:t>the</w:t>
      </w:r>
      <w:r>
        <w:t xml:space="preserve"> </w:t>
      </w:r>
      <w:r w:rsidRPr="00DA1F04">
        <w:t>State</w:t>
      </w:r>
      <w:r>
        <w:t xml:space="preserve"> </w:t>
      </w:r>
      <w:r w:rsidRPr="00DA1F04">
        <w:t>party</w:t>
      </w:r>
      <w:r>
        <w:t xml:space="preserve"> </w:t>
      </w:r>
      <w:r w:rsidRPr="00DA1F04">
        <w:t>do</w:t>
      </w:r>
      <w:r>
        <w:t xml:space="preserve"> </w:t>
      </w:r>
      <w:r w:rsidRPr="00DA1F04">
        <w:t>not</w:t>
      </w:r>
      <w:r>
        <w:t xml:space="preserve"> </w:t>
      </w:r>
      <w:r w:rsidRPr="00DA1F04">
        <w:t>hinder</w:t>
      </w:r>
      <w:r>
        <w:t xml:space="preserve"> </w:t>
      </w:r>
      <w:r w:rsidRPr="00DA1F04">
        <w:t>the</w:t>
      </w:r>
      <w:r>
        <w:t xml:space="preserve"> </w:t>
      </w:r>
      <w:r w:rsidRPr="00DA1F04">
        <w:t>efforts</w:t>
      </w:r>
      <w:r>
        <w:t xml:space="preserve"> </w:t>
      </w:r>
      <w:r w:rsidRPr="00DA1F04">
        <w:t>of</w:t>
      </w:r>
      <w:r>
        <w:t xml:space="preserve"> </w:t>
      </w:r>
      <w:r w:rsidRPr="00DA1F04">
        <w:t>host</w:t>
      </w:r>
      <w:r>
        <w:t xml:space="preserve"> </w:t>
      </w:r>
      <w:r w:rsidRPr="00DA1F04">
        <w:t>countries</w:t>
      </w:r>
      <w:r>
        <w:t xml:space="preserve"> </w:t>
      </w:r>
      <w:r w:rsidRPr="00DA1F04">
        <w:t>to</w:t>
      </w:r>
      <w:r>
        <w:t xml:space="preserve"> </w:t>
      </w:r>
      <w:r w:rsidRPr="00DA1F04">
        <w:t>mitigate</w:t>
      </w:r>
      <w:r>
        <w:t xml:space="preserve"> </w:t>
      </w:r>
      <w:r w:rsidRPr="00DA1F04">
        <w:t>the</w:t>
      </w:r>
      <w:r>
        <w:t xml:space="preserve"> </w:t>
      </w:r>
      <w:r w:rsidRPr="00DA1F04">
        <w:t>adverse</w:t>
      </w:r>
      <w:r>
        <w:t xml:space="preserve"> </w:t>
      </w:r>
      <w:r w:rsidRPr="00DA1F04">
        <w:t>impact</w:t>
      </w:r>
      <w:r>
        <w:t xml:space="preserve"> </w:t>
      </w:r>
      <w:r w:rsidRPr="00DA1F04">
        <w:t>of</w:t>
      </w:r>
      <w:r>
        <w:t xml:space="preserve"> </w:t>
      </w:r>
      <w:r w:rsidRPr="00DA1F04">
        <w:t>climate</w:t>
      </w:r>
      <w:r>
        <w:t xml:space="preserve"> </w:t>
      </w:r>
      <w:r w:rsidRPr="00DA1F04">
        <w:t>change.</w:t>
      </w:r>
    </w:p>
    <w:p w14:paraId="25950419" w14:textId="6F41F118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8.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efforts</w:t>
      </w:r>
      <w:r w:rsidR="00CA09E7">
        <w:t xml:space="preserve"> </w:t>
      </w:r>
      <w:r w:rsidR="00CA09E7" w:rsidRPr="00DA1F04">
        <w:t>made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control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prevent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spread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coronavirus</w:t>
      </w:r>
      <w:r w:rsidR="00CA09E7">
        <w:t xml:space="preserve"> </w:t>
      </w:r>
      <w:r w:rsidR="00CA09E7" w:rsidRPr="00DA1F04">
        <w:t>disease</w:t>
      </w:r>
      <w:r w:rsidR="00CA09E7">
        <w:t xml:space="preserve"> </w:t>
      </w:r>
      <w:r w:rsidR="00CA09E7" w:rsidRPr="00DA1F04">
        <w:t>(COVID-19),</w:t>
      </w:r>
      <w:r w:rsidR="00CA09E7">
        <w:t xml:space="preserve"> </w:t>
      </w:r>
      <w:r w:rsidR="00CA09E7" w:rsidRPr="00DA1F04">
        <w:t>both</w:t>
      </w:r>
      <w:r w:rsidR="00CA09E7">
        <w:t xml:space="preserve"> </w:t>
      </w:r>
      <w:r w:rsidR="00CA09E7" w:rsidRPr="00DA1F04">
        <w:t>nationally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beyond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</w:t>
      </w:r>
      <w:r>
        <w:t>’</w:t>
      </w:r>
      <w:r w:rsidR="00CA09E7" w:rsidRPr="00DA1F04">
        <w:t>s</w:t>
      </w:r>
      <w:r w:rsidR="00CA09E7">
        <w:t xml:space="preserve"> </w:t>
      </w:r>
      <w:r w:rsidR="00CA09E7" w:rsidRPr="00DA1F04">
        <w:t>borders</w:t>
      </w:r>
      <w:r w:rsidR="00CA09E7">
        <w:t xml:space="preserve"> </w:t>
      </w:r>
      <w:r w:rsidR="00CA09E7" w:rsidRPr="00DA1F04">
        <w:t>when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initial</w:t>
      </w:r>
      <w:r w:rsidR="00CA09E7">
        <w:t xml:space="preserve"> </w:t>
      </w:r>
      <w:r w:rsidR="00CA09E7" w:rsidRPr="00DA1F04">
        <w:t>outbreak</w:t>
      </w:r>
      <w:r w:rsidR="00CA09E7">
        <w:t xml:space="preserve"> </w:t>
      </w:r>
      <w:r w:rsidR="00CA09E7" w:rsidRPr="00DA1F04">
        <w:t>occurred,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through</w:t>
      </w:r>
      <w:r w:rsidR="00CA09E7">
        <w:t xml:space="preserve"> </w:t>
      </w:r>
      <w:r w:rsidR="00CA09E7" w:rsidRPr="00DA1F04">
        <w:t>cooperation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World</w:t>
      </w:r>
      <w:r w:rsidR="00CA09E7">
        <w:t xml:space="preserve"> </w:t>
      </w:r>
      <w:r w:rsidR="00CA09E7" w:rsidRPr="00DA1F04">
        <w:t>Health</w:t>
      </w:r>
      <w:r w:rsidR="00CA09E7">
        <w:t xml:space="preserve"> </w:t>
      </w:r>
      <w:r w:rsidR="00CA09E7" w:rsidRPr="00DA1F04">
        <w:t>Organization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international</w:t>
      </w:r>
      <w:r w:rsidR="00CA09E7">
        <w:t xml:space="preserve"> </w:t>
      </w:r>
      <w:r w:rsidR="00CA09E7" w:rsidRPr="00DA1F04">
        <w:t>community.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efforts</w:t>
      </w:r>
      <w:r w:rsidR="00CA09E7">
        <w:t xml:space="preserve"> </w:t>
      </w:r>
      <w:r w:rsidR="00CA09E7" w:rsidRPr="00DA1F04">
        <w:t>made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accurate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accessible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about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virus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World</w:t>
      </w:r>
      <w:r w:rsidR="00CA09E7">
        <w:t xml:space="preserve"> </w:t>
      </w:r>
      <w:r w:rsidR="00CA09E7" w:rsidRPr="00DA1F04">
        <w:t>Health</w:t>
      </w:r>
      <w:r w:rsidR="00CA09E7">
        <w:t xml:space="preserve"> </w:t>
      </w:r>
      <w:r w:rsidR="00CA09E7" w:rsidRPr="00DA1F04">
        <w:t>Organization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public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steps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address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repeated</w:t>
      </w:r>
      <w:r w:rsidR="00CA09E7">
        <w:t xml:space="preserve"> </w:t>
      </w:r>
      <w:r w:rsidR="00CA09E7" w:rsidRPr="00DA1F04">
        <w:t>reports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reprisals</w:t>
      </w:r>
      <w:r w:rsidR="00CA09E7">
        <w:t xml:space="preserve"> </w:t>
      </w:r>
      <w:r w:rsidR="00CA09E7" w:rsidRPr="00DA1F04">
        <w:t>against</w:t>
      </w:r>
      <w:r w:rsidR="00CA09E7">
        <w:t xml:space="preserve"> </w:t>
      </w:r>
      <w:r w:rsidR="00CA09E7" w:rsidRPr="00DA1F04">
        <w:t>medical</w:t>
      </w:r>
      <w:r w:rsidR="00CA09E7">
        <w:t xml:space="preserve"> </w:t>
      </w:r>
      <w:r w:rsidR="00CA09E7" w:rsidRPr="00DA1F04">
        <w:t>professionals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scientists,</w:t>
      </w:r>
      <w:r w:rsidR="00CA09E7">
        <w:t xml:space="preserve"> </w:t>
      </w:r>
      <w:r w:rsidR="00CA09E7" w:rsidRPr="00DA1F04">
        <w:t>as</w:t>
      </w:r>
      <w:r w:rsidR="00CA09E7">
        <w:t xml:space="preserve"> </w:t>
      </w:r>
      <w:r w:rsidR="00CA09E7" w:rsidRPr="00DA1F04">
        <w:t>well</w:t>
      </w:r>
      <w:r w:rsidR="00CA09E7">
        <w:t xml:space="preserve"> </w:t>
      </w:r>
      <w:r w:rsidR="00CA09E7" w:rsidRPr="00DA1F04">
        <w:t>as</w:t>
      </w:r>
      <w:r w:rsidR="00CA09E7">
        <w:t xml:space="preserve"> </w:t>
      </w:r>
      <w:r w:rsidR="00CA09E7" w:rsidRPr="00DA1F04">
        <w:t>journalists,</w:t>
      </w:r>
      <w:r w:rsidR="00CA09E7">
        <w:t xml:space="preserve"> </w:t>
      </w:r>
      <w:r w:rsidR="00CA09E7" w:rsidRPr="00DA1F04">
        <w:t>who</w:t>
      </w:r>
      <w:r w:rsidR="00CA09E7">
        <w:t xml:space="preserve"> </w:t>
      </w:r>
      <w:r w:rsidR="00CA09E7" w:rsidRPr="00DA1F04">
        <w:t>share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COVID-19</w:t>
      </w:r>
      <w:r w:rsidR="00CA09E7">
        <w:t xml:space="preserve"> </w:t>
      </w:r>
      <w:r w:rsidR="00CA09E7" w:rsidRPr="00DA1F04">
        <w:t>pandemic</w:t>
      </w:r>
      <w:r w:rsidR="00CA09E7">
        <w:t xml:space="preserve"> </w:t>
      </w:r>
      <w:r w:rsidR="00CA09E7" w:rsidRPr="00DA1F04">
        <w:t>or</w:t>
      </w:r>
      <w:r w:rsidR="00CA09E7">
        <w:t xml:space="preserve"> </w:t>
      </w:r>
      <w:r w:rsidR="00CA09E7" w:rsidRPr="00DA1F04">
        <w:t>its</w:t>
      </w:r>
      <w:r w:rsidR="00CA09E7">
        <w:t xml:space="preserve"> </w:t>
      </w:r>
      <w:r w:rsidR="00CA09E7" w:rsidRPr="00DA1F04">
        <w:t>genesis</w:t>
      </w:r>
      <w:r w:rsidR="00CA09E7">
        <w:t xml:space="preserve"> </w:t>
      </w:r>
      <w:r w:rsidR="00CA09E7" w:rsidRPr="00DA1F04">
        <w:t>or</w:t>
      </w:r>
      <w:r w:rsidR="00CA09E7">
        <w:t xml:space="preserve"> </w:t>
      </w:r>
      <w:r w:rsidR="00CA09E7" w:rsidRPr="00DA1F04">
        <w:t>criticize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Government</w:t>
      </w:r>
      <w:r>
        <w:t>’</w:t>
      </w:r>
      <w:r w:rsidR="00CA09E7" w:rsidRPr="00DA1F04">
        <w:t>s</w:t>
      </w:r>
      <w:r w:rsidR="00CA09E7">
        <w:t xml:space="preserve"> </w:t>
      </w:r>
      <w:r w:rsidR="00CA09E7" w:rsidRPr="00DA1F04">
        <w:t>response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pandemic.</w:t>
      </w:r>
      <w:r w:rsidR="00CA09E7">
        <w:t xml:space="preserve"> </w:t>
      </w:r>
      <w:r w:rsidR="00CA09E7" w:rsidRPr="00DA1F04">
        <w:t>Furthermore,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address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disproportionately</w:t>
      </w:r>
      <w:r w:rsidR="00CA09E7">
        <w:t xml:space="preserve"> </w:t>
      </w:r>
      <w:r w:rsidR="00CA09E7" w:rsidRPr="00DA1F04">
        <w:t>harsh</w:t>
      </w:r>
      <w:r w:rsidR="00CA09E7">
        <w:t xml:space="preserve"> </w:t>
      </w:r>
      <w:r w:rsidR="00CA09E7" w:rsidRPr="00DA1F04">
        <w:t>socioeconomic</w:t>
      </w:r>
      <w:r w:rsidR="00CA09E7">
        <w:t xml:space="preserve"> </w:t>
      </w:r>
      <w:r w:rsidR="00CA09E7" w:rsidRPr="00DA1F04">
        <w:t>impact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pandemic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disadvantaged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marginalized</w:t>
      </w:r>
      <w:r w:rsidR="00CA09E7">
        <w:t xml:space="preserve"> </w:t>
      </w:r>
      <w:r w:rsidR="00CA09E7" w:rsidRPr="00DA1F04">
        <w:t>individuals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groups,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persons</w:t>
      </w:r>
      <w:r w:rsidR="00CA09E7">
        <w:t xml:space="preserve"> </w:t>
      </w:r>
      <w:r w:rsidR="00CA09E7" w:rsidRPr="00DA1F04">
        <w:t>belonging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ethnic</w:t>
      </w:r>
      <w:r w:rsidR="00CA09E7">
        <w:t xml:space="preserve"> </w:t>
      </w:r>
      <w:r w:rsidR="00CA09E7" w:rsidRPr="00DA1F04">
        <w:t>minority</w:t>
      </w:r>
      <w:r w:rsidR="00CA09E7">
        <w:t xml:space="preserve"> </w:t>
      </w:r>
      <w:r w:rsidR="00CA09E7" w:rsidRPr="00DA1F04">
        <w:t>groups,</w:t>
      </w:r>
      <w:r w:rsidR="00CA09E7">
        <w:t xml:space="preserve"> </w:t>
      </w:r>
      <w:r w:rsidR="00CA09E7" w:rsidRPr="00DA1F04">
        <w:t>rural</w:t>
      </w:r>
      <w:r w:rsidR="00CA09E7">
        <w:t xml:space="preserve"> </w:t>
      </w:r>
      <w:r w:rsidR="00CA09E7" w:rsidRPr="00DA1F04">
        <w:t>populations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those</w:t>
      </w:r>
      <w:r w:rsidR="00CA09E7">
        <w:t xml:space="preserve"> </w:t>
      </w:r>
      <w:r w:rsidR="00CA09E7" w:rsidRPr="00DA1F04">
        <w:t>low-income</w:t>
      </w:r>
      <w:r w:rsidR="00CA09E7">
        <w:t xml:space="preserve"> </w:t>
      </w:r>
      <w:r w:rsidR="00CA09E7" w:rsidRPr="00DA1F04">
        <w:t>families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are</w:t>
      </w:r>
      <w:r w:rsidR="00CA09E7">
        <w:t xml:space="preserve"> </w:t>
      </w:r>
      <w:r w:rsidR="00CA09E7" w:rsidRPr="00DA1F04">
        <w:t>not</w:t>
      </w:r>
      <w:r w:rsidR="00CA09E7">
        <w:t xml:space="preserve"> </w:t>
      </w:r>
      <w:r w:rsidR="00CA09E7" w:rsidRPr="00DA1F04">
        <w:t>eligible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assistance</w:t>
      </w:r>
      <w:r w:rsidR="00CA09E7">
        <w:t xml:space="preserve"> </w:t>
      </w:r>
      <w:r w:rsidR="00CA09E7" w:rsidRPr="00DA1F04">
        <w:t>transfers,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increased</w:t>
      </w:r>
      <w:r w:rsidR="00CA09E7">
        <w:t xml:space="preserve"> </w:t>
      </w:r>
      <w:r w:rsidR="00CA09E7" w:rsidRPr="00DA1F04">
        <w:t>socioeconomic</w:t>
      </w:r>
      <w:r w:rsidR="00CA09E7">
        <w:t xml:space="preserve"> </w:t>
      </w:r>
      <w:r w:rsidR="00CA09E7" w:rsidRPr="00DA1F04">
        <w:t>inequalities.</w:t>
      </w:r>
    </w:p>
    <w:p w14:paraId="60CAF5FE" w14:textId="02425F41" w:rsidR="00CA09E7" w:rsidRPr="00DA1F04" w:rsidRDefault="00CA09E7" w:rsidP="00CA09E7">
      <w:pPr>
        <w:pStyle w:val="HChG"/>
      </w:pPr>
      <w:r w:rsidRPr="00DA1F04">
        <w:lastRenderedPageBreak/>
        <w:tab/>
        <w:t>II.</w:t>
      </w:r>
      <w:r w:rsidRPr="00DA1F04">
        <w:tab/>
        <w:t>Issues</w:t>
      </w:r>
      <w:r>
        <w:t xml:space="preserve"> </w:t>
      </w:r>
      <w:r w:rsidRPr="00DA1F04">
        <w:t>relating</w:t>
      </w:r>
      <w:r>
        <w:t xml:space="preserve"> </w:t>
      </w:r>
      <w:r w:rsidRPr="00DA1F04">
        <w:t>to</w:t>
      </w:r>
      <w:r>
        <w:t xml:space="preserve"> </w:t>
      </w:r>
      <w:r w:rsidRPr="00DA1F04">
        <w:t>the</w:t>
      </w:r>
      <w:r>
        <w:t xml:space="preserve"> </w:t>
      </w:r>
      <w:r w:rsidRPr="00DA1F04">
        <w:t>general</w:t>
      </w:r>
      <w:r>
        <w:t xml:space="preserve"> </w:t>
      </w:r>
      <w:r w:rsidRPr="00DA1F04">
        <w:t>provisions</w:t>
      </w:r>
      <w:r>
        <w:t xml:space="preserve"> </w:t>
      </w:r>
      <w:r w:rsidRPr="00DA1F04">
        <w:t>of</w:t>
      </w:r>
      <w:r>
        <w:t xml:space="preserve"> </w:t>
      </w:r>
      <w:r w:rsidRPr="00DA1F04">
        <w:t>the</w:t>
      </w:r>
      <w:r>
        <w:t xml:space="preserve"> </w:t>
      </w:r>
      <w:r w:rsidRPr="00DA1F04">
        <w:t>Covenant</w:t>
      </w:r>
      <w:r>
        <w:t xml:space="preserve"> </w:t>
      </w:r>
      <w:r w:rsidRPr="00DA1F04">
        <w:t>(arts.</w:t>
      </w:r>
      <w:r>
        <w:t xml:space="preserve"> </w:t>
      </w:r>
      <w:r w:rsidRPr="00DA1F04">
        <w:t>1–5)</w:t>
      </w:r>
    </w:p>
    <w:p w14:paraId="654BF2FA" w14:textId="1B3C63CE" w:rsidR="00CA09E7" w:rsidRPr="00DA1F04" w:rsidRDefault="00CA09E7" w:rsidP="00CA09E7">
      <w:pPr>
        <w:pStyle w:val="H23G"/>
      </w:pPr>
      <w:r w:rsidRPr="00DA1F04">
        <w:tab/>
      </w:r>
      <w:r w:rsidRPr="00DA1F04">
        <w:tab/>
        <w:t>Right</w:t>
      </w:r>
      <w:r>
        <w:t xml:space="preserve"> </w:t>
      </w:r>
      <w:r w:rsidRPr="00DA1F04">
        <w:t>to</w:t>
      </w:r>
      <w:r>
        <w:t xml:space="preserve"> </w:t>
      </w:r>
      <w:r w:rsidRPr="00DA1F04">
        <w:t>freely</w:t>
      </w:r>
      <w:r>
        <w:t xml:space="preserve"> </w:t>
      </w:r>
      <w:r w:rsidRPr="00DA1F04">
        <w:t>dispose</w:t>
      </w:r>
      <w:r>
        <w:t xml:space="preserve"> </w:t>
      </w:r>
      <w:r w:rsidRPr="00DA1F04">
        <w:t>of</w:t>
      </w:r>
      <w:r>
        <w:t xml:space="preserve"> </w:t>
      </w:r>
      <w:r w:rsidRPr="00DA1F04">
        <w:t>natural</w:t>
      </w:r>
      <w:r>
        <w:t xml:space="preserve"> </w:t>
      </w:r>
      <w:r w:rsidRPr="00DA1F04">
        <w:t>wealth</w:t>
      </w:r>
      <w:r>
        <w:t xml:space="preserve"> </w:t>
      </w:r>
      <w:r w:rsidRPr="00DA1F04">
        <w:t>and</w:t>
      </w:r>
      <w:r>
        <w:t xml:space="preserve"> </w:t>
      </w:r>
      <w:r w:rsidRPr="00DA1F04">
        <w:t>resources</w:t>
      </w:r>
      <w:r>
        <w:t xml:space="preserve"> </w:t>
      </w:r>
      <w:r w:rsidRPr="00DA1F04">
        <w:t>(art.</w:t>
      </w:r>
      <w:r>
        <w:t xml:space="preserve"> </w:t>
      </w:r>
      <w:r w:rsidRPr="00DA1F04">
        <w:t>1</w:t>
      </w:r>
      <w:r>
        <w:t xml:space="preserve"> </w:t>
      </w:r>
      <w:r w:rsidRPr="00DA1F04">
        <w:t>(2))</w:t>
      </w:r>
    </w:p>
    <w:p w14:paraId="33422989" w14:textId="322C799B" w:rsidR="00301848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9.</w:t>
      </w:r>
      <w:r>
        <w:tab/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steps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ensure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free,</w:t>
      </w:r>
      <w:r w:rsidR="00CA09E7">
        <w:t xml:space="preserve"> </w:t>
      </w:r>
      <w:r w:rsidR="00CA09E7" w:rsidRPr="00DA1F04">
        <w:t>prior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informed</w:t>
      </w:r>
      <w:r w:rsidR="00CA09E7">
        <w:t xml:space="preserve"> </w:t>
      </w:r>
      <w:r w:rsidR="00CA09E7" w:rsidRPr="00DA1F04">
        <w:t>consent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Tibetan</w:t>
      </w:r>
      <w:r w:rsidR="00CA09E7">
        <w:t xml:space="preserve"> </w:t>
      </w:r>
      <w:r w:rsidR="00CA09E7" w:rsidRPr="00DA1F04">
        <w:t>herders</w:t>
      </w:r>
      <w:r w:rsidR="00CA09E7">
        <w:t xml:space="preserve"> </w:t>
      </w:r>
      <w:r w:rsidR="00CA09E7" w:rsidRPr="00DA1F04">
        <w:t>is</w:t>
      </w:r>
      <w:r w:rsidR="00CA09E7">
        <w:t xml:space="preserve"> </w:t>
      </w:r>
      <w:r w:rsidR="00CA09E7" w:rsidRPr="00DA1F04">
        <w:t>obtained</w:t>
      </w:r>
      <w:r w:rsidR="00CA09E7">
        <w:t xml:space="preserve"> </w:t>
      </w:r>
      <w:r w:rsidR="00CA09E7" w:rsidRPr="00DA1F04">
        <w:t>when</w:t>
      </w:r>
      <w:r w:rsidR="00CA09E7">
        <w:t xml:space="preserve"> </w:t>
      </w:r>
      <w:r w:rsidR="00CA09E7" w:rsidRPr="00DA1F04">
        <w:t>expropriating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lands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procedures</w:t>
      </w:r>
      <w:r w:rsidR="00CA09E7">
        <w:t xml:space="preserve"> </w:t>
      </w:r>
      <w:r w:rsidR="00CA09E7" w:rsidRPr="00DA1F04">
        <w:t>through</w:t>
      </w:r>
      <w:r w:rsidR="00CA09E7">
        <w:t xml:space="preserve"> </w:t>
      </w:r>
      <w:r w:rsidR="00CA09E7" w:rsidRPr="00DA1F04">
        <w:t>which</w:t>
      </w:r>
      <w:r w:rsidR="00CA09E7">
        <w:t xml:space="preserve"> </w:t>
      </w:r>
      <w:r w:rsidR="00CA09E7" w:rsidRPr="00DA1F04">
        <w:t>they</w:t>
      </w:r>
      <w:r w:rsidR="00CA09E7">
        <w:t xml:space="preserve"> </w:t>
      </w:r>
      <w:r w:rsidR="00CA09E7" w:rsidRPr="00DA1F04">
        <w:t>challenge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decisions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expropriation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lands.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ensure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they</w:t>
      </w:r>
      <w:r w:rsidR="00CA09E7">
        <w:t xml:space="preserve"> </w:t>
      </w:r>
      <w:r w:rsidR="00CA09E7" w:rsidRPr="00DA1F04">
        <w:t>can</w:t>
      </w:r>
      <w:r w:rsidR="00CA09E7">
        <w:t xml:space="preserve"> </w:t>
      </w:r>
      <w:r w:rsidR="00CA09E7" w:rsidRPr="00DA1F04">
        <w:t>continue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traditional</w:t>
      </w:r>
      <w:r w:rsidR="00CA09E7">
        <w:t xml:space="preserve"> </w:t>
      </w:r>
      <w:r w:rsidR="00CA09E7" w:rsidRPr="00DA1F04">
        <w:t>way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life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livelihood.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addition,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protect</w:t>
      </w:r>
      <w:r w:rsidR="00CA09E7">
        <w:t xml:space="preserve"> </w:t>
      </w:r>
      <w:r w:rsidR="00CA09E7" w:rsidRPr="00DA1F04">
        <w:t>against</w:t>
      </w:r>
      <w:r w:rsidR="00CA09E7">
        <w:t xml:space="preserve"> </w:t>
      </w:r>
      <w:r w:rsidR="00CA09E7" w:rsidRPr="00DA1F04">
        <w:t>environmental</w:t>
      </w:r>
      <w:r w:rsidR="00CA09E7">
        <w:t xml:space="preserve"> </w:t>
      </w:r>
      <w:r w:rsidR="00CA09E7" w:rsidRPr="00DA1F04">
        <w:t>degradation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Tibetan</w:t>
      </w:r>
      <w:r w:rsidR="00CA09E7">
        <w:t xml:space="preserve"> </w:t>
      </w:r>
      <w:r w:rsidR="00CA09E7" w:rsidRPr="00DA1F04">
        <w:t>plateau</w:t>
      </w:r>
      <w:r w:rsidR="00CA09E7">
        <w:t xml:space="preserve"> </w:t>
      </w:r>
      <w:r w:rsidR="00CA09E7" w:rsidRPr="00DA1F04">
        <w:t>as</w:t>
      </w:r>
      <w:r w:rsidR="00CA09E7">
        <w:t xml:space="preserve"> </w:t>
      </w:r>
      <w:r w:rsidR="00CA09E7" w:rsidRPr="00DA1F04">
        <w:t>a</w:t>
      </w:r>
      <w:r w:rsidR="00CA09E7">
        <w:t xml:space="preserve"> </w:t>
      </w:r>
      <w:r w:rsidR="00CA09E7" w:rsidRPr="00DA1F04">
        <w:t>result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heavy</w:t>
      </w:r>
      <w:r w:rsidR="00CA09E7">
        <w:t xml:space="preserve"> </w:t>
      </w:r>
      <w:r w:rsidR="00CA09E7" w:rsidRPr="00DA1F04">
        <w:t>infrastructure</w:t>
      </w:r>
      <w:r w:rsidR="00CA09E7">
        <w:t xml:space="preserve"> </w:t>
      </w:r>
      <w:r w:rsidR="00CA09E7" w:rsidRPr="00DA1F04">
        <w:t>construction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extractive</w:t>
      </w:r>
      <w:r w:rsidR="00CA09E7">
        <w:t xml:space="preserve"> </w:t>
      </w:r>
      <w:r w:rsidR="00CA09E7" w:rsidRPr="00DA1F04">
        <w:t>activities.</w:t>
      </w:r>
    </w:p>
    <w:p w14:paraId="2188FE2A" w14:textId="305E7884" w:rsidR="00CA09E7" w:rsidRPr="00DA1F04" w:rsidRDefault="00CA09E7" w:rsidP="00CA09E7">
      <w:pPr>
        <w:pStyle w:val="H23G"/>
      </w:pPr>
      <w:r w:rsidRPr="00DA1F04">
        <w:tab/>
      </w:r>
      <w:r w:rsidRPr="00DA1F04">
        <w:tab/>
        <w:t>Maximum</w:t>
      </w:r>
      <w:r>
        <w:t xml:space="preserve"> </w:t>
      </w:r>
      <w:r w:rsidRPr="00DA1F04">
        <w:t>available</w:t>
      </w:r>
      <w:r>
        <w:t xml:space="preserve"> </w:t>
      </w:r>
      <w:r w:rsidRPr="00DA1F04">
        <w:t>resources</w:t>
      </w:r>
      <w:r>
        <w:t xml:space="preserve"> </w:t>
      </w:r>
      <w:r w:rsidRPr="00DA1F04">
        <w:t>(art.</w:t>
      </w:r>
      <w:r>
        <w:t xml:space="preserve"> </w:t>
      </w:r>
      <w:r w:rsidRPr="00DA1F04">
        <w:t>2</w:t>
      </w:r>
      <w:r>
        <w:t xml:space="preserve"> </w:t>
      </w:r>
      <w:r w:rsidRPr="00DA1F04">
        <w:t>(1))</w:t>
      </w:r>
    </w:p>
    <w:p w14:paraId="154409FD" w14:textId="46B894AD" w:rsidR="00301848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10.</w:t>
      </w:r>
      <w:r>
        <w:tab/>
      </w:r>
      <w:r w:rsidR="00CA09E7" w:rsidRPr="00DA1F04">
        <w:t>In</w:t>
      </w:r>
      <w:r w:rsidR="00CA09E7">
        <w:t xml:space="preserve"> </w:t>
      </w:r>
      <w:r w:rsidR="00CA09E7" w:rsidRPr="00DA1F04">
        <w:t>order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Committee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assess</w:t>
      </w:r>
      <w:r w:rsidR="00CA09E7">
        <w:t xml:space="preserve"> </w:t>
      </w:r>
      <w:r w:rsidR="00CA09E7" w:rsidRPr="00DA1F04">
        <w:t>whether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</w:t>
      </w:r>
      <w:r w:rsidR="00CA09E7">
        <w:t xml:space="preserve"> </w:t>
      </w:r>
      <w:r w:rsidR="00CA09E7" w:rsidRPr="00DA1F04">
        <w:t>is</w:t>
      </w:r>
      <w:r w:rsidR="00CA09E7">
        <w:t xml:space="preserve"> </w:t>
      </w:r>
      <w:r w:rsidR="00CA09E7" w:rsidRPr="00DA1F04">
        <w:t>using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maximum</w:t>
      </w:r>
      <w:r w:rsidR="00CA09E7">
        <w:t xml:space="preserve"> </w:t>
      </w:r>
      <w:r w:rsidR="00CA09E7" w:rsidRPr="00DA1F04">
        <w:t>available</w:t>
      </w:r>
      <w:r w:rsidR="00CA09E7">
        <w:t xml:space="preserve"> </w:t>
      </w:r>
      <w:r w:rsidR="00CA09E7" w:rsidRPr="00DA1F04">
        <w:t>resources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realize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rights</w:t>
      </w:r>
      <w:r w:rsidR="00CA09E7">
        <w:t xml:space="preserve"> </w:t>
      </w:r>
      <w:r w:rsidR="00CA09E7" w:rsidRPr="00DA1F04">
        <w:t>recognized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Covenant,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evolution</w:t>
      </w:r>
      <w:r w:rsidR="00CA09E7">
        <w:t xml:space="preserve"> </w:t>
      </w:r>
      <w:r w:rsidR="00CA09E7" w:rsidRPr="00DA1F04">
        <w:t>over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past</w:t>
      </w:r>
      <w:r w:rsidR="00CA09E7">
        <w:t xml:space="preserve"> </w:t>
      </w:r>
      <w:r w:rsidR="00CA09E7" w:rsidRPr="00DA1F04">
        <w:t>10</w:t>
      </w:r>
      <w:r w:rsidR="00CA09E7">
        <w:t xml:space="preserve"> </w:t>
      </w:r>
      <w:r w:rsidR="00CA09E7" w:rsidRPr="00DA1F04">
        <w:t>years</w:t>
      </w:r>
      <w:r w:rsidR="00CA09E7">
        <w:t xml:space="preserve"> </w:t>
      </w:r>
      <w:r w:rsidR="00CA09E7" w:rsidRPr="00DA1F04">
        <w:t>of:</w:t>
      </w:r>
    </w:p>
    <w:p w14:paraId="272F9B5C" w14:textId="77777777" w:rsidR="00301848" w:rsidRDefault="00CA09E7" w:rsidP="00CA09E7">
      <w:pPr>
        <w:pStyle w:val="SingleTxtG"/>
      </w:pPr>
      <w:r w:rsidRPr="00DA1F04">
        <w:tab/>
        <w:t>(a)</w:t>
      </w:r>
      <w:r w:rsidRPr="00DA1F04">
        <w:tab/>
        <w:t>The</w:t>
      </w:r>
      <w:r>
        <w:t xml:space="preserve"> </w:t>
      </w:r>
      <w:r w:rsidRPr="00DA1F04">
        <w:t>proportion</w:t>
      </w:r>
      <w:r>
        <w:t xml:space="preserve"> </w:t>
      </w:r>
      <w:r w:rsidRPr="00DA1F04">
        <w:t>of</w:t>
      </w:r>
      <w:r>
        <w:t xml:space="preserve"> </w:t>
      </w:r>
      <w:r w:rsidRPr="00DA1F04">
        <w:t>the</w:t>
      </w:r>
      <w:r>
        <w:t xml:space="preserve"> </w:t>
      </w:r>
      <w:r w:rsidRPr="00DA1F04">
        <w:t>population</w:t>
      </w:r>
      <w:r>
        <w:t xml:space="preserve"> </w:t>
      </w:r>
      <w:r w:rsidRPr="00DA1F04">
        <w:t>living</w:t>
      </w:r>
      <w:r>
        <w:t xml:space="preserve"> </w:t>
      </w:r>
      <w:r w:rsidRPr="00DA1F04">
        <w:t>below</w:t>
      </w:r>
      <w:r>
        <w:t xml:space="preserve"> </w:t>
      </w:r>
      <w:r w:rsidRPr="00DA1F04">
        <w:t>the</w:t>
      </w:r>
      <w:r>
        <w:t xml:space="preserve"> </w:t>
      </w:r>
      <w:r w:rsidRPr="00DA1F04">
        <w:t>poverty</w:t>
      </w:r>
      <w:r>
        <w:t xml:space="preserve"> </w:t>
      </w:r>
      <w:r w:rsidRPr="00DA1F04">
        <w:t>line</w:t>
      </w:r>
      <w:r>
        <w:t xml:space="preserve"> </w:t>
      </w:r>
      <w:r w:rsidRPr="00DA1F04">
        <w:t>as</w:t>
      </w:r>
      <w:r>
        <w:t xml:space="preserve"> </w:t>
      </w:r>
      <w:r w:rsidRPr="00DA1F04">
        <w:t>defined</w:t>
      </w:r>
      <w:r>
        <w:t xml:space="preserve"> </w:t>
      </w:r>
      <w:r w:rsidRPr="00DA1F04">
        <w:t>at</w:t>
      </w:r>
      <w:r>
        <w:t xml:space="preserve"> </w:t>
      </w:r>
      <w:r w:rsidRPr="00DA1F04">
        <w:t>the</w:t>
      </w:r>
      <w:r>
        <w:t xml:space="preserve"> </w:t>
      </w:r>
      <w:r w:rsidRPr="00DA1F04">
        <w:t>national</w:t>
      </w:r>
      <w:r>
        <w:t xml:space="preserve"> </w:t>
      </w:r>
      <w:r w:rsidRPr="00DA1F04">
        <w:t>level,</w:t>
      </w:r>
      <w:r>
        <w:t xml:space="preserve"> </w:t>
      </w:r>
      <w:r w:rsidRPr="00DA1F04">
        <w:t>before</w:t>
      </w:r>
      <w:r>
        <w:t xml:space="preserve"> </w:t>
      </w:r>
      <w:r w:rsidRPr="00DA1F04">
        <w:t>and</w:t>
      </w:r>
      <w:r>
        <w:t xml:space="preserve"> </w:t>
      </w:r>
      <w:r w:rsidRPr="00DA1F04">
        <w:t>after</w:t>
      </w:r>
      <w:r>
        <w:t xml:space="preserve"> </w:t>
      </w:r>
      <w:r w:rsidRPr="00DA1F04">
        <w:t>taxes</w:t>
      </w:r>
      <w:r>
        <w:t xml:space="preserve"> </w:t>
      </w:r>
      <w:r w:rsidRPr="00DA1F04">
        <w:t>and</w:t>
      </w:r>
      <w:r>
        <w:t xml:space="preserve"> </w:t>
      </w:r>
      <w:r w:rsidRPr="00DA1F04">
        <w:t>transfers;</w:t>
      </w:r>
    </w:p>
    <w:p w14:paraId="41F55C07" w14:textId="6E3FF890" w:rsidR="00CA09E7" w:rsidRPr="00DA1F04" w:rsidRDefault="00CA09E7" w:rsidP="00CA09E7">
      <w:pPr>
        <w:pStyle w:val="SingleTxtG"/>
      </w:pPr>
      <w:r>
        <w:tab/>
      </w:r>
      <w:r w:rsidRPr="00DA1F04">
        <w:t>(b)</w:t>
      </w:r>
      <w:r w:rsidRPr="00DA1F04">
        <w:tab/>
        <w:t>The</w:t>
      </w:r>
      <w:r>
        <w:t xml:space="preserve"> </w:t>
      </w:r>
      <w:r w:rsidRPr="00DA1F04">
        <w:t>levels</w:t>
      </w:r>
      <w:r>
        <w:t xml:space="preserve"> </w:t>
      </w:r>
      <w:r w:rsidRPr="00DA1F04">
        <w:t>of</w:t>
      </w:r>
      <w:r>
        <w:t xml:space="preserve"> </w:t>
      </w:r>
      <w:r w:rsidRPr="00DA1F04">
        <w:t>income</w:t>
      </w:r>
      <w:r>
        <w:t xml:space="preserve"> </w:t>
      </w:r>
      <w:r w:rsidRPr="00DA1F04">
        <w:t>inequality,</w:t>
      </w:r>
      <w:r>
        <w:t xml:space="preserve"> </w:t>
      </w:r>
      <w:r w:rsidRPr="00DA1F04">
        <w:t>defined</w:t>
      </w:r>
      <w:r>
        <w:t xml:space="preserve"> </w:t>
      </w:r>
      <w:r w:rsidRPr="00DA1F04">
        <w:t>as</w:t>
      </w:r>
      <w:r>
        <w:t xml:space="preserve"> </w:t>
      </w:r>
      <w:r w:rsidRPr="00DA1F04">
        <w:t>the</w:t>
      </w:r>
      <w:r>
        <w:t xml:space="preserve"> </w:t>
      </w:r>
      <w:r w:rsidRPr="00DA1F04">
        <w:t>ratio</w:t>
      </w:r>
      <w:r>
        <w:t xml:space="preserve"> </w:t>
      </w:r>
      <w:r w:rsidRPr="00DA1F04">
        <w:t>between</w:t>
      </w:r>
      <w:r>
        <w:t xml:space="preserve"> </w:t>
      </w:r>
      <w:r w:rsidRPr="00DA1F04">
        <w:t>the</w:t>
      </w:r>
      <w:r>
        <w:t xml:space="preserve"> </w:t>
      </w:r>
      <w:r w:rsidRPr="00DA1F04">
        <w:t>total</w:t>
      </w:r>
      <w:r>
        <w:t xml:space="preserve"> </w:t>
      </w:r>
      <w:r w:rsidRPr="00DA1F04">
        <w:t>income</w:t>
      </w:r>
      <w:r>
        <w:t xml:space="preserve"> </w:t>
      </w:r>
      <w:r w:rsidRPr="00DA1F04">
        <w:t>accruing</w:t>
      </w:r>
      <w:r>
        <w:t xml:space="preserve"> </w:t>
      </w:r>
      <w:r w:rsidRPr="00DA1F04">
        <w:t>to</w:t>
      </w:r>
      <w:r>
        <w:t xml:space="preserve"> </w:t>
      </w:r>
      <w:r w:rsidRPr="00DA1F04">
        <w:t>the</w:t>
      </w:r>
      <w:r>
        <w:t xml:space="preserve"> </w:t>
      </w:r>
      <w:r w:rsidRPr="00DA1F04">
        <w:t>richest</w:t>
      </w:r>
      <w:r>
        <w:t xml:space="preserve"> </w:t>
      </w:r>
      <w:r w:rsidRPr="00DA1F04">
        <w:t>decile</w:t>
      </w:r>
      <w:r>
        <w:t xml:space="preserve"> </w:t>
      </w:r>
      <w:r w:rsidRPr="00DA1F04">
        <w:t>of</w:t>
      </w:r>
      <w:r>
        <w:t xml:space="preserve"> </w:t>
      </w:r>
      <w:r w:rsidRPr="00DA1F04">
        <w:t>the</w:t>
      </w:r>
      <w:r>
        <w:t xml:space="preserve"> </w:t>
      </w:r>
      <w:r w:rsidRPr="00DA1F04">
        <w:t>population</w:t>
      </w:r>
      <w:r>
        <w:t xml:space="preserve"> </w:t>
      </w:r>
      <w:r w:rsidRPr="00DA1F04">
        <w:t>and</w:t>
      </w:r>
      <w:r>
        <w:t xml:space="preserve"> </w:t>
      </w:r>
      <w:r w:rsidRPr="00DA1F04">
        <w:t>the</w:t>
      </w:r>
      <w:r>
        <w:t xml:space="preserve"> </w:t>
      </w:r>
      <w:r w:rsidRPr="00DA1F04">
        <w:t>total</w:t>
      </w:r>
      <w:r>
        <w:t xml:space="preserve"> </w:t>
      </w:r>
      <w:r w:rsidRPr="00DA1F04">
        <w:t>income</w:t>
      </w:r>
      <w:r>
        <w:t xml:space="preserve"> </w:t>
      </w:r>
      <w:r w:rsidRPr="00DA1F04">
        <w:t>of</w:t>
      </w:r>
      <w:r>
        <w:t xml:space="preserve"> </w:t>
      </w:r>
      <w:r w:rsidRPr="00DA1F04">
        <w:t>the</w:t>
      </w:r>
      <w:r>
        <w:t xml:space="preserve"> </w:t>
      </w:r>
      <w:r w:rsidRPr="00DA1F04">
        <w:t>poorest</w:t>
      </w:r>
      <w:r>
        <w:t xml:space="preserve"> </w:t>
      </w:r>
      <w:r w:rsidRPr="00DA1F04">
        <w:t>40</w:t>
      </w:r>
      <w:r>
        <w:t xml:space="preserve"> </w:t>
      </w:r>
      <w:r w:rsidRPr="00DA1F04">
        <w:t>per</w:t>
      </w:r>
      <w:r>
        <w:t xml:space="preserve"> </w:t>
      </w:r>
      <w:r w:rsidRPr="00DA1F04">
        <w:t>cent</w:t>
      </w:r>
      <w:r>
        <w:t xml:space="preserve"> </w:t>
      </w:r>
      <w:r w:rsidRPr="00DA1F04">
        <w:t>of</w:t>
      </w:r>
      <w:r>
        <w:t xml:space="preserve"> </w:t>
      </w:r>
      <w:r w:rsidRPr="00DA1F04">
        <w:t>the</w:t>
      </w:r>
      <w:r>
        <w:t xml:space="preserve"> </w:t>
      </w:r>
      <w:r w:rsidRPr="00DA1F04">
        <w:t>population,</w:t>
      </w:r>
      <w:r>
        <w:t xml:space="preserve"> </w:t>
      </w:r>
      <w:r w:rsidRPr="00DA1F04">
        <w:t>before</w:t>
      </w:r>
      <w:r>
        <w:t xml:space="preserve"> </w:t>
      </w:r>
      <w:r w:rsidRPr="00DA1F04">
        <w:t>and</w:t>
      </w:r>
      <w:r>
        <w:t xml:space="preserve"> </w:t>
      </w:r>
      <w:r w:rsidRPr="00DA1F04">
        <w:t>after</w:t>
      </w:r>
      <w:r>
        <w:t xml:space="preserve"> </w:t>
      </w:r>
      <w:r w:rsidRPr="00DA1F04">
        <w:t>taxes</w:t>
      </w:r>
      <w:r>
        <w:t xml:space="preserve"> </w:t>
      </w:r>
      <w:r w:rsidRPr="00DA1F04">
        <w:t>and</w:t>
      </w:r>
      <w:r>
        <w:t xml:space="preserve"> </w:t>
      </w:r>
      <w:r w:rsidRPr="00DA1F04">
        <w:t>transfers;</w:t>
      </w:r>
    </w:p>
    <w:p w14:paraId="72257B4B" w14:textId="77777777" w:rsidR="00301848" w:rsidRDefault="00CA09E7" w:rsidP="00CA09E7">
      <w:pPr>
        <w:pStyle w:val="SingleTxtG"/>
      </w:pPr>
      <w:r w:rsidRPr="00DA1F04">
        <w:tab/>
        <w:t>(c)</w:t>
      </w:r>
      <w:r w:rsidRPr="00DA1F04">
        <w:tab/>
        <w:t>The</w:t>
      </w:r>
      <w:r>
        <w:t xml:space="preserve"> </w:t>
      </w:r>
      <w:r w:rsidRPr="00DA1F04">
        <w:t>levels</w:t>
      </w:r>
      <w:r>
        <w:t xml:space="preserve"> </w:t>
      </w:r>
      <w:r w:rsidRPr="00DA1F04">
        <w:t>of</w:t>
      </w:r>
      <w:r>
        <w:t xml:space="preserve"> </w:t>
      </w:r>
      <w:r w:rsidRPr="00DA1F04">
        <w:t>wealth</w:t>
      </w:r>
      <w:r>
        <w:t xml:space="preserve"> </w:t>
      </w:r>
      <w:r w:rsidRPr="00DA1F04">
        <w:t>inequality,</w:t>
      </w:r>
      <w:r>
        <w:t xml:space="preserve"> </w:t>
      </w:r>
      <w:r w:rsidRPr="00DA1F04">
        <w:t>defined</w:t>
      </w:r>
      <w:r>
        <w:t xml:space="preserve"> </w:t>
      </w:r>
      <w:r w:rsidRPr="00DA1F04">
        <w:t>as</w:t>
      </w:r>
      <w:r>
        <w:t xml:space="preserve"> </w:t>
      </w:r>
      <w:r w:rsidRPr="00DA1F04">
        <w:t>the</w:t>
      </w:r>
      <w:r>
        <w:t xml:space="preserve"> </w:t>
      </w:r>
      <w:r w:rsidRPr="00DA1F04">
        <w:t>ratio</w:t>
      </w:r>
      <w:r>
        <w:t xml:space="preserve"> </w:t>
      </w:r>
      <w:r w:rsidRPr="00DA1F04">
        <w:t>between</w:t>
      </w:r>
      <w:r>
        <w:t xml:space="preserve"> </w:t>
      </w:r>
      <w:r w:rsidRPr="00DA1F04">
        <w:t>the</w:t>
      </w:r>
      <w:r>
        <w:t xml:space="preserve"> </w:t>
      </w:r>
      <w:r w:rsidRPr="00DA1F04">
        <w:t>assets</w:t>
      </w:r>
      <w:r>
        <w:t xml:space="preserve"> </w:t>
      </w:r>
      <w:r w:rsidRPr="00DA1F04">
        <w:t>owned</w:t>
      </w:r>
      <w:r>
        <w:t xml:space="preserve"> </w:t>
      </w:r>
      <w:r w:rsidRPr="00DA1F04">
        <w:t>by</w:t>
      </w:r>
      <w:r>
        <w:t xml:space="preserve"> </w:t>
      </w:r>
      <w:r w:rsidRPr="00DA1F04">
        <w:t>the</w:t>
      </w:r>
      <w:r>
        <w:t xml:space="preserve"> </w:t>
      </w:r>
      <w:r w:rsidRPr="00DA1F04">
        <w:t>richest</w:t>
      </w:r>
      <w:r>
        <w:t xml:space="preserve"> </w:t>
      </w:r>
      <w:r w:rsidRPr="00DA1F04">
        <w:t>decile</w:t>
      </w:r>
      <w:r>
        <w:t xml:space="preserve"> </w:t>
      </w:r>
      <w:r w:rsidRPr="00DA1F04">
        <w:t>of</w:t>
      </w:r>
      <w:r>
        <w:t xml:space="preserve"> </w:t>
      </w:r>
      <w:r w:rsidRPr="00DA1F04">
        <w:t>the</w:t>
      </w:r>
      <w:r>
        <w:t xml:space="preserve"> </w:t>
      </w:r>
      <w:r w:rsidRPr="00DA1F04">
        <w:t>population</w:t>
      </w:r>
      <w:r>
        <w:t xml:space="preserve"> </w:t>
      </w:r>
      <w:r w:rsidRPr="00DA1F04">
        <w:t>and</w:t>
      </w:r>
      <w:r>
        <w:t xml:space="preserve"> </w:t>
      </w:r>
      <w:r w:rsidRPr="00DA1F04">
        <w:t>the</w:t>
      </w:r>
      <w:r>
        <w:t xml:space="preserve"> </w:t>
      </w:r>
      <w:r w:rsidRPr="00DA1F04">
        <w:t>assets</w:t>
      </w:r>
      <w:r>
        <w:t xml:space="preserve"> </w:t>
      </w:r>
      <w:r w:rsidRPr="00DA1F04">
        <w:t>owned</w:t>
      </w:r>
      <w:r>
        <w:t xml:space="preserve"> </w:t>
      </w:r>
      <w:r w:rsidRPr="00DA1F04">
        <w:t>by</w:t>
      </w:r>
      <w:r>
        <w:t xml:space="preserve"> </w:t>
      </w:r>
      <w:r w:rsidRPr="00DA1F04">
        <w:t>the</w:t>
      </w:r>
      <w:r>
        <w:t xml:space="preserve"> </w:t>
      </w:r>
      <w:r w:rsidRPr="00DA1F04">
        <w:t>poorest</w:t>
      </w:r>
      <w:r>
        <w:t xml:space="preserve"> </w:t>
      </w:r>
      <w:r w:rsidRPr="00DA1F04">
        <w:t>50</w:t>
      </w:r>
      <w:r>
        <w:t xml:space="preserve"> </w:t>
      </w:r>
      <w:r w:rsidRPr="00DA1F04">
        <w:t>per</w:t>
      </w:r>
      <w:r>
        <w:t xml:space="preserve"> </w:t>
      </w:r>
      <w:r w:rsidRPr="00DA1F04">
        <w:t>cent</w:t>
      </w:r>
      <w:r>
        <w:t xml:space="preserve"> </w:t>
      </w:r>
      <w:r w:rsidRPr="00DA1F04">
        <w:t>of</w:t>
      </w:r>
      <w:r>
        <w:t xml:space="preserve"> </w:t>
      </w:r>
      <w:r w:rsidRPr="00DA1F04">
        <w:t>the</w:t>
      </w:r>
      <w:r>
        <w:t xml:space="preserve"> </w:t>
      </w:r>
      <w:r w:rsidRPr="00DA1F04">
        <w:t>population;</w:t>
      </w:r>
    </w:p>
    <w:p w14:paraId="17E13B72" w14:textId="77777777" w:rsidR="00301848" w:rsidRDefault="00CA09E7" w:rsidP="00CA09E7">
      <w:pPr>
        <w:pStyle w:val="SingleTxtG"/>
      </w:pPr>
      <w:r>
        <w:tab/>
      </w:r>
      <w:r w:rsidRPr="00DA1F04">
        <w:t>(d)</w:t>
      </w:r>
      <w:r w:rsidRPr="00DA1F04">
        <w:tab/>
        <w:t>The</w:t>
      </w:r>
      <w:r>
        <w:t xml:space="preserve"> </w:t>
      </w:r>
      <w:r w:rsidRPr="00DA1F04">
        <w:t>proportion</w:t>
      </w:r>
      <w:r>
        <w:t xml:space="preserve"> </w:t>
      </w:r>
      <w:r w:rsidRPr="00DA1F04">
        <w:t>of</w:t>
      </w:r>
      <w:r>
        <w:t xml:space="preserve"> </w:t>
      </w:r>
      <w:r w:rsidRPr="00DA1F04">
        <w:t>public</w:t>
      </w:r>
      <w:r>
        <w:t xml:space="preserve"> </w:t>
      </w:r>
      <w:r w:rsidRPr="00DA1F04">
        <w:t>revenue</w:t>
      </w:r>
      <w:r>
        <w:t xml:space="preserve"> </w:t>
      </w:r>
      <w:r w:rsidRPr="00DA1F04">
        <w:t>that</w:t>
      </w:r>
      <w:r>
        <w:t xml:space="preserve"> </w:t>
      </w:r>
      <w:r w:rsidRPr="00DA1F04">
        <w:t>is</w:t>
      </w:r>
      <w:r>
        <w:t xml:space="preserve"> </w:t>
      </w:r>
      <w:r w:rsidRPr="00DA1F04">
        <w:t>financed</w:t>
      </w:r>
      <w:r>
        <w:t xml:space="preserve"> </w:t>
      </w:r>
      <w:r w:rsidRPr="00DA1F04">
        <w:t>through</w:t>
      </w:r>
      <w:r>
        <w:t xml:space="preserve"> </w:t>
      </w:r>
      <w:r w:rsidRPr="00DA1F04">
        <w:t>taxes;</w:t>
      </w:r>
    </w:p>
    <w:p w14:paraId="6F595A82" w14:textId="22F7CF87" w:rsidR="00CA09E7" w:rsidRPr="00DA1F04" w:rsidRDefault="00CA09E7" w:rsidP="00CA09E7">
      <w:pPr>
        <w:pStyle w:val="SingleTxtG"/>
      </w:pPr>
      <w:r>
        <w:tab/>
      </w:r>
      <w:r w:rsidRPr="00DA1F04">
        <w:t>(e)</w:t>
      </w:r>
      <w:r w:rsidRPr="00DA1F04">
        <w:tab/>
        <w:t>Tax</w:t>
      </w:r>
      <w:r>
        <w:t xml:space="preserve"> </w:t>
      </w:r>
      <w:r w:rsidRPr="00DA1F04">
        <w:t>rates</w:t>
      </w:r>
      <w:r>
        <w:t xml:space="preserve"> </w:t>
      </w:r>
      <w:r w:rsidRPr="00DA1F04">
        <w:t>levied</w:t>
      </w:r>
      <w:r>
        <w:t xml:space="preserve"> </w:t>
      </w:r>
      <w:r w:rsidRPr="00DA1F04">
        <w:t>on</w:t>
      </w:r>
      <w:r>
        <w:t xml:space="preserve"> </w:t>
      </w:r>
      <w:r w:rsidRPr="00DA1F04">
        <w:t>corporate</w:t>
      </w:r>
      <w:r>
        <w:t xml:space="preserve"> </w:t>
      </w:r>
      <w:r w:rsidRPr="00DA1F04">
        <w:t>profits</w:t>
      </w:r>
      <w:r>
        <w:t xml:space="preserve"> </w:t>
      </w:r>
      <w:r w:rsidRPr="00DA1F04">
        <w:t>and</w:t>
      </w:r>
      <w:r>
        <w:t xml:space="preserve"> </w:t>
      </w:r>
      <w:r w:rsidRPr="00DA1F04">
        <w:t>on</w:t>
      </w:r>
      <w:r>
        <w:t xml:space="preserve"> </w:t>
      </w:r>
      <w:r w:rsidRPr="00DA1F04">
        <w:t>personal</w:t>
      </w:r>
      <w:r>
        <w:t xml:space="preserve"> </w:t>
      </w:r>
      <w:r w:rsidRPr="00DA1F04">
        <w:t>income,</w:t>
      </w:r>
      <w:r>
        <w:t xml:space="preserve"> </w:t>
      </w:r>
      <w:r w:rsidRPr="00DA1F04">
        <w:t>value-added</w:t>
      </w:r>
      <w:r>
        <w:t xml:space="preserve"> </w:t>
      </w:r>
      <w:r w:rsidRPr="00DA1F04">
        <w:t>tax</w:t>
      </w:r>
      <w:r>
        <w:t xml:space="preserve"> </w:t>
      </w:r>
      <w:r w:rsidRPr="00DA1F04">
        <w:t>(exclusive</w:t>
      </w:r>
      <w:r>
        <w:t xml:space="preserve"> </w:t>
      </w:r>
      <w:r w:rsidRPr="00DA1F04">
        <w:t>of</w:t>
      </w:r>
      <w:r>
        <w:t xml:space="preserve"> </w:t>
      </w:r>
      <w:r w:rsidRPr="00DA1F04">
        <w:t>value-added</w:t>
      </w:r>
      <w:r>
        <w:t xml:space="preserve"> </w:t>
      </w:r>
      <w:r w:rsidRPr="00DA1F04">
        <w:t>tax</w:t>
      </w:r>
      <w:r>
        <w:t xml:space="preserve"> </w:t>
      </w:r>
      <w:r w:rsidRPr="00DA1F04">
        <w:t>on</w:t>
      </w:r>
      <w:r>
        <w:t xml:space="preserve"> </w:t>
      </w:r>
      <w:r w:rsidRPr="00DA1F04">
        <w:t>luxury</w:t>
      </w:r>
      <w:r>
        <w:t xml:space="preserve"> </w:t>
      </w:r>
      <w:r w:rsidRPr="00DA1F04">
        <w:t>items,</w:t>
      </w:r>
      <w:r>
        <w:t xml:space="preserve"> </w:t>
      </w:r>
      <w:r w:rsidRPr="00DA1F04">
        <w:t>tobacco,</w:t>
      </w:r>
      <w:r>
        <w:t xml:space="preserve"> </w:t>
      </w:r>
      <w:r w:rsidRPr="00DA1F04">
        <w:t>alcohol,</w:t>
      </w:r>
      <w:r>
        <w:t xml:space="preserve"> </w:t>
      </w:r>
      <w:r w:rsidRPr="00DA1F04">
        <w:t>sugary</w:t>
      </w:r>
      <w:r>
        <w:t xml:space="preserve"> </w:t>
      </w:r>
      <w:r w:rsidRPr="00DA1F04">
        <w:t>drinks</w:t>
      </w:r>
      <w:r>
        <w:t xml:space="preserve"> </w:t>
      </w:r>
      <w:r w:rsidRPr="00DA1F04">
        <w:t>and</w:t>
      </w:r>
      <w:r>
        <w:t xml:space="preserve"> </w:t>
      </w:r>
      <w:r w:rsidRPr="00DA1F04">
        <w:t>snacks,</w:t>
      </w:r>
      <w:r>
        <w:t xml:space="preserve"> </w:t>
      </w:r>
      <w:r w:rsidRPr="00DA1F04">
        <w:t>and</w:t>
      </w:r>
      <w:r>
        <w:t xml:space="preserve"> </w:t>
      </w:r>
      <w:r w:rsidRPr="00DA1F04">
        <w:t>petrol</w:t>
      </w:r>
      <w:r>
        <w:t xml:space="preserve"> </w:t>
      </w:r>
      <w:r w:rsidRPr="00DA1F04">
        <w:t>and</w:t>
      </w:r>
      <w:r>
        <w:t xml:space="preserve"> </w:t>
      </w:r>
      <w:r w:rsidRPr="00DA1F04">
        <w:t>diesel)</w:t>
      </w:r>
      <w:r>
        <w:t xml:space="preserve"> </w:t>
      </w:r>
      <w:r w:rsidRPr="00DA1F04">
        <w:t>and</w:t>
      </w:r>
      <w:r>
        <w:t xml:space="preserve"> </w:t>
      </w:r>
      <w:r w:rsidRPr="00DA1F04">
        <w:t>the</w:t>
      </w:r>
      <w:r>
        <w:t xml:space="preserve"> </w:t>
      </w:r>
      <w:r w:rsidRPr="00DA1F04">
        <w:t>percentage</w:t>
      </w:r>
      <w:r>
        <w:t xml:space="preserve"> </w:t>
      </w:r>
      <w:r w:rsidRPr="00DA1F04">
        <w:t>of</w:t>
      </w:r>
      <w:r>
        <w:t xml:space="preserve"> </w:t>
      </w:r>
      <w:r w:rsidRPr="00DA1F04">
        <w:t>total</w:t>
      </w:r>
      <w:r>
        <w:t xml:space="preserve"> </w:t>
      </w:r>
      <w:r w:rsidRPr="00DA1F04">
        <w:t>revenue</w:t>
      </w:r>
      <w:r>
        <w:t xml:space="preserve"> </w:t>
      </w:r>
      <w:r w:rsidRPr="00DA1F04">
        <w:t>from</w:t>
      </w:r>
      <w:r>
        <w:t xml:space="preserve"> </w:t>
      </w:r>
      <w:r w:rsidRPr="00DA1F04">
        <w:t>personal</w:t>
      </w:r>
      <w:r>
        <w:t xml:space="preserve"> </w:t>
      </w:r>
      <w:r w:rsidRPr="00DA1F04">
        <w:t>income</w:t>
      </w:r>
      <w:r>
        <w:t xml:space="preserve"> </w:t>
      </w:r>
      <w:r w:rsidRPr="00DA1F04">
        <w:t>tax</w:t>
      </w:r>
      <w:r>
        <w:t xml:space="preserve"> </w:t>
      </w:r>
      <w:r w:rsidRPr="00DA1F04">
        <w:t>that</w:t>
      </w:r>
      <w:r>
        <w:t xml:space="preserve"> </w:t>
      </w:r>
      <w:r w:rsidRPr="00DA1F04">
        <w:t>is</w:t>
      </w:r>
      <w:r>
        <w:t xml:space="preserve"> </w:t>
      </w:r>
      <w:r w:rsidRPr="00DA1F04">
        <w:t>collected</w:t>
      </w:r>
      <w:r>
        <w:t xml:space="preserve"> </w:t>
      </w:r>
      <w:r w:rsidRPr="00DA1F04">
        <w:t>from</w:t>
      </w:r>
      <w:r>
        <w:t xml:space="preserve"> </w:t>
      </w:r>
      <w:r w:rsidRPr="00DA1F04">
        <w:t>the</w:t>
      </w:r>
      <w:r>
        <w:t xml:space="preserve"> </w:t>
      </w:r>
      <w:r w:rsidRPr="00DA1F04">
        <w:t>richest</w:t>
      </w:r>
      <w:r>
        <w:t xml:space="preserve"> </w:t>
      </w:r>
      <w:r w:rsidRPr="00DA1F04">
        <w:t>10</w:t>
      </w:r>
      <w:r>
        <w:t xml:space="preserve"> </w:t>
      </w:r>
      <w:r w:rsidRPr="00DA1F04">
        <w:t>per</w:t>
      </w:r>
      <w:r>
        <w:t xml:space="preserve"> </w:t>
      </w:r>
      <w:r w:rsidRPr="00DA1F04">
        <w:t>cent</w:t>
      </w:r>
      <w:r>
        <w:t xml:space="preserve"> </w:t>
      </w:r>
      <w:r w:rsidRPr="00DA1F04">
        <w:t>of</w:t>
      </w:r>
      <w:r>
        <w:t xml:space="preserve"> </w:t>
      </w:r>
      <w:r w:rsidRPr="00DA1F04">
        <w:t>the</w:t>
      </w:r>
      <w:r>
        <w:t xml:space="preserve"> </w:t>
      </w:r>
      <w:r w:rsidRPr="00DA1F04">
        <w:t>population;</w:t>
      </w:r>
    </w:p>
    <w:p w14:paraId="51F217A0" w14:textId="4ED21ED2" w:rsidR="00CA09E7" w:rsidRPr="00DA1F04" w:rsidRDefault="00CA09E7" w:rsidP="00CA09E7">
      <w:pPr>
        <w:pStyle w:val="SingleTxtG"/>
      </w:pPr>
      <w:r>
        <w:tab/>
      </w:r>
      <w:r w:rsidRPr="00DA1F04">
        <w:t>(f)</w:t>
      </w:r>
      <w:r w:rsidRPr="00DA1F04">
        <w:tab/>
        <w:t>Public</w:t>
      </w:r>
      <w:r>
        <w:t xml:space="preserve"> </w:t>
      </w:r>
      <w:r w:rsidRPr="00DA1F04">
        <w:t>expenses</w:t>
      </w:r>
      <w:r>
        <w:t xml:space="preserve"> </w:t>
      </w:r>
      <w:r w:rsidRPr="00DA1F04">
        <w:t>as</w:t>
      </w:r>
      <w:r>
        <w:t xml:space="preserve"> </w:t>
      </w:r>
      <w:r w:rsidRPr="00DA1F04">
        <w:t>a</w:t>
      </w:r>
      <w:r>
        <w:t xml:space="preserve"> </w:t>
      </w:r>
      <w:r w:rsidRPr="00DA1F04">
        <w:t>percentage</w:t>
      </w:r>
      <w:r>
        <w:t xml:space="preserve"> </w:t>
      </w:r>
      <w:r w:rsidRPr="00DA1F04">
        <w:t>of</w:t>
      </w:r>
      <w:r>
        <w:t xml:space="preserve"> </w:t>
      </w:r>
      <w:r w:rsidRPr="00DA1F04">
        <w:t>gross</w:t>
      </w:r>
      <w:r>
        <w:t xml:space="preserve"> </w:t>
      </w:r>
      <w:r w:rsidRPr="00DA1F04">
        <w:t>domestic</w:t>
      </w:r>
      <w:r>
        <w:t xml:space="preserve"> </w:t>
      </w:r>
      <w:r w:rsidRPr="00DA1F04">
        <w:t>product</w:t>
      </w:r>
      <w:r>
        <w:t xml:space="preserve"> </w:t>
      </w:r>
      <w:r w:rsidRPr="00DA1F04">
        <w:t>and,</w:t>
      </w:r>
      <w:r>
        <w:t xml:space="preserve"> </w:t>
      </w:r>
      <w:r w:rsidRPr="00DA1F04">
        <w:t>within</w:t>
      </w:r>
      <w:r>
        <w:t xml:space="preserve"> </w:t>
      </w:r>
      <w:r w:rsidRPr="00DA1F04">
        <w:t>total</w:t>
      </w:r>
      <w:r>
        <w:t xml:space="preserve"> </w:t>
      </w:r>
      <w:r w:rsidRPr="00DA1F04">
        <w:t>public</w:t>
      </w:r>
      <w:r>
        <w:t xml:space="preserve"> </w:t>
      </w:r>
      <w:r w:rsidRPr="00DA1F04">
        <w:t>expenses,</w:t>
      </w:r>
      <w:r>
        <w:t xml:space="preserve"> </w:t>
      </w:r>
      <w:r w:rsidRPr="00DA1F04">
        <w:t>the</w:t>
      </w:r>
      <w:r>
        <w:t xml:space="preserve"> </w:t>
      </w:r>
      <w:r w:rsidRPr="00DA1F04">
        <w:t>proportion</w:t>
      </w:r>
      <w:r>
        <w:t xml:space="preserve"> </w:t>
      </w:r>
      <w:r w:rsidRPr="00DA1F04">
        <w:t>of</w:t>
      </w:r>
      <w:r>
        <w:t xml:space="preserve"> </w:t>
      </w:r>
      <w:r w:rsidRPr="00DA1F04">
        <w:t>the</w:t>
      </w:r>
      <w:r>
        <w:t xml:space="preserve"> </w:t>
      </w:r>
      <w:r w:rsidRPr="00DA1F04">
        <w:t>public</w:t>
      </w:r>
      <w:r>
        <w:t xml:space="preserve"> </w:t>
      </w:r>
      <w:r w:rsidRPr="00DA1F04">
        <w:t>budget</w:t>
      </w:r>
      <w:r>
        <w:t xml:space="preserve"> </w:t>
      </w:r>
      <w:r w:rsidRPr="00DA1F04">
        <w:t>that</w:t>
      </w:r>
      <w:r>
        <w:t xml:space="preserve"> </w:t>
      </w:r>
      <w:r w:rsidRPr="00DA1F04">
        <w:t>is</w:t>
      </w:r>
      <w:r>
        <w:t xml:space="preserve"> </w:t>
      </w:r>
      <w:r w:rsidRPr="00DA1F04">
        <w:t>dedicated</w:t>
      </w:r>
      <w:r>
        <w:t xml:space="preserve"> </w:t>
      </w:r>
      <w:r w:rsidRPr="00DA1F04">
        <w:t>to</w:t>
      </w:r>
      <w:r>
        <w:t xml:space="preserve"> </w:t>
      </w:r>
      <w:r w:rsidRPr="00DA1F04">
        <w:t>social</w:t>
      </w:r>
      <w:r>
        <w:t xml:space="preserve"> </w:t>
      </w:r>
      <w:r w:rsidRPr="00DA1F04">
        <w:t>priorities,</w:t>
      </w:r>
      <w:r>
        <w:t xml:space="preserve"> </w:t>
      </w:r>
      <w:r w:rsidRPr="00DA1F04">
        <w:t>including</w:t>
      </w:r>
      <w:r>
        <w:t xml:space="preserve"> </w:t>
      </w:r>
      <w:r w:rsidRPr="00DA1F04">
        <w:t>employment,</w:t>
      </w:r>
      <w:r>
        <w:t xml:space="preserve"> </w:t>
      </w:r>
      <w:r w:rsidRPr="00DA1F04">
        <w:t>education,</w:t>
      </w:r>
      <w:r>
        <w:t xml:space="preserve"> </w:t>
      </w:r>
      <w:r w:rsidRPr="00DA1F04">
        <w:t>food,</w:t>
      </w:r>
      <w:r>
        <w:t xml:space="preserve"> </w:t>
      </w:r>
      <w:r w:rsidRPr="00DA1F04">
        <w:t>health,</w:t>
      </w:r>
      <w:r>
        <w:t xml:space="preserve"> </w:t>
      </w:r>
      <w:r w:rsidRPr="00DA1F04">
        <w:t>water</w:t>
      </w:r>
      <w:r>
        <w:t xml:space="preserve"> </w:t>
      </w:r>
      <w:r w:rsidRPr="00DA1F04">
        <w:t>and</w:t>
      </w:r>
      <w:r>
        <w:t xml:space="preserve"> </w:t>
      </w:r>
      <w:r w:rsidRPr="00DA1F04">
        <w:t>sanitation,</w:t>
      </w:r>
      <w:r>
        <w:t xml:space="preserve"> </w:t>
      </w:r>
      <w:r w:rsidRPr="00DA1F04">
        <w:t>social</w:t>
      </w:r>
      <w:r>
        <w:t xml:space="preserve"> </w:t>
      </w:r>
      <w:r w:rsidRPr="00DA1F04">
        <w:t>security,</w:t>
      </w:r>
      <w:r>
        <w:t xml:space="preserve"> </w:t>
      </w:r>
      <w:r w:rsidRPr="00DA1F04">
        <w:t>housing</w:t>
      </w:r>
      <w:r>
        <w:t xml:space="preserve"> </w:t>
      </w:r>
      <w:r w:rsidRPr="00DA1F04">
        <w:t>and</w:t>
      </w:r>
      <w:r>
        <w:t xml:space="preserve"> </w:t>
      </w:r>
      <w:r w:rsidRPr="00DA1F04">
        <w:t>culture;</w:t>
      </w:r>
    </w:p>
    <w:p w14:paraId="4F812C44" w14:textId="6DF53A99" w:rsidR="00CA09E7" w:rsidRPr="00DA1F04" w:rsidRDefault="00CA09E7" w:rsidP="00CA09E7">
      <w:pPr>
        <w:pStyle w:val="SingleTxtG"/>
      </w:pPr>
      <w:r>
        <w:tab/>
      </w:r>
      <w:r w:rsidRPr="00DA1F04">
        <w:t>(g)</w:t>
      </w:r>
      <w:r w:rsidRPr="00DA1F04">
        <w:tab/>
        <w:t>Inflation-adjusted</w:t>
      </w:r>
      <w:r>
        <w:t xml:space="preserve"> </w:t>
      </w:r>
      <w:r w:rsidRPr="00DA1F04">
        <w:t>absolute</w:t>
      </w:r>
      <w:r>
        <w:t xml:space="preserve"> </w:t>
      </w:r>
      <w:r w:rsidRPr="00DA1F04">
        <w:t>levels</w:t>
      </w:r>
      <w:r>
        <w:t xml:space="preserve"> </w:t>
      </w:r>
      <w:r w:rsidRPr="00DA1F04">
        <w:t>of</w:t>
      </w:r>
      <w:r>
        <w:t xml:space="preserve"> </w:t>
      </w:r>
      <w:r w:rsidRPr="00DA1F04">
        <w:t>social</w:t>
      </w:r>
      <w:r>
        <w:t xml:space="preserve"> </w:t>
      </w:r>
      <w:r w:rsidRPr="00DA1F04">
        <w:t>spending.</w:t>
      </w:r>
    </w:p>
    <w:p w14:paraId="298C100F" w14:textId="4B3B8DB7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11.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progress</w:t>
      </w:r>
      <w:r w:rsidR="00CA09E7">
        <w:t xml:space="preserve"> </w:t>
      </w:r>
      <w:r w:rsidR="00CA09E7" w:rsidRPr="00DA1F04">
        <w:t>made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incorporating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United</w:t>
      </w:r>
      <w:r w:rsidR="00CA09E7">
        <w:t xml:space="preserve"> </w:t>
      </w:r>
      <w:r w:rsidR="00CA09E7" w:rsidRPr="00DA1F04">
        <w:t>Nations</w:t>
      </w:r>
      <w:r w:rsidR="00CA09E7">
        <w:t xml:space="preserve"> </w:t>
      </w:r>
      <w:r w:rsidR="00CA09E7" w:rsidRPr="00DA1F04">
        <w:t>Convention</w:t>
      </w:r>
      <w:r w:rsidR="00CA09E7">
        <w:t xml:space="preserve"> </w:t>
      </w:r>
      <w:r w:rsidR="00CA09E7" w:rsidRPr="00DA1F04">
        <w:t>against</w:t>
      </w:r>
      <w:r w:rsidR="00CA09E7">
        <w:t xml:space="preserve"> </w:t>
      </w:r>
      <w:r w:rsidR="00CA09E7" w:rsidRPr="00DA1F04">
        <w:t>Corruption</w:t>
      </w:r>
      <w:r w:rsidR="00CA09E7">
        <w:t xml:space="preserve"> </w:t>
      </w:r>
      <w:r w:rsidR="00CA09E7" w:rsidRPr="00DA1F04">
        <w:t>into</w:t>
      </w:r>
      <w:r w:rsidR="00CA09E7">
        <w:t xml:space="preserve"> </w:t>
      </w:r>
      <w:r w:rsidR="00CA09E7" w:rsidRPr="00DA1F04">
        <w:t>domestic</w:t>
      </w:r>
      <w:r w:rsidR="00CA09E7">
        <w:t xml:space="preserve"> </w:t>
      </w:r>
      <w:r w:rsidR="00CA09E7" w:rsidRPr="00DA1F04">
        <w:t>legislation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enhancing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effectiveness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independence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anti-corruption</w:t>
      </w:r>
      <w:r w:rsidR="00CA09E7">
        <w:t xml:space="preserve"> </w:t>
      </w:r>
      <w:r w:rsidR="00CA09E7" w:rsidRPr="00DA1F04">
        <w:t>bodies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specific</w:t>
      </w:r>
      <w:r w:rsidR="00CA09E7">
        <w:t xml:space="preserve"> </w:t>
      </w:r>
      <w:r w:rsidR="00CA09E7" w:rsidRPr="00DA1F04">
        <w:t>steps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combat</w:t>
      </w:r>
      <w:r w:rsidR="00CA09E7">
        <w:t xml:space="preserve"> </w:t>
      </w:r>
      <w:r w:rsidR="00CA09E7" w:rsidRPr="00DA1F04">
        <w:t>corruption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public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private</w:t>
      </w:r>
      <w:r w:rsidR="00CA09E7">
        <w:t xml:space="preserve"> </w:t>
      </w:r>
      <w:r w:rsidR="00CA09E7" w:rsidRPr="00DA1F04">
        <w:t>sectors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enhance</w:t>
      </w:r>
      <w:r w:rsidR="00CA09E7">
        <w:t xml:space="preserve"> </w:t>
      </w:r>
      <w:r w:rsidR="00CA09E7" w:rsidRPr="00DA1F04">
        <w:t>transparency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accountability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conduct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public</w:t>
      </w:r>
      <w:r w:rsidR="00CA09E7">
        <w:t xml:space="preserve"> </w:t>
      </w:r>
      <w:r w:rsidR="00CA09E7" w:rsidRPr="00DA1F04">
        <w:t>affairs,</w:t>
      </w:r>
      <w:r w:rsidR="00CA09E7">
        <w:t xml:space="preserve"> </w:t>
      </w:r>
      <w:r w:rsidR="00CA09E7" w:rsidRPr="00DA1F04">
        <w:t>particularly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judiciary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regard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procurement,</w:t>
      </w:r>
      <w:r w:rsidR="00CA09E7">
        <w:t xml:space="preserve"> </w:t>
      </w:r>
      <w:r w:rsidR="00CA09E7" w:rsidRPr="00DA1F04">
        <w:t>public</w:t>
      </w:r>
      <w:r w:rsidR="00CA09E7">
        <w:t xml:space="preserve"> </w:t>
      </w:r>
      <w:r w:rsidR="00CA09E7" w:rsidRPr="00DA1F04">
        <w:t>services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tax</w:t>
      </w:r>
      <w:r w:rsidR="00CA09E7">
        <w:t xml:space="preserve"> </w:t>
      </w:r>
      <w:r w:rsidR="00CA09E7" w:rsidRPr="00DA1F04">
        <w:t>administration.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what</w:t>
      </w:r>
      <w:r w:rsidR="00CA09E7">
        <w:t xml:space="preserve"> </w:t>
      </w:r>
      <w:r w:rsidR="00CA09E7" w:rsidRPr="00DA1F04">
        <w:t>legislative</w:t>
      </w:r>
      <w:r w:rsidR="00CA09E7">
        <w:t xml:space="preserve"> </w:t>
      </w:r>
      <w:r w:rsidR="00CA09E7" w:rsidRPr="00DA1F04">
        <w:t>or</w:t>
      </w:r>
      <w:r w:rsidR="00CA09E7">
        <w:t xml:space="preserve"> </w:t>
      </w:r>
      <w:r w:rsidR="00CA09E7" w:rsidRPr="00DA1F04">
        <w:t>other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have</w:t>
      </w:r>
      <w:r w:rsidR="00CA09E7">
        <w:t xml:space="preserve"> </w:t>
      </w:r>
      <w:r w:rsidR="00CA09E7" w:rsidRPr="00DA1F04">
        <w:t>been</w:t>
      </w:r>
      <w:r w:rsidR="00CA09E7">
        <w:t xml:space="preserve"> </w:t>
      </w:r>
      <w:r w:rsidR="00CA09E7" w:rsidRPr="00DA1F04">
        <w:t>put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place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protect</w:t>
      </w:r>
      <w:r w:rsidR="00CA09E7">
        <w:t xml:space="preserve"> </w:t>
      </w:r>
      <w:r w:rsidR="00CA09E7" w:rsidRPr="00DA1F04">
        <w:t>whistle-blowers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ensure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protection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remedies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victims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corruption.</w:t>
      </w:r>
    </w:p>
    <w:p w14:paraId="7D50E3BD" w14:textId="7CCA557D" w:rsidR="00CA09E7" w:rsidRPr="00DA1F04" w:rsidRDefault="00CA09E7" w:rsidP="00CA09E7">
      <w:pPr>
        <w:pStyle w:val="H23G"/>
      </w:pPr>
      <w:r w:rsidRPr="00DA1F04">
        <w:tab/>
      </w:r>
      <w:r w:rsidRPr="00DA1F04">
        <w:tab/>
        <w:t>Non-discrimination</w:t>
      </w:r>
      <w:r>
        <w:t xml:space="preserve"> </w:t>
      </w:r>
      <w:r w:rsidRPr="00DA1F04">
        <w:t>(art.</w:t>
      </w:r>
      <w:r>
        <w:t xml:space="preserve"> </w:t>
      </w:r>
      <w:r w:rsidRPr="00DA1F04">
        <w:t>2</w:t>
      </w:r>
      <w:r>
        <w:t xml:space="preserve"> </w:t>
      </w:r>
      <w:r w:rsidRPr="00DA1F04">
        <w:t>(2))</w:t>
      </w:r>
    </w:p>
    <w:p w14:paraId="233DD720" w14:textId="4467552E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12.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concrete</w:t>
      </w:r>
      <w:r w:rsidR="00CA09E7">
        <w:t xml:space="preserve"> </w:t>
      </w:r>
      <w:r w:rsidR="00CA09E7" w:rsidRPr="00DA1F04">
        <w:t>steps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adopt</w:t>
      </w:r>
      <w:r w:rsidR="00CA09E7">
        <w:t xml:space="preserve"> </w:t>
      </w:r>
      <w:r w:rsidR="00CA09E7" w:rsidRPr="00DA1F04">
        <w:t>comprehensive</w:t>
      </w:r>
      <w:r w:rsidR="00CA09E7">
        <w:t xml:space="preserve"> </w:t>
      </w:r>
      <w:r w:rsidR="00CA09E7" w:rsidRPr="00DA1F04">
        <w:t>anti-discrimination</w:t>
      </w:r>
      <w:r w:rsidR="00CA09E7">
        <w:t xml:space="preserve"> </w:t>
      </w:r>
      <w:r w:rsidR="00CA09E7" w:rsidRPr="00DA1F04">
        <w:t>legislation</w:t>
      </w:r>
      <w:r w:rsidR="00CA09E7">
        <w:t xml:space="preserve"> </w:t>
      </w:r>
      <w:r w:rsidR="00CA09E7" w:rsidRPr="00DA1F04">
        <w:t>or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review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existing</w:t>
      </w:r>
      <w:r w:rsidR="00CA09E7">
        <w:t xml:space="preserve"> </w:t>
      </w:r>
      <w:r w:rsidR="00CA09E7" w:rsidRPr="00DA1F04">
        <w:t>anti-discrimination</w:t>
      </w:r>
      <w:r w:rsidR="00CA09E7">
        <w:t xml:space="preserve"> </w:t>
      </w:r>
      <w:r w:rsidR="00CA09E7" w:rsidRPr="00DA1F04">
        <w:t>laws.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taken,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effectiveness,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combat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widespread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stigma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discrimination</w:t>
      </w:r>
      <w:r w:rsidR="00CA09E7">
        <w:t xml:space="preserve"> </w:t>
      </w:r>
      <w:r w:rsidR="00CA09E7" w:rsidRPr="00DA1F04">
        <w:t>against</w:t>
      </w:r>
      <w:r w:rsidR="00CA09E7">
        <w:t xml:space="preserve"> </w:t>
      </w:r>
      <w:r w:rsidR="00CA09E7" w:rsidRPr="00DA1F04">
        <w:t>disadvantaged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marginalized</w:t>
      </w:r>
      <w:r w:rsidR="00CA09E7">
        <w:t xml:space="preserve"> </w:t>
      </w:r>
      <w:r w:rsidR="00CA09E7" w:rsidRPr="00DA1F04">
        <w:t>individuals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groups,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ethnic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religious</w:t>
      </w:r>
      <w:r w:rsidR="00CA09E7">
        <w:t xml:space="preserve"> </w:t>
      </w:r>
      <w:r w:rsidR="00CA09E7" w:rsidRPr="00DA1F04">
        <w:t>minority</w:t>
      </w:r>
      <w:r w:rsidR="00CA09E7">
        <w:t xml:space="preserve"> </w:t>
      </w:r>
      <w:r w:rsidR="00CA09E7" w:rsidRPr="00DA1F04">
        <w:t>groups,</w:t>
      </w:r>
      <w:r w:rsidR="00CA09E7">
        <w:t xml:space="preserve"> </w:t>
      </w:r>
      <w:r w:rsidR="00CA09E7" w:rsidRPr="00DA1F04">
        <w:t>rural</w:t>
      </w:r>
      <w:r w:rsidR="00CA09E7">
        <w:t xml:space="preserve"> </w:t>
      </w:r>
      <w:r w:rsidR="00CA09E7" w:rsidRPr="00DA1F04">
        <w:t>migrants,</w:t>
      </w:r>
      <w:r w:rsidR="00CA09E7">
        <w:t xml:space="preserve"> </w:t>
      </w:r>
      <w:r w:rsidR="00CA09E7" w:rsidRPr="00DA1F04">
        <w:t>persons</w:t>
      </w:r>
      <w:r w:rsidR="00CA09E7">
        <w:t xml:space="preserve"> </w:t>
      </w:r>
      <w:r w:rsidR="00CA09E7" w:rsidRPr="00DA1F04">
        <w:t>affected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leprosy,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lesbian,</w:t>
      </w:r>
      <w:r w:rsidR="00CA09E7">
        <w:t xml:space="preserve"> </w:t>
      </w:r>
      <w:r w:rsidR="00CA09E7" w:rsidRPr="00DA1F04">
        <w:t>gay,</w:t>
      </w:r>
      <w:r w:rsidR="00CA09E7">
        <w:t xml:space="preserve"> </w:t>
      </w:r>
      <w:r w:rsidR="00CA09E7" w:rsidRPr="00DA1F04">
        <w:t>bisexual,</w:t>
      </w:r>
      <w:r w:rsidR="00CA09E7">
        <w:t xml:space="preserve"> </w:t>
      </w:r>
      <w:r w:rsidR="00CA09E7" w:rsidRPr="00DA1F04">
        <w:t>transgender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intersex</w:t>
      </w:r>
      <w:r w:rsidR="00CA09E7">
        <w:t xml:space="preserve"> </w:t>
      </w:r>
      <w:r w:rsidR="00CA09E7" w:rsidRPr="00DA1F04">
        <w:t>persons.</w:t>
      </w:r>
      <w:r w:rsidR="00CA09E7">
        <w:t xml:space="preserve"> </w:t>
      </w:r>
      <w:r w:rsidR="00CA09E7" w:rsidRPr="00DA1F04">
        <w:t>Furthermore,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updated</w:t>
      </w:r>
      <w:r w:rsidR="00CA09E7">
        <w:t xml:space="preserve"> </w:t>
      </w:r>
      <w:r w:rsidR="00CA09E7" w:rsidRPr="00DA1F04">
        <w:t>statistical</w:t>
      </w:r>
      <w:r w:rsidR="00CA09E7">
        <w:t xml:space="preserve"> </w:t>
      </w:r>
      <w:r w:rsidR="00CA09E7" w:rsidRPr="00DA1F04">
        <w:t>data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representation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public</w:t>
      </w:r>
      <w:r w:rsidR="00CA09E7">
        <w:t xml:space="preserve"> </w:t>
      </w:r>
      <w:r w:rsidR="00CA09E7" w:rsidRPr="00DA1F04">
        <w:t>administration,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police</w:t>
      </w:r>
      <w:r w:rsidR="00CA09E7">
        <w:t xml:space="preserve"> </w:t>
      </w:r>
      <w:r w:rsidR="00CA09E7" w:rsidRPr="00DA1F04">
        <w:t>force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military,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ethnic</w:t>
      </w:r>
      <w:r w:rsidR="00CA09E7">
        <w:t xml:space="preserve"> </w:t>
      </w:r>
      <w:r w:rsidR="00CA09E7" w:rsidRPr="00DA1F04">
        <w:t>minority</w:t>
      </w:r>
      <w:r w:rsidR="00CA09E7">
        <w:t xml:space="preserve"> </w:t>
      </w:r>
      <w:r w:rsidR="00CA09E7" w:rsidRPr="00DA1F04">
        <w:t>groups</w:t>
      </w:r>
      <w:r w:rsidR="00CA09E7">
        <w:t xml:space="preserve"> </w:t>
      </w:r>
      <w:r w:rsidR="00CA09E7" w:rsidRPr="00DA1F04">
        <w:t>compared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Han</w:t>
      </w:r>
      <w:r w:rsidR="00CA09E7">
        <w:t xml:space="preserve"> </w:t>
      </w:r>
      <w:r w:rsidR="00CA09E7" w:rsidRPr="00DA1F04">
        <w:t>Chinese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Tibet,</w:t>
      </w:r>
      <w:r w:rsidR="00CA09E7">
        <w:t xml:space="preserve"> </w:t>
      </w:r>
      <w:r w:rsidR="00CA09E7" w:rsidRPr="00DA1F04">
        <w:t>Xinjiang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Inner</w:t>
      </w:r>
      <w:r w:rsidR="00CA09E7">
        <w:t xml:space="preserve"> </w:t>
      </w:r>
      <w:r w:rsidR="00CA09E7" w:rsidRPr="00DA1F04">
        <w:t>Mongolia,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clarify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decline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share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officials</w:t>
      </w:r>
      <w:r w:rsidR="00CA09E7">
        <w:t xml:space="preserve"> </w:t>
      </w:r>
      <w:r w:rsidR="00CA09E7" w:rsidRPr="00DA1F04">
        <w:t>who</w:t>
      </w:r>
      <w:r w:rsidR="00CA09E7">
        <w:t xml:space="preserve"> </w:t>
      </w:r>
      <w:r w:rsidR="00CA09E7" w:rsidRPr="00DA1F04">
        <w:t>belong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ethnic</w:t>
      </w:r>
      <w:r w:rsidR="00CA09E7">
        <w:t xml:space="preserve"> </w:t>
      </w:r>
      <w:r w:rsidR="00CA09E7" w:rsidRPr="00DA1F04">
        <w:lastRenderedPageBreak/>
        <w:t>minority</w:t>
      </w:r>
      <w:r w:rsidR="00CA09E7">
        <w:t xml:space="preserve"> </w:t>
      </w:r>
      <w:r w:rsidR="00CA09E7" w:rsidRPr="00DA1F04">
        <w:t>groups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Xinjiang</w:t>
      </w:r>
      <w:r w:rsidR="00CA09E7">
        <w:t xml:space="preserve"> </w:t>
      </w:r>
      <w:r w:rsidR="00CA09E7" w:rsidRPr="00DA1F04">
        <w:t>Uighur</w:t>
      </w:r>
      <w:r w:rsidR="00CA09E7">
        <w:t xml:space="preserve"> </w:t>
      </w:r>
      <w:r w:rsidR="00CA09E7" w:rsidRPr="00DA1F04">
        <w:t>Autonomous</w:t>
      </w:r>
      <w:r w:rsidR="00CA09E7">
        <w:t xml:space="preserve"> </w:t>
      </w:r>
      <w:r w:rsidR="00CA09E7" w:rsidRPr="00DA1F04">
        <w:t>Region</w:t>
      </w:r>
      <w:r w:rsidR="00CA09E7">
        <w:t xml:space="preserve"> </w:t>
      </w:r>
      <w:r w:rsidR="00CA09E7" w:rsidRPr="00DA1F04">
        <w:t>from</w:t>
      </w:r>
      <w:r w:rsidR="00CA09E7">
        <w:t xml:space="preserve"> </w:t>
      </w:r>
      <w:r w:rsidR="00CA09E7" w:rsidRPr="00DA1F04">
        <w:t>over</w:t>
      </w:r>
      <w:r w:rsidR="00CA09E7">
        <w:t xml:space="preserve"> </w:t>
      </w:r>
      <w:r w:rsidR="00CA09E7" w:rsidRPr="00DA1F04">
        <w:t>50</w:t>
      </w:r>
      <w:r w:rsidR="00CA09E7">
        <w:t xml:space="preserve"> </w:t>
      </w:r>
      <w:r w:rsidR="00CA09E7" w:rsidRPr="00DA1F04">
        <w:t>per</w:t>
      </w:r>
      <w:r w:rsidR="00CA09E7">
        <w:t xml:space="preserve"> </w:t>
      </w:r>
      <w:r w:rsidR="00CA09E7" w:rsidRPr="00DA1F04">
        <w:t>cent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2003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40</w:t>
      </w:r>
      <w:r w:rsidR="00CA09E7">
        <w:t xml:space="preserve"> </w:t>
      </w:r>
      <w:r w:rsidR="00CA09E7" w:rsidRPr="00DA1F04">
        <w:t>per</w:t>
      </w:r>
      <w:r w:rsidR="00CA09E7">
        <w:t xml:space="preserve"> </w:t>
      </w:r>
      <w:r w:rsidR="00CA09E7" w:rsidRPr="00DA1F04">
        <w:t>cent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2016.</w:t>
      </w:r>
    </w:p>
    <w:p w14:paraId="1672BE12" w14:textId="713CCBE7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13.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updated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progress</w:t>
      </w:r>
      <w:r w:rsidR="00CA09E7">
        <w:t xml:space="preserve"> </w:t>
      </w:r>
      <w:r w:rsidR="00CA09E7" w:rsidRPr="00DA1F04">
        <w:t>made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reforming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household</w:t>
      </w:r>
      <w:r w:rsidR="00CA09E7">
        <w:t xml:space="preserve"> </w:t>
      </w:r>
      <w:r w:rsidR="00CA09E7" w:rsidRPr="00DA1F04">
        <w:t>registration</w:t>
      </w:r>
      <w:r w:rsidR="00CA09E7">
        <w:t xml:space="preserve"> </w:t>
      </w:r>
      <w:r w:rsidR="00CA09E7" w:rsidRPr="00DA1F04">
        <w:t>system</w:t>
      </w:r>
      <w:r w:rsidR="00CA09E7">
        <w:t xml:space="preserve"> </w:t>
      </w:r>
      <w:r w:rsidR="00CA09E7" w:rsidRPr="00DA1F04">
        <w:t>(Hukou)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implementation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Guidance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Cultivation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Development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Modern</w:t>
      </w:r>
      <w:r w:rsidR="00CA09E7">
        <w:t xml:space="preserve"> </w:t>
      </w:r>
      <w:r w:rsidR="00CA09E7" w:rsidRPr="00DA1F04">
        <w:t>Metropolitan</w:t>
      </w:r>
      <w:r w:rsidR="00CA09E7">
        <w:t xml:space="preserve"> </w:t>
      </w:r>
      <w:r w:rsidR="00CA09E7" w:rsidRPr="00DA1F04">
        <w:t>Areas</w:t>
      </w:r>
      <w:r w:rsidR="00CA09E7">
        <w:t xml:space="preserve"> </w:t>
      </w:r>
      <w:r w:rsidR="00CA09E7" w:rsidRPr="00DA1F04">
        <w:t>(E/C.12/CHN/3,</w:t>
      </w:r>
      <w:r w:rsidR="00CA09E7">
        <w:t xml:space="preserve"> </w:t>
      </w:r>
      <w:r w:rsidR="00CA09E7" w:rsidRPr="00DA1F04">
        <w:t>para.</w:t>
      </w:r>
      <w:r w:rsidR="00CA09E7">
        <w:t xml:space="preserve"> </w:t>
      </w:r>
      <w:r w:rsidR="00CA09E7" w:rsidRPr="00DA1F04">
        <w:t>27)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this</w:t>
      </w:r>
      <w:r w:rsidR="00CA09E7">
        <w:t xml:space="preserve"> </w:t>
      </w:r>
      <w:r w:rsidR="00CA09E7" w:rsidRPr="00DA1F04">
        <w:t>regard.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steps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address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reportedly</w:t>
      </w:r>
      <w:r w:rsidR="00CA09E7">
        <w:t xml:space="preserve"> </w:t>
      </w:r>
      <w:r w:rsidR="00CA09E7" w:rsidRPr="00DA1F04">
        <w:t>persistent</w:t>
      </w:r>
      <w:r w:rsidR="00CA09E7">
        <w:t xml:space="preserve"> </w:t>
      </w:r>
      <w:r w:rsidR="00CA09E7" w:rsidRPr="00DA1F04">
        <w:t>discrimination</w:t>
      </w:r>
      <w:r w:rsidR="00CA09E7">
        <w:t xml:space="preserve"> </w:t>
      </w:r>
      <w:r w:rsidR="00CA09E7" w:rsidRPr="00DA1F04">
        <w:t>faced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persons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rural</w:t>
      </w:r>
      <w:r w:rsidR="00CA09E7">
        <w:t xml:space="preserve"> </w:t>
      </w:r>
      <w:r w:rsidR="00CA09E7" w:rsidRPr="00DA1F04">
        <w:t>household</w:t>
      </w:r>
      <w:r w:rsidR="00CA09E7">
        <w:t xml:space="preserve"> </w:t>
      </w:r>
      <w:r w:rsidR="00CA09E7" w:rsidRPr="00DA1F04">
        <w:t>registration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accessing</w:t>
      </w:r>
      <w:r w:rsidR="00CA09E7">
        <w:t xml:space="preserve"> </w:t>
      </w:r>
      <w:r w:rsidR="00CA09E7" w:rsidRPr="00DA1F04">
        <w:t>employment,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security,</w:t>
      </w:r>
      <w:r w:rsidR="00CA09E7">
        <w:t xml:space="preserve"> </w:t>
      </w:r>
      <w:r w:rsidR="00CA09E7" w:rsidRPr="00DA1F04">
        <w:t>housing,</w:t>
      </w:r>
      <w:r w:rsidR="00CA09E7">
        <w:t xml:space="preserve"> </w:t>
      </w:r>
      <w:r w:rsidR="00CA09E7" w:rsidRPr="00DA1F04">
        <w:t>health</w:t>
      </w:r>
      <w:r w:rsidR="00CA09E7">
        <w:t xml:space="preserve"> </w:t>
      </w:r>
      <w:r w:rsidR="00CA09E7" w:rsidRPr="00DA1F04">
        <w:t>care,</w:t>
      </w:r>
      <w:r w:rsidR="00CA09E7">
        <w:t xml:space="preserve"> </w:t>
      </w:r>
      <w:r w:rsidR="00CA09E7" w:rsidRPr="00DA1F04">
        <w:t>education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other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services.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particular,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specific</w:t>
      </w:r>
      <w:r w:rsidR="00CA09E7">
        <w:t xml:space="preserve"> </w:t>
      </w:r>
      <w:r w:rsidR="00CA09E7" w:rsidRPr="00DA1F04">
        <w:t>steps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ensure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children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rural</w:t>
      </w:r>
      <w:r w:rsidR="00CA09E7">
        <w:t xml:space="preserve"> </w:t>
      </w:r>
      <w:r w:rsidR="00CA09E7" w:rsidRPr="00DA1F04">
        <w:t>migrant</w:t>
      </w:r>
      <w:r w:rsidR="00CA09E7">
        <w:t xml:space="preserve"> </w:t>
      </w:r>
      <w:r w:rsidR="00CA09E7" w:rsidRPr="00DA1F04">
        <w:t>workers</w:t>
      </w:r>
      <w:r w:rsidR="00CA09E7">
        <w:t xml:space="preserve"> </w:t>
      </w:r>
      <w:r w:rsidR="00CA09E7" w:rsidRPr="00DA1F04">
        <w:t>have</w:t>
      </w:r>
      <w:r w:rsidR="00CA09E7">
        <w:t xml:space="preserve"> </w:t>
      </w:r>
      <w:r w:rsidR="00CA09E7" w:rsidRPr="00DA1F04">
        <w:t>access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education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services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cities</w:t>
      </w:r>
      <w:r w:rsidR="00CA09E7">
        <w:t xml:space="preserve"> </w:t>
      </w:r>
      <w:r w:rsidR="00CA09E7" w:rsidRPr="00DA1F04">
        <w:t>where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parents</w:t>
      </w:r>
      <w:r w:rsidR="00CA09E7">
        <w:t xml:space="preserve"> </w:t>
      </w:r>
      <w:r w:rsidR="00CA09E7" w:rsidRPr="00DA1F04">
        <w:t>are</w:t>
      </w:r>
      <w:r w:rsidR="00CA09E7">
        <w:t xml:space="preserve"> </w:t>
      </w:r>
      <w:r w:rsidR="00CA09E7" w:rsidRPr="00DA1F04">
        <w:t>working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facilitate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transfer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pensions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migrant</w:t>
      </w:r>
      <w:r w:rsidR="00CA09E7">
        <w:t xml:space="preserve"> </w:t>
      </w:r>
      <w:r w:rsidR="00CA09E7" w:rsidRPr="00DA1F04">
        <w:t>workers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place</w:t>
      </w:r>
      <w:r w:rsidR="00CA09E7">
        <w:t xml:space="preserve"> </w:t>
      </w:r>
      <w:r w:rsidR="00CA09E7" w:rsidRPr="00DA1F04">
        <w:t>where</w:t>
      </w:r>
      <w:r w:rsidR="00CA09E7">
        <w:t xml:space="preserve"> </w:t>
      </w:r>
      <w:r w:rsidR="00CA09E7" w:rsidRPr="00DA1F04">
        <w:t>they</w:t>
      </w:r>
      <w:r w:rsidR="00CA09E7">
        <w:t xml:space="preserve"> </w:t>
      </w:r>
      <w:r w:rsidR="00CA09E7" w:rsidRPr="00DA1F04">
        <w:t>are</w:t>
      </w:r>
      <w:r w:rsidR="00CA09E7">
        <w:t xml:space="preserve"> </w:t>
      </w:r>
      <w:r w:rsidR="00CA09E7" w:rsidRPr="00DA1F04">
        <w:t>registered.</w:t>
      </w:r>
    </w:p>
    <w:p w14:paraId="4AF26B0A" w14:textId="72B18D04" w:rsidR="00CA09E7" w:rsidRPr="00DA1F04" w:rsidRDefault="00CA09E7" w:rsidP="00CA09E7">
      <w:pPr>
        <w:pStyle w:val="H23G"/>
      </w:pPr>
      <w:r w:rsidRPr="00DA1F04">
        <w:tab/>
      </w:r>
      <w:r w:rsidRPr="00DA1F04">
        <w:tab/>
        <w:t>Equal</w:t>
      </w:r>
      <w:r>
        <w:t xml:space="preserve"> </w:t>
      </w:r>
      <w:r w:rsidRPr="00DA1F04">
        <w:t>rights</w:t>
      </w:r>
      <w:r>
        <w:t xml:space="preserve"> </w:t>
      </w:r>
      <w:r w:rsidRPr="00DA1F04">
        <w:t>of</w:t>
      </w:r>
      <w:r>
        <w:t xml:space="preserve"> </w:t>
      </w:r>
      <w:r w:rsidRPr="00DA1F04">
        <w:t>men</w:t>
      </w:r>
      <w:r>
        <w:t xml:space="preserve"> </w:t>
      </w:r>
      <w:r w:rsidRPr="00DA1F04">
        <w:t>and</w:t>
      </w:r>
      <w:r>
        <w:t xml:space="preserve"> </w:t>
      </w:r>
      <w:r w:rsidRPr="00DA1F04">
        <w:t>women</w:t>
      </w:r>
      <w:r>
        <w:t xml:space="preserve"> </w:t>
      </w:r>
      <w:r w:rsidRPr="00DA1F04">
        <w:t>(art.</w:t>
      </w:r>
      <w:r>
        <w:t xml:space="preserve"> </w:t>
      </w:r>
      <w:r w:rsidRPr="00DA1F04">
        <w:t>3)</w:t>
      </w:r>
    </w:p>
    <w:p w14:paraId="510148CE" w14:textId="0D4A2A13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14.</w:t>
      </w:r>
      <w:r w:rsidRPr="00DA1F04">
        <w:tab/>
      </w:r>
      <w:r w:rsidR="00CA09E7" w:rsidRPr="00DA1F04">
        <w:t>With</w:t>
      </w:r>
      <w:r w:rsidR="00CA09E7">
        <w:t xml:space="preserve"> </w:t>
      </w:r>
      <w:r w:rsidR="00CA09E7" w:rsidRPr="00DA1F04">
        <w:t>reference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provided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</w:t>
      </w:r>
      <w:r w:rsidR="00CA09E7">
        <w:t xml:space="preserve"> </w:t>
      </w:r>
      <w:r w:rsidR="00CA09E7" w:rsidRPr="00DA1F04">
        <w:t>report</w:t>
      </w:r>
      <w:r w:rsidR="00CA09E7">
        <w:t xml:space="preserve"> </w:t>
      </w:r>
      <w:r w:rsidR="00CA09E7" w:rsidRPr="00DA1F04">
        <w:t>(E/C.12/CHN/3,</w:t>
      </w:r>
      <w:r w:rsidR="00CA09E7">
        <w:t xml:space="preserve"> </w:t>
      </w:r>
      <w:r w:rsidR="00CA09E7" w:rsidRPr="00DA1F04">
        <w:t>para.</w:t>
      </w:r>
      <w:r w:rsidR="00CA09E7">
        <w:t xml:space="preserve"> </w:t>
      </w:r>
      <w:r w:rsidR="00CA09E7" w:rsidRPr="00DA1F04">
        <w:t>51),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progress</w:t>
      </w:r>
      <w:r w:rsidR="00CA09E7">
        <w:t xml:space="preserve"> </w:t>
      </w:r>
      <w:r w:rsidR="00CA09E7" w:rsidRPr="00DA1F04">
        <w:t>made,</w:t>
      </w:r>
      <w:r w:rsidR="00CA09E7">
        <w:t xml:space="preserve"> </w:t>
      </w:r>
      <w:r w:rsidR="00CA09E7" w:rsidRPr="00DA1F04">
        <w:t>through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taken,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enhancing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equal</w:t>
      </w:r>
      <w:r w:rsidR="00CA09E7">
        <w:t xml:space="preserve"> </w:t>
      </w:r>
      <w:r w:rsidR="00CA09E7" w:rsidRPr="00DA1F04">
        <w:t>right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women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access</w:t>
      </w:r>
      <w:r w:rsidR="00CA09E7">
        <w:t xml:space="preserve"> </w:t>
      </w:r>
      <w:r w:rsidR="00CA09E7" w:rsidRPr="00DA1F04">
        <w:t>land.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include</w:t>
      </w:r>
      <w:r w:rsidR="00CA09E7">
        <w:t xml:space="preserve"> </w:t>
      </w:r>
      <w:r w:rsidR="00CA09E7" w:rsidRPr="00DA1F04">
        <w:t>relevant</w:t>
      </w:r>
      <w:r w:rsidR="00CA09E7">
        <w:t xml:space="preserve"> </w:t>
      </w:r>
      <w:r w:rsidR="00CA09E7" w:rsidRPr="00DA1F04">
        <w:t>statistical</w:t>
      </w:r>
      <w:r w:rsidR="00CA09E7">
        <w:t xml:space="preserve"> </w:t>
      </w:r>
      <w:r w:rsidR="00CA09E7" w:rsidRPr="00DA1F04">
        <w:t>data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this</w:t>
      </w:r>
      <w:r w:rsidR="00CA09E7">
        <w:t xml:space="preserve"> </w:t>
      </w:r>
      <w:r w:rsidR="00CA09E7" w:rsidRPr="00DA1F04">
        <w:t>regard.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concrete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narrow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widened</w:t>
      </w:r>
      <w:r w:rsidR="00CA09E7">
        <w:t xml:space="preserve"> </w:t>
      </w:r>
      <w:r w:rsidR="00CA09E7" w:rsidRPr="00DA1F04">
        <w:t>gaps</w:t>
      </w:r>
      <w:r w:rsidR="00CA09E7">
        <w:t xml:space="preserve"> </w:t>
      </w:r>
      <w:r w:rsidR="00CA09E7" w:rsidRPr="00DA1F04">
        <w:t>between</w:t>
      </w:r>
      <w:r w:rsidR="00CA09E7">
        <w:t xml:space="preserve"> </w:t>
      </w:r>
      <w:r w:rsidR="00CA09E7" w:rsidRPr="00DA1F04">
        <w:t>men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women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terms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labour</w:t>
      </w:r>
      <w:r w:rsidR="00CA09E7">
        <w:t xml:space="preserve"> </w:t>
      </w:r>
      <w:r w:rsidR="00CA09E7" w:rsidRPr="00DA1F04">
        <w:t>market</w:t>
      </w:r>
      <w:r w:rsidR="00CA09E7">
        <w:t xml:space="preserve"> </w:t>
      </w:r>
      <w:r w:rsidR="00CA09E7" w:rsidRPr="00DA1F04">
        <w:t>participation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employment</w:t>
      </w:r>
      <w:r w:rsidR="00CA09E7">
        <w:t xml:space="preserve"> </w:t>
      </w:r>
      <w:r w:rsidR="00CA09E7" w:rsidRPr="00DA1F04">
        <w:t>rates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whether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</w:t>
      </w:r>
      <w:r w:rsidR="00CA09E7">
        <w:t xml:space="preserve"> </w:t>
      </w:r>
      <w:r w:rsidR="00CA09E7" w:rsidRPr="00DA1F04">
        <w:t>has</w:t>
      </w:r>
      <w:r w:rsidR="00CA09E7">
        <w:t xml:space="preserve"> </w:t>
      </w:r>
      <w:r w:rsidR="00CA09E7" w:rsidRPr="00DA1F04">
        <w:t>carried</w:t>
      </w:r>
      <w:r w:rsidR="00CA09E7">
        <w:t xml:space="preserve"> </w:t>
      </w:r>
      <w:r w:rsidR="00CA09E7" w:rsidRPr="00DA1F04">
        <w:t>out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reviews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labour</w:t>
      </w:r>
      <w:r w:rsidR="00CA09E7">
        <w:t xml:space="preserve"> </w:t>
      </w:r>
      <w:r w:rsidR="00CA09E7" w:rsidRPr="00DA1F04">
        <w:t>legislation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restricts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range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work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women</w:t>
      </w:r>
      <w:r w:rsidR="00CA09E7">
        <w:t xml:space="preserve"> </w:t>
      </w:r>
      <w:r w:rsidR="00CA09E7" w:rsidRPr="00DA1F04">
        <w:t>can</w:t>
      </w:r>
      <w:r w:rsidR="00CA09E7">
        <w:t xml:space="preserve"> </w:t>
      </w:r>
      <w:r w:rsidR="00CA09E7" w:rsidRPr="00DA1F04">
        <w:t>undertake.</w:t>
      </w:r>
      <w:r w:rsidR="00CA09E7">
        <w:t xml:space="preserve"> </w:t>
      </w:r>
      <w:r w:rsidR="00CA09E7" w:rsidRPr="00DA1F04">
        <w:t>While</w:t>
      </w:r>
      <w:r w:rsidR="00CA09E7">
        <w:t xml:space="preserve"> </w:t>
      </w:r>
      <w:r w:rsidR="00CA09E7" w:rsidRPr="00DA1F04">
        <w:t>noting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list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issues</w:t>
      </w:r>
      <w:r w:rsidR="00CA09E7">
        <w:t xml:space="preserve"> </w:t>
      </w:r>
      <w:r w:rsidR="00CA09E7" w:rsidRPr="00DA1F04">
        <w:t>adopted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Committee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Elimination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Discrimination</w:t>
      </w:r>
      <w:r w:rsidR="00CA09E7">
        <w:t xml:space="preserve"> </w:t>
      </w:r>
      <w:r w:rsidR="00CA09E7" w:rsidRPr="00DA1F04">
        <w:t>against</w:t>
      </w:r>
      <w:r w:rsidR="00CA09E7">
        <w:t xml:space="preserve"> </w:t>
      </w:r>
      <w:r w:rsidR="00CA09E7" w:rsidRPr="00DA1F04">
        <w:t>Women</w:t>
      </w:r>
      <w:r w:rsidR="00CA09E7">
        <w:t xml:space="preserve"> </w:t>
      </w:r>
      <w:r w:rsidR="00CA09E7" w:rsidRPr="00DA1F04">
        <w:t>(CEDAW/C/CHN/Q/9,</w:t>
      </w:r>
      <w:r w:rsidR="00CA09E7">
        <w:t xml:space="preserve"> </w:t>
      </w:r>
      <w:r w:rsidR="00CA09E7" w:rsidRPr="00DA1F04">
        <w:t>para.</w:t>
      </w:r>
      <w:r w:rsidR="00CA09E7">
        <w:t xml:space="preserve"> </w:t>
      </w:r>
      <w:r w:rsidR="00CA09E7" w:rsidRPr="00DA1F04">
        <w:t>16),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Committee</w:t>
      </w:r>
      <w:r w:rsidR="00CA09E7">
        <w:t xml:space="preserve"> </w:t>
      </w:r>
      <w:r w:rsidR="00CA09E7" w:rsidRPr="00DA1F04">
        <w:t>requests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specific</w:t>
      </w:r>
      <w:r w:rsidR="00CA09E7">
        <w:t xml:space="preserve"> </w:t>
      </w:r>
      <w:r w:rsidR="00CA09E7" w:rsidRPr="00DA1F04">
        <w:t>steps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address</w:t>
      </w:r>
      <w:r w:rsidR="00CA09E7">
        <w:t xml:space="preserve"> </w:t>
      </w:r>
      <w:r w:rsidR="00CA09E7" w:rsidRPr="00DA1F04">
        <w:t>gender</w:t>
      </w:r>
      <w:r w:rsidR="00CA09E7">
        <w:t xml:space="preserve"> </w:t>
      </w:r>
      <w:r w:rsidR="00CA09E7" w:rsidRPr="00DA1F04">
        <w:t>disparities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income,</w:t>
      </w:r>
      <w:r w:rsidR="00CA09E7">
        <w:t xml:space="preserve"> </w:t>
      </w:r>
      <w:r w:rsidR="00CA09E7" w:rsidRPr="00DA1F04">
        <w:t>especially</w:t>
      </w:r>
      <w:r w:rsidR="00CA09E7">
        <w:t xml:space="preserve"> </w:t>
      </w:r>
      <w:r w:rsidR="00CA09E7" w:rsidRPr="00DA1F04">
        <w:t>wages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pensions,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plans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make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retirement</w:t>
      </w:r>
      <w:r w:rsidR="00CA09E7">
        <w:t xml:space="preserve"> </w:t>
      </w:r>
      <w:r w:rsidR="00CA09E7" w:rsidRPr="00DA1F04">
        <w:t>age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same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women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men.</w:t>
      </w:r>
    </w:p>
    <w:p w14:paraId="3952EF70" w14:textId="6E736D3A" w:rsidR="00CA09E7" w:rsidRPr="00DA1F04" w:rsidRDefault="00CA09E7" w:rsidP="00CA09E7">
      <w:pPr>
        <w:pStyle w:val="HChG"/>
      </w:pPr>
      <w:r w:rsidRPr="00DA1F04">
        <w:tab/>
        <w:t>III.</w:t>
      </w:r>
      <w:r w:rsidRPr="00DA1F04">
        <w:tab/>
        <w:t>Issues</w:t>
      </w:r>
      <w:r>
        <w:t xml:space="preserve"> </w:t>
      </w:r>
      <w:r w:rsidRPr="00DA1F04">
        <w:t>relating</w:t>
      </w:r>
      <w:r>
        <w:t xml:space="preserve"> </w:t>
      </w:r>
      <w:r w:rsidRPr="00DA1F04">
        <w:t>to</w:t>
      </w:r>
      <w:r>
        <w:t xml:space="preserve"> </w:t>
      </w:r>
      <w:r w:rsidRPr="00DA1F04">
        <w:t>the</w:t>
      </w:r>
      <w:r>
        <w:t xml:space="preserve"> </w:t>
      </w:r>
      <w:r w:rsidRPr="00DA1F04">
        <w:t>specific</w:t>
      </w:r>
      <w:r>
        <w:t xml:space="preserve"> </w:t>
      </w:r>
      <w:r w:rsidRPr="00DA1F04">
        <w:t>provisions</w:t>
      </w:r>
      <w:r>
        <w:t xml:space="preserve"> </w:t>
      </w:r>
      <w:r w:rsidRPr="00DA1F04">
        <w:t>of</w:t>
      </w:r>
      <w:r>
        <w:t xml:space="preserve"> </w:t>
      </w:r>
      <w:r w:rsidRPr="00DA1F04">
        <w:t>the</w:t>
      </w:r>
      <w:r>
        <w:t xml:space="preserve"> </w:t>
      </w:r>
      <w:r w:rsidRPr="00DA1F04">
        <w:t>Covenant</w:t>
      </w:r>
      <w:r>
        <w:t xml:space="preserve"> </w:t>
      </w:r>
      <w:r w:rsidRPr="00DA1F04">
        <w:t>(arts.</w:t>
      </w:r>
      <w:r>
        <w:t xml:space="preserve"> </w:t>
      </w:r>
      <w:r w:rsidRPr="00DA1F04">
        <w:t>6–15)</w:t>
      </w:r>
    </w:p>
    <w:p w14:paraId="3DB8650B" w14:textId="32445925" w:rsidR="00CA09E7" w:rsidRPr="00DA1F04" w:rsidRDefault="00CA09E7" w:rsidP="00CA09E7">
      <w:pPr>
        <w:pStyle w:val="H23G"/>
      </w:pPr>
      <w:r w:rsidRPr="00DA1F04">
        <w:tab/>
      </w:r>
      <w:r w:rsidRPr="00DA1F04">
        <w:tab/>
        <w:t>Right</w:t>
      </w:r>
      <w:r>
        <w:t xml:space="preserve"> </w:t>
      </w:r>
      <w:r w:rsidRPr="00DA1F04">
        <w:t>to</w:t>
      </w:r>
      <w:r>
        <w:t xml:space="preserve"> </w:t>
      </w:r>
      <w:r w:rsidRPr="00DA1F04">
        <w:t>work</w:t>
      </w:r>
      <w:r>
        <w:t xml:space="preserve"> </w:t>
      </w:r>
      <w:r w:rsidRPr="00DA1F04">
        <w:t>(art.</w:t>
      </w:r>
      <w:r>
        <w:t xml:space="preserve"> </w:t>
      </w:r>
      <w:r w:rsidRPr="00DA1F04">
        <w:t>6)</w:t>
      </w:r>
    </w:p>
    <w:p w14:paraId="66092A2A" w14:textId="583F3E69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15.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proportion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workers</w:t>
      </w:r>
      <w:r w:rsidR="00CA09E7">
        <w:t xml:space="preserve"> </w:t>
      </w:r>
      <w:r w:rsidR="00CA09E7" w:rsidRPr="00DA1F04">
        <w:t>employed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informal</w:t>
      </w:r>
      <w:r w:rsidR="00CA09E7">
        <w:t xml:space="preserve"> </w:t>
      </w:r>
      <w:r w:rsidR="00CA09E7" w:rsidRPr="00DA1F04">
        <w:t>sector</w:t>
      </w:r>
      <w:r w:rsidR="00CA09E7">
        <w:t xml:space="preserve"> </w:t>
      </w:r>
      <w:r w:rsidR="00CA09E7" w:rsidRPr="00DA1F04">
        <w:t>or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non-standard</w:t>
      </w:r>
      <w:r w:rsidR="00CA09E7">
        <w:t xml:space="preserve"> </w:t>
      </w:r>
      <w:r w:rsidR="00CA09E7" w:rsidRPr="00DA1F04">
        <w:t>forms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employment,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specific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regularize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situation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improve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quality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employment.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progress</w:t>
      </w:r>
      <w:r w:rsidR="00CA09E7">
        <w:t xml:space="preserve"> </w:t>
      </w:r>
      <w:r w:rsidR="00CA09E7" w:rsidRPr="00DA1F04">
        <w:t>made</w:t>
      </w:r>
      <w:r w:rsidR="00CA09E7">
        <w:t xml:space="preserve"> </w:t>
      </w:r>
      <w:r w:rsidR="00CA09E7" w:rsidRPr="00DA1F04">
        <w:t>through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active</w:t>
      </w:r>
      <w:r w:rsidR="00CA09E7">
        <w:t xml:space="preserve"> </w:t>
      </w:r>
      <w:r w:rsidR="00CA09E7" w:rsidRPr="00DA1F04">
        <w:t>employment</w:t>
      </w:r>
      <w:r w:rsidR="00CA09E7">
        <w:t xml:space="preserve"> </w:t>
      </w:r>
      <w:r w:rsidR="00CA09E7" w:rsidRPr="00DA1F04">
        <w:t>policy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other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upgrading</w:t>
      </w:r>
      <w:r w:rsidR="00CA09E7">
        <w:t xml:space="preserve"> </w:t>
      </w:r>
      <w:r w:rsidR="00CA09E7" w:rsidRPr="00DA1F04">
        <w:t>vocational</w:t>
      </w:r>
      <w:r w:rsidR="00CA09E7">
        <w:t xml:space="preserve"> </w:t>
      </w:r>
      <w:r w:rsidR="00CA09E7" w:rsidRPr="00DA1F04">
        <w:t>skills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improving</w:t>
      </w:r>
      <w:r w:rsidR="00CA09E7">
        <w:t xml:space="preserve"> </w:t>
      </w:r>
      <w:r w:rsidR="00CA09E7" w:rsidRPr="00DA1F04">
        <w:t>job</w:t>
      </w:r>
      <w:r w:rsidR="00CA09E7">
        <w:t xml:space="preserve"> </w:t>
      </w:r>
      <w:r w:rsidR="00CA09E7" w:rsidRPr="00DA1F04">
        <w:t>opportunities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rural</w:t>
      </w:r>
      <w:r w:rsidR="00CA09E7">
        <w:t xml:space="preserve"> </w:t>
      </w:r>
      <w:r w:rsidR="00CA09E7" w:rsidRPr="00DA1F04">
        <w:t>migrant</w:t>
      </w:r>
      <w:r w:rsidR="00CA09E7">
        <w:t xml:space="preserve"> </w:t>
      </w:r>
      <w:r w:rsidR="00CA09E7" w:rsidRPr="00DA1F04">
        <w:t>workers,</w:t>
      </w:r>
      <w:r w:rsidR="00CA09E7">
        <w:t xml:space="preserve"> </w:t>
      </w:r>
      <w:r w:rsidR="00CA09E7" w:rsidRPr="00DA1F04">
        <w:t>college</w:t>
      </w:r>
      <w:r w:rsidR="00CA09E7">
        <w:t xml:space="preserve"> </w:t>
      </w:r>
      <w:r w:rsidR="00CA09E7" w:rsidRPr="00DA1F04">
        <w:t>graduates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workers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heavy</w:t>
      </w:r>
      <w:r w:rsidR="00CA09E7">
        <w:t xml:space="preserve"> </w:t>
      </w:r>
      <w:r w:rsidR="00CA09E7" w:rsidRPr="00DA1F04">
        <w:t>industries</w:t>
      </w:r>
      <w:r w:rsidR="00CA09E7">
        <w:t xml:space="preserve"> </w:t>
      </w:r>
      <w:r w:rsidR="00CA09E7" w:rsidRPr="00DA1F04">
        <w:t>who</w:t>
      </w:r>
      <w:r w:rsidR="00CA09E7">
        <w:t xml:space="preserve"> </w:t>
      </w:r>
      <w:r w:rsidR="00CA09E7" w:rsidRPr="00DA1F04">
        <w:t>have</w:t>
      </w:r>
      <w:r w:rsidR="00CA09E7">
        <w:t xml:space="preserve"> </w:t>
      </w:r>
      <w:r w:rsidR="00CA09E7" w:rsidRPr="00DA1F04">
        <w:t>been</w:t>
      </w:r>
      <w:r w:rsidR="00CA09E7">
        <w:t xml:space="preserve"> </w:t>
      </w:r>
      <w:r w:rsidR="00CA09E7" w:rsidRPr="00DA1F04">
        <w:t>made</w:t>
      </w:r>
      <w:r w:rsidR="00CA09E7">
        <w:t xml:space="preserve"> </w:t>
      </w:r>
      <w:r w:rsidR="00CA09E7" w:rsidRPr="00DA1F04">
        <w:t>redundant.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addition,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concrete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prevent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prohibit</w:t>
      </w:r>
      <w:r w:rsidR="00CA09E7">
        <w:t xml:space="preserve"> </w:t>
      </w:r>
      <w:r w:rsidR="00CA09E7" w:rsidRPr="00DA1F04">
        <w:t>discrimination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public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private</w:t>
      </w:r>
      <w:r w:rsidR="00CA09E7">
        <w:t xml:space="preserve"> </w:t>
      </w:r>
      <w:r w:rsidR="00CA09E7" w:rsidRPr="00DA1F04">
        <w:t>employers</w:t>
      </w:r>
      <w:r w:rsidR="00CA09E7">
        <w:t xml:space="preserve"> </w:t>
      </w:r>
      <w:r w:rsidR="00CA09E7" w:rsidRPr="00DA1F04">
        <w:t>against</w:t>
      </w:r>
      <w:r w:rsidR="00CA09E7">
        <w:t xml:space="preserve"> </w:t>
      </w:r>
      <w:r w:rsidR="00CA09E7" w:rsidRPr="00DA1F04">
        <w:t>persons</w:t>
      </w:r>
      <w:r w:rsidR="00CA09E7">
        <w:t xml:space="preserve"> </w:t>
      </w:r>
      <w:r w:rsidR="00CA09E7" w:rsidRPr="00DA1F04">
        <w:t>belonging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ethnic</w:t>
      </w:r>
      <w:r w:rsidR="00CA09E7">
        <w:t xml:space="preserve"> </w:t>
      </w:r>
      <w:r w:rsidR="00CA09E7" w:rsidRPr="00DA1F04">
        <w:t>minorities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implementation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articles</w:t>
      </w:r>
      <w:r w:rsidR="00CA09E7">
        <w:t xml:space="preserve"> </w:t>
      </w:r>
      <w:r w:rsidR="00CA09E7" w:rsidRPr="00DA1F04">
        <w:t>23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67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Law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Regional</w:t>
      </w:r>
      <w:r w:rsidR="00CA09E7">
        <w:t xml:space="preserve"> </w:t>
      </w:r>
      <w:r w:rsidR="00CA09E7" w:rsidRPr="00DA1F04">
        <w:t>Ethnic</w:t>
      </w:r>
      <w:r w:rsidR="00CA09E7">
        <w:t xml:space="preserve"> </w:t>
      </w:r>
      <w:r w:rsidR="00CA09E7" w:rsidRPr="00DA1F04">
        <w:t>Autonomy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1984.</w:t>
      </w:r>
      <w:r w:rsidR="00CA09E7">
        <w:t xml:space="preserve"> </w:t>
      </w:r>
      <w:r w:rsidR="00CA09E7" w:rsidRPr="00DA1F04">
        <w:t>Furthermore,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effect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credit</w:t>
      </w:r>
      <w:r w:rsidR="00CA09E7">
        <w:t xml:space="preserve"> </w:t>
      </w:r>
      <w:r w:rsidR="00CA09E7" w:rsidRPr="00DA1F04">
        <w:t>system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free</w:t>
      </w:r>
      <w:r w:rsidR="00CA09E7">
        <w:t xml:space="preserve"> </w:t>
      </w:r>
      <w:r w:rsidR="00CA09E7" w:rsidRPr="00DA1F04">
        <w:t>choice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jobs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access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employment.</w:t>
      </w:r>
    </w:p>
    <w:p w14:paraId="403C47EC" w14:textId="74DCDE0B" w:rsidR="00301848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16.</w:t>
      </w:r>
      <w:r>
        <w:tab/>
      </w:r>
      <w:r w:rsidR="00CA09E7" w:rsidRPr="00DA1F04">
        <w:t>With</w:t>
      </w:r>
      <w:r w:rsidR="00CA09E7">
        <w:t xml:space="preserve"> </w:t>
      </w:r>
      <w:r w:rsidR="00CA09E7" w:rsidRPr="00DA1F04">
        <w:t>reference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Committee</w:t>
      </w:r>
      <w:r>
        <w:t>’</w:t>
      </w:r>
      <w:r w:rsidR="00CA09E7" w:rsidRPr="00DA1F04">
        <w:t>s</w:t>
      </w:r>
      <w:r w:rsidR="00CA09E7">
        <w:t xml:space="preserve"> </w:t>
      </w:r>
      <w:r w:rsidR="00CA09E7" w:rsidRPr="00DA1F04">
        <w:t>previous</w:t>
      </w:r>
      <w:r w:rsidR="00CA09E7">
        <w:t xml:space="preserve"> </w:t>
      </w:r>
      <w:r w:rsidR="00CA09E7" w:rsidRPr="00DA1F04">
        <w:t>recommendations</w:t>
      </w:r>
      <w:r w:rsidR="00CA09E7">
        <w:t xml:space="preserve"> </w:t>
      </w:r>
      <w:r w:rsidR="00CA09E7" w:rsidRPr="00DA1F04">
        <w:t>(E/C.12/CHN/CO/2,</w:t>
      </w:r>
      <w:r w:rsidR="00CA09E7">
        <w:t xml:space="preserve"> </w:t>
      </w:r>
      <w:r w:rsidR="00CA09E7" w:rsidRPr="00DA1F04">
        <w:t>para.</w:t>
      </w:r>
      <w:r w:rsidR="00CA09E7">
        <w:t xml:space="preserve"> </w:t>
      </w:r>
      <w:r w:rsidR="00CA09E7" w:rsidRPr="00DA1F04">
        <w:t>22),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specific</w:t>
      </w:r>
      <w:r w:rsidR="00CA09E7">
        <w:t xml:space="preserve"> </w:t>
      </w:r>
      <w:r w:rsidR="00CA09E7" w:rsidRPr="00DA1F04">
        <w:t>steps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ensure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no</w:t>
      </w:r>
      <w:r w:rsidR="00CA09E7">
        <w:t xml:space="preserve"> </w:t>
      </w:r>
      <w:r w:rsidR="00CA09E7" w:rsidRPr="00DA1F04">
        <w:t>alternative</w:t>
      </w:r>
      <w:r w:rsidR="00CA09E7">
        <w:t xml:space="preserve"> </w:t>
      </w:r>
      <w:r w:rsidR="00CA09E7" w:rsidRPr="00DA1F04">
        <w:t>or</w:t>
      </w:r>
      <w:r w:rsidR="00CA09E7">
        <w:t xml:space="preserve"> </w:t>
      </w:r>
      <w:r w:rsidR="00CA09E7" w:rsidRPr="00DA1F04">
        <w:t>parallel</w:t>
      </w:r>
      <w:r w:rsidR="00CA09E7">
        <w:t xml:space="preserve"> </w:t>
      </w:r>
      <w:r w:rsidR="00CA09E7" w:rsidRPr="00DA1F04">
        <w:t>system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forced</w:t>
      </w:r>
      <w:r w:rsidR="00CA09E7">
        <w:t xml:space="preserve"> </w:t>
      </w:r>
      <w:r w:rsidR="00CA09E7" w:rsidRPr="00DA1F04">
        <w:t>labour</w:t>
      </w:r>
      <w:r w:rsidR="00CA09E7">
        <w:t xml:space="preserve"> </w:t>
      </w:r>
      <w:r w:rsidR="00CA09E7" w:rsidRPr="00DA1F04">
        <w:t>is</w:t>
      </w:r>
      <w:r w:rsidR="00CA09E7">
        <w:t xml:space="preserve"> </w:t>
      </w:r>
      <w:r w:rsidR="00CA09E7" w:rsidRPr="00DA1F04">
        <w:t>put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place,</w:t>
      </w:r>
      <w:r w:rsidR="00CA09E7">
        <w:t xml:space="preserve"> </w:t>
      </w:r>
      <w:r w:rsidR="00CA09E7" w:rsidRPr="00DA1F04">
        <w:t>particularly</w:t>
      </w:r>
      <w:r w:rsidR="00CA09E7">
        <w:t xml:space="preserve"> </w:t>
      </w:r>
      <w:r w:rsidR="00CA09E7" w:rsidRPr="00DA1F04">
        <w:t>at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local</w:t>
      </w:r>
      <w:r w:rsidR="00CA09E7">
        <w:t xml:space="preserve"> </w:t>
      </w:r>
      <w:r w:rsidR="00CA09E7" w:rsidRPr="00DA1F04">
        <w:t>level.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this</w:t>
      </w:r>
      <w:r w:rsidR="00CA09E7">
        <w:t xml:space="preserve"> </w:t>
      </w:r>
      <w:r w:rsidR="00CA09E7" w:rsidRPr="00DA1F04">
        <w:t>context,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steps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address</w:t>
      </w:r>
      <w:r w:rsidR="00CA09E7">
        <w:t xml:space="preserve"> </w:t>
      </w:r>
      <w:r w:rsidR="00CA09E7" w:rsidRPr="00DA1F04">
        <w:t>reports</w:t>
      </w:r>
      <w:r w:rsidR="00CA09E7">
        <w:t xml:space="preserve"> </w:t>
      </w:r>
      <w:r w:rsidR="00CA09E7" w:rsidRPr="00DA1F04">
        <w:t>about</w:t>
      </w:r>
      <w:r w:rsidR="00CA09E7">
        <w:t xml:space="preserve"> </w:t>
      </w:r>
      <w:r w:rsidR="00CA09E7" w:rsidRPr="00DA1F04">
        <w:t>forced</w:t>
      </w:r>
      <w:r w:rsidR="00CA09E7">
        <w:t xml:space="preserve"> </w:t>
      </w:r>
      <w:r w:rsidR="00CA09E7" w:rsidRPr="00DA1F04">
        <w:t>labour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physical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mental</w:t>
      </w:r>
      <w:r w:rsidR="00CA09E7">
        <w:t xml:space="preserve"> </w:t>
      </w:r>
      <w:r w:rsidR="00CA09E7" w:rsidRPr="00DA1F04">
        <w:t>abuse</w:t>
      </w:r>
      <w:r w:rsidR="00CA09E7">
        <w:t xml:space="preserve"> </w:t>
      </w:r>
      <w:r w:rsidR="00CA09E7" w:rsidRPr="00DA1F04">
        <w:t>allegedly</w:t>
      </w:r>
      <w:r w:rsidR="00CA09E7">
        <w:t xml:space="preserve"> </w:t>
      </w:r>
      <w:r w:rsidR="00CA09E7" w:rsidRPr="00DA1F04">
        <w:t>involved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vocational</w:t>
      </w:r>
      <w:r w:rsidR="00CA09E7">
        <w:t xml:space="preserve"> </w:t>
      </w:r>
      <w:r w:rsidR="00CA09E7" w:rsidRPr="00DA1F04">
        <w:t>training</w:t>
      </w:r>
      <w:r w:rsidR="00CA09E7">
        <w:t xml:space="preserve"> </w:t>
      </w:r>
      <w:r w:rsidR="00CA09E7" w:rsidRPr="00DA1F04">
        <w:t>programmes</w:t>
      </w:r>
      <w:r w:rsidR="00CA09E7">
        <w:t xml:space="preserve"> </w:t>
      </w:r>
      <w:r w:rsidR="00CA09E7" w:rsidRPr="00DA1F04">
        <w:t>provided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through</w:t>
      </w:r>
      <w:r w:rsidR="00CA09E7">
        <w:t xml:space="preserve"> </w:t>
      </w:r>
      <w:r w:rsidR="00CA09E7" w:rsidRPr="00DA1F04">
        <w:t>vocational</w:t>
      </w:r>
      <w:r w:rsidR="00CA09E7">
        <w:t xml:space="preserve"> </w:t>
      </w:r>
      <w:r w:rsidR="00CA09E7" w:rsidRPr="00DA1F04">
        <w:t>training</w:t>
      </w:r>
      <w:r w:rsidR="00CA09E7">
        <w:t xml:space="preserve"> </w:t>
      </w:r>
      <w:r w:rsidR="00CA09E7" w:rsidRPr="00DA1F04">
        <w:t>centres,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surplus</w:t>
      </w:r>
      <w:r w:rsidR="00CA09E7">
        <w:t xml:space="preserve"> </w:t>
      </w:r>
      <w:r w:rsidR="00CA09E7" w:rsidRPr="00DA1F04">
        <w:t>rural</w:t>
      </w:r>
      <w:r w:rsidR="00CA09E7">
        <w:t xml:space="preserve"> </w:t>
      </w:r>
      <w:r w:rsidR="00CA09E7" w:rsidRPr="00DA1F04">
        <w:t>workforce,</w:t>
      </w:r>
      <w:r w:rsidR="00CA09E7">
        <w:t xml:space="preserve"> </w:t>
      </w:r>
      <w:r w:rsidR="00CA09E7" w:rsidRPr="00DA1F04">
        <w:t>particularly</w:t>
      </w:r>
      <w:r w:rsidR="00CA09E7">
        <w:t xml:space="preserve"> </w:t>
      </w:r>
      <w:r w:rsidR="00CA09E7" w:rsidRPr="00DA1F04">
        <w:t>Uighurs,</w:t>
      </w:r>
      <w:r w:rsidR="00CA09E7">
        <w:t xml:space="preserve"> </w:t>
      </w:r>
      <w:r w:rsidR="00CA09E7" w:rsidRPr="00DA1F04">
        <w:t>Tibetans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other</w:t>
      </w:r>
      <w:r w:rsidR="00CA09E7">
        <w:t xml:space="preserve"> </w:t>
      </w:r>
      <w:r w:rsidR="00CA09E7" w:rsidRPr="00DA1F04">
        <w:t>ethnic</w:t>
      </w:r>
      <w:r w:rsidR="00CA09E7">
        <w:t xml:space="preserve"> </w:t>
      </w:r>
      <w:r w:rsidR="00CA09E7" w:rsidRPr="00DA1F04">
        <w:t>minority</w:t>
      </w:r>
      <w:r w:rsidR="00CA09E7">
        <w:t xml:space="preserve"> </w:t>
      </w:r>
      <w:r w:rsidR="00CA09E7" w:rsidRPr="00DA1F04">
        <w:t>groups;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statistical</w:t>
      </w:r>
      <w:r w:rsidR="00CA09E7">
        <w:t xml:space="preserve"> </w:t>
      </w:r>
      <w:r w:rsidR="00CA09E7" w:rsidRPr="00DA1F04">
        <w:t>data,</w:t>
      </w:r>
      <w:r w:rsidR="00CA09E7">
        <w:t xml:space="preserve"> </w:t>
      </w:r>
      <w:r w:rsidR="00CA09E7" w:rsidRPr="00DA1F04">
        <w:t>disaggregated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region,</w:t>
      </w:r>
      <w:r w:rsidR="00CA09E7">
        <w:t xml:space="preserve"> </w:t>
      </w:r>
      <w:r w:rsidR="00CA09E7" w:rsidRPr="00DA1F04">
        <w:t>ethnicity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sex,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number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proportion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persons</w:t>
      </w:r>
      <w:r w:rsidR="00CA09E7">
        <w:t xml:space="preserve"> </w:t>
      </w:r>
      <w:r w:rsidR="00CA09E7" w:rsidRPr="00DA1F04">
        <w:t>sent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vocational</w:t>
      </w:r>
      <w:r w:rsidR="00CA09E7">
        <w:t xml:space="preserve"> </w:t>
      </w:r>
      <w:r w:rsidR="00CA09E7" w:rsidRPr="00DA1F04">
        <w:t>training</w:t>
      </w:r>
      <w:r w:rsidR="00CA09E7">
        <w:t xml:space="preserve"> </w:t>
      </w:r>
      <w:r w:rsidR="00CA09E7" w:rsidRPr="00DA1F04">
        <w:t>centres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duration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training.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addition,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what</w:t>
      </w:r>
      <w:r w:rsidR="00CA09E7">
        <w:t xml:space="preserve"> </w:t>
      </w:r>
      <w:r w:rsidR="00CA09E7" w:rsidRPr="00DA1F04">
        <w:t>support</w:t>
      </w:r>
      <w:r w:rsidR="00CA09E7">
        <w:t xml:space="preserve"> </w:t>
      </w:r>
      <w:r w:rsidR="00CA09E7" w:rsidRPr="00DA1F04">
        <w:t>is</w:t>
      </w:r>
      <w:r w:rsidR="00CA09E7">
        <w:t xml:space="preserve"> </w:t>
      </w:r>
      <w:r w:rsidR="00CA09E7" w:rsidRPr="00DA1F04">
        <w:t>provided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families</w:t>
      </w:r>
      <w:r w:rsidR="00CA09E7">
        <w:t xml:space="preserve"> </w:t>
      </w:r>
      <w:r w:rsidR="00CA09E7" w:rsidRPr="00DA1F04">
        <w:t>whose</w:t>
      </w:r>
      <w:r w:rsidR="00CA09E7">
        <w:t xml:space="preserve"> </w:t>
      </w:r>
      <w:r w:rsidR="00CA09E7" w:rsidRPr="00DA1F04">
        <w:t>primary</w:t>
      </w:r>
      <w:r w:rsidR="00CA09E7">
        <w:t xml:space="preserve"> </w:t>
      </w:r>
      <w:r w:rsidR="00CA09E7" w:rsidRPr="00DA1F04">
        <w:t>breadwinner</w:t>
      </w:r>
      <w:r w:rsidR="00CA09E7">
        <w:t xml:space="preserve"> </w:t>
      </w:r>
      <w:r w:rsidR="00CA09E7" w:rsidRPr="00DA1F04">
        <w:t>is</w:t>
      </w:r>
      <w:r w:rsidR="00CA09E7">
        <w:t xml:space="preserve"> </w:t>
      </w:r>
      <w:r w:rsidR="00CA09E7" w:rsidRPr="00DA1F04">
        <w:t>sent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such</w:t>
      </w:r>
      <w:r w:rsidR="00CA09E7">
        <w:t xml:space="preserve"> </w:t>
      </w:r>
      <w:r w:rsidR="00CA09E7" w:rsidRPr="00DA1F04">
        <w:t>centres.</w:t>
      </w:r>
    </w:p>
    <w:p w14:paraId="034912A2" w14:textId="1C0131B6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17.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tackle</w:t>
      </w:r>
      <w:r w:rsidR="00CA09E7">
        <w:t xml:space="preserve"> </w:t>
      </w:r>
      <w:r w:rsidR="00CA09E7" w:rsidRPr="00DA1F04">
        <w:t>cases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coerced</w:t>
      </w:r>
      <w:r w:rsidR="00CA09E7">
        <w:t xml:space="preserve"> </w:t>
      </w:r>
      <w:r w:rsidR="00CA09E7" w:rsidRPr="00DA1F04">
        <w:t>labour</w:t>
      </w:r>
      <w:r w:rsidR="00CA09E7">
        <w:t xml:space="preserve"> </w:t>
      </w:r>
      <w:r w:rsidR="00CA09E7" w:rsidRPr="00DA1F04">
        <w:t>involved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work-study</w:t>
      </w:r>
      <w:r w:rsidR="00CA09E7">
        <w:t xml:space="preserve"> </w:t>
      </w:r>
      <w:r w:rsidR="00CA09E7" w:rsidRPr="00DA1F04">
        <w:t>programmes,</w:t>
      </w:r>
      <w:r w:rsidR="00CA09E7">
        <w:t xml:space="preserve"> </w:t>
      </w:r>
      <w:r w:rsidR="00CA09E7" w:rsidRPr="00DA1F04">
        <w:t>particularly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textile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garment</w:t>
      </w:r>
      <w:r w:rsidR="00CA09E7">
        <w:t xml:space="preserve"> </w:t>
      </w:r>
      <w:r w:rsidR="00CA09E7" w:rsidRPr="00DA1F04">
        <w:t>sectors,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protect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rights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students</w:t>
      </w:r>
      <w:r w:rsidR="00CA09E7">
        <w:t xml:space="preserve"> </w:t>
      </w:r>
      <w:r w:rsidR="00CA09E7" w:rsidRPr="00DA1F04">
        <w:t>participating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those</w:t>
      </w:r>
      <w:r w:rsidR="00CA09E7">
        <w:t xml:space="preserve"> </w:t>
      </w:r>
      <w:r w:rsidR="00CA09E7" w:rsidRPr="00DA1F04">
        <w:t>programmes.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steps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ratify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implement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Forced</w:t>
      </w:r>
      <w:r w:rsidR="00CA09E7">
        <w:t xml:space="preserve"> </w:t>
      </w:r>
      <w:r w:rsidR="00CA09E7" w:rsidRPr="00DA1F04">
        <w:t>Labour</w:t>
      </w:r>
      <w:r w:rsidR="00CA09E7">
        <w:t xml:space="preserve"> </w:t>
      </w:r>
      <w:r w:rsidR="00CA09E7" w:rsidRPr="00DA1F04">
        <w:t>Convention,</w:t>
      </w:r>
      <w:r w:rsidR="00CA09E7">
        <w:t xml:space="preserve"> </w:t>
      </w:r>
      <w:r w:rsidR="00CA09E7" w:rsidRPr="00DA1F04">
        <w:t>1930</w:t>
      </w:r>
      <w:r w:rsidR="00CA09E7">
        <w:t xml:space="preserve"> </w:t>
      </w:r>
      <w:r w:rsidR="00CA09E7" w:rsidRPr="00DA1F04">
        <w:t>(No.</w:t>
      </w:r>
      <w:r w:rsidR="00CA09E7">
        <w:t xml:space="preserve"> </w:t>
      </w:r>
      <w:r w:rsidR="00CA09E7" w:rsidRPr="00DA1F04">
        <w:t>29)</w:t>
      </w:r>
      <w:r w:rsidR="00CA09E7">
        <w:t xml:space="preserve"> </w:t>
      </w:r>
      <w:r w:rsidR="00CA09E7" w:rsidRPr="00DA1F04">
        <w:t>(and</w:t>
      </w:r>
      <w:r w:rsidR="00CA09E7">
        <w:t xml:space="preserve"> </w:t>
      </w:r>
      <w:r w:rsidR="00CA09E7" w:rsidRPr="00DA1F04">
        <w:t>its</w:t>
      </w:r>
      <w:r w:rsidR="00CA09E7">
        <w:t xml:space="preserve"> </w:t>
      </w:r>
      <w:r w:rsidR="00CA09E7" w:rsidRPr="00DA1F04">
        <w:t>2014</w:t>
      </w:r>
      <w:r w:rsidR="00CA09E7">
        <w:t xml:space="preserve"> </w:t>
      </w:r>
      <w:r w:rsidR="00CA09E7" w:rsidRPr="00DA1F04">
        <w:t>Protocol)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hyperlink r:id="rId9" w:tgtFrame="_top" w:history="1">
        <w:r w:rsidR="00CA09E7" w:rsidRPr="00DC04C1">
          <w:rPr>
            <w:rStyle w:val="SingleTxtGChar"/>
          </w:rPr>
          <w:t xml:space="preserve">Abolition of Forced Labour Convention, 1957 (No. 105) </w:t>
        </w:r>
      </w:hyperlink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International</w:t>
      </w:r>
      <w:r w:rsidR="00CA09E7">
        <w:t xml:space="preserve"> </w:t>
      </w:r>
      <w:r w:rsidR="00CA09E7" w:rsidRPr="00DA1F04">
        <w:t>Labour</w:t>
      </w:r>
      <w:r w:rsidR="00CA09E7">
        <w:t xml:space="preserve"> </w:t>
      </w:r>
      <w:r w:rsidR="00CA09E7" w:rsidRPr="00DA1F04">
        <w:t>Organization,</w:t>
      </w:r>
      <w:r w:rsidR="00CA09E7">
        <w:t xml:space="preserve"> </w:t>
      </w:r>
      <w:r w:rsidR="00CA09E7" w:rsidRPr="00DA1F04">
        <w:t>as</w:t>
      </w:r>
      <w:r w:rsidR="00CA09E7">
        <w:t xml:space="preserve"> </w:t>
      </w:r>
      <w:r w:rsidR="00CA09E7" w:rsidRPr="00DA1F04">
        <w:t>agreed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China-European</w:t>
      </w:r>
      <w:r w:rsidR="00CA09E7">
        <w:t xml:space="preserve"> </w:t>
      </w:r>
      <w:r w:rsidR="00CA09E7" w:rsidRPr="00DA1F04">
        <w:t>Union</w:t>
      </w:r>
      <w:r w:rsidR="00CA09E7">
        <w:t xml:space="preserve"> </w:t>
      </w:r>
      <w:r w:rsidR="00CA09E7" w:rsidRPr="00DA1F04">
        <w:t>Comprehensive</w:t>
      </w:r>
      <w:r w:rsidR="00CA09E7">
        <w:t xml:space="preserve"> </w:t>
      </w:r>
      <w:r w:rsidR="00CA09E7" w:rsidRPr="00DA1F04">
        <w:t>Agreement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Investment,</w:t>
      </w:r>
      <w:r w:rsidR="00CA09E7">
        <w:t xml:space="preserve"> </w:t>
      </w:r>
      <w:r w:rsidR="00CA09E7" w:rsidRPr="00DA1F04">
        <w:t>signed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30</w:t>
      </w:r>
      <w:r w:rsidR="00CA09E7">
        <w:t xml:space="preserve"> </w:t>
      </w:r>
      <w:r w:rsidR="00CA09E7" w:rsidRPr="00DA1F04">
        <w:t>December</w:t>
      </w:r>
      <w:r w:rsidR="00CA09E7">
        <w:t xml:space="preserve"> </w:t>
      </w:r>
      <w:r w:rsidR="00CA09E7" w:rsidRPr="00DA1F04">
        <w:t>2020.</w:t>
      </w:r>
    </w:p>
    <w:p w14:paraId="255C7DBC" w14:textId="3501A4DC" w:rsidR="00CA09E7" w:rsidRPr="00DA1F04" w:rsidRDefault="00CA09E7" w:rsidP="00DC04C1">
      <w:pPr>
        <w:pStyle w:val="H23G"/>
      </w:pPr>
      <w:r w:rsidRPr="00DA1F04">
        <w:tab/>
      </w:r>
      <w:r w:rsidRPr="00DA1F04">
        <w:tab/>
        <w:t>Right</w:t>
      </w:r>
      <w:r>
        <w:t xml:space="preserve"> </w:t>
      </w:r>
      <w:r w:rsidRPr="00DA1F04">
        <w:t>to</w:t>
      </w:r>
      <w:r>
        <w:t xml:space="preserve"> </w:t>
      </w:r>
      <w:r w:rsidRPr="00DA1F04">
        <w:t>just</w:t>
      </w:r>
      <w:r>
        <w:t xml:space="preserve"> </w:t>
      </w:r>
      <w:r w:rsidRPr="00DA1F04">
        <w:t>and</w:t>
      </w:r>
      <w:r>
        <w:t xml:space="preserve"> </w:t>
      </w:r>
      <w:r w:rsidRPr="00DA1F04">
        <w:t>favourable</w:t>
      </w:r>
      <w:r>
        <w:t xml:space="preserve"> </w:t>
      </w:r>
      <w:r w:rsidRPr="00DA1F04">
        <w:t>conditions</w:t>
      </w:r>
      <w:r>
        <w:t xml:space="preserve"> </w:t>
      </w:r>
      <w:r w:rsidRPr="00DA1F04">
        <w:t>of</w:t>
      </w:r>
      <w:r>
        <w:t xml:space="preserve"> </w:t>
      </w:r>
      <w:r w:rsidRPr="00DA1F04">
        <w:t>work</w:t>
      </w:r>
      <w:r>
        <w:t xml:space="preserve"> </w:t>
      </w:r>
      <w:r w:rsidRPr="00DA1F04">
        <w:t>(art.</w:t>
      </w:r>
      <w:r>
        <w:t xml:space="preserve"> </w:t>
      </w:r>
      <w:r w:rsidRPr="00DA1F04">
        <w:t>7)</w:t>
      </w:r>
    </w:p>
    <w:p w14:paraId="68506791" w14:textId="04F3E768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18.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specific</w:t>
      </w:r>
      <w:r w:rsidR="00CA09E7">
        <w:t xml:space="preserve"> </w:t>
      </w:r>
      <w:r w:rsidR="00CA09E7" w:rsidRPr="00DA1F04">
        <w:t>steps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strengthen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enforcement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labour</w:t>
      </w:r>
      <w:r w:rsidR="00CA09E7">
        <w:t xml:space="preserve"> </w:t>
      </w:r>
      <w:r w:rsidR="00CA09E7" w:rsidRPr="00DA1F04">
        <w:t>legislation,</w:t>
      </w:r>
      <w:r w:rsidR="00CA09E7">
        <w:t xml:space="preserve"> </w:t>
      </w:r>
      <w:r w:rsidR="00CA09E7" w:rsidRPr="00DA1F04">
        <w:t>particularly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Labour</w:t>
      </w:r>
      <w:r w:rsidR="00CA09E7">
        <w:t xml:space="preserve"> </w:t>
      </w:r>
      <w:r w:rsidR="00CA09E7" w:rsidRPr="00DA1F04">
        <w:t>Contract</w:t>
      </w:r>
      <w:r w:rsidR="00CA09E7">
        <w:t xml:space="preserve"> </w:t>
      </w:r>
      <w:r w:rsidR="00CA09E7" w:rsidRPr="00DA1F04">
        <w:t>Law.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particular,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on:</w:t>
      </w:r>
    </w:p>
    <w:p w14:paraId="0DFCB9A8" w14:textId="77777777" w:rsidR="00301848" w:rsidRDefault="00DC04C1" w:rsidP="00DC04C1">
      <w:pPr>
        <w:pStyle w:val="SingleTxtG"/>
      </w:pPr>
      <w:r>
        <w:tab/>
      </w:r>
      <w:r w:rsidR="00CA09E7" w:rsidRPr="00DA1F04">
        <w:t>(a)</w:t>
      </w:r>
      <w:r w:rsidR="00CA09E7" w:rsidRPr="00DA1F04">
        <w:tab/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strengthen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mandate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functions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Labour</w:t>
      </w:r>
      <w:r w:rsidR="00CA09E7">
        <w:t xml:space="preserve"> </w:t>
      </w:r>
      <w:r w:rsidR="00CA09E7" w:rsidRPr="00DA1F04">
        <w:t>Dispute</w:t>
      </w:r>
      <w:r w:rsidR="00CA09E7">
        <w:t xml:space="preserve"> </w:t>
      </w:r>
      <w:r w:rsidR="00CA09E7" w:rsidRPr="00DA1F04">
        <w:t>Arbitration</w:t>
      </w:r>
      <w:r w:rsidR="00CA09E7">
        <w:t xml:space="preserve"> </w:t>
      </w:r>
      <w:r w:rsidR="00CA09E7" w:rsidRPr="00DA1F04">
        <w:t>Committees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steps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enhance</w:t>
      </w:r>
      <w:r w:rsidR="00CA09E7">
        <w:t xml:space="preserve"> </w:t>
      </w:r>
      <w:r w:rsidR="00CA09E7" w:rsidRPr="00DA1F04">
        <w:t>compliance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employers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decisions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Committee;</w:t>
      </w:r>
    </w:p>
    <w:p w14:paraId="2EC5E6A8" w14:textId="77777777" w:rsidR="00301848" w:rsidRDefault="00DC04C1" w:rsidP="00DC04C1">
      <w:pPr>
        <w:pStyle w:val="SingleTxtG"/>
      </w:pPr>
      <w:r>
        <w:tab/>
      </w:r>
      <w:r w:rsidR="00CA09E7" w:rsidRPr="00DA1F04">
        <w:t>(b)</w:t>
      </w:r>
      <w:r w:rsidR="00CA09E7" w:rsidRPr="00DA1F04">
        <w:tab/>
        <w:t>The</w:t>
      </w:r>
      <w:r w:rsidR="00CA09E7">
        <w:t xml:space="preserve"> </w:t>
      </w:r>
      <w:r w:rsidR="00CA09E7" w:rsidRPr="00DA1F04">
        <w:t>implementation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2004</w:t>
      </w:r>
      <w:r w:rsidR="00CA09E7">
        <w:t xml:space="preserve"> </w:t>
      </w:r>
      <w:r w:rsidR="00CA09E7" w:rsidRPr="00DA1F04">
        <w:t>Work-related</w:t>
      </w:r>
      <w:r w:rsidR="00CA09E7">
        <w:t xml:space="preserve"> </w:t>
      </w:r>
      <w:r w:rsidR="00CA09E7" w:rsidRPr="00DA1F04">
        <w:t>Injury</w:t>
      </w:r>
      <w:r w:rsidR="00CA09E7">
        <w:t xml:space="preserve"> </w:t>
      </w:r>
      <w:r w:rsidR="00CA09E7" w:rsidRPr="00DA1F04">
        <w:t>Insurance</w:t>
      </w:r>
      <w:r w:rsidR="00CA09E7">
        <w:t xml:space="preserve"> </w:t>
      </w:r>
      <w:r w:rsidR="00CA09E7" w:rsidRPr="00DA1F04">
        <w:t>Regulations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2011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Insurance</w:t>
      </w:r>
      <w:r w:rsidR="00CA09E7">
        <w:t xml:space="preserve"> </w:t>
      </w:r>
      <w:r w:rsidR="00CA09E7" w:rsidRPr="00DA1F04">
        <w:t>Law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advance</w:t>
      </w:r>
      <w:r w:rsidR="00CA09E7">
        <w:t xml:space="preserve"> </w:t>
      </w:r>
      <w:r w:rsidR="00CA09E7" w:rsidRPr="00DA1F04">
        <w:t>payment</w:t>
      </w:r>
      <w:r w:rsidR="00CA09E7">
        <w:t xml:space="preserve"> </w:t>
      </w:r>
      <w:r w:rsidR="00CA09E7" w:rsidRPr="00DA1F04">
        <w:t>system</w:t>
      </w:r>
      <w:r w:rsidR="00CA09E7">
        <w:t xml:space="preserve"> </w:t>
      </w:r>
      <w:r w:rsidR="00CA09E7" w:rsidRPr="00DA1F04">
        <w:t>provided</w:t>
      </w:r>
      <w:r w:rsidR="00CA09E7">
        <w:t xml:space="preserve"> </w:t>
      </w:r>
      <w:r w:rsidR="00CA09E7" w:rsidRPr="00DA1F04">
        <w:t>thereunder,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main</w:t>
      </w:r>
      <w:r w:rsidR="00CA09E7">
        <w:t xml:space="preserve"> </w:t>
      </w:r>
      <w:r w:rsidR="00CA09E7" w:rsidRPr="00DA1F04">
        <w:t>achievements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remaining</w:t>
      </w:r>
      <w:r w:rsidR="00CA09E7">
        <w:t xml:space="preserve"> </w:t>
      </w:r>
      <w:r w:rsidR="00CA09E7" w:rsidRPr="00DA1F04">
        <w:t>challenges,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expand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coverage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such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all</w:t>
      </w:r>
      <w:r w:rsidR="00CA09E7">
        <w:t xml:space="preserve"> </w:t>
      </w:r>
      <w:r w:rsidR="00CA09E7" w:rsidRPr="00DA1F04">
        <w:t>workers;</w:t>
      </w:r>
    </w:p>
    <w:p w14:paraId="65C11750" w14:textId="0ECE98E1" w:rsidR="00CA09E7" w:rsidRPr="00DA1F04" w:rsidRDefault="00DC04C1" w:rsidP="00DC04C1">
      <w:pPr>
        <w:pStyle w:val="SingleTxtG"/>
      </w:pPr>
      <w:r>
        <w:tab/>
      </w:r>
      <w:r w:rsidR="00CA09E7" w:rsidRPr="00DA1F04">
        <w:t>(c)</w:t>
      </w:r>
      <w:r w:rsidR="00CA09E7" w:rsidRPr="00DA1F04">
        <w:tab/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improve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reporting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data</w:t>
      </w:r>
      <w:r w:rsidR="00523122">
        <w:t>-</w:t>
      </w:r>
      <w:r w:rsidR="00CA09E7" w:rsidRPr="00DA1F04">
        <w:t>collection</w:t>
      </w:r>
      <w:r w:rsidR="00CA09E7">
        <w:t xml:space="preserve"> </w:t>
      </w:r>
      <w:r w:rsidR="00CA09E7" w:rsidRPr="00DA1F04">
        <w:t>system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occupational</w:t>
      </w:r>
      <w:r w:rsidR="00CA09E7">
        <w:t xml:space="preserve"> </w:t>
      </w:r>
      <w:r w:rsidR="00CA09E7" w:rsidRPr="00DA1F04">
        <w:t>accidents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diseases,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non-fatal</w:t>
      </w:r>
      <w:r w:rsidR="00CA09E7">
        <w:t xml:space="preserve"> </w:t>
      </w:r>
      <w:r w:rsidR="00CA09E7" w:rsidRPr="00DA1F04">
        <w:t>incidents.</w:t>
      </w:r>
    </w:p>
    <w:p w14:paraId="0AE9C27F" w14:textId="39AEE0D4" w:rsidR="00301848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19.</w:t>
      </w:r>
      <w:r>
        <w:tab/>
      </w:r>
      <w:r w:rsidR="00CA09E7" w:rsidRPr="00DA1F04">
        <w:t>Please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effectiveness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tackle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widespread</w:t>
      </w:r>
      <w:r w:rsidR="00CA09E7">
        <w:t xml:space="preserve"> </w:t>
      </w:r>
      <w:r w:rsidR="00CA09E7" w:rsidRPr="00DA1F04">
        <w:t>problem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wage</w:t>
      </w:r>
      <w:r w:rsidR="00CA09E7">
        <w:t xml:space="preserve"> </w:t>
      </w:r>
      <w:r w:rsidR="00CA09E7" w:rsidRPr="00DA1F04">
        <w:t>arrears,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2020</w:t>
      </w:r>
      <w:r w:rsidR="00CA09E7">
        <w:t xml:space="preserve"> </w:t>
      </w:r>
      <w:r w:rsidR="00CA09E7" w:rsidRPr="00DA1F04">
        <w:t>deadline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eradication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wage</w:t>
      </w:r>
      <w:r w:rsidR="00CA09E7">
        <w:t xml:space="preserve"> </w:t>
      </w:r>
      <w:r w:rsidR="00CA09E7" w:rsidRPr="00DA1F04">
        <w:t>arrears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Council</w:t>
      </w:r>
      <w:r>
        <w:t>’</w:t>
      </w:r>
      <w:r w:rsidR="00CA09E7" w:rsidRPr="00DA1F04">
        <w:t>s</w:t>
      </w:r>
      <w:r w:rsidR="00CA09E7">
        <w:t xml:space="preserve"> </w:t>
      </w:r>
      <w:r w:rsidR="00CA09E7" w:rsidRPr="00DA1F04">
        <w:t>Opinions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Comprehensive</w:t>
      </w:r>
      <w:r w:rsidR="00CA09E7">
        <w:t xml:space="preserve"> </w:t>
      </w:r>
      <w:r w:rsidR="00CA09E7" w:rsidRPr="00DA1F04">
        <w:t>Regulation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Migrant</w:t>
      </w:r>
      <w:r w:rsidR="00CA09E7">
        <w:t xml:space="preserve"> </w:t>
      </w:r>
      <w:r w:rsidR="00CA09E7" w:rsidRPr="00DA1F04">
        <w:t>Workers</w:t>
      </w:r>
      <w:r>
        <w:t>’</w:t>
      </w:r>
      <w:r w:rsidR="00CA09E7">
        <w:t xml:space="preserve"> </w:t>
      </w:r>
      <w:r w:rsidR="00CA09E7" w:rsidRPr="00DA1F04">
        <w:t>Wage</w:t>
      </w:r>
      <w:r w:rsidR="00CA09E7">
        <w:t xml:space="preserve"> </w:t>
      </w:r>
      <w:r w:rsidR="00CA09E7" w:rsidRPr="00DA1F04">
        <w:t>Arrears,</w:t>
      </w:r>
      <w:r w:rsidR="00CA09E7">
        <w:t xml:space="preserve"> </w:t>
      </w:r>
      <w:r w:rsidR="00CA09E7" w:rsidRPr="00DA1F04">
        <w:t>particularly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context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COVID-19</w:t>
      </w:r>
      <w:r w:rsidR="00CA09E7">
        <w:t xml:space="preserve"> </w:t>
      </w:r>
      <w:r w:rsidR="00CA09E7" w:rsidRPr="00DA1F04">
        <w:t>pandemic.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minimum</w:t>
      </w:r>
      <w:r w:rsidR="00CA09E7">
        <w:t xml:space="preserve"> </w:t>
      </w:r>
      <w:r w:rsidR="00CA09E7" w:rsidRPr="00DA1F04">
        <w:t>wages</w:t>
      </w:r>
      <w:r w:rsidR="00CA09E7">
        <w:t xml:space="preserve"> </w:t>
      </w:r>
      <w:r w:rsidR="00CA09E7" w:rsidRPr="00DA1F04">
        <w:t>–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amounts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ratio</w:t>
      </w:r>
      <w:r w:rsidR="00CA09E7">
        <w:t xml:space="preserve"> </w:t>
      </w:r>
      <w:r w:rsidR="00CA09E7" w:rsidRPr="00DA1F04">
        <w:t>compared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average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median</w:t>
      </w:r>
      <w:r w:rsidR="00CA09E7">
        <w:t xml:space="preserve"> </w:t>
      </w:r>
      <w:r w:rsidR="00CA09E7" w:rsidRPr="00DA1F04">
        <w:t>wage,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coverage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groups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workers</w:t>
      </w:r>
      <w:r w:rsidR="00CA09E7">
        <w:t xml:space="preserve"> </w:t>
      </w:r>
      <w:r w:rsidR="00CA09E7" w:rsidRPr="00DA1F04">
        <w:t>not</w:t>
      </w:r>
      <w:r w:rsidR="00CA09E7">
        <w:t xml:space="preserve"> </w:t>
      </w:r>
      <w:r w:rsidR="00CA09E7" w:rsidRPr="00DA1F04">
        <w:t>covered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minimum</w:t>
      </w:r>
      <w:r w:rsidR="00CA09E7">
        <w:t xml:space="preserve"> </w:t>
      </w:r>
      <w:r w:rsidR="00CA09E7" w:rsidRPr="00DA1F04">
        <w:t>wages.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measures,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impact,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ensure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local</w:t>
      </w:r>
      <w:r w:rsidR="00CA09E7">
        <w:t xml:space="preserve"> </w:t>
      </w:r>
      <w:r w:rsidR="00CA09E7" w:rsidRPr="00DA1F04">
        <w:t>governments</w:t>
      </w:r>
      <w:r w:rsidR="00CA09E7">
        <w:t xml:space="preserve"> </w:t>
      </w:r>
      <w:r w:rsidR="00CA09E7" w:rsidRPr="00DA1F04">
        <w:t>fully</w:t>
      </w:r>
      <w:r w:rsidR="00CA09E7">
        <w:t xml:space="preserve"> </w:t>
      </w:r>
      <w:r w:rsidR="00CA09E7" w:rsidRPr="00DA1F04">
        <w:t>implement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regulations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minimum</w:t>
      </w:r>
      <w:r w:rsidR="00CA09E7">
        <w:t xml:space="preserve"> </w:t>
      </w:r>
      <w:r w:rsidR="00CA09E7" w:rsidRPr="00DA1F04">
        <w:t>wages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enhance</w:t>
      </w:r>
      <w:r w:rsidR="00CA09E7">
        <w:t xml:space="preserve"> </w:t>
      </w:r>
      <w:r w:rsidR="00CA09E7" w:rsidRPr="00DA1F04">
        <w:t>compliance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employers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minimum</w:t>
      </w:r>
      <w:r w:rsidR="00CA09E7">
        <w:t xml:space="preserve"> </w:t>
      </w:r>
      <w:r w:rsidR="00CA09E7" w:rsidRPr="00DA1F04">
        <w:t>wages.</w:t>
      </w:r>
      <w:r w:rsidR="00CA09E7">
        <w:t xml:space="preserve"> </w:t>
      </w:r>
      <w:r w:rsidR="00CA09E7" w:rsidRPr="00DA1F04">
        <w:t>Furthermore,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legislative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fully</w:t>
      </w:r>
      <w:r w:rsidR="00CA09E7">
        <w:t xml:space="preserve"> </w:t>
      </w:r>
      <w:r w:rsidR="00CA09E7" w:rsidRPr="00DA1F04">
        <w:t>incorporate</w:t>
      </w:r>
      <w:r w:rsidR="00CA09E7">
        <w:t xml:space="preserve"> </w:t>
      </w:r>
      <w:r w:rsidR="00CA09E7" w:rsidRPr="00DA1F04">
        <w:t>into</w:t>
      </w:r>
      <w:r w:rsidR="00CA09E7">
        <w:t xml:space="preserve"> </w:t>
      </w:r>
      <w:r w:rsidR="00CA09E7" w:rsidRPr="00DA1F04">
        <w:t>labour</w:t>
      </w:r>
      <w:r w:rsidR="00CA09E7">
        <w:t xml:space="preserve"> </w:t>
      </w:r>
      <w:r w:rsidR="00CA09E7" w:rsidRPr="00DA1F04">
        <w:t>legislation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principle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equal</w:t>
      </w:r>
      <w:r w:rsidR="00CA09E7">
        <w:t xml:space="preserve"> </w:t>
      </w:r>
      <w:r w:rsidR="00CA09E7" w:rsidRPr="00DA1F04">
        <w:t>pay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work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equal</w:t>
      </w:r>
      <w:r w:rsidR="00CA09E7">
        <w:t xml:space="preserve"> </w:t>
      </w:r>
      <w:r w:rsidR="00CA09E7" w:rsidRPr="00DA1F04">
        <w:t>value.</w:t>
      </w:r>
    </w:p>
    <w:p w14:paraId="3F0AD707" w14:textId="792E93D1" w:rsidR="00CA09E7" w:rsidRPr="00DA1F04" w:rsidRDefault="00CA09E7" w:rsidP="0017521D">
      <w:pPr>
        <w:pStyle w:val="H23G"/>
      </w:pPr>
      <w:r w:rsidRPr="00DA1F04">
        <w:tab/>
      </w:r>
      <w:r w:rsidRPr="00DA1F04">
        <w:tab/>
      </w:r>
      <w:r w:rsidRPr="00DA1F04">
        <w:tab/>
        <w:t>Trade</w:t>
      </w:r>
      <w:r>
        <w:t xml:space="preserve"> </w:t>
      </w:r>
      <w:r w:rsidRPr="00DA1F04">
        <w:t>union</w:t>
      </w:r>
      <w:r>
        <w:t xml:space="preserve"> </w:t>
      </w:r>
      <w:r w:rsidRPr="00DA1F04">
        <w:t>rights</w:t>
      </w:r>
      <w:r>
        <w:t xml:space="preserve"> </w:t>
      </w:r>
      <w:r w:rsidRPr="00DA1F04">
        <w:t>(art.</w:t>
      </w:r>
      <w:r>
        <w:t xml:space="preserve"> </w:t>
      </w:r>
      <w:r w:rsidRPr="00DA1F04">
        <w:t>8)</w:t>
      </w:r>
    </w:p>
    <w:p w14:paraId="1DE80F8C" w14:textId="570A1AB1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20.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prohibit</w:t>
      </w:r>
      <w:r w:rsidR="00CA09E7">
        <w:t xml:space="preserve"> </w:t>
      </w:r>
      <w:r w:rsidR="00CA09E7" w:rsidRPr="00DA1F04">
        <w:t>employers</w:t>
      </w:r>
      <w:r w:rsidR="00CA09E7">
        <w:t xml:space="preserve"> </w:t>
      </w:r>
      <w:r w:rsidR="00CA09E7" w:rsidRPr="00DA1F04">
        <w:t>from</w:t>
      </w:r>
      <w:r w:rsidR="00CA09E7">
        <w:t xml:space="preserve"> </w:t>
      </w:r>
      <w:r w:rsidR="00CA09E7" w:rsidRPr="00DA1F04">
        <w:t>retaliating</w:t>
      </w:r>
      <w:r w:rsidR="00CA09E7">
        <w:t xml:space="preserve"> </w:t>
      </w:r>
      <w:r w:rsidR="00CA09E7" w:rsidRPr="00DA1F04">
        <w:t>against</w:t>
      </w:r>
      <w:r w:rsidR="00CA09E7">
        <w:t xml:space="preserve"> </w:t>
      </w:r>
      <w:r w:rsidR="00CA09E7" w:rsidRPr="00DA1F04">
        <w:t>or</w:t>
      </w:r>
      <w:r w:rsidR="00CA09E7">
        <w:t xml:space="preserve"> </w:t>
      </w:r>
      <w:r w:rsidR="00CA09E7" w:rsidRPr="00DA1F04">
        <w:t>intimidating</w:t>
      </w:r>
      <w:r w:rsidR="00CA09E7">
        <w:t xml:space="preserve"> </w:t>
      </w:r>
      <w:r w:rsidR="00CA09E7" w:rsidRPr="00DA1F04">
        <w:t>workers</w:t>
      </w:r>
      <w:r w:rsidR="00CA09E7">
        <w:t xml:space="preserve"> </w:t>
      </w:r>
      <w:r w:rsidR="00CA09E7" w:rsidRPr="00DA1F04">
        <w:t>seeking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form</w:t>
      </w:r>
      <w:r w:rsidR="00CA09E7">
        <w:t xml:space="preserve"> </w:t>
      </w:r>
      <w:r w:rsidR="00CA09E7" w:rsidRPr="00DA1F04">
        <w:t>a</w:t>
      </w:r>
      <w:r w:rsidR="00CA09E7">
        <w:t xml:space="preserve"> </w:t>
      </w:r>
      <w:r w:rsidR="00CA09E7" w:rsidRPr="00DA1F04">
        <w:t>trade</w:t>
      </w:r>
      <w:r w:rsidR="00CA09E7">
        <w:t xml:space="preserve"> </w:t>
      </w:r>
      <w:r w:rsidR="00CA09E7" w:rsidRPr="00DA1F04">
        <w:t>union</w:t>
      </w:r>
      <w:r w:rsidR="00CA09E7">
        <w:t xml:space="preserve"> </w:t>
      </w:r>
      <w:r w:rsidR="00CA09E7" w:rsidRPr="00DA1F04">
        <w:t>or</w:t>
      </w:r>
      <w:r w:rsidR="00CA09E7">
        <w:t xml:space="preserve"> </w:t>
      </w:r>
      <w:r w:rsidR="00CA09E7" w:rsidRPr="00DA1F04">
        <w:t>claiming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rights</w:t>
      </w:r>
      <w:r w:rsidR="00CA09E7">
        <w:t xml:space="preserve"> </w:t>
      </w:r>
      <w:r w:rsidR="00CA09E7" w:rsidRPr="00DA1F04">
        <w:t>guaranteed</w:t>
      </w:r>
      <w:r w:rsidR="00CA09E7">
        <w:t xml:space="preserve"> </w:t>
      </w:r>
      <w:r w:rsidR="00CA09E7" w:rsidRPr="00DA1F04">
        <w:t>under</w:t>
      </w:r>
      <w:r w:rsidR="00CA09E7">
        <w:t xml:space="preserve"> </w:t>
      </w:r>
      <w:r w:rsidR="00CA09E7" w:rsidRPr="00DA1F04">
        <w:t>articles</w:t>
      </w:r>
      <w:r w:rsidR="00CA09E7">
        <w:t xml:space="preserve"> </w:t>
      </w:r>
      <w:r w:rsidR="00CA09E7" w:rsidRPr="00DA1F04">
        <w:t>7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8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Covenant.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enhance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effectiveness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All</w:t>
      </w:r>
      <w:r w:rsidR="00CA09E7">
        <w:t xml:space="preserve"> </w:t>
      </w:r>
      <w:r w:rsidR="00CA09E7" w:rsidRPr="00DA1F04">
        <w:t>China</w:t>
      </w:r>
      <w:r w:rsidR="00CA09E7">
        <w:t xml:space="preserve"> </w:t>
      </w:r>
      <w:r w:rsidR="00CA09E7" w:rsidRPr="00DA1F04">
        <w:t>Federation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Trade</w:t>
      </w:r>
      <w:r w:rsidR="00CA09E7">
        <w:t xml:space="preserve"> </w:t>
      </w:r>
      <w:r w:rsidR="00CA09E7" w:rsidRPr="00DA1F04">
        <w:t>Unions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fully</w:t>
      </w:r>
      <w:r w:rsidR="00CA09E7">
        <w:t xml:space="preserve"> </w:t>
      </w:r>
      <w:r w:rsidR="00CA09E7" w:rsidRPr="00DA1F04">
        <w:t>representing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voices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its</w:t>
      </w:r>
      <w:r w:rsidR="00CA09E7">
        <w:t xml:space="preserve"> </w:t>
      </w:r>
      <w:r w:rsidR="00CA09E7" w:rsidRPr="00DA1F04">
        <w:t>members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promoting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rights.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reference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Committee</w:t>
      </w:r>
      <w:r>
        <w:t>’</w:t>
      </w:r>
      <w:r w:rsidR="00CA09E7" w:rsidRPr="00DA1F04">
        <w:t>s</w:t>
      </w:r>
      <w:r w:rsidR="00CA09E7">
        <w:t xml:space="preserve"> </w:t>
      </w:r>
      <w:r w:rsidR="00CA09E7" w:rsidRPr="00DA1F04">
        <w:t>previous</w:t>
      </w:r>
      <w:r w:rsidR="00CA09E7">
        <w:t xml:space="preserve"> </w:t>
      </w:r>
      <w:r w:rsidR="00CA09E7" w:rsidRPr="00DA1F04">
        <w:t>recommendations</w:t>
      </w:r>
      <w:r w:rsidR="00CA09E7">
        <w:t xml:space="preserve"> </w:t>
      </w:r>
      <w:r w:rsidR="00CA09E7" w:rsidRPr="00DA1F04">
        <w:t>(E/C.12/CHN/CO/2,</w:t>
      </w:r>
      <w:r w:rsidR="00CA09E7">
        <w:t xml:space="preserve"> </w:t>
      </w:r>
      <w:r w:rsidR="00CA09E7" w:rsidRPr="00DA1F04">
        <w:t>para.</w:t>
      </w:r>
      <w:r w:rsidR="00CA09E7">
        <w:t xml:space="preserve"> </w:t>
      </w:r>
      <w:r w:rsidR="00CA09E7" w:rsidRPr="00DA1F04">
        <w:t>23),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trade</w:t>
      </w:r>
      <w:r w:rsidR="00CA09E7">
        <w:t xml:space="preserve"> </w:t>
      </w:r>
      <w:r w:rsidR="00CA09E7" w:rsidRPr="00DA1F04">
        <w:t>unions</w:t>
      </w:r>
      <w:r w:rsidR="00CA09E7">
        <w:t xml:space="preserve"> </w:t>
      </w:r>
      <w:r w:rsidR="00CA09E7" w:rsidRPr="00DA1F04">
        <w:t>established</w:t>
      </w:r>
      <w:r w:rsidR="00CA09E7">
        <w:t xml:space="preserve"> </w:t>
      </w:r>
      <w:r w:rsidR="00CA09E7" w:rsidRPr="00DA1F04">
        <w:t>outside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structure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Federation,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legislative</w:t>
      </w:r>
      <w:r w:rsidR="00CA09E7">
        <w:t xml:space="preserve"> </w:t>
      </w:r>
      <w:r w:rsidR="00CA09E7" w:rsidRPr="00DA1F04">
        <w:t>review</w:t>
      </w:r>
      <w:r w:rsidR="00CA09E7">
        <w:t xml:space="preserve"> </w:t>
      </w:r>
      <w:r w:rsidR="00CA09E7" w:rsidRPr="00DA1F04">
        <w:t>carried</w:t>
      </w:r>
      <w:r w:rsidR="00CA09E7">
        <w:t xml:space="preserve"> </w:t>
      </w:r>
      <w:r w:rsidR="00CA09E7" w:rsidRPr="00DA1F04">
        <w:t>out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legal</w:t>
      </w:r>
      <w:r w:rsidR="00CA09E7">
        <w:t xml:space="preserve"> </w:t>
      </w:r>
      <w:r w:rsidR="00CA09E7" w:rsidRPr="00DA1F04">
        <w:t>recognition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right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strike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steps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consider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withdrawal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its</w:t>
      </w:r>
      <w:r w:rsidR="00CA09E7">
        <w:t xml:space="preserve"> </w:t>
      </w:r>
      <w:r w:rsidR="00CA09E7" w:rsidRPr="00DA1F04">
        <w:t>declaration</w:t>
      </w:r>
      <w:r w:rsidR="00CA09E7">
        <w:t xml:space="preserve"> </w:t>
      </w:r>
      <w:r w:rsidR="00CA09E7" w:rsidRPr="00DA1F04">
        <w:t>under</w:t>
      </w:r>
      <w:r w:rsidR="00CA09E7">
        <w:t xml:space="preserve"> </w:t>
      </w:r>
      <w:r w:rsidR="00CA09E7" w:rsidRPr="00DA1F04">
        <w:t>article</w:t>
      </w:r>
      <w:r w:rsidR="00CA09E7">
        <w:t xml:space="preserve"> </w:t>
      </w:r>
      <w:r w:rsidR="00CA09E7" w:rsidRPr="00DA1F04">
        <w:t>8</w:t>
      </w:r>
      <w:r w:rsidR="00CA09E7">
        <w:t xml:space="preserve"> </w:t>
      </w:r>
      <w:r w:rsidR="00CA09E7" w:rsidRPr="00DA1F04">
        <w:t>(1)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Covenant.</w:t>
      </w:r>
    </w:p>
    <w:p w14:paraId="6AA925D4" w14:textId="44B8721B" w:rsidR="00CA09E7" w:rsidRPr="00DA1F04" w:rsidRDefault="00CA09E7" w:rsidP="0017521D">
      <w:pPr>
        <w:pStyle w:val="H23G"/>
      </w:pPr>
      <w:r w:rsidRPr="00DA1F04">
        <w:tab/>
      </w:r>
      <w:r w:rsidRPr="00DA1F04">
        <w:tab/>
        <w:t>Right</w:t>
      </w:r>
      <w:r>
        <w:t xml:space="preserve"> </w:t>
      </w:r>
      <w:r w:rsidRPr="00DA1F04">
        <w:t>to</w:t>
      </w:r>
      <w:r>
        <w:t xml:space="preserve"> </w:t>
      </w:r>
      <w:r w:rsidRPr="00DA1F04">
        <w:t>social</w:t>
      </w:r>
      <w:r>
        <w:t xml:space="preserve"> </w:t>
      </w:r>
      <w:r w:rsidRPr="00DA1F04">
        <w:t>security</w:t>
      </w:r>
      <w:r>
        <w:t xml:space="preserve"> </w:t>
      </w:r>
      <w:r w:rsidRPr="00DA1F04">
        <w:t>(art.</w:t>
      </w:r>
      <w:r>
        <w:t xml:space="preserve"> </w:t>
      </w:r>
      <w:r w:rsidRPr="00DA1F04">
        <w:t>9)</w:t>
      </w:r>
    </w:p>
    <w:p w14:paraId="761D2A27" w14:textId="1CED4F5B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21.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trends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coverage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each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security</w:t>
      </w:r>
      <w:r w:rsidR="00CA09E7">
        <w:t xml:space="preserve"> </w:t>
      </w:r>
      <w:r w:rsidR="00CA09E7" w:rsidRPr="00DA1F04">
        <w:t>scheme</w:t>
      </w:r>
      <w:r w:rsidR="00CA09E7">
        <w:t xml:space="preserve"> </w:t>
      </w:r>
      <w:r w:rsidR="00CA09E7" w:rsidRPr="00DA1F04">
        <w:t>during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reporting</w:t>
      </w:r>
      <w:r w:rsidR="00CA09E7">
        <w:t xml:space="preserve"> </w:t>
      </w:r>
      <w:r w:rsidR="00CA09E7" w:rsidRPr="00DA1F04">
        <w:t>period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efforts</w:t>
      </w:r>
      <w:r w:rsidR="00CA09E7">
        <w:t xml:space="preserve"> </w:t>
      </w:r>
      <w:r w:rsidR="00CA09E7" w:rsidRPr="00DA1F04">
        <w:t>made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expand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coverage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security</w:t>
      </w:r>
      <w:r w:rsidR="00CA09E7">
        <w:t xml:space="preserve"> </w:t>
      </w:r>
      <w:r w:rsidR="00CA09E7" w:rsidRPr="00DA1F04">
        <w:t>schemes,</w:t>
      </w:r>
      <w:r w:rsidR="00CA09E7">
        <w:t xml:space="preserve"> </w:t>
      </w:r>
      <w:r w:rsidR="00CA09E7" w:rsidRPr="00DA1F04">
        <w:t>particularly</w:t>
      </w:r>
      <w:r w:rsidR="00CA09E7">
        <w:t xml:space="preserve"> </w:t>
      </w:r>
      <w:r w:rsidR="00CA09E7" w:rsidRPr="00DA1F04">
        <w:t>among</w:t>
      </w:r>
      <w:r w:rsidR="00CA09E7">
        <w:t xml:space="preserve"> </w:t>
      </w:r>
      <w:r w:rsidR="00CA09E7" w:rsidRPr="00DA1F04">
        <w:t>rural</w:t>
      </w:r>
      <w:r w:rsidR="00CA09E7">
        <w:t xml:space="preserve"> </w:t>
      </w:r>
      <w:r w:rsidR="00CA09E7" w:rsidRPr="00DA1F04">
        <w:t>migrant</w:t>
      </w:r>
      <w:r w:rsidR="00CA09E7">
        <w:t xml:space="preserve"> </w:t>
      </w:r>
      <w:r w:rsidR="00CA09E7" w:rsidRPr="00DA1F04">
        <w:t>workers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workers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informal</w:t>
      </w:r>
      <w:r w:rsidR="00CA09E7">
        <w:t xml:space="preserve"> </w:t>
      </w:r>
      <w:r w:rsidR="00CA09E7" w:rsidRPr="00DA1F04">
        <w:t>economy</w:t>
      </w:r>
      <w:r w:rsidR="00CA09E7">
        <w:t xml:space="preserve"> </w:t>
      </w:r>
      <w:r w:rsidR="00CA09E7" w:rsidRPr="00DA1F04">
        <w:t>or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non-standard</w:t>
      </w:r>
      <w:r w:rsidR="00CA09E7">
        <w:t xml:space="preserve"> </w:t>
      </w:r>
      <w:r w:rsidR="00CA09E7" w:rsidRPr="00DA1F04">
        <w:t>forms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employment.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efforts</w:t>
      </w:r>
      <w:r w:rsidR="00CA09E7">
        <w:t xml:space="preserve"> </w:t>
      </w:r>
      <w:r w:rsidR="00CA09E7" w:rsidRPr="00DA1F04">
        <w:t>made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enhance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financial</w:t>
      </w:r>
      <w:r w:rsidR="00CA09E7">
        <w:t xml:space="preserve"> </w:t>
      </w:r>
      <w:r w:rsidR="00CA09E7" w:rsidRPr="00DA1F04">
        <w:t>sustainability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security</w:t>
      </w:r>
      <w:r w:rsidR="00CA09E7">
        <w:t xml:space="preserve"> </w:t>
      </w:r>
      <w:r w:rsidR="00CA09E7" w:rsidRPr="00DA1F04">
        <w:t>system.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this</w:t>
      </w:r>
      <w:r w:rsidR="00CA09E7">
        <w:t xml:space="preserve"> </w:t>
      </w:r>
      <w:r w:rsidR="00CA09E7" w:rsidRPr="00DA1F04">
        <w:t>context,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ensure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payment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employers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contributions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security</w:t>
      </w:r>
      <w:r w:rsidR="00CA09E7">
        <w:t xml:space="preserve"> </w:t>
      </w:r>
      <w:r w:rsidR="00CA09E7" w:rsidRPr="00DA1F04">
        <w:t>system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tackle</w:t>
      </w:r>
      <w:r w:rsidR="00CA09E7">
        <w:t xml:space="preserve"> </w:t>
      </w:r>
      <w:r w:rsidR="00CA09E7" w:rsidRPr="00DA1F04">
        <w:t>reported</w:t>
      </w:r>
      <w:r w:rsidR="00CA09E7">
        <w:t xml:space="preserve"> </w:t>
      </w:r>
      <w:r w:rsidR="00CA09E7" w:rsidRPr="00DA1F04">
        <w:t>attempts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employers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lower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contributions,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local</w:t>
      </w:r>
      <w:r w:rsidR="00CA09E7">
        <w:t xml:space="preserve"> </w:t>
      </w:r>
      <w:r w:rsidR="00CA09E7" w:rsidRPr="00DA1F04">
        <w:t>authorities</w:t>
      </w:r>
      <w:r w:rsidR="00CA09E7">
        <w:t xml:space="preserve"> </w:t>
      </w:r>
      <w:r w:rsidR="00CA09E7" w:rsidRPr="00DA1F04">
        <w:t>reportedly</w:t>
      </w:r>
      <w:r w:rsidR="00CA09E7">
        <w:t xml:space="preserve"> </w:t>
      </w:r>
      <w:r w:rsidR="00CA09E7" w:rsidRPr="00DA1F04">
        <w:t>complicit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those</w:t>
      </w:r>
      <w:r w:rsidR="00CA09E7">
        <w:t xml:space="preserve"> </w:t>
      </w:r>
      <w:r w:rsidR="00CA09E7" w:rsidRPr="00DA1F04">
        <w:t>attempts.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reference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provided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</w:t>
      </w:r>
      <w:r w:rsidR="00CA09E7">
        <w:t xml:space="preserve"> </w:t>
      </w:r>
      <w:r w:rsidR="00CA09E7" w:rsidRPr="00DA1F04">
        <w:t>(E/C.12/CHN/3,</w:t>
      </w:r>
      <w:r w:rsidR="00CA09E7">
        <w:t xml:space="preserve"> </w:t>
      </w:r>
      <w:r w:rsidR="00CA09E7" w:rsidRPr="00DA1F04">
        <w:t>para.</w:t>
      </w:r>
      <w:r w:rsidR="00CA09E7">
        <w:t xml:space="preserve"> </w:t>
      </w:r>
      <w:r w:rsidR="00CA09E7" w:rsidRPr="00DA1F04">
        <w:t>84),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clarify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low</w:t>
      </w:r>
      <w:r w:rsidR="00CA09E7">
        <w:t xml:space="preserve"> </w:t>
      </w:r>
      <w:r w:rsidR="00CA09E7" w:rsidRPr="00DA1F04">
        <w:t>take-up</w:t>
      </w:r>
      <w:r w:rsidR="00CA09E7">
        <w:t xml:space="preserve"> </w:t>
      </w:r>
      <w:r w:rsidR="00CA09E7" w:rsidRPr="00DA1F04">
        <w:t>rates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unified</w:t>
      </w:r>
      <w:r w:rsidR="00CA09E7">
        <w:t xml:space="preserve"> </w:t>
      </w:r>
      <w:r w:rsidR="00CA09E7" w:rsidRPr="00DA1F04">
        <w:t>basic</w:t>
      </w:r>
      <w:r w:rsidR="00CA09E7">
        <w:t xml:space="preserve"> </w:t>
      </w:r>
      <w:r w:rsidR="00CA09E7" w:rsidRPr="00DA1F04">
        <w:t>pension</w:t>
      </w:r>
      <w:r w:rsidR="00CA09E7">
        <w:t xml:space="preserve"> </w:t>
      </w:r>
      <w:r w:rsidR="00CA09E7" w:rsidRPr="00DA1F04">
        <w:t>insurance</w:t>
      </w:r>
      <w:r w:rsidR="00CA09E7">
        <w:t xml:space="preserve"> </w:t>
      </w:r>
      <w:r w:rsidR="00CA09E7" w:rsidRPr="00DA1F04">
        <w:t>system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ensure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all</w:t>
      </w:r>
      <w:r w:rsidR="00CA09E7">
        <w:t xml:space="preserve"> </w:t>
      </w:r>
      <w:r w:rsidR="00CA09E7" w:rsidRPr="00DA1F04">
        <w:t>eligible</w:t>
      </w:r>
      <w:r w:rsidR="00CA09E7">
        <w:t xml:space="preserve"> </w:t>
      </w:r>
      <w:r w:rsidR="00CA09E7" w:rsidRPr="00DA1F04">
        <w:t>persons</w:t>
      </w:r>
      <w:r w:rsidR="00CA09E7">
        <w:t xml:space="preserve"> </w:t>
      </w:r>
      <w:r w:rsidR="00CA09E7" w:rsidRPr="00DA1F04">
        <w:t>receive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pension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pension</w:t>
      </w:r>
      <w:r w:rsidR="00CA09E7">
        <w:t xml:space="preserve"> </w:t>
      </w:r>
      <w:r w:rsidR="00CA09E7" w:rsidRPr="00DA1F04">
        <w:t>is</w:t>
      </w:r>
      <w:r w:rsidR="00CA09E7">
        <w:t xml:space="preserve"> </w:t>
      </w:r>
      <w:r w:rsidR="00CA09E7" w:rsidRPr="00DA1F04">
        <w:t>sufficient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recipient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a</w:t>
      </w:r>
      <w:r w:rsidR="00CA09E7">
        <w:t xml:space="preserve"> </w:t>
      </w:r>
      <w:r w:rsidR="00CA09E7" w:rsidRPr="00DA1F04">
        <w:t>decent</w:t>
      </w:r>
      <w:r w:rsidR="00CA09E7">
        <w:t xml:space="preserve"> </w:t>
      </w:r>
      <w:r w:rsidR="00CA09E7" w:rsidRPr="00DA1F04">
        <w:t>living.</w:t>
      </w:r>
    </w:p>
    <w:p w14:paraId="57E708D6" w14:textId="77A8F48C" w:rsidR="00CA09E7" w:rsidRPr="00DA1F04" w:rsidRDefault="00CA09E7" w:rsidP="0017521D">
      <w:pPr>
        <w:pStyle w:val="H23G"/>
      </w:pPr>
      <w:r w:rsidRPr="00DA1F04">
        <w:tab/>
      </w:r>
      <w:r w:rsidRPr="00DA1F04">
        <w:tab/>
        <w:t>Protection</w:t>
      </w:r>
      <w:r>
        <w:t xml:space="preserve"> </w:t>
      </w:r>
      <w:r w:rsidRPr="00DA1F04">
        <w:t>of</w:t>
      </w:r>
      <w:r>
        <w:t xml:space="preserve"> </w:t>
      </w:r>
      <w:r w:rsidRPr="00DA1F04">
        <w:t>the</w:t>
      </w:r>
      <w:r>
        <w:t xml:space="preserve"> </w:t>
      </w:r>
      <w:r w:rsidRPr="00DA1F04">
        <w:t>family</w:t>
      </w:r>
      <w:r>
        <w:t xml:space="preserve"> </w:t>
      </w:r>
      <w:r w:rsidRPr="00DA1F04">
        <w:t>and</w:t>
      </w:r>
      <w:r>
        <w:t xml:space="preserve"> </w:t>
      </w:r>
      <w:r w:rsidRPr="00DA1F04">
        <w:t>children</w:t>
      </w:r>
      <w:r>
        <w:t xml:space="preserve"> </w:t>
      </w:r>
      <w:r w:rsidRPr="00DA1F04">
        <w:t>(art.</w:t>
      </w:r>
      <w:r>
        <w:t xml:space="preserve"> </w:t>
      </w:r>
      <w:r w:rsidRPr="00DA1F04">
        <w:t>10)</w:t>
      </w:r>
    </w:p>
    <w:p w14:paraId="554ADE85" w14:textId="3FC5A8E6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22.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action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prevent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criminalize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use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coercive</w:t>
      </w:r>
      <w:r w:rsidR="00CA09E7">
        <w:t xml:space="preserve"> </w:t>
      </w:r>
      <w:r w:rsidR="00CA09E7" w:rsidRPr="00DA1F04">
        <w:t>measures,</w:t>
      </w:r>
      <w:r w:rsidR="00CA09E7">
        <w:t xml:space="preserve"> </w:t>
      </w:r>
      <w:r w:rsidR="00CA09E7" w:rsidRPr="00DA1F04">
        <w:t>particularly</w:t>
      </w:r>
      <w:r w:rsidR="00CA09E7">
        <w:t xml:space="preserve"> </w:t>
      </w:r>
      <w:r w:rsidR="00CA09E7" w:rsidRPr="00DA1F04">
        <w:t>targeted</w:t>
      </w:r>
      <w:r w:rsidR="00CA09E7">
        <w:t xml:space="preserve"> </w:t>
      </w:r>
      <w:r w:rsidR="00CA09E7" w:rsidRPr="00DA1F04">
        <w:t>at</w:t>
      </w:r>
      <w:r w:rsidR="00CA09E7">
        <w:t xml:space="preserve"> </w:t>
      </w:r>
      <w:r w:rsidR="00CA09E7" w:rsidRPr="00DA1F04">
        <w:t>ethnic</w:t>
      </w:r>
      <w:r w:rsidR="00CA09E7">
        <w:t xml:space="preserve"> </w:t>
      </w:r>
      <w:r w:rsidR="00CA09E7" w:rsidRPr="00DA1F04">
        <w:t>minority</w:t>
      </w:r>
      <w:r w:rsidR="00CA09E7">
        <w:t xml:space="preserve"> </w:t>
      </w:r>
      <w:r w:rsidR="00CA09E7" w:rsidRPr="00DA1F04">
        <w:t>groups,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implementation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birth</w:t>
      </w:r>
      <w:r w:rsidR="00CA09E7">
        <w:t xml:space="preserve"> </w:t>
      </w:r>
      <w:r w:rsidR="00CA09E7" w:rsidRPr="00DA1F04">
        <w:lastRenderedPageBreak/>
        <w:t>control</w:t>
      </w:r>
      <w:r w:rsidR="00CA09E7">
        <w:t xml:space="preserve"> </w:t>
      </w:r>
      <w:r w:rsidR="00CA09E7" w:rsidRPr="00DA1F04">
        <w:t>policy,</w:t>
      </w:r>
      <w:r w:rsidR="00CA09E7">
        <w:t xml:space="preserve"> </w:t>
      </w:r>
      <w:r w:rsidR="00CA09E7" w:rsidRPr="00DA1F04">
        <w:t>as</w:t>
      </w:r>
      <w:r w:rsidR="00CA09E7">
        <w:t xml:space="preserve"> </w:t>
      </w:r>
      <w:r w:rsidR="00CA09E7" w:rsidRPr="00DA1F04">
        <w:t>recommended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Committee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its</w:t>
      </w:r>
      <w:r w:rsidR="00CA09E7">
        <w:t xml:space="preserve"> </w:t>
      </w:r>
      <w:r w:rsidR="00CA09E7" w:rsidRPr="00DA1F04">
        <w:t>previous</w:t>
      </w:r>
      <w:r w:rsidR="00CA09E7">
        <w:t xml:space="preserve"> </w:t>
      </w:r>
      <w:r w:rsidR="00CA09E7" w:rsidRPr="00DA1F04">
        <w:t>concluding</w:t>
      </w:r>
      <w:r w:rsidR="00CA09E7">
        <w:t xml:space="preserve"> </w:t>
      </w:r>
      <w:r w:rsidR="00CA09E7" w:rsidRPr="00DA1F04">
        <w:t>observations</w:t>
      </w:r>
      <w:r w:rsidR="00CA09E7">
        <w:t xml:space="preserve"> </w:t>
      </w:r>
      <w:r w:rsidR="00CA09E7" w:rsidRPr="00DA1F04">
        <w:t>(E/C.12/CHN/CO/2,</w:t>
      </w:r>
      <w:r w:rsidR="00CA09E7">
        <w:t xml:space="preserve"> </w:t>
      </w:r>
      <w:r w:rsidR="00CA09E7" w:rsidRPr="00DA1F04">
        <w:t>para.</w:t>
      </w:r>
      <w:r w:rsidR="00CA09E7">
        <w:t xml:space="preserve"> </w:t>
      </w:r>
      <w:r w:rsidR="00CA09E7" w:rsidRPr="00DA1F04">
        <w:t>26),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statistical</w:t>
      </w:r>
      <w:r w:rsidR="00CA09E7">
        <w:t xml:space="preserve"> </w:t>
      </w:r>
      <w:r w:rsidR="00CA09E7" w:rsidRPr="00DA1F04">
        <w:t>data,</w:t>
      </w:r>
      <w:r w:rsidR="00CA09E7">
        <w:t xml:space="preserve"> </w:t>
      </w:r>
      <w:r w:rsidR="00CA09E7" w:rsidRPr="00DA1F04">
        <w:t>disaggregated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ethnicity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region,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number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abortions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sterilizations</w:t>
      </w:r>
      <w:r w:rsidR="00CA09E7">
        <w:t xml:space="preserve"> </w:t>
      </w:r>
      <w:r w:rsidR="00CA09E7" w:rsidRPr="00DA1F04">
        <w:t>carried</w:t>
      </w:r>
      <w:r w:rsidR="00CA09E7">
        <w:t xml:space="preserve"> </w:t>
      </w:r>
      <w:r w:rsidR="00CA09E7" w:rsidRPr="00DA1F04">
        <w:t>out.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clarify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reasons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reportedly</w:t>
      </w:r>
      <w:r w:rsidR="00CA09E7">
        <w:t xml:space="preserve"> </w:t>
      </w:r>
      <w:r w:rsidR="00CA09E7" w:rsidRPr="00DA1F04">
        <w:t>marked</w:t>
      </w:r>
      <w:r w:rsidR="00CA09E7">
        <w:t xml:space="preserve"> </w:t>
      </w:r>
      <w:r w:rsidR="00CA09E7" w:rsidRPr="00DA1F04">
        <w:t>decline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birth</w:t>
      </w:r>
      <w:r w:rsidR="00CA09E7">
        <w:t xml:space="preserve"> </w:t>
      </w:r>
      <w:r w:rsidR="00CA09E7" w:rsidRPr="00DA1F04">
        <w:t>rates</w:t>
      </w:r>
      <w:r w:rsidR="00CA09E7">
        <w:t xml:space="preserve"> </w:t>
      </w:r>
      <w:r w:rsidR="00CA09E7" w:rsidRPr="00DA1F04">
        <w:t>among</w:t>
      </w:r>
      <w:r w:rsidR="00CA09E7">
        <w:t xml:space="preserve"> </w:t>
      </w:r>
      <w:r w:rsidR="00CA09E7" w:rsidRPr="00DA1F04">
        <w:t>religious</w:t>
      </w:r>
      <w:r w:rsidR="00CA09E7">
        <w:t xml:space="preserve"> </w:t>
      </w:r>
      <w:r w:rsidR="00CA09E7" w:rsidRPr="00DA1F04">
        <w:t>minority</w:t>
      </w:r>
      <w:r w:rsidR="00CA09E7">
        <w:t xml:space="preserve"> </w:t>
      </w:r>
      <w:r w:rsidR="00CA09E7" w:rsidRPr="00DA1F04">
        <w:t>groups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trend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demographic</w:t>
      </w:r>
      <w:r w:rsidR="00CA09E7">
        <w:t xml:space="preserve"> </w:t>
      </w:r>
      <w:r w:rsidR="00CA09E7" w:rsidRPr="00DA1F04">
        <w:t>composition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Xinjiang</w:t>
      </w:r>
      <w:r w:rsidR="00CA09E7">
        <w:t xml:space="preserve"> </w:t>
      </w:r>
      <w:r w:rsidR="00CA09E7" w:rsidRPr="00DA1F04">
        <w:t>Uighur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Tibet</w:t>
      </w:r>
      <w:r w:rsidR="00CA09E7">
        <w:t xml:space="preserve"> </w:t>
      </w:r>
      <w:r w:rsidR="00CA09E7" w:rsidRPr="00DA1F04">
        <w:t>Autonomous</w:t>
      </w:r>
      <w:r w:rsidR="00CA09E7">
        <w:t xml:space="preserve"> </w:t>
      </w:r>
      <w:r w:rsidR="00CA09E7" w:rsidRPr="00DA1F04">
        <w:t>Regions</w:t>
      </w:r>
      <w:r w:rsidR="00CA09E7">
        <w:t xml:space="preserve"> </w:t>
      </w:r>
      <w:r w:rsidR="00CA09E7" w:rsidRPr="00DA1F04">
        <w:t>over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past</w:t>
      </w:r>
      <w:r w:rsidR="00CA09E7">
        <w:t xml:space="preserve"> </w:t>
      </w:r>
      <w:r w:rsidR="00CA09E7" w:rsidRPr="00DA1F04">
        <w:t>five</w:t>
      </w:r>
      <w:r w:rsidR="00CA09E7">
        <w:t xml:space="preserve"> </w:t>
      </w:r>
      <w:r w:rsidR="00CA09E7" w:rsidRPr="00DA1F04">
        <w:t>years.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progress</w:t>
      </w:r>
      <w:r w:rsidR="00CA09E7">
        <w:t xml:space="preserve"> </w:t>
      </w:r>
      <w:r w:rsidR="00CA09E7" w:rsidRPr="00DA1F04">
        <w:t>made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revising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family</w:t>
      </w:r>
      <w:r w:rsidR="00CA09E7">
        <w:t xml:space="preserve"> </w:t>
      </w:r>
      <w:r w:rsidR="00CA09E7" w:rsidRPr="00DA1F04">
        <w:t>planning</w:t>
      </w:r>
      <w:r w:rsidR="00CA09E7">
        <w:t xml:space="preserve"> </w:t>
      </w:r>
      <w:r w:rsidR="00CA09E7" w:rsidRPr="00DA1F04">
        <w:t>policies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accordance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Committee</w:t>
      </w:r>
      <w:r>
        <w:t>’</w:t>
      </w:r>
      <w:r w:rsidR="00CA09E7" w:rsidRPr="00DA1F04">
        <w:t>s</w:t>
      </w:r>
      <w:r w:rsidR="00CA09E7">
        <w:t xml:space="preserve"> </w:t>
      </w:r>
      <w:r w:rsidR="00CA09E7" w:rsidRPr="00DA1F04">
        <w:t>previous</w:t>
      </w:r>
      <w:r w:rsidR="00CA09E7">
        <w:t xml:space="preserve"> </w:t>
      </w:r>
      <w:r w:rsidR="00CA09E7" w:rsidRPr="00DA1F04">
        <w:t>recommendations</w:t>
      </w:r>
      <w:r w:rsidR="00CA09E7">
        <w:t xml:space="preserve"> </w:t>
      </w:r>
      <w:r w:rsidR="00CA09E7" w:rsidRPr="00DA1F04">
        <w:t>(E/C.12/CHN/CO/2,</w:t>
      </w:r>
      <w:r w:rsidR="00CA09E7">
        <w:t xml:space="preserve"> </w:t>
      </w:r>
      <w:r w:rsidR="00CA09E7" w:rsidRPr="00DA1F04">
        <w:t>para.</w:t>
      </w:r>
      <w:r w:rsidR="00CA09E7">
        <w:t xml:space="preserve"> </w:t>
      </w:r>
      <w:r w:rsidR="00CA09E7" w:rsidRPr="00DA1F04">
        <w:t>25)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enhancing</w:t>
      </w:r>
      <w:r w:rsidR="00CA09E7">
        <w:t xml:space="preserve"> </w:t>
      </w:r>
      <w:r w:rsidR="00CA09E7" w:rsidRPr="00DA1F04">
        <w:t>sexual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reproductive</w:t>
      </w:r>
      <w:r w:rsidR="00CA09E7">
        <w:t xml:space="preserve"> </w:t>
      </w:r>
      <w:r w:rsidR="00CA09E7" w:rsidRPr="00DA1F04">
        <w:t>education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services.</w:t>
      </w:r>
      <w:r w:rsidR="00CA09E7">
        <w:t xml:space="preserve"> </w:t>
      </w:r>
      <w:r w:rsidR="00CA09E7" w:rsidRPr="00DA1F04">
        <w:t>Furthermore,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statistical</w:t>
      </w:r>
      <w:r w:rsidR="00CA09E7">
        <w:t xml:space="preserve"> </w:t>
      </w:r>
      <w:r w:rsidR="00CA09E7" w:rsidRPr="00DA1F04">
        <w:t>data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children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ethnic</w:t>
      </w:r>
      <w:r w:rsidR="00CA09E7">
        <w:t xml:space="preserve"> </w:t>
      </w:r>
      <w:r w:rsidR="00CA09E7" w:rsidRPr="00DA1F04">
        <w:t>or</w:t>
      </w:r>
      <w:r w:rsidR="00CA09E7">
        <w:t xml:space="preserve"> </w:t>
      </w:r>
      <w:r w:rsidR="00CA09E7" w:rsidRPr="00DA1F04">
        <w:t>religious</w:t>
      </w:r>
      <w:r w:rsidR="00CA09E7">
        <w:t xml:space="preserve"> </w:t>
      </w:r>
      <w:r w:rsidR="00CA09E7" w:rsidRPr="00DA1F04">
        <w:t>minorities</w:t>
      </w:r>
      <w:r w:rsidR="00CA09E7">
        <w:t xml:space="preserve"> </w:t>
      </w:r>
      <w:r w:rsidR="00CA09E7" w:rsidRPr="00DA1F04">
        <w:t>who</w:t>
      </w:r>
      <w:r w:rsidR="00CA09E7">
        <w:t xml:space="preserve"> </w:t>
      </w:r>
      <w:r w:rsidR="00CA09E7" w:rsidRPr="00DA1F04">
        <w:t>have</w:t>
      </w:r>
      <w:r w:rsidR="00CA09E7">
        <w:t xml:space="preserve"> </w:t>
      </w:r>
      <w:r w:rsidR="00CA09E7" w:rsidRPr="00DA1F04">
        <w:t>been</w:t>
      </w:r>
      <w:r w:rsidR="00CA09E7">
        <w:t xml:space="preserve"> </w:t>
      </w:r>
      <w:r w:rsidR="00CA09E7" w:rsidRPr="00DA1F04">
        <w:t>separated</w:t>
      </w:r>
      <w:r w:rsidR="00CA09E7">
        <w:t xml:space="preserve"> </w:t>
      </w:r>
      <w:r w:rsidR="00CA09E7" w:rsidRPr="00DA1F04">
        <w:t>from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families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order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be</w:t>
      </w:r>
      <w:r w:rsidR="00CA09E7">
        <w:t xml:space="preserve"> </w:t>
      </w:r>
      <w:r w:rsidR="00CA09E7" w:rsidRPr="00DA1F04">
        <w:t>placed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State-run</w:t>
      </w:r>
      <w:r w:rsidR="00CA09E7">
        <w:t xml:space="preserve"> </w:t>
      </w:r>
      <w:r w:rsidR="00CA09E7" w:rsidRPr="00DA1F04">
        <w:t>boarding</w:t>
      </w:r>
      <w:r w:rsidR="00CA09E7">
        <w:t xml:space="preserve"> </w:t>
      </w:r>
      <w:r w:rsidR="00CA09E7" w:rsidRPr="00DA1F04">
        <w:t>schools.</w:t>
      </w:r>
    </w:p>
    <w:p w14:paraId="344779EC" w14:textId="0C75AF82" w:rsidR="00CA09E7" w:rsidRPr="00DA1F04" w:rsidRDefault="00CA09E7" w:rsidP="00301848">
      <w:pPr>
        <w:pStyle w:val="H23G"/>
      </w:pPr>
      <w:r w:rsidRPr="00DA1F04">
        <w:tab/>
      </w:r>
      <w:r w:rsidRPr="00DA1F04">
        <w:tab/>
        <w:t>Right</w:t>
      </w:r>
      <w:r>
        <w:t xml:space="preserve"> </w:t>
      </w:r>
      <w:r w:rsidRPr="00DA1F04">
        <w:t>to</w:t>
      </w:r>
      <w:r>
        <w:t xml:space="preserve"> </w:t>
      </w:r>
      <w:r w:rsidRPr="00DA1F04">
        <w:t>an</w:t>
      </w:r>
      <w:r>
        <w:t xml:space="preserve"> </w:t>
      </w:r>
      <w:r w:rsidRPr="00DA1F04">
        <w:t>adequate</w:t>
      </w:r>
      <w:r>
        <w:t xml:space="preserve"> </w:t>
      </w:r>
      <w:r w:rsidRPr="00DA1F04">
        <w:t>standard</w:t>
      </w:r>
      <w:r>
        <w:t xml:space="preserve"> </w:t>
      </w:r>
      <w:r w:rsidRPr="00DA1F04">
        <w:t>of</w:t>
      </w:r>
      <w:r>
        <w:t xml:space="preserve"> </w:t>
      </w:r>
      <w:r w:rsidRPr="00DA1F04">
        <w:t>living</w:t>
      </w:r>
      <w:r>
        <w:t xml:space="preserve"> </w:t>
      </w:r>
      <w:r w:rsidRPr="00DA1F04">
        <w:t>(art.</w:t>
      </w:r>
      <w:r>
        <w:t xml:space="preserve"> </w:t>
      </w:r>
      <w:r w:rsidRPr="00DA1F04">
        <w:t>11)</w:t>
      </w:r>
    </w:p>
    <w:p w14:paraId="1204F91F" w14:textId="768AA415" w:rsidR="00301848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23.</w:t>
      </w:r>
      <w:r>
        <w:tab/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nationally</w:t>
      </w:r>
      <w:r w:rsidR="00CA09E7">
        <w:t xml:space="preserve"> </w:t>
      </w:r>
      <w:r w:rsidR="00CA09E7" w:rsidRPr="00DA1F04">
        <w:t>defined</w:t>
      </w:r>
      <w:r w:rsidR="00CA09E7">
        <w:t xml:space="preserve"> </w:t>
      </w:r>
      <w:r w:rsidR="00CA09E7" w:rsidRPr="00DA1F04">
        <w:t>poverty</w:t>
      </w:r>
      <w:r w:rsidR="00CA09E7">
        <w:t xml:space="preserve"> </w:t>
      </w:r>
      <w:r w:rsidR="00CA09E7" w:rsidRPr="00DA1F04">
        <w:t>line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address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disproportionate</w:t>
      </w:r>
      <w:r w:rsidR="00CA09E7">
        <w:t xml:space="preserve"> </w:t>
      </w:r>
      <w:r w:rsidR="00CA09E7" w:rsidRPr="00DA1F04">
        <w:t>incidence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poverty</w:t>
      </w:r>
      <w:r w:rsidR="00CA09E7">
        <w:t xml:space="preserve"> </w:t>
      </w:r>
      <w:r w:rsidR="00CA09E7" w:rsidRPr="00DA1F04">
        <w:t>among</w:t>
      </w:r>
      <w:r w:rsidR="00CA09E7">
        <w:t xml:space="preserve"> </w:t>
      </w:r>
      <w:r w:rsidR="00CA09E7" w:rsidRPr="00DA1F04">
        <w:t>certain</w:t>
      </w:r>
      <w:r w:rsidR="00CA09E7">
        <w:t xml:space="preserve"> </w:t>
      </w:r>
      <w:r w:rsidR="00CA09E7" w:rsidRPr="00DA1F04">
        <w:t>population</w:t>
      </w:r>
      <w:r w:rsidR="00CA09E7">
        <w:t xml:space="preserve"> </w:t>
      </w:r>
      <w:r w:rsidR="00CA09E7" w:rsidRPr="00DA1F04">
        <w:t>groups</w:t>
      </w:r>
      <w:r w:rsidR="00CA09E7">
        <w:t xml:space="preserve"> </w:t>
      </w:r>
      <w:r w:rsidR="00CA09E7" w:rsidRPr="00DA1F04">
        <w:t>such</w:t>
      </w:r>
      <w:r w:rsidR="00CA09E7">
        <w:t xml:space="preserve"> </w:t>
      </w:r>
      <w:r w:rsidR="00CA09E7" w:rsidRPr="00DA1F04">
        <w:t>as</w:t>
      </w:r>
      <w:r w:rsidR="00CA09E7">
        <w:t xml:space="preserve"> </w:t>
      </w:r>
      <w:r w:rsidR="00CA09E7" w:rsidRPr="00DA1F04">
        <w:t>older</w:t>
      </w:r>
      <w:r w:rsidR="00CA09E7">
        <w:t xml:space="preserve"> </w:t>
      </w:r>
      <w:r w:rsidR="00CA09E7" w:rsidRPr="00DA1F04">
        <w:t>persons,</w:t>
      </w:r>
      <w:r w:rsidR="00CA09E7">
        <w:t xml:space="preserve"> </w:t>
      </w:r>
      <w:r w:rsidR="00CA09E7" w:rsidRPr="00DA1F04">
        <w:t>young</w:t>
      </w:r>
      <w:r w:rsidR="00CA09E7">
        <w:t xml:space="preserve"> </w:t>
      </w:r>
      <w:r w:rsidR="00CA09E7" w:rsidRPr="00DA1F04">
        <w:t>persons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persons</w:t>
      </w:r>
      <w:r w:rsidR="00CA09E7">
        <w:t xml:space="preserve"> </w:t>
      </w:r>
      <w:r w:rsidR="00CA09E7" w:rsidRPr="00DA1F04">
        <w:t>belonging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ethnic</w:t>
      </w:r>
      <w:r w:rsidR="00CA09E7">
        <w:t xml:space="preserve"> </w:t>
      </w:r>
      <w:r w:rsidR="00CA09E7" w:rsidRPr="00DA1F04">
        <w:t>minority</w:t>
      </w:r>
      <w:r w:rsidR="00CA09E7">
        <w:t xml:space="preserve"> </w:t>
      </w:r>
      <w:r w:rsidR="00CA09E7" w:rsidRPr="00DA1F04">
        <w:t>groups.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effectiveness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address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increasing</w:t>
      </w:r>
      <w:r w:rsidR="00CA09E7">
        <w:t xml:space="preserve"> </w:t>
      </w:r>
      <w:r w:rsidR="00CA09E7" w:rsidRPr="00DA1F04">
        <w:t>inequalities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income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wealth.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effectiveness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narrow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large</w:t>
      </w:r>
      <w:r>
        <w:t xml:space="preserve"> </w:t>
      </w:r>
      <w:r w:rsidR="00CA09E7" w:rsidRPr="00DA1F04">
        <w:t>disparities</w:t>
      </w:r>
      <w:r w:rsidR="00CA09E7">
        <w:t xml:space="preserve"> </w:t>
      </w:r>
      <w:r w:rsidR="00CA09E7" w:rsidRPr="00DA1F04">
        <w:t>between</w:t>
      </w:r>
      <w:r w:rsidR="00CA09E7">
        <w:t xml:space="preserve"> </w:t>
      </w:r>
      <w:r w:rsidR="00CA09E7" w:rsidRPr="00DA1F04">
        <w:t>rural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urban</w:t>
      </w:r>
      <w:r w:rsidR="00CA09E7">
        <w:t xml:space="preserve"> </w:t>
      </w:r>
      <w:r w:rsidR="00CA09E7" w:rsidRPr="00DA1F04">
        <w:t>areas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between</w:t>
      </w:r>
      <w:r w:rsidR="00CA09E7">
        <w:t xml:space="preserve"> </w:t>
      </w:r>
      <w:r w:rsidR="00CA09E7" w:rsidRPr="00DA1F04">
        <w:t>regions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enjoying</w:t>
      </w:r>
      <w:r w:rsidR="00CA09E7">
        <w:t xml:space="preserve"> </w:t>
      </w:r>
      <w:r w:rsidR="00CA09E7" w:rsidRPr="00DA1F04">
        <w:t>an</w:t>
      </w:r>
      <w:r w:rsidR="00CA09E7">
        <w:t xml:space="preserve"> </w:t>
      </w:r>
      <w:r w:rsidR="00CA09E7" w:rsidRPr="00DA1F04">
        <w:t>adequate</w:t>
      </w:r>
      <w:r w:rsidR="00CA09E7">
        <w:t xml:space="preserve"> </w:t>
      </w:r>
      <w:r w:rsidR="00CA09E7" w:rsidRPr="00DA1F04">
        <w:t>standard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living,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adequate</w:t>
      </w:r>
      <w:r w:rsidR="00CA09E7">
        <w:t xml:space="preserve"> </w:t>
      </w:r>
      <w:r w:rsidR="00CA09E7" w:rsidRPr="00DA1F04">
        <w:t>food,</w:t>
      </w:r>
      <w:r w:rsidR="00CA09E7">
        <w:t xml:space="preserve"> </w:t>
      </w:r>
      <w:r w:rsidR="00CA09E7" w:rsidRPr="00DA1F04">
        <w:t>housing,</w:t>
      </w:r>
      <w:r w:rsidR="00CA09E7">
        <w:t xml:space="preserve"> </w:t>
      </w:r>
      <w:r w:rsidR="00CA09E7" w:rsidRPr="00DA1F04">
        <w:t>water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sanitation,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accessing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security,</w:t>
      </w:r>
      <w:r w:rsidR="00CA09E7">
        <w:t xml:space="preserve"> </w:t>
      </w:r>
      <w:r w:rsidR="00CA09E7" w:rsidRPr="00DA1F04">
        <w:t>health</w:t>
      </w:r>
      <w:r w:rsidR="00CA09E7">
        <w:t xml:space="preserve"> </w:t>
      </w:r>
      <w:r w:rsidR="00CA09E7" w:rsidRPr="00DA1F04">
        <w:t>care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education.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this</w:t>
      </w:r>
      <w:r w:rsidR="00CA09E7">
        <w:t xml:space="preserve"> </w:t>
      </w:r>
      <w:r w:rsidR="00CA09E7" w:rsidRPr="00DA1F04">
        <w:t>context,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relevant</w:t>
      </w:r>
      <w:r w:rsidR="00CA09E7">
        <w:t xml:space="preserve"> </w:t>
      </w:r>
      <w:r w:rsidR="00CA09E7" w:rsidRPr="00DA1F04">
        <w:t>statistical</w:t>
      </w:r>
      <w:r w:rsidR="00CA09E7">
        <w:t xml:space="preserve"> </w:t>
      </w:r>
      <w:r w:rsidR="00CA09E7" w:rsidRPr="00DA1F04">
        <w:t>data,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ratio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public</w:t>
      </w:r>
      <w:r w:rsidR="00CA09E7">
        <w:t xml:space="preserve"> </w:t>
      </w:r>
      <w:r w:rsidR="00CA09E7" w:rsidRPr="00DA1F04">
        <w:t>budget</w:t>
      </w:r>
      <w:r w:rsidR="00CA09E7">
        <w:t xml:space="preserve"> </w:t>
      </w:r>
      <w:r w:rsidR="00CA09E7" w:rsidRPr="00DA1F04">
        <w:t>increase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rural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urban</w:t>
      </w:r>
      <w:r w:rsidR="00CA09E7">
        <w:t xml:space="preserve"> </w:t>
      </w:r>
      <w:r w:rsidR="00CA09E7" w:rsidRPr="00DA1F04">
        <w:t>areas</w:t>
      </w:r>
      <w:r w:rsidR="00CA09E7">
        <w:t xml:space="preserve"> </w:t>
      </w:r>
      <w:r w:rsidR="00CA09E7" w:rsidRPr="00DA1F04">
        <w:t>over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reporting</w:t>
      </w:r>
      <w:r w:rsidR="00CA09E7">
        <w:t xml:space="preserve"> </w:t>
      </w:r>
      <w:r w:rsidR="00CA09E7" w:rsidRPr="00DA1F04">
        <w:t>period.</w:t>
      </w:r>
    </w:p>
    <w:p w14:paraId="3744831D" w14:textId="432ED413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24.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efforts</w:t>
      </w:r>
      <w:r w:rsidR="00CA09E7">
        <w:t xml:space="preserve"> </w:t>
      </w:r>
      <w:r w:rsidR="00CA09E7" w:rsidRPr="00DA1F04">
        <w:t>made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involve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affected</w:t>
      </w:r>
      <w:r w:rsidR="00CA09E7">
        <w:t xml:space="preserve"> </w:t>
      </w:r>
      <w:r w:rsidR="00CA09E7" w:rsidRPr="00DA1F04">
        <w:t>individuals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communities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designing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implementing</w:t>
      </w:r>
      <w:r w:rsidR="00CA09E7">
        <w:t xml:space="preserve"> </w:t>
      </w:r>
      <w:r w:rsidR="00CA09E7" w:rsidRPr="00DA1F04">
        <w:t>various</w:t>
      </w:r>
      <w:r w:rsidR="00CA09E7">
        <w:t xml:space="preserve"> </w:t>
      </w:r>
      <w:r w:rsidR="00CA09E7" w:rsidRPr="00DA1F04">
        <w:t>poverty</w:t>
      </w:r>
      <w:r w:rsidR="00CA09E7">
        <w:t xml:space="preserve"> </w:t>
      </w:r>
      <w:r w:rsidR="00CA09E7" w:rsidRPr="00DA1F04">
        <w:t>alleviation</w:t>
      </w:r>
      <w:r w:rsidR="00CA09E7">
        <w:t xml:space="preserve"> </w:t>
      </w:r>
      <w:r w:rsidR="00CA09E7" w:rsidRPr="00DA1F04">
        <w:t>projects,</w:t>
      </w:r>
      <w:r w:rsidR="00CA09E7">
        <w:t xml:space="preserve"> </w:t>
      </w:r>
      <w:r w:rsidR="00CA09E7" w:rsidRPr="00DA1F04">
        <w:t>especially</w:t>
      </w:r>
      <w:r w:rsidR="00CA09E7">
        <w:t xml:space="preserve"> </w:t>
      </w:r>
      <w:r w:rsidR="00CA09E7" w:rsidRPr="00DA1F04">
        <w:t>those</w:t>
      </w:r>
      <w:r w:rsidR="00CA09E7">
        <w:t xml:space="preserve"> </w:t>
      </w:r>
      <w:r w:rsidR="00CA09E7" w:rsidRPr="00DA1F04">
        <w:t>entailing</w:t>
      </w:r>
      <w:r w:rsidR="00CA09E7">
        <w:t xml:space="preserve"> </w:t>
      </w:r>
      <w:r w:rsidR="00CA09E7" w:rsidRPr="00DA1F04">
        <w:t>relocation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resettlement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residents,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carry</w:t>
      </w:r>
      <w:r w:rsidR="00CA09E7">
        <w:t xml:space="preserve"> </w:t>
      </w:r>
      <w:r w:rsidR="00CA09E7" w:rsidRPr="00DA1F04">
        <w:t>out</w:t>
      </w:r>
      <w:r w:rsidR="00CA09E7">
        <w:t xml:space="preserve"> </w:t>
      </w:r>
      <w:r w:rsidR="00CA09E7" w:rsidRPr="00DA1F04">
        <w:t>those</w:t>
      </w:r>
      <w:r w:rsidR="00CA09E7">
        <w:t xml:space="preserve"> </w:t>
      </w:r>
      <w:r w:rsidR="00CA09E7" w:rsidRPr="00DA1F04">
        <w:t>projects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accordance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its</w:t>
      </w:r>
      <w:r w:rsidR="00CA09E7">
        <w:t xml:space="preserve"> </w:t>
      </w:r>
      <w:r w:rsidR="00CA09E7" w:rsidRPr="00DA1F04">
        <w:t>obligations</w:t>
      </w:r>
      <w:r w:rsidR="00CA09E7">
        <w:t xml:space="preserve"> </w:t>
      </w:r>
      <w:r w:rsidR="00CA09E7" w:rsidRPr="00DA1F04">
        <w:t>under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Covenant.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case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expropriation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land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public</w:t>
      </w:r>
      <w:r w:rsidR="00CA09E7">
        <w:t xml:space="preserve"> </w:t>
      </w:r>
      <w:r w:rsidR="00CA09E7" w:rsidRPr="00DA1F04">
        <w:t>interest,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clarify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legal</w:t>
      </w:r>
      <w:r w:rsidR="00CA09E7">
        <w:t xml:space="preserve"> </w:t>
      </w:r>
      <w:r w:rsidR="00CA09E7" w:rsidRPr="00DA1F04">
        <w:t>definition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public</w:t>
      </w:r>
      <w:r w:rsidR="00CA09E7">
        <w:t xml:space="preserve"> </w:t>
      </w:r>
      <w:r w:rsidR="00CA09E7" w:rsidRPr="00DA1F04">
        <w:t>interest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guidance</w:t>
      </w:r>
      <w:r w:rsidR="00CA09E7">
        <w:t xml:space="preserve"> </w:t>
      </w:r>
      <w:r w:rsidR="00CA09E7" w:rsidRPr="00DA1F04">
        <w:t>provided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implementing</w:t>
      </w:r>
      <w:r w:rsidR="00CA09E7">
        <w:t xml:space="preserve"> </w:t>
      </w:r>
      <w:r w:rsidR="00CA09E7" w:rsidRPr="00DA1F04">
        <w:t>authorities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interpret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term.</w:t>
      </w:r>
      <w:r w:rsidR="00CA09E7">
        <w:t xml:space="preserve"> </w:t>
      </w:r>
      <w:r w:rsidR="00CA09E7" w:rsidRPr="00DA1F04">
        <w:t>Please</w:t>
      </w:r>
      <w:r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statistical</w:t>
      </w:r>
      <w:r w:rsidR="00CA09E7">
        <w:t xml:space="preserve"> </w:t>
      </w:r>
      <w:r w:rsidR="00CA09E7" w:rsidRPr="00DA1F04">
        <w:t>data,</w:t>
      </w:r>
      <w:r w:rsidR="00CA09E7">
        <w:t xml:space="preserve"> </w:t>
      </w:r>
      <w:r w:rsidR="00CA09E7" w:rsidRPr="00DA1F04">
        <w:t>disaggregated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region,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number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land</w:t>
      </w:r>
      <w:r w:rsidR="00CA09E7">
        <w:t xml:space="preserve"> </w:t>
      </w:r>
      <w:r w:rsidR="00CA09E7" w:rsidRPr="00DA1F04">
        <w:t>expropriations</w:t>
      </w:r>
      <w:r w:rsidR="00CA09E7">
        <w:t xml:space="preserve"> </w:t>
      </w:r>
      <w:r w:rsidR="00CA09E7" w:rsidRPr="00DA1F04">
        <w:t>carried</w:t>
      </w:r>
      <w:r w:rsidR="00CA09E7">
        <w:t xml:space="preserve"> </w:t>
      </w:r>
      <w:r w:rsidR="00CA09E7" w:rsidRPr="00DA1F04">
        <w:t>out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public</w:t>
      </w:r>
      <w:r w:rsidR="00CA09E7">
        <w:t xml:space="preserve"> </w:t>
      </w:r>
      <w:r w:rsidR="00CA09E7" w:rsidRPr="00DA1F04">
        <w:t>interest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number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persons</w:t>
      </w:r>
      <w:r w:rsidR="00CA09E7">
        <w:t xml:space="preserve"> </w:t>
      </w:r>
      <w:r w:rsidR="00CA09E7" w:rsidRPr="00DA1F04">
        <w:t>relocated</w:t>
      </w:r>
      <w:r w:rsidR="00CA09E7">
        <w:t xml:space="preserve"> </w:t>
      </w:r>
      <w:r w:rsidR="00CA09E7" w:rsidRPr="00DA1F04">
        <w:t>accordingly.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reference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report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Special</w:t>
      </w:r>
      <w:r w:rsidR="00CA09E7">
        <w:t xml:space="preserve"> </w:t>
      </w:r>
      <w:r w:rsidR="00CA09E7" w:rsidRPr="00DA1F04">
        <w:t>Rapporteur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extreme</w:t>
      </w:r>
      <w:r w:rsidR="00CA09E7">
        <w:t xml:space="preserve"> </w:t>
      </w:r>
      <w:r w:rsidR="00CA09E7" w:rsidRPr="00DA1F04">
        <w:t>poverty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human</w:t>
      </w:r>
      <w:r w:rsidR="00CA09E7">
        <w:t xml:space="preserve"> </w:t>
      </w:r>
      <w:r w:rsidR="00CA09E7" w:rsidRPr="00DA1F04">
        <w:t>rights</w:t>
      </w:r>
      <w:r w:rsidR="00CA09E7">
        <w:t xml:space="preserve"> </w:t>
      </w:r>
      <w:r w:rsidR="00CA09E7" w:rsidRPr="00DA1F04">
        <w:t>(A/HRC/35/26/Add.2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Corr.1,</w:t>
      </w:r>
      <w:r w:rsidR="00CA09E7">
        <w:t xml:space="preserve"> </w:t>
      </w:r>
      <w:r w:rsidR="00CA09E7" w:rsidRPr="00DA1F04">
        <w:t>para.</w:t>
      </w:r>
      <w:r w:rsidR="00CA09E7">
        <w:t xml:space="preserve"> </w:t>
      </w:r>
      <w:r w:rsidR="00CA09E7" w:rsidRPr="00DA1F04">
        <w:t>52),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progress</w:t>
      </w:r>
      <w:r w:rsidR="00CA09E7">
        <w:t xml:space="preserve"> </w:t>
      </w:r>
      <w:r w:rsidR="00CA09E7" w:rsidRPr="00DA1F04">
        <w:t>made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reforms</w:t>
      </w:r>
      <w:r w:rsidR="00CA09E7">
        <w:t xml:space="preserve"> </w:t>
      </w:r>
      <w:r w:rsidR="00CA09E7" w:rsidRPr="00DA1F04">
        <w:t>related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collective</w:t>
      </w:r>
      <w:r w:rsidR="00CA09E7">
        <w:t xml:space="preserve"> </w:t>
      </w:r>
      <w:r w:rsidR="00CA09E7" w:rsidRPr="00DA1F04">
        <w:t>property</w:t>
      </w:r>
      <w:r w:rsidR="00CA09E7">
        <w:t xml:space="preserve"> </w:t>
      </w:r>
      <w:r w:rsidR="00CA09E7" w:rsidRPr="00DA1F04">
        <w:t>rights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expropriation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rural</w:t>
      </w:r>
      <w:r w:rsidR="00CA09E7">
        <w:t xml:space="preserve"> </w:t>
      </w:r>
      <w:r w:rsidR="00CA09E7" w:rsidRPr="00DA1F04">
        <w:t>land,</w:t>
      </w:r>
      <w:r w:rsidR="00CA09E7">
        <w:t xml:space="preserve"> </w:t>
      </w:r>
      <w:r w:rsidR="00CA09E7" w:rsidRPr="00DA1F04">
        <w:t>as</w:t>
      </w:r>
      <w:r w:rsidR="00CA09E7">
        <w:t xml:space="preserve"> </w:t>
      </w:r>
      <w:r w:rsidR="00CA09E7" w:rsidRPr="00DA1F04">
        <w:t>well</w:t>
      </w:r>
      <w:r w:rsidR="00CA09E7">
        <w:t xml:space="preserve"> </w:t>
      </w:r>
      <w:r w:rsidR="00CA09E7" w:rsidRPr="00DA1F04">
        <w:t>as</w:t>
      </w:r>
      <w:r w:rsidR="00CA09E7">
        <w:t xml:space="preserve"> </w:t>
      </w:r>
      <w:r w:rsidR="00CA09E7" w:rsidRPr="00DA1F04">
        <w:t>compensation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security</w:t>
      </w:r>
      <w:r w:rsidR="00CA09E7">
        <w:t xml:space="preserve"> </w:t>
      </w:r>
      <w:r w:rsidR="00CA09E7" w:rsidRPr="00DA1F04">
        <w:t>provided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dispossessed</w:t>
      </w:r>
      <w:r w:rsidR="00CA09E7">
        <w:t xml:space="preserve"> </w:t>
      </w:r>
      <w:r w:rsidR="00CA09E7" w:rsidRPr="00DA1F04">
        <w:t>farmers.</w:t>
      </w:r>
    </w:p>
    <w:p w14:paraId="5A66D237" w14:textId="3C5E2914" w:rsidR="00CA09E7" w:rsidRPr="00DA1F04" w:rsidRDefault="00CA09E7" w:rsidP="00301848">
      <w:pPr>
        <w:pStyle w:val="H23G"/>
      </w:pPr>
      <w:r w:rsidRPr="00DA1F04">
        <w:tab/>
      </w:r>
      <w:r w:rsidRPr="00DA1F04">
        <w:tab/>
        <w:t>Right</w:t>
      </w:r>
      <w:r>
        <w:t xml:space="preserve"> </w:t>
      </w:r>
      <w:r w:rsidRPr="00DA1F04">
        <w:t>to</w:t>
      </w:r>
      <w:r>
        <w:t xml:space="preserve"> </w:t>
      </w:r>
      <w:r w:rsidRPr="00DA1F04">
        <w:t>physical</w:t>
      </w:r>
      <w:r>
        <w:t xml:space="preserve"> </w:t>
      </w:r>
      <w:r w:rsidRPr="00DA1F04">
        <w:t>and</w:t>
      </w:r>
      <w:r>
        <w:t xml:space="preserve"> </w:t>
      </w:r>
      <w:r w:rsidRPr="00DA1F04">
        <w:t>mental</w:t>
      </w:r>
      <w:r>
        <w:t xml:space="preserve"> </w:t>
      </w:r>
      <w:r w:rsidRPr="00DA1F04">
        <w:t>health</w:t>
      </w:r>
      <w:r>
        <w:t xml:space="preserve"> </w:t>
      </w:r>
      <w:r w:rsidRPr="00DA1F04">
        <w:t>(art.</w:t>
      </w:r>
      <w:r>
        <w:t xml:space="preserve"> </w:t>
      </w:r>
      <w:r w:rsidRPr="00DA1F04">
        <w:t>12)</w:t>
      </w:r>
    </w:p>
    <w:p w14:paraId="359B6A4A" w14:textId="53C18C43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25.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improve</w:t>
      </w:r>
      <w:r w:rsidR="00CA09E7">
        <w:t xml:space="preserve"> </w:t>
      </w:r>
      <w:r w:rsidR="00CA09E7" w:rsidRPr="00DA1F04">
        <w:t>access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health-care</w:t>
      </w:r>
      <w:r w:rsidR="00CA09E7">
        <w:t xml:space="preserve"> </w:t>
      </w:r>
      <w:r w:rsidR="00CA09E7" w:rsidRPr="00DA1F04">
        <w:t>services,</w:t>
      </w:r>
      <w:r w:rsidR="00CA09E7">
        <w:t xml:space="preserve"> </w:t>
      </w:r>
      <w:r w:rsidR="00CA09E7" w:rsidRPr="00DA1F04">
        <w:t>particularly</w:t>
      </w:r>
      <w:r w:rsidR="00CA09E7">
        <w:t xml:space="preserve"> </w:t>
      </w:r>
      <w:r w:rsidR="00CA09E7" w:rsidRPr="00DA1F04">
        <w:t>among</w:t>
      </w:r>
      <w:r w:rsidR="00CA09E7">
        <w:t xml:space="preserve"> </w:t>
      </w:r>
      <w:r w:rsidR="00CA09E7" w:rsidRPr="00DA1F04">
        <w:t>migrant</w:t>
      </w:r>
      <w:r w:rsidR="00CA09E7">
        <w:t xml:space="preserve"> </w:t>
      </w:r>
      <w:r w:rsidR="00CA09E7" w:rsidRPr="00DA1F04">
        <w:t>workers,</w:t>
      </w:r>
      <w:r w:rsidR="00CA09E7">
        <w:t xml:space="preserve"> </w:t>
      </w:r>
      <w:r w:rsidR="00CA09E7" w:rsidRPr="00DA1F04">
        <w:t>persons</w:t>
      </w:r>
      <w:r w:rsidR="00CA09E7">
        <w:t xml:space="preserve"> </w:t>
      </w:r>
      <w:r w:rsidR="00CA09E7" w:rsidRPr="00DA1F04">
        <w:t>living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rural</w:t>
      </w:r>
      <w:r w:rsidR="00CA09E7">
        <w:t xml:space="preserve"> </w:t>
      </w:r>
      <w:r w:rsidR="00CA09E7" w:rsidRPr="00DA1F04">
        <w:t>areas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prisoners.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taken,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outcomes</w:t>
      </w:r>
      <w:r w:rsidR="00CA09E7">
        <w:t xml:space="preserve"> </w:t>
      </w:r>
      <w:r w:rsidR="00CA09E7" w:rsidRPr="00DA1F04">
        <w:t>thereof,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expand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scope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medical</w:t>
      </w:r>
      <w:r w:rsidR="00CA09E7">
        <w:t xml:space="preserve"> </w:t>
      </w:r>
      <w:r w:rsidR="00CA09E7" w:rsidRPr="00DA1F04">
        <w:t>services</w:t>
      </w:r>
      <w:r w:rsidR="00CA09E7">
        <w:t xml:space="preserve"> </w:t>
      </w:r>
      <w:r w:rsidR="00CA09E7" w:rsidRPr="00DA1F04">
        <w:t>covered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health</w:t>
      </w:r>
      <w:r w:rsidR="00CA09E7">
        <w:t xml:space="preserve"> </w:t>
      </w:r>
      <w:r w:rsidR="00CA09E7" w:rsidRPr="00DA1F04">
        <w:t>insurance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address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excessive</w:t>
      </w:r>
      <w:r w:rsidR="00CA09E7">
        <w:t xml:space="preserve"> </w:t>
      </w:r>
      <w:r w:rsidR="00CA09E7" w:rsidRPr="00DA1F04">
        <w:t>proportion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out-of-pocket</w:t>
      </w:r>
      <w:r w:rsidR="00CA09E7">
        <w:t xml:space="preserve"> </w:t>
      </w:r>
      <w:r w:rsidR="00CA09E7" w:rsidRPr="00DA1F04">
        <w:t>payments,</w:t>
      </w:r>
      <w:r w:rsidR="00CA09E7">
        <w:t xml:space="preserve"> </w:t>
      </w:r>
      <w:r w:rsidR="00CA09E7" w:rsidRPr="00DA1F04">
        <w:t>particularly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rural</w:t>
      </w:r>
      <w:r w:rsidR="00CA09E7">
        <w:t xml:space="preserve"> </w:t>
      </w:r>
      <w:r w:rsidR="00CA09E7" w:rsidRPr="00DA1F04">
        <w:t>population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low-income</w:t>
      </w:r>
      <w:r w:rsidR="00CA09E7">
        <w:t xml:space="preserve"> </w:t>
      </w:r>
      <w:r w:rsidR="00CA09E7" w:rsidRPr="00DA1F04">
        <w:t>households.</w:t>
      </w:r>
      <w:r w:rsidR="00CA09E7">
        <w:t xml:space="preserve"> </w:t>
      </w:r>
      <w:r w:rsidR="00CA09E7" w:rsidRPr="00DA1F04">
        <w:t>Furthermore,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challenges</w:t>
      </w:r>
      <w:r w:rsidR="00CA09E7">
        <w:t xml:space="preserve"> </w:t>
      </w:r>
      <w:r w:rsidR="00CA09E7" w:rsidRPr="00DA1F04">
        <w:t>faced</w:t>
      </w:r>
      <w:r w:rsidR="00CA09E7">
        <w:t xml:space="preserve"> </w:t>
      </w:r>
      <w:r w:rsidR="00CA09E7" w:rsidRPr="00DA1F04">
        <w:t>within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current</w:t>
      </w:r>
      <w:r w:rsidR="00CA09E7">
        <w:t xml:space="preserve"> </w:t>
      </w:r>
      <w:r w:rsidR="00CA09E7" w:rsidRPr="00DA1F04">
        <w:t>health</w:t>
      </w:r>
      <w:r w:rsidR="00CA09E7">
        <w:t xml:space="preserve"> </w:t>
      </w:r>
      <w:r w:rsidR="00CA09E7" w:rsidRPr="00DA1F04">
        <w:t>insurance</w:t>
      </w:r>
      <w:r w:rsidR="00CA09E7">
        <w:t xml:space="preserve"> </w:t>
      </w:r>
      <w:r w:rsidR="00CA09E7" w:rsidRPr="00DA1F04">
        <w:t>system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efforts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reform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system.</w:t>
      </w:r>
    </w:p>
    <w:p w14:paraId="26495859" w14:textId="08BCF2F6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26.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combat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stigma</w:t>
      </w:r>
      <w:r w:rsidR="00CA09E7">
        <w:t xml:space="preserve"> </w:t>
      </w:r>
      <w:r w:rsidR="00CA09E7" w:rsidRPr="00DA1F04">
        <w:t>attached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persons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mental</w:t>
      </w:r>
      <w:r w:rsidR="00CA09E7">
        <w:t xml:space="preserve"> </w:t>
      </w:r>
      <w:r w:rsidR="00CA09E7" w:rsidRPr="00DA1F04">
        <w:t>health</w:t>
      </w:r>
      <w:r w:rsidR="00CA09E7">
        <w:t xml:space="preserve"> </w:t>
      </w:r>
      <w:r w:rsidR="00CA09E7" w:rsidRPr="00DA1F04">
        <w:t>conditions.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tackle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use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confinement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restraints</w:t>
      </w:r>
      <w:r w:rsidR="00CA09E7">
        <w:t xml:space="preserve"> </w:t>
      </w:r>
      <w:r w:rsidR="00CA09E7" w:rsidRPr="00DA1F04">
        <w:t>such</w:t>
      </w:r>
      <w:r w:rsidR="00CA09E7">
        <w:t xml:space="preserve"> </w:t>
      </w:r>
      <w:r w:rsidR="00CA09E7" w:rsidRPr="00DA1F04">
        <w:t>as</w:t>
      </w:r>
      <w:r w:rsidR="00CA09E7">
        <w:t xml:space="preserve"> </w:t>
      </w:r>
      <w:r w:rsidR="00CA09E7" w:rsidRPr="00DA1F04">
        <w:t>shackles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such</w:t>
      </w:r>
      <w:r w:rsidR="00CA09E7">
        <w:t xml:space="preserve"> </w:t>
      </w:r>
      <w:r w:rsidR="00CA09E7" w:rsidRPr="00DA1F04">
        <w:t>persons.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specify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increase</w:t>
      </w:r>
      <w:r w:rsidR="00CA09E7">
        <w:t xml:space="preserve"> </w:t>
      </w:r>
      <w:r w:rsidR="00CA09E7" w:rsidRPr="00DA1F04">
        <w:t>community-based</w:t>
      </w:r>
      <w:r w:rsidR="00CA09E7">
        <w:t xml:space="preserve"> </w:t>
      </w:r>
      <w:r w:rsidR="00CA09E7" w:rsidRPr="00DA1F04">
        <w:t>health-care</w:t>
      </w:r>
      <w:r w:rsidR="00CA09E7">
        <w:t xml:space="preserve"> </w:t>
      </w:r>
      <w:r w:rsidR="00CA09E7" w:rsidRPr="00DA1F04">
        <w:t>services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persons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mental</w:t>
      </w:r>
      <w:r w:rsidR="00CA09E7">
        <w:t xml:space="preserve"> </w:t>
      </w:r>
      <w:r w:rsidR="00CA09E7" w:rsidRPr="00DA1F04">
        <w:t>health</w:t>
      </w:r>
      <w:r w:rsidR="00CA09E7">
        <w:t xml:space="preserve"> </w:t>
      </w:r>
      <w:r w:rsidR="00CA09E7" w:rsidRPr="00DA1F04">
        <w:t>conditions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social</w:t>
      </w:r>
      <w:r w:rsidR="00CA09E7">
        <w:t xml:space="preserve"> </w:t>
      </w:r>
      <w:r w:rsidR="00CA09E7" w:rsidRPr="00DA1F04">
        <w:t>support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families.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this</w:t>
      </w:r>
      <w:r w:rsidR="00CA09E7">
        <w:t xml:space="preserve"> </w:t>
      </w:r>
      <w:r w:rsidR="00CA09E7" w:rsidRPr="00DA1F04">
        <w:t>context,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outcome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initial</w:t>
      </w:r>
      <w:r w:rsidR="00CA09E7">
        <w:t xml:space="preserve"> </w:t>
      </w:r>
      <w:r w:rsidR="00CA09E7" w:rsidRPr="00DA1F04">
        <w:t>phase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686</w:t>
      </w:r>
      <w:r w:rsidR="00CA09E7">
        <w:t xml:space="preserve"> </w:t>
      </w:r>
      <w:r w:rsidR="00CA09E7" w:rsidRPr="00DA1F04">
        <w:t>Programme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steps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scale</w:t>
      </w:r>
      <w:r w:rsidR="00CA09E7">
        <w:t xml:space="preserve"> </w:t>
      </w:r>
      <w:r w:rsidR="00CA09E7" w:rsidRPr="00DA1F04">
        <w:t>up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programme.</w:t>
      </w:r>
    </w:p>
    <w:p w14:paraId="1BC9E2C4" w14:textId="3507D681" w:rsidR="00301848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27.</w:t>
      </w:r>
      <w:r>
        <w:tab/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on:</w:t>
      </w:r>
    </w:p>
    <w:p w14:paraId="33679B9E" w14:textId="63D5CA97" w:rsidR="00CA09E7" w:rsidRPr="00DA1F04" w:rsidRDefault="00301848" w:rsidP="00301848">
      <w:pPr>
        <w:pStyle w:val="SingleTxtG"/>
      </w:pPr>
      <w:r>
        <w:tab/>
      </w:r>
      <w:r w:rsidR="00CA09E7" w:rsidRPr="00DA1F04">
        <w:t>(a)</w:t>
      </w:r>
      <w:r w:rsidR="00CA09E7" w:rsidRPr="00DA1F04">
        <w:tab/>
        <w:t>The</w:t>
      </w:r>
      <w:r w:rsidR="00CA09E7">
        <w:t xml:space="preserve"> </w:t>
      </w:r>
      <w:r w:rsidR="00CA09E7" w:rsidRPr="00DA1F04">
        <w:t>legislative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policy</w:t>
      </w:r>
      <w:r w:rsidR="00CA09E7">
        <w:t xml:space="preserve"> </w:t>
      </w:r>
      <w:r w:rsidR="00CA09E7" w:rsidRPr="00DA1F04">
        <w:t>framework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abuse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illicit</w:t>
      </w:r>
      <w:r w:rsidR="00CA09E7">
        <w:t xml:space="preserve"> </w:t>
      </w:r>
      <w:r w:rsidR="00CA09E7" w:rsidRPr="00DA1F04">
        <w:t>drugs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provision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harm</w:t>
      </w:r>
      <w:r w:rsidR="00CA09E7">
        <w:t xml:space="preserve"> </w:t>
      </w:r>
      <w:r w:rsidR="00CA09E7" w:rsidRPr="00DA1F04">
        <w:t>reduction</w:t>
      </w:r>
      <w:r w:rsidR="00CA09E7">
        <w:t xml:space="preserve"> </w:t>
      </w:r>
      <w:r w:rsidR="00CA09E7" w:rsidRPr="00DA1F04">
        <w:t>services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drug</w:t>
      </w:r>
      <w:r w:rsidR="00CA09E7">
        <w:t xml:space="preserve"> </w:t>
      </w:r>
      <w:r w:rsidR="00CA09E7" w:rsidRPr="00DA1F04">
        <w:t>users;</w:t>
      </w:r>
    </w:p>
    <w:p w14:paraId="28C9B9D7" w14:textId="65CB56C7" w:rsidR="00CA09E7" w:rsidRPr="00DA1F04" w:rsidRDefault="00301848" w:rsidP="00301848">
      <w:pPr>
        <w:pStyle w:val="SingleTxtG"/>
      </w:pPr>
      <w:r>
        <w:tab/>
      </w:r>
      <w:r w:rsidR="00CA09E7" w:rsidRPr="00DA1F04">
        <w:t>(b)</w:t>
      </w:r>
      <w:r w:rsidR="00CA09E7" w:rsidRPr="00DA1F04">
        <w:tab/>
        <w:t>Any</w:t>
      </w:r>
      <w:r w:rsidR="00CA09E7">
        <w:t xml:space="preserve"> </w:t>
      </w:r>
      <w:r w:rsidR="00CA09E7" w:rsidRPr="00DA1F04">
        <w:t>progress</w:t>
      </w:r>
      <w:r w:rsidR="00CA09E7">
        <w:t xml:space="preserve"> </w:t>
      </w:r>
      <w:r w:rsidR="00CA09E7" w:rsidRPr="00DA1F04">
        <w:t>made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combating</w:t>
      </w:r>
      <w:r w:rsidR="00CA09E7">
        <w:t xml:space="preserve"> </w:t>
      </w:r>
      <w:r w:rsidR="00CA09E7" w:rsidRPr="00DA1F04">
        <w:t>HIV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revising</w:t>
      </w:r>
      <w:r w:rsidR="00CA09E7">
        <w:t xml:space="preserve"> </w:t>
      </w:r>
      <w:r w:rsidR="00CA09E7" w:rsidRPr="00DA1F04">
        <w:t>laws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policies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perpetuate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stigmatization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rejection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persons</w:t>
      </w:r>
      <w:r w:rsidR="00CA09E7">
        <w:t xml:space="preserve"> </w:t>
      </w:r>
      <w:r w:rsidR="00CA09E7" w:rsidRPr="00DA1F04">
        <w:t>living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HIV/AIDS;</w:t>
      </w:r>
    </w:p>
    <w:p w14:paraId="5DEB44D8" w14:textId="44CD069B" w:rsidR="00CA09E7" w:rsidRPr="00DA1F04" w:rsidRDefault="00301848" w:rsidP="00301848">
      <w:pPr>
        <w:pStyle w:val="SingleTxtG"/>
      </w:pPr>
      <w:r>
        <w:lastRenderedPageBreak/>
        <w:tab/>
      </w:r>
      <w:r w:rsidR="00CA09E7" w:rsidRPr="00DA1F04">
        <w:t>(c)</w:t>
      </w:r>
      <w:r w:rsidR="00CA09E7" w:rsidRPr="00DA1F04">
        <w:tab/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guarantee</w:t>
      </w:r>
      <w:r w:rsidR="00CA09E7">
        <w:t xml:space="preserve"> </w:t>
      </w:r>
      <w:r w:rsidR="00CA09E7" w:rsidRPr="00DA1F04">
        <w:t>access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opioid</w:t>
      </w:r>
      <w:r w:rsidR="00CA09E7">
        <w:t xml:space="preserve"> </w:t>
      </w:r>
      <w:r w:rsidR="00CA09E7" w:rsidRPr="00DA1F04">
        <w:t>analgesics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patients</w:t>
      </w:r>
      <w:r w:rsidR="00CA09E7">
        <w:t xml:space="preserve"> </w:t>
      </w:r>
      <w:r w:rsidR="00CA09E7" w:rsidRPr="00DA1F04">
        <w:t>living</w:t>
      </w:r>
      <w:r w:rsidR="00CA09E7">
        <w:t xml:space="preserve"> </w:t>
      </w:r>
      <w:r w:rsidR="00CA09E7" w:rsidRPr="00DA1F04">
        <w:t>with</w:t>
      </w:r>
      <w:r w:rsidR="00CA09E7">
        <w:t xml:space="preserve"> </w:t>
      </w:r>
      <w:r w:rsidR="00CA09E7" w:rsidRPr="00DA1F04">
        <w:t>chronic</w:t>
      </w:r>
      <w:r w:rsidR="00CA09E7">
        <w:t xml:space="preserve"> </w:t>
      </w:r>
      <w:r w:rsidR="00CA09E7" w:rsidRPr="00DA1F04">
        <w:t>or</w:t>
      </w:r>
      <w:r w:rsidR="00CA09E7">
        <w:t xml:space="preserve"> </w:t>
      </w:r>
      <w:r w:rsidR="00CA09E7" w:rsidRPr="00DA1F04">
        <w:t>severe</w:t>
      </w:r>
      <w:r w:rsidR="00CA09E7">
        <w:t xml:space="preserve"> </w:t>
      </w:r>
      <w:r w:rsidR="00CA09E7" w:rsidRPr="00DA1F04">
        <w:t>pain;</w:t>
      </w:r>
    </w:p>
    <w:p w14:paraId="25BD0735" w14:textId="792E5BFB" w:rsidR="00CA09E7" w:rsidRPr="00DA1F04" w:rsidRDefault="00301848" w:rsidP="00301848">
      <w:pPr>
        <w:pStyle w:val="SingleTxtG"/>
      </w:pPr>
      <w:r>
        <w:tab/>
      </w:r>
      <w:r w:rsidR="00CA09E7" w:rsidRPr="00DA1F04">
        <w:t>(d)</w:t>
      </w:r>
      <w:r w:rsidR="00CA09E7" w:rsidRPr="00DA1F04">
        <w:tab/>
        <w:t>The</w:t>
      </w:r>
      <w:r w:rsidR="00CA09E7">
        <w:t xml:space="preserve"> </w:t>
      </w:r>
      <w:r w:rsidR="00CA09E7" w:rsidRPr="00DA1F04">
        <w:t>enforcement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legislation</w:t>
      </w:r>
      <w:r w:rsidR="00CA09E7">
        <w:t xml:space="preserve"> </w:t>
      </w:r>
      <w:r w:rsidR="00CA09E7" w:rsidRPr="00DA1F04">
        <w:t>adopted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regulate</w:t>
      </w:r>
      <w:r w:rsidR="00CA09E7">
        <w:t xml:space="preserve"> </w:t>
      </w:r>
      <w:r w:rsidR="00CA09E7" w:rsidRPr="00DA1F04">
        <w:t>air,</w:t>
      </w:r>
      <w:r w:rsidR="00CA09E7">
        <w:t xml:space="preserve"> </w:t>
      </w:r>
      <w:r w:rsidR="00CA09E7" w:rsidRPr="00DA1F04">
        <w:t>water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soil</w:t>
      </w:r>
      <w:r w:rsidR="00CA09E7">
        <w:t xml:space="preserve"> </w:t>
      </w:r>
      <w:r w:rsidR="00CA09E7" w:rsidRPr="00DA1F04">
        <w:t>pollution,</w:t>
      </w:r>
      <w:r w:rsidR="00CA09E7">
        <w:t xml:space="preserve"> </w:t>
      </w:r>
      <w:r w:rsidR="00CA09E7" w:rsidRPr="00DA1F04">
        <w:t>as</w:t>
      </w:r>
      <w:r w:rsidR="00CA09E7">
        <w:t xml:space="preserve"> </w:t>
      </w:r>
      <w:r w:rsidR="00CA09E7" w:rsidRPr="00DA1F04">
        <w:t>indicated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</w:t>
      </w:r>
      <w:r>
        <w:t>’</w:t>
      </w:r>
      <w:r w:rsidR="00CA09E7" w:rsidRPr="00DA1F04">
        <w:t>s</w:t>
      </w:r>
      <w:r w:rsidR="00CA09E7">
        <w:t xml:space="preserve"> </w:t>
      </w:r>
      <w:r w:rsidR="00CA09E7" w:rsidRPr="00DA1F04">
        <w:t>report</w:t>
      </w:r>
      <w:r w:rsidR="00CA09E7">
        <w:t xml:space="preserve"> </w:t>
      </w:r>
      <w:r w:rsidR="00CA09E7" w:rsidRPr="00DA1F04">
        <w:t>(E/C.12/CHN/3,</w:t>
      </w:r>
      <w:r w:rsidR="00CA09E7">
        <w:t xml:space="preserve"> </w:t>
      </w:r>
      <w:r w:rsidR="00CA09E7" w:rsidRPr="00DA1F04">
        <w:t>para.</w:t>
      </w:r>
      <w:r w:rsidR="00CA09E7">
        <w:t xml:space="preserve"> </w:t>
      </w:r>
      <w:r w:rsidR="00CA09E7" w:rsidRPr="00DA1F04">
        <w:t>128)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cases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public</w:t>
      </w:r>
      <w:r w:rsidR="00CA09E7">
        <w:t xml:space="preserve"> </w:t>
      </w:r>
      <w:r w:rsidR="00CA09E7" w:rsidRPr="00DA1F04">
        <w:t>interest</w:t>
      </w:r>
      <w:r w:rsidR="00CA09E7">
        <w:t xml:space="preserve"> </w:t>
      </w:r>
      <w:r w:rsidR="00CA09E7" w:rsidRPr="00DA1F04">
        <w:t>litigation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relation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environmental</w:t>
      </w:r>
      <w:r w:rsidR="00CA09E7">
        <w:t xml:space="preserve"> </w:t>
      </w:r>
      <w:r w:rsidR="00CA09E7" w:rsidRPr="00DA1F04">
        <w:t>issues.</w:t>
      </w:r>
    </w:p>
    <w:p w14:paraId="5FCA55F1" w14:textId="4D7F293C" w:rsidR="00CA09E7" w:rsidRPr="00DA1F04" w:rsidRDefault="00CA09E7" w:rsidP="00301848">
      <w:pPr>
        <w:pStyle w:val="H23G"/>
      </w:pPr>
      <w:r w:rsidRPr="00DA1F04">
        <w:tab/>
      </w:r>
      <w:r w:rsidRPr="00DA1F04">
        <w:tab/>
        <w:t>Right</w:t>
      </w:r>
      <w:r>
        <w:t xml:space="preserve"> </w:t>
      </w:r>
      <w:r w:rsidRPr="00DA1F04">
        <w:t>to</w:t>
      </w:r>
      <w:r>
        <w:t xml:space="preserve"> </w:t>
      </w:r>
      <w:r w:rsidRPr="00DA1F04">
        <w:t>education</w:t>
      </w:r>
      <w:r>
        <w:t xml:space="preserve"> </w:t>
      </w:r>
      <w:r w:rsidRPr="00DA1F04">
        <w:t>(arts.</w:t>
      </w:r>
      <w:r>
        <w:t xml:space="preserve"> </w:t>
      </w:r>
      <w:r w:rsidRPr="00DA1F04">
        <w:t>13–14)</w:t>
      </w:r>
    </w:p>
    <w:p w14:paraId="704FE8A6" w14:textId="1420451B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28.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on:</w:t>
      </w:r>
    </w:p>
    <w:p w14:paraId="3657BFC7" w14:textId="77777777" w:rsidR="00301848" w:rsidRDefault="00301848" w:rsidP="00301848">
      <w:pPr>
        <w:pStyle w:val="SingleTxtG"/>
      </w:pPr>
      <w:r>
        <w:tab/>
      </w:r>
      <w:r w:rsidR="00CA09E7" w:rsidRPr="00DA1F04">
        <w:t>(a)</w:t>
      </w:r>
      <w:r w:rsidR="00CA09E7" w:rsidRPr="00DA1F04">
        <w:tab/>
        <w:t>The</w:t>
      </w:r>
      <w:r w:rsidR="00CA09E7">
        <w:t xml:space="preserve"> </w:t>
      </w:r>
      <w:r w:rsidR="00CA09E7" w:rsidRPr="00DA1F04">
        <w:t>effectiveness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eliminate</w:t>
      </w:r>
      <w:r w:rsidR="00CA09E7">
        <w:t xml:space="preserve"> </w:t>
      </w:r>
      <w:r w:rsidR="00CA09E7" w:rsidRPr="00DA1F04">
        <w:t>all</w:t>
      </w:r>
      <w:r w:rsidR="00CA09E7">
        <w:t xml:space="preserve"> </w:t>
      </w:r>
      <w:r w:rsidR="00CA09E7" w:rsidRPr="00DA1F04">
        <w:t>tuition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additional</w:t>
      </w:r>
      <w:r w:rsidR="00CA09E7">
        <w:t xml:space="preserve"> </w:t>
      </w:r>
      <w:r w:rsidR="00CA09E7" w:rsidRPr="00DA1F04">
        <w:t>fees</w:t>
      </w:r>
      <w:r w:rsidR="00CA09E7">
        <w:t xml:space="preserve"> </w:t>
      </w:r>
      <w:r w:rsidR="00CA09E7" w:rsidRPr="00DA1F04">
        <w:t>during</w:t>
      </w:r>
      <w:r w:rsidR="00CA09E7">
        <w:t xml:space="preserve"> </w:t>
      </w:r>
      <w:r w:rsidR="00CA09E7" w:rsidRPr="00DA1F04">
        <w:t>compulsory</w:t>
      </w:r>
      <w:r w:rsidR="00CA09E7">
        <w:t xml:space="preserve"> </w:t>
      </w:r>
      <w:r w:rsidR="00CA09E7" w:rsidRPr="00DA1F04">
        <w:t>education;</w:t>
      </w:r>
    </w:p>
    <w:p w14:paraId="579309BD" w14:textId="2B0D3FDD" w:rsidR="00CA09E7" w:rsidRPr="00DA1F04" w:rsidRDefault="00301848" w:rsidP="00301848">
      <w:pPr>
        <w:pStyle w:val="SingleTxtG"/>
      </w:pPr>
      <w:r>
        <w:tab/>
      </w:r>
      <w:r w:rsidR="00CA09E7" w:rsidRPr="00DA1F04">
        <w:t>(b)</w:t>
      </w:r>
      <w:r w:rsidR="00CA09E7" w:rsidRPr="00DA1F04">
        <w:tab/>
        <w:t>The</w:t>
      </w:r>
      <w:r w:rsidR="00CA09E7">
        <w:t xml:space="preserve"> </w:t>
      </w:r>
      <w:r w:rsidR="00CA09E7" w:rsidRPr="00DA1F04">
        <w:t>steps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curb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disproportionately</w:t>
      </w:r>
      <w:r w:rsidR="00CA09E7">
        <w:t xml:space="preserve"> </w:t>
      </w:r>
      <w:r w:rsidR="00CA09E7" w:rsidRPr="00DA1F04">
        <w:t>low</w:t>
      </w:r>
      <w:r w:rsidR="00CA09E7">
        <w:t xml:space="preserve"> </w:t>
      </w:r>
      <w:r w:rsidR="00CA09E7" w:rsidRPr="00DA1F04">
        <w:t>completion</w:t>
      </w:r>
      <w:r w:rsidR="00CA09E7">
        <w:t xml:space="preserve"> </w:t>
      </w:r>
      <w:r w:rsidR="00CA09E7" w:rsidRPr="00DA1F04">
        <w:t>rates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compulsory</w:t>
      </w:r>
      <w:r w:rsidR="00CA09E7">
        <w:t xml:space="preserve"> </w:t>
      </w:r>
      <w:r w:rsidR="00CA09E7" w:rsidRPr="00DA1F04">
        <w:t>education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rural</w:t>
      </w:r>
      <w:r w:rsidR="00CA09E7">
        <w:t xml:space="preserve"> </w:t>
      </w:r>
      <w:r w:rsidR="00CA09E7" w:rsidRPr="00DA1F04">
        <w:t>areas;</w:t>
      </w:r>
    </w:p>
    <w:p w14:paraId="3EE9716D" w14:textId="19D2D2AD" w:rsidR="00CA09E7" w:rsidRPr="00DA1F04" w:rsidRDefault="00301848" w:rsidP="00301848">
      <w:pPr>
        <w:pStyle w:val="SingleTxtG"/>
      </w:pPr>
      <w:r>
        <w:tab/>
      </w:r>
      <w:r w:rsidR="00CA09E7" w:rsidRPr="00DA1F04">
        <w:t>(c)</w:t>
      </w:r>
      <w:r w:rsidR="00CA09E7" w:rsidRPr="00DA1F04">
        <w:tab/>
        <w:t>The</w:t>
      </w:r>
      <w:r w:rsidR="00CA09E7">
        <w:t xml:space="preserve"> </w:t>
      </w:r>
      <w:r w:rsidR="00CA09E7" w:rsidRPr="00DA1F04">
        <w:t>extent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which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have</w:t>
      </w:r>
      <w:r w:rsidR="00CA09E7">
        <w:t xml:space="preserve"> </w:t>
      </w:r>
      <w:r w:rsidR="00CA09E7" w:rsidRPr="00DA1F04">
        <w:t>improved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availability,</w:t>
      </w:r>
      <w:r w:rsidR="00CA09E7">
        <w:t xml:space="preserve"> </w:t>
      </w:r>
      <w:r w:rsidR="00CA09E7" w:rsidRPr="00DA1F04">
        <w:t>accessibility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quality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education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rural</w:t>
      </w:r>
      <w:r w:rsidR="00CA09E7">
        <w:t xml:space="preserve"> </w:t>
      </w:r>
      <w:r w:rsidR="00CA09E7" w:rsidRPr="00DA1F04">
        <w:t>areas,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relevant</w:t>
      </w:r>
      <w:r w:rsidR="00CA09E7">
        <w:t xml:space="preserve"> </w:t>
      </w:r>
      <w:r w:rsidR="00CA09E7" w:rsidRPr="00DA1F04">
        <w:t>statistical</w:t>
      </w:r>
      <w:r w:rsidR="00CA09E7">
        <w:t xml:space="preserve"> </w:t>
      </w:r>
      <w:r w:rsidR="00CA09E7" w:rsidRPr="00DA1F04">
        <w:t>data;</w:t>
      </w:r>
    </w:p>
    <w:p w14:paraId="1CB12D4E" w14:textId="47E8FEEE" w:rsidR="00CA09E7" w:rsidRPr="00DA1F04" w:rsidRDefault="00301848" w:rsidP="00301848">
      <w:pPr>
        <w:pStyle w:val="SingleTxtG"/>
      </w:pPr>
      <w:r>
        <w:tab/>
      </w:r>
      <w:r w:rsidR="00CA09E7" w:rsidRPr="00DA1F04">
        <w:t>(d)</w:t>
      </w:r>
      <w:r w:rsidR="00CA09E7" w:rsidRPr="00DA1F04">
        <w:tab/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ensure</w:t>
      </w:r>
      <w:r w:rsidR="00CA09E7">
        <w:t xml:space="preserve"> </w:t>
      </w:r>
      <w:r w:rsidR="00CA09E7" w:rsidRPr="00DA1F04">
        <w:t>academic</w:t>
      </w:r>
      <w:r w:rsidR="00CA09E7">
        <w:t xml:space="preserve"> </w:t>
      </w:r>
      <w:r w:rsidR="00CA09E7" w:rsidRPr="00DA1F04">
        <w:t>freedom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its</w:t>
      </w:r>
      <w:r w:rsidR="00CA09E7">
        <w:t xml:space="preserve"> </w:t>
      </w:r>
      <w:r w:rsidR="00CA09E7" w:rsidRPr="00DA1F04">
        <w:t>impact.</w:t>
      </w:r>
    </w:p>
    <w:p w14:paraId="5423C07B" w14:textId="087B8CF0" w:rsidR="00CA09E7" w:rsidRPr="00DA1F04" w:rsidRDefault="00CA09E7" w:rsidP="00301848">
      <w:pPr>
        <w:pStyle w:val="H23G"/>
      </w:pPr>
      <w:r w:rsidRPr="00DA1F04">
        <w:tab/>
      </w:r>
      <w:r w:rsidRPr="00DA1F04">
        <w:tab/>
        <w:t>Cultural</w:t>
      </w:r>
      <w:r>
        <w:t xml:space="preserve"> </w:t>
      </w:r>
      <w:r w:rsidRPr="00DA1F04">
        <w:t>rights</w:t>
      </w:r>
      <w:r>
        <w:t xml:space="preserve"> </w:t>
      </w:r>
      <w:r w:rsidRPr="00DA1F04">
        <w:t>(art.</w:t>
      </w:r>
      <w:r>
        <w:t xml:space="preserve"> </w:t>
      </w:r>
      <w:r w:rsidRPr="00DA1F04">
        <w:t>15)</w:t>
      </w:r>
    </w:p>
    <w:p w14:paraId="7A9C22E5" w14:textId="0186315C" w:rsidR="00CA09E7" w:rsidRPr="00DA1F04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 w:rsidRPr="00DA1F04">
        <w:t>29.</w:t>
      </w:r>
      <w:r w:rsidRPr="00DA1F04">
        <w:tab/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implementation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bilingual</w:t>
      </w:r>
      <w:r w:rsidR="00CA09E7">
        <w:t xml:space="preserve"> </w:t>
      </w:r>
      <w:r w:rsidR="00CA09E7" w:rsidRPr="00DA1F04">
        <w:t>language</w:t>
      </w:r>
      <w:r w:rsidR="00CA09E7">
        <w:t xml:space="preserve"> </w:t>
      </w:r>
      <w:r w:rsidR="00CA09E7" w:rsidRPr="00DA1F04">
        <w:t>education</w:t>
      </w:r>
      <w:r w:rsidR="00CA09E7">
        <w:t xml:space="preserve"> </w:t>
      </w:r>
      <w:r w:rsidR="00CA09E7" w:rsidRPr="00DA1F04">
        <w:t>policy,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number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schools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education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both</w:t>
      </w:r>
      <w:r w:rsidR="00CA09E7">
        <w:t xml:space="preserve"> </w:t>
      </w:r>
      <w:r w:rsidR="00CA09E7" w:rsidRPr="00DA1F04">
        <w:t>Mandarin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a</w:t>
      </w:r>
      <w:r w:rsidR="00CA09E7">
        <w:t xml:space="preserve"> </w:t>
      </w:r>
      <w:r w:rsidR="00CA09E7" w:rsidRPr="00DA1F04">
        <w:t>minority</w:t>
      </w:r>
      <w:r w:rsidR="00CA09E7">
        <w:t xml:space="preserve"> </w:t>
      </w:r>
      <w:r w:rsidR="00CA09E7" w:rsidRPr="00DA1F04">
        <w:t>language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number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teachers</w:t>
      </w:r>
      <w:r w:rsidR="00CA09E7">
        <w:t xml:space="preserve"> </w:t>
      </w:r>
      <w:r w:rsidR="00CA09E7" w:rsidRPr="00DA1F04">
        <w:t>who</w:t>
      </w:r>
      <w:r w:rsidR="00CA09E7">
        <w:t xml:space="preserve"> </w:t>
      </w:r>
      <w:r w:rsidR="00CA09E7" w:rsidRPr="00DA1F04">
        <w:t>teach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subjects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a</w:t>
      </w:r>
      <w:r w:rsidR="00CA09E7">
        <w:t xml:space="preserve"> </w:t>
      </w:r>
      <w:r w:rsidR="00CA09E7" w:rsidRPr="00DA1F04">
        <w:t>minority</w:t>
      </w:r>
      <w:r w:rsidR="00CA09E7">
        <w:t xml:space="preserve"> </w:t>
      </w:r>
      <w:r w:rsidR="00CA09E7" w:rsidRPr="00DA1F04">
        <w:t>language.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clarify</w:t>
      </w:r>
      <w:r w:rsidR="00CA09E7">
        <w:t xml:space="preserve"> </w:t>
      </w:r>
      <w:r w:rsidR="00CA09E7" w:rsidRPr="00DA1F04">
        <w:t>how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replacement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ethnic</w:t>
      </w:r>
      <w:r w:rsidR="00CA09E7">
        <w:t xml:space="preserve"> </w:t>
      </w:r>
      <w:r w:rsidR="00CA09E7" w:rsidRPr="00DA1F04">
        <w:t>minority</w:t>
      </w:r>
      <w:r w:rsidR="00CA09E7">
        <w:t xml:space="preserve"> </w:t>
      </w:r>
      <w:r w:rsidR="00CA09E7" w:rsidRPr="00DA1F04">
        <w:t>languages,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Uighur,</w:t>
      </w:r>
      <w:r w:rsidR="00CA09E7">
        <w:t xml:space="preserve"> </w:t>
      </w:r>
      <w:r w:rsidR="00CA09E7" w:rsidRPr="00DA1F04">
        <w:t>Tibetan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Mongolian,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Chinese</w:t>
      </w:r>
      <w:r w:rsidR="00CA09E7">
        <w:t xml:space="preserve"> </w:t>
      </w:r>
      <w:r w:rsidR="00CA09E7" w:rsidRPr="00DA1F04">
        <w:t>(Putonghua)</w:t>
      </w:r>
      <w:r w:rsidR="00CA09E7">
        <w:t xml:space="preserve"> </w:t>
      </w:r>
      <w:r w:rsidR="00CA09E7" w:rsidRPr="00DA1F04">
        <w:t>as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medium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instruction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compulsory</w:t>
      </w:r>
      <w:r w:rsidR="00CA09E7">
        <w:t xml:space="preserve"> </w:t>
      </w:r>
      <w:r w:rsidR="00CA09E7" w:rsidRPr="00DA1F04">
        <w:t>education</w:t>
      </w:r>
      <w:r w:rsidR="00CA09E7">
        <w:t xml:space="preserve"> </w:t>
      </w:r>
      <w:r w:rsidR="00CA09E7" w:rsidRPr="00DA1F04">
        <w:t>is</w:t>
      </w:r>
      <w:r w:rsidR="00CA09E7">
        <w:t xml:space="preserve"> </w:t>
      </w:r>
      <w:r w:rsidR="00CA09E7" w:rsidRPr="00DA1F04">
        <w:t>justified</w:t>
      </w:r>
      <w:r w:rsidR="00CA09E7">
        <w:t xml:space="preserve"> </w:t>
      </w:r>
      <w:r w:rsidR="00CA09E7" w:rsidRPr="00DA1F04">
        <w:t>under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policy.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this</w:t>
      </w:r>
      <w:r w:rsidR="00CA09E7">
        <w:t xml:space="preserve"> </w:t>
      </w:r>
      <w:r w:rsidR="00CA09E7" w:rsidRPr="00DA1F04">
        <w:t>context,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address</w:t>
      </w:r>
      <w:r w:rsidR="00CA09E7">
        <w:t xml:space="preserve"> </w:t>
      </w:r>
      <w:r w:rsidR="00CA09E7" w:rsidRPr="00DA1F04">
        <w:t>situations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which</w:t>
      </w:r>
      <w:r w:rsidR="00CA09E7">
        <w:t xml:space="preserve"> </w:t>
      </w:r>
      <w:r w:rsidR="00CA09E7" w:rsidRPr="00DA1F04">
        <w:t>parents</w:t>
      </w:r>
      <w:r w:rsidR="00CA09E7">
        <w:t xml:space="preserve"> </w:t>
      </w:r>
      <w:r w:rsidR="00CA09E7" w:rsidRPr="00DA1F04">
        <w:t>refuse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send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children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school</w:t>
      </w:r>
      <w:r w:rsidR="00CA09E7">
        <w:t xml:space="preserve"> </w:t>
      </w:r>
      <w:r w:rsidR="00CA09E7" w:rsidRPr="00DA1F04">
        <w:t>because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newly</w:t>
      </w:r>
      <w:r w:rsidR="00CA09E7">
        <w:t xml:space="preserve"> </w:t>
      </w:r>
      <w:r w:rsidR="00CA09E7" w:rsidRPr="00DA1F04">
        <w:t>implemented</w:t>
      </w:r>
      <w:r w:rsidR="00CA09E7">
        <w:t xml:space="preserve"> </w:t>
      </w:r>
      <w:r w:rsidR="00CA09E7" w:rsidRPr="00DA1F04">
        <w:t>language</w:t>
      </w:r>
      <w:r w:rsidR="00CA09E7">
        <w:t xml:space="preserve"> </w:t>
      </w:r>
      <w:r w:rsidR="00CA09E7" w:rsidRPr="00DA1F04">
        <w:t>policy.</w:t>
      </w:r>
    </w:p>
    <w:p w14:paraId="40113EE8" w14:textId="71BD2D77" w:rsidR="00301848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30.</w:t>
      </w:r>
      <w:r>
        <w:tab/>
      </w:r>
      <w:r w:rsidR="00CA09E7" w:rsidRPr="00DA1F04">
        <w:t>Please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efforts</w:t>
      </w:r>
      <w:r w:rsidR="00CA09E7">
        <w:t xml:space="preserve"> </w:t>
      </w:r>
      <w:r w:rsidR="00CA09E7" w:rsidRPr="00DA1F04">
        <w:t>undertaken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promote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protect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culture,</w:t>
      </w:r>
      <w:r w:rsidR="00CA09E7">
        <w:t xml:space="preserve"> </w:t>
      </w:r>
      <w:r w:rsidR="00CA09E7" w:rsidRPr="00DA1F04">
        <w:t>religion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language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ethnic</w:t>
      </w:r>
      <w:r w:rsidR="00CA09E7">
        <w:t xml:space="preserve"> </w:t>
      </w:r>
      <w:r w:rsidR="00CA09E7" w:rsidRPr="00DA1F04">
        <w:t>minority</w:t>
      </w:r>
      <w:r w:rsidR="00CA09E7">
        <w:t xml:space="preserve"> </w:t>
      </w:r>
      <w:r w:rsidR="00CA09E7" w:rsidRPr="00DA1F04">
        <w:t>groups,</w:t>
      </w:r>
      <w:r w:rsidR="00CA09E7">
        <w:t xml:space="preserve"> </w:t>
      </w:r>
      <w:r w:rsidR="00CA09E7" w:rsidRPr="00DA1F04">
        <w:t>particularly</w:t>
      </w:r>
      <w:r w:rsidR="00CA09E7">
        <w:t xml:space="preserve"> </w:t>
      </w:r>
      <w:r w:rsidR="00CA09E7" w:rsidRPr="00DA1F04">
        <w:t>Uighurs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Tibetans,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ensure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cultural,</w:t>
      </w:r>
      <w:r w:rsidR="00CA09E7">
        <w:t xml:space="preserve"> </w:t>
      </w:r>
      <w:r w:rsidR="00CA09E7" w:rsidRPr="00DA1F04">
        <w:t>religious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linguistic</w:t>
      </w:r>
      <w:r w:rsidR="00CA09E7">
        <w:t xml:space="preserve"> </w:t>
      </w:r>
      <w:r w:rsidR="00CA09E7" w:rsidRPr="00DA1F04">
        <w:t>identity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ethnic</w:t>
      </w:r>
      <w:r w:rsidR="00CA09E7">
        <w:t xml:space="preserve"> </w:t>
      </w:r>
      <w:r w:rsidR="00CA09E7" w:rsidRPr="00DA1F04">
        <w:t>minority</w:t>
      </w:r>
      <w:r w:rsidR="00CA09E7">
        <w:t xml:space="preserve"> </w:t>
      </w:r>
      <w:r w:rsidR="00CA09E7" w:rsidRPr="00DA1F04">
        <w:t>groups</w:t>
      </w:r>
      <w:r w:rsidR="00CA09E7">
        <w:t xml:space="preserve"> </w:t>
      </w:r>
      <w:r w:rsidR="00CA09E7" w:rsidRPr="00DA1F04">
        <w:t>is</w:t>
      </w:r>
      <w:r w:rsidR="00CA09E7">
        <w:t xml:space="preserve"> </w:t>
      </w:r>
      <w:r w:rsidR="00CA09E7" w:rsidRPr="00DA1F04">
        <w:t>not</w:t>
      </w:r>
      <w:r w:rsidR="00CA09E7">
        <w:t xml:space="preserve"> </w:t>
      </w:r>
      <w:r w:rsidR="00CA09E7" w:rsidRPr="00DA1F04">
        <w:t>undermined</w:t>
      </w:r>
      <w:r w:rsidR="00CA09E7">
        <w:t xml:space="preserve"> </w:t>
      </w:r>
      <w:r w:rsidR="00CA09E7" w:rsidRPr="00DA1F04">
        <w:t>by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assimilation</w:t>
      </w:r>
      <w:r w:rsidR="00CA09E7">
        <w:t xml:space="preserve"> </w:t>
      </w:r>
      <w:r w:rsidR="00CA09E7" w:rsidRPr="00DA1F04">
        <w:t>policy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party,</w:t>
      </w:r>
      <w:r w:rsidR="00CA09E7">
        <w:t xml:space="preserve"> </w:t>
      </w:r>
      <w:r w:rsidR="00CA09E7" w:rsidRPr="00DA1F04">
        <w:t>known</w:t>
      </w:r>
      <w:r w:rsidR="00CA09E7">
        <w:t xml:space="preserve"> </w:t>
      </w:r>
      <w:r w:rsidR="00CA09E7" w:rsidRPr="00DA1F04">
        <w:t>as</w:t>
      </w:r>
      <w:r w:rsidR="00CA09E7">
        <w:t xml:space="preserve"> </w:t>
      </w:r>
      <w:r>
        <w:t>“</w:t>
      </w:r>
      <w:r w:rsidR="00CA09E7" w:rsidRPr="00DA1F04">
        <w:t>sinicization</w:t>
      </w:r>
      <w:r>
        <w:t>”</w:t>
      </w:r>
      <w:r w:rsidR="00CA09E7" w:rsidRPr="00DA1F04">
        <w:t>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comment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reports</w:t>
      </w:r>
      <w:r w:rsidR="00CA09E7">
        <w:t xml:space="preserve"> </w:t>
      </w:r>
      <w:r w:rsidR="00CA09E7" w:rsidRPr="00DA1F04">
        <w:t>that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State</w:t>
      </w:r>
      <w:r w:rsidR="00CA09E7">
        <w:t xml:space="preserve"> </w:t>
      </w:r>
      <w:r w:rsidR="00CA09E7" w:rsidRPr="00DA1F04">
        <w:t>party</w:t>
      </w:r>
      <w:r w:rsidR="00CA09E7">
        <w:t xml:space="preserve"> </w:t>
      </w:r>
      <w:r w:rsidR="00CA09E7" w:rsidRPr="00DA1F04">
        <w:t>has:</w:t>
      </w:r>
      <w:r w:rsidR="00CA09E7">
        <w:t xml:space="preserve"> </w:t>
      </w:r>
      <w:r w:rsidR="00CA09E7" w:rsidRPr="00DA1F04">
        <w:t>(a)</w:t>
      </w:r>
      <w:r w:rsidR="00CA09E7">
        <w:t xml:space="preserve"> </w:t>
      </w:r>
      <w:r w:rsidR="00CA09E7" w:rsidRPr="00DA1F04">
        <w:t>attempted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eradicate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culture,</w:t>
      </w:r>
      <w:r w:rsidR="00CA09E7">
        <w:t xml:space="preserve"> </w:t>
      </w:r>
      <w:r w:rsidR="00CA09E7" w:rsidRPr="00DA1F04">
        <w:t>religion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language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Uighurs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Tibetans</w:t>
      </w:r>
      <w:r w:rsidR="00CA09E7">
        <w:t xml:space="preserve"> </w:t>
      </w:r>
      <w:r w:rsidR="00CA09E7" w:rsidRPr="00DA1F04">
        <w:t>through</w:t>
      </w:r>
      <w:r w:rsidR="00CA09E7">
        <w:t xml:space="preserve"> </w:t>
      </w:r>
      <w:r w:rsidR="00CA09E7" w:rsidRPr="00DA1F04">
        <w:t>massive</w:t>
      </w:r>
      <w:r w:rsidR="00CA09E7">
        <w:t xml:space="preserve"> </w:t>
      </w:r>
      <w:r w:rsidR="00CA09E7" w:rsidRPr="00DA1F04">
        <w:t>destruction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sacred</w:t>
      </w:r>
      <w:r w:rsidR="00CA09E7">
        <w:t xml:space="preserve"> </w:t>
      </w:r>
      <w:r w:rsidR="00CA09E7" w:rsidRPr="00DA1F04">
        <w:t>cultural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religious</w:t>
      </w:r>
      <w:r w:rsidR="00CA09E7">
        <w:t xml:space="preserve"> </w:t>
      </w:r>
      <w:r w:rsidR="00CA09E7" w:rsidRPr="00DA1F04">
        <w:t>sites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bans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practice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religious</w:t>
      </w:r>
      <w:r w:rsidR="00CA09E7">
        <w:t xml:space="preserve"> </w:t>
      </w:r>
      <w:r w:rsidR="00CA09E7" w:rsidRPr="00DA1F04">
        <w:t>rituals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use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Uighur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Tibetan</w:t>
      </w:r>
      <w:r w:rsidR="00CA09E7">
        <w:t xml:space="preserve"> </w:t>
      </w:r>
      <w:r w:rsidR="00CA09E7" w:rsidRPr="00DA1F04">
        <w:t>languages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schools;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(b)</w:t>
      </w:r>
      <w:r w:rsidR="00CA09E7">
        <w:t xml:space="preserve"> </w:t>
      </w:r>
      <w:r w:rsidR="00CA09E7" w:rsidRPr="00DA1F04">
        <w:t>suppressed</w:t>
      </w:r>
      <w:r w:rsidR="00CA09E7">
        <w:t xml:space="preserve"> </w:t>
      </w:r>
      <w:r w:rsidR="00CA09E7" w:rsidRPr="00DA1F04">
        <w:t>individuals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institutions</w:t>
      </w:r>
      <w:r w:rsidR="00CA09E7">
        <w:t xml:space="preserve"> </w:t>
      </w:r>
      <w:r w:rsidR="00CA09E7" w:rsidRPr="00DA1F04">
        <w:t>promoting</w:t>
      </w:r>
      <w:r w:rsidR="00CA09E7">
        <w:t xml:space="preserve"> </w:t>
      </w:r>
      <w:r w:rsidR="00CA09E7" w:rsidRPr="00DA1F04">
        <w:t>education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minority</w:t>
      </w:r>
      <w:r w:rsidR="00CA09E7">
        <w:t xml:space="preserve"> </w:t>
      </w:r>
      <w:r w:rsidR="00CA09E7" w:rsidRPr="00DA1F04">
        <w:t>languages</w:t>
      </w:r>
      <w:r w:rsidR="00CA09E7">
        <w:t xml:space="preserve"> </w:t>
      </w:r>
      <w:r w:rsidR="00CA09E7" w:rsidRPr="00DA1F04">
        <w:t>in</w:t>
      </w:r>
      <w:r w:rsidR="00CA09E7">
        <w:t xml:space="preserve"> </w:t>
      </w:r>
      <w:r w:rsidR="00CA09E7" w:rsidRPr="00DA1F04">
        <w:t>school.</w:t>
      </w:r>
    </w:p>
    <w:p w14:paraId="676DC5BF" w14:textId="36B2503E" w:rsidR="00CA09E7" w:rsidRDefault="00301848" w:rsidP="00301848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31.</w:t>
      </w:r>
      <w:r>
        <w:tab/>
      </w:r>
      <w:r w:rsidR="00CA09E7" w:rsidRPr="00DA1F04">
        <w:t>Please</w:t>
      </w:r>
      <w:r w:rsidR="00CA09E7">
        <w:t xml:space="preserve"> </w:t>
      </w:r>
      <w:r w:rsidR="00CA09E7" w:rsidRPr="00DA1F04">
        <w:t>indicate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improve</w:t>
      </w:r>
      <w:r w:rsidR="00CA09E7">
        <w:t xml:space="preserve"> </w:t>
      </w:r>
      <w:r w:rsidR="00CA09E7" w:rsidRPr="00DA1F04">
        <w:t>access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communication</w:t>
      </w:r>
      <w:r w:rsidR="00CA09E7">
        <w:t xml:space="preserve"> </w:t>
      </w:r>
      <w:r w:rsidR="00CA09E7" w:rsidRPr="00DA1F04">
        <w:t>technology,</w:t>
      </w:r>
      <w:r w:rsidR="00CA09E7">
        <w:t xml:space="preserve"> </w:t>
      </w:r>
      <w:r w:rsidR="00CA09E7" w:rsidRPr="00DA1F04">
        <w:t>including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Internet,</w:t>
      </w:r>
      <w:r w:rsidR="00CA09E7">
        <w:t xml:space="preserve"> </w:t>
      </w:r>
      <w:r w:rsidR="00CA09E7" w:rsidRPr="00DA1F04">
        <w:t>especially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disadvantaged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marginalized</w:t>
      </w:r>
      <w:r w:rsidR="00CA09E7">
        <w:t xml:space="preserve"> </w:t>
      </w:r>
      <w:r w:rsidR="00CA09E7" w:rsidRPr="00DA1F04">
        <w:t>individuals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groups,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ensure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free</w:t>
      </w:r>
      <w:r w:rsidR="00CA09E7">
        <w:t xml:space="preserve"> </w:t>
      </w:r>
      <w:r w:rsidR="00CA09E7" w:rsidRPr="00DA1F04">
        <w:t>exchange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ideas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online</w:t>
      </w:r>
      <w:r w:rsidR="00CA09E7">
        <w:t xml:space="preserve"> </w:t>
      </w:r>
      <w:r w:rsidR="00CA09E7" w:rsidRPr="00DA1F04">
        <w:t>without</w:t>
      </w:r>
      <w:r w:rsidR="00CA09E7">
        <w:t xml:space="preserve"> </w:t>
      </w:r>
      <w:r w:rsidR="00CA09E7" w:rsidRPr="00DA1F04">
        <w:t>interference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further</w:t>
      </w:r>
      <w:r w:rsidR="00CA09E7">
        <w:t xml:space="preserve"> </w:t>
      </w:r>
      <w:r w:rsidR="00CA09E7" w:rsidRPr="00DA1F04">
        <w:t>their</w:t>
      </w:r>
      <w:r w:rsidR="00CA09E7">
        <w:t xml:space="preserve"> </w:t>
      </w:r>
      <w:r w:rsidR="00CA09E7" w:rsidRPr="00DA1F04">
        <w:t>enjoyment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Covenant</w:t>
      </w:r>
      <w:r w:rsidR="00CA09E7">
        <w:t xml:space="preserve"> </w:t>
      </w:r>
      <w:r w:rsidR="00CA09E7" w:rsidRPr="00DA1F04">
        <w:t>rights.</w:t>
      </w:r>
      <w:r w:rsidR="00CA09E7">
        <w:t xml:space="preserve"> </w:t>
      </w:r>
      <w:r w:rsidR="00CA09E7" w:rsidRPr="00DA1F04">
        <w:t>Please</w:t>
      </w:r>
      <w:r w:rsidR="00CA09E7">
        <w:t xml:space="preserve"> </w:t>
      </w:r>
      <w:r w:rsidR="00CA09E7" w:rsidRPr="00DA1F04">
        <w:t>also</w:t>
      </w:r>
      <w:r w:rsidR="00CA09E7">
        <w:t xml:space="preserve"> </w:t>
      </w:r>
      <w:r w:rsidR="00CA09E7" w:rsidRPr="00DA1F04">
        <w:t>provide</w:t>
      </w:r>
      <w:r w:rsidR="00CA09E7">
        <w:t xml:space="preserve"> </w:t>
      </w:r>
      <w:r w:rsidR="00CA09E7" w:rsidRPr="00DA1F04">
        <w:t>information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legislative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policy</w:t>
      </w:r>
      <w:r w:rsidR="00CA09E7">
        <w:t xml:space="preserve"> </w:t>
      </w:r>
      <w:r w:rsidR="00CA09E7" w:rsidRPr="00DA1F04">
        <w:t>measures</w:t>
      </w:r>
      <w:r w:rsidR="00CA09E7">
        <w:t xml:space="preserve"> </w:t>
      </w:r>
      <w:r w:rsidR="00CA09E7" w:rsidRPr="00DA1F04">
        <w:t>taken</w:t>
      </w:r>
      <w:r w:rsidR="00CA09E7">
        <w:t xml:space="preserve"> </w:t>
      </w:r>
      <w:r w:rsidR="00CA09E7" w:rsidRPr="00DA1F04">
        <w:t>to</w:t>
      </w:r>
      <w:r w:rsidR="00CA09E7">
        <w:t xml:space="preserve"> </w:t>
      </w:r>
      <w:r w:rsidR="00CA09E7" w:rsidRPr="00DA1F04">
        <w:t>respect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freedom</w:t>
      </w:r>
      <w:r w:rsidR="00CA09E7">
        <w:t xml:space="preserve"> </w:t>
      </w:r>
      <w:r w:rsidR="00CA09E7" w:rsidRPr="00DA1F04">
        <w:t>indispensable</w:t>
      </w:r>
      <w:r w:rsidR="00CA09E7">
        <w:t xml:space="preserve"> </w:t>
      </w:r>
      <w:r w:rsidR="00CA09E7" w:rsidRPr="00DA1F04">
        <w:t>for</w:t>
      </w:r>
      <w:r w:rsidR="00CA09E7">
        <w:t xml:space="preserve"> </w:t>
      </w:r>
      <w:r w:rsidR="00CA09E7" w:rsidRPr="00DA1F04">
        <w:t>scientific</w:t>
      </w:r>
      <w:r w:rsidR="00CA09E7">
        <w:t xml:space="preserve"> </w:t>
      </w:r>
      <w:r w:rsidR="00CA09E7" w:rsidRPr="00DA1F04">
        <w:t>research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creative</w:t>
      </w:r>
      <w:r w:rsidR="00CA09E7">
        <w:t xml:space="preserve"> </w:t>
      </w:r>
      <w:r w:rsidR="00CA09E7" w:rsidRPr="00DA1F04">
        <w:t>activity</w:t>
      </w:r>
      <w:r w:rsidR="00CA09E7">
        <w:t xml:space="preserve"> </w:t>
      </w:r>
      <w:r w:rsidR="00CA09E7" w:rsidRPr="00DA1F04">
        <w:t>and</w:t>
      </w:r>
      <w:r w:rsidR="00CA09E7">
        <w:t xml:space="preserve"> </w:t>
      </w:r>
      <w:r w:rsidR="00CA09E7" w:rsidRPr="00DA1F04">
        <w:t>any</w:t>
      </w:r>
      <w:r w:rsidR="00CA09E7">
        <w:t xml:space="preserve"> </w:t>
      </w:r>
      <w:r w:rsidR="00CA09E7" w:rsidRPr="00DA1F04">
        <w:t>restrictions</w:t>
      </w:r>
      <w:r w:rsidR="00CA09E7">
        <w:t xml:space="preserve"> </w:t>
      </w:r>
      <w:r w:rsidR="00CA09E7" w:rsidRPr="00DA1F04">
        <w:t>on</w:t>
      </w:r>
      <w:r w:rsidR="00CA09E7">
        <w:t xml:space="preserve"> </w:t>
      </w:r>
      <w:r w:rsidR="00CA09E7" w:rsidRPr="00DA1F04">
        <w:t>the</w:t>
      </w:r>
      <w:r w:rsidR="00CA09E7">
        <w:t xml:space="preserve"> </w:t>
      </w:r>
      <w:r w:rsidR="00CA09E7" w:rsidRPr="00DA1F04">
        <w:t>exercise</w:t>
      </w:r>
      <w:r w:rsidR="00CA09E7">
        <w:t xml:space="preserve"> </w:t>
      </w:r>
      <w:r w:rsidR="00CA09E7" w:rsidRPr="00DA1F04">
        <w:t>of</w:t>
      </w:r>
      <w:r w:rsidR="00CA09E7">
        <w:t xml:space="preserve"> </w:t>
      </w:r>
      <w:r w:rsidR="00CA09E7" w:rsidRPr="00DA1F04">
        <w:t>this</w:t>
      </w:r>
      <w:r w:rsidR="00CA09E7">
        <w:t xml:space="preserve"> </w:t>
      </w:r>
      <w:r w:rsidR="00CA09E7" w:rsidRPr="00DA1F04">
        <w:t>freedom.</w:t>
      </w:r>
    </w:p>
    <w:p w14:paraId="29448EFA" w14:textId="36B1C512" w:rsidR="00301848" w:rsidRPr="00301848" w:rsidRDefault="00301848" w:rsidP="00301848">
      <w:pPr>
        <w:spacing w:before="240"/>
        <w:jc w:val="center"/>
        <w:rPr>
          <w:u w:val="single"/>
          <w:lang w:val="fr-CH"/>
        </w:rPr>
      </w:pP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  <w:r w:rsidRPr="003E5C6C">
        <w:rPr>
          <w:u w:val="single"/>
          <w:lang w:val="fr-CH"/>
        </w:rPr>
        <w:tab/>
      </w:r>
    </w:p>
    <w:sectPr w:rsidR="00301848" w:rsidRPr="00301848" w:rsidSect="0058769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DF4DD" w14:textId="77777777" w:rsidR="005A41EB" w:rsidRPr="00FB1744" w:rsidRDefault="005A41EB" w:rsidP="00FB1744">
      <w:pPr>
        <w:pStyle w:val="Footer"/>
      </w:pPr>
    </w:p>
  </w:endnote>
  <w:endnote w:type="continuationSeparator" w:id="0">
    <w:p w14:paraId="56227C2E" w14:textId="77777777" w:rsidR="005A41EB" w:rsidRPr="00FB1744" w:rsidRDefault="005A41EB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E561F" w14:textId="0F090FCC" w:rsidR="00CA09E7" w:rsidRDefault="00CA09E7" w:rsidP="00CA09E7">
    <w:pPr>
      <w:pStyle w:val="Footer"/>
      <w:tabs>
        <w:tab w:val="right" w:pos="9638"/>
      </w:tabs>
    </w:pPr>
    <w:r w:rsidRPr="00CA09E7">
      <w:rPr>
        <w:b/>
        <w:bCs/>
        <w:sz w:val="18"/>
      </w:rPr>
      <w:fldChar w:fldCharType="begin"/>
    </w:r>
    <w:r w:rsidRPr="00CA09E7">
      <w:rPr>
        <w:b/>
        <w:bCs/>
        <w:sz w:val="18"/>
      </w:rPr>
      <w:instrText xml:space="preserve"> PAGE  \* MERGEFORMAT </w:instrText>
    </w:r>
    <w:r w:rsidRPr="00CA09E7">
      <w:rPr>
        <w:b/>
        <w:bCs/>
        <w:sz w:val="18"/>
      </w:rPr>
      <w:fldChar w:fldCharType="separate"/>
    </w:r>
    <w:r w:rsidR="003E017D">
      <w:rPr>
        <w:b/>
        <w:bCs/>
        <w:noProof/>
        <w:sz w:val="18"/>
      </w:rPr>
      <w:t>6</w:t>
    </w:r>
    <w:r w:rsidRPr="00CA09E7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9D54" w14:textId="1696952A" w:rsidR="00CA09E7" w:rsidRDefault="00CA09E7" w:rsidP="00CA09E7">
    <w:pPr>
      <w:pStyle w:val="Footer"/>
      <w:tabs>
        <w:tab w:val="right" w:pos="9638"/>
      </w:tabs>
    </w:pPr>
    <w:r>
      <w:tab/>
    </w:r>
    <w:r w:rsidRPr="00CA09E7">
      <w:rPr>
        <w:b/>
        <w:bCs/>
        <w:sz w:val="18"/>
      </w:rPr>
      <w:fldChar w:fldCharType="begin"/>
    </w:r>
    <w:r w:rsidRPr="00CA09E7">
      <w:rPr>
        <w:b/>
        <w:bCs/>
        <w:sz w:val="18"/>
      </w:rPr>
      <w:instrText xml:space="preserve"> PAGE  \* MERGEFORMAT </w:instrText>
    </w:r>
    <w:r w:rsidRPr="00CA09E7">
      <w:rPr>
        <w:b/>
        <w:bCs/>
        <w:sz w:val="18"/>
      </w:rPr>
      <w:fldChar w:fldCharType="separate"/>
    </w:r>
    <w:r w:rsidR="003E017D">
      <w:rPr>
        <w:b/>
        <w:bCs/>
        <w:noProof/>
        <w:sz w:val="18"/>
      </w:rPr>
      <w:t>7</w:t>
    </w:r>
    <w:r w:rsidRPr="00CA09E7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ED3D" w14:textId="285398CA" w:rsidR="000B2093" w:rsidRDefault="000B2093" w:rsidP="000B209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E13E0B3" wp14:editId="5BA01BB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195367" w14:textId="0CA68F26" w:rsidR="000B2093" w:rsidRPr="000B2093" w:rsidRDefault="000B2093" w:rsidP="000B2093">
    <w:pPr>
      <w:pStyle w:val="Footer"/>
      <w:ind w:right="1134"/>
      <w:rPr>
        <w:sz w:val="20"/>
      </w:rPr>
    </w:pPr>
    <w:r>
      <w:rPr>
        <w:sz w:val="20"/>
      </w:rPr>
      <w:t>GE.21-04570(E)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EB10742" wp14:editId="7A0B3F4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B740D" w14:textId="77777777" w:rsidR="005A41EB" w:rsidRPr="00FB1744" w:rsidRDefault="005A41E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9F26648" w14:textId="77777777" w:rsidR="005A41EB" w:rsidRPr="00FB1744" w:rsidRDefault="005A41E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17820350" w14:textId="18A6957A" w:rsidR="00CA09E7" w:rsidRPr="00CA09E7" w:rsidRDefault="00CA09E7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CA09E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 xml:space="preserve">Adopted by the pre-sessional working group at its </w:t>
      </w:r>
      <w:r w:rsidRPr="00B007D6">
        <w:t>sixty-</w:t>
      </w:r>
      <w:r>
        <w:t>eig</w:t>
      </w:r>
      <w:r w:rsidRPr="00B007D6">
        <w:t>ht</w:t>
      </w:r>
      <w:r>
        <w:t xml:space="preserve">h </w:t>
      </w:r>
      <w:r w:rsidRPr="00B007D6">
        <w:t>session</w:t>
      </w:r>
      <w:r>
        <w:t xml:space="preserve"> </w:t>
      </w:r>
      <w:r w:rsidRPr="00B007D6">
        <w:t>(8–12</w:t>
      </w:r>
      <w:r>
        <w:t xml:space="preserve"> </w:t>
      </w:r>
      <w:r w:rsidRPr="00B007D6">
        <w:t>March</w:t>
      </w:r>
      <w:r>
        <w:t xml:space="preserve"> </w:t>
      </w:r>
      <w:r w:rsidRPr="00B007D6">
        <w:t>2021)</w:t>
      </w:r>
      <w:r w:rsidRPr="00B007D6">
        <w:rPr>
          <w:szCs w:val="18"/>
        </w:rPr>
        <w:t>.</w:t>
      </w:r>
    </w:p>
  </w:footnote>
  <w:footnote w:id="2">
    <w:p w14:paraId="636F7855" w14:textId="29BA0E81" w:rsidR="00CA09E7" w:rsidRPr="00CA09E7" w:rsidRDefault="00CA09E7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CA09E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10299C">
        <w:t>The</w:t>
      </w:r>
      <w:r>
        <w:t xml:space="preserve"> </w:t>
      </w:r>
      <w:r w:rsidRPr="0010299C">
        <w:t>lists</w:t>
      </w:r>
      <w:r>
        <w:t xml:space="preserve"> </w:t>
      </w:r>
      <w:r w:rsidRPr="0010299C">
        <w:t>of</w:t>
      </w:r>
      <w:r>
        <w:t xml:space="preserve"> </w:t>
      </w:r>
      <w:r w:rsidRPr="0010299C">
        <w:t>issues</w:t>
      </w:r>
      <w:r>
        <w:t xml:space="preserve"> </w:t>
      </w:r>
      <w:r w:rsidRPr="0010299C">
        <w:t>in</w:t>
      </w:r>
      <w:r>
        <w:t xml:space="preserve"> </w:t>
      </w:r>
      <w:r w:rsidRPr="0010299C">
        <w:t>relation</w:t>
      </w:r>
      <w:r>
        <w:t xml:space="preserve"> </w:t>
      </w:r>
      <w:r w:rsidRPr="0010299C">
        <w:t>to</w:t>
      </w:r>
      <w:r>
        <w:t xml:space="preserve"> </w:t>
      </w:r>
      <w:r w:rsidRPr="0010299C">
        <w:t>the</w:t>
      </w:r>
      <w:r>
        <w:t xml:space="preserve"> </w:t>
      </w:r>
      <w:r w:rsidRPr="0010299C">
        <w:t>reports</w:t>
      </w:r>
      <w:r>
        <w:t xml:space="preserve"> </w:t>
      </w:r>
      <w:r w:rsidRPr="0010299C">
        <w:t>of</w:t>
      </w:r>
      <w:r>
        <w:t xml:space="preserve"> </w:t>
      </w:r>
      <w:r w:rsidRPr="0010299C">
        <w:t>Hong</w:t>
      </w:r>
      <w:r>
        <w:t xml:space="preserve"> </w:t>
      </w:r>
      <w:r w:rsidRPr="0010299C">
        <w:t>Kong,</w:t>
      </w:r>
      <w:r>
        <w:t xml:space="preserve"> </w:t>
      </w:r>
      <w:r w:rsidRPr="0010299C">
        <w:t>China</w:t>
      </w:r>
      <w:r>
        <w:t xml:space="preserve"> </w:t>
      </w:r>
      <w:r w:rsidRPr="0010299C">
        <w:t>(E/C.12/CHN-HKG/Q/4)</w:t>
      </w:r>
      <w:r>
        <w:t xml:space="preserve"> </w:t>
      </w:r>
      <w:r w:rsidRPr="0010299C">
        <w:t>and</w:t>
      </w:r>
      <w:r>
        <w:t xml:space="preserve"> </w:t>
      </w:r>
      <w:r w:rsidRPr="0010299C">
        <w:t>Macao,</w:t>
      </w:r>
      <w:r>
        <w:t xml:space="preserve"> </w:t>
      </w:r>
      <w:r w:rsidRPr="0010299C">
        <w:t>China</w:t>
      </w:r>
      <w:r>
        <w:t xml:space="preserve"> </w:t>
      </w:r>
      <w:r w:rsidRPr="008E1DC5">
        <w:t>(E/C.12/CHN-MAC/Q/3)</w:t>
      </w:r>
      <w:r>
        <w:t xml:space="preserve"> </w:t>
      </w:r>
      <w:r w:rsidRPr="0010299C">
        <w:t>form</w:t>
      </w:r>
      <w:r>
        <w:t xml:space="preserve"> </w:t>
      </w:r>
      <w:r w:rsidRPr="0010299C">
        <w:t>part</w:t>
      </w:r>
      <w:r>
        <w:t xml:space="preserve"> </w:t>
      </w:r>
      <w:r w:rsidRPr="0010299C">
        <w:t>of</w:t>
      </w:r>
      <w:r>
        <w:t xml:space="preserve"> </w:t>
      </w:r>
      <w:r w:rsidRPr="0010299C">
        <w:t>the</w:t>
      </w:r>
      <w:r>
        <w:t xml:space="preserve"> </w:t>
      </w:r>
      <w:r w:rsidRPr="0010299C">
        <w:t>present</w:t>
      </w:r>
      <w:r>
        <w:t xml:space="preserve"> </w:t>
      </w:r>
      <w:r w:rsidRPr="0010299C">
        <w:t>list</w:t>
      </w:r>
      <w:r>
        <w:t xml:space="preserve"> </w:t>
      </w:r>
      <w:r w:rsidRPr="0010299C">
        <w:t>of</w:t>
      </w:r>
      <w:r>
        <w:t xml:space="preserve"> </w:t>
      </w:r>
      <w:r w:rsidRPr="0010299C">
        <w:t>issues.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AA6CB" w14:textId="77777777" w:rsidR="00CA09E7" w:rsidRDefault="00CA09E7" w:rsidP="00CA09E7">
    <w:pPr>
      <w:pStyle w:val="Header"/>
    </w:pPr>
    <w:r>
      <w:t>E/C.12/CHN/Q/3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7E9C" w14:textId="77777777" w:rsidR="00CA09E7" w:rsidRDefault="00CA09E7" w:rsidP="00CA09E7">
    <w:pPr>
      <w:pStyle w:val="Header"/>
      <w:jc w:val="right"/>
    </w:pPr>
    <w:r>
      <w:t>E/C.12/CHN/Q/3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5A41EB"/>
    <w:rsid w:val="00046E92"/>
    <w:rsid w:val="000B2093"/>
    <w:rsid w:val="000D1B89"/>
    <w:rsid w:val="000F6E29"/>
    <w:rsid w:val="001170DC"/>
    <w:rsid w:val="00147DCC"/>
    <w:rsid w:val="0017521D"/>
    <w:rsid w:val="00247E2C"/>
    <w:rsid w:val="002D6C53"/>
    <w:rsid w:val="002F168B"/>
    <w:rsid w:val="002F5595"/>
    <w:rsid w:val="00301848"/>
    <w:rsid w:val="00334F6A"/>
    <w:rsid w:val="00342AC8"/>
    <w:rsid w:val="003B4550"/>
    <w:rsid w:val="003E017D"/>
    <w:rsid w:val="0043448D"/>
    <w:rsid w:val="00461253"/>
    <w:rsid w:val="005042C2"/>
    <w:rsid w:val="00506C12"/>
    <w:rsid w:val="00523122"/>
    <w:rsid w:val="0056599A"/>
    <w:rsid w:val="00585AE1"/>
    <w:rsid w:val="00587690"/>
    <w:rsid w:val="005A41EB"/>
    <w:rsid w:val="00671529"/>
    <w:rsid w:val="006A5598"/>
    <w:rsid w:val="00717266"/>
    <w:rsid w:val="007268F9"/>
    <w:rsid w:val="007C52B0"/>
    <w:rsid w:val="009411B4"/>
    <w:rsid w:val="009B22C5"/>
    <w:rsid w:val="009D0139"/>
    <w:rsid w:val="009F5CDC"/>
    <w:rsid w:val="00A429CD"/>
    <w:rsid w:val="00A775CF"/>
    <w:rsid w:val="00AB3C7E"/>
    <w:rsid w:val="00B06045"/>
    <w:rsid w:val="00C35A27"/>
    <w:rsid w:val="00C448F7"/>
    <w:rsid w:val="00CA09E7"/>
    <w:rsid w:val="00D403F1"/>
    <w:rsid w:val="00DC04C1"/>
    <w:rsid w:val="00E02C2B"/>
    <w:rsid w:val="00E665C4"/>
    <w:rsid w:val="00E929D6"/>
    <w:rsid w:val="00ED6C48"/>
    <w:rsid w:val="00EF76C5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AF2899B"/>
  <w15:docId w15:val="{0D058E42-8F1E-4F32-8C78-238B2481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CA0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lo.org/dyn/normlex/en/f?p=NORMLEXPUB:12100:::NO:12100:P12100_ILO_CODE:C105:NO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AD17-04AA-4E5D-A67E-AA4FE636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7</Pages>
  <Words>3960</Words>
  <Characters>22459</Characters>
  <Application>Microsoft Office Word</Application>
  <DocSecurity>0</DocSecurity>
  <Lines>343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E/C.12/CHN/Q/3</vt:lpstr>
    </vt:vector>
  </TitlesOfParts>
  <Company>DCM</Company>
  <LinksUpToDate>false</LinksUpToDate>
  <CharactersWithSpaces>26394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E/C.12/CHN/Q/3</dc:title>
  <dc:subject>2104570</dc:subject>
  <dc:creator>Una Giltsoff</dc:creator>
  <cp:keywords/>
  <dc:description/>
  <cp:lastModifiedBy>Una Giltsoff</cp:lastModifiedBy>
  <cp:revision>2</cp:revision>
  <dcterms:created xsi:type="dcterms:W3CDTF">2021-04-07T14:09:00Z</dcterms:created>
  <dcterms:modified xsi:type="dcterms:W3CDTF">2021-04-07T14:09:00Z</dcterms:modified>
</cp:coreProperties>
</file>