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650101">
                <w:t>RES/26/19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650101">
                <w:rPr>
                  <w:lang w:val="en-US"/>
                </w:rPr>
                <w:t>11 July 2014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650101" w:rsidRPr="009E3B5E" w:rsidRDefault="00650101" w:rsidP="006501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Совет по правам человека</w:t>
      </w:r>
    </w:p>
    <w:p w:rsidR="00650101" w:rsidRPr="009E3B5E" w:rsidRDefault="00650101" w:rsidP="00650101">
      <w:pPr>
        <w:rPr>
          <w:b/>
        </w:rPr>
      </w:pPr>
      <w:r>
        <w:rPr>
          <w:b/>
        </w:rPr>
        <w:t>Двадцать шестая сессия</w:t>
      </w:r>
    </w:p>
    <w:p w:rsidR="00650101" w:rsidRPr="009E3B5E" w:rsidRDefault="00650101" w:rsidP="00650101">
      <w:r>
        <w:t>Пункт 3 повестки дня</w:t>
      </w:r>
    </w:p>
    <w:p w:rsidR="00650101" w:rsidRPr="00970D86" w:rsidRDefault="00650101" w:rsidP="00650101">
      <w:pPr>
        <w:rPr>
          <w:color w:val="000000"/>
        </w:rPr>
      </w:pPr>
      <w:r w:rsidRPr="00970D86">
        <w:rPr>
          <w:b/>
          <w:bCs/>
          <w:color w:val="000000"/>
        </w:rPr>
        <w:t>Поощрение и защита всех прав человека,</w:t>
      </w:r>
      <w:r w:rsidRPr="00635CB2">
        <w:rPr>
          <w:b/>
          <w:bCs/>
          <w:color w:val="000000"/>
        </w:rPr>
        <w:br/>
      </w:r>
      <w:r w:rsidRPr="00970D86">
        <w:rPr>
          <w:b/>
          <w:bCs/>
          <w:color w:val="000000"/>
        </w:rPr>
        <w:t>гражданских,</w:t>
      </w:r>
      <w:r w:rsidRPr="00635CB2">
        <w:rPr>
          <w:b/>
          <w:bCs/>
          <w:color w:val="000000"/>
        </w:rPr>
        <w:t xml:space="preserve"> </w:t>
      </w:r>
      <w:r w:rsidRPr="00970D86">
        <w:rPr>
          <w:b/>
          <w:bCs/>
          <w:color w:val="000000"/>
        </w:rPr>
        <w:t>политических, экономических,</w:t>
      </w:r>
      <w:r w:rsidRPr="00635CB2">
        <w:rPr>
          <w:b/>
          <w:bCs/>
          <w:color w:val="000000"/>
        </w:rPr>
        <w:br/>
      </w:r>
      <w:r w:rsidRPr="00970D86">
        <w:rPr>
          <w:b/>
          <w:bCs/>
          <w:color w:val="000000"/>
        </w:rPr>
        <w:t>социальных и культурных прав,</w:t>
      </w:r>
      <w:r w:rsidRPr="00635CB2">
        <w:rPr>
          <w:b/>
          <w:bCs/>
          <w:color w:val="000000"/>
        </w:rPr>
        <w:t xml:space="preserve"> </w:t>
      </w:r>
      <w:r w:rsidRPr="00970D86">
        <w:rPr>
          <w:b/>
          <w:bCs/>
          <w:color w:val="000000"/>
        </w:rPr>
        <w:t>включая</w:t>
      </w:r>
      <w:r w:rsidRPr="00635CB2">
        <w:rPr>
          <w:b/>
          <w:bCs/>
          <w:color w:val="000000"/>
        </w:rPr>
        <w:br/>
      </w:r>
      <w:r w:rsidRPr="00970D86">
        <w:rPr>
          <w:b/>
          <w:bCs/>
          <w:color w:val="000000"/>
        </w:rPr>
        <w:t>право на развитие</w:t>
      </w:r>
      <w:r>
        <w:rPr>
          <w:b/>
          <w:bCs/>
          <w:color w:val="000000"/>
        </w:rPr>
        <w:t xml:space="preserve"> </w:t>
      </w:r>
    </w:p>
    <w:p w:rsidR="00650101" w:rsidRPr="00650101" w:rsidRDefault="00650101" w:rsidP="00650101">
      <w:pPr>
        <w:pStyle w:val="H23GR0"/>
      </w:pPr>
      <w:r w:rsidRPr="001E5AF5">
        <w:tab/>
      </w:r>
      <w:r w:rsidRPr="001E5AF5">
        <w:tab/>
      </w:r>
      <w:r>
        <w:t>Резолюция, принятая Советом по правам человека</w:t>
      </w:r>
    </w:p>
    <w:p w:rsidR="00650101" w:rsidRPr="009269AC" w:rsidRDefault="00650101" w:rsidP="00650101">
      <w:pPr>
        <w:pStyle w:val="H1GR"/>
      </w:pPr>
      <w:r w:rsidRPr="00513203">
        <w:tab/>
      </w:r>
      <w:r w:rsidRPr="00513203">
        <w:tab/>
      </w:r>
      <w:r w:rsidRPr="009269AC">
        <w:t>26/</w:t>
      </w:r>
      <w:r w:rsidR="00A7543A">
        <w:t>19</w:t>
      </w:r>
      <w:r w:rsidRPr="00635CB2">
        <w:br/>
      </w:r>
      <w:r w:rsidRPr="009269AC">
        <w:t xml:space="preserve">Права человека мигрантов: </w:t>
      </w:r>
      <w:r>
        <w:t>мандат Специального докладчика по</w:t>
      </w:r>
      <w:r>
        <w:rPr>
          <w:lang w:val="en-US"/>
        </w:rPr>
        <w:t> </w:t>
      </w:r>
      <w:r>
        <w:t>правам человека мигрантов</w:t>
      </w:r>
    </w:p>
    <w:p w:rsidR="00650101" w:rsidRPr="00486FFA" w:rsidRDefault="00650101" w:rsidP="00650101">
      <w:pPr>
        <w:pStyle w:val="SingleTxtGR"/>
        <w:rPr>
          <w:i/>
        </w:rPr>
      </w:pPr>
      <w:r w:rsidRPr="00486FFA">
        <w:rPr>
          <w:i/>
        </w:rPr>
        <w:tab/>
        <w:t>Совет по правам человека,</w:t>
      </w:r>
    </w:p>
    <w:p w:rsidR="00650101" w:rsidRPr="00A92707" w:rsidRDefault="00650101" w:rsidP="00650101">
      <w:pPr>
        <w:pStyle w:val="SingleTxtGR"/>
      </w:pPr>
      <w:r>
        <w:tab/>
      </w:r>
      <w:r w:rsidRPr="00486FFA">
        <w:rPr>
          <w:i/>
        </w:rPr>
        <w:t>вновь подтверждая</w:t>
      </w:r>
      <w:r w:rsidRPr="00A92707">
        <w:t xml:space="preserve"> Всеобщую декларацию прав человека, которая пр</w:t>
      </w:r>
      <w:r w:rsidRPr="00A92707">
        <w:t>о</w:t>
      </w:r>
      <w:r w:rsidRPr="00A92707">
        <w:t>возглашает, что все люди рождаются свободными и равными в достоинстве и правах и что каждый человек должен обладать всеми правами и свободами, провозглашенными в Декларации</w:t>
      </w:r>
      <w:r>
        <w:t>,</w:t>
      </w:r>
      <w:r w:rsidRPr="00A92707">
        <w:t xml:space="preserve"> без какого бы то ни было различия, как</w:t>
      </w:r>
      <w:r>
        <w:t xml:space="preserve"> </w:t>
      </w:r>
      <w:r w:rsidRPr="00A92707">
        <w:t>то в отношении расы, цвета кожи, пола, языка, религии</w:t>
      </w:r>
      <w:r>
        <w:t xml:space="preserve"> или </w:t>
      </w:r>
      <w:r w:rsidRPr="00A92707">
        <w:t>национального прои</w:t>
      </w:r>
      <w:r w:rsidRPr="00A92707">
        <w:t>с</w:t>
      </w:r>
      <w:r w:rsidRPr="00A92707">
        <w:t>хождения</w:t>
      </w:r>
      <w:r>
        <w:t>,</w:t>
      </w:r>
    </w:p>
    <w:p w:rsidR="00650101" w:rsidRPr="00A54175" w:rsidRDefault="00650101" w:rsidP="00650101">
      <w:pPr>
        <w:pStyle w:val="SingleTxtGR"/>
      </w:pPr>
      <w:r w:rsidRPr="00650101">
        <w:tab/>
      </w:r>
      <w:r w:rsidRPr="00486FFA">
        <w:rPr>
          <w:i/>
        </w:rPr>
        <w:t>ссылаясь</w:t>
      </w:r>
      <w:r w:rsidRPr="00A54175">
        <w:t xml:space="preserve"> на все международные нормы и </w:t>
      </w:r>
      <w:r>
        <w:t>стандарты,</w:t>
      </w:r>
      <w:r w:rsidRPr="00A54175">
        <w:t xml:space="preserve"> имеющие отнош</w:t>
      </w:r>
      <w:r w:rsidRPr="00A54175">
        <w:t>е</w:t>
      </w:r>
      <w:r w:rsidRPr="00A54175">
        <w:t>ние к правам человека мигрантов,</w:t>
      </w:r>
    </w:p>
    <w:p w:rsidR="00650101" w:rsidRPr="00A54175" w:rsidRDefault="00650101" w:rsidP="00650101">
      <w:pPr>
        <w:pStyle w:val="SingleTxtGR"/>
      </w:pPr>
      <w:r w:rsidRPr="00650101">
        <w:tab/>
      </w:r>
      <w:r w:rsidRPr="00486FFA">
        <w:rPr>
          <w:i/>
        </w:rPr>
        <w:t>ссылаясь также</w:t>
      </w:r>
      <w:r w:rsidRPr="00A54175">
        <w:t xml:space="preserve"> на резолюции Комиссии по правам человека 1999/44 от</w:t>
      </w:r>
      <w:r>
        <w:rPr>
          <w:lang w:val="en-US"/>
        </w:rPr>
        <w:t> </w:t>
      </w:r>
      <w:r w:rsidRPr="00A54175">
        <w:t>27 апреля 1999 года, 2002/62 от 25 апреля 2002 года и 2005/47 от 19 апреля 2005 года, резолюции Генеральной Ассамблеи и Совета по правам человека о правах человека мигрантов и резолюци</w:t>
      </w:r>
      <w:r>
        <w:t>и</w:t>
      </w:r>
      <w:r w:rsidRPr="00A54175">
        <w:t xml:space="preserve"> С</w:t>
      </w:r>
      <w:r>
        <w:t xml:space="preserve">овета 8/10 от 18 июня 2008 года и </w:t>
      </w:r>
      <w:r w:rsidRPr="00CC1752">
        <w:t xml:space="preserve">17/12 </w:t>
      </w:r>
      <w:r>
        <w:t xml:space="preserve">от </w:t>
      </w:r>
      <w:r w:rsidRPr="00CC1752">
        <w:t xml:space="preserve">17 </w:t>
      </w:r>
      <w:r>
        <w:t xml:space="preserve">июня </w:t>
      </w:r>
      <w:r w:rsidRPr="00CC1752">
        <w:t>2011</w:t>
      </w:r>
      <w:r>
        <w:t xml:space="preserve"> года, </w:t>
      </w:r>
      <w:r w:rsidRPr="00A54175">
        <w:t>озаглавленн</w:t>
      </w:r>
      <w:r>
        <w:t>ые</w:t>
      </w:r>
      <w:r w:rsidRPr="00A54175">
        <w:t xml:space="preserve"> "Права человека мигрантов: мандат Спец</w:t>
      </w:r>
      <w:r w:rsidRPr="00A54175">
        <w:t>и</w:t>
      </w:r>
      <w:r w:rsidRPr="00A54175">
        <w:t>ального докладчика по вопросу о правах человека мигрантов",</w:t>
      </w:r>
    </w:p>
    <w:p w:rsidR="00650101" w:rsidRPr="00CC1752" w:rsidRDefault="00650101" w:rsidP="00650101">
      <w:pPr>
        <w:pStyle w:val="SingleTxtGR"/>
      </w:pPr>
      <w:r w:rsidRPr="00650101">
        <w:tab/>
      </w:r>
      <w:r w:rsidRPr="00375614">
        <w:rPr>
          <w:i/>
        </w:rPr>
        <w:t>принимая к сведению</w:t>
      </w:r>
      <w:r w:rsidRPr="00CC1752">
        <w:t xml:space="preserve"> пункт 6 резолюции 60/251 Генеральной Ассамблеи от 15 марта 2006 года</w:t>
      </w:r>
      <w:r>
        <w:t>,</w:t>
      </w:r>
    </w:p>
    <w:p w:rsidR="00650101" w:rsidRPr="00255224" w:rsidRDefault="00650101" w:rsidP="00650101">
      <w:pPr>
        <w:pStyle w:val="SingleTxtGR"/>
      </w:pPr>
      <w:r w:rsidRPr="00650101">
        <w:tab/>
      </w:r>
      <w:r w:rsidRPr="00375614">
        <w:rPr>
          <w:i/>
        </w:rPr>
        <w:t>ссылаясь</w:t>
      </w:r>
      <w:r w:rsidRPr="00255224">
        <w:t xml:space="preserve"> на </w:t>
      </w:r>
      <w:r w:rsidR="00A7543A">
        <w:t xml:space="preserve">свои </w:t>
      </w:r>
      <w:r w:rsidRPr="00255224">
        <w:t xml:space="preserve">резолюции 5/1 об институциональном строительстве </w:t>
      </w:r>
      <w:r w:rsidR="00A7543A" w:rsidRPr="00255224">
        <w:t xml:space="preserve">Совета по правам человека </w:t>
      </w:r>
      <w:r w:rsidRPr="00255224">
        <w:t xml:space="preserve">и 5/2 о </w:t>
      </w:r>
      <w:r w:rsidR="00A7543A" w:rsidRPr="00255224">
        <w:t xml:space="preserve">Кодексе </w:t>
      </w:r>
      <w:r w:rsidRPr="00255224">
        <w:t>поведения мандатариев специал</w:t>
      </w:r>
      <w:r w:rsidRPr="00255224">
        <w:t>ь</w:t>
      </w:r>
      <w:r w:rsidRPr="00255224">
        <w:t>ных процедур Совета от 18 июня 2007 года и подчеркивая, что мандатарий должен исполнять свои обязанности в соответствии с этими резолюциями и прилож</w:t>
      </w:r>
      <w:r w:rsidRPr="00255224">
        <w:t>е</w:t>
      </w:r>
      <w:r w:rsidRPr="00255224">
        <w:t>ниями к ним</w:t>
      </w:r>
      <w:r>
        <w:t>,</w:t>
      </w:r>
    </w:p>
    <w:p w:rsidR="00650101" w:rsidRPr="002F3BC0" w:rsidRDefault="00650101" w:rsidP="00650101">
      <w:pPr>
        <w:pStyle w:val="SingleTxtGR"/>
      </w:pPr>
      <w:r w:rsidRPr="00650101">
        <w:tab/>
      </w:r>
      <w:r w:rsidRPr="00375614">
        <w:rPr>
          <w:i/>
        </w:rPr>
        <w:t>будучи исполнен решимости</w:t>
      </w:r>
      <w:r w:rsidRPr="00255224">
        <w:t xml:space="preserve"> обеспечить уважение прав человека и о</w:t>
      </w:r>
      <w:r w:rsidRPr="00255224">
        <w:t>с</w:t>
      </w:r>
      <w:r w:rsidRPr="00255224">
        <w:t>новных свобод всех мигрантов</w:t>
      </w:r>
      <w:r w:rsidRPr="002F3BC0">
        <w:t>,</w:t>
      </w:r>
    </w:p>
    <w:p w:rsidR="00650101" w:rsidRDefault="00650101" w:rsidP="00650101">
      <w:pPr>
        <w:pStyle w:val="SingleTxtGR"/>
      </w:pPr>
      <w:r w:rsidRPr="00650101">
        <w:tab/>
      </w:r>
      <w:r w:rsidRPr="002F3BC0">
        <w:t>1.</w:t>
      </w:r>
      <w:r w:rsidRPr="002F3BC0">
        <w:tab/>
      </w:r>
      <w:r w:rsidRPr="00375614">
        <w:rPr>
          <w:i/>
        </w:rPr>
        <w:t>постановляет</w:t>
      </w:r>
      <w:r w:rsidRPr="002F3BC0">
        <w:t xml:space="preserve"> продлить на три года мандат Специального докла</w:t>
      </w:r>
      <w:r w:rsidRPr="002F3BC0">
        <w:t>д</w:t>
      </w:r>
      <w:r w:rsidRPr="002F3BC0">
        <w:t>чика по вопросу о правах человека мигрантов со следующими функциями</w:t>
      </w:r>
      <w:r>
        <w:t>:</w:t>
      </w:r>
    </w:p>
    <w:p w:rsidR="00650101" w:rsidRPr="002F3BC0" w:rsidRDefault="00650101" w:rsidP="00650101">
      <w:pPr>
        <w:pStyle w:val="SingleTxtGR"/>
      </w:pPr>
      <w:r w:rsidRPr="00650101">
        <w:tab/>
      </w:r>
      <w:r w:rsidRPr="00B0438D">
        <w:rPr>
          <w:i/>
        </w:rPr>
        <w:t>a</w:t>
      </w:r>
      <w:r w:rsidRPr="00B0438D">
        <w:t>)</w:t>
      </w:r>
      <w:r w:rsidRPr="002F3BC0">
        <w:tab/>
        <w:t>изучить пути и средства преодоления существующих препятствий для полной и действенной защиты прав человека мигрантов, признавая особую уязвимость женщин, детей и лиц, не имеющих документов или находящихся в стране на незаконном основании;</w:t>
      </w:r>
    </w:p>
    <w:p w:rsidR="00650101" w:rsidRPr="002F3BC0" w:rsidRDefault="00650101" w:rsidP="00650101">
      <w:pPr>
        <w:pStyle w:val="SingleTxtGR"/>
      </w:pPr>
      <w:r w:rsidRPr="00650101">
        <w:tab/>
      </w:r>
      <w:r w:rsidRPr="00B0438D">
        <w:rPr>
          <w:i/>
        </w:rPr>
        <w:t>b</w:t>
      </w:r>
      <w:r w:rsidRPr="002F3BC0">
        <w:t>)</w:t>
      </w:r>
      <w:r w:rsidRPr="002F3BC0">
        <w:tab/>
        <w:t>запрашивать и получать из всех соответствующих источников, включая самих мигрантов, информацию о нарушениях прав человека мигрантов и их с</w:t>
      </w:r>
      <w:r w:rsidRPr="002F3BC0">
        <w:t>е</w:t>
      </w:r>
      <w:r w:rsidRPr="002F3BC0">
        <w:t>мей;</w:t>
      </w:r>
    </w:p>
    <w:p w:rsidR="00650101" w:rsidRPr="003F44D0" w:rsidRDefault="00650101" w:rsidP="00650101">
      <w:pPr>
        <w:pStyle w:val="SingleTxtGR"/>
      </w:pPr>
      <w:r w:rsidRPr="00650101">
        <w:tab/>
      </w:r>
      <w:r w:rsidRPr="00B0438D">
        <w:rPr>
          <w:i/>
        </w:rPr>
        <w:t>c</w:t>
      </w:r>
      <w:r w:rsidRPr="003F44D0">
        <w:t>)</w:t>
      </w:r>
      <w:r w:rsidRPr="003F44D0">
        <w:tab/>
        <w:t>разрабатывать соответствующие рекомендации по предотвращению и устранению нарушений прав человека мигрантов, где бы они ни происходили;</w:t>
      </w:r>
    </w:p>
    <w:p w:rsidR="00650101" w:rsidRPr="003F44D0" w:rsidRDefault="00650101" w:rsidP="00650101">
      <w:pPr>
        <w:pStyle w:val="SingleTxtGR"/>
      </w:pPr>
      <w:r w:rsidRPr="00650101">
        <w:tab/>
      </w:r>
      <w:r w:rsidRPr="00B0438D">
        <w:rPr>
          <w:i/>
          <w:lang w:val="en-US"/>
        </w:rPr>
        <w:t>d</w:t>
      </w:r>
      <w:r w:rsidRPr="003F44D0">
        <w:t>)</w:t>
      </w:r>
      <w:r w:rsidRPr="003F44D0">
        <w:tab/>
        <w:t>способствовать действенному применению соответствующих ме</w:t>
      </w:r>
      <w:r w:rsidRPr="003F44D0">
        <w:t>ж</w:t>
      </w:r>
      <w:r w:rsidRPr="003F44D0">
        <w:t>дународных норм и стандартов по данному вопросу;</w:t>
      </w:r>
    </w:p>
    <w:p w:rsidR="00650101" w:rsidRPr="003F44D0" w:rsidRDefault="00650101" w:rsidP="00650101">
      <w:pPr>
        <w:pStyle w:val="SingleTxtGR"/>
      </w:pPr>
      <w:r w:rsidRPr="00650101">
        <w:tab/>
      </w:r>
      <w:r w:rsidRPr="00B0438D">
        <w:rPr>
          <w:i/>
        </w:rPr>
        <w:t>e</w:t>
      </w:r>
      <w:r w:rsidRPr="003F44D0">
        <w:t>)</w:t>
      </w:r>
      <w:r w:rsidRPr="003F44D0">
        <w:tab/>
        <w:t>рекомендовать действия и меры, применимые на национальном, р</w:t>
      </w:r>
      <w:r w:rsidRPr="003F44D0">
        <w:t>е</w:t>
      </w:r>
      <w:r w:rsidRPr="003F44D0">
        <w:t>гиональном и международном уровнях, по ликвидации нарушений прав челов</w:t>
      </w:r>
      <w:r w:rsidRPr="003F44D0">
        <w:t>е</w:t>
      </w:r>
      <w:r w:rsidRPr="003F44D0">
        <w:t>ка мигрантов;</w:t>
      </w:r>
    </w:p>
    <w:p w:rsidR="00650101" w:rsidRPr="003F44D0" w:rsidRDefault="00650101" w:rsidP="00650101">
      <w:pPr>
        <w:pStyle w:val="SingleTxtGR"/>
      </w:pPr>
      <w:r w:rsidRPr="00650101">
        <w:tab/>
      </w:r>
      <w:r w:rsidRPr="00B0438D">
        <w:rPr>
          <w:i/>
        </w:rPr>
        <w:t>f</w:t>
      </w:r>
      <w:r w:rsidRPr="003F44D0">
        <w:t>)</w:t>
      </w:r>
      <w:r w:rsidRPr="003F44D0">
        <w:tab/>
        <w:t>учитывать гендерную проблематику, запрашивая и анализируя и</w:t>
      </w:r>
      <w:r w:rsidRPr="003F44D0">
        <w:t>н</w:t>
      </w:r>
      <w:r w:rsidRPr="003F44D0">
        <w:t>формацию, а также уделять особое внимание фактам множественной дискр</w:t>
      </w:r>
      <w:r w:rsidRPr="003F44D0">
        <w:t>и</w:t>
      </w:r>
      <w:r w:rsidRPr="003F44D0">
        <w:t>минации и насилия в отношении женщин-мигрантов;</w:t>
      </w:r>
    </w:p>
    <w:p w:rsidR="00650101" w:rsidRPr="003F44D0" w:rsidRDefault="00650101" w:rsidP="00650101">
      <w:pPr>
        <w:pStyle w:val="SingleTxtGR"/>
      </w:pPr>
      <w:r w:rsidRPr="00650101">
        <w:tab/>
      </w:r>
      <w:r w:rsidRPr="00B0438D">
        <w:rPr>
          <w:i/>
        </w:rPr>
        <w:t>g</w:t>
      </w:r>
      <w:r w:rsidRPr="003F44D0">
        <w:t>)</w:t>
      </w:r>
      <w:r w:rsidRPr="003F44D0">
        <w:tab/>
        <w:t>уделять особое внимание рекомендациям по практическим решен</w:t>
      </w:r>
      <w:r w:rsidRPr="003F44D0">
        <w:t>и</w:t>
      </w:r>
      <w:r w:rsidRPr="003F44D0">
        <w:t>ям в целях осуществления прав, имеющих отношение к мандату, в том числе путем выявления передового опыта и конкретных областей и средств междун</w:t>
      </w:r>
      <w:r w:rsidRPr="003F44D0">
        <w:t>а</w:t>
      </w:r>
      <w:r w:rsidRPr="003F44D0">
        <w:t>родного сотрудничества;</w:t>
      </w:r>
    </w:p>
    <w:p w:rsidR="00650101" w:rsidRPr="005A1551" w:rsidRDefault="00650101" w:rsidP="00650101">
      <w:pPr>
        <w:pStyle w:val="SingleTxtGR"/>
      </w:pPr>
      <w:r w:rsidRPr="00650101">
        <w:tab/>
      </w:r>
      <w:r w:rsidRPr="00B0438D">
        <w:rPr>
          <w:i/>
        </w:rPr>
        <w:t>h</w:t>
      </w:r>
      <w:r w:rsidRPr="005A1551">
        <w:t>)</w:t>
      </w:r>
      <w:r w:rsidRPr="005A1551">
        <w:tab/>
        <w:t>регулярно представлять доклады Совету по правам человека в с</w:t>
      </w:r>
      <w:r w:rsidRPr="005A1551">
        <w:t>о</w:t>
      </w:r>
      <w:r w:rsidRPr="005A1551">
        <w:t>ответс</w:t>
      </w:r>
      <w:r w:rsidRPr="005A1551">
        <w:t>т</w:t>
      </w:r>
      <w:r w:rsidRPr="005A1551">
        <w:t>вии с его годовой программой работы и Генеральной Ассамблее по просьбе Совета или Ассамблеи, учитывая пользу получения максимальных в</w:t>
      </w:r>
      <w:r w:rsidRPr="005A1551">
        <w:t>ы</w:t>
      </w:r>
      <w:r w:rsidRPr="005A1551">
        <w:t>год от пр</w:t>
      </w:r>
      <w:r w:rsidRPr="005A1551">
        <w:t>о</w:t>
      </w:r>
      <w:r w:rsidRPr="005A1551">
        <w:t>цесса представления докладов;</w:t>
      </w:r>
    </w:p>
    <w:p w:rsidR="00650101" w:rsidRDefault="00650101" w:rsidP="00650101">
      <w:pPr>
        <w:pStyle w:val="SingleTxtGR"/>
      </w:pPr>
      <w:r w:rsidRPr="00650101">
        <w:tab/>
      </w:r>
      <w:r w:rsidRPr="005A1551">
        <w:t>2.</w:t>
      </w:r>
      <w:r w:rsidRPr="005A1551">
        <w:tab/>
      </w:r>
      <w:r w:rsidRPr="00375614">
        <w:rPr>
          <w:i/>
        </w:rPr>
        <w:t>просит</w:t>
      </w:r>
      <w:r w:rsidRPr="005A1551">
        <w:t xml:space="preserve"> Специального докладчика при выполнении своего мандата принимать во внимание соответствующие договоры о правах человека Орган</w:t>
      </w:r>
      <w:r w:rsidRPr="005A1551">
        <w:t>и</w:t>
      </w:r>
      <w:r w:rsidRPr="005A1551">
        <w:t>зации Объединенных Наций в целях поощрения и защиты прав человека м</w:t>
      </w:r>
      <w:r w:rsidRPr="005A1551">
        <w:t>и</w:t>
      </w:r>
      <w:r w:rsidRPr="005A1551">
        <w:t>грантов;</w:t>
      </w:r>
    </w:p>
    <w:p w:rsidR="00650101" w:rsidRPr="005A1551" w:rsidRDefault="00650101" w:rsidP="00650101">
      <w:pPr>
        <w:pStyle w:val="SingleTxtGR"/>
      </w:pPr>
      <w:r w:rsidRPr="00650101">
        <w:tab/>
      </w:r>
      <w:r w:rsidRPr="005A1551">
        <w:t>3.</w:t>
      </w:r>
      <w:r w:rsidRPr="005A1551">
        <w:tab/>
      </w:r>
      <w:r w:rsidRPr="00375614">
        <w:rPr>
          <w:i/>
        </w:rPr>
        <w:t>просит также</w:t>
      </w:r>
      <w:r w:rsidRPr="005A1551">
        <w:t xml:space="preserve"> Специального докладчика при выполнении своего мандата запрашивать, получать и обмениваться информацией о нарушениях прав человека мигрантов </w:t>
      </w:r>
      <w:r>
        <w:t>с</w:t>
      </w:r>
      <w:r w:rsidRPr="005A1551">
        <w:t xml:space="preserve"> правительств</w:t>
      </w:r>
      <w:r>
        <w:t>ами</w:t>
      </w:r>
      <w:r w:rsidRPr="005A1551">
        <w:t>, договорны</w:t>
      </w:r>
      <w:r>
        <w:t>ми</w:t>
      </w:r>
      <w:r w:rsidRPr="005A1551">
        <w:t xml:space="preserve"> орган</w:t>
      </w:r>
      <w:r>
        <w:t>ами</w:t>
      </w:r>
      <w:r w:rsidRPr="005A1551">
        <w:t>, специал</w:t>
      </w:r>
      <w:r w:rsidRPr="005A1551">
        <w:t>и</w:t>
      </w:r>
      <w:r w:rsidRPr="005A1551">
        <w:t>зированны</w:t>
      </w:r>
      <w:r>
        <w:t>ми</w:t>
      </w:r>
      <w:r w:rsidRPr="005A1551">
        <w:t xml:space="preserve"> учреждени</w:t>
      </w:r>
      <w:r>
        <w:t>ями</w:t>
      </w:r>
      <w:r w:rsidRPr="005A1551">
        <w:t>, специальны</w:t>
      </w:r>
      <w:r>
        <w:t>ми</w:t>
      </w:r>
      <w:r w:rsidRPr="005A1551">
        <w:t xml:space="preserve"> докладчик</w:t>
      </w:r>
      <w:r>
        <w:t>ами</w:t>
      </w:r>
      <w:r w:rsidRPr="005A1551">
        <w:t xml:space="preserve"> по различным в</w:t>
      </w:r>
      <w:r w:rsidRPr="005A1551">
        <w:t>о</w:t>
      </w:r>
      <w:r w:rsidRPr="005A1551">
        <w:t>просам прав человека и межправительственны</w:t>
      </w:r>
      <w:r>
        <w:t>ми</w:t>
      </w:r>
      <w:r w:rsidRPr="005A1551">
        <w:t xml:space="preserve"> организаци</w:t>
      </w:r>
      <w:r>
        <w:t>ями</w:t>
      </w:r>
      <w:r w:rsidRPr="005A1551">
        <w:t>, други</w:t>
      </w:r>
      <w:r>
        <w:t>ми</w:t>
      </w:r>
      <w:r w:rsidRPr="005A1551">
        <w:t xml:space="preserve"> ко</w:t>
      </w:r>
      <w:r w:rsidRPr="005A1551">
        <w:t>м</w:t>
      </w:r>
      <w:r w:rsidRPr="005A1551">
        <w:t>петентны</w:t>
      </w:r>
      <w:r>
        <w:t>ми</w:t>
      </w:r>
      <w:r w:rsidRPr="005A1551">
        <w:t xml:space="preserve"> организаци</w:t>
      </w:r>
      <w:r>
        <w:t>ями</w:t>
      </w:r>
      <w:r w:rsidRPr="005A1551">
        <w:t xml:space="preserve"> системы Организации Объединенных Наций и н</w:t>
      </w:r>
      <w:r w:rsidRPr="005A1551">
        <w:t>е</w:t>
      </w:r>
      <w:r w:rsidRPr="005A1551">
        <w:t>правительственны</w:t>
      </w:r>
      <w:r>
        <w:t>ми</w:t>
      </w:r>
      <w:r w:rsidRPr="005A1551">
        <w:t xml:space="preserve"> организаци</w:t>
      </w:r>
      <w:r>
        <w:t>ями</w:t>
      </w:r>
      <w:r w:rsidRPr="005A1551">
        <w:t>, включая организации мигрантов, и дейс</w:t>
      </w:r>
      <w:r w:rsidRPr="005A1551">
        <w:t>т</w:t>
      </w:r>
      <w:r w:rsidRPr="005A1551">
        <w:t>венным образом реагировать на такую информацию;</w:t>
      </w:r>
    </w:p>
    <w:p w:rsidR="00650101" w:rsidRPr="00E05F2E" w:rsidRDefault="00650101" w:rsidP="00650101">
      <w:pPr>
        <w:pStyle w:val="SingleTxtGR"/>
      </w:pPr>
      <w:r w:rsidRPr="00650101">
        <w:tab/>
      </w:r>
      <w:r w:rsidRPr="00E05F2E">
        <w:t>4.</w:t>
      </w:r>
      <w:r w:rsidRPr="00E05F2E">
        <w:tab/>
      </w:r>
      <w:r w:rsidRPr="00375614">
        <w:rPr>
          <w:i/>
        </w:rPr>
        <w:t>просит</w:t>
      </w:r>
      <w:r w:rsidRPr="00E05F2E">
        <w:t xml:space="preserve"> далее Специального докладчика в рамках своей деятельн</w:t>
      </w:r>
      <w:r w:rsidRPr="00E05F2E">
        <w:t>о</w:t>
      </w:r>
      <w:r w:rsidRPr="00E05F2E">
        <w:t>сти продолжать свою программу посещений, которые способствуют усилению защиты прав человека мигрантов и разностороннему и полному выполнению всех аспектов его/ее мандата;</w:t>
      </w:r>
    </w:p>
    <w:p w:rsidR="00650101" w:rsidRDefault="00650101" w:rsidP="00A7543A">
      <w:pPr>
        <w:pStyle w:val="SingleTxtGR"/>
        <w:pageBreakBefore/>
      </w:pPr>
      <w:r w:rsidRPr="00650101">
        <w:tab/>
      </w:r>
      <w:r w:rsidRPr="00E05F2E">
        <w:t>5.</w:t>
      </w:r>
      <w:r w:rsidRPr="00E05F2E">
        <w:tab/>
      </w:r>
      <w:r w:rsidRPr="00375614">
        <w:rPr>
          <w:i/>
        </w:rPr>
        <w:t>просит</w:t>
      </w:r>
      <w:r w:rsidRPr="00E05F2E">
        <w:t xml:space="preserve"> Специального докладчика при выполнении своего мандата принимать во внимание двусторонние, региональные и международные ин</w:t>
      </w:r>
      <w:r w:rsidRPr="00E05F2E">
        <w:t>и</w:t>
      </w:r>
      <w:r w:rsidRPr="00E05F2E">
        <w:t>циативы, нацеленные на решение вопросов, касающихся эффективной защиты прав человека мигрантов, в том числе вопроса о возвращении и реинтеграции мигрантов, не имеющих документов или находящихся в стране на незаконном основании;</w:t>
      </w:r>
    </w:p>
    <w:p w:rsidR="00650101" w:rsidRPr="00E05F2E" w:rsidRDefault="00650101" w:rsidP="00650101">
      <w:pPr>
        <w:pStyle w:val="SingleTxtGR"/>
      </w:pPr>
      <w:r w:rsidRPr="00650101">
        <w:tab/>
      </w:r>
      <w:r w:rsidRPr="00E05F2E">
        <w:t>6.</w:t>
      </w:r>
      <w:r w:rsidRPr="00E05F2E">
        <w:tab/>
      </w:r>
      <w:r w:rsidRPr="00375614">
        <w:rPr>
          <w:i/>
        </w:rPr>
        <w:t>призывает</w:t>
      </w:r>
      <w:r w:rsidRPr="00E05F2E">
        <w:t xml:space="preserve"> правительства серьезно рассмотреть вопрос о напра</w:t>
      </w:r>
      <w:r w:rsidRPr="00E05F2E">
        <w:t>в</w:t>
      </w:r>
      <w:r w:rsidRPr="00E05F2E">
        <w:t>лении Специальному докладчику пр</w:t>
      </w:r>
      <w:r>
        <w:t>иглаш</w:t>
      </w:r>
      <w:r w:rsidRPr="00E05F2E">
        <w:t>ения о посещении своих стран, с тем чтобы он имел возможность эффективно выполнить свой мандат;</w:t>
      </w:r>
    </w:p>
    <w:p w:rsidR="00650101" w:rsidRPr="00B83F11" w:rsidRDefault="00650101" w:rsidP="00650101">
      <w:pPr>
        <w:pStyle w:val="SingleTxtGR"/>
      </w:pPr>
      <w:r w:rsidRPr="00650101">
        <w:tab/>
      </w:r>
      <w:r w:rsidRPr="00B83F11">
        <w:t>7.</w:t>
      </w:r>
      <w:r w:rsidRPr="00B83F11">
        <w:tab/>
      </w:r>
      <w:r w:rsidRPr="00375614">
        <w:rPr>
          <w:i/>
        </w:rPr>
        <w:t>призывает также</w:t>
      </w:r>
      <w:r w:rsidRPr="00B83F11">
        <w:t xml:space="preserve"> правительства в полном объеме сотрудничать со Спец</w:t>
      </w:r>
      <w:r w:rsidRPr="00B83F11">
        <w:t>и</w:t>
      </w:r>
      <w:r w:rsidRPr="00B83F11">
        <w:t>альным докладчиком в ходе выполнения возложенных на него/нее задач и обязанностей, предоставлять всю запрашиваемую информацию, рассматривать вопрос об осуществлении рекомендаций, содержащихся в докладах Специал</w:t>
      </w:r>
      <w:r w:rsidRPr="00B83F11">
        <w:t>ь</w:t>
      </w:r>
      <w:r w:rsidRPr="00B83F11">
        <w:t>ного докладчика, а также оперативно реагировать на его/ее призывы к незаме</w:t>
      </w:r>
      <w:r w:rsidRPr="00B83F11">
        <w:t>д</w:t>
      </w:r>
      <w:r w:rsidRPr="00B83F11">
        <w:t>лительным действиям;</w:t>
      </w:r>
    </w:p>
    <w:p w:rsidR="00650101" w:rsidRPr="00B83F11" w:rsidRDefault="00650101" w:rsidP="00650101">
      <w:pPr>
        <w:pStyle w:val="SingleTxtGR"/>
      </w:pPr>
      <w:r w:rsidRPr="00650101">
        <w:tab/>
      </w:r>
      <w:r w:rsidRPr="00B83F11">
        <w:t>8.</w:t>
      </w:r>
      <w:r w:rsidRPr="00B83F11">
        <w:tab/>
      </w:r>
      <w:r w:rsidRPr="00375614">
        <w:rPr>
          <w:i/>
        </w:rPr>
        <w:t>просит</w:t>
      </w:r>
      <w:r w:rsidRPr="00B83F11">
        <w:t xml:space="preserve"> все соответствующие механизмы сотрудничать со Спец</w:t>
      </w:r>
      <w:r w:rsidRPr="00B83F11">
        <w:t>и</w:t>
      </w:r>
      <w:r w:rsidRPr="00B83F11">
        <w:t>альным докладчиком;</w:t>
      </w:r>
    </w:p>
    <w:p w:rsidR="00650101" w:rsidRDefault="00650101" w:rsidP="00650101">
      <w:pPr>
        <w:pStyle w:val="SingleTxtGR"/>
      </w:pPr>
      <w:r w:rsidRPr="00650101">
        <w:tab/>
      </w:r>
      <w:r w:rsidRPr="00B83F11">
        <w:t>9.</w:t>
      </w:r>
      <w:r w:rsidRPr="00B83F11">
        <w:tab/>
      </w:r>
      <w:r w:rsidRPr="00375614">
        <w:rPr>
          <w:i/>
        </w:rPr>
        <w:t>просит</w:t>
      </w:r>
      <w:r w:rsidRPr="00B83F11">
        <w:t xml:space="preserve"> Генерального секретаря оказывать Специальному докла</w:t>
      </w:r>
      <w:r w:rsidRPr="00B83F11">
        <w:t>д</w:t>
      </w:r>
      <w:r w:rsidRPr="00B83F11">
        <w:t xml:space="preserve">чику всю необходимую кадровую и финансовую помощь </w:t>
      </w:r>
      <w:r>
        <w:t>для</w:t>
      </w:r>
      <w:r w:rsidRPr="00B83F11">
        <w:t xml:space="preserve"> выполнения его/ее мандата.</w:t>
      </w:r>
    </w:p>
    <w:p w:rsidR="00A7543A" w:rsidRPr="00A7543A" w:rsidRDefault="00A7543A" w:rsidP="00A7543A">
      <w:pPr>
        <w:pStyle w:val="SingleTxtGR"/>
        <w:jc w:val="right"/>
        <w:rPr>
          <w:i/>
        </w:rPr>
      </w:pPr>
      <w:r w:rsidRPr="00A7543A">
        <w:rPr>
          <w:i/>
        </w:rPr>
        <w:t>38-е заседание</w:t>
      </w:r>
      <w:r w:rsidRPr="00A7543A">
        <w:rPr>
          <w:i/>
        </w:rPr>
        <w:br/>
        <w:t>26 июня 2014 года</w:t>
      </w:r>
    </w:p>
    <w:p w:rsidR="00A7543A" w:rsidRPr="00A7543A" w:rsidRDefault="00A7543A" w:rsidP="00650101">
      <w:pPr>
        <w:pStyle w:val="SingleTxtGR"/>
      </w:pPr>
      <w:r>
        <w:t>[Принята без голосования.]</w:t>
      </w:r>
    </w:p>
    <w:p w:rsidR="00650101" w:rsidRPr="004B64F2" w:rsidRDefault="00650101" w:rsidP="0065010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0101" w:rsidRPr="004B64F2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3F" w:rsidRDefault="00E5573F">
      <w:r>
        <w:rPr>
          <w:lang w:val="en-US"/>
        </w:rPr>
        <w:tab/>
      </w:r>
      <w:r>
        <w:separator/>
      </w:r>
    </w:p>
  </w:endnote>
  <w:endnote w:type="continuationSeparator" w:id="0">
    <w:p w:rsidR="00E5573F" w:rsidRDefault="00E5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DE" w:rsidRPr="009A6F4A" w:rsidRDefault="007D38D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23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GE.14-08116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DE" w:rsidRPr="009A6F4A" w:rsidRDefault="007D38DE">
    <w:pPr>
      <w:pStyle w:val="Footer"/>
      <w:rPr>
        <w:lang w:val="en-US"/>
      </w:rPr>
    </w:pPr>
    <w:r>
      <w:rPr>
        <w:lang w:val="en-US"/>
      </w:rPr>
      <w:t>GE.14-08116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23C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7D38DE" w:rsidTr="00077076">
      <w:trPr>
        <w:trHeight w:val="438"/>
      </w:trPr>
      <w:tc>
        <w:tcPr>
          <w:tcW w:w="4068" w:type="dxa"/>
          <w:vAlign w:val="bottom"/>
        </w:tcPr>
        <w:p w:rsidR="007D38DE" w:rsidRPr="00F8062A" w:rsidRDefault="007D38DE" w:rsidP="00077076">
          <w:r>
            <w:rPr>
              <w:lang w:val="en-US"/>
            </w:rPr>
            <w:t>GE.</w:t>
          </w:r>
          <w:r w:rsidRPr="0052290E">
            <w:rPr>
              <w:lang w:val="en-US"/>
            </w:rPr>
            <w:t>1</w:t>
          </w:r>
          <w:r>
            <w:t>4</w:t>
          </w:r>
          <w:r w:rsidRPr="0052290E">
            <w:rPr>
              <w:lang w:val="en-US"/>
            </w:rPr>
            <w:t>-</w:t>
          </w:r>
          <w:r>
            <w:t>08116</w:t>
          </w:r>
          <w:r w:rsidRPr="0052290E">
            <w:rPr>
              <w:lang w:val="en-US"/>
            </w:rPr>
            <w:t xml:space="preserve">  (R)</w:t>
          </w:r>
          <w:r>
            <w:t xml:space="preserve">  070814  070814</w:t>
          </w:r>
        </w:p>
      </w:tc>
      <w:tc>
        <w:tcPr>
          <w:tcW w:w="4663" w:type="dxa"/>
          <w:vMerge w:val="restart"/>
          <w:vAlign w:val="bottom"/>
        </w:tcPr>
        <w:p w:rsidR="007D38DE" w:rsidRDefault="007D38DE" w:rsidP="0007707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D38DE" w:rsidRDefault="007D38DE" w:rsidP="00077076">
          <w:pPr>
            <w:jc w:val="right"/>
          </w:pPr>
          <w:r>
            <w:pict>
              <v:shape id="_x0000_i1027" type="#_x0000_t75" style="width:50.25pt;height:50.25pt">
                <v:imagedata r:id="rId2" o:title="19&amp;Size=2&amp;Lang=R"/>
              </v:shape>
            </w:pict>
          </w:r>
        </w:p>
      </w:tc>
    </w:tr>
    <w:tr w:rsidR="007D38DE" w:rsidRPr="00797A78" w:rsidTr="00077076">
      <w:tc>
        <w:tcPr>
          <w:tcW w:w="4068" w:type="dxa"/>
          <w:vAlign w:val="bottom"/>
        </w:tcPr>
        <w:p w:rsidR="007D38DE" w:rsidRPr="00AD0975" w:rsidRDefault="007D38DE" w:rsidP="0007707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D0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D0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D0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D0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D0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D0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D0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D0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D0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D38DE" w:rsidRDefault="007D38DE" w:rsidP="00077076"/>
      </w:tc>
      <w:tc>
        <w:tcPr>
          <w:tcW w:w="1124" w:type="dxa"/>
          <w:vMerge/>
        </w:tcPr>
        <w:p w:rsidR="007D38DE" w:rsidRDefault="007D38DE" w:rsidP="00077076"/>
      </w:tc>
    </w:tr>
  </w:tbl>
  <w:p w:rsidR="007D38DE" w:rsidRDefault="007D38DE" w:rsidP="0052290E">
    <w:pPr>
      <w:spacing w:line="240" w:lineRule="auto"/>
      <w:rPr>
        <w:sz w:val="2"/>
        <w:szCs w:val="2"/>
        <w:lang w:val="en-US"/>
      </w:rPr>
    </w:pPr>
  </w:p>
  <w:p w:rsidR="007D38DE" w:rsidRPr="0052290E" w:rsidRDefault="007D38DE" w:rsidP="0052290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3F" w:rsidRPr="00F71F63" w:rsidRDefault="00E5573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5573F" w:rsidRPr="00F71F63" w:rsidRDefault="00E5573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5573F" w:rsidRPr="00635E86" w:rsidRDefault="00E5573F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DE" w:rsidRPr="004D6DD6" w:rsidRDefault="007D38DE">
    <w:pPr>
      <w:pStyle w:val="Header"/>
      <w:rPr>
        <w:lang w:val="en-US"/>
      </w:rPr>
    </w:pPr>
    <w:r>
      <w:rPr>
        <w:lang w:val="en-US"/>
      </w:rPr>
      <w:t>A/HRC/RES/26/19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DE" w:rsidRPr="009A6F4A" w:rsidRDefault="007D38DE">
    <w:pPr>
      <w:pStyle w:val="Header"/>
      <w:rPr>
        <w:lang w:val="en-US"/>
      </w:rPr>
    </w:pPr>
    <w:r>
      <w:rPr>
        <w:lang w:val="en-US"/>
      </w:rPr>
      <w:tab/>
      <w:t>A/HRC/RES/26/19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10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076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03A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23C3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17BE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90E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972A6"/>
    <w:rsid w:val="005A6D5A"/>
    <w:rsid w:val="005B1B28"/>
    <w:rsid w:val="005B7D51"/>
    <w:rsid w:val="005B7F35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01"/>
    <w:rsid w:val="006501A5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35602"/>
    <w:rsid w:val="0075279B"/>
    <w:rsid w:val="00753748"/>
    <w:rsid w:val="00762446"/>
    <w:rsid w:val="00781ACB"/>
    <w:rsid w:val="007A79EB"/>
    <w:rsid w:val="007D38DE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543A"/>
    <w:rsid w:val="00A800D1"/>
    <w:rsid w:val="00A92699"/>
    <w:rsid w:val="00AB5BF0"/>
    <w:rsid w:val="00AC1C95"/>
    <w:rsid w:val="00AC2CCB"/>
    <w:rsid w:val="00AC443A"/>
    <w:rsid w:val="00AD0975"/>
    <w:rsid w:val="00AE60E2"/>
    <w:rsid w:val="00B0169F"/>
    <w:rsid w:val="00B0438D"/>
    <w:rsid w:val="00B05F21"/>
    <w:rsid w:val="00B14EA9"/>
    <w:rsid w:val="00B30A3C"/>
    <w:rsid w:val="00B81305"/>
    <w:rsid w:val="00BB17DC"/>
    <w:rsid w:val="00BB1AF9"/>
    <w:rsid w:val="00BB3F21"/>
    <w:rsid w:val="00BB4C4A"/>
    <w:rsid w:val="00BD3CAE"/>
    <w:rsid w:val="00BD5F3C"/>
    <w:rsid w:val="00BF638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1D57"/>
    <w:rsid w:val="00CE3D6F"/>
    <w:rsid w:val="00CE79A5"/>
    <w:rsid w:val="00CF0042"/>
    <w:rsid w:val="00CF262F"/>
    <w:rsid w:val="00D025D5"/>
    <w:rsid w:val="00D1618D"/>
    <w:rsid w:val="00D26B13"/>
    <w:rsid w:val="00D26CC1"/>
    <w:rsid w:val="00D30662"/>
    <w:rsid w:val="00D32A0B"/>
    <w:rsid w:val="00D44216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573F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062A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23G">
    <w:name w:val="_ H_2/3_G"/>
    <w:basedOn w:val="Normal"/>
    <w:next w:val="Normal"/>
    <w:rsid w:val="0065010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H23GR">
    <w:name w:val="_ H_2/3_GR Знак"/>
    <w:basedOn w:val="DefaultParagraphFont"/>
    <w:link w:val="H23GR0"/>
    <w:rsid w:val="00650101"/>
    <w:rPr>
      <w:b/>
      <w:spacing w:val="4"/>
      <w:w w:val="103"/>
      <w:kern w:val="14"/>
      <w:lang w:val="ru-RU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2</TotalTime>
  <Pages>1</Pages>
  <Words>751</Words>
  <Characters>5063</Characters>
  <Application>Microsoft Office Outlook</Application>
  <DocSecurity>4</DocSecurity>
  <Lines>117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1408116</vt:lpstr>
    </vt:vector>
  </TitlesOfParts>
  <Company>CSD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1408116</dc:title>
  <dc:subject>A/HRC/RES/26/19</dc:subject>
  <dc:creator>Anna Petelina</dc:creator>
  <cp:keywords/>
  <dc:description>Final</dc:description>
  <cp:lastModifiedBy>Anna Petelina</cp:lastModifiedBy>
  <cp:revision>3</cp:revision>
  <cp:lastPrinted>2014-08-07T12:23:00Z</cp:lastPrinted>
  <dcterms:created xsi:type="dcterms:W3CDTF">2014-08-07T12:23:00Z</dcterms:created>
  <dcterms:modified xsi:type="dcterms:W3CDTF">2014-08-07T12:25:00Z</dcterms:modified>
</cp:coreProperties>
</file>