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BC6AD9" w14:paraId="2FC0261B" w14:textId="77777777" w:rsidTr="00281242">
        <w:trPr>
          <w:trHeight w:hRule="exact" w:val="851"/>
        </w:trPr>
        <w:tc>
          <w:tcPr>
            <w:tcW w:w="1274" w:type="dxa"/>
            <w:tcBorders>
              <w:bottom w:val="single" w:sz="4" w:space="0" w:color="auto"/>
            </w:tcBorders>
            <w:shd w:val="clear" w:color="auto" w:fill="auto"/>
          </w:tcPr>
          <w:p w14:paraId="28470463"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4780096E" w14:textId="77777777" w:rsidR="006B3E27" w:rsidRPr="00BC6AD9" w:rsidRDefault="006B3E27" w:rsidP="00281242">
            <w:pPr>
              <w:spacing w:after="80" w:line="480" w:lineRule="exact"/>
              <w:jc w:val="left"/>
              <w:rPr>
                <w:sz w:val="40"/>
                <w:szCs w:val="40"/>
                <w:rtl/>
              </w:rPr>
            </w:pPr>
            <w:r w:rsidRPr="00BC6AD9">
              <w:rPr>
                <w:rFonts w:hint="cs"/>
                <w:sz w:val="40"/>
                <w:szCs w:val="40"/>
                <w:rtl/>
              </w:rPr>
              <w:t>الأمم المتحدة</w:t>
            </w:r>
          </w:p>
        </w:tc>
        <w:tc>
          <w:tcPr>
            <w:tcW w:w="3402" w:type="dxa"/>
            <w:tcBorders>
              <w:bottom w:val="single" w:sz="4" w:space="0" w:color="auto"/>
            </w:tcBorders>
            <w:shd w:val="clear" w:color="auto" w:fill="auto"/>
            <w:vAlign w:val="bottom"/>
          </w:tcPr>
          <w:p w14:paraId="15F69509" w14:textId="77777777" w:rsidR="006B3E27" w:rsidRPr="00BC6AD9" w:rsidRDefault="007C0CC8" w:rsidP="0079066C">
            <w:pPr>
              <w:bidi w:val="0"/>
              <w:spacing w:after="20"/>
              <w:jc w:val="left"/>
              <w:rPr>
                <w:szCs w:val="20"/>
              </w:rPr>
            </w:pPr>
            <w:r w:rsidRPr="00BC6AD9">
              <w:rPr>
                <w:sz w:val="40"/>
                <w:szCs w:val="20"/>
              </w:rPr>
              <w:t>A</w:t>
            </w:r>
            <w:r w:rsidRPr="00BC6AD9">
              <w:rPr>
                <w:szCs w:val="20"/>
              </w:rPr>
              <w:t>/HRC/RES/44/11</w:t>
            </w:r>
          </w:p>
        </w:tc>
      </w:tr>
      <w:tr w:rsidR="006B3E27" w:rsidRPr="00BC6AD9" w14:paraId="27B3D04A" w14:textId="77777777" w:rsidTr="00281242">
        <w:trPr>
          <w:trHeight w:hRule="exact" w:val="2835"/>
        </w:trPr>
        <w:tc>
          <w:tcPr>
            <w:tcW w:w="1274" w:type="dxa"/>
            <w:tcBorders>
              <w:top w:val="single" w:sz="4" w:space="0" w:color="auto"/>
              <w:bottom w:val="single" w:sz="12" w:space="0" w:color="auto"/>
            </w:tcBorders>
            <w:shd w:val="clear" w:color="auto" w:fill="auto"/>
          </w:tcPr>
          <w:p w14:paraId="7982973F" w14:textId="3FEF81BF" w:rsidR="006B3E27" w:rsidRPr="00BC6AD9" w:rsidRDefault="007B4DA6" w:rsidP="00281242">
            <w:pPr>
              <w:jc w:val="center"/>
              <w:rPr>
                <w:sz w:val="56"/>
                <w:szCs w:val="56"/>
                <w:rtl/>
              </w:rPr>
            </w:pPr>
            <w:r w:rsidRPr="00BC6AD9">
              <w:rPr>
                <w:noProof/>
                <w:sz w:val="56"/>
                <w:szCs w:val="56"/>
              </w:rPr>
              <w:drawing>
                <wp:inline distT="0" distB="0" distL="0" distR="0" wp14:anchorId="2B2AFB5E" wp14:editId="6A46F9F1">
                  <wp:extent cx="628015" cy="61214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12140"/>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21F149FE" w14:textId="77777777" w:rsidR="006B3E27" w:rsidRPr="00BC6AD9" w:rsidRDefault="001773DB" w:rsidP="00281242">
            <w:pPr>
              <w:spacing w:before="120" w:after="40" w:line="640" w:lineRule="exact"/>
              <w:jc w:val="left"/>
              <w:rPr>
                <w:b/>
                <w:bCs/>
                <w:sz w:val="56"/>
                <w:szCs w:val="56"/>
              </w:rPr>
            </w:pPr>
            <w:r w:rsidRPr="00BC6AD9">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14:paraId="037AF6B2" w14:textId="77777777" w:rsidR="0079066C" w:rsidRPr="00BC6AD9" w:rsidRDefault="0079066C" w:rsidP="0079066C">
            <w:pPr>
              <w:bidi w:val="0"/>
              <w:spacing w:before="240"/>
              <w:jc w:val="left"/>
              <w:rPr>
                <w:szCs w:val="20"/>
              </w:rPr>
            </w:pPr>
            <w:r w:rsidRPr="00BC6AD9">
              <w:rPr>
                <w:szCs w:val="20"/>
              </w:rPr>
              <w:t>Distr.: General</w:t>
            </w:r>
          </w:p>
          <w:p w14:paraId="1F56BFF1" w14:textId="77777777" w:rsidR="0079066C" w:rsidRPr="00BC6AD9" w:rsidRDefault="0079066C" w:rsidP="0079066C">
            <w:pPr>
              <w:bidi w:val="0"/>
              <w:jc w:val="left"/>
              <w:rPr>
                <w:szCs w:val="20"/>
              </w:rPr>
            </w:pPr>
            <w:r w:rsidRPr="00BC6AD9">
              <w:rPr>
                <w:szCs w:val="20"/>
              </w:rPr>
              <w:t>23 July 2020</w:t>
            </w:r>
          </w:p>
          <w:p w14:paraId="5E0E39A5" w14:textId="77777777" w:rsidR="0079066C" w:rsidRPr="00BC6AD9" w:rsidRDefault="0079066C" w:rsidP="0079066C">
            <w:pPr>
              <w:bidi w:val="0"/>
              <w:jc w:val="left"/>
              <w:rPr>
                <w:szCs w:val="20"/>
              </w:rPr>
            </w:pPr>
            <w:r w:rsidRPr="00BC6AD9">
              <w:rPr>
                <w:szCs w:val="20"/>
              </w:rPr>
              <w:t>Arabic</w:t>
            </w:r>
          </w:p>
          <w:p w14:paraId="6C057058" w14:textId="62C65883" w:rsidR="0079066C" w:rsidRPr="00BC6AD9" w:rsidRDefault="0079066C" w:rsidP="0079066C">
            <w:pPr>
              <w:bidi w:val="0"/>
              <w:jc w:val="left"/>
              <w:rPr>
                <w:szCs w:val="20"/>
              </w:rPr>
            </w:pPr>
            <w:r w:rsidRPr="00BC6AD9">
              <w:rPr>
                <w:szCs w:val="20"/>
              </w:rPr>
              <w:t>Original: English</w:t>
            </w:r>
          </w:p>
        </w:tc>
      </w:tr>
    </w:tbl>
    <w:p w14:paraId="4ED73634" w14:textId="77777777" w:rsidR="0079066C" w:rsidRPr="00BC6AD9" w:rsidRDefault="0079066C" w:rsidP="0079066C">
      <w:pPr>
        <w:pStyle w:val="SingleTxtGA"/>
        <w:spacing w:before="120" w:after="0"/>
        <w:ind w:left="0"/>
        <w:rPr>
          <w:b/>
          <w:bCs/>
          <w:sz w:val="36"/>
          <w:szCs w:val="36"/>
          <w:rtl/>
        </w:rPr>
      </w:pPr>
      <w:r w:rsidRPr="00BC6AD9">
        <w:rPr>
          <w:rFonts w:hint="cs"/>
          <w:b/>
          <w:bCs/>
          <w:sz w:val="36"/>
          <w:szCs w:val="36"/>
          <w:rtl/>
        </w:rPr>
        <w:t>مجلس حقوق الإنسان</w:t>
      </w:r>
    </w:p>
    <w:p w14:paraId="3147468D" w14:textId="77777777" w:rsidR="0079066C" w:rsidRPr="00BC6AD9" w:rsidRDefault="0079066C" w:rsidP="0079066C">
      <w:pPr>
        <w:spacing w:line="360" w:lineRule="exact"/>
        <w:textDirection w:val="tbRlV"/>
        <w:rPr>
          <w:b/>
          <w:szCs w:val="20"/>
          <w:lang w:eastAsia="zh-TW" w:bidi="en-GB"/>
        </w:rPr>
      </w:pPr>
      <w:r w:rsidRPr="00BC6AD9">
        <w:rPr>
          <w:b/>
          <w:bCs/>
          <w:rtl/>
        </w:rPr>
        <w:t>الدورة الرابعة والأربعون</w:t>
      </w:r>
    </w:p>
    <w:p w14:paraId="166A6B03" w14:textId="77777777" w:rsidR="0079066C" w:rsidRPr="00BC6AD9" w:rsidRDefault="0079066C" w:rsidP="0079066C">
      <w:pPr>
        <w:spacing w:line="360" w:lineRule="exact"/>
        <w:textDirection w:val="tbRlV"/>
        <w:rPr>
          <w:szCs w:val="20"/>
          <w:lang w:eastAsia="zh-TW" w:bidi="en-GB"/>
        </w:rPr>
      </w:pPr>
      <w:r w:rsidRPr="00BC6AD9">
        <w:rPr>
          <w:szCs w:val="20"/>
          <w:rtl/>
        </w:rPr>
        <w:t>30</w:t>
      </w:r>
      <w:r w:rsidRPr="00BC6AD9">
        <w:rPr>
          <w:rtl/>
        </w:rPr>
        <w:t xml:space="preserve"> حزيران/يونيه - </w:t>
      </w:r>
      <w:r w:rsidRPr="00BC6AD9">
        <w:rPr>
          <w:szCs w:val="20"/>
          <w:rtl/>
        </w:rPr>
        <w:t>17</w:t>
      </w:r>
      <w:r w:rsidRPr="00BC6AD9">
        <w:rPr>
          <w:rtl/>
        </w:rPr>
        <w:t xml:space="preserve"> تموز/يوليه </w:t>
      </w:r>
      <w:r w:rsidRPr="00BC6AD9">
        <w:rPr>
          <w:szCs w:val="20"/>
          <w:rtl/>
        </w:rPr>
        <w:t>2020</w:t>
      </w:r>
    </w:p>
    <w:p w14:paraId="0B981920" w14:textId="77777777" w:rsidR="0079066C" w:rsidRPr="00BC6AD9" w:rsidRDefault="0079066C" w:rsidP="0079066C">
      <w:pPr>
        <w:spacing w:line="360" w:lineRule="exact"/>
        <w:textDirection w:val="tbRlV"/>
        <w:rPr>
          <w:szCs w:val="20"/>
          <w:rtl/>
          <w:lang w:eastAsia="zh-TW"/>
        </w:rPr>
      </w:pPr>
      <w:r w:rsidRPr="00BC6AD9">
        <w:rPr>
          <w:rtl/>
        </w:rPr>
        <w:t xml:space="preserve">البند </w:t>
      </w:r>
      <w:r w:rsidRPr="00BC6AD9">
        <w:rPr>
          <w:szCs w:val="20"/>
          <w:rtl/>
        </w:rPr>
        <w:t>3</w:t>
      </w:r>
      <w:r w:rsidRPr="00BC6AD9">
        <w:rPr>
          <w:rtl/>
        </w:rPr>
        <w:t xml:space="preserve"> من جدول الأعمال</w:t>
      </w:r>
    </w:p>
    <w:p w14:paraId="65089B97" w14:textId="77777777" w:rsidR="0079066C" w:rsidRPr="00BC6AD9" w:rsidRDefault="0079066C" w:rsidP="0079066C">
      <w:pPr>
        <w:spacing w:line="360" w:lineRule="exact"/>
        <w:ind w:right="4760"/>
        <w:textDirection w:val="tbRlV"/>
        <w:rPr>
          <w:b/>
          <w:szCs w:val="20"/>
          <w:lang w:val="ar-SA" w:eastAsia="zh-TW" w:bidi="en-GB"/>
        </w:rPr>
      </w:pPr>
      <w:r w:rsidRPr="00BC6AD9">
        <w:rPr>
          <w:b/>
          <w:bCs/>
          <w:rtl/>
        </w:rPr>
        <w:t>تعزيز وحماية جميع حقوق الإنسان، المدنية والسياسية والاقتصادية والاجتماعية والثقافية، بما في ذلك الحق في التنمية</w:t>
      </w:r>
    </w:p>
    <w:p w14:paraId="1645EE30" w14:textId="3E5AB22A" w:rsidR="0079066C" w:rsidRPr="00BC6AD9" w:rsidRDefault="0079066C" w:rsidP="0079066C">
      <w:pPr>
        <w:pStyle w:val="HChGA"/>
        <w:rPr>
          <w:lang w:eastAsia="zh-TW"/>
        </w:rPr>
      </w:pPr>
      <w:r w:rsidRPr="00BC6AD9">
        <w:rPr>
          <w:rtl/>
        </w:rPr>
        <w:tab/>
      </w:r>
      <w:r w:rsidRPr="00BC6AD9">
        <w:rPr>
          <w:rtl/>
        </w:rPr>
        <w:tab/>
        <w:t>قرار</w:t>
      </w:r>
      <w:r w:rsidRPr="00BC6AD9">
        <w:rPr>
          <w:rFonts w:hint="cs"/>
          <w:rtl/>
        </w:rPr>
        <w:t xml:space="preserve"> اعتمده مجلس حقوق الإنسان في </w:t>
      </w:r>
      <w:r w:rsidRPr="00BC6AD9">
        <w:rPr>
          <w:rFonts w:hint="cs"/>
          <w:szCs w:val="28"/>
          <w:rtl/>
        </w:rPr>
        <w:t>16</w:t>
      </w:r>
      <w:r w:rsidRPr="00BC6AD9">
        <w:rPr>
          <w:rFonts w:hint="cs"/>
          <w:rtl/>
        </w:rPr>
        <w:t xml:space="preserve"> تموز/يوليه </w:t>
      </w:r>
      <w:r w:rsidRPr="00BC6AD9">
        <w:rPr>
          <w:rFonts w:hint="cs"/>
          <w:szCs w:val="28"/>
          <w:rtl/>
        </w:rPr>
        <w:t>2020</w:t>
      </w:r>
    </w:p>
    <w:p w14:paraId="13CF645B" w14:textId="7E7C6245" w:rsidR="0079066C" w:rsidRPr="00BC6AD9" w:rsidRDefault="0079066C" w:rsidP="0079066C">
      <w:pPr>
        <w:pStyle w:val="H1GA"/>
        <w:rPr>
          <w:lang w:eastAsia="zh-TW" w:bidi="en-GB"/>
        </w:rPr>
      </w:pPr>
      <w:r w:rsidRPr="00BC6AD9">
        <w:rPr>
          <w:sz w:val="32"/>
          <w:szCs w:val="28"/>
          <w:rtl/>
        </w:rPr>
        <w:tab/>
      </w:r>
      <w:r w:rsidRPr="00BC6AD9">
        <w:rPr>
          <w:sz w:val="32"/>
          <w:szCs w:val="24"/>
          <w:rtl/>
        </w:rPr>
        <w:t>44</w:t>
      </w:r>
      <w:r w:rsidRPr="00BC6AD9">
        <w:rPr>
          <w:sz w:val="32"/>
          <w:szCs w:val="28"/>
          <w:rtl/>
        </w:rPr>
        <w:t>/</w:t>
      </w:r>
      <w:r w:rsidRPr="00BC6AD9">
        <w:rPr>
          <w:rFonts w:hint="cs"/>
          <w:sz w:val="32"/>
          <w:szCs w:val="24"/>
          <w:rtl/>
        </w:rPr>
        <w:t>11</w:t>
      </w:r>
      <w:r w:rsidRPr="00BC6AD9">
        <w:rPr>
          <w:rFonts w:hint="cs"/>
          <w:rtl/>
        </w:rPr>
        <w:t>-</w:t>
      </w:r>
      <w:r w:rsidRPr="00BC6AD9">
        <w:rPr>
          <w:rtl/>
        </w:rPr>
        <w:tab/>
        <w:t>ولاية الخبير المستقل المعني بحقوق الإنسان والتضامن الدولي</w:t>
      </w:r>
    </w:p>
    <w:p w14:paraId="1649C463" w14:textId="77777777" w:rsidR="0079066C" w:rsidRPr="00BC6AD9" w:rsidRDefault="0079066C" w:rsidP="0079066C">
      <w:pPr>
        <w:pStyle w:val="SingleTxtGA"/>
        <w:spacing w:line="340" w:lineRule="exact"/>
        <w:rPr>
          <w:i/>
          <w:iCs/>
          <w:szCs w:val="20"/>
          <w:lang w:val="ar-SA" w:eastAsia="zh-TW" w:bidi="en-GB"/>
        </w:rPr>
      </w:pPr>
      <w:r w:rsidRPr="00BC6AD9">
        <w:rPr>
          <w:i/>
          <w:iCs/>
          <w:rtl/>
        </w:rPr>
        <w:tab/>
        <w:t>إن مجلس حقوق الإنسان،</w:t>
      </w:r>
    </w:p>
    <w:p w14:paraId="26FFCED3" w14:textId="77777777" w:rsidR="0079066C" w:rsidRPr="00BC6AD9" w:rsidRDefault="0079066C" w:rsidP="0079066C">
      <w:pPr>
        <w:pStyle w:val="SingleTxtGA"/>
        <w:spacing w:line="340" w:lineRule="exact"/>
        <w:rPr>
          <w:spacing w:val="-2"/>
          <w:szCs w:val="20"/>
          <w:lang w:val="ar-SA" w:eastAsia="zh-TW" w:bidi="en-GB"/>
        </w:rPr>
      </w:pPr>
      <w:r w:rsidRPr="00BC6AD9">
        <w:rPr>
          <w:spacing w:val="-2"/>
          <w:rtl/>
        </w:rPr>
        <w:tab/>
      </w:r>
      <w:r w:rsidRPr="00BC6AD9">
        <w:rPr>
          <w:i/>
          <w:iCs/>
          <w:spacing w:val="-2"/>
          <w:rtl/>
        </w:rPr>
        <w:t>إذ يؤكد من جديد</w:t>
      </w:r>
      <w:r w:rsidRPr="00BC6AD9">
        <w:rPr>
          <w:spacing w:val="-2"/>
          <w:rtl/>
        </w:rPr>
        <w:t xml:space="preserve"> جميع القرارات والمقررات السابقة التي اعتمدتها لجنة حقوق الإنسان ومجلس حقوق الإنسان بشأن مسألة حقوق الإنسان والتضامن الدولي،</w:t>
      </w:r>
    </w:p>
    <w:p w14:paraId="3EAE4BB8" w14:textId="77777777" w:rsidR="0079066C" w:rsidRPr="00BC6AD9" w:rsidRDefault="0079066C" w:rsidP="0079066C">
      <w:pPr>
        <w:pStyle w:val="SingleTxtGA"/>
        <w:spacing w:line="340" w:lineRule="exact"/>
        <w:rPr>
          <w:spacing w:val="-4"/>
          <w:szCs w:val="20"/>
          <w:lang w:val="ar-SA" w:eastAsia="zh-TW" w:bidi="en-GB"/>
        </w:rPr>
      </w:pPr>
      <w:r w:rsidRPr="00BC6AD9">
        <w:rPr>
          <w:spacing w:val="-4"/>
          <w:rtl/>
        </w:rPr>
        <w:tab/>
      </w:r>
      <w:r w:rsidRPr="00BC6AD9">
        <w:rPr>
          <w:i/>
          <w:iCs/>
          <w:spacing w:val="-4"/>
          <w:rtl/>
        </w:rPr>
        <w:t>وإذ يشير</w:t>
      </w:r>
      <w:r w:rsidRPr="00BC6AD9">
        <w:rPr>
          <w:spacing w:val="-4"/>
          <w:rtl/>
        </w:rPr>
        <w:t xml:space="preserve"> إلى قراريْه</w:t>
      </w:r>
      <w:r w:rsidRPr="00BC6AD9">
        <w:rPr>
          <w:spacing w:val="-4"/>
          <w:rtl/>
          <w:lang w:val="fr-CH"/>
        </w:rPr>
        <w:t xml:space="preserve"> </w:t>
      </w:r>
      <w:r w:rsidRPr="00BC6AD9">
        <w:rPr>
          <w:spacing w:val="-4"/>
          <w:szCs w:val="20"/>
          <w:rtl/>
          <w:lang w:val="fr-CH"/>
        </w:rPr>
        <w:t>5/1</w:t>
      </w:r>
      <w:r w:rsidRPr="00BC6AD9">
        <w:rPr>
          <w:spacing w:val="-4"/>
          <w:rtl/>
        </w:rPr>
        <w:t xml:space="preserve"> بشأن بناء مؤسسات مجلس حقوق الإنسان و</w:t>
      </w:r>
      <w:r w:rsidRPr="00BC6AD9">
        <w:rPr>
          <w:spacing w:val="-4"/>
          <w:szCs w:val="20"/>
          <w:rtl/>
          <w:lang w:val="fr-CH"/>
        </w:rPr>
        <w:t>5/2</w:t>
      </w:r>
      <w:r w:rsidRPr="00BC6AD9">
        <w:rPr>
          <w:spacing w:val="-4"/>
          <w:rtl/>
        </w:rPr>
        <w:t xml:space="preserve"> بشأن مدونة قواعد السلوك للمكلفين بولايات في إطار الإجراءات الخاصة للمجلس، المؤرخين </w:t>
      </w:r>
      <w:r w:rsidRPr="00BC6AD9">
        <w:rPr>
          <w:spacing w:val="-4"/>
          <w:szCs w:val="20"/>
          <w:rtl/>
        </w:rPr>
        <w:t>18</w:t>
      </w:r>
      <w:r w:rsidRPr="00BC6AD9">
        <w:rPr>
          <w:spacing w:val="-4"/>
          <w:rtl/>
        </w:rPr>
        <w:t xml:space="preserve"> حزيران/يونيه </w:t>
      </w:r>
      <w:r w:rsidRPr="00BC6AD9">
        <w:rPr>
          <w:spacing w:val="-4"/>
          <w:szCs w:val="20"/>
          <w:rtl/>
        </w:rPr>
        <w:t>2007</w:t>
      </w:r>
      <w:r w:rsidRPr="00BC6AD9">
        <w:rPr>
          <w:spacing w:val="-4"/>
          <w:rtl/>
        </w:rPr>
        <w:t>، وإذ</w:t>
      </w:r>
      <w:r w:rsidRPr="00BC6AD9">
        <w:rPr>
          <w:rFonts w:hint="cs"/>
          <w:spacing w:val="-4"/>
          <w:rtl/>
        </w:rPr>
        <w:t> </w:t>
      </w:r>
      <w:r w:rsidRPr="00BC6AD9">
        <w:rPr>
          <w:spacing w:val="-4"/>
          <w:rtl/>
        </w:rPr>
        <w:t>يشدد على أن يضطلع جميع المكلفين بولايات بواجباتهم وفقاً لهذين القرارين ومرفقيهما،</w:t>
      </w:r>
    </w:p>
    <w:p w14:paraId="3F9BAE3B" w14:textId="77777777" w:rsidR="0079066C" w:rsidRPr="00BC6AD9" w:rsidRDefault="0079066C" w:rsidP="0079066C">
      <w:pPr>
        <w:pStyle w:val="SingleTxtGA"/>
        <w:spacing w:line="340" w:lineRule="exact"/>
        <w:rPr>
          <w:szCs w:val="20"/>
          <w:lang w:eastAsia="zh-TW" w:bidi="en-GB"/>
        </w:rPr>
      </w:pPr>
      <w:r w:rsidRPr="00BC6AD9">
        <w:rPr>
          <w:i/>
          <w:iCs/>
          <w:rtl/>
        </w:rPr>
        <w:tab/>
        <w:t>وإذ يشدد</w:t>
      </w:r>
      <w:r w:rsidRPr="00BC6AD9">
        <w:rPr>
          <w:rtl/>
        </w:rPr>
        <w:t xml:space="preserve"> على أن عمليات تعزيز حقوق الإنسان وحمايتها ينبغي أن تُنفَّذ على نحو يتفق مع مقاصد ومبادئ ميثاق الأمم المتحدة والقانون الدولي،</w:t>
      </w:r>
    </w:p>
    <w:p w14:paraId="5277E5D9" w14:textId="77777777" w:rsidR="0079066C" w:rsidRPr="00BC6AD9" w:rsidRDefault="0079066C" w:rsidP="0079066C">
      <w:pPr>
        <w:pStyle w:val="SingleTxtGA"/>
        <w:spacing w:line="340" w:lineRule="exact"/>
        <w:rPr>
          <w:szCs w:val="20"/>
          <w:lang w:val="ar-SA" w:eastAsia="zh-TW" w:bidi="en-GB"/>
        </w:rPr>
      </w:pPr>
      <w:r w:rsidRPr="00BC6AD9">
        <w:rPr>
          <w:i/>
          <w:iCs/>
          <w:spacing w:val="-4"/>
          <w:rtl/>
        </w:rPr>
        <w:tab/>
        <w:t>وإذ يذكّر</w:t>
      </w:r>
      <w:r w:rsidRPr="00BC6AD9">
        <w:rPr>
          <w:spacing w:val="-4"/>
          <w:rtl/>
        </w:rPr>
        <w:t xml:space="preserve"> بأن الدول تعهدت، في المؤتمر العالمي لحقوق الإنسان المعقود في حزيران/يونيه </w:t>
      </w:r>
      <w:r w:rsidRPr="00BC6AD9">
        <w:rPr>
          <w:spacing w:val="-4"/>
          <w:szCs w:val="20"/>
          <w:rtl/>
        </w:rPr>
        <w:t>1993</w:t>
      </w:r>
      <w:r w:rsidRPr="00BC6AD9">
        <w:rPr>
          <w:spacing w:val="-4"/>
          <w:rtl/>
        </w:rPr>
        <w:t>،</w:t>
      </w:r>
      <w:r w:rsidRPr="00BC6AD9">
        <w:rPr>
          <w:rtl/>
        </w:rPr>
        <w:t xml:space="preserve"> بأن تتعاون على ضمان تحقيق التنمية وإزالة العقبات التي تعترضها، وأكدت أن على المجتمع الدولي أن يعزز التعاون الدولي الفعال بغرض إعمال الحق في التنمية وإزالة العقبات التي تعترضها،</w:t>
      </w:r>
    </w:p>
    <w:p w14:paraId="5CB99C8F" w14:textId="77777777" w:rsidR="0079066C" w:rsidRPr="00BC6AD9" w:rsidRDefault="0079066C" w:rsidP="0079066C">
      <w:pPr>
        <w:pStyle w:val="SingleTxtGA"/>
        <w:spacing w:line="340" w:lineRule="exact"/>
        <w:rPr>
          <w:szCs w:val="20"/>
          <w:lang w:val="ar-SA" w:eastAsia="zh-TW" w:bidi="en-GB"/>
        </w:rPr>
      </w:pPr>
      <w:r w:rsidRPr="00BC6AD9">
        <w:rPr>
          <w:i/>
          <w:iCs/>
          <w:rtl/>
        </w:rPr>
        <w:tab/>
        <w:t>وإذ يؤكّد من جديد</w:t>
      </w:r>
      <w:r w:rsidRPr="00BC6AD9">
        <w:rPr>
          <w:rtl/>
        </w:rPr>
        <w:t xml:space="preserve"> أن المادة </w:t>
      </w:r>
      <w:r w:rsidRPr="00BC6AD9">
        <w:rPr>
          <w:szCs w:val="20"/>
          <w:rtl/>
        </w:rPr>
        <w:t>4</w:t>
      </w:r>
      <w:r w:rsidRPr="00BC6AD9">
        <w:rPr>
          <w:rtl/>
        </w:rPr>
        <w:t xml:space="preserve"> من إعلان الحق في التنمية تنص على ضرورة القيام بعمل مستمر لتعزيز تنمية البلدان النامية على نحو أسرع، وأن التعاون الدولي الفعال، باعتباره تكملة لجهود البلدان النامية، أمر أساسي لتزويد هذه البلدان بالوسائل والتسهيلات الملائمة لدعم تنميتها الشاملة،</w:t>
      </w:r>
    </w:p>
    <w:p w14:paraId="57B7F4E9" w14:textId="2A1F8FF1" w:rsidR="0079066C" w:rsidRPr="00BC6AD9" w:rsidRDefault="0079066C" w:rsidP="0079066C">
      <w:pPr>
        <w:pStyle w:val="SingleTxtGA"/>
        <w:spacing w:line="340" w:lineRule="exact"/>
        <w:rPr>
          <w:szCs w:val="20"/>
          <w:lang w:eastAsia="zh-TW" w:bidi="en-GB"/>
        </w:rPr>
      </w:pPr>
      <w:r w:rsidRPr="00BC6AD9">
        <w:rPr>
          <w:i/>
          <w:iCs/>
          <w:rtl/>
        </w:rPr>
        <w:tab/>
        <w:t>وإذ يُقرّ</w:t>
      </w:r>
      <w:r w:rsidRPr="00BC6AD9">
        <w:rPr>
          <w:rtl/>
        </w:rPr>
        <w:t xml:space="preserve"> بعدم كفاية ما يولى من اهتمام للتضامن الدولي باعتباره عنصراً حيوياً في جهود البلدان النامية الرامية إلى إعمال حق شعوبها في التنمية وتعزيز تمتع الجميع تمتعاً كاملاً بالحقوق الاقتصادية والاجتماعية والثقافية، وإذ يعيد في هذا السياق تأكيد الأهمية الحاسمة للتضامن الدولي في</w:t>
      </w:r>
      <w:r w:rsidR="00587313" w:rsidRPr="00BC6AD9">
        <w:t> </w:t>
      </w:r>
      <w:r w:rsidRPr="00BC6AD9">
        <w:rPr>
          <w:rtl/>
        </w:rPr>
        <w:t xml:space="preserve">تنفيذ خطة التنمية المستدامة لعام </w:t>
      </w:r>
      <w:r w:rsidRPr="00BC6AD9">
        <w:rPr>
          <w:szCs w:val="20"/>
          <w:rtl/>
        </w:rPr>
        <w:t>2030</w:t>
      </w:r>
      <w:r w:rsidRPr="00BC6AD9">
        <w:rPr>
          <w:rtl/>
        </w:rPr>
        <w:t>،</w:t>
      </w:r>
      <w:bookmarkStart w:id="0" w:name="_Ref485238404"/>
      <w:bookmarkEnd w:id="0"/>
    </w:p>
    <w:p w14:paraId="473B7C1D" w14:textId="77777777" w:rsidR="0079066C" w:rsidRPr="00BC6AD9" w:rsidRDefault="0079066C" w:rsidP="00E84D66">
      <w:pPr>
        <w:pStyle w:val="SingleTxtGA"/>
        <w:spacing w:line="350" w:lineRule="exact"/>
        <w:rPr>
          <w:szCs w:val="20"/>
          <w:lang w:val="ar-SA" w:eastAsia="zh-TW" w:bidi="en-GB"/>
        </w:rPr>
      </w:pPr>
      <w:r w:rsidRPr="00BC6AD9">
        <w:rPr>
          <w:i/>
          <w:iCs/>
          <w:spacing w:val="-4"/>
          <w:rtl/>
        </w:rPr>
        <w:lastRenderedPageBreak/>
        <w:tab/>
        <w:t>وإذ يعرب عن قلقه</w:t>
      </w:r>
      <w:r w:rsidRPr="00BC6AD9">
        <w:rPr>
          <w:spacing w:val="-4"/>
          <w:rtl/>
        </w:rPr>
        <w:t xml:space="preserve"> إزاء عدم وجود قدر كاف من التضامن مع البلدان النامية في سياق التصدي</w:t>
      </w:r>
      <w:r w:rsidRPr="00BC6AD9">
        <w:rPr>
          <w:rtl/>
        </w:rPr>
        <w:t xml:space="preserve"> لجائحة</w:t>
      </w:r>
      <w:r w:rsidRPr="00BC6AD9">
        <w:rPr>
          <w:rFonts w:hint="cs"/>
          <w:rtl/>
        </w:rPr>
        <w:t xml:space="preserve"> مرض فيروس كورونا</w:t>
      </w:r>
      <w:r w:rsidRPr="00BC6AD9">
        <w:rPr>
          <w:rtl/>
        </w:rPr>
        <w:t xml:space="preserve"> </w:t>
      </w:r>
      <w:r w:rsidRPr="00BC6AD9">
        <w:rPr>
          <w:rFonts w:hint="cs"/>
          <w:rtl/>
        </w:rPr>
        <w:t>(</w:t>
      </w:r>
      <w:r w:rsidRPr="00BC6AD9">
        <w:rPr>
          <w:rtl/>
        </w:rPr>
        <w:t>كوفيد-</w:t>
      </w:r>
      <w:r w:rsidRPr="00BC6AD9">
        <w:rPr>
          <w:szCs w:val="20"/>
          <w:rtl/>
        </w:rPr>
        <w:t>19</w:t>
      </w:r>
      <w:r w:rsidRPr="00BC6AD9">
        <w:rPr>
          <w:rFonts w:hint="cs"/>
          <w:rtl/>
        </w:rPr>
        <w:t>)</w:t>
      </w:r>
      <w:r w:rsidRPr="00BC6AD9">
        <w:rPr>
          <w:rtl/>
        </w:rPr>
        <w:t xml:space="preserve"> ومعالجة تأثيرها الاقتصادي والاجتماعي الجسيم،</w:t>
      </w:r>
    </w:p>
    <w:p w14:paraId="50154CD6" w14:textId="77777777" w:rsidR="0079066C" w:rsidRPr="00BC6AD9" w:rsidRDefault="0079066C" w:rsidP="00E84D66">
      <w:pPr>
        <w:pStyle w:val="SingleTxtGA"/>
        <w:spacing w:line="350" w:lineRule="exact"/>
        <w:rPr>
          <w:szCs w:val="20"/>
          <w:lang w:val="ar-SA" w:eastAsia="zh-TW" w:bidi="en-GB"/>
        </w:rPr>
      </w:pPr>
      <w:r w:rsidRPr="00BC6AD9">
        <w:rPr>
          <w:i/>
          <w:iCs/>
          <w:spacing w:val="-4"/>
          <w:rtl/>
        </w:rPr>
        <w:tab/>
        <w:t>وإذ يشدد</w:t>
      </w:r>
      <w:r w:rsidRPr="00BC6AD9">
        <w:rPr>
          <w:spacing w:val="-4"/>
          <w:rtl/>
        </w:rPr>
        <w:t xml:space="preserve"> على ما يكتسيه التضامن والتعاون الدوليان من أهمية في سياق المعالجة الفعالة لتحديات</w:t>
      </w:r>
      <w:r w:rsidRPr="00BC6AD9">
        <w:rPr>
          <w:rtl/>
        </w:rPr>
        <w:t xml:space="preserve"> الأزمة العالمية الراهنة التي تسببت فيها جائحة كوفيد-</w:t>
      </w:r>
      <w:r w:rsidRPr="00BC6AD9">
        <w:rPr>
          <w:szCs w:val="20"/>
          <w:rtl/>
        </w:rPr>
        <w:t>19</w:t>
      </w:r>
      <w:r w:rsidRPr="00BC6AD9">
        <w:rPr>
          <w:rtl/>
        </w:rPr>
        <w:t>،</w:t>
      </w:r>
    </w:p>
    <w:p w14:paraId="5C318196" w14:textId="77777777" w:rsidR="0079066C" w:rsidRPr="00BC6AD9" w:rsidRDefault="0079066C" w:rsidP="00E84D66">
      <w:pPr>
        <w:pStyle w:val="SingleTxtGA"/>
        <w:spacing w:line="350" w:lineRule="exact"/>
        <w:rPr>
          <w:szCs w:val="20"/>
          <w:lang w:val="ar-SA" w:eastAsia="zh-TW" w:bidi="en-GB"/>
        </w:rPr>
      </w:pPr>
      <w:r w:rsidRPr="00BC6AD9">
        <w:rPr>
          <w:i/>
          <w:iCs/>
          <w:rtl/>
        </w:rPr>
        <w:tab/>
        <w:t>وإذ يؤكّد من جديد</w:t>
      </w:r>
      <w:r w:rsidRPr="00BC6AD9">
        <w:rPr>
          <w:rtl/>
        </w:rPr>
        <w:t xml:space="preserve"> أن الفجوة الآخذة في الاتساع بين البلدان المتقدمة اقتصادياً والبلدان </w:t>
      </w:r>
      <w:r w:rsidRPr="00BC6AD9">
        <w:rPr>
          <w:spacing w:val="-4"/>
          <w:rtl/>
        </w:rPr>
        <w:t>النامية لا يمكن تحمّلها وأنها تعوق إعمال حقوق الإنسان في المجتمع الدولي وتحتِّم على كل دولة أن تبذل،</w:t>
      </w:r>
      <w:r w:rsidRPr="00BC6AD9">
        <w:rPr>
          <w:rtl/>
        </w:rPr>
        <w:t xml:space="preserve"> حسب قدراتها، كل ما في وسعها من أجل سد تلك الفجوة،</w:t>
      </w:r>
    </w:p>
    <w:p w14:paraId="72453B25" w14:textId="77777777" w:rsidR="0079066C" w:rsidRPr="00BC6AD9" w:rsidRDefault="0079066C" w:rsidP="00E84D66">
      <w:pPr>
        <w:pStyle w:val="SingleTxtGA"/>
        <w:spacing w:line="350" w:lineRule="exact"/>
        <w:rPr>
          <w:szCs w:val="20"/>
          <w:lang w:val="ar-SA" w:eastAsia="zh-TW" w:bidi="en-GB"/>
        </w:rPr>
      </w:pPr>
      <w:r w:rsidRPr="00BC6AD9">
        <w:rPr>
          <w:i/>
          <w:iCs/>
          <w:spacing w:val="-4"/>
          <w:rtl/>
        </w:rPr>
        <w:tab/>
        <w:t>وإذ يؤكّد</w:t>
      </w:r>
      <w:r w:rsidRPr="00BC6AD9">
        <w:rPr>
          <w:spacing w:val="-4"/>
          <w:rtl/>
        </w:rPr>
        <w:t xml:space="preserve"> أن تحقيق أهداف التنمية المستدامة وإعمال الحق في التنمية يقتضيان اتباع نهج وتفكير</w:t>
      </w:r>
      <w:r w:rsidRPr="00BC6AD9">
        <w:rPr>
          <w:rtl/>
        </w:rPr>
        <w:t xml:space="preserve"> وعمل أكثر استنارة وفق ما يقتضيه الشعور بالانتماء إلى الجماعة والتضامن الدولي،</w:t>
      </w:r>
    </w:p>
    <w:p w14:paraId="64FAEA9B" w14:textId="77777777" w:rsidR="0079066C" w:rsidRPr="00BC6AD9" w:rsidRDefault="0079066C" w:rsidP="00E84D66">
      <w:pPr>
        <w:pStyle w:val="SingleTxtGA"/>
        <w:spacing w:line="350" w:lineRule="exact"/>
        <w:rPr>
          <w:szCs w:val="20"/>
          <w:lang w:val="ar-SA" w:eastAsia="zh-TW" w:bidi="en-GB"/>
        </w:rPr>
      </w:pPr>
      <w:r w:rsidRPr="00BC6AD9">
        <w:rPr>
          <w:i/>
          <w:iCs/>
          <w:rtl/>
        </w:rPr>
        <w:tab/>
        <w:t>وقد صمّم</w:t>
      </w:r>
      <w:r w:rsidRPr="00BC6AD9">
        <w:rPr>
          <w:rtl/>
        </w:rPr>
        <w:t xml:space="preserve"> على اتخاذ خطوات جديدة للمضي قُدُماً بالتزام المجتمع الدولي نحو إحراز تقدّم كبير في المساعي المتعلقة بحقوق الإنسان من خلال بذل جهود متزايدة ومستمرة في إطار التعاون والتضامن الدوليين،</w:t>
      </w:r>
    </w:p>
    <w:p w14:paraId="0907395E" w14:textId="77777777" w:rsidR="0079066C" w:rsidRPr="00BC6AD9" w:rsidRDefault="0079066C" w:rsidP="00E84D66">
      <w:pPr>
        <w:pStyle w:val="SingleTxtGA"/>
        <w:spacing w:line="350" w:lineRule="exact"/>
        <w:rPr>
          <w:szCs w:val="20"/>
          <w:lang w:eastAsia="zh-TW" w:bidi="en-GB"/>
        </w:rPr>
      </w:pPr>
      <w:r w:rsidRPr="00BC6AD9">
        <w:rPr>
          <w:i/>
          <w:iCs/>
          <w:rtl/>
        </w:rPr>
        <w:tab/>
        <w:t>وإذ يؤكّد</w:t>
      </w:r>
      <w:r w:rsidRPr="00BC6AD9">
        <w:rPr>
          <w:rtl/>
        </w:rPr>
        <w:t xml:space="preserve"> ضرورة إقامة روابط جديدة ومنصفة وعالمية تقوم على الشراكة والتضامن بين الأجيال من أجل بقاء البشرية،</w:t>
      </w:r>
    </w:p>
    <w:p w14:paraId="753084B1" w14:textId="22DE8DC7" w:rsidR="0079066C" w:rsidRPr="00BC6AD9" w:rsidRDefault="0079066C" w:rsidP="00E84D66">
      <w:pPr>
        <w:pStyle w:val="SingleTxtGA"/>
        <w:spacing w:line="350" w:lineRule="exact"/>
        <w:rPr>
          <w:spacing w:val="4"/>
          <w:szCs w:val="20"/>
          <w:lang w:eastAsia="zh-TW" w:bidi="en-GB"/>
        </w:rPr>
      </w:pPr>
      <w:r w:rsidRPr="00BC6AD9">
        <w:rPr>
          <w:i/>
          <w:iCs/>
          <w:spacing w:val="4"/>
          <w:rtl/>
        </w:rPr>
        <w:tab/>
        <w:t>وقد عقد العزم</w:t>
      </w:r>
      <w:r w:rsidRPr="00BC6AD9">
        <w:rPr>
          <w:spacing w:val="4"/>
          <w:rtl/>
        </w:rPr>
        <w:t xml:space="preserve"> على العمل جاهداً من أجل ضمان توعية الأجيال الحاضرة بمسؤولياتها تجاه الأجيال المقبلة توعيةً كاملة، وجعل بناء عالم أفضل للأجيال الحاضرة والمقبلة على السواء أمراً</w:t>
      </w:r>
      <w:r w:rsidR="00E84D66" w:rsidRPr="00BC6AD9">
        <w:rPr>
          <w:rFonts w:hint="cs"/>
          <w:spacing w:val="4"/>
          <w:rtl/>
        </w:rPr>
        <w:t> </w:t>
      </w:r>
      <w:r w:rsidRPr="00BC6AD9">
        <w:rPr>
          <w:spacing w:val="4"/>
          <w:rtl/>
        </w:rPr>
        <w:t>ممكناً،</w:t>
      </w:r>
    </w:p>
    <w:p w14:paraId="615F6752" w14:textId="77777777" w:rsidR="0079066C" w:rsidRPr="00BC6AD9" w:rsidRDefault="0079066C" w:rsidP="00E84D66">
      <w:pPr>
        <w:pStyle w:val="SingleTxtGA"/>
        <w:spacing w:line="350" w:lineRule="exact"/>
        <w:rPr>
          <w:szCs w:val="20"/>
          <w:lang w:val="ar-SA" w:eastAsia="zh-TW" w:bidi="en-GB"/>
        </w:rPr>
      </w:pPr>
      <w:r w:rsidRPr="00BC6AD9">
        <w:rPr>
          <w:szCs w:val="20"/>
          <w:rtl/>
        </w:rPr>
        <w:tab/>
        <w:t>1-</w:t>
      </w:r>
      <w:r w:rsidRPr="00BC6AD9">
        <w:rPr>
          <w:rtl/>
        </w:rPr>
        <w:tab/>
      </w:r>
      <w:r w:rsidRPr="00BC6AD9">
        <w:rPr>
          <w:i/>
          <w:iCs/>
          <w:rtl/>
        </w:rPr>
        <w:t>يؤكد مجدداً</w:t>
      </w:r>
      <w:r w:rsidRPr="00BC6AD9">
        <w:rPr>
          <w:rtl/>
        </w:rPr>
        <w:t xml:space="preserve"> الاعتراف الوارد في الإعلان الذي اعتمده رؤساء الدول والحكومات أثناء مؤتمر قمة الألفية بأن التضامن في العلاقات الدولية في القرن الحادي والعشرين قيمةٌ أساسيةٌ، والذي جاء فيه أن التحديات العالمية يجب أن تُدار على نحو يكفل توزيع التكاليف والأعباء بصورة عادلة وفقاً لمبدأي الإنصاف والعدالة الاجتماعية الأساسيين، وأنّ من يعانون أو من يستفيدون أقل من غيرهم يستحقون المساعدة ممن يستفيدون أكثر؛</w:t>
      </w:r>
    </w:p>
    <w:p w14:paraId="240B99B8" w14:textId="77777777" w:rsidR="0079066C" w:rsidRPr="00BC6AD9" w:rsidRDefault="0079066C" w:rsidP="00E84D66">
      <w:pPr>
        <w:pStyle w:val="SingleTxtGA"/>
        <w:spacing w:line="350" w:lineRule="exact"/>
        <w:rPr>
          <w:szCs w:val="20"/>
          <w:lang w:val="ar-SA" w:eastAsia="zh-TW" w:bidi="en-GB"/>
        </w:rPr>
      </w:pPr>
      <w:r w:rsidRPr="00BC6AD9">
        <w:rPr>
          <w:szCs w:val="20"/>
          <w:rtl/>
        </w:rPr>
        <w:tab/>
        <w:t>2-</w:t>
      </w:r>
      <w:r w:rsidRPr="00BC6AD9">
        <w:rPr>
          <w:rtl/>
        </w:rPr>
        <w:tab/>
      </w:r>
      <w:r w:rsidRPr="00BC6AD9">
        <w:rPr>
          <w:i/>
          <w:iCs/>
          <w:rtl/>
        </w:rPr>
        <w:t>يؤكّد مجدداً</w:t>
      </w:r>
      <w:r w:rsidRPr="00BC6AD9">
        <w:rPr>
          <w:rtl/>
        </w:rPr>
        <w:t xml:space="preserve"> </w:t>
      </w:r>
      <w:r w:rsidRPr="00BC6AD9">
        <w:rPr>
          <w:i/>
          <w:iCs/>
          <w:rtl/>
        </w:rPr>
        <w:t>أيضاً</w:t>
      </w:r>
      <w:r w:rsidRPr="00BC6AD9">
        <w:rPr>
          <w:rtl/>
        </w:rPr>
        <w:t xml:space="preserve"> أن التضامن الدولي لا يقتصر على المساعدة والتعاون</w:t>
      </w:r>
      <w:r w:rsidRPr="00BC6AD9">
        <w:rPr>
          <w:rFonts w:hint="cs"/>
          <w:rtl/>
        </w:rPr>
        <w:t xml:space="preserve"> </w:t>
      </w:r>
      <w:r w:rsidRPr="00BC6AD9">
        <w:rPr>
          <w:rtl/>
        </w:rPr>
        <w:t>أو المعونة أو</w:t>
      </w:r>
      <w:r w:rsidRPr="00BC6AD9">
        <w:rPr>
          <w:rFonts w:hint="cs"/>
          <w:rtl/>
        </w:rPr>
        <w:t> </w:t>
      </w:r>
      <w:r w:rsidRPr="00BC6AD9">
        <w:rPr>
          <w:rtl/>
        </w:rPr>
        <w:t>الأعمال الخيرية أو المساعدة الإنسانية على المستوى الدولي؛ بل هو مفهوم أوسع ومبدأ يتضمّن الاستدامة في العلاقات الدولية، لا سيما العلاقات الاقتصادية الدولية، والتعايش السلمي بين جميع أعضاء المجتمع الدولي، والمساواة في الشراكة، والإنصاف في اقتسام الفوائد والأعباء؛</w:t>
      </w:r>
    </w:p>
    <w:p w14:paraId="6C14F504" w14:textId="77777777" w:rsidR="0079066C" w:rsidRPr="00BC6AD9" w:rsidRDefault="0079066C" w:rsidP="00E84D66">
      <w:pPr>
        <w:pStyle w:val="SingleTxtGA"/>
        <w:spacing w:line="350" w:lineRule="exact"/>
        <w:rPr>
          <w:spacing w:val="-2"/>
          <w:szCs w:val="20"/>
          <w:lang w:eastAsia="zh-TW" w:bidi="en-GB"/>
        </w:rPr>
      </w:pPr>
      <w:r w:rsidRPr="00BC6AD9">
        <w:rPr>
          <w:spacing w:val="-2"/>
          <w:szCs w:val="20"/>
          <w:rtl/>
        </w:rPr>
        <w:tab/>
        <w:t>3-</w:t>
      </w:r>
      <w:r w:rsidRPr="00BC6AD9">
        <w:rPr>
          <w:spacing w:val="-2"/>
          <w:rtl/>
        </w:rPr>
        <w:tab/>
      </w:r>
      <w:r w:rsidRPr="00BC6AD9">
        <w:rPr>
          <w:i/>
          <w:iCs/>
          <w:spacing w:val="-2"/>
          <w:rtl/>
        </w:rPr>
        <w:t>يعرب مجدداً</w:t>
      </w:r>
      <w:r w:rsidRPr="00BC6AD9">
        <w:rPr>
          <w:spacing w:val="-2"/>
          <w:rtl/>
        </w:rPr>
        <w:t xml:space="preserve"> عن تصميمه على الإسهام في حل المشاكل التي يواجهها العالم في الوقت الحاضر عن طريق تعزيز التعاون الدولي، وعلى تهيئة الظروف الكفيلة بضمان عدم تعريض احتياجات ومصالح الأجيال المقبلة للخطر بسبب أعباء الماضي، وعلى ترك عالم أفضل للأجيال المقبلة؛</w:t>
      </w:r>
    </w:p>
    <w:p w14:paraId="7B089E19" w14:textId="77777777" w:rsidR="0079066C" w:rsidRPr="00BC6AD9" w:rsidRDefault="0079066C" w:rsidP="00E84D66">
      <w:pPr>
        <w:pStyle w:val="SingleTxtGA"/>
        <w:spacing w:line="350" w:lineRule="exact"/>
        <w:rPr>
          <w:szCs w:val="20"/>
          <w:lang w:val="ar-SA" w:eastAsia="zh-TW" w:bidi="en-GB"/>
        </w:rPr>
      </w:pPr>
      <w:r w:rsidRPr="00BC6AD9">
        <w:rPr>
          <w:szCs w:val="20"/>
          <w:rtl/>
        </w:rPr>
        <w:tab/>
        <w:t>4-</w:t>
      </w:r>
      <w:r w:rsidRPr="00BC6AD9">
        <w:rPr>
          <w:rtl/>
        </w:rPr>
        <w:tab/>
      </w:r>
      <w:r w:rsidRPr="00BC6AD9">
        <w:rPr>
          <w:i/>
          <w:iCs/>
          <w:rtl/>
        </w:rPr>
        <w:t>يؤكد مجدّداً</w:t>
      </w:r>
      <w:r w:rsidRPr="00BC6AD9">
        <w:rPr>
          <w:rtl/>
        </w:rPr>
        <w:t xml:space="preserve"> أن تعزيز التعاون الدولي واجب من واجبات الدول وأن هذا الواجب ينبغي أن يُنفّذ دونما شرط وعلى أساس الاحترام المتبادل وبالامتثال التام لمبادئ ميثاق الأمم المتحدة ومقاصده، لا سيما احترام سيادة الدول، مع مراعاة الأولويات الوطنية؛</w:t>
      </w:r>
    </w:p>
    <w:p w14:paraId="14A62AD5" w14:textId="77777777" w:rsidR="0079066C" w:rsidRPr="00BC6AD9" w:rsidRDefault="0079066C" w:rsidP="00E84D66">
      <w:pPr>
        <w:pStyle w:val="SingleTxtGA"/>
        <w:spacing w:line="350" w:lineRule="exact"/>
        <w:rPr>
          <w:szCs w:val="20"/>
          <w:lang w:eastAsia="zh-TW" w:bidi="en-GB"/>
        </w:rPr>
      </w:pPr>
      <w:r w:rsidRPr="00BC6AD9">
        <w:rPr>
          <w:szCs w:val="20"/>
          <w:rtl/>
        </w:rPr>
        <w:tab/>
        <w:t>5-</w:t>
      </w:r>
      <w:r w:rsidRPr="00BC6AD9">
        <w:rPr>
          <w:rtl/>
        </w:rPr>
        <w:tab/>
      </w:r>
      <w:r w:rsidRPr="00BC6AD9">
        <w:rPr>
          <w:i/>
          <w:iCs/>
          <w:rtl/>
        </w:rPr>
        <w:t>يقرّ</w:t>
      </w:r>
      <w:r w:rsidRPr="00BC6AD9">
        <w:rPr>
          <w:rtl/>
        </w:rPr>
        <w:t xml:space="preserve"> بأن التضامن الدولي يجب أن يكون مبدأً تأسيسياً جديداً يقوم عليه القانون الدولي المعاصر؛</w:t>
      </w:r>
    </w:p>
    <w:p w14:paraId="45C5E9B2" w14:textId="77777777" w:rsidR="0079066C" w:rsidRPr="00BC6AD9" w:rsidRDefault="0079066C" w:rsidP="00E84D66">
      <w:pPr>
        <w:pStyle w:val="SingleTxtGA"/>
        <w:spacing w:line="350" w:lineRule="exact"/>
        <w:rPr>
          <w:szCs w:val="20"/>
          <w:lang w:val="ar-SA" w:eastAsia="zh-TW" w:bidi="en-GB"/>
        </w:rPr>
      </w:pPr>
      <w:r w:rsidRPr="00BC6AD9">
        <w:rPr>
          <w:szCs w:val="20"/>
          <w:rtl/>
        </w:rPr>
        <w:lastRenderedPageBreak/>
        <w:tab/>
        <w:t>6-</w:t>
      </w:r>
      <w:r w:rsidRPr="00BC6AD9">
        <w:rPr>
          <w:rtl/>
        </w:rPr>
        <w:tab/>
      </w:r>
      <w:r w:rsidRPr="00BC6AD9">
        <w:rPr>
          <w:i/>
          <w:iCs/>
          <w:rtl/>
        </w:rPr>
        <w:t>يقرّ أيضاً</w:t>
      </w:r>
      <w:r w:rsidRPr="00BC6AD9">
        <w:rPr>
          <w:rtl/>
        </w:rPr>
        <w:t xml:space="preserve"> بأن هناك تعبيراً عارماً عن التضامن من الدول، فرادى وجماعات، ومن </w:t>
      </w:r>
      <w:r w:rsidRPr="00BC6AD9">
        <w:rPr>
          <w:spacing w:val="-4"/>
          <w:rtl/>
        </w:rPr>
        <w:t>المجتمع المدني والحركات الاجتماعية العالمية وعدد لا يُحصى من ذوي النوايا الحسنة الذين يمدون يد العون</w:t>
      </w:r>
      <w:r w:rsidRPr="00BC6AD9">
        <w:rPr>
          <w:rtl/>
        </w:rPr>
        <w:t xml:space="preserve"> للآخرين، وبأن هذا التضامن يُمارَس عموماً على الصعيد الوطني والإقليمي والدولي؛</w:t>
      </w:r>
    </w:p>
    <w:p w14:paraId="54A333F8" w14:textId="77777777" w:rsidR="0079066C" w:rsidRPr="00BC6AD9" w:rsidRDefault="0079066C" w:rsidP="0079066C">
      <w:pPr>
        <w:pStyle w:val="SingleTxtGA"/>
        <w:rPr>
          <w:szCs w:val="20"/>
          <w:lang w:val="ar-SA" w:eastAsia="zh-TW" w:bidi="en-GB"/>
        </w:rPr>
      </w:pPr>
      <w:r w:rsidRPr="00BC6AD9">
        <w:rPr>
          <w:szCs w:val="20"/>
          <w:rtl/>
        </w:rPr>
        <w:tab/>
        <w:t>7-</w:t>
      </w:r>
      <w:r w:rsidRPr="00BC6AD9">
        <w:rPr>
          <w:rtl/>
        </w:rPr>
        <w:tab/>
      </w:r>
      <w:r w:rsidRPr="00BC6AD9">
        <w:rPr>
          <w:i/>
          <w:iCs/>
          <w:rtl/>
        </w:rPr>
        <w:t>يعترف</w:t>
      </w:r>
      <w:r w:rsidRPr="00BC6AD9">
        <w:rPr>
          <w:rtl/>
        </w:rPr>
        <w:t xml:space="preserve"> بازدياد حاجة الدول وغيرها من الجهات الفاعلة إلى التآزر والعمل الجماعي في إطار قائم على التضامن؛</w:t>
      </w:r>
    </w:p>
    <w:p w14:paraId="140D96ED" w14:textId="77777777" w:rsidR="0079066C" w:rsidRPr="00BC6AD9" w:rsidRDefault="0079066C" w:rsidP="0079066C">
      <w:pPr>
        <w:pStyle w:val="SingleTxtGA"/>
        <w:rPr>
          <w:szCs w:val="20"/>
          <w:lang w:val="ar-SA" w:eastAsia="zh-TW" w:bidi="en-GB"/>
        </w:rPr>
      </w:pPr>
      <w:r w:rsidRPr="00BC6AD9">
        <w:rPr>
          <w:szCs w:val="20"/>
          <w:rtl/>
        </w:rPr>
        <w:tab/>
        <w:t>8-</w:t>
      </w:r>
      <w:r w:rsidRPr="00BC6AD9">
        <w:rPr>
          <w:rtl/>
        </w:rPr>
        <w:tab/>
      </w:r>
      <w:r w:rsidRPr="00BC6AD9">
        <w:rPr>
          <w:i/>
          <w:iCs/>
          <w:rtl/>
        </w:rPr>
        <w:t>يحث</w:t>
      </w:r>
      <w:r w:rsidRPr="00BC6AD9">
        <w:rPr>
          <w:rtl/>
        </w:rPr>
        <w:t xml:space="preserve"> جميع الدول ووكالات الأمم المتحدة وغيرها من المنظمات الدولية والمنظمات غير الحكومية ذات الصلة على تكثيف الجهود وتعزيز التضامن والتعاون في هذا الوقت العصيب للغاية؛</w:t>
      </w:r>
    </w:p>
    <w:p w14:paraId="6863AFCD" w14:textId="77777777" w:rsidR="0079066C" w:rsidRPr="00BC6AD9" w:rsidRDefault="0079066C" w:rsidP="0079066C">
      <w:pPr>
        <w:pStyle w:val="SingleTxtGA"/>
        <w:rPr>
          <w:szCs w:val="20"/>
          <w:lang w:eastAsia="zh-TW" w:bidi="en-GB"/>
        </w:rPr>
      </w:pPr>
      <w:r w:rsidRPr="00BC6AD9">
        <w:rPr>
          <w:szCs w:val="20"/>
          <w:rtl/>
        </w:rPr>
        <w:tab/>
        <w:t>9-</w:t>
      </w:r>
      <w:r w:rsidRPr="00BC6AD9">
        <w:rPr>
          <w:rtl/>
        </w:rPr>
        <w:tab/>
      </w:r>
      <w:r w:rsidRPr="00BC6AD9">
        <w:rPr>
          <w:i/>
          <w:iCs/>
          <w:rtl/>
        </w:rPr>
        <w:t>يحيط علماً</w:t>
      </w:r>
      <w:r w:rsidRPr="00BC6AD9">
        <w:rPr>
          <w:rtl/>
        </w:rPr>
        <w:t xml:space="preserve"> بتقرير الخبير المستقل المعني بحقوق الإنسان والتضامن الدولي</w:t>
      </w:r>
      <w:r w:rsidRPr="00BC6AD9">
        <w:rPr>
          <w:vertAlign w:val="superscript"/>
          <w:rtl/>
        </w:rPr>
        <w:t>(</w:t>
      </w:r>
      <w:r w:rsidRPr="00BC6AD9">
        <w:rPr>
          <w:rStyle w:val="FootnoteReference"/>
          <w:rFonts w:ascii="Times New Roman" w:hAnsi="Times New Roman" w:cs="Times New Roman"/>
          <w:b w:val="0"/>
          <w:position w:val="4"/>
          <w:sz w:val="20"/>
        </w:rPr>
        <w:footnoteReference w:id="1"/>
      </w:r>
      <w:r w:rsidRPr="00BC6AD9">
        <w:rPr>
          <w:vertAlign w:val="superscript"/>
          <w:rtl/>
        </w:rPr>
        <w:t>)</w:t>
      </w:r>
      <w:r w:rsidRPr="00BC6AD9">
        <w:rPr>
          <w:rtl/>
        </w:rPr>
        <w:t>؛</w:t>
      </w:r>
    </w:p>
    <w:p w14:paraId="535C4408" w14:textId="77777777" w:rsidR="0079066C" w:rsidRPr="00BC6AD9" w:rsidRDefault="0079066C" w:rsidP="0079066C">
      <w:pPr>
        <w:pStyle w:val="SingleTxtGA"/>
        <w:rPr>
          <w:spacing w:val="-4"/>
          <w:szCs w:val="20"/>
          <w:lang w:eastAsia="zh-TW" w:bidi="en-GB"/>
        </w:rPr>
      </w:pPr>
      <w:r w:rsidRPr="00BC6AD9">
        <w:rPr>
          <w:spacing w:val="-4"/>
          <w:szCs w:val="20"/>
          <w:rtl/>
        </w:rPr>
        <w:tab/>
        <w:t>10-</w:t>
      </w:r>
      <w:r w:rsidRPr="00BC6AD9">
        <w:rPr>
          <w:spacing w:val="-4"/>
          <w:rtl/>
        </w:rPr>
        <w:tab/>
      </w:r>
      <w:r w:rsidRPr="00BC6AD9">
        <w:rPr>
          <w:i/>
          <w:iCs/>
          <w:spacing w:val="-4"/>
          <w:rtl/>
        </w:rPr>
        <w:t>يقرر تمديد</w:t>
      </w:r>
      <w:r w:rsidRPr="00BC6AD9">
        <w:rPr>
          <w:spacing w:val="-4"/>
          <w:rtl/>
        </w:rPr>
        <w:t xml:space="preserve"> ولاية الخبير المستقل المعني بحقوق الإنسان والتضامن الدولي لفترة ثلاث سنوات؛</w:t>
      </w:r>
    </w:p>
    <w:p w14:paraId="15AACAB7" w14:textId="77777777" w:rsidR="0079066C" w:rsidRPr="00BC6AD9" w:rsidRDefault="0079066C" w:rsidP="0079066C">
      <w:pPr>
        <w:pStyle w:val="SingleTxtGA"/>
        <w:rPr>
          <w:spacing w:val="-4"/>
          <w:szCs w:val="20"/>
          <w:lang w:eastAsia="zh-TW" w:bidi="en-GB"/>
        </w:rPr>
      </w:pPr>
      <w:r w:rsidRPr="00BC6AD9">
        <w:rPr>
          <w:spacing w:val="-4"/>
          <w:szCs w:val="20"/>
          <w:rtl/>
        </w:rPr>
        <w:tab/>
        <w:t>11-</w:t>
      </w:r>
      <w:r w:rsidRPr="00BC6AD9">
        <w:rPr>
          <w:spacing w:val="-4"/>
          <w:rtl/>
        </w:rPr>
        <w:tab/>
      </w:r>
      <w:r w:rsidRPr="00BC6AD9">
        <w:rPr>
          <w:i/>
          <w:iCs/>
          <w:spacing w:val="-4"/>
          <w:rtl/>
        </w:rPr>
        <w:t>يطلب</w:t>
      </w:r>
      <w:r w:rsidRPr="00BC6AD9">
        <w:rPr>
          <w:spacing w:val="-4"/>
          <w:rtl/>
        </w:rPr>
        <w:t xml:space="preserve"> إلى جميع الدول ووكالات الأمم المتحدة وغيرها من المنظمات الدولية والمنظمات غير الحكومية ذات الصلة أن تجعل حق الشعوب والأفراد في التضامن الدولي في صلب أنشطتها، وأن تتعاون مع الخبير المستقل في أداء مهام ولايته، وأن تزوِّده بجميع المعلومات الضرورية التي يطلبها، كما يطلب إلى الدول أن تنظر جدياً في الاستجابة لطلبات الخبير المستقل بشأن زيارة بلدانها لتمكينه من الاضطلاع بمهام ولايته على نحو فعال؛</w:t>
      </w:r>
    </w:p>
    <w:p w14:paraId="542F7FDB" w14:textId="77777777" w:rsidR="0079066C" w:rsidRPr="00BC6AD9" w:rsidRDefault="0079066C" w:rsidP="0079066C">
      <w:pPr>
        <w:pStyle w:val="SingleTxtGA"/>
        <w:rPr>
          <w:szCs w:val="20"/>
          <w:lang w:val="ar-SA" w:eastAsia="zh-TW" w:bidi="en-GB"/>
        </w:rPr>
      </w:pPr>
      <w:r w:rsidRPr="00BC6AD9">
        <w:rPr>
          <w:szCs w:val="20"/>
          <w:rtl/>
        </w:rPr>
        <w:tab/>
        <w:t>12-</w:t>
      </w:r>
      <w:r w:rsidRPr="00BC6AD9">
        <w:rPr>
          <w:rtl/>
        </w:rPr>
        <w:tab/>
      </w:r>
      <w:r w:rsidRPr="00BC6AD9">
        <w:rPr>
          <w:i/>
          <w:iCs/>
          <w:rtl/>
        </w:rPr>
        <w:t>يطلب</w:t>
      </w:r>
      <w:r w:rsidRPr="00BC6AD9">
        <w:rPr>
          <w:rtl/>
        </w:rPr>
        <w:t xml:space="preserve"> إلى الخبير المستقل أن يواصل المشاركة في المحافل الدولية والأنشطة الرئيسية ذات الصلة بغرض إبراز أهمية التضامن الدولي في إعمال خطة التنمية المستدامة لعام </w:t>
      </w:r>
      <w:r w:rsidRPr="00BC6AD9">
        <w:rPr>
          <w:szCs w:val="20"/>
          <w:rtl/>
        </w:rPr>
        <w:t>2030</w:t>
      </w:r>
      <w:r w:rsidRPr="00BC6AD9">
        <w:rPr>
          <w:rtl/>
        </w:rPr>
        <w:t>، لا سيما أهداف التنمية المستدامة المتعلقة بالقضايا الاقتصادية والاجتماعية والمناخية، ويدعو الدول الأعضاء والمنظمات الدولية ووكالات الأمم المتحدة وغيرها من المنظمات ذات الصلة إلى تيسير مشاركة الخبير المستقل مشاركة مُجدية في هذه المحافل الدولية والأنشطة الرئيسية؛</w:t>
      </w:r>
    </w:p>
    <w:p w14:paraId="3D48E94C" w14:textId="77777777" w:rsidR="0079066C" w:rsidRPr="00BC6AD9" w:rsidRDefault="0079066C" w:rsidP="0079066C">
      <w:pPr>
        <w:pStyle w:val="SingleTxtGA"/>
        <w:rPr>
          <w:szCs w:val="20"/>
          <w:lang w:val="ar-SA" w:eastAsia="zh-TW" w:bidi="en-GB"/>
        </w:rPr>
      </w:pPr>
      <w:r w:rsidRPr="00BC6AD9">
        <w:rPr>
          <w:szCs w:val="20"/>
          <w:rtl/>
        </w:rPr>
        <w:tab/>
        <w:t>13-</w:t>
      </w:r>
      <w:r w:rsidRPr="00BC6AD9">
        <w:rPr>
          <w:rtl/>
        </w:rPr>
        <w:tab/>
      </w:r>
      <w:r w:rsidRPr="00BC6AD9">
        <w:rPr>
          <w:i/>
          <w:iCs/>
          <w:rtl/>
        </w:rPr>
        <w:t>يطلب أيضاً</w:t>
      </w:r>
      <w:r w:rsidRPr="00BC6AD9">
        <w:rPr>
          <w:rtl/>
        </w:rPr>
        <w:t xml:space="preserve"> إلى الخبير المستقل أن يواصل، في سياق ما يعده من تقارير، بحث سُبُل ووسائل تخطي العقبات القائمة والناشئة التي تعترض إعمال حق الشعوب والأفراد في التضامن الدولي، بما في ذلك تحديات التعاون الدولي، وأن يلتمس آراء ومساهمات الحكومات ووكالات الأمم المتحدة وغيرها من المنظمات الدو</w:t>
      </w:r>
      <w:bookmarkStart w:id="1" w:name="_GoBack"/>
      <w:bookmarkEnd w:id="1"/>
      <w:r w:rsidRPr="00BC6AD9">
        <w:rPr>
          <w:rtl/>
        </w:rPr>
        <w:t>لية ذات الصلة في هذا الصدد؛</w:t>
      </w:r>
    </w:p>
    <w:p w14:paraId="312AE24D" w14:textId="77777777" w:rsidR="0079066C" w:rsidRPr="00BC6AD9" w:rsidRDefault="0079066C" w:rsidP="0079066C">
      <w:pPr>
        <w:pStyle w:val="SingleTxtGA"/>
        <w:rPr>
          <w:szCs w:val="20"/>
          <w:lang w:val="ar-SA" w:eastAsia="zh-TW" w:bidi="en-GB"/>
        </w:rPr>
      </w:pPr>
      <w:r w:rsidRPr="00BC6AD9">
        <w:rPr>
          <w:szCs w:val="20"/>
          <w:rtl/>
        </w:rPr>
        <w:tab/>
        <w:t>14-</w:t>
      </w:r>
      <w:r w:rsidRPr="00BC6AD9">
        <w:rPr>
          <w:rtl/>
        </w:rPr>
        <w:tab/>
      </w:r>
      <w:r w:rsidRPr="00BC6AD9">
        <w:rPr>
          <w:i/>
          <w:iCs/>
          <w:rtl/>
        </w:rPr>
        <w:t>يطلب</w:t>
      </w:r>
      <w:r w:rsidRPr="00BC6AD9">
        <w:rPr>
          <w:rtl/>
        </w:rPr>
        <w:t xml:space="preserve"> إلى الأمين العام ومفوضة الأمم المتحدة السامية لحقوق الإنسان تزويد الخبير المستقل بجميع الموارد البشرية والمالية اللازمة للاضطلاع بولايته على نحو فعال؛</w:t>
      </w:r>
    </w:p>
    <w:p w14:paraId="553867B5" w14:textId="77777777" w:rsidR="0079066C" w:rsidRPr="00BC6AD9" w:rsidRDefault="0079066C" w:rsidP="0079066C">
      <w:pPr>
        <w:pStyle w:val="SingleTxtGA"/>
        <w:rPr>
          <w:szCs w:val="20"/>
          <w:lang w:eastAsia="zh-TW" w:bidi="en-GB"/>
        </w:rPr>
      </w:pPr>
      <w:r w:rsidRPr="00BC6AD9">
        <w:rPr>
          <w:spacing w:val="-4"/>
          <w:szCs w:val="20"/>
          <w:rtl/>
        </w:rPr>
        <w:tab/>
        <w:t>15-</w:t>
      </w:r>
      <w:r w:rsidRPr="00BC6AD9">
        <w:rPr>
          <w:spacing w:val="-4"/>
          <w:rtl/>
        </w:rPr>
        <w:tab/>
      </w:r>
      <w:r w:rsidRPr="00BC6AD9">
        <w:rPr>
          <w:i/>
          <w:iCs/>
          <w:spacing w:val="-4"/>
          <w:rtl/>
        </w:rPr>
        <w:t>يطلب من جديد</w:t>
      </w:r>
      <w:r w:rsidRPr="00BC6AD9">
        <w:rPr>
          <w:spacing w:val="-4"/>
          <w:rtl/>
        </w:rPr>
        <w:t xml:space="preserve"> إلى الخبير المستقل أن يضع في الاعتبار نتائج جميع مؤتمرات القمة العالمية الرئيسية التي تعقدها الأمم المتحدة وغيرها من المؤتمرات العالمية والاجتماعات الوزارية المتعلقة بالمجالات </w:t>
      </w:r>
      <w:r w:rsidRPr="00BC6AD9">
        <w:rPr>
          <w:rtl/>
        </w:rPr>
        <w:t>الاقتصادية والاجتماعية والمناخية، وأن يواصل، في إطار الاضطلاع بولايته، التماس آراء ومساهمات الحكومات ووكالات الأمم المتحدة وغيرها من المنظمات الدولية والمنظمات غير الحكومية ذات الصلة؛</w:t>
      </w:r>
    </w:p>
    <w:p w14:paraId="6FEF6C62" w14:textId="77777777" w:rsidR="0079066C" w:rsidRPr="00BC6AD9" w:rsidRDefault="0079066C" w:rsidP="0079066C">
      <w:pPr>
        <w:pStyle w:val="SingleTxtGA"/>
        <w:rPr>
          <w:szCs w:val="20"/>
          <w:lang w:eastAsia="zh-TW" w:bidi="en-GB"/>
        </w:rPr>
      </w:pPr>
      <w:r w:rsidRPr="00BC6AD9">
        <w:rPr>
          <w:szCs w:val="20"/>
          <w:rtl/>
        </w:rPr>
        <w:tab/>
        <w:t>16-</w:t>
      </w:r>
      <w:r w:rsidRPr="00BC6AD9">
        <w:rPr>
          <w:rtl/>
        </w:rPr>
        <w:tab/>
      </w:r>
      <w:r w:rsidRPr="00BC6AD9">
        <w:rPr>
          <w:i/>
          <w:iCs/>
          <w:rtl/>
        </w:rPr>
        <w:t>يطلب</w:t>
      </w:r>
      <w:r w:rsidRPr="00BC6AD9">
        <w:rPr>
          <w:rtl/>
        </w:rPr>
        <w:t xml:space="preserve"> إلى الخبير المستقل أن يقدم تقارير منتظمة إلى مجلس حقوق الإنسان وإلى الجمعية العامة وفقاً لبرنامج عمل كل منهما؛</w:t>
      </w:r>
    </w:p>
    <w:p w14:paraId="4F1DDF71" w14:textId="4EF1C117" w:rsidR="0079066C" w:rsidRPr="00BC6AD9" w:rsidRDefault="0079066C" w:rsidP="0079066C">
      <w:pPr>
        <w:pStyle w:val="SingleTxtGA"/>
        <w:rPr>
          <w:rtl/>
        </w:rPr>
      </w:pPr>
      <w:r w:rsidRPr="00BC6AD9">
        <w:rPr>
          <w:szCs w:val="20"/>
          <w:rtl/>
        </w:rPr>
        <w:tab/>
        <w:t>17-</w:t>
      </w:r>
      <w:r w:rsidRPr="00BC6AD9">
        <w:rPr>
          <w:rtl/>
        </w:rPr>
        <w:tab/>
      </w:r>
      <w:r w:rsidRPr="00BC6AD9">
        <w:rPr>
          <w:i/>
          <w:iCs/>
          <w:rtl/>
        </w:rPr>
        <w:t>يقرر</w:t>
      </w:r>
      <w:r w:rsidRPr="00BC6AD9">
        <w:rPr>
          <w:rtl/>
        </w:rPr>
        <w:t xml:space="preserve"> مواصلة نظره في هذه المسألة في إطار البند نفسه من جدول الأعمال.</w:t>
      </w:r>
    </w:p>
    <w:p w14:paraId="2278E8E3" w14:textId="502E90A1" w:rsidR="0079066C" w:rsidRPr="00BC6AD9" w:rsidRDefault="0079066C" w:rsidP="0079066C">
      <w:pPr>
        <w:pStyle w:val="SingleTxtGA"/>
        <w:jc w:val="right"/>
        <w:rPr>
          <w:i/>
          <w:iCs/>
          <w:rtl/>
        </w:rPr>
      </w:pPr>
      <w:r w:rsidRPr="00BC6AD9">
        <w:rPr>
          <w:i/>
          <w:iCs/>
          <w:rtl/>
        </w:rPr>
        <w:lastRenderedPageBreak/>
        <w:t xml:space="preserve">الجلسة </w:t>
      </w:r>
      <w:r w:rsidRPr="00BC6AD9">
        <w:rPr>
          <w:i/>
          <w:iCs/>
          <w:szCs w:val="20"/>
          <w:rtl/>
        </w:rPr>
        <w:t>27</w:t>
      </w:r>
      <w:r w:rsidRPr="00BC6AD9">
        <w:rPr>
          <w:i/>
          <w:iCs/>
          <w:rtl/>
        </w:rPr>
        <w:br/>
      </w:r>
      <w:r w:rsidRPr="00BC6AD9">
        <w:rPr>
          <w:i/>
          <w:iCs/>
          <w:szCs w:val="20"/>
          <w:rtl/>
        </w:rPr>
        <w:t>16</w:t>
      </w:r>
      <w:r w:rsidRPr="00BC6AD9">
        <w:rPr>
          <w:i/>
          <w:iCs/>
          <w:rtl/>
        </w:rPr>
        <w:t xml:space="preserve"> تموز/يوليه </w:t>
      </w:r>
      <w:r w:rsidRPr="00BC6AD9">
        <w:rPr>
          <w:i/>
          <w:iCs/>
          <w:szCs w:val="20"/>
          <w:rtl/>
        </w:rPr>
        <w:t>2020</w:t>
      </w:r>
    </w:p>
    <w:p w14:paraId="138B135A" w14:textId="77777777" w:rsidR="0079066C" w:rsidRPr="00BC6AD9" w:rsidRDefault="0079066C" w:rsidP="0079066C">
      <w:pPr>
        <w:pStyle w:val="SingleTxtGA"/>
        <w:rPr>
          <w:rtl/>
        </w:rPr>
      </w:pPr>
      <w:r w:rsidRPr="00BC6AD9">
        <w:rPr>
          <w:rtl/>
        </w:rPr>
        <w:t xml:space="preserve">[اعتُمِد بتصويت مسجَّل بأغلبية </w:t>
      </w:r>
      <w:r w:rsidRPr="00BC6AD9">
        <w:rPr>
          <w:szCs w:val="20"/>
          <w:rtl/>
        </w:rPr>
        <w:t>31</w:t>
      </w:r>
      <w:r w:rsidRPr="00BC6AD9">
        <w:rPr>
          <w:rtl/>
        </w:rPr>
        <w:t xml:space="preserve"> صوتاً مقابل </w:t>
      </w:r>
      <w:r w:rsidRPr="00BC6AD9">
        <w:rPr>
          <w:szCs w:val="20"/>
          <w:rtl/>
        </w:rPr>
        <w:t>15</w:t>
      </w:r>
      <w:r w:rsidRPr="00BC6AD9">
        <w:rPr>
          <w:rtl/>
        </w:rPr>
        <w:t>، وامتناع عضو واحد عن التصويت. وكانت نتيجة التصويت كما يلي:</w:t>
      </w:r>
    </w:p>
    <w:p w14:paraId="597210BA" w14:textId="77777777" w:rsidR="0079066C" w:rsidRPr="00BC6AD9" w:rsidRDefault="0079066C" w:rsidP="0079066C">
      <w:pPr>
        <w:pStyle w:val="SingleTxtGA"/>
        <w:ind w:left="2040"/>
        <w:rPr>
          <w:i/>
          <w:iCs/>
          <w:rtl/>
        </w:rPr>
      </w:pPr>
      <w:r w:rsidRPr="00BC6AD9">
        <w:rPr>
          <w:i/>
          <w:iCs/>
          <w:rtl/>
        </w:rPr>
        <w:t>المؤيدون:</w:t>
      </w:r>
    </w:p>
    <w:p w14:paraId="07F88FC8" w14:textId="6BC9EA10" w:rsidR="0079066C" w:rsidRPr="00BC6AD9" w:rsidRDefault="0079066C" w:rsidP="0079066C">
      <w:pPr>
        <w:pStyle w:val="SingleTxtGA"/>
        <w:ind w:left="2608"/>
        <w:rPr>
          <w:rFonts w:hint="cs"/>
          <w:rtl/>
        </w:rPr>
      </w:pPr>
      <w:r w:rsidRPr="00BC6AD9">
        <w:rPr>
          <w:rtl/>
        </w:rPr>
        <w:t>الأرجنتين</w:t>
      </w:r>
      <w:r w:rsidR="00790518" w:rsidRPr="00BC6AD9">
        <w:rPr>
          <w:rtl/>
        </w:rPr>
        <w:t xml:space="preserve">، </w:t>
      </w:r>
      <w:r w:rsidRPr="00BC6AD9">
        <w:rPr>
          <w:rtl/>
        </w:rPr>
        <w:t>أرمينيا</w:t>
      </w:r>
      <w:r w:rsidR="00790518" w:rsidRPr="00BC6AD9">
        <w:rPr>
          <w:rtl/>
        </w:rPr>
        <w:t xml:space="preserve">، </w:t>
      </w:r>
      <w:r w:rsidRPr="00BC6AD9">
        <w:rPr>
          <w:rtl/>
        </w:rPr>
        <w:t>إريتريا</w:t>
      </w:r>
      <w:r w:rsidR="00790518" w:rsidRPr="00BC6AD9">
        <w:rPr>
          <w:rtl/>
        </w:rPr>
        <w:t xml:space="preserve">، </w:t>
      </w:r>
      <w:r w:rsidRPr="00BC6AD9">
        <w:rPr>
          <w:rtl/>
        </w:rPr>
        <w:t>أفغانستان</w:t>
      </w:r>
      <w:r w:rsidR="00790518" w:rsidRPr="00BC6AD9">
        <w:rPr>
          <w:rtl/>
        </w:rPr>
        <w:t xml:space="preserve">، </w:t>
      </w:r>
      <w:r w:rsidRPr="00BC6AD9">
        <w:rPr>
          <w:rtl/>
        </w:rPr>
        <w:t>إندونيسيا</w:t>
      </w:r>
      <w:r w:rsidR="00790518" w:rsidRPr="00BC6AD9">
        <w:rPr>
          <w:rtl/>
        </w:rPr>
        <w:t xml:space="preserve">، </w:t>
      </w:r>
      <w:r w:rsidRPr="00BC6AD9">
        <w:rPr>
          <w:rtl/>
        </w:rPr>
        <w:t>أنغولا</w:t>
      </w:r>
      <w:r w:rsidR="00790518" w:rsidRPr="00BC6AD9">
        <w:rPr>
          <w:rtl/>
        </w:rPr>
        <w:t xml:space="preserve">، </w:t>
      </w:r>
      <w:r w:rsidRPr="00BC6AD9">
        <w:rPr>
          <w:rtl/>
        </w:rPr>
        <w:t>أوروغواي</w:t>
      </w:r>
      <w:r w:rsidR="00790518" w:rsidRPr="00BC6AD9">
        <w:rPr>
          <w:rtl/>
        </w:rPr>
        <w:t xml:space="preserve">، </w:t>
      </w:r>
      <w:r w:rsidRPr="00BC6AD9">
        <w:rPr>
          <w:rtl/>
        </w:rPr>
        <w:t>باكستان</w:t>
      </w:r>
      <w:r w:rsidR="00790518" w:rsidRPr="00BC6AD9">
        <w:rPr>
          <w:rtl/>
        </w:rPr>
        <w:t xml:space="preserve">، </w:t>
      </w:r>
      <w:r w:rsidRPr="00BC6AD9">
        <w:rPr>
          <w:rtl/>
        </w:rPr>
        <w:t>البحرين</w:t>
      </w:r>
      <w:r w:rsidR="00790518" w:rsidRPr="00BC6AD9">
        <w:rPr>
          <w:rtl/>
        </w:rPr>
        <w:t xml:space="preserve">، </w:t>
      </w:r>
      <w:r w:rsidRPr="00BC6AD9">
        <w:rPr>
          <w:rtl/>
        </w:rPr>
        <w:t>البرازيل</w:t>
      </w:r>
      <w:r w:rsidR="00790518" w:rsidRPr="00BC6AD9">
        <w:rPr>
          <w:rtl/>
        </w:rPr>
        <w:t xml:space="preserve">، </w:t>
      </w:r>
      <w:r w:rsidRPr="00BC6AD9">
        <w:rPr>
          <w:rtl/>
        </w:rPr>
        <w:t>بنغلاديش</w:t>
      </w:r>
      <w:r w:rsidR="00790518" w:rsidRPr="00BC6AD9">
        <w:rPr>
          <w:rtl/>
        </w:rPr>
        <w:t xml:space="preserve">، </w:t>
      </w:r>
      <w:r w:rsidRPr="00BC6AD9">
        <w:rPr>
          <w:rtl/>
        </w:rPr>
        <w:t>بوركينا فاسو</w:t>
      </w:r>
      <w:r w:rsidR="00790518" w:rsidRPr="00BC6AD9">
        <w:rPr>
          <w:rtl/>
        </w:rPr>
        <w:t xml:space="preserve">، </w:t>
      </w:r>
      <w:r w:rsidRPr="00BC6AD9">
        <w:rPr>
          <w:rtl/>
        </w:rPr>
        <w:t>بيرو</w:t>
      </w:r>
      <w:r w:rsidR="00790518" w:rsidRPr="00BC6AD9">
        <w:rPr>
          <w:rtl/>
        </w:rPr>
        <w:t xml:space="preserve">، </w:t>
      </w:r>
      <w:r w:rsidRPr="00BC6AD9">
        <w:rPr>
          <w:rtl/>
        </w:rPr>
        <w:t>توغو</w:t>
      </w:r>
      <w:r w:rsidR="00790518" w:rsidRPr="00BC6AD9">
        <w:rPr>
          <w:rtl/>
        </w:rPr>
        <w:t xml:space="preserve">، </w:t>
      </w:r>
      <w:r w:rsidRPr="00BC6AD9">
        <w:rPr>
          <w:rtl/>
        </w:rPr>
        <w:t>جزر البهاما</w:t>
      </w:r>
      <w:r w:rsidR="00790518" w:rsidRPr="00BC6AD9">
        <w:rPr>
          <w:rtl/>
        </w:rPr>
        <w:t xml:space="preserve">، </w:t>
      </w:r>
      <w:r w:rsidRPr="00BC6AD9">
        <w:rPr>
          <w:rtl/>
        </w:rPr>
        <w:t>جمهورية</w:t>
      </w:r>
      <w:r w:rsidR="008C2718" w:rsidRPr="00BC6AD9">
        <w:rPr>
          <w:rFonts w:hint="cs"/>
          <w:rtl/>
        </w:rPr>
        <w:t> </w:t>
      </w:r>
      <w:r w:rsidRPr="00BC6AD9">
        <w:rPr>
          <w:rtl/>
        </w:rPr>
        <w:t>الكونغو الديمقراطية</w:t>
      </w:r>
      <w:r w:rsidR="00790518" w:rsidRPr="00BC6AD9">
        <w:rPr>
          <w:rtl/>
        </w:rPr>
        <w:t xml:space="preserve">، </w:t>
      </w:r>
      <w:r w:rsidRPr="00BC6AD9">
        <w:rPr>
          <w:rtl/>
        </w:rPr>
        <w:t>السنغال</w:t>
      </w:r>
      <w:r w:rsidR="00790518" w:rsidRPr="00BC6AD9">
        <w:rPr>
          <w:rtl/>
        </w:rPr>
        <w:t xml:space="preserve">، </w:t>
      </w:r>
      <w:r w:rsidRPr="00BC6AD9">
        <w:rPr>
          <w:rtl/>
        </w:rPr>
        <w:t>السودان</w:t>
      </w:r>
      <w:r w:rsidR="00790518" w:rsidRPr="00BC6AD9">
        <w:rPr>
          <w:rtl/>
        </w:rPr>
        <w:t xml:space="preserve">، </w:t>
      </w:r>
      <w:r w:rsidRPr="00BC6AD9">
        <w:rPr>
          <w:rtl/>
        </w:rPr>
        <w:t>شيلي</w:t>
      </w:r>
      <w:r w:rsidR="00790518" w:rsidRPr="00BC6AD9">
        <w:rPr>
          <w:rtl/>
        </w:rPr>
        <w:t xml:space="preserve">، </w:t>
      </w:r>
      <w:r w:rsidRPr="00BC6AD9">
        <w:rPr>
          <w:rtl/>
        </w:rPr>
        <w:t>الصومال</w:t>
      </w:r>
      <w:r w:rsidR="00790518" w:rsidRPr="00BC6AD9">
        <w:rPr>
          <w:rtl/>
        </w:rPr>
        <w:t xml:space="preserve">، </w:t>
      </w:r>
      <w:r w:rsidRPr="00BC6AD9">
        <w:rPr>
          <w:rtl/>
        </w:rPr>
        <w:t>الفلبين</w:t>
      </w:r>
      <w:r w:rsidR="00790518" w:rsidRPr="00BC6AD9">
        <w:rPr>
          <w:rtl/>
        </w:rPr>
        <w:t xml:space="preserve">، </w:t>
      </w:r>
      <w:r w:rsidRPr="00BC6AD9">
        <w:rPr>
          <w:rtl/>
        </w:rPr>
        <w:t>فنزويلا (جمهورية - البوليفارية)</w:t>
      </w:r>
      <w:r w:rsidR="00790518" w:rsidRPr="00BC6AD9">
        <w:rPr>
          <w:rtl/>
        </w:rPr>
        <w:t xml:space="preserve">، </w:t>
      </w:r>
      <w:r w:rsidRPr="00BC6AD9">
        <w:rPr>
          <w:rtl/>
        </w:rPr>
        <w:t>فيجي</w:t>
      </w:r>
      <w:r w:rsidR="00790518" w:rsidRPr="00BC6AD9">
        <w:rPr>
          <w:rtl/>
        </w:rPr>
        <w:t xml:space="preserve">، </w:t>
      </w:r>
      <w:r w:rsidRPr="00BC6AD9">
        <w:rPr>
          <w:rtl/>
        </w:rPr>
        <w:t>قطر</w:t>
      </w:r>
      <w:r w:rsidR="00790518" w:rsidRPr="00BC6AD9">
        <w:rPr>
          <w:rtl/>
        </w:rPr>
        <w:t xml:space="preserve">، </w:t>
      </w:r>
      <w:r w:rsidRPr="00BC6AD9">
        <w:rPr>
          <w:rtl/>
        </w:rPr>
        <w:t>الكاميرون</w:t>
      </w:r>
      <w:r w:rsidR="00790518" w:rsidRPr="00BC6AD9">
        <w:rPr>
          <w:rtl/>
        </w:rPr>
        <w:t xml:space="preserve">، </w:t>
      </w:r>
      <w:r w:rsidRPr="00BC6AD9">
        <w:rPr>
          <w:rtl/>
        </w:rPr>
        <w:t>ليبيا</w:t>
      </w:r>
      <w:r w:rsidR="00790518" w:rsidRPr="00BC6AD9">
        <w:rPr>
          <w:rtl/>
        </w:rPr>
        <w:t xml:space="preserve">، </w:t>
      </w:r>
      <w:r w:rsidRPr="00BC6AD9">
        <w:rPr>
          <w:rtl/>
        </w:rPr>
        <w:t>موريتانيا</w:t>
      </w:r>
      <w:r w:rsidR="00790518" w:rsidRPr="00BC6AD9">
        <w:rPr>
          <w:rtl/>
        </w:rPr>
        <w:t xml:space="preserve">، </w:t>
      </w:r>
      <w:r w:rsidRPr="00BC6AD9">
        <w:rPr>
          <w:rtl/>
        </w:rPr>
        <w:t>ناميبيا</w:t>
      </w:r>
      <w:r w:rsidR="00790518" w:rsidRPr="00BC6AD9">
        <w:rPr>
          <w:rtl/>
        </w:rPr>
        <w:t xml:space="preserve">، </w:t>
      </w:r>
      <w:r w:rsidRPr="00BC6AD9">
        <w:rPr>
          <w:rtl/>
        </w:rPr>
        <w:t>نيبال</w:t>
      </w:r>
      <w:r w:rsidR="00790518" w:rsidRPr="00BC6AD9">
        <w:rPr>
          <w:rtl/>
        </w:rPr>
        <w:t xml:space="preserve">، </w:t>
      </w:r>
      <w:r w:rsidRPr="00BC6AD9">
        <w:rPr>
          <w:rtl/>
        </w:rPr>
        <w:t>نيجيريا والهند</w:t>
      </w:r>
    </w:p>
    <w:p w14:paraId="65B0A7D2" w14:textId="77777777" w:rsidR="0079066C" w:rsidRPr="00BC6AD9" w:rsidRDefault="0079066C" w:rsidP="0079066C">
      <w:pPr>
        <w:pStyle w:val="SingleTxtGA"/>
        <w:ind w:left="2040"/>
        <w:rPr>
          <w:i/>
          <w:iCs/>
          <w:rtl/>
        </w:rPr>
      </w:pPr>
      <w:r w:rsidRPr="00BC6AD9">
        <w:rPr>
          <w:i/>
          <w:iCs/>
          <w:rtl/>
        </w:rPr>
        <w:t>المعارضون:</w:t>
      </w:r>
    </w:p>
    <w:p w14:paraId="45231E06" w14:textId="5237D11C" w:rsidR="0079066C" w:rsidRPr="00BC6AD9" w:rsidRDefault="0079066C" w:rsidP="0079066C">
      <w:pPr>
        <w:pStyle w:val="SingleTxtGA"/>
        <w:ind w:left="2608"/>
        <w:rPr>
          <w:rtl/>
        </w:rPr>
      </w:pPr>
      <w:r w:rsidRPr="00BC6AD9">
        <w:rPr>
          <w:rtl/>
        </w:rPr>
        <w:t>إسبانيا</w:t>
      </w:r>
      <w:r w:rsidR="00790518" w:rsidRPr="00BC6AD9">
        <w:rPr>
          <w:rtl/>
        </w:rPr>
        <w:t xml:space="preserve">، </w:t>
      </w:r>
      <w:r w:rsidRPr="00BC6AD9">
        <w:rPr>
          <w:rtl/>
        </w:rPr>
        <w:t>أستراليا</w:t>
      </w:r>
      <w:r w:rsidR="00790518" w:rsidRPr="00BC6AD9">
        <w:rPr>
          <w:rtl/>
        </w:rPr>
        <w:t xml:space="preserve">، </w:t>
      </w:r>
      <w:r w:rsidRPr="00BC6AD9">
        <w:rPr>
          <w:rtl/>
        </w:rPr>
        <w:t>ألمانيا</w:t>
      </w:r>
      <w:r w:rsidR="00790518" w:rsidRPr="00BC6AD9">
        <w:rPr>
          <w:rtl/>
        </w:rPr>
        <w:t xml:space="preserve">، </w:t>
      </w:r>
      <w:r w:rsidRPr="00BC6AD9">
        <w:rPr>
          <w:rtl/>
        </w:rPr>
        <w:t>أوكرانيا</w:t>
      </w:r>
      <w:r w:rsidR="00790518" w:rsidRPr="00BC6AD9">
        <w:rPr>
          <w:rtl/>
        </w:rPr>
        <w:t xml:space="preserve">، </w:t>
      </w:r>
      <w:r w:rsidRPr="00BC6AD9">
        <w:rPr>
          <w:rtl/>
        </w:rPr>
        <w:t>إيطاليا</w:t>
      </w:r>
      <w:r w:rsidR="00790518" w:rsidRPr="00BC6AD9">
        <w:rPr>
          <w:rtl/>
        </w:rPr>
        <w:t xml:space="preserve">، </w:t>
      </w:r>
      <w:r w:rsidRPr="00BC6AD9">
        <w:rPr>
          <w:rtl/>
        </w:rPr>
        <w:t>بلغاريا</w:t>
      </w:r>
      <w:r w:rsidR="00790518" w:rsidRPr="00BC6AD9">
        <w:rPr>
          <w:rtl/>
        </w:rPr>
        <w:t xml:space="preserve">، </w:t>
      </w:r>
      <w:r w:rsidRPr="00BC6AD9">
        <w:rPr>
          <w:rtl/>
        </w:rPr>
        <w:t>بولندا</w:t>
      </w:r>
      <w:r w:rsidR="00790518" w:rsidRPr="00BC6AD9">
        <w:rPr>
          <w:rtl/>
        </w:rPr>
        <w:t xml:space="preserve">، </w:t>
      </w:r>
      <w:r w:rsidRPr="00BC6AD9">
        <w:rPr>
          <w:rtl/>
        </w:rPr>
        <w:t>تشيكيا</w:t>
      </w:r>
      <w:r w:rsidR="00790518" w:rsidRPr="00BC6AD9">
        <w:rPr>
          <w:rtl/>
        </w:rPr>
        <w:t xml:space="preserve">، </w:t>
      </w:r>
      <w:r w:rsidRPr="00BC6AD9">
        <w:rPr>
          <w:rtl/>
        </w:rPr>
        <w:t>جزر مارشال</w:t>
      </w:r>
      <w:r w:rsidR="00790518" w:rsidRPr="00BC6AD9">
        <w:rPr>
          <w:rtl/>
        </w:rPr>
        <w:t xml:space="preserve">، </w:t>
      </w:r>
      <w:r w:rsidRPr="00BC6AD9">
        <w:rPr>
          <w:rtl/>
        </w:rPr>
        <w:t>جمهورية كوريا</w:t>
      </w:r>
      <w:r w:rsidR="00790518" w:rsidRPr="00BC6AD9">
        <w:rPr>
          <w:rtl/>
        </w:rPr>
        <w:t xml:space="preserve">، </w:t>
      </w:r>
      <w:r w:rsidRPr="00BC6AD9">
        <w:rPr>
          <w:rtl/>
        </w:rPr>
        <w:t>الدانمرك</w:t>
      </w:r>
      <w:r w:rsidR="00790518" w:rsidRPr="00BC6AD9">
        <w:rPr>
          <w:rtl/>
        </w:rPr>
        <w:t xml:space="preserve">، </w:t>
      </w:r>
      <w:r w:rsidRPr="00BC6AD9">
        <w:rPr>
          <w:rtl/>
        </w:rPr>
        <w:t>سلوفاكيا</w:t>
      </w:r>
      <w:r w:rsidR="00790518" w:rsidRPr="00BC6AD9">
        <w:rPr>
          <w:rtl/>
        </w:rPr>
        <w:t xml:space="preserve">، </w:t>
      </w:r>
      <w:r w:rsidRPr="00BC6AD9">
        <w:rPr>
          <w:rtl/>
        </w:rPr>
        <w:t>النمسا</w:t>
      </w:r>
      <w:r w:rsidR="00790518" w:rsidRPr="00BC6AD9">
        <w:rPr>
          <w:rtl/>
        </w:rPr>
        <w:t xml:space="preserve">، </w:t>
      </w:r>
      <w:r w:rsidRPr="00BC6AD9">
        <w:rPr>
          <w:rtl/>
        </w:rPr>
        <w:t>هولندا واليابان</w:t>
      </w:r>
    </w:p>
    <w:p w14:paraId="6F4393E2" w14:textId="77777777" w:rsidR="0079066C" w:rsidRPr="00BC6AD9" w:rsidRDefault="0079066C" w:rsidP="0079066C">
      <w:pPr>
        <w:pStyle w:val="SingleTxtGA"/>
        <w:ind w:left="2040"/>
        <w:rPr>
          <w:i/>
          <w:iCs/>
          <w:rtl/>
        </w:rPr>
      </w:pPr>
      <w:r w:rsidRPr="00BC6AD9">
        <w:rPr>
          <w:i/>
          <w:iCs/>
          <w:rtl/>
        </w:rPr>
        <w:t>الممتنعون عن التصويت:</w:t>
      </w:r>
    </w:p>
    <w:p w14:paraId="12F51F32" w14:textId="0E8D3ECA" w:rsidR="0079066C" w:rsidRDefault="0079066C" w:rsidP="0079066C">
      <w:pPr>
        <w:pStyle w:val="SingleTxtGA"/>
        <w:ind w:left="2608"/>
        <w:rPr>
          <w:rtl/>
        </w:rPr>
      </w:pPr>
      <w:r w:rsidRPr="00BC6AD9">
        <w:rPr>
          <w:rtl/>
        </w:rPr>
        <w:t>المكسيك.]</w:t>
      </w:r>
    </w:p>
    <w:p w14:paraId="7332AA85" w14:textId="457F59F8" w:rsidR="0079066C" w:rsidRPr="000D203F" w:rsidRDefault="0079066C" w:rsidP="0079066C">
      <w:pPr>
        <w:spacing w:before="120"/>
        <w:jc w:val="center"/>
        <w:rPr>
          <w:rFonts w:hint="cs"/>
          <w:u w:val="single"/>
          <w:lang w:val="ar-SA" w:eastAsia="zh-TW" w:bidi="en-GB"/>
        </w:rPr>
      </w:pPr>
      <w:r w:rsidRPr="000D203F">
        <w:rPr>
          <w:u w:val="single"/>
          <w:rtl/>
          <w:lang w:val="ar-SA" w:eastAsia="zh-TW"/>
        </w:rPr>
        <w:tab/>
      </w:r>
      <w:r w:rsidRPr="000D203F">
        <w:rPr>
          <w:u w:val="single"/>
          <w:rtl/>
          <w:lang w:val="ar-SA" w:eastAsia="zh-TW"/>
        </w:rPr>
        <w:tab/>
      </w:r>
      <w:r w:rsidRPr="000D203F">
        <w:rPr>
          <w:u w:val="single"/>
          <w:rtl/>
          <w:lang w:val="ar-SA" w:eastAsia="zh-TW"/>
        </w:rPr>
        <w:tab/>
      </w:r>
    </w:p>
    <w:sectPr w:rsidR="0079066C" w:rsidRPr="000D203F" w:rsidSect="007C0CC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B05D2" w14:textId="77777777" w:rsidR="006406EE" w:rsidRPr="002901D9" w:rsidRDefault="006406EE" w:rsidP="002901D9">
      <w:pPr>
        <w:spacing w:after="60" w:line="240" w:lineRule="auto"/>
        <w:rPr>
          <w:i/>
          <w:iCs/>
        </w:rPr>
      </w:pPr>
      <w:r>
        <w:rPr>
          <w:rFonts w:hint="cs"/>
          <w:i/>
          <w:iCs/>
          <w:rtl/>
        </w:rPr>
        <w:t>الحواشي</w:t>
      </w:r>
    </w:p>
  </w:endnote>
  <w:endnote w:type="continuationSeparator" w:id="0">
    <w:p w14:paraId="3456C63E" w14:textId="77777777" w:rsidR="006406EE" w:rsidRDefault="006406E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0F9D0" w14:textId="77777777" w:rsidR="007C0CC8" w:rsidRPr="0079066C" w:rsidRDefault="0079066C" w:rsidP="0079066C">
    <w:pPr>
      <w:pStyle w:val="Footer"/>
      <w:tabs>
        <w:tab w:val="right" w:pos="9598"/>
      </w:tabs>
      <w:rPr>
        <w:sz w:val="17"/>
      </w:rPr>
    </w:pPr>
    <w:r w:rsidRPr="00BC6AD9">
      <w:rPr>
        <w:sz w:val="17"/>
      </w:rPr>
      <w:t>GE.20-09806</w:t>
    </w:r>
    <w:r w:rsidRPr="00BC6AD9">
      <w:rPr>
        <w:sz w:val="17"/>
      </w:rPr>
      <w:tab/>
    </w:r>
    <w:r w:rsidRPr="00BC6AD9">
      <w:rPr>
        <w:b/>
        <w:sz w:val="18"/>
      </w:rPr>
      <w:fldChar w:fldCharType="begin"/>
    </w:r>
    <w:r w:rsidRPr="00BC6AD9">
      <w:rPr>
        <w:b/>
        <w:sz w:val="18"/>
      </w:rPr>
      <w:instrText xml:space="preserve"> PAGE  \* MERGEFORMAT </w:instrText>
    </w:r>
    <w:r w:rsidRPr="00BC6AD9">
      <w:rPr>
        <w:b/>
        <w:sz w:val="18"/>
      </w:rPr>
      <w:fldChar w:fldCharType="separate"/>
    </w:r>
    <w:r w:rsidRPr="00BC6AD9">
      <w:rPr>
        <w:b/>
        <w:sz w:val="18"/>
      </w:rPr>
      <w:t>2</w:t>
    </w:r>
    <w:r w:rsidRPr="00BC6AD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6077" w14:textId="77777777" w:rsidR="006959B0" w:rsidRPr="0079066C" w:rsidRDefault="0079066C" w:rsidP="006959B0">
    <w:pPr>
      <w:pStyle w:val="Footer"/>
      <w:tabs>
        <w:tab w:val="right" w:pos="9599"/>
      </w:tabs>
      <w:jc w:val="left"/>
      <w:rPr>
        <w:b/>
        <w:sz w:val="18"/>
        <w:lang w:val="en-US"/>
      </w:rPr>
    </w:pPr>
    <w:r w:rsidRPr="00BC6AD9">
      <w:rPr>
        <w:b/>
        <w:sz w:val="18"/>
        <w:lang w:val="en-US"/>
      </w:rPr>
      <w:fldChar w:fldCharType="begin"/>
    </w:r>
    <w:r w:rsidRPr="00BC6AD9">
      <w:rPr>
        <w:b/>
        <w:sz w:val="18"/>
        <w:lang w:val="en-US"/>
      </w:rPr>
      <w:instrText xml:space="preserve"> PAGE  \* MERGEFORMAT </w:instrText>
    </w:r>
    <w:r w:rsidRPr="00BC6AD9">
      <w:rPr>
        <w:b/>
        <w:sz w:val="18"/>
        <w:lang w:val="en-US"/>
      </w:rPr>
      <w:fldChar w:fldCharType="separate"/>
    </w:r>
    <w:r w:rsidRPr="00BC6AD9">
      <w:rPr>
        <w:b/>
        <w:noProof/>
        <w:sz w:val="18"/>
        <w:lang w:val="en-US"/>
      </w:rPr>
      <w:t>3</w:t>
    </w:r>
    <w:r w:rsidRPr="00BC6AD9">
      <w:rPr>
        <w:b/>
        <w:sz w:val="18"/>
        <w:lang w:val="en-US"/>
      </w:rPr>
      <w:fldChar w:fldCharType="end"/>
    </w:r>
    <w:r w:rsidRPr="00BC6AD9">
      <w:rPr>
        <w:b/>
        <w:sz w:val="18"/>
        <w:lang w:val="en-US"/>
      </w:rPr>
      <w:tab/>
    </w:r>
    <w:r w:rsidRPr="00BC6AD9">
      <w:rPr>
        <w:sz w:val="17"/>
        <w:lang w:val="en-US"/>
      </w:rPr>
      <w:t>GE.20-09806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25124" w14:textId="0AFDEDFA" w:rsidR="00FD4BC9" w:rsidRPr="00BC6AD9" w:rsidRDefault="007C0CC8" w:rsidP="00F6741C">
    <w:pPr>
      <w:pStyle w:val="Footer"/>
      <w:spacing w:before="360"/>
      <w:jc w:val="right"/>
      <w:rPr>
        <w:sz w:val="20"/>
        <w:szCs w:val="20"/>
      </w:rPr>
    </w:pPr>
    <w:r w:rsidRPr="00BC6AD9">
      <w:rPr>
        <w:sz w:val="20"/>
        <w:szCs w:val="20"/>
      </w:rPr>
      <w:t>GE.20-09806</w:t>
    </w:r>
    <w:r w:rsidR="007B4DA6" w:rsidRPr="00BC6AD9">
      <w:rPr>
        <w:noProof/>
      </w:rPr>
      <w:drawing>
        <wp:anchor distT="0" distB="0" distL="114300" distR="114300" simplePos="0" relativeHeight="251657728" behindDoc="1" locked="1" layoutInCell="0" allowOverlap="1" wp14:anchorId="44EF89CF" wp14:editId="048C073A">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BC6AD9">
      <w:rPr>
        <w:sz w:val="20"/>
        <w:szCs w:val="20"/>
      </w:rPr>
      <w:t>(A)</w:t>
    </w:r>
  </w:p>
  <w:p w14:paraId="488F8674" w14:textId="6BA0194E" w:rsidR="007C0CC8" w:rsidRPr="007C0CC8" w:rsidRDefault="007C0CC8" w:rsidP="007C0CC8">
    <w:pPr>
      <w:pStyle w:val="Footer"/>
      <w:jc w:val="right"/>
      <w:rPr>
        <w:rFonts w:ascii="C39T30Lfz" w:hAnsi="C39T30Lfz"/>
        <w:sz w:val="56"/>
        <w:szCs w:val="20"/>
      </w:rPr>
    </w:pPr>
    <w:r w:rsidRPr="00BC6AD9">
      <w:rPr>
        <w:rFonts w:ascii="C39T30Lfz" w:hAnsi="C39T30Lfz"/>
        <w:sz w:val="56"/>
        <w:szCs w:val="20"/>
      </w:rPr>
      <w:t></w:t>
    </w:r>
    <w:r w:rsidRPr="00BC6AD9">
      <w:rPr>
        <w:rFonts w:ascii="C39T30Lfz" w:hAnsi="C39T30Lfz"/>
        <w:sz w:val="56"/>
        <w:szCs w:val="20"/>
      </w:rPr>
      <w:t></w:t>
    </w:r>
    <w:r w:rsidRPr="00BC6AD9">
      <w:rPr>
        <w:rFonts w:ascii="C39T30Lfz" w:hAnsi="C39T30Lfz"/>
        <w:sz w:val="56"/>
        <w:szCs w:val="20"/>
      </w:rPr>
      <w:t></w:t>
    </w:r>
    <w:r w:rsidRPr="00BC6AD9">
      <w:rPr>
        <w:rFonts w:ascii="C39T30Lfz" w:hAnsi="C39T30Lfz"/>
        <w:sz w:val="56"/>
        <w:szCs w:val="20"/>
      </w:rPr>
      <w:t></w:t>
    </w:r>
    <w:r w:rsidRPr="00BC6AD9">
      <w:rPr>
        <w:rFonts w:ascii="C39T30Lfz" w:hAnsi="C39T30Lfz"/>
        <w:sz w:val="56"/>
        <w:szCs w:val="20"/>
      </w:rPr>
      <w:t></w:t>
    </w:r>
    <w:r w:rsidRPr="00BC6AD9">
      <w:rPr>
        <w:rFonts w:ascii="C39T30Lfz" w:hAnsi="C39T30Lfz"/>
        <w:sz w:val="56"/>
        <w:szCs w:val="20"/>
      </w:rPr>
      <w:t></w:t>
    </w:r>
    <w:r w:rsidRPr="00BC6AD9">
      <w:rPr>
        <w:rFonts w:ascii="C39T30Lfz" w:hAnsi="C39T30Lfz"/>
        <w:sz w:val="56"/>
        <w:szCs w:val="20"/>
      </w:rPr>
      <w:t></w:t>
    </w:r>
    <w:r w:rsidRPr="00BC6AD9">
      <w:rPr>
        <w:rFonts w:ascii="C39T30Lfz" w:hAnsi="C39T30Lfz"/>
        <w:sz w:val="56"/>
        <w:szCs w:val="20"/>
      </w:rPr>
      <w:t></w:t>
    </w:r>
    <w:r w:rsidRPr="00BC6AD9">
      <w:rPr>
        <w:rFonts w:ascii="C39T30Lfz" w:hAnsi="C39T30Lfz"/>
        <w:sz w:val="56"/>
        <w:szCs w:val="20"/>
      </w:rPr>
      <w:t></w:t>
    </w:r>
    <w:r w:rsidR="007B4DA6" w:rsidRPr="00BC6AD9">
      <w:rPr>
        <w:noProof/>
      </w:rPr>
      <w:drawing>
        <wp:anchor distT="0" distB="0" distL="114300" distR="114300" simplePos="0" relativeHeight="251659776" behindDoc="0" locked="0" layoutInCell="1" allowOverlap="1" wp14:anchorId="3486920E" wp14:editId="0A1891DA">
          <wp:simplePos x="0" y="0"/>
          <wp:positionH relativeFrom="page">
            <wp:posOffset>719455</wp:posOffset>
          </wp:positionH>
          <wp:positionV relativeFrom="page">
            <wp:posOffset>9611995</wp:posOffset>
          </wp:positionV>
          <wp:extent cx="563245" cy="563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99C7C" w14:textId="77777777" w:rsidR="006406EE" w:rsidRPr="0054762C" w:rsidRDefault="006406EE" w:rsidP="000E524A">
      <w:pPr>
        <w:pStyle w:val="Footer"/>
        <w:bidi/>
        <w:spacing w:after="80" w:line="200" w:lineRule="exact"/>
        <w:ind w:left="680"/>
      </w:pPr>
      <w:r>
        <w:rPr>
          <w:rtl/>
        </w:rPr>
        <w:t>__________</w:t>
      </w:r>
    </w:p>
  </w:footnote>
  <w:footnote w:type="continuationSeparator" w:id="0">
    <w:p w14:paraId="7051BF63" w14:textId="77777777" w:rsidR="006406EE" w:rsidRDefault="006406EE" w:rsidP="00656392">
      <w:pPr>
        <w:spacing w:line="240" w:lineRule="auto"/>
      </w:pPr>
      <w:r>
        <w:continuationSeparator/>
      </w:r>
    </w:p>
  </w:footnote>
  <w:footnote w:id="1">
    <w:p w14:paraId="79C4B5E9" w14:textId="76049EE2" w:rsidR="0079066C" w:rsidRPr="000D203F" w:rsidRDefault="0079066C" w:rsidP="0079066C">
      <w:pPr>
        <w:pStyle w:val="FootnoteText1"/>
      </w:pPr>
      <w:r w:rsidRPr="00BC6AD9">
        <w:rPr>
          <w:rtl/>
        </w:rPr>
        <w:t>(</w:t>
      </w:r>
      <w:r w:rsidRPr="00BC6AD9">
        <w:rPr>
          <w:rStyle w:val="FootnoteReference"/>
          <w:rFonts w:ascii="Times New Roman" w:hAnsi="Times New Roman" w:cs="Times New Roman"/>
          <w:b w:val="0"/>
          <w:vertAlign w:val="baseline"/>
        </w:rPr>
        <w:footnoteRef/>
      </w:r>
      <w:r w:rsidRPr="00BC6AD9">
        <w:rPr>
          <w:sz w:val="26"/>
          <w:rtl/>
        </w:rPr>
        <w:t>)</w:t>
      </w:r>
      <w:r w:rsidRPr="00BC6AD9">
        <w:rPr>
          <w:sz w:val="26"/>
          <w:rtl/>
        </w:rPr>
        <w:tab/>
      </w:r>
      <w:r w:rsidRPr="00BC6AD9">
        <w:rPr>
          <w:rFonts w:cs="Times New Roman"/>
          <w:szCs w:val="18"/>
        </w:rPr>
        <w:t>A/HRC/44/44</w:t>
      </w:r>
      <w:r w:rsidR="00F1737C" w:rsidRPr="00BC6AD9">
        <w:rPr>
          <w:rFonts w:hint="cs"/>
          <w:rtl/>
        </w:rPr>
        <w:t xml:space="preserve"> و</w:t>
      </w:r>
      <w:r w:rsidR="00F1737C" w:rsidRPr="00BC6AD9">
        <w:rPr>
          <w:rFonts w:cs="Times New Roman"/>
          <w:szCs w:val="18"/>
        </w:rPr>
        <w:t>Add.1</w:t>
      </w:r>
      <w:r w:rsidRPr="00BC6AD9">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6FEC9" w14:textId="77777777" w:rsidR="007C0CC8" w:rsidRPr="0079066C" w:rsidRDefault="0079066C" w:rsidP="0079066C">
    <w:pPr>
      <w:pStyle w:val="Header"/>
      <w:jc w:val="right"/>
    </w:pPr>
    <w:r w:rsidRPr="00BC6AD9">
      <w:t>A/HRC/RES/44/11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40114" w14:textId="77777777" w:rsidR="007C0CC8" w:rsidRPr="0079066C" w:rsidRDefault="0079066C" w:rsidP="0079066C">
    <w:pPr>
      <w:pStyle w:val="Header"/>
      <w:jc w:val="left"/>
    </w:pPr>
    <w:r w:rsidRPr="00BC6AD9">
      <w:t>A/HRC/RES/44/11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680"/>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6406EE"/>
    <w:rsid w:val="000076D5"/>
    <w:rsid w:val="00043663"/>
    <w:rsid w:val="000505CF"/>
    <w:rsid w:val="000D701C"/>
    <w:rsid w:val="000E2A71"/>
    <w:rsid w:val="000E524A"/>
    <w:rsid w:val="000F4D63"/>
    <w:rsid w:val="00160263"/>
    <w:rsid w:val="001773DB"/>
    <w:rsid w:val="00181F96"/>
    <w:rsid w:val="001A1371"/>
    <w:rsid w:val="001B346A"/>
    <w:rsid w:val="001E1CAD"/>
    <w:rsid w:val="001E290D"/>
    <w:rsid w:val="002144FA"/>
    <w:rsid w:val="0023469A"/>
    <w:rsid w:val="00243C8A"/>
    <w:rsid w:val="00267A0E"/>
    <w:rsid w:val="00281242"/>
    <w:rsid w:val="002901D9"/>
    <w:rsid w:val="002976C2"/>
    <w:rsid w:val="00325CC1"/>
    <w:rsid w:val="003260FF"/>
    <w:rsid w:val="00343D95"/>
    <w:rsid w:val="00374341"/>
    <w:rsid w:val="003D1062"/>
    <w:rsid w:val="003E159A"/>
    <w:rsid w:val="004205C7"/>
    <w:rsid w:val="00420D7B"/>
    <w:rsid w:val="00442FBA"/>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87313"/>
    <w:rsid w:val="0059622A"/>
    <w:rsid w:val="005C5878"/>
    <w:rsid w:val="005C7CEA"/>
    <w:rsid w:val="005D3C0B"/>
    <w:rsid w:val="005E5217"/>
    <w:rsid w:val="005F0FA4"/>
    <w:rsid w:val="005F30EE"/>
    <w:rsid w:val="0060473A"/>
    <w:rsid w:val="00606311"/>
    <w:rsid w:val="00606EDF"/>
    <w:rsid w:val="006406EE"/>
    <w:rsid w:val="00656392"/>
    <w:rsid w:val="00673245"/>
    <w:rsid w:val="0068781D"/>
    <w:rsid w:val="006959B0"/>
    <w:rsid w:val="006B3E27"/>
    <w:rsid w:val="006B6507"/>
    <w:rsid w:val="006C104C"/>
    <w:rsid w:val="00733704"/>
    <w:rsid w:val="00740188"/>
    <w:rsid w:val="00764796"/>
    <w:rsid w:val="0078071A"/>
    <w:rsid w:val="00790518"/>
    <w:rsid w:val="0079066C"/>
    <w:rsid w:val="007A70BB"/>
    <w:rsid w:val="007B0157"/>
    <w:rsid w:val="007B4DA6"/>
    <w:rsid w:val="007C0CC8"/>
    <w:rsid w:val="00852A9A"/>
    <w:rsid w:val="00871544"/>
    <w:rsid w:val="008930DB"/>
    <w:rsid w:val="00894C4A"/>
    <w:rsid w:val="00895D16"/>
    <w:rsid w:val="008C2718"/>
    <w:rsid w:val="008C580B"/>
    <w:rsid w:val="008F49E1"/>
    <w:rsid w:val="0090370F"/>
    <w:rsid w:val="009269D2"/>
    <w:rsid w:val="00942135"/>
    <w:rsid w:val="009521B0"/>
    <w:rsid w:val="009A7E9F"/>
    <w:rsid w:val="009E5018"/>
    <w:rsid w:val="00A12B37"/>
    <w:rsid w:val="00A50EC0"/>
    <w:rsid w:val="00A74331"/>
    <w:rsid w:val="00AB3BCA"/>
    <w:rsid w:val="00AB6758"/>
    <w:rsid w:val="00AF203E"/>
    <w:rsid w:val="00B13763"/>
    <w:rsid w:val="00B477A4"/>
    <w:rsid w:val="00B54045"/>
    <w:rsid w:val="00BA1A41"/>
    <w:rsid w:val="00BA5E8B"/>
    <w:rsid w:val="00BC6AD9"/>
    <w:rsid w:val="00C022F5"/>
    <w:rsid w:val="00C06421"/>
    <w:rsid w:val="00C438D7"/>
    <w:rsid w:val="00C53FE8"/>
    <w:rsid w:val="00C81B50"/>
    <w:rsid w:val="00CA655B"/>
    <w:rsid w:val="00CB3C3C"/>
    <w:rsid w:val="00CD1801"/>
    <w:rsid w:val="00D10EF1"/>
    <w:rsid w:val="00D42810"/>
    <w:rsid w:val="00D914A7"/>
    <w:rsid w:val="00DD13C3"/>
    <w:rsid w:val="00DD596E"/>
    <w:rsid w:val="00DD621E"/>
    <w:rsid w:val="00DF0575"/>
    <w:rsid w:val="00E70E04"/>
    <w:rsid w:val="00E75996"/>
    <w:rsid w:val="00E84D66"/>
    <w:rsid w:val="00EC05A7"/>
    <w:rsid w:val="00EC4B6B"/>
    <w:rsid w:val="00ED7442"/>
    <w:rsid w:val="00EE0B18"/>
    <w:rsid w:val="00EF1EE5"/>
    <w:rsid w:val="00F1737C"/>
    <w:rsid w:val="00F6741C"/>
    <w:rsid w:val="00F763B4"/>
    <w:rsid w:val="00F900C3"/>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697E6DA"/>
  <w15:docId w15:val="{E8C7E035-9B1D-4DCC-A748-EBC166BE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4_G"/>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8E6A6-AB31-4D17-8B01-11DC6939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4</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Distr.: General</vt:lpstr>
    </vt:vector>
  </TitlesOfParts>
  <Company>DCM</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 General</dc:title>
  <dc:subject>GE.2009806</dc:subject>
  <dc:creator>Gamal MAHMOUD-ASF</dc:creator>
  <cp:keywords>ODS No.2018955.</cp:keywords>
  <dc:description>Distr.: General_x000d_
23 July 2020_x000d_
Original: English</dc:description>
  <cp:lastModifiedBy>Gamal MAHMOUD</cp:lastModifiedBy>
  <cp:revision>2</cp:revision>
  <dcterms:created xsi:type="dcterms:W3CDTF">2020-08-24T11:58:00Z</dcterms:created>
  <dcterms:modified xsi:type="dcterms:W3CDTF">2020-08-24T11:58:00Z</dcterms:modified>
  <cp:category>Final</cp:category>
</cp:coreProperties>
</file>