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142"/>
        <w:gridCol w:w="2819"/>
      </w:tblGrid>
      <w:tr w:rsidR="002D5AAC" w:rsidTr="00865660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F247C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782C09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F247C8" w:rsidP="00F247C8">
            <w:pPr>
              <w:jc w:val="right"/>
            </w:pPr>
            <w:r w:rsidRPr="00F247C8">
              <w:rPr>
                <w:sz w:val="40"/>
              </w:rPr>
              <w:t>A</w:t>
            </w:r>
            <w:r>
              <w:t>/HRC/RES/35/19</w:t>
            </w:r>
          </w:p>
        </w:tc>
      </w:tr>
      <w:tr w:rsidR="002D5AAC" w:rsidRPr="00F247C8" w:rsidTr="00782C09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782C09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2039C0AB" wp14:editId="62A13324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DF71B9" w:rsidP="00782C09">
            <w:pPr>
              <w:spacing w:before="120" w:line="360" w:lineRule="exact"/>
              <w:rPr>
                <w:b/>
                <w:sz w:val="34"/>
                <w:szCs w:val="34"/>
              </w:rPr>
            </w:pPr>
            <w:r w:rsidRPr="006F285F">
              <w:rPr>
                <w:b/>
                <w:spacing w:val="-4"/>
                <w:sz w:val="40"/>
                <w:szCs w:val="40"/>
              </w:rPr>
              <w:t>Генеральная Ассамблея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F247C8" w:rsidP="00782C09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F247C8" w:rsidRDefault="00F247C8" w:rsidP="00F247C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11 July 2017</w:t>
            </w:r>
          </w:p>
          <w:p w:rsidR="00F247C8" w:rsidRDefault="00F247C8" w:rsidP="00F247C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F247C8" w:rsidRPr="00E71476" w:rsidRDefault="00F247C8" w:rsidP="00F247C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DF71B9" w:rsidRPr="00F247C8" w:rsidRDefault="00DF71B9" w:rsidP="006F0B59">
      <w:pPr>
        <w:spacing w:before="120"/>
        <w:rPr>
          <w:b/>
          <w:sz w:val="24"/>
          <w:szCs w:val="24"/>
        </w:rPr>
      </w:pPr>
      <w:r w:rsidRPr="001313C8">
        <w:rPr>
          <w:b/>
          <w:sz w:val="24"/>
          <w:szCs w:val="24"/>
        </w:rPr>
        <w:t>Совет по правам человека</w:t>
      </w:r>
    </w:p>
    <w:p w:rsidR="00F247C8" w:rsidRPr="00F247C8" w:rsidRDefault="00F247C8" w:rsidP="00F247C8">
      <w:pPr>
        <w:rPr>
          <w:b/>
        </w:rPr>
      </w:pPr>
      <w:r w:rsidRPr="00F247C8">
        <w:rPr>
          <w:b/>
        </w:rPr>
        <w:t>Тридцать пятая сессия</w:t>
      </w:r>
    </w:p>
    <w:p w:rsidR="00F247C8" w:rsidRPr="00F247C8" w:rsidRDefault="00F247C8" w:rsidP="00F247C8">
      <w:r w:rsidRPr="00F247C8">
        <w:t>6–23 июня 2017 года</w:t>
      </w:r>
    </w:p>
    <w:p w:rsidR="00CB0692" w:rsidRPr="00F247C8" w:rsidRDefault="00F247C8" w:rsidP="00F247C8">
      <w:r w:rsidRPr="00F247C8">
        <w:t>Пункт 3 повестки дня</w:t>
      </w:r>
    </w:p>
    <w:p w:rsidR="00F247C8" w:rsidRPr="00F247C8" w:rsidRDefault="00F247C8" w:rsidP="00F247C8">
      <w:pPr>
        <w:pStyle w:val="HChGR"/>
        <w:ind w:firstLine="0"/>
        <w:jc w:val="center"/>
      </w:pPr>
      <w:r w:rsidRPr="00F247C8">
        <w:t xml:space="preserve">Резолюция, принятая Советом по правам человека </w:t>
      </w:r>
      <w:r w:rsidRPr="00F247C8">
        <w:br/>
        <w:t>22 июня 2017 года</w:t>
      </w:r>
    </w:p>
    <w:p w:rsidR="00F247C8" w:rsidRPr="00F247C8" w:rsidRDefault="00F247C8" w:rsidP="00F247C8">
      <w:pPr>
        <w:pStyle w:val="H1GR"/>
      </w:pPr>
      <w:r w:rsidRPr="00F247C8">
        <w:tab/>
      </w:r>
      <w:r w:rsidRPr="00F247C8">
        <w:tab/>
        <w:t>35/19.</w:t>
      </w:r>
      <w:r w:rsidRPr="00F247C8">
        <w:tab/>
        <w:t>Крайняя нищета и права человека</w:t>
      </w:r>
    </w:p>
    <w:p w:rsidR="00F247C8" w:rsidRPr="00F247C8" w:rsidRDefault="00F247C8" w:rsidP="00F247C8">
      <w:pPr>
        <w:pStyle w:val="SingleTxtGR"/>
      </w:pPr>
      <w:r w:rsidRPr="00F247C8">
        <w:tab/>
      </w:r>
      <w:r w:rsidRPr="00F247C8">
        <w:rPr>
          <w:i/>
        </w:rPr>
        <w:t>Совет по правам человека</w:t>
      </w:r>
      <w:r w:rsidRPr="00F247C8">
        <w:t>,</w:t>
      </w:r>
    </w:p>
    <w:p w:rsidR="00F247C8" w:rsidRPr="00F247C8" w:rsidRDefault="00F247C8" w:rsidP="00F247C8">
      <w:pPr>
        <w:pStyle w:val="SingleTxtGR"/>
      </w:pPr>
      <w:r w:rsidRPr="00F247C8">
        <w:tab/>
      </w:r>
      <w:r w:rsidRPr="00F247C8">
        <w:rPr>
          <w:i/>
        </w:rPr>
        <w:t>напоминая</w:t>
      </w:r>
      <w:r w:rsidRPr="00F247C8">
        <w:t xml:space="preserve">, что в соответствии </w:t>
      </w:r>
      <w:proofErr w:type="gramStart"/>
      <w:r w:rsidRPr="00F247C8">
        <w:t>со</w:t>
      </w:r>
      <w:proofErr w:type="gramEnd"/>
      <w:r w:rsidRPr="00F247C8">
        <w:t xml:space="preserve"> Всеобщей декларацией прав человека и Международными пактами о правах человека идеал мира, в котором все люди могут быть свободными от страха и нужды, может быть достигнут только в том случае, если будут созданы такие условия, при которых каждый может польз</w:t>
      </w:r>
      <w:r w:rsidRPr="00F247C8">
        <w:t>о</w:t>
      </w:r>
      <w:r w:rsidRPr="00F247C8">
        <w:t>ваться своими экономическими, социальными и культурными правами, а также своими гражданскими и политическими правами, и вновь подтверждая в этой связи Международный пакт об экономических, социальных и культурных пр</w:t>
      </w:r>
      <w:r w:rsidRPr="00F247C8">
        <w:t>а</w:t>
      </w:r>
      <w:r w:rsidRPr="00F247C8">
        <w:t xml:space="preserve">вах и Международный пакт о гражданских и политических правах, </w:t>
      </w:r>
    </w:p>
    <w:p w:rsidR="00F247C8" w:rsidRPr="00F247C8" w:rsidRDefault="00F247C8" w:rsidP="00F247C8">
      <w:pPr>
        <w:pStyle w:val="SingleTxtGR"/>
      </w:pPr>
      <w:r w:rsidRPr="00F247C8">
        <w:tab/>
      </w:r>
      <w:proofErr w:type="gramStart"/>
      <w:r w:rsidRPr="00F247C8">
        <w:rPr>
          <w:i/>
        </w:rPr>
        <w:t>ссылаясь также</w:t>
      </w:r>
      <w:r w:rsidRPr="00F247C8">
        <w:t xml:space="preserve"> на все предыдущие резолюции по вопросу о правах ч</w:t>
      </w:r>
      <w:r w:rsidRPr="00F247C8">
        <w:t>е</w:t>
      </w:r>
      <w:r w:rsidRPr="00F247C8">
        <w:t>ловека и крайней нищете, принятые Генеральной Ассамблеей, включая резол</w:t>
      </w:r>
      <w:r w:rsidRPr="00F247C8">
        <w:t>ю</w:t>
      </w:r>
      <w:r w:rsidRPr="00F247C8">
        <w:t>ции 69/183 от 18 декабря 2014 года и 71/186 от 19 декабря 2016 года, и Коми</w:t>
      </w:r>
      <w:r w:rsidRPr="00F247C8">
        <w:t>с</w:t>
      </w:r>
      <w:r w:rsidRPr="00F247C8">
        <w:t xml:space="preserve">сией по правам человека, а также на соответствующие резолюции Совета по правам человека, включая резолюции Совета 2/2 от 27 ноября 2006 года, </w:t>
      </w:r>
      <w:r w:rsidRPr="00F247C8">
        <w:br/>
        <w:t>7/27</w:t>
      </w:r>
      <w:proofErr w:type="gramEnd"/>
      <w:r w:rsidRPr="00F247C8">
        <w:rPr>
          <w:lang w:val="en-US"/>
        </w:rPr>
        <w:t> </w:t>
      </w:r>
      <w:proofErr w:type="gramStart"/>
      <w:r w:rsidRPr="00F247C8">
        <w:t>от 28 марта 2008 года, 8/11 от 18 июня 2008 года, 12/19 от 2 октября 2009</w:t>
      </w:r>
      <w:r w:rsidRPr="00F247C8">
        <w:rPr>
          <w:lang w:val="en-US"/>
        </w:rPr>
        <w:t> </w:t>
      </w:r>
      <w:r w:rsidRPr="00F247C8">
        <w:t>года, 15/19 от 30 сентября 2010 года, 17/13 от 17 июня 2011 года, 21/11 от 27 сентября 2012 года и 26/3 от 26 июня 2014 года, и принимая во внимание Декларацию о праве на развитие,</w:t>
      </w:r>
      <w:proofErr w:type="gramEnd"/>
    </w:p>
    <w:p w:rsidR="00F247C8" w:rsidRPr="00F247C8" w:rsidRDefault="00F247C8" w:rsidP="00F247C8">
      <w:pPr>
        <w:pStyle w:val="SingleTxtGR"/>
      </w:pPr>
      <w:r w:rsidRPr="00F247C8">
        <w:tab/>
      </w:r>
      <w:proofErr w:type="gramStart"/>
      <w:r w:rsidRPr="00F247C8">
        <w:rPr>
          <w:i/>
        </w:rPr>
        <w:t xml:space="preserve">напоминая далее </w:t>
      </w:r>
      <w:r w:rsidRPr="00F247C8">
        <w:t>о том, что в своей резолюции 62/205 от 19 декабря 2007</w:t>
      </w:r>
      <w:r w:rsidRPr="00F247C8">
        <w:rPr>
          <w:lang w:val="en-GB"/>
        </w:rPr>
        <w:t> </w:t>
      </w:r>
      <w:r w:rsidRPr="00F247C8">
        <w:t>года Генеральная Ассамблея провозгласила Второе десятилетие Организ</w:t>
      </w:r>
      <w:r w:rsidRPr="00F247C8">
        <w:t>а</w:t>
      </w:r>
      <w:r w:rsidRPr="00F247C8">
        <w:t>ции Объединенных Наций по борьбе за ликвидацию нищеты (2008−2017 годы) в целях содействия на эффективной и скоординированной основе достижению согласованных на международном уровне целей в области развития, касающи</w:t>
      </w:r>
      <w:r w:rsidRPr="00F247C8">
        <w:t>х</w:t>
      </w:r>
      <w:r w:rsidRPr="00F247C8">
        <w:t>ся ликвидации нищеты, в том числе сформулированных в Декларации тысяч</w:t>
      </w:r>
      <w:r w:rsidRPr="00F247C8">
        <w:t>е</w:t>
      </w:r>
      <w:r w:rsidRPr="00F247C8">
        <w:t xml:space="preserve">летия,   </w:t>
      </w:r>
      <w:proofErr w:type="gramEnd"/>
    </w:p>
    <w:p w:rsidR="00F247C8" w:rsidRPr="00F247C8" w:rsidRDefault="00F247C8" w:rsidP="00F247C8">
      <w:pPr>
        <w:pStyle w:val="SingleTxtGR"/>
      </w:pPr>
      <w:r w:rsidRPr="00F247C8">
        <w:tab/>
      </w:r>
      <w:proofErr w:type="gramStart"/>
      <w:r w:rsidRPr="00F247C8">
        <w:rPr>
          <w:i/>
        </w:rPr>
        <w:t xml:space="preserve">напоминая </w:t>
      </w:r>
      <w:r w:rsidRPr="00F247C8">
        <w:t>о том, что в своей резолюции 67/164 от 20 декабря 2012 года Генеральная Ассамблея с удовлетворением приняла к сведению руководящие принципы по проблеме крайней нищеты и прав человека, принятые Советом по правам человека в его резолюции 21/11, в качестве полезного инструмента для государств в деле разработки и осуществления надлежащим образом политики в области сокращения масштабов нищеты и</w:t>
      </w:r>
      <w:proofErr w:type="gramEnd"/>
      <w:r w:rsidRPr="00F247C8">
        <w:t xml:space="preserve"> ее искоренения, </w:t>
      </w:r>
    </w:p>
    <w:p w:rsidR="00F247C8" w:rsidRPr="00F247C8" w:rsidRDefault="00F247C8" w:rsidP="00F247C8">
      <w:pPr>
        <w:pStyle w:val="SingleTxtGR"/>
      </w:pPr>
      <w:r w:rsidRPr="00F247C8">
        <w:lastRenderedPageBreak/>
        <w:tab/>
      </w:r>
      <w:proofErr w:type="gramStart"/>
      <w:r w:rsidRPr="00F247C8">
        <w:rPr>
          <w:i/>
        </w:rPr>
        <w:t xml:space="preserve">вновь подтверждая </w:t>
      </w:r>
      <w:r w:rsidRPr="00F247C8">
        <w:t>в этой связи обязательства, принятые на соотве</w:t>
      </w:r>
      <w:r w:rsidRPr="00F247C8">
        <w:t>т</w:t>
      </w:r>
      <w:r w:rsidRPr="00F247C8">
        <w:t>ствующих конференциях и встречах на высшем уровне Организации Объед</w:t>
      </w:r>
      <w:r w:rsidRPr="00F247C8">
        <w:t>и</w:t>
      </w:r>
      <w:r w:rsidRPr="00F247C8">
        <w:t>ненных Наций, включая обязательства, принятые на Всемирной встрече на высшем уровне в интересах социального развития, состоявшейся в Копенгагене в 1995</w:t>
      </w:r>
      <w:r w:rsidRPr="00F247C8">
        <w:rPr>
          <w:lang w:val="en-GB"/>
        </w:rPr>
        <w:t> </w:t>
      </w:r>
      <w:r w:rsidRPr="00F247C8">
        <w:t>году, на Саммите тысячелетия, где главы государств и правительств вз</w:t>
      </w:r>
      <w:r w:rsidRPr="00F247C8">
        <w:t>я</w:t>
      </w:r>
      <w:r w:rsidRPr="00F247C8">
        <w:t>ли на себя обязательство искоренить крайнюю нищету и сократить вдвое к 2015</w:t>
      </w:r>
      <w:r w:rsidRPr="00F247C8">
        <w:rPr>
          <w:lang w:val="en-US"/>
        </w:rPr>
        <w:t> </w:t>
      </w:r>
      <w:r w:rsidRPr="00F247C8">
        <w:t>году долю населения</w:t>
      </w:r>
      <w:proofErr w:type="gramEnd"/>
      <w:r w:rsidRPr="00F247C8">
        <w:t xml:space="preserve"> земного шара, имеющего доход менее одного долл</w:t>
      </w:r>
      <w:r w:rsidRPr="00F247C8">
        <w:t>а</w:t>
      </w:r>
      <w:r w:rsidRPr="00F247C8">
        <w:t xml:space="preserve">ра в день, и тех, кто страдает от голода, и на Всемирном саммите 2005 года, </w:t>
      </w:r>
      <w:proofErr w:type="gramStart"/>
      <w:r w:rsidRPr="00F247C8">
        <w:t>и</w:t>
      </w:r>
      <w:proofErr w:type="gramEnd"/>
      <w:r w:rsidRPr="00F247C8">
        <w:t xml:space="preserve"> приветствуя выводы пленарного заседания высокого уровня, посвященного Ц</w:t>
      </w:r>
      <w:r w:rsidRPr="00F247C8">
        <w:t>е</w:t>
      </w:r>
      <w:r w:rsidRPr="00F247C8">
        <w:t>лям в области развития, сформулированным в Декларации тысячелетия, кот</w:t>
      </w:r>
      <w:r w:rsidRPr="00F247C8">
        <w:t>о</w:t>
      </w:r>
      <w:r w:rsidRPr="00F247C8">
        <w:t xml:space="preserve">рое состоялось в Нью-Йорке 20−22 сентября 2010 года, </w:t>
      </w:r>
    </w:p>
    <w:p w:rsidR="00F247C8" w:rsidRPr="00F247C8" w:rsidRDefault="00F247C8" w:rsidP="00F247C8">
      <w:pPr>
        <w:pStyle w:val="SingleTxtGR"/>
      </w:pPr>
      <w:r w:rsidRPr="00F247C8">
        <w:tab/>
      </w:r>
      <w:proofErr w:type="gramStart"/>
      <w:r w:rsidRPr="00F247C8">
        <w:rPr>
          <w:i/>
        </w:rPr>
        <w:t>напоминая</w:t>
      </w:r>
      <w:r w:rsidRPr="00F247C8">
        <w:t xml:space="preserve"> о том, что в своей резолюции 70/1 от 25 сентября 2015 года Генеральная Ассамблея приняла Повестку дня в области устойчивого развития на период до 2030 года и постановила покончить с нищетой во всех ее формах и проявлениях к 2030 году, признавая, что искоренение нищеты является ва</w:t>
      </w:r>
      <w:r w:rsidRPr="00F247C8">
        <w:t>ж</w:t>
      </w:r>
      <w:r w:rsidRPr="00F247C8">
        <w:t>нейшей глобальной задачей и одним из необходимых условий устойчивого ра</w:t>
      </w:r>
      <w:r w:rsidRPr="00F247C8">
        <w:t>з</w:t>
      </w:r>
      <w:r w:rsidRPr="00F247C8">
        <w:t xml:space="preserve">вития, </w:t>
      </w:r>
      <w:proofErr w:type="gramEnd"/>
    </w:p>
    <w:p w:rsidR="00F247C8" w:rsidRPr="00F247C8" w:rsidRDefault="00F247C8" w:rsidP="00F247C8">
      <w:pPr>
        <w:pStyle w:val="SingleTxtGR"/>
      </w:pPr>
      <w:r w:rsidRPr="00F247C8">
        <w:tab/>
      </w:r>
      <w:r w:rsidRPr="00F247C8">
        <w:rPr>
          <w:i/>
        </w:rPr>
        <w:t>будучи глубоко обеспокоен</w:t>
      </w:r>
      <w:r w:rsidRPr="00F247C8">
        <w:t xml:space="preserve"> тем, что крайняя нищета по-прежнему сохр</w:t>
      </w:r>
      <w:r w:rsidRPr="00F247C8">
        <w:t>а</w:t>
      </w:r>
      <w:r w:rsidRPr="00F247C8">
        <w:t>няется во всех странах мира, независимо от уровня их экономического, соц</w:t>
      </w:r>
      <w:r w:rsidRPr="00F247C8">
        <w:t>и</w:t>
      </w:r>
      <w:r w:rsidRPr="00F247C8">
        <w:t>ального и культурного развития, и что ее масштабы и проявления являются особенно серьезными в развивающихся странах,</w:t>
      </w:r>
    </w:p>
    <w:p w:rsidR="00F247C8" w:rsidRPr="00F247C8" w:rsidRDefault="00F247C8" w:rsidP="00F247C8">
      <w:pPr>
        <w:pStyle w:val="SingleTxtGR"/>
      </w:pPr>
      <w:r w:rsidRPr="00F247C8">
        <w:tab/>
      </w:r>
      <w:r w:rsidRPr="00F247C8">
        <w:rPr>
          <w:i/>
        </w:rPr>
        <w:t>вновь</w:t>
      </w:r>
      <w:r w:rsidRPr="00F247C8">
        <w:t xml:space="preserve"> </w:t>
      </w:r>
      <w:r w:rsidRPr="00F247C8">
        <w:rPr>
          <w:i/>
        </w:rPr>
        <w:t>подтверждая</w:t>
      </w:r>
      <w:r w:rsidRPr="00F247C8">
        <w:t>, что существование широко распространенной кра</w:t>
      </w:r>
      <w:r w:rsidRPr="00F247C8">
        <w:t>й</w:t>
      </w:r>
      <w:r w:rsidRPr="00F247C8">
        <w:t>ней нищеты препятствует всестороннему и действенному пользованию правами человека и что незамедлительное сокращение ее масштабов и ее окончательная ликвидация должны оставаться первоочередной задачей международного с</w:t>
      </w:r>
      <w:r w:rsidRPr="00F247C8">
        <w:t>о</w:t>
      </w:r>
      <w:r w:rsidRPr="00F247C8">
        <w:t>общества, и что усилия по достижению этой цели следует активизировать,</w:t>
      </w:r>
    </w:p>
    <w:p w:rsidR="00F247C8" w:rsidRPr="00F247C8" w:rsidRDefault="00F247C8" w:rsidP="00F247C8">
      <w:pPr>
        <w:pStyle w:val="SingleTxtGR"/>
      </w:pPr>
      <w:r w:rsidRPr="00F247C8">
        <w:tab/>
      </w:r>
      <w:r w:rsidRPr="00F247C8">
        <w:rPr>
          <w:i/>
        </w:rPr>
        <w:t>подчеркивая,</w:t>
      </w:r>
      <w:r w:rsidRPr="00F247C8">
        <w:t xml:space="preserve"> что соблюдение всех прав человека – гражданских, полит</w:t>
      </w:r>
      <w:r w:rsidRPr="00F247C8">
        <w:t>и</w:t>
      </w:r>
      <w:r w:rsidRPr="00F247C8">
        <w:t>ческих, экономических, социальных и культурных прав, которые являются ун</w:t>
      </w:r>
      <w:r w:rsidRPr="00F247C8">
        <w:t>и</w:t>
      </w:r>
      <w:r w:rsidRPr="00F247C8">
        <w:t xml:space="preserve">версальными, неделимыми, взаимозависимыми и взаимосвязанными, – имеет важнейшее значение для всех стратегий и программ по ведению эффективной борьбы с крайней нищетой на местном и национальном уровнях, </w:t>
      </w:r>
    </w:p>
    <w:p w:rsidR="00F247C8" w:rsidRPr="00F247C8" w:rsidRDefault="00F247C8" w:rsidP="00F247C8">
      <w:pPr>
        <w:pStyle w:val="SingleTxtGR"/>
      </w:pPr>
      <w:r w:rsidRPr="00F247C8">
        <w:tab/>
      </w:r>
      <w:r w:rsidRPr="00F247C8">
        <w:rPr>
          <w:i/>
        </w:rPr>
        <w:t>ссылаясь</w:t>
      </w:r>
      <w:r w:rsidRPr="00F247C8">
        <w:t xml:space="preserve"> на </w:t>
      </w:r>
      <w:proofErr w:type="gramStart"/>
      <w:r w:rsidRPr="00F247C8">
        <w:t>свои резолюции 5/1 об институциональном строительстве Совета по правам человека и 5/2 о Кодексе поведения мандатариев специал</w:t>
      </w:r>
      <w:r w:rsidRPr="00F247C8">
        <w:t>ь</w:t>
      </w:r>
      <w:r w:rsidRPr="00F247C8">
        <w:t>ных процедур Совета от 18 июня 2007 года и подчеркивая</w:t>
      </w:r>
      <w:proofErr w:type="gramEnd"/>
      <w:r w:rsidRPr="00F247C8">
        <w:t>, что мандатарий и</w:t>
      </w:r>
      <w:r w:rsidRPr="00F247C8">
        <w:t>с</w:t>
      </w:r>
      <w:r w:rsidRPr="00F247C8">
        <w:t>полняет свои обязанности в соответствии с этими резолюциями и приложени</w:t>
      </w:r>
      <w:r w:rsidRPr="00F247C8">
        <w:t>я</w:t>
      </w:r>
      <w:r w:rsidRPr="00F247C8">
        <w:t>ми к ним,</w:t>
      </w:r>
    </w:p>
    <w:p w:rsidR="00F247C8" w:rsidRPr="00F247C8" w:rsidRDefault="00F247C8" w:rsidP="00F247C8">
      <w:pPr>
        <w:pStyle w:val="SingleTxtGR"/>
      </w:pPr>
      <w:r w:rsidRPr="00F247C8">
        <w:tab/>
        <w:t>1.</w:t>
      </w:r>
      <w:r w:rsidRPr="00F247C8">
        <w:tab/>
      </w:r>
      <w:r w:rsidRPr="00F247C8">
        <w:rPr>
          <w:i/>
        </w:rPr>
        <w:t>приветствует</w:t>
      </w:r>
      <w:r w:rsidRPr="00F247C8">
        <w:t xml:space="preserve"> работу Специального докладчика по вопросу о крайней нищете и правах человека, включая его тематические доклады и поез</w:t>
      </w:r>
      <w:r w:rsidRPr="00F247C8">
        <w:t>д</w:t>
      </w:r>
      <w:r w:rsidRPr="00F247C8">
        <w:t>ки в страны;</w:t>
      </w:r>
    </w:p>
    <w:p w:rsidR="00F247C8" w:rsidRPr="00F247C8" w:rsidRDefault="00F247C8" w:rsidP="00F247C8">
      <w:pPr>
        <w:pStyle w:val="SingleTxtGR"/>
      </w:pPr>
      <w:r w:rsidRPr="00F247C8">
        <w:tab/>
        <w:t>2.</w:t>
      </w:r>
      <w:r w:rsidRPr="00F247C8">
        <w:tab/>
      </w:r>
      <w:r w:rsidRPr="00F247C8">
        <w:rPr>
          <w:i/>
        </w:rPr>
        <w:t>постановляет</w:t>
      </w:r>
      <w:r w:rsidRPr="00F247C8">
        <w:t xml:space="preserve"> продлить на три года мандат Специального докла</w:t>
      </w:r>
      <w:r w:rsidRPr="00F247C8">
        <w:t>д</w:t>
      </w:r>
      <w:r w:rsidRPr="00F247C8">
        <w:t xml:space="preserve">чика по вопросу о крайней нищете и правах человека, изложенный в </w:t>
      </w:r>
      <w:proofErr w:type="spellStart"/>
      <w:proofErr w:type="gramStart"/>
      <w:r w:rsidRPr="00F247C8">
        <w:t>резолю-ции</w:t>
      </w:r>
      <w:proofErr w:type="spellEnd"/>
      <w:proofErr w:type="gramEnd"/>
      <w:r w:rsidRPr="00F247C8">
        <w:rPr>
          <w:lang w:val="en-US"/>
        </w:rPr>
        <w:t> </w:t>
      </w:r>
      <w:r w:rsidRPr="00F247C8">
        <w:t>8/11 Совета по правам человека;</w:t>
      </w:r>
    </w:p>
    <w:p w:rsidR="00F247C8" w:rsidRPr="00F247C8" w:rsidRDefault="00F247C8" w:rsidP="00F247C8">
      <w:pPr>
        <w:pStyle w:val="SingleTxtGR"/>
      </w:pPr>
      <w:r w:rsidRPr="00F247C8">
        <w:tab/>
      </w:r>
      <w:proofErr w:type="gramStart"/>
      <w:r w:rsidRPr="00F247C8">
        <w:t>3.</w:t>
      </w:r>
      <w:r w:rsidRPr="00F247C8">
        <w:tab/>
      </w:r>
      <w:r w:rsidRPr="00F247C8">
        <w:rPr>
          <w:i/>
        </w:rPr>
        <w:t>просит</w:t>
      </w:r>
      <w:r w:rsidRPr="00F247C8">
        <w:t xml:space="preserve"> Управление Верховного комиссара Организации Объед</w:t>
      </w:r>
      <w:r w:rsidRPr="00F247C8">
        <w:t>и</w:t>
      </w:r>
      <w:r w:rsidRPr="00F247C8">
        <w:t>ненных Наций по правам человека продолжать уделять первоочередное вним</w:t>
      </w:r>
      <w:r w:rsidRPr="00F247C8">
        <w:t>а</w:t>
      </w:r>
      <w:r w:rsidRPr="00F247C8">
        <w:t>ние вопросу о крайней нищете и правах человека и предлагает ему продолжать работу в этой области при всестороннем сотрудничестве со Специальным д</w:t>
      </w:r>
      <w:r w:rsidRPr="00F247C8">
        <w:t>о</w:t>
      </w:r>
      <w:r w:rsidRPr="00F247C8">
        <w:t>кладчиком по различным направлениям деятельности и по-прежнему оказывать Специальному докладчику всю необходимую помощь для эффективного в</w:t>
      </w:r>
      <w:r w:rsidRPr="00F247C8">
        <w:t>ы</w:t>
      </w:r>
      <w:r w:rsidRPr="00F247C8">
        <w:t xml:space="preserve">полнения им своего мандата; </w:t>
      </w:r>
      <w:proofErr w:type="gramEnd"/>
    </w:p>
    <w:p w:rsidR="00F247C8" w:rsidRPr="00F247C8" w:rsidRDefault="00F247C8" w:rsidP="00F247C8">
      <w:pPr>
        <w:pStyle w:val="SingleTxtGR"/>
      </w:pPr>
      <w:r w:rsidRPr="00F247C8">
        <w:tab/>
        <w:t>4.</w:t>
      </w:r>
      <w:r w:rsidRPr="00F247C8">
        <w:tab/>
      </w:r>
      <w:r w:rsidRPr="00F247C8">
        <w:rPr>
          <w:i/>
        </w:rPr>
        <w:t>просит</w:t>
      </w:r>
      <w:r w:rsidRPr="00F247C8">
        <w:t xml:space="preserve"> Специального докладчика представлять годовой доклад об осуществлении настоящей резолюции Генеральной Ассамблее и Совету по пр</w:t>
      </w:r>
      <w:r w:rsidRPr="00F247C8">
        <w:t>а</w:t>
      </w:r>
      <w:r w:rsidRPr="00F247C8">
        <w:t xml:space="preserve">вам человека в соответствии с их программами работы; </w:t>
      </w:r>
    </w:p>
    <w:p w:rsidR="00F247C8" w:rsidRPr="00F247C8" w:rsidRDefault="00F247C8" w:rsidP="00F247C8">
      <w:pPr>
        <w:pStyle w:val="SingleTxtGR"/>
      </w:pPr>
      <w:r w:rsidRPr="00F247C8">
        <w:tab/>
        <w:t>5.</w:t>
      </w:r>
      <w:r w:rsidRPr="00F247C8">
        <w:tab/>
      </w:r>
      <w:r w:rsidRPr="00F247C8">
        <w:rPr>
          <w:i/>
        </w:rPr>
        <w:t>призывает</w:t>
      </w:r>
      <w:r w:rsidRPr="00F247C8">
        <w:t xml:space="preserve"> все правительства сотрудничать и помогать Специал</w:t>
      </w:r>
      <w:r w:rsidRPr="00F247C8">
        <w:t>ь</w:t>
      </w:r>
      <w:r w:rsidRPr="00F247C8">
        <w:t xml:space="preserve">ному докладчику в выполнении его задачи, предоставлять всю необходимую </w:t>
      </w:r>
      <w:r w:rsidRPr="00F247C8">
        <w:lastRenderedPageBreak/>
        <w:t xml:space="preserve">информацию, запрашиваемую мандатарием, и положительно реагировать на просьбы Специального докладчика о посещении их стран, с </w:t>
      </w:r>
      <w:proofErr w:type="gramStart"/>
      <w:r w:rsidRPr="00F247C8">
        <w:t>тем</w:t>
      </w:r>
      <w:proofErr w:type="gramEnd"/>
      <w:r w:rsidRPr="00F247C8">
        <w:t xml:space="preserve"> чтобы он мог эффективно выполнять свой мандат;</w:t>
      </w:r>
    </w:p>
    <w:p w:rsidR="00F247C8" w:rsidRPr="00F247C8" w:rsidRDefault="00F247C8" w:rsidP="00F247C8">
      <w:pPr>
        <w:pStyle w:val="SingleTxtGR"/>
      </w:pPr>
      <w:r w:rsidRPr="00F247C8">
        <w:tab/>
        <w:t>6.</w:t>
      </w:r>
      <w:r w:rsidRPr="00F247C8">
        <w:tab/>
      </w:r>
      <w:r w:rsidRPr="00F247C8">
        <w:rPr>
          <w:i/>
        </w:rPr>
        <w:t>предлагает</w:t>
      </w:r>
      <w:r w:rsidRPr="00F247C8">
        <w:t xml:space="preserve"> соответствующим учреждениям Организации Объед</w:t>
      </w:r>
      <w:r w:rsidRPr="00F247C8">
        <w:t>и</w:t>
      </w:r>
      <w:r w:rsidRPr="00F247C8">
        <w:t>ненных Наций, фондам и программам, договорным органам и представителям гражданского общества, включая неправительственные организации, а также частному секто</w:t>
      </w:r>
      <w:bookmarkStart w:id="0" w:name="_GoBack"/>
      <w:bookmarkEnd w:id="0"/>
      <w:r w:rsidRPr="00F247C8">
        <w:t>ру в полной мере сотрудничать со Специальным докладчиком в выполнении им своего мандата;</w:t>
      </w:r>
    </w:p>
    <w:p w:rsidR="00F247C8" w:rsidRPr="00F247C8" w:rsidRDefault="00F247C8" w:rsidP="00F247C8">
      <w:pPr>
        <w:pStyle w:val="SingleTxtGR"/>
      </w:pPr>
      <w:r w:rsidRPr="00F247C8">
        <w:tab/>
        <w:t>7.</w:t>
      </w:r>
      <w:r w:rsidRPr="00F247C8">
        <w:tab/>
      </w:r>
      <w:r w:rsidRPr="00F247C8">
        <w:rPr>
          <w:i/>
        </w:rPr>
        <w:t>постановляет</w:t>
      </w:r>
      <w:r w:rsidRPr="00F247C8">
        <w:t xml:space="preserve"> продолжить рассмотрение вопроса о крайней нищ</w:t>
      </w:r>
      <w:r w:rsidRPr="00F247C8">
        <w:t>е</w:t>
      </w:r>
      <w:r w:rsidRPr="00F247C8">
        <w:t xml:space="preserve">те и правах человека в соответствии со своей программой работы. </w:t>
      </w:r>
    </w:p>
    <w:p w:rsidR="00F247C8" w:rsidRPr="00F247C8" w:rsidRDefault="00F247C8" w:rsidP="00F247C8">
      <w:pPr>
        <w:pStyle w:val="SingleTxtGR"/>
        <w:jc w:val="right"/>
        <w:rPr>
          <w:i/>
        </w:rPr>
      </w:pPr>
      <w:r w:rsidRPr="00F247C8">
        <w:rPr>
          <w:i/>
        </w:rPr>
        <w:t>36-е заседание</w:t>
      </w:r>
      <w:r w:rsidRPr="00F247C8">
        <w:rPr>
          <w:i/>
        </w:rPr>
        <w:br/>
        <w:t>22 июня 2017 года</w:t>
      </w:r>
    </w:p>
    <w:p w:rsidR="00F247C8" w:rsidRPr="00F247C8" w:rsidRDefault="00F247C8" w:rsidP="00F247C8">
      <w:pPr>
        <w:pStyle w:val="SingleTxtGR"/>
      </w:pPr>
      <w:r w:rsidRPr="00F247C8">
        <w:t>[</w:t>
      </w:r>
      <w:proofErr w:type="gramStart"/>
      <w:r w:rsidRPr="00F247C8">
        <w:t>Принята</w:t>
      </w:r>
      <w:proofErr w:type="gramEnd"/>
      <w:r w:rsidRPr="00F247C8">
        <w:t xml:space="preserve"> без голосования.]</w:t>
      </w:r>
    </w:p>
    <w:p w:rsidR="00F247C8" w:rsidRPr="00F247C8" w:rsidRDefault="00F247C8" w:rsidP="00F247C8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F247C8" w:rsidRPr="00F247C8" w:rsidSect="00F247C8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D5F" w:rsidRPr="00A312BC" w:rsidRDefault="00650D5F" w:rsidP="00A312BC"/>
  </w:endnote>
  <w:endnote w:type="continuationSeparator" w:id="0">
    <w:p w:rsidR="00650D5F" w:rsidRPr="00A312BC" w:rsidRDefault="00650D5F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7C8" w:rsidRPr="00F247C8" w:rsidRDefault="00F247C8">
    <w:pPr>
      <w:pStyle w:val="a8"/>
    </w:pPr>
    <w:r w:rsidRPr="00F247C8">
      <w:rPr>
        <w:b/>
        <w:sz w:val="18"/>
      </w:rPr>
      <w:fldChar w:fldCharType="begin"/>
    </w:r>
    <w:r w:rsidRPr="00F247C8">
      <w:rPr>
        <w:b/>
        <w:sz w:val="18"/>
      </w:rPr>
      <w:instrText xml:space="preserve"> PAGE  \* MERGEFORMAT </w:instrText>
    </w:r>
    <w:r w:rsidRPr="00F247C8">
      <w:rPr>
        <w:b/>
        <w:sz w:val="18"/>
      </w:rPr>
      <w:fldChar w:fldCharType="separate"/>
    </w:r>
    <w:r w:rsidR="00F550A4">
      <w:rPr>
        <w:b/>
        <w:noProof/>
        <w:sz w:val="18"/>
      </w:rPr>
      <w:t>2</w:t>
    </w:r>
    <w:r w:rsidRPr="00F247C8">
      <w:rPr>
        <w:b/>
        <w:sz w:val="18"/>
      </w:rPr>
      <w:fldChar w:fldCharType="end"/>
    </w:r>
    <w:r>
      <w:rPr>
        <w:b/>
        <w:sz w:val="18"/>
      </w:rPr>
      <w:tab/>
    </w:r>
    <w:r>
      <w:t>GE.17-11594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7C8" w:rsidRPr="00F247C8" w:rsidRDefault="00F247C8" w:rsidP="00F247C8">
    <w:pPr>
      <w:pStyle w:val="a8"/>
      <w:tabs>
        <w:tab w:val="clear" w:pos="9639"/>
        <w:tab w:val="right" w:pos="9638"/>
      </w:tabs>
      <w:rPr>
        <w:b/>
        <w:sz w:val="18"/>
      </w:rPr>
    </w:pPr>
    <w:r>
      <w:t>GE.17-11594</w:t>
    </w:r>
    <w:r>
      <w:tab/>
    </w:r>
    <w:r w:rsidRPr="00F247C8">
      <w:rPr>
        <w:b/>
        <w:sz w:val="18"/>
      </w:rPr>
      <w:fldChar w:fldCharType="begin"/>
    </w:r>
    <w:r w:rsidRPr="00F247C8">
      <w:rPr>
        <w:b/>
        <w:sz w:val="18"/>
      </w:rPr>
      <w:instrText xml:space="preserve"> PAGE  \* MERGEFORMAT </w:instrText>
    </w:r>
    <w:r w:rsidRPr="00F247C8">
      <w:rPr>
        <w:b/>
        <w:sz w:val="18"/>
      </w:rPr>
      <w:fldChar w:fldCharType="separate"/>
    </w:r>
    <w:r w:rsidR="00F550A4">
      <w:rPr>
        <w:b/>
        <w:noProof/>
        <w:sz w:val="18"/>
      </w:rPr>
      <w:t>3</w:t>
    </w:r>
    <w:r w:rsidRPr="00F247C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B72" w:rsidRPr="00F247C8" w:rsidRDefault="00F247C8" w:rsidP="00F247C8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4D0E0A0A" wp14:editId="2EA40FEE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17-11594  (R)</w:t>
    </w:r>
    <w:r>
      <w:rPr>
        <w:lang w:val="en-US"/>
      </w:rPr>
      <w:t xml:space="preserve">  130717  140717</w:t>
    </w:r>
    <w:r>
      <w:br/>
    </w:r>
    <w:r w:rsidRPr="00F247C8">
      <w:rPr>
        <w:rFonts w:ascii="C39T30Lfz" w:hAnsi="C39T30Lfz"/>
        <w:spacing w:val="0"/>
        <w:w w:val="100"/>
        <w:sz w:val="56"/>
      </w:rPr>
      <w:t></w:t>
    </w:r>
    <w:r w:rsidRPr="00F247C8">
      <w:rPr>
        <w:rFonts w:ascii="C39T30Lfz" w:hAnsi="C39T30Lfz"/>
        <w:spacing w:val="0"/>
        <w:w w:val="100"/>
        <w:sz w:val="56"/>
      </w:rPr>
      <w:t></w:t>
    </w:r>
    <w:r w:rsidRPr="00F247C8">
      <w:rPr>
        <w:rFonts w:ascii="C39T30Lfz" w:hAnsi="C39T30Lfz"/>
        <w:spacing w:val="0"/>
        <w:w w:val="100"/>
        <w:sz w:val="56"/>
      </w:rPr>
      <w:t></w:t>
    </w:r>
    <w:r w:rsidRPr="00F247C8">
      <w:rPr>
        <w:rFonts w:ascii="C39T30Lfz" w:hAnsi="C39T30Lfz"/>
        <w:spacing w:val="0"/>
        <w:w w:val="100"/>
        <w:sz w:val="56"/>
      </w:rPr>
      <w:t></w:t>
    </w:r>
    <w:r w:rsidRPr="00F247C8">
      <w:rPr>
        <w:rFonts w:ascii="C39T30Lfz" w:hAnsi="C39T30Lfz"/>
        <w:spacing w:val="0"/>
        <w:w w:val="100"/>
        <w:sz w:val="56"/>
      </w:rPr>
      <w:t></w:t>
    </w:r>
    <w:r w:rsidRPr="00F247C8">
      <w:rPr>
        <w:rFonts w:ascii="C39T30Lfz" w:hAnsi="C39T30Lfz"/>
        <w:spacing w:val="0"/>
        <w:w w:val="100"/>
        <w:sz w:val="56"/>
      </w:rPr>
      <w:t></w:t>
    </w:r>
    <w:r w:rsidRPr="00F247C8">
      <w:rPr>
        <w:rFonts w:ascii="C39T30Lfz" w:hAnsi="C39T30Lfz"/>
        <w:spacing w:val="0"/>
        <w:w w:val="100"/>
        <w:sz w:val="56"/>
      </w:rPr>
      <w:t></w:t>
    </w:r>
    <w:r w:rsidRPr="00F247C8">
      <w:rPr>
        <w:rFonts w:ascii="C39T30Lfz" w:hAnsi="C39T30Lfz"/>
        <w:spacing w:val="0"/>
        <w:w w:val="100"/>
        <w:sz w:val="56"/>
      </w:rPr>
      <w:t></w:t>
    </w:r>
    <w:r w:rsidRPr="00F247C8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40080" cy="640080"/>
          <wp:effectExtent l="0" t="0" r="7620" b="7620"/>
          <wp:wrapNone/>
          <wp:docPr id="1" name="Рисунок 1" descr="https://undocs.org/m2/QRCode.ashx?DS=A/HRC/RES/35/19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A/HRC/RES/35/19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D5F" w:rsidRPr="001075E9" w:rsidRDefault="00650D5F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650D5F" w:rsidRDefault="00650D5F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7C8" w:rsidRPr="00F247C8" w:rsidRDefault="00F247C8">
    <w:pPr>
      <w:pStyle w:val="a5"/>
    </w:pPr>
    <w:fldSimple w:instr=" TITLE  \* MERGEFORMAT ">
      <w:r w:rsidR="00F550A4">
        <w:t>A/HRC/RES/35/19</w:t>
      </w:r>
    </w:fldSimple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7C8" w:rsidRPr="00F247C8" w:rsidRDefault="00F247C8" w:rsidP="00F247C8">
    <w:pPr>
      <w:pStyle w:val="a5"/>
      <w:jc w:val="right"/>
    </w:pPr>
    <w:fldSimple w:instr=" TITLE  \* MERGEFORMAT ">
      <w:r w:rsidR="00F550A4">
        <w:t>A/HRC/RES/35/19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inkAnnotation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D5F"/>
    <w:rsid w:val="00033EE1"/>
    <w:rsid w:val="00040272"/>
    <w:rsid w:val="00041EA6"/>
    <w:rsid w:val="00042B72"/>
    <w:rsid w:val="000558BD"/>
    <w:rsid w:val="000842B4"/>
    <w:rsid w:val="0009063E"/>
    <w:rsid w:val="000B57E7"/>
    <w:rsid w:val="000B6373"/>
    <w:rsid w:val="000F09DF"/>
    <w:rsid w:val="000F61B2"/>
    <w:rsid w:val="001075E9"/>
    <w:rsid w:val="00180183"/>
    <w:rsid w:val="0018024D"/>
    <w:rsid w:val="0018649F"/>
    <w:rsid w:val="00196389"/>
    <w:rsid w:val="001B3EF6"/>
    <w:rsid w:val="001C7A89"/>
    <w:rsid w:val="002501D7"/>
    <w:rsid w:val="002A2EFC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334ED"/>
    <w:rsid w:val="003402C2"/>
    <w:rsid w:val="00381C24"/>
    <w:rsid w:val="003958D0"/>
    <w:rsid w:val="003B00E5"/>
    <w:rsid w:val="003B3FBC"/>
    <w:rsid w:val="00407B78"/>
    <w:rsid w:val="00424203"/>
    <w:rsid w:val="00452493"/>
    <w:rsid w:val="00454E07"/>
    <w:rsid w:val="00472C5C"/>
    <w:rsid w:val="00484B62"/>
    <w:rsid w:val="0050108D"/>
    <w:rsid w:val="00513081"/>
    <w:rsid w:val="00517901"/>
    <w:rsid w:val="00526683"/>
    <w:rsid w:val="00541726"/>
    <w:rsid w:val="005709E0"/>
    <w:rsid w:val="00572E19"/>
    <w:rsid w:val="005961C8"/>
    <w:rsid w:val="005D7914"/>
    <w:rsid w:val="005E2B41"/>
    <w:rsid w:val="005F0B42"/>
    <w:rsid w:val="00650D5F"/>
    <w:rsid w:val="00681A10"/>
    <w:rsid w:val="006A1ED8"/>
    <w:rsid w:val="006C2031"/>
    <w:rsid w:val="006D461A"/>
    <w:rsid w:val="006F0B59"/>
    <w:rsid w:val="006F35EE"/>
    <w:rsid w:val="007021FF"/>
    <w:rsid w:val="00712895"/>
    <w:rsid w:val="00757357"/>
    <w:rsid w:val="00782C09"/>
    <w:rsid w:val="007D3BD5"/>
    <w:rsid w:val="007D5A02"/>
    <w:rsid w:val="00825F8D"/>
    <w:rsid w:val="00834B71"/>
    <w:rsid w:val="0086445C"/>
    <w:rsid w:val="00865660"/>
    <w:rsid w:val="00894693"/>
    <w:rsid w:val="008A08D7"/>
    <w:rsid w:val="008B6909"/>
    <w:rsid w:val="008D261C"/>
    <w:rsid w:val="00906890"/>
    <w:rsid w:val="00911BE4"/>
    <w:rsid w:val="009275CF"/>
    <w:rsid w:val="00951972"/>
    <w:rsid w:val="009604DF"/>
    <w:rsid w:val="009608F3"/>
    <w:rsid w:val="009675B6"/>
    <w:rsid w:val="009A24AC"/>
    <w:rsid w:val="00A312BC"/>
    <w:rsid w:val="00A84021"/>
    <w:rsid w:val="00A84D35"/>
    <w:rsid w:val="00A917B3"/>
    <w:rsid w:val="00AB4B51"/>
    <w:rsid w:val="00B10CC7"/>
    <w:rsid w:val="00B539E7"/>
    <w:rsid w:val="00B62458"/>
    <w:rsid w:val="00BC18B2"/>
    <w:rsid w:val="00BD33EE"/>
    <w:rsid w:val="00C106D6"/>
    <w:rsid w:val="00C60F0C"/>
    <w:rsid w:val="00C805C9"/>
    <w:rsid w:val="00C92939"/>
    <w:rsid w:val="00CA1679"/>
    <w:rsid w:val="00CB0692"/>
    <w:rsid w:val="00CB151C"/>
    <w:rsid w:val="00CE5A1A"/>
    <w:rsid w:val="00CF55F6"/>
    <w:rsid w:val="00D308E3"/>
    <w:rsid w:val="00D33D63"/>
    <w:rsid w:val="00D90028"/>
    <w:rsid w:val="00D90138"/>
    <w:rsid w:val="00DD78D1"/>
    <w:rsid w:val="00DF71B9"/>
    <w:rsid w:val="00E71476"/>
    <w:rsid w:val="00E73F76"/>
    <w:rsid w:val="00EA2AAD"/>
    <w:rsid w:val="00EA2C9F"/>
    <w:rsid w:val="00EA420E"/>
    <w:rsid w:val="00ED0BDA"/>
    <w:rsid w:val="00EF1360"/>
    <w:rsid w:val="00EF3220"/>
    <w:rsid w:val="00F247C8"/>
    <w:rsid w:val="00F43903"/>
    <w:rsid w:val="00F550A4"/>
    <w:rsid w:val="00F94155"/>
    <w:rsid w:val="00F9783F"/>
    <w:rsid w:val="00FD057A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4DF"/>
    <w:pPr>
      <w:spacing w:line="240" w:lineRule="atLeast"/>
    </w:pPr>
    <w:rPr>
      <w:rFonts w:eastAsiaTheme="minorHAnsi" w:cstheme="minorBidi"/>
      <w:spacing w:val="4"/>
      <w:w w:val="103"/>
      <w:kern w:val="14"/>
      <w:szCs w:val="22"/>
      <w:lang w:val="ru-RU" w:eastAsia="en-US"/>
    </w:rPr>
  </w:style>
  <w:style w:type="paragraph" w:styleId="1">
    <w:name w:val="heading 1"/>
    <w:aliases w:val="Table_GR"/>
    <w:basedOn w:val="a"/>
    <w:next w:val="a"/>
    <w:link w:val="10"/>
    <w:qFormat/>
    <w:rsid w:val="009604DF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604DF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604D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604D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604D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604DF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604DF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604DF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604DF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604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604DF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a"/>
    <w:next w:val="a"/>
    <w:qFormat/>
    <w:rsid w:val="009604DF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"/>
    <w:next w:val="a"/>
    <w:qFormat/>
    <w:rsid w:val="009604DF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9604DF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"/>
    <w:next w:val="a"/>
    <w:qFormat/>
    <w:rsid w:val="009604DF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"/>
    <w:next w:val="a"/>
    <w:qFormat/>
    <w:rsid w:val="009604DF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a"/>
    <w:next w:val="a"/>
    <w:qFormat/>
    <w:rsid w:val="009604DF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"/>
    <w:qFormat/>
    <w:rsid w:val="009604D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"/>
    <w:next w:val="a"/>
    <w:qFormat/>
    <w:rsid w:val="009604DF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"/>
    <w:next w:val="a"/>
    <w:qFormat/>
    <w:rsid w:val="009604DF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"/>
    <w:next w:val="a"/>
    <w:qFormat/>
    <w:rsid w:val="009604DF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"/>
    <w:next w:val="a"/>
    <w:qFormat/>
    <w:rsid w:val="009604DF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"/>
    <w:qFormat/>
    <w:rsid w:val="009604DF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"/>
    <w:qFormat/>
    <w:rsid w:val="009604DF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"/>
    <w:next w:val="a"/>
    <w:qFormat/>
    <w:rsid w:val="009604DF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9604DF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9604DF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R"/>
    <w:basedOn w:val="a"/>
    <w:next w:val="a"/>
    <w:link w:val="a6"/>
    <w:qFormat/>
    <w:rsid w:val="009604DF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R Знак"/>
    <w:basedOn w:val="a0"/>
    <w:link w:val="a5"/>
    <w:rsid w:val="009604DF"/>
    <w:rPr>
      <w:b/>
      <w:spacing w:val="4"/>
      <w:w w:val="103"/>
      <w:kern w:val="14"/>
      <w:sz w:val="18"/>
      <w:lang w:val="en-GB" w:eastAsia="ru-RU"/>
    </w:rPr>
  </w:style>
  <w:style w:type="character" w:styleId="a7">
    <w:name w:val="page number"/>
    <w:aliases w:val="7_GR"/>
    <w:basedOn w:val="a0"/>
    <w:qFormat/>
    <w:rsid w:val="009604DF"/>
    <w:rPr>
      <w:rFonts w:ascii="Times New Roman" w:hAnsi="Times New Roman"/>
      <w:b/>
      <w:sz w:val="18"/>
    </w:rPr>
  </w:style>
  <w:style w:type="paragraph" w:styleId="a8">
    <w:name w:val="footer"/>
    <w:aliases w:val="3_GR"/>
    <w:basedOn w:val="a"/>
    <w:link w:val="a9"/>
    <w:qFormat/>
    <w:rsid w:val="009604DF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R Знак"/>
    <w:basedOn w:val="a0"/>
    <w:link w:val="a8"/>
    <w:rsid w:val="009604DF"/>
    <w:rPr>
      <w:spacing w:val="4"/>
      <w:w w:val="103"/>
      <w:kern w:val="14"/>
      <w:sz w:val="16"/>
      <w:lang w:val="en-GB" w:eastAsia="ru-RU"/>
    </w:rPr>
  </w:style>
  <w:style w:type="character" w:styleId="aa">
    <w:name w:val="footnote reference"/>
    <w:aliases w:val="4_GR"/>
    <w:basedOn w:val="a0"/>
    <w:qFormat/>
    <w:rsid w:val="009604DF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R"/>
    <w:basedOn w:val="aa"/>
    <w:qFormat/>
    <w:rsid w:val="009604DF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rsid w:val="00041EA6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aliases w:val="5_GR"/>
    <w:basedOn w:val="a"/>
    <w:link w:val="ae"/>
    <w:qFormat/>
    <w:rsid w:val="009604DF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ae">
    <w:name w:val="Текст сноски Знак"/>
    <w:aliases w:val="5_GR Знак"/>
    <w:basedOn w:val="a0"/>
    <w:link w:val="ad"/>
    <w:rsid w:val="009604DF"/>
    <w:rPr>
      <w:spacing w:val="5"/>
      <w:w w:val="104"/>
      <w:kern w:val="14"/>
      <w:sz w:val="18"/>
      <w:lang w:val="en-GB" w:eastAsia="ru-RU"/>
    </w:rPr>
  </w:style>
  <w:style w:type="paragraph" w:styleId="af">
    <w:name w:val="endnote text"/>
    <w:aliases w:val="2_GR"/>
    <w:basedOn w:val="ad"/>
    <w:link w:val="af0"/>
    <w:qFormat/>
    <w:rsid w:val="009604DF"/>
  </w:style>
  <w:style w:type="character" w:customStyle="1" w:styleId="af0">
    <w:name w:val="Текст концевой сноски Знак"/>
    <w:aliases w:val="2_GR Знак"/>
    <w:basedOn w:val="a0"/>
    <w:link w:val="af"/>
    <w:rsid w:val="009604DF"/>
    <w:rPr>
      <w:spacing w:val="5"/>
      <w:w w:val="104"/>
      <w:kern w:val="14"/>
      <w:sz w:val="18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9604DF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af1">
    <w:name w:val="Hyperlink"/>
    <w:basedOn w:val="a0"/>
    <w:unhideWhenUsed/>
    <w:rsid w:val="009604DF"/>
    <w:rPr>
      <w:color w:val="0000FF" w:themeColor="hyperlink"/>
      <w:u w:val="none"/>
    </w:rPr>
  </w:style>
  <w:style w:type="character" w:styleId="af2">
    <w:name w:val="FollowedHyperlink"/>
    <w:basedOn w:val="a0"/>
    <w:semiHidden/>
    <w:unhideWhenUsed/>
    <w:rsid w:val="009604DF"/>
    <w:rPr>
      <w:color w:val="800080" w:themeColor="followedHyperlink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4DF"/>
    <w:pPr>
      <w:spacing w:line="240" w:lineRule="atLeast"/>
    </w:pPr>
    <w:rPr>
      <w:rFonts w:eastAsiaTheme="minorHAnsi" w:cstheme="minorBidi"/>
      <w:spacing w:val="4"/>
      <w:w w:val="103"/>
      <w:kern w:val="14"/>
      <w:szCs w:val="22"/>
      <w:lang w:val="ru-RU" w:eastAsia="en-US"/>
    </w:rPr>
  </w:style>
  <w:style w:type="paragraph" w:styleId="1">
    <w:name w:val="heading 1"/>
    <w:aliases w:val="Table_GR"/>
    <w:basedOn w:val="a"/>
    <w:next w:val="a"/>
    <w:link w:val="10"/>
    <w:qFormat/>
    <w:rsid w:val="009604DF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604DF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604D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604D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604D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604DF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604DF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604DF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604DF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604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604DF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a"/>
    <w:next w:val="a"/>
    <w:qFormat/>
    <w:rsid w:val="009604DF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"/>
    <w:next w:val="a"/>
    <w:qFormat/>
    <w:rsid w:val="009604DF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9604DF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"/>
    <w:next w:val="a"/>
    <w:qFormat/>
    <w:rsid w:val="009604DF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"/>
    <w:next w:val="a"/>
    <w:qFormat/>
    <w:rsid w:val="009604DF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a"/>
    <w:next w:val="a"/>
    <w:qFormat/>
    <w:rsid w:val="009604DF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"/>
    <w:qFormat/>
    <w:rsid w:val="009604D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"/>
    <w:next w:val="a"/>
    <w:qFormat/>
    <w:rsid w:val="009604DF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"/>
    <w:next w:val="a"/>
    <w:qFormat/>
    <w:rsid w:val="009604DF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"/>
    <w:next w:val="a"/>
    <w:qFormat/>
    <w:rsid w:val="009604DF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"/>
    <w:next w:val="a"/>
    <w:qFormat/>
    <w:rsid w:val="009604DF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"/>
    <w:qFormat/>
    <w:rsid w:val="009604DF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"/>
    <w:qFormat/>
    <w:rsid w:val="009604DF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"/>
    <w:next w:val="a"/>
    <w:qFormat/>
    <w:rsid w:val="009604DF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9604DF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9604DF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R"/>
    <w:basedOn w:val="a"/>
    <w:next w:val="a"/>
    <w:link w:val="a6"/>
    <w:qFormat/>
    <w:rsid w:val="009604DF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R Знак"/>
    <w:basedOn w:val="a0"/>
    <w:link w:val="a5"/>
    <w:rsid w:val="009604DF"/>
    <w:rPr>
      <w:b/>
      <w:spacing w:val="4"/>
      <w:w w:val="103"/>
      <w:kern w:val="14"/>
      <w:sz w:val="18"/>
      <w:lang w:val="en-GB" w:eastAsia="ru-RU"/>
    </w:rPr>
  </w:style>
  <w:style w:type="character" w:styleId="a7">
    <w:name w:val="page number"/>
    <w:aliases w:val="7_GR"/>
    <w:basedOn w:val="a0"/>
    <w:qFormat/>
    <w:rsid w:val="009604DF"/>
    <w:rPr>
      <w:rFonts w:ascii="Times New Roman" w:hAnsi="Times New Roman"/>
      <w:b/>
      <w:sz w:val="18"/>
    </w:rPr>
  </w:style>
  <w:style w:type="paragraph" w:styleId="a8">
    <w:name w:val="footer"/>
    <w:aliases w:val="3_GR"/>
    <w:basedOn w:val="a"/>
    <w:link w:val="a9"/>
    <w:qFormat/>
    <w:rsid w:val="009604DF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R Знак"/>
    <w:basedOn w:val="a0"/>
    <w:link w:val="a8"/>
    <w:rsid w:val="009604DF"/>
    <w:rPr>
      <w:spacing w:val="4"/>
      <w:w w:val="103"/>
      <w:kern w:val="14"/>
      <w:sz w:val="16"/>
      <w:lang w:val="en-GB" w:eastAsia="ru-RU"/>
    </w:rPr>
  </w:style>
  <w:style w:type="character" w:styleId="aa">
    <w:name w:val="footnote reference"/>
    <w:aliases w:val="4_GR"/>
    <w:basedOn w:val="a0"/>
    <w:qFormat/>
    <w:rsid w:val="009604DF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R"/>
    <w:basedOn w:val="aa"/>
    <w:qFormat/>
    <w:rsid w:val="009604DF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rsid w:val="00041EA6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aliases w:val="5_GR"/>
    <w:basedOn w:val="a"/>
    <w:link w:val="ae"/>
    <w:qFormat/>
    <w:rsid w:val="009604DF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ae">
    <w:name w:val="Текст сноски Знак"/>
    <w:aliases w:val="5_GR Знак"/>
    <w:basedOn w:val="a0"/>
    <w:link w:val="ad"/>
    <w:rsid w:val="009604DF"/>
    <w:rPr>
      <w:spacing w:val="5"/>
      <w:w w:val="104"/>
      <w:kern w:val="14"/>
      <w:sz w:val="18"/>
      <w:lang w:val="en-GB" w:eastAsia="ru-RU"/>
    </w:rPr>
  </w:style>
  <w:style w:type="paragraph" w:styleId="af">
    <w:name w:val="endnote text"/>
    <w:aliases w:val="2_GR"/>
    <w:basedOn w:val="ad"/>
    <w:link w:val="af0"/>
    <w:qFormat/>
    <w:rsid w:val="009604DF"/>
  </w:style>
  <w:style w:type="character" w:customStyle="1" w:styleId="af0">
    <w:name w:val="Текст концевой сноски Знак"/>
    <w:aliases w:val="2_GR Знак"/>
    <w:basedOn w:val="a0"/>
    <w:link w:val="af"/>
    <w:rsid w:val="009604DF"/>
    <w:rPr>
      <w:spacing w:val="5"/>
      <w:w w:val="104"/>
      <w:kern w:val="14"/>
      <w:sz w:val="18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9604DF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af1">
    <w:name w:val="Hyperlink"/>
    <w:basedOn w:val="a0"/>
    <w:unhideWhenUsed/>
    <w:rsid w:val="009604DF"/>
    <w:rPr>
      <w:color w:val="0000FF" w:themeColor="hyperlink"/>
      <w:u w:val="none"/>
    </w:rPr>
  </w:style>
  <w:style w:type="character" w:styleId="af2">
    <w:name w:val="FollowedHyperlink"/>
    <w:basedOn w:val="a0"/>
    <w:semiHidden/>
    <w:unhideWhenUsed/>
    <w:rsid w:val="009604DF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A_HRC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A_HRC.dotm</Template>
  <TotalTime>0</TotalTime>
  <Pages>3</Pages>
  <Words>900</Words>
  <Characters>5656</Characters>
  <Application>Microsoft Office Word</Application>
  <DocSecurity>0</DocSecurity>
  <Lines>117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A/HRC/RES/35/19</vt:lpstr>
      <vt:lpstr>A/</vt:lpstr>
    </vt:vector>
  </TitlesOfParts>
  <Company>DCM</Company>
  <LinksUpToDate>false</LinksUpToDate>
  <CharactersWithSpaces>6518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A/HRC/RES/35/19</dc:title>
  <dc:subject/>
  <dc:creator>Marina Korotkova</dc:creator>
  <cp:keywords/>
  <cp:lastModifiedBy>Marina Korotkova</cp:lastModifiedBy>
  <cp:revision>3</cp:revision>
  <cp:lastPrinted>2017-07-14T09:23:00Z</cp:lastPrinted>
  <dcterms:created xsi:type="dcterms:W3CDTF">2017-07-14T09:23:00Z</dcterms:created>
  <dcterms:modified xsi:type="dcterms:W3CDTF">2017-07-14T09:23:00Z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