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21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2126" w:rsidP="00932126">
            <w:pPr>
              <w:jc w:val="right"/>
            </w:pPr>
            <w:r w:rsidRPr="00932126">
              <w:rPr>
                <w:sz w:val="40"/>
              </w:rPr>
              <w:t>A</w:t>
            </w:r>
            <w:r>
              <w:t>/HRC/RES/34/18</w:t>
            </w:r>
          </w:p>
        </w:tc>
      </w:tr>
      <w:tr w:rsidR="002D5AAC" w:rsidRPr="000A09D6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32126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32126" w:rsidRDefault="00932126" w:rsidP="00932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932126" w:rsidRDefault="00932126" w:rsidP="00932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32126" w:rsidRPr="00E71476" w:rsidRDefault="00932126" w:rsidP="00932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32126" w:rsidRPr="00B045FD" w:rsidRDefault="00932126" w:rsidP="00932126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932126" w:rsidRPr="00B045FD" w:rsidRDefault="00932126" w:rsidP="00932126">
      <w:pPr>
        <w:rPr>
          <w:b/>
        </w:rPr>
      </w:pPr>
      <w:r w:rsidRPr="00B045FD">
        <w:rPr>
          <w:b/>
        </w:rPr>
        <w:t>Тридцать четвертая сессия</w:t>
      </w:r>
    </w:p>
    <w:p w:rsidR="00932126" w:rsidRPr="00B045FD" w:rsidRDefault="00932126" w:rsidP="00932126">
      <w:r w:rsidRPr="00B045FD">
        <w:t>27 февраля – 24 марта 2017 года</w:t>
      </w:r>
    </w:p>
    <w:p w:rsidR="00932126" w:rsidRPr="00B045FD" w:rsidRDefault="00932126" w:rsidP="00932126">
      <w:r w:rsidRPr="00B045FD">
        <w:t>Пункт 3 повестки дня</w:t>
      </w:r>
    </w:p>
    <w:p w:rsidR="00932126" w:rsidRPr="00F241E5" w:rsidRDefault="00932126" w:rsidP="00932126">
      <w:pPr>
        <w:pStyle w:val="HChGR"/>
      </w:pPr>
      <w:r w:rsidRPr="005B2CAA">
        <w:tab/>
      </w:r>
      <w:r w:rsidRPr="005B2CAA">
        <w:tab/>
      </w:r>
      <w:r w:rsidRPr="00F241E5">
        <w:t>Резолюция, принята</w:t>
      </w:r>
      <w:r>
        <w:t>я Советом по правам человека 24</w:t>
      </w:r>
      <w:r>
        <w:rPr>
          <w:lang w:val="en-US"/>
        </w:rPr>
        <w:t> </w:t>
      </w:r>
      <w:r w:rsidRPr="00F241E5">
        <w:t>марта 2017 года</w:t>
      </w:r>
    </w:p>
    <w:p w:rsidR="00932126" w:rsidRPr="00B045FD" w:rsidRDefault="00932126" w:rsidP="00932126">
      <w:pPr>
        <w:pStyle w:val="H1GR"/>
        <w:tabs>
          <w:tab w:val="left" w:pos="1134"/>
          <w:tab w:val="left" w:pos="1988"/>
        </w:tabs>
        <w:ind w:left="1985" w:hanging="1985"/>
      </w:pPr>
      <w:r w:rsidRPr="00FB21F1">
        <w:tab/>
      </w:r>
      <w:r w:rsidRPr="00FB21F1">
        <w:tab/>
      </w:r>
      <w:r w:rsidRPr="00B045FD">
        <w:t>34/</w:t>
      </w:r>
      <w:r w:rsidRPr="0072490C">
        <w:t>18</w:t>
      </w:r>
      <w:r>
        <w:t>.</w:t>
      </w:r>
      <w:r w:rsidRPr="00B045FD">
        <w:tab/>
        <w:t>Свобода мнений и их свободное выражение: мандат Специального докладч</w:t>
      </w:r>
      <w:r>
        <w:t>ика по вопросу о поощрении и</w:t>
      </w:r>
      <w:r>
        <w:rPr>
          <w:lang w:val="en-US"/>
        </w:rPr>
        <w:t> </w:t>
      </w:r>
      <w:r w:rsidRPr="00B045FD">
        <w:t>защите права на свободу мнений и их свободное выражение</w:t>
      </w:r>
    </w:p>
    <w:p w:rsidR="00932126" w:rsidRPr="005B2CAA" w:rsidRDefault="00932126" w:rsidP="00932126">
      <w:pPr>
        <w:pStyle w:val="SingleTxtGR"/>
        <w:rPr>
          <w:i/>
        </w:rPr>
      </w:pPr>
      <w:r w:rsidRPr="00B045FD">
        <w:tab/>
      </w:r>
      <w:r w:rsidRPr="005B2CAA">
        <w:rPr>
          <w:i/>
        </w:rPr>
        <w:t>Совет по правам человека,</w:t>
      </w:r>
    </w:p>
    <w:p w:rsidR="00932126" w:rsidRPr="00B045FD" w:rsidRDefault="00932126" w:rsidP="00932126">
      <w:pPr>
        <w:pStyle w:val="SingleTxtGR"/>
      </w:pPr>
      <w:r w:rsidRPr="00B045FD">
        <w:tab/>
      </w:r>
      <w:r w:rsidRPr="005B2CAA">
        <w:rPr>
          <w:i/>
        </w:rPr>
        <w:t>ссылаясь</w:t>
      </w:r>
      <w:r w:rsidRPr="00B045FD">
        <w:t xml:space="preserve"> на резолюции Совета по правам</w:t>
      </w:r>
      <w:r>
        <w:t xml:space="preserve"> человека 7/36 от 28 марта 2008 </w:t>
      </w:r>
      <w:r w:rsidRPr="00B045FD">
        <w:t>года, 12/16 от 2 октября 2009 года, 16/4 от 24 марта 2011 года, 23/2 от 1</w:t>
      </w:r>
      <w:r>
        <w:t>3 </w:t>
      </w:r>
      <w:r w:rsidRPr="00B045FD">
        <w:t>июня 2013 года и 25/2 от 27 марта 2014 года и все предыдущие резолюции Комиссии по правам человека и Совета по вопросу о праве на свободу мнений и их свободное выражение,</w:t>
      </w:r>
    </w:p>
    <w:p w:rsidR="00932126" w:rsidRPr="00B045FD" w:rsidRDefault="00932126" w:rsidP="00932126">
      <w:pPr>
        <w:pStyle w:val="SingleTxtGR"/>
      </w:pPr>
      <w:r w:rsidRPr="002D59BA">
        <w:tab/>
      </w:r>
      <w:r w:rsidRPr="005B2CAA">
        <w:rPr>
          <w:i/>
        </w:rPr>
        <w:t>признавая</w:t>
      </w:r>
      <w:r w:rsidRPr="00B045FD">
        <w:t>, что эффективное осуществление права на свободу мнений и их свободное выражение, закрепленного в Международном пакте о гражда</w:t>
      </w:r>
      <w:r w:rsidRPr="00B045FD">
        <w:t>н</w:t>
      </w:r>
      <w:r w:rsidRPr="00B045FD">
        <w:t>ских и политических правах и Всеобщей декларации прав человека, имеет крайне важное значение для пользования другими правами человека и свобод</w:t>
      </w:r>
      <w:r w:rsidRPr="00B045FD">
        <w:t>а</w:t>
      </w:r>
      <w:r w:rsidRPr="00B045FD">
        <w:t>ми и представляет собой одну из фундаментальных основ для построения д</w:t>
      </w:r>
      <w:r w:rsidRPr="00B045FD">
        <w:t>е</w:t>
      </w:r>
      <w:r w:rsidRPr="00B045FD">
        <w:t>мократического общества и укрепления демократии с учетом того, что все пр</w:t>
      </w:r>
      <w:r w:rsidRPr="00B045FD">
        <w:t>а</w:t>
      </w:r>
      <w:r w:rsidRPr="00B045FD">
        <w:t>ва человека универсальны, неделимы, взаимозависимы и взаимосвязаны,</w:t>
      </w:r>
    </w:p>
    <w:p w:rsidR="00932126" w:rsidRPr="00B045FD" w:rsidRDefault="00932126" w:rsidP="00932126">
      <w:pPr>
        <w:pStyle w:val="SingleTxtGR"/>
      </w:pPr>
      <w:r>
        <w:tab/>
      </w:r>
      <w:r w:rsidRPr="00927418">
        <w:rPr>
          <w:i/>
        </w:rPr>
        <w:t>ссылаясь</w:t>
      </w:r>
      <w:r w:rsidRPr="00B045FD">
        <w:t xml:space="preserve"> на резолюции Совета по правам человека 5/1 об институци</w:t>
      </w:r>
      <w:r w:rsidRPr="00B045FD">
        <w:t>о</w:t>
      </w:r>
      <w:r w:rsidRPr="00B045FD">
        <w:t>нальном строительстве Совета и 5/2 о Кодексе поведения мандатариев спец</w:t>
      </w:r>
      <w:r w:rsidRPr="00B045FD">
        <w:t>и</w:t>
      </w:r>
      <w:r w:rsidRPr="00B045FD">
        <w:t>альных процедур Совета от 18 июня 2007 года и подчеркивая, что мандатарий исполняет свои обязанности в соответствии с этими резолюциями и прилож</w:t>
      </w:r>
      <w:r w:rsidRPr="00B045FD">
        <w:t>е</w:t>
      </w:r>
      <w:r w:rsidRPr="00B045FD">
        <w:t>ниями к ним,</w:t>
      </w:r>
    </w:p>
    <w:p w:rsidR="00932126" w:rsidRPr="00B045FD" w:rsidRDefault="00932126" w:rsidP="00932126">
      <w:pPr>
        <w:pStyle w:val="SingleTxtGR"/>
      </w:pPr>
      <w:r w:rsidRPr="00B045FD">
        <w:tab/>
        <w:t>1.</w:t>
      </w:r>
      <w:r w:rsidRPr="00B045FD">
        <w:tab/>
      </w:r>
      <w:r w:rsidRPr="00927418">
        <w:rPr>
          <w:i/>
        </w:rPr>
        <w:t>приветствует</w:t>
      </w:r>
      <w:r w:rsidRPr="00B045FD">
        <w:t xml:space="preserve"> работу Специального докладчика по вопросу о п</w:t>
      </w:r>
      <w:r w:rsidRPr="00B045FD">
        <w:t>о</w:t>
      </w:r>
      <w:r w:rsidRPr="00B045FD">
        <w:t>ощрении и защите права на свободу мнений и их свободное выражение;</w:t>
      </w:r>
    </w:p>
    <w:p w:rsidR="00932126" w:rsidRPr="00B045FD" w:rsidRDefault="00932126" w:rsidP="00932126">
      <w:pPr>
        <w:pStyle w:val="SingleTxtGR"/>
      </w:pPr>
      <w:r w:rsidRPr="00B045FD">
        <w:tab/>
        <w:t>2.</w:t>
      </w:r>
      <w:r w:rsidRPr="00B045FD">
        <w:tab/>
      </w:r>
      <w:r w:rsidRPr="00927418">
        <w:rPr>
          <w:i/>
        </w:rPr>
        <w:t>постановляет</w:t>
      </w:r>
      <w:r w:rsidRPr="00B045FD">
        <w:t xml:space="preserve"> продлить мандат Специального докладчика еще на один трехлетний срок;</w:t>
      </w:r>
    </w:p>
    <w:p w:rsidR="00932126" w:rsidRPr="00B045FD" w:rsidRDefault="00932126" w:rsidP="00932126">
      <w:pPr>
        <w:pStyle w:val="SingleTxtGR"/>
      </w:pPr>
      <w:r w:rsidRPr="00B045FD">
        <w:tab/>
        <w:t>3.</w:t>
      </w:r>
      <w:r w:rsidRPr="00B045FD">
        <w:tab/>
      </w:r>
      <w:r w:rsidRPr="00927418">
        <w:rPr>
          <w:i/>
        </w:rPr>
        <w:t>настоятельно призывает</w:t>
      </w:r>
      <w:r w:rsidRPr="00B045FD">
        <w:t xml:space="preserve"> все государства в полной мере сотрудн</w:t>
      </w:r>
      <w:r w:rsidRPr="00B045FD">
        <w:t>и</w:t>
      </w:r>
      <w:r w:rsidRPr="00B045FD">
        <w:t>чать со Специальным докладчиком и оказывать ему</w:t>
      </w:r>
      <w:r>
        <w:t xml:space="preserve"> или</w:t>
      </w:r>
      <w:r w:rsidRPr="0072490C">
        <w:t xml:space="preserve"> </w:t>
      </w:r>
      <w:r w:rsidRPr="00B045FD">
        <w:t>ей помощь в выполн</w:t>
      </w:r>
      <w:r w:rsidRPr="00B045FD">
        <w:t>е</w:t>
      </w:r>
      <w:r w:rsidRPr="00B045FD">
        <w:t>нии его</w:t>
      </w:r>
      <w:r>
        <w:t xml:space="preserve"> или </w:t>
      </w:r>
      <w:r w:rsidRPr="00B045FD">
        <w:t>ее задач, предоставлять всю необходимую информацию, запраш</w:t>
      </w:r>
      <w:r w:rsidRPr="00B045FD">
        <w:t>и</w:t>
      </w:r>
      <w:r w:rsidRPr="00B045FD">
        <w:t>ваемую им</w:t>
      </w:r>
      <w:r>
        <w:t xml:space="preserve"> или </w:t>
      </w:r>
      <w:r w:rsidRPr="00B045FD">
        <w:t>ею, и положительно реагировать на его</w:t>
      </w:r>
      <w:r>
        <w:t xml:space="preserve"> или </w:t>
      </w:r>
      <w:r w:rsidRPr="00B045FD">
        <w:t>ее просьбы о пос</w:t>
      </w:r>
      <w:r w:rsidRPr="00B045FD">
        <w:t>е</w:t>
      </w:r>
      <w:r w:rsidRPr="00B045FD">
        <w:t>щениях и выполнении его</w:t>
      </w:r>
      <w:r>
        <w:t xml:space="preserve"> или </w:t>
      </w:r>
      <w:r w:rsidRPr="00B045FD">
        <w:t>ее рекомендаций;</w:t>
      </w:r>
    </w:p>
    <w:p w:rsidR="00932126" w:rsidRPr="00B045FD" w:rsidRDefault="00932126" w:rsidP="00932126">
      <w:pPr>
        <w:pStyle w:val="SingleTxtGR"/>
      </w:pPr>
      <w:r w:rsidRPr="00B045FD">
        <w:lastRenderedPageBreak/>
        <w:tab/>
        <w:t>4.</w:t>
      </w:r>
      <w:r w:rsidRPr="00B045FD">
        <w:tab/>
      </w:r>
      <w:r w:rsidRPr="00927418">
        <w:rPr>
          <w:i/>
        </w:rPr>
        <w:t>просит</w:t>
      </w:r>
      <w:r w:rsidRPr="00B045FD">
        <w:t xml:space="preserve"> Генерального секретаря оказывать содействие, необход</w:t>
      </w:r>
      <w:r w:rsidRPr="00B045FD">
        <w:t>и</w:t>
      </w:r>
      <w:r w:rsidRPr="00B045FD">
        <w:t>мое Специальному докладчику для выполнения его</w:t>
      </w:r>
      <w:r>
        <w:t xml:space="preserve"> или </w:t>
      </w:r>
      <w:r w:rsidRPr="00B045FD">
        <w:t>ее мандата, в частн</w:t>
      </w:r>
      <w:r w:rsidRPr="00B045FD">
        <w:t>о</w:t>
      </w:r>
      <w:r w:rsidRPr="00B045FD">
        <w:t>сти</w:t>
      </w:r>
      <w:r>
        <w:t>,</w:t>
      </w:r>
      <w:r w:rsidRPr="00B045FD">
        <w:t xml:space="preserve"> путем предоставления в его</w:t>
      </w:r>
      <w:r>
        <w:t xml:space="preserve"> или </w:t>
      </w:r>
      <w:r w:rsidRPr="00B045FD">
        <w:t>ее распоряжение адекватных людских и материальных ресурсов;</w:t>
      </w:r>
    </w:p>
    <w:p w:rsidR="00932126" w:rsidRPr="00B045FD" w:rsidRDefault="00932126" w:rsidP="00932126">
      <w:pPr>
        <w:pStyle w:val="SingleTxtGR"/>
      </w:pPr>
      <w:r w:rsidRPr="00B045FD">
        <w:tab/>
        <w:t>5.</w:t>
      </w:r>
      <w:r w:rsidRPr="00B045FD">
        <w:tab/>
      </w:r>
      <w:r w:rsidRPr="00927418">
        <w:rPr>
          <w:i/>
        </w:rPr>
        <w:t>просит</w:t>
      </w:r>
      <w:r w:rsidRPr="00B045FD">
        <w:t xml:space="preserve"> Специального докладчика представлять Совету по правам человека и Генеральной Ассамблее ежегодный доклад, охватывающий все виды деятельности, относящиеся к его</w:t>
      </w:r>
      <w:r>
        <w:t xml:space="preserve"> или </w:t>
      </w:r>
      <w:r w:rsidRPr="00B045FD">
        <w:t>ее мандату, с целью получения макс</w:t>
      </w:r>
      <w:r w:rsidRPr="00B045FD">
        <w:t>и</w:t>
      </w:r>
      <w:r w:rsidRPr="00B045FD">
        <w:t>мальной выгоды от процесса отчетности;</w:t>
      </w:r>
    </w:p>
    <w:p w:rsidR="00932126" w:rsidRDefault="00932126" w:rsidP="00932126">
      <w:pPr>
        <w:pStyle w:val="SingleTxtGR"/>
      </w:pPr>
      <w:r w:rsidRPr="00B045FD">
        <w:tab/>
        <w:t>6.</w:t>
      </w:r>
      <w:r w:rsidRPr="00B045FD">
        <w:tab/>
      </w:r>
      <w:r w:rsidRPr="00927418">
        <w:rPr>
          <w:i/>
        </w:rPr>
        <w:t>постановляет</w:t>
      </w:r>
      <w:r w:rsidRPr="00B045FD">
        <w:t xml:space="preserve"> продолжить рассмотрение вопроса о праве на своб</w:t>
      </w:r>
      <w:r w:rsidRPr="00B045FD">
        <w:t>о</w:t>
      </w:r>
      <w:r w:rsidRPr="00B045FD">
        <w:t>ду мнений и их свободное выражение в соответствии со своей программой р</w:t>
      </w:r>
      <w:r w:rsidRPr="00B045FD">
        <w:t>а</w:t>
      </w:r>
      <w:r w:rsidRPr="00B045FD">
        <w:t>боты.</w:t>
      </w:r>
    </w:p>
    <w:p w:rsidR="00932126" w:rsidRPr="00932126" w:rsidRDefault="00932126" w:rsidP="00932126">
      <w:pPr>
        <w:pStyle w:val="SingleTxtGR"/>
        <w:spacing w:after="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126">
        <w:rPr>
          <w:i/>
        </w:rPr>
        <w:t>57-е заседание</w:t>
      </w:r>
    </w:p>
    <w:p w:rsidR="00932126" w:rsidRPr="00932126" w:rsidRDefault="00932126" w:rsidP="00932126">
      <w:pPr>
        <w:pStyle w:val="SingleTxtGR"/>
        <w:jc w:val="right"/>
        <w:rPr>
          <w:i/>
        </w:rPr>
      </w:pP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</w:r>
      <w:r w:rsidRPr="00932126">
        <w:rPr>
          <w:i/>
        </w:rPr>
        <w:tab/>
        <w:t>24 марта 2017 года</w:t>
      </w:r>
    </w:p>
    <w:p w:rsidR="00932126" w:rsidRPr="00F07FBE" w:rsidRDefault="00932126" w:rsidP="00932126">
      <w:pPr>
        <w:pStyle w:val="SingleTxtGR"/>
      </w:pPr>
      <w:r w:rsidRPr="00350E97">
        <w:t>[</w:t>
      </w:r>
      <w:r>
        <w:t>Принята без голосования.</w:t>
      </w:r>
      <w:r w:rsidRPr="00350E97">
        <w:t>]</w:t>
      </w:r>
    </w:p>
    <w:p w:rsidR="00CB0692" w:rsidRPr="00932126" w:rsidRDefault="00932126" w:rsidP="0093212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932126" w:rsidSect="009321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45" w:rsidRPr="00A312BC" w:rsidRDefault="002D4645" w:rsidP="00A312BC"/>
  </w:endnote>
  <w:endnote w:type="continuationSeparator" w:id="0">
    <w:p w:rsidR="002D4645" w:rsidRPr="00A312BC" w:rsidRDefault="002D46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26" w:rsidRPr="00932126" w:rsidRDefault="00932126">
    <w:pPr>
      <w:pStyle w:val="a8"/>
    </w:pPr>
    <w:r w:rsidRPr="00932126">
      <w:rPr>
        <w:b/>
        <w:sz w:val="18"/>
      </w:rPr>
      <w:fldChar w:fldCharType="begin"/>
    </w:r>
    <w:r w:rsidRPr="00932126">
      <w:rPr>
        <w:b/>
        <w:sz w:val="18"/>
      </w:rPr>
      <w:instrText xml:space="preserve"> PAGE  \* MERGEFORMAT </w:instrText>
    </w:r>
    <w:r w:rsidRPr="00932126">
      <w:rPr>
        <w:b/>
        <w:sz w:val="18"/>
      </w:rPr>
      <w:fldChar w:fldCharType="separate"/>
    </w:r>
    <w:r w:rsidR="000A09D6">
      <w:rPr>
        <w:b/>
        <w:noProof/>
        <w:sz w:val="18"/>
      </w:rPr>
      <w:t>2</w:t>
    </w:r>
    <w:r w:rsidRPr="00932126">
      <w:rPr>
        <w:b/>
        <w:sz w:val="18"/>
      </w:rPr>
      <w:fldChar w:fldCharType="end"/>
    </w:r>
    <w:r>
      <w:rPr>
        <w:b/>
        <w:sz w:val="18"/>
      </w:rPr>
      <w:tab/>
    </w:r>
    <w:r>
      <w:t>GE.17-05892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26" w:rsidRPr="00932126" w:rsidRDefault="00932126" w:rsidP="00932126">
    <w:pPr>
      <w:pStyle w:val="a8"/>
      <w:tabs>
        <w:tab w:val="clear" w:pos="9639"/>
        <w:tab w:val="right" w:pos="9638"/>
      </w:tabs>
      <w:rPr>
        <w:b/>
        <w:sz w:val="18"/>
      </w:rPr>
    </w:pPr>
    <w:r>
      <w:t>GE.17-05892</w:t>
    </w:r>
    <w:r>
      <w:tab/>
    </w:r>
    <w:r w:rsidRPr="00932126">
      <w:rPr>
        <w:b/>
        <w:sz w:val="18"/>
      </w:rPr>
      <w:fldChar w:fldCharType="begin"/>
    </w:r>
    <w:r w:rsidRPr="00932126">
      <w:rPr>
        <w:b/>
        <w:sz w:val="18"/>
      </w:rPr>
      <w:instrText xml:space="preserve"> PAGE  \* MERGEFORMAT </w:instrText>
    </w:r>
    <w:r w:rsidRPr="0093212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321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32126" w:rsidRDefault="00932126" w:rsidP="0093212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EBEF024" wp14:editId="6E0F6D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17-05892  (R)  200417  2</w:t>
    </w:r>
    <w:r w:rsidR="000A09D6">
      <w:t>1</w:t>
    </w:r>
    <w:r>
      <w:t>0417</w:t>
    </w:r>
    <w:r>
      <w:br/>
    </w:r>
    <w:r w:rsidRPr="00932126">
      <w:rPr>
        <w:rFonts w:ascii="C39T30Lfz" w:hAnsi="C39T30Lfz"/>
        <w:spacing w:val="0"/>
        <w:w w:val="100"/>
        <w:sz w:val="56"/>
      </w:rPr>
      <w:t></w:t>
    </w:r>
    <w:r w:rsidRPr="00932126">
      <w:rPr>
        <w:rFonts w:ascii="C39T30Lfz" w:hAnsi="C39T30Lfz"/>
        <w:spacing w:val="0"/>
        <w:w w:val="100"/>
        <w:sz w:val="56"/>
      </w:rPr>
      <w:t></w:t>
    </w:r>
    <w:r w:rsidRPr="00932126">
      <w:rPr>
        <w:rFonts w:ascii="C39T30Lfz" w:hAnsi="C39T30Lfz"/>
        <w:spacing w:val="0"/>
        <w:w w:val="100"/>
        <w:sz w:val="56"/>
      </w:rPr>
      <w:t></w:t>
    </w:r>
    <w:r w:rsidRPr="00932126">
      <w:rPr>
        <w:rFonts w:ascii="C39T30Lfz" w:hAnsi="C39T30Lfz"/>
        <w:spacing w:val="0"/>
        <w:w w:val="100"/>
        <w:sz w:val="56"/>
      </w:rPr>
      <w:t></w:t>
    </w:r>
    <w:r w:rsidRPr="00932126">
      <w:rPr>
        <w:rFonts w:ascii="C39T30Lfz" w:hAnsi="C39T30Lfz"/>
        <w:spacing w:val="0"/>
        <w:w w:val="100"/>
        <w:sz w:val="56"/>
      </w:rPr>
      <w:t></w:t>
    </w:r>
    <w:r w:rsidRPr="00932126">
      <w:rPr>
        <w:rFonts w:ascii="C39T30Lfz" w:hAnsi="C39T30Lfz"/>
        <w:spacing w:val="0"/>
        <w:w w:val="100"/>
        <w:sz w:val="56"/>
      </w:rPr>
      <w:t></w:t>
    </w:r>
    <w:r w:rsidRPr="00932126">
      <w:rPr>
        <w:rFonts w:ascii="C39T30Lfz" w:hAnsi="C39T30Lfz"/>
        <w:spacing w:val="0"/>
        <w:w w:val="100"/>
        <w:sz w:val="56"/>
      </w:rPr>
      <w:t></w:t>
    </w:r>
    <w:r w:rsidRPr="00932126">
      <w:rPr>
        <w:rFonts w:ascii="C39T30Lfz" w:hAnsi="C39T30Lfz"/>
        <w:spacing w:val="0"/>
        <w:w w:val="100"/>
        <w:sz w:val="56"/>
      </w:rPr>
      <w:t></w:t>
    </w:r>
    <w:r w:rsidRPr="0093212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A/HRC/RES/34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45" w:rsidRPr="001075E9" w:rsidRDefault="002D46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4645" w:rsidRDefault="002D46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26" w:rsidRPr="00932126" w:rsidRDefault="000A09D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A/HRC/RES/34/18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26" w:rsidRPr="00932126" w:rsidRDefault="000A09D6" w:rsidP="0093212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A/HRC/RES/34/18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5"/>
    <w:rsid w:val="00033EE1"/>
    <w:rsid w:val="00040272"/>
    <w:rsid w:val="00041EA6"/>
    <w:rsid w:val="00042B72"/>
    <w:rsid w:val="000558BD"/>
    <w:rsid w:val="000842B4"/>
    <w:rsid w:val="000A09D6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464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2126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AD2F2F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1179B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2</Pages>
  <Words>407</Words>
  <Characters>2438</Characters>
  <Application>Microsoft Office Word</Application>
  <DocSecurity>0</DocSecurity>
  <Lines>62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A/HRC/RES/34/18</vt:lpstr>
      <vt:lpstr>A/</vt:lpstr>
    </vt:vector>
  </TitlesOfParts>
  <Company>DCM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A/HRC/RES/34/18</dc:title>
  <dc:creator>Anna Blagodatskikh</dc:creator>
  <cp:lastModifiedBy>Anna Blagodatskikh</cp:lastModifiedBy>
  <cp:revision>3</cp:revision>
  <cp:lastPrinted>2017-04-21T11:21:00Z</cp:lastPrinted>
  <dcterms:created xsi:type="dcterms:W3CDTF">2017-04-21T11:19:00Z</dcterms:created>
  <dcterms:modified xsi:type="dcterms:W3CDTF">2017-04-21T11:21:00Z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