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891B0C" w:rsidRDefault="00891B0C" w:rsidP="000E62AA">
            <w:pPr>
              <w:spacing w:line="240" w:lineRule="atLeast"/>
              <w:jc w:val="right"/>
              <w:rPr>
                <w:sz w:val="20"/>
                <w:szCs w:val="21"/>
              </w:rPr>
            </w:pPr>
            <w:r w:rsidRPr="00891B0C">
              <w:rPr>
                <w:sz w:val="40"/>
                <w:szCs w:val="21"/>
              </w:rPr>
              <w:t>A</w:t>
            </w:r>
            <w:r>
              <w:rPr>
                <w:sz w:val="20"/>
                <w:szCs w:val="21"/>
              </w:rPr>
              <w:t>/</w:t>
            </w:r>
            <w:proofErr w:type="spellStart"/>
            <w:r>
              <w:rPr>
                <w:sz w:val="20"/>
                <w:szCs w:val="21"/>
              </w:rPr>
              <w:t>HRC</w:t>
            </w:r>
            <w:proofErr w:type="spellEnd"/>
            <w:r>
              <w:rPr>
                <w:sz w:val="20"/>
                <w:szCs w:val="21"/>
              </w:rPr>
              <w:t>/RES/37/12</w:t>
            </w:r>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A1364C" w:rsidP="000E62AA">
            <w:pPr>
              <w:spacing w:before="240" w:line="240" w:lineRule="atLeast"/>
              <w:rPr>
                <w:sz w:val="20"/>
              </w:rPr>
            </w:pPr>
            <w:r w:rsidRPr="00F124C6">
              <w:rPr>
                <w:sz w:val="20"/>
              </w:rPr>
              <w:t xml:space="preserve">Distr.: </w:t>
            </w:r>
            <w:r w:rsidR="006B1CE9" w:rsidRPr="006B1CE9">
              <w:rPr>
                <w:sz w:val="20"/>
              </w:rPr>
              <w:t>General</w:t>
            </w:r>
          </w:p>
          <w:p w:rsidR="00A1364C" w:rsidRPr="00F124C6" w:rsidRDefault="006B1CE9" w:rsidP="000E62AA">
            <w:pPr>
              <w:spacing w:line="240" w:lineRule="atLeast"/>
              <w:rPr>
                <w:sz w:val="20"/>
              </w:rPr>
            </w:pPr>
            <w:r>
              <w:rPr>
                <w:sz w:val="20"/>
              </w:rPr>
              <w:t xml:space="preserve">5 </w:t>
            </w:r>
            <w:r w:rsidRPr="006B1CE9">
              <w:rPr>
                <w:sz w:val="20"/>
              </w:rPr>
              <w:t>April</w:t>
            </w:r>
            <w:r w:rsidR="008B4347">
              <w:rPr>
                <w:sz w:val="20"/>
              </w:rPr>
              <w:t xml:space="preserve"> 201</w:t>
            </w:r>
            <w:r w:rsidR="00F75B02">
              <w:rPr>
                <w:sz w:val="20"/>
              </w:rPr>
              <w:t>8</w:t>
            </w:r>
          </w:p>
          <w:p w:rsidR="00A1364C" w:rsidRPr="00F124C6" w:rsidRDefault="00A1364C" w:rsidP="000E62AA">
            <w:pPr>
              <w:spacing w:line="240" w:lineRule="atLeast"/>
              <w:rPr>
                <w:sz w:val="20"/>
              </w:rPr>
            </w:pPr>
            <w:r w:rsidRPr="00F124C6">
              <w:rPr>
                <w:sz w:val="20"/>
              </w:rPr>
              <w:t xml:space="preserve">Chinese </w:t>
            </w:r>
          </w:p>
          <w:p w:rsidR="00A1364C" w:rsidRPr="00F124C6" w:rsidRDefault="00A1364C" w:rsidP="000E62AA">
            <w:pPr>
              <w:spacing w:line="240" w:lineRule="atLeast"/>
            </w:pPr>
            <w:r w:rsidRPr="00F124C6">
              <w:rPr>
                <w:sz w:val="20"/>
              </w:rPr>
              <w:t>Original: English</w:t>
            </w:r>
          </w:p>
        </w:tc>
      </w:tr>
    </w:tbl>
    <w:p w:rsidR="00C721D9" w:rsidRDefault="00C721D9" w:rsidP="00C7253F">
      <w:pPr>
        <w:spacing w:before="120"/>
        <w:rPr>
          <w:rFonts w:eastAsia="黑体"/>
          <w:sz w:val="24"/>
          <w:szCs w:val="24"/>
          <w:lang w:val="fr-CH"/>
        </w:rPr>
      </w:pPr>
      <w:r>
        <w:rPr>
          <w:rFonts w:eastAsia="黑体" w:hint="eastAsia"/>
          <w:sz w:val="24"/>
          <w:szCs w:val="24"/>
          <w:lang w:val="fr-CH"/>
        </w:rPr>
        <w:t>人权理事会</w:t>
      </w:r>
    </w:p>
    <w:p w:rsidR="000C589E" w:rsidRPr="005D7087" w:rsidRDefault="000C589E" w:rsidP="000C589E">
      <w:pPr>
        <w:rPr>
          <w:rFonts w:eastAsia="黑体"/>
          <w:szCs w:val="21"/>
          <w:lang w:val="fr-CH"/>
        </w:rPr>
      </w:pPr>
      <w:r w:rsidRPr="005D7087">
        <w:rPr>
          <w:rFonts w:eastAsia="黑体" w:hint="eastAsia"/>
          <w:szCs w:val="21"/>
          <w:lang w:val="fr-CH"/>
        </w:rPr>
        <w:t>第三十</w:t>
      </w:r>
      <w:r>
        <w:rPr>
          <w:rFonts w:eastAsia="黑体" w:hint="eastAsia"/>
          <w:szCs w:val="21"/>
          <w:lang w:val="fr-CH"/>
        </w:rPr>
        <w:t>七</w:t>
      </w:r>
      <w:r w:rsidRPr="005D7087">
        <w:rPr>
          <w:rFonts w:eastAsia="黑体" w:hint="eastAsia"/>
          <w:szCs w:val="21"/>
          <w:lang w:val="fr-CH"/>
        </w:rPr>
        <w:t>届会议</w:t>
      </w:r>
    </w:p>
    <w:p w:rsidR="000C589E" w:rsidRDefault="000C589E" w:rsidP="000C589E">
      <w:pPr>
        <w:rPr>
          <w:rFonts w:ascii="Time New Roman" w:hAnsi="Time New Roman" w:hint="eastAsia"/>
          <w:szCs w:val="21"/>
          <w:lang w:val="fr-CH"/>
        </w:rPr>
      </w:pPr>
      <w:r>
        <w:rPr>
          <w:rFonts w:ascii="Time New Roman" w:hAnsi="Time New Roman" w:hint="eastAsia"/>
          <w:szCs w:val="21"/>
          <w:lang w:val="fr-CH"/>
        </w:rPr>
        <w:t>2</w:t>
      </w:r>
      <w:r w:rsidRPr="005D7087">
        <w:rPr>
          <w:rFonts w:ascii="Time New Roman" w:hAnsi="Time New Roman" w:hint="eastAsia"/>
          <w:szCs w:val="21"/>
          <w:lang w:val="fr-CH"/>
        </w:rPr>
        <w:t>0</w:t>
      </w:r>
      <w:r>
        <w:rPr>
          <w:rFonts w:ascii="Time New Roman" w:hAnsi="Time New Roman" w:hint="eastAsia"/>
          <w:szCs w:val="21"/>
          <w:lang w:val="fr-CH"/>
        </w:rPr>
        <w:t>1</w:t>
      </w:r>
      <w:r>
        <w:rPr>
          <w:rFonts w:ascii="Time New Roman" w:hAnsi="Time New Roman"/>
          <w:szCs w:val="21"/>
          <w:lang w:val="fr-CH"/>
        </w:rPr>
        <w:t>8</w:t>
      </w:r>
      <w:r w:rsidRPr="005D7087">
        <w:rPr>
          <w:rFonts w:ascii="Time New Roman" w:hAnsi="Time New Roman" w:hint="eastAsia"/>
          <w:szCs w:val="21"/>
          <w:lang w:val="fr-CH"/>
        </w:rPr>
        <w:t>年</w:t>
      </w:r>
      <w:r>
        <w:rPr>
          <w:rFonts w:ascii="Time New Roman" w:hAnsi="Time New Roman" w:hint="eastAsia"/>
          <w:szCs w:val="21"/>
          <w:lang w:val="fr-CH"/>
        </w:rPr>
        <w:t>2</w:t>
      </w:r>
      <w:r w:rsidRPr="005D7087">
        <w:rPr>
          <w:rFonts w:ascii="Time New Roman" w:hAnsi="Time New Roman" w:hint="eastAsia"/>
          <w:szCs w:val="21"/>
          <w:lang w:val="fr-CH"/>
        </w:rPr>
        <w:t>月</w:t>
      </w:r>
      <w:r>
        <w:rPr>
          <w:rFonts w:ascii="Time New Roman" w:hAnsi="Time New Roman" w:hint="eastAsia"/>
          <w:szCs w:val="21"/>
          <w:lang w:val="fr-CH"/>
        </w:rPr>
        <w:t>2</w:t>
      </w:r>
      <w:r>
        <w:rPr>
          <w:rFonts w:ascii="Time New Roman" w:hAnsi="Time New Roman"/>
          <w:szCs w:val="21"/>
          <w:lang w:val="fr-CH"/>
        </w:rPr>
        <w:t>6</w:t>
      </w:r>
      <w:r w:rsidRPr="005D7087">
        <w:rPr>
          <w:rFonts w:ascii="Time New Roman" w:hAnsi="Time New Roman" w:hint="eastAsia"/>
          <w:szCs w:val="21"/>
          <w:lang w:val="fr-CH"/>
        </w:rPr>
        <w:t>日至</w:t>
      </w:r>
      <w:r>
        <w:rPr>
          <w:rFonts w:ascii="Time New Roman" w:hAnsi="Time New Roman" w:hint="eastAsia"/>
          <w:szCs w:val="21"/>
          <w:lang w:val="fr-CH"/>
        </w:rPr>
        <w:t>3</w:t>
      </w:r>
      <w:r w:rsidRPr="005D7087">
        <w:rPr>
          <w:rFonts w:ascii="Time New Roman" w:hAnsi="Time New Roman" w:hint="eastAsia"/>
          <w:szCs w:val="21"/>
          <w:lang w:val="fr-CH"/>
        </w:rPr>
        <w:t>月</w:t>
      </w:r>
      <w:r>
        <w:rPr>
          <w:rFonts w:ascii="Time New Roman" w:hAnsi="Time New Roman" w:hint="eastAsia"/>
          <w:szCs w:val="21"/>
          <w:lang w:val="fr-CH"/>
        </w:rPr>
        <w:t>2</w:t>
      </w:r>
      <w:r>
        <w:rPr>
          <w:rFonts w:ascii="Time New Roman" w:hAnsi="Time New Roman"/>
          <w:szCs w:val="21"/>
          <w:lang w:val="fr-CH"/>
        </w:rPr>
        <w:t>3</w:t>
      </w:r>
      <w:r w:rsidRPr="005D7087">
        <w:rPr>
          <w:rFonts w:ascii="Time New Roman" w:hAnsi="Time New Roman" w:hint="eastAsia"/>
          <w:szCs w:val="21"/>
          <w:lang w:val="fr-CH"/>
        </w:rPr>
        <w:t>日</w:t>
      </w:r>
    </w:p>
    <w:p w:rsidR="00C721D9" w:rsidRDefault="000C589E" w:rsidP="000C589E">
      <w:pPr>
        <w:rPr>
          <w:rFonts w:eastAsia="黑体"/>
          <w:lang w:val="fr-CH"/>
        </w:rPr>
      </w:pPr>
      <w:r w:rsidRPr="005D7087">
        <w:rPr>
          <w:rFonts w:ascii="Time New Roman" w:hAnsi="Time New Roman" w:hint="eastAsia"/>
          <w:szCs w:val="21"/>
          <w:lang w:val="fr-CH"/>
        </w:rPr>
        <w:t>议程项目</w:t>
      </w:r>
      <w:r>
        <w:rPr>
          <w:rFonts w:ascii="Time New Roman" w:hAnsi="Time New Roman" w:hint="eastAsia"/>
          <w:szCs w:val="21"/>
          <w:lang w:val="fr-CH"/>
        </w:rPr>
        <w:t>3</w:t>
      </w:r>
    </w:p>
    <w:p w:rsidR="00891B0C" w:rsidRDefault="00891B0C" w:rsidP="00BF6D17">
      <w:pPr>
        <w:rPr>
          <w:lang w:val="fr-CH"/>
        </w:rPr>
      </w:pPr>
    </w:p>
    <w:p w:rsidR="000C589E" w:rsidRPr="00EE06CD" w:rsidRDefault="003E64CD" w:rsidP="003E64CD">
      <w:pPr>
        <w:pStyle w:val="HChGC"/>
      </w:pPr>
      <w:r>
        <w:tab/>
      </w:r>
      <w:r>
        <w:tab/>
      </w:r>
      <w:r w:rsidR="000C589E" w:rsidRPr="00BF0BA8">
        <w:rPr>
          <w:rFonts w:hint="eastAsia"/>
        </w:rPr>
        <w:t>人权理事会</w:t>
      </w:r>
      <w:r w:rsidR="000C589E" w:rsidRPr="00BF0BA8">
        <w:rPr>
          <w:rFonts w:hint="eastAsia"/>
        </w:rPr>
        <w:t>201</w:t>
      </w:r>
      <w:r w:rsidR="000C589E">
        <w:t>8</w:t>
      </w:r>
      <w:r w:rsidR="000C589E" w:rsidRPr="00BF0BA8">
        <w:rPr>
          <w:rFonts w:hint="eastAsia"/>
        </w:rPr>
        <w:t>年</w:t>
      </w:r>
      <w:r w:rsidR="000C589E" w:rsidRPr="00BF0BA8">
        <w:rPr>
          <w:rFonts w:hint="eastAsia"/>
        </w:rPr>
        <w:t>3</w:t>
      </w:r>
      <w:r w:rsidR="000C589E" w:rsidRPr="00BF0BA8">
        <w:rPr>
          <w:rFonts w:hint="eastAsia"/>
        </w:rPr>
        <w:t>月</w:t>
      </w:r>
      <w:r w:rsidR="000C589E" w:rsidRPr="00BF0BA8">
        <w:rPr>
          <w:rFonts w:hint="eastAsia"/>
        </w:rPr>
        <w:t>2</w:t>
      </w:r>
      <w:r w:rsidR="000C589E">
        <w:t>2</w:t>
      </w:r>
      <w:r w:rsidR="000C589E" w:rsidRPr="00BF0BA8">
        <w:rPr>
          <w:rFonts w:hint="eastAsia"/>
        </w:rPr>
        <w:t>日通过的决议</w:t>
      </w:r>
    </w:p>
    <w:p w:rsidR="000C589E" w:rsidRPr="00EE06CD" w:rsidRDefault="003E64CD" w:rsidP="003E64CD">
      <w:pPr>
        <w:pStyle w:val="H1GC"/>
      </w:pPr>
      <w:r>
        <w:tab/>
      </w:r>
      <w:r>
        <w:tab/>
      </w:r>
      <w:r w:rsidR="000C589E" w:rsidRPr="00EE06CD">
        <w:t>3</w:t>
      </w:r>
      <w:r w:rsidR="000C589E">
        <w:t>7</w:t>
      </w:r>
      <w:r w:rsidR="000C589E" w:rsidRPr="00EE06CD">
        <w:t>/</w:t>
      </w:r>
      <w:r w:rsidR="000C589E">
        <w:t>12.</w:t>
      </w:r>
      <w:r>
        <w:br/>
      </w:r>
      <w:r w:rsidR="000C589E" w:rsidRPr="004255FC">
        <w:rPr>
          <w:lang w:val="zh-CN"/>
        </w:rPr>
        <w:t>文化权利领域特别报告员</w:t>
      </w:r>
      <w:r w:rsidR="000C589E">
        <w:rPr>
          <w:rFonts w:hint="eastAsia"/>
          <w:lang w:val="zh-CN"/>
        </w:rPr>
        <w:t>的任务</w:t>
      </w:r>
    </w:p>
    <w:p w:rsidR="000C589E" w:rsidRPr="00EE06CD" w:rsidRDefault="000C589E" w:rsidP="000C589E">
      <w:pPr>
        <w:pStyle w:val="SingleTxtGC"/>
      </w:pPr>
      <w:r>
        <w:tab/>
      </w:r>
      <w:r w:rsidRPr="00D47AD9">
        <w:rPr>
          <w:rFonts w:ascii="Time New Roman" w:eastAsia="楷体" w:hAnsi="Time New Roman" w:hint="eastAsia"/>
          <w:lang w:val="fr-CH"/>
        </w:rPr>
        <w:t>人权理事会</w:t>
      </w:r>
      <w:r w:rsidRPr="007A1F7F">
        <w:rPr>
          <w:rFonts w:hint="eastAsia"/>
          <w:lang w:val="fr-CH"/>
        </w:rPr>
        <w:t>，</w:t>
      </w:r>
    </w:p>
    <w:p w:rsidR="000C589E" w:rsidRPr="00F76C2F" w:rsidRDefault="001668ED" w:rsidP="000C589E">
      <w:pPr>
        <w:pStyle w:val="SingleTxtGC"/>
      </w:pPr>
      <w:r>
        <w:rPr>
          <w:rFonts w:ascii="Time New Roman" w:eastAsia="楷体" w:hAnsi="Time New Roman"/>
          <w:lang w:val="fr-CH"/>
        </w:rPr>
        <w:tab/>
      </w:r>
      <w:r w:rsidR="000C589E" w:rsidRPr="00D47AD9">
        <w:rPr>
          <w:rFonts w:ascii="Time New Roman" w:eastAsia="楷体" w:hAnsi="Time New Roman" w:hint="eastAsia"/>
          <w:lang w:val="fr-CH"/>
        </w:rPr>
        <w:t>遵循</w:t>
      </w:r>
      <w:r w:rsidR="000C589E" w:rsidRPr="007A1F7F">
        <w:rPr>
          <w:rFonts w:hint="eastAsia"/>
          <w:lang w:val="fr-CH"/>
        </w:rPr>
        <w:t>《联合国宪章》的宗旨和原则，</w:t>
      </w:r>
    </w:p>
    <w:p w:rsidR="000C589E" w:rsidRPr="00F76C2F" w:rsidRDefault="001668ED" w:rsidP="000C589E">
      <w:pPr>
        <w:pStyle w:val="SingleTxtGC"/>
      </w:pPr>
      <w:r>
        <w:rPr>
          <w:rFonts w:ascii="Time New Roman" w:eastAsia="楷体" w:hAnsi="Time New Roman"/>
          <w:lang w:val="fr-CH"/>
        </w:rPr>
        <w:tab/>
      </w:r>
      <w:r w:rsidR="000C589E" w:rsidRPr="00D47AD9">
        <w:rPr>
          <w:rFonts w:ascii="Time New Roman" w:eastAsia="楷体" w:hAnsi="Time New Roman" w:hint="eastAsia"/>
          <w:lang w:val="fr-CH"/>
        </w:rPr>
        <w:t>回顾</w:t>
      </w:r>
      <w:r w:rsidR="000C589E" w:rsidRPr="007A1F7F">
        <w:rPr>
          <w:rFonts w:hint="eastAsia"/>
          <w:lang w:val="fr-CH"/>
        </w:rPr>
        <w:t>《世界人权宣言》、《经济、社会</w:t>
      </w:r>
      <w:r w:rsidR="000C589E">
        <w:rPr>
          <w:rFonts w:hint="eastAsia"/>
          <w:lang w:val="fr-CH"/>
        </w:rPr>
        <w:t>及</w:t>
      </w:r>
      <w:r w:rsidR="000C589E" w:rsidRPr="007A1F7F">
        <w:rPr>
          <w:rFonts w:hint="eastAsia"/>
          <w:lang w:val="fr-CH"/>
        </w:rPr>
        <w:t>文化权利国际公约》、《公民权利和政治权利国际公约》、《维也纳宣言和行动纲领》</w:t>
      </w:r>
      <w:r w:rsidR="000C589E">
        <w:rPr>
          <w:rFonts w:hint="eastAsia"/>
          <w:lang w:val="fr-CH"/>
        </w:rPr>
        <w:t>和</w:t>
      </w:r>
      <w:r w:rsidR="000C589E" w:rsidRPr="007A1F7F">
        <w:rPr>
          <w:rFonts w:hint="eastAsia"/>
          <w:lang w:val="fr-CH"/>
        </w:rPr>
        <w:t>其他所有有关人权文书，</w:t>
      </w:r>
    </w:p>
    <w:p w:rsidR="000C589E" w:rsidRPr="00F76C2F" w:rsidRDefault="001668ED" w:rsidP="000C589E">
      <w:pPr>
        <w:pStyle w:val="SingleTxtGC"/>
      </w:pPr>
      <w:r>
        <w:rPr>
          <w:rFonts w:ascii="Time New Roman" w:eastAsia="楷体" w:hAnsi="Time New Roman"/>
          <w:lang w:val="fr-CH"/>
        </w:rPr>
        <w:tab/>
      </w:r>
      <w:r w:rsidR="000C589E" w:rsidRPr="00D47AD9">
        <w:rPr>
          <w:rFonts w:ascii="Time New Roman" w:eastAsia="楷体" w:hAnsi="Time New Roman" w:hint="eastAsia"/>
          <w:lang w:val="fr-CH"/>
        </w:rPr>
        <w:t>又回顾</w:t>
      </w:r>
      <w:r w:rsidR="000C589E" w:rsidRPr="007A1F7F">
        <w:rPr>
          <w:rFonts w:hint="eastAsia"/>
          <w:lang w:val="fr-CH"/>
        </w:rPr>
        <w:t>大会、人权委员会和人权理事会所有有关决议，其中最近一项是理事会</w:t>
      </w:r>
      <w:r w:rsidR="000C589E" w:rsidRPr="007A1F7F">
        <w:rPr>
          <w:rFonts w:hint="eastAsia"/>
          <w:lang w:val="fr-CH"/>
        </w:rPr>
        <w:t>2017</w:t>
      </w:r>
      <w:r w:rsidR="000C589E" w:rsidRPr="007A1F7F">
        <w:rPr>
          <w:rFonts w:hint="eastAsia"/>
          <w:lang w:val="fr-CH"/>
        </w:rPr>
        <w:t>年</w:t>
      </w:r>
      <w:r w:rsidR="000C589E" w:rsidRPr="007A1F7F">
        <w:rPr>
          <w:rFonts w:hint="eastAsia"/>
          <w:lang w:val="fr-CH"/>
        </w:rPr>
        <w:t>3</w:t>
      </w:r>
      <w:r w:rsidR="000C589E" w:rsidRPr="007A1F7F">
        <w:rPr>
          <w:rFonts w:hint="eastAsia"/>
          <w:lang w:val="fr-CH"/>
        </w:rPr>
        <w:t>月</w:t>
      </w:r>
      <w:r w:rsidR="000C589E" w:rsidRPr="007A1F7F">
        <w:rPr>
          <w:rFonts w:hint="eastAsia"/>
          <w:lang w:val="fr-CH"/>
        </w:rPr>
        <w:t>23</w:t>
      </w:r>
      <w:r w:rsidR="000C589E" w:rsidRPr="007A1F7F">
        <w:rPr>
          <w:rFonts w:hint="eastAsia"/>
          <w:lang w:val="fr-CH"/>
        </w:rPr>
        <w:t>日第</w:t>
      </w:r>
      <w:r w:rsidR="000C589E" w:rsidRPr="007A1F7F">
        <w:rPr>
          <w:rFonts w:hint="eastAsia"/>
          <w:lang w:val="fr-CH"/>
        </w:rPr>
        <w:t>34/2</w:t>
      </w:r>
      <w:r w:rsidR="000C589E" w:rsidRPr="007A1F7F">
        <w:rPr>
          <w:rFonts w:hint="eastAsia"/>
          <w:lang w:val="fr-CH"/>
        </w:rPr>
        <w:t>号决议，</w:t>
      </w:r>
    </w:p>
    <w:p w:rsidR="000C589E" w:rsidRPr="00F76C2F" w:rsidRDefault="001668ED" w:rsidP="000C589E">
      <w:pPr>
        <w:pStyle w:val="SingleTxtGC"/>
      </w:pPr>
      <w:r>
        <w:rPr>
          <w:rFonts w:ascii="Time New Roman" w:eastAsia="楷体" w:hAnsi="Time New Roman"/>
          <w:lang w:val="fr-CH"/>
        </w:rPr>
        <w:tab/>
      </w:r>
      <w:r w:rsidR="000C589E" w:rsidRPr="00D47AD9">
        <w:rPr>
          <w:rFonts w:ascii="Time New Roman" w:eastAsia="楷体" w:hAnsi="Time New Roman" w:hint="eastAsia"/>
          <w:lang w:val="fr-CH"/>
        </w:rPr>
        <w:t>注意到</w:t>
      </w:r>
      <w:r w:rsidR="000C589E" w:rsidRPr="007A1F7F">
        <w:rPr>
          <w:rFonts w:hint="eastAsia"/>
          <w:lang w:val="fr-CH"/>
        </w:rPr>
        <w:t>联合国系统内关于文化多样性和国际文化合作的各项宣言，特别是联合国教育、科学及文化组织大会分别于</w:t>
      </w:r>
      <w:r w:rsidR="000C589E" w:rsidRPr="007A1F7F">
        <w:rPr>
          <w:rFonts w:hint="eastAsia"/>
          <w:lang w:val="fr-CH"/>
        </w:rPr>
        <w:t>1966</w:t>
      </w:r>
      <w:r w:rsidR="000C589E" w:rsidRPr="007A1F7F">
        <w:rPr>
          <w:rFonts w:hint="eastAsia"/>
          <w:lang w:val="fr-CH"/>
        </w:rPr>
        <w:t>年和</w:t>
      </w:r>
      <w:r w:rsidR="000C589E" w:rsidRPr="007A1F7F">
        <w:rPr>
          <w:rFonts w:hint="eastAsia"/>
          <w:lang w:val="fr-CH"/>
        </w:rPr>
        <w:t>2001</w:t>
      </w:r>
      <w:r w:rsidR="000C589E" w:rsidRPr="007A1F7F">
        <w:rPr>
          <w:rFonts w:hint="eastAsia"/>
          <w:lang w:val="fr-CH"/>
        </w:rPr>
        <w:t>年通过的《国际文化合作原则宣言》和《世界文化多样性宣言》，</w:t>
      </w:r>
    </w:p>
    <w:p w:rsidR="000C589E" w:rsidRPr="00F76C2F" w:rsidRDefault="001668ED" w:rsidP="000C589E">
      <w:pPr>
        <w:pStyle w:val="SingleTxtGC"/>
      </w:pPr>
      <w:r>
        <w:rPr>
          <w:rFonts w:ascii="Time New Roman" w:eastAsia="楷体" w:hAnsi="Time New Roman"/>
          <w:lang w:val="fr-CH"/>
        </w:rPr>
        <w:tab/>
      </w:r>
      <w:r w:rsidR="000C589E" w:rsidRPr="00D47AD9">
        <w:rPr>
          <w:rFonts w:ascii="Time New Roman" w:eastAsia="楷体" w:hAnsi="Time New Roman" w:hint="eastAsia"/>
          <w:lang w:val="fr-CH"/>
        </w:rPr>
        <w:t>回顾</w:t>
      </w:r>
      <w:r w:rsidR="000C589E" w:rsidRPr="007A1F7F">
        <w:rPr>
          <w:rFonts w:hint="eastAsia"/>
          <w:lang w:val="fr-CH"/>
        </w:rPr>
        <w:t>人权理事会</w:t>
      </w:r>
      <w:r w:rsidR="000C589E" w:rsidRPr="007A1F7F">
        <w:rPr>
          <w:rFonts w:hint="eastAsia"/>
          <w:lang w:val="fr-CH"/>
        </w:rPr>
        <w:t>2007</w:t>
      </w:r>
      <w:r w:rsidR="000C589E" w:rsidRPr="007A1F7F">
        <w:rPr>
          <w:rFonts w:hint="eastAsia"/>
          <w:lang w:val="fr-CH"/>
        </w:rPr>
        <w:t>年</w:t>
      </w:r>
      <w:r w:rsidR="000C589E" w:rsidRPr="007A1F7F">
        <w:rPr>
          <w:rFonts w:hint="eastAsia"/>
          <w:lang w:val="fr-CH"/>
        </w:rPr>
        <w:t>6</w:t>
      </w:r>
      <w:r w:rsidR="000C589E" w:rsidRPr="007A1F7F">
        <w:rPr>
          <w:rFonts w:hint="eastAsia"/>
          <w:lang w:val="fr-CH"/>
        </w:rPr>
        <w:t>月</w:t>
      </w:r>
      <w:r w:rsidR="000C589E" w:rsidRPr="007A1F7F">
        <w:rPr>
          <w:rFonts w:hint="eastAsia"/>
          <w:lang w:val="fr-CH"/>
        </w:rPr>
        <w:t>18</w:t>
      </w:r>
      <w:r w:rsidR="000C589E" w:rsidRPr="007A1F7F">
        <w:rPr>
          <w:rFonts w:hint="eastAsia"/>
          <w:lang w:val="fr-CH"/>
        </w:rPr>
        <w:t>日关于理事会体制建设的第</w:t>
      </w:r>
      <w:r w:rsidR="000C589E" w:rsidRPr="007A1F7F">
        <w:rPr>
          <w:rFonts w:hint="eastAsia"/>
          <w:lang w:val="fr-CH"/>
        </w:rPr>
        <w:t>5/1</w:t>
      </w:r>
      <w:r w:rsidR="000C589E" w:rsidRPr="007A1F7F">
        <w:rPr>
          <w:rFonts w:hint="eastAsia"/>
          <w:lang w:val="fr-CH"/>
        </w:rPr>
        <w:t>号决议和关于理事会特别程序任务负责人行为守则的第</w:t>
      </w:r>
      <w:r w:rsidR="000C589E" w:rsidRPr="007A1F7F">
        <w:rPr>
          <w:rFonts w:hint="eastAsia"/>
          <w:lang w:val="fr-CH"/>
        </w:rPr>
        <w:t>5/2</w:t>
      </w:r>
      <w:r w:rsidR="000C589E" w:rsidRPr="007A1F7F">
        <w:rPr>
          <w:rFonts w:hint="eastAsia"/>
          <w:lang w:val="fr-CH"/>
        </w:rPr>
        <w:t>号决议，并强调所有任务负责人应根据这两项决议及其附件履行职责，</w:t>
      </w:r>
    </w:p>
    <w:p w:rsidR="000C589E" w:rsidRPr="00FE6F9A" w:rsidRDefault="001668ED" w:rsidP="000C589E">
      <w:pPr>
        <w:pStyle w:val="SingleTxtGC"/>
        <w:rPr>
          <w:spacing w:val="-2"/>
        </w:rPr>
      </w:pPr>
      <w:r>
        <w:rPr>
          <w:rFonts w:ascii="Time New Roman" w:eastAsia="楷体" w:hAnsi="Time New Roman"/>
          <w:lang w:val="fr-CH"/>
        </w:rPr>
        <w:tab/>
      </w:r>
      <w:r w:rsidR="000C589E" w:rsidRPr="00D47AD9">
        <w:rPr>
          <w:rFonts w:ascii="Time New Roman" w:eastAsia="楷体" w:hAnsi="Time New Roman" w:hint="eastAsia"/>
          <w:lang w:val="fr-CH"/>
        </w:rPr>
        <w:t>欢迎</w:t>
      </w:r>
      <w:r w:rsidR="000C589E" w:rsidRPr="007A1F7F">
        <w:rPr>
          <w:rFonts w:hint="eastAsia"/>
          <w:lang w:val="fr-CH"/>
        </w:rPr>
        <w:t>联合国教育、科学及文化组织大会</w:t>
      </w:r>
      <w:r w:rsidR="000C589E" w:rsidRPr="007A1F7F">
        <w:rPr>
          <w:rFonts w:hint="eastAsia"/>
          <w:lang w:val="fr-CH"/>
        </w:rPr>
        <w:t>2005</w:t>
      </w:r>
      <w:r w:rsidR="000C589E" w:rsidRPr="007A1F7F">
        <w:rPr>
          <w:rFonts w:hint="eastAsia"/>
          <w:lang w:val="fr-CH"/>
        </w:rPr>
        <w:t>年</w:t>
      </w:r>
      <w:r w:rsidR="000C589E" w:rsidRPr="007A1F7F">
        <w:rPr>
          <w:rFonts w:hint="eastAsia"/>
          <w:lang w:val="fr-CH"/>
        </w:rPr>
        <w:t>10</w:t>
      </w:r>
      <w:r w:rsidR="000C589E" w:rsidRPr="007A1F7F">
        <w:rPr>
          <w:rFonts w:hint="eastAsia"/>
          <w:lang w:val="fr-CH"/>
        </w:rPr>
        <w:t>月</w:t>
      </w:r>
      <w:r w:rsidR="000C589E" w:rsidRPr="007A1F7F">
        <w:rPr>
          <w:rFonts w:hint="eastAsia"/>
          <w:lang w:val="fr-CH"/>
        </w:rPr>
        <w:t>20</w:t>
      </w:r>
      <w:r w:rsidR="000C589E" w:rsidRPr="007A1F7F">
        <w:rPr>
          <w:rFonts w:hint="eastAsia"/>
          <w:lang w:val="fr-CH"/>
        </w:rPr>
        <w:t>日通过并于</w:t>
      </w:r>
      <w:r w:rsidR="000C589E" w:rsidRPr="007A1F7F">
        <w:rPr>
          <w:rFonts w:hint="eastAsia"/>
          <w:lang w:val="fr-CH"/>
        </w:rPr>
        <w:t>2007</w:t>
      </w:r>
      <w:r w:rsidR="000C589E" w:rsidRPr="007A1F7F">
        <w:rPr>
          <w:rFonts w:hint="eastAsia"/>
          <w:lang w:val="fr-CH"/>
        </w:rPr>
        <w:t>年</w:t>
      </w:r>
      <w:r w:rsidR="000C589E" w:rsidRPr="00FE6F9A">
        <w:rPr>
          <w:rFonts w:hint="eastAsia"/>
          <w:spacing w:val="-2"/>
          <w:lang w:val="fr-CH"/>
        </w:rPr>
        <w:t>3</w:t>
      </w:r>
      <w:r w:rsidR="000C589E" w:rsidRPr="00FE6F9A">
        <w:rPr>
          <w:rFonts w:hint="eastAsia"/>
          <w:spacing w:val="-2"/>
          <w:lang w:val="fr-CH"/>
        </w:rPr>
        <w:t>月</w:t>
      </w:r>
      <w:r w:rsidR="000C589E" w:rsidRPr="00FE6F9A">
        <w:rPr>
          <w:rFonts w:hint="eastAsia"/>
          <w:spacing w:val="-2"/>
          <w:lang w:val="fr-CH"/>
        </w:rPr>
        <w:t>18</w:t>
      </w:r>
      <w:r w:rsidR="000C589E" w:rsidRPr="00FE6F9A">
        <w:rPr>
          <w:rFonts w:hint="eastAsia"/>
          <w:spacing w:val="-2"/>
          <w:lang w:val="fr-CH"/>
        </w:rPr>
        <w:t>日生效的《保护和促进文化表现形式多样化公约》缔约国数目不断增加，</w:t>
      </w:r>
    </w:p>
    <w:p w:rsidR="000C589E" w:rsidRPr="00F76C2F" w:rsidRDefault="001668ED" w:rsidP="000C589E">
      <w:pPr>
        <w:pStyle w:val="SingleTxtGC"/>
      </w:pPr>
      <w:r>
        <w:rPr>
          <w:rFonts w:ascii="Time New Roman" w:eastAsia="楷体" w:hAnsi="Time New Roman"/>
          <w:lang w:val="fr-CH"/>
        </w:rPr>
        <w:tab/>
      </w:r>
      <w:r w:rsidR="000C589E" w:rsidRPr="00D47AD9">
        <w:rPr>
          <w:rFonts w:ascii="Time New Roman" w:eastAsia="楷体" w:hAnsi="Time New Roman" w:hint="eastAsia"/>
          <w:lang w:val="fr-CH"/>
        </w:rPr>
        <w:t>深信</w:t>
      </w:r>
      <w:r w:rsidR="000C589E" w:rsidRPr="007A1F7F">
        <w:rPr>
          <w:rFonts w:hint="eastAsia"/>
          <w:lang w:val="fr-CH"/>
        </w:rPr>
        <w:t>为促进和鼓励尊重所有人的人权和基本自由而进行的国际合作，应该立足于对每个国家的经济、社会和文化特性的了解以及对所有人权的普遍性以及自由、正义、平等和不歧视原则的充分认识和承认，</w:t>
      </w:r>
    </w:p>
    <w:p w:rsidR="001668ED" w:rsidRDefault="001668ED">
      <w:pPr>
        <w:overflowPunct/>
        <w:adjustRightInd/>
        <w:snapToGrid/>
        <w:spacing w:line="240" w:lineRule="auto"/>
        <w:rPr>
          <w:rFonts w:eastAsia="楷体_GB2312"/>
          <w:lang w:val="fr-CH"/>
        </w:rPr>
      </w:pPr>
      <w:r>
        <w:rPr>
          <w:rFonts w:eastAsia="楷体_GB2312"/>
          <w:lang w:val="fr-CH"/>
        </w:rPr>
        <w:br w:type="page"/>
      </w:r>
    </w:p>
    <w:p w:rsidR="000C589E" w:rsidRPr="00F76C2F" w:rsidRDefault="001668ED" w:rsidP="000C589E">
      <w:pPr>
        <w:pStyle w:val="SingleTxtGC"/>
      </w:pPr>
      <w:r>
        <w:rPr>
          <w:rFonts w:eastAsia="楷体_GB2312"/>
          <w:lang w:val="fr-CH"/>
        </w:rPr>
        <w:lastRenderedPageBreak/>
        <w:tab/>
      </w:r>
      <w:r w:rsidR="000C589E" w:rsidRPr="00F47D34">
        <w:rPr>
          <w:rFonts w:eastAsia="楷体_GB2312" w:hint="eastAsia"/>
          <w:lang w:val="fr-CH"/>
        </w:rPr>
        <w:t>确认</w:t>
      </w:r>
      <w:r w:rsidR="000C589E" w:rsidRPr="007A1F7F">
        <w:rPr>
          <w:rFonts w:hint="eastAsia"/>
          <w:lang w:val="fr-CH"/>
        </w:rPr>
        <w:t>文化多样性以及所有民族和国家对文化发展的追求，是人类文化生活相互丰富的源泉，</w:t>
      </w:r>
    </w:p>
    <w:p w:rsidR="000C589E" w:rsidRPr="00F76C2F" w:rsidRDefault="001668ED" w:rsidP="000C589E">
      <w:pPr>
        <w:pStyle w:val="SingleTxtGC"/>
      </w:pPr>
      <w:r>
        <w:rPr>
          <w:rFonts w:ascii="Time New Roman" w:eastAsia="楷体" w:hAnsi="Time New Roman"/>
          <w:lang w:val="fr-CH"/>
        </w:rPr>
        <w:tab/>
      </w:r>
      <w:r w:rsidR="000C589E" w:rsidRPr="00D47AD9">
        <w:rPr>
          <w:rFonts w:ascii="Time New Roman" w:eastAsia="楷体" w:hAnsi="Time New Roman" w:hint="eastAsia"/>
          <w:lang w:val="fr-CH"/>
        </w:rPr>
        <w:t>决心</w:t>
      </w:r>
      <w:r w:rsidR="000C589E" w:rsidRPr="007A1F7F">
        <w:rPr>
          <w:rFonts w:hint="eastAsia"/>
          <w:lang w:val="fr-CH"/>
        </w:rPr>
        <w:t>以公正和平等的方式，在同等基础上，以同样的重视程度，全面对待各项人权，</w:t>
      </w:r>
    </w:p>
    <w:p w:rsidR="000C589E" w:rsidRPr="00F76C2F" w:rsidRDefault="001668ED" w:rsidP="000C589E">
      <w:pPr>
        <w:pStyle w:val="SingleTxtGC"/>
      </w:pPr>
      <w:r>
        <w:tab/>
      </w:r>
      <w:r w:rsidR="000C589E" w:rsidRPr="00F76C2F">
        <w:t>1.</w:t>
      </w:r>
      <w:r w:rsidR="000C589E" w:rsidRPr="00F76C2F">
        <w:tab/>
      </w:r>
      <w:r w:rsidR="000C589E" w:rsidRPr="00D47AD9">
        <w:rPr>
          <w:rFonts w:ascii="Time New Roman" w:eastAsia="楷体" w:hAnsi="Time New Roman" w:hint="eastAsia"/>
          <w:lang w:val="fr-CH"/>
        </w:rPr>
        <w:t>重申</w:t>
      </w:r>
      <w:r w:rsidR="000C589E">
        <w:rPr>
          <w:rFonts w:hint="eastAsia"/>
          <w:lang w:val="fr-CH"/>
        </w:rPr>
        <w:t>文化权利是人权的基本</w:t>
      </w:r>
      <w:r w:rsidR="000C589E" w:rsidRPr="007A1F7F">
        <w:rPr>
          <w:rFonts w:hint="eastAsia"/>
          <w:lang w:val="fr-CH"/>
        </w:rPr>
        <w:t>组成部分，而人权是普遍、不可分割、相互关联和相互依存的；</w:t>
      </w:r>
    </w:p>
    <w:p w:rsidR="000C589E" w:rsidRPr="00F76C2F" w:rsidRDefault="001668ED" w:rsidP="000C589E">
      <w:pPr>
        <w:pStyle w:val="SingleTxtGC"/>
      </w:pPr>
      <w:r>
        <w:tab/>
      </w:r>
      <w:r w:rsidR="000C589E" w:rsidRPr="00F76C2F">
        <w:t>2.</w:t>
      </w:r>
      <w:r w:rsidR="000C589E" w:rsidRPr="00F76C2F">
        <w:tab/>
      </w:r>
      <w:r w:rsidR="000C589E" w:rsidRPr="00E24678">
        <w:rPr>
          <w:rFonts w:eastAsia="楷体_GB2312" w:hint="eastAsia"/>
        </w:rPr>
        <w:t>确认</w:t>
      </w:r>
      <w:r w:rsidR="000C589E" w:rsidRPr="007A1F7F">
        <w:rPr>
          <w:rFonts w:hint="eastAsia"/>
          <w:lang w:val="fr-CH"/>
        </w:rPr>
        <w:t>人人有权参加文化生活，享受科学进步及其应用所带来的利益；</w:t>
      </w:r>
    </w:p>
    <w:p w:rsidR="000C589E" w:rsidRPr="00F76C2F" w:rsidRDefault="001668ED" w:rsidP="000C589E">
      <w:pPr>
        <w:pStyle w:val="SingleTxtGC"/>
      </w:pPr>
      <w:r>
        <w:tab/>
      </w:r>
      <w:r w:rsidR="000C589E" w:rsidRPr="00F76C2F">
        <w:t>3.</w:t>
      </w:r>
      <w:r w:rsidR="000C589E" w:rsidRPr="00F76C2F">
        <w:tab/>
      </w:r>
      <w:r w:rsidR="000C589E" w:rsidRPr="00D47AD9">
        <w:rPr>
          <w:rFonts w:ascii="Time New Roman" w:eastAsia="楷体" w:hAnsi="Time New Roman" w:hint="eastAsia"/>
          <w:lang w:val="fr-CH"/>
        </w:rPr>
        <w:t>重申</w:t>
      </w:r>
      <w:r w:rsidR="000C589E" w:rsidRPr="007A1F7F">
        <w:rPr>
          <w:rFonts w:hint="eastAsia"/>
          <w:lang w:val="fr-CH"/>
        </w:rPr>
        <w:t>尽管必须铭记各国和各区域的特点以及各种历史、文化和宗教背景的重要性，但各国不论其政治、经济和文化制度如何，都有义务促进和保护所有人权和基本自由</w:t>
      </w:r>
      <w:r w:rsidR="000C589E">
        <w:rPr>
          <w:rFonts w:hint="eastAsia"/>
          <w:lang w:val="fr-CH"/>
        </w:rPr>
        <w:t>；</w:t>
      </w:r>
    </w:p>
    <w:p w:rsidR="000C589E" w:rsidRPr="00F76C2F" w:rsidRDefault="001668ED" w:rsidP="000C589E">
      <w:pPr>
        <w:pStyle w:val="SingleTxtGC"/>
      </w:pPr>
      <w:r>
        <w:tab/>
      </w:r>
      <w:r w:rsidR="000C589E" w:rsidRPr="00F76C2F">
        <w:t>4.</w:t>
      </w:r>
      <w:r w:rsidR="000C589E" w:rsidRPr="00F76C2F">
        <w:tab/>
      </w:r>
      <w:r w:rsidR="000C589E" w:rsidRPr="00D47AD9">
        <w:rPr>
          <w:rFonts w:ascii="Time New Roman" w:eastAsia="楷体" w:hAnsi="Time New Roman" w:hint="eastAsia"/>
          <w:lang w:val="fr-CH"/>
        </w:rPr>
        <w:t>回顾</w:t>
      </w:r>
      <w:r w:rsidR="000C589E" w:rsidRPr="007A1F7F">
        <w:rPr>
          <w:rFonts w:hint="eastAsia"/>
          <w:lang w:val="fr-CH"/>
        </w:rPr>
        <w:t>如《世界文化多样性宣言》所述，任何人不得以文化多样性为由，</w:t>
      </w:r>
      <w:proofErr w:type="gramStart"/>
      <w:r w:rsidR="000C589E" w:rsidRPr="007A1F7F">
        <w:rPr>
          <w:rFonts w:hint="eastAsia"/>
          <w:lang w:val="fr-CH"/>
        </w:rPr>
        <w:t>损害受</w:t>
      </w:r>
      <w:proofErr w:type="gramEnd"/>
      <w:r w:rsidR="000C589E" w:rsidRPr="007A1F7F">
        <w:rPr>
          <w:rFonts w:hint="eastAsia"/>
          <w:lang w:val="fr-CH"/>
        </w:rPr>
        <w:t>国际法保护的人权或限制其范围；</w:t>
      </w:r>
    </w:p>
    <w:p w:rsidR="000C589E" w:rsidRPr="00F76C2F" w:rsidRDefault="001668ED" w:rsidP="000C589E">
      <w:pPr>
        <w:pStyle w:val="SingleTxtGC"/>
      </w:pPr>
      <w:r>
        <w:tab/>
      </w:r>
      <w:r w:rsidR="000C589E" w:rsidRPr="00F76C2F">
        <w:t>5.</w:t>
      </w:r>
      <w:r w:rsidR="000C589E" w:rsidRPr="00F76C2F">
        <w:tab/>
      </w:r>
      <w:r w:rsidR="000C589E" w:rsidRPr="00D47AD9">
        <w:rPr>
          <w:rFonts w:ascii="Time New Roman" w:eastAsia="楷体" w:hAnsi="Time New Roman" w:hint="eastAsia"/>
          <w:lang w:val="fr-CH"/>
        </w:rPr>
        <w:t>重申</w:t>
      </w:r>
      <w:r w:rsidR="000C589E" w:rsidRPr="007A1F7F">
        <w:rPr>
          <w:rFonts w:hint="eastAsia"/>
          <w:lang w:val="fr-CH"/>
        </w:rPr>
        <w:t>各国有责任促进和保护文化权利，而且应毫无歧视地保障每个人的文化权利；</w:t>
      </w:r>
    </w:p>
    <w:p w:rsidR="000C589E" w:rsidRPr="00F76C2F" w:rsidRDefault="001668ED" w:rsidP="000C589E">
      <w:pPr>
        <w:pStyle w:val="SingleTxtGC"/>
      </w:pPr>
      <w:r>
        <w:tab/>
      </w:r>
      <w:r w:rsidR="000C589E" w:rsidRPr="00F76C2F">
        <w:t>6.</w:t>
      </w:r>
      <w:r w:rsidR="000C589E" w:rsidRPr="00F76C2F">
        <w:tab/>
      </w:r>
      <w:r w:rsidR="000C589E" w:rsidRPr="00AF4FDA">
        <w:rPr>
          <w:rFonts w:eastAsia="楷体" w:hint="eastAsia"/>
        </w:rPr>
        <w:t>确认</w:t>
      </w:r>
      <w:r w:rsidR="000C589E" w:rsidRPr="007A1F7F">
        <w:rPr>
          <w:rFonts w:hint="eastAsia"/>
          <w:lang w:val="fr-CH"/>
        </w:rPr>
        <w:t>尊重文化多样性和所有人的文化权利，可</w:t>
      </w:r>
      <w:r w:rsidR="000C589E">
        <w:rPr>
          <w:rFonts w:hint="eastAsia"/>
          <w:lang w:val="fr-CH"/>
        </w:rPr>
        <w:t>增进包容和促进</w:t>
      </w:r>
      <w:r w:rsidR="000C589E" w:rsidRPr="007A1F7F">
        <w:rPr>
          <w:rFonts w:hint="eastAsia"/>
          <w:lang w:val="fr-CH"/>
        </w:rPr>
        <w:t>多元文化，有助于更广泛地交流关于文化遗产和背景的知识及领悟，推动世界各地普遍落实和享有人权，增进世界各民族和各国之间的稳定友好关系；</w:t>
      </w:r>
    </w:p>
    <w:p w:rsidR="000C589E" w:rsidRPr="00F76C2F" w:rsidRDefault="001668ED" w:rsidP="000C589E">
      <w:pPr>
        <w:pStyle w:val="SingleTxtGC"/>
      </w:pPr>
      <w:r>
        <w:tab/>
      </w:r>
      <w:r w:rsidR="000C589E" w:rsidRPr="00F76C2F">
        <w:t>7.</w:t>
      </w:r>
      <w:r w:rsidR="000C589E" w:rsidRPr="00F76C2F">
        <w:tab/>
      </w:r>
      <w:r w:rsidR="000C589E" w:rsidRPr="00D47AD9">
        <w:rPr>
          <w:rFonts w:ascii="Time New Roman" w:eastAsia="楷体" w:hAnsi="Time New Roman" w:hint="eastAsia"/>
          <w:lang w:val="fr-CH"/>
        </w:rPr>
        <w:t>又</w:t>
      </w:r>
      <w:r w:rsidR="000C589E">
        <w:rPr>
          <w:rFonts w:ascii="Time New Roman" w:eastAsia="楷体" w:hAnsi="Time New Roman" w:hint="eastAsia"/>
          <w:lang w:val="fr-CH"/>
        </w:rPr>
        <w:t>确认</w:t>
      </w:r>
      <w:r w:rsidR="000C589E" w:rsidRPr="007A1F7F">
        <w:rPr>
          <w:rFonts w:hint="eastAsia"/>
          <w:lang w:val="fr-CH"/>
        </w:rPr>
        <w:t>尊重文化权利对于发展、和平和消除贫困</w:t>
      </w:r>
      <w:r w:rsidR="000C589E">
        <w:rPr>
          <w:rFonts w:hint="eastAsia"/>
          <w:lang w:val="fr-CH"/>
        </w:rPr>
        <w:t>，</w:t>
      </w:r>
      <w:r w:rsidR="000C589E" w:rsidRPr="007A1F7F">
        <w:rPr>
          <w:rFonts w:hint="eastAsia"/>
          <w:lang w:val="fr-CH"/>
        </w:rPr>
        <w:t>增强社会凝聚力以及促进多样化个人与群体之间的相互尊重、容忍和谅解至关重要；</w:t>
      </w:r>
    </w:p>
    <w:p w:rsidR="000C589E" w:rsidRPr="00F76C2F" w:rsidRDefault="001668ED" w:rsidP="000C589E">
      <w:pPr>
        <w:pStyle w:val="SingleTxtGC"/>
      </w:pPr>
      <w:r>
        <w:tab/>
      </w:r>
      <w:r w:rsidR="000C589E" w:rsidRPr="00F76C2F">
        <w:t>8.</w:t>
      </w:r>
      <w:r w:rsidR="000C589E" w:rsidRPr="00F76C2F">
        <w:tab/>
      </w:r>
      <w:r w:rsidR="000C589E" w:rsidRPr="00D47AD9">
        <w:rPr>
          <w:rFonts w:ascii="Time New Roman" w:eastAsia="楷体" w:hAnsi="Time New Roman" w:hint="eastAsia"/>
          <w:lang w:val="fr-CH"/>
        </w:rPr>
        <w:t>强调</w:t>
      </w:r>
      <w:r w:rsidR="000C589E" w:rsidRPr="007A1F7F">
        <w:rPr>
          <w:rFonts w:hint="eastAsia"/>
          <w:lang w:val="fr-CH"/>
        </w:rPr>
        <w:t>普遍促进和保护包括文化权利在内的各项人权与尊重文化多样性两者应该相辅相成；</w:t>
      </w:r>
    </w:p>
    <w:p w:rsidR="000C589E" w:rsidRPr="00F76C2F" w:rsidRDefault="001668ED" w:rsidP="000C589E">
      <w:pPr>
        <w:pStyle w:val="SingleTxtGC"/>
      </w:pPr>
      <w:r>
        <w:tab/>
      </w:r>
      <w:r w:rsidR="000C589E" w:rsidRPr="00F76C2F">
        <w:t>9.</w:t>
      </w:r>
      <w:r w:rsidR="000C589E" w:rsidRPr="00F76C2F">
        <w:tab/>
      </w:r>
      <w:r w:rsidR="000C589E" w:rsidRPr="00D47AD9">
        <w:rPr>
          <w:rFonts w:ascii="Time New Roman" w:eastAsia="楷体" w:hAnsi="Time New Roman" w:hint="eastAsia"/>
          <w:lang w:val="fr-CH"/>
        </w:rPr>
        <w:t>欢迎</w:t>
      </w:r>
      <w:r w:rsidR="000C589E" w:rsidRPr="007A1F7F">
        <w:rPr>
          <w:rFonts w:hint="eastAsia"/>
          <w:lang w:val="fr-CH"/>
        </w:rPr>
        <w:t>文化权利领域特别报告员所做的工作和贡献，赞赏地注意到她最近提交人权理事会的报告</w:t>
      </w:r>
      <w:r w:rsidR="000C589E">
        <w:rPr>
          <w:rStyle w:val="a8"/>
          <w:lang w:val="fr-CH"/>
        </w:rPr>
        <w:footnoteReference w:id="2"/>
      </w:r>
      <w:r w:rsidR="000C589E" w:rsidRPr="007A1F7F">
        <w:rPr>
          <w:rFonts w:hint="eastAsia"/>
          <w:lang w:val="fr-CH"/>
        </w:rPr>
        <w:t>；</w:t>
      </w:r>
    </w:p>
    <w:p w:rsidR="000C589E" w:rsidRPr="00F76C2F" w:rsidRDefault="001668ED" w:rsidP="000C589E">
      <w:pPr>
        <w:pStyle w:val="SingleTxtGC"/>
      </w:pPr>
      <w:r>
        <w:tab/>
      </w:r>
      <w:r w:rsidR="000C589E" w:rsidRPr="00F76C2F">
        <w:t>10.</w:t>
      </w:r>
      <w:r w:rsidR="000C589E" w:rsidRPr="00F76C2F">
        <w:tab/>
      </w:r>
      <w:r w:rsidR="000C589E" w:rsidRPr="00D47AD9">
        <w:rPr>
          <w:rFonts w:ascii="Time New Roman" w:eastAsia="楷体" w:hAnsi="Time New Roman" w:hint="eastAsia"/>
          <w:lang w:val="fr-CH"/>
        </w:rPr>
        <w:t>决定</w:t>
      </w:r>
      <w:r w:rsidR="000C589E" w:rsidRPr="007A1F7F">
        <w:rPr>
          <w:rFonts w:hint="eastAsia"/>
          <w:lang w:val="fr-CH"/>
        </w:rPr>
        <w:t>将文化权利领域特别报告员的任期延长三年，使任务负责人能够继续根据人权理事会第</w:t>
      </w:r>
      <w:r w:rsidR="000C589E" w:rsidRPr="007A1F7F">
        <w:rPr>
          <w:rFonts w:hint="eastAsia"/>
          <w:lang w:val="fr-CH"/>
        </w:rPr>
        <w:t>19/6</w:t>
      </w:r>
      <w:r w:rsidR="000C589E" w:rsidRPr="007A1F7F">
        <w:rPr>
          <w:rFonts w:hint="eastAsia"/>
          <w:lang w:val="fr-CH"/>
        </w:rPr>
        <w:t>号决议规定的任务开展工作；</w:t>
      </w:r>
    </w:p>
    <w:p w:rsidR="000C589E" w:rsidRPr="00F76C2F" w:rsidRDefault="001668ED" w:rsidP="000C589E">
      <w:pPr>
        <w:pStyle w:val="SingleTxtGC"/>
      </w:pPr>
      <w:r>
        <w:tab/>
      </w:r>
      <w:r w:rsidR="000C589E" w:rsidRPr="00F76C2F">
        <w:t>11.</w:t>
      </w:r>
      <w:r w:rsidR="000C589E" w:rsidRPr="00F76C2F">
        <w:tab/>
      </w:r>
      <w:r w:rsidR="000C589E" w:rsidRPr="00D47AD9">
        <w:rPr>
          <w:rFonts w:ascii="Time New Roman" w:eastAsia="楷体" w:hAnsi="Time New Roman" w:hint="eastAsia"/>
          <w:lang w:val="fr-CH"/>
        </w:rPr>
        <w:t>吁请</w:t>
      </w:r>
      <w:r w:rsidR="000C589E" w:rsidRPr="007A1F7F">
        <w:rPr>
          <w:rFonts w:hint="eastAsia"/>
          <w:lang w:val="fr-CH"/>
        </w:rPr>
        <w:t>各国政府与特别报告员合作并协助其执行任务，</w:t>
      </w:r>
      <w:proofErr w:type="gramStart"/>
      <w:r w:rsidR="000C589E" w:rsidRPr="007A1F7F">
        <w:rPr>
          <w:rFonts w:hint="eastAsia"/>
          <w:lang w:val="fr-CH"/>
        </w:rPr>
        <w:t>向任务</w:t>
      </w:r>
      <w:proofErr w:type="gramEnd"/>
      <w:r w:rsidR="000C589E" w:rsidRPr="007A1F7F">
        <w:rPr>
          <w:rFonts w:hint="eastAsia"/>
          <w:lang w:val="fr-CH"/>
        </w:rPr>
        <w:t>负责人提供其索要的一切必要资料，并认真考虑</w:t>
      </w:r>
      <w:r w:rsidR="000C589E">
        <w:rPr>
          <w:rFonts w:hint="eastAsia"/>
          <w:lang w:val="fr-CH"/>
        </w:rPr>
        <w:t>积极回应</w:t>
      </w:r>
      <w:r w:rsidR="000C589E" w:rsidRPr="007A1F7F">
        <w:rPr>
          <w:rFonts w:hint="eastAsia"/>
          <w:lang w:val="fr-CH"/>
        </w:rPr>
        <w:t>任务负责人访问本国的请求，以便其切实履行职责；</w:t>
      </w:r>
    </w:p>
    <w:p w:rsidR="000C589E" w:rsidRPr="00F76C2F" w:rsidRDefault="00A82A28" w:rsidP="000C589E">
      <w:pPr>
        <w:pStyle w:val="SingleTxtGC"/>
      </w:pPr>
      <w:r>
        <w:tab/>
      </w:r>
      <w:r w:rsidR="000C589E" w:rsidRPr="00F76C2F">
        <w:t>12.</w:t>
      </w:r>
      <w:r w:rsidR="000C589E" w:rsidRPr="00F76C2F">
        <w:tab/>
      </w:r>
      <w:r w:rsidR="000C589E" w:rsidRPr="00D47AD9">
        <w:rPr>
          <w:rFonts w:ascii="Time New Roman" w:eastAsia="楷体" w:hAnsi="Time New Roman" w:hint="eastAsia"/>
          <w:lang w:val="fr-CH"/>
        </w:rPr>
        <w:t>请</w:t>
      </w:r>
      <w:r w:rsidR="000C589E" w:rsidRPr="007A1F7F">
        <w:rPr>
          <w:rFonts w:hint="eastAsia"/>
          <w:lang w:val="fr-CH"/>
        </w:rPr>
        <w:t>联合国人权事务高级专员为特别报告员切实履行职责提供一切必要的人力和财政资源；</w:t>
      </w:r>
    </w:p>
    <w:p w:rsidR="000C589E" w:rsidRPr="00F76C2F" w:rsidRDefault="00A82A28" w:rsidP="000C589E">
      <w:pPr>
        <w:pStyle w:val="SingleTxtGC"/>
      </w:pPr>
      <w:r>
        <w:tab/>
      </w:r>
      <w:r w:rsidR="000C589E" w:rsidRPr="00F76C2F">
        <w:t>13.</w:t>
      </w:r>
      <w:r w:rsidR="000C589E" w:rsidRPr="00F76C2F">
        <w:tab/>
      </w:r>
      <w:r w:rsidR="000C589E" w:rsidRPr="00D47AD9">
        <w:rPr>
          <w:rFonts w:ascii="Time New Roman" w:eastAsia="楷体" w:hAnsi="Time New Roman" w:hint="eastAsia"/>
          <w:lang w:val="fr-CH"/>
        </w:rPr>
        <w:t>请</w:t>
      </w:r>
      <w:r w:rsidR="000C589E" w:rsidRPr="007A1F7F">
        <w:rPr>
          <w:rFonts w:hint="eastAsia"/>
          <w:lang w:val="fr-CH"/>
        </w:rPr>
        <w:t>特别报告员根据人权理事会和大会各自的工作方案，定期向理事会和大会提交报告；</w:t>
      </w:r>
    </w:p>
    <w:p w:rsidR="004A6EE8" w:rsidRDefault="004A6EE8">
      <w:pPr>
        <w:overflowPunct/>
        <w:adjustRightInd/>
        <w:snapToGrid/>
        <w:spacing w:line="240" w:lineRule="auto"/>
      </w:pPr>
      <w:r>
        <w:br w:type="page"/>
      </w:r>
    </w:p>
    <w:p w:rsidR="000C589E" w:rsidRDefault="00A82A28" w:rsidP="000C589E">
      <w:pPr>
        <w:pStyle w:val="SingleTxtGC"/>
      </w:pPr>
      <w:bookmarkStart w:id="0" w:name="_GoBack"/>
      <w:bookmarkEnd w:id="0"/>
      <w:r>
        <w:tab/>
      </w:r>
      <w:r w:rsidR="000C589E" w:rsidRPr="00F76C2F">
        <w:t>14.</w:t>
      </w:r>
      <w:r w:rsidR="000C589E" w:rsidRPr="00F76C2F">
        <w:tab/>
      </w:r>
      <w:r w:rsidR="000C589E" w:rsidRPr="005F0C74">
        <w:rPr>
          <w:rFonts w:eastAsia="楷体" w:hint="eastAsia"/>
        </w:rPr>
        <w:t>又</w:t>
      </w:r>
      <w:r w:rsidR="000C589E" w:rsidRPr="00D47AD9">
        <w:rPr>
          <w:rFonts w:ascii="Time New Roman" w:eastAsia="楷体" w:hAnsi="Time New Roman" w:hint="eastAsia"/>
          <w:lang w:val="fr-CH"/>
        </w:rPr>
        <w:t>请</w:t>
      </w:r>
      <w:r w:rsidR="000C589E" w:rsidRPr="007A1F7F">
        <w:rPr>
          <w:rFonts w:hint="eastAsia"/>
          <w:lang w:val="fr-CH"/>
        </w:rPr>
        <w:t>特别报告员在其任务范围内，参加有关落实</w:t>
      </w:r>
      <w:r w:rsidR="000C589E">
        <w:rPr>
          <w:rFonts w:hint="eastAsia"/>
          <w:lang w:val="fr-CH"/>
        </w:rPr>
        <w:t>《</w:t>
      </w:r>
      <w:r w:rsidR="000C589E" w:rsidRPr="007A1F7F">
        <w:rPr>
          <w:rFonts w:hint="eastAsia"/>
          <w:lang w:val="fr-CH"/>
        </w:rPr>
        <w:t>2030</w:t>
      </w:r>
      <w:r w:rsidR="000C589E" w:rsidRPr="007A1F7F">
        <w:rPr>
          <w:rFonts w:hint="eastAsia"/>
          <w:lang w:val="fr-CH"/>
        </w:rPr>
        <w:t>年可持续发展议程</w:t>
      </w:r>
      <w:r w:rsidR="000C589E">
        <w:rPr>
          <w:rFonts w:hint="eastAsia"/>
          <w:lang w:val="fr-CH"/>
        </w:rPr>
        <w:t>》</w:t>
      </w:r>
      <w:r w:rsidR="000C589E" w:rsidRPr="007A1F7F">
        <w:rPr>
          <w:rFonts w:hint="eastAsia"/>
          <w:lang w:val="fr-CH"/>
        </w:rPr>
        <w:t>的相关国际论坛，并促进该议程的落实，包括就如何在落实</w:t>
      </w:r>
      <w:r w:rsidR="000C589E">
        <w:rPr>
          <w:rFonts w:hint="eastAsia"/>
          <w:lang w:val="fr-CH"/>
        </w:rPr>
        <w:t>《</w:t>
      </w:r>
      <w:r w:rsidR="000C589E" w:rsidRPr="007A1F7F">
        <w:rPr>
          <w:rFonts w:hint="eastAsia"/>
          <w:lang w:val="fr-CH"/>
        </w:rPr>
        <w:t>2030</w:t>
      </w:r>
      <w:r w:rsidR="000C589E" w:rsidRPr="007A1F7F">
        <w:rPr>
          <w:rFonts w:hint="eastAsia"/>
          <w:lang w:val="fr-CH"/>
        </w:rPr>
        <w:t>年议程</w:t>
      </w:r>
      <w:r w:rsidR="000C589E">
        <w:rPr>
          <w:rFonts w:hint="eastAsia"/>
          <w:lang w:val="fr-CH"/>
        </w:rPr>
        <w:t>》</w:t>
      </w:r>
      <w:r w:rsidR="000C589E" w:rsidRPr="007A1F7F">
        <w:rPr>
          <w:rFonts w:hint="eastAsia"/>
          <w:lang w:val="fr-CH"/>
        </w:rPr>
        <w:t>的过程中切实尊重、保护和落实文化权利向各国、国际组织、民间社会和其他利益攸关方提供咨询意见；</w:t>
      </w:r>
    </w:p>
    <w:p w:rsidR="000C589E" w:rsidRDefault="00A82A28" w:rsidP="000C589E">
      <w:pPr>
        <w:pStyle w:val="SingleTxtGC"/>
      </w:pPr>
      <w:r>
        <w:tab/>
      </w:r>
      <w:r w:rsidR="000C589E" w:rsidRPr="00F76C2F">
        <w:t>15.</w:t>
      </w:r>
      <w:r w:rsidR="000C589E" w:rsidRPr="00F76C2F">
        <w:tab/>
      </w:r>
      <w:r w:rsidR="000C589E" w:rsidRPr="00D47AD9">
        <w:rPr>
          <w:rFonts w:ascii="Time New Roman" w:eastAsia="楷体" w:hAnsi="Time New Roman" w:hint="eastAsia"/>
          <w:lang w:val="fr-CH"/>
        </w:rPr>
        <w:t>决定</w:t>
      </w:r>
      <w:r w:rsidR="000C589E" w:rsidRPr="007A1F7F">
        <w:rPr>
          <w:rFonts w:hint="eastAsia"/>
          <w:lang w:val="fr-CH"/>
        </w:rPr>
        <w:t>根据理事会工作方案在同一议程项目下继续审议此事。</w:t>
      </w:r>
    </w:p>
    <w:p w:rsidR="000C589E" w:rsidRPr="00DF2C39" w:rsidRDefault="000C589E" w:rsidP="00081570">
      <w:pPr>
        <w:pStyle w:val="SingleTxtGC"/>
        <w:ind w:left="6804"/>
        <w:rPr>
          <w:i/>
        </w:rPr>
      </w:pPr>
      <w:r w:rsidRPr="00590669">
        <w:rPr>
          <w:rFonts w:eastAsia="楷体" w:hint="eastAsia"/>
          <w:szCs w:val="21"/>
        </w:rPr>
        <w:t>201</w:t>
      </w:r>
      <w:r>
        <w:rPr>
          <w:rFonts w:eastAsia="楷体"/>
          <w:szCs w:val="21"/>
        </w:rPr>
        <w:t>8</w:t>
      </w:r>
      <w:r w:rsidRPr="00590669">
        <w:rPr>
          <w:rFonts w:eastAsia="楷体" w:hint="eastAsia"/>
          <w:szCs w:val="21"/>
        </w:rPr>
        <w:t>年</w:t>
      </w:r>
      <w:r w:rsidRPr="00590669">
        <w:rPr>
          <w:rFonts w:eastAsia="楷体" w:hint="eastAsia"/>
          <w:szCs w:val="21"/>
        </w:rPr>
        <w:t>3</w:t>
      </w:r>
      <w:r w:rsidRPr="00590669">
        <w:rPr>
          <w:rFonts w:eastAsia="楷体" w:hint="eastAsia"/>
          <w:szCs w:val="21"/>
        </w:rPr>
        <w:t>月</w:t>
      </w:r>
      <w:r>
        <w:rPr>
          <w:rFonts w:eastAsia="楷体"/>
          <w:szCs w:val="21"/>
        </w:rPr>
        <w:t>22</w:t>
      </w:r>
      <w:r w:rsidRPr="00590669">
        <w:rPr>
          <w:rFonts w:eastAsia="楷体" w:hint="eastAsia"/>
          <w:szCs w:val="21"/>
        </w:rPr>
        <w:t>日</w:t>
      </w:r>
      <w:r>
        <w:rPr>
          <w:rFonts w:eastAsia="楷体"/>
          <w:szCs w:val="21"/>
        </w:rPr>
        <w:br/>
      </w:r>
      <w:r w:rsidRPr="00590669">
        <w:rPr>
          <w:rFonts w:eastAsia="楷体" w:hint="eastAsia"/>
          <w:szCs w:val="21"/>
        </w:rPr>
        <w:t>第</w:t>
      </w:r>
      <w:r w:rsidRPr="00590669">
        <w:rPr>
          <w:rFonts w:eastAsia="楷体" w:hint="eastAsia"/>
          <w:szCs w:val="21"/>
        </w:rPr>
        <w:t>5</w:t>
      </w:r>
      <w:r>
        <w:rPr>
          <w:rFonts w:eastAsia="楷体"/>
          <w:szCs w:val="21"/>
        </w:rPr>
        <w:t>3</w:t>
      </w:r>
      <w:r w:rsidRPr="00590669">
        <w:rPr>
          <w:rFonts w:eastAsia="楷体" w:hint="eastAsia"/>
          <w:szCs w:val="21"/>
        </w:rPr>
        <w:t>次会议</w:t>
      </w:r>
    </w:p>
    <w:p w:rsidR="000C589E" w:rsidRDefault="000C589E" w:rsidP="000C589E">
      <w:pPr>
        <w:pStyle w:val="SingleTxtGC"/>
        <w:rPr>
          <w:lang w:eastAsia="ar-SA"/>
        </w:rPr>
      </w:pPr>
      <w:r w:rsidRPr="00062F5C">
        <w:t>[</w:t>
      </w:r>
      <w:r>
        <w:rPr>
          <w:rFonts w:hint="eastAsia"/>
          <w:szCs w:val="21"/>
        </w:rPr>
        <w:t>未</w:t>
      </w:r>
      <w:r w:rsidRPr="0017431A">
        <w:rPr>
          <w:rFonts w:hint="eastAsia"/>
          <w:szCs w:val="21"/>
        </w:rPr>
        <w:t>经表决获得通过。</w:t>
      </w:r>
      <w:r w:rsidRPr="00062F5C">
        <w:rPr>
          <w:lang w:eastAsia="ar-SA"/>
        </w:rPr>
        <w:t>]</w:t>
      </w:r>
    </w:p>
    <w:p w:rsidR="00043C2E" w:rsidRPr="002D6A9C" w:rsidRDefault="00043C2E">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043C2E" w:rsidRPr="00C721D9" w:rsidRDefault="00043C2E" w:rsidP="000C589E">
      <w:pPr>
        <w:pStyle w:val="SingleTxtGC"/>
        <w:rPr>
          <w:lang w:val="fr-CH"/>
        </w:rPr>
      </w:pPr>
    </w:p>
    <w:sectPr w:rsidR="00043C2E" w:rsidRPr="00C721D9"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7A6" w:rsidRPr="000D319F" w:rsidRDefault="002347A6" w:rsidP="000D319F">
      <w:pPr>
        <w:pStyle w:val="af0"/>
        <w:spacing w:after="240"/>
        <w:ind w:left="907"/>
        <w:rPr>
          <w:rFonts w:asciiTheme="majorBidi" w:eastAsia="宋体" w:hAnsiTheme="majorBidi" w:cstheme="majorBidi"/>
          <w:sz w:val="21"/>
          <w:szCs w:val="21"/>
          <w:lang w:val="en-US"/>
        </w:rPr>
      </w:pPr>
    </w:p>
    <w:p w:rsidR="002347A6" w:rsidRPr="000D319F" w:rsidRDefault="002347A6"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2347A6" w:rsidRPr="000D319F" w:rsidRDefault="002347A6" w:rsidP="000D319F">
      <w:pPr>
        <w:pStyle w:val="af0"/>
      </w:pPr>
    </w:p>
  </w:endnote>
  <w:endnote w:type="continuationNotice" w:id="1">
    <w:p w:rsidR="002347A6" w:rsidRDefault="002347A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B0C" w:rsidRPr="00891B0C" w:rsidRDefault="00891B0C" w:rsidP="00891B0C">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BA20A5">
      <w:rPr>
        <w:rStyle w:val="af2"/>
        <w:noProof/>
      </w:rPr>
      <w:t>2</w:t>
    </w:r>
    <w:r>
      <w:rPr>
        <w:rStyle w:val="af2"/>
      </w:rPr>
      <w:fldChar w:fldCharType="end"/>
    </w:r>
    <w:r>
      <w:rPr>
        <w:rStyle w:val="af2"/>
      </w:rPr>
      <w:tab/>
    </w:r>
    <w:proofErr w:type="spellStart"/>
    <w:r w:rsidRPr="00891B0C">
      <w:rPr>
        <w:rStyle w:val="af2"/>
        <w:b w:val="0"/>
        <w:snapToGrid w:val="0"/>
        <w:sz w:val="16"/>
      </w:rPr>
      <w:t>GE.18</w:t>
    </w:r>
    <w:proofErr w:type="spellEnd"/>
    <w:r w:rsidRPr="00891B0C">
      <w:rPr>
        <w:rStyle w:val="af2"/>
        <w:b w:val="0"/>
        <w:snapToGrid w:val="0"/>
        <w:sz w:val="16"/>
      </w:rPr>
      <w:t>-05239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B0C" w:rsidRPr="00891B0C" w:rsidRDefault="00891B0C" w:rsidP="00891B0C">
    <w:pPr>
      <w:pStyle w:val="af0"/>
      <w:tabs>
        <w:tab w:val="right" w:pos="9638"/>
      </w:tabs>
      <w:rPr>
        <w:rStyle w:val="af2"/>
      </w:rPr>
    </w:pPr>
    <w:proofErr w:type="spellStart"/>
    <w:r>
      <w:t>GE.18</w:t>
    </w:r>
    <w:proofErr w:type="spellEnd"/>
    <w:r>
      <w:t>-05239</w:t>
    </w:r>
    <w:r>
      <w:tab/>
    </w:r>
    <w:r>
      <w:rPr>
        <w:rStyle w:val="af2"/>
      </w:rPr>
      <w:fldChar w:fldCharType="begin"/>
    </w:r>
    <w:r>
      <w:rPr>
        <w:rStyle w:val="af2"/>
      </w:rPr>
      <w:instrText xml:space="preserve"> PAGE  \* MERGEFORMAT </w:instrText>
    </w:r>
    <w:r>
      <w:rPr>
        <w:rStyle w:val="af2"/>
      </w:rPr>
      <w:fldChar w:fldCharType="separate"/>
    </w:r>
    <w:r w:rsidR="00BA20A5">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8B4347" w:rsidRDefault="00891B0C" w:rsidP="00C721D9">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-05239</w:t>
    </w:r>
    <w:r w:rsidR="00731A42" w:rsidRPr="00EE277A">
      <w:rPr>
        <w:sz w:val="20"/>
        <w:lang w:eastAsia="zh-CN"/>
      </w:rPr>
      <w:t xml:space="preserve"> (C)</w:t>
    </w:r>
    <w:r w:rsidR="008B4347">
      <w:rPr>
        <w:sz w:val="20"/>
        <w:lang w:eastAsia="zh-CN"/>
      </w:rPr>
      <w:tab/>
    </w:r>
    <w:r w:rsidR="00C721D9">
      <w:rPr>
        <w:sz w:val="20"/>
        <w:lang w:eastAsia="zh-CN"/>
      </w:rPr>
      <w:t>11</w:t>
    </w:r>
    <w:r w:rsidR="008B4347">
      <w:rPr>
        <w:sz w:val="20"/>
        <w:lang w:eastAsia="zh-CN"/>
      </w:rPr>
      <w:t>0</w:t>
    </w:r>
    <w:r w:rsidR="00C721D9">
      <w:rPr>
        <w:sz w:val="20"/>
        <w:lang w:eastAsia="zh-CN"/>
      </w:rPr>
      <w:t>4</w:t>
    </w:r>
    <w:r w:rsidR="008B4347">
      <w:rPr>
        <w:sz w:val="20"/>
        <w:lang w:eastAsia="zh-CN"/>
      </w:rPr>
      <w:t>1</w:t>
    </w:r>
    <w:r w:rsidR="00E71878">
      <w:rPr>
        <w:sz w:val="20"/>
        <w:lang w:eastAsia="zh-CN"/>
      </w:rPr>
      <w:t>8</w:t>
    </w:r>
    <w:r w:rsidR="00731A42">
      <w:rPr>
        <w:sz w:val="20"/>
        <w:lang w:eastAsia="zh-CN"/>
      </w:rPr>
      <w:tab/>
    </w:r>
    <w:r w:rsidR="00C721D9">
      <w:rPr>
        <w:sz w:val="20"/>
        <w:lang w:eastAsia="zh-CN"/>
      </w:rPr>
      <w:t>16</w:t>
    </w:r>
    <w:r w:rsidR="00731A42">
      <w:rPr>
        <w:sz w:val="20"/>
        <w:lang w:eastAsia="zh-CN"/>
      </w:rPr>
      <w:t>0</w:t>
    </w:r>
    <w:r w:rsidR="00C721D9">
      <w:rPr>
        <w:sz w:val="20"/>
        <w:lang w:eastAsia="zh-CN"/>
      </w:rPr>
      <w:t>4</w:t>
    </w:r>
    <w:r w:rsidR="00731A42">
      <w:rPr>
        <w:sz w:val="20"/>
        <w:lang w:eastAsia="zh-CN"/>
      </w:rPr>
      <w:t>1</w:t>
    </w:r>
    <w:r w:rsidR="00F75B02">
      <w:rPr>
        <w:sz w:val="20"/>
        <w:lang w:eastAsia="zh-CN"/>
      </w:rPr>
      <w:t>8</w:t>
    </w:r>
  </w:p>
  <w:p w:rsidR="00056632" w:rsidRPr="00487939" w:rsidRDefault="00891B0C" w:rsidP="00487939">
    <w:pPr>
      <w:pStyle w:val="af0"/>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A/HRC/RES/37/1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37/1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7A6" w:rsidRPr="000157B1" w:rsidRDefault="002347A6"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rsidR="002347A6" w:rsidRPr="000157B1" w:rsidRDefault="002347A6"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rsidR="002347A6" w:rsidRDefault="002347A6"/>
  </w:footnote>
  <w:footnote w:id="2">
    <w:p w:rsidR="000C589E" w:rsidRDefault="000C589E" w:rsidP="000C589E">
      <w:pPr>
        <w:pStyle w:val="a6"/>
      </w:pPr>
      <w:r>
        <w:tab/>
      </w:r>
      <w:r>
        <w:rPr>
          <w:rStyle w:val="a8"/>
        </w:rPr>
        <w:footnoteRef/>
      </w:r>
      <w:r>
        <w:tab/>
      </w:r>
      <w:r w:rsidRPr="003C5930">
        <w:rPr>
          <w:rFonts w:hint="eastAsia"/>
        </w:rPr>
        <w:t>A/</w:t>
      </w:r>
      <w:proofErr w:type="spellStart"/>
      <w:r w:rsidRPr="003C5930">
        <w:rPr>
          <w:rFonts w:hint="eastAsia"/>
        </w:rPr>
        <w:t>HRC</w:t>
      </w:r>
      <w:proofErr w:type="spellEnd"/>
      <w:r w:rsidRPr="003C5930">
        <w:rPr>
          <w:rFonts w:hint="eastAsia"/>
        </w:rPr>
        <w:t>/37/55</w:t>
      </w:r>
      <w:r w:rsidRPr="003C5930">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891B0C" w:rsidP="00891B0C">
    <w:pPr>
      <w:pStyle w:val="af3"/>
    </w:pPr>
    <w:r>
      <w:t>A/</w:t>
    </w:r>
    <w:proofErr w:type="spellStart"/>
    <w:r>
      <w:t>HRC</w:t>
    </w:r>
    <w:proofErr w:type="spellEnd"/>
    <w:r>
      <w:t>/RES/37/12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891B0C" w:rsidP="00891B0C">
    <w:pPr>
      <w:pStyle w:val="af3"/>
      <w:jc w:val="right"/>
    </w:pPr>
    <w:r>
      <w:t>A/</w:t>
    </w:r>
    <w:proofErr w:type="spellStart"/>
    <w:r>
      <w:t>HRC</w:t>
    </w:r>
    <w:proofErr w:type="spellEnd"/>
    <w:r>
      <w:t>/RES/37/12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4"/>
  </w:num>
  <w:num w:numId="3">
    <w:abstractNumId w:val="3"/>
  </w:num>
  <w:num w:numId="4">
    <w:abstractNumId w:val="0"/>
  </w:num>
  <w:num w:numId="5">
    <w:abstractNumId w:val="2"/>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7A6"/>
    <w:rsid w:val="00011483"/>
    <w:rsid w:val="00043C2E"/>
    <w:rsid w:val="00054E5E"/>
    <w:rsid w:val="00081570"/>
    <w:rsid w:val="000C589E"/>
    <w:rsid w:val="000D319F"/>
    <w:rsid w:val="000D6BBD"/>
    <w:rsid w:val="000E4D0E"/>
    <w:rsid w:val="000E62AA"/>
    <w:rsid w:val="00144B69"/>
    <w:rsid w:val="00152D5C"/>
    <w:rsid w:val="00153E86"/>
    <w:rsid w:val="001668ED"/>
    <w:rsid w:val="00186C47"/>
    <w:rsid w:val="001B16DD"/>
    <w:rsid w:val="001B1BD1"/>
    <w:rsid w:val="001C3EF2"/>
    <w:rsid w:val="001D17F6"/>
    <w:rsid w:val="00204B42"/>
    <w:rsid w:val="0022146A"/>
    <w:rsid w:val="002231C3"/>
    <w:rsid w:val="002347A6"/>
    <w:rsid w:val="0024417F"/>
    <w:rsid w:val="00250F8D"/>
    <w:rsid w:val="00256232"/>
    <w:rsid w:val="002939D6"/>
    <w:rsid w:val="002B3AC7"/>
    <w:rsid w:val="002E1C97"/>
    <w:rsid w:val="002F5834"/>
    <w:rsid w:val="0031236C"/>
    <w:rsid w:val="00326EBF"/>
    <w:rsid w:val="00327FE4"/>
    <w:rsid w:val="00346D15"/>
    <w:rsid w:val="00353C7D"/>
    <w:rsid w:val="0037569F"/>
    <w:rsid w:val="00386AE0"/>
    <w:rsid w:val="003C0C9C"/>
    <w:rsid w:val="003E64CD"/>
    <w:rsid w:val="00427F63"/>
    <w:rsid w:val="00474C6B"/>
    <w:rsid w:val="004972E2"/>
    <w:rsid w:val="004A6EE8"/>
    <w:rsid w:val="004C4A0A"/>
    <w:rsid w:val="00557D9A"/>
    <w:rsid w:val="005C00B0"/>
    <w:rsid w:val="005E01D9"/>
    <w:rsid w:val="005E3084"/>
    <w:rsid w:val="005E3A08"/>
    <w:rsid w:val="005E403A"/>
    <w:rsid w:val="00680656"/>
    <w:rsid w:val="006B1119"/>
    <w:rsid w:val="006B1CE9"/>
    <w:rsid w:val="006B7A8F"/>
    <w:rsid w:val="006C65D8"/>
    <w:rsid w:val="006E3E46"/>
    <w:rsid w:val="006E41E9"/>
    <w:rsid w:val="006E71B1"/>
    <w:rsid w:val="00705D89"/>
    <w:rsid w:val="00731A42"/>
    <w:rsid w:val="00767E69"/>
    <w:rsid w:val="0077079A"/>
    <w:rsid w:val="007A5599"/>
    <w:rsid w:val="007C0CAE"/>
    <w:rsid w:val="007E5DAD"/>
    <w:rsid w:val="007E75C0"/>
    <w:rsid w:val="00811540"/>
    <w:rsid w:val="008363F0"/>
    <w:rsid w:val="00856233"/>
    <w:rsid w:val="00860F27"/>
    <w:rsid w:val="00891B0C"/>
    <w:rsid w:val="008B0560"/>
    <w:rsid w:val="008B2BFA"/>
    <w:rsid w:val="008B4347"/>
    <w:rsid w:val="008D32CC"/>
    <w:rsid w:val="00923C5A"/>
    <w:rsid w:val="0093206A"/>
    <w:rsid w:val="00936F03"/>
    <w:rsid w:val="00943B69"/>
    <w:rsid w:val="00944CB3"/>
    <w:rsid w:val="00952103"/>
    <w:rsid w:val="009B09D7"/>
    <w:rsid w:val="009D35ED"/>
    <w:rsid w:val="00A03CB6"/>
    <w:rsid w:val="00A1364C"/>
    <w:rsid w:val="00A21076"/>
    <w:rsid w:val="00A3739A"/>
    <w:rsid w:val="00A52DAF"/>
    <w:rsid w:val="00A82A28"/>
    <w:rsid w:val="00A84072"/>
    <w:rsid w:val="00A84DF2"/>
    <w:rsid w:val="00A87B40"/>
    <w:rsid w:val="00B16570"/>
    <w:rsid w:val="00B423E7"/>
    <w:rsid w:val="00B53320"/>
    <w:rsid w:val="00BA20A5"/>
    <w:rsid w:val="00BC6522"/>
    <w:rsid w:val="00BF6D17"/>
    <w:rsid w:val="00C121D5"/>
    <w:rsid w:val="00C17349"/>
    <w:rsid w:val="00C351AA"/>
    <w:rsid w:val="00C52236"/>
    <w:rsid w:val="00C721D9"/>
    <w:rsid w:val="00C7253F"/>
    <w:rsid w:val="00C7577A"/>
    <w:rsid w:val="00C760F9"/>
    <w:rsid w:val="00D26A05"/>
    <w:rsid w:val="00D45C65"/>
    <w:rsid w:val="00D67E3B"/>
    <w:rsid w:val="00D85827"/>
    <w:rsid w:val="00D93FA6"/>
    <w:rsid w:val="00D97B98"/>
    <w:rsid w:val="00DC671F"/>
    <w:rsid w:val="00DE4DA7"/>
    <w:rsid w:val="00E33B38"/>
    <w:rsid w:val="00E47FE5"/>
    <w:rsid w:val="00E574AF"/>
    <w:rsid w:val="00E71878"/>
    <w:rsid w:val="00E845B2"/>
    <w:rsid w:val="00F00D09"/>
    <w:rsid w:val="00F664DD"/>
    <w:rsid w:val="00F714DA"/>
    <w:rsid w:val="00F75B02"/>
    <w:rsid w:val="00F85F16"/>
    <w:rsid w:val="00FB24E5"/>
    <w:rsid w:val="00FB456B"/>
    <w:rsid w:val="00FE6F9A"/>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EFC4EB"/>
  <w15:docId w15:val="{AFFC0DAD-5924-4D60-B547-98C9EFC0B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5E3A08"/>
    <w:pPr>
      <w:keepNext/>
      <w:keepLines/>
      <w:tabs>
        <w:tab w:val="right" w:pos="851"/>
      </w:tabs>
      <w:spacing w:before="240" w:after="120"/>
      <w:ind w:left="1134" w:right="1134" w:hanging="1134"/>
      <w:outlineLvl w:val="4"/>
    </w:pPr>
    <w:rPr>
      <w:rFonts w:eastAsia="楷体_GB2312"/>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aliases w:val="5_G"/>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aliases w:val="5_G 字符"/>
    <w:basedOn w:val="a0"/>
    <w:link w:val="a6"/>
    <w:rsid w:val="00C52236"/>
    <w:rPr>
      <w:snapToGrid w:val="0"/>
      <w:sz w:val="18"/>
    </w:rPr>
  </w:style>
  <w:style w:type="character" w:styleId="a8">
    <w:name w:val="footnote reference"/>
    <w:aliases w:val="4_G"/>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a"/>
    <w:link w:val="SingleTxtGChar"/>
    <w:qFormat/>
    <w:rsid w:val="000C589E"/>
    <w:pPr>
      <w:suppressAutoHyphens/>
      <w:overflowPunct/>
      <w:adjustRightInd/>
      <w:snapToGrid/>
      <w:spacing w:after="120" w:line="240" w:lineRule="atLeast"/>
      <w:ind w:left="1134" w:right="1134"/>
      <w:jc w:val="both"/>
    </w:pPr>
    <w:rPr>
      <w:rFonts w:eastAsiaTheme="minorEastAsia"/>
      <w:snapToGrid/>
      <w:sz w:val="20"/>
      <w:lang w:val="en-GB" w:eastAsia="en-US"/>
    </w:rPr>
  </w:style>
  <w:style w:type="paragraph" w:customStyle="1" w:styleId="HChG">
    <w:name w:val="_ H _Ch_G"/>
    <w:basedOn w:val="a"/>
    <w:next w:val="a"/>
    <w:qFormat/>
    <w:rsid w:val="000C589E"/>
    <w:pPr>
      <w:keepNext/>
      <w:keepLines/>
      <w:tabs>
        <w:tab w:val="right" w:pos="851"/>
      </w:tabs>
      <w:suppressAutoHyphens/>
      <w:overflowPunct/>
      <w:adjustRightInd/>
      <w:snapToGrid/>
      <w:spacing w:before="360" w:after="240" w:line="300" w:lineRule="exact"/>
      <w:ind w:left="1134" w:right="1134" w:hanging="1134"/>
    </w:pPr>
    <w:rPr>
      <w:rFonts w:eastAsiaTheme="minorEastAsia"/>
      <w:b/>
      <w:snapToGrid/>
      <w:sz w:val="28"/>
      <w:lang w:val="en-GB" w:eastAsia="en-US"/>
    </w:rPr>
  </w:style>
  <w:style w:type="character" w:customStyle="1" w:styleId="SingleTxtGChar">
    <w:name w:val="_ Single Txt_G Char"/>
    <w:link w:val="SingleTxtG"/>
    <w:rsid w:val="000C589E"/>
    <w:rPr>
      <w:rFonts w:eastAsiaTheme="minorEastAsia"/>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DF9A6-A01C-4C57-8177-DB5D6B10C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3</Pages>
  <Words>1444</Words>
  <Characters>1577</Characters>
  <Application>Microsoft Office Word</Application>
  <DocSecurity>0</DocSecurity>
  <Lines>78</Lines>
  <Paragraphs>40</Paragraphs>
  <ScaleCrop>false</ScaleCrop>
  <Company>DCM</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A/HRC/RES/37/12</dc:title>
  <dc:subject>1805239</dc:subject>
  <dc:creator>tian</dc:creator>
  <cp:keywords/>
  <dc:description/>
  <cp:lastModifiedBy>Hui Tian</cp:lastModifiedBy>
  <cp:revision>2</cp:revision>
  <cp:lastPrinted>2014-05-09T11:28:00Z</cp:lastPrinted>
  <dcterms:created xsi:type="dcterms:W3CDTF">2018-04-16T08:43:00Z</dcterms:created>
  <dcterms:modified xsi:type="dcterms:W3CDTF">2018-04-16T08:43:00Z</dcterms:modified>
</cp:coreProperties>
</file>