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05DC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05DC8" w:rsidP="00305DC8">
            <w:pPr>
              <w:jc w:val="right"/>
            </w:pPr>
            <w:r w:rsidRPr="00305DC8">
              <w:rPr>
                <w:sz w:val="40"/>
              </w:rPr>
              <w:t>A</w:t>
            </w:r>
            <w:r>
              <w:t>/HRC/RES/42/20</w:t>
            </w:r>
          </w:p>
        </w:tc>
      </w:tr>
      <w:tr w:rsidR="002D5AAC" w:rsidRPr="00305DC8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039C0AB" wp14:editId="62A1332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05DC8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05DC8" w:rsidRDefault="00305DC8" w:rsidP="00305DC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October 2019</w:t>
            </w:r>
          </w:p>
          <w:p w:rsidR="00305DC8" w:rsidRDefault="00305DC8" w:rsidP="00305DC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05DC8" w:rsidRPr="00E71476" w:rsidRDefault="00305DC8" w:rsidP="00305DC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305DC8" w:rsidRPr="00305DC8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305DC8" w:rsidRPr="005305DA" w:rsidRDefault="00305DC8" w:rsidP="00305DC8">
      <w:pPr>
        <w:rPr>
          <w:b/>
        </w:rPr>
      </w:pPr>
      <w:r>
        <w:rPr>
          <w:b/>
          <w:bCs/>
        </w:rPr>
        <w:t>Сорок вторая сессия</w:t>
      </w:r>
    </w:p>
    <w:p w:rsidR="00305DC8" w:rsidRPr="00EE06CD" w:rsidRDefault="00305DC8" w:rsidP="00305DC8">
      <w:r>
        <w:t>9</w:t>
      </w:r>
      <w:r w:rsidRPr="00133AC7">
        <w:t>–</w:t>
      </w:r>
      <w:r>
        <w:t>27 сентября 2019 года</w:t>
      </w:r>
    </w:p>
    <w:p w:rsidR="00CB0692" w:rsidRPr="00305DC8" w:rsidRDefault="00305DC8" w:rsidP="00305DC8">
      <w:r>
        <w:t>Пункт 3 повестки дня</w:t>
      </w:r>
    </w:p>
    <w:p w:rsidR="00305DC8" w:rsidRPr="00B274D0" w:rsidRDefault="00305DC8" w:rsidP="00305DC8">
      <w:pPr>
        <w:pStyle w:val="HChG"/>
      </w:pPr>
      <w:r>
        <w:tab/>
      </w:r>
      <w:r>
        <w:tab/>
      </w:r>
      <w:r w:rsidRPr="00B274D0">
        <w:t xml:space="preserve">Резолюция, принятая Советом по правам человека </w:t>
      </w:r>
      <w:r>
        <w:br/>
      </w:r>
      <w:r w:rsidRPr="00B274D0">
        <w:t>2</w:t>
      </w:r>
      <w:r w:rsidRPr="00BB0154">
        <w:t>6</w:t>
      </w:r>
      <w:r>
        <w:t xml:space="preserve"> сентября</w:t>
      </w:r>
      <w:r w:rsidRPr="00B274D0">
        <w:t xml:space="preserve"> 2019 года</w:t>
      </w:r>
    </w:p>
    <w:p w:rsidR="00305DC8" w:rsidRPr="00133AC7" w:rsidRDefault="00305DC8" w:rsidP="00305DC8">
      <w:pPr>
        <w:pStyle w:val="H1G"/>
      </w:pPr>
      <w:r>
        <w:tab/>
      </w:r>
      <w:r w:rsidRPr="00133AC7">
        <w:t>42/</w:t>
      </w:r>
      <w:r w:rsidRPr="006B5583">
        <w:t>20.</w:t>
      </w:r>
      <w:r w:rsidRPr="00133AC7">
        <w:tab/>
        <w:t>Права человека и коренные народы: мандат Специального докладчика по вопросу о правах коренных народов</w:t>
      </w:r>
    </w:p>
    <w:p w:rsidR="00305DC8" w:rsidRPr="005305DA" w:rsidRDefault="00305DC8" w:rsidP="00305DC8">
      <w:pPr>
        <w:spacing w:after="120"/>
        <w:ind w:left="1134" w:right="1134"/>
        <w:jc w:val="both"/>
      </w:pPr>
      <w:r>
        <w:tab/>
      </w:r>
      <w:r>
        <w:tab/>
      </w:r>
      <w:r>
        <w:rPr>
          <w:i/>
          <w:iCs/>
        </w:rPr>
        <w:t>Совет по правам человека,</w:t>
      </w:r>
    </w:p>
    <w:p w:rsidR="00305DC8" w:rsidRPr="005305DA" w:rsidRDefault="00305DC8" w:rsidP="00305DC8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  <w:t>принимая к сведению</w:t>
      </w:r>
      <w:r>
        <w:t xml:space="preserve"> пункт 6 резолюции 60/251 Генеральной Ассамблеи от 15</w:t>
      </w:r>
      <w:r>
        <w:rPr>
          <w:lang w:val="en-US"/>
        </w:rPr>
        <w:t> </w:t>
      </w:r>
      <w:r>
        <w:t>марта 2006 года,</w:t>
      </w:r>
    </w:p>
    <w:p w:rsidR="00305DC8" w:rsidRPr="005305DA" w:rsidRDefault="00305DC8" w:rsidP="00305DC8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  <w:t>ссылаясь</w:t>
      </w:r>
      <w:r>
        <w:t xml:space="preserve"> на резолюции Совета по правам человека 5/1 об институциональном строительстве Совета и 5/2 о Кодексе поведения мандатариев специальных процедур Совета от 18 июня 2007 года и подчеркивая, что мандатарии исполняют свои обязанности в соответствии с этими резолюциями и приложениями к ним,</w:t>
      </w:r>
    </w:p>
    <w:p w:rsidR="00305DC8" w:rsidRPr="005305DA" w:rsidRDefault="00305DC8" w:rsidP="00305DC8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  <w:t>ссылаясь также</w:t>
      </w:r>
      <w:r>
        <w:t xml:space="preserve"> на резолюции Комиссии по правам человека 2001/57 от 24</w:t>
      </w:r>
      <w:r>
        <w:rPr>
          <w:lang w:val="en-US"/>
        </w:rPr>
        <w:t> </w:t>
      </w:r>
      <w:r>
        <w:t>апреля 2001 года, 2002/65 от 25 апреля 2002 года, 2003/56 от 24 апреля 2003 года, 2004/62 от 21 апреля 2004 года и 2005/51 от 20 апреля 2005 года о правах человека и вопросах коренных народов и резолюции Совета по правам человека 6/12 от 28</w:t>
      </w:r>
      <w:r>
        <w:rPr>
          <w:lang w:val="en-US"/>
        </w:rPr>
        <w:t> </w:t>
      </w:r>
      <w:r>
        <w:t>сентября 2007 года, 15/14 от 30 сентября 2010 года, 24/9 от 26 сентября 2013 года и 33/12 от 29 сентября 2016 года о мандате Специального докладчика по вопросу о правах коренных народов,</w:t>
      </w:r>
    </w:p>
    <w:p w:rsidR="00305DC8" w:rsidRPr="005305DA" w:rsidRDefault="00305DC8" w:rsidP="00305DC8">
      <w:pPr>
        <w:pStyle w:val="SingleTxtG"/>
      </w:pPr>
      <w:r>
        <w:tab/>
      </w:r>
      <w:r>
        <w:tab/>
        <w:t>1.</w:t>
      </w:r>
      <w:r>
        <w:tab/>
      </w:r>
      <w:r>
        <w:rPr>
          <w:i/>
          <w:iCs/>
        </w:rPr>
        <w:t>постановляет</w:t>
      </w:r>
      <w:r>
        <w:t xml:space="preserve"> продлить мандат Специального докладчика по вопросу о правах коренных народов на трехлетний период для выполнения следующих функций:</w:t>
      </w:r>
    </w:p>
    <w:p w:rsidR="00305DC8" w:rsidRPr="005305DA" w:rsidRDefault="00305DC8" w:rsidP="00305DC8">
      <w:pPr>
        <w:pStyle w:val="SingleTxtG"/>
      </w:pPr>
      <w:r>
        <w:tab/>
      </w:r>
      <w:r>
        <w:tab/>
        <w:t>а)</w:t>
      </w:r>
      <w:r>
        <w:tab/>
        <w:t>изучать пути и средства преодоления существующих препятствий для полной и эффективной защиты прав коренных народов в соответствии со своим мандатом и выявлять и поощрять наилучшую практику и обмениваться ею;</w:t>
      </w:r>
    </w:p>
    <w:p w:rsidR="00305DC8" w:rsidRPr="005305DA" w:rsidRDefault="00305DC8" w:rsidP="00CE5406">
      <w:pPr>
        <w:pStyle w:val="SingleTxtG"/>
      </w:pPr>
      <w:r>
        <w:tab/>
      </w:r>
      <w:r>
        <w:tab/>
        <w:t>b)</w:t>
      </w:r>
      <w:r>
        <w:tab/>
        <w:t>собирать, запрашивать и получать сведения и сообщения о предполагаемых нарушениях и ущемлениях прав коренных народов</w:t>
      </w:r>
      <w:r w:rsidRPr="001627F0">
        <w:t xml:space="preserve"> </w:t>
      </w:r>
      <w:r>
        <w:t>из всех соответствующих источников, включая правительства, коренные народы и их общины и организации, и обмениваться;</w:t>
      </w:r>
    </w:p>
    <w:p w:rsidR="00305DC8" w:rsidRPr="00534532" w:rsidRDefault="00305DC8" w:rsidP="00305DC8">
      <w:pPr>
        <w:pStyle w:val="SingleTxtG"/>
      </w:pPr>
      <w:r>
        <w:tab/>
      </w:r>
      <w:r>
        <w:tab/>
      </w:r>
      <w:r w:rsidRPr="00534532">
        <w:t>c)</w:t>
      </w:r>
      <w:r w:rsidRPr="00534532">
        <w:tab/>
        <w:t>готовить рекомендации и предложения по соответствующим мерам и деятельности в целях предупреждения нарушений и ущемлений прав коренных народов и принятия ме</w:t>
      </w:r>
      <w:bookmarkStart w:id="0" w:name="_GoBack"/>
      <w:bookmarkEnd w:id="0"/>
      <w:r w:rsidRPr="00534532">
        <w:t>р для исправления положения;</w:t>
      </w:r>
    </w:p>
    <w:p w:rsidR="00305DC8" w:rsidRPr="00534532" w:rsidRDefault="00305DC8" w:rsidP="00305DC8">
      <w:pPr>
        <w:pStyle w:val="SingleTxtG"/>
      </w:pPr>
      <w:r>
        <w:tab/>
      </w:r>
      <w:r>
        <w:tab/>
      </w:r>
      <w:r w:rsidRPr="00534532">
        <w:t>d)</w:t>
      </w:r>
      <w:r w:rsidRPr="00534532">
        <w:tab/>
        <w:t>работать в тесном сотрудничестве и координации с мандатариями других специальных процедур и вспомогательными органа</w:t>
      </w:r>
      <w:r w:rsidR="00CE5406">
        <w:t>ми Совета по правам человека, в </w:t>
      </w:r>
      <w:r w:rsidRPr="00534532">
        <w:t xml:space="preserve">частности с Экспертным механизмом по правам коренных народов, </w:t>
      </w:r>
      <w:r w:rsidRPr="00534532">
        <w:lastRenderedPageBreak/>
        <w:t>соответствующими органами Организации Объединенных Наций, договорными органами и региональными правозащитными организациями;</w:t>
      </w:r>
    </w:p>
    <w:p w:rsidR="00305DC8" w:rsidRPr="00534532" w:rsidRDefault="00305DC8" w:rsidP="00305DC8">
      <w:pPr>
        <w:pStyle w:val="SingleTxtG"/>
      </w:pPr>
      <w:r>
        <w:tab/>
      </w:r>
      <w:r>
        <w:tab/>
      </w:r>
      <w:r w:rsidRPr="00534532">
        <w:t>e)</w:t>
      </w:r>
      <w:r w:rsidRPr="00534532">
        <w:tab/>
        <w:t xml:space="preserve">расширять </w:t>
      </w:r>
      <w:r>
        <w:t xml:space="preserve">взаимодействие с </w:t>
      </w:r>
      <w:r w:rsidRPr="00534532">
        <w:t>Постоянн</w:t>
      </w:r>
      <w:r>
        <w:t>ым</w:t>
      </w:r>
      <w:r w:rsidRPr="00534532">
        <w:t xml:space="preserve"> форум</w:t>
      </w:r>
      <w:r>
        <w:t>ом</w:t>
      </w:r>
      <w:r w:rsidRPr="00534532">
        <w:t xml:space="preserve"> по вопросам коренных народов и Экспертн</w:t>
      </w:r>
      <w:r>
        <w:t>ым</w:t>
      </w:r>
      <w:r w:rsidRPr="00534532">
        <w:t xml:space="preserve"> механизм</w:t>
      </w:r>
      <w:r>
        <w:t>ом</w:t>
      </w:r>
      <w:r w:rsidRPr="00534532">
        <w:t xml:space="preserve"> по правам коренных народов и участвовать в </w:t>
      </w:r>
      <w:r>
        <w:t xml:space="preserve">их </w:t>
      </w:r>
      <w:r w:rsidRPr="00534532">
        <w:t xml:space="preserve">ежегодных сессиях с целью обеспечения </w:t>
      </w:r>
      <w:proofErr w:type="spellStart"/>
      <w:r w:rsidRPr="00534532">
        <w:t>взаимодополняемости</w:t>
      </w:r>
      <w:proofErr w:type="spellEnd"/>
      <w:r w:rsidRPr="00534532">
        <w:t xml:space="preserve"> их работы;</w:t>
      </w:r>
    </w:p>
    <w:p w:rsidR="00305DC8" w:rsidRPr="005305DA" w:rsidRDefault="00305DC8" w:rsidP="00305DC8">
      <w:pPr>
        <w:pStyle w:val="SingleTxtG"/>
      </w:pPr>
      <w:r>
        <w:tab/>
      </w:r>
      <w:r>
        <w:tab/>
      </w:r>
      <w:r w:rsidRPr="00534532">
        <w:t>f)</w:t>
      </w:r>
      <w:r w:rsidRPr="00534532">
        <w:tab/>
        <w:t>наладить регулярный и основанный на сотрудничестве диалог со всеми соответствующими субъектами, включая правительства, соответствующие органы, специализированные учреждения и программы Ор</w:t>
      </w:r>
      <w:r w:rsidR="00CE5406">
        <w:t>ганизации Объединенных Наций, и </w:t>
      </w:r>
      <w:r w:rsidRPr="00534532">
        <w:t>с коренными народами</w:t>
      </w:r>
      <w:r>
        <w:t>, национальными правозащитными учреждениями, неправительственными организациями и другими региональными или субрегиональными международными учреждениями, в том числе относительно возможностей технического сотрудничества по просьбам правительств;</w:t>
      </w:r>
    </w:p>
    <w:p w:rsidR="00305DC8" w:rsidRPr="00534532" w:rsidRDefault="00305DC8" w:rsidP="00305DC8">
      <w:pPr>
        <w:pStyle w:val="SingleTxtG"/>
      </w:pPr>
      <w:r>
        <w:tab/>
      </w:r>
      <w:r>
        <w:tab/>
      </w:r>
      <w:r w:rsidRPr="00534532">
        <w:t>g)</w:t>
      </w:r>
      <w:r w:rsidRPr="00534532">
        <w:tab/>
        <w:t>популяризировать Декларацию Организации Объединенных Наций о правах коренных народов и в соответствующих случаях международные договоры, имеющие отношение к продвижению прав коренных народов;</w:t>
      </w:r>
    </w:p>
    <w:p w:rsidR="00305DC8" w:rsidRPr="00534532" w:rsidRDefault="00305DC8" w:rsidP="00305DC8">
      <w:pPr>
        <w:pStyle w:val="SingleTxtG"/>
      </w:pPr>
      <w:r>
        <w:tab/>
      </w:r>
      <w:r>
        <w:tab/>
      </w:r>
      <w:r w:rsidRPr="00534532">
        <w:t>h)</w:t>
      </w:r>
      <w:r w:rsidRPr="00534532">
        <w:tab/>
        <w:t>уделять особое внимание правам человека и основным свободам женщин и детей из числа коренных народов и учитывать гендерную перспективу при выполнении мандата;</w:t>
      </w:r>
    </w:p>
    <w:p w:rsidR="00305DC8" w:rsidRPr="00534532" w:rsidRDefault="00305DC8" w:rsidP="00305DC8">
      <w:pPr>
        <w:pStyle w:val="SingleTxtG"/>
      </w:pPr>
      <w:r>
        <w:tab/>
      </w:r>
      <w:r>
        <w:tab/>
      </w:r>
      <w:r w:rsidRPr="00534532">
        <w:t>i)</w:t>
      </w:r>
      <w:r w:rsidRPr="00534532">
        <w:tab/>
        <w:t>рассматривать соответствующие рекомендации всемирных конференций, саммитов и других совещаний Организации Объединенных Наций и рекомендации, замечания и заключения договорных органов по вопросам, относящимся к мандату;</w:t>
      </w:r>
    </w:p>
    <w:p w:rsidR="00305DC8" w:rsidRPr="005305DA" w:rsidRDefault="00305DC8" w:rsidP="00305DC8">
      <w:pPr>
        <w:pStyle w:val="SingleTxtG"/>
      </w:pPr>
      <w:r>
        <w:tab/>
      </w:r>
      <w:r>
        <w:tab/>
      </w:r>
      <w:r w:rsidRPr="00534532">
        <w:t>j)</w:t>
      </w:r>
      <w:r w:rsidRPr="00534532">
        <w:tab/>
        <w:t>представлять</w:t>
      </w:r>
      <w:r>
        <w:t xml:space="preserve"> доклад об осуществлении мандата Совету по правам человека и Генеральной Ассамблее в соответствии с их годовой программой работы;</w:t>
      </w:r>
    </w:p>
    <w:p w:rsidR="00305DC8" w:rsidRPr="005305DA" w:rsidRDefault="00305DC8" w:rsidP="00305DC8">
      <w:pPr>
        <w:pStyle w:val="SingleTxtG"/>
      </w:pPr>
      <w:r>
        <w:tab/>
      </w:r>
      <w:r>
        <w:tab/>
        <w:t>2.</w:t>
      </w:r>
      <w:r>
        <w:tab/>
      </w:r>
      <w:r w:rsidRPr="00534532">
        <w:rPr>
          <w:i/>
        </w:rPr>
        <w:t>просит</w:t>
      </w:r>
      <w:r>
        <w:t xml:space="preserve"> Специального докладчика принимать участие по приглашению в соответствующих международных диалогах и форумах по вопросам политики, касающихся последствий изменения климата для коренных народов, проводить тематические исследования и развивать основанный на сотрудничестве диалог с государствами, межправительственными организациями, гражданским обществом и другими заинтересованными сторонами относительно эффективных и устойчивых видов практики;</w:t>
      </w:r>
    </w:p>
    <w:p w:rsidR="00305DC8" w:rsidRPr="005305DA" w:rsidRDefault="00305DC8" w:rsidP="00305DC8">
      <w:pPr>
        <w:pStyle w:val="SingleTxtG"/>
      </w:pPr>
      <w:r>
        <w:tab/>
      </w:r>
      <w:r>
        <w:tab/>
        <w:t>3.</w:t>
      </w:r>
      <w:r>
        <w:tab/>
      </w:r>
      <w:r>
        <w:rPr>
          <w:i/>
          <w:iCs/>
        </w:rPr>
        <w:t>просит</w:t>
      </w:r>
      <w:r>
        <w:t xml:space="preserve"> все правительства в полной мере сотрудничать со Специальным докладчиком при выполнении возложенных на него или нее задач и обязанностей, предоставлять всю имеющуюся информацию, запрашиваемую в его или ее сообщениях, и своевременно реагировать на его или ее призывы к незамедлительным действиям;</w:t>
      </w:r>
    </w:p>
    <w:p w:rsidR="00305DC8" w:rsidRPr="005305DA" w:rsidRDefault="00305DC8" w:rsidP="00305DC8">
      <w:pPr>
        <w:pStyle w:val="SingleTxtG"/>
      </w:pPr>
      <w:r>
        <w:tab/>
      </w:r>
      <w:r>
        <w:tab/>
        <w:t>4.</w:t>
      </w:r>
      <w:r>
        <w:tab/>
      </w:r>
      <w:r>
        <w:rPr>
          <w:i/>
          <w:iCs/>
        </w:rPr>
        <w:t xml:space="preserve">рекомендует </w:t>
      </w:r>
      <w:r>
        <w:t>Организации Объединенных Наций, включая ее специализированные учреждения, региональным межправительственным организациям, правительствам, независимым экспертам, заинтересованным учреждениям, национальным правозащитным учреждениям, неправительственным организациям и</w:t>
      </w:r>
      <w:r w:rsidR="00CE5406" w:rsidRPr="00CE5406">
        <w:t>,</w:t>
      </w:r>
      <w:r>
        <w:t xml:space="preserve"> в частности</w:t>
      </w:r>
      <w:r w:rsidR="00CE5406" w:rsidRPr="00CE5406">
        <w:t>,</w:t>
      </w:r>
      <w:r>
        <w:t xml:space="preserve"> коренным народам сотрудничать в максимально возможной степени со Специальным докладчиком в деле выполнения мандата;</w:t>
      </w:r>
    </w:p>
    <w:p w:rsidR="00305DC8" w:rsidRPr="005305DA" w:rsidRDefault="00305DC8" w:rsidP="00305DC8">
      <w:pPr>
        <w:pStyle w:val="SingleTxtG"/>
      </w:pPr>
      <w:r>
        <w:tab/>
      </w:r>
      <w:r>
        <w:tab/>
        <w:t>5.</w:t>
      </w:r>
      <w:r>
        <w:tab/>
      </w:r>
      <w:r>
        <w:rPr>
          <w:i/>
          <w:iCs/>
        </w:rPr>
        <w:t>настоятельно рекомендует</w:t>
      </w:r>
      <w:r>
        <w:t xml:space="preserve"> всем правительствам серьезно рассматривать вопрос об удовлетворении просьб Специального докладчика о посещении их стран, с тем чтобы позволить ему или ей эффективно выполнять свой мандат;</w:t>
      </w:r>
    </w:p>
    <w:p w:rsidR="00305DC8" w:rsidRPr="00AA2E53" w:rsidRDefault="00305DC8" w:rsidP="00305DC8">
      <w:pPr>
        <w:pStyle w:val="SingleTxtG"/>
      </w:pPr>
      <w:r>
        <w:tab/>
      </w:r>
      <w:r>
        <w:tab/>
        <w:t>6.</w:t>
      </w:r>
      <w:r>
        <w:tab/>
      </w:r>
      <w:r>
        <w:rPr>
          <w:i/>
          <w:iCs/>
        </w:rPr>
        <w:t>настоятельно призывает</w:t>
      </w:r>
      <w:r>
        <w:t xml:space="preserve"> все правительства рассматривать любые утверждения и осуждать любые репрессии в отношении мандатариев Организации Объединенных Наций, занимающихся правами коренных народов;</w:t>
      </w:r>
    </w:p>
    <w:p w:rsidR="00305DC8" w:rsidRPr="005305DA" w:rsidRDefault="00305DC8" w:rsidP="00305DC8">
      <w:pPr>
        <w:pStyle w:val="SingleTxtG"/>
        <w:rPr>
          <w:b/>
        </w:rPr>
      </w:pPr>
      <w:r>
        <w:tab/>
      </w:r>
      <w:r>
        <w:tab/>
        <w:t>7.</w:t>
      </w:r>
      <w:r>
        <w:tab/>
      </w:r>
      <w:r>
        <w:rPr>
          <w:i/>
          <w:iCs/>
        </w:rPr>
        <w:t>просит</w:t>
      </w:r>
      <w:r>
        <w:t xml:space="preserve"> Генерального секретаря и Верховного комиссара Организации Объединенных Наций по правам человека оказывать Специальному докладчику </w:t>
      </w:r>
      <w:r>
        <w:lastRenderedPageBreak/>
        <w:t>любую кадровую, техническую и финансовую помощь, необходимую для эффективного выполнения его или ее мандата;</w:t>
      </w:r>
    </w:p>
    <w:p w:rsidR="00305DC8" w:rsidRDefault="00305DC8" w:rsidP="00305DC8">
      <w:pPr>
        <w:pStyle w:val="SingleTxtG"/>
      </w:pPr>
      <w:r>
        <w:tab/>
      </w:r>
      <w:r>
        <w:tab/>
        <w:t>8.</w:t>
      </w:r>
      <w:r>
        <w:tab/>
      </w:r>
      <w:r>
        <w:rPr>
          <w:i/>
          <w:iCs/>
        </w:rPr>
        <w:t>постановляет</w:t>
      </w:r>
      <w:r>
        <w:t xml:space="preserve"> продолжить рассмотрение этого вопроса в соответствии со своей программой работы.</w:t>
      </w:r>
    </w:p>
    <w:p w:rsidR="00305DC8" w:rsidRPr="00B274D0" w:rsidRDefault="00305DC8" w:rsidP="00305DC8">
      <w:pPr>
        <w:pStyle w:val="SingleTxtG"/>
        <w:jc w:val="right"/>
        <w:rPr>
          <w:i/>
          <w:iCs/>
        </w:rPr>
      </w:pPr>
      <w:r w:rsidRPr="002D529A">
        <w:rPr>
          <w:i/>
          <w:iCs/>
        </w:rPr>
        <w:t>39</w:t>
      </w:r>
      <w:r w:rsidRPr="00B274D0">
        <w:rPr>
          <w:i/>
          <w:iCs/>
        </w:rPr>
        <w:t>-е заседание</w:t>
      </w:r>
      <w:r>
        <w:rPr>
          <w:i/>
          <w:iCs/>
        </w:rPr>
        <w:br/>
      </w:r>
      <w:r w:rsidRPr="00B274D0">
        <w:rPr>
          <w:i/>
          <w:iCs/>
        </w:rPr>
        <w:t>2</w:t>
      </w:r>
      <w:r w:rsidRPr="002D529A">
        <w:rPr>
          <w:i/>
          <w:iCs/>
        </w:rPr>
        <w:t>6</w:t>
      </w:r>
      <w:r>
        <w:rPr>
          <w:i/>
          <w:iCs/>
        </w:rPr>
        <w:t xml:space="preserve"> сентября</w:t>
      </w:r>
      <w:r w:rsidRPr="00B274D0">
        <w:rPr>
          <w:i/>
          <w:iCs/>
        </w:rPr>
        <w:t xml:space="preserve"> 2019 года</w:t>
      </w:r>
    </w:p>
    <w:p w:rsidR="00305DC8" w:rsidRDefault="00305DC8" w:rsidP="00305DC8">
      <w:pPr>
        <w:pStyle w:val="SingleTxtG"/>
        <w:rPr>
          <w:lang w:val="fr-CH"/>
        </w:rPr>
      </w:pPr>
      <w:r w:rsidRPr="00B274D0">
        <w:t>[</w:t>
      </w:r>
      <w:r w:rsidRPr="00DE6257">
        <w:t>Принята без голосования.</w:t>
      </w:r>
      <w:r w:rsidRPr="00B274D0">
        <w:t>]</w:t>
      </w:r>
    </w:p>
    <w:p w:rsidR="00305DC8" w:rsidRPr="00305DC8" w:rsidRDefault="00305DC8" w:rsidP="00305DC8">
      <w:pPr>
        <w:pStyle w:val="SingleTxtG"/>
        <w:spacing w:before="240" w:after="0"/>
        <w:jc w:val="center"/>
        <w:rPr>
          <w:u w:val="single"/>
          <w:lang w:val="fr-CH"/>
        </w:rPr>
      </w:pPr>
      <w:r>
        <w:rPr>
          <w:u w:val="single"/>
          <w:lang w:val="fr-CH"/>
        </w:rPr>
        <w:tab/>
      </w:r>
      <w:r>
        <w:rPr>
          <w:u w:val="single"/>
          <w:lang w:val="fr-CH"/>
        </w:rPr>
        <w:tab/>
      </w:r>
      <w:r>
        <w:rPr>
          <w:u w:val="single"/>
          <w:lang w:val="fr-CH"/>
        </w:rPr>
        <w:tab/>
      </w:r>
      <w:r>
        <w:rPr>
          <w:u w:val="single"/>
          <w:lang w:val="fr-CH"/>
        </w:rPr>
        <w:tab/>
      </w:r>
    </w:p>
    <w:sectPr w:rsidR="00305DC8" w:rsidRPr="00305DC8" w:rsidSect="00305DC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C21" w:rsidRPr="00A312BC" w:rsidRDefault="00426C21" w:rsidP="00A312BC"/>
  </w:endnote>
  <w:endnote w:type="continuationSeparator" w:id="0">
    <w:p w:rsidR="00426C21" w:rsidRPr="00A312BC" w:rsidRDefault="00426C2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C8" w:rsidRPr="00305DC8" w:rsidRDefault="00305DC8">
    <w:pPr>
      <w:pStyle w:val="a8"/>
    </w:pPr>
    <w:r w:rsidRPr="00305DC8">
      <w:rPr>
        <w:b/>
        <w:sz w:val="18"/>
      </w:rPr>
      <w:fldChar w:fldCharType="begin"/>
    </w:r>
    <w:r w:rsidRPr="00305DC8">
      <w:rPr>
        <w:b/>
        <w:sz w:val="18"/>
      </w:rPr>
      <w:instrText xml:space="preserve"> PAGE  \* MERGEFORMAT </w:instrText>
    </w:r>
    <w:r w:rsidRPr="00305DC8">
      <w:rPr>
        <w:b/>
        <w:sz w:val="18"/>
      </w:rPr>
      <w:fldChar w:fldCharType="separate"/>
    </w:r>
    <w:r w:rsidR="00E50716">
      <w:rPr>
        <w:b/>
        <w:noProof/>
        <w:sz w:val="18"/>
      </w:rPr>
      <w:t>2</w:t>
    </w:r>
    <w:r w:rsidRPr="00305DC8">
      <w:rPr>
        <w:b/>
        <w:sz w:val="18"/>
      </w:rPr>
      <w:fldChar w:fldCharType="end"/>
    </w:r>
    <w:r>
      <w:rPr>
        <w:b/>
        <w:sz w:val="18"/>
      </w:rPr>
      <w:tab/>
    </w:r>
    <w:r>
      <w:t>GE.19-17273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C8" w:rsidRPr="00305DC8" w:rsidRDefault="00305DC8" w:rsidP="00305DC8">
    <w:pPr>
      <w:pStyle w:val="a8"/>
      <w:tabs>
        <w:tab w:val="clear" w:pos="9639"/>
        <w:tab w:val="right" w:pos="9638"/>
      </w:tabs>
      <w:rPr>
        <w:b/>
        <w:sz w:val="18"/>
      </w:rPr>
    </w:pPr>
    <w:r>
      <w:t>GE.19-17273</w:t>
    </w:r>
    <w:r>
      <w:tab/>
    </w:r>
    <w:r w:rsidRPr="00305DC8">
      <w:rPr>
        <w:b/>
        <w:sz w:val="18"/>
      </w:rPr>
      <w:fldChar w:fldCharType="begin"/>
    </w:r>
    <w:r w:rsidRPr="00305DC8">
      <w:rPr>
        <w:b/>
        <w:sz w:val="18"/>
      </w:rPr>
      <w:instrText xml:space="preserve"> PAGE  \* MERGEFORMAT </w:instrText>
    </w:r>
    <w:r w:rsidRPr="00305DC8">
      <w:rPr>
        <w:b/>
        <w:sz w:val="18"/>
      </w:rPr>
      <w:fldChar w:fldCharType="separate"/>
    </w:r>
    <w:r w:rsidR="00E50716">
      <w:rPr>
        <w:b/>
        <w:noProof/>
        <w:sz w:val="18"/>
      </w:rPr>
      <w:t>3</w:t>
    </w:r>
    <w:r w:rsidRPr="00305DC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305DC8" w:rsidRDefault="00305DC8" w:rsidP="00305DC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17273  (</w:t>
    </w:r>
    <w:proofErr w:type="gramEnd"/>
    <w:r>
      <w:t>R)</w:t>
    </w:r>
    <w:r w:rsidR="00CE5406">
      <w:rPr>
        <w:lang w:val="en-US"/>
      </w:rPr>
      <w:t xml:space="preserve">  141019  161019</w:t>
    </w:r>
    <w:r>
      <w:br/>
    </w:r>
    <w:r w:rsidRPr="00305DC8">
      <w:rPr>
        <w:rFonts w:ascii="C39T30Lfz" w:hAnsi="C39T30Lfz"/>
        <w:kern w:val="14"/>
        <w:sz w:val="56"/>
      </w:rPr>
      <w:t></w:t>
    </w:r>
    <w:r w:rsidRPr="00305DC8">
      <w:rPr>
        <w:rFonts w:ascii="C39T30Lfz" w:hAnsi="C39T30Lfz"/>
        <w:kern w:val="14"/>
        <w:sz w:val="56"/>
      </w:rPr>
      <w:t></w:t>
    </w:r>
    <w:r w:rsidRPr="00305DC8">
      <w:rPr>
        <w:rFonts w:ascii="C39T30Lfz" w:hAnsi="C39T30Lfz"/>
        <w:kern w:val="14"/>
        <w:sz w:val="56"/>
      </w:rPr>
      <w:t></w:t>
    </w:r>
    <w:r w:rsidRPr="00305DC8">
      <w:rPr>
        <w:rFonts w:ascii="C39T30Lfz" w:hAnsi="C39T30Lfz"/>
        <w:kern w:val="14"/>
        <w:sz w:val="56"/>
      </w:rPr>
      <w:t></w:t>
    </w:r>
    <w:r w:rsidRPr="00305DC8">
      <w:rPr>
        <w:rFonts w:ascii="C39T30Lfz" w:hAnsi="C39T30Lfz"/>
        <w:kern w:val="14"/>
        <w:sz w:val="56"/>
      </w:rPr>
      <w:t></w:t>
    </w:r>
    <w:r w:rsidRPr="00305DC8">
      <w:rPr>
        <w:rFonts w:ascii="C39T30Lfz" w:hAnsi="C39T30Lfz"/>
        <w:kern w:val="14"/>
        <w:sz w:val="56"/>
      </w:rPr>
      <w:t></w:t>
    </w:r>
    <w:r w:rsidRPr="00305DC8">
      <w:rPr>
        <w:rFonts w:ascii="C39T30Lfz" w:hAnsi="C39T30Lfz"/>
        <w:kern w:val="14"/>
        <w:sz w:val="56"/>
      </w:rPr>
      <w:t></w:t>
    </w:r>
    <w:r w:rsidRPr="00305DC8">
      <w:rPr>
        <w:rFonts w:ascii="C39T30Lfz" w:hAnsi="C39T30Lfz"/>
        <w:kern w:val="14"/>
        <w:sz w:val="56"/>
      </w:rPr>
      <w:t></w:t>
    </w:r>
    <w:r w:rsidRPr="00305DC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A/HRC/RES/42/2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RES/42/2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C21" w:rsidRPr="001075E9" w:rsidRDefault="00426C2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26C21" w:rsidRDefault="00426C2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C8" w:rsidRPr="00305DC8" w:rsidRDefault="00305DC8">
    <w:pPr>
      <w:pStyle w:val="a5"/>
    </w:pPr>
    <w:fldSimple w:instr=" TITLE  \* MERGEFORMAT ">
      <w:r w:rsidR="00E50716">
        <w:t>A/HRC/RES/42/20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C8" w:rsidRPr="00305DC8" w:rsidRDefault="00305DC8" w:rsidP="00305DC8">
    <w:pPr>
      <w:pStyle w:val="a5"/>
      <w:jc w:val="right"/>
    </w:pPr>
    <w:fldSimple w:instr=" TITLE  \* MERGEFORMAT ">
      <w:r w:rsidR="00E50716">
        <w:t>A/HRC/RES/42/20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21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5DC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26C21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406"/>
    <w:rsid w:val="00CE5A1A"/>
    <w:rsid w:val="00CF55F6"/>
    <w:rsid w:val="00D33D63"/>
    <w:rsid w:val="00D90028"/>
    <w:rsid w:val="00D90138"/>
    <w:rsid w:val="00DC2121"/>
    <w:rsid w:val="00DD78D1"/>
    <w:rsid w:val="00DF71B9"/>
    <w:rsid w:val="00E50716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04925B"/>
  <w15:docId w15:val="{4A6DBEDD-B1A8-4FD7-BC49-FD6EE946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2</TotalTime>
  <Pages>3</Pages>
  <Words>746</Words>
  <Characters>5104</Characters>
  <Application>Microsoft Office Word</Application>
  <DocSecurity>0</DocSecurity>
  <Lines>106</Lines>
  <Paragraphs>37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A/HRC/RES/42/20</vt:lpstr>
      <vt:lpstr>A/</vt:lpstr>
      <vt:lpstr>A/</vt:lpstr>
      <vt:lpstr>A/</vt:lpstr>
    </vt:vector>
  </TitlesOfParts>
  <Company>DCM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A/HRC/RES/42/20</dc:title>
  <dc:subject/>
  <dc:creator>Marina KOROTKOVA</dc:creator>
  <cp:keywords/>
  <cp:lastModifiedBy>Marina Korotkova</cp:lastModifiedBy>
  <cp:revision>3</cp:revision>
  <cp:lastPrinted>2019-10-16T05:35:00Z</cp:lastPrinted>
  <dcterms:created xsi:type="dcterms:W3CDTF">2019-10-16T05:35:00Z</dcterms:created>
  <dcterms:modified xsi:type="dcterms:W3CDTF">2019-10-16T05:37:00Z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