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242B89" w14:paraId="256E7CA7" w14:textId="77777777" w:rsidTr="00281242">
        <w:trPr>
          <w:trHeight w:hRule="exact" w:val="851"/>
        </w:trPr>
        <w:tc>
          <w:tcPr>
            <w:tcW w:w="1274" w:type="dxa"/>
            <w:tcBorders>
              <w:bottom w:val="single" w:sz="4" w:space="0" w:color="auto"/>
            </w:tcBorders>
            <w:shd w:val="clear" w:color="auto" w:fill="auto"/>
          </w:tcPr>
          <w:p w14:paraId="692F903F"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60BD9DA5" w14:textId="77777777" w:rsidR="006B3E27" w:rsidRPr="00242B89" w:rsidRDefault="006B3E27" w:rsidP="00281242">
            <w:pPr>
              <w:spacing w:after="80" w:line="480" w:lineRule="exact"/>
              <w:jc w:val="left"/>
              <w:rPr>
                <w:sz w:val="40"/>
                <w:szCs w:val="40"/>
                <w:rtl/>
              </w:rPr>
            </w:pPr>
            <w:r w:rsidRPr="00242B89">
              <w:rPr>
                <w:rFonts w:hint="cs"/>
                <w:sz w:val="40"/>
                <w:szCs w:val="40"/>
                <w:rtl/>
              </w:rPr>
              <w:t>الأمم المتحدة</w:t>
            </w:r>
          </w:p>
        </w:tc>
        <w:tc>
          <w:tcPr>
            <w:tcW w:w="3402" w:type="dxa"/>
            <w:tcBorders>
              <w:bottom w:val="single" w:sz="4" w:space="0" w:color="auto"/>
            </w:tcBorders>
            <w:shd w:val="clear" w:color="auto" w:fill="auto"/>
            <w:vAlign w:val="bottom"/>
          </w:tcPr>
          <w:p w14:paraId="6555BE32" w14:textId="77777777" w:rsidR="006B3E27" w:rsidRPr="00242B89" w:rsidRDefault="005C2B59" w:rsidP="00E65180">
            <w:pPr>
              <w:bidi w:val="0"/>
              <w:spacing w:after="20"/>
              <w:jc w:val="left"/>
              <w:rPr>
                <w:szCs w:val="20"/>
              </w:rPr>
            </w:pPr>
            <w:r w:rsidRPr="00242B89">
              <w:rPr>
                <w:sz w:val="40"/>
                <w:szCs w:val="20"/>
              </w:rPr>
              <w:t>A</w:t>
            </w:r>
            <w:r w:rsidRPr="00242B89">
              <w:rPr>
                <w:szCs w:val="20"/>
              </w:rPr>
              <w:t>/HRC/RES/44/19</w:t>
            </w:r>
          </w:p>
        </w:tc>
      </w:tr>
      <w:tr w:rsidR="006B3E27" w:rsidRPr="00242B89" w14:paraId="108B780A" w14:textId="77777777" w:rsidTr="00281242">
        <w:trPr>
          <w:trHeight w:hRule="exact" w:val="2835"/>
        </w:trPr>
        <w:tc>
          <w:tcPr>
            <w:tcW w:w="1274" w:type="dxa"/>
            <w:tcBorders>
              <w:top w:val="single" w:sz="4" w:space="0" w:color="auto"/>
              <w:bottom w:val="single" w:sz="12" w:space="0" w:color="auto"/>
            </w:tcBorders>
            <w:shd w:val="clear" w:color="auto" w:fill="auto"/>
          </w:tcPr>
          <w:p w14:paraId="1AB0C925" w14:textId="75A5B95A" w:rsidR="006B3E27" w:rsidRPr="00242B89" w:rsidRDefault="00BD62B7" w:rsidP="00281242">
            <w:pPr>
              <w:jc w:val="center"/>
              <w:rPr>
                <w:sz w:val="56"/>
                <w:szCs w:val="56"/>
                <w:rtl/>
              </w:rPr>
            </w:pPr>
            <w:r w:rsidRPr="00242B89">
              <w:rPr>
                <w:noProof/>
                <w:sz w:val="56"/>
                <w:szCs w:val="56"/>
              </w:rPr>
              <w:drawing>
                <wp:inline distT="0" distB="0" distL="0" distR="0" wp14:anchorId="22C3FFC3" wp14:editId="387B84E3">
                  <wp:extent cx="628015" cy="611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1150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0B2145F2" w14:textId="77777777" w:rsidR="006B3E27" w:rsidRPr="00242B89" w:rsidRDefault="001773DB" w:rsidP="00281242">
            <w:pPr>
              <w:spacing w:before="120" w:after="40" w:line="640" w:lineRule="exact"/>
              <w:jc w:val="left"/>
              <w:rPr>
                <w:b/>
                <w:bCs/>
                <w:sz w:val="56"/>
                <w:szCs w:val="56"/>
              </w:rPr>
            </w:pPr>
            <w:r w:rsidRPr="00242B89">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09910413" w14:textId="77777777" w:rsidR="00E65180" w:rsidRPr="00242B89" w:rsidRDefault="00E65180" w:rsidP="00E65180">
            <w:pPr>
              <w:bidi w:val="0"/>
              <w:spacing w:before="240"/>
              <w:jc w:val="left"/>
              <w:rPr>
                <w:szCs w:val="20"/>
              </w:rPr>
            </w:pPr>
            <w:r w:rsidRPr="00242B89">
              <w:rPr>
                <w:szCs w:val="20"/>
              </w:rPr>
              <w:t>Distr.: General</w:t>
            </w:r>
          </w:p>
          <w:p w14:paraId="1B560447" w14:textId="77777777" w:rsidR="00E65180" w:rsidRPr="00242B89" w:rsidRDefault="00E65180" w:rsidP="00E65180">
            <w:pPr>
              <w:bidi w:val="0"/>
              <w:jc w:val="left"/>
              <w:rPr>
                <w:szCs w:val="20"/>
              </w:rPr>
            </w:pPr>
            <w:r w:rsidRPr="00242B89">
              <w:rPr>
                <w:szCs w:val="20"/>
              </w:rPr>
              <w:t>23 July 2020</w:t>
            </w:r>
          </w:p>
          <w:p w14:paraId="4DEED42F" w14:textId="77777777" w:rsidR="00E65180" w:rsidRPr="00242B89" w:rsidRDefault="00E65180" w:rsidP="00E65180">
            <w:pPr>
              <w:bidi w:val="0"/>
              <w:jc w:val="left"/>
              <w:rPr>
                <w:szCs w:val="20"/>
              </w:rPr>
            </w:pPr>
            <w:r w:rsidRPr="00242B89">
              <w:rPr>
                <w:szCs w:val="20"/>
              </w:rPr>
              <w:t>Arabic</w:t>
            </w:r>
          </w:p>
          <w:p w14:paraId="46A70584" w14:textId="5E4EF859" w:rsidR="00E65180" w:rsidRPr="00242B89" w:rsidRDefault="00E65180" w:rsidP="00E65180">
            <w:pPr>
              <w:bidi w:val="0"/>
              <w:jc w:val="left"/>
              <w:rPr>
                <w:szCs w:val="20"/>
              </w:rPr>
            </w:pPr>
            <w:r w:rsidRPr="00242B89">
              <w:rPr>
                <w:szCs w:val="20"/>
              </w:rPr>
              <w:t>Original: English</w:t>
            </w:r>
          </w:p>
        </w:tc>
      </w:tr>
    </w:tbl>
    <w:p w14:paraId="5188DE5D" w14:textId="77777777" w:rsidR="00E65180" w:rsidRPr="00242B89" w:rsidRDefault="00673245" w:rsidP="003609EB">
      <w:pPr>
        <w:pStyle w:val="SingleTxtGA"/>
        <w:spacing w:before="120" w:after="0"/>
        <w:ind w:left="0"/>
        <w:rPr>
          <w:b/>
          <w:bCs/>
          <w:sz w:val="36"/>
          <w:szCs w:val="36"/>
          <w:rtl/>
        </w:rPr>
      </w:pPr>
      <w:r w:rsidRPr="00242B89">
        <w:rPr>
          <w:rFonts w:hint="cs"/>
          <w:b/>
          <w:bCs/>
          <w:sz w:val="36"/>
          <w:szCs w:val="36"/>
          <w:rtl/>
        </w:rPr>
        <w:t>مجلس حقوق الإنسان</w:t>
      </w:r>
    </w:p>
    <w:p w14:paraId="421DA82F" w14:textId="77777777" w:rsidR="00E65180" w:rsidRPr="00242B89" w:rsidRDefault="00E65180" w:rsidP="00E65180">
      <w:pPr>
        <w:spacing w:line="360" w:lineRule="exact"/>
        <w:textDirection w:val="tbRlV"/>
        <w:rPr>
          <w:rFonts w:hint="cs"/>
          <w:b/>
          <w:szCs w:val="20"/>
          <w:rtl/>
          <w:lang w:eastAsia="zh-TW"/>
        </w:rPr>
      </w:pPr>
      <w:r w:rsidRPr="00242B89">
        <w:rPr>
          <w:b/>
          <w:bCs/>
          <w:rtl/>
        </w:rPr>
        <w:t>الدورة الرابعة والأربعون</w:t>
      </w:r>
    </w:p>
    <w:p w14:paraId="06C9FAA1" w14:textId="77777777" w:rsidR="00E65180" w:rsidRPr="00242B89" w:rsidRDefault="00E65180" w:rsidP="00E65180">
      <w:pPr>
        <w:spacing w:line="360" w:lineRule="exact"/>
        <w:textDirection w:val="tbRlV"/>
        <w:rPr>
          <w:szCs w:val="20"/>
          <w:lang w:val="ar-SA" w:eastAsia="zh-TW" w:bidi="en-GB"/>
        </w:rPr>
      </w:pPr>
      <w:r w:rsidRPr="00242B89">
        <w:rPr>
          <w:szCs w:val="20"/>
          <w:rtl/>
        </w:rPr>
        <w:t>30</w:t>
      </w:r>
      <w:r w:rsidRPr="00242B89">
        <w:rPr>
          <w:rtl/>
        </w:rPr>
        <w:t xml:space="preserve"> حزيران/يونيه - </w:t>
      </w:r>
      <w:r w:rsidRPr="00242B89">
        <w:rPr>
          <w:szCs w:val="20"/>
          <w:rtl/>
        </w:rPr>
        <w:t>17</w:t>
      </w:r>
      <w:r w:rsidRPr="00242B89">
        <w:rPr>
          <w:rtl/>
        </w:rPr>
        <w:t xml:space="preserve"> تموز/يوليه </w:t>
      </w:r>
      <w:r w:rsidRPr="00242B89">
        <w:rPr>
          <w:szCs w:val="20"/>
          <w:rtl/>
        </w:rPr>
        <w:t>2020</w:t>
      </w:r>
    </w:p>
    <w:p w14:paraId="0DA0A704" w14:textId="77777777" w:rsidR="00E65180" w:rsidRPr="00242B89" w:rsidRDefault="00E65180" w:rsidP="00E65180">
      <w:pPr>
        <w:spacing w:line="360" w:lineRule="exact"/>
        <w:textDirection w:val="tbRlV"/>
        <w:rPr>
          <w:rFonts w:hint="cs"/>
          <w:szCs w:val="20"/>
          <w:rtl/>
          <w:lang w:eastAsia="zh-TW"/>
        </w:rPr>
      </w:pPr>
      <w:r w:rsidRPr="00242B89">
        <w:rPr>
          <w:rtl/>
        </w:rPr>
        <w:t xml:space="preserve">البند </w:t>
      </w:r>
      <w:r w:rsidRPr="00242B89">
        <w:rPr>
          <w:szCs w:val="20"/>
          <w:rtl/>
        </w:rPr>
        <w:t>4</w:t>
      </w:r>
      <w:r w:rsidRPr="00242B89">
        <w:rPr>
          <w:rtl/>
        </w:rPr>
        <w:t xml:space="preserve"> من جدول الأعمال</w:t>
      </w:r>
    </w:p>
    <w:p w14:paraId="67340497" w14:textId="77777777" w:rsidR="00E65180" w:rsidRPr="00242B89" w:rsidRDefault="00E65180" w:rsidP="00E65180">
      <w:pPr>
        <w:spacing w:line="360" w:lineRule="exact"/>
        <w:textDirection w:val="tbRlV"/>
        <w:rPr>
          <w:b/>
          <w:szCs w:val="20"/>
          <w:lang w:val="ar-SA" w:eastAsia="zh-TW" w:bidi="en-GB"/>
        </w:rPr>
      </w:pPr>
      <w:r w:rsidRPr="00242B89">
        <w:rPr>
          <w:b/>
          <w:bCs/>
          <w:rtl/>
        </w:rPr>
        <w:t>حالات حقوق الإنسان التي تتطلب اهتمام المجلس بها</w:t>
      </w:r>
    </w:p>
    <w:p w14:paraId="51A10147" w14:textId="77777777" w:rsidR="00E65180" w:rsidRPr="00242B89" w:rsidRDefault="00E65180" w:rsidP="00242B89">
      <w:pPr>
        <w:pStyle w:val="HChGA"/>
        <w:rPr>
          <w:lang w:eastAsia="zh-TW" w:bidi="en-GB"/>
        </w:rPr>
      </w:pPr>
      <w:r w:rsidRPr="00242B89">
        <w:rPr>
          <w:rtl/>
        </w:rPr>
        <w:tab/>
      </w:r>
      <w:r w:rsidRPr="00242B89">
        <w:rPr>
          <w:rtl/>
        </w:rPr>
        <w:tab/>
        <w:t>قرار</w:t>
      </w:r>
      <w:r w:rsidRPr="00242B89">
        <w:rPr>
          <w:rFonts w:hint="cs"/>
          <w:rtl/>
        </w:rPr>
        <w:t xml:space="preserve"> اعتمده مجلس حقوق الإنسان في </w:t>
      </w:r>
      <w:r w:rsidRPr="00242B89">
        <w:rPr>
          <w:rFonts w:hint="cs"/>
          <w:szCs w:val="28"/>
          <w:rtl/>
        </w:rPr>
        <w:t>17</w:t>
      </w:r>
      <w:r w:rsidRPr="00242B89">
        <w:rPr>
          <w:rFonts w:hint="cs"/>
          <w:rtl/>
        </w:rPr>
        <w:t xml:space="preserve"> تموز/يوليه </w:t>
      </w:r>
      <w:r w:rsidRPr="00242B89">
        <w:rPr>
          <w:rFonts w:hint="cs"/>
          <w:szCs w:val="28"/>
          <w:rtl/>
        </w:rPr>
        <w:t>2020</w:t>
      </w:r>
    </w:p>
    <w:p w14:paraId="28BAD444" w14:textId="0A86AB9B" w:rsidR="00E65180" w:rsidRPr="00242B89" w:rsidRDefault="00E65180" w:rsidP="00242B89">
      <w:pPr>
        <w:pStyle w:val="H1GA"/>
        <w:rPr>
          <w:szCs w:val="20"/>
          <w:lang w:val="ar-SA" w:eastAsia="zh-TW" w:bidi="en-GB"/>
        </w:rPr>
      </w:pPr>
      <w:r w:rsidRPr="00242B89">
        <w:rPr>
          <w:sz w:val="32"/>
          <w:szCs w:val="28"/>
          <w:rtl/>
        </w:rPr>
        <w:tab/>
      </w:r>
      <w:r w:rsidRPr="00242B89">
        <w:rPr>
          <w:sz w:val="32"/>
          <w:szCs w:val="24"/>
          <w:rtl/>
        </w:rPr>
        <w:t>44</w:t>
      </w:r>
      <w:r w:rsidRPr="00242B89">
        <w:rPr>
          <w:sz w:val="32"/>
          <w:szCs w:val="28"/>
          <w:rtl/>
        </w:rPr>
        <w:t>/</w:t>
      </w:r>
      <w:r w:rsidRPr="00242B89">
        <w:rPr>
          <w:rFonts w:hint="cs"/>
          <w:sz w:val="32"/>
          <w:szCs w:val="24"/>
          <w:rtl/>
        </w:rPr>
        <w:t>19</w:t>
      </w:r>
      <w:r w:rsidR="00C51E6E" w:rsidRPr="00242B89">
        <w:rPr>
          <w:rFonts w:hint="cs"/>
          <w:rtl/>
        </w:rPr>
        <w:t>-</w:t>
      </w:r>
      <w:r w:rsidRPr="00242B89">
        <w:rPr>
          <w:rtl/>
        </w:rPr>
        <w:tab/>
        <w:t>حالة حقوق الإنسان في بيلاروس</w:t>
      </w:r>
    </w:p>
    <w:p w14:paraId="226DF585" w14:textId="77777777" w:rsidR="00E65180" w:rsidRPr="00242B89" w:rsidRDefault="00E65180" w:rsidP="00242B89">
      <w:pPr>
        <w:pStyle w:val="SingleTxtGA"/>
        <w:spacing w:line="350" w:lineRule="exact"/>
        <w:rPr>
          <w:rFonts w:eastAsia="SimSun"/>
          <w:i/>
          <w:iCs/>
          <w:szCs w:val="20"/>
          <w:lang w:eastAsia="zh-TW" w:bidi="en-GB"/>
        </w:rPr>
      </w:pPr>
      <w:r w:rsidRPr="00242B89">
        <w:rPr>
          <w:i/>
          <w:iCs/>
          <w:rtl/>
        </w:rPr>
        <w:tab/>
        <w:t>إن مجلس حقوق الإنسان،</w:t>
      </w:r>
    </w:p>
    <w:p w14:paraId="6F70A75C" w14:textId="77777777" w:rsidR="00E65180" w:rsidRPr="00242B89" w:rsidRDefault="00E65180" w:rsidP="00242B89">
      <w:pPr>
        <w:pStyle w:val="SingleTxtGA"/>
        <w:spacing w:line="350" w:lineRule="exact"/>
        <w:rPr>
          <w:rFonts w:eastAsia="SimSun"/>
          <w:szCs w:val="20"/>
          <w:lang w:val="ar-SA" w:eastAsia="zh-TW" w:bidi="en-GB"/>
        </w:rPr>
      </w:pPr>
      <w:r w:rsidRPr="00242B89">
        <w:rPr>
          <w:i/>
          <w:iCs/>
          <w:rtl/>
        </w:rPr>
        <w:tab/>
        <w:t xml:space="preserve">إذ يسترشد </w:t>
      </w:r>
      <w:r w:rsidRPr="00242B89">
        <w:rPr>
          <w:rtl/>
        </w:rPr>
        <w:t>بمقاصد ميثاق الأمم المتحدة ومبادئه، وبأحكام الإعلان العالمي لحقوق الإنسان، والعهدين الدوليين الخاصين بحقوق الإنسان وغير ذلك من صكوك حقوق الإنسان الواجبة التطبيق،</w:t>
      </w:r>
    </w:p>
    <w:p w14:paraId="4FD16F87" w14:textId="77777777" w:rsidR="00E65180" w:rsidRPr="00242B89" w:rsidRDefault="00E65180" w:rsidP="00242B89">
      <w:pPr>
        <w:pStyle w:val="SingleTxtGA"/>
        <w:spacing w:line="350" w:lineRule="exact"/>
        <w:rPr>
          <w:rFonts w:eastAsia="SimSun"/>
          <w:spacing w:val="-2"/>
          <w:szCs w:val="20"/>
          <w:lang w:eastAsia="zh-TW" w:bidi="en-GB"/>
        </w:rPr>
      </w:pPr>
      <w:r w:rsidRPr="00242B89">
        <w:rPr>
          <w:i/>
          <w:iCs/>
          <w:spacing w:val="-2"/>
          <w:rtl/>
        </w:rPr>
        <w:tab/>
        <w:t xml:space="preserve">وإذ يشير </w:t>
      </w:r>
      <w:r w:rsidRPr="00242B89">
        <w:rPr>
          <w:spacing w:val="-2"/>
          <w:rtl/>
        </w:rPr>
        <w:t xml:space="preserve">إلى جميع القرارات التي اعتمدتها لجنة حقوق الإنسان والجمعية العامة ومجلس حقوق الإنسان بشأن حالة حقوق الإنسان في بيلاروس، بما في ذلك قرار المجلس </w:t>
      </w:r>
      <w:r w:rsidRPr="00242B89">
        <w:rPr>
          <w:spacing w:val="-2"/>
          <w:szCs w:val="20"/>
          <w:rtl/>
        </w:rPr>
        <w:t>41/22</w:t>
      </w:r>
      <w:r w:rsidRPr="00242B89">
        <w:rPr>
          <w:spacing w:val="-2"/>
          <w:rtl/>
        </w:rPr>
        <w:t xml:space="preserve"> المؤرخ </w:t>
      </w:r>
      <w:r w:rsidRPr="00242B89">
        <w:rPr>
          <w:spacing w:val="-2"/>
          <w:szCs w:val="20"/>
          <w:rtl/>
        </w:rPr>
        <w:t>12</w:t>
      </w:r>
      <w:r w:rsidRPr="00242B89">
        <w:rPr>
          <w:spacing w:val="-2"/>
          <w:rtl/>
        </w:rPr>
        <w:t xml:space="preserve"> تموز/</w:t>
      </w:r>
      <w:r w:rsidRPr="00242B89">
        <w:rPr>
          <w:rFonts w:hint="cs"/>
          <w:spacing w:val="-2"/>
          <w:rtl/>
        </w:rPr>
        <w:t xml:space="preserve"> ي</w:t>
      </w:r>
      <w:r w:rsidRPr="00242B89">
        <w:rPr>
          <w:spacing w:val="-2"/>
          <w:rtl/>
        </w:rPr>
        <w:t>وليه</w:t>
      </w:r>
      <w:r w:rsidRPr="00242B89">
        <w:rPr>
          <w:rFonts w:hint="cs"/>
          <w:spacing w:val="-2"/>
          <w:rtl/>
        </w:rPr>
        <w:t> </w:t>
      </w:r>
      <w:r w:rsidRPr="00242B89">
        <w:rPr>
          <w:spacing w:val="-2"/>
          <w:szCs w:val="20"/>
          <w:rtl/>
        </w:rPr>
        <w:t>2019</w:t>
      </w:r>
      <w:r w:rsidRPr="00242B89">
        <w:rPr>
          <w:spacing w:val="-2"/>
          <w:rtl/>
        </w:rPr>
        <w:t>، وإذ يعرب عن أسفه إزاء عدم كفاية استجابة حكومة بيلاروس للطلبات التي قدمها المجلس في هذه القرارات وعدم تعاونها في هذا الصدد، بما في ذلك الطلبات المتعلقة بدخول المقررة الخاصة المعنية بحالة حقوق الإنسان في بيلاروس إلى البلد هي وغيرها من المكلفين بولايات في إطار الإجراءات الخاصة التابعة للمجلس، وإذ يقر</w:t>
      </w:r>
      <w:r w:rsidRPr="00242B89">
        <w:rPr>
          <w:rFonts w:hint="cs"/>
          <w:spacing w:val="-2"/>
          <w:rtl/>
        </w:rPr>
        <w:t xml:space="preserve"> في الوقت نفسه</w:t>
      </w:r>
      <w:r w:rsidRPr="00242B89">
        <w:rPr>
          <w:spacing w:val="-2"/>
          <w:rtl/>
        </w:rPr>
        <w:t xml:space="preserve"> بإقبال بيلاروس المتزايد على التعاون مع مكتب المؤسسات الديمقراطية وحقوق الإنسان التابع لمنظمة الأمن والتعاون في أوروبا، ومجلس أوروبا، والاتحاد الأوربي، والشركاء الثنائيين،</w:t>
      </w:r>
    </w:p>
    <w:p w14:paraId="30B078AB" w14:textId="77777777" w:rsidR="00E65180" w:rsidRPr="00242B89" w:rsidRDefault="00E65180" w:rsidP="00242B89">
      <w:pPr>
        <w:pStyle w:val="SingleTxtGA"/>
        <w:spacing w:line="350" w:lineRule="exact"/>
        <w:rPr>
          <w:rFonts w:eastAsia="SimSun"/>
          <w:szCs w:val="20"/>
          <w:lang w:val="ar-SA" w:eastAsia="zh-TW" w:bidi="en-GB"/>
        </w:rPr>
      </w:pPr>
      <w:r w:rsidRPr="00242B89">
        <w:rPr>
          <w:i/>
          <w:iCs/>
          <w:rtl/>
        </w:rPr>
        <w:tab/>
        <w:t xml:space="preserve">وإذ يشير أيضاً </w:t>
      </w:r>
      <w:r w:rsidRPr="00242B89">
        <w:rPr>
          <w:rtl/>
        </w:rPr>
        <w:t xml:space="preserve">إلى قراريْ مجلس حقوق الإنسان </w:t>
      </w:r>
      <w:r w:rsidRPr="00242B89">
        <w:rPr>
          <w:szCs w:val="20"/>
          <w:rtl/>
        </w:rPr>
        <w:t>5/1</w:t>
      </w:r>
      <w:r w:rsidRPr="00242B89">
        <w:rPr>
          <w:rtl/>
        </w:rPr>
        <w:t xml:space="preserve"> و</w:t>
      </w:r>
      <w:r w:rsidRPr="00242B89">
        <w:rPr>
          <w:szCs w:val="20"/>
          <w:rtl/>
        </w:rPr>
        <w:t>5/2</w:t>
      </w:r>
      <w:r w:rsidRPr="00242B89">
        <w:rPr>
          <w:rtl/>
        </w:rPr>
        <w:t xml:space="preserve"> المؤرخيْن </w:t>
      </w:r>
      <w:r w:rsidRPr="00242B89">
        <w:rPr>
          <w:szCs w:val="20"/>
          <w:rtl/>
        </w:rPr>
        <w:t>18</w:t>
      </w:r>
      <w:r w:rsidRPr="00242B89">
        <w:rPr>
          <w:rtl/>
        </w:rPr>
        <w:t xml:space="preserve"> حزيران/يونيه </w:t>
      </w:r>
      <w:r w:rsidRPr="00242B89">
        <w:rPr>
          <w:szCs w:val="20"/>
          <w:rtl/>
        </w:rPr>
        <w:t>2007</w:t>
      </w:r>
      <w:r w:rsidRPr="00242B89">
        <w:rPr>
          <w:rtl/>
        </w:rPr>
        <w:t>،</w:t>
      </w:r>
    </w:p>
    <w:p w14:paraId="7D11FDCD" w14:textId="77777777" w:rsidR="00E65180" w:rsidRPr="00242B89" w:rsidRDefault="00E65180" w:rsidP="00242B89">
      <w:pPr>
        <w:pStyle w:val="SingleTxtGA"/>
        <w:spacing w:line="350" w:lineRule="exact"/>
        <w:rPr>
          <w:rFonts w:eastAsia="SimSun"/>
          <w:szCs w:val="20"/>
          <w:lang w:eastAsia="zh-TW" w:bidi="en-GB"/>
        </w:rPr>
      </w:pPr>
      <w:r w:rsidRPr="00242B89">
        <w:rPr>
          <w:szCs w:val="20"/>
          <w:rtl/>
        </w:rPr>
        <w:tab/>
        <w:t>1-</w:t>
      </w:r>
      <w:r w:rsidRPr="00242B89">
        <w:rPr>
          <w:rtl/>
        </w:rPr>
        <w:tab/>
      </w:r>
      <w:r w:rsidRPr="00242B89">
        <w:rPr>
          <w:i/>
          <w:iCs/>
          <w:rtl/>
        </w:rPr>
        <w:t>يرحّب</w:t>
      </w:r>
      <w:r w:rsidRPr="00242B89">
        <w:rPr>
          <w:rtl/>
        </w:rPr>
        <w:t xml:space="preserve"> بتقرير المقررة الخاصة المعنية بحالة حقوق الإنسان في بيلاروس</w:t>
      </w:r>
      <w:r w:rsidRPr="00242B89">
        <w:rPr>
          <w:vertAlign w:val="superscript"/>
          <w:rtl/>
        </w:rPr>
        <w:t>(</w:t>
      </w:r>
      <w:r w:rsidRPr="00242B89">
        <w:rPr>
          <w:rStyle w:val="FootnoteReference"/>
          <w:rFonts w:ascii="Times New Roman" w:hAnsi="Times New Roman" w:cs="Times New Roman"/>
          <w:b w:val="0"/>
          <w:position w:val="4"/>
          <w:sz w:val="20"/>
        </w:rPr>
        <w:footnoteReference w:id="1"/>
      </w:r>
      <w:r w:rsidRPr="00242B89">
        <w:rPr>
          <w:vertAlign w:val="superscript"/>
          <w:rtl/>
        </w:rPr>
        <w:t>)</w:t>
      </w:r>
      <w:r w:rsidRPr="00242B89">
        <w:rPr>
          <w:rtl/>
        </w:rPr>
        <w:t>؛</w:t>
      </w:r>
    </w:p>
    <w:p w14:paraId="36429ED4" w14:textId="77777777" w:rsidR="00E65180" w:rsidRPr="00242B89" w:rsidRDefault="00E65180" w:rsidP="00242B89">
      <w:pPr>
        <w:pStyle w:val="SingleTxtGA"/>
        <w:spacing w:line="350" w:lineRule="exact"/>
        <w:rPr>
          <w:rFonts w:eastAsia="SimSun"/>
          <w:szCs w:val="20"/>
          <w:lang w:eastAsia="zh-TW" w:bidi="en-GB"/>
        </w:rPr>
      </w:pPr>
      <w:r w:rsidRPr="00242B89">
        <w:rPr>
          <w:szCs w:val="20"/>
          <w:rtl/>
        </w:rPr>
        <w:tab/>
        <w:t>2-</w:t>
      </w:r>
      <w:r w:rsidRPr="00242B89">
        <w:rPr>
          <w:rtl/>
        </w:rPr>
        <w:tab/>
      </w:r>
      <w:r w:rsidRPr="00242B89">
        <w:rPr>
          <w:i/>
          <w:iCs/>
          <w:rtl/>
        </w:rPr>
        <w:t>يعرب</w:t>
      </w:r>
      <w:r w:rsidRPr="00242B89">
        <w:rPr>
          <w:rtl/>
        </w:rPr>
        <w:t xml:space="preserve"> </w:t>
      </w:r>
      <w:r w:rsidRPr="00242B89">
        <w:rPr>
          <w:i/>
          <w:iCs/>
          <w:rtl/>
        </w:rPr>
        <w:t>عن</w:t>
      </w:r>
      <w:r w:rsidRPr="00242B89">
        <w:rPr>
          <w:rtl/>
        </w:rPr>
        <w:t xml:space="preserve"> </w:t>
      </w:r>
      <w:r w:rsidRPr="00242B89">
        <w:rPr>
          <w:i/>
          <w:iCs/>
          <w:rtl/>
        </w:rPr>
        <w:t>استمرار</w:t>
      </w:r>
      <w:r w:rsidRPr="00242B89">
        <w:rPr>
          <w:rtl/>
        </w:rPr>
        <w:t xml:space="preserve"> </w:t>
      </w:r>
      <w:r w:rsidRPr="00242B89">
        <w:rPr>
          <w:i/>
          <w:iCs/>
          <w:rtl/>
        </w:rPr>
        <w:t>قلقه</w:t>
      </w:r>
      <w:r w:rsidRPr="00242B89">
        <w:rPr>
          <w:rtl/>
        </w:rPr>
        <w:t xml:space="preserve"> إزاء حالة حقوق الإنسان والحريات الأساسية في بيلاروس، ولا سيما القيود التي لا موجب لها والعمليات المرهقة على نحو لا يُطاق فيما يتصل بممارسة حريات التجمع السلمي وتكوين الجمعيات والتعبير، مما يؤدي إلى مضايقة منظمات المجتمع المدني والنقابات واحتجاز المدافعين عن حقوق الإنسان وأعضاء المعارضة والصحفيين والعاملين في وسائط الإعلام وغيرهم من أعضاء المجتمع المدني؛</w:t>
      </w:r>
    </w:p>
    <w:p w14:paraId="34D40083" w14:textId="77777777" w:rsidR="00E65180" w:rsidRPr="00242B89" w:rsidRDefault="00E65180" w:rsidP="00E65180">
      <w:pPr>
        <w:pStyle w:val="SingleTxtGA"/>
        <w:spacing w:line="352" w:lineRule="exact"/>
        <w:rPr>
          <w:rFonts w:eastAsia="SimSun"/>
          <w:szCs w:val="20"/>
          <w:lang w:val="ar-SA" w:eastAsia="zh-TW" w:bidi="en-GB"/>
        </w:rPr>
      </w:pPr>
      <w:r w:rsidRPr="00242B89">
        <w:rPr>
          <w:szCs w:val="20"/>
          <w:rtl/>
        </w:rPr>
        <w:lastRenderedPageBreak/>
        <w:tab/>
        <w:t>3-</w:t>
      </w:r>
      <w:r w:rsidRPr="00242B89">
        <w:rPr>
          <w:rtl/>
        </w:rPr>
        <w:tab/>
      </w:r>
      <w:r w:rsidRPr="00242B89">
        <w:rPr>
          <w:i/>
          <w:iCs/>
          <w:spacing w:val="-4"/>
          <w:rtl/>
        </w:rPr>
        <w:t>يعرب</w:t>
      </w:r>
      <w:r w:rsidRPr="00242B89">
        <w:rPr>
          <w:spacing w:val="-4"/>
          <w:rtl/>
        </w:rPr>
        <w:t xml:space="preserve"> </w:t>
      </w:r>
      <w:r w:rsidRPr="00242B89">
        <w:rPr>
          <w:i/>
          <w:iCs/>
          <w:spacing w:val="-4"/>
          <w:rtl/>
        </w:rPr>
        <w:t>عن</w:t>
      </w:r>
      <w:r w:rsidRPr="00242B89">
        <w:rPr>
          <w:spacing w:val="-4"/>
          <w:rtl/>
        </w:rPr>
        <w:t xml:space="preserve"> </w:t>
      </w:r>
      <w:r w:rsidRPr="00242B89">
        <w:rPr>
          <w:i/>
          <w:iCs/>
          <w:spacing w:val="-4"/>
          <w:rtl/>
        </w:rPr>
        <w:t>بالغ</w:t>
      </w:r>
      <w:r w:rsidRPr="00242B89">
        <w:rPr>
          <w:spacing w:val="-4"/>
          <w:rtl/>
        </w:rPr>
        <w:t xml:space="preserve"> </w:t>
      </w:r>
      <w:r w:rsidRPr="00242B89">
        <w:rPr>
          <w:i/>
          <w:iCs/>
          <w:spacing w:val="-4"/>
          <w:rtl/>
        </w:rPr>
        <w:t>قلقه</w:t>
      </w:r>
      <w:r w:rsidRPr="00242B89">
        <w:rPr>
          <w:spacing w:val="-4"/>
          <w:rtl/>
        </w:rPr>
        <w:t xml:space="preserve"> إزاء الاحتجاز التعسفي وتوقيف الصحفيين وغيرهم من العاملين</w:t>
      </w:r>
      <w:r w:rsidRPr="00242B89">
        <w:rPr>
          <w:rtl/>
        </w:rPr>
        <w:t xml:space="preserve"> في وسائط الإعلام والغرامات المفروضة عليهم بسبب أدائهم أنشطتهم المهنية والمدافعين عن حقوق الإنسان والمدونين وغيرهم من أعضاء المجتمع المدني، والقيود غير المتناسبة والتمييزية المفروضة على حرية الرأي والتعبير، مثل بدء نفاذ التعديلات التشريعية التي تفرض مزيداً من القيود على وسائط الإعلام الإلكترونية، ويهيب بحكومة بيلاروس وجميع السلطات أن تحترم التزاماتها بالكامل وتحميها وتفي بها وفقاً للقانون الدولي لحقوق الإنسان، ولا سيما حريات التعبير عن طريق أي شكل من أشكال وسائط </w:t>
      </w:r>
      <w:r w:rsidRPr="00242B89">
        <w:rPr>
          <w:spacing w:val="-4"/>
          <w:rtl/>
        </w:rPr>
        <w:t>الإعلام والتجمع السلمي وتكوين الجمعيات، التي لها أهمية خاصة في سياق الحملة الرئاسية للانتخابات</w:t>
      </w:r>
      <w:r w:rsidRPr="00242B89">
        <w:rPr>
          <w:rtl/>
        </w:rPr>
        <w:t xml:space="preserve"> المقرر إجراؤها في عام </w:t>
      </w:r>
      <w:r w:rsidRPr="00242B89">
        <w:rPr>
          <w:szCs w:val="20"/>
          <w:rtl/>
        </w:rPr>
        <w:t>2020</w:t>
      </w:r>
      <w:r w:rsidRPr="00242B89">
        <w:rPr>
          <w:rtl/>
        </w:rPr>
        <w:t>؛</w:t>
      </w:r>
    </w:p>
    <w:p w14:paraId="44245EBB" w14:textId="10C053F0" w:rsidR="00E65180" w:rsidRPr="00242B89" w:rsidRDefault="00E65180" w:rsidP="00E65180">
      <w:pPr>
        <w:pStyle w:val="SingleTxtGA"/>
        <w:spacing w:line="352" w:lineRule="exact"/>
        <w:rPr>
          <w:rFonts w:eastAsia="SimSun"/>
          <w:szCs w:val="20"/>
          <w:lang w:val="ar-SA" w:eastAsia="zh-TW" w:bidi="en-GB"/>
        </w:rPr>
      </w:pPr>
      <w:r w:rsidRPr="00242B89">
        <w:rPr>
          <w:szCs w:val="20"/>
          <w:rtl/>
        </w:rPr>
        <w:tab/>
        <w:t>4-</w:t>
      </w:r>
      <w:r w:rsidRPr="00242B89">
        <w:rPr>
          <w:rtl/>
        </w:rPr>
        <w:tab/>
      </w:r>
      <w:r w:rsidRPr="00242B89">
        <w:rPr>
          <w:i/>
          <w:iCs/>
          <w:rtl/>
        </w:rPr>
        <w:t>يحث</w:t>
      </w:r>
      <w:r w:rsidRPr="00242B89">
        <w:rPr>
          <w:rtl/>
        </w:rPr>
        <w:t xml:space="preserve"> سلطات بيلاروس على ضمان إجراء انتخابات رئاسية حرة ونزيهة وشفافة في</w:t>
      </w:r>
      <w:r w:rsidRPr="00242B89">
        <w:rPr>
          <w:rFonts w:hint="cs"/>
          <w:rtl/>
        </w:rPr>
        <w:t> </w:t>
      </w:r>
      <w:r w:rsidRPr="00242B89">
        <w:rPr>
          <w:szCs w:val="20"/>
          <w:rtl/>
        </w:rPr>
        <w:t>9</w:t>
      </w:r>
      <w:r w:rsidRPr="00242B89">
        <w:rPr>
          <w:rtl/>
        </w:rPr>
        <w:t xml:space="preserve"> آب/أغسطس</w:t>
      </w:r>
      <w:r w:rsidRPr="00242B89">
        <w:rPr>
          <w:rFonts w:hint="cs"/>
          <w:rtl/>
        </w:rPr>
        <w:t xml:space="preserve"> </w:t>
      </w:r>
      <w:r w:rsidRPr="00242B89">
        <w:rPr>
          <w:rFonts w:hint="cs"/>
          <w:szCs w:val="20"/>
          <w:rtl/>
        </w:rPr>
        <w:t>2020</w:t>
      </w:r>
      <w:r w:rsidRPr="00242B89">
        <w:rPr>
          <w:rtl/>
        </w:rPr>
        <w:t xml:space="preserve"> وعلى اتخاذ جميع التدابير المعقولة لتيسير عملية سلمية، وفقاً لالتزامات الدولة وتعهداتها الدولية، بما فيها تلك الواردة في المادة </w:t>
      </w:r>
      <w:r w:rsidRPr="00242B89">
        <w:rPr>
          <w:szCs w:val="20"/>
          <w:rtl/>
        </w:rPr>
        <w:t>25(</w:t>
      </w:r>
      <w:r w:rsidRPr="00242B89">
        <w:rPr>
          <w:rtl/>
        </w:rPr>
        <w:t>ب</w:t>
      </w:r>
      <w:r w:rsidRPr="00242B89">
        <w:rPr>
          <w:szCs w:val="20"/>
          <w:rtl/>
        </w:rPr>
        <w:t>)</w:t>
      </w:r>
      <w:r w:rsidRPr="00242B89">
        <w:rPr>
          <w:rtl/>
        </w:rPr>
        <w:t xml:space="preserve"> من العهد الدولي </w:t>
      </w:r>
      <w:r w:rsidRPr="00242B89">
        <w:rPr>
          <w:rFonts w:hint="cs"/>
          <w:rtl/>
        </w:rPr>
        <w:t>ا</w:t>
      </w:r>
      <w:r w:rsidRPr="00242B89">
        <w:rPr>
          <w:rtl/>
        </w:rPr>
        <w:t>ل</w:t>
      </w:r>
      <w:r w:rsidRPr="00242B89">
        <w:rPr>
          <w:rFonts w:hint="cs"/>
          <w:rtl/>
        </w:rPr>
        <w:t>خاص با</w:t>
      </w:r>
      <w:r w:rsidRPr="00242B89">
        <w:rPr>
          <w:rtl/>
        </w:rPr>
        <w:t>لحقوق المدنية</w:t>
      </w:r>
      <w:r w:rsidR="00C51E6E" w:rsidRPr="00242B89">
        <w:rPr>
          <w:rFonts w:hint="cs"/>
          <w:rtl/>
        </w:rPr>
        <w:t> </w:t>
      </w:r>
      <w:r w:rsidRPr="00242B89">
        <w:rPr>
          <w:rtl/>
        </w:rPr>
        <w:t>والسياسية؛</w:t>
      </w:r>
    </w:p>
    <w:p w14:paraId="42530E2A" w14:textId="77777777" w:rsidR="00E65180" w:rsidRPr="00242B89" w:rsidRDefault="00E65180" w:rsidP="00E65180">
      <w:pPr>
        <w:pStyle w:val="SingleTxtGA"/>
        <w:spacing w:line="352" w:lineRule="exact"/>
        <w:rPr>
          <w:rFonts w:eastAsia="SimSun"/>
          <w:szCs w:val="20"/>
          <w:lang w:val="ar-SA" w:eastAsia="zh-TW" w:bidi="en-GB"/>
        </w:rPr>
      </w:pPr>
      <w:r w:rsidRPr="00242B89">
        <w:rPr>
          <w:szCs w:val="20"/>
          <w:rtl/>
        </w:rPr>
        <w:tab/>
        <w:t>5-</w:t>
      </w:r>
      <w:r w:rsidRPr="00242B89">
        <w:rPr>
          <w:rtl/>
        </w:rPr>
        <w:tab/>
      </w:r>
      <w:r w:rsidRPr="00242B89">
        <w:rPr>
          <w:i/>
          <w:iCs/>
          <w:rtl/>
        </w:rPr>
        <w:t>يعرب</w:t>
      </w:r>
      <w:r w:rsidRPr="00242B89">
        <w:rPr>
          <w:rtl/>
        </w:rPr>
        <w:t xml:space="preserve"> </w:t>
      </w:r>
      <w:r w:rsidRPr="00242B89">
        <w:rPr>
          <w:i/>
          <w:iCs/>
          <w:rtl/>
        </w:rPr>
        <w:t>عن</w:t>
      </w:r>
      <w:r w:rsidRPr="00242B89">
        <w:rPr>
          <w:rtl/>
        </w:rPr>
        <w:t xml:space="preserve"> </w:t>
      </w:r>
      <w:r w:rsidRPr="00242B89">
        <w:rPr>
          <w:i/>
          <w:iCs/>
          <w:rtl/>
        </w:rPr>
        <w:t>استمرار</w:t>
      </w:r>
      <w:r w:rsidRPr="00242B89">
        <w:rPr>
          <w:rtl/>
        </w:rPr>
        <w:t xml:space="preserve"> </w:t>
      </w:r>
      <w:r w:rsidRPr="00242B89">
        <w:rPr>
          <w:i/>
          <w:iCs/>
          <w:rtl/>
        </w:rPr>
        <w:t>قلقه</w:t>
      </w:r>
      <w:r w:rsidRPr="00242B89">
        <w:rPr>
          <w:rtl/>
        </w:rPr>
        <w:t xml:space="preserve"> إزاء ما أُبلغ عنه من سوء الأوضاع في السجون ومراكز الاحتجاز، وكذلك إزاء ادعاءات التعذيب والمعاملة اللاإنسانية أو المهينة على أيدي موظفي إنفاذ القانون وموظفي السجون، التي لم تحقق فيها السلطات على النحو الواجب، رغم أن الدولة قبلت التوصيات ذات الصلة خلال الجولة الثانية من الاستعراض الدوري الشامل، ويعرب عن أسفه لأن بيلاروس لا تطبق اتفاقية مناهضة التعذيب وغيره من ضروب المعاملة أو العقوبة القاسية أو اللاإنسانية أو المهينة على الرغم من كونها دولة طرفاً فيها؛</w:t>
      </w:r>
    </w:p>
    <w:p w14:paraId="0753401F" w14:textId="77777777" w:rsidR="00E65180" w:rsidRPr="00242B89" w:rsidRDefault="00E65180" w:rsidP="00E65180">
      <w:pPr>
        <w:pStyle w:val="SingleTxtGA"/>
        <w:spacing w:line="352" w:lineRule="exact"/>
        <w:rPr>
          <w:rFonts w:eastAsia="SimSun"/>
          <w:szCs w:val="20"/>
          <w:lang w:val="ar-SA" w:eastAsia="zh-TW" w:bidi="en-GB"/>
        </w:rPr>
      </w:pPr>
      <w:r w:rsidRPr="00242B89">
        <w:rPr>
          <w:szCs w:val="20"/>
          <w:rtl/>
        </w:rPr>
        <w:tab/>
        <w:t>6-</w:t>
      </w:r>
      <w:r w:rsidRPr="00242B89">
        <w:rPr>
          <w:rtl/>
        </w:rPr>
        <w:tab/>
      </w:r>
      <w:r w:rsidRPr="00242B89">
        <w:rPr>
          <w:i/>
          <w:iCs/>
          <w:spacing w:val="-4"/>
          <w:rtl/>
        </w:rPr>
        <w:t>يعرب</w:t>
      </w:r>
      <w:r w:rsidRPr="00242B89">
        <w:rPr>
          <w:spacing w:val="-4"/>
          <w:rtl/>
        </w:rPr>
        <w:t xml:space="preserve"> </w:t>
      </w:r>
      <w:r w:rsidRPr="00242B89">
        <w:rPr>
          <w:i/>
          <w:iCs/>
          <w:spacing w:val="-4"/>
          <w:rtl/>
        </w:rPr>
        <w:t>عن</w:t>
      </w:r>
      <w:r w:rsidRPr="00242B89">
        <w:rPr>
          <w:spacing w:val="-4"/>
          <w:rtl/>
        </w:rPr>
        <w:t xml:space="preserve"> </w:t>
      </w:r>
      <w:r w:rsidRPr="00242B89">
        <w:rPr>
          <w:i/>
          <w:iCs/>
          <w:spacing w:val="-4"/>
          <w:rtl/>
        </w:rPr>
        <w:t>استيائه</w:t>
      </w:r>
      <w:r w:rsidRPr="00242B89">
        <w:rPr>
          <w:spacing w:val="-4"/>
          <w:rtl/>
        </w:rPr>
        <w:t xml:space="preserve"> من عدم تصدي حكومة بيلاروس لحالات توقيف النشطاء السياسيين والاجتماعيين واحتجازهم تعسّفاً، وإحجام المدعين العامين عن التحقيق في حالات التعذيب</w:t>
      </w:r>
      <w:r w:rsidRPr="00242B89">
        <w:rPr>
          <w:rtl/>
        </w:rPr>
        <w:t xml:space="preserve"> والمعاملة القاسية واللاإنسانية والمهينة، وإفلات مرتكبي الجرائم التي تنطوي على انتهاكات وتجاوزات حقوق الإنسان من العقاب، والضغط على محامي الدفاع، وعدم وجود سبل انتصاف قانونية فعالة؛ ويعرب عن استيائه أيضاً من التمييز الذي يؤثر بصفة خاصة في المتحدثين باللغة البيلاروسية والأفراد المنتمين إلى الفئات الضعيفة والأقليات الدينية؛</w:t>
      </w:r>
    </w:p>
    <w:p w14:paraId="1FCF9717" w14:textId="77777777" w:rsidR="00E65180" w:rsidRPr="00242B89" w:rsidRDefault="00E65180" w:rsidP="00E65180">
      <w:pPr>
        <w:pStyle w:val="SingleTxtGA"/>
        <w:spacing w:line="352" w:lineRule="exact"/>
        <w:rPr>
          <w:rFonts w:eastAsia="SimSun"/>
          <w:szCs w:val="20"/>
          <w:lang w:val="ar-SA" w:eastAsia="zh-TW" w:bidi="en-GB"/>
        </w:rPr>
      </w:pPr>
      <w:r w:rsidRPr="00242B89">
        <w:rPr>
          <w:szCs w:val="20"/>
          <w:rtl/>
        </w:rPr>
        <w:tab/>
        <w:t>7-</w:t>
      </w:r>
      <w:r w:rsidRPr="00242B89">
        <w:rPr>
          <w:rtl/>
        </w:rPr>
        <w:tab/>
      </w:r>
      <w:r w:rsidRPr="00242B89">
        <w:rPr>
          <w:i/>
          <w:iCs/>
          <w:rtl/>
        </w:rPr>
        <w:t>يهيب</w:t>
      </w:r>
      <w:r w:rsidRPr="00242B89">
        <w:rPr>
          <w:rtl/>
        </w:rPr>
        <w:t xml:space="preserve"> </w:t>
      </w:r>
      <w:r w:rsidRPr="00242B89">
        <w:rPr>
          <w:i/>
          <w:iCs/>
          <w:rtl/>
        </w:rPr>
        <w:t>مجدداً</w:t>
      </w:r>
      <w:r w:rsidRPr="00242B89">
        <w:rPr>
          <w:rtl/>
        </w:rPr>
        <w:t xml:space="preserve"> بحكومة بيلاروس إلى إجراء مراجعة شاملة للتشريعات والسياسات والاستراتيجيات والممارسات ذات الصلة لضمان تحديد الأحكام تحديداً واضحاً وضمان اتساقها مع التزاماتها وتعهداتها الدولية في مجال حقوق الإنسان، وعدم استخدامها لمنع ممارسة أي حق من حقوق الإنسان أو تقييده دون موجب، والاستثمار في بناء قدرات أفراد السلطة القضائية ووكالات إنفاذ القانون وتدريبهم تدريباً ملائماً؛</w:t>
      </w:r>
    </w:p>
    <w:p w14:paraId="79E41F2D" w14:textId="77777777" w:rsidR="00E65180" w:rsidRPr="00242B89" w:rsidRDefault="00E65180" w:rsidP="00E65180">
      <w:pPr>
        <w:pStyle w:val="SingleTxtGA"/>
        <w:spacing w:line="352" w:lineRule="exact"/>
        <w:rPr>
          <w:rFonts w:eastAsia="SimSun"/>
          <w:spacing w:val="-4"/>
          <w:szCs w:val="20"/>
          <w:lang w:val="ar-SA" w:eastAsia="zh-TW" w:bidi="en-GB"/>
        </w:rPr>
      </w:pPr>
      <w:r w:rsidRPr="00242B89">
        <w:rPr>
          <w:spacing w:val="-4"/>
          <w:szCs w:val="20"/>
          <w:rtl/>
        </w:rPr>
        <w:tab/>
        <w:t>8-</w:t>
      </w:r>
      <w:r w:rsidRPr="00242B89">
        <w:rPr>
          <w:spacing w:val="-4"/>
          <w:rtl/>
        </w:rPr>
        <w:tab/>
      </w:r>
      <w:r w:rsidRPr="00242B89">
        <w:rPr>
          <w:i/>
          <w:iCs/>
          <w:spacing w:val="-4"/>
          <w:rtl/>
        </w:rPr>
        <w:t>يلاحظ</w:t>
      </w:r>
      <w:r w:rsidRPr="00242B89">
        <w:rPr>
          <w:spacing w:val="-4"/>
          <w:rtl/>
        </w:rPr>
        <w:t xml:space="preserve"> القلق الذي أعربت عنه المقررة الخاصة فيما يتعلق بالأطفال المحكوم عليهم بتهمة ارتكاب جرائم تتعلق بالمخدرات، ويؤكد ضرورة مراعاة مصالح الطفل الفضلى، ويرحب في الوقت ذاته بتطبيق قانون العفو الموقع في </w:t>
      </w:r>
      <w:r w:rsidRPr="00242B89">
        <w:rPr>
          <w:spacing w:val="-4"/>
          <w:szCs w:val="20"/>
          <w:rtl/>
        </w:rPr>
        <w:t>1</w:t>
      </w:r>
      <w:r w:rsidRPr="00242B89">
        <w:rPr>
          <w:rFonts w:hint="cs"/>
          <w:spacing w:val="-4"/>
          <w:szCs w:val="20"/>
          <w:rtl/>
        </w:rPr>
        <w:t>8</w:t>
      </w:r>
      <w:r w:rsidRPr="00242B89">
        <w:rPr>
          <w:spacing w:val="-4"/>
          <w:rtl/>
        </w:rPr>
        <w:t xml:space="preserve"> أيار/مايو </w:t>
      </w:r>
      <w:r w:rsidRPr="00242B89">
        <w:rPr>
          <w:spacing w:val="-4"/>
          <w:szCs w:val="20"/>
          <w:rtl/>
        </w:rPr>
        <w:t>2020</w:t>
      </w:r>
      <w:r w:rsidRPr="00242B89">
        <w:rPr>
          <w:spacing w:val="-4"/>
          <w:rtl/>
        </w:rPr>
        <w:t xml:space="preserve"> أيضاً على المواطنين القاصرين والنساء الحوامل</w:t>
      </w:r>
      <w:r w:rsidRPr="00242B89">
        <w:rPr>
          <w:rFonts w:hint="cs"/>
          <w:spacing w:val="-4"/>
          <w:rtl/>
        </w:rPr>
        <w:t xml:space="preserve"> والوالدين</w:t>
      </w:r>
      <w:r w:rsidRPr="00242B89">
        <w:rPr>
          <w:spacing w:val="-4"/>
          <w:rtl/>
        </w:rPr>
        <w:t xml:space="preserve"> الوحيدين والأشخاص ذوي الإعاقة وغيرهم من الأشخاص المعرضين للخطر، ويرحب أيضاً بتوسيع نطاق تطبيقه ليشمل القاصرين المحكوم عليهم بموجب الجزأين </w:t>
      </w:r>
      <w:r w:rsidRPr="00242B89">
        <w:rPr>
          <w:spacing w:val="-4"/>
          <w:szCs w:val="20"/>
          <w:rtl/>
        </w:rPr>
        <w:t>4</w:t>
      </w:r>
      <w:r w:rsidRPr="00242B89">
        <w:rPr>
          <w:spacing w:val="-4"/>
          <w:rtl/>
        </w:rPr>
        <w:t xml:space="preserve"> و</w:t>
      </w:r>
      <w:r w:rsidRPr="00242B89">
        <w:rPr>
          <w:spacing w:val="-4"/>
          <w:szCs w:val="20"/>
          <w:rtl/>
        </w:rPr>
        <w:t>5</w:t>
      </w:r>
      <w:r w:rsidRPr="00242B89">
        <w:rPr>
          <w:spacing w:val="-4"/>
          <w:rtl/>
        </w:rPr>
        <w:t xml:space="preserve"> من المادة </w:t>
      </w:r>
      <w:r w:rsidRPr="00242B89">
        <w:rPr>
          <w:spacing w:val="-4"/>
          <w:szCs w:val="20"/>
          <w:rtl/>
        </w:rPr>
        <w:t>328</w:t>
      </w:r>
      <w:r w:rsidRPr="00242B89">
        <w:rPr>
          <w:spacing w:val="-4"/>
          <w:rtl/>
        </w:rPr>
        <w:t xml:space="preserve"> من القانون الجنائي؛</w:t>
      </w:r>
    </w:p>
    <w:p w14:paraId="3F8CE8AD" w14:textId="77777777" w:rsidR="00E65180" w:rsidRPr="00242B89" w:rsidRDefault="00E65180" w:rsidP="00E65180">
      <w:pPr>
        <w:pStyle w:val="SingleTxtGA"/>
        <w:rPr>
          <w:rFonts w:eastAsia="SimSun"/>
          <w:szCs w:val="20"/>
          <w:lang w:eastAsia="zh-TW" w:bidi="en-GB"/>
        </w:rPr>
      </w:pPr>
      <w:r w:rsidRPr="00242B89">
        <w:rPr>
          <w:szCs w:val="20"/>
          <w:rtl/>
        </w:rPr>
        <w:tab/>
        <w:t>9-</w:t>
      </w:r>
      <w:r w:rsidRPr="00242B89">
        <w:rPr>
          <w:rtl/>
        </w:rPr>
        <w:tab/>
      </w:r>
      <w:r w:rsidRPr="00242B89">
        <w:rPr>
          <w:i/>
          <w:iCs/>
          <w:rtl/>
        </w:rPr>
        <w:t>يلاحظ</w:t>
      </w:r>
      <w:r w:rsidRPr="00242B89">
        <w:rPr>
          <w:rtl/>
        </w:rPr>
        <w:t xml:space="preserve"> </w:t>
      </w:r>
      <w:r w:rsidRPr="00242B89">
        <w:rPr>
          <w:i/>
          <w:iCs/>
          <w:rtl/>
        </w:rPr>
        <w:t>أيضاً</w:t>
      </w:r>
      <w:r w:rsidRPr="00242B89">
        <w:rPr>
          <w:rtl/>
        </w:rPr>
        <w:t xml:space="preserve"> أن خطة العمل الوطنية الأولى لحقوق الإنسان للفترة </w:t>
      </w:r>
      <w:r w:rsidRPr="00242B89">
        <w:rPr>
          <w:szCs w:val="20"/>
          <w:rtl/>
        </w:rPr>
        <w:t>2016-2019</w:t>
      </w:r>
      <w:r w:rsidRPr="00242B89">
        <w:rPr>
          <w:rtl/>
        </w:rPr>
        <w:t xml:space="preserve"> كانت إطاراً مفيداً لتيسير التعاون والحوار الحكوميين مع المجتمع المدني، مما أسهم في زيادة تواصل الدولة بشكل هامشي مع المجتمع المدني، ويرحب بزيادة مشاركة ممثلي المجتمع المدني في المناقشات</w:t>
      </w:r>
      <w:r w:rsidRPr="00242B89">
        <w:rPr>
          <w:rFonts w:hint="cs"/>
          <w:rtl/>
        </w:rPr>
        <w:t xml:space="preserve"> ومنتديات</w:t>
      </w:r>
      <w:r w:rsidRPr="00242B89">
        <w:rPr>
          <w:rtl/>
        </w:rPr>
        <w:t xml:space="preserve"> العمل المتصلة بتشريعات حقوق الإنسان والممارسات القانونية، تمشياً مع التوصيات المتعلقة بالتعاون </w:t>
      </w:r>
      <w:r w:rsidRPr="00242B89">
        <w:rPr>
          <w:rtl/>
        </w:rPr>
        <w:lastRenderedPageBreak/>
        <w:t>مع المجتمع المدني التي قبلتها الدولة في سياق الاستعراض الدوري الشامل، ويهيب بحكومة بيلاروس أن تضع وتنفذ دون تأخير خطة جديدة بشأن حقوق الإنسان، مستندة في ذلك إلى الدروس المستفادة من تنفيذ الخطة الأولى وآخذة في الاعتبار التوصيات التي قدمتها هيئات المعاهدات وآليات حقوق الإنسان والمجتمع المدني؛</w:t>
      </w:r>
    </w:p>
    <w:p w14:paraId="1BC6FAE8" w14:textId="77777777" w:rsidR="00E65180" w:rsidRPr="00242B89" w:rsidRDefault="00E65180" w:rsidP="00E65180">
      <w:pPr>
        <w:pStyle w:val="SingleTxtGA"/>
        <w:rPr>
          <w:rFonts w:eastAsia="SimSun"/>
          <w:szCs w:val="20"/>
          <w:lang w:val="ar-SA" w:eastAsia="zh-TW" w:bidi="en-GB"/>
        </w:rPr>
      </w:pPr>
      <w:r w:rsidRPr="00242B89">
        <w:rPr>
          <w:szCs w:val="20"/>
          <w:rtl/>
        </w:rPr>
        <w:tab/>
        <w:t>10-</w:t>
      </w:r>
      <w:r w:rsidRPr="00242B89">
        <w:rPr>
          <w:rtl/>
        </w:rPr>
        <w:tab/>
      </w:r>
      <w:r w:rsidRPr="00242B89">
        <w:rPr>
          <w:i/>
          <w:iCs/>
          <w:rtl/>
        </w:rPr>
        <w:t>يلاحظ</w:t>
      </w:r>
      <w:r w:rsidRPr="00242B89">
        <w:rPr>
          <w:rtl/>
        </w:rPr>
        <w:t xml:space="preserve"> </w:t>
      </w:r>
      <w:r w:rsidRPr="00242B89">
        <w:rPr>
          <w:i/>
          <w:iCs/>
          <w:rtl/>
        </w:rPr>
        <w:t>كذلك</w:t>
      </w:r>
      <w:r w:rsidRPr="00242B89">
        <w:rPr>
          <w:rtl/>
        </w:rPr>
        <w:t xml:space="preserve"> استمرار اهتمام المقررة الخاصة بمسألة عقوبة الإعدام في بيلاروس، ويعرب بشكل خاص عن بالغ قلقه إزاء اللجوء إليها دون ضمان مراعاة الإجراءات القانونية الواجبة، وإزاء الكم المحدود من المعلومات ذات الصلة فيما يتعلق باللجوء إليها، مع اعتبار أن الشفافية شرط من شروط العدالة الجنائية المنصفة والفعالة، ويطلب إلى المقررة الخاصة أن تواصل رصد التطورات </w:t>
      </w:r>
      <w:r w:rsidRPr="00242B89">
        <w:rPr>
          <w:spacing w:val="-4"/>
          <w:rtl/>
        </w:rPr>
        <w:t xml:space="preserve">وتقديم التوصيات، ويرحب بإنشاء فريق عامل في كانون الثاني/يناير </w:t>
      </w:r>
      <w:r w:rsidRPr="00242B89">
        <w:rPr>
          <w:spacing w:val="-4"/>
          <w:szCs w:val="20"/>
          <w:rtl/>
        </w:rPr>
        <w:t>2020</w:t>
      </w:r>
      <w:r w:rsidRPr="00242B89">
        <w:rPr>
          <w:spacing w:val="-4"/>
          <w:rtl/>
        </w:rPr>
        <w:t xml:space="preserve"> لدراسة حظر عقوبة الإعدام</w:t>
      </w:r>
      <w:r w:rsidRPr="00242B89">
        <w:rPr>
          <w:rFonts w:hint="cs"/>
          <w:spacing w:val="-4"/>
          <w:rtl/>
        </w:rPr>
        <w:t>،</w:t>
      </w:r>
      <w:r w:rsidRPr="00242B89">
        <w:rPr>
          <w:rFonts w:hint="cs"/>
          <w:rtl/>
        </w:rPr>
        <w:t xml:space="preserve"> وي</w:t>
      </w:r>
      <w:r w:rsidRPr="00242B89">
        <w:rPr>
          <w:rtl/>
        </w:rPr>
        <w:t>شج</w:t>
      </w:r>
      <w:r w:rsidRPr="00242B89">
        <w:rPr>
          <w:rFonts w:hint="cs"/>
          <w:rtl/>
        </w:rPr>
        <w:t xml:space="preserve">ع </w:t>
      </w:r>
      <w:r w:rsidRPr="00242B89">
        <w:rPr>
          <w:rtl/>
        </w:rPr>
        <w:t>الدولة على اتخاذ خطوات ملموسة؛</w:t>
      </w:r>
    </w:p>
    <w:p w14:paraId="3B9469C1" w14:textId="77777777" w:rsidR="00E65180" w:rsidRPr="00242B89" w:rsidRDefault="00E65180" w:rsidP="00E65180">
      <w:pPr>
        <w:pStyle w:val="SingleTxtGA"/>
        <w:rPr>
          <w:rFonts w:eastAsia="SimSun"/>
          <w:szCs w:val="20"/>
          <w:lang w:eastAsia="zh-TW" w:bidi="en-GB"/>
        </w:rPr>
      </w:pPr>
      <w:r w:rsidRPr="00242B89">
        <w:rPr>
          <w:szCs w:val="20"/>
          <w:rtl/>
        </w:rPr>
        <w:tab/>
        <w:t>11-</w:t>
      </w:r>
      <w:r w:rsidRPr="00242B89">
        <w:rPr>
          <w:rtl/>
        </w:rPr>
        <w:tab/>
      </w:r>
      <w:r w:rsidRPr="00242B89">
        <w:rPr>
          <w:i/>
          <w:iCs/>
          <w:rtl/>
        </w:rPr>
        <w:t>يحث</w:t>
      </w:r>
      <w:r w:rsidRPr="00242B89">
        <w:rPr>
          <w:rtl/>
        </w:rPr>
        <w:t xml:space="preserve"> حكومة بيلاروس على اتخاذ جميع التدابير اللازمة لضمان استقلال ونزاهة السلطة القضائية على نحو كامل، وضمان الحق في محاكمة عادلة والحق في مراجعة فعالة للأحكام والإدانات تجريها محكمة أعلى درجةً، وإقرار حق جميع المتهمين في حرية اختيار التمثيل القانوني في جميع مراحل الإجراءات؛</w:t>
      </w:r>
    </w:p>
    <w:p w14:paraId="47A9D1ED" w14:textId="18133C43" w:rsidR="00E65180" w:rsidRPr="00242B89" w:rsidRDefault="00E65180" w:rsidP="00E65180">
      <w:pPr>
        <w:pStyle w:val="SingleTxtGA"/>
        <w:rPr>
          <w:rFonts w:eastAsia="SimSun"/>
          <w:szCs w:val="20"/>
          <w:lang w:val="ar-SA" w:eastAsia="zh-TW" w:bidi="en-GB"/>
        </w:rPr>
      </w:pPr>
      <w:r w:rsidRPr="00242B89">
        <w:rPr>
          <w:szCs w:val="20"/>
          <w:rtl/>
        </w:rPr>
        <w:tab/>
        <w:t>12-</w:t>
      </w:r>
      <w:r w:rsidRPr="00242B89">
        <w:rPr>
          <w:rtl/>
        </w:rPr>
        <w:tab/>
      </w:r>
      <w:r w:rsidRPr="00242B89">
        <w:rPr>
          <w:i/>
          <w:iCs/>
          <w:spacing w:val="-4"/>
          <w:rtl/>
        </w:rPr>
        <w:t>يشير</w:t>
      </w:r>
      <w:r w:rsidRPr="00242B89">
        <w:rPr>
          <w:spacing w:val="-4"/>
          <w:rtl/>
        </w:rPr>
        <w:t xml:space="preserve"> إلى أن</w:t>
      </w:r>
      <w:r w:rsidRPr="00242B89">
        <w:rPr>
          <w:rFonts w:hint="cs"/>
          <w:spacing w:val="-4"/>
          <w:rtl/>
        </w:rPr>
        <w:t xml:space="preserve"> مجلس حقوق الإنسان</w:t>
      </w:r>
      <w:r w:rsidRPr="00242B89">
        <w:rPr>
          <w:spacing w:val="-4"/>
          <w:rtl/>
        </w:rPr>
        <w:t xml:space="preserve"> رحب بالإفراج عن السجناء السياسيين في آب/</w:t>
      </w:r>
      <w:r w:rsidR="003609EB" w:rsidRPr="00242B89">
        <w:rPr>
          <w:rFonts w:hint="cs"/>
          <w:rtl/>
        </w:rPr>
        <w:t xml:space="preserve"> </w:t>
      </w:r>
      <w:r w:rsidRPr="00242B89">
        <w:rPr>
          <w:rtl/>
        </w:rPr>
        <w:t xml:space="preserve">أغسطس </w:t>
      </w:r>
      <w:r w:rsidRPr="00242B89">
        <w:rPr>
          <w:szCs w:val="20"/>
          <w:rtl/>
        </w:rPr>
        <w:t>2015</w:t>
      </w:r>
      <w:r w:rsidRPr="00242B89">
        <w:rPr>
          <w:rtl/>
        </w:rPr>
        <w:t xml:space="preserve">، ودعا إلى أن يستعيد السجناء السياسيون السابقون حقوقهم المدنية والسياسية كاملة؛ غير أن تلك الحقوق المدنية والسياسية لم تُستَرَدّ، كما أن الناشطين السياسيين لا يزالون يتعرضون لسوء المعاملة وتوجه لهم تهم مشكوك فيها وذات دوافع سياسية، بينما لم يُحرز أي تقدم بشأن أربع حالات معلّقة من حالات الاختفاء القسري للمعارضين السياسيين تعود إلى عامي </w:t>
      </w:r>
      <w:r w:rsidRPr="00242B89">
        <w:rPr>
          <w:szCs w:val="20"/>
          <w:rtl/>
        </w:rPr>
        <w:t>1999</w:t>
      </w:r>
      <w:r w:rsidRPr="00242B89">
        <w:rPr>
          <w:rtl/>
        </w:rPr>
        <w:t xml:space="preserve"> و</w:t>
      </w:r>
      <w:r w:rsidRPr="00242B89">
        <w:rPr>
          <w:szCs w:val="20"/>
          <w:rtl/>
        </w:rPr>
        <w:t>2000</w:t>
      </w:r>
      <w:r w:rsidRPr="00242B89">
        <w:rPr>
          <w:rtl/>
        </w:rPr>
        <w:t>؛</w:t>
      </w:r>
    </w:p>
    <w:p w14:paraId="58E74F82" w14:textId="77777777" w:rsidR="00E65180" w:rsidRPr="00242B89" w:rsidRDefault="00E65180" w:rsidP="00E65180">
      <w:pPr>
        <w:pStyle w:val="SingleTxtGA"/>
        <w:rPr>
          <w:rFonts w:eastAsia="SimSun"/>
          <w:szCs w:val="20"/>
          <w:lang w:val="ar-SA" w:eastAsia="zh-TW" w:bidi="en-GB"/>
        </w:rPr>
      </w:pPr>
      <w:r w:rsidRPr="00242B89">
        <w:rPr>
          <w:szCs w:val="20"/>
          <w:rtl/>
        </w:rPr>
        <w:tab/>
        <w:t>13-</w:t>
      </w:r>
      <w:r w:rsidRPr="00242B89">
        <w:rPr>
          <w:rtl/>
        </w:rPr>
        <w:tab/>
      </w:r>
      <w:r w:rsidRPr="00242B89">
        <w:rPr>
          <w:i/>
          <w:iCs/>
          <w:rtl/>
        </w:rPr>
        <w:t>يشجع</w:t>
      </w:r>
      <w:r w:rsidRPr="00242B89">
        <w:rPr>
          <w:rtl/>
        </w:rPr>
        <w:t xml:space="preserve"> </w:t>
      </w:r>
      <w:r w:rsidRPr="00242B89">
        <w:rPr>
          <w:i/>
          <w:iCs/>
          <w:rtl/>
        </w:rPr>
        <w:t>بقوة</w:t>
      </w:r>
      <w:r w:rsidRPr="00242B89">
        <w:rPr>
          <w:rtl/>
        </w:rPr>
        <w:t xml:space="preserve"> بيلاروس على أن تنفذ الإصلاح الشامل للإطار القانوني الانتخابي وأن تتصدى لأوجه القصور النُظمية التي تعتري منذ أمد طويل الإطار القانوني الانتخابي والممارسات ذات الصلة، عملاً بتوصيات مكتب المؤسسات الديمقراطية وحقوق الإنسان التابع لمنظمة الأمن والتعاون في أوروبا واللجنة الأوروبية للديمقراطية من خلال القانون (لجنة فينيسيا) والمقررة الخاصة، لا سيما في ضوء الانتخابات ال</w:t>
      </w:r>
      <w:bookmarkStart w:id="0" w:name="_GoBack"/>
      <w:bookmarkEnd w:id="0"/>
      <w:r w:rsidRPr="00242B89">
        <w:rPr>
          <w:rtl/>
        </w:rPr>
        <w:t xml:space="preserve">رئاسية المقرر إجراؤها في </w:t>
      </w:r>
      <w:r w:rsidRPr="00242B89">
        <w:rPr>
          <w:szCs w:val="20"/>
          <w:rtl/>
        </w:rPr>
        <w:t>9</w:t>
      </w:r>
      <w:r w:rsidRPr="00242B89">
        <w:rPr>
          <w:rtl/>
        </w:rPr>
        <w:t xml:space="preserve"> آب/أغسطس </w:t>
      </w:r>
      <w:r w:rsidRPr="00242B89">
        <w:rPr>
          <w:szCs w:val="20"/>
          <w:rtl/>
        </w:rPr>
        <w:t>2020</w:t>
      </w:r>
      <w:r w:rsidRPr="00242B89">
        <w:rPr>
          <w:rtl/>
        </w:rPr>
        <w:t>؛</w:t>
      </w:r>
    </w:p>
    <w:p w14:paraId="3CE202F9" w14:textId="77777777" w:rsidR="00E65180" w:rsidRPr="00242B89" w:rsidRDefault="00E65180" w:rsidP="00E65180">
      <w:pPr>
        <w:pStyle w:val="SingleTxtGA"/>
        <w:rPr>
          <w:rFonts w:eastAsia="SimSun"/>
          <w:szCs w:val="20"/>
          <w:lang w:val="ar-SA" w:eastAsia="zh-TW" w:bidi="en-GB"/>
        </w:rPr>
      </w:pPr>
      <w:r w:rsidRPr="00242B89">
        <w:rPr>
          <w:szCs w:val="20"/>
          <w:rtl/>
        </w:rPr>
        <w:tab/>
        <w:t>14-</w:t>
      </w:r>
      <w:r w:rsidRPr="00242B89">
        <w:rPr>
          <w:rtl/>
        </w:rPr>
        <w:tab/>
      </w:r>
      <w:r w:rsidRPr="00242B89">
        <w:rPr>
          <w:i/>
          <w:iCs/>
          <w:rtl/>
        </w:rPr>
        <w:t>يشجع</w:t>
      </w:r>
      <w:r w:rsidRPr="00242B89">
        <w:rPr>
          <w:rtl/>
        </w:rPr>
        <w:t xml:space="preserve"> </w:t>
      </w:r>
      <w:r w:rsidRPr="00242B89">
        <w:rPr>
          <w:i/>
          <w:iCs/>
          <w:rtl/>
        </w:rPr>
        <w:t>مرة</w:t>
      </w:r>
      <w:r w:rsidRPr="00242B89">
        <w:rPr>
          <w:rtl/>
        </w:rPr>
        <w:t xml:space="preserve"> </w:t>
      </w:r>
      <w:r w:rsidRPr="00242B89">
        <w:rPr>
          <w:i/>
          <w:iCs/>
          <w:rtl/>
        </w:rPr>
        <w:t>أخرى</w:t>
      </w:r>
      <w:r w:rsidRPr="00242B89">
        <w:rPr>
          <w:rtl/>
        </w:rPr>
        <w:t xml:space="preserve"> بقوة حكومة بيلاروس على إنشاء مؤسسة وطنية لحقوق الإنسان وفقاً للمبادئ المتعلقة بمركز المؤسسات الوطنية لتعزيز وحماية حقوق الإنسان (مبادئ باريس)، وعلى مواصلة العمل بهمّة على تنفيذ خطة التنمية المستدامة لعام </w:t>
      </w:r>
      <w:r w:rsidRPr="00242B89">
        <w:rPr>
          <w:szCs w:val="20"/>
          <w:rtl/>
        </w:rPr>
        <w:t>2030</w:t>
      </w:r>
      <w:r w:rsidRPr="00242B89">
        <w:rPr>
          <w:rtl/>
        </w:rPr>
        <w:t>؛</w:t>
      </w:r>
    </w:p>
    <w:p w14:paraId="4598CEA4" w14:textId="77777777" w:rsidR="00E65180" w:rsidRPr="00242B89" w:rsidRDefault="00E65180" w:rsidP="00E65180">
      <w:pPr>
        <w:pStyle w:val="SingleTxtGA"/>
        <w:rPr>
          <w:rFonts w:eastAsia="SimSun"/>
          <w:szCs w:val="20"/>
          <w:lang w:val="ar-SA" w:eastAsia="zh-TW" w:bidi="en-GB"/>
        </w:rPr>
      </w:pPr>
      <w:r w:rsidRPr="00242B89">
        <w:rPr>
          <w:szCs w:val="20"/>
          <w:rtl/>
        </w:rPr>
        <w:tab/>
        <w:t>15-</w:t>
      </w:r>
      <w:r w:rsidRPr="00242B89">
        <w:rPr>
          <w:rtl/>
        </w:rPr>
        <w:tab/>
      </w:r>
      <w:r w:rsidRPr="00242B89">
        <w:rPr>
          <w:i/>
          <w:iCs/>
          <w:rtl/>
        </w:rPr>
        <w:t>يقرر</w:t>
      </w:r>
      <w:r w:rsidRPr="00242B89">
        <w:rPr>
          <w:rtl/>
        </w:rPr>
        <w:t xml:space="preserve"> تمديد ولاية المقررة الخاصة المعنية بحالة حقوق الإنسان في بيلاروس لمدة سنة واحدة، ويطلب إلى المقررة الخاصة أن تقدم تقريراً عن حالة حقوق الإنسان في بيلاروس إلى مجلس حقوق الإنسان في دورته السابعة والأربعين وإلى الجمعية العامة في دورتها السادسة والسبعين؛</w:t>
      </w:r>
    </w:p>
    <w:p w14:paraId="123C4EA9" w14:textId="77777777" w:rsidR="00E65180" w:rsidRPr="00242B89" w:rsidRDefault="00E65180" w:rsidP="00E65180">
      <w:pPr>
        <w:pStyle w:val="SingleTxtGA"/>
        <w:rPr>
          <w:rFonts w:eastAsia="SimSun"/>
          <w:szCs w:val="20"/>
          <w:lang w:eastAsia="zh-TW" w:bidi="en-GB"/>
        </w:rPr>
      </w:pPr>
      <w:r w:rsidRPr="00242B89">
        <w:rPr>
          <w:szCs w:val="20"/>
          <w:rtl/>
        </w:rPr>
        <w:tab/>
        <w:t>16-</w:t>
      </w:r>
      <w:r w:rsidRPr="00242B89">
        <w:rPr>
          <w:rtl/>
        </w:rPr>
        <w:tab/>
      </w:r>
      <w:r w:rsidRPr="00242B89">
        <w:rPr>
          <w:i/>
          <w:iCs/>
          <w:rtl/>
        </w:rPr>
        <w:t>يحث</w:t>
      </w:r>
      <w:r w:rsidRPr="00242B89">
        <w:rPr>
          <w:rtl/>
        </w:rPr>
        <w:t xml:space="preserve"> حكومة بيلاروس على التعاون مع المقررة الخاصة تعاوناً كاملاً، بطرق منها السماح لها بزيارة البلد بصفتها الرسمية والاجتماع بحرية بالجهات المعنية صاحبة المصلحة، بما فيها منظمات المجتمع المدني، بغية مساعدة الحكومة على الوفاء بالتزاماتها الدولية في مجال حقوق الإنسان</w:t>
      </w:r>
      <w:r w:rsidRPr="00242B89">
        <w:rPr>
          <w:rFonts w:hint="cs"/>
          <w:rtl/>
        </w:rPr>
        <w:t xml:space="preserve"> ب</w:t>
      </w:r>
      <w:r w:rsidRPr="00242B89">
        <w:rPr>
          <w:rtl/>
        </w:rPr>
        <w:t>النظر في تنفيذ توصياتها، ويحث الحكومة أيضاً على التعاون على نحو كامل مع المكلفين بولايات في إطار الإجراءات الخاصة المواضيعية؛</w:t>
      </w:r>
    </w:p>
    <w:p w14:paraId="2EA25E25" w14:textId="77777777" w:rsidR="00E65180" w:rsidRPr="00242B89" w:rsidRDefault="00E65180" w:rsidP="00E65180">
      <w:pPr>
        <w:pStyle w:val="SingleTxtGA"/>
        <w:rPr>
          <w:rFonts w:eastAsia="SimSun"/>
          <w:szCs w:val="20"/>
          <w:rtl/>
          <w:lang w:eastAsia="zh-TW"/>
        </w:rPr>
      </w:pPr>
      <w:r w:rsidRPr="00242B89">
        <w:rPr>
          <w:szCs w:val="20"/>
          <w:rtl/>
        </w:rPr>
        <w:lastRenderedPageBreak/>
        <w:tab/>
        <w:t>17-</w:t>
      </w:r>
      <w:r w:rsidRPr="00242B89">
        <w:rPr>
          <w:rtl/>
        </w:rPr>
        <w:tab/>
      </w:r>
      <w:r w:rsidRPr="00242B89">
        <w:rPr>
          <w:i/>
          <w:iCs/>
          <w:rtl/>
        </w:rPr>
        <w:t>يطلب</w:t>
      </w:r>
      <w:r w:rsidRPr="00242B89">
        <w:rPr>
          <w:rtl/>
        </w:rPr>
        <w:t xml:space="preserve"> إلى مفوضية الأمم المتحدة السامية لحقوق الإنسان أن توفر للمقررة الخاصة المساعدة والموارد اللازمة لتمكينها من الاضطلاع بولايتها، ويطلب إلى المقررة الخاصة مواصلة رصد التطورات وتقديم التوصيات.</w:t>
      </w:r>
    </w:p>
    <w:p w14:paraId="49EE231B" w14:textId="62C26497" w:rsidR="00E65180" w:rsidRPr="00242B89" w:rsidRDefault="00E65180" w:rsidP="003609EB">
      <w:pPr>
        <w:pStyle w:val="SingleTxtGA"/>
        <w:jc w:val="right"/>
        <w:rPr>
          <w:i/>
          <w:iCs/>
          <w:szCs w:val="20"/>
          <w:rtl/>
        </w:rPr>
      </w:pPr>
      <w:r w:rsidRPr="00242B89">
        <w:rPr>
          <w:rFonts w:hint="eastAsia"/>
          <w:i/>
          <w:iCs/>
          <w:szCs w:val="20"/>
          <w:rtl/>
        </w:rPr>
        <w:t>الجلسة</w:t>
      </w:r>
      <w:r w:rsidRPr="00242B89">
        <w:rPr>
          <w:rFonts w:hint="cs"/>
          <w:i/>
          <w:iCs/>
          <w:szCs w:val="20"/>
          <w:rtl/>
        </w:rPr>
        <w:t xml:space="preserve"> 28</w:t>
      </w:r>
      <w:r w:rsidR="003609EB" w:rsidRPr="00242B89">
        <w:rPr>
          <w:i/>
          <w:iCs/>
          <w:szCs w:val="20"/>
        </w:rPr>
        <w:br/>
      </w:r>
      <w:r w:rsidRPr="00242B89">
        <w:rPr>
          <w:rFonts w:hint="cs"/>
          <w:i/>
          <w:iCs/>
          <w:szCs w:val="20"/>
          <w:rtl/>
        </w:rPr>
        <w:t xml:space="preserve">17 </w:t>
      </w:r>
      <w:r w:rsidRPr="00242B89">
        <w:rPr>
          <w:rFonts w:hint="eastAsia"/>
          <w:i/>
          <w:iCs/>
          <w:szCs w:val="20"/>
          <w:rtl/>
        </w:rPr>
        <w:t>تموز</w:t>
      </w:r>
      <w:r w:rsidRPr="00242B89">
        <w:rPr>
          <w:i/>
          <w:iCs/>
          <w:szCs w:val="20"/>
          <w:rtl/>
        </w:rPr>
        <w:t>/يوليه</w:t>
      </w:r>
      <w:r w:rsidRPr="00242B89">
        <w:rPr>
          <w:rFonts w:hint="cs"/>
          <w:i/>
          <w:iCs/>
          <w:szCs w:val="20"/>
          <w:rtl/>
        </w:rPr>
        <w:t xml:space="preserve"> 2020</w:t>
      </w:r>
    </w:p>
    <w:p w14:paraId="4FC59767" w14:textId="77777777" w:rsidR="00E65180" w:rsidRPr="00242B89" w:rsidRDefault="00E65180" w:rsidP="00E65180">
      <w:pPr>
        <w:pStyle w:val="SingleTxtGA"/>
        <w:rPr>
          <w:sz w:val="28"/>
          <w:rtl/>
          <w:lang w:val="fr-CH"/>
        </w:rPr>
      </w:pPr>
      <w:r w:rsidRPr="00242B89">
        <w:rPr>
          <w:sz w:val="28"/>
          <w:rtl/>
          <w:lang w:val="fr-CH"/>
        </w:rPr>
        <w:t xml:space="preserve">[اعتُمِد </w:t>
      </w:r>
      <w:r w:rsidRPr="00242B89">
        <w:rPr>
          <w:rFonts w:hint="eastAsia"/>
          <w:sz w:val="28"/>
          <w:rtl/>
          <w:lang w:val="fr-CH"/>
        </w:rPr>
        <w:t>بتصويت</w:t>
      </w:r>
      <w:r w:rsidRPr="00242B89">
        <w:rPr>
          <w:sz w:val="28"/>
          <w:rtl/>
          <w:lang w:val="fr-CH"/>
        </w:rPr>
        <w:t xml:space="preserve"> </w:t>
      </w:r>
      <w:r w:rsidRPr="00242B89">
        <w:rPr>
          <w:rFonts w:hint="eastAsia"/>
          <w:sz w:val="28"/>
          <w:rtl/>
          <w:lang w:val="fr-CH"/>
        </w:rPr>
        <w:t>مسجَّل</w:t>
      </w:r>
      <w:r w:rsidRPr="00242B89">
        <w:rPr>
          <w:rFonts w:hint="cs"/>
          <w:sz w:val="28"/>
          <w:rtl/>
          <w:lang w:val="fr-CH"/>
        </w:rPr>
        <w:t xml:space="preserve"> بأغلبية </w:t>
      </w:r>
      <w:r w:rsidRPr="00242B89">
        <w:rPr>
          <w:rFonts w:hint="cs"/>
          <w:sz w:val="28"/>
          <w:szCs w:val="20"/>
          <w:rtl/>
          <w:lang w:val="fr-CH"/>
        </w:rPr>
        <w:t>22</w:t>
      </w:r>
      <w:r w:rsidRPr="00242B89">
        <w:rPr>
          <w:rFonts w:hint="cs"/>
          <w:sz w:val="28"/>
          <w:rtl/>
          <w:lang w:val="fr-CH"/>
        </w:rPr>
        <w:t xml:space="preserve"> صوتاً مقابل </w:t>
      </w:r>
      <w:r w:rsidRPr="00242B89">
        <w:rPr>
          <w:rFonts w:hint="cs"/>
          <w:sz w:val="28"/>
          <w:szCs w:val="20"/>
          <w:rtl/>
          <w:lang w:val="fr-CH"/>
        </w:rPr>
        <w:t>5</w:t>
      </w:r>
      <w:r w:rsidRPr="00242B89">
        <w:rPr>
          <w:rFonts w:hint="cs"/>
          <w:sz w:val="28"/>
          <w:rtl/>
          <w:lang w:val="fr-CH"/>
        </w:rPr>
        <w:t xml:space="preserve">، وامتناع </w:t>
      </w:r>
      <w:r w:rsidRPr="00242B89">
        <w:rPr>
          <w:rFonts w:hint="cs"/>
          <w:sz w:val="28"/>
          <w:szCs w:val="20"/>
          <w:rtl/>
          <w:lang w:val="fr-CH"/>
        </w:rPr>
        <w:t>20</w:t>
      </w:r>
      <w:r w:rsidRPr="00242B89">
        <w:rPr>
          <w:rFonts w:hint="cs"/>
          <w:sz w:val="28"/>
          <w:rtl/>
          <w:lang w:val="fr-CH"/>
        </w:rPr>
        <w:t xml:space="preserve"> عضواً عن التصويت. وكانت نتيجة التصويت كما يلي:</w:t>
      </w:r>
    </w:p>
    <w:p w14:paraId="6A4E2707" w14:textId="77777777" w:rsidR="00E65180" w:rsidRPr="00242B89" w:rsidRDefault="00E65180" w:rsidP="003609EB">
      <w:pPr>
        <w:pStyle w:val="SingleTxtGA"/>
        <w:ind w:left="1928"/>
        <w:rPr>
          <w:i/>
          <w:iCs/>
          <w:rtl/>
        </w:rPr>
      </w:pPr>
      <w:r w:rsidRPr="00242B89">
        <w:rPr>
          <w:rFonts w:hint="cs"/>
          <w:i/>
          <w:iCs/>
          <w:rtl/>
        </w:rPr>
        <w:t>المؤيدون:</w:t>
      </w:r>
    </w:p>
    <w:p w14:paraId="533C24DD" w14:textId="77777777" w:rsidR="00E65180" w:rsidRPr="00242B89" w:rsidRDefault="00E65180" w:rsidP="003609EB">
      <w:pPr>
        <w:pStyle w:val="SingleTxtGA"/>
        <w:ind w:left="2608"/>
        <w:rPr>
          <w:rtl/>
        </w:rPr>
      </w:pPr>
      <w:r w:rsidRPr="00242B89">
        <w:rPr>
          <w:rtl/>
        </w:rPr>
        <w:t>الأرجنتين، إسبانيا، أستراليا، ألمانيا، أوكرانيا، إيطاليا، البرازيل، بلغاريا، بولندا، بيرو، تشيكيا، جزر مارشال، جمهورية كوريا، الدانمرك، سلوفاكيا، شيلي، فيجي، ليبيا، المكسيك، النمسا، هولندا، اليابان</w:t>
      </w:r>
    </w:p>
    <w:p w14:paraId="455F0CA6" w14:textId="77777777" w:rsidR="00E65180" w:rsidRPr="00242B89" w:rsidRDefault="00E65180" w:rsidP="003609EB">
      <w:pPr>
        <w:pStyle w:val="SingleTxtGA"/>
        <w:ind w:left="1928"/>
        <w:rPr>
          <w:i/>
          <w:iCs/>
          <w:rtl/>
        </w:rPr>
      </w:pPr>
      <w:r w:rsidRPr="00242B89">
        <w:rPr>
          <w:rFonts w:hint="cs"/>
          <w:i/>
          <w:iCs/>
          <w:rtl/>
        </w:rPr>
        <w:t>المعارضون:</w:t>
      </w:r>
    </w:p>
    <w:p w14:paraId="6A751864" w14:textId="3CC07BFB" w:rsidR="00E65180" w:rsidRPr="00242B89" w:rsidRDefault="00E65180" w:rsidP="003609EB">
      <w:pPr>
        <w:pStyle w:val="SingleTxtGA"/>
        <w:ind w:left="2608"/>
        <w:rPr>
          <w:rtl/>
          <w:lang w:val="fr-CH"/>
        </w:rPr>
      </w:pPr>
      <w:r w:rsidRPr="00242B89">
        <w:rPr>
          <w:rtl/>
          <w:lang w:val="fr-CH"/>
        </w:rPr>
        <w:t xml:space="preserve">أرمينيا، إريتريا، الفلبين، فنزويلا (جمهورية </w:t>
      </w:r>
      <w:r w:rsidR="003609EB" w:rsidRPr="00242B89">
        <w:rPr>
          <w:rFonts w:hint="cs"/>
          <w:rtl/>
          <w:lang w:val="fr-CH"/>
        </w:rPr>
        <w:t>-</w:t>
      </w:r>
      <w:r w:rsidRPr="00242B89">
        <w:rPr>
          <w:rtl/>
          <w:lang w:val="fr-CH"/>
        </w:rPr>
        <w:t xml:space="preserve"> البوليفارية)، الهند</w:t>
      </w:r>
    </w:p>
    <w:p w14:paraId="2935973C" w14:textId="77777777" w:rsidR="00E65180" w:rsidRPr="00242B89" w:rsidRDefault="00E65180" w:rsidP="003609EB">
      <w:pPr>
        <w:pStyle w:val="SingleTxtGA"/>
        <w:ind w:left="1928"/>
        <w:rPr>
          <w:rFonts w:hint="cs"/>
          <w:i/>
          <w:iCs/>
          <w:rtl/>
        </w:rPr>
      </w:pPr>
      <w:r w:rsidRPr="00242B89">
        <w:rPr>
          <w:rFonts w:hint="cs"/>
          <w:i/>
          <w:iCs/>
          <w:rtl/>
        </w:rPr>
        <w:t>الممتنعون عن التصويت:</w:t>
      </w:r>
    </w:p>
    <w:p w14:paraId="07F7A9A6" w14:textId="7D75CBDB" w:rsidR="00E65180" w:rsidRPr="003609EB" w:rsidRDefault="00E65180" w:rsidP="003609EB">
      <w:pPr>
        <w:pStyle w:val="SingleTxtGA"/>
        <w:ind w:left="2608"/>
        <w:rPr>
          <w:lang w:val="fr-CH"/>
        </w:rPr>
      </w:pPr>
      <w:r w:rsidRPr="00242B89">
        <w:rPr>
          <w:spacing w:val="-4"/>
          <w:rtl/>
          <w:lang w:val="fr-CH"/>
        </w:rPr>
        <w:t>أفغانستان، إندونيسيا، أنغولا، أوروغواي، باكستان، البحرين، بنغلاديش، بوركينا</w:t>
      </w:r>
      <w:r w:rsidR="00242B89" w:rsidRPr="00242B89">
        <w:rPr>
          <w:rFonts w:hint="cs"/>
          <w:spacing w:val="-4"/>
          <w:rtl/>
          <w:lang w:val="fr-CH"/>
        </w:rPr>
        <w:t> </w:t>
      </w:r>
      <w:r w:rsidRPr="00242B89">
        <w:rPr>
          <w:spacing w:val="-4"/>
          <w:rtl/>
          <w:lang w:val="fr-CH"/>
        </w:rPr>
        <w:t>فاسو،</w:t>
      </w:r>
      <w:r w:rsidRPr="00242B89">
        <w:rPr>
          <w:rtl/>
          <w:lang w:val="fr-CH"/>
        </w:rPr>
        <w:t xml:space="preserve"> توغو، جزر البهاما، جمهورية </w:t>
      </w:r>
      <w:r w:rsidRPr="00242B89">
        <w:rPr>
          <w:rtl/>
        </w:rPr>
        <w:t>الكونغو</w:t>
      </w:r>
      <w:r w:rsidRPr="00242B89">
        <w:rPr>
          <w:rtl/>
          <w:lang w:val="fr-CH"/>
        </w:rPr>
        <w:t xml:space="preserve"> الديمقراطية، السنغال، السودان، الصومال، قطر، الكاميرون، موريتانيا، ناميبيا، نيبال، نيجيريا</w:t>
      </w:r>
      <w:r w:rsidRPr="00242B89">
        <w:rPr>
          <w:rFonts w:hint="cs"/>
          <w:rtl/>
          <w:lang w:val="fr-CH"/>
        </w:rPr>
        <w:t>]</w:t>
      </w:r>
    </w:p>
    <w:p w14:paraId="4333F868" w14:textId="77777777" w:rsidR="00E65180" w:rsidRPr="00C51E6E" w:rsidRDefault="00E65180" w:rsidP="00E65180">
      <w:pPr>
        <w:spacing w:before="120"/>
        <w:jc w:val="center"/>
        <w:rPr>
          <w:rFonts w:eastAsia="SimSun"/>
          <w:u w:val="single"/>
          <w:lang w:eastAsia="zh-TW" w:bidi="en-GB"/>
        </w:rPr>
      </w:pPr>
      <w:r>
        <w:rPr>
          <w:rFonts w:eastAsia="SimSun"/>
          <w:u w:val="single"/>
          <w:rtl/>
          <w:lang w:val="ar-SA" w:eastAsia="zh-TW"/>
        </w:rPr>
        <w:tab/>
      </w:r>
      <w:r>
        <w:rPr>
          <w:rFonts w:eastAsia="SimSun"/>
          <w:u w:val="single"/>
          <w:rtl/>
          <w:lang w:val="ar-SA" w:eastAsia="zh-TW"/>
        </w:rPr>
        <w:tab/>
      </w:r>
      <w:r>
        <w:rPr>
          <w:rFonts w:eastAsia="SimSun"/>
          <w:u w:val="single"/>
          <w:rtl/>
          <w:lang w:val="ar-SA" w:eastAsia="zh-TW"/>
        </w:rPr>
        <w:tab/>
      </w:r>
    </w:p>
    <w:sectPr w:rsidR="00E65180" w:rsidRPr="00C51E6E" w:rsidSect="005C2B5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18351" w14:textId="77777777" w:rsidR="004C4038" w:rsidRPr="002901D9" w:rsidRDefault="004C4038" w:rsidP="002901D9">
      <w:pPr>
        <w:spacing w:after="60" w:line="240" w:lineRule="auto"/>
        <w:rPr>
          <w:i/>
          <w:iCs/>
        </w:rPr>
      </w:pPr>
      <w:r>
        <w:rPr>
          <w:rFonts w:hint="cs"/>
          <w:i/>
          <w:iCs/>
          <w:rtl/>
        </w:rPr>
        <w:t>الحواشي</w:t>
      </w:r>
    </w:p>
  </w:endnote>
  <w:endnote w:type="continuationSeparator" w:id="0">
    <w:p w14:paraId="7488B8C1" w14:textId="77777777" w:rsidR="004C4038" w:rsidRDefault="004C403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EAE9" w14:textId="77777777" w:rsidR="005C2B59" w:rsidRPr="00E65180" w:rsidRDefault="00E65180" w:rsidP="00E65180">
    <w:pPr>
      <w:pStyle w:val="Footer"/>
      <w:tabs>
        <w:tab w:val="right" w:pos="9598"/>
      </w:tabs>
      <w:rPr>
        <w:sz w:val="17"/>
      </w:rPr>
    </w:pPr>
    <w:r w:rsidRPr="00242B89">
      <w:rPr>
        <w:sz w:val="17"/>
      </w:rPr>
      <w:t>GE.20-09805</w:t>
    </w:r>
    <w:r w:rsidRPr="00242B89">
      <w:rPr>
        <w:sz w:val="17"/>
      </w:rPr>
      <w:tab/>
    </w:r>
    <w:r w:rsidRPr="00242B89">
      <w:rPr>
        <w:b/>
        <w:sz w:val="18"/>
      </w:rPr>
      <w:fldChar w:fldCharType="begin"/>
    </w:r>
    <w:r w:rsidRPr="00242B89">
      <w:rPr>
        <w:b/>
        <w:sz w:val="18"/>
      </w:rPr>
      <w:instrText xml:space="preserve"> PAGE  \* MERGEFORMAT </w:instrText>
    </w:r>
    <w:r w:rsidRPr="00242B89">
      <w:rPr>
        <w:b/>
        <w:sz w:val="18"/>
      </w:rPr>
      <w:fldChar w:fldCharType="separate"/>
    </w:r>
    <w:r w:rsidRPr="00242B89">
      <w:rPr>
        <w:b/>
        <w:sz w:val="18"/>
      </w:rPr>
      <w:t>2</w:t>
    </w:r>
    <w:r w:rsidRPr="00242B8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0924" w14:textId="77777777" w:rsidR="006959B0" w:rsidRPr="00E65180" w:rsidRDefault="00E65180" w:rsidP="006959B0">
    <w:pPr>
      <w:pStyle w:val="Footer"/>
      <w:tabs>
        <w:tab w:val="right" w:pos="9599"/>
      </w:tabs>
      <w:jc w:val="left"/>
      <w:rPr>
        <w:b/>
        <w:sz w:val="18"/>
        <w:lang w:val="en-US"/>
      </w:rPr>
    </w:pPr>
    <w:r w:rsidRPr="00242B89">
      <w:rPr>
        <w:b/>
        <w:sz w:val="18"/>
        <w:lang w:val="en-US"/>
      </w:rPr>
      <w:fldChar w:fldCharType="begin"/>
    </w:r>
    <w:r w:rsidRPr="00242B89">
      <w:rPr>
        <w:b/>
        <w:sz w:val="18"/>
        <w:lang w:val="en-US"/>
      </w:rPr>
      <w:instrText xml:space="preserve"> PAGE  \* MERGEFORMAT </w:instrText>
    </w:r>
    <w:r w:rsidRPr="00242B89">
      <w:rPr>
        <w:b/>
        <w:sz w:val="18"/>
        <w:lang w:val="en-US"/>
      </w:rPr>
      <w:fldChar w:fldCharType="separate"/>
    </w:r>
    <w:r w:rsidRPr="00242B89">
      <w:rPr>
        <w:b/>
        <w:noProof/>
        <w:sz w:val="18"/>
        <w:lang w:val="en-US"/>
      </w:rPr>
      <w:t>3</w:t>
    </w:r>
    <w:r w:rsidRPr="00242B89">
      <w:rPr>
        <w:b/>
        <w:sz w:val="18"/>
        <w:lang w:val="en-US"/>
      </w:rPr>
      <w:fldChar w:fldCharType="end"/>
    </w:r>
    <w:r w:rsidRPr="00242B89">
      <w:rPr>
        <w:b/>
        <w:sz w:val="18"/>
        <w:lang w:val="en-US"/>
      </w:rPr>
      <w:tab/>
    </w:r>
    <w:r w:rsidRPr="00242B89">
      <w:rPr>
        <w:sz w:val="17"/>
        <w:lang w:val="en-US"/>
      </w:rPr>
      <w:t>GE.20-09805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905C" w14:textId="5EABD186" w:rsidR="00FD4BC9" w:rsidRPr="00242B89" w:rsidRDefault="005C2B59" w:rsidP="00F6741C">
    <w:pPr>
      <w:pStyle w:val="Footer"/>
      <w:spacing w:before="360"/>
      <w:jc w:val="right"/>
      <w:rPr>
        <w:sz w:val="20"/>
        <w:szCs w:val="20"/>
      </w:rPr>
    </w:pPr>
    <w:r w:rsidRPr="00242B89">
      <w:rPr>
        <w:sz w:val="20"/>
        <w:szCs w:val="20"/>
      </w:rPr>
      <w:t>GE.20-09805</w:t>
    </w:r>
    <w:r w:rsidR="00BD62B7" w:rsidRPr="00242B89">
      <w:rPr>
        <w:noProof/>
      </w:rPr>
      <w:drawing>
        <wp:anchor distT="0" distB="0" distL="114300" distR="114300" simplePos="0" relativeHeight="251657728" behindDoc="1" locked="1" layoutInCell="0" allowOverlap="1" wp14:anchorId="55B3252A" wp14:editId="3D82D17F">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242B89">
      <w:rPr>
        <w:sz w:val="20"/>
        <w:szCs w:val="20"/>
      </w:rPr>
      <w:t>(A)</w:t>
    </w:r>
  </w:p>
  <w:p w14:paraId="5FAAC15B" w14:textId="071BFE9F" w:rsidR="005C2B59" w:rsidRPr="005C2B59" w:rsidRDefault="005C2B59" w:rsidP="005C2B59">
    <w:pPr>
      <w:pStyle w:val="Footer"/>
      <w:jc w:val="right"/>
      <w:rPr>
        <w:rFonts w:ascii="C39T30Lfz" w:hAnsi="C39T30Lfz"/>
        <w:sz w:val="56"/>
        <w:szCs w:val="20"/>
      </w:rPr>
    </w:pPr>
    <w:r w:rsidRPr="00242B89">
      <w:rPr>
        <w:rFonts w:ascii="C39T30Lfz" w:hAnsi="C39T30Lfz"/>
        <w:sz w:val="56"/>
        <w:szCs w:val="20"/>
      </w:rPr>
      <w:t></w:t>
    </w:r>
    <w:r w:rsidRPr="00242B89">
      <w:rPr>
        <w:rFonts w:ascii="C39T30Lfz" w:hAnsi="C39T30Lfz"/>
        <w:sz w:val="56"/>
        <w:szCs w:val="20"/>
      </w:rPr>
      <w:t></w:t>
    </w:r>
    <w:r w:rsidRPr="00242B89">
      <w:rPr>
        <w:rFonts w:ascii="C39T30Lfz" w:hAnsi="C39T30Lfz"/>
        <w:sz w:val="56"/>
        <w:szCs w:val="20"/>
      </w:rPr>
      <w:t></w:t>
    </w:r>
    <w:r w:rsidRPr="00242B89">
      <w:rPr>
        <w:rFonts w:ascii="C39T30Lfz" w:hAnsi="C39T30Lfz"/>
        <w:sz w:val="56"/>
        <w:szCs w:val="20"/>
      </w:rPr>
      <w:t></w:t>
    </w:r>
    <w:r w:rsidRPr="00242B89">
      <w:rPr>
        <w:rFonts w:ascii="C39T30Lfz" w:hAnsi="C39T30Lfz"/>
        <w:sz w:val="56"/>
        <w:szCs w:val="20"/>
      </w:rPr>
      <w:t></w:t>
    </w:r>
    <w:r w:rsidRPr="00242B89">
      <w:rPr>
        <w:rFonts w:ascii="C39T30Lfz" w:hAnsi="C39T30Lfz"/>
        <w:sz w:val="56"/>
        <w:szCs w:val="20"/>
      </w:rPr>
      <w:t></w:t>
    </w:r>
    <w:r w:rsidRPr="00242B89">
      <w:rPr>
        <w:rFonts w:ascii="C39T30Lfz" w:hAnsi="C39T30Lfz"/>
        <w:sz w:val="56"/>
        <w:szCs w:val="20"/>
      </w:rPr>
      <w:t></w:t>
    </w:r>
    <w:r w:rsidRPr="00242B89">
      <w:rPr>
        <w:rFonts w:ascii="C39T30Lfz" w:hAnsi="C39T30Lfz"/>
        <w:sz w:val="56"/>
        <w:szCs w:val="20"/>
      </w:rPr>
      <w:t></w:t>
    </w:r>
    <w:r w:rsidRPr="00242B89">
      <w:rPr>
        <w:rFonts w:ascii="C39T30Lfz" w:hAnsi="C39T30Lfz"/>
        <w:sz w:val="56"/>
        <w:szCs w:val="20"/>
      </w:rPr>
      <w:t></w:t>
    </w:r>
    <w:r w:rsidR="00BD62B7" w:rsidRPr="00242B89">
      <w:rPr>
        <w:noProof/>
      </w:rPr>
      <w:drawing>
        <wp:anchor distT="0" distB="0" distL="114300" distR="114300" simplePos="0" relativeHeight="251659776" behindDoc="0" locked="0" layoutInCell="1" allowOverlap="1" wp14:anchorId="54A58E14" wp14:editId="37AD1C1B">
          <wp:simplePos x="0" y="0"/>
          <wp:positionH relativeFrom="page">
            <wp:posOffset>719455</wp:posOffset>
          </wp:positionH>
          <wp:positionV relativeFrom="page">
            <wp:posOffset>9611995</wp:posOffset>
          </wp:positionV>
          <wp:extent cx="564515" cy="564515"/>
          <wp:effectExtent l="0" t="0" r="0" b="0"/>
          <wp:wrapNone/>
          <wp:docPr id="2" name="Picture 2" descr="19&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831A1" w14:textId="77777777" w:rsidR="004C4038" w:rsidRPr="0054762C" w:rsidRDefault="004C4038" w:rsidP="000E524A">
      <w:pPr>
        <w:pStyle w:val="Footer"/>
        <w:bidi/>
        <w:spacing w:after="80" w:line="200" w:lineRule="exact"/>
        <w:ind w:left="680"/>
      </w:pPr>
      <w:r>
        <w:rPr>
          <w:rtl/>
        </w:rPr>
        <w:t>__________</w:t>
      </w:r>
    </w:p>
  </w:footnote>
  <w:footnote w:type="continuationSeparator" w:id="0">
    <w:p w14:paraId="2F8A4ECB" w14:textId="77777777" w:rsidR="004C4038" w:rsidRDefault="004C4038" w:rsidP="00656392">
      <w:pPr>
        <w:spacing w:line="240" w:lineRule="auto"/>
      </w:pPr>
      <w:r>
        <w:continuationSeparator/>
      </w:r>
    </w:p>
  </w:footnote>
  <w:footnote w:id="1">
    <w:p w14:paraId="3BCD82FA" w14:textId="77777777" w:rsidR="00E65180" w:rsidRPr="0045790B" w:rsidRDefault="00E65180" w:rsidP="00C51E6E">
      <w:pPr>
        <w:pStyle w:val="FootnoteText1"/>
        <w:rPr>
          <w:rtl/>
        </w:rPr>
      </w:pPr>
      <w:r w:rsidRPr="00242B89">
        <w:rPr>
          <w:rtl/>
        </w:rPr>
        <w:t>(</w:t>
      </w:r>
      <w:r w:rsidRPr="00242B89">
        <w:rPr>
          <w:rStyle w:val="FootnoteReference"/>
          <w:rFonts w:ascii="Times New Roman" w:hAnsi="Times New Roman" w:cs="Times New Roman"/>
          <w:b w:val="0"/>
          <w:vertAlign w:val="baseline"/>
        </w:rPr>
        <w:footnoteRef/>
      </w:r>
      <w:r w:rsidRPr="00242B89">
        <w:rPr>
          <w:sz w:val="26"/>
          <w:rtl/>
        </w:rPr>
        <w:t>)</w:t>
      </w:r>
      <w:r w:rsidRPr="00242B89">
        <w:rPr>
          <w:sz w:val="26"/>
          <w:rtl/>
        </w:rPr>
        <w:tab/>
      </w:r>
      <w:r w:rsidRPr="00242B89">
        <w:rPr>
          <w:rFonts w:cs="Times New Roman"/>
          <w:szCs w:val="18"/>
        </w:rPr>
        <w:t>A/HRC/44/55</w:t>
      </w:r>
      <w:r w:rsidRPr="00242B89">
        <w:rPr>
          <w:rFonts w:cs="Times New Roman" w:hint="cs"/>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AFC4" w14:textId="77777777" w:rsidR="005C2B59" w:rsidRPr="00E65180" w:rsidRDefault="00E65180" w:rsidP="00E65180">
    <w:pPr>
      <w:pStyle w:val="Header"/>
      <w:jc w:val="right"/>
    </w:pPr>
    <w:r w:rsidRPr="00242B89">
      <w:t>A/HRC/RES/44/19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AC8D" w14:textId="77777777" w:rsidR="005C2B59" w:rsidRPr="00E65180" w:rsidRDefault="00E65180" w:rsidP="00E65180">
    <w:pPr>
      <w:pStyle w:val="Header"/>
      <w:jc w:val="left"/>
    </w:pPr>
    <w:r w:rsidRPr="00242B89">
      <w:t>A/HRC/RES/44/19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680"/>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C4038"/>
    <w:rsid w:val="000076D5"/>
    <w:rsid w:val="00043663"/>
    <w:rsid w:val="000505CF"/>
    <w:rsid w:val="000D701C"/>
    <w:rsid w:val="000E2A71"/>
    <w:rsid w:val="000E524A"/>
    <w:rsid w:val="000F4D63"/>
    <w:rsid w:val="00160263"/>
    <w:rsid w:val="001773DB"/>
    <w:rsid w:val="00181F96"/>
    <w:rsid w:val="001A1371"/>
    <w:rsid w:val="001B346A"/>
    <w:rsid w:val="001E1CAD"/>
    <w:rsid w:val="001E290D"/>
    <w:rsid w:val="002144FA"/>
    <w:rsid w:val="0023469A"/>
    <w:rsid w:val="00242B89"/>
    <w:rsid w:val="00243C8A"/>
    <w:rsid w:val="00267A0E"/>
    <w:rsid w:val="00281242"/>
    <w:rsid w:val="002901D9"/>
    <w:rsid w:val="002976C2"/>
    <w:rsid w:val="00325CC1"/>
    <w:rsid w:val="003260FF"/>
    <w:rsid w:val="00343D95"/>
    <w:rsid w:val="003609EB"/>
    <w:rsid w:val="00374341"/>
    <w:rsid w:val="003D1062"/>
    <w:rsid w:val="003E159A"/>
    <w:rsid w:val="004205C7"/>
    <w:rsid w:val="00420D7B"/>
    <w:rsid w:val="00442FBA"/>
    <w:rsid w:val="00450B21"/>
    <w:rsid w:val="00453B63"/>
    <w:rsid w:val="00455780"/>
    <w:rsid w:val="004B0A1C"/>
    <w:rsid w:val="004C4038"/>
    <w:rsid w:val="004D298E"/>
    <w:rsid w:val="004E32F4"/>
    <w:rsid w:val="00517BC9"/>
    <w:rsid w:val="005212F8"/>
    <w:rsid w:val="00527E4C"/>
    <w:rsid w:val="0054472E"/>
    <w:rsid w:val="0054762C"/>
    <w:rsid w:val="005662A9"/>
    <w:rsid w:val="005817D9"/>
    <w:rsid w:val="005827D4"/>
    <w:rsid w:val="0059622A"/>
    <w:rsid w:val="005C2B59"/>
    <w:rsid w:val="005C5878"/>
    <w:rsid w:val="005C7CEA"/>
    <w:rsid w:val="005D3C0B"/>
    <w:rsid w:val="005E5217"/>
    <w:rsid w:val="005F0FA4"/>
    <w:rsid w:val="005F30EE"/>
    <w:rsid w:val="0060473A"/>
    <w:rsid w:val="00606EDF"/>
    <w:rsid w:val="00656392"/>
    <w:rsid w:val="00673245"/>
    <w:rsid w:val="0068781D"/>
    <w:rsid w:val="006959B0"/>
    <w:rsid w:val="006B3E27"/>
    <w:rsid w:val="006B6507"/>
    <w:rsid w:val="006C104C"/>
    <w:rsid w:val="00733704"/>
    <w:rsid w:val="00740188"/>
    <w:rsid w:val="00764796"/>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3BCA"/>
    <w:rsid w:val="00AB6758"/>
    <w:rsid w:val="00AF203E"/>
    <w:rsid w:val="00B13763"/>
    <w:rsid w:val="00B477A4"/>
    <w:rsid w:val="00B54045"/>
    <w:rsid w:val="00BA5E8B"/>
    <w:rsid w:val="00BD62B7"/>
    <w:rsid w:val="00C022F5"/>
    <w:rsid w:val="00C06421"/>
    <w:rsid w:val="00C438D7"/>
    <w:rsid w:val="00C51E6E"/>
    <w:rsid w:val="00C53FE8"/>
    <w:rsid w:val="00C81B50"/>
    <w:rsid w:val="00CA655B"/>
    <w:rsid w:val="00CB3C3C"/>
    <w:rsid w:val="00CD1801"/>
    <w:rsid w:val="00D10EF1"/>
    <w:rsid w:val="00D42810"/>
    <w:rsid w:val="00D914A7"/>
    <w:rsid w:val="00DD13C3"/>
    <w:rsid w:val="00DD596E"/>
    <w:rsid w:val="00DD621E"/>
    <w:rsid w:val="00DF0575"/>
    <w:rsid w:val="00E65180"/>
    <w:rsid w:val="00E70E04"/>
    <w:rsid w:val="00E75996"/>
    <w:rsid w:val="00EC05A7"/>
    <w:rsid w:val="00EC4B6B"/>
    <w:rsid w:val="00ED7442"/>
    <w:rsid w:val="00EE0B18"/>
    <w:rsid w:val="00EF1EE5"/>
    <w:rsid w:val="00F6741C"/>
    <w:rsid w:val="00F763B4"/>
    <w:rsid w:val="00F900C3"/>
    <w:rsid w:val="00FC105F"/>
    <w:rsid w:val="00FC2E94"/>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23F8007"/>
  <w15:docId w15:val="{30E926B0-6C7C-4FA8-A14F-55D45B6A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0935D-A22A-49B8-B2B5-807F0DEF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A/HRC/RES/44/19</vt:lpstr>
    </vt:vector>
  </TitlesOfParts>
  <Company>DCM</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A/HRC/RES/44/19</dc:title>
  <dc:subject>GE.2009805</dc:subject>
  <dc:creator>Gamal MAHMOUD-</dc:creator>
  <cp:keywords>ODS No. 2018970</cp:keywords>
  <dc:description>Distr.: General_x000d_
23 July 2020_x000d_
Original: English</dc:description>
  <cp:lastModifiedBy>Gamal MAHMOUD</cp:lastModifiedBy>
  <cp:revision>2</cp:revision>
  <dcterms:created xsi:type="dcterms:W3CDTF">2020-08-11T11:28:00Z</dcterms:created>
  <dcterms:modified xsi:type="dcterms:W3CDTF">2020-08-11T11:28:00Z</dcterms:modified>
  <cp:category>Final</cp:category>
</cp:coreProperties>
</file>