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F43E38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E2A9B" w:rsidP="00BE2A9B">
            <w:pPr>
              <w:jc w:val="right"/>
            </w:pPr>
            <w:r w:rsidRPr="00BE2A9B">
              <w:rPr>
                <w:sz w:val="40"/>
              </w:rPr>
              <w:t>CERD</w:t>
            </w:r>
            <w:r>
              <w:t>/C/GC/35/Corr.1</w:t>
            </w:r>
          </w:p>
        </w:tc>
      </w:tr>
      <w:tr w:rsidR="002D5AAC" w:rsidTr="00F43E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E2A9B" w:rsidRDefault="00BE2A9B" w:rsidP="00B778C8">
            <w:pPr>
              <w:spacing w:before="240"/>
            </w:pPr>
            <w:r>
              <w:t>Distr. general</w:t>
            </w:r>
          </w:p>
          <w:p w:rsidR="00BE2A9B" w:rsidRDefault="00BE2A9B" w:rsidP="00BE2A9B">
            <w:pPr>
              <w:spacing w:line="240" w:lineRule="exact"/>
            </w:pPr>
            <w:r>
              <w:t>14 de febrero de 2014</w:t>
            </w:r>
          </w:p>
          <w:p w:rsidR="00BE2A9B" w:rsidRDefault="00BE2A9B" w:rsidP="00BE2A9B">
            <w:pPr>
              <w:spacing w:line="240" w:lineRule="exact"/>
            </w:pPr>
            <w:r>
              <w:t>Español</w:t>
            </w:r>
          </w:p>
          <w:p w:rsidR="002D5AAC" w:rsidRDefault="00BE2A9B" w:rsidP="00BE2A9B">
            <w:pPr>
              <w:spacing w:line="240" w:lineRule="exact"/>
            </w:pPr>
            <w:r>
              <w:t>Original: inglés</w:t>
            </w:r>
          </w:p>
        </w:tc>
      </w:tr>
    </w:tbl>
    <w:p w:rsidR="00F43E38" w:rsidRPr="0008558A" w:rsidRDefault="00F43E38" w:rsidP="00F43E38">
      <w:pPr>
        <w:spacing w:before="120"/>
        <w:rPr>
          <w:b/>
          <w:sz w:val="24"/>
          <w:szCs w:val="24"/>
        </w:rPr>
      </w:pPr>
      <w:r w:rsidRPr="0008558A">
        <w:rPr>
          <w:b/>
          <w:sz w:val="24"/>
          <w:szCs w:val="24"/>
        </w:rPr>
        <w:t>Comité para la Eliminación de la Discriminación Racial</w:t>
      </w:r>
    </w:p>
    <w:p w:rsidR="00F43E38" w:rsidRDefault="00F43E38" w:rsidP="00F43E38">
      <w:pPr>
        <w:pStyle w:val="HChG"/>
      </w:pPr>
      <w:r>
        <w:tab/>
      </w:r>
      <w:r>
        <w:tab/>
        <w:t>Recomendación general Nº 35</w:t>
      </w:r>
    </w:p>
    <w:p w:rsidR="00F43E38" w:rsidRDefault="00F43E38" w:rsidP="00F43E38">
      <w:pPr>
        <w:pStyle w:val="H1G"/>
      </w:pPr>
      <w:r>
        <w:tab/>
      </w:r>
      <w:r>
        <w:tab/>
      </w:r>
      <w:r w:rsidRPr="0008558A">
        <w:t>La lucha contra el discurso de odio racista</w:t>
      </w:r>
    </w:p>
    <w:p w:rsidR="00F43E38" w:rsidRDefault="00F43E38" w:rsidP="00F43E38">
      <w:pPr>
        <w:pStyle w:val="H23G"/>
      </w:pPr>
      <w:r>
        <w:tab/>
      </w:r>
      <w:r>
        <w:tab/>
        <w:t>Corrección</w:t>
      </w:r>
    </w:p>
    <w:p w:rsidR="00F43E38" w:rsidRDefault="00F43E38" w:rsidP="00F43E38">
      <w:pPr>
        <w:pStyle w:val="H23G"/>
      </w:pPr>
      <w:r>
        <w:tab/>
      </w:r>
      <w:r>
        <w:tab/>
        <w:t>Párrafo 16</w:t>
      </w:r>
    </w:p>
    <w:p w:rsidR="00381C24" w:rsidRDefault="00F43E38" w:rsidP="00F43E38">
      <w:pPr>
        <w:pStyle w:val="SingleTxtG"/>
      </w:pPr>
      <w:r>
        <w:rPr>
          <w:i/>
          <w:iCs/>
        </w:rPr>
        <w:t xml:space="preserve">Donde dice </w:t>
      </w:r>
      <w:r>
        <w:t xml:space="preserve">párrafo 14 anterior </w:t>
      </w:r>
      <w:r>
        <w:rPr>
          <w:i/>
          <w:iCs/>
        </w:rPr>
        <w:t xml:space="preserve">léase </w:t>
      </w:r>
      <w:r>
        <w:t>párrafo 15 anterior</w:t>
      </w:r>
    </w:p>
    <w:p w:rsidR="00F43E38" w:rsidRPr="00F43E38" w:rsidRDefault="00F43E38" w:rsidP="00D6544C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3E38" w:rsidRPr="00F43E38" w:rsidSect="00BE2A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71" w:rsidRPr="00D43FF0" w:rsidRDefault="006C1471" w:rsidP="00D43FF0">
      <w:pPr>
        <w:pStyle w:val="Footer"/>
      </w:pPr>
    </w:p>
  </w:endnote>
  <w:endnote w:type="continuationSeparator" w:id="0">
    <w:p w:rsidR="006C1471" w:rsidRPr="00D43FF0" w:rsidRDefault="006C1471" w:rsidP="00D43FF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B" w:rsidRPr="00BE2A9B" w:rsidRDefault="00BE2A9B" w:rsidP="00BE2A9B">
    <w:pPr>
      <w:pStyle w:val="Footer"/>
      <w:tabs>
        <w:tab w:val="right" w:pos="9638"/>
      </w:tabs>
    </w:pPr>
    <w:r w:rsidRPr="00BE2A9B">
      <w:rPr>
        <w:b/>
        <w:sz w:val="18"/>
      </w:rPr>
      <w:fldChar w:fldCharType="begin"/>
    </w:r>
    <w:r w:rsidRPr="00BE2A9B">
      <w:rPr>
        <w:b/>
        <w:sz w:val="18"/>
      </w:rPr>
      <w:instrText xml:space="preserve"> PAGE  \* MERGEFORMAT </w:instrText>
    </w:r>
    <w:r w:rsidRPr="00BE2A9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E2A9B">
      <w:rPr>
        <w:b/>
        <w:sz w:val="18"/>
      </w:rPr>
      <w:fldChar w:fldCharType="end"/>
    </w:r>
    <w:r>
      <w:rPr>
        <w:b/>
        <w:sz w:val="18"/>
      </w:rPr>
      <w:tab/>
    </w:r>
    <w:r>
      <w:t>GE.14-40829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B" w:rsidRPr="00BE2A9B" w:rsidRDefault="00BE2A9B" w:rsidP="00BE2A9B">
    <w:pPr>
      <w:pStyle w:val="Footer"/>
      <w:tabs>
        <w:tab w:val="right" w:pos="9638"/>
      </w:tabs>
      <w:rPr>
        <w:b/>
        <w:sz w:val="18"/>
      </w:rPr>
    </w:pPr>
    <w:r>
      <w:t>GE.14-40829</w:t>
    </w:r>
    <w:r>
      <w:tab/>
    </w:r>
    <w:r w:rsidRPr="00BE2A9B">
      <w:rPr>
        <w:b/>
        <w:sz w:val="18"/>
      </w:rPr>
      <w:fldChar w:fldCharType="begin"/>
    </w:r>
    <w:r w:rsidRPr="00BE2A9B">
      <w:rPr>
        <w:b/>
        <w:sz w:val="18"/>
      </w:rPr>
      <w:instrText xml:space="preserve"> PAGE  \* MERGEFORMAT </w:instrText>
    </w:r>
    <w:r w:rsidRPr="00BE2A9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E2A9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B" w:rsidRDefault="00BE2A9B" w:rsidP="00BE2A9B">
    <w:pPr>
      <w:pStyle w:val="Footer"/>
      <w:spacing w:before="240"/>
      <w:rPr>
        <w:sz w:val="20"/>
      </w:rPr>
    </w:pPr>
    <w:r>
      <w:rPr>
        <w:sz w:val="20"/>
      </w:rPr>
      <w:t>GE.</w:t>
    </w:r>
    <w:r w:rsidR="00AD60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5.5pt;height:18pt;z-index:1;mso-position-horizontal-relative:margin;mso-position-vertical-relative:margin" wrapcoords="18189 0 0 9900 -189 12600 -189 17100 758 19800 19516 19800 20274 19800 21032 14400 21600 14400 21600 8100 20653 0 18189 0">
          <v:imagedata r:id="rId1" o:title="recycle_Spanish"/>
          <w10:wrap anchorx="margin" anchory="margin"/>
          <w10:anchorlock/>
        </v:shape>
      </w:pict>
    </w:r>
    <w:r w:rsidR="00D6544C">
      <w:rPr>
        <w:sz w:val="20"/>
      </w:rPr>
      <w:t>14-40829  (S)    180214    20</w:t>
    </w:r>
    <w:r>
      <w:rPr>
        <w:sz w:val="20"/>
      </w:rPr>
      <w:t>0214</w:t>
    </w:r>
  </w:p>
  <w:p w:rsidR="00AD60B2" w:rsidRPr="00BE2A9B" w:rsidRDefault="00BE2A9B" w:rsidP="00BE2A9B">
    <w:pPr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Corr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71" w:rsidRPr="001075E9" w:rsidRDefault="006C14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1471" w:rsidRDefault="006C1471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B" w:rsidRPr="00BE2A9B" w:rsidRDefault="00BE2A9B">
    <w:pPr>
      <w:pStyle w:val="Header"/>
    </w:pPr>
    <w:r>
      <w:t>CERD/C/GC/35/Corr.1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B" w:rsidRPr="00BE2A9B" w:rsidRDefault="00BE2A9B" w:rsidP="00BE2A9B">
    <w:pPr>
      <w:pStyle w:val="Header"/>
      <w:jc w:val="right"/>
    </w:pPr>
    <w:r>
      <w:t>CERD/C/GC/35/Corr.1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B2"/>
    <w:rsid w:val="00006BB9"/>
    <w:rsid w:val="000107A1"/>
    <w:rsid w:val="0002339D"/>
    <w:rsid w:val="00036733"/>
    <w:rsid w:val="000B57E7"/>
    <w:rsid w:val="000F09DF"/>
    <w:rsid w:val="000F61B2"/>
    <w:rsid w:val="00103A93"/>
    <w:rsid w:val="001075E9"/>
    <w:rsid w:val="00133DFF"/>
    <w:rsid w:val="00145F2F"/>
    <w:rsid w:val="00160FF7"/>
    <w:rsid w:val="00180183"/>
    <w:rsid w:val="00196389"/>
    <w:rsid w:val="001C7A89"/>
    <w:rsid w:val="001F4B5C"/>
    <w:rsid w:val="00201F1A"/>
    <w:rsid w:val="00242D7A"/>
    <w:rsid w:val="002433EC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4031F0"/>
    <w:rsid w:val="00454E07"/>
    <w:rsid w:val="00471CB3"/>
    <w:rsid w:val="0050108D"/>
    <w:rsid w:val="0051740C"/>
    <w:rsid w:val="00572E19"/>
    <w:rsid w:val="005F0B42"/>
    <w:rsid w:val="00634841"/>
    <w:rsid w:val="00655A21"/>
    <w:rsid w:val="006725B3"/>
    <w:rsid w:val="006808A9"/>
    <w:rsid w:val="006C1471"/>
    <w:rsid w:val="006D631C"/>
    <w:rsid w:val="006F35EE"/>
    <w:rsid w:val="007021FF"/>
    <w:rsid w:val="007076CB"/>
    <w:rsid w:val="007752B3"/>
    <w:rsid w:val="007967DF"/>
    <w:rsid w:val="00821367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A17DFD"/>
    <w:rsid w:val="00A4674B"/>
    <w:rsid w:val="00A917B3"/>
    <w:rsid w:val="00AB4B51"/>
    <w:rsid w:val="00AD60B2"/>
    <w:rsid w:val="00B066FC"/>
    <w:rsid w:val="00B10CC7"/>
    <w:rsid w:val="00B62458"/>
    <w:rsid w:val="00B72ACA"/>
    <w:rsid w:val="00B778C8"/>
    <w:rsid w:val="00BA3587"/>
    <w:rsid w:val="00BB36EA"/>
    <w:rsid w:val="00BD33EE"/>
    <w:rsid w:val="00BE2A9B"/>
    <w:rsid w:val="00C60F0C"/>
    <w:rsid w:val="00C63C2A"/>
    <w:rsid w:val="00C805C9"/>
    <w:rsid w:val="00CA1679"/>
    <w:rsid w:val="00D05347"/>
    <w:rsid w:val="00D43FF0"/>
    <w:rsid w:val="00D6544C"/>
    <w:rsid w:val="00D90138"/>
    <w:rsid w:val="00DA26B8"/>
    <w:rsid w:val="00DD4E25"/>
    <w:rsid w:val="00E71008"/>
    <w:rsid w:val="00E73F76"/>
    <w:rsid w:val="00EA31D8"/>
    <w:rsid w:val="00EA5579"/>
    <w:rsid w:val="00EF1360"/>
    <w:rsid w:val="00EF3220"/>
    <w:rsid w:val="00EF7198"/>
    <w:rsid w:val="00F41883"/>
    <w:rsid w:val="00F43E38"/>
    <w:rsid w:val="00F94155"/>
    <w:rsid w:val="00FD2EF7"/>
    <w:rsid w:val="00FD4AD6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basedOn w:val="DefaultParagraphFont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EA31D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1</Pages>
  <Words>64</Words>
  <Characters>348</Characters>
  <Application>Microsoft Office Outlook</Application>
  <DocSecurity>4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CERD/C/GC/35/Corr.1   -14-40829</vt:lpstr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CERD/C/GC/35/Corr.1   -14-40829</dc:title>
  <dc:subject>Final directo</dc:subject>
  <dc:creator>Romina Meriño MacKay</dc:creator>
  <cp:keywords/>
  <dc:description/>
  <cp:lastModifiedBy>María Dolores MARTÍNEZ</cp:lastModifiedBy>
  <cp:revision>2</cp:revision>
  <cp:lastPrinted>2014-02-20T15:24:00Z</cp:lastPrinted>
  <dcterms:created xsi:type="dcterms:W3CDTF">2014-02-20T15:24:00Z</dcterms:created>
  <dcterms:modified xsi:type="dcterms:W3CDTF">2014-02-20T15:24:00Z</dcterms:modified>
</cp:coreProperties>
</file>