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8F8" w:rsidRDefault="007728F8" w:rsidP="007728F8">
      <w:pPr>
        <w:spacing w:line="240" w:lineRule="auto"/>
        <w:rPr>
          <w:sz w:val="6"/>
        </w:rPr>
        <w:sectPr w:rsidR="007728F8" w:rsidSect="007728F8">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cols w:space="708"/>
          <w:titlePg/>
          <w:docGrid w:linePitch="360"/>
        </w:sectPr>
      </w:pPr>
      <w:r>
        <w:rPr>
          <w:rStyle w:val="CommentReference"/>
        </w:rPr>
        <w:commentReference w:id="0"/>
      </w:r>
    </w:p>
    <w:p w:rsidR="007728F8" w:rsidRDefault="007728F8" w:rsidP="007728F8">
      <w:pPr>
        <w:pStyle w:val="H1"/>
      </w:pPr>
      <w:r>
        <w:t>Réunion des États parties au Pacte international</w:t>
      </w:r>
      <w:r>
        <w:br/>
        <w:t>relatif aux droits civils et politiques</w:t>
      </w:r>
      <w:r>
        <w:br/>
      </w:r>
      <w:r w:rsidR="00444A6B">
        <w:t>Vingt-septième R</w:t>
      </w:r>
      <w:r>
        <w:t>éunion</w:t>
      </w:r>
    </w:p>
    <w:p w:rsidR="007728F8" w:rsidRDefault="007728F8" w:rsidP="007728F8">
      <w:pPr>
        <w:spacing w:line="240" w:lineRule="auto"/>
        <w:rPr>
          <w:sz w:val="12"/>
        </w:rPr>
      </w:pPr>
    </w:p>
    <w:p w:rsidR="007728F8" w:rsidRDefault="007728F8" w:rsidP="007728F8">
      <w:pPr>
        <w:pStyle w:val="H23"/>
      </w:pPr>
      <w:r>
        <w:t>Compte rendu analytique de la 33</w:t>
      </w:r>
      <w:r>
        <w:rPr>
          <w:vertAlign w:val="superscript"/>
        </w:rPr>
        <w:t>e</w:t>
      </w:r>
      <w:r>
        <w:t xml:space="preserve"> séance</w:t>
      </w:r>
    </w:p>
    <w:p w:rsidR="007728F8" w:rsidRDefault="007728F8" w:rsidP="007728F8">
      <w:r>
        <w:t xml:space="preserve">Tenue au Siège, à New York, le </w:t>
      </w:r>
      <w:r w:rsidR="00444A6B">
        <w:t>jeudi 4 septembre 2008</w:t>
      </w:r>
      <w:r>
        <w:t>, à</w:t>
      </w:r>
      <w:r w:rsidR="00444A6B">
        <w:t xml:space="preserve"> 10 heures</w:t>
      </w:r>
    </w:p>
    <w:p w:rsidR="007728F8" w:rsidRPr="007728F8" w:rsidRDefault="007728F8" w:rsidP="007728F8">
      <w:pPr>
        <w:spacing w:line="120" w:lineRule="exact"/>
        <w:rPr>
          <w:sz w:val="10"/>
        </w:rPr>
      </w:pPr>
    </w:p>
    <w:p w:rsidR="007728F8" w:rsidRDefault="007728F8" w:rsidP="007728F8">
      <w:pPr>
        <w:tabs>
          <w:tab w:val="right" w:pos="1973"/>
          <w:tab w:val="left" w:pos="2059"/>
          <w:tab w:val="right" w:leader="dot" w:pos="8568"/>
        </w:tabs>
        <w:ind w:right="1267"/>
      </w:pPr>
      <w:r>
        <w:rPr>
          <w:i/>
        </w:rPr>
        <w:tab/>
        <w:t xml:space="preserve">Président par intérim </w:t>
      </w:r>
      <w:r>
        <w:t>:</w:t>
      </w:r>
      <w:r>
        <w:tab/>
      </w:r>
      <w:r w:rsidR="00444A6B">
        <w:t>M. Mbaidjol</w:t>
      </w:r>
      <w:r>
        <w:rPr>
          <w:spacing w:val="60"/>
          <w:sz w:val="17"/>
        </w:rPr>
        <w:tab/>
      </w:r>
      <w:r>
        <w:t xml:space="preserve"> (</w:t>
      </w:r>
      <w:r w:rsidR="00444A6B">
        <w:t>Représentant du Secrétaire général</w:t>
      </w:r>
      <w:r>
        <w:t>)</w:t>
      </w:r>
    </w:p>
    <w:p w:rsidR="007728F8" w:rsidRDefault="007728F8" w:rsidP="007728F8">
      <w:pPr>
        <w:tabs>
          <w:tab w:val="right" w:pos="1973"/>
          <w:tab w:val="left" w:pos="2059"/>
          <w:tab w:val="right" w:leader="dot" w:pos="8568"/>
        </w:tabs>
        <w:ind w:right="1267"/>
      </w:pPr>
      <w:r>
        <w:tab/>
      </w:r>
      <w:r>
        <w:rPr>
          <w:i/>
        </w:rPr>
        <w:t xml:space="preserve">Président </w:t>
      </w:r>
      <w:r>
        <w:t>:</w:t>
      </w:r>
      <w:r>
        <w:tab/>
      </w:r>
      <w:r w:rsidR="00444A6B">
        <w:t>M. Cancela</w:t>
      </w:r>
      <w:r>
        <w:rPr>
          <w:spacing w:val="60"/>
          <w:sz w:val="17"/>
        </w:rPr>
        <w:tab/>
      </w:r>
      <w:r>
        <w:t xml:space="preserve"> (</w:t>
      </w:r>
      <w:r w:rsidR="00444A6B">
        <w:t>Uruguay</w:t>
      </w:r>
      <w:r>
        <w:t>)</w:t>
      </w:r>
    </w:p>
    <w:p w:rsidR="007728F8" w:rsidRPr="007728F8" w:rsidRDefault="007728F8" w:rsidP="007728F8">
      <w:pPr>
        <w:tabs>
          <w:tab w:val="right" w:pos="1973"/>
          <w:tab w:val="left" w:pos="2059"/>
          <w:tab w:val="right" w:leader="dot" w:pos="8568"/>
        </w:tabs>
        <w:spacing w:line="120" w:lineRule="exact"/>
        <w:ind w:right="1267"/>
        <w:rPr>
          <w:sz w:val="10"/>
        </w:rPr>
      </w:pPr>
    </w:p>
    <w:p w:rsidR="007728F8" w:rsidRPr="007728F8" w:rsidRDefault="007728F8" w:rsidP="007728F8">
      <w:pPr>
        <w:tabs>
          <w:tab w:val="right" w:pos="1973"/>
          <w:tab w:val="left" w:pos="2059"/>
          <w:tab w:val="right" w:leader="dot" w:pos="8568"/>
        </w:tabs>
        <w:spacing w:line="120" w:lineRule="exact"/>
        <w:ind w:right="1267"/>
        <w:rPr>
          <w:sz w:val="10"/>
        </w:rPr>
      </w:pPr>
    </w:p>
    <w:p w:rsidR="007728F8" w:rsidRPr="007728F8" w:rsidRDefault="007728F8" w:rsidP="007728F8">
      <w:pPr>
        <w:tabs>
          <w:tab w:val="right" w:pos="1973"/>
          <w:tab w:val="left" w:pos="2059"/>
          <w:tab w:val="right" w:leader="dot" w:pos="8568"/>
        </w:tabs>
        <w:spacing w:line="120" w:lineRule="exact"/>
        <w:ind w:right="1267"/>
        <w:rPr>
          <w:sz w:val="10"/>
        </w:rPr>
      </w:pPr>
    </w:p>
    <w:p w:rsidR="007728F8" w:rsidRDefault="007728F8" w:rsidP="007728F8">
      <w:pPr>
        <w:pStyle w:val="HCh"/>
        <w:rPr>
          <w:b w:val="0"/>
        </w:rPr>
      </w:pPr>
      <w:r>
        <w:rPr>
          <w:b w:val="0"/>
        </w:rPr>
        <w:t>Sommaire</w:t>
      </w:r>
    </w:p>
    <w:p w:rsidR="007728F8" w:rsidRDefault="007728F8" w:rsidP="007728F8">
      <w:pPr>
        <w:pStyle w:val="HCh"/>
        <w:spacing w:line="240" w:lineRule="auto"/>
        <w:rPr>
          <w:b w:val="0"/>
          <w:sz w:val="12"/>
        </w:rPr>
      </w:pPr>
    </w:p>
    <w:p w:rsidR="00A47DED" w:rsidRDefault="00A47DED" w:rsidP="00A47DED">
      <w:pPr>
        <w:pStyle w:val="SingleTxt"/>
      </w:pPr>
      <w:r>
        <w:t>Ouverture de la Réunion par le Représentant du Secrétaire général</w:t>
      </w:r>
    </w:p>
    <w:p w:rsidR="00A47DED" w:rsidRDefault="00A47DED" w:rsidP="00A47DED">
      <w:pPr>
        <w:pStyle w:val="SingleTxt"/>
      </w:pPr>
      <w:r>
        <w:t>Élection du Président</w:t>
      </w:r>
    </w:p>
    <w:p w:rsidR="00A47DED" w:rsidRDefault="00A47DED" w:rsidP="00A47DED">
      <w:pPr>
        <w:pStyle w:val="SingleTxt"/>
      </w:pPr>
      <w:r>
        <w:t>Adoption de l’ordre du jour</w:t>
      </w:r>
    </w:p>
    <w:p w:rsidR="00A47DED" w:rsidRDefault="00A47DED" w:rsidP="00A47DED">
      <w:pPr>
        <w:pStyle w:val="SingleTxt"/>
      </w:pPr>
      <w:r>
        <w:t>Élection des membres du Bureau</w:t>
      </w:r>
    </w:p>
    <w:p w:rsidR="00A47DED" w:rsidRDefault="00A47DED" w:rsidP="00A47DED">
      <w:pPr>
        <w:pStyle w:val="SingleTxt"/>
      </w:pPr>
      <w:r>
        <w:t>Élection, en application des articles 28 à 32 du Pacte international relatif aux droits civils et politiques, de neuf membres du Comité des droits de l’homme en remplacement de ceux dont le mandat vient à expiration le 31 décembre 2008</w:t>
      </w:r>
    </w:p>
    <w:p w:rsidR="00352548" w:rsidRDefault="00352548" w:rsidP="00352548">
      <w:pPr>
        <w:pStyle w:val="H4"/>
        <w:tabs>
          <w:tab w:val="right" w:pos="360"/>
          <w:tab w:val="left" w:pos="475"/>
          <w:tab w:val="left" w:pos="965"/>
          <w:tab w:val="left" w:pos="1440"/>
          <w:tab w:val="left" w:pos="1915"/>
          <w:tab w:val="left" w:pos="2405"/>
          <w:tab w:val="left" w:pos="2880"/>
          <w:tab w:val="left" w:pos="3355"/>
        </w:tabs>
        <w:ind w:left="475" w:hanging="475"/>
        <w:sectPr w:rsidR="00352548" w:rsidSect="00A47DED">
          <w:type w:val="continuous"/>
          <w:pgSz w:w="12240" w:h="15840" w:code="1"/>
          <w:pgMar w:top="1742" w:right="1195" w:bottom="1898" w:left="1195" w:header="576" w:footer="1030" w:gutter="0"/>
          <w:cols w:space="720"/>
          <w:noEndnote/>
          <w:docGrid w:linePitch="360"/>
        </w:sectPr>
      </w:pPr>
      <w:r>
        <w:br w:type="page"/>
      </w:r>
    </w:p>
    <w:p w:rsidR="00352548" w:rsidRDefault="00352548" w:rsidP="00352548">
      <w:pPr>
        <w:pStyle w:val="H4"/>
        <w:tabs>
          <w:tab w:val="right" w:pos="360"/>
          <w:tab w:val="left" w:pos="475"/>
          <w:tab w:val="left" w:pos="965"/>
          <w:tab w:val="left" w:pos="1440"/>
          <w:tab w:val="left" w:pos="1915"/>
          <w:tab w:val="left" w:pos="2405"/>
          <w:tab w:val="left" w:pos="2880"/>
          <w:tab w:val="left" w:pos="3355"/>
        </w:tabs>
        <w:ind w:left="475" w:hanging="475"/>
      </w:pPr>
      <w:r>
        <w:t>La séance est ouverte à 10h35.</w:t>
      </w:r>
    </w:p>
    <w:p w:rsidR="00352548" w:rsidRPr="00352548" w:rsidRDefault="00352548" w:rsidP="00352548">
      <w:pPr>
        <w:pStyle w:val="DualTxt"/>
        <w:spacing w:after="0" w:line="120" w:lineRule="exact"/>
        <w:rPr>
          <w:sz w:val="10"/>
        </w:rPr>
      </w:pPr>
    </w:p>
    <w:p w:rsidR="00352548" w:rsidRPr="00352548" w:rsidRDefault="00352548" w:rsidP="00352548">
      <w:pPr>
        <w:pStyle w:val="DualTxt"/>
        <w:spacing w:after="0" w:line="120" w:lineRule="exact"/>
        <w:rPr>
          <w:sz w:val="10"/>
        </w:rPr>
      </w:pPr>
    </w:p>
    <w:p w:rsidR="00352548" w:rsidRDefault="00352548" w:rsidP="00352548">
      <w:pPr>
        <w:pStyle w:val="H23"/>
        <w:tabs>
          <w:tab w:val="right" w:pos="360"/>
          <w:tab w:val="left" w:pos="475"/>
          <w:tab w:val="left" w:pos="965"/>
          <w:tab w:val="left" w:pos="1440"/>
          <w:tab w:val="left" w:pos="1915"/>
          <w:tab w:val="left" w:pos="2405"/>
          <w:tab w:val="left" w:pos="2880"/>
          <w:tab w:val="left" w:pos="3355"/>
        </w:tabs>
      </w:pPr>
      <w:r>
        <w:t xml:space="preserve">Ouverture de la Réunion par le Représentant </w:t>
      </w:r>
      <w:r>
        <w:br/>
        <w:t>du Secrétaire général</w:t>
      </w:r>
    </w:p>
    <w:p w:rsidR="00352548" w:rsidRPr="00352548" w:rsidRDefault="00352548" w:rsidP="00352548">
      <w:pPr>
        <w:pStyle w:val="DualTxt"/>
        <w:spacing w:after="0" w:line="120" w:lineRule="exact"/>
        <w:rPr>
          <w:sz w:val="10"/>
        </w:rPr>
      </w:pPr>
    </w:p>
    <w:p w:rsidR="00352548" w:rsidRDefault="00352548" w:rsidP="00352548">
      <w:pPr>
        <w:pStyle w:val="DualTxt"/>
        <w:numPr>
          <w:ilvl w:val="0"/>
          <w:numId w:val="3"/>
        </w:numPr>
      </w:pPr>
      <w:r w:rsidRPr="00870532">
        <w:rPr>
          <w:b/>
        </w:rPr>
        <w:t>Le Président provisoire</w:t>
      </w:r>
      <w:r>
        <w:t xml:space="preserve"> déclare que, depuis la vingt-sixième Réunion des États Parties, Andorre, Bahreïn, les Maldives, le Monténégro et les Samo</w:t>
      </w:r>
      <w:r w:rsidR="00FD146F">
        <w:t>a sont devenus parties au Pacte;</w:t>
      </w:r>
      <w:r>
        <w:t xml:space="preserve"> l’Albanie, Andorre, les Maldives, la République de Moldova et la Turquie sont devenus parties au Protocole facultatif se rapportant au Pacte</w:t>
      </w:r>
      <w:r w:rsidR="00FD146F">
        <w:t>;</w:t>
      </w:r>
      <w:r>
        <w:t xml:space="preserve"> et l’Albanie, Andorre, la France, le Honduras, le Mexique, les Philippines, la République de Moldova et l’Ukraine sont devenus parties au deuxième Protocole facultatif. Enfin, la Papouasie-Nouvelle-Guinée ayant adhéré au Pacte le 21 juillet 2008, cet instrument y entrera en vigueur le 21 octobre 2008, portant le nombre d’États parties au Pacte à 162, dont 111 sont également parties au Protocole facultatif et 67 au deuxième Protocole facultatif. </w:t>
      </w:r>
    </w:p>
    <w:p w:rsidR="00352548" w:rsidRDefault="00352548" w:rsidP="00352548">
      <w:pPr>
        <w:pStyle w:val="DualTxt"/>
        <w:numPr>
          <w:ilvl w:val="0"/>
          <w:numId w:val="3"/>
        </w:numPr>
      </w:pPr>
      <w:r>
        <w:t>L’examen des rapport initiaux et périodiques soumis par les États parties au titre de l’article 40 du Pacte est essentiel pour favoriser un dialogue fructueux et informé entre les membres du Comité des droits de l’homme et les délégations des États parties. Depuis 2006, le Comité a examiné 23 rapports soumis par les États parties et adopté des observations finales sur ces rapports. Conformément à la procédure suivie depuis 2001</w:t>
      </w:r>
      <w:r w:rsidR="00FD146F">
        <w:t>,</w:t>
      </w:r>
      <w:r>
        <w:t xml:space="preserve"> lorsque des États n’ont pas présenté les rapports demandés à l’article 40 du Pacte, il a également examiné la mise en œuvre du Pacte dans deux États parties qui se trouvaient dans cette situation. La procédure de suivi des observations finales du Comité, appliquée depuis 2001, a été encore enrichie et la majorité des États parties ont fourni les informations nécessaires en temps voulu. </w:t>
      </w:r>
    </w:p>
    <w:p w:rsidR="00352548" w:rsidRDefault="00352548" w:rsidP="00352548">
      <w:pPr>
        <w:pStyle w:val="DualTxt"/>
        <w:numPr>
          <w:ilvl w:val="0"/>
          <w:numId w:val="3"/>
        </w:numPr>
      </w:pPr>
      <w:r>
        <w:t>Depuis l’entrée en vigueur du Protocole facultatif, 1 799 communications au total ont été enregistrées; depuis septembre 2006, le Comité a adopté des constatations concernant 88 communications reçues en vertu du Protocole facultatif et en a déclaré 15 recevables et 55 irrecevables. Il a classé 33 communications. Par l’intermédiaire de son Rapporteur spécial chargé du suivi de ses constatations, le Comité a continué de veiller à l’application de celles-ci en organisant des réunions avec les représentants des États parties qui n’avaient pas répondu à ses demandes d’information sur les mesures prises pour y donner suite ou dont la réponse n’avait pas été satisfaisante.</w:t>
      </w:r>
    </w:p>
    <w:p w:rsidR="00352548" w:rsidRDefault="00352548" w:rsidP="00352548">
      <w:pPr>
        <w:pStyle w:val="DualTxt"/>
        <w:numPr>
          <w:ilvl w:val="0"/>
          <w:numId w:val="3"/>
        </w:numPr>
      </w:pPr>
      <w:r>
        <w:t xml:space="preserve">La charge de travail du Comité liée à l’application de l’article 40 du Pacte et du Protocole facultatif continue d’augmenter : 22 rapports initiaux ou périodiques et 409 communications attendent d’être examinés. Le Comité envisage de prendre des mesures extraordinaires, notamment de rallonger l’une de ses sessions, pour remédier à la situation. </w:t>
      </w:r>
    </w:p>
    <w:p w:rsidR="00352548" w:rsidRDefault="00352548" w:rsidP="00352548">
      <w:pPr>
        <w:pStyle w:val="DualTxt"/>
        <w:numPr>
          <w:ilvl w:val="0"/>
          <w:numId w:val="3"/>
        </w:numPr>
      </w:pPr>
      <w:r>
        <w:t>À sa quatre-vingt dixième session, tenue en juillet 2007, le Comité a adopté une observation générale révisée (n</w:t>
      </w:r>
      <w:r w:rsidRPr="00D4172E">
        <w:rPr>
          <w:vertAlign w:val="superscript"/>
        </w:rPr>
        <w:t>o</w:t>
      </w:r>
      <w:r>
        <w:t> 32) sur l’article 14 du Pacte et il en élabore actuellement une autre (n</w:t>
      </w:r>
      <w:r w:rsidRPr="00D4172E">
        <w:rPr>
          <w:vertAlign w:val="superscript"/>
        </w:rPr>
        <w:t>o</w:t>
      </w:r>
      <w:r>
        <w:t xml:space="preserve"> 33), qui porte sur les obligations des États Parties au titre du Protocole facultatif. </w:t>
      </w:r>
    </w:p>
    <w:p w:rsidR="00352548" w:rsidRDefault="00352548" w:rsidP="00352548">
      <w:pPr>
        <w:pStyle w:val="DualTxt"/>
        <w:numPr>
          <w:ilvl w:val="0"/>
          <w:numId w:val="3"/>
        </w:numPr>
      </w:pPr>
      <w:r>
        <w:t>Le Comité a continué de contribuer au débat ouvert comme suite à l’appel lancé par le Secrétaire général en faveur de la rationalisation et de la réforme du système de présentation des rapports à établir en application des traités et il a accueilli favorablement les efforts en cours pour harmoniser les méthodes de travail des organes créés par traité. Le Président et des représentants du Comité ont participé à toutes les consultations sur la question et, en particulier, aux sixième et septième réunions intercomités tenues respectivement en juin 2007 et en juin 2008. Le Comité a également décidé de mettre ses directives pour la présentation des rapports en conformité avec celles relatives au document de base commun, figurant dans les directives harmonisées pour l’établissement de rapports au titre des instruments internationaux relatifs aux droits de l’homme (HRI/MC/2006/3 et Corr.1).</w:t>
      </w:r>
    </w:p>
    <w:p w:rsidR="00352548" w:rsidRDefault="00352548" w:rsidP="00352548">
      <w:pPr>
        <w:pStyle w:val="DualTxt"/>
        <w:numPr>
          <w:ilvl w:val="0"/>
          <w:numId w:val="3"/>
        </w:numPr>
      </w:pPr>
      <w:r>
        <w:t>Le Comité doit étudier en octobre 2008 ses relations avec le Conseil des droits de l’homme et la question de l’élaboration de procédures et de directives pour renforcer la coopération avec les titulaires d’un mandat au titre des procédures spéciales, en particulier en vue d’assurer l’efficacité de la procédure d’examen périodique universel.</w:t>
      </w:r>
    </w:p>
    <w:p w:rsidR="00352548" w:rsidRPr="00352548" w:rsidRDefault="00352548" w:rsidP="00352548">
      <w:pPr>
        <w:pStyle w:val="DualTxt"/>
        <w:spacing w:after="0" w:line="120" w:lineRule="exact"/>
        <w:rPr>
          <w:sz w:val="10"/>
        </w:rPr>
      </w:pPr>
    </w:p>
    <w:p w:rsidR="00352548" w:rsidRDefault="00352548" w:rsidP="00352548">
      <w:pPr>
        <w:pStyle w:val="H23"/>
        <w:tabs>
          <w:tab w:val="right" w:pos="360"/>
          <w:tab w:val="left" w:pos="475"/>
          <w:tab w:val="left" w:pos="965"/>
          <w:tab w:val="left" w:pos="1440"/>
          <w:tab w:val="left" w:pos="1915"/>
          <w:tab w:val="left" w:pos="2405"/>
          <w:tab w:val="left" w:pos="2880"/>
          <w:tab w:val="left" w:pos="3355"/>
        </w:tabs>
        <w:ind w:left="475" w:hanging="475"/>
      </w:pPr>
      <w:r>
        <w:t>Élection du Président</w:t>
      </w:r>
    </w:p>
    <w:p w:rsidR="00352548" w:rsidRPr="00352548" w:rsidRDefault="00352548" w:rsidP="00352548">
      <w:pPr>
        <w:pStyle w:val="DualTxt"/>
        <w:spacing w:after="0" w:line="120" w:lineRule="exact"/>
        <w:rPr>
          <w:sz w:val="10"/>
        </w:rPr>
      </w:pPr>
    </w:p>
    <w:p w:rsidR="00352548" w:rsidRDefault="00352548" w:rsidP="00352548">
      <w:pPr>
        <w:pStyle w:val="DualTxt"/>
        <w:numPr>
          <w:ilvl w:val="0"/>
          <w:numId w:val="3"/>
        </w:numPr>
      </w:pPr>
      <w:r w:rsidRPr="00D4172E">
        <w:rPr>
          <w:b/>
        </w:rPr>
        <w:t>M. Ciorobea</w:t>
      </w:r>
      <w:r>
        <w:t xml:space="preserve"> (Roumanie) propose la candidature de M. Cancela (Uruguay).</w:t>
      </w:r>
    </w:p>
    <w:p w:rsidR="00352548" w:rsidRPr="00D4172E" w:rsidRDefault="00352548" w:rsidP="00352548">
      <w:pPr>
        <w:pStyle w:val="DualTxt"/>
        <w:numPr>
          <w:ilvl w:val="0"/>
          <w:numId w:val="3"/>
        </w:numPr>
      </w:pPr>
      <w:r w:rsidRPr="00B0634A">
        <w:t>M. Cancela</w:t>
      </w:r>
      <w:r w:rsidRPr="00D4172E">
        <w:t xml:space="preserve"> (Uruguay) est élu président </w:t>
      </w:r>
      <w:r>
        <w:t>par acclamation</w:t>
      </w:r>
      <w:r w:rsidRPr="00D4172E">
        <w:t>.</w:t>
      </w:r>
    </w:p>
    <w:p w:rsidR="00352548" w:rsidRPr="00B0634A" w:rsidRDefault="00352548" w:rsidP="00352548">
      <w:pPr>
        <w:pStyle w:val="DualTxt"/>
        <w:numPr>
          <w:ilvl w:val="0"/>
          <w:numId w:val="3"/>
        </w:numPr>
      </w:pPr>
      <w:r w:rsidRPr="00B0634A">
        <w:t xml:space="preserve">M. Cancela (Uruguay) </w:t>
      </w:r>
      <w:r>
        <w:t>prend</w:t>
      </w:r>
      <w:r w:rsidRPr="00B0634A">
        <w:t xml:space="preserve"> la présidence.</w:t>
      </w:r>
    </w:p>
    <w:p w:rsidR="00352548" w:rsidRDefault="00FD146F" w:rsidP="00352548">
      <w:pPr>
        <w:pStyle w:val="H23"/>
        <w:tabs>
          <w:tab w:val="right" w:pos="360"/>
          <w:tab w:val="left" w:pos="475"/>
          <w:tab w:val="left" w:pos="965"/>
          <w:tab w:val="left" w:pos="1440"/>
          <w:tab w:val="left" w:pos="1915"/>
          <w:tab w:val="left" w:pos="2405"/>
          <w:tab w:val="left" w:pos="2880"/>
          <w:tab w:val="left" w:pos="3355"/>
        </w:tabs>
        <w:ind w:left="475" w:hanging="475"/>
        <w:rPr>
          <w:b w:val="0"/>
        </w:rPr>
      </w:pPr>
      <w:r>
        <w:t>A</w:t>
      </w:r>
      <w:r w:rsidR="00352548">
        <w:t xml:space="preserve">doption de l’ordre du jour </w:t>
      </w:r>
      <w:r w:rsidR="00352548" w:rsidRPr="00B0634A">
        <w:rPr>
          <w:b w:val="0"/>
        </w:rPr>
        <w:t>(CCPR/SP/70)</w:t>
      </w:r>
    </w:p>
    <w:p w:rsidR="00352548" w:rsidRPr="00352548" w:rsidRDefault="00352548" w:rsidP="00352548">
      <w:pPr>
        <w:pStyle w:val="DualTxt"/>
        <w:spacing w:after="0" w:line="120" w:lineRule="exact"/>
        <w:rPr>
          <w:sz w:val="10"/>
        </w:rPr>
      </w:pPr>
    </w:p>
    <w:p w:rsidR="00352548" w:rsidRPr="00B0634A" w:rsidRDefault="00352548" w:rsidP="00352548">
      <w:pPr>
        <w:pStyle w:val="DualTxt"/>
        <w:numPr>
          <w:ilvl w:val="0"/>
          <w:numId w:val="3"/>
        </w:numPr>
      </w:pPr>
      <w:r w:rsidRPr="00B0634A">
        <w:t>L’ordre du jour est adopté.</w:t>
      </w:r>
    </w:p>
    <w:p w:rsidR="00352548" w:rsidRDefault="00352548" w:rsidP="00352548">
      <w:pPr>
        <w:pStyle w:val="DualTxt"/>
        <w:numPr>
          <w:ilvl w:val="0"/>
          <w:numId w:val="3"/>
        </w:numPr>
      </w:pPr>
      <w:r w:rsidRPr="00B0634A">
        <w:rPr>
          <w:b/>
        </w:rPr>
        <w:t>Le Président</w:t>
      </w:r>
      <w:r>
        <w:t xml:space="preserve"> attire l’attention sur les articles 2 et 3 du règlement intérieur (CCPR/SP/2/Rev.1). Selon l’article 2, les pouvoirs des représentants et le nom des membres des délégations sont communiqués au Secrétaire général au moins une semaine avant la date prévue pour l’ouverture de la Réunion et ces pouvoirs doivent émaner soit du chef de l’État ou du chef du gouvernement, soit du Ministre des affaires étrangères. Bien que la teneur de cet article ait été communiquée aux États parties par le Secrétaire général dans une note du 4 août 2008, plusieurs d’entre eux n’ont toujours pas présenté leurs pouvoirs. Le Président demande instamment aux représentants des États parties en question de veiller à ce que leurs pouvoirs soient présentés dès que possible au Secrétaire général et propose que ces États soient autorisés à participer à la Réunion à titre provisoire, en vertu de l’article 3. </w:t>
      </w:r>
    </w:p>
    <w:p w:rsidR="00352548" w:rsidRPr="00287731" w:rsidRDefault="00352548" w:rsidP="00352548">
      <w:pPr>
        <w:pStyle w:val="DualTxt"/>
        <w:numPr>
          <w:ilvl w:val="0"/>
          <w:numId w:val="3"/>
        </w:numPr>
      </w:pPr>
      <w:r w:rsidRPr="00593C44">
        <w:rPr>
          <w:i/>
        </w:rPr>
        <w:t>Il en est ainsi décidé</w:t>
      </w:r>
      <w:r w:rsidRPr="00287731">
        <w:t>.</w:t>
      </w:r>
    </w:p>
    <w:p w:rsidR="00352548" w:rsidRPr="00352548" w:rsidRDefault="00352548" w:rsidP="00352548">
      <w:pPr>
        <w:pStyle w:val="DualTxt"/>
        <w:spacing w:after="0" w:line="120" w:lineRule="exact"/>
        <w:rPr>
          <w:sz w:val="10"/>
        </w:rPr>
      </w:pPr>
    </w:p>
    <w:p w:rsidR="00352548" w:rsidRDefault="00352548" w:rsidP="00352548">
      <w:pPr>
        <w:pStyle w:val="H23"/>
        <w:tabs>
          <w:tab w:val="right" w:pos="360"/>
          <w:tab w:val="left" w:pos="475"/>
          <w:tab w:val="left" w:pos="965"/>
          <w:tab w:val="left" w:pos="1440"/>
          <w:tab w:val="left" w:pos="1915"/>
          <w:tab w:val="left" w:pos="2405"/>
          <w:tab w:val="left" w:pos="2880"/>
          <w:tab w:val="left" w:pos="3355"/>
        </w:tabs>
        <w:ind w:left="475" w:hanging="475"/>
      </w:pPr>
      <w:r>
        <w:t>Élection des membres du Bureau</w:t>
      </w:r>
    </w:p>
    <w:p w:rsidR="00352548" w:rsidRPr="00352548" w:rsidRDefault="00352548" w:rsidP="00352548">
      <w:pPr>
        <w:pStyle w:val="DualTxt"/>
        <w:spacing w:after="0" w:line="120" w:lineRule="exact"/>
        <w:rPr>
          <w:sz w:val="10"/>
        </w:rPr>
      </w:pPr>
    </w:p>
    <w:p w:rsidR="00352548" w:rsidRDefault="00352548" w:rsidP="00352548">
      <w:pPr>
        <w:pStyle w:val="DualTxt"/>
        <w:numPr>
          <w:ilvl w:val="0"/>
          <w:numId w:val="3"/>
        </w:numPr>
      </w:pPr>
      <w:r w:rsidRPr="00287731">
        <w:rPr>
          <w:b/>
        </w:rPr>
        <w:t>Le Président</w:t>
      </w:r>
      <w:r>
        <w:t xml:space="preserve"> déclare que les candidatures de M. Hreggvidsson (Islande), de M</w:t>
      </w:r>
      <w:r w:rsidRPr="00056124">
        <w:rPr>
          <w:vertAlign w:val="superscript"/>
        </w:rPr>
        <w:t>me</w:t>
      </w:r>
      <w:r>
        <w:rPr>
          <w:vertAlign w:val="superscript"/>
        </w:rPr>
        <w:t> </w:t>
      </w:r>
      <w:r>
        <w:t>Kopicová (République tchèque) et de M. Nsengimana (Rwanda) ont été proposées aux postes de vice-président.</w:t>
      </w:r>
    </w:p>
    <w:p w:rsidR="00352548" w:rsidRPr="00287731" w:rsidRDefault="00352548" w:rsidP="00352548">
      <w:pPr>
        <w:pStyle w:val="DualTxt"/>
        <w:numPr>
          <w:ilvl w:val="0"/>
          <w:numId w:val="3"/>
        </w:numPr>
      </w:pPr>
      <w:r w:rsidRPr="00287731">
        <w:t>M.</w:t>
      </w:r>
      <w:r>
        <w:t> </w:t>
      </w:r>
      <w:r w:rsidRPr="00287731">
        <w:t>Hreggvidsson (Islande), M</w:t>
      </w:r>
      <w:r w:rsidRPr="00287731">
        <w:rPr>
          <w:vertAlign w:val="superscript"/>
        </w:rPr>
        <w:t>me </w:t>
      </w:r>
      <w:r w:rsidRPr="00287731">
        <w:t xml:space="preserve">Kopicová (République tchèque) et M. Nsengimana (Rwanda) sont élus </w:t>
      </w:r>
      <w:r>
        <w:t>v</w:t>
      </w:r>
      <w:r w:rsidRPr="00287731">
        <w:t xml:space="preserve">ice-présidents </w:t>
      </w:r>
      <w:r>
        <w:t>par acclamation</w:t>
      </w:r>
      <w:r w:rsidRPr="00287731">
        <w:t>.</w:t>
      </w:r>
    </w:p>
    <w:p w:rsidR="00352548" w:rsidRPr="00352548" w:rsidRDefault="00352548" w:rsidP="00352548">
      <w:pPr>
        <w:pStyle w:val="DualTxt"/>
        <w:spacing w:after="0" w:line="120" w:lineRule="exact"/>
        <w:rPr>
          <w:sz w:val="10"/>
        </w:rPr>
      </w:pPr>
    </w:p>
    <w:p w:rsidR="00352548" w:rsidRPr="00287731" w:rsidRDefault="00352548" w:rsidP="002359F0">
      <w:pPr>
        <w:pStyle w:val="H23"/>
        <w:tabs>
          <w:tab w:val="right" w:pos="360"/>
          <w:tab w:val="left" w:pos="475"/>
          <w:tab w:val="left" w:pos="965"/>
          <w:tab w:val="left" w:pos="1440"/>
          <w:tab w:val="left" w:pos="1915"/>
          <w:tab w:val="left" w:pos="2405"/>
          <w:tab w:val="left" w:pos="2880"/>
          <w:tab w:val="left" w:pos="3355"/>
        </w:tabs>
        <w:rPr>
          <w:b w:val="0"/>
        </w:rPr>
      </w:pPr>
      <w:r>
        <w:t xml:space="preserve">Élection, en application des articles 28 à 32 du Pacte international relatif aux droits civils et politiques, </w:t>
      </w:r>
      <w:r w:rsidR="002359F0">
        <w:br/>
      </w:r>
      <w:r>
        <w:t xml:space="preserve">de neuf membres du Comité des droits de l’homme en remplacement de ceux dont le mandat vient </w:t>
      </w:r>
      <w:r w:rsidR="002359F0">
        <w:br/>
      </w:r>
      <w:r>
        <w:t xml:space="preserve">à expiration le 31 décembre 2008 </w:t>
      </w:r>
      <w:r w:rsidRPr="00287731">
        <w:rPr>
          <w:b w:val="0"/>
        </w:rPr>
        <w:t xml:space="preserve">(CCPR/SP/71 </w:t>
      </w:r>
      <w:r w:rsidR="002359F0">
        <w:rPr>
          <w:b w:val="0"/>
        </w:rPr>
        <w:br/>
      </w:r>
      <w:r w:rsidRPr="00287731">
        <w:rPr>
          <w:b w:val="0"/>
        </w:rPr>
        <w:t>et Add.1, 2, 3, 4 et 5)</w:t>
      </w:r>
    </w:p>
    <w:p w:rsidR="00352548" w:rsidRPr="00352548" w:rsidRDefault="00352548" w:rsidP="00352548">
      <w:pPr>
        <w:pStyle w:val="DualTxt"/>
        <w:spacing w:after="0" w:line="120" w:lineRule="exact"/>
        <w:rPr>
          <w:sz w:val="10"/>
        </w:rPr>
      </w:pPr>
    </w:p>
    <w:p w:rsidR="00FD146F" w:rsidRDefault="00352548" w:rsidP="00FD146F">
      <w:pPr>
        <w:pStyle w:val="DualTxt"/>
        <w:numPr>
          <w:ilvl w:val="0"/>
          <w:numId w:val="3"/>
        </w:numPr>
      </w:pPr>
      <w:r w:rsidRPr="00287731">
        <w:rPr>
          <w:b/>
        </w:rPr>
        <w:t>Le Président</w:t>
      </w:r>
      <w:r>
        <w:t xml:space="preserve"> attire l’attention sur les curriculum vitae des candidats désignés par les États parties pour pourvoir les neuf sièges vacants au Comité des droits de l’homme (CCPR/SP/71 et Add.1, 3 et 4) et informe les États parties du retrait de deux candidatures (CCPR/SP/71/Add.2 et 5), qui ramène le nombre des candidats à 15. Il attire également l’attention sur les </w:t>
      </w:r>
      <w:r w:rsidR="00FD146F">
        <w:br/>
      </w:r>
    </w:p>
    <w:p w:rsidR="00352548" w:rsidRDefault="00FD146F" w:rsidP="00FD146F">
      <w:pPr>
        <w:pStyle w:val="DualTxt"/>
        <w:numPr>
          <w:ilvl w:val="0"/>
          <w:numId w:val="3"/>
        </w:numPr>
      </w:pPr>
      <w:r>
        <w:br w:type="column"/>
      </w:r>
      <w:r w:rsidR="00352548">
        <w:t xml:space="preserve">procédures de vote et les autres dispositions pertinentes des articles 30 et 31 du Pacte. </w:t>
      </w:r>
    </w:p>
    <w:p w:rsidR="00352548" w:rsidRDefault="00352548" w:rsidP="00352548">
      <w:pPr>
        <w:pStyle w:val="DualTxt"/>
        <w:numPr>
          <w:ilvl w:val="0"/>
          <w:numId w:val="3"/>
        </w:numPr>
      </w:pPr>
      <w:r>
        <w:t>Il invite les représentants à procéder à l’élection au scrutin secret de neuf membres du Comité des droits de l’homme.</w:t>
      </w:r>
    </w:p>
    <w:p w:rsidR="00352548" w:rsidRPr="00287731" w:rsidRDefault="00352548" w:rsidP="00352548">
      <w:pPr>
        <w:pStyle w:val="DualTxt"/>
        <w:numPr>
          <w:ilvl w:val="0"/>
          <w:numId w:val="3"/>
        </w:numPr>
      </w:pPr>
      <w:r w:rsidRPr="00287731">
        <w:t>À l’invitation du Président, M. Pugliese (Italie), M.</w:t>
      </w:r>
      <w:r w:rsidR="00593C44">
        <w:t> </w:t>
      </w:r>
      <w:r w:rsidRPr="00287731">
        <w:t>Dodo (Nigéria), M. Chernenko (Fédération de Russie) et M. Çobanoğlu (Turquie) assument les fonctions de scrutateur.</w:t>
      </w:r>
    </w:p>
    <w:p w:rsidR="00352548" w:rsidRDefault="00352548" w:rsidP="00352548">
      <w:pPr>
        <w:pStyle w:val="DualTxt"/>
        <w:numPr>
          <w:ilvl w:val="0"/>
          <w:numId w:val="3"/>
        </w:numPr>
      </w:pPr>
      <w:r>
        <w:t xml:space="preserve">Soulevant une question de procédure, </w:t>
      </w:r>
      <w:r w:rsidRPr="00287731">
        <w:rPr>
          <w:b/>
        </w:rPr>
        <w:t>M.</w:t>
      </w:r>
      <w:r>
        <w:rPr>
          <w:b/>
        </w:rPr>
        <w:t> </w:t>
      </w:r>
      <w:r w:rsidRPr="00287731">
        <w:rPr>
          <w:b/>
        </w:rPr>
        <w:t>Daou</w:t>
      </w:r>
      <w:r>
        <w:t xml:space="preserve"> (Mali) déclare que la liste des candidats figurant dans le document CCPR/SP/71 n’est pas complète. Il aurait fallu mettre cette liste à jour pour que tous les candidats soient traités de la même façon. </w:t>
      </w:r>
    </w:p>
    <w:p w:rsidR="00352548" w:rsidRDefault="00352548" w:rsidP="00352548">
      <w:pPr>
        <w:pStyle w:val="DualTxt"/>
        <w:numPr>
          <w:ilvl w:val="0"/>
          <w:numId w:val="3"/>
        </w:numPr>
      </w:pPr>
      <w:r w:rsidRPr="001321D1">
        <w:rPr>
          <w:b/>
        </w:rPr>
        <w:t>Le Président</w:t>
      </w:r>
      <w:r>
        <w:t xml:space="preserve"> remercie le représentant du Mali pour son observation et déclare qu’il en sera tenu compte à l’avenir. </w:t>
      </w:r>
    </w:p>
    <w:p w:rsidR="00352548" w:rsidRPr="001321D1" w:rsidRDefault="00352548" w:rsidP="00352548">
      <w:pPr>
        <w:pStyle w:val="DualTxt"/>
        <w:numPr>
          <w:ilvl w:val="0"/>
          <w:numId w:val="3"/>
        </w:numPr>
      </w:pPr>
      <w:r w:rsidRPr="00593C44">
        <w:rPr>
          <w:i/>
        </w:rPr>
        <w:t>Il est procédé au vote au scrutin secret</w:t>
      </w:r>
      <w:r w:rsidRPr="001321D1">
        <w:t>.</w:t>
      </w:r>
    </w:p>
    <w:p w:rsidR="00352548" w:rsidRDefault="00352548" w:rsidP="00352548">
      <w:pPr>
        <w:pStyle w:val="DualTxt"/>
        <w:jc w:val="left"/>
      </w:pPr>
      <w:r w:rsidRPr="001321D1">
        <w:rPr>
          <w:i/>
        </w:rPr>
        <w:tab/>
        <w:t>Nombres de bulletins déposés</w:t>
      </w:r>
      <w:r>
        <w:t> :</w:t>
      </w:r>
      <w:r>
        <w:tab/>
      </w:r>
      <w:r>
        <w:tab/>
      </w:r>
      <w:r>
        <w:tab/>
        <w:t>157</w:t>
      </w:r>
      <w:r>
        <w:br/>
      </w:r>
      <w:r>
        <w:tab/>
      </w:r>
      <w:r w:rsidRPr="001321D1">
        <w:rPr>
          <w:i/>
        </w:rPr>
        <w:t>Nombre de bulletins valables</w:t>
      </w:r>
      <w:r>
        <w:t> :</w:t>
      </w:r>
      <w:r>
        <w:tab/>
      </w:r>
      <w:r>
        <w:tab/>
      </w:r>
      <w:r>
        <w:tab/>
        <w:t>157</w:t>
      </w:r>
      <w:r>
        <w:br/>
      </w:r>
      <w:r>
        <w:tab/>
      </w:r>
      <w:r w:rsidRPr="001321D1">
        <w:rPr>
          <w:i/>
        </w:rPr>
        <w:t>Nombre de votants</w:t>
      </w:r>
      <w:r>
        <w:t> :</w:t>
      </w:r>
      <w:r>
        <w:tab/>
      </w:r>
      <w:r>
        <w:tab/>
      </w:r>
      <w:r>
        <w:tab/>
      </w:r>
      <w:r>
        <w:tab/>
      </w:r>
      <w:r>
        <w:tab/>
        <w:t>157</w:t>
      </w:r>
      <w:r>
        <w:br/>
      </w:r>
      <w:r>
        <w:tab/>
      </w:r>
      <w:r w:rsidRPr="001321D1">
        <w:rPr>
          <w:i/>
        </w:rPr>
        <w:t>Majorité requise</w:t>
      </w:r>
      <w:r>
        <w:t> :</w:t>
      </w:r>
      <w:r>
        <w:tab/>
      </w:r>
      <w:r>
        <w:tab/>
      </w:r>
      <w:r>
        <w:tab/>
      </w:r>
      <w:r>
        <w:tab/>
      </w:r>
      <w:r>
        <w:tab/>
        <w:t>79</w:t>
      </w:r>
      <w:r>
        <w:br/>
      </w:r>
      <w:r>
        <w:tab/>
      </w:r>
      <w:r w:rsidRPr="001321D1">
        <w:rPr>
          <w:i/>
        </w:rPr>
        <w:t>Nombre de voix recueillies</w:t>
      </w:r>
      <w:r>
        <w:t xml:space="preserve"> : </w:t>
      </w:r>
      <w:r>
        <w:br/>
      </w:r>
      <w:r>
        <w:tab/>
      </w:r>
      <w:r>
        <w:tab/>
        <w:t>M. O’Flaherty (Irlande)</w:t>
      </w:r>
      <w:r>
        <w:tab/>
      </w:r>
      <w:r>
        <w:tab/>
      </w:r>
      <w:r>
        <w:tab/>
        <w:t>136</w:t>
      </w:r>
      <w:r>
        <w:br/>
      </w:r>
      <w:r>
        <w:tab/>
      </w:r>
      <w:r>
        <w:tab/>
        <w:t>M. Lallah (Maurice)</w:t>
      </w:r>
      <w:r>
        <w:tab/>
      </w:r>
      <w:r>
        <w:tab/>
      </w:r>
      <w:r>
        <w:tab/>
      </w:r>
      <w:r>
        <w:tab/>
        <w:t>117</w:t>
      </w:r>
      <w:r>
        <w:br/>
      </w:r>
      <w:r>
        <w:tab/>
      </w:r>
      <w:r>
        <w:tab/>
        <w:t>M. Ayat (Maroc)</w:t>
      </w:r>
      <w:r>
        <w:tab/>
      </w:r>
      <w:r>
        <w:tab/>
      </w:r>
      <w:r>
        <w:tab/>
      </w:r>
      <w:r>
        <w:tab/>
      </w:r>
      <w:r>
        <w:tab/>
        <w:t>115</w:t>
      </w:r>
      <w:r>
        <w:br/>
      </w:r>
      <w:r>
        <w:tab/>
      </w:r>
      <w:r>
        <w:tab/>
        <w:t>M. Thelin (Suède)</w:t>
      </w:r>
      <w:r>
        <w:tab/>
      </w:r>
      <w:r>
        <w:tab/>
      </w:r>
      <w:r>
        <w:tab/>
      </w:r>
      <w:r>
        <w:tab/>
        <w:t>115</w:t>
      </w:r>
      <w:r>
        <w:br/>
      </w:r>
      <w:r>
        <w:tab/>
      </w:r>
      <w:r>
        <w:tab/>
        <w:t>M. Salvioli (Argentine)</w:t>
      </w:r>
      <w:r>
        <w:tab/>
      </w:r>
      <w:r>
        <w:tab/>
      </w:r>
      <w:r>
        <w:tab/>
        <w:t>114</w:t>
      </w:r>
      <w:r>
        <w:br/>
      </w:r>
      <w:r>
        <w:tab/>
      </w:r>
      <w:r>
        <w:tab/>
        <w:t>M. Fathalla (Égypte)</w:t>
      </w:r>
      <w:r>
        <w:tab/>
      </w:r>
      <w:r>
        <w:tab/>
      </w:r>
      <w:r>
        <w:tab/>
      </w:r>
      <w:r>
        <w:tab/>
        <w:t>111</w:t>
      </w:r>
      <w:r>
        <w:br/>
      </w:r>
      <w:r>
        <w:tab/>
      </w:r>
      <w:r>
        <w:tab/>
        <w:t xml:space="preserve">Sir Nigel Rodley (Royaume-Uni) </w:t>
      </w:r>
      <w:r>
        <w:tab/>
        <w:t>94</w:t>
      </w:r>
      <w:r>
        <w:br/>
      </w:r>
      <w:r>
        <w:tab/>
      </w:r>
      <w:r>
        <w:tab/>
        <w:t>M. Rivas Posada (Colombie)</w:t>
      </w:r>
      <w:r>
        <w:tab/>
      </w:r>
      <w:r>
        <w:tab/>
        <w:t>93</w:t>
      </w:r>
      <w:r>
        <w:br/>
      </w:r>
      <w:r>
        <w:tab/>
      </w:r>
      <w:r>
        <w:tab/>
        <w:t>M. Bouzid (Algérie)</w:t>
      </w:r>
      <w:r>
        <w:tab/>
      </w:r>
      <w:r>
        <w:tab/>
      </w:r>
      <w:r>
        <w:tab/>
      </w:r>
      <w:r>
        <w:tab/>
        <w:t>86</w:t>
      </w:r>
      <w:r>
        <w:br/>
      </w:r>
      <w:r>
        <w:tab/>
      </w:r>
      <w:r>
        <w:tab/>
        <w:t>M. Bousso (Sénégal)</w:t>
      </w:r>
      <w:r>
        <w:tab/>
      </w:r>
      <w:r>
        <w:tab/>
      </w:r>
      <w:r>
        <w:tab/>
      </w:r>
      <w:r>
        <w:tab/>
        <w:t>80</w:t>
      </w:r>
      <w:r>
        <w:br/>
      </w:r>
      <w:r>
        <w:tab/>
      </w:r>
      <w:r>
        <w:tab/>
        <w:t>M. Glélé-Ahanhanzo (Bénin)</w:t>
      </w:r>
      <w:r>
        <w:tab/>
      </w:r>
      <w:r>
        <w:tab/>
        <w:t>79</w:t>
      </w:r>
      <w:r>
        <w:br/>
      </w:r>
      <w:r>
        <w:tab/>
      </w:r>
      <w:r>
        <w:tab/>
        <w:t>M. Johnson López (Équateur)</w:t>
      </w:r>
      <w:r>
        <w:tab/>
      </w:r>
      <w:r>
        <w:tab/>
        <w:t>77</w:t>
      </w:r>
      <w:r>
        <w:br/>
      </w:r>
      <w:r>
        <w:tab/>
      </w:r>
      <w:r>
        <w:tab/>
        <w:t>M. Fayad (Liban)</w:t>
      </w:r>
      <w:r>
        <w:tab/>
      </w:r>
      <w:r>
        <w:tab/>
      </w:r>
      <w:r>
        <w:tab/>
      </w:r>
      <w:r>
        <w:tab/>
        <w:t>60</w:t>
      </w:r>
      <w:r>
        <w:br/>
      </w:r>
      <w:r>
        <w:tab/>
      </w:r>
      <w:r>
        <w:tab/>
        <w:t>M. Konaté (Mali)</w:t>
      </w:r>
      <w:r>
        <w:tab/>
      </w:r>
      <w:r>
        <w:tab/>
      </w:r>
      <w:r>
        <w:tab/>
      </w:r>
      <w:r>
        <w:tab/>
        <w:t>35</w:t>
      </w:r>
      <w:r>
        <w:br/>
      </w:r>
      <w:r>
        <w:tab/>
      </w:r>
      <w:r>
        <w:tab/>
        <w:t>M. Nouhou Hamani (Niger)</w:t>
      </w:r>
      <w:r>
        <w:tab/>
      </w:r>
      <w:r>
        <w:tab/>
        <w:t>35</w:t>
      </w:r>
    </w:p>
    <w:p w:rsidR="00352548" w:rsidRPr="001321D1" w:rsidRDefault="00352548" w:rsidP="00352548">
      <w:pPr>
        <w:pStyle w:val="DualTxt"/>
        <w:numPr>
          <w:ilvl w:val="0"/>
          <w:numId w:val="3"/>
        </w:numPr>
      </w:pPr>
      <w:r w:rsidRPr="001321D1">
        <w:t>Ayant obtenu la majorité requise et le plus grand nombre de voix, M.</w:t>
      </w:r>
      <w:r w:rsidR="00593C44">
        <w:t> </w:t>
      </w:r>
      <w:r w:rsidRPr="001321D1">
        <w:t>Ayat (Maroc), M.</w:t>
      </w:r>
      <w:r w:rsidR="00593C44">
        <w:t> </w:t>
      </w:r>
      <w:r w:rsidRPr="001321D1">
        <w:t>Bouzid (Algérie), M. Fathalla (Égypte), M. Lallah (Maurice), M.</w:t>
      </w:r>
      <w:r>
        <w:t> </w:t>
      </w:r>
      <w:r w:rsidRPr="001321D1">
        <w:t>O’Flaherty (Irlande), M. Rivas Posada (Colombie), Sir</w:t>
      </w:r>
      <w:r w:rsidR="00593C44">
        <w:t> </w:t>
      </w:r>
      <w:r w:rsidRPr="001321D1">
        <w:t>Nigel</w:t>
      </w:r>
      <w:r w:rsidR="00593C44">
        <w:t> </w:t>
      </w:r>
      <w:r w:rsidRPr="001321D1">
        <w:t>Rodley (Royaume-Uni), M.</w:t>
      </w:r>
      <w:r>
        <w:t> </w:t>
      </w:r>
      <w:r w:rsidRPr="001321D1">
        <w:t>Salvioli (Argentine) et M. Thelin (Suède) sont élus membres du Comité des droits de l’homme.</w:t>
      </w:r>
    </w:p>
    <w:p w:rsidR="00EA7E4B" w:rsidRPr="002359F0" w:rsidRDefault="00352548" w:rsidP="00352548">
      <w:pPr>
        <w:pStyle w:val="DualTxt"/>
        <w:rPr>
          <w:i/>
        </w:rPr>
      </w:pPr>
      <w:r w:rsidRPr="002359F0">
        <w:rPr>
          <w:i/>
        </w:rPr>
        <w:t>La séance est levée à 12h45.</w:t>
      </w:r>
    </w:p>
    <w:sectPr w:rsidR="00EA7E4B" w:rsidRPr="002359F0" w:rsidSect="00352548">
      <w:type w:val="continuous"/>
      <w:pgSz w:w="12240" w:h="15840" w:code="1"/>
      <w:pgMar w:top="1742" w:right="1195" w:bottom="1898" w:left="1195" w:header="576" w:footer="1030" w:gutter="0"/>
      <w:cols w:num="2" w:space="24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8-11-28T14:00:00Z" w:initials="Start">
    <w:p w:rsidR="00FD146F" w:rsidRDefault="00FD146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NO&gt;&gt;N0849589F&lt;&lt;ODS JOB NO&gt;&gt;</w:t>
      </w:r>
    </w:p>
    <w:p w:rsidR="00FD146F" w:rsidRDefault="00FD146F">
      <w:pPr>
        <w:pStyle w:val="CommentText"/>
      </w:pPr>
      <w:r>
        <w:t>&lt;&lt;ODS DOC SYMBOL1&gt;&gt;CCPR/SP/SR.33&lt;&lt;ODS DOC SYMBOL1&gt;&gt;</w:t>
      </w:r>
    </w:p>
    <w:p w:rsidR="00FD146F" w:rsidRDefault="00FD146F">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7CD" w:rsidRPr="00207B55" w:rsidRDefault="007067CD" w:rsidP="007728F8">
      <w:pPr>
        <w:pStyle w:val="Header"/>
        <w:rPr>
          <w:noProof w:val="0"/>
          <w:spacing w:val="4"/>
          <w:w w:val="103"/>
          <w:kern w:val="14"/>
          <w:sz w:val="14"/>
          <w:lang w:val="fr-CA"/>
        </w:rPr>
      </w:pPr>
      <w:r>
        <w:separator/>
      </w:r>
    </w:p>
  </w:endnote>
  <w:endnote w:type="continuationSeparator" w:id="0">
    <w:p w:rsidR="007067CD" w:rsidRPr="00207B55" w:rsidRDefault="007067CD" w:rsidP="007728F8">
      <w:pPr>
        <w:pStyle w:val="Header"/>
        <w:rPr>
          <w:noProof w:val="0"/>
          <w:spacing w:val="4"/>
          <w:w w:val="103"/>
          <w:kern w:val="14"/>
          <w:sz w:val="14"/>
          <w:lang w:val="fr-C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FD146F" w:rsidTr="007728F8">
      <w:tblPrEx>
        <w:tblCellMar>
          <w:top w:w="0" w:type="dxa"/>
          <w:bottom w:w="0" w:type="dxa"/>
        </w:tblCellMar>
      </w:tblPrEx>
      <w:tc>
        <w:tcPr>
          <w:tcW w:w="4995" w:type="dxa"/>
          <w:shd w:val="clear" w:color="auto" w:fill="auto"/>
        </w:tcPr>
        <w:p w:rsidR="00FD146F" w:rsidRPr="007728F8" w:rsidRDefault="00FD146F" w:rsidP="007728F8">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C7FBF">
            <w:rPr>
              <w:b w:val="0"/>
              <w:w w:val="103"/>
              <w:sz w:val="14"/>
            </w:rPr>
            <w:t>08-49589</w:t>
          </w:r>
          <w:r>
            <w:rPr>
              <w:b w:val="0"/>
              <w:w w:val="103"/>
              <w:sz w:val="14"/>
            </w:rPr>
            <w:fldChar w:fldCharType="end"/>
          </w:r>
        </w:p>
      </w:tc>
      <w:tc>
        <w:tcPr>
          <w:tcW w:w="4995" w:type="dxa"/>
          <w:shd w:val="clear" w:color="auto" w:fill="auto"/>
        </w:tcPr>
        <w:p w:rsidR="00FD146F" w:rsidRPr="007728F8" w:rsidRDefault="00FD146F" w:rsidP="007728F8">
          <w:pPr>
            <w:pStyle w:val="Footer"/>
            <w:rPr>
              <w:w w:val="103"/>
            </w:rPr>
          </w:pPr>
          <w:r>
            <w:rPr>
              <w:w w:val="103"/>
            </w:rPr>
            <w:fldChar w:fldCharType="begin"/>
          </w:r>
          <w:r>
            <w:rPr>
              <w:w w:val="103"/>
            </w:rPr>
            <w:instrText xml:space="preserve"> PAGE  \* MERGEFORMAT </w:instrText>
          </w:r>
          <w:r>
            <w:rPr>
              <w:w w:val="103"/>
            </w:rPr>
            <w:fldChar w:fldCharType="separate"/>
          </w:r>
          <w:r w:rsidR="003C7FBF">
            <w:rPr>
              <w:w w:val="103"/>
            </w:rPr>
            <w:t>2</w:t>
          </w:r>
          <w:r>
            <w:rPr>
              <w:w w:val="103"/>
            </w:rPr>
            <w:fldChar w:fldCharType="end"/>
          </w:r>
        </w:p>
      </w:tc>
    </w:tr>
  </w:tbl>
  <w:p w:rsidR="00FD146F" w:rsidRPr="007728F8" w:rsidRDefault="00FD146F" w:rsidP="007728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FD146F" w:rsidTr="007728F8">
      <w:tblPrEx>
        <w:tblCellMar>
          <w:top w:w="0" w:type="dxa"/>
          <w:bottom w:w="0" w:type="dxa"/>
        </w:tblCellMar>
      </w:tblPrEx>
      <w:tc>
        <w:tcPr>
          <w:tcW w:w="4995" w:type="dxa"/>
          <w:shd w:val="clear" w:color="auto" w:fill="auto"/>
        </w:tcPr>
        <w:p w:rsidR="00FD146F" w:rsidRPr="007728F8" w:rsidRDefault="00FD146F" w:rsidP="007728F8">
          <w:pPr>
            <w:pStyle w:val="Footer"/>
            <w:jc w:val="right"/>
            <w:rPr>
              <w:w w:val="103"/>
            </w:rPr>
          </w:pPr>
          <w:r>
            <w:rPr>
              <w:w w:val="103"/>
            </w:rPr>
            <w:fldChar w:fldCharType="begin"/>
          </w:r>
          <w:r>
            <w:rPr>
              <w:w w:val="103"/>
            </w:rPr>
            <w:instrText xml:space="preserve"> PAGE  \* MERGEFORMAT </w:instrText>
          </w:r>
          <w:r>
            <w:rPr>
              <w:w w:val="103"/>
            </w:rPr>
            <w:fldChar w:fldCharType="separate"/>
          </w:r>
          <w:r w:rsidR="003C7FBF">
            <w:rPr>
              <w:w w:val="103"/>
            </w:rPr>
            <w:t>3</w:t>
          </w:r>
          <w:r>
            <w:rPr>
              <w:w w:val="103"/>
            </w:rPr>
            <w:fldChar w:fldCharType="end"/>
          </w:r>
        </w:p>
      </w:tc>
      <w:tc>
        <w:tcPr>
          <w:tcW w:w="4995" w:type="dxa"/>
          <w:shd w:val="clear" w:color="auto" w:fill="auto"/>
        </w:tcPr>
        <w:p w:rsidR="00FD146F" w:rsidRPr="007728F8" w:rsidRDefault="00FD146F" w:rsidP="007728F8">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C7FBF">
            <w:rPr>
              <w:b w:val="0"/>
              <w:w w:val="103"/>
              <w:sz w:val="14"/>
            </w:rPr>
            <w:t>08-49589</w:t>
          </w:r>
          <w:r>
            <w:rPr>
              <w:b w:val="0"/>
              <w:w w:val="103"/>
              <w:sz w:val="14"/>
            </w:rPr>
            <w:fldChar w:fldCharType="end"/>
          </w:r>
        </w:p>
      </w:tc>
    </w:tr>
  </w:tbl>
  <w:p w:rsidR="00FD146F" w:rsidRPr="007728F8" w:rsidRDefault="00FD146F" w:rsidP="007728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46F" w:rsidRDefault="00FD146F" w:rsidP="007728F8">
    <w:pPr>
      <w:pStyle w:val="Footer"/>
      <w:pBdr>
        <w:top w:val="single" w:sz="2" w:space="1" w:color="auto"/>
      </w:pBdr>
      <w:rPr>
        <w:sz w:val="2"/>
      </w:rPr>
    </w:pPr>
  </w:p>
  <w:p w:rsidR="00FD146F" w:rsidRDefault="00FD146F" w:rsidP="007728F8">
    <w:pPr>
      <w:pStyle w:val="FootnoteText"/>
      <w:spacing w:after="120"/>
      <w:ind w:left="1267" w:right="1267" w:firstLine="0"/>
      <w:rPr>
        <w:lang w:val="fr-FR"/>
      </w:rPr>
    </w:pPr>
    <w:r>
      <w:rPr>
        <w:lang w:val="fr-FR"/>
      </w:rPr>
      <w:t xml:space="preserve">Le présent compte rendu est sujet à rectifications. Les rectifications doivent être rédigées dans l’une des langues de travail. Elles doivent être présentées dans un mémorandum et être également portées sur un exemplaire du compte rendu. Il convient de les adresser, </w:t>
    </w:r>
    <w:r>
      <w:rPr>
        <w:i/>
        <w:lang w:val="fr-FR"/>
      </w:rPr>
      <w:t>une semaine au plus tard à compter de la date du présent document</w:t>
    </w:r>
    <w:r>
      <w:rPr>
        <w:lang w:val="fr-FR"/>
      </w:rPr>
      <w:t>, au Chef de la Section d’édition des documents officiels, bureau DC2</w:t>
    </w:r>
    <w:r>
      <w:rPr>
        <w:lang w:val="fr-FR"/>
      </w:rPr>
      <w:noBreakHyphen/>
      <w:t>750, 2 United Nations Plaza.</w:t>
    </w:r>
  </w:p>
  <w:p w:rsidR="00FD146F" w:rsidRDefault="00FD146F" w:rsidP="007728F8">
    <w:pPr>
      <w:pStyle w:val="FootnoteText"/>
      <w:spacing w:after="120"/>
      <w:ind w:left="1267" w:right="1267" w:firstLine="0"/>
      <w:rPr>
        <w:lang w:val="fr-FR"/>
      </w:rPr>
    </w:pPr>
    <w:r>
      <w:rPr>
        <w:lang w:val="fr-FR"/>
      </w:rPr>
      <w:t>Les rectifications au présent compte rendu seront publiées dans un rectificatif.</w:t>
    </w:r>
  </w:p>
  <w:p w:rsidR="00FD146F" w:rsidRDefault="00FD146F" w:rsidP="007728F8">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3C7FBF">
      <w:rPr>
        <w:b w:val="0"/>
        <w:sz w:val="20"/>
      </w:rPr>
      <w:t>08-49589 (F)</w:t>
    </w:r>
    <w:r>
      <w:rPr>
        <w:b w:val="0"/>
        <w:sz w:val="20"/>
      </w:rPr>
      <w:fldChar w:fldCharType="end"/>
    </w:r>
  </w:p>
  <w:p w:rsidR="00FD146F" w:rsidRPr="007728F8" w:rsidRDefault="00FD146F" w:rsidP="007728F8">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3C7FBF">
      <w:rPr>
        <w:rFonts w:ascii="Barcode 3 of 9 by request" w:hAnsi="Barcode 3 of 9 by request"/>
        <w:b w:val="0"/>
        <w:spacing w:val="0"/>
        <w:w w:val="100"/>
        <w:sz w:val="24"/>
      </w:rPr>
      <w:t>*0849589*</w:t>
    </w:r>
    <w:r>
      <w:rPr>
        <w:rFonts w:ascii="Barcode 3 of 9 by request" w:hAnsi="Barcode 3 of 9 by request"/>
        <w:b w:val="0"/>
        <w:spacing w:val="0"/>
        <w:w w:val="10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7CD" w:rsidRPr="00207B55" w:rsidRDefault="007067CD" w:rsidP="007728F8">
      <w:pPr>
        <w:pStyle w:val="Header"/>
        <w:rPr>
          <w:noProof w:val="0"/>
          <w:spacing w:val="4"/>
          <w:w w:val="103"/>
          <w:kern w:val="14"/>
          <w:sz w:val="14"/>
          <w:lang w:val="fr-CA"/>
        </w:rPr>
      </w:pPr>
      <w:r>
        <w:separator/>
      </w:r>
    </w:p>
  </w:footnote>
  <w:footnote w:type="continuationSeparator" w:id="0">
    <w:p w:rsidR="007067CD" w:rsidRPr="00207B55" w:rsidRDefault="007067CD" w:rsidP="007728F8">
      <w:pPr>
        <w:pStyle w:val="Header"/>
        <w:rPr>
          <w:noProof w:val="0"/>
          <w:spacing w:val="4"/>
          <w:w w:val="103"/>
          <w:kern w:val="14"/>
          <w:sz w:val="14"/>
          <w:lang w:val="fr-C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FD146F" w:rsidTr="007728F8">
      <w:tblPrEx>
        <w:tblCellMar>
          <w:top w:w="0" w:type="dxa"/>
          <w:bottom w:w="0" w:type="dxa"/>
        </w:tblCellMar>
      </w:tblPrEx>
      <w:trPr>
        <w:trHeight w:hRule="exact" w:val="864"/>
      </w:trPr>
      <w:tc>
        <w:tcPr>
          <w:tcW w:w="4838" w:type="dxa"/>
          <w:shd w:val="clear" w:color="auto" w:fill="auto"/>
          <w:vAlign w:val="bottom"/>
        </w:tcPr>
        <w:p w:rsidR="00FD146F" w:rsidRPr="007728F8" w:rsidRDefault="00FD146F" w:rsidP="007728F8">
          <w:pPr>
            <w:pStyle w:val="Header"/>
            <w:spacing w:after="80"/>
            <w:rPr>
              <w:b/>
            </w:rPr>
          </w:pPr>
          <w:r>
            <w:rPr>
              <w:b/>
            </w:rPr>
            <w:fldChar w:fldCharType="begin"/>
          </w:r>
          <w:r>
            <w:rPr>
              <w:b/>
            </w:rPr>
            <w:instrText xml:space="preserve"> DOCVARIABLE "sss1" \* MERGEFORMAT </w:instrText>
          </w:r>
          <w:r>
            <w:rPr>
              <w:b/>
            </w:rPr>
            <w:fldChar w:fldCharType="separate"/>
          </w:r>
          <w:r w:rsidR="003C7FBF">
            <w:rPr>
              <w:b/>
            </w:rPr>
            <w:t>CCPR/SP/SR.33</w:t>
          </w:r>
          <w:r>
            <w:rPr>
              <w:b/>
            </w:rPr>
            <w:fldChar w:fldCharType="end"/>
          </w:r>
        </w:p>
      </w:tc>
      <w:tc>
        <w:tcPr>
          <w:tcW w:w="4995" w:type="dxa"/>
          <w:shd w:val="clear" w:color="auto" w:fill="auto"/>
          <w:vAlign w:val="bottom"/>
        </w:tcPr>
        <w:p w:rsidR="00FD146F" w:rsidRDefault="00FD146F" w:rsidP="007728F8">
          <w:pPr>
            <w:pStyle w:val="Header"/>
          </w:pPr>
        </w:p>
      </w:tc>
    </w:tr>
  </w:tbl>
  <w:p w:rsidR="00FD146F" w:rsidRPr="007728F8" w:rsidRDefault="00FD146F" w:rsidP="007728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FD146F" w:rsidTr="007728F8">
      <w:tblPrEx>
        <w:tblCellMar>
          <w:top w:w="0" w:type="dxa"/>
          <w:bottom w:w="0" w:type="dxa"/>
        </w:tblCellMar>
      </w:tblPrEx>
      <w:trPr>
        <w:trHeight w:hRule="exact" w:val="864"/>
      </w:trPr>
      <w:tc>
        <w:tcPr>
          <w:tcW w:w="4838" w:type="dxa"/>
          <w:shd w:val="clear" w:color="auto" w:fill="auto"/>
          <w:vAlign w:val="bottom"/>
        </w:tcPr>
        <w:p w:rsidR="00FD146F" w:rsidRDefault="00FD146F" w:rsidP="007728F8">
          <w:pPr>
            <w:pStyle w:val="Header"/>
          </w:pPr>
        </w:p>
      </w:tc>
      <w:tc>
        <w:tcPr>
          <w:tcW w:w="4995" w:type="dxa"/>
          <w:shd w:val="clear" w:color="auto" w:fill="auto"/>
          <w:vAlign w:val="bottom"/>
        </w:tcPr>
        <w:p w:rsidR="00FD146F" w:rsidRPr="007728F8" w:rsidRDefault="00FD146F" w:rsidP="007728F8">
          <w:pPr>
            <w:pStyle w:val="Header"/>
            <w:spacing w:after="80"/>
            <w:jc w:val="right"/>
            <w:rPr>
              <w:b/>
            </w:rPr>
          </w:pPr>
          <w:r>
            <w:rPr>
              <w:b/>
            </w:rPr>
            <w:fldChar w:fldCharType="begin"/>
          </w:r>
          <w:r>
            <w:rPr>
              <w:b/>
            </w:rPr>
            <w:instrText xml:space="preserve"> DOCVARIABLE "sss1" \* MERGEFORMAT </w:instrText>
          </w:r>
          <w:r>
            <w:rPr>
              <w:b/>
            </w:rPr>
            <w:fldChar w:fldCharType="separate"/>
          </w:r>
          <w:r w:rsidR="003C7FBF">
            <w:rPr>
              <w:b/>
            </w:rPr>
            <w:t>CCPR/SP/SR.33</w:t>
          </w:r>
          <w:r>
            <w:rPr>
              <w:b/>
            </w:rPr>
            <w:fldChar w:fldCharType="end"/>
          </w:r>
        </w:p>
      </w:tc>
    </w:tr>
  </w:tbl>
  <w:p w:rsidR="00FD146F" w:rsidRPr="007728F8" w:rsidRDefault="00FD146F" w:rsidP="007728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FD146F" w:rsidTr="007728F8">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FD146F" w:rsidRDefault="00FD146F" w:rsidP="007728F8">
          <w:pPr>
            <w:pStyle w:val="Header"/>
            <w:spacing w:after="120"/>
          </w:pPr>
        </w:p>
      </w:tc>
      <w:tc>
        <w:tcPr>
          <w:tcW w:w="2059" w:type="dxa"/>
          <w:tcBorders>
            <w:bottom w:val="single" w:sz="4" w:space="0" w:color="auto"/>
          </w:tcBorders>
          <w:shd w:val="clear" w:color="auto" w:fill="auto"/>
          <w:vAlign w:val="bottom"/>
        </w:tcPr>
        <w:p w:rsidR="00FD146F" w:rsidRPr="007728F8" w:rsidRDefault="00FD146F" w:rsidP="007728F8">
          <w:pPr>
            <w:pStyle w:val="HCh"/>
            <w:spacing w:after="80"/>
            <w:rPr>
              <w:b w:val="0"/>
              <w:spacing w:val="2"/>
              <w:w w:val="96"/>
            </w:rPr>
          </w:pPr>
          <w:r>
            <w:rPr>
              <w:b w:val="0"/>
              <w:spacing w:val="2"/>
              <w:w w:val="96"/>
            </w:rPr>
            <w:t>Nations Unies</w:t>
          </w:r>
        </w:p>
      </w:tc>
      <w:tc>
        <w:tcPr>
          <w:tcW w:w="58" w:type="dxa"/>
          <w:tcBorders>
            <w:bottom w:val="single" w:sz="4" w:space="0" w:color="auto"/>
          </w:tcBorders>
          <w:shd w:val="clear" w:color="auto" w:fill="auto"/>
          <w:vAlign w:val="bottom"/>
        </w:tcPr>
        <w:p w:rsidR="00FD146F" w:rsidRDefault="00FD146F" w:rsidP="007728F8">
          <w:pPr>
            <w:pStyle w:val="Header"/>
            <w:spacing w:after="120"/>
          </w:pPr>
        </w:p>
      </w:tc>
      <w:tc>
        <w:tcPr>
          <w:tcW w:w="6523" w:type="dxa"/>
          <w:gridSpan w:val="3"/>
          <w:tcBorders>
            <w:bottom w:val="single" w:sz="4" w:space="0" w:color="auto"/>
          </w:tcBorders>
          <w:shd w:val="clear" w:color="auto" w:fill="auto"/>
          <w:vAlign w:val="bottom"/>
        </w:tcPr>
        <w:p w:rsidR="00FD146F" w:rsidRPr="007728F8" w:rsidRDefault="00FD146F" w:rsidP="007728F8">
          <w:pPr>
            <w:spacing w:after="80" w:line="240" w:lineRule="auto"/>
            <w:jc w:val="right"/>
            <w:rPr>
              <w:position w:val="-4"/>
            </w:rPr>
          </w:pPr>
          <w:r>
            <w:rPr>
              <w:position w:val="-4"/>
              <w:sz w:val="40"/>
            </w:rPr>
            <w:t>CCPR</w:t>
          </w:r>
          <w:r>
            <w:rPr>
              <w:position w:val="-4"/>
            </w:rPr>
            <w:t>/SP/SR.33</w:t>
          </w:r>
        </w:p>
      </w:tc>
    </w:tr>
    <w:tr w:rsidR="00FD146F" w:rsidRPr="007728F8" w:rsidTr="007728F8">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FD146F" w:rsidRDefault="00FD146F" w:rsidP="007728F8">
          <w:pPr>
            <w:pStyle w:val="Header"/>
            <w:spacing w:before="880"/>
            <w:ind w:left="-72"/>
          </w:pPr>
          <w:r>
            <w:t xml:space="preserve">  </w:t>
          </w:r>
          <w:r>
            <w:rPr>
              <w:w w:val="100"/>
              <w:lang w:val="fr-FR" w:eastAsia="fr-FR"/>
            </w:rPr>
          </w:r>
          <w:r>
            <w:pict>
              <v:group id="_x0000_s2051" editas="canvas" style="width:55.7pt;height:46.85pt;mso-position-horizontal-relative:char;mso-position-vertical-relative:line" coordsize="1114,93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width:1114;height:937" o:preferrelative="f">
                  <v:fill o:detectmouseclick="t"/>
                  <v:path o:extrusionok="t" o:connecttype="none"/>
                  <o:lock v:ext="edit" text="t"/>
                </v:shape>
                <v:shape id="_x0000_s2052" style="position:absolute;left:229;top:795;width:660;height:118" coordsize="1981,355" path="m633,355r20,-22l673,310r20,-22l714,267r20,-21l755,227r21,-20l799,188r21,-18l844,153r23,-17l891,121r22,-14l939,93,963,79,988,68r23,10l1032,90r23,12l1077,113r20,14l1117,142r21,15l1158,171r18,17l1197,205r19,16l1234,241r19,18l1274,277r18,18l1311,316r9,10l1329,336r8,8l1349,352r65,-57l1393,276r-22,-21l1352,237r-23,-17l1308,203r-21,-16l1265,170r-22,-15l1222,142r-23,-15l1176,113r-22,-13l1130,86,1106,75,1082,61,1056,50r17,-4l1091,43r17,-1l1128,42r17,1l1162,46r19,4l1197,57r8,4l1213,65r6,5l1227,74r7,4l1243,84r7,2l1257,92r25,18l1308,128r27,18l1363,163r31,17l1425,195r31,14l1490,220r33,10l1558,238r34,6l1629,246r35,-1l1699,242r36,-7l1770,224r30,-12l1828,200r25,-13l1879,174r24,-17l1927,141r21,-21l1971,99r3,-6l1976,90r3,-4l1981,84r-37,23l1904,125r-38,11l1825,145r-42,4l1742,146r-43,-4l1657,135r-44,-10l1571,113,1528,99,1487,84,1445,68,1404,51,1366,35,1326,19r-8,-1l1309,15r-10,-3l1291,11r-9,-1l1274,8r-9,-1l1257,4,1223,1,1189,r-34,l1121,r-34,3l1055,10r-34,7l988,26,967,19,944,15,922,10,901,7,878,4,854,3,833,1r-23,l776,3,742,7r-34,4l676,18r-34,8l611,38,578,49,547,61,519,75,489,90r-29,12l428,116r-32,9l365,135r-33,10l300,152r-34,5l233,159r-34,l167,157r-31,-5l103,143,72,132,42,117,30,111,20,107,10,102,,95r6,9l13,116r8,8l31,134r11,8l54,150r8,7l72,163r13,8l96,180r12,8l120,195r24,14l170,220r22,8l221,237r26,7l274,249r27,3l328,253r28,l385,252r26,-3l438,244r29,-6l492,230r25,-10l543,209r23,-10l590,187r22,-13l633,159r22,-16l676,127r22,-16l718,96,741,82,765,70,789,58r23,-8l840,43r27,-1l895,42r31,4l926,46r,3l926,49r,1l901,61,877,74,853,85,828,99r-21,12l785,125r-22,16l742,155r-21,15l698,185r-22,17l655,220r-23,18l611,259r-23,19l566,301r7,7l581,313r9,9l598,329r9,7l615,342r10,7l633,355r,xe" fillcolor="black" stroked="f">
                  <v:path arrowok="t"/>
                </v:shape>
                <v:shape id="_x0000_s2053" style="position:absolute;left:140;top:673;width:295;height:151" coordsize="886,452" path="m417,452r23,l462,451r21,l506,450r21,-5l550,444r22,-3l594,437r18,-4l632,429r18,-5l667,419r19,-4l704,409r18,-5l739,399r20,-5l777,391r17,-6l813,383r17,-5l848,376r17,-3l883,370r3,l886,370r,l883,369r-35,-4l814,356,782,344,752,333,722,317,694,301,667,282,642,262,615,241,591,218,565,197,540,174,516,150,490,126,465,103,438,81,424,68,413,57,399,47,387,36,373,26,362,17,348,8,335,r18,26l370,55r16,28l400,114r16,29l431,174r16,29l464,231r11,14l489,260r13,14l517,285r16,13l548,309r16,8l578,326r13,5l602,335r14,6l629,344r13,4l654,351r15,5l680,359r,1l683,360r,l683,362r-17,-2l649,359r-17,-1l615,353r-20,-1l578,349r-17,-1l544,344r-17,-2l510,340r-17,-3l476,334r-18,-1l441,331r-17,l407,328r-27,l353,327r-29,-1l297,323r-29,-4l242,316r-30,-6l186,303r-26,-8l134,287,109,275,85,264,61,249,39,234,18,216,,195r18,33l41,259r25,30l95,317r32,25l160,366r32,21l225,404r21,11l270,423r24,8l319,436r24,7l369,445r25,5l417,452r,xe" fillcolor="black" stroked="f">
                  <v:path arrowok="t"/>
                </v:shape>
                <v:shape id="_x0000_s2054" style="position:absolute;left:682;top:668;width:294;height:153" coordsize="882,459" path="m410,459r31,l469,457r30,-4l527,449r30,-6l584,435r28,-8l638,417r25,-11l689,392r24,-16l737,361r24,-18l780,325r20,-18l821,285r9,-12l840,264r7,-13l855,241r7,-11l868,218r7,-11l882,193r-22,23l837,236r-25,19l786,269r-30,14l728,294r-32,11l662,314r-29,4l604,322r-29,3l549,328r-30,4l491,333r-30,3l433,340r-29,3l375,347r-29,3l320,353r-30,4l262,361r-30,6l204,372r-2,-3l202,369r,l202,368r33,-10l266,349r31,-14l325,322r26,-19l376,285r23,-24l419,234r11,-16l440,200r10,-19l460,163r9,-22l481,119,491,99r9,-22l510,58,523,38,534,19,549,,529,13,510,24,492,39,475,52,457,69,440,84r-19,17l404,116r-22,22l359,161r-21,22l315,205r-21,20l271,244r-24,21l226,283r-25,18l175,317r-25,15l122,344,93,357r-28,8l33,374,,378r,3l,381r,l,382r14,1l28,385r14,1l58,389r13,3l85,393r15,4l113,400r20,6l151,408r19,6l188,418r18,6l226,428r19,4l263,436r18,4l300,445r20,4l337,452r18,1l373,456r19,1l410,459r,xe" fillcolor="black" stroked="f">
                  <v:path arrowok="t"/>
                </v:shape>
                <v:shape id="_x0000_s2055" style="position:absolute;left:60;top:562;width:237;height:211" coordsize="712,632" path="m708,632r3,l711,632r,l712,632,695,617,680,602,664,585,648,567,636,550,623,532,612,514r-9,-21l576,425,551,356,524,291,496,226,466,164,432,104,393,50,347,r24,74l390,149r15,77l419,301r23,74l473,441r44,59l578,549r,l579,549r,1l579,550r,1l579,551r,l578,553,555,543,535,530,517,517,496,501,477,486,459,472,439,458,418,447,390,430,360,415,332,401,301,386,271,372,240,356,212,341,180,324,154,308,127,290,100,269,76,246,53,223,33,198,15,169,,138r7,33l15,202r11,31l41,260r14,30l70,316r19,25l108,365r27,33l164,430r31,27l229,480r33,21l298,522r37,14l374,551r40,14l453,576r41,10l537,597r42,9l622,615r43,9l708,632r,xe" fillcolor="black" stroked="f">
                  <v:path arrowok="t"/>
                </v:shape>
                <v:shape id="_x0000_s2056" style="position:absolute;left:178;top:24;width:758;height:746" coordsize="2275,2239" path="m1090,2239r17,l1124,2239r16,l1157,2239r17,l1191,2237r17,l1225,2235r17,-2l1259,2232r17,-2l1294,2229r17,-4l1328,2223r17,-2l1362,2217r58,-13l1476,2187r54,-16l1582,2148r51,-22l1683,2100r48,-27l1776,2042r44,-29l1862,1978r41,-36l1943,1906r37,-40l2016,1824r34,-43l2083,1736r24,-37l2129,1661r22,-40l2172,1577r18,-44l2209,1488r15,-47l2237,1394r6,-23l2248,1349r4,-19l2257,1310r10,-63l2274,1186r1,-62l2271,1062r-4,-64l2258,937r-14,-61l2228,814r-19,-58l2186,698r-23,-55l2135,589r-30,-52l2073,487r-34,-44l2004,400r-23,-25l1960,351r-23,-22l1915,308r-23,-23l1869,266r-24,-20l1824,228r-24,-16l1776,195r-24,-17l1727,163r-26,-14l1677,135r-27,-14l1625,109,1564,82,1503,58,1440,40,1376,24,1311,11,1244,4,1179,r-65,l1048,3r-64,7l918,19,854,33,792,52,730,74,670,96r-59,29l587,138r-25,14l538,167r-24,15l488,196r-24,17l441,233r-22,18l395,269r-21,19l350,309r-22,21l307,352r-21,24l266,400r-20,22l227,447r-19,25l190,497r-16,25l157,547r-15,28l128,603r-16,28l60,755,23,884,3,1018,,1151r12,131l39,1415r42,125l138,1661r9,18l157,1696r10,17l180,1729r10,17l201,1763r13,15l225,1795r36,41l297,1878r37,38l371,1951r41,36l453,2017r42,31l539,2074r44,27l631,2125r48,22l730,2166r51,17l833,2200r55,14l945,2225r18,1l981,2230r20,2l1018,2233r19,2l1055,2237r17,2l1090,2239r,xe" fillcolor="black" stroked="f">
                  <v:path arrowok="t"/>
                </v:shape>
                <v:shape id="_x0000_s2057" style="position:absolute;left:819;top:556;width:237;height:213" coordsize="711,639" path="m1,639r50,-8l100,620r49,-10l196,599r48,-14l289,570r47,-17l378,535r43,-20l462,492r37,-25l534,439r34,-32l599,372r27,-38l651,293r10,-17l670,257r10,-19l687,216r8,-19l701,174r4,-22l711,131r-17,34l675,197r-22,27l627,250r-27,23l572,294r-31,21l510,333r-31,17l446,367r-34,16l380,400r-33,17l318,435r-31,16l258,472r-8,6l241,483r-8,7l224,497r-11,9l203,514r-11,8l182,531r-11,5l159,545r-11,7l135,559r,l135,557r-1,l134,556r31,-28l192,500r24,-30l237,440r18,-32l271,373r14,-37l295,297r7,-38l306,222r6,-38l319,147r7,-38l335,73,345,35,360,,328,31,298,66r-26,36l251,141r-18,42l213,226r-17,46l179,315r-14,45l148,405r-20,44l108,492,86,532,60,570,32,607,,639r,l1,639r,l1,639r,xe" fillcolor="black" stroked="f">
                  <v:path arrowok="t"/>
                </v:shape>
                <v:shape id="_x0000_s2058" style="position:absolute;left:566;top:611;width:240;height:142" coordsize="721,426" path="m1,426r26,-4l51,419r25,-4l103,411r26,-4l154,403r27,-6l206,393r27,-6l259,380r25,-7l312,365r26,-8l360,348r26,-9l410,329r22,-10l452,307r21,-10l493,286r20,-10l534,263r19,-12l571,238r18,-12l609,213r19,-15l646,185r18,-15l683,155r19,-16l721,123,705,109,688,95,671,80,654,63,639,48,623,34,611,17,601,,579,23,558,43,536,61,512,78,486,95r-24,15l441,127r-23,18l415,153r-4,7l407,167r-4,6l400,177r-3,3l393,184r-2,3l386,195r-4,6l374,206r-7,9l359,220r-9,7l343,234r-5,6l329,247r-7,7l314,259r-10,4l292,272r-11,5l267,280r-11,l244,276r-11,-6l223,263r-10,-7l205,251r-10,-7l182,238r-11,-2l162,237r-8,1l147,240r-9,l131,242r-8,2l117,244r-8,1l95,247r-15,1l68,251r-13,1l42,254r-14,l15,254,1,251,,426r,l1,426r,l1,426r,xe" stroked="f">
                  <v:path arrowok="t"/>
                </v:shape>
                <v:shape id="_x0000_s2059" style="position:absolute;left:309;top:614;width:238;height:137" coordsize="714,411" path="m714,411r-7,-12l707,360r,-41l707,279r6,-38l690,243r-21,l646,241r-19,-1l604,236r-21,-5l560,227r-20,-2l508,218,477,208r-30,-9l417,187,389,176,359,165,333,152,307,140,283,124,258,109,235,94,211,77,188,60,164,41,143,23,119,,105,16,91,31,77,45,61,60,46,76,31,91,16,106,,120r26,22l53,162r25,21l105,202r28,18l160,240r28,17l218,273r28,17l277,302r30,16l340,332r32,11l406,354r35,13l478,376r31,7l538,390r31,4l600,399r28,2l656,404r30,4l714,411r,xe" stroked="f">
                  <v:path arrowok="t"/>
                </v:shape>
                <v:shape id="_x0000_s2060" style="position:absolute;left:24;top:458;width:169;height:232" coordsize="506,695" path="m506,695r,l506,694r,l506,694,468,613,445,528,431,442,421,351r-7,-90l403,171,382,85,352,r3,43l352,86r-7,44l337,174r-9,45l320,262r-6,43l314,351r4,26l322,405r7,28l338,458r10,25l361,506r11,23l386,550r,l383,550r,2l382,552,365,533,349,513,337,493,322,472,310,453,294,435,280,414,263,394,250,379,236,364,222,350,209,336,195,320,180,305,167,293,151,277,125,251,100,222,76,195,57,166,38,134,24,102,13,67,6,28,,68r2,42l6,153r7,43l21,230r12,32l47,294r14,31l78,352r20,28l119,408r22,25l166,455r22,24l214,501r25,20l267,542r27,18l321,577r27,16l369,604r18,14l407,629r21,13l447,653r20,14l485,680r20,15l505,695r1,l506,695r,l506,695xe" fillcolor="black" stroked="f">
                  <v:path arrowok="t"/>
                </v:shape>
                <v:shape id="_x0000_s2061" style="position:absolute;left:923;top:451;width:167;height:234" coordsize="502,701" path="m,701l35,677,74,652r36,-25l150,605r37,-28l226,550r37,-28l298,493r34,-30l365,431r31,-35l423,357r24,-41l467,275r15,-46l493,180r6,-39l502,101r,-38l499,24,489,71r-14,42l455,151r-24,37l402,223r-30,33l339,290r-35,35l274,354r-25,29l228,412r-22,30l187,471r-20,28l146,527r-24,29l120,556r,l120,556r,-2l144,513r29,-63l185,387r2,-64l180,258,170,192,160,128,153,64,153,,120,87r-18,86l91,262r-9,89l74,442,59,529,37,616,,698r,1l,699r,2l,701r,l,701r,l,701r,xe" fillcolor="black" stroked="f">
                  <v:path arrowok="t"/>
                </v:shape>
                <v:shape id="_x0000_s2062" style="position:absolute;left:360;top:580;width:187;height:98" coordsize="562,294" path="m562,294r-7,-40l554,213r,-41l555,130r-22,1l509,131r-23,-1l462,127r-23,-6l415,117r-24,-7l369,102,347,94,325,85,304,76,282,64,263,55,241,45,223,34,206,23r-7,-6l193,11,185,6,178,r4,10l188,18r5,10l191,38r,1l191,42r-2,2l189,44r-4,4l179,50r-7,2l165,53r-6,l152,53r-7,l138,55r-13,1l113,60r-13,3l86,69,72,73,59,76r-14,l32,70,25,63,18,59,10,56,,53r8,6l17,63r7,7l32,78,45,89r14,12l72,110r12,10l97,128r13,9l123,145r12,8l157,169r22,12l205,195r25,11l256,218r26,11l309,237r30,8l366,254r28,8l424,269r28,7l482,280r27,6l535,290r27,4l562,294xe" stroked="f">
                  <v:path arrowok="t"/>
                </v:shape>
                <v:shape id="_x0000_s2063" style="position:absolute;left:564;top:627;width:47;height:50" coordsize="143,148" path="m8,148r17,-3l41,142r17,-4l75,137r17,-2l109,134r17,-3l143,130r-15,-4l117,117r-13,-7l93,105,85,92,76,78,70,64r,-14l75,42r4,-7l82,28r,-8l75,17,66,14,58,13r-10,l39,13r-11,l20,11,11,9,10,6,8,3,5,2,,,7,35r3,38l8,112r,36l8,148xe" stroked="f">
                  <v:path arrowok="t"/>
                </v:shape>
                <v:shape id="_x0000_s2064" style="position:absolute;left:198;top:408;width:138;height:232" coordsize="412,697" path="m289,697r12,-14l317,667r15,-16l348,636r15,-17l378,605r17,-12l412,579,400,568,389,554,375,541,363,527r-8,-2l347,519r-8,-5l332,509r-7,-7l318,495r-4,-7l310,480r,-3l310,475r,-5l308,468r-4,4l298,476r-7,1l284,477r-8,-5l270,466r-7,-7l255,452r-5,-7l246,437r-4,-7l241,422r,-2l241,420r,l239,420r-17,l207,404r-10,l191,401r-1,-6l187,391r-6,-4l178,384r-1,-5l174,376r-1,-4l171,372r,-2l171,370r-1,l168,372r,4l168,377r,3l166,383r-2,2l161,387r-4,l146,383r-9,-7l129,367r-9,-8l119,358r,-3l119,355r-1,-2l113,355r-4,3l105,359r-4,-4l89,342,85,327,79,310,72,295,71,277r,-18l72,241r7,-16l84,220r2,-7l88,209r5,-6l101,202r5,-2l113,200r6,2l122,204r1,3l126,209r1,1l143,207r1,-4l144,200r,-1l144,195r7,-7l160,185r8,-1l178,182r9,6l191,199r7,8l205,216r-8,-23l191,170r-4,-24l181,124r-4,-24l174,75,173,51,168,29,171,,151,3r-21,l109,4,86,4,64,3,44,3,21,1,,1,3,51r6,52l16,153r10,50l45,278r24,71l98,413r31,63l164,534r38,55l242,644r45,53l287,697r2,l289,697r,l289,697xe" stroked="f">
                  <v:path arrowok="t"/>
                </v:shape>
                <v:shape id="_x0000_s2065" style="position:absolute;left:778;top:406;width:141;height:234" coordsize="422,702" path="m128,702r15,-24l160,657r17,-22l194,612r17,-19l227,571r14,-21l255,526r8,-11l270,501r8,-11l283,476r7,-14l297,450r9,-13l313,424r13,-32l340,360r14,-33l364,294r10,-34l384,225r7,-33l398,159r7,-41l408,78r5,-39l422,1,399,3,379,5r-22,l334,5r-21,l290,5,270,3r-22,l246,1r-1,l245,1,244,r,44l239,92r-8,47l221,186r-14,46l193,278r-20,45l155,365r-8,14l139,392r-6,14l125,419r-7,14l109,445r-8,13l92,470r-4,5l85,479r-1,5l80,487r-9,13l63,511r-9,12l44,533r-8,11l26,557,16,568,3,578r,l2,578r,l,578r12,9l26,599r11,11l50,621r13,12l75,646r12,12l99,671r9,7l114,685r7,8l126,702r,l128,702r,l128,702r,xe" stroked="f">
                  <v:path arrowok="t"/>
                </v:shape>
                <v:shape id="_x0000_s2066" style="position:absolute;left:704;top:561;width:47;height:69" coordsize="140,209" path="m30,209l42,196,54,185,68,173,82,163,96,153r16,-11l124,129r13,-12l137,117r2,-3l139,114r1,l132,117r-9,l115,114r-7,-4l105,95,96,79,88,67,76,53,62,39,51,26,38,14,27,1,27,r,l27,r,l21,8r-7,9l9,22,,30,1,50r10,8l23,63r12,6l45,78r7,5l57,88r5,7l65,102r-4,11l52,122r-8,12l38,143r-3,4l31,153r-3,6l28,163r3,7l37,177r1,4l38,189r-1,6l34,198r-4,5l28,209r,l28,209r,l30,209r,xe" stroked="f">
                  <v:path arrowok="t"/>
                </v:shape>
                <v:shape id="_x0000_s2067" style="position:absolute;left:415;top:511;width:112;height:90" coordsize="338,270" path="m334,270r,l334,269r,l334,269r-12,-3l312,261r-8,-5l296,250r-9,-7l280,234r-4,-8l269,216r-6,-10l259,195r-4,-8l255,177r4,-3l263,170r4,-3l269,165r5,-17l280,133r11,-14l304,110r8,-3l321,106r8,-4l338,101r-21,5l294,103r-23,-2l252,92,232,84,211,74,192,64,174,53r-9,-5l157,42r-8,-6l141,31r-8,-6l126,17r-7,-7l115,,102,14,89,28,75,43,59,59,47,74,31,87,16,102,,114r21,13l41,141r21,12l81,167r18,14l119,194r22,12l164,216r20,10l204,233r22,8l249,245r21,7l293,258r19,7l334,270r,xe" stroked="f">
                  <v:path arrowok="t"/>
                </v:shape>
                <v:shape id="_x0000_s2068" style="position:absolute;left:727;top:406;width:116;height:180" coordsize="349,540" path="m114,539r17,-19l147,500r16,-18l178,461r13,-18l204,425r12,-20l230,386r22,-42l273,300r17,-45l307,206r11,-48l331,107r5,-48l341,10r8,-8l328,2,308,4r-22,l264,4r-21,l222,4,199,2,179,r,24l175,49r-1,24l171,98r3,7l179,110r5,6l189,123r2,4l191,134r,5l188,144r-6,4l175,149r-5,l164,148r-1,-2l163,146r,l161,144r-14,40l131,223r-17,36l97,294,78,330,56,361,34,391,6,422r-2,l3,422r-2,1l,423r48,45l51,468r,l51,468r1,-1l54,449r1,-2l59,444r2,l64,444r7,3l76,449r5,1l85,451r11,17l103,485r4,21l114,525r-1,3l113,532r,4l113,540r,l114,539r,l114,539r,xe" stroked="f">
                  <v:path arrowok="t"/>
                </v:shape>
                <v:shape id="_x0000_s2069" style="position:absolute;left:413;top:573;width:4;height:5" coordsize="13,16" path="m13,16l,,3,9r10,7l13,16r,l13,16r,l13,16xe" stroked="f">
                  <v:path arrowok="t"/>
                </v:shape>
                <v:shape id="_x0000_s2070" style="position:absolute;left:410;top:570;width:1;height:1" coordsize="3,2" path="m3,2l2,1r,l2,,,,2,2r,l3,2r,l3,2r,xe" stroked="f">
                  <v:path arrowok="t"/>
                </v:shape>
                <v:shape id="_x0000_s2071" style="position:absolute;left:24;top:313;width:124;height:256" coordsize="373,767" path="m269,764r-7,-47l262,667r5,-49l277,569r13,-49l305,470r15,-48l332,374r16,-67l361,238r8,-67l373,104r,-8l373,87r-1,-8l372,71r-14,47l339,159r-19,37l297,232r-21,36l253,305r-18,39l218,387r-14,58l201,502r4,57l218,617r-2,l216,617r,1l214,618r-2,l212,618r,l211,617,201,585r-9,-34l185,518r-7,-34l161,422,137,363,112,305,85,246,64,186,47,126,40,65,44,,26,50,13,103,4,159,,213r4,53l10,317r11,52l34,419r18,51l78,518r31,43l141,603r34,40l208,683r31,39l267,767r,l269,764r,l269,764r,xe" fillcolor="black" stroked="f">
                  <v:path arrowok="t"/>
                </v:shape>
                <v:shape id="_x0000_s2072" style="position:absolute;left:965;top:306;width:125;height:256" coordsize="376,768" path="m112,767r25,-32l162,703r27,-34l215,634r25,-34l264,563r24,-37l308,488r18,-40l343,407r15,-41l367,323r6,-44l376,233r-3,-46l366,139r-6,-31l355,79,346,48,335,18r-2,-5l332,8,329,4,326,r6,58l329,114r-12,54l298,222r-22,53l254,329r-22,53l213,438r-11,38l195,516r-9,40l174,597r-10,22l164,619r,l162,619r,-1l171,581r6,-37l178,508r-1,-39l171,433r-9,-37l148,360,131,327,114,296,97,267,79,238,61,208,42,179,27,147,13,112,1,75,,154r10,78l27,310r22,79l72,467r21,80l110,625r7,78l117,719r-3,16l112,751r-2,17l110,768r2,-1l112,767r,l112,767xe" fillcolor="black" stroked="f">
                  <v:path arrowok="t"/>
                </v:shape>
                <v:shape id="_x0000_s2073" style="position:absolute;left:363;top:380;width:76;height:167" coordsize="228,501" path="m82,501r1,-5l86,493r3,-1l92,486r17,-17l126,453r17,-17l160,419r17,-16l192,386r19,-17l228,354,209,334,192,312,177,291,165,266,153,241,141,213,131,187r-8,-29l123,153r,-2l120,149r,-4l103,135r-3,11l99,160r-4,14l93,187r,1l92,188r-2,3l89,192r-7,-1l78,188r-2,-3l73,184r-5,-1l64,178r-5,-2l57,169r-2,-6l57,160r1,-2l59,155r2,l65,153r3,2l72,158r3,l78,144r,-14l76,117,75,103r,-1l76,101r2,l81,99r5,2l92,103r6,7l100,116r7,1l114,116r6,-4l127,110r2,-1l129,107r2,l131,105r5,-20l134,84r-1,l131,82r-2,-2l131,70r2,-10l133,49,129,38r2,-10l129,20r-3,-9l120,4,110,,99,,86,2,76,4,75,7r,l73,9r-1,l68,13r-2,7l68,27r,7l75,43r6,12l82,67,81,78r-3,2l76,82r-3,2l69,85,65,84r-6,l52,84r-4,l42,92r,10l41,112r-6,8l27,124r-10,l7,127,,134r1,12l7,159r1,13l7,187r11,12l31,212r9,14l44,243r5,16l52,276r3,17l65,305r,9l65,322r,7l66,337r2,35l82,403r11,30l95,467r-5,5l82,478r-6,3l73,489r-1,3l72,492r,1l72,493r1,l76,493r2,2l81,495r1,1l82,497r,3l82,501r,l82,501r,l82,501r,xe" stroked="f">
                  <v:path arrowok="t"/>
                </v:shape>
                <v:shape id="_x0000_s2074" style="position:absolute;left:543;top:506;width:92;height:37" coordsize="276,111" path="m164,111r6,l174,108r6,-1l181,101r,-4l182,91r5,-2l189,85r9,-2l206,80r9,-2l223,75,256,52r8,-9l271,32r5,-13l274,5r,-3l273,1r-2,l270,,249,7r-3,7l240,18r-4,5l228,26r-9,-1l212,19r-7,-4l199,11r-1,l198,11r-1,3l197,15r,1l197,16r1,l199,18r3,4l204,25r,5l204,33r-22,8l160,27r,l157,27r,l156,27r-3,16l143,39,131,32,120,26,109,23r-3,-1l105,19r,-1l103,16r-3,-1l96,14r-3,1l89,16r-4,3l79,23r-7,2l66,26r,1l66,30r-2,2l64,33r-2,3l61,39r-3,2l54,43,41,64,30,65,20,72,10,76,,80r1,9l11,91r10,2l33,93r8,-2l45,85r7,-3l59,78r7,l76,80r10,l96,80r10,l109,80r1,2l112,85r1,1l119,101r10,2l143,103r11,4l164,111r,xe" stroked="f">
                  <v:path arrowok="t"/>
                </v:shape>
                <v:shape id="_x0000_s2075" style="position:absolute;left:634;top:458;width:122;height:84" coordsize="366,251" path="m109,251r77,-7l192,227r6,-15l205,196r10,-12l220,180r2,l226,184r1,1l229,188r3,8l235,205r1,8l237,222r23,-23l278,174r19,-25l312,121,328,93,341,66,355,35,366,2r,l366,r,l365,,353,2,339,3,328,7,314,9r-12,1l288,10,277,9,264,3,254,21r-3,4l247,25r-7,2l236,25r-4,-4l229,17r-3,-6l223,4r-3,14l213,29,203,42r-7,12l188,61r-9,5l169,68r-9,2l153,77r-6,9l141,93r-11,6l124,99r-7,l110,100r-6,3l103,103r,l103,105r,l104,109r3,1l110,112r3,l117,112r2,l121,112r3,l141,105r3,-2l147,102r4,-2l153,96r1,-5l158,84r3,-7l167,71r8,-1l181,67r8,-1l196,67r7,8l209,84r4,9l213,105r,11l212,124r-3,8l205,138r-2,13l202,162r-1,9l195,180r-1,8l192,196r-6,6l181,209r-2,3l179,216r,3l178,222r-7,4l162,229r-8,1l145,230r-12,-4l119,220r-12,-3l93,213,79,212,68,209,54,205,41,202,31,201,20,199r-9,l3,201,,205r,4l1,210r5,2l7,213r13,3l34,219r14,5l61,227r12,6l85,238r11,6l109,251r,xe" stroked="f">
                  <v:path arrowok="t"/>
                </v:shape>
                <v:shape id="_x0000_s2076" style="position:absolute;left:469;top:461;width:83;height:67" coordsize="247,200" path="m199,200r,l201,200r,l201,200r3,-14l205,171r1,-13l215,146r8,-3l230,143r9,l246,142r1,-5l247,136r,-3l247,129r-4,-3l240,125r-2,-6l235,115r-2,-7l232,101r1,-7l239,91,238,58r1,-1l240,52r3,-1l247,50r-14,4l218,54r-13,l189,50,174,44,161,40,146,33,133,26r-9,-3l116,18r-9,-7l103,2r,-1l103,1r,-1l103,,98,9r-7,9l82,26r-8,7l64,43r-9,8l45,61,35,71,27,82,17,90,9,100,,108r20,15l42,137r22,14l88,165r25,10l140,185r27,7l197,199r1,1l198,200r,l199,200r,xe" stroked="f">
                  <v:path arrowok="t"/>
                </v:shape>
                <v:shape id="_x0000_s2077" style="position:absolute;left:611;top:486;width:17;height:12" coordsize="49,34" path="m4,34l46,8r,-1l49,6r,-5l49,,19,6r-1,l18,7r,l17,8r-6,3l7,15,2,20,,27r2,5l2,32r,l2,32r2,2l4,34xe" stroked="f">
                  <v:path arrowok="t"/>
                </v:shape>
                <v:shape id="_x0000_s2078" style="position:absolute;left:273;top:408;width:60;height:75" coordsize="179,225" path="m39,225r7,-16l48,204r4,-1l56,202r1,-3l56,192r3,-7l60,178r,-7l59,165r,-6l60,153r,-7l67,132r7,-17l84,101,98,92r13,-7l123,75r8,-10l142,57r7,l158,57r4,3l168,65r3,3l175,71r3,5l179,79,171,62,168,43,166,23,168,4r1,-1l169,1r,l169,,149,1,128,3,108,4,89,4,67,4,48,3,25,3,5,1,4,1,4,,1,,,,9,54r12,57l29,168r9,57l38,225r1,l39,225r,l39,225xe" stroked="f">
                  <v:path arrowok="t"/>
                </v:shape>
                <v:shape id="_x0000_s2079" style="position:absolute;left:427;top:430;width:43;height:53" coordsize="130,158" path="m82,158l93,143r11,-11l119,118r11,-14l116,48r-2,-2l114,46r-1,l112,46r-2,5l112,58r1,7l114,69r,l114,69r,2l114,71r-1,2l112,75r-5,l104,75r,l103,73r,l102,71r,-2l97,68,96,66r-3,l87,61,80,57,76,51,72,43r4,-7l62,25r-1,1l59,27r-3,2l54,29r-2,l51,29r-3,l46,27,45,23,42,16,38,11,31,9,22,8,14,7,5,2,,,4,12r7,14l17,41r4,17l28,71r7,14l44,98r7,12l59,121r6,12l73,144r7,14l80,158r2,l82,158r,l82,158xe" stroked="f">
                  <v:path arrowok="t"/>
                </v:shape>
                <v:shape id="_x0000_s2080" style="position:absolute;left:634;top:458;width:15;height:18" coordsize="47,55" path="m37,55r2,l43,55r1,-1l46,53r1,-9l46,37,43,29,37,22,16,10,17,1r-1,l13,,10,,9,,8,1,5,4,2,5,,10r2,6l3,22r2,6l10,33r3,2l19,36r3,1l26,39r1,5l29,47r4,6l36,55r1,l37,55r,l37,55r,xe" stroked="f">
                  <v:path arrowok="t"/>
                </v:shape>
                <v:shape id="_x0000_s2081" style="position:absolute;left:467;top:333;width:131;height:127" coordsize="393,383" path="m263,383r29,-5l299,361r7,-17l314,327r12,-13l333,314r7,l347,316r7,l358,316r7,l372,314r4,-2l384,301r5,-14l392,275r1,-14l382,247r-3,-17l376,213r-8,-14l368,197r-1,-3l367,192r-2,-1l362,187r-5,-2l354,184r-4,-4l350,174r4,-7l355,162r2,-7l357,155r1,-2l358,152r,l365,149r2,-3l367,144r,-2l365,138r-3,-4l358,127r,-6l358,116r1,-3l359,112r,-2l362,109r-17,-7l338,95r-7,-8l324,80r-8,-6l313,70r-2,-4l307,63r-4,-1l294,60r-7,-1l279,59r-9,1l266,57r-3,-4l262,50r-1,-4l252,42r-7,-6l239,29r-3,-9l238,13r6,-3l248,9r7,l262,9r3,1l266,10r4,l272,10r,-1l270,9r,l269,9r,l266,7,265,3,263,2r,l263,2r,l262,,227,3r,l227,4r-3,l224,7r7,6l238,50r-6,7l228,63r-7,5l212,74r-7,4l197,82r-9,3l180,88r-3,l173,91r-3,l167,92r-11,21l147,117r-8,7l133,130r-7,8l122,159r-1,19l118,199r-2,20l116,220r-3,2l112,224r-1,l105,224r-4,l95,222r-3,-3l88,209,85,199,82,188r-7,-5l70,191r-2,1l65,192r-5,-1l58,188r-5,-3l48,184r-5,l37,185,27,195r-4,13l17,220r-5,13l9,234r-3,2l3,237,,241r2,2l3,244r4,l10,244r9,-1l27,241r9,-3l44,237r9,-1l61,236r9,-2l78,234r2,l84,230r1,-1l87,227r10,2l99,230r3,4l104,237r,6l104,243r1,l105,243r,l109,238r4,-2l116,233r2,-6l118,220r,-4l119,210r3,-5l139,202r6,17l153,226r-7,12l138,251r-8,12l128,280r-2,4l122,287r-4,1l113,288r-1,l111,287r-2,l108,286r,-2l108,283r-3,-3l105,279r-1,l104,280r-2,l102,283r16,21l126,294r9,-11l145,275r14,-7l160,261r3,-27l170,227r11,-3l193,224r11,-2l218,222r13,2l244,227r9,7l253,236r2,l255,237r,l255,241r-2,2l252,245r-3,2l256,258r-18,39l238,302r,6l236,312r-4,6l231,318r,l231,318r-2,1l227,329r-6,5l215,337r-5,2l203,341r-8,l188,343r-7,1l176,346r-5,l169,346r-5,l162,346r5,7l176,358r10,4l194,368r9,3l211,372r10,4l229,378r9,1l246,379r9,1l263,383r,xe" stroked="f">
                  <v:path arrowok="t"/>
                </v:shape>
                <v:shape id="_x0000_s2082" style="position:absolute;left:478;top:445;width:14;height:13" coordsize="41,39" path="m1,39r9,-9l18,22,28,14,41,10,24,,18,10r-5,9l8,28,,35r,l,36r,3l1,39r,xe" stroked="f">
                  <v:path arrowok="t"/>
                </v:shape>
                <v:shape id="_x0000_s2083" style="position:absolute;left:347;top:407;width:18;height:40" coordsize="54,122" path="m16,122r4,-10l25,104r5,-8l37,89r,l37,87r,l37,87,32,80,26,72,25,64,26,54,32,44,33,33,37,23r3,-9l54,5r-7,l40,7,32,8,25,7r-8,l13,5,6,4,,,9,27r6,30l16,87r,30l16,119r,l16,121r,1l16,122r,l16,122r,l16,122xe" stroked="f">
                  <v:path arrowok="t"/>
                </v:shape>
                <v:shape id="_x0000_s2084" style="position:absolute;left:733;top:405;width:34;height:39" coordsize="102,118" path="m79,118l86,93,92,68,94,43,99,18r,-1l100,13r,-2l102,10r-12,l76,10r-11,l51,10r-15,l25,8,11,4,,,5,6r6,7l17,20r5,7l25,33r2,6l28,47r3,7l45,68,59,84,69,98r8,20l77,118r2,l79,118r,l79,118xe" stroked="f">
                  <v:path arrowok="t"/>
                </v:shape>
                <v:shape id="_x0000_s2085" style="position:absolute;left:49;top:178;width:131;height:256" coordsize="392,769" path="m109,767r13,-57l143,659r25,-49l197,566r31,-44l257,481r31,-45l317,393r14,-24l342,344r11,-25l363,291r10,-26l380,236r7,-28l392,181r-20,34l346,244r-29,31l286,302r-33,30l222,361r-27,30l171,425r-11,17l150,461r-9,21l133,501r-6,23l120,545r-3,23l113,591r,l113,591r,l112,592r1,-89l117,414r-4,-92l99,231,95,173r4,-63l112,52,137,r-3,l130,2r-3,4l124,9r-7,9l110,27r-7,11l96,46,92,56r-7,8l79,74,74,84,51,123,34,165,18,206,9,251,3,297,,341r1,45l9,432r9,43l31,517r14,40l61,599r15,40l91,681r9,42l107,766r,1l107,767r,2l107,769r,l109,767r,l109,767r,xe" fillcolor="black" stroked="f">
                  <v:path arrowok="t"/>
                </v:shape>
                <v:shape id="_x0000_s2086" style="position:absolute;left:931;top:170;width:132;height:257" coordsize="397,772" path="m297,771r4,-39l310,693r12,-36l334,618r14,-36l361,543r12,-37l385,467r9,-62l397,341r-7,-63l376,215,355,156,327,100,296,48,257,4,256,2r-1,l253,2,250,r14,23l276,48r8,30l291,107r2,121l284,348r-3,122l291,590r,l291,591r-1,2l290,593r,l290,593r,l288,593r-4,-4l284,580r-1,-8l281,563r-1,-7l280,550r-1,-7l276,537r-6,-29l259,481,247,456,232,433,215,412,197,389,177,370,156,349,134,330,112,311,89,291,69,271,50,250,30,231,16,208,,186r4,31l13,250r11,32l35,314r15,32l64,374r15,27l96,426r30,40l156,506r31,39l214,584r26,42l263,671r18,47l296,771r,1l296,772r,l297,771r,xe" fillcolor="black" stroked="f">
                  <v:path arrowok="t"/>
                </v:shape>
                <v:shape id="_x0000_s2087" style="position:absolute;left:275;top:205;width:113;height:184" coordsize="341,552" path="m166,552r-3,-49l170,454r13,-50l197,357r14,-36l225,287r16,-29l257,227r19,-28l296,173r21,-29l341,117,325,103,310,91,296,76,280,60,265,48,250,32,236,16,224,,205,28,185,56,164,83r-18,25l127,134r-17,26l93,191,79,220,62,259,47,300,36,341,26,383,16,425,9,467,3,509,,550r20,l41,550r21,-1l84,549r19,l126,549r20,1l166,552r,xe" stroked="f">
                  <v:path arrowok="t"/>
                </v:shape>
                <v:shape id="_x0000_s2088" style="position:absolute;left:347;top:258;width:97;height:131" coordsize="293,392" path="m3,392r9,-2l20,389r9,-3l37,386r9,l54,386r9,3l71,390,67,375,64,358,63,342r3,-16l73,315r4,-14l84,289r8,-11l97,269r2,-10l105,252r6,-4l122,248r10,l140,247r8,-7l149,236r,-3l148,230r-3,-4l149,222r4,-6l160,214r6,-5l173,208r6,-1l184,202r6,-2l198,186r10,-10l220,168r12,-7l245,152r13,-8l266,134r9,-11l278,119r5,-2l287,116r6,l278,105,261,90,245,76,228,60,213,46,198,31,183,16,169,r-9,10l153,19r-8,11l136,39r-8,10l122,59r-8,13l107,81,85,113,67,148,51,186,39,226,26,268,16,310,8,351,,392r,l3,392r,l3,392r,xe" stroked="f">
                  <v:path arrowok="t"/>
                </v:shape>
                <v:shape id="_x0000_s2089" style="position:absolute;left:198;top:152;width:138;height:237" coordsize="415,710" path="m,710r21,-2l44,707r19,l86,707r21,l130,707r20,1l172,708r3,-82l189,545r20,-78l239,391r34,-73l311,250r45,-61l404,132r4,-1l410,128r3,-2l415,125,401,111,386,97,370,82,353,66,339,51,323,34,309,18,298,,281,18,266,34,250,53,234,72,220,90r-14,20l192,128r-13,19l157,182r-20,35l116,253,99,291,80,331,65,370,52,412,38,456r-7,23l27,502r-6,23l17,548r-7,39l5,628,3,668,,710r,l,710r,l,710r,xe" stroked="f">
                  <v:path arrowok="t"/>
                </v:shape>
                <v:shape id="_x0000_s2090" style="position:absolute;left:772;top:150;width:146;height:238" coordsize="437,714" path="m262,714r21,-4l304,707r21,-1l348,706r21,l393,706r23,1l437,707r-4,-50l426,607r-9,-49l406,510,393,462,378,415,361,368,342,323,322,280,301,237,279,195,253,155,225,116,197,78,168,42,136,7,134,6r,-2l132,3,130,r-7,14l16,121r-15,l,121r,2l,124r1,l3,125r1,l4,128r3,l13,138r8,10l33,157r9,9l51,174r10,10l69,195r7,11l85,215r7,6l98,228r8,6l115,248r8,14l134,273r6,15l156,305r9,18l177,343r5,20l190,383r8,22l205,426r10,21l225,480r11,34l245,547r5,34l257,614r5,35l263,681r-1,33l262,714r,l262,714r,l262,714xe" stroked="f">
                  <v:path arrowok="t"/>
                </v:shape>
                <v:shape id="_x0000_s2091" style="position:absolute;left:565;top:117;width:276;height:270" coordsize="829,810" path="m667,810r20,-1l708,807r20,l749,807r20,l788,807r22,l829,807r-4,-30l821,749r-4,-32l813,688r-8,-32l800,625,788,593r-9,-29l772,548r-5,-16l760,518r-8,-11l743,509r-10,5l723,514r-8,-2l709,498,698,487,687,473,677,462,665,450r-8,-7l649,438r-9,-5l632,429r-9,-5l615,420r-9,-5l598,408r-13,-4l576,397r-5,-9l565,380r,-4l565,374r,-2l564,370r-9,-4l547,365r-10,-2l530,358r-7,-2l517,351r-3,-4l511,340r-5,-25l500,289r-8,-22l475,250r-5,-1l463,248r-5,1l453,250r-7,6l439,262r-8,1l422,263r-4,-10l414,241r-2,-10l404,221r-1,-10l405,200r2,-9l405,181r-10,-7l388,163r-4,-14l380,136r-2,-5l377,125r-4,-4l371,115,354,99,335,86,312,74,288,63,263,54,237,46,210,39,185,30,165,25,144,22,125,19,106,15,87,12,67,11,48,8,29,7r-1,l24,7r-2,l21,7,,,4,39,5,81,4,122,,163r,1l2,164r,l2,164r23,l49,166r24,4l97,172r24,6l142,182r24,7l190,196r22,9l234,213r23,10l278,231r21,10l318,253r18,10l354,274r5,4l362,282r2,5l370,288r-7,-8l356,271r-6,-8l345,250r,-1l345,249r,-1l346,248r6,-2l350,234r-7,-9l336,217r-6,-10l330,205r3,-2l336,200r1,-1l339,199r3,l342,199r1,l352,206r7,7l364,221r7,7l377,234r4,8l388,249r7,7l405,256r10,3l422,266r9,7l435,284r3,11l441,306r5,10l455,338r15,17l482,373r5,22l492,397r5,l500,399r6,6l513,415r8,8l528,431r3,12l530,447r,1l530,451r1,3l533,455r1,2l537,459r1,3l548,463r9,-4l565,455r10,-4l579,454r2,1l583,459r2,4l585,472r-3,4l579,483r-4,7l575,491r,l575,491r1,2l583,491r6,-1l596,490r4,3l602,497r,3l600,505r-1,3l596,512r-3,3l591,516r-2,2l591,532r1,l592,532r,l593,533r6,l606,533r4,4l616,540r3,11l624,564r3,12l632,589r-9,23l624,638r2,25l622,685r-9,15l606,717r-7,17l588,748r-3,4l582,756r-1,3l575,760r-7,3l564,763r-7,1l550,766r-3,5l547,780r1,5l550,792r4,7l550,806r,l550,806r-2,1l548,807r61,2l602,796r-2,-15l600,764r2,-15l610,729r7,-20l626,690r7,-18l639,667r4,-3l649,660r4,-2l656,658r1,2l657,664r1,1l658,679r-1,14l653,707r-4,14l658,741r6,22l665,788r,22l665,810r2,l667,810r,l667,810xe" stroked="f">
                  <v:path arrowok="t"/>
                </v:shape>
                <v:shape id="_x0000_s2092" style="position:absolute;left:739;top:387;width:5;height:0" coordsize="14,0" path="m,l14,,,,,xe" stroked="f">
                  <v:path arrowok="t"/>
                </v:shape>
                <v:shape id="_x0000_s2093" style="position:absolute;left:655;top:256;width:106;height:107" coordsize="318,320" path="m270,320r7,l284,317r7,-3l296,309r5,-10l308,291r4,-10l318,271r-7,-22l304,225r-8,-19l286,187r-7,-4l270,179r-7,-5l259,169r-7,-4l245,161r-9,-6l229,153r-3,-4l225,146r-2,-4l223,137r5,-9l233,116r3,-9l236,97,229,86,221,72,211,61,202,48,192,37,182,25,173,12,164,,153,13,141,29,127,41,115,54,100,66,85,80,72,94,58,107r-7,8l45,123r-8,9l30,139r-7,8l14,155r-7,7l,171r7,11l14,187r2,-5l17,178r3,-4l23,169r1,-7l25,157r,-4l28,147r3,-5l37,140r5,-3l50,136r8,4l65,142r9,2l82,144r9,l99,144r8,2l116,147r8,l132,147r8,l148,149r8,1l161,153r7,2l174,162r4,7l182,178r3,8l192,192r2,l195,194r3,2l199,197r2,2l201,200r,4l202,206r-10,14l192,220r,l192,221r,l202,233r2,l204,232r,l206,232r9,-7l225,220r11,-5l250,217r10,5l267,229r7,9l279,245r14,4l294,253r,3l294,258r-1,6l288,265r-2,2l283,271r-4,1l279,279r-2,9l274,295r-5,5l269,306r-2,3l267,314r,6l269,320r,l269,320r1,l270,320xe" stroked="f">
                  <v:path arrowok="t"/>
                </v:shape>
                <v:shape id="_x0000_s2094" style="position:absolute;left:565;top:265;width:77;height:70" coordsize="229,211" path="m114,211r22,-5l138,204r,l138,204r,l138,197r1,-5l142,188r5,-6l156,174r10,-7l176,161r11,-5l196,149r9,-7l214,133r7,-9l210,125r-13,-8l196,115r,-3l196,108r1,-1l205,104r8,-7l221,90r8,-3l222,83r-7,-3l208,75r-7,-3l196,69r-6,-5l183,61r-7,-4l157,46,138,37,115,29,91,22,68,15,46,11,22,5,,,3,29,5,55,3,83r2,29l47,129r9,-8l65,111r12,-7l90,97r1,-3l95,90r3,-3l104,86r2,l112,89r3,1l116,94r3,14l116,122r-4,14l106,147r-7,7l95,158r-7,4l81,167r-4,4l70,174r-7,4l56,181,40,192r,3l40,195r,l40,195r13,l61,189r9,-3l81,188r7,2l94,196r4,3l104,203r1,3l106,207r5,1l114,211r,xe" stroked="f">
                  <v:path arrowok="t"/>
                </v:shape>
                <v:shape id="_x0000_s2095" style="position:absolute;left:465;top:266;width:82;height:57" coordsize="247,171" path="m129,170r26,-7l160,158r2,-5l164,149r6,-6l171,132r1,-12l178,110r9,-9l188,100r4,l194,100r1,l198,103r,5l196,113r,5l206,120r12,-2l228,115r9,-2l247,121r-1,-4l244,110r-1,-7l240,96,239,71r,-22l239,25,240,,209,4r-32,8l144,21,116,33,86,49,59,62,34,82,11,101r-3,3l7,107r-4,3l,111r11,2l44,128r14,14l58,143r,l58,145r,1l56,150r-4,2l49,153r-1,4l59,165r6,l66,161r2,-1l68,157r1,-3l69,153r2,l73,152r2,l82,153r4,4l90,163r6,4l102,167r5,-2l112,163r5,-2l119,163r1,l121,165r3,2l127,171r,l129,170r,l129,170r,xe" stroked="f">
                  <v:path arrowok="t"/>
                </v:shape>
                <v:shape id="_x0000_s2096" style="position:absolute;left:99;top:110;width:126;height:196" coordsize="379,588" path="m4,588l25,554,48,525,76,494r28,-26l133,441r31,-28l195,388r30,-26l256,336r27,-28l308,278r23,-32l349,213r16,-36l375,136r4,-43l366,118r-17,25l328,167r-20,24l284,210r-24,18l235,246r-23,16l186,280r-24,21l138,322r-22,22l96,369,78,394,62,420,51,450r-3,l48,450r,l47,450r7,-25l61,397r8,-25l79,345r9,-26l95,292r7,-25l106,241r1,-13l112,219r1,-10l114,199r6,-25l127,150r6,-23l141,104,153,84,164,63,178,45,192,28,226,,199,8,174,18,150,33,129,49,106,67,88,86,69,109,52,129,22,182,8,237,1,295,,354r3,58l6,472r,58l3,588r,l4,588r,l4,588r,xe" fillcolor="black" stroked="f">
                  <v:path arrowok="t"/>
                </v:shape>
                <v:shape id="_x0000_s2097" style="position:absolute;left:883;top:104;width:130;height:196" coordsize="389,587" path="m389,586r-6,-54l382,477r,-54l385,369r3,-35l385,298r-4,-35l374,228,364,195,349,163,333,134,314,108,296,88,279,69,260,53,239,37,219,26,198,14,176,5,150,r23,17l194,36r17,22l226,81r12,27l249,136r9,28l265,195r7,32l279,259r8,30l297,321r10,31l320,384r10,29l341,444r,1l341,445r-1,l340,447r-2,l338,447r,l337,445,320,409,297,376,270,344,241,315,210,288,177,263,144,242,112,221,94,209,77,195,61,179,46,164,33,147,20,129,10,113,,95r3,26l10,147r9,28l29,202r11,25l53,250r14,21l82,292r19,20l119,330r20,17l160,365r21,16l202,398r22,15l245,430r21,17l287,465r19,17l324,501r18,20l358,543r16,21l388,587r,l389,586r,l389,586r,xe" fillcolor="black" stroked="f">
                  <v:path arrowok="t"/>
                </v:shape>
                <v:shape id="_x0000_s2098" style="position:absolute;left:565;top:191;width:132;height:91" coordsize="398,275" path="m278,275r14,-16l305,244r14,-15l335,212r15,-15l367,183r14,-13l398,160r-1,-1l394,158r-4,-3l387,155,369,141,350,126,329,112,308,99,285,85,261,74,237,61,215,52,189,43,164,34,138,27,110,20,84,13,58,9,31,4,4,2,2,r,l,,,,4,41,5,80,4,121r,41l41,166r38,5l114,180r35,14l183,209r33,17l244,244r27,19l274,266r1,3l277,270r,5l277,275r1,l278,275r,l278,275xe" stroked="f">
                  <v:path arrowok="t"/>
                </v:shape>
                <v:shape id="_x0000_s2099" style="position:absolute;left:417;top:191;width:129;height:91" coordsize="387,275" path="m120,275r,l120,272r,l120,272r15,-14l152,244r19,-14l189,219r21,-10l230,199r23,-8l274,183r14,-5l302,174r13,-4l331,167r14,-1l357,163r15,-1l384,163r-1,-39l381,82r2,-40l387,,359,3,333,9r-25,4l281,20r-25,7l230,35r-24,8l183,52r-24,9l135,74,113,84,92,96,70,109,51,121,32,137,14,152r-6,1l5,158r-2,1l,162r15,12l31,187r14,14l61,216r15,14l90,245r14,16l118,275r,l120,275r,l120,275r,xe" stroked="f">
                  <v:path arrowok="t"/>
                </v:shape>
                <v:shape id="_x0000_s2100" style="position:absolute;left:362;top:119;width:182;height:112" coordsize="546,335" path="m119,335r1,l120,334r2,l122,334r14,-13l151,308r15,-12l181,282r16,-9l212,260r17,-10l246,242r17,-10l280,224r18,-8l317,207r18,-7l356,193r20,-5l397,181r19,-6l434,171r19,-4l471,164r20,-4l510,159r17,-2l546,157r,-39l544,81r,-41l546,1r,-1l546,r,l546,,518,1,488,4,458,7r-30,5l400,18r-31,7l341,33r-28,9l283,51,256,62,229,74,204,88,178,99r-25,14l130,125r-21,15l95,149,81,159,68,171,55,181,43,192,28,202r-12,8l2,218r-2,l,218r,3l2,221r15,11l33,243r14,16l62,273r16,15l93,305r13,14l119,334r,l119,334r,1l119,335r,xe" stroked="f">
                  <v:path arrowok="t"/>
                </v:shape>
                <v:shape id="_x0000_s2101" style="position:absolute;left:146;top:60;width:131;height:139" coordsize="393,416" path="m3,413l23,395,45,377,65,360,88,342r21,-17l130,305r22,-19l173,266r27,-34l225,199r24,-37l272,129,300,96,327,65,357,32,393,,364,9,335,19,306,32,279,43,252,57,225,69,201,85r-24,16l153,119r-20,18l113,160,96,182,79,204,64,229,51,259,41,286r-8,34l24,353,13,385,,416r,l3,413r,l3,413r,xe" fillcolor="black" stroked="f">
                  <v:path arrowok="t"/>
                </v:shape>
                <v:shape id="_x0000_s2102" style="position:absolute;left:830;top:54;width:133;height:138" coordsize="398,412" path="m398,412l388,372,377,335,363,299,347,263,329,232,311,200,288,171,262,145,237,120,209,96,179,75,148,57,114,37,77,24,39,10,,,26,26,50,53,76,79r22,28l123,135r21,26l166,191r24,26l212,244r24,26l260,296r25,26l311,345r26,24l369,391r29,21l398,412xe" fillcolor="black" stroked="f">
                  <v:path arrowok="t"/>
                </v:shape>
                <v:shape id="_x0000_s2103" style="position:absolute;left:307;top:43;width:238;height:137" coordsize="712,410" path="m130,410r18,-18l167,372r19,-16l206,342r20,-16l246,312r21,-12l288,286r21,-11l331,264r24,-12l379,243r24,-10l427,222r25,-10l479,204r1,l480,204r2,l482,204r29,-10l538,187r29,-7l596,175r29,-5l656,168r28,-2l712,163r-3,-11l708,141r-1,-14l707,116r,-14l707,88r,-12l707,62r,-16l707,30r,-14l709,,664,3,619,7r-45,6l530,21,486,34,441,45,397,59,356,74,314,91r-40,18l234,127r-36,22l161,170r-34,24l93,218,63,243r-8,7l48,254r-7,8l32,269r-7,7l17,280r-9,6l,291r17,10l36,314r17,15l68,344r17,17l100,378r16,16l130,410r,l130,410r,l130,410r,xe" stroked="f">
                  <v:path arrowok="t"/>
                </v:shape>
                <v:shape id="_x0000_s2104" style="position:absolute;left:565;top:41;width:236;height:133" coordsize="709,398" path="m606,398r9,-15l624,369r12,-14l649,341r12,-14l677,316r14,-11l706,294r2,l708,294r,l709,292r-5,-7l695,280r-5,-9l681,264,649,235,613,209,576,184,540,160,499,139,458,117,415,99,371,81,328,65,282,50,236,39,190,26,142,17,96,10,48,4,,,2,4,4,8r1,6l4,21r,33l4,88r,30l,152,5,142r2,-1l8,139r3,l14,139r3,2l21,143r3,6l25,152r,5l25,163r,4l24,171r,l24,171r-2,l22,173r31,l83,174r33,3l148,184r30,7l210,199r31,10l271,218r13,6l295,230r13,4l319,239r11,5l343,249r11,6l364,259r30,15l395,276r,-2l395,273r2,l410,266r11,-3l432,260r13,l456,263r13,3l480,267r12,2l500,277r7,8l516,294r10,4l534,301r7,5l547,313r7,6l558,326r7,7l571,340r5,4l581,361r7,13l596,386r10,12l606,398xe" stroked="f">
                  <v:path arrowok="t"/>
                </v:shape>
                <v:shape id="_x0000_s2105" style="position:absolute;left:724;top:116;width:21;height:19" coordsize="63,56" path="m45,56r14,l61,56r1,-1l63,52r,-1l61,41,58,30,55,19,51,9,44,6,35,5r-7,l20,6,17,5,13,2,10,,7,2,4,5,3,5,1,5,,6r,7l1,17r2,6l8,26r9,5l24,38r6,6l35,51r10,5l45,56xe" fillcolor="black" stroked="f">
                  <v:path arrowok="t"/>
                </v:shape>
                <v:shape id="_x0000_s2106" style="position:absolute;left:572;top:71;width:66;height:23" coordsize="197,68" path="m41,68r10,l61,67r10,l79,67r9,-4l96,61r7,-1l111,58r11,l135,58r11,l156,57r12,-3l178,50r9,-5l195,38r,-2l197,36r,-1l197,35r,-3l195,29r-2,-3l190,25r-9,-5l173,15,163,10,153,7,143,3,130,1,120,,109,,99,4,88,8,77,13,65,18,54,24,44,28,34,32,23,35,19,33,16,32r-6,l7,33,6,35,3,36,2,38,,42r9,8l19,57r10,6l41,68r,xe" fillcolor="black" stroked="f">
                  <v:path arrowok="t"/>
                </v:shape>
                <w10:anchorlock/>
              </v:group>
            </w:pict>
          </w:r>
        </w:p>
        <w:p w:rsidR="00FD146F" w:rsidRPr="007728F8" w:rsidRDefault="00FD146F" w:rsidP="007728F8">
          <w:pPr>
            <w:pStyle w:val="Header"/>
            <w:spacing w:before="880"/>
            <w:ind w:left="-72"/>
          </w:pPr>
        </w:p>
      </w:tc>
      <w:tc>
        <w:tcPr>
          <w:tcW w:w="5227" w:type="dxa"/>
          <w:gridSpan w:val="3"/>
          <w:tcBorders>
            <w:top w:val="single" w:sz="4" w:space="0" w:color="auto"/>
            <w:bottom w:val="single" w:sz="12" w:space="0" w:color="auto"/>
          </w:tcBorders>
          <w:shd w:val="clear" w:color="auto" w:fill="auto"/>
        </w:tcPr>
        <w:p w:rsidR="00FD146F" w:rsidRPr="007728F8" w:rsidRDefault="00FD146F" w:rsidP="007728F8">
          <w:pPr>
            <w:pStyle w:val="XLarge"/>
            <w:spacing w:before="109" w:line="330" w:lineRule="exact"/>
            <w:rPr>
              <w:sz w:val="34"/>
            </w:rPr>
          </w:pPr>
          <w:r>
            <w:rPr>
              <w:sz w:val="34"/>
            </w:rPr>
            <w:t>Pacte international relatif</w:t>
          </w:r>
          <w:r>
            <w:rPr>
              <w:sz w:val="34"/>
            </w:rPr>
            <w:br/>
            <w:t xml:space="preserve">aux droits civils et politiques </w:t>
          </w:r>
        </w:p>
      </w:tc>
      <w:tc>
        <w:tcPr>
          <w:tcW w:w="245" w:type="dxa"/>
          <w:tcBorders>
            <w:top w:val="single" w:sz="4" w:space="0" w:color="auto"/>
            <w:bottom w:val="single" w:sz="12" w:space="0" w:color="auto"/>
          </w:tcBorders>
          <w:shd w:val="clear" w:color="auto" w:fill="auto"/>
        </w:tcPr>
        <w:p w:rsidR="00FD146F" w:rsidRPr="007728F8" w:rsidRDefault="00FD146F" w:rsidP="007728F8">
          <w:pPr>
            <w:pStyle w:val="Header"/>
            <w:spacing w:before="109"/>
          </w:pPr>
        </w:p>
      </w:tc>
      <w:tc>
        <w:tcPr>
          <w:tcW w:w="3180" w:type="dxa"/>
          <w:gridSpan w:val="2"/>
          <w:tcBorders>
            <w:top w:val="single" w:sz="4" w:space="0" w:color="auto"/>
            <w:bottom w:val="single" w:sz="12" w:space="0" w:color="auto"/>
          </w:tcBorders>
          <w:shd w:val="clear" w:color="auto" w:fill="auto"/>
        </w:tcPr>
        <w:p w:rsidR="00FD146F" w:rsidRDefault="00FD146F" w:rsidP="007728F8">
          <w:pPr>
            <w:spacing w:before="240"/>
          </w:pPr>
          <w:r>
            <w:t>Distr. générale</w:t>
          </w:r>
        </w:p>
        <w:p w:rsidR="00FD146F" w:rsidRDefault="00FD146F" w:rsidP="007728F8">
          <w:r>
            <w:t>10 octobre 2008</w:t>
          </w:r>
        </w:p>
        <w:p w:rsidR="00FD146F" w:rsidRDefault="00FD146F" w:rsidP="007728F8">
          <w:r>
            <w:t>Français</w:t>
          </w:r>
        </w:p>
        <w:p w:rsidR="00FD146F" w:rsidRPr="007728F8" w:rsidRDefault="00FD146F" w:rsidP="007728F8">
          <w:r>
            <w:t>Original : anglais</w:t>
          </w:r>
        </w:p>
      </w:tc>
    </w:tr>
  </w:tbl>
  <w:p w:rsidR="00FD146F" w:rsidRPr="007728F8" w:rsidRDefault="00FD146F" w:rsidP="007728F8">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E5DA8"/>
    <w:multiLevelType w:val="singleLevel"/>
    <w:tmpl w:val="F4726FC2"/>
    <w:lvl w:ilvl="0">
      <w:start w:val="12"/>
      <w:numFmt w:val="decimal"/>
      <w:lvlRestart w:val="0"/>
      <w:lvlText w:val="%1."/>
      <w:lvlJc w:val="left"/>
      <w:pPr>
        <w:tabs>
          <w:tab w:val="num" w:pos="475"/>
        </w:tabs>
        <w:ind w:left="0" w:firstLine="0"/>
      </w:pPr>
      <w:rPr>
        <w:i w:val="0"/>
        <w:w w:val="100"/>
      </w:rPr>
    </w:lvl>
  </w:abstractNum>
  <w:abstractNum w:abstractNumId="1">
    <w:nsid w:val="301B2792"/>
    <w:multiLevelType w:val="singleLevel"/>
    <w:tmpl w:val="529A5408"/>
    <w:lvl w:ilvl="0">
      <w:start w:val="1"/>
      <w:numFmt w:val="decimal"/>
      <w:lvlRestart w:val="0"/>
      <w:lvlText w:val="%1."/>
      <w:lvlJc w:val="left"/>
      <w:pPr>
        <w:tabs>
          <w:tab w:val="num" w:pos="475"/>
        </w:tabs>
        <w:ind w:left="0" w:firstLine="0"/>
      </w:pPr>
      <w:rPr>
        <w:i w:val="0"/>
        <w:w w:val="100"/>
      </w:rPr>
    </w:lvl>
  </w:abstractNum>
  <w:abstractNum w:abstractNumId="2">
    <w:nsid w:val="64FA1301"/>
    <w:multiLevelType w:val="singleLevel"/>
    <w:tmpl w:val="4F18C1C4"/>
    <w:lvl w:ilvl="0">
      <w:start w:val="1"/>
      <w:numFmt w:val="decimal"/>
      <w:lvlRestart w:val="0"/>
      <w:lvlText w:val="%1."/>
      <w:lvlJc w:val="left"/>
      <w:pPr>
        <w:tabs>
          <w:tab w:val="num" w:pos="475"/>
        </w:tabs>
        <w:ind w:left="0" w:firstLine="0"/>
      </w:pPr>
      <w:rPr>
        <w:w w:val="10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oNotHyphenateCaps/>
  <w:evenAndOddHeaders/>
  <w:drawingGridHorizontalSpacing w:val="105"/>
  <w:displayHorizontalDrawingGridEvery w:val="2"/>
  <w:displayVertic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849589*"/>
    <w:docVar w:name="CreationDt" w:val="28/11/2008 14:00:06"/>
    <w:docVar w:name="DocCategory" w:val="SROthers"/>
    <w:docVar w:name="DocType" w:val="Final"/>
    <w:docVar w:name="FooterJN" w:val="08-49589"/>
    <w:docVar w:name="jobn" w:val="08-49589 (F)"/>
    <w:docVar w:name="jobnDT" w:val="08-49589 (F)   281108"/>
    <w:docVar w:name="jobnDTDT" w:val="08-49589 (F)   281108   281108"/>
    <w:docVar w:name="JobNo" w:val="0849589F"/>
    <w:docVar w:name="OandT" w:val=" "/>
    <w:docVar w:name="sss1" w:val="CCPR/SP/SR.33"/>
    <w:docVar w:name="sss2" w:val="-"/>
    <w:docVar w:name="Symbol1" w:val="CCPR/SP/SR.33"/>
    <w:docVar w:name="Symbol2" w:val="-"/>
  </w:docVars>
  <w:rsids>
    <w:rsidRoot w:val="005E762D"/>
    <w:rsid w:val="00002445"/>
    <w:rsid w:val="00015212"/>
    <w:rsid w:val="000311C6"/>
    <w:rsid w:val="0003141F"/>
    <w:rsid w:val="000461C4"/>
    <w:rsid w:val="00055923"/>
    <w:rsid w:val="00071D7D"/>
    <w:rsid w:val="00075E7A"/>
    <w:rsid w:val="00077F98"/>
    <w:rsid w:val="00085EEC"/>
    <w:rsid w:val="00097EFC"/>
    <w:rsid w:val="000A051D"/>
    <w:rsid w:val="000B1C46"/>
    <w:rsid w:val="000C5814"/>
    <w:rsid w:val="000C700F"/>
    <w:rsid w:val="000C78F4"/>
    <w:rsid w:val="00160040"/>
    <w:rsid w:val="0016276E"/>
    <w:rsid w:val="00166D06"/>
    <w:rsid w:val="00174407"/>
    <w:rsid w:val="001B5DA9"/>
    <w:rsid w:val="001C1470"/>
    <w:rsid w:val="001D353E"/>
    <w:rsid w:val="001D5298"/>
    <w:rsid w:val="001E6C14"/>
    <w:rsid w:val="0020188B"/>
    <w:rsid w:val="0022145E"/>
    <w:rsid w:val="00221A20"/>
    <w:rsid w:val="00227EFF"/>
    <w:rsid w:val="002359F0"/>
    <w:rsid w:val="00240AE5"/>
    <w:rsid w:val="00240CA5"/>
    <w:rsid w:val="00254F8D"/>
    <w:rsid w:val="002550CF"/>
    <w:rsid w:val="00260CFC"/>
    <w:rsid w:val="00276009"/>
    <w:rsid w:val="00282223"/>
    <w:rsid w:val="00284A1E"/>
    <w:rsid w:val="00295BCD"/>
    <w:rsid w:val="002A05C9"/>
    <w:rsid w:val="002F208A"/>
    <w:rsid w:val="002F3821"/>
    <w:rsid w:val="003017AF"/>
    <w:rsid w:val="0031111A"/>
    <w:rsid w:val="0031636A"/>
    <w:rsid w:val="003234D8"/>
    <w:rsid w:val="0032503C"/>
    <w:rsid w:val="00352548"/>
    <w:rsid w:val="00386EB2"/>
    <w:rsid w:val="003B13C3"/>
    <w:rsid w:val="003B567E"/>
    <w:rsid w:val="003C7FBF"/>
    <w:rsid w:val="003D4038"/>
    <w:rsid w:val="003E286E"/>
    <w:rsid w:val="003F0338"/>
    <w:rsid w:val="00405592"/>
    <w:rsid w:val="00406050"/>
    <w:rsid w:val="004125F2"/>
    <w:rsid w:val="00424821"/>
    <w:rsid w:val="00444A6B"/>
    <w:rsid w:val="004545F3"/>
    <w:rsid w:val="00463BA3"/>
    <w:rsid w:val="00482F1C"/>
    <w:rsid w:val="004B632B"/>
    <w:rsid w:val="004B7ECB"/>
    <w:rsid w:val="004F4E23"/>
    <w:rsid w:val="005017EA"/>
    <w:rsid w:val="00503D1D"/>
    <w:rsid w:val="005335F9"/>
    <w:rsid w:val="00556043"/>
    <w:rsid w:val="00570034"/>
    <w:rsid w:val="00585EB4"/>
    <w:rsid w:val="00593C44"/>
    <w:rsid w:val="005B5660"/>
    <w:rsid w:val="005D6604"/>
    <w:rsid w:val="005E1FA2"/>
    <w:rsid w:val="005E762D"/>
    <w:rsid w:val="005E7EF0"/>
    <w:rsid w:val="005F19F3"/>
    <w:rsid w:val="005F3FE9"/>
    <w:rsid w:val="00601DB8"/>
    <w:rsid w:val="0060203F"/>
    <w:rsid w:val="00605D82"/>
    <w:rsid w:val="00617697"/>
    <w:rsid w:val="00617CBC"/>
    <w:rsid w:val="006200A9"/>
    <w:rsid w:val="00653189"/>
    <w:rsid w:val="00671B08"/>
    <w:rsid w:val="0067579D"/>
    <w:rsid w:val="00685691"/>
    <w:rsid w:val="006A05B1"/>
    <w:rsid w:val="006A661A"/>
    <w:rsid w:val="006C38EC"/>
    <w:rsid w:val="006E40BC"/>
    <w:rsid w:val="006F4266"/>
    <w:rsid w:val="006F5E47"/>
    <w:rsid w:val="0070081A"/>
    <w:rsid w:val="00704E36"/>
    <w:rsid w:val="007067CD"/>
    <w:rsid w:val="007153A4"/>
    <w:rsid w:val="0072108F"/>
    <w:rsid w:val="0072294F"/>
    <w:rsid w:val="00725C07"/>
    <w:rsid w:val="007265DB"/>
    <w:rsid w:val="00735215"/>
    <w:rsid w:val="00743242"/>
    <w:rsid w:val="00754CB8"/>
    <w:rsid w:val="007728F8"/>
    <w:rsid w:val="007729A4"/>
    <w:rsid w:val="00781C3B"/>
    <w:rsid w:val="007948C0"/>
    <w:rsid w:val="007A10E6"/>
    <w:rsid w:val="007A4462"/>
    <w:rsid w:val="007B6667"/>
    <w:rsid w:val="007C1417"/>
    <w:rsid w:val="007C346D"/>
    <w:rsid w:val="007C554D"/>
    <w:rsid w:val="007C6767"/>
    <w:rsid w:val="007F629E"/>
    <w:rsid w:val="007F65D7"/>
    <w:rsid w:val="00830129"/>
    <w:rsid w:val="0083486F"/>
    <w:rsid w:val="008675DF"/>
    <w:rsid w:val="0086763B"/>
    <w:rsid w:val="00893C66"/>
    <w:rsid w:val="0089530A"/>
    <w:rsid w:val="008B49EF"/>
    <w:rsid w:val="008B71B4"/>
    <w:rsid w:val="008E798D"/>
    <w:rsid w:val="009121F6"/>
    <w:rsid w:val="009123FC"/>
    <w:rsid w:val="00925A11"/>
    <w:rsid w:val="00927140"/>
    <w:rsid w:val="009278D2"/>
    <w:rsid w:val="009462EC"/>
    <w:rsid w:val="00947E34"/>
    <w:rsid w:val="009656F9"/>
    <w:rsid w:val="00980632"/>
    <w:rsid w:val="00986BFE"/>
    <w:rsid w:val="009D3462"/>
    <w:rsid w:val="00A01D05"/>
    <w:rsid w:val="00A36EDB"/>
    <w:rsid w:val="00A41781"/>
    <w:rsid w:val="00A431BB"/>
    <w:rsid w:val="00A47D27"/>
    <w:rsid w:val="00A47DED"/>
    <w:rsid w:val="00A53EB2"/>
    <w:rsid w:val="00A5563F"/>
    <w:rsid w:val="00A8254D"/>
    <w:rsid w:val="00A97334"/>
    <w:rsid w:val="00AC1550"/>
    <w:rsid w:val="00AD108F"/>
    <w:rsid w:val="00AF30EA"/>
    <w:rsid w:val="00B146E8"/>
    <w:rsid w:val="00B14DE4"/>
    <w:rsid w:val="00B20BEE"/>
    <w:rsid w:val="00B3035A"/>
    <w:rsid w:val="00B50D66"/>
    <w:rsid w:val="00B56EE6"/>
    <w:rsid w:val="00B71439"/>
    <w:rsid w:val="00B75CC4"/>
    <w:rsid w:val="00B8234F"/>
    <w:rsid w:val="00B92747"/>
    <w:rsid w:val="00BA1A75"/>
    <w:rsid w:val="00BB1D30"/>
    <w:rsid w:val="00BB2E17"/>
    <w:rsid w:val="00BD2ADA"/>
    <w:rsid w:val="00BF730D"/>
    <w:rsid w:val="00C108CA"/>
    <w:rsid w:val="00C13713"/>
    <w:rsid w:val="00C263A3"/>
    <w:rsid w:val="00C309D3"/>
    <w:rsid w:val="00C5160B"/>
    <w:rsid w:val="00C752AF"/>
    <w:rsid w:val="00C806C9"/>
    <w:rsid w:val="00C82736"/>
    <w:rsid w:val="00CA75CC"/>
    <w:rsid w:val="00CD23D6"/>
    <w:rsid w:val="00CE42AA"/>
    <w:rsid w:val="00CE67A3"/>
    <w:rsid w:val="00D02B55"/>
    <w:rsid w:val="00D04B28"/>
    <w:rsid w:val="00D10FEE"/>
    <w:rsid w:val="00D13F29"/>
    <w:rsid w:val="00D16D33"/>
    <w:rsid w:val="00D24FEA"/>
    <w:rsid w:val="00D316FF"/>
    <w:rsid w:val="00D33409"/>
    <w:rsid w:val="00D51CE4"/>
    <w:rsid w:val="00D731D8"/>
    <w:rsid w:val="00D86FF8"/>
    <w:rsid w:val="00DA09CD"/>
    <w:rsid w:val="00DB3460"/>
    <w:rsid w:val="00DC4EB5"/>
    <w:rsid w:val="00DC6D3B"/>
    <w:rsid w:val="00DE0B81"/>
    <w:rsid w:val="00DE2973"/>
    <w:rsid w:val="00DE4D9A"/>
    <w:rsid w:val="00DE7FA2"/>
    <w:rsid w:val="00DF34AB"/>
    <w:rsid w:val="00DF7F2A"/>
    <w:rsid w:val="00E054A5"/>
    <w:rsid w:val="00E12600"/>
    <w:rsid w:val="00E334F4"/>
    <w:rsid w:val="00E535AD"/>
    <w:rsid w:val="00E60DC7"/>
    <w:rsid w:val="00E62634"/>
    <w:rsid w:val="00E717BD"/>
    <w:rsid w:val="00E733A6"/>
    <w:rsid w:val="00EA2B2A"/>
    <w:rsid w:val="00EA52B5"/>
    <w:rsid w:val="00EA7E4B"/>
    <w:rsid w:val="00EB370B"/>
    <w:rsid w:val="00EE509F"/>
    <w:rsid w:val="00EF7CF2"/>
    <w:rsid w:val="00F053C7"/>
    <w:rsid w:val="00F147BD"/>
    <w:rsid w:val="00F16F90"/>
    <w:rsid w:val="00F17CC0"/>
    <w:rsid w:val="00F22937"/>
    <w:rsid w:val="00F52757"/>
    <w:rsid w:val="00F632EC"/>
    <w:rsid w:val="00F81B7D"/>
    <w:rsid w:val="00F83613"/>
    <w:rsid w:val="00FC04AB"/>
    <w:rsid w:val="00FD146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7E4B"/>
    <w:pPr>
      <w:spacing w:line="240" w:lineRule="exact"/>
    </w:pPr>
    <w:rPr>
      <w:spacing w:val="4"/>
      <w:w w:val="103"/>
      <w:kern w:val="14"/>
      <w:lang w:val="fr-CA" w:eastAsia="en-US"/>
    </w:rPr>
  </w:style>
  <w:style w:type="character" w:default="1" w:styleId="DefaultParagraphFont">
    <w:name w:val="Default Paragraph Font"/>
    <w:semiHidden/>
    <w:rsid w:val="00EA7E4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7E4B"/>
  </w:style>
  <w:style w:type="paragraph" w:customStyle="1" w:styleId="H1">
    <w:name w:val="_ H_1"/>
    <w:basedOn w:val="Normal"/>
    <w:next w:val="Normal"/>
    <w:rsid w:val="00EA7E4B"/>
    <w:pPr>
      <w:keepNext/>
      <w:keepLines/>
      <w:suppressAutoHyphens/>
      <w:spacing w:line="270" w:lineRule="exact"/>
      <w:outlineLvl w:val="0"/>
    </w:pPr>
    <w:rPr>
      <w:b/>
      <w:sz w:val="24"/>
    </w:rPr>
  </w:style>
  <w:style w:type="paragraph" w:customStyle="1" w:styleId="HCh">
    <w:name w:val="_ H _Ch"/>
    <w:basedOn w:val="H1"/>
    <w:next w:val="Normal"/>
    <w:rsid w:val="00EA7E4B"/>
    <w:pPr>
      <w:spacing w:line="300" w:lineRule="exact"/>
    </w:pPr>
    <w:rPr>
      <w:spacing w:val="-2"/>
      <w:sz w:val="28"/>
    </w:rPr>
  </w:style>
  <w:style w:type="paragraph" w:customStyle="1" w:styleId="HM">
    <w:name w:val="_ H __M"/>
    <w:basedOn w:val="HCh"/>
    <w:next w:val="Normal"/>
    <w:rsid w:val="00EA7E4B"/>
    <w:pPr>
      <w:spacing w:line="360" w:lineRule="exact"/>
    </w:pPr>
    <w:rPr>
      <w:spacing w:val="-3"/>
      <w:w w:val="99"/>
      <w:sz w:val="34"/>
    </w:rPr>
  </w:style>
  <w:style w:type="paragraph" w:customStyle="1" w:styleId="H23">
    <w:name w:val="_ H_2/3"/>
    <w:basedOn w:val="H1"/>
    <w:next w:val="Normal"/>
    <w:rsid w:val="00EA7E4B"/>
    <w:pPr>
      <w:spacing w:line="240" w:lineRule="exact"/>
      <w:outlineLvl w:val="1"/>
    </w:pPr>
    <w:rPr>
      <w:spacing w:val="2"/>
      <w:sz w:val="20"/>
    </w:rPr>
  </w:style>
  <w:style w:type="paragraph" w:customStyle="1" w:styleId="H4">
    <w:name w:val="_ H_4"/>
    <w:basedOn w:val="Normal"/>
    <w:next w:val="Normal"/>
    <w:rsid w:val="00EA7E4B"/>
    <w:pPr>
      <w:keepNext/>
      <w:keepLines/>
      <w:tabs>
        <w:tab w:val="right" w:pos="360"/>
      </w:tabs>
      <w:suppressAutoHyphens/>
      <w:outlineLvl w:val="3"/>
    </w:pPr>
    <w:rPr>
      <w:i/>
      <w:spacing w:val="3"/>
    </w:rPr>
  </w:style>
  <w:style w:type="paragraph" w:customStyle="1" w:styleId="H56">
    <w:name w:val="_ H_5/6"/>
    <w:basedOn w:val="Normal"/>
    <w:next w:val="Normal"/>
    <w:rsid w:val="00EA7E4B"/>
    <w:pPr>
      <w:keepNext/>
      <w:keepLines/>
      <w:tabs>
        <w:tab w:val="right" w:pos="360"/>
      </w:tabs>
      <w:suppressAutoHyphens/>
      <w:outlineLvl w:val="4"/>
    </w:pPr>
  </w:style>
  <w:style w:type="paragraph" w:customStyle="1" w:styleId="DualTxt">
    <w:name w:val="__Dual Txt"/>
    <w:basedOn w:val="Normal"/>
    <w:rsid w:val="00EA7E4B"/>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EA7E4B"/>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rsid w:val="00EA7E4B"/>
    <w:pPr>
      <w:spacing w:line="540" w:lineRule="exact"/>
    </w:pPr>
    <w:rPr>
      <w:spacing w:val="-8"/>
      <w:w w:val="96"/>
      <w:sz w:val="57"/>
    </w:rPr>
  </w:style>
  <w:style w:type="paragraph" w:customStyle="1" w:styleId="SS">
    <w:name w:val="__S_S"/>
    <w:basedOn w:val="HCh"/>
    <w:next w:val="Normal"/>
    <w:rsid w:val="00EA7E4B"/>
    <w:pPr>
      <w:ind w:left="1267" w:right="1267"/>
    </w:pPr>
  </w:style>
  <w:style w:type="paragraph" w:customStyle="1" w:styleId="SingleTxt">
    <w:name w:val="__Single Txt"/>
    <w:basedOn w:val="Normal"/>
    <w:rsid w:val="00EA7E4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sid w:val="00EA7E4B"/>
    <w:rPr>
      <w:sz w:val="6"/>
    </w:rPr>
  </w:style>
  <w:style w:type="character" w:styleId="FootnoteReference">
    <w:name w:val="footnote reference"/>
    <w:semiHidden/>
    <w:rsid w:val="00EA7E4B"/>
    <w:rPr>
      <w:rFonts w:ascii="Times New Roman" w:hAnsi="Times New Roman"/>
      <w:dstrike w:val="0"/>
      <w:color w:val="auto"/>
      <w:spacing w:val="-5"/>
      <w:w w:val="130"/>
      <w:position w:val="-4"/>
      <w:sz w:val="20"/>
      <w:vertAlign w:val="superscript"/>
    </w:rPr>
  </w:style>
  <w:style w:type="character" w:styleId="EndnoteReference">
    <w:name w:val="endnote reference"/>
    <w:basedOn w:val="FootnoteReference"/>
    <w:semiHidden/>
    <w:rsid w:val="00EA7E4B"/>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rsid w:val="006E40BC"/>
    <w:pPr>
      <w:widowControl w:val="0"/>
      <w:tabs>
        <w:tab w:val="right" w:pos="418"/>
      </w:tabs>
      <w:suppressAutoHyphens/>
      <w:spacing w:line="210" w:lineRule="exact"/>
      <w:ind w:left="475" w:hanging="475"/>
    </w:pPr>
    <w:rPr>
      <w:spacing w:val="5"/>
      <w:w w:val="104"/>
      <w:sz w:val="17"/>
    </w:rPr>
  </w:style>
  <w:style w:type="paragraph" w:styleId="EndnoteText">
    <w:name w:val="endnote text"/>
    <w:basedOn w:val="Normal"/>
    <w:semiHidden/>
    <w:rsid w:val="00B8234F"/>
    <w:pPr>
      <w:tabs>
        <w:tab w:val="right" w:pos="418"/>
      </w:tabs>
      <w:suppressAutoHyphens/>
      <w:spacing w:after="80" w:line="210" w:lineRule="exact"/>
      <w:ind w:left="475" w:hanging="475"/>
    </w:pPr>
    <w:rPr>
      <w:spacing w:val="5"/>
      <w:w w:val="104"/>
      <w:sz w:val="17"/>
    </w:rPr>
  </w:style>
  <w:style w:type="paragraph" w:styleId="Footer">
    <w:name w:val="footer"/>
    <w:rsid w:val="00EA7E4B"/>
    <w:pPr>
      <w:tabs>
        <w:tab w:val="center" w:pos="4320"/>
        <w:tab w:val="right" w:pos="8640"/>
      </w:tabs>
      <w:spacing w:line="210" w:lineRule="exact"/>
    </w:pPr>
    <w:rPr>
      <w:b/>
      <w:noProof/>
      <w:spacing w:val="3"/>
      <w:w w:val="105"/>
      <w:sz w:val="17"/>
      <w:lang w:val="en-US" w:eastAsia="en-US"/>
    </w:rPr>
  </w:style>
  <w:style w:type="paragraph" w:styleId="Header">
    <w:name w:val="header"/>
    <w:rsid w:val="00EA7E4B"/>
    <w:pPr>
      <w:tabs>
        <w:tab w:val="center" w:pos="4320"/>
        <w:tab w:val="right" w:pos="8640"/>
      </w:tabs>
      <w:spacing w:line="210" w:lineRule="exact"/>
    </w:pPr>
    <w:rPr>
      <w:noProof/>
      <w:spacing w:val="3"/>
      <w:w w:val="105"/>
      <w:sz w:val="17"/>
      <w:lang w:val="en-US" w:eastAsia="en-US"/>
    </w:rPr>
  </w:style>
  <w:style w:type="character" w:styleId="LineNumber">
    <w:name w:val="line number"/>
    <w:rsid w:val="00EA7E4B"/>
    <w:rPr>
      <w:sz w:val="14"/>
    </w:rPr>
  </w:style>
  <w:style w:type="paragraph" w:customStyle="1" w:styleId="Small">
    <w:name w:val="Small"/>
    <w:basedOn w:val="Normal"/>
    <w:next w:val="Normal"/>
    <w:rsid w:val="00EA7E4B"/>
    <w:pPr>
      <w:tabs>
        <w:tab w:val="right" w:pos="9965"/>
      </w:tabs>
      <w:spacing w:line="210" w:lineRule="exact"/>
    </w:pPr>
    <w:rPr>
      <w:spacing w:val="5"/>
      <w:w w:val="104"/>
      <w:sz w:val="17"/>
    </w:rPr>
  </w:style>
  <w:style w:type="paragraph" w:customStyle="1" w:styleId="SmallX">
    <w:name w:val="SmallX"/>
    <w:basedOn w:val="Small"/>
    <w:next w:val="Normal"/>
    <w:rsid w:val="00EA7E4B"/>
    <w:pPr>
      <w:spacing w:line="180" w:lineRule="exact"/>
      <w:jc w:val="right"/>
    </w:pPr>
    <w:rPr>
      <w:spacing w:val="6"/>
      <w:w w:val="106"/>
      <w:sz w:val="14"/>
    </w:rPr>
  </w:style>
  <w:style w:type="paragraph" w:customStyle="1" w:styleId="XLarge">
    <w:name w:val="XLarge"/>
    <w:basedOn w:val="HM"/>
    <w:rsid w:val="00EA7E4B"/>
    <w:pPr>
      <w:tabs>
        <w:tab w:val="right" w:leader="dot" w:pos="360"/>
      </w:tabs>
      <w:spacing w:line="390" w:lineRule="exact"/>
    </w:pPr>
    <w:rPr>
      <w:spacing w:val="-4"/>
      <w:w w:val="98"/>
      <w:sz w:val="40"/>
    </w:rPr>
  </w:style>
  <w:style w:type="paragraph" w:styleId="BalloonText">
    <w:name w:val="Balloon Text"/>
    <w:basedOn w:val="Normal"/>
    <w:semiHidden/>
    <w:rsid w:val="005E762D"/>
    <w:rPr>
      <w:rFonts w:ascii="Tahoma" w:hAnsi="Tahoma" w:cs="Tahoma"/>
      <w:sz w:val="16"/>
      <w:szCs w:val="16"/>
    </w:rPr>
  </w:style>
  <w:style w:type="paragraph" w:styleId="CommentText">
    <w:name w:val="annotation text"/>
    <w:basedOn w:val="Normal"/>
    <w:semiHidden/>
    <w:rsid w:val="007728F8"/>
  </w:style>
  <w:style w:type="paragraph" w:styleId="CommentSubject">
    <w:name w:val="annotation subject"/>
    <w:basedOn w:val="CommentText"/>
    <w:next w:val="CommentText"/>
    <w:semiHidden/>
    <w:rsid w:val="007728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TotalTime>
  <Pages>1</Pages>
  <Words>1420</Words>
  <Characters>7488</Characters>
  <Application>Microsoft Office Word</Application>
  <DocSecurity>4</DocSecurity>
  <Lines>220</Lines>
  <Paragraphs>50</Paragraphs>
  <ScaleCrop>false</ScaleCrop>
  <HeadingPairs>
    <vt:vector size="2" baseType="variant">
      <vt:variant>
        <vt:lpstr>Title</vt:lpstr>
      </vt:variant>
      <vt:variant>
        <vt:i4>1</vt:i4>
      </vt:variant>
    </vt:vector>
  </HeadingPairs>
  <TitlesOfParts>
    <vt:vector size="1" baseType="lpstr">
      <vt:lpstr>Ftpu</vt:lpstr>
    </vt:vector>
  </TitlesOfParts>
  <Company>United Nations</Company>
  <LinksUpToDate>false</LinksUpToDate>
  <CharactersWithSpaces>8858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FTPU User</dc:creator>
  <cp:keywords/>
  <dc:description/>
  <cp:lastModifiedBy>FTPU User</cp:lastModifiedBy>
  <cp:revision>10</cp:revision>
  <cp:lastPrinted>2008-11-28T13:24:00Z</cp:lastPrinted>
  <dcterms:created xsi:type="dcterms:W3CDTF">2008-11-28T12:58:00Z</dcterms:created>
  <dcterms:modified xsi:type="dcterms:W3CDTF">2008-11-28T13:25:00Z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0849589</vt:lpwstr>
  </property>
  <property fmtid="{D5CDD505-2E9C-101B-9397-08002B2CF9AE}" pid="3" name="Symbol1">
    <vt:lpwstr>CCPR/SP/SR.33</vt:lpwstr>
  </property>
  <property fmtid="{D5CDD505-2E9C-101B-9397-08002B2CF9AE}" pid="4" name="Symbol2">
    <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ies>
</file>