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305584">
                <w:t>C/RUS/CO/4-5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305584">
                <w:rPr>
                  <w:lang w:val="en-US"/>
                </w:rPr>
                <w:t>25 February 2014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305584" w:rsidRPr="00E707E8" w:rsidRDefault="00305584" w:rsidP="00E707E8">
      <w:pPr>
        <w:spacing w:before="120"/>
        <w:rPr>
          <w:b/>
          <w:sz w:val="24"/>
          <w:szCs w:val="24"/>
        </w:rPr>
      </w:pPr>
      <w:r w:rsidRPr="00E707E8">
        <w:rPr>
          <w:b/>
          <w:sz w:val="24"/>
          <w:szCs w:val="24"/>
        </w:rPr>
        <w:t>Комитет по правам ребенка</w:t>
      </w:r>
    </w:p>
    <w:p w:rsidR="00305584" w:rsidRPr="00305584" w:rsidRDefault="00305584" w:rsidP="00E707E8">
      <w:pPr>
        <w:pStyle w:val="HChGR"/>
      </w:pPr>
      <w:r w:rsidRPr="00305584">
        <w:tab/>
      </w:r>
      <w:r w:rsidRPr="00305584">
        <w:tab/>
        <w:t>Заключительные замечания по объединенным четвертому и пятому периодическим докладам Российской Федерации</w:t>
      </w:r>
      <w:r w:rsidR="008D67B6" w:rsidRPr="008D67B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05584" w:rsidRPr="00305584" w:rsidRDefault="00305584" w:rsidP="00E707E8">
      <w:pPr>
        <w:pStyle w:val="SingleTxtGR"/>
      </w:pPr>
      <w:r w:rsidRPr="00305584">
        <w:t>1.</w:t>
      </w:r>
      <w:r w:rsidRPr="00305584">
        <w:tab/>
        <w:t>Комитет рассмотрел объединенные четвертый и пятый периодические доклады Российской Федерации (</w:t>
      </w:r>
      <w:r w:rsidRPr="00305584">
        <w:rPr>
          <w:lang w:val="en-GB"/>
        </w:rPr>
        <w:t>CRC</w:t>
      </w:r>
      <w:r w:rsidRPr="00305584">
        <w:t>/</w:t>
      </w:r>
      <w:r w:rsidRPr="00305584">
        <w:rPr>
          <w:lang w:val="en-GB"/>
        </w:rPr>
        <w:t>C</w:t>
      </w:r>
      <w:r w:rsidRPr="00305584">
        <w:t>/</w:t>
      </w:r>
      <w:r w:rsidRPr="00305584">
        <w:rPr>
          <w:lang w:val="en-GB"/>
        </w:rPr>
        <w:t>RUS</w:t>
      </w:r>
      <w:r w:rsidRPr="00305584">
        <w:t>/4-5) на своих 1863-м и 1864-м з</w:t>
      </w:r>
      <w:r w:rsidRPr="00305584">
        <w:t>а</w:t>
      </w:r>
      <w:r w:rsidRPr="00305584">
        <w:t xml:space="preserve">седаниях (см. </w:t>
      </w:r>
      <w:r w:rsidRPr="00305584">
        <w:rPr>
          <w:lang w:val="en-GB"/>
        </w:rPr>
        <w:t>CRC</w:t>
      </w:r>
      <w:r w:rsidRPr="00305584">
        <w:t>/</w:t>
      </w:r>
      <w:r w:rsidRPr="00305584">
        <w:rPr>
          <w:lang w:val="en-GB"/>
        </w:rPr>
        <w:t>C</w:t>
      </w:r>
      <w:r w:rsidRPr="00305584">
        <w:t>/</w:t>
      </w:r>
      <w:r w:rsidRPr="00305584">
        <w:rPr>
          <w:lang w:val="en-GB"/>
        </w:rPr>
        <w:t>SR</w:t>
      </w:r>
      <w:r w:rsidRPr="00305584">
        <w:t>.1863 и 1864), состоявши</w:t>
      </w:r>
      <w:r w:rsidRPr="00305584">
        <w:t>х</w:t>
      </w:r>
      <w:r w:rsidR="00FD1952">
        <w:t>ся 23 и 24 января 2014 года,</w:t>
      </w:r>
      <w:r w:rsidR="00FD1952" w:rsidRPr="00FD1952">
        <w:br/>
      </w:r>
      <w:r w:rsidRPr="00305584">
        <w:t>и на своем 1875-м заседании, состоявшемся 31 января 2014 года, принял ниж</w:t>
      </w:r>
      <w:r w:rsidRPr="00305584">
        <w:t>е</w:t>
      </w:r>
      <w:r w:rsidRPr="00305584">
        <w:t>следующие заключительные замечания.</w:t>
      </w:r>
    </w:p>
    <w:p w:rsidR="00305584" w:rsidRPr="00305584" w:rsidRDefault="00305584" w:rsidP="00E707E8">
      <w:pPr>
        <w:pStyle w:val="HChGR"/>
      </w:pPr>
      <w:r w:rsidRPr="00305584">
        <w:tab/>
      </w:r>
      <w:r w:rsidRPr="00305584">
        <w:rPr>
          <w:lang w:val="en-GB"/>
        </w:rPr>
        <w:t>I</w:t>
      </w:r>
      <w:r w:rsidRPr="00305584">
        <w:t>.</w:t>
      </w:r>
      <w:r w:rsidRPr="00305584">
        <w:tab/>
        <w:t>Введение</w:t>
      </w:r>
    </w:p>
    <w:p w:rsidR="00305584" w:rsidRPr="00305584" w:rsidRDefault="00305584" w:rsidP="00E707E8">
      <w:pPr>
        <w:pStyle w:val="SingleTxtGR"/>
      </w:pPr>
      <w:r w:rsidRPr="00305584">
        <w:t>2.</w:t>
      </w:r>
      <w:r w:rsidRPr="00305584">
        <w:tab/>
        <w:t>Комитет приветствует представление объединенных четвертого и пятого периодических докладов Российской Федерации (</w:t>
      </w:r>
      <w:r w:rsidRPr="00305584">
        <w:rPr>
          <w:lang w:val="en-GB"/>
        </w:rPr>
        <w:t>CRC</w:t>
      </w:r>
      <w:r w:rsidRPr="00305584">
        <w:t>/</w:t>
      </w:r>
      <w:r w:rsidRPr="00305584">
        <w:rPr>
          <w:lang w:val="en-GB"/>
        </w:rPr>
        <w:t>C</w:t>
      </w:r>
      <w:r w:rsidRPr="00305584">
        <w:t>/</w:t>
      </w:r>
      <w:r w:rsidRPr="00305584">
        <w:rPr>
          <w:lang w:val="en-GB"/>
        </w:rPr>
        <w:t>RUS</w:t>
      </w:r>
      <w:r w:rsidRPr="00305584">
        <w:t>/4-5) и письме</w:t>
      </w:r>
      <w:r w:rsidRPr="00305584">
        <w:t>н</w:t>
      </w:r>
      <w:r w:rsidRPr="00305584">
        <w:t>ных ответов на перечень вопросов (</w:t>
      </w:r>
      <w:r w:rsidRPr="00305584">
        <w:rPr>
          <w:lang w:val="en-GB"/>
        </w:rPr>
        <w:t>CRC</w:t>
      </w:r>
      <w:r w:rsidRPr="00305584">
        <w:t>/</w:t>
      </w:r>
      <w:r w:rsidRPr="00305584">
        <w:rPr>
          <w:lang w:val="en-GB"/>
        </w:rPr>
        <w:t>Q</w:t>
      </w:r>
      <w:r w:rsidRPr="00305584">
        <w:t>/</w:t>
      </w:r>
      <w:r w:rsidRPr="00305584">
        <w:rPr>
          <w:lang w:val="en-GB"/>
        </w:rPr>
        <w:t>RUS</w:t>
      </w:r>
      <w:r w:rsidRPr="00305584">
        <w:t>/4-5/</w:t>
      </w:r>
      <w:r w:rsidRPr="00305584">
        <w:rPr>
          <w:lang w:val="en-GB"/>
        </w:rPr>
        <w:t>Add</w:t>
      </w:r>
      <w:r w:rsidRPr="00305584">
        <w:t>.1), которые позволили лучше понять положение в области прав детей в государстве-участнике. Ком</w:t>
      </w:r>
      <w:r w:rsidRPr="00305584">
        <w:t>и</w:t>
      </w:r>
      <w:r w:rsidRPr="00305584">
        <w:t>тет выражает свою признатель</w:t>
      </w:r>
      <w:r w:rsidR="00D10E9F">
        <w:t>ность за</w:t>
      </w:r>
      <w:r w:rsidRPr="00305584">
        <w:t xml:space="preserve"> сос</w:t>
      </w:r>
      <w:r w:rsidR="008D67B6">
        <w:t>тоявшийся конструктивный диалог</w:t>
      </w:r>
      <w:r w:rsidR="008D67B6">
        <w:br/>
      </w:r>
      <w:r w:rsidRPr="00305584">
        <w:t>с высокопоставле</w:t>
      </w:r>
      <w:r w:rsidRPr="00305584">
        <w:t>н</w:t>
      </w:r>
      <w:r w:rsidRPr="00305584">
        <w:t>ной и многопрофильной делегацией государства-участника.</w:t>
      </w:r>
    </w:p>
    <w:p w:rsidR="00305584" w:rsidRPr="00305584" w:rsidRDefault="00305584" w:rsidP="00E707E8">
      <w:pPr>
        <w:pStyle w:val="HChGR"/>
      </w:pPr>
      <w:r w:rsidRPr="00305584">
        <w:tab/>
      </w:r>
      <w:r w:rsidRPr="00305584">
        <w:rPr>
          <w:lang w:val="en-GB"/>
        </w:rPr>
        <w:t>II</w:t>
      </w:r>
      <w:r w:rsidRPr="00305584">
        <w:t>.</w:t>
      </w:r>
      <w:r w:rsidRPr="00305584">
        <w:tab/>
        <w:t>Последующие меры, принятые государством-участником, и достигнутый им прогресс</w:t>
      </w:r>
    </w:p>
    <w:p w:rsidR="00305584" w:rsidRPr="00305584" w:rsidRDefault="00305584" w:rsidP="00E707E8">
      <w:pPr>
        <w:pStyle w:val="SingleTxtGR"/>
      </w:pPr>
      <w:r w:rsidRPr="00305584">
        <w:t>3.</w:t>
      </w:r>
      <w:r w:rsidRPr="00305584">
        <w:tab/>
        <w:t>Комитет приветствует принятие следующих законодательных мер: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iCs/>
        </w:rPr>
        <w:tab/>
      </w:r>
      <w:r w:rsidRPr="00305584">
        <w:rPr>
          <w:iCs/>
          <w:lang w:val="en-GB"/>
        </w:rPr>
        <w:t>a</w:t>
      </w:r>
      <w:r w:rsidRPr="00305584">
        <w:rPr>
          <w:iCs/>
        </w:rPr>
        <w:t>)</w:t>
      </w:r>
      <w:r w:rsidRPr="00305584">
        <w:rPr>
          <w:iCs/>
        </w:rPr>
        <w:tab/>
        <w:t>Постановления о внесении изменений в законодательные акты Ро</w:t>
      </w:r>
      <w:r w:rsidRPr="00305584">
        <w:rPr>
          <w:iCs/>
        </w:rPr>
        <w:t>с</w:t>
      </w:r>
      <w:r w:rsidRPr="00305584">
        <w:rPr>
          <w:iCs/>
        </w:rPr>
        <w:t>сийской Федерации по вопросам устройства детей-сирот и детей, оставшихся без попечения родителей, 2 июля 2013 года;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iCs/>
        </w:rPr>
        <w:tab/>
      </w:r>
      <w:r w:rsidRPr="00305584">
        <w:rPr>
          <w:iCs/>
          <w:lang w:val="en-GB"/>
        </w:rPr>
        <w:t>b</w:t>
      </w:r>
      <w:r w:rsidRPr="00305584">
        <w:rPr>
          <w:iCs/>
        </w:rPr>
        <w:t>)</w:t>
      </w:r>
      <w:r w:rsidRPr="00305584">
        <w:rPr>
          <w:iCs/>
        </w:rPr>
        <w:tab/>
        <w:t>Закона о внесении изменений в законодательные акты Российской Федерации в целях пр</w:t>
      </w:r>
      <w:r w:rsidRPr="00305584">
        <w:rPr>
          <w:iCs/>
        </w:rPr>
        <w:t>е</w:t>
      </w:r>
      <w:r w:rsidRPr="00305584">
        <w:rPr>
          <w:iCs/>
        </w:rPr>
        <w:t>дупреждения торговли детьми, их эксплуатации, детской проституции, а также деятельности, связанной с изготовлением и оборотом м</w:t>
      </w:r>
      <w:r w:rsidRPr="00305584">
        <w:rPr>
          <w:iCs/>
        </w:rPr>
        <w:t>а</w:t>
      </w:r>
      <w:r w:rsidRPr="00305584">
        <w:rPr>
          <w:iCs/>
        </w:rPr>
        <w:t>териалов или предметов с порнографическими изображениями несовершенн</w:t>
      </w:r>
      <w:r w:rsidRPr="00305584">
        <w:rPr>
          <w:iCs/>
        </w:rPr>
        <w:t>о</w:t>
      </w:r>
      <w:r w:rsidRPr="00305584">
        <w:rPr>
          <w:iCs/>
        </w:rPr>
        <w:t>летних, 5 апреля 2013 года;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iCs/>
        </w:rPr>
        <w:tab/>
      </w:r>
      <w:r w:rsidRPr="00305584">
        <w:rPr>
          <w:iCs/>
          <w:lang w:val="en-GB"/>
        </w:rPr>
        <w:t>c</w:t>
      </w:r>
      <w:r w:rsidRPr="00305584">
        <w:rPr>
          <w:iCs/>
        </w:rPr>
        <w:t>)</w:t>
      </w:r>
      <w:r w:rsidRPr="00305584">
        <w:rPr>
          <w:iCs/>
        </w:rPr>
        <w:tab/>
        <w:t>Закона об образовании, 29 декабря 2012 года, содержащего пол</w:t>
      </w:r>
      <w:r w:rsidRPr="00305584">
        <w:rPr>
          <w:iCs/>
        </w:rPr>
        <w:t>о</w:t>
      </w:r>
      <w:r w:rsidRPr="00305584">
        <w:rPr>
          <w:iCs/>
        </w:rPr>
        <w:t>жение об инклюзивном о</w:t>
      </w:r>
      <w:r w:rsidRPr="00305584">
        <w:rPr>
          <w:iCs/>
        </w:rPr>
        <w:t>б</w:t>
      </w:r>
      <w:r w:rsidRPr="00305584">
        <w:rPr>
          <w:iCs/>
        </w:rPr>
        <w:t>разовании детей-инвалидов;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iCs/>
        </w:rPr>
        <w:tab/>
      </w:r>
      <w:r w:rsidRPr="00305584">
        <w:rPr>
          <w:iCs/>
          <w:lang w:val="en-GB"/>
        </w:rPr>
        <w:t>d</w:t>
      </w:r>
      <w:r w:rsidRPr="00305584">
        <w:rPr>
          <w:iCs/>
        </w:rPr>
        <w:t>)</w:t>
      </w:r>
      <w:r w:rsidRPr="00305584">
        <w:rPr>
          <w:iCs/>
        </w:rPr>
        <w:tab/>
        <w:t>Закона о внесении изменений в законодательные акты в части обеспечения жилыми помещениями детей-сирот и детей, оставшихся без поп</w:t>
      </w:r>
      <w:r w:rsidRPr="00305584">
        <w:rPr>
          <w:iCs/>
        </w:rPr>
        <w:t>е</w:t>
      </w:r>
      <w:r w:rsidRPr="00305584">
        <w:rPr>
          <w:iCs/>
        </w:rPr>
        <w:t>чения родителей, 29 февраля 2012 года;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iCs/>
        </w:rPr>
        <w:tab/>
      </w:r>
      <w:r w:rsidRPr="00305584">
        <w:rPr>
          <w:iCs/>
          <w:lang w:val="en-GB"/>
        </w:rPr>
        <w:t>e</w:t>
      </w:r>
      <w:r w:rsidRPr="00305584">
        <w:rPr>
          <w:iCs/>
        </w:rPr>
        <w:t>)</w:t>
      </w:r>
      <w:r w:rsidRPr="00305584">
        <w:rPr>
          <w:iCs/>
        </w:rPr>
        <w:tab/>
        <w:t>Закона о внесении изменений в Уголовный кодекс и отдельные з</w:t>
      </w:r>
      <w:r w:rsidRPr="00305584">
        <w:rPr>
          <w:iCs/>
        </w:rPr>
        <w:t>а</w:t>
      </w:r>
      <w:r w:rsidRPr="00305584">
        <w:rPr>
          <w:iCs/>
        </w:rPr>
        <w:t>конодательные акты Ро</w:t>
      </w:r>
      <w:r w:rsidRPr="00305584">
        <w:rPr>
          <w:iCs/>
        </w:rPr>
        <w:t>с</w:t>
      </w:r>
      <w:r w:rsidR="00D10E9F">
        <w:rPr>
          <w:iCs/>
        </w:rPr>
        <w:t>сийской Федерации в целях усиления</w:t>
      </w:r>
      <w:r w:rsidRPr="00305584">
        <w:rPr>
          <w:iCs/>
        </w:rPr>
        <w:t xml:space="preserve"> ответственности за преступления сексуального характера, совершенные в отношении несове</w:t>
      </w:r>
      <w:r w:rsidRPr="00305584">
        <w:rPr>
          <w:iCs/>
        </w:rPr>
        <w:t>р</w:t>
      </w:r>
      <w:r w:rsidRPr="00305584">
        <w:rPr>
          <w:iCs/>
        </w:rPr>
        <w:t>шеннолетних, 29 февраля 2012 года;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bCs/>
          <w:iCs/>
        </w:rPr>
        <w:tab/>
      </w:r>
      <w:r w:rsidRPr="00305584">
        <w:rPr>
          <w:bCs/>
          <w:iCs/>
          <w:lang w:val="en-US"/>
        </w:rPr>
        <w:t>f</w:t>
      </w:r>
      <w:r w:rsidRPr="00305584">
        <w:rPr>
          <w:bCs/>
          <w:iCs/>
        </w:rPr>
        <w:t>)</w:t>
      </w:r>
      <w:r w:rsidRPr="00305584">
        <w:rPr>
          <w:bCs/>
          <w:iCs/>
        </w:rPr>
        <w:tab/>
        <w:t>Федерального закона № 436 о защите детей от информации, прич</w:t>
      </w:r>
      <w:r w:rsidRPr="00305584">
        <w:rPr>
          <w:bCs/>
          <w:iCs/>
        </w:rPr>
        <w:t>и</w:t>
      </w:r>
      <w:r w:rsidRPr="00305584">
        <w:rPr>
          <w:bCs/>
          <w:iCs/>
        </w:rPr>
        <w:t>няющей вред их здор</w:t>
      </w:r>
      <w:r w:rsidRPr="00305584">
        <w:rPr>
          <w:bCs/>
          <w:iCs/>
        </w:rPr>
        <w:t>о</w:t>
      </w:r>
      <w:r w:rsidRPr="00305584">
        <w:rPr>
          <w:bCs/>
          <w:iCs/>
        </w:rPr>
        <w:t xml:space="preserve">вью и развитию, 29 декабря 2010 года; </w:t>
      </w:r>
    </w:p>
    <w:p w:rsidR="00305584" w:rsidRPr="00305584" w:rsidRDefault="00305584" w:rsidP="00E707E8">
      <w:pPr>
        <w:pStyle w:val="SingleTxtGR"/>
        <w:rPr>
          <w:iCs/>
        </w:rPr>
      </w:pPr>
      <w:r w:rsidRPr="00305584">
        <w:rPr>
          <w:iCs/>
        </w:rPr>
        <w:tab/>
      </w:r>
      <w:r w:rsidRPr="00305584">
        <w:rPr>
          <w:iCs/>
          <w:lang w:val="en-GB"/>
        </w:rPr>
        <w:t>g</w:t>
      </w:r>
      <w:r w:rsidRPr="00305584">
        <w:rPr>
          <w:iCs/>
        </w:rPr>
        <w:t>)</w:t>
      </w:r>
      <w:r w:rsidRPr="00305584">
        <w:rPr>
          <w:iCs/>
        </w:rPr>
        <w:tab/>
        <w:t>поправок от 17 июля 2009 года к Федеральному закону об актах гражданского состояния, направленных на урегулирование вопроса о регистр</w:t>
      </w:r>
      <w:r w:rsidRPr="00305584">
        <w:rPr>
          <w:iCs/>
        </w:rPr>
        <w:t>а</w:t>
      </w:r>
      <w:r w:rsidRPr="00305584">
        <w:rPr>
          <w:iCs/>
        </w:rPr>
        <w:t>ции рождения ребенка, оставленного матерью в медицинской организации.</w:t>
      </w:r>
    </w:p>
    <w:p w:rsidR="00305584" w:rsidRPr="00305584" w:rsidRDefault="00305584" w:rsidP="00E707E8">
      <w:pPr>
        <w:pStyle w:val="SingleTxtGR"/>
      </w:pPr>
      <w:r w:rsidRPr="00305584">
        <w:t>4.</w:t>
      </w:r>
      <w:r w:rsidRPr="00305584">
        <w:tab/>
        <w:t>Комитет также приветствует ратификацию и/или присоединение к сл</w:t>
      </w:r>
      <w:r w:rsidRPr="00305584">
        <w:t>е</w:t>
      </w:r>
      <w:r w:rsidRPr="00305584">
        <w:t>дующим договорам: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a</w:t>
      </w:r>
      <w:r w:rsidRPr="00305584">
        <w:t>)</w:t>
      </w:r>
      <w:r w:rsidRPr="00305584">
        <w:tab/>
        <w:t>Факультативному протоколу к Конвенции о правах ребенка, к</w:t>
      </w:r>
      <w:r w:rsidRPr="00305584">
        <w:t>а</w:t>
      </w:r>
      <w:r w:rsidRPr="00305584">
        <w:t>сающемуся торговли детьми, детской про</w:t>
      </w:r>
      <w:r w:rsidR="0053518E">
        <w:t>ституции и детской порнографии,</w:t>
      </w:r>
      <w:r w:rsidR="0053518E" w:rsidRPr="0053518E">
        <w:br/>
      </w:r>
      <w:r w:rsidRPr="00305584">
        <w:t>в сентябре 2013 года;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b</w:t>
      </w:r>
      <w:r w:rsidRPr="00305584">
        <w:t>)</w:t>
      </w:r>
      <w:r w:rsidRPr="00305584">
        <w:tab/>
        <w:t>Факультативному протоколу к Конвенции о правах ребенка, к</w:t>
      </w:r>
      <w:r w:rsidRPr="00305584">
        <w:t>а</w:t>
      </w:r>
      <w:r w:rsidRPr="00305584">
        <w:t>сающемуся участия детей в вооруженных конфликтах, в сентябре 2008 года;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c</w:t>
      </w:r>
      <w:r w:rsidRPr="00305584">
        <w:t>)</w:t>
      </w:r>
      <w:r w:rsidRPr="00305584">
        <w:tab/>
        <w:t>Ко</w:t>
      </w:r>
      <w:r w:rsidR="0053518E">
        <w:t>нвенции о правах инвалидов</w:t>
      </w:r>
      <w:r w:rsidRPr="00305584">
        <w:t xml:space="preserve"> в сентябре 2012 года;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d</w:t>
      </w:r>
      <w:r w:rsidRPr="00305584">
        <w:t>)</w:t>
      </w:r>
      <w:r w:rsidRPr="00305584">
        <w:tab/>
        <w:t>Конвенции Совета Европы о защите детей от эксплуатации и на</w:t>
      </w:r>
      <w:r w:rsidRPr="00305584">
        <w:t>д</w:t>
      </w:r>
      <w:r w:rsidRPr="00305584">
        <w:t>руг</w:t>
      </w:r>
      <w:r w:rsidR="0053518E">
        <w:t>ательств сексуального характера</w:t>
      </w:r>
      <w:r w:rsidRPr="00305584">
        <w:t xml:space="preserve"> в августе 2013 года; 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e</w:t>
      </w:r>
      <w:r w:rsidRPr="00305584">
        <w:t>)</w:t>
      </w:r>
      <w:r w:rsidRPr="00305584">
        <w:tab/>
        <w:t>Конвенции о юрисдикции, применимом праве, признании, прав</w:t>
      </w:r>
      <w:r w:rsidRPr="00305584">
        <w:t>о</w:t>
      </w:r>
      <w:r w:rsidRPr="00305584">
        <w:t>применении и сотрудничестве в вопросах родительской ответственности и м</w:t>
      </w:r>
      <w:r w:rsidRPr="00305584">
        <w:t>е</w:t>
      </w:r>
      <w:r w:rsidR="0053518E">
        <w:t>рах по защите детей</w:t>
      </w:r>
      <w:r w:rsidRPr="00305584">
        <w:t xml:space="preserve"> в августе 2012 года; 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f</w:t>
      </w:r>
      <w:r w:rsidRPr="00305584">
        <w:t>)</w:t>
      </w:r>
      <w:r w:rsidRPr="00305584">
        <w:tab/>
        <w:t>Конвенции о гражданско-правовых аспектах международного п</w:t>
      </w:r>
      <w:r w:rsidRPr="00305584">
        <w:t>о</w:t>
      </w:r>
      <w:r w:rsidR="008D67B6">
        <w:t>хищения детей</w:t>
      </w:r>
      <w:r w:rsidRPr="00305584">
        <w:t xml:space="preserve"> в июле 2011 года.</w:t>
      </w:r>
    </w:p>
    <w:p w:rsidR="00305584" w:rsidRPr="00305584" w:rsidRDefault="00305584" w:rsidP="00E707E8">
      <w:pPr>
        <w:pStyle w:val="SingleTxtGR"/>
      </w:pPr>
      <w:r w:rsidRPr="00305584">
        <w:t>5.</w:t>
      </w:r>
      <w:r w:rsidRPr="00305584">
        <w:tab/>
      </w:r>
      <w:r w:rsidR="00D10E9F">
        <w:t>Комитет также приветствует следующие меры политического характера: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a</w:t>
      </w:r>
      <w:r w:rsidRPr="00305584">
        <w:t>)</w:t>
      </w:r>
      <w:r w:rsidRPr="00305584">
        <w:tab/>
        <w:t>Национальную стратеги</w:t>
      </w:r>
      <w:r w:rsidR="0053518E">
        <w:t>ю действий в интересах детей на</w:t>
      </w:r>
      <w:r w:rsidR="0053518E" w:rsidRPr="0053518E">
        <w:br/>
      </w:r>
      <w:r w:rsidRPr="00305584">
        <w:t>2012–2017 годы;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b</w:t>
      </w:r>
      <w:r w:rsidRPr="00305584">
        <w:t>)</w:t>
      </w:r>
      <w:r w:rsidRPr="00305584">
        <w:tab/>
        <w:t>Указ Президента о некоторых мерах по реализации государстве</w:t>
      </w:r>
      <w:r w:rsidRPr="00305584">
        <w:t>н</w:t>
      </w:r>
      <w:r w:rsidRPr="00305584">
        <w:t>ной политики в сфере защиты детей-сирот и детей, оставшихся без попечения родителей, 2012 год;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c</w:t>
      </w:r>
      <w:r w:rsidRPr="00305584">
        <w:t>)</w:t>
      </w:r>
      <w:r w:rsidRPr="00305584">
        <w:tab/>
        <w:t>Стратегию государственно</w:t>
      </w:r>
      <w:r w:rsidR="0053518E">
        <w:t>й антинаркотической политики на</w:t>
      </w:r>
      <w:r w:rsidR="0053518E" w:rsidRPr="0053518E">
        <w:br/>
      </w:r>
      <w:r w:rsidR="008D67B6">
        <w:t>2010–2012 годы;</w:t>
      </w:r>
    </w:p>
    <w:p w:rsidR="00305584" w:rsidRPr="00305584" w:rsidRDefault="00305584" w:rsidP="00E707E8">
      <w:pPr>
        <w:pStyle w:val="SingleTxtGR"/>
      </w:pPr>
      <w:r w:rsidRPr="00305584">
        <w:tab/>
      </w:r>
      <w:r w:rsidRPr="00305584">
        <w:rPr>
          <w:lang w:val="en-GB"/>
        </w:rPr>
        <w:t>d</w:t>
      </w:r>
      <w:r w:rsidRPr="00305584">
        <w:t>)</w:t>
      </w:r>
      <w:r w:rsidRPr="00305584">
        <w:tab/>
        <w:t xml:space="preserve">Программу развития образования с уделением особого внимания доступности и качеству </w:t>
      </w:r>
      <w:r w:rsidR="00D10E9F">
        <w:t>до</w:t>
      </w:r>
      <w:r w:rsidRPr="00305584">
        <w:t>школьного</w:t>
      </w:r>
      <w:r w:rsidR="008D67B6">
        <w:t xml:space="preserve"> образования на 2011–2015 годы.</w:t>
      </w:r>
    </w:p>
    <w:p w:rsidR="00305584" w:rsidRPr="00305584" w:rsidRDefault="00305584" w:rsidP="00E707E8">
      <w:pPr>
        <w:pStyle w:val="HChGR"/>
      </w:pPr>
      <w:r w:rsidRPr="00305584">
        <w:tab/>
      </w:r>
      <w:r w:rsidRPr="00305584">
        <w:rPr>
          <w:lang w:val="en-GB"/>
        </w:rPr>
        <w:t>III</w:t>
      </w:r>
      <w:r w:rsidRPr="00305584">
        <w:t>.</w:t>
      </w:r>
      <w:r w:rsidRPr="00305584">
        <w:tab/>
        <w:t xml:space="preserve">Основные вопросы, вызывающие обеспокоенность, </w:t>
      </w:r>
      <w:r w:rsidR="00F00BD2">
        <w:br/>
      </w:r>
      <w:r w:rsidRPr="00305584">
        <w:t>и рекоме</w:t>
      </w:r>
      <w:r w:rsidRPr="00305584">
        <w:t>н</w:t>
      </w:r>
      <w:r w:rsidRPr="00305584">
        <w:t>дации</w:t>
      </w:r>
    </w:p>
    <w:p w:rsidR="00305584" w:rsidRPr="00305584" w:rsidRDefault="00305584" w:rsidP="00E707E8">
      <w:pPr>
        <w:pStyle w:val="H1GR"/>
      </w:pPr>
      <w:r w:rsidRPr="00305584">
        <w:tab/>
      </w:r>
      <w:r w:rsidRPr="00305584">
        <w:rPr>
          <w:lang w:val="en-GB"/>
        </w:rPr>
        <w:t>A</w:t>
      </w:r>
      <w:r w:rsidRPr="00305584">
        <w:t>.</w:t>
      </w:r>
      <w:r w:rsidRPr="00305584">
        <w:tab/>
        <w:t>Общие меры по осуществлению (статьи 4, 42 и 44 (пункт 6) Конвенции)</w:t>
      </w:r>
    </w:p>
    <w:p w:rsidR="00305584" w:rsidRPr="00305584" w:rsidRDefault="00305584" w:rsidP="00F00BD2">
      <w:pPr>
        <w:pStyle w:val="H23GR"/>
      </w:pPr>
      <w:r w:rsidRPr="00305584">
        <w:tab/>
      </w:r>
      <w:r w:rsidRPr="00305584">
        <w:tab/>
        <w:t>Предыдущие рекомендации Комитета</w:t>
      </w:r>
    </w:p>
    <w:p w:rsidR="00305584" w:rsidRPr="00305584" w:rsidRDefault="00305584" w:rsidP="00E707E8">
      <w:pPr>
        <w:pStyle w:val="SingleTxtGR"/>
      </w:pPr>
      <w:r w:rsidRPr="00305584">
        <w:t>6.</w:t>
      </w:r>
      <w:r w:rsidRPr="00305584">
        <w:tab/>
        <w:t>Приветствуя усилия государства-участника по выполнению заключител</w:t>
      </w:r>
      <w:r w:rsidRPr="00305584">
        <w:t>ь</w:t>
      </w:r>
      <w:r w:rsidRPr="00305584">
        <w:t>ных замечаний Комитета от 30 сентября 2005 года (</w:t>
      </w:r>
      <w:r w:rsidRPr="00305584">
        <w:rPr>
          <w:lang w:val="en-GB"/>
        </w:rPr>
        <w:t>CRC</w:t>
      </w:r>
      <w:r w:rsidRPr="00305584">
        <w:t>/</w:t>
      </w:r>
      <w:r w:rsidRPr="00305584">
        <w:rPr>
          <w:lang w:val="en-GB"/>
        </w:rPr>
        <w:t>C</w:t>
      </w:r>
      <w:r w:rsidRPr="00305584">
        <w:t>/</w:t>
      </w:r>
      <w:r w:rsidRPr="00305584">
        <w:rPr>
          <w:lang w:val="en-GB"/>
        </w:rPr>
        <w:t>RUS</w:t>
      </w:r>
      <w:r w:rsidRPr="00305584">
        <w:t>/</w:t>
      </w:r>
      <w:r w:rsidRPr="00305584">
        <w:rPr>
          <w:lang w:val="en-GB"/>
        </w:rPr>
        <w:t>CO</w:t>
      </w:r>
      <w:r w:rsidRPr="00305584">
        <w:t>/3) по трет</w:t>
      </w:r>
      <w:r w:rsidRPr="00305584">
        <w:t>ь</w:t>
      </w:r>
      <w:r w:rsidRPr="00305584">
        <w:t>ему периодическому докладу государства-участника (</w:t>
      </w:r>
      <w:r w:rsidRPr="00305584">
        <w:rPr>
          <w:lang w:val="en-GB"/>
        </w:rPr>
        <w:t>CRC</w:t>
      </w:r>
      <w:r w:rsidRPr="00305584">
        <w:t>/</w:t>
      </w:r>
      <w:r w:rsidRPr="00305584">
        <w:rPr>
          <w:lang w:val="en-GB"/>
        </w:rPr>
        <w:t>C</w:t>
      </w:r>
      <w:r w:rsidRPr="00305584">
        <w:t>/125/</w:t>
      </w:r>
      <w:r w:rsidRPr="00305584">
        <w:rPr>
          <w:lang w:val="en-GB"/>
        </w:rPr>
        <w:t>Add</w:t>
      </w:r>
      <w:r w:rsidRPr="00305584">
        <w:t>.5), Ком</w:t>
      </w:r>
      <w:r w:rsidRPr="00305584">
        <w:t>и</w:t>
      </w:r>
      <w:r w:rsidRPr="00305584">
        <w:t>тет с сожалением отмечает, что некоторые из содержавшихся в них рекоменд</w:t>
      </w:r>
      <w:r w:rsidRPr="00305584">
        <w:t>а</w:t>
      </w:r>
      <w:r w:rsidRPr="00305584">
        <w:t>ций не были в достаточной мере реализованы.</w:t>
      </w:r>
    </w:p>
    <w:p w:rsidR="0067357E" w:rsidRDefault="00305584" w:rsidP="00E707E8">
      <w:pPr>
        <w:pStyle w:val="SingleTxtGR"/>
      </w:pPr>
      <w:r w:rsidRPr="00305584">
        <w:t>7.</w:t>
      </w:r>
      <w:r w:rsidRPr="00305584">
        <w:tab/>
      </w:r>
      <w:r w:rsidRPr="00305584">
        <w:rPr>
          <w:b/>
        </w:rPr>
        <w:t>Комитет настоятельно призывает государство-участник принять все необходимые меры для выполнения содержащихся в предыдущих закл</w:t>
      </w:r>
      <w:r w:rsidRPr="00305584">
        <w:rPr>
          <w:b/>
        </w:rPr>
        <w:t>ю</w:t>
      </w:r>
      <w:r w:rsidRPr="00305584">
        <w:rPr>
          <w:b/>
        </w:rPr>
        <w:t>чительных замечаниях (</w:t>
      </w:r>
      <w:r w:rsidRPr="00305584">
        <w:rPr>
          <w:b/>
          <w:lang w:val="en-GB"/>
        </w:rPr>
        <w:t>CRC</w:t>
      </w:r>
      <w:r w:rsidRPr="00305584">
        <w:rPr>
          <w:b/>
        </w:rPr>
        <w:t>/</w:t>
      </w:r>
      <w:r w:rsidRPr="00305584">
        <w:rPr>
          <w:b/>
          <w:lang w:val="en-GB"/>
        </w:rPr>
        <w:t>C</w:t>
      </w:r>
      <w:r w:rsidRPr="00305584">
        <w:rPr>
          <w:b/>
        </w:rPr>
        <w:t>/</w:t>
      </w:r>
      <w:r w:rsidRPr="00305584">
        <w:rPr>
          <w:b/>
          <w:lang w:val="en-GB"/>
        </w:rPr>
        <w:t>RUS</w:t>
      </w:r>
      <w:r w:rsidRPr="00305584">
        <w:rPr>
          <w:b/>
        </w:rPr>
        <w:t>/</w:t>
      </w:r>
      <w:r w:rsidRPr="00305584">
        <w:rPr>
          <w:b/>
          <w:lang w:val="en-GB"/>
        </w:rPr>
        <w:t>CO</w:t>
      </w:r>
      <w:r w:rsidRPr="00305584">
        <w:rPr>
          <w:b/>
        </w:rPr>
        <w:t>/3) рек</w:t>
      </w:r>
      <w:r w:rsidRPr="00305584">
        <w:rPr>
          <w:b/>
        </w:rPr>
        <w:t>о</w:t>
      </w:r>
      <w:r w:rsidRPr="00305584">
        <w:rPr>
          <w:b/>
        </w:rPr>
        <w:t>мендаций, которые не были выполнены или были выполнены в недостаточной степени, и, в час</w:t>
      </w:r>
      <w:r w:rsidRPr="00305584">
        <w:rPr>
          <w:b/>
        </w:rPr>
        <w:t>т</w:t>
      </w:r>
      <w:r w:rsidRPr="00305584">
        <w:rPr>
          <w:b/>
        </w:rPr>
        <w:t>ности, настоятельно призывает государство-участник</w:t>
      </w:r>
      <w:r w:rsidRPr="00305584">
        <w:rPr>
          <w:b/>
          <w:bCs/>
        </w:rPr>
        <w:t>: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  <w:t>а)</w:t>
      </w:r>
      <w:r w:rsidRPr="002F1E26">
        <w:rPr>
          <w:b/>
        </w:rPr>
        <w:tab/>
        <w:t>активизировать усилия по созданию в рамках национальной статистической системы всеобъемлющего и постоянно действующего м</w:t>
      </w:r>
      <w:r w:rsidRPr="002F1E26">
        <w:rPr>
          <w:b/>
        </w:rPr>
        <w:t>е</w:t>
      </w:r>
      <w:r w:rsidRPr="002F1E26">
        <w:rPr>
          <w:b/>
        </w:rPr>
        <w:t>ханизма для сбора данных в разбивке по полу, возрасту, сельским и горо</w:t>
      </w:r>
      <w:r w:rsidRPr="002F1E26">
        <w:rPr>
          <w:b/>
        </w:rPr>
        <w:t>д</w:t>
      </w:r>
      <w:r w:rsidRPr="002F1E26">
        <w:rPr>
          <w:b/>
        </w:rPr>
        <w:t>ским районам, гражданс</w:t>
      </w:r>
      <w:r>
        <w:rPr>
          <w:b/>
        </w:rPr>
        <w:t>тву и этническому происхождению</w:t>
      </w:r>
      <w:r w:rsidRPr="002F1E26">
        <w:rPr>
          <w:b/>
        </w:rPr>
        <w:t xml:space="preserve"> в отношении всех областей, охватываемых Конвенцией, и с охватом всех детей в возра</w:t>
      </w:r>
      <w:r w:rsidRPr="002F1E26">
        <w:rPr>
          <w:b/>
        </w:rPr>
        <w:t>с</w:t>
      </w:r>
      <w:r w:rsidRPr="002F1E26">
        <w:rPr>
          <w:b/>
        </w:rPr>
        <w:t>те моложе 18 лет при уделении особого внимания наиболее уязвимым из них;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</w:r>
      <w:r w:rsidRPr="002F1E26">
        <w:rPr>
          <w:b/>
          <w:lang w:val="en-US"/>
        </w:rPr>
        <w:t>b</w:t>
      </w:r>
      <w:r w:rsidRPr="002F1E26">
        <w:rPr>
          <w:b/>
        </w:rPr>
        <w:t>)</w:t>
      </w:r>
      <w:r w:rsidRPr="002F1E26">
        <w:rPr>
          <w:b/>
        </w:rPr>
        <w:tab/>
        <w:t>принять всеобъемлющую стратегию по активизации его усилий в направлении обеспечения широкого распространения и понимания п</w:t>
      </w:r>
      <w:r w:rsidRPr="002F1E26">
        <w:rPr>
          <w:b/>
        </w:rPr>
        <w:t>о</w:t>
      </w:r>
      <w:r w:rsidRPr="002F1E26">
        <w:rPr>
          <w:b/>
        </w:rPr>
        <w:t>ложений и принципов Конвенции как взрослыми, так и детьми (например, через радио, телевидение и Интернет), а также обеспечить (надлежащую и систематическую профессиональную подготовку всех групп специалистов, работающих с детьми и в интересах детей, в частности сотрудников прав</w:t>
      </w:r>
      <w:r w:rsidRPr="002F1E26">
        <w:rPr>
          <w:b/>
        </w:rPr>
        <w:t>о</w:t>
      </w:r>
      <w:r w:rsidRPr="002F1E26">
        <w:rPr>
          <w:b/>
        </w:rPr>
        <w:t>охранительных органов, преподавателей, медицинских работников, псих</w:t>
      </w:r>
      <w:r w:rsidRPr="002F1E26">
        <w:rPr>
          <w:b/>
        </w:rPr>
        <w:t>о</w:t>
      </w:r>
      <w:r w:rsidRPr="002F1E26">
        <w:rPr>
          <w:b/>
        </w:rPr>
        <w:t>логов, социальных работников и персонала учреждений по уходу за дет</w:t>
      </w:r>
      <w:r w:rsidRPr="002F1E26">
        <w:rPr>
          <w:b/>
        </w:rPr>
        <w:t>ь</w:t>
      </w:r>
      <w:r w:rsidRPr="002F1E26">
        <w:rPr>
          <w:b/>
        </w:rPr>
        <w:t>ми;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  <w:t>с)</w:t>
      </w:r>
      <w:r w:rsidRPr="002F1E26">
        <w:rPr>
          <w:b/>
        </w:rPr>
        <w:tab/>
        <w:t>приложить дополнительные усилия для обеспечения принципа уважения взглядов ребенка. В этой связи особое внимание следует уделить праву каждого ребенка, включая детей, относящихся к числу уязвимых групп населения и групп меньшинств, принимать участие в делах семьи, школы, других учреждений и органов, а также общества в целом. Это пр</w:t>
      </w:r>
      <w:r w:rsidRPr="002F1E26">
        <w:rPr>
          <w:b/>
        </w:rPr>
        <w:t>а</w:t>
      </w:r>
      <w:r w:rsidRPr="002F1E26">
        <w:rPr>
          <w:b/>
        </w:rPr>
        <w:t>во должно быть также включено во все законы, судебные и администр</w:t>
      </w:r>
      <w:r w:rsidRPr="002F1E26">
        <w:rPr>
          <w:b/>
        </w:rPr>
        <w:t>а</w:t>
      </w:r>
      <w:r w:rsidRPr="002F1E26">
        <w:rPr>
          <w:b/>
        </w:rPr>
        <w:t>тивные решения, стратегии и программы, касающиеся детей.</w:t>
      </w:r>
    </w:p>
    <w:p w:rsidR="00FD46F7" w:rsidRPr="002F1E26" w:rsidRDefault="00FD46F7" w:rsidP="00FD46F7">
      <w:pPr>
        <w:pStyle w:val="H23GR"/>
      </w:pPr>
      <w:r>
        <w:tab/>
      </w:r>
      <w:r>
        <w:tab/>
      </w:r>
      <w:r w:rsidRPr="002F1E26">
        <w:t>Законодательство</w:t>
      </w:r>
    </w:p>
    <w:p w:rsidR="00FD46F7" w:rsidRPr="002F1E26" w:rsidRDefault="00FD46F7" w:rsidP="00FD46F7">
      <w:pPr>
        <w:pStyle w:val="SingleTxtGR"/>
      </w:pPr>
      <w:r w:rsidRPr="002F1E26">
        <w:t>8.</w:t>
      </w:r>
      <w:r w:rsidRPr="002F1E26">
        <w:tab/>
        <w:t>Комитет приветствует многочисленные позитивные законодательные и</w:t>
      </w:r>
      <w:r w:rsidRPr="002F1E26">
        <w:t>з</w:t>
      </w:r>
      <w:r w:rsidRPr="002F1E26">
        <w:t>менения в государстве-участнике в таких областях, как предупреждение нас</w:t>
      </w:r>
      <w:r w:rsidRPr="002F1E26">
        <w:t>и</w:t>
      </w:r>
      <w:r w:rsidRPr="002F1E26">
        <w:t>лия в отношении детей, торговля детьми и регистрация рождений. Тем не менее Комитет обеспокоен принятыми за отчетный период законодательными актами, оказывающими негативное воздействие на права детей, в частности, в числе прочих, в таких областях как деинституционализация, усыновление и неди</w:t>
      </w:r>
      <w:r w:rsidRPr="002F1E26">
        <w:t>с</w:t>
      </w:r>
      <w:r w:rsidRPr="002F1E26">
        <w:t>криминация.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9.</w:t>
      </w:r>
      <w:r w:rsidRPr="002F1E26">
        <w:tab/>
      </w:r>
      <w:r w:rsidRPr="002F1E26">
        <w:rPr>
          <w:b/>
        </w:rPr>
        <w:t>Комитет настоятельно призывает государство-участник принять все необходимые меры по внесению изменений в его законодательство, в час</w:t>
      </w:r>
      <w:r w:rsidRPr="002F1E26">
        <w:rPr>
          <w:b/>
        </w:rPr>
        <w:t>т</w:t>
      </w:r>
      <w:r w:rsidRPr="002F1E26">
        <w:rPr>
          <w:b/>
        </w:rPr>
        <w:t>ности в таких областях, как деинституционализация, усыновление и н</w:t>
      </w:r>
      <w:r w:rsidRPr="002F1E26">
        <w:rPr>
          <w:b/>
        </w:rPr>
        <w:t>е</w:t>
      </w:r>
      <w:r w:rsidRPr="002F1E26">
        <w:rPr>
          <w:b/>
        </w:rPr>
        <w:t>дискриминация, в целях обеспечения более полного соответствия принц</w:t>
      </w:r>
      <w:r w:rsidRPr="002F1E26">
        <w:rPr>
          <w:b/>
        </w:rPr>
        <w:t>и</w:t>
      </w:r>
      <w:r w:rsidRPr="002F1E26">
        <w:rPr>
          <w:b/>
        </w:rPr>
        <w:t>пам и положениям Конвенции. Кроме того, он настоятельно призывает г</w:t>
      </w:r>
      <w:r w:rsidRPr="002F1E26">
        <w:rPr>
          <w:b/>
        </w:rPr>
        <w:t>о</w:t>
      </w:r>
      <w:r w:rsidRPr="002F1E26">
        <w:rPr>
          <w:b/>
        </w:rPr>
        <w:t>сударство-участник обеспечить полное и эффективное соблюдение тех з</w:t>
      </w:r>
      <w:r w:rsidRPr="002F1E26">
        <w:rPr>
          <w:b/>
        </w:rPr>
        <w:t>а</w:t>
      </w:r>
      <w:r w:rsidRPr="002F1E26">
        <w:rPr>
          <w:b/>
        </w:rPr>
        <w:t>конов, которые уже соответствуют положениям Конвенции.</w:t>
      </w:r>
    </w:p>
    <w:p w:rsidR="00FD46F7" w:rsidRPr="009F1557" w:rsidRDefault="00FD46F7" w:rsidP="00FD46F7">
      <w:pPr>
        <w:pStyle w:val="H23GR"/>
      </w:pPr>
      <w:r>
        <w:tab/>
      </w:r>
      <w:r>
        <w:tab/>
      </w:r>
      <w:r w:rsidRPr="009F1557">
        <w:t>Всеобъемлющая политика и стратегия</w:t>
      </w:r>
    </w:p>
    <w:p w:rsidR="00FD46F7" w:rsidRPr="002F1E26" w:rsidRDefault="00FD46F7" w:rsidP="00FD46F7">
      <w:pPr>
        <w:pStyle w:val="SingleTxtGR"/>
      </w:pPr>
      <w:r w:rsidRPr="002F1E26">
        <w:t>10.</w:t>
      </w:r>
      <w:r w:rsidRPr="002F1E26">
        <w:tab/>
        <w:t>Комитет обеспокоен тем, что Национальная стратегия в интересах детей на 2012−2017 годы не охватывает таких важных проблем, как дискриминация в отношении детей, находящихся в маргинализированном и неблагоприятном п</w:t>
      </w:r>
      <w:r w:rsidRPr="002F1E26">
        <w:t>о</w:t>
      </w:r>
      <w:r w:rsidRPr="002F1E26">
        <w:t>ложении, включая детей из групп меньшинств. Кроме того, Комитет обеспокоен тем, что план первоочередных мер по реализации важнейших положений и ц</w:t>
      </w:r>
      <w:r w:rsidRPr="002F1E26">
        <w:t>е</w:t>
      </w:r>
      <w:r w:rsidRPr="002F1E26">
        <w:t>лей Национальной стратегии, принятой в 2012 году, не предусматривает ко</w:t>
      </w:r>
      <w:r w:rsidRPr="002F1E26">
        <w:t>н</w:t>
      </w:r>
      <w:r w:rsidRPr="002F1E26">
        <w:t>кретных мер по реализации, а всего лишь повторяет цели Национальной стр</w:t>
      </w:r>
      <w:r w:rsidRPr="002F1E26">
        <w:t>а</w:t>
      </w:r>
      <w:r w:rsidRPr="002F1E26">
        <w:t>тегии.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11.</w:t>
      </w:r>
      <w:r w:rsidRPr="002F1E26">
        <w:tab/>
      </w:r>
      <w:r w:rsidRPr="002F1E26">
        <w:rPr>
          <w:b/>
        </w:rPr>
        <w:t>Комитет рекомендует государству-участнику обеспечить, чтобы Н</w:t>
      </w:r>
      <w:r w:rsidRPr="002F1E26">
        <w:rPr>
          <w:b/>
        </w:rPr>
        <w:t>а</w:t>
      </w:r>
      <w:r w:rsidRPr="002F1E26">
        <w:rPr>
          <w:b/>
        </w:rPr>
        <w:t>циональная стратегия в интересах детей предусматривала меры по пред</w:t>
      </w:r>
      <w:r w:rsidRPr="002F1E26">
        <w:rPr>
          <w:b/>
        </w:rPr>
        <w:t>у</w:t>
      </w:r>
      <w:r w:rsidRPr="002F1E26">
        <w:rPr>
          <w:b/>
        </w:rPr>
        <w:t>преждению дискриминации в отношении детей, находящихся в маргинал</w:t>
      </w:r>
      <w:r w:rsidRPr="002F1E26">
        <w:rPr>
          <w:b/>
        </w:rPr>
        <w:t>и</w:t>
      </w:r>
      <w:r w:rsidRPr="002F1E26">
        <w:rPr>
          <w:b/>
        </w:rPr>
        <w:t>зированном и неблагоприятном положении, таких как дети из групп мен</w:t>
      </w:r>
      <w:r w:rsidRPr="002F1E26">
        <w:rPr>
          <w:b/>
        </w:rPr>
        <w:t>ь</w:t>
      </w:r>
      <w:r w:rsidRPr="002F1E26">
        <w:rPr>
          <w:b/>
        </w:rPr>
        <w:t>шинств. Кроме того, он рекомендует предусмотреть в планах действий по осуществлению стратегии как на национальном, так и на региональном уровнях конкретные меры с четким указанием функций и обязанностей соответствующих органов на национальном, региональном и местном уровнях. Государству-участнику следует обеспечить поддержку таких пл</w:t>
      </w:r>
      <w:r w:rsidRPr="002F1E26">
        <w:rPr>
          <w:b/>
        </w:rPr>
        <w:t>а</w:t>
      </w:r>
      <w:r w:rsidRPr="002F1E26">
        <w:rPr>
          <w:b/>
        </w:rPr>
        <w:t>нов действий за счет предоставления необходимых людских, технических и финансовых ресурсов, а также наличие систем по их мониторингу и оце</w:t>
      </w:r>
      <w:r w:rsidRPr="002F1E26">
        <w:rPr>
          <w:b/>
        </w:rPr>
        <w:t>н</w:t>
      </w:r>
      <w:r w:rsidRPr="002F1E26">
        <w:rPr>
          <w:b/>
        </w:rPr>
        <w:t>ке, а также сбору соответствующих данных.</w:t>
      </w:r>
    </w:p>
    <w:p w:rsidR="00FD46F7" w:rsidRPr="009F1557" w:rsidRDefault="00FD46F7" w:rsidP="00FD46F7">
      <w:pPr>
        <w:pStyle w:val="H23GR"/>
      </w:pPr>
      <w:r>
        <w:tab/>
      </w:r>
      <w:r>
        <w:tab/>
      </w:r>
      <w:r w:rsidRPr="009F1557">
        <w:t>Координация</w:t>
      </w:r>
    </w:p>
    <w:p w:rsidR="00FD46F7" w:rsidRPr="002F1E26" w:rsidRDefault="00FD46F7" w:rsidP="00FD46F7">
      <w:pPr>
        <w:pStyle w:val="SingleTxtGR"/>
      </w:pPr>
      <w:r w:rsidRPr="002F1E26">
        <w:t>12.</w:t>
      </w:r>
      <w:r w:rsidRPr="002F1E26">
        <w:tab/>
        <w:t>Комитет отмечает представленную государством-участником информ</w:t>
      </w:r>
      <w:r w:rsidRPr="002F1E26">
        <w:t>а</w:t>
      </w:r>
      <w:r w:rsidRPr="002F1E26">
        <w:t>цию о том, что координация деятельности по правам ребенка осуществляется различными учреждениями, а именно: Правительственной комиссией по делам несовершеннолетних и защите их прав, Координационным советом при През</w:t>
      </w:r>
      <w:r w:rsidRPr="002F1E26">
        <w:t>и</w:t>
      </w:r>
      <w:r w:rsidRPr="002F1E26">
        <w:t>денте и членами комиссии по правам ребенка на федеральном и региональном уровнях. Вместе с тем Комитет выражает обеспокоенность по поводу того, что наличие нескольких координационных механизмов может привести к дублир</w:t>
      </w:r>
      <w:r w:rsidRPr="002F1E26">
        <w:t>о</w:t>
      </w:r>
      <w:r w:rsidRPr="002F1E26">
        <w:t>ванию их деятельности, несоблюдению прав ребенка и к затруднению монит</w:t>
      </w:r>
      <w:r w:rsidRPr="002F1E26">
        <w:t>о</w:t>
      </w:r>
      <w:r w:rsidRPr="002F1E26">
        <w:t>ринга и оценки их деятельности.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13.</w:t>
      </w:r>
      <w:r w:rsidRPr="002F1E26">
        <w:tab/>
      </w:r>
      <w:r w:rsidRPr="002F1E26">
        <w:rPr>
          <w:b/>
        </w:rPr>
        <w:t>Комитет рекомендует государству-участнику принять необходимые меры по созданию единого механизма с достаточными полномочиями и надлежащими людскими, техническими и финансовыми ресурсами для эффективной координации деятельности в области прав ребенка по всем секторам на национальном, региональном и местном уровнях.</w:t>
      </w:r>
    </w:p>
    <w:p w:rsidR="00FD46F7" w:rsidRPr="009F1557" w:rsidRDefault="00FD46F7" w:rsidP="00FD46F7">
      <w:pPr>
        <w:pStyle w:val="H23GR"/>
      </w:pPr>
      <w:r>
        <w:tab/>
      </w:r>
      <w:r>
        <w:tab/>
      </w:r>
      <w:r w:rsidRPr="009F1557">
        <w:t>Выделение ресурсов</w:t>
      </w:r>
    </w:p>
    <w:p w:rsidR="00FD46F7" w:rsidRPr="002F1E26" w:rsidRDefault="00FD46F7" w:rsidP="00FD46F7">
      <w:pPr>
        <w:pStyle w:val="SingleTxtGR"/>
      </w:pPr>
      <w:r w:rsidRPr="002F1E26">
        <w:t>14.</w:t>
      </w:r>
      <w:r w:rsidRPr="002F1E26">
        <w:tab/>
        <w:t>Комитет отмечает представленную государством-участником информ</w:t>
      </w:r>
      <w:r w:rsidRPr="002F1E26">
        <w:t>а</w:t>
      </w:r>
      <w:r w:rsidRPr="002F1E26">
        <w:t>цию о том, что бюджет распределяется по сектора</w:t>
      </w:r>
      <w:r>
        <w:t>м (департаментам). Тем не менее</w:t>
      </w:r>
      <w:r w:rsidRPr="002F1E26">
        <w:t xml:space="preserve"> он выражает обеспокоенность по поводу отсутствия целевых бюджетных ассигнований в интересах детей, особенно детей, находящихся в неблагоприя</w:t>
      </w:r>
      <w:r w:rsidRPr="002F1E26">
        <w:t>т</w:t>
      </w:r>
      <w:r w:rsidRPr="002F1E26">
        <w:t>ном положении, таких как дети трудящихся-мигрантов, включая нелегальных трудящихся-мигрантов, а также детей, не имеющих постоянной регистрации по месту жительства (прописки).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15.</w:t>
      </w:r>
      <w:r w:rsidRPr="002F1E26">
        <w:tab/>
      </w:r>
      <w:r w:rsidRPr="002F1E26">
        <w:rPr>
          <w:b/>
        </w:rPr>
        <w:t>С учетом проведенного им в 2007 году Дня общей дискуссии по теме: "Ресурсы для прав ребенка − ответственность государства" и с уделен</w:t>
      </w:r>
      <w:r>
        <w:rPr>
          <w:b/>
        </w:rPr>
        <w:t>ием особого внимания статьям 2−4</w:t>
      </w:r>
      <w:r w:rsidRPr="002F1E26">
        <w:rPr>
          <w:b/>
        </w:rPr>
        <w:t xml:space="preserve"> и 6 Конвенции Комитет рекомендует гос</w:t>
      </w:r>
      <w:r w:rsidRPr="002F1E26">
        <w:rPr>
          <w:b/>
        </w:rPr>
        <w:t>у</w:t>
      </w:r>
      <w:r w:rsidRPr="002F1E26">
        <w:rPr>
          <w:b/>
        </w:rPr>
        <w:t>дарству-участнику:</w:t>
      </w:r>
    </w:p>
    <w:p w:rsidR="00FD46F7" w:rsidRPr="00FD46F7" w:rsidRDefault="00FD46F7" w:rsidP="00FD46F7">
      <w:pPr>
        <w:pStyle w:val="SingleTxtGR"/>
        <w:rPr>
          <w:b/>
        </w:rPr>
      </w:pPr>
      <w:r w:rsidRPr="002F1E26">
        <w:rPr>
          <w:b/>
        </w:rPr>
        <w:tab/>
        <w:t>а)</w:t>
      </w:r>
      <w:r w:rsidRPr="002F1E26">
        <w:rPr>
          <w:b/>
        </w:rPr>
        <w:tab/>
        <w:t>выделить достаточные конкретно предназначенные бюджетные средства на осуществление прав детей, находящихся в маргинализирова</w:t>
      </w:r>
      <w:r w:rsidRPr="002F1E26">
        <w:rPr>
          <w:b/>
        </w:rPr>
        <w:t>н</w:t>
      </w:r>
      <w:r w:rsidRPr="002F1E26">
        <w:rPr>
          <w:b/>
        </w:rPr>
        <w:t>ном и неблагоприятном положении, особенно детей трудящихся-мигрантов, включая нелегальных трудящихся-мигрантов, и детей, не имеющих пост</w:t>
      </w:r>
      <w:r w:rsidRPr="002F1E26">
        <w:rPr>
          <w:b/>
        </w:rPr>
        <w:t>о</w:t>
      </w:r>
      <w:r w:rsidRPr="002F1E26">
        <w:rPr>
          <w:b/>
        </w:rPr>
        <w:t>янной регистрации по месту жительства (п</w:t>
      </w:r>
      <w:r>
        <w:rPr>
          <w:b/>
        </w:rPr>
        <w:t>рописки); и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</w:r>
      <w:r w:rsidRPr="002F1E26">
        <w:rPr>
          <w:b/>
          <w:lang w:val="en-US"/>
        </w:rPr>
        <w:t>b</w:t>
      </w:r>
      <w:r w:rsidRPr="002F1E26">
        <w:rPr>
          <w:b/>
        </w:rPr>
        <w:t>)</w:t>
      </w:r>
      <w:r w:rsidRPr="002F1E26">
        <w:rPr>
          <w:b/>
        </w:rPr>
        <w:tab/>
        <w:t>создать эффективную систему отслеживания, мониторинга и оценки ассигнования и освоения выделенных на обеспечение интересов ребенка средств всеми соответствующими секторами по всему бюджету, обеспечивая тем самым наглядное представление об инвестициях на ну</w:t>
      </w:r>
      <w:r w:rsidRPr="002F1E26">
        <w:rPr>
          <w:b/>
        </w:rPr>
        <w:t>ж</w:t>
      </w:r>
      <w:r w:rsidRPr="002F1E26">
        <w:rPr>
          <w:b/>
        </w:rPr>
        <w:t>ды детей.</w:t>
      </w:r>
    </w:p>
    <w:p w:rsidR="00FD46F7" w:rsidRPr="002F1E26" w:rsidRDefault="00FD46F7" w:rsidP="00FD46F7">
      <w:pPr>
        <w:pStyle w:val="H23GR"/>
      </w:pPr>
      <w:r>
        <w:tab/>
      </w:r>
      <w:r>
        <w:tab/>
      </w:r>
      <w:r w:rsidRPr="002F1E26">
        <w:t>Независимый мониторинг</w:t>
      </w:r>
    </w:p>
    <w:p w:rsidR="00FD46F7" w:rsidRPr="002F1E26" w:rsidRDefault="00FD46F7" w:rsidP="00FD46F7">
      <w:pPr>
        <w:pStyle w:val="SingleTxtGR"/>
      </w:pPr>
      <w:r w:rsidRPr="002F1E26">
        <w:t>16.</w:t>
      </w:r>
      <w:r w:rsidRPr="002F1E26">
        <w:tab/>
        <w:t>Комитет отмечает учреждение должности уполномоченного по правам ребенка на федеральном и региональном уровнях. Вместе с тем он серьезно обеспокоен тем, что должность уполномоченного непосредственно связана с управлением Президента, а не с парламентом. Кроме того, его обеспокоенность вызвана непрозрачной процедурой назначения уполномоченных и сообщениями о том, что многие из них не обладают достаточным опытом в области защиты прав детей, не соблюдают принцип конфиденциальности рассматриваемых дел и действуют скорее как работники правоохранительных органов.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17.</w:t>
      </w:r>
      <w:r w:rsidRPr="002F1E26">
        <w:tab/>
      </w:r>
      <w:r w:rsidRPr="002F1E26">
        <w:rPr>
          <w:b/>
        </w:rPr>
        <w:t>Комитет рекомендует государству-участнику обеспечить прозра</w:t>
      </w:r>
      <w:r w:rsidRPr="002F1E26">
        <w:rPr>
          <w:b/>
        </w:rPr>
        <w:t>ч</w:t>
      </w:r>
      <w:r w:rsidRPr="002F1E26">
        <w:rPr>
          <w:b/>
        </w:rPr>
        <w:t>ность и состязательность регулируемого законодательством процесса в</w:t>
      </w:r>
      <w:r w:rsidRPr="002F1E26">
        <w:rPr>
          <w:b/>
        </w:rPr>
        <w:t>ы</w:t>
      </w:r>
      <w:r w:rsidRPr="002F1E26">
        <w:rPr>
          <w:b/>
        </w:rPr>
        <w:t>движения кандидатур и назначения на все должности уполномоченных по правам ребенка, предусмотреть отбор кандидатов на основе заслуг без к</w:t>
      </w:r>
      <w:r w:rsidRPr="002F1E26">
        <w:rPr>
          <w:b/>
        </w:rPr>
        <w:t>а</w:t>
      </w:r>
      <w:r w:rsidRPr="002F1E26">
        <w:rPr>
          <w:b/>
        </w:rPr>
        <w:t>кого-либо политического и иного влияния и в полном соответствии с принципами, касающимися статуса национальных учреждений по поо</w:t>
      </w:r>
      <w:r w:rsidRPr="002F1E26">
        <w:rPr>
          <w:b/>
        </w:rPr>
        <w:t>щ</w:t>
      </w:r>
      <w:r w:rsidRPr="002F1E26">
        <w:rPr>
          <w:b/>
        </w:rPr>
        <w:t>рению и защите прав человека (Парижскими принципами). Кроме того, он рекомендует государству</w:t>
      </w:r>
      <w:r w:rsidR="00646680">
        <w:rPr>
          <w:b/>
        </w:rPr>
        <w:t>-участнику обеспечить управление</w:t>
      </w:r>
      <w:r w:rsidRPr="002F1E26">
        <w:rPr>
          <w:b/>
        </w:rPr>
        <w:t xml:space="preserve"> уполномоче</w:t>
      </w:r>
      <w:r w:rsidRPr="002F1E26">
        <w:rPr>
          <w:b/>
        </w:rPr>
        <w:t>н</w:t>
      </w:r>
      <w:r w:rsidRPr="002F1E26">
        <w:rPr>
          <w:b/>
        </w:rPr>
        <w:t>ных надлежащими людскими, техническими и финансовыми ресурсами, а их персонал − необходимой подготовкой по вопросам прав ребенка.</w:t>
      </w:r>
    </w:p>
    <w:p w:rsidR="00FD46F7" w:rsidRPr="009F1557" w:rsidRDefault="00FD46F7" w:rsidP="00FD46F7">
      <w:pPr>
        <w:pStyle w:val="H23GR"/>
      </w:pPr>
      <w:r>
        <w:tab/>
      </w:r>
      <w:r>
        <w:tab/>
      </w:r>
      <w:r w:rsidRPr="009F1557">
        <w:t>Сотрудничество с гражданским обществом</w:t>
      </w:r>
    </w:p>
    <w:p w:rsidR="00FD46F7" w:rsidRPr="002F1E26" w:rsidRDefault="00FD46F7" w:rsidP="00FD46F7">
      <w:pPr>
        <w:pStyle w:val="SingleTxtGR"/>
      </w:pPr>
      <w:r w:rsidRPr="002F1E26">
        <w:t>18.</w:t>
      </w:r>
      <w:r w:rsidRPr="002F1E26">
        <w:tab/>
        <w:t>Комитет выражает свою серьезную обеспокоенность в связи с тем, что Федеральный закон 2012 года о регулировании деятельности некоммерческих организаций, выполняющих функции иностранного агента, который предусма</w:t>
      </w:r>
      <w:r w:rsidRPr="002F1E26">
        <w:t>т</w:t>
      </w:r>
      <w:r w:rsidRPr="002F1E26">
        <w:t>ривает, что организации, получающие финансовую помощь от зарубежных и</w:t>
      </w:r>
      <w:r w:rsidRPr="002F1E26">
        <w:t>с</w:t>
      </w:r>
      <w:r w:rsidRPr="002F1E26">
        <w:t>точников, обязаны регистрироваться в качестве "иностранных агентов" и пу</w:t>
      </w:r>
      <w:r w:rsidRPr="002F1E26">
        <w:t>б</w:t>
      </w:r>
      <w:r w:rsidRPr="002F1E26">
        <w:t>лично именоваться таковыми. Кроме того, он выражает серьезную обеспокое</w:t>
      </w:r>
      <w:r w:rsidRPr="002F1E26">
        <w:t>н</w:t>
      </w:r>
      <w:r w:rsidRPr="002F1E26">
        <w:t>ность по поводу внесенных недавно в Уголовный кодекс поправок, расширя</w:t>
      </w:r>
      <w:r w:rsidRPr="002F1E26">
        <w:t>ю</w:t>
      </w:r>
      <w:r w:rsidRPr="002F1E26">
        <w:t>щих определение государственной измены, под которой также понимается "ок</w:t>
      </w:r>
      <w:r w:rsidRPr="002F1E26">
        <w:t>а</w:t>
      </w:r>
      <w:r w:rsidRPr="002F1E26">
        <w:t>зание финансовой, материально-технической, консультационной или иной п</w:t>
      </w:r>
      <w:r w:rsidRPr="002F1E26">
        <w:t>о</w:t>
      </w:r>
      <w:r w:rsidRPr="002F1E26">
        <w:t xml:space="preserve">мощи иностранному государству, международной либо </w:t>
      </w:r>
      <w:r w:rsidR="00646680">
        <w:t xml:space="preserve">иностранной </w:t>
      </w:r>
      <w:r w:rsidRPr="002F1E26">
        <w:t>организ</w:t>
      </w:r>
      <w:r w:rsidRPr="002F1E26">
        <w:t>а</w:t>
      </w:r>
      <w:r w:rsidRPr="002F1E26">
        <w:t>ции… в деятельности, направленной против безопасности Российской Федер</w:t>
      </w:r>
      <w:r w:rsidRPr="002F1E26">
        <w:t>а</w:t>
      </w:r>
      <w:r w:rsidRPr="002F1E26">
        <w:t>ции", и которые используются против организаций, работающих в сфере прав детей.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19.</w:t>
      </w:r>
      <w:r w:rsidRPr="002F1E26">
        <w:tab/>
      </w:r>
      <w:r w:rsidRPr="002F1E26">
        <w:rPr>
          <w:b/>
        </w:rPr>
        <w:t>Комитет настоятельно призывает государство-участник отменить его Закон 2012 года, требующий от получающих финансирование из-за рубежа правозащитных организаций регистрироваться в качестве "иностранных агентов", и внести изменения в определение преступления государстве</w:t>
      </w:r>
      <w:r w:rsidRPr="002F1E26">
        <w:rPr>
          <w:b/>
        </w:rPr>
        <w:t>н</w:t>
      </w:r>
      <w:r w:rsidRPr="002F1E26">
        <w:rPr>
          <w:b/>
        </w:rPr>
        <w:t>ной измены в Уголовном кодексе для обеспечения того, чтобы неправ</w:t>
      </w:r>
      <w:r w:rsidRPr="002F1E26">
        <w:rPr>
          <w:b/>
        </w:rPr>
        <w:t>и</w:t>
      </w:r>
      <w:r w:rsidRPr="002F1E26">
        <w:rPr>
          <w:b/>
        </w:rPr>
        <w:t>тельственные организации, работающие в сфере прав человека и прав р</w:t>
      </w:r>
      <w:r w:rsidRPr="002F1E26">
        <w:rPr>
          <w:b/>
        </w:rPr>
        <w:t>е</w:t>
      </w:r>
      <w:r w:rsidRPr="002F1E26">
        <w:rPr>
          <w:b/>
        </w:rPr>
        <w:t>бенка, могли действовать без какого-либо неправомерного давления.</w:t>
      </w:r>
    </w:p>
    <w:p w:rsidR="00FD46F7" w:rsidRPr="009F1557" w:rsidRDefault="00FD46F7" w:rsidP="00FD46F7">
      <w:pPr>
        <w:pStyle w:val="H23GR"/>
      </w:pPr>
      <w:r>
        <w:tab/>
      </w:r>
      <w:r>
        <w:tab/>
      </w:r>
      <w:r w:rsidRPr="009F1557">
        <w:t>Права ребенка и коммерческий сектор</w:t>
      </w:r>
    </w:p>
    <w:p w:rsidR="00FD46F7" w:rsidRPr="002F1E26" w:rsidRDefault="00FD46F7" w:rsidP="00FD46F7">
      <w:pPr>
        <w:pStyle w:val="SingleTxtGR"/>
      </w:pPr>
      <w:r w:rsidRPr="002F1E26">
        <w:t>20.</w:t>
      </w:r>
      <w:r w:rsidRPr="002F1E26">
        <w:tab/>
        <w:t>Комитет отмечает, что законодательство государства-участника пред</w:t>
      </w:r>
      <w:r w:rsidRPr="002F1E26">
        <w:t>у</w:t>
      </w:r>
      <w:r w:rsidRPr="002F1E26">
        <w:t>сматривает предоставление компенсации представителям коренных народов за ущерб окружающей среде от коммерческой деятельности, несмотря на отсутс</w:t>
      </w:r>
      <w:r w:rsidRPr="002F1E26">
        <w:t>т</w:t>
      </w:r>
      <w:r w:rsidRPr="002F1E26">
        <w:t>вие информации о том, были ли удовлетворены заявления о компенсации от представителей коренных народов. Вместе с тем Комитет обеспокоен тем, что деятельность частных предприятий, занимающихся добычей нефти и газа, пр</w:t>
      </w:r>
      <w:r w:rsidRPr="002F1E26">
        <w:t>о</w:t>
      </w:r>
      <w:r w:rsidRPr="002F1E26">
        <w:t>должает оказывать негативное воздействие на традиционный уклад жизни лиц, принадлежащих к малым коренным группам населения, включая детей, всле</w:t>
      </w:r>
      <w:r w:rsidRPr="002F1E26">
        <w:t>д</w:t>
      </w:r>
      <w:r w:rsidRPr="002F1E26">
        <w:t>ствие обезлесения и загрязнения окружающей среды, а также угрожая сущес</w:t>
      </w:r>
      <w:r w:rsidRPr="002F1E26">
        <w:t>т</w:t>
      </w:r>
      <w:r w:rsidRPr="002F1E26">
        <w:t>вованию определенных видов животных, имеющих важнейшее значение для их уклада жизни. Кроме того, Комитет обеспокоен негативным воздействием на здоровье детей добычи угля и производства асбеста, особенно детей, прож</w:t>
      </w:r>
      <w:r w:rsidRPr="002F1E26">
        <w:t>и</w:t>
      </w:r>
      <w:r w:rsidRPr="002F1E26">
        <w:t>вающих в Кемеровской области и на Урале.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t>21.</w:t>
      </w:r>
      <w:r w:rsidRPr="002F1E26">
        <w:tab/>
      </w:r>
      <w:r w:rsidRPr="002F1E26">
        <w:rPr>
          <w:b/>
        </w:rPr>
        <w:t>Комитет обращает внимание государства-участника на свое замеч</w:t>
      </w:r>
      <w:r w:rsidRPr="002F1E26">
        <w:rPr>
          <w:b/>
        </w:rPr>
        <w:t>а</w:t>
      </w:r>
      <w:r w:rsidR="00646680">
        <w:rPr>
          <w:b/>
        </w:rPr>
        <w:t>ние общего порядка № 16 (201</w:t>
      </w:r>
      <w:r w:rsidRPr="002F1E26">
        <w:rPr>
          <w:b/>
        </w:rPr>
        <w:t>3 год) об обязательствах государств, каса</w:t>
      </w:r>
      <w:r w:rsidRPr="002F1E26">
        <w:rPr>
          <w:b/>
        </w:rPr>
        <w:t>ю</w:t>
      </w:r>
      <w:r w:rsidRPr="002F1E26">
        <w:rPr>
          <w:b/>
        </w:rPr>
        <w:t>щихся последствий предпринимательской деятельности для прав детей, и рекомендует государству-участнику принять и применять нормативные положения, обеспечивающие соблюдение коммерческим сектором межд</w:t>
      </w:r>
      <w:r w:rsidRPr="002F1E26">
        <w:rPr>
          <w:b/>
        </w:rPr>
        <w:t>у</w:t>
      </w:r>
      <w:r w:rsidRPr="002F1E26">
        <w:rPr>
          <w:b/>
        </w:rPr>
        <w:t>народных и национальных стандартов в области прав человека, труда, о</w:t>
      </w:r>
      <w:r w:rsidRPr="002F1E26">
        <w:rPr>
          <w:b/>
        </w:rPr>
        <w:t>к</w:t>
      </w:r>
      <w:r w:rsidRPr="002F1E26">
        <w:rPr>
          <w:b/>
        </w:rPr>
        <w:t>ружающей среды и в других областях, в особенности в связи с обеспечен</w:t>
      </w:r>
      <w:r w:rsidRPr="002F1E26">
        <w:rPr>
          <w:b/>
        </w:rPr>
        <w:t>и</w:t>
      </w:r>
      <w:r w:rsidRPr="002F1E26">
        <w:rPr>
          <w:b/>
        </w:rPr>
        <w:t>ем прав детей и с учетом резолюций Совета по правам человека 8/7 (пункт</w:t>
      </w:r>
      <w:r>
        <w:rPr>
          <w:b/>
        </w:rPr>
        <w:t> </w:t>
      </w:r>
      <w:r w:rsidRPr="002F1E26">
        <w:rPr>
          <w:b/>
        </w:rPr>
        <w:t xml:space="preserve">4 </w:t>
      </w:r>
      <w:r w:rsidRPr="002F1E26">
        <w:rPr>
          <w:b/>
          <w:lang w:val="en-US"/>
        </w:rPr>
        <w:t>d</w:t>
      </w:r>
      <w:r w:rsidRPr="002F1E26">
        <w:rPr>
          <w:b/>
        </w:rPr>
        <w:t xml:space="preserve">)) и 17/4 (пункт 6 </w:t>
      </w:r>
      <w:r w:rsidRPr="002F1E26">
        <w:rPr>
          <w:b/>
          <w:lang w:val="en-US"/>
        </w:rPr>
        <w:t>f</w:t>
      </w:r>
      <w:r w:rsidRPr="002F1E26">
        <w:rPr>
          <w:b/>
        </w:rPr>
        <w:t>)). В частности, он настоятельно призывает г</w:t>
      </w:r>
      <w:r w:rsidRPr="002F1E26">
        <w:rPr>
          <w:b/>
        </w:rPr>
        <w:t>о</w:t>
      </w:r>
      <w:r w:rsidRPr="002F1E26">
        <w:rPr>
          <w:b/>
        </w:rPr>
        <w:t>сударс</w:t>
      </w:r>
      <w:r w:rsidRPr="002F1E26">
        <w:rPr>
          <w:b/>
        </w:rPr>
        <w:t>т</w:t>
      </w:r>
      <w:r w:rsidRPr="002F1E26">
        <w:rPr>
          <w:b/>
        </w:rPr>
        <w:t>во-участник: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  <w:t>а)</w:t>
      </w:r>
      <w:r w:rsidRPr="002F1E26">
        <w:rPr>
          <w:b/>
        </w:rPr>
        <w:tab/>
        <w:t>установить четкие нормативные рамки для нефтяной и газовой промышленности и угледобывающих предприятий, действующих в гос</w:t>
      </w:r>
      <w:r w:rsidRPr="002F1E26">
        <w:rPr>
          <w:b/>
        </w:rPr>
        <w:t>у</w:t>
      </w:r>
      <w:r w:rsidRPr="002F1E26">
        <w:rPr>
          <w:b/>
        </w:rPr>
        <w:t>дарстве-участнике, для недопущения негативного воздействия их деятел</w:t>
      </w:r>
      <w:r w:rsidRPr="002F1E26">
        <w:rPr>
          <w:b/>
        </w:rPr>
        <w:t>ь</w:t>
      </w:r>
      <w:r w:rsidRPr="002F1E26">
        <w:rPr>
          <w:b/>
        </w:rPr>
        <w:t>ности на права человека или возникновения угрозы с точки зрения экол</w:t>
      </w:r>
      <w:r w:rsidRPr="002F1E26">
        <w:rPr>
          <w:b/>
        </w:rPr>
        <w:t>о</w:t>
      </w:r>
      <w:r w:rsidRPr="002F1E26">
        <w:rPr>
          <w:b/>
        </w:rPr>
        <w:t>гических и других стандартов, особенно в связи с правами детей из числа коренных народов;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</w:r>
      <w:r w:rsidRPr="002F1E26">
        <w:rPr>
          <w:b/>
          <w:lang w:val="en-US"/>
        </w:rPr>
        <w:t>b</w:t>
      </w:r>
      <w:r w:rsidRPr="002F1E26">
        <w:rPr>
          <w:b/>
        </w:rPr>
        <w:t>)</w:t>
      </w:r>
      <w:r w:rsidRPr="002F1E26">
        <w:rPr>
          <w:b/>
        </w:rPr>
        <w:tab/>
        <w:t>прекратить производство асбеста и повысить осведомленность населения о токсичности асбеста и его воздействии на здоровье;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</w:r>
      <w:r w:rsidRPr="002F1E26">
        <w:rPr>
          <w:b/>
          <w:lang w:val="en-US"/>
        </w:rPr>
        <w:t>c</w:t>
      </w:r>
      <w:r w:rsidRPr="002F1E26">
        <w:rPr>
          <w:b/>
        </w:rPr>
        <w:t>)</w:t>
      </w:r>
      <w:r w:rsidRPr="002F1E26">
        <w:rPr>
          <w:b/>
        </w:rPr>
        <w:tab/>
        <w:t>предоставлять своевременное возмещение для прекращения причинения в настоящее время и в будущем вреда здоровью и развитию пострадавших детей и возместить любой причиненный ущерб;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</w:r>
      <w:r w:rsidRPr="002F1E26">
        <w:rPr>
          <w:b/>
          <w:lang w:val="en-US"/>
        </w:rPr>
        <w:t>d</w:t>
      </w:r>
      <w:r w:rsidRPr="002F1E26">
        <w:rPr>
          <w:b/>
        </w:rPr>
        <w:t>)</w:t>
      </w:r>
      <w:r w:rsidRPr="002F1E26">
        <w:rPr>
          <w:b/>
        </w:rPr>
        <w:tab/>
        <w:t>обеспечить эффективное соблюдение предприятиями, особенно промышленными предприятиями, международных и национальных экол</w:t>
      </w:r>
      <w:r w:rsidRPr="002F1E26">
        <w:rPr>
          <w:b/>
        </w:rPr>
        <w:t>о</w:t>
      </w:r>
      <w:r w:rsidRPr="002F1E26">
        <w:rPr>
          <w:b/>
        </w:rPr>
        <w:t>гических и санитарных стандартов, а также эффективный мониторинг с</w:t>
      </w:r>
      <w:r w:rsidRPr="002F1E26">
        <w:rPr>
          <w:b/>
        </w:rPr>
        <w:t>о</w:t>
      </w:r>
      <w:r w:rsidRPr="002F1E26">
        <w:rPr>
          <w:b/>
        </w:rPr>
        <w:t>блюдения этих стандартов и применение соответствующих санкций и средств правовой защиты в случае нарушений, а также обеспечить получ</w:t>
      </w:r>
      <w:r w:rsidRPr="002F1E26">
        <w:rPr>
          <w:b/>
        </w:rPr>
        <w:t>е</w:t>
      </w:r>
      <w:r w:rsidRPr="002F1E26">
        <w:rPr>
          <w:b/>
        </w:rPr>
        <w:t>ние соответствующих международных сертификатов;</w:t>
      </w:r>
    </w:p>
    <w:p w:rsidR="00FD46F7" w:rsidRPr="002F1E26" w:rsidRDefault="00FD46F7" w:rsidP="00FD46F7">
      <w:pPr>
        <w:pStyle w:val="SingleTxtGR"/>
        <w:rPr>
          <w:b/>
        </w:rPr>
      </w:pPr>
      <w:r w:rsidRPr="002F1E26">
        <w:rPr>
          <w:b/>
        </w:rPr>
        <w:tab/>
      </w:r>
      <w:r w:rsidRPr="002F1E26">
        <w:rPr>
          <w:b/>
          <w:lang w:val="en-US"/>
        </w:rPr>
        <w:t>e</w:t>
      </w:r>
      <w:r w:rsidRPr="002F1E26">
        <w:rPr>
          <w:b/>
        </w:rPr>
        <w:t>)</w:t>
      </w:r>
      <w:r w:rsidRPr="002F1E26">
        <w:rPr>
          <w:b/>
        </w:rPr>
        <w:tab/>
        <w:t>требовать от предприятий проведения оценок, консультаций и полного раскрытия информации о последствиях их коммерческой деятел</w:t>
      </w:r>
      <w:r w:rsidRPr="002F1E26">
        <w:rPr>
          <w:b/>
        </w:rPr>
        <w:t>ь</w:t>
      </w:r>
      <w:r w:rsidRPr="002F1E26">
        <w:rPr>
          <w:b/>
        </w:rPr>
        <w:t>ности для окружающей среды, здоровья населения и прав человека, а та</w:t>
      </w:r>
      <w:r w:rsidRPr="002F1E26">
        <w:rPr>
          <w:b/>
        </w:rPr>
        <w:t>к</w:t>
      </w:r>
      <w:r w:rsidRPr="002F1E26">
        <w:rPr>
          <w:b/>
        </w:rPr>
        <w:t>же об их планах по устранению таких последствий;</w:t>
      </w:r>
    </w:p>
    <w:p w:rsidR="00FD46F7" w:rsidRPr="00D507E7" w:rsidRDefault="00FD46F7" w:rsidP="00FD46F7">
      <w:pPr>
        <w:pStyle w:val="SingleTxtGR"/>
      </w:pPr>
      <w:r w:rsidRPr="002F1E26">
        <w:rPr>
          <w:b/>
        </w:rPr>
        <w:tab/>
      </w:r>
      <w:r w:rsidRPr="002F1E26">
        <w:rPr>
          <w:b/>
          <w:lang w:val="en-US"/>
        </w:rPr>
        <w:t>f</w:t>
      </w:r>
      <w:r w:rsidRPr="002F1E26">
        <w:rPr>
          <w:b/>
        </w:rPr>
        <w:t>)</w:t>
      </w:r>
      <w:r w:rsidRPr="002F1E26">
        <w:rPr>
          <w:b/>
        </w:rPr>
        <w:tab/>
        <w:t>в ходе осуществления настоящих рекомендаций руководств</w:t>
      </w:r>
      <w:r w:rsidRPr="002F1E26">
        <w:rPr>
          <w:b/>
        </w:rPr>
        <w:t>о</w:t>
      </w:r>
      <w:r w:rsidRPr="002F1E26">
        <w:rPr>
          <w:b/>
        </w:rPr>
        <w:t>ваться Руководящими принципами предпринимательской деятельности в аспекте прав человека: осуществление Рамок Организации Объединенных Наций, касающихся "защиты, соблюдения и средств правовой защиты", единогласно принятыми в 2011 году Советом по правам человека.</w:t>
      </w:r>
    </w:p>
    <w:p w:rsidR="00646680" w:rsidRPr="00650D08" w:rsidRDefault="00646680" w:rsidP="00646680">
      <w:pPr>
        <w:pStyle w:val="H1GR"/>
      </w:pPr>
      <w:r w:rsidRPr="00650D08">
        <w:tab/>
        <w:t>В.</w:t>
      </w:r>
      <w:r w:rsidRPr="00650D08">
        <w:tab/>
        <w:t>Общие принципы (статьи 2, 3, 6 и 12 Конвенции)</w:t>
      </w:r>
    </w:p>
    <w:p w:rsidR="00646680" w:rsidRPr="00650D08" w:rsidRDefault="00646680" w:rsidP="00646680">
      <w:pPr>
        <w:pStyle w:val="H23GR"/>
      </w:pPr>
      <w:r>
        <w:tab/>
      </w:r>
      <w:r>
        <w:tab/>
      </w:r>
      <w:r w:rsidRPr="00650D08">
        <w:t>Недискриминация</w:t>
      </w:r>
    </w:p>
    <w:p w:rsidR="00646680" w:rsidRPr="00650D08" w:rsidRDefault="00646680" w:rsidP="00646680">
      <w:pPr>
        <w:pStyle w:val="SingleTxtGR"/>
      </w:pPr>
      <w:r w:rsidRPr="00650D08">
        <w:t>22.</w:t>
      </w:r>
      <w:r w:rsidRPr="00650D08">
        <w:tab/>
        <w:t>Комитет обеспокоен тем, что в государстве-участнике до сих пор не пр</w:t>
      </w:r>
      <w:r w:rsidRPr="00650D08">
        <w:t>и</w:t>
      </w:r>
      <w:r w:rsidRPr="00650D08">
        <w:t>нято никакого антидискриминационного законодательства и не существует н</w:t>
      </w:r>
      <w:r w:rsidRPr="00650D08">
        <w:t>и</w:t>
      </w:r>
      <w:r w:rsidRPr="00650D08">
        <w:t>какого определения расовой дискриминации, установленного в законодател</w:t>
      </w:r>
      <w:r w:rsidRPr="00650D08">
        <w:t>ь</w:t>
      </w:r>
      <w:r w:rsidRPr="00650D08">
        <w:t xml:space="preserve">ном порядке. </w:t>
      </w:r>
      <w:r w:rsidR="00BB7E97" w:rsidRPr="00650D08">
        <w:t>Комитет также обеспокоен тем, что дискриминация продолжает оставаться распространенной по отношению к детям, находящимся в маргин</w:t>
      </w:r>
      <w:r w:rsidR="00BB7E97" w:rsidRPr="00650D08">
        <w:t>а</w:t>
      </w:r>
      <w:r w:rsidR="00BB7E97" w:rsidRPr="00650D08">
        <w:t>лизированном и н</w:t>
      </w:r>
      <w:r w:rsidR="00BB7E97" w:rsidRPr="00650D08">
        <w:t>е</w:t>
      </w:r>
      <w:r w:rsidR="00BB7E97" w:rsidRPr="00650D08">
        <w:t xml:space="preserve">благоприятном положении, таким как дети, принадлежащие к </w:t>
      </w:r>
      <w:r w:rsidR="00BB7E97">
        <w:t xml:space="preserve">группам меньшинств, дети-рома, </w:t>
      </w:r>
      <w:r w:rsidR="00BB7E97" w:rsidRPr="00650D08">
        <w:t>дети трудящихся-мигрантов, дети апатр</w:t>
      </w:r>
      <w:r w:rsidR="00BB7E97" w:rsidRPr="00650D08">
        <w:t>и</w:t>
      </w:r>
      <w:r w:rsidR="00BB7E97" w:rsidRPr="00650D08">
        <w:t>дов, девочки на Северном Кавказе и дети, не зарегистрированные как постоя</w:t>
      </w:r>
      <w:r w:rsidR="00BB7E97" w:rsidRPr="00650D08">
        <w:t>н</w:t>
      </w:r>
      <w:r w:rsidR="00BB7E97" w:rsidRPr="00650D08">
        <w:t xml:space="preserve">ные жители. </w:t>
      </w:r>
      <w:r w:rsidRPr="00650D08">
        <w:t>Комитет особо обеспокоен возрастающим числом детей, которые становятся участниками националистических движений, причастных к сове</w:t>
      </w:r>
      <w:r w:rsidRPr="00650D08">
        <w:t>р</w:t>
      </w:r>
      <w:r w:rsidRPr="00650D08">
        <w:t>шению преступлений на почве нен</w:t>
      </w:r>
      <w:r w:rsidRPr="00650D08">
        <w:t>а</w:t>
      </w:r>
      <w:r w:rsidRPr="00650D08">
        <w:t>висти в отношении групп ме</w:t>
      </w:r>
      <w:r w:rsidR="00255F01">
        <w:t>ньшинств.</w:t>
      </w:r>
    </w:p>
    <w:p w:rsidR="00646680" w:rsidRPr="00650D08" w:rsidRDefault="00646680" w:rsidP="00646680">
      <w:pPr>
        <w:pStyle w:val="SingleTxtGR"/>
        <w:rPr>
          <w:b/>
        </w:rPr>
      </w:pPr>
      <w:r w:rsidRPr="00650D08">
        <w:t>23.</w:t>
      </w:r>
      <w:r w:rsidRPr="00650D08">
        <w:tab/>
      </w:r>
      <w:r w:rsidRPr="00650D08">
        <w:rPr>
          <w:b/>
        </w:rPr>
        <w:t>Комитет настоятельно призывает государство-участник принять вс</w:t>
      </w:r>
      <w:r w:rsidRPr="00650D08">
        <w:rPr>
          <w:b/>
        </w:rPr>
        <w:t>е</w:t>
      </w:r>
      <w:r w:rsidRPr="00650D08">
        <w:rPr>
          <w:b/>
        </w:rPr>
        <w:t>объемлющее антидискриминационное законодательство, включая опред</w:t>
      </w:r>
      <w:r w:rsidRPr="00650D08">
        <w:rPr>
          <w:b/>
        </w:rPr>
        <w:t>е</w:t>
      </w:r>
      <w:r w:rsidRPr="00650D08">
        <w:rPr>
          <w:b/>
        </w:rPr>
        <w:t>ление расовой дискриминации, и обеспечить, чтобы оно охватывало и криминализировало дискриминацию по всем признакам. В частности, он предлагает государству-участнику принять безотлагательные меры для предупреждения дискриминации в отношении детей, находящихся в ма</w:t>
      </w:r>
      <w:r w:rsidRPr="00650D08">
        <w:rPr>
          <w:b/>
        </w:rPr>
        <w:t>р</w:t>
      </w:r>
      <w:r w:rsidRPr="00650D08">
        <w:rPr>
          <w:b/>
        </w:rPr>
        <w:t>гинализированном и неблагоприятном положении, включая детей, прина</w:t>
      </w:r>
      <w:r w:rsidRPr="00650D08">
        <w:rPr>
          <w:b/>
        </w:rPr>
        <w:t>д</w:t>
      </w:r>
      <w:r w:rsidRPr="00650D08">
        <w:rPr>
          <w:b/>
        </w:rPr>
        <w:t>лежащих к группам меньшинств, детей-рома, детей нелегальных труд</w:t>
      </w:r>
      <w:r w:rsidRPr="00650D08">
        <w:rPr>
          <w:b/>
        </w:rPr>
        <w:t>я</w:t>
      </w:r>
      <w:r w:rsidRPr="00650D08">
        <w:rPr>
          <w:b/>
        </w:rPr>
        <w:t>щихся-мигрантов, детей лиц без гражданства, девочек на Северном Кавк</w:t>
      </w:r>
      <w:r w:rsidRPr="00650D08">
        <w:rPr>
          <w:b/>
        </w:rPr>
        <w:t>а</w:t>
      </w:r>
      <w:r w:rsidRPr="00650D08">
        <w:rPr>
          <w:b/>
        </w:rPr>
        <w:t>зе и детей, не име</w:t>
      </w:r>
      <w:r w:rsidRPr="00650D08">
        <w:rPr>
          <w:b/>
        </w:rPr>
        <w:t>ю</w:t>
      </w:r>
      <w:r w:rsidRPr="00650D08">
        <w:rPr>
          <w:b/>
        </w:rPr>
        <w:t>щих постоянной регистрации по месту жительства (прописки). Комитет настоятельно призывает государство-участник пр</w:t>
      </w:r>
      <w:r w:rsidRPr="00650D08">
        <w:rPr>
          <w:b/>
        </w:rPr>
        <w:t>и</w:t>
      </w:r>
      <w:r w:rsidRPr="00650D08">
        <w:rPr>
          <w:b/>
        </w:rPr>
        <w:t>нять меры по недопущению вовлечения детей в националистические дв</w:t>
      </w:r>
      <w:r w:rsidRPr="00650D08">
        <w:rPr>
          <w:b/>
        </w:rPr>
        <w:t>и</w:t>
      </w:r>
      <w:r w:rsidRPr="00650D08">
        <w:rPr>
          <w:b/>
        </w:rPr>
        <w:t>жения, обеспечив их обучение на основе принципов недискриминации и прав человека. Комитет далее рекомендует государству-участнику вкл</w:t>
      </w:r>
      <w:r w:rsidRPr="00650D08">
        <w:rPr>
          <w:b/>
        </w:rPr>
        <w:t>ю</w:t>
      </w:r>
      <w:r w:rsidRPr="00650D08">
        <w:rPr>
          <w:b/>
        </w:rPr>
        <w:t>чить в его следующий периодический доклад информацию о мерах и пр</w:t>
      </w:r>
      <w:r w:rsidRPr="00650D08">
        <w:rPr>
          <w:b/>
        </w:rPr>
        <w:t>о</w:t>
      </w:r>
      <w:r w:rsidRPr="00650D08">
        <w:rPr>
          <w:b/>
        </w:rPr>
        <w:t>граммах, имеющих отношение к Конвенции, и о мерах, осуществленных государством-участником во исполнение Дурбанской декларации и Пр</w:t>
      </w:r>
      <w:r w:rsidRPr="00650D08">
        <w:rPr>
          <w:b/>
        </w:rPr>
        <w:t>о</w:t>
      </w:r>
      <w:r w:rsidRPr="00650D08">
        <w:rPr>
          <w:b/>
        </w:rPr>
        <w:t>граммы действий, принятых на Всемирной конференции 2001 года против расизма, расовой дискриминации, ксенофобии и связанной с ними нете</w:t>
      </w:r>
      <w:r w:rsidRPr="00650D08">
        <w:rPr>
          <w:b/>
        </w:rPr>
        <w:t>р</w:t>
      </w:r>
      <w:r w:rsidRPr="00650D08">
        <w:rPr>
          <w:b/>
        </w:rPr>
        <w:t>пимости, а также итогового документа, принятого на Конференции 2009 г</w:t>
      </w:r>
      <w:r w:rsidRPr="00650D08">
        <w:rPr>
          <w:b/>
        </w:rPr>
        <w:t>о</w:t>
      </w:r>
      <w:r w:rsidRPr="00650D08">
        <w:rPr>
          <w:b/>
        </w:rPr>
        <w:t xml:space="preserve">да </w:t>
      </w:r>
      <w:r w:rsidR="00255F01">
        <w:rPr>
          <w:b/>
        </w:rPr>
        <w:t>по обзору Дурбанского процесса.</w:t>
      </w:r>
    </w:p>
    <w:p w:rsidR="00646680" w:rsidRPr="00650D08" w:rsidRDefault="00646680" w:rsidP="00646680">
      <w:pPr>
        <w:pStyle w:val="SingleTxtGR"/>
      </w:pPr>
      <w:r w:rsidRPr="00650D08">
        <w:t>24.</w:t>
      </w:r>
      <w:r w:rsidRPr="00650D08">
        <w:tab/>
        <w:t>Комитет также обеспокоен недавно принятым законодательством гос</w:t>
      </w:r>
      <w:r w:rsidRPr="00650D08">
        <w:t>у</w:t>
      </w:r>
      <w:r w:rsidRPr="00650D08">
        <w:t>дарства-участника, запрещающим "пропаганду нетрадиционных сексуальных отношений", который в целом предназначен для защиты детей, однако поощр</w:t>
      </w:r>
      <w:r w:rsidRPr="00650D08">
        <w:t>я</w:t>
      </w:r>
      <w:r w:rsidRPr="00650D08">
        <w:t>ет стигматизацию и дискриминацию в отношении лесбиянок, гомосексуал</w:t>
      </w:r>
      <w:r w:rsidRPr="00650D08">
        <w:t>и</w:t>
      </w:r>
      <w:r w:rsidRPr="00650D08">
        <w:t>стов, бисексуалов, трансгендеров и интерсексуалов (ЛГБТИ), включая детей, и детей из семей ЛГБТИ. Комитет испытывает особую обеспокоенность в связи с тем, что используемые расплывчатые определения пропаганды привели к цел</w:t>
      </w:r>
      <w:r w:rsidRPr="00650D08">
        <w:t>е</w:t>
      </w:r>
      <w:r w:rsidRPr="00650D08">
        <w:t>направленным продолжающимся преследованиям по отношению к сообщес</w:t>
      </w:r>
      <w:r w:rsidRPr="00650D08">
        <w:t>т</w:t>
      </w:r>
      <w:r w:rsidRPr="00650D08">
        <w:t>ву</w:t>
      </w:r>
      <w:r>
        <w:t> </w:t>
      </w:r>
      <w:r w:rsidRPr="00650D08">
        <w:t>ЛГБТИ в стране, в том числе посредством оскорблений и насилия, в частн</w:t>
      </w:r>
      <w:r w:rsidRPr="00650D08">
        <w:t>о</w:t>
      </w:r>
      <w:r w:rsidRPr="00650D08">
        <w:t>сти в о</w:t>
      </w:r>
      <w:r w:rsidRPr="00650D08">
        <w:t>т</w:t>
      </w:r>
      <w:r w:rsidRPr="00650D08">
        <w:t>ношении несовершенно</w:t>
      </w:r>
      <w:r w:rsidR="00255F01">
        <w:t>летних защитников прав ЛГБТИ.</w:t>
      </w:r>
    </w:p>
    <w:p w:rsidR="00646680" w:rsidRPr="00650D08" w:rsidRDefault="00646680" w:rsidP="00646680">
      <w:pPr>
        <w:pStyle w:val="SingleTxtGR"/>
        <w:rPr>
          <w:b/>
        </w:rPr>
      </w:pPr>
      <w:r w:rsidRPr="00650D08">
        <w:t>25.</w:t>
      </w:r>
      <w:r w:rsidRPr="00650D08">
        <w:tab/>
      </w:r>
      <w:r w:rsidRPr="00650D08">
        <w:rPr>
          <w:b/>
        </w:rPr>
        <w:t>Комитет рекомендует государству-участнику отменить его законод</w:t>
      </w:r>
      <w:r w:rsidRPr="00650D08">
        <w:rPr>
          <w:b/>
        </w:rPr>
        <w:t>а</w:t>
      </w:r>
      <w:r w:rsidRPr="00650D08">
        <w:rPr>
          <w:b/>
        </w:rPr>
        <w:t>тельство, запрещающее пропаганду гомосексуализма, и обеспечить, чтобы дети, принадлежащие к группам ЛГБТИ, или дети из семей ЛГБТИ не по</w:t>
      </w:r>
      <w:r w:rsidRPr="00650D08">
        <w:rPr>
          <w:b/>
        </w:rPr>
        <w:t>д</w:t>
      </w:r>
      <w:r w:rsidRPr="00650D08">
        <w:rPr>
          <w:b/>
        </w:rPr>
        <w:t>вергались дискримина</w:t>
      </w:r>
      <w:r>
        <w:rPr>
          <w:b/>
        </w:rPr>
        <w:t>ции в какой бы то ни было форме</w:t>
      </w:r>
      <w:r w:rsidRPr="00650D08">
        <w:rPr>
          <w:b/>
        </w:rPr>
        <w:t xml:space="preserve"> посредством п</w:t>
      </w:r>
      <w:r w:rsidRPr="00650D08">
        <w:rPr>
          <w:b/>
        </w:rPr>
        <w:t>о</w:t>
      </w:r>
      <w:r w:rsidRPr="00650D08">
        <w:rPr>
          <w:b/>
        </w:rPr>
        <w:t>вышения осведомленности населения по вопросам равенства и недискр</w:t>
      </w:r>
      <w:r w:rsidRPr="00650D08">
        <w:rPr>
          <w:b/>
        </w:rPr>
        <w:t>и</w:t>
      </w:r>
      <w:r w:rsidRPr="00650D08">
        <w:rPr>
          <w:b/>
        </w:rPr>
        <w:t xml:space="preserve">минации по признаку сексуальной ориентации и гендерной идентичности. </w:t>
      </w:r>
    </w:p>
    <w:p w:rsidR="00646680" w:rsidRPr="00650D08" w:rsidRDefault="00646680" w:rsidP="00646680">
      <w:pPr>
        <w:pStyle w:val="SingleTxtGR"/>
        <w:rPr>
          <w:b/>
        </w:rPr>
      </w:pPr>
      <w:r w:rsidRPr="00650D08">
        <w:rPr>
          <w:b/>
        </w:rPr>
        <w:t>Наилучшие интересы ребенка</w:t>
      </w:r>
    </w:p>
    <w:p w:rsidR="00646680" w:rsidRPr="00650D08" w:rsidRDefault="00646680" w:rsidP="00646680">
      <w:pPr>
        <w:pStyle w:val="SingleTxtGR"/>
      </w:pPr>
      <w:r w:rsidRPr="00650D08">
        <w:t>26.</w:t>
      </w:r>
      <w:r w:rsidRPr="00650D08">
        <w:tab/>
        <w:t>Комитет отмечает информацию государства-участника о том, что в его з</w:t>
      </w:r>
      <w:r w:rsidRPr="00650D08">
        <w:t>а</w:t>
      </w:r>
      <w:r w:rsidRPr="00650D08">
        <w:t>конодательстве предусмотрено обязательство учитывать интересы ребенка во всех мероприятиях, касающихся детей. Вместе с тем Комитет выражает обе</w:t>
      </w:r>
      <w:r w:rsidRPr="00650D08">
        <w:t>с</w:t>
      </w:r>
      <w:r w:rsidRPr="00650D08">
        <w:t>покоенность по поводу того, что:</w:t>
      </w:r>
    </w:p>
    <w:p w:rsidR="00646680" w:rsidRPr="00650D08" w:rsidRDefault="00646680" w:rsidP="00646680">
      <w:pPr>
        <w:pStyle w:val="SingleTxtGR"/>
      </w:pPr>
      <w:r w:rsidRPr="00650D08">
        <w:tab/>
        <w:t>а)</w:t>
      </w:r>
      <w:r w:rsidRPr="00650D08">
        <w:tab/>
        <w:t>в законодательстве государства-участника упоминаются "законные интересы ребенка", что по своей значимости неравноценно "наилучшим инт</w:t>
      </w:r>
      <w:r w:rsidRPr="00650D08">
        <w:t>е</w:t>
      </w:r>
      <w:r w:rsidRPr="00650D08">
        <w:t xml:space="preserve">ресам ребенка"; </w:t>
      </w:r>
    </w:p>
    <w:p w:rsidR="00646680" w:rsidRPr="00650D08" w:rsidRDefault="00646680" w:rsidP="00646680">
      <w:pPr>
        <w:pStyle w:val="SingleTxtGR"/>
      </w:pPr>
      <w:r w:rsidRPr="00650D08">
        <w:tab/>
      </w:r>
      <w:r w:rsidRPr="00650D08">
        <w:rPr>
          <w:lang w:val="en-US"/>
        </w:rPr>
        <w:t>b</w:t>
      </w:r>
      <w:r w:rsidRPr="00650D08">
        <w:t>)</w:t>
      </w:r>
      <w:r w:rsidRPr="00650D08">
        <w:tab/>
        <w:t>государственные учреждения по защите детей (органы опеки и п</w:t>
      </w:r>
      <w:r w:rsidRPr="00650D08">
        <w:t>о</w:t>
      </w:r>
      <w:r w:rsidRPr="00650D08">
        <w:t>печительства) оценивают лишь общую физическую безопасность детей и не оценивают их эмоциональные и психологические п</w:t>
      </w:r>
      <w:r w:rsidRPr="00650D08">
        <w:t>о</w:t>
      </w:r>
      <w:r w:rsidRPr="00650D08">
        <w:t>требности;</w:t>
      </w:r>
    </w:p>
    <w:p w:rsidR="00646680" w:rsidRPr="00650D08" w:rsidRDefault="00646680" w:rsidP="00646680">
      <w:pPr>
        <w:pStyle w:val="SingleTxtGR"/>
      </w:pPr>
      <w:r w:rsidRPr="00650D08">
        <w:tab/>
        <w:t>с)</w:t>
      </w:r>
      <w:r w:rsidRPr="00650D08">
        <w:tab/>
        <w:t>в ходе продолжающейся "антиювенальной" кампании, согласно с</w:t>
      </w:r>
      <w:r w:rsidRPr="00650D08">
        <w:t>о</w:t>
      </w:r>
      <w:r w:rsidRPr="00650D08">
        <w:t>общениям, интересы р</w:t>
      </w:r>
      <w:r w:rsidRPr="00650D08">
        <w:t>о</w:t>
      </w:r>
      <w:r w:rsidRPr="00650D08">
        <w:t>дителей ст</w:t>
      </w:r>
      <w:r w:rsidR="00255F01">
        <w:t>авятся выше интересов их детей.</w:t>
      </w:r>
    </w:p>
    <w:p w:rsidR="00646680" w:rsidRPr="00650D08" w:rsidRDefault="00646680" w:rsidP="00646680">
      <w:pPr>
        <w:pStyle w:val="SingleTxtGR"/>
        <w:rPr>
          <w:b/>
        </w:rPr>
      </w:pPr>
      <w:r w:rsidRPr="00650D08">
        <w:t>27.</w:t>
      </w:r>
      <w:r w:rsidRPr="00650D08">
        <w:tab/>
      </w:r>
      <w:r w:rsidRPr="00650D08">
        <w:rPr>
          <w:b/>
        </w:rPr>
        <w:t>Комитет обращает внимание государства-участника на свое замеч</w:t>
      </w:r>
      <w:r w:rsidRPr="00650D08">
        <w:rPr>
          <w:b/>
        </w:rPr>
        <w:t>а</w:t>
      </w:r>
      <w:r w:rsidRPr="00650D08">
        <w:rPr>
          <w:b/>
        </w:rPr>
        <w:t>ние общего порядка № 14 (2013</w:t>
      </w:r>
      <w:r w:rsidR="00255F01">
        <w:rPr>
          <w:b/>
        </w:rPr>
        <w:t xml:space="preserve"> год</w:t>
      </w:r>
      <w:r w:rsidRPr="00650D08">
        <w:rPr>
          <w:b/>
        </w:rPr>
        <w:t>) о праве ребенка на учет его или ее на</w:t>
      </w:r>
      <w:r w:rsidRPr="00650D08">
        <w:rPr>
          <w:b/>
        </w:rPr>
        <w:t>и</w:t>
      </w:r>
      <w:r w:rsidRPr="00650D08">
        <w:rPr>
          <w:b/>
        </w:rPr>
        <w:t>лучших интересов на первоочередной основе и рек</w:t>
      </w:r>
      <w:r w:rsidRPr="00650D08">
        <w:rPr>
          <w:b/>
        </w:rPr>
        <w:t>о</w:t>
      </w:r>
      <w:r w:rsidRPr="00650D08">
        <w:rPr>
          <w:b/>
        </w:rPr>
        <w:t>мендует государству-участнику изменить его законодательство, чтобы полнее отразить это пр</w:t>
      </w:r>
      <w:r w:rsidRPr="00650D08">
        <w:rPr>
          <w:b/>
        </w:rPr>
        <w:t>а</w:t>
      </w:r>
      <w:r w:rsidRPr="00650D08">
        <w:rPr>
          <w:b/>
        </w:rPr>
        <w:t>во, установленное Конвенцией. Он также рекомендует государству-участнику активизировать усилия по обеспечению надлежащего интегр</w:t>
      </w:r>
      <w:r w:rsidRPr="00650D08">
        <w:rPr>
          <w:b/>
        </w:rPr>
        <w:t>и</w:t>
      </w:r>
      <w:r w:rsidRPr="00650D08">
        <w:rPr>
          <w:b/>
        </w:rPr>
        <w:t>рования и последовательного применения этого права в рамках всех зак</w:t>
      </w:r>
      <w:r w:rsidRPr="00650D08">
        <w:rPr>
          <w:b/>
        </w:rPr>
        <w:t>о</w:t>
      </w:r>
      <w:r w:rsidRPr="00650D08">
        <w:rPr>
          <w:b/>
        </w:rPr>
        <w:t>нодательных, административных и судебных процедур, а также всех стр</w:t>
      </w:r>
      <w:r w:rsidRPr="00650D08">
        <w:rPr>
          <w:b/>
        </w:rPr>
        <w:t>а</w:t>
      </w:r>
      <w:r w:rsidRPr="00650D08">
        <w:rPr>
          <w:b/>
        </w:rPr>
        <w:t>тегий, программ и проектов, имеющих отношение к детям или затраг</w:t>
      </w:r>
      <w:r w:rsidRPr="00650D08">
        <w:rPr>
          <w:b/>
        </w:rPr>
        <w:t>и</w:t>
      </w:r>
      <w:r w:rsidRPr="00650D08">
        <w:rPr>
          <w:b/>
        </w:rPr>
        <w:t>вающих их интересы. В этой связи государству-участнику предлагается разработать процедуры и критерии выработки руководящих указаний для всех соответствующих должностных лиц в отношении определения на</w:t>
      </w:r>
      <w:r w:rsidRPr="00650D08">
        <w:rPr>
          <w:b/>
        </w:rPr>
        <w:t>и</w:t>
      </w:r>
      <w:r w:rsidRPr="00650D08">
        <w:rPr>
          <w:b/>
        </w:rPr>
        <w:t>лучших интересов ребенка в каждой области и уделения им надлежащего первоочередного внимания. Такие процедуры и критерии следует распр</w:t>
      </w:r>
      <w:r w:rsidRPr="00650D08">
        <w:rPr>
          <w:b/>
        </w:rPr>
        <w:t>о</w:t>
      </w:r>
      <w:r w:rsidRPr="00650D08">
        <w:rPr>
          <w:b/>
        </w:rPr>
        <w:t>странить среди различных структур общества, включая религиозных де</w:t>
      </w:r>
      <w:r w:rsidRPr="00650D08">
        <w:rPr>
          <w:b/>
        </w:rPr>
        <w:t>я</w:t>
      </w:r>
      <w:r w:rsidRPr="00650D08">
        <w:rPr>
          <w:b/>
        </w:rPr>
        <w:t>телей, суды, административные и законодательные органы. Кроме того, Комитет рекомендует государству-участнику обеспечить конструктивный диалог между проювенальными и антиювенальными группами относ</w:t>
      </w:r>
      <w:r w:rsidRPr="00650D08">
        <w:rPr>
          <w:b/>
        </w:rPr>
        <w:t>и</w:t>
      </w:r>
      <w:r w:rsidRPr="00650D08">
        <w:rPr>
          <w:b/>
        </w:rPr>
        <w:t>тельно международно-правовых обязательств государства-участника, пр</w:t>
      </w:r>
      <w:r w:rsidRPr="00650D08">
        <w:rPr>
          <w:b/>
        </w:rPr>
        <w:t>и</w:t>
      </w:r>
      <w:r w:rsidRPr="00650D08">
        <w:rPr>
          <w:b/>
        </w:rPr>
        <w:t xml:space="preserve">нимая при этом во внимание </w:t>
      </w:r>
      <w:r w:rsidR="00255F01">
        <w:rPr>
          <w:b/>
        </w:rPr>
        <w:t>национальные семейные традиции.</w:t>
      </w:r>
    </w:p>
    <w:p w:rsidR="00646680" w:rsidRPr="00650D08" w:rsidRDefault="00646680" w:rsidP="00D97C31">
      <w:pPr>
        <w:pStyle w:val="H1GR"/>
        <w:spacing w:line="230" w:lineRule="atLeast"/>
      </w:pPr>
      <w:r>
        <w:tab/>
      </w:r>
      <w:r w:rsidRPr="00650D08">
        <w:t>С.</w:t>
      </w:r>
      <w:r w:rsidRPr="00650D08">
        <w:tab/>
        <w:t>Гражданские права и свободы (статьи 7, 8 и 13−17 Конвенции)</w:t>
      </w:r>
    </w:p>
    <w:p w:rsidR="00646680" w:rsidRPr="00650D08" w:rsidRDefault="00646680" w:rsidP="00D97C31">
      <w:pPr>
        <w:pStyle w:val="H23GR"/>
        <w:spacing w:line="230" w:lineRule="atLeast"/>
      </w:pPr>
      <w:r>
        <w:tab/>
      </w:r>
      <w:r>
        <w:tab/>
      </w:r>
      <w:r w:rsidRPr="00650D08">
        <w:t>Регистрация рождений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>28.</w:t>
      </w:r>
      <w:r w:rsidRPr="00650D08">
        <w:tab/>
        <w:t>Комитет серьезно обеспокоен сообщениями о том, что детям, родивши</w:t>
      </w:r>
      <w:r w:rsidRPr="00650D08">
        <w:t>м</w:t>
      </w:r>
      <w:r w:rsidRPr="00650D08">
        <w:t>ся у матерей из числа рома, беженцев и просителей убежища, не имеющих ро</w:t>
      </w:r>
      <w:r w:rsidRPr="00650D08">
        <w:t>с</w:t>
      </w:r>
      <w:r w:rsidRPr="00650D08">
        <w:t>сийского паспорта, либо документов, удостоверяющих их личность, при рожд</w:t>
      </w:r>
      <w:r w:rsidRPr="00650D08">
        <w:t>е</w:t>
      </w:r>
      <w:r w:rsidRPr="00650D08">
        <w:t>нии выдают только больничную справку, в которой указан только их пол, рост и вес. Комитет обеспокоен тем, что подобная практика приводит к появлению н</w:t>
      </w:r>
      <w:r w:rsidRPr="00650D08">
        <w:t>о</w:t>
      </w:r>
      <w:r w:rsidRPr="00650D08">
        <w:t>вого поколения лиц без документов, чьи права ограничены во всех сферах жи</w:t>
      </w:r>
      <w:r w:rsidRPr="00650D08">
        <w:t>з</w:t>
      </w:r>
      <w:r w:rsidRPr="00650D08">
        <w:t>ни.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t>29.</w:t>
      </w:r>
      <w:r w:rsidRPr="00650D08">
        <w:tab/>
      </w:r>
      <w:r w:rsidRPr="00650D08">
        <w:rPr>
          <w:b/>
        </w:rPr>
        <w:t>Комитет настоятельно призывает государство-участник обеспечить, чтобы все дети, рожденные на его территории, независимо от статуса их родителей, регистрировались на тех же усл</w:t>
      </w:r>
      <w:r w:rsidRPr="00650D08">
        <w:rPr>
          <w:b/>
        </w:rPr>
        <w:t>о</w:t>
      </w:r>
      <w:r w:rsidRPr="00650D08">
        <w:rPr>
          <w:b/>
        </w:rPr>
        <w:t>виях, что и дети, родившиеся у российских граждан, и чтобы им выдавалось стандартное свид</w:t>
      </w:r>
      <w:r w:rsidRPr="00650D08">
        <w:rPr>
          <w:b/>
        </w:rPr>
        <w:t>е</w:t>
      </w:r>
      <w:r w:rsidRPr="00650D08">
        <w:rPr>
          <w:b/>
        </w:rPr>
        <w:t xml:space="preserve">тельство о рождении. </w:t>
      </w:r>
    </w:p>
    <w:p w:rsidR="00646680" w:rsidRPr="00650D08" w:rsidRDefault="00646680" w:rsidP="00D97C31">
      <w:pPr>
        <w:pStyle w:val="H1GR"/>
        <w:spacing w:line="230" w:lineRule="atLeast"/>
      </w:pPr>
      <w:r>
        <w:tab/>
      </w:r>
      <w:r w:rsidRPr="00650D08">
        <w:rPr>
          <w:lang w:val="en-US"/>
        </w:rPr>
        <w:t>D</w:t>
      </w:r>
      <w:r w:rsidRPr="00650D08">
        <w:t>.</w:t>
      </w:r>
      <w:r w:rsidRPr="00650D08">
        <w:tab/>
        <w:t>Насилие в отношении детей (статьи 19, 24 (3), 28 (2), 34, 37 а) и</w:t>
      </w:r>
      <w:r>
        <w:t> </w:t>
      </w:r>
      <w:r w:rsidRPr="00650D08">
        <w:t>39 Конвенции)</w:t>
      </w:r>
    </w:p>
    <w:p w:rsidR="00646680" w:rsidRPr="00650D08" w:rsidRDefault="00646680" w:rsidP="00D97C31">
      <w:pPr>
        <w:pStyle w:val="H23GR"/>
        <w:spacing w:line="230" w:lineRule="atLeast"/>
      </w:pPr>
      <w:r>
        <w:tab/>
      </w:r>
      <w:r>
        <w:tab/>
      </w:r>
      <w:r w:rsidRPr="00650D08">
        <w:t>Пытки и другие жестокие или унижа</w:t>
      </w:r>
      <w:r>
        <w:t>ющие достоинство виды обращения</w:t>
      </w:r>
      <w:r>
        <w:br/>
      </w:r>
      <w:r w:rsidRPr="00650D08">
        <w:t>и наказания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>30.</w:t>
      </w:r>
      <w:r w:rsidRPr="00650D08">
        <w:tab/>
        <w:t>Комитет отмечает создание Следственного комитета для выявления, ра</w:t>
      </w:r>
      <w:r w:rsidRPr="00650D08">
        <w:t>с</w:t>
      </w:r>
      <w:r w:rsidRPr="00650D08">
        <w:t>следования, преследов</w:t>
      </w:r>
      <w:r w:rsidRPr="00650D08">
        <w:t>а</w:t>
      </w:r>
      <w:r w:rsidRPr="00650D08">
        <w:t>ния и наказания актов пыток, насилия и бесчеловечного или унижающего достоинство обращения в отношении детей. Вместе с тем он сожалеет об отсутствии механизмов, позволяющих самим детям обращаться с жалобами на акты жестокого обращения. Обеспокоенность Комитета, в частн</w:t>
      </w:r>
      <w:r w:rsidRPr="00650D08">
        <w:t>о</w:t>
      </w:r>
      <w:r w:rsidRPr="00650D08">
        <w:t>сти, вызывает следующее: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ab/>
        <w:t>а)</w:t>
      </w:r>
      <w:r w:rsidRPr="00650D08">
        <w:tab/>
        <w:t>широко распространенное жестокое обращение сотрудников прав</w:t>
      </w:r>
      <w:r w:rsidRPr="00650D08">
        <w:t>о</w:t>
      </w:r>
      <w:r w:rsidRPr="00650D08">
        <w:t>охранительных органов с детьми во время содержания под стражей в полиции или на досудебной стадии разбирательства;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ab/>
      </w:r>
      <w:r w:rsidRPr="00650D08">
        <w:rPr>
          <w:lang w:val="en-US"/>
        </w:rPr>
        <w:t>b</w:t>
      </w:r>
      <w:r w:rsidRPr="00650D08">
        <w:t>)</w:t>
      </w:r>
      <w:r w:rsidRPr="00650D08">
        <w:tab/>
        <w:t>притеснения со стороны полиции в отношении детей-рома, вкл</w:t>
      </w:r>
      <w:r w:rsidRPr="00650D08">
        <w:t>ю</w:t>
      </w:r>
      <w:r w:rsidRPr="00650D08">
        <w:t>чая незаконные задержания и обыски, особенно во время частых направленных против рома кампаний в местах компактного прож</w:t>
      </w:r>
      <w:r w:rsidRPr="00650D08">
        <w:t>и</w:t>
      </w:r>
      <w:r w:rsidRPr="00650D08">
        <w:t>вания рома по всей стране;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ab/>
        <w:t>с)</w:t>
      </w:r>
      <w:r w:rsidRPr="00650D08">
        <w:tab/>
        <w:t>широко распространенное насилие и нападения в отношении детей, принадлежащих к др</w:t>
      </w:r>
      <w:r w:rsidRPr="00650D08">
        <w:t>у</w:t>
      </w:r>
      <w:r w:rsidRPr="00650D08">
        <w:t>гим национальным меньшинствам, включая детей-мигрантов, которых опознают по их внешности, например по цвету кожи и ра</w:t>
      </w:r>
      <w:r w:rsidRPr="00650D08">
        <w:t>з</w:t>
      </w:r>
      <w:r w:rsidRPr="00650D08">
        <w:t>резу глаз, а также нападения "по ассоциации", когда жертвы избираются из-за принадлежности к определенным субкультурам, легко опознаваемым по ос</w:t>
      </w:r>
      <w:r w:rsidRPr="00650D08">
        <w:t>о</w:t>
      </w:r>
      <w:r w:rsidRPr="00650D08">
        <w:t>бенностям их внешности;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ab/>
      </w:r>
      <w:r w:rsidRPr="00650D08">
        <w:rPr>
          <w:lang w:val="en-US"/>
        </w:rPr>
        <w:t>d</w:t>
      </w:r>
      <w:r w:rsidRPr="00650D08">
        <w:t>)</w:t>
      </w:r>
      <w:r w:rsidRPr="00650D08">
        <w:tab/>
        <w:t>недостаточные расследования со стороны правоохранительных о</w:t>
      </w:r>
      <w:r w:rsidRPr="00650D08">
        <w:t>р</w:t>
      </w:r>
      <w:r w:rsidRPr="00650D08">
        <w:t>ганов по заявлениям о насилии в отношении вышеупомянутых групп, что ус</w:t>
      </w:r>
      <w:r w:rsidRPr="00650D08">
        <w:t>и</w:t>
      </w:r>
      <w:r w:rsidRPr="00650D08">
        <w:t>ливает ощущение безнаказанности.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t>31.</w:t>
      </w:r>
      <w:r w:rsidRPr="00650D08">
        <w:tab/>
      </w:r>
      <w:r w:rsidRPr="00650D08">
        <w:rPr>
          <w:b/>
        </w:rPr>
        <w:t>Комитет настоятельно призывает государство-участник принять бе</w:t>
      </w:r>
      <w:r w:rsidRPr="00650D08">
        <w:rPr>
          <w:b/>
        </w:rPr>
        <w:t>з</w:t>
      </w:r>
      <w:r w:rsidRPr="00650D08">
        <w:rPr>
          <w:b/>
        </w:rPr>
        <w:t>отлагательные меры в целях: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rPr>
          <w:b/>
        </w:rPr>
        <w:tab/>
        <w:t>а)</w:t>
      </w:r>
      <w:r w:rsidRPr="00650D08">
        <w:rPr>
          <w:b/>
        </w:rPr>
        <w:tab/>
        <w:t>предупреждения случаев жестокого обращения посредством проведения независимого мониторинга и посещения мест лишения своб</w:t>
      </w:r>
      <w:r w:rsidRPr="00650D08">
        <w:rPr>
          <w:b/>
        </w:rPr>
        <w:t>о</w:t>
      </w:r>
      <w:r w:rsidRPr="00650D08">
        <w:rPr>
          <w:b/>
        </w:rPr>
        <w:t>ды без предварительного уведомления и осуществления программ всеоб</w:t>
      </w:r>
      <w:r w:rsidRPr="00650D08">
        <w:rPr>
          <w:b/>
        </w:rPr>
        <w:t>ъ</w:t>
      </w:r>
      <w:r w:rsidRPr="00650D08">
        <w:rPr>
          <w:b/>
        </w:rPr>
        <w:t xml:space="preserve">емлющей подготовки для сотрудников </w:t>
      </w:r>
      <w:r w:rsidR="00255F01">
        <w:rPr>
          <w:b/>
        </w:rPr>
        <w:t>органов безопасности и полиции,</w:t>
      </w:r>
      <w:r w:rsidR="00255F01">
        <w:rPr>
          <w:b/>
        </w:rPr>
        <w:br/>
      </w:r>
      <w:r w:rsidRPr="00650D08">
        <w:rPr>
          <w:b/>
        </w:rPr>
        <w:t>а также установления эффективных механизмов рассмотрения жалоб и систем сбора данных по жалобам о пытках и других видах жестокого о</w:t>
      </w:r>
      <w:r w:rsidRPr="00650D08">
        <w:rPr>
          <w:b/>
        </w:rPr>
        <w:t>б</w:t>
      </w:r>
      <w:r w:rsidRPr="00650D08">
        <w:rPr>
          <w:b/>
        </w:rPr>
        <w:t>ращения с детьми, лишенными свободы;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rPr>
          <w:b/>
        </w:rPr>
        <w:tab/>
      </w:r>
      <w:r w:rsidRPr="00650D08">
        <w:rPr>
          <w:b/>
          <w:lang w:val="en-US"/>
        </w:rPr>
        <w:t>b</w:t>
      </w:r>
      <w:r w:rsidRPr="00650D08">
        <w:rPr>
          <w:b/>
        </w:rPr>
        <w:t>)</w:t>
      </w:r>
      <w:r w:rsidRPr="00650D08">
        <w:rPr>
          <w:b/>
        </w:rPr>
        <w:tab/>
        <w:t>проведения безотлагательных и эффективных расследований по всем утверждениям о жестоком обращении и обеспечения преследов</w:t>
      </w:r>
      <w:r w:rsidRPr="00650D08">
        <w:rPr>
          <w:b/>
        </w:rPr>
        <w:t>а</w:t>
      </w:r>
      <w:r w:rsidRPr="00650D08">
        <w:rPr>
          <w:b/>
        </w:rPr>
        <w:t>ния и наказания виновных согласно соответс</w:t>
      </w:r>
      <w:r w:rsidRPr="00650D08">
        <w:rPr>
          <w:b/>
        </w:rPr>
        <w:t>т</w:t>
      </w:r>
      <w:r w:rsidRPr="00650D08">
        <w:rPr>
          <w:b/>
        </w:rPr>
        <w:t>вующим статьям Уголовного кодекса;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rPr>
          <w:b/>
        </w:rPr>
        <w:tab/>
        <w:t>с)</w:t>
      </w:r>
      <w:r w:rsidRPr="00650D08">
        <w:rPr>
          <w:b/>
        </w:rPr>
        <w:tab/>
        <w:t>недопущения надругательств и жестокого обращения в отн</w:t>
      </w:r>
      <w:r w:rsidRPr="00650D08">
        <w:rPr>
          <w:b/>
        </w:rPr>
        <w:t>о</w:t>
      </w:r>
      <w:r w:rsidRPr="00650D08">
        <w:rPr>
          <w:b/>
        </w:rPr>
        <w:t>шении лиц, принадлежащих к общине рома, особенно их детей, и прекр</w:t>
      </w:r>
      <w:r w:rsidRPr="00650D08">
        <w:rPr>
          <w:b/>
        </w:rPr>
        <w:t>а</w:t>
      </w:r>
      <w:r w:rsidRPr="00650D08">
        <w:rPr>
          <w:b/>
        </w:rPr>
        <w:t>щения направленных против рома облав по всей стране;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rPr>
          <w:b/>
        </w:rPr>
        <w:tab/>
      </w:r>
      <w:r w:rsidRPr="00650D08">
        <w:rPr>
          <w:b/>
          <w:lang w:val="en-US"/>
        </w:rPr>
        <w:t>d</w:t>
      </w:r>
      <w:r w:rsidRPr="00650D08">
        <w:rPr>
          <w:b/>
        </w:rPr>
        <w:t>)</w:t>
      </w:r>
      <w:r w:rsidRPr="00650D08">
        <w:rPr>
          <w:b/>
        </w:rPr>
        <w:tab/>
        <w:t>недопущения жестоких нападений на национальные меньши</w:t>
      </w:r>
      <w:r w:rsidRPr="00650D08">
        <w:rPr>
          <w:b/>
        </w:rPr>
        <w:t>н</w:t>
      </w:r>
      <w:r w:rsidRPr="00650D08">
        <w:rPr>
          <w:b/>
        </w:rPr>
        <w:t>ства, трудящихся-мигрантов и лиц, принадлежащих к субкультурам, п</w:t>
      </w:r>
      <w:r w:rsidRPr="00650D08">
        <w:rPr>
          <w:b/>
        </w:rPr>
        <w:t>о</w:t>
      </w:r>
      <w:r w:rsidRPr="00650D08">
        <w:rPr>
          <w:b/>
        </w:rPr>
        <w:t>средством просвещения населения, особенно молодежи, по вопросам о применении принципов прав человека и недискриминации и усиления прокурорского надзора за действиями правоохранительных органов;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rPr>
          <w:b/>
        </w:rPr>
        <w:tab/>
        <w:t>е)</w:t>
      </w:r>
      <w:r w:rsidRPr="00650D08">
        <w:rPr>
          <w:b/>
        </w:rPr>
        <w:tab/>
        <w:t>проведения расследований по всем заявлениям о насилии и н</w:t>
      </w:r>
      <w:r w:rsidRPr="00650D08">
        <w:rPr>
          <w:b/>
        </w:rPr>
        <w:t>а</w:t>
      </w:r>
      <w:r>
        <w:rPr>
          <w:b/>
        </w:rPr>
        <w:t>падениях по отношению</w:t>
      </w:r>
      <w:r w:rsidRPr="00650D08">
        <w:rPr>
          <w:b/>
        </w:rPr>
        <w:t xml:space="preserve"> к группам меньшинств, а также осуществления преследования и наказания совершающих подобные деяния лиц таким о</w:t>
      </w:r>
      <w:r w:rsidRPr="00650D08">
        <w:rPr>
          <w:b/>
        </w:rPr>
        <w:t>б</w:t>
      </w:r>
      <w:r w:rsidRPr="00650D08">
        <w:rPr>
          <w:b/>
        </w:rPr>
        <w:t>разом, чтобы это соответствовало тяжести совершенных ими преступл</w:t>
      </w:r>
      <w:r w:rsidRPr="00650D08">
        <w:rPr>
          <w:b/>
        </w:rPr>
        <w:t>е</w:t>
      </w:r>
      <w:r w:rsidRPr="00650D08">
        <w:rPr>
          <w:b/>
        </w:rPr>
        <w:t>ний.</w:t>
      </w:r>
    </w:p>
    <w:p w:rsidR="00646680" w:rsidRPr="00650D08" w:rsidRDefault="00646680" w:rsidP="00D97C31">
      <w:pPr>
        <w:pStyle w:val="H23GR"/>
        <w:spacing w:line="230" w:lineRule="atLeast"/>
      </w:pPr>
      <w:r>
        <w:tab/>
      </w:r>
      <w:r>
        <w:tab/>
      </w:r>
      <w:r w:rsidRPr="00650D08">
        <w:t>Телесные наказания</w:t>
      </w:r>
    </w:p>
    <w:p w:rsidR="00646680" w:rsidRPr="00650D08" w:rsidRDefault="00646680" w:rsidP="00D97C31">
      <w:pPr>
        <w:pStyle w:val="SingleTxtGR"/>
        <w:spacing w:line="230" w:lineRule="atLeast"/>
      </w:pPr>
      <w:r w:rsidRPr="00650D08">
        <w:t>32.</w:t>
      </w:r>
      <w:r w:rsidRPr="00650D08">
        <w:tab/>
        <w:t>Комитет отмечает, что телесные наказания запрещены законодательством в качестве наказания за совершенное преступление и считаются противозако</w:t>
      </w:r>
      <w:r w:rsidRPr="00650D08">
        <w:t>н</w:t>
      </w:r>
      <w:r w:rsidRPr="00650D08">
        <w:t>ными в школах и исправительных учреждениях, однако он сожалеет о том, что не существует конкретного запрета на их применение в этих местах. Кроме т</w:t>
      </w:r>
      <w:r w:rsidRPr="00650D08">
        <w:t>о</w:t>
      </w:r>
      <w:r w:rsidRPr="00650D08">
        <w:t>го, Комитет обеспокоен тем, что телесные наказания по-прежнему разрешены законом в семье и в местах альтернативного ухода за детьми.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t>33.</w:t>
      </w:r>
      <w:r w:rsidRPr="00650D08">
        <w:tab/>
      </w:r>
      <w:r w:rsidRPr="00650D08">
        <w:rPr>
          <w:b/>
        </w:rPr>
        <w:t>Комитет обращает внимание государства-участника на свое замеч</w:t>
      </w:r>
      <w:r w:rsidRPr="00650D08">
        <w:rPr>
          <w:b/>
        </w:rPr>
        <w:t>а</w:t>
      </w:r>
      <w:r w:rsidRPr="00650D08">
        <w:rPr>
          <w:b/>
        </w:rPr>
        <w:t>ние общего порядка № 8 (2006) о праве ребенка на защиту от телесных н</w:t>
      </w:r>
      <w:r w:rsidRPr="00650D08">
        <w:rPr>
          <w:b/>
        </w:rPr>
        <w:t>а</w:t>
      </w:r>
      <w:r w:rsidRPr="00650D08">
        <w:rPr>
          <w:b/>
        </w:rPr>
        <w:t>казаний и других жестоких или унижающих до</w:t>
      </w:r>
      <w:r w:rsidRPr="00650D08">
        <w:rPr>
          <w:b/>
        </w:rPr>
        <w:t>с</w:t>
      </w:r>
      <w:r w:rsidRPr="00650D08">
        <w:rPr>
          <w:b/>
        </w:rPr>
        <w:t>тоинство видов наказания и настоятельно призывает государство-участник запретить в законод</w:t>
      </w:r>
      <w:r w:rsidRPr="00650D08">
        <w:rPr>
          <w:b/>
        </w:rPr>
        <w:t>а</w:t>
      </w:r>
      <w:r w:rsidRPr="00650D08">
        <w:rPr>
          <w:b/>
        </w:rPr>
        <w:t>тельном порядке применение всех форм телесного наказания во всех ме</w:t>
      </w:r>
      <w:r w:rsidRPr="00650D08">
        <w:rPr>
          <w:b/>
        </w:rPr>
        <w:t>с</w:t>
      </w:r>
      <w:r w:rsidRPr="00650D08">
        <w:rPr>
          <w:b/>
        </w:rPr>
        <w:t>тах, в частности в семьях и учреждениях альтернативного ухода за детьми, и предусмотреть в соответствии с его законодательством механизмы с</w:t>
      </w:r>
      <w:r w:rsidRPr="00650D08">
        <w:rPr>
          <w:b/>
        </w:rPr>
        <w:t>о</w:t>
      </w:r>
      <w:r w:rsidRPr="00650D08">
        <w:rPr>
          <w:b/>
        </w:rPr>
        <w:t>блюдения закона, включая соответствующие санкции в случаях наруш</w:t>
      </w:r>
      <w:r w:rsidRPr="00650D08">
        <w:rPr>
          <w:b/>
        </w:rPr>
        <w:t>е</w:t>
      </w:r>
      <w:r w:rsidRPr="00650D08">
        <w:rPr>
          <w:b/>
        </w:rPr>
        <w:t>ний. Кроме того, он рекомендует государству-участнику активизировать и расширить программы повышения осведомленности и просветительские программы и кампании в целях поощрения позитивных, ненасильстве</w:t>
      </w:r>
      <w:r w:rsidRPr="00650D08">
        <w:rPr>
          <w:b/>
        </w:rPr>
        <w:t>н</w:t>
      </w:r>
      <w:r w:rsidRPr="00650D08">
        <w:rPr>
          <w:b/>
        </w:rPr>
        <w:t>ных и основанных на принципе участия форм воспитания детей и подде</w:t>
      </w:r>
      <w:r w:rsidRPr="00650D08">
        <w:rPr>
          <w:b/>
        </w:rPr>
        <w:t>р</w:t>
      </w:r>
      <w:r w:rsidR="00D97C31">
        <w:rPr>
          <w:b/>
        </w:rPr>
        <w:t>жания дисциплины.</w:t>
      </w:r>
    </w:p>
    <w:p w:rsidR="00646680" w:rsidRPr="00650D08" w:rsidRDefault="00646680" w:rsidP="00D97C31">
      <w:pPr>
        <w:pStyle w:val="H23GR"/>
        <w:spacing w:line="230" w:lineRule="atLeast"/>
      </w:pPr>
      <w:r>
        <w:tab/>
      </w:r>
      <w:r>
        <w:tab/>
      </w:r>
      <w:r w:rsidRPr="00650D08">
        <w:t>Свобода ребенка от всех форм насилия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t>34.</w:t>
      </w:r>
      <w:r w:rsidRPr="00650D08">
        <w:tab/>
      </w:r>
      <w:r w:rsidRPr="00650D08">
        <w:rPr>
          <w:b/>
        </w:rPr>
        <w:t>Ссылаясь на рекомендации, сформулированные в исследовании О</w:t>
      </w:r>
      <w:r w:rsidRPr="00650D08">
        <w:rPr>
          <w:b/>
        </w:rPr>
        <w:t>р</w:t>
      </w:r>
      <w:r w:rsidRPr="00650D08">
        <w:rPr>
          <w:b/>
        </w:rPr>
        <w:t>ганизации Объедине</w:t>
      </w:r>
      <w:r w:rsidRPr="00650D08">
        <w:rPr>
          <w:b/>
        </w:rPr>
        <w:t>н</w:t>
      </w:r>
      <w:r w:rsidRPr="00650D08">
        <w:rPr>
          <w:b/>
        </w:rPr>
        <w:t>ных Наций по вопросу о насилии в отношении детей от 2006 года (см. А/61/299), Комитет рекоме</w:t>
      </w:r>
      <w:r w:rsidRPr="00650D08">
        <w:rPr>
          <w:b/>
        </w:rPr>
        <w:t>н</w:t>
      </w:r>
      <w:r w:rsidRPr="00650D08">
        <w:rPr>
          <w:b/>
        </w:rPr>
        <w:t>дует государству-участнику уделять приоритетное внимание ликвидации всех форм насилия в отнош</w:t>
      </w:r>
      <w:r w:rsidRPr="00650D08">
        <w:rPr>
          <w:b/>
        </w:rPr>
        <w:t>е</w:t>
      </w:r>
      <w:r w:rsidRPr="00650D08">
        <w:rPr>
          <w:b/>
        </w:rPr>
        <w:t>нии детей. Комитет далее рекомендует государству-участнику принять во внимание замечание общего порядка № 13 (2011</w:t>
      </w:r>
      <w:r w:rsidR="00F51BF4">
        <w:rPr>
          <w:b/>
        </w:rPr>
        <w:t xml:space="preserve"> год</w:t>
      </w:r>
      <w:r w:rsidRPr="00650D08">
        <w:rPr>
          <w:b/>
        </w:rPr>
        <w:t xml:space="preserve">) о праве ребенка на свободу от всех форм насилия и, в частности: </w:t>
      </w:r>
    </w:p>
    <w:p w:rsidR="00646680" w:rsidRPr="00650D08" w:rsidRDefault="00646680" w:rsidP="00D97C31">
      <w:pPr>
        <w:pStyle w:val="SingleTxtGR"/>
        <w:spacing w:line="230" w:lineRule="atLeast"/>
        <w:rPr>
          <w:b/>
        </w:rPr>
      </w:pPr>
      <w:r w:rsidRPr="00650D08">
        <w:rPr>
          <w:b/>
        </w:rPr>
        <w:tab/>
        <w:t>а)</w:t>
      </w:r>
      <w:r w:rsidRPr="00650D08">
        <w:rPr>
          <w:b/>
        </w:rPr>
        <w:tab/>
        <w:t>разработать комплексную национальную стратегию предо</w:t>
      </w:r>
      <w:r w:rsidRPr="00650D08">
        <w:rPr>
          <w:b/>
        </w:rPr>
        <w:t>т</w:t>
      </w:r>
      <w:r w:rsidRPr="00650D08">
        <w:rPr>
          <w:b/>
        </w:rPr>
        <w:t>вращения и искоренения всех форм насилия в отношении детей;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>
        <w:rPr>
          <w:b/>
        </w:rPr>
        <w:tab/>
      </w:r>
      <w:r w:rsidRPr="00DB2694">
        <w:rPr>
          <w:b/>
          <w:lang w:val="en-US"/>
        </w:rPr>
        <w:t>b</w:t>
      </w:r>
      <w:r w:rsidRPr="00DB2694">
        <w:rPr>
          <w:b/>
        </w:rPr>
        <w:t>)</w:t>
      </w:r>
      <w:r w:rsidRPr="00DB2694">
        <w:rPr>
          <w:b/>
        </w:rPr>
        <w:tab/>
        <w:t>определить национальные координационные рамки для бор</w:t>
      </w:r>
      <w:r w:rsidRPr="00DB2694">
        <w:rPr>
          <w:b/>
        </w:rPr>
        <w:t>ь</w:t>
      </w:r>
      <w:r w:rsidRPr="00DB2694">
        <w:rPr>
          <w:b/>
        </w:rPr>
        <w:t>бы со всеми формами насилия в отношении детей;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c</w:t>
      </w:r>
      <w:r w:rsidRPr="00DB2694">
        <w:rPr>
          <w:b/>
        </w:rPr>
        <w:t>)</w:t>
      </w:r>
      <w:r w:rsidRPr="00DB2694">
        <w:rPr>
          <w:b/>
        </w:rPr>
        <w:tab/>
        <w:t>уделять особое внимание гендерному аспекту насилия и пр</w:t>
      </w:r>
      <w:r w:rsidRPr="00DB2694">
        <w:rPr>
          <w:b/>
        </w:rPr>
        <w:t>и</w:t>
      </w:r>
      <w:r w:rsidRPr="00DB2694">
        <w:rPr>
          <w:b/>
        </w:rPr>
        <w:t>нимать меры по борьбе с таким насилием;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d</w:t>
      </w:r>
      <w:r w:rsidRPr="00DB2694">
        <w:rPr>
          <w:b/>
        </w:rPr>
        <w:t>)</w:t>
      </w:r>
      <w:r w:rsidRPr="00DB2694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другими соответс</w:t>
      </w:r>
      <w:r w:rsidRPr="00DB2694">
        <w:rPr>
          <w:b/>
        </w:rPr>
        <w:t>т</w:t>
      </w:r>
      <w:r w:rsidRPr="00DB2694">
        <w:rPr>
          <w:b/>
        </w:rPr>
        <w:t>вующими учреждениями Организации Объединенных Наций.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rPr>
          <w:b/>
        </w:rPr>
        <w:t>Сексуальная эксплуатация детей и надругательства над ними</w:t>
      </w:r>
    </w:p>
    <w:p w:rsidR="00CE720E" w:rsidRPr="00DB2694" w:rsidRDefault="00CE720E" w:rsidP="00D97C31">
      <w:pPr>
        <w:pStyle w:val="SingleTxtGR"/>
        <w:spacing w:line="230" w:lineRule="atLeast"/>
      </w:pPr>
      <w:r w:rsidRPr="00DB2694">
        <w:t>35.</w:t>
      </w:r>
      <w:r w:rsidRPr="00DB2694">
        <w:tab/>
        <w:t>Комитет по-прежнему обеспокоен значительным числом случаев секс</w:t>
      </w:r>
      <w:r w:rsidRPr="00DB2694">
        <w:t>у</w:t>
      </w:r>
      <w:r w:rsidRPr="00DB2694">
        <w:t>альной эксплуатации детей и надругательства над ними в государстве-участнике, а также недостаточным сотрудничеством между правоохранител</w:t>
      </w:r>
      <w:r w:rsidRPr="00DB2694">
        <w:t>ь</w:t>
      </w:r>
      <w:r w:rsidRPr="00DB2694">
        <w:t>ными органами и социальной системой в целях предупреждения подобных пр</w:t>
      </w:r>
      <w:r w:rsidRPr="00DB2694">
        <w:t>е</w:t>
      </w:r>
      <w:r w:rsidRPr="00DB2694">
        <w:t>ступлений или реабилитации жертв сексуального насилия и сексуальных на</w:t>
      </w:r>
      <w:r w:rsidRPr="00DB2694">
        <w:t>д</w:t>
      </w:r>
      <w:r w:rsidRPr="00DB2694">
        <w:t>ругательств. Комитет также обеспокоен случаями сексуального на</w:t>
      </w:r>
      <w:r w:rsidRPr="00DB2694">
        <w:t>д</w:t>
      </w:r>
      <w:r w:rsidRPr="00DB2694">
        <w:t>ругательства над детьми, принадлежащими к группам ЛГБТИ, на основании их сексуальной ориентации и гендерной идентичности.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t>36.</w:t>
      </w:r>
      <w:r w:rsidRPr="00DB2694">
        <w:tab/>
      </w:r>
      <w:r w:rsidRPr="00DB2694">
        <w:rPr>
          <w:b/>
        </w:rPr>
        <w:t>Комитет рекомендует государству-участнику обеспечить межведо</w:t>
      </w:r>
      <w:r w:rsidRPr="00DB2694">
        <w:rPr>
          <w:b/>
        </w:rPr>
        <w:t>м</w:t>
      </w:r>
      <w:r w:rsidRPr="00DB2694">
        <w:rPr>
          <w:b/>
        </w:rPr>
        <w:t>ственное сотрудничество на федеральном, региональном и местном уро</w:t>
      </w:r>
      <w:r w:rsidRPr="00DB2694">
        <w:rPr>
          <w:b/>
        </w:rPr>
        <w:t>в</w:t>
      </w:r>
      <w:r w:rsidRPr="00DB2694">
        <w:rPr>
          <w:b/>
        </w:rPr>
        <w:t>нях, особенно между правоохранительными органами и структурами соц</w:t>
      </w:r>
      <w:r w:rsidRPr="00DB2694">
        <w:rPr>
          <w:b/>
        </w:rPr>
        <w:t>и</w:t>
      </w:r>
      <w:r w:rsidRPr="00DB2694">
        <w:rPr>
          <w:b/>
        </w:rPr>
        <w:t>ального обеспечения, в целях предупреждения сексуальной эксплуатации детей и надругательств над ними, а также предоставления своевременной и эффективной реабилитации жертвам таких преступлений. Кроме того, Комитет рекомендует государству-участнику принять безотлагательные меры по расследованию любой информации о сексуальных надругательс</w:t>
      </w:r>
      <w:r w:rsidRPr="00DB2694">
        <w:rPr>
          <w:b/>
        </w:rPr>
        <w:t>т</w:t>
      </w:r>
      <w:r w:rsidRPr="00DB2694">
        <w:rPr>
          <w:b/>
        </w:rPr>
        <w:t>вах над детьми, включая детей из групп ЛГБТИ, а также обеспечить пр</w:t>
      </w:r>
      <w:r w:rsidRPr="00DB2694">
        <w:rPr>
          <w:b/>
        </w:rPr>
        <w:t>е</w:t>
      </w:r>
      <w:r w:rsidRPr="00DB2694">
        <w:rPr>
          <w:b/>
        </w:rPr>
        <w:t>следование и наказание согласно соответствующим положениям Уголовн</w:t>
      </w:r>
      <w:r w:rsidRPr="00DB2694">
        <w:rPr>
          <w:b/>
        </w:rPr>
        <w:t>о</w:t>
      </w:r>
      <w:r w:rsidRPr="00DB2694">
        <w:rPr>
          <w:b/>
        </w:rPr>
        <w:t>го кодекса лиц, виновных в совершении таких преступлений.</w:t>
      </w:r>
    </w:p>
    <w:p w:rsidR="00CE720E" w:rsidRPr="00DB2694" w:rsidRDefault="00CE720E" w:rsidP="00D97C31">
      <w:pPr>
        <w:pStyle w:val="H23GR"/>
        <w:spacing w:line="230" w:lineRule="atLeast"/>
      </w:pPr>
      <w:r>
        <w:tab/>
      </w:r>
      <w:r>
        <w:tab/>
      </w:r>
      <w:r w:rsidRPr="00DB2694">
        <w:t>Вредная практика</w:t>
      </w:r>
    </w:p>
    <w:p w:rsidR="00CE720E" w:rsidRPr="00DB2694" w:rsidRDefault="00CE720E" w:rsidP="00D97C31">
      <w:pPr>
        <w:pStyle w:val="SingleTxtGR"/>
        <w:spacing w:line="230" w:lineRule="atLeast"/>
      </w:pPr>
      <w:r w:rsidRPr="00DB2694">
        <w:t>37.</w:t>
      </w:r>
      <w:r w:rsidRPr="00DB2694">
        <w:tab/>
        <w:t>Комитет обеспокоен сообщениями о насилии в отношении женщин и д</w:t>
      </w:r>
      <w:r w:rsidRPr="00DB2694">
        <w:t>е</w:t>
      </w:r>
      <w:r w:rsidRPr="00DB2694">
        <w:t>вушек на Северном Кавказе, включая так называемые "убийства на почве о</w:t>
      </w:r>
      <w:r w:rsidRPr="00DB2694">
        <w:t>с</w:t>
      </w:r>
      <w:r w:rsidRPr="00DB2694">
        <w:t>корбленной чести" и "похищения невест", а также сохраняющимися случаями вступления в браки несовершеннолетних девочек и полигамии в этом регионе.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t>38.</w:t>
      </w:r>
      <w:r w:rsidRPr="00DB2694">
        <w:tab/>
      </w:r>
      <w:r w:rsidRPr="00DB2694">
        <w:rPr>
          <w:b/>
        </w:rPr>
        <w:t>Комитет рекомендует государству-участнику принять все необход</w:t>
      </w:r>
      <w:r w:rsidRPr="00DB2694">
        <w:rPr>
          <w:b/>
        </w:rPr>
        <w:t>и</w:t>
      </w:r>
      <w:r w:rsidRPr="00DB2694">
        <w:rPr>
          <w:b/>
        </w:rPr>
        <w:t>мые меры, чтобы: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a</w:t>
      </w:r>
      <w:r w:rsidRPr="00DB2694">
        <w:rPr>
          <w:b/>
        </w:rPr>
        <w:t>)</w:t>
      </w:r>
      <w:r w:rsidRPr="00DB2694">
        <w:rPr>
          <w:b/>
        </w:rPr>
        <w:tab/>
        <w:t>обеспечить оперативное, беспристрастное и эффективное ра</w:t>
      </w:r>
      <w:r w:rsidRPr="00DB2694">
        <w:rPr>
          <w:b/>
        </w:rPr>
        <w:t>с</w:t>
      </w:r>
      <w:r w:rsidRPr="00DB2694">
        <w:rPr>
          <w:b/>
        </w:rPr>
        <w:t>следование всех актов насилия в отношении женщин и девушек, включая "убийства на почве оскорбленной чести" и "похищения невест" на Севе</w:t>
      </w:r>
      <w:r w:rsidRPr="00DB2694">
        <w:rPr>
          <w:b/>
        </w:rPr>
        <w:t>р</w:t>
      </w:r>
      <w:r w:rsidRPr="00DB2694">
        <w:rPr>
          <w:b/>
        </w:rPr>
        <w:t>ном Кавказе, привлечение к ответственности, преследование и наказание всех виновных в совершении подобных преступлений и возмещение вреда, причиненного жертвам;</w:t>
      </w:r>
    </w:p>
    <w:p w:rsidR="00CE720E" w:rsidRPr="00DB2694" w:rsidRDefault="00CE720E" w:rsidP="00D97C31">
      <w:pPr>
        <w:pStyle w:val="SingleTxtGR"/>
        <w:spacing w:line="230" w:lineRule="atLeast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b</w:t>
      </w:r>
      <w:r w:rsidRPr="00DB2694">
        <w:rPr>
          <w:b/>
        </w:rPr>
        <w:t>)</w:t>
      </w:r>
      <w:r w:rsidRPr="00DB2694">
        <w:rPr>
          <w:b/>
        </w:rPr>
        <w:tab/>
        <w:t>не допускать вступления в брак несовершеннолетних девочек в регионе посредством разработки и осуществления комплексных программ повышения осведомленности о негативных последствиях ранних браков для осуществления прав девочек на здоровье, образование и развитие, привлекая к этой деятельности, в частности, традиционных и религиозных лидеров, родителей и депутатов местных органов управления, а также з</w:t>
      </w:r>
      <w:r w:rsidRPr="00DB2694">
        <w:rPr>
          <w:b/>
        </w:rPr>
        <w:t>а</w:t>
      </w:r>
      <w:r w:rsidRPr="00DB2694">
        <w:rPr>
          <w:b/>
        </w:rPr>
        <w:t>прещения в законодательном порядке отчисления детей из школы по пр</w:t>
      </w:r>
      <w:r w:rsidRPr="00DB2694">
        <w:rPr>
          <w:b/>
        </w:rPr>
        <w:t>и</w:t>
      </w:r>
      <w:r w:rsidRPr="00DB2694">
        <w:rPr>
          <w:b/>
        </w:rPr>
        <w:t>чине вступления в брак;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c</w:t>
      </w:r>
      <w:r w:rsidRPr="00DB2694">
        <w:rPr>
          <w:b/>
        </w:rPr>
        <w:t>)</w:t>
      </w:r>
      <w:r w:rsidRPr="00DB2694">
        <w:rPr>
          <w:b/>
        </w:rPr>
        <w:tab/>
        <w:t>принять правовые, административные и просветительские м</w:t>
      </w:r>
      <w:r w:rsidRPr="00DB2694">
        <w:rPr>
          <w:b/>
        </w:rPr>
        <w:t>е</w:t>
      </w:r>
      <w:r w:rsidRPr="00DB2694">
        <w:rPr>
          <w:b/>
        </w:rPr>
        <w:t>ры, противодействующие полигамии, которая способна оказывать отриц</w:t>
      </w:r>
      <w:r w:rsidRPr="00DB2694">
        <w:rPr>
          <w:b/>
        </w:rPr>
        <w:t>а</w:t>
      </w:r>
      <w:r w:rsidRPr="00DB2694">
        <w:rPr>
          <w:b/>
        </w:rPr>
        <w:t xml:space="preserve">тельное воздействие на детей. </w:t>
      </w:r>
    </w:p>
    <w:p w:rsidR="00CE720E" w:rsidRPr="00DB2694" w:rsidRDefault="00CE720E" w:rsidP="00CE720E">
      <w:pPr>
        <w:pStyle w:val="H1GR"/>
      </w:pPr>
      <w:r>
        <w:tab/>
      </w:r>
      <w:r w:rsidRPr="00DB2694">
        <w:rPr>
          <w:lang w:val="en-US"/>
        </w:rPr>
        <w:t>E</w:t>
      </w:r>
      <w:r w:rsidRPr="00DB2694">
        <w:t>.</w:t>
      </w:r>
      <w:r w:rsidRPr="00DB2694">
        <w:tab/>
        <w:t xml:space="preserve">Семейное окружение и альтернативный уход (статьи 5, 9−11, </w:t>
      </w:r>
      <w:r w:rsidR="00F51BF4">
        <w:br/>
      </w:r>
      <w:r w:rsidRPr="00DB2694">
        <w:t>18 (пункты 1−2), 20−21, 25, 27 (пункт 4) Конвенции)</w:t>
      </w:r>
    </w:p>
    <w:p w:rsidR="00CE720E" w:rsidRPr="00DB2694" w:rsidRDefault="00CE720E" w:rsidP="00CE720E">
      <w:pPr>
        <w:pStyle w:val="H23GR"/>
      </w:pPr>
      <w:r>
        <w:tab/>
      </w:r>
      <w:r>
        <w:tab/>
      </w:r>
      <w:r w:rsidRPr="00DB2694">
        <w:t>Дети, лишенные семейного окружения</w:t>
      </w:r>
    </w:p>
    <w:p w:rsidR="00CE720E" w:rsidRPr="00DB2694" w:rsidRDefault="00CE720E" w:rsidP="00CE720E">
      <w:pPr>
        <w:pStyle w:val="SingleTxtGR"/>
      </w:pPr>
      <w:r w:rsidRPr="00DB2694">
        <w:t>39.</w:t>
      </w:r>
      <w:r w:rsidRPr="00DB2694">
        <w:tab/>
        <w:t>Комитет отмечает систему финансовых стимулов, применяемых в гос</w:t>
      </w:r>
      <w:r w:rsidRPr="00DB2694">
        <w:t>у</w:t>
      </w:r>
      <w:r w:rsidRPr="00DB2694">
        <w:t>дарстве-участнике для поощрения передачи детей на воспитание в приемные семьи. Вместе с тем Комитет обеспокоен тем, что: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a</w:t>
      </w:r>
      <w:r w:rsidRPr="00DB2694">
        <w:t>)</w:t>
      </w:r>
      <w:r w:rsidRPr="00DB2694">
        <w:tab/>
        <w:t>Федеральный закон от 24 апреля 2008 года № 48 об опеке и поп</w:t>
      </w:r>
      <w:r w:rsidRPr="00DB2694">
        <w:t>е</w:t>
      </w:r>
      <w:r w:rsidRPr="00DB2694">
        <w:t>чительстве привел к тому, что процесс деинституционализации был приост</w:t>
      </w:r>
      <w:r w:rsidRPr="00DB2694">
        <w:t>а</w:t>
      </w:r>
      <w:r w:rsidRPr="00DB2694">
        <w:t>новлен;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b</w:t>
      </w:r>
      <w:r w:rsidRPr="00DB2694">
        <w:t>)</w:t>
      </w:r>
      <w:r w:rsidRPr="00DB2694">
        <w:tab/>
        <w:t>помещение детей в учреждения регулярно не пересматривается. Органы опеки (попечительства) над детьми отвечают только за формальный мониторинг таких мест, оценивая лишь условия содержания, питания и сан</w:t>
      </w:r>
      <w:r w:rsidRPr="00DB2694">
        <w:t>и</w:t>
      </w:r>
      <w:r w:rsidRPr="00DB2694">
        <w:t>тарное состояние;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c</w:t>
      </w:r>
      <w:r w:rsidRPr="00DB2694">
        <w:t>)</w:t>
      </w:r>
      <w:r w:rsidRPr="00DB2694">
        <w:tab/>
        <w:t>принятие законопроекта о независимых общественных проверках детских учреждений характеризуется значительной задержкой;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d</w:t>
      </w:r>
      <w:r w:rsidRPr="00DB2694">
        <w:t>)</w:t>
      </w:r>
      <w:r w:rsidRPr="00DB2694">
        <w:tab/>
        <w:t>число детей с особыми потребностями, помещенных в приемные семьи, остается незначительным;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e</w:t>
      </w:r>
      <w:r w:rsidRPr="00DB2694">
        <w:t>)</w:t>
      </w:r>
      <w:r w:rsidRPr="00DB2694">
        <w:tab/>
        <w:t>приемным семьям часто не хватает подготовки в области воспит</w:t>
      </w:r>
      <w:r w:rsidRPr="00DB2694">
        <w:t>а</w:t>
      </w:r>
      <w:r w:rsidRPr="00DB2694">
        <w:t>ния детей, а порой они жестоко обращаются с переданными на их попечение детьми;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f</w:t>
      </w:r>
      <w:r w:rsidRPr="00DB2694">
        <w:t>)</w:t>
      </w:r>
      <w:r w:rsidRPr="00DB2694">
        <w:tab/>
        <w:t>дети, помещенные в учреждения по уходу, подвергаются надруг</w:t>
      </w:r>
      <w:r w:rsidRPr="00DB2694">
        <w:t>а</w:t>
      </w:r>
      <w:r w:rsidRPr="00DB2694">
        <w:t>тельствам, включая сексуальные надругательства, при этом никакой помощи пострадавшим от надругательства детям не предоставляется;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g</w:t>
      </w:r>
      <w:r w:rsidRPr="00DB2694">
        <w:t>)</w:t>
      </w:r>
      <w:r w:rsidRPr="00DB2694">
        <w:tab/>
        <w:t>если дети, помещенные в учреждения по уходу, плохо себя ведут, наказанием для них часто служит помещение в психиатрические лечебные у</w:t>
      </w:r>
      <w:r w:rsidRPr="00DB2694">
        <w:t>ч</w:t>
      </w:r>
      <w:r w:rsidRPr="00DB2694">
        <w:t>реждения и лечение в них.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t>40.</w:t>
      </w:r>
      <w:r w:rsidRPr="00DB2694">
        <w:tab/>
      </w:r>
      <w:r w:rsidRPr="00DB2694">
        <w:rPr>
          <w:b/>
        </w:rPr>
        <w:t>С учетом Руководящих указаний по альтернативному уходу за дет</w:t>
      </w:r>
      <w:r w:rsidRPr="00DB2694">
        <w:rPr>
          <w:b/>
        </w:rPr>
        <w:t>ь</w:t>
      </w:r>
      <w:r>
        <w:rPr>
          <w:b/>
        </w:rPr>
        <w:t>ми</w:t>
      </w:r>
      <w:r w:rsidRPr="00DB2694">
        <w:rPr>
          <w:b/>
        </w:rPr>
        <w:t xml:space="preserve"> Комитет рекомендует государству-участнику: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a</w:t>
      </w:r>
      <w:r w:rsidRPr="00DB2694">
        <w:rPr>
          <w:b/>
        </w:rPr>
        <w:t>)</w:t>
      </w:r>
      <w:r w:rsidRPr="00DB2694">
        <w:rPr>
          <w:b/>
        </w:rPr>
        <w:tab/>
        <w:t>возобновить процесс деинституционализации и обеспечить, чтобы помещение детей в учреждения по уходу использовалось лишь в к</w:t>
      </w:r>
      <w:r w:rsidRPr="00DB2694">
        <w:rPr>
          <w:b/>
        </w:rPr>
        <w:t>а</w:t>
      </w:r>
      <w:r w:rsidRPr="00DB2694">
        <w:rPr>
          <w:b/>
        </w:rPr>
        <w:t>честве крайней меры;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b</w:t>
      </w:r>
      <w:r w:rsidRPr="00DB2694">
        <w:rPr>
          <w:b/>
        </w:rPr>
        <w:t>)</w:t>
      </w:r>
      <w:r w:rsidRPr="00DB2694">
        <w:rPr>
          <w:b/>
        </w:rPr>
        <w:tab/>
        <w:t>обеспечить применение достаточных гарантий и четких крит</w:t>
      </w:r>
      <w:r w:rsidRPr="00DB2694">
        <w:rPr>
          <w:b/>
        </w:rPr>
        <w:t>е</w:t>
      </w:r>
      <w:r w:rsidRPr="00DB2694">
        <w:rPr>
          <w:b/>
        </w:rPr>
        <w:t>риев с учетом потребностей и наилучших интересов ребенка при определ</w:t>
      </w:r>
      <w:r w:rsidRPr="00DB2694">
        <w:rPr>
          <w:b/>
        </w:rPr>
        <w:t>е</w:t>
      </w:r>
      <w:r w:rsidRPr="00DB2694">
        <w:rPr>
          <w:b/>
        </w:rPr>
        <w:t>нии вопроса о том, следует ли помещать ребенка в учреждение по уходу за детьми, установить четкие руководящие принципы и критерии лишения родительских прав, а также пересматривать и регулярно отслеживать все решения о помещении детей в учреждения по уходу;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c</w:t>
      </w:r>
      <w:r w:rsidRPr="00DB2694">
        <w:rPr>
          <w:b/>
        </w:rPr>
        <w:t>)</w:t>
      </w:r>
      <w:r w:rsidRPr="00DB2694">
        <w:rPr>
          <w:b/>
        </w:rPr>
        <w:tab/>
        <w:t>ускорить принятие законопроекта о независимых обществе</w:t>
      </w:r>
      <w:r w:rsidRPr="00DB2694">
        <w:rPr>
          <w:b/>
        </w:rPr>
        <w:t>н</w:t>
      </w:r>
      <w:r w:rsidRPr="00DB2694">
        <w:rPr>
          <w:b/>
        </w:rPr>
        <w:t>ных проверках детских учреждений и установить систему строго</w:t>
      </w:r>
      <w:r>
        <w:rPr>
          <w:b/>
        </w:rPr>
        <w:t>го</w:t>
      </w:r>
      <w:r w:rsidRPr="00DB2694">
        <w:rPr>
          <w:b/>
        </w:rPr>
        <w:t xml:space="preserve"> мон</w:t>
      </w:r>
      <w:r w:rsidRPr="00DB2694">
        <w:rPr>
          <w:b/>
        </w:rPr>
        <w:t>и</w:t>
      </w:r>
      <w:r w:rsidRPr="00DB2694">
        <w:rPr>
          <w:b/>
        </w:rPr>
        <w:t>торинга услуг, предоставляемых учреждениями по уходу за детьми;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d</w:t>
      </w:r>
      <w:r w:rsidRPr="00DB2694">
        <w:rPr>
          <w:b/>
        </w:rPr>
        <w:t>)</w:t>
      </w:r>
      <w:r w:rsidRPr="00DB2694">
        <w:rPr>
          <w:b/>
        </w:rPr>
        <w:tab/>
        <w:t>обеспечить достаточные возможности для альтернативного ухода за детьми, лишенными семейного окружения, на базе семей и общин, в частности за детьми с особыми потребностями;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e</w:t>
      </w:r>
      <w:r w:rsidRPr="00DB2694">
        <w:rPr>
          <w:b/>
        </w:rPr>
        <w:t>)</w:t>
      </w:r>
      <w:r w:rsidRPr="00DB2694">
        <w:rPr>
          <w:b/>
        </w:rPr>
        <w:tab/>
        <w:t>проводить систематическую подготовку приемных семей по в</w:t>
      </w:r>
      <w:r w:rsidRPr="00DB2694">
        <w:rPr>
          <w:b/>
        </w:rPr>
        <w:t>о</w:t>
      </w:r>
      <w:r w:rsidRPr="00DB2694">
        <w:rPr>
          <w:b/>
        </w:rPr>
        <w:t>просу о воспитании детей и регулярно отслеживать условия проживания детей в таких семьях;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f</w:t>
      </w:r>
      <w:r w:rsidRPr="00DB2694">
        <w:rPr>
          <w:b/>
        </w:rPr>
        <w:t>)</w:t>
      </w:r>
      <w:r w:rsidRPr="00DB2694">
        <w:rPr>
          <w:b/>
        </w:rPr>
        <w:tab/>
        <w:t>провести расследование всех случаев надругательства над детьми в учреждениях по уходу; обеспечить надлежащее преследование и наказание виновных лиц; и предоставить необходимую психологическую и физическую реабилитацию жертвам таких надругательств;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g</w:t>
      </w:r>
      <w:r w:rsidRPr="00DB2694">
        <w:rPr>
          <w:b/>
        </w:rPr>
        <w:t>)</w:t>
      </w:r>
      <w:r w:rsidRPr="00DB2694">
        <w:rPr>
          <w:b/>
        </w:rPr>
        <w:tab/>
        <w:t>принять незамедлительные меры по недопущению помещения детей в психиатрические учреждения в качестве наказания за плохое пов</w:t>
      </w:r>
      <w:r w:rsidRPr="00DB2694">
        <w:rPr>
          <w:b/>
        </w:rPr>
        <w:t>е</w:t>
      </w:r>
      <w:r w:rsidRPr="00DB2694">
        <w:rPr>
          <w:b/>
        </w:rPr>
        <w:t>дение и провести безотлагательное расследование любых случаев прим</w:t>
      </w:r>
      <w:r w:rsidRPr="00DB2694">
        <w:rPr>
          <w:b/>
        </w:rPr>
        <w:t>е</w:t>
      </w:r>
      <w:r w:rsidRPr="00DB2694">
        <w:rPr>
          <w:b/>
        </w:rPr>
        <w:t>нения подобной практики.</w:t>
      </w:r>
    </w:p>
    <w:p w:rsidR="00CE720E" w:rsidRPr="00DB2694" w:rsidRDefault="00CE720E" w:rsidP="00CE720E">
      <w:pPr>
        <w:pStyle w:val="H23GR"/>
      </w:pPr>
      <w:r>
        <w:tab/>
      </w:r>
      <w:r>
        <w:tab/>
      </w:r>
      <w:r w:rsidRPr="00DB2694">
        <w:t>Принудительное разлучение детей с их родителями</w:t>
      </w:r>
    </w:p>
    <w:p w:rsidR="00CE720E" w:rsidRPr="00DB2694" w:rsidRDefault="00CE720E" w:rsidP="00CE720E">
      <w:pPr>
        <w:pStyle w:val="SingleTxtGR"/>
      </w:pPr>
      <w:r w:rsidRPr="00DB2694">
        <w:t>41.</w:t>
      </w:r>
      <w:r w:rsidRPr="00DB2694">
        <w:tab/>
        <w:t>Комитет серьезно обеспокоен широко распространенной практикой пр</w:t>
      </w:r>
      <w:r w:rsidRPr="00DB2694">
        <w:t>и</w:t>
      </w:r>
      <w:r w:rsidRPr="00DB2694">
        <w:t>нудительного разлучения детей с их родителями на основании применения ст</w:t>
      </w:r>
      <w:r w:rsidRPr="00DB2694">
        <w:t>а</w:t>
      </w:r>
      <w:r w:rsidRPr="00DB2694">
        <w:t>тей 69 и 73 Семейного кодекса, а также отслеживанием поддержки и помощи по воссоединению семей. Комитет также обеспокоен тем, что матерей рома часто разлучают с их детьми сразу же после выписки из больницы после родов на о</w:t>
      </w:r>
      <w:r w:rsidRPr="00DB2694">
        <w:t>с</w:t>
      </w:r>
      <w:r w:rsidRPr="00DB2694">
        <w:t>новании отсутствия необходимых документов и что детей возвращают только за крупную сумму денег, которых большинство рома не имеют. Кроме того, Ком</w:t>
      </w:r>
      <w:r w:rsidRPr="00DB2694">
        <w:t>и</w:t>
      </w:r>
      <w:r w:rsidRPr="00DB2694">
        <w:t>тет обеспокоен тем, что детей, принудительно разлученных с их родителями, затем помещают в учреждения по уходу за детьми и/или предлагают для ус</w:t>
      </w:r>
      <w:r w:rsidRPr="00DB2694">
        <w:t>ы</w:t>
      </w:r>
      <w:r w:rsidRPr="00DB2694">
        <w:t>новления/удочерения.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t>42.</w:t>
      </w:r>
      <w:r w:rsidRPr="00DB2694">
        <w:tab/>
      </w:r>
      <w:r w:rsidRPr="00DB2694">
        <w:rPr>
          <w:b/>
        </w:rPr>
        <w:t>Комитет настоятельно рекомендует государству-участнику: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a</w:t>
      </w:r>
      <w:r w:rsidRPr="00DB2694">
        <w:rPr>
          <w:b/>
        </w:rPr>
        <w:t>)</w:t>
      </w:r>
      <w:r w:rsidRPr="00DB2694">
        <w:rPr>
          <w:b/>
        </w:rPr>
        <w:tab/>
        <w:t>прекратить практику принудительного разлучения матерей с их детьми и установить строгий контроль за применением ст</w:t>
      </w:r>
      <w:r w:rsidRPr="00DB2694">
        <w:rPr>
          <w:b/>
        </w:rPr>
        <w:t>а</w:t>
      </w:r>
      <w:r w:rsidRPr="00DB2694">
        <w:rPr>
          <w:b/>
        </w:rPr>
        <w:t>тей</w:t>
      </w:r>
      <w:r>
        <w:rPr>
          <w:b/>
        </w:rPr>
        <w:t> </w:t>
      </w:r>
      <w:r w:rsidRPr="00DB2694">
        <w:rPr>
          <w:b/>
        </w:rPr>
        <w:t>69</w:t>
      </w:r>
      <w:r>
        <w:rPr>
          <w:b/>
        </w:rPr>
        <w:t> </w:t>
      </w:r>
      <w:r w:rsidRPr="00DB2694">
        <w:rPr>
          <w:b/>
        </w:rPr>
        <w:t>и</w:t>
      </w:r>
      <w:r>
        <w:rPr>
          <w:b/>
        </w:rPr>
        <w:t> </w:t>
      </w:r>
      <w:r w:rsidRPr="00DB2694">
        <w:rPr>
          <w:b/>
        </w:rPr>
        <w:t>73</w:t>
      </w:r>
      <w:r>
        <w:rPr>
          <w:b/>
        </w:rPr>
        <w:t> </w:t>
      </w:r>
      <w:r w:rsidRPr="00DB2694">
        <w:rPr>
          <w:b/>
        </w:rPr>
        <w:t>Семейного кодекса, а также расширить социальные услуги по предоставлению поддержки и помощи в целях сохранения семей;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b</w:t>
      </w:r>
      <w:r w:rsidRPr="00DB2694">
        <w:rPr>
          <w:b/>
        </w:rPr>
        <w:t>)</w:t>
      </w:r>
      <w:r w:rsidRPr="00DB2694">
        <w:rPr>
          <w:b/>
        </w:rPr>
        <w:tab/>
        <w:t>прекратить практику разлучения детей и матерей рома по пр</w:t>
      </w:r>
      <w:r w:rsidRPr="00DB2694">
        <w:rPr>
          <w:b/>
        </w:rPr>
        <w:t>и</w:t>
      </w:r>
      <w:r w:rsidRPr="00DB2694">
        <w:rPr>
          <w:b/>
        </w:rPr>
        <w:t>чине отсутствия необходимых документов;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c</w:t>
      </w:r>
      <w:r w:rsidRPr="00DB2694">
        <w:rPr>
          <w:b/>
        </w:rPr>
        <w:t>)</w:t>
      </w:r>
      <w:r w:rsidRPr="00DB2694">
        <w:rPr>
          <w:b/>
        </w:rPr>
        <w:tab/>
        <w:t>обеспечить, чтобы разлучение детей с их родителями использ</w:t>
      </w:r>
      <w:r w:rsidRPr="00DB2694">
        <w:rPr>
          <w:b/>
        </w:rPr>
        <w:t>о</w:t>
      </w:r>
      <w:r w:rsidRPr="00DB2694">
        <w:rPr>
          <w:b/>
        </w:rPr>
        <w:t>валось лишь в качестве крайней меры и только в исключительных случ</w:t>
      </w:r>
      <w:r w:rsidRPr="00DB2694">
        <w:rPr>
          <w:b/>
        </w:rPr>
        <w:t>а</w:t>
      </w:r>
      <w:r w:rsidRPr="00DB2694">
        <w:rPr>
          <w:b/>
        </w:rPr>
        <w:t>ях на основании судебного решения о лишения родительских прав.</w:t>
      </w:r>
    </w:p>
    <w:p w:rsidR="00CE720E" w:rsidRPr="00DB2694" w:rsidRDefault="00CE720E" w:rsidP="00CE720E">
      <w:pPr>
        <w:pStyle w:val="H23GR"/>
      </w:pPr>
      <w:r>
        <w:tab/>
      </w:r>
      <w:r>
        <w:tab/>
      </w:r>
      <w:r w:rsidRPr="00DB2694">
        <w:t>Усыновление/удочерение</w:t>
      </w:r>
    </w:p>
    <w:p w:rsidR="00CE720E" w:rsidRPr="00DB2694" w:rsidRDefault="00CE720E" w:rsidP="00CE720E">
      <w:pPr>
        <w:pStyle w:val="SingleTxtGR"/>
      </w:pPr>
      <w:r w:rsidRPr="00DB2694">
        <w:t>43.</w:t>
      </w:r>
      <w:r w:rsidRPr="00DB2694">
        <w:tab/>
        <w:t>Комитет отмечает, что, согласно Семейному кодексу, усыновл</w:t>
      </w:r>
      <w:r w:rsidRPr="00DB2694">
        <w:t>е</w:t>
      </w:r>
      <w:r w:rsidRPr="00DB2694">
        <w:t>ние/удочерение считается предпочтительной формой передачи на воспитание детей, которые остались без родительского ухода. Он также отмечает информ</w:t>
      </w:r>
      <w:r w:rsidRPr="00DB2694">
        <w:t>а</w:t>
      </w:r>
      <w:r w:rsidRPr="00DB2694">
        <w:t>цию государства-участника о том, что значительное число детей-инвалидов п</w:t>
      </w:r>
      <w:r w:rsidRPr="00DB2694">
        <w:t>е</w:t>
      </w:r>
      <w:r w:rsidRPr="00DB2694">
        <w:t>реданы на воспитание в российские семьи. Вместе с тем Комитет испытывает серьезную обеспокоенность по поводу того, что: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a</w:t>
      </w:r>
      <w:r w:rsidRPr="00DB2694">
        <w:t>)</w:t>
      </w:r>
      <w:r w:rsidRPr="00DB2694">
        <w:tab/>
        <w:t>число усыновленных/удочеренных детей-инвалидов остается н</w:t>
      </w:r>
      <w:r w:rsidRPr="00DB2694">
        <w:t>е</w:t>
      </w:r>
      <w:r w:rsidRPr="00DB2694">
        <w:t>достаточным из-за сохраняющейся стигматизации таких детей в обществе. Кроме того, требования о том, что от ребенка должны отказаться по меньшей мере пять российских семей, прежде чем появится возможность для рассмотр</w:t>
      </w:r>
      <w:r w:rsidRPr="00DB2694">
        <w:t>е</w:t>
      </w:r>
      <w:r w:rsidRPr="00DB2694">
        <w:t>ния вопроса о международном усыновлении/удочерении, сокращает вероя</w:t>
      </w:r>
      <w:r w:rsidRPr="00DB2694">
        <w:t>т</w:t>
      </w:r>
      <w:r w:rsidRPr="00DB2694">
        <w:t>ность такого усыновления/удочерения для детей-инвалидов;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b</w:t>
      </w:r>
      <w:r w:rsidRPr="00DB2694">
        <w:t>)</w:t>
      </w:r>
      <w:r w:rsidRPr="00DB2694">
        <w:tab/>
        <w:t>Федеральный закон от 28 декабря 2012 года, "Закон Димы Яковл</w:t>
      </w:r>
      <w:r w:rsidRPr="00DB2694">
        <w:t>е</w:t>
      </w:r>
      <w:r w:rsidRPr="00DB2694">
        <w:t>ва", запрещающий усыновление/удочерение детей из Российской Федерации в Соединенные Штаты Америки, лишает перспективы усыновления/удочерения значительное число детей, в частности детей-инвалидов, содержащихся в учр</w:t>
      </w:r>
      <w:r w:rsidRPr="00DB2694">
        <w:t>е</w:t>
      </w:r>
      <w:r w:rsidRPr="00DB2694">
        <w:t>ждениях по уходу за детьми;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c</w:t>
      </w:r>
      <w:r w:rsidRPr="00DB2694">
        <w:t>)</w:t>
      </w:r>
      <w:r w:rsidRPr="00DB2694">
        <w:tab/>
        <w:t>согласия ребенка на усыновление/удочерение может не потреб</w:t>
      </w:r>
      <w:r w:rsidRPr="00DB2694">
        <w:t>о</w:t>
      </w:r>
      <w:r w:rsidRPr="00DB2694">
        <w:t>ваться, если такой ребенок проживает с предполагаемыми приемными родит</w:t>
      </w:r>
      <w:r w:rsidRPr="00DB2694">
        <w:t>е</w:t>
      </w:r>
      <w:r w:rsidRPr="00DB2694">
        <w:t>лями и считает, что они являются его или ее родителями.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t>44.</w:t>
      </w:r>
      <w:r w:rsidRPr="00DB2694">
        <w:tab/>
      </w:r>
      <w:r w:rsidRPr="00DB2694">
        <w:rPr>
          <w:b/>
        </w:rPr>
        <w:t>Комитет рекомендует государству-участнику создать эффективные механизмы по упрощению процесса усыновления/удочерения путем устр</w:t>
      </w:r>
      <w:r w:rsidRPr="00DB2694">
        <w:rPr>
          <w:b/>
        </w:rPr>
        <w:t>а</w:t>
      </w:r>
      <w:r w:rsidRPr="00DB2694">
        <w:rPr>
          <w:b/>
        </w:rPr>
        <w:t>нения необязательных препятствий, обеспечивая при этом надлежащую проверку семей, в которые предполагается передать детей на воспитание. В частности, он рекомендует государству-участнику: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a</w:t>
      </w:r>
      <w:r w:rsidRPr="00DB2694">
        <w:rPr>
          <w:b/>
        </w:rPr>
        <w:t>)</w:t>
      </w:r>
      <w:r w:rsidRPr="00DB2694">
        <w:rPr>
          <w:b/>
        </w:rPr>
        <w:tab/>
        <w:t>информировать общественность и повышать осведомленность населения с целью устранения стигматизации, связанной с инвалидами, и дальнейшего поощрения усыновления/удочерения детей-инвалидов ро</w:t>
      </w:r>
      <w:r w:rsidRPr="00DB2694">
        <w:rPr>
          <w:b/>
        </w:rPr>
        <w:t>с</w:t>
      </w:r>
      <w:r w:rsidRPr="00DB2694">
        <w:rPr>
          <w:b/>
        </w:rPr>
        <w:t>сийскими семьями. Требование о том, что от ребенка должны отказаться по меньшей мере пять российских семей, прежде чем появится возмо</w:t>
      </w:r>
      <w:r w:rsidRPr="00DB2694">
        <w:rPr>
          <w:b/>
        </w:rPr>
        <w:t>ж</w:t>
      </w:r>
      <w:r w:rsidRPr="00DB2694">
        <w:rPr>
          <w:b/>
        </w:rPr>
        <w:t>ность для международного усыновления/удочерения, необходимо пересмо</w:t>
      </w:r>
      <w:r w:rsidRPr="00DB2694">
        <w:rPr>
          <w:b/>
        </w:rPr>
        <w:t>т</w:t>
      </w:r>
      <w:r w:rsidRPr="00DB2694">
        <w:rPr>
          <w:b/>
        </w:rPr>
        <w:t>реть по отношению к детям-инвалидам, с тем чтобы повысить их шансы на проживание в семейном окружении;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b</w:t>
      </w:r>
      <w:r w:rsidRPr="00DB2694">
        <w:rPr>
          <w:b/>
        </w:rPr>
        <w:t>)</w:t>
      </w:r>
      <w:r w:rsidRPr="00DB2694">
        <w:rPr>
          <w:b/>
        </w:rPr>
        <w:tab/>
        <w:t>обеспечить, чтобы право детей на семейное окружение не ди</w:t>
      </w:r>
      <w:r w:rsidRPr="00DB2694">
        <w:rPr>
          <w:b/>
        </w:rPr>
        <w:t>с</w:t>
      </w:r>
      <w:r w:rsidRPr="00DB2694">
        <w:rPr>
          <w:b/>
        </w:rPr>
        <w:t>кредитировалось политической повесткой дня государства-участника, и предусмотреть, чтобы как международное, так и национальное усыновл</w:t>
      </w:r>
      <w:r w:rsidRPr="00DB2694">
        <w:rPr>
          <w:b/>
        </w:rPr>
        <w:t>е</w:t>
      </w:r>
      <w:r w:rsidRPr="00DB2694">
        <w:rPr>
          <w:b/>
        </w:rPr>
        <w:t>ние/удочерение детей рассматривалось на индивидуальной основе с пров</w:t>
      </w:r>
      <w:r w:rsidRPr="00DB2694">
        <w:rPr>
          <w:b/>
        </w:rPr>
        <w:t>е</w:t>
      </w:r>
      <w:r w:rsidRPr="00DB2694">
        <w:rPr>
          <w:b/>
        </w:rPr>
        <w:t>дением надлежащей проверки перспективных семей. Государству-участнику следует установить рабочие отношения с социальными структ</w:t>
      </w:r>
      <w:r w:rsidRPr="00DB2694">
        <w:rPr>
          <w:b/>
        </w:rPr>
        <w:t>у</w:t>
      </w:r>
      <w:r w:rsidRPr="00DB2694">
        <w:rPr>
          <w:b/>
        </w:rPr>
        <w:t>рами принимающих стран, с тем чтобы они могли осуществлять более э</w:t>
      </w:r>
      <w:r w:rsidRPr="00DB2694">
        <w:rPr>
          <w:b/>
        </w:rPr>
        <w:t>ф</w:t>
      </w:r>
      <w:r w:rsidRPr="00DB2694">
        <w:rPr>
          <w:b/>
        </w:rPr>
        <w:t>фективный контроль за положением российских детей, усыновле</w:t>
      </w:r>
      <w:r w:rsidRPr="00DB2694">
        <w:rPr>
          <w:b/>
        </w:rPr>
        <w:t>н</w:t>
      </w:r>
      <w:r w:rsidRPr="00DB2694">
        <w:rPr>
          <w:b/>
        </w:rPr>
        <w:t>ных/удочеренных за пределами страны;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c</w:t>
      </w:r>
      <w:r w:rsidRPr="00DB2694">
        <w:rPr>
          <w:b/>
        </w:rPr>
        <w:t>)</w:t>
      </w:r>
      <w:r w:rsidRPr="00DB2694">
        <w:rPr>
          <w:b/>
        </w:rPr>
        <w:tab/>
        <w:t>обеспечить, чтобы в течение всего процесса усыновл</w:t>
      </w:r>
      <w:r w:rsidRPr="00DB2694">
        <w:rPr>
          <w:b/>
        </w:rPr>
        <w:t>е</w:t>
      </w:r>
      <w:r w:rsidRPr="00DB2694">
        <w:rPr>
          <w:b/>
        </w:rPr>
        <w:t>ния/удочерения детей информировали, особенно на предмет их происхо</w:t>
      </w:r>
      <w:r w:rsidRPr="00DB2694">
        <w:rPr>
          <w:b/>
        </w:rPr>
        <w:t>ж</w:t>
      </w:r>
      <w:r w:rsidRPr="00DB2694">
        <w:rPr>
          <w:b/>
        </w:rPr>
        <w:t>дения, консультировали и поддерживали с учетом их возраста и степени зрелости;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rPr>
          <w:b/>
        </w:rPr>
        <w:tab/>
      </w:r>
      <w:r w:rsidRPr="00DB2694">
        <w:rPr>
          <w:b/>
          <w:lang w:val="en-US"/>
        </w:rPr>
        <w:t>d</w:t>
      </w:r>
      <w:r w:rsidRPr="00DB2694">
        <w:rPr>
          <w:b/>
        </w:rPr>
        <w:t>)</w:t>
      </w:r>
      <w:r w:rsidRPr="00DB2694">
        <w:rPr>
          <w:b/>
        </w:rPr>
        <w:tab/>
        <w:t>изучить возможность ратификации Гаагской конвенции о з</w:t>
      </w:r>
      <w:r w:rsidRPr="00DB2694">
        <w:rPr>
          <w:b/>
        </w:rPr>
        <w:t>а</w:t>
      </w:r>
      <w:r w:rsidRPr="00DB2694">
        <w:rPr>
          <w:b/>
        </w:rPr>
        <w:t>щите детей и сотрудничестве в области международного усыновл</w:t>
      </w:r>
      <w:r w:rsidRPr="00DB2694">
        <w:rPr>
          <w:b/>
        </w:rPr>
        <w:t>е</w:t>
      </w:r>
      <w:r w:rsidRPr="00DB2694">
        <w:rPr>
          <w:b/>
        </w:rPr>
        <w:t>ния/удочерения.</w:t>
      </w:r>
    </w:p>
    <w:p w:rsidR="00CE720E" w:rsidRPr="00DB2694" w:rsidRDefault="00CE720E" w:rsidP="00CE720E">
      <w:pPr>
        <w:pStyle w:val="H23GR"/>
      </w:pPr>
      <w:r>
        <w:tab/>
      </w:r>
      <w:r>
        <w:tab/>
      </w:r>
      <w:r w:rsidRPr="00DB2694">
        <w:t>Жестокое обращение и отсутствие заботы</w:t>
      </w:r>
    </w:p>
    <w:p w:rsidR="00CE720E" w:rsidRPr="00DB2694" w:rsidRDefault="00CE720E" w:rsidP="00CE720E">
      <w:pPr>
        <w:pStyle w:val="SingleTxtGR"/>
      </w:pPr>
      <w:r w:rsidRPr="00DB2694">
        <w:t>45.</w:t>
      </w:r>
      <w:r w:rsidRPr="00DB2694">
        <w:tab/>
        <w:t>Комитет обеспокоен наличием так называемых ящиков для младенцев, которые позволяют анонимно избавляться от детей в ряде регионов государс</w:t>
      </w:r>
      <w:r w:rsidRPr="00DB2694">
        <w:t>т</w:t>
      </w:r>
      <w:r w:rsidRPr="00DB2694">
        <w:t>ва-участника, что является нарушением, в частности, статей 6−9 и 19 Конве</w:t>
      </w:r>
      <w:r w:rsidRPr="00DB2694">
        <w:t>н</w:t>
      </w:r>
      <w:r w:rsidRPr="00DB2694">
        <w:t>ции.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t>46.</w:t>
      </w:r>
      <w:r w:rsidRPr="00DB2694">
        <w:tab/>
      </w:r>
      <w:r w:rsidRPr="00DB2694">
        <w:rPr>
          <w:b/>
        </w:rPr>
        <w:t>Комитет настоятельно призывает государство-участник принять все необходимые меры для отказа от так называемых ящиков для младенцев и поощрения альтернативных мер, полностью учитывающих обязательства по всестороннему выполнению всех положений Конвенции. Кроме того, Комитет настоятельно призывает государство-участник активизировать усилия по устранению коренных причин, лежащих в основе отказа от н</w:t>
      </w:r>
      <w:r w:rsidRPr="00DB2694">
        <w:rPr>
          <w:b/>
        </w:rPr>
        <w:t>о</w:t>
      </w:r>
      <w:r w:rsidRPr="00DB2694">
        <w:rPr>
          <w:b/>
        </w:rPr>
        <w:t>ворожденных детей, в том числе за счет предоставления услуг в области планирования семьи, а также предоставления надлежащего консультир</w:t>
      </w:r>
      <w:r w:rsidRPr="00DB2694">
        <w:rPr>
          <w:b/>
        </w:rPr>
        <w:t>о</w:t>
      </w:r>
      <w:r w:rsidRPr="00DB2694">
        <w:rPr>
          <w:b/>
        </w:rPr>
        <w:t>вания и социальной поддержки на случай незапланированной беременн</w:t>
      </w:r>
      <w:r w:rsidRPr="00DB2694">
        <w:rPr>
          <w:b/>
        </w:rPr>
        <w:t>о</w:t>
      </w:r>
      <w:r w:rsidRPr="00DB2694">
        <w:rPr>
          <w:b/>
        </w:rPr>
        <w:t>сти и предупреждения беременностей, связанных с высоким риском для здоровья.</w:t>
      </w:r>
    </w:p>
    <w:p w:rsidR="00CE720E" w:rsidRPr="00DB2694" w:rsidRDefault="00CE720E" w:rsidP="00CE720E">
      <w:pPr>
        <w:pStyle w:val="H23GR"/>
      </w:pPr>
      <w:r>
        <w:tab/>
      </w:r>
      <w:r>
        <w:tab/>
      </w:r>
      <w:r w:rsidRPr="00DB2694">
        <w:t>Дети, родители которых содержатся в местах лишения свободы</w:t>
      </w:r>
    </w:p>
    <w:p w:rsidR="00CE720E" w:rsidRPr="00DB2694" w:rsidRDefault="00CE720E" w:rsidP="00CE720E">
      <w:pPr>
        <w:pStyle w:val="SingleTxtGR"/>
      </w:pPr>
      <w:r>
        <w:t>47.</w:t>
      </w:r>
      <w:r>
        <w:tab/>
        <w:t>Комитет отмечает, что дети</w:t>
      </w:r>
      <w:r w:rsidRPr="00DB2694">
        <w:t xml:space="preserve"> моложе четырех лет, помещенные в детские дома на территории тюрем, могут посещаться их матерями во внерабочее вр</w:t>
      </w:r>
      <w:r w:rsidRPr="00DB2694">
        <w:t>е</w:t>
      </w:r>
      <w:r w:rsidRPr="00DB2694">
        <w:t>мя, однако выражает обеспокоенность по поводу того, что не принимается н</w:t>
      </w:r>
      <w:r w:rsidRPr="00DB2694">
        <w:t>и</w:t>
      </w:r>
      <w:r w:rsidRPr="00DB2694">
        <w:t>каких мер по приспособлению специальных блоков в тюрьмах, где такие дети могли бы проживать вместе со своими матерями. Комитет сожалеет о том, что государством-участником не было представлено информации о том, к</w:t>
      </w:r>
      <w:r w:rsidR="00F51BF4">
        <w:t>то име</w:t>
      </w:r>
      <w:r w:rsidR="00F51BF4">
        <w:t>н</w:t>
      </w:r>
      <w:r w:rsidR="00F51BF4">
        <w:t>но </w:t>
      </w:r>
      <w:r w:rsidRPr="00DB2694">
        <w:t>− судебные органы или тюремные службы − принимает решение о помещ</w:t>
      </w:r>
      <w:r w:rsidRPr="00DB2694">
        <w:t>е</w:t>
      </w:r>
      <w:r w:rsidRPr="00DB2694">
        <w:t>нии родителей в учреждения, где дети могут пользоваться своими правами на посещения, а также о том, предоставляется ли детям в этой связи финансовая либо иная помощь.</w:t>
      </w:r>
    </w:p>
    <w:p w:rsidR="00CE720E" w:rsidRPr="00DB2694" w:rsidRDefault="00CE720E" w:rsidP="00CE720E">
      <w:pPr>
        <w:pStyle w:val="SingleTxtGR"/>
        <w:rPr>
          <w:b/>
        </w:rPr>
      </w:pPr>
      <w:r w:rsidRPr="00DB2694">
        <w:t>48.</w:t>
      </w:r>
      <w:r w:rsidRPr="00DB2694">
        <w:tab/>
      </w:r>
      <w:r w:rsidRPr="00DB2694">
        <w:rPr>
          <w:b/>
        </w:rPr>
        <w:t>Комитет рекомендует государству-участнику уделить должное вн</w:t>
      </w:r>
      <w:r w:rsidRPr="00DB2694">
        <w:rPr>
          <w:b/>
        </w:rPr>
        <w:t>и</w:t>
      </w:r>
      <w:r w:rsidRPr="00DB2694">
        <w:rPr>
          <w:b/>
        </w:rPr>
        <w:t>мание обстоятельствам, при которых наилучшие интересы ребенка могут более оптимальным образом обеспечиваться посредством проживания с лишенным свободы родителем. При этом должное внимание следует уд</w:t>
      </w:r>
      <w:r w:rsidRPr="00DB2694">
        <w:rPr>
          <w:b/>
        </w:rPr>
        <w:t>е</w:t>
      </w:r>
      <w:r w:rsidRPr="00DB2694">
        <w:rPr>
          <w:b/>
        </w:rPr>
        <w:t>лять общим условиям содержания под стражей, и, в частности, необходимо учитывать особую потребность в контакте ребенка с родителем в раннем детском возрасте, допуская возможность судебного пересмотра и исходя из всестороннего учета наилучших интересов ребенка. Кроме того, Комитет настоятельно призывает государство-участник обеспечить, чтобы при в</w:t>
      </w:r>
      <w:r w:rsidRPr="00DB2694">
        <w:rPr>
          <w:b/>
        </w:rPr>
        <w:t>ы</w:t>
      </w:r>
      <w:r w:rsidRPr="00DB2694">
        <w:rPr>
          <w:b/>
        </w:rPr>
        <w:t>несении приговора родителям и основным кормильцам по возможности принимались решения о вынесении приговоров, не связанных с содерж</w:t>
      </w:r>
      <w:r w:rsidRPr="00DB2694">
        <w:rPr>
          <w:b/>
        </w:rPr>
        <w:t>а</w:t>
      </w:r>
      <w:r w:rsidRPr="00DB2694">
        <w:rPr>
          <w:b/>
        </w:rPr>
        <w:t>нием под стражей, вместо приговоров, связанных с помещением под стр</w:t>
      </w:r>
      <w:r w:rsidRPr="00DB2694">
        <w:rPr>
          <w:b/>
        </w:rPr>
        <w:t>а</w:t>
      </w:r>
      <w:r w:rsidRPr="00DB2694">
        <w:rPr>
          <w:b/>
        </w:rPr>
        <w:t>жу, в том числе на досудебной и судебной стадиях.</w:t>
      </w:r>
    </w:p>
    <w:p w:rsidR="00CE720E" w:rsidRPr="00DB2694" w:rsidRDefault="00CE720E" w:rsidP="00CE720E">
      <w:pPr>
        <w:pStyle w:val="H1GR"/>
      </w:pPr>
      <w:r>
        <w:tab/>
      </w:r>
      <w:r w:rsidRPr="00DB2694">
        <w:rPr>
          <w:lang w:val="en-US"/>
        </w:rPr>
        <w:t>F</w:t>
      </w:r>
      <w:r w:rsidRPr="00DB2694">
        <w:t>.</w:t>
      </w:r>
      <w:r w:rsidRPr="00DB2694">
        <w:tab/>
        <w:t>Инвалидность, базовое медицинское обслуживание и</w:t>
      </w:r>
      <w:r>
        <w:t> </w:t>
      </w:r>
      <w:r w:rsidRPr="00DB2694">
        <w:t>социальное обеспечение (статьи 6, 18 (пункт 3), 23, 24, 26, 27 (пункты 1−3) и 33 Конвенции)</w:t>
      </w:r>
    </w:p>
    <w:p w:rsidR="00CE720E" w:rsidRPr="00DB2694" w:rsidRDefault="00CE720E" w:rsidP="00CE720E">
      <w:pPr>
        <w:pStyle w:val="H23GR"/>
      </w:pPr>
      <w:r>
        <w:tab/>
      </w:r>
      <w:r>
        <w:tab/>
      </w:r>
      <w:r w:rsidRPr="00DB2694">
        <w:t>Дети-инвалиды</w:t>
      </w:r>
    </w:p>
    <w:p w:rsidR="00CE720E" w:rsidRPr="00DB2694" w:rsidRDefault="00CE720E" w:rsidP="00CE720E">
      <w:pPr>
        <w:pStyle w:val="SingleTxtGR"/>
      </w:pPr>
      <w:r w:rsidRPr="00DB2694">
        <w:t>49.</w:t>
      </w:r>
      <w:r w:rsidRPr="00DB2694">
        <w:tab/>
        <w:t>Комитет отмечает новое законодательство, закладывающее основу соц</w:t>
      </w:r>
      <w:r w:rsidRPr="00DB2694">
        <w:t>и</w:t>
      </w:r>
      <w:r w:rsidRPr="00DB2694">
        <w:t>ального обслуживания, которое позволяет предоставлять социальное обслуж</w:t>
      </w:r>
      <w:r w:rsidRPr="00DB2694">
        <w:t>и</w:t>
      </w:r>
      <w:r w:rsidRPr="00DB2694">
        <w:t>вание семьям с детьми-инвалидами бесплатно и преимущественно по месту жительства (на дому). Комитет также отмечает законодательные изменения, н</w:t>
      </w:r>
      <w:r w:rsidRPr="00DB2694">
        <w:t>а</w:t>
      </w:r>
      <w:r w:rsidRPr="00DB2694">
        <w:t>правленные на обеспечение инклюзивного образования для детей-инвалидов в общеобразовательных школах. Вместе с тем обеспокоенность Комитета выз</w:t>
      </w:r>
      <w:r w:rsidRPr="00DB2694">
        <w:t>ы</w:t>
      </w:r>
      <w:r w:rsidRPr="00DB2694">
        <w:t>вает следующее:</w:t>
      </w:r>
    </w:p>
    <w:p w:rsidR="00CE720E" w:rsidRPr="00DB2694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a</w:t>
      </w:r>
      <w:r w:rsidRPr="00DB2694">
        <w:t>)</w:t>
      </w:r>
      <w:r w:rsidRPr="00DB2694">
        <w:tab/>
        <w:t>широко распространенная институционализация детей-инвалидов по причине установившегося негативного стереотипного отношения, ассоци</w:t>
      </w:r>
      <w:r w:rsidRPr="00DB2694">
        <w:t>и</w:t>
      </w:r>
      <w:r w:rsidRPr="00DB2694">
        <w:t>руемого с такими детьми в обществе, и отсутствие комплексной социальной, психологической, медицинской, образовательной или правовой помощи семьям с детьми-инвалидами;</w:t>
      </w:r>
    </w:p>
    <w:p w:rsidR="00CE720E" w:rsidRPr="00D507E7" w:rsidRDefault="00CE720E" w:rsidP="00CE720E">
      <w:pPr>
        <w:pStyle w:val="SingleTxtGR"/>
      </w:pPr>
      <w:r w:rsidRPr="00DB2694">
        <w:tab/>
      </w:r>
      <w:r w:rsidRPr="00DB2694">
        <w:rPr>
          <w:lang w:val="en-US"/>
        </w:rPr>
        <w:t>b</w:t>
      </w:r>
      <w:r w:rsidRPr="00DB2694">
        <w:t>)</w:t>
      </w:r>
      <w:r w:rsidRPr="00DB2694">
        <w:tab/>
        <w:t>практика диагностирования детей с незначительными проблемами развития как имеющих серьезные психические нарушения, осуществляемая к</w:t>
      </w:r>
      <w:r w:rsidRPr="00DB2694">
        <w:t>о</w:t>
      </w:r>
      <w:r w:rsidRPr="00DB2694">
        <w:t>миссиями специалистов в области психологии, медицины и образования, а та</w:t>
      </w:r>
      <w:r w:rsidRPr="00DB2694">
        <w:t>к</w:t>
      </w:r>
      <w:r w:rsidRPr="00DB2694">
        <w:t>же лечение таких детей при помощи лекарственных препаратов вместо предо</w:t>
      </w:r>
      <w:r w:rsidRPr="00DB2694">
        <w:t>с</w:t>
      </w:r>
      <w:r w:rsidRPr="00DB2694">
        <w:t>тавления им других видов лечения;</w:t>
      </w:r>
    </w:p>
    <w:p w:rsidR="00D92FB6" w:rsidRPr="00BF566C" w:rsidRDefault="00D92FB6" w:rsidP="00D92FB6">
      <w:pPr>
        <w:pStyle w:val="SingleTxtGR"/>
      </w:pPr>
      <w:r w:rsidRPr="00BF566C">
        <w:tab/>
      </w:r>
      <w:r w:rsidRPr="00BF566C">
        <w:rPr>
          <w:lang w:val="en-US"/>
        </w:rPr>
        <w:t>c</w:t>
      </w:r>
      <w:r w:rsidRPr="00BF566C">
        <w:t>)</w:t>
      </w:r>
      <w:r w:rsidRPr="00BF566C">
        <w:tab/>
        <w:t>детей с психическими расстройствами в специализированных де</w:t>
      </w:r>
      <w:r w:rsidRPr="00BF566C">
        <w:t>т</w:t>
      </w:r>
      <w:r w:rsidRPr="00BF566C">
        <w:t>ских учреждениях счит</w:t>
      </w:r>
      <w:r w:rsidRPr="00BF566C">
        <w:t>а</w:t>
      </w:r>
      <w:r w:rsidRPr="00BF566C">
        <w:t>ют "необучаемыми" и лишают их каких-либо стимулов для развития;</w:t>
      </w:r>
    </w:p>
    <w:p w:rsidR="00D92FB6" w:rsidRPr="00BF566C" w:rsidRDefault="00D92FB6" w:rsidP="00D92FB6">
      <w:pPr>
        <w:pStyle w:val="SingleTxtGR"/>
      </w:pPr>
      <w:r w:rsidRPr="00BF566C">
        <w:tab/>
      </w:r>
      <w:r w:rsidRPr="00BF566C">
        <w:rPr>
          <w:lang w:val="en-US"/>
        </w:rPr>
        <w:t>d</w:t>
      </w:r>
      <w:r w:rsidRPr="00BF566C">
        <w:t>)</w:t>
      </w:r>
      <w:r w:rsidRPr="00BF566C">
        <w:tab/>
        <w:t>нехватка должным образом подготовленного персонала в учрежд</w:t>
      </w:r>
      <w:r w:rsidRPr="00BF566C">
        <w:t>е</w:t>
      </w:r>
      <w:r w:rsidRPr="00BF566C">
        <w:t>ниях по уходу за детьми-инвалидами и плохие условия содержания в таких у</w:t>
      </w:r>
      <w:r w:rsidRPr="00BF566C">
        <w:t>ч</w:t>
      </w:r>
      <w:r w:rsidRPr="00BF566C">
        <w:t>реждениях с переполненными помещениями, которые лишают детей личного пространства;</w:t>
      </w:r>
    </w:p>
    <w:p w:rsidR="00D92FB6" w:rsidRPr="00BF566C" w:rsidRDefault="00D92FB6" w:rsidP="00D92FB6">
      <w:pPr>
        <w:pStyle w:val="SingleTxtGR"/>
      </w:pPr>
      <w:r w:rsidRPr="00BF566C">
        <w:tab/>
      </w:r>
      <w:r w:rsidRPr="00BF566C">
        <w:rPr>
          <w:lang w:val="en-US"/>
        </w:rPr>
        <w:t>e</w:t>
      </w:r>
      <w:r w:rsidRPr="00BF566C">
        <w:t>)</w:t>
      </w:r>
      <w:r w:rsidRPr="00BF566C">
        <w:tab/>
        <w:t>низкая доля детей-инвалидов в общеобразовательных школах, н</w:t>
      </w:r>
      <w:r w:rsidRPr="00BF566C">
        <w:t>е</w:t>
      </w:r>
      <w:r w:rsidRPr="00BF566C">
        <w:t>смотря на новый Закон об образовании, предусматривающий инклюзивное о</w:t>
      </w:r>
      <w:r w:rsidRPr="00BF566C">
        <w:t>б</w:t>
      </w:r>
      <w:r w:rsidRPr="00BF566C">
        <w:t>разование.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50.</w:t>
      </w:r>
      <w:r w:rsidRPr="00BF566C">
        <w:tab/>
      </w:r>
      <w:r w:rsidRPr="00BF566C">
        <w:rPr>
          <w:b/>
        </w:rPr>
        <w:t>С учетом своего замечания общего порядка № 9 (2006 год) о правах детей-инвалидов Комитет настоятельно призывает государство-участник обеспечить соответствие его законодательства, политики и практики, в ч</w:t>
      </w:r>
      <w:r w:rsidRPr="00BF566C">
        <w:rPr>
          <w:b/>
        </w:rPr>
        <w:t>а</w:t>
      </w:r>
      <w:r>
        <w:rPr>
          <w:b/>
        </w:rPr>
        <w:t>стности, статьям 23 и 27 Конвенции</w:t>
      </w:r>
      <w:r w:rsidRPr="00BF566C">
        <w:rPr>
          <w:b/>
        </w:rPr>
        <w:t xml:space="preserve"> с целью эффективного удовлетвор</w:t>
      </w:r>
      <w:r w:rsidRPr="00BF566C">
        <w:rPr>
          <w:b/>
        </w:rPr>
        <w:t>е</w:t>
      </w:r>
      <w:r w:rsidRPr="00BF566C">
        <w:rPr>
          <w:b/>
        </w:rPr>
        <w:t>ния потребностей детей-инвалидов на недискриминационной основе. Кроме т</w:t>
      </w:r>
      <w:r w:rsidRPr="00BF566C">
        <w:rPr>
          <w:b/>
        </w:rPr>
        <w:t>о</w:t>
      </w:r>
      <w:r w:rsidRPr="00BF566C">
        <w:rPr>
          <w:b/>
        </w:rPr>
        <w:t>го, Комитет рекомендует государству-участнику принять все необх</w:t>
      </w:r>
      <w:r w:rsidRPr="00BF566C">
        <w:rPr>
          <w:b/>
        </w:rPr>
        <w:t>о</w:t>
      </w:r>
      <w:r w:rsidRPr="00BF566C">
        <w:rPr>
          <w:b/>
        </w:rPr>
        <w:t>димые меры для: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a</w:t>
      </w:r>
      <w:r w:rsidRPr="00BF566C">
        <w:rPr>
          <w:b/>
        </w:rPr>
        <w:t>)</w:t>
      </w:r>
      <w:r w:rsidRPr="00BF566C">
        <w:rPr>
          <w:b/>
        </w:rPr>
        <w:tab/>
        <w:t xml:space="preserve">предотвращения массовой институционализации детей-инвалидов и обеспечения достаточных </w:t>
      </w:r>
      <w:r>
        <w:rPr>
          <w:b/>
        </w:rPr>
        <w:t xml:space="preserve">альтернативных </w:t>
      </w:r>
      <w:r w:rsidRPr="00BF566C">
        <w:rPr>
          <w:b/>
        </w:rPr>
        <w:t>вариантов для ух</w:t>
      </w:r>
      <w:r w:rsidRPr="00BF566C">
        <w:rPr>
          <w:b/>
        </w:rPr>
        <w:t>о</w:t>
      </w:r>
      <w:r w:rsidRPr="00BF566C">
        <w:rPr>
          <w:b/>
        </w:rPr>
        <w:t xml:space="preserve">да в рамках семей и общин за </w:t>
      </w:r>
      <w:r>
        <w:rPr>
          <w:b/>
        </w:rPr>
        <w:t xml:space="preserve">такими </w:t>
      </w:r>
      <w:r w:rsidRPr="00BF566C">
        <w:rPr>
          <w:b/>
        </w:rPr>
        <w:t>детьми, лишенными своего семейн</w:t>
      </w:r>
      <w:r w:rsidRPr="00BF566C">
        <w:rPr>
          <w:b/>
        </w:rPr>
        <w:t>о</w:t>
      </w:r>
      <w:r w:rsidRPr="00BF566C">
        <w:rPr>
          <w:b/>
        </w:rPr>
        <w:t>го окружения, повышения осведомленности населения и предоставления любой необходимой поддержки семьям с детьми-инвалидами;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b</w:t>
      </w:r>
      <w:r w:rsidRPr="00BF566C">
        <w:rPr>
          <w:b/>
        </w:rPr>
        <w:t>)</w:t>
      </w:r>
      <w:r w:rsidRPr="00BF566C">
        <w:rPr>
          <w:b/>
        </w:rPr>
        <w:tab/>
        <w:t>использования независимых медицинских экспертов для ос</w:t>
      </w:r>
      <w:r w:rsidRPr="00BF566C">
        <w:rPr>
          <w:b/>
        </w:rPr>
        <w:t>у</w:t>
      </w:r>
      <w:r w:rsidRPr="00BF566C">
        <w:rPr>
          <w:b/>
        </w:rPr>
        <w:t>ществления контроля и пересмотра диагнозов у детей с психическими ра</w:t>
      </w:r>
      <w:r w:rsidRPr="00BF566C">
        <w:rPr>
          <w:b/>
        </w:rPr>
        <w:t>с</w:t>
      </w:r>
      <w:r w:rsidRPr="00BF566C">
        <w:rPr>
          <w:b/>
        </w:rPr>
        <w:t>стройствами, особенно детей, лишенных семе</w:t>
      </w:r>
      <w:r w:rsidRPr="00BF566C">
        <w:rPr>
          <w:b/>
        </w:rPr>
        <w:t>й</w:t>
      </w:r>
      <w:r w:rsidRPr="00BF566C">
        <w:rPr>
          <w:b/>
        </w:rPr>
        <w:t>ного ухода, и их помещения в учрежд</w:t>
      </w:r>
      <w:r>
        <w:rPr>
          <w:b/>
        </w:rPr>
        <w:t>ения специализированного ухода</w:t>
      </w:r>
      <w:r w:rsidR="00AE2F60">
        <w:rPr>
          <w:b/>
        </w:rPr>
        <w:t xml:space="preserve"> комиссиями</w:t>
      </w:r>
      <w:r>
        <w:rPr>
          <w:b/>
        </w:rPr>
        <w:t>, состоящими из пс</w:t>
      </w:r>
      <w:r>
        <w:rPr>
          <w:b/>
        </w:rPr>
        <w:t>и</w:t>
      </w:r>
      <w:r>
        <w:rPr>
          <w:b/>
        </w:rPr>
        <w:t>хологов, врачей и педагогов</w:t>
      </w:r>
      <w:r w:rsidRPr="00BF566C">
        <w:rPr>
          <w:b/>
        </w:rPr>
        <w:t>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c</w:t>
      </w:r>
      <w:r w:rsidRPr="00BF566C">
        <w:rPr>
          <w:b/>
        </w:rPr>
        <w:t>)</w:t>
      </w:r>
      <w:r w:rsidRPr="00BF566C">
        <w:rPr>
          <w:b/>
        </w:rPr>
        <w:tab/>
        <w:t>предоставления образования и развивающего обучения детям с психическими отклонениями на регулярной основе и прекращения и</w:t>
      </w:r>
      <w:r w:rsidRPr="00BF566C">
        <w:rPr>
          <w:b/>
        </w:rPr>
        <w:t>с</w:t>
      </w:r>
      <w:r w:rsidRPr="00BF566C">
        <w:rPr>
          <w:b/>
        </w:rPr>
        <w:t>пользования в отношении детей таких катег</w:t>
      </w:r>
      <w:r w:rsidRPr="00BF566C">
        <w:rPr>
          <w:b/>
        </w:rPr>
        <w:t>о</w:t>
      </w:r>
      <w:r w:rsidRPr="00BF566C">
        <w:rPr>
          <w:b/>
        </w:rPr>
        <w:t>рий, как "необучаемые";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d</w:t>
      </w:r>
      <w:r w:rsidRPr="00BF566C">
        <w:rPr>
          <w:b/>
        </w:rPr>
        <w:t>)</w:t>
      </w:r>
      <w:r w:rsidRPr="00BF566C">
        <w:rPr>
          <w:b/>
        </w:rPr>
        <w:tab/>
        <w:t>предоставления персоналу учреждений по уходу за детьми-инвалидами необходимой подготовки и обеспечения того, чтобы такие у</w:t>
      </w:r>
      <w:r w:rsidRPr="00BF566C">
        <w:rPr>
          <w:b/>
        </w:rPr>
        <w:t>ч</w:t>
      </w:r>
      <w:r w:rsidRPr="00BF566C">
        <w:rPr>
          <w:b/>
        </w:rPr>
        <w:t>реждения оказывали все необходимые услуги и обеспечивали надлежащие ус</w:t>
      </w:r>
      <w:r w:rsidR="00AE2F60">
        <w:rPr>
          <w:b/>
        </w:rPr>
        <w:t>ловия жизни для детей-инвалидов</w:t>
      </w:r>
      <w:r w:rsidRPr="00BF566C">
        <w:rPr>
          <w:b/>
        </w:rPr>
        <w:t xml:space="preserve"> при отсутствии других вариантов обеспечения ухода на базе семьи;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e</w:t>
      </w:r>
      <w:r w:rsidRPr="00BF566C">
        <w:rPr>
          <w:b/>
        </w:rPr>
        <w:t>)</w:t>
      </w:r>
      <w:r w:rsidRPr="00BF566C">
        <w:rPr>
          <w:b/>
        </w:rPr>
        <w:tab/>
        <w:t>ускоренного осуществления его нормативных положений об инклюзивном образовании путем организации подготовки педагогов, пр</w:t>
      </w:r>
      <w:r w:rsidRPr="00BF566C">
        <w:rPr>
          <w:b/>
        </w:rPr>
        <w:t>е</w:t>
      </w:r>
      <w:r w:rsidRPr="00BF566C">
        <w:rPr>
          <w:b/>
        </w:rPr>
        <w:t>доставления школам необходимого оборудования и проведения просвет</w:t>
      </w:r>
      <w:r w:rsidRPr="00BF566C">
        <w:rPr>
          <w:b/>
        </w:rPr>
        <w:t>и</w:t>
      </w:r>
      <w:r w:rsidRPr="00BF566C">
        <w:rPr>
          <w:b/>
        </w:rPr>
        <w:t>тельской работы среди сотрудников школ, детей и широкой общественн</w:t>
      </w:r>
      <w:r w:rsidRPr="00BF566C">
        <w:rPr>
          <w:b/>
        </w:rPr>
        <w:t>о</w:t>
      </w:r>
      <w:r w:rsidRPr="00BF566C">
        <w:rPr>
          <w:b/>
        </w:rPr>
        <w:t>сти о правах детей-</w:t>
      </w:r>
      <w:r w:rsidR="00AE2F60">
        <w:rPr>
          <w:b/>
        </w:rPr>
        <w:t>инвалидов</w:t>
      </w:r>
      <w:r w:rsidRPr="00BF566C">
        <w:rPr>
          <w:b/>
        </w:rPr>
        <w:t xml:space="preserve"> при уделении особого внимания детям с пс</w:t>
      </w:r>
      <w:r w:rsidRPr="00BF566C">
        <w:rPr>
          <w:b/>
        </w:rPr>
        <w:t>и</w:t>
      </w:r>
      <w:r w:rsidRPr="00BF566C">
        <w:rPr>
          <w:b/>
        </w:rPr>
        <w:t>хическими ра</w:t>
      </w:r>
      <w:r w:rsidRPr="00BF566C">
        <w:rPr>
          <w:b/>
        </w:rPr>
        <w:t>с</w:t>
      </w:r>
      <w:r w:rsidRPr="00BF566C">
        <w:rPr>
          <w:b/>
        </w:rPr>
        <w:t>стройствами.</w:t>
      </w:r>
    </w:p>
    <w:p w:rsidR="00D92FB6" w:rsidRPr="00BF566C" w:rsidRDefault="00D92FB6" w:rsidP="00D92FB6">
      <w:pPr>
        <w:pStyle w:val="H23GR"/>
      </w:pPr>
      <w:r w:rsidRPr="00D92FB6">
        <w:tab/>
      </w:r>
      <w:r w:rsidRPr="00D92FB6">
        <w:tab/>
      </w:r>
      <w:r w:rsidRPr="00BF566C">
        <w:t>Здоровье и медицинское обслуживание</w:t>
      </w:r>
    </w:p>
    <w:p w:rsidR="00D92FB6" w:rsidRPr="00BF566C" w:rsidRDefault="00D92FB6" w:rsidP="00D92FB6">
      <w:pPr>
        <w:pStyle w:val="SingleTxtGR"/>
      </w:pPr>
      <w:r w:rsidRPr="00BF566C">
        <w:t>51.</w:t>
      </w:r>
      <w:r w:rsidRPr="00BF566C">
        <w:tab/>
        <w:t>Комитет обеспокоен увеличением числа детей с хронической патологией и инвалидностью, особенно среди детей, лишенных родительского ухода, и д</w:t>
      </w:r>
      <w:r w:rsidRPr="00BF566C">
        <w:t>е</w:t>
      </w:r>
      <w:r w:rsidRPr="00BF566C">
        <w:t>тей, находящихся в трудной жизненной ситуации, как это было признано гос</w:t>
      </w:r>
      <w:r w:rsidRPr="00BF566C">
        <w:t>у</w:t>
      </w:r>
      <w:r w:rsidRPr="00BF566C">
        <w:t>дарством-участником в его докладе (</w:t>
      </w:r>
      <w:r w:rsidRPr="00BF566C">
        <w:rPr>
          <w:lang w:val="en-US"/>
        </w:rPr>
        <w:t>CRC</w:t>
      </w:r>
      <w:r w:rsidRPr="00BF566C">
        <w:t>/</w:t>
      </w:r>
      <w:r w:rsidRPr="00BF566C">
        <w:rPr>
          <w:lang w:val="en-US"/>
        </w:rPr>
        <w:t>C</w:t>
      </w:r>
      <w:r w:rsidRPr="00BF566C">
        <w:t>/</w:t>
      </w:r>
      <w:r w:rsidRPr="00BF566C">
        <w:rPr>
          <w:lang w:val="en-US"/>
        </w:rPr>
        <w:t>RUS</w:t>
      </w:r>
      <w:r w:rsidRPr="00BF566C">
        <w:t>/4-5, пункты 163 и 164). Кроме того, он обеспокоен распространенностью случаев недостаточности питания, особенно среди детей трудящихся-мигрантов, и значительными препятствиями, с которыми сталкиваются такие дети и дети просителей убежища при получ</w:t>
      </w:r>
      <w:r w:rsidRPr="00BF566C">
        <w:t>е</w:t>
      </w:r>
      <w:r w:rsidRPr="00BF566C">
        <w:t>нии медицинской помощи, включая профилактическую медици</w:t>
      </w:r>
      <w:r w:rsidRPr="00BF566C">
        <w:t>н</w:t>
      </w:r>
      <w:r w:rsidRPr="00BF566C">
        <w:t>скую помощь и экстренную помощь.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52.</w:t>
      </w:r>
      <w:r w:rsidRPr="00BF566C">
        <w:tab/>
      </w:r>
      <w:r w:rsidRPr="00BF566C">
        <w:rPr>
          <w:b/>
        </w:rPr>
        <w:t>Комитет обращает внимание государства-участника на свое замеч</w:t>
      </w:r>
      <w:r w:rsidRPr="00BF566C">
        <w:rPr>
          <w:b/>
        </w:rPr>
        <w:t>а</w:t>
      </w:r>
      <w:r w:rsidRPr="00BF566C">
        <w:rPr>
          <w:b/>
        </w:rPr>
        <w:t>ние общего порядка № 15 (2013 год) о праве ребенка на наивысший дост</w:t>
      </w:r>
      <w:r w:rsidRPr="00BF566C">
        <w:rPr>
          <w:b/>
        </w:rPr>
        <w:t>и</w:t>
      </w:r>
      <w:r w:rsidRPr="00BF566C">
        <w:rPr>
          <w:b/>
        </w:rPr>
        <w:t>жимый уровень здоровья и рекомендует государству-участнику принять меры по проведению регулярной оценки состояния здоровья детей, лише</w:t>
      </w:r>
      <w:r w:rsidRPr="00BF566C">
        <w:rPr>
          <w:b/>
        </w:rPr>
        <w:t>н</w:t>
      </w:r>
      <w:r w:rsidRPr="00BF566C">
        <w:rPr>
          <w:b/>
        </w:rPr>
        <w:t>ных родительского ухода, и детей, находящихся в трудной жизненной с</w:t>
      </w:r>
      <w:r w:rsidRPr="00BF566C">
        <w:rPr>
          <w:b/>
        </w:rPr>
        <w:t>и</w:t>
      </w:r>
      <w:r w:rsidRPr="00BF566C">
        <w:rPr>
          <w:b/>
        </w:rPr>
        <w:t>туации, с тем чтобы не допустить непоправимого вреда их здоровью. Кроме того, Комитет рекомендует государству-участнику принять меры по пр</w:t>
      </w:r>
      <w:r w:rsidRPr="00BF566C">
        <w:rPr>
          <w:b/>
        </w:rPr>
        <w:t>е</w:t>
      </w:r>
      <w:r w:rsidRPr="00BF566C">
        <w:rPr>
          <w:b/>
        </w:rPr>
        <w:t>доставлению всем детям</w:t>
      </w:r>
      <w:r>
        <w:rPr>
          <w:b/>
        </w:rPr>
        <w:t>,</w:t>
      </w:r>
      <w:r w:rsidRPr="00BF566C">
        <w:rPr>
          <w:b/>
        </w:rPr>
        <w:t xml:space="preserve"> независимо от их правового статуса пр</w:t>
      </w:r>
      <w:r w:rsidRPr="00BF566C">
        <w:rPr>
          <w:b/>
        </w:rPr>
        <w:t>е</w:t>
      </w:r>
      <w:r w:rsidRPr="00BF566C">
        <w:rPr>
          <w:b/>
        </w:rPr>
        <w:t>бывания в стране</w:t>
      </w:r>
      <w:r>
        <w:rPr>
          <w:b/>
        </w:rPr>
        <w:t>,</w:t>
      </w:r>
      <w:r w:rsidRPr="00BF566C">
        <w:rPr>
          <w:b/>
        </w:rPr>
        <w:t xml:space="preserve"> доступа к медицинской помощи, в частности профилактической медицинской помощи и неотложной помощи, без какой-либо дискримин</w:t>
      </w:r>
      <w:r w:rsidRPr="00BF566C">
        <w:rPr>
          <w:b/>
        </w:rPr>
        <w:t>а</w:t>
      </w:r>
      <w:r w:rsidRPr="00BF566C">
        <w:rPr>
          <w:b/>
        </w:rPr>
        <w:t>ции.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ВИЧ/СПИД</w:t>
      </w:r>
    </w:p>
    <w:p w:rsidR="00D92FB6" w:rsidRPr="00BF566C" w:rsidRDefault="00D92FB6" w:rsidP="00D92FB6">
      <w:pPr>
        <w:pStyle w:val="SingleTxtGR"/>
      </w:pPr>
      <w:r w:rsidRPr="00BF566C">
        <w:t>53.</w:t>
      </w:r>
      <w:r w:rsidRPr="00BF566C">
        <w:tab/>
        <w:t>Комитет отмечает усилия государства-участника по предупреждению п</w:t>
      </w:r>
      <w:r w:rsidRPr="00BF566C">
        <w:t>е</w:t>
      </w:r>
      <w:r w:rsidRPr="00BF566C">
        <w:t xml:space="preserve">редачи ВИЧ/СПИДа от матери к ребенку. Вместе с тем Комитет обеспокоен </w:t>
      </w:r>
      <w:r>
        <w:t>тем</w:t>
      </w:r>
      <w:r w:rsidRPr="00BF566C">
        <w:t>, что в соответствии с Феде</w:t>
      </w:r>
      <w:r w:rsidR="00AE2F60">
        <w:t>ральным законом № 122 2004 года</w:t>
      </w:r>
      <w:r w:rsidRPr="00BF566C">
        <w:t xml:space="preserve"> такие усилия я</w:t>
      </w:r>
      <w:r w:rsidRPr="00BF566C">
        <w:t>в</w:t>
      </w:r>
      <w:r w:rsidRPr="00BF566C">
        <w:t>ляются географически децентрализованными, что приводит к значительному неравенству между различными регионами государства-участника с точки зр</w:t>
      </w:r>
      <w:r w:rsidRPr="00BF566C">
        <w:t>е</w:t>
      </w:r>
      <w:r w:rsidRPr="00BF566C">
        <w:t>ния обеспечения заменителями грудного молока и антиретровирусными преп</w:t>
      </w:r>
      <w:r w:rsidRPr="00BF566C">
        <w:t>а</w:t>
      </w:r>
      <w:r w:rsidRPr="00BF566C">
        <w:t>ратами. Кроме того, Комитет обеспокоен тем, что трудящиеся-мигранты, вкл</w:t>
      </w:r>
      <w:r w:rsidRPr="00BF566C">
        <w:t>ю</w:t>
      </w:r>
      <w:r w:rsidRPr="00BF566C">
        <w:t xml:space="preserve">чая беременных женщин, </w:t>
      </w:r>
      <w:r>
        <w:t>в основном</w:t>
      </w:r>
      <w:r w:rsidRPr="00BF566C">
        <w:t xml:space="preserve"> лишены надлежащей профилактической терапии и помощи.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54.</w:t>
      </w:r>
      <w:r w:rsidRPr="00BF566C">
        <w:tab/>
      </w:r>
      <w:r w:rsidRPr="00BF566C">
        <w:rPr>
          <w:b/>
        </w:rPr>
        <w:t>Комитет рекомендует государству-участнику принять все необход</w:t>
      </w:r>
      <w:r w:rsidRPr="00BF566C">
        <w:rPr>
          <w:b/>
        </w:rPr>
        <w:t>и</w:t>
      </w:r>
      <w:r w:rsidRPr="00BF566C">
        <w:rPr>
          <w:b/>
        </w:rPr>
        <w:t>мые меры для предупр</w:t>
      </w:r>
      <w:r w:rsidRPr="00BF566C">
        <w:rPr>
          <w:b/>
        </w:rPr>
        <w:t>е</w:t>
      </w:r>
      <w:r w:rsidRPr="00BF566C">
        <w:rPr>
          <w:b/>
        </w:rPr>
        <w:t>ждения передачи ВИЧ/СПИДа от матери к ребенку по всей стране посредством обеспечения достаточного количества замен</w:t>
      </w:r>
      <w:r w:rsidRPr="00BF566C">
        <w:rPr>
          <w:b/>
        </w:rPr>
        <w:t>и</w:t>
      </w:r>
      <w:r w:rsidRPr="00BF566C">
        <w:rPr>
          <w:b/>
        </w:rPr>
        <w:t>телей грудного молока и антиретровирусных препаратов во всех р</w:t>
      </w:r>
      <w:r w:rsidRPr="00BF566C">
        <w:rPr>
          <w:b/>
        </w:rPr>
        <w:t>е</w:t>
      </w:r>
      <w:r w:rsidRPr="00BF566C">
        <w:rPr>
          <w:b/>
        </w:rPr>
        <w:t>гионах, используя, в частности, мобильный медицинский персонал. Он также р</w:t>
      </w:r>
      <w:r w:rsidRPr="00BF566C">
        <w:rPr>
          <w:b/>
        </w:rPr>
        <w:t>е</w:t>
      </w:r>
      <w:r w:rsidRPr="00BF566C">
        <w:rPr>
          <w:b/>
        </w:rPr>
        <w:t>комендует гос</w:t>
      </w:r>
      <w:r w:rsidRPr="00BF566C">
        <w:rPr>
          <w:b/>
        </w:rPr>
        <w:t>у</w:t>
      </w:r>
      <w:r w:rsidRPr="00BF566C">
        <w:rPr>
          <w:b/>
        </w:rPr>
        <w:t>дарству-участнику обеспечить профилактической терапией и помощью всех лиц независимо от правового статуса их пребывания в стране.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Здоровье подростков</w:t>
      </w:r>
    </w:p>
    <w:p w:rsidR="00D92FB6" w:rsidRPr="00BF566C" w:rsidRDefault="00D92FB6" w:rsidP="00D92FB6">
      <w:pPr>
        <w:pStyle w:val="SingleTxtGR"/>
      </w:pPr>
      <w:r w:rsidRPr="00BF566C">
        <w:t>55.</w:t>
      </w:r>
      <w:r w:rsidRPr="00BF566C">
        <w:tab/>
        <w:t>Комитет обеспокоен высокой распространенностью самоубийств, нарк</w:t>
      </w:r>
      <w:r w:rsidRPr="00BF566C">
        <w:t>о</w:t>
      </w:r>
      <w:r w:rsidRPr="00BF566C">
        <w:t>мании</w:t>
      </w:r>
      <w:r>
        <w:t xml:space="preserve"> и</w:t>
      </w:r>
      <w:r w:rsidRPr="00BF566C">
        <w:t xml:space="preserve"> алкоголизма среди подростков в государстве-участнике. Кроме того, он обеспокоен сообщениями о принудительном лечении транссексуалов и гом</w:t>
      </w:r>
      <w:r w:rsidRPr="00BF566C">
        <w:t>о</w:t>
      </w:r>
      <w:r w:rsidR="00AE2F60">
        <w:t>сексуалистов, в частности</w:t>
      </w:r>
      <w:r w:rsidRPr="00BF566C">
        <w:t xml:space="preserve"> детей, и попытками диагностировать транссексуал</w:t>
      </w:r>
      <w:r w:rsidRPr="00BF566C">
        <w:t>ь</w:t>
      </w:r>
      <w:r w:rsidRPr="00BF566C">
        <w:t>ность как психиатрическое заболевание, а также ограниченным доступом к и</w:t>
      </w:r>
      <w:r w:rsidRPr="00BF566C">
        <w:t>н</w:t>
      </w:r>
      <w:r w:rsidRPr="00BF566C">
        <w:t>формации по вопросам сексуального здоровья для детей из числа ЛГБТИ.</w:t>
      </w:r>
    </w:p>
    <w:p w:rsidR="00D92FB6" w:rsidRPr="00BF566C" w:rsidRDefault="00D92FB6" w:rsidP="00DF506B">
      <w:pPr>
        <w:pStyle w:val="SingleTxtGR"/>
        <w:pageBreakBefore/>
        <w:rPr>
          <w:b/>
        </w:rPr>
      </w:pPr>
      <w:r w:rsidRPr="00BF566C">
        <w:t>56.</w:t>
      </w:r>
      <w:r w:rsidRPr="00BF566C">
        <w:tab/>
      </w:r>
      <w:r w:rsidRPr="00BF566C">
        <w:rPr>
          <w:b/>
        </w:rPr>
        <w:t>Комитет рекомендует государству-участнику: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a</w:t>
      </w:r>
      <w:r w:rsidRPr="00BF566C">
        <w:rPr>
          <w:b/>
        </w:rPr>
        <w:t>)</w:t>
      </w:r>
      <w:r w:rsidRPr="00BF566C">
        <w:rPr>
          <w:b/>
        </w:rPr>
        <w:tab/>
        <w:t>принять безотлагательные меры по активизации усилий, н</w:t>
      </w:r>
      <w:r w:rsidRPr="00BF566C">
        <w:rPr>
          <w:b/>
        </w:rPr>
        <w:t>а</w:t>
      </w:r>
      <w:r w:rsidRPr="00BF566C">
        <w:rPr>
          <w:b/>
        </w:rPr>
        <w:t>правленных на предотвращение самоубийств среди детей и молодежи, в том числе за счет расширения предоставляемых услуг по психологическ</w:t>
      </w:r>
      <w:r w:rsidRPr="00BF566C">
        <w:rPr>
          <w:b/>
        </w:rPr>
        <w:t>о</w:t>
      </w:r>
      <w:r>
        <w:rPr>
          <w:b/>
        </w:rPr>
        <w:t>му консультированию и увеличения</w:t>
      </w:r>
      <w:r w:rsidRPr="00BF566C">
        <w:rPr>
          <w:b/>
        </w:rPr>
        <w:t xml:space="preserve"> числа социальных работников в шк</w:t>
      </w:r>
      <w:r w:rsidRPr="00BF566C">
        <w:rPr>
          <w:b/>
        </w:rPr>
        <w:t>о</w:t>
      </w:r>
      <w:r w:rsidRPr="00BF566C">
        <w:rPr>
          <w:b/>
        </w:rPr>
        <w:t>лах и общинах, а также обеспечить, чтобы все специалисты, работающие с детьми, получили надлежащую подготовку для выявления и устранения уже на ранних этапах склонности к суициду и проблем с психическим зд</w:t>
      </w:r>
      <w:r w:rsidRPr="00BF566C">
        <w:rPr>
          <w:b/>
        </w:rPr>
        <w:t>о</w:t>
      </w:r>
      <w:r w:rsidRPr="00BF566C">
        <w:rPr>
          <w:b/>
        </w:rPr>
        <w:t>ровьем;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b</w:t>
      </w:r>
      <w:r w:rsidRPr="00BF566C">
        <w:rPr>
          <w:b/>
        </w:rPr>
        <w:t>)</w:t>
      </w:r>
      <w:r w:rsidRPr="00BF566C">
        <w:rPr>
          <w:b/>
        </w:rPr>
        <w:tab/>
        <w:t>принять меры по предупреждению злоупотребления наркот</w:t>
      </w:r>
      <w:r w:rsidRPr="00BF566C">
        <w:rPr>
          <w:b/>
        </w:rPr>
        <w:t>и</w:t>
      </w:r>
      <w:r w:rsidRPr="00BF566C">
        <w:rPr>
          <w:b/>
        </w:rPr>
        <w:t>ками и алкоголем среди детей посредством предоставления им информ</w:t>
      </w:r>
      <w:r w:rsidRPr="00BF566C">
        <w:rPr>
          <w:b/>
        </w:rPr>
        <w:t>а</w:t>
      </w:r>
      <w:r w:rsidRPr="00BF566C">
        <w:rPr>
          <w:b/>
        </w:rPr>
        <w:t>ци</w:t>
      </w:r>
      <w:r>
        <w:rPr>
          <w:b/>
        </w:rPr>
        <w:t>и о</w:t>
      </w:r>
      <w:r w:rsidRPr="00BF566C">
        <w:rPr>
          <w:b/>
        </w:rPr>
        <w:t xml:space="preserve"> пагубном воздействии </w:t>
      </w:r>
      <w:r>
        <w:rPr>
          <w:b/>
        </w:rPr>
        <w:t xml:space="preserve">таковых </w:t>
      </w:r>
      <w:r w:rsidRPr="00BF566C">
        <w:rPr>
          <w:b/>
        </w:rPr>
        <w:t>на здоровье;</w:t>
      </w:r>
    </w:p>
    <w:p w:rsidR="00D92FB6" w:rsidRPr="00BF566C" w:rsidRDefault="00D92FB6" w:rsidP="00D92FB6">
      <w:pPr>
        <w:pStyle w:val="SingleTxtGR"/>
        <w:rPr>
          <w:b/>
        </w:rPr>
      </w:pPr>
      <w:r w:rsidRPr="00CF4BE8">
        <w:rPr>
          <w:b/>
        </w:rPr>
        <w:tab/>
      </w:r>
      <w:r w:rsidRPr="00BF566C">
        <w:rPr>
          <w:b/>
          <w:lang w:val="en-US"/>
        </w:rPr>
        <w:t>c</w:t>
      </w:r>
      <w:r w:rsidRPr="00BF566C">
        <w:rPr>
          <w:b/>
        </w:rPr>
        <w:t>)</w:t>
      </w:r>
      <w:r w:rsidRPr="00BF566C">
        <w:rPr>
          <w:b/>
        </w:rPr>
        <w:tab/>
        <w:t>покончить с принудительным лечением транссексуалов и гом</w:t>
      </w:r>
      <w:r w:rsidRPr="00BF566C">
        <w:rPr>
          <w:b/>
        </w:rPr>
        <w:t>о</w:t>
      </w:r>
      <w:r w:rsidRPr="00BF566C">
        <w:rPr>
          <w:b/>
        </w:rPr>
        <w:t>сексуалистов, в частности детей, и с попытками диагностировать тран</w:t>
      </w:r>
      <w:r w:rsidRPr="00BF566C">
        <w:rPr>
          <w:b/>
        </w:rPr>
        <w:t>с</w:t>
      </w:r>
      <w:r w:rsidRPr="00BF566C">
        <w:rPr>
          <w:b/>
        </w:rPr>
        <w:t>сексуальность как психиатрическое заболевание, а также предоставить д</w:t>
      </w:r>
      <w:r w:rsidRPr="00BF566C">
        <w:rPr>
          <w:b/>
        </w:rPr>
        <w:t>е</w:t>
      </w:r>
      <w:r w:rsidRPr="00BF566C">
        <w:rPr>
          <w:b/>
        </w:rPr>
        <w:t>тям из числа ЛГБТИ беспрепятственный доступ к необходимой информ</w:t>
      </w:r>
      <w:r w:rsidRPr="00BF566C">
        <w:rPr>
          <w:b/>
        </w:rPr>
        <w:t>а</w:t>
      </w:r>
      <w:r w:rsidRPr="00BF566C">
        <w:rPr>
          <w:b/>
        </w:rPr>
        <w:t>ции по вопросам сексуального здоровья.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Уровень жизни</w:t>
      </w:r>
    </w:p>
    <w:p w:rsidR="00D92FB6" w:rsidRPr="00BF566C" w:rsidRDefault="00D92FB6" w:rsidP="00D92FB6">
      <w:pPr>
        <w:pStyle w:val="SingleTxtGR"/>
      </w:pPr>
      <w:r w:rsidRPr="00BF566C">
        <w:t>57.</w:t>
      </w:r>
      <w:r w:rsidRPr="00BF566C">
        <w:tab/>
        <w:t>Комитет приветствует введенную в 2007 году систему социальных ко</w:t>
      </w:r>
      <w:r w:rsidRPr="00BF566C">
        <w:t>н</w:t>
      </w:r>
      <w:r w:rsidRPr="00BF566C">
        <w:t>трактов (договоров социальной адпатации), обеспечивающую адресную соц</w:t>
      </w:r>
      <w:r w:rsidRPr="00BF566C">
        <w:t>и</w:t>
      </w:r>
      <w:r w:rsidRPr="00BF566C">
        <w:t>альную помощь малообеспеченным семьям. Тем не менее Комитет сожалеет о том, что многие дети рома и дети трудящихся-мигрантов, которые растут и ж</w:t>
      </w:r>
      <w:r w:rsidRPr="00BF566C">
        <w:t>и</w:t>
      </w:r>
      <w:r w:rsidRPr="00BF566C">
        <w:t>вут в условиях, не отвечающих адекватным условиям жизни, все еще не охв</w:t>
      </w:r>
      <w:r w:rsidRPr="00BF566C">
        <w:t>а</w:t>
      </w:r>
      <w:r w:rsidRPr="00BF566C">
        <w:t xml:space="preserve">чены такими программами. Он также </w:t>
      </w:r>
      <w:r>
        <w:t>обеспокоен тем</w:t>
      </w:r>
      <w:r w:rsidRPr="00BF566C">
        <w:t>, что трудящиеся-мигранты зачастую работают семь дней в неделю, плюс сверхурочно, в резул</w:t>
      </w:r>
      <w:r w:rsidRPr="00BF566C">
        <w:t>ь</w:t>
      </w:r>
      <w:r w:rsidRPr="00BF566C">
        <w:t>тате чего их дети лишены родительского внимания. Кроме того, Комитет обе</w:t>
      </w:r>
      <w:r w:rsidRPr="00BF566C">
        <w:t>с</w:t>
      </w:r>
      <w:r w:rsidRPr="00BF566C">
        <w:t>покоен тем, что статья 292 Гр</w:t>
      </w:r>
      <w:r>
        <w:t>ажданского кодекса и статья 31 Ж</w:t>
      </w:r>
      <w:r w:rsidRPr="00BF566C">
        <w:t>илищного коде</w:t>
      </w:r>
      <w:r w:rsidRPr="00BF566C">
        <w:t>к</w:t>
      </w:r>
      <w:r w:rsidRPr="00BF566C">
        <w:t>са, регулирующие процедуру развода, не обеспечивают адекватной защиты д</w:t>
      </w:r>
      <w:r w:rsidRPr="00BF566C">
        <w:t>е</w:t>
      </w:r>
      <w:r w:rsidRPr="00BF566C">
        <w:t>тей разводящихся родителей с точки зрения того, чтобы они не оказались бе</w:t>
      </w:r>
      <w:r w:rsidRPr="00BF566C">
        <w:t>з</w:t>
      </w:r>
      <w:r w:rsidRPr="00BF566C">
        <w:t>домными.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58.</w:t>
      </w:r>
      <w:r w:rsidRPr="00BF566C">
        <w:tab/>
      </w:r>
      <w:r w:rsidRPr="00BF566C">
        <w:rPr>
          <w:b/>
        </w:rPr>
        <w:t>Комитет настоятельно призывает государство-участник гарантир</w:t>
      </w:r>
      <w:r w:rsidRPr="00BF566C">
        <w:rPr>
          <w:b/>
        </w:rPr>
        <w:t>о</w:t>
      </w:r>
      <w:r w:rsidRPr="00BF566C">
        <w:rPr>
          <w:b/>
        </w:rPr>
        <w:t xml:space="preserve">вать </w:t>
      </w:r>
      <w:r>
        <w:rPr>
          <w:b/>
        </w:rPr>
        <w:t xml:space="preserve">достаточный и </w:t>
      </w:r>
      <w:r w:rsidRPr="00BF566C">
        <w:rPr>
          <w:b/>
        </w:rPr>
        <w:t>устойчивый уровень жизни всем детям, находящимся на его территории, уделяя особое внимание детям в наиболее маргинализ</w:t>
      </w:r>
      <w:r w:rsidRPr="00BF566C">
        <w:rPr>
          <w:b/>
        </w:rPr>
        <w:t>и</w:t>
      </w:r>
      <w:r w:rsidRPr="00BF566C">
        <w:rPr>
          <w:b/>
        </w:rPr>
        <w:t>рованн</w:t>
      </w:r>
      <w:r>
        <w:rPr>
          <w:b/>
        </w:rPr>
        <w:t>ом</w:t>
      </w:r>
      <w:r w:rsidRPr="00BF566C">
        <w:rPr>
          <w:b/>
        </w:rPr>
        <w:t xml:space="preserve"> и </w:t>
      </w:r>
      <w:r>
        <w:rPr>
          <w:b/>
        </w:rPr>
        <w:t>неблагоприятном положении</w:t>
      </w:r>
      <w:r w:rsidRPr="00BF566C">
        <w:rPr>
          <w:b/>
        </w:rPr>
        <w:t>, таким как дети рома и дети тр</w:t>
      </w:r>
      <w:r w:rsidRPr="00BF566C">
        <w:rPr>
          <w:b/>
        </w:rPr>
        <w:t>у</w:t>
      </w:r>
      <w:r w:rsidRPr="00BF566C">
        <w:rPr>
          <w:b/>
        </w:rPr>
        <w:t>дящихся-мигрантов, включая нелегальных трудящихся-мигрантов, п</w:t>
      </w:r>
      <w:r w:rsidRPr="00BF566C">
        <w:rPr>
          <w:b/>
        </w:rPr>
        <w:t>о</w:t>
      </w:r>
      <w:r w:rsidRPr="00BF566C">
        <w:rPr>
          <w:b/>
        </w:rPr>
        <w:t xml:space="preserve">средством предоставления им надлежащего жилья, доступа к социальным </w:t>
      </w:r>
      <w:r>
        <w:rPr>
          <w:b/>
        </w:rPr>
        <w:t xml:space="preserve">и медицинским </w:t>
      </w:r>
      <w:r w:rsidRPr="00BF566C">
        <w:rPr>
          <w:b/>
        </w:rPr>
        <w:t>услугам и льготам, питанию и образованию. Комитет та</w:t>
      </w:r>
      <w:r w:rsidRPr="00BF566C">
        <w:rPr>
          <w:b/>
        </w:rPr>
        <w:t>к</w:t>
      </w:r>
      <w:r w:rsidRPr="00BF566C">
        <w:rPr>
          <w:b/>
        </w:rPr>
        <w:t>же рекомендует государству-участнику принять меры для того, чтобы р</w:t>
      </w:r>
      <w:r w:rsidRPr="00BF566C">
        <w:rPr>
          <w:b/>
        </w:rPr>
        <w:t>а</w:t>
      </w:r>
      <w:r w:rsidRPr="00BF566C">
        <w:rPr>
          <w:b/>
        </w:rPr>
        <w:t>ботодатели соблюдали права трудящихся-мигрантов и выполняли устано</w:t>
      </w:r>
      <w:r w:rsidRPr="00BF566C">
        <w:rPr>
          <w:b/>
        </w:rPr>
        <w:t>в</w:t>
      </w:r>
      <w:r w:rsidRPr="00BF566C">
        <w:rPr>
          <w:b/>
        </w:rPr>
        <w:t xml:space="preserve">ленные законом положения о продолжительности рабочего времени. Кроме того, Комитет рекомендует государству-участнику внести изменения в его законодательство с целью обеспечения такого положения, при котором наилучшие интересы ребенка всегда учитывались </w:t>
      </w:r>
      <w:r>
        <w:rPr>
          <w:b/>
        </w:rPr>
        <w:t xml:space="preserve">бы </w:t>
      </w:r>
      <w:r w:rsidRPr="00BF566C">
        <w:rPr>
          <w:b/>
        </w:rPr>
        <w:t xml:space="preserve">в первую очередь в делах, связанных с разводом или раздельным проживанием родителей, в целях обеспечения защиты детей от неблагоприятных последствий развода или раздельного проживания родителей, особенно в </w:t>
      </w:r>
      <w:r w:rsidR="00DF506B">
        <w:rPr>
          <w:b/>
        </w:rPr>
        <w:t>связи с правом детей на жилище.</w:t>
      </w:r>
    </w:p>
    <w:p w:rsidR="00D92FB6" w:rsidRPr="00BF566C" w:rsidRDefault="00D92FB6" w:rsidP="00D92FB6">
      <w:pPr>
        <w:pStyle w:val="H1GR"/>
      </w:pPr>
      <w:r>
        <w:tab/>
      </w:r>
      <w:r w:rsidRPr="00BF566C">
        <w:rPr>
          <w:lang w:val="en-US"/>
        </w:rPr>
        <w:t>G</w:t>
      </w:r>
      <w:r w:rsidRPr="00BF566C">
        <w:t>.</w:t>
      </w:r>
      <w:r w:rsidRPr="00BF566C">
        <w:tab/>
        <w:t>Образование, досуг и культурна</w:t>
      </w:r>
      <w:r>
        <w:t>я деятельность (статьи 28, 29 и </w:t>
      </w:r>
      <w:r w:rsidRPr="00BF566C">
        <w:t>31 Конвенции)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Образование, включая профессиональную подготовку и ориентацию</w:t>
      </w:r>
    </w:p>
    <w:p w:rsidR="00D92FB6" w:rsidRPr="00BF566C" w:rsidRDefault="00D92FB6" w:rsidP="00D92FB6">
      <w:pPr>
        <w:pStyle w:val="SingleTxtGR"/>
      </w:pPr>
      <w:r w:rsidRPr="00BF566C">
        <w:t>59.</w:t>
      </w:r>
      <w:r w:rsidRPr="00BF566C">
        <w:tab/>
        <w:t>Комитет приветствует тот факт, что в сентябре 2007 года возраст заве</w:t>
      </w:r>
      <w:r w:rsidRPr="00BF566C">
        <w:t>р</w:t>
      </w:r>
      <w:r w:rsidRPr="00BF566C">
        <w:t xml:space="preserve">шения обязательного образования был повышен с 15 до 18 лет. Вместе с тем Комитет обеспокоен </w:t>
      </w:r>
      <w:r>
        <w:t>тем</w:t>
      </w:r>
      <w:r w:rsidRPr="00BF566C">
        <w:t>, что преимущества бесплатного и обязательного обр</w:t>
      </w:r>
      <w:r w:rsidRPr="00BF566C">
        <w:t>а</w:t>
      </w:r>
      <w:r w:rsidRPr="00BF566C">
        <w:t>зования не распространяются на всех детей в стране. Его обеспокоенность, в частности, вызывает следующее:</w:t>
      </w:r>
    </w:p>
    <w:p w:rsidR="00D92FB6" w:rsidRPr="00BF566C" w:rsidRDefault="00D92FB6" w:rsidP="00D92FB6">
      <w:pPr>
        <w:pStyle w:val="SingleTxtGR"/>
      </w:pPr>
      <w:r w:rsidRPr="00BF566C">
        <w:tab/>
        <w:t>а)</w:t>
      </w:r>
      <w:r w:rsidRPr="00BF566C">
        <w:tab/>
        <w:t>широко распространенная дискриминация в отношении детей м</w:t>
      </w:r>
      <w:r w:rsidRPr="00BF566C">
        <w:t>и</w:t>
      </w:r>
      <w:r w:rsidR="00AE2F60">
        <w:t xml:space="preserve">грантов и детей </w:t>
      </w:r>
      <w:r w:rsidRPr="00BF566C">
        <w:t xml:space="preserve">просителей убежища </w:t>
      </w:r>
      <w:r>
        <w:t>при</w:t>
      </w:r>
      <w:r w:rsidRPr="00BF566C">
        <w:t xml:space="preserve"> зачислении в школы, а также рег</w:t>
      </w:r>
      <w:r w:rsidRPr="00BF566C">
        <w:t>у</w:t>
      </w:r>
      <w:r w:rsidRPr="00BF566C">
        <w:t>лярные посещения представител</w:t>
      </w:r>
      <w:r>
        <w:t>ями</w:t>
      </w:r>
      <w:r w:rsidRPr="00BF566C">
        <w:t xml:space="preserve"> школьной админ</w:t>
      </w:r>
      <w:r w:rsidRPr="00BF566C">
        <w:t>и</w:t>
      </w:r>
      <w:r w:rsidRPr="00BF566C">
        <w:t>страции учащихся-мигрантов по месту жительства для уточнения их миграционного статуса;</w:t>
      </w:r>
    </w:p>
    <w:p w:rsidR="00D92FB6" w:rsidRPr="00BF566C" w:rsidRDefault="00D92FB6" w:rsidP="00D92FB6">
      <w:pPr>
        <w:pStyle w:val="SingleTxtGR"/>
      </w:pPr>
      <w:r w:rsidRPr="00BF566C">
        <w:tab/>
      </w:r>
      <w:r w:rsidRPr="00BF566C">
        <w:rPr>
          <w:lang w:val="en-US"/>
        </w:rPr>
        <w:t>b</w:t>
      </w:r>
      <w:r w:rsidRPr="00BF566C">
        <w:t>)</w:t>
      </w:r>
      <w:r w:rsidRPr="00BF566C">
        <w:tab/>
        <w:t>представленный в Думу новый законопроект, предусматривающий</w:t>
      </w:r>
      <w:r>
        <w:t xml:space="preserve"> отказ в зачислении в </w:t>
      </w:r>
      <w:r w:rsidRPr="00BF566C">
        <w:t>школы и дошкольные учреждения детей трудящихся-мигрантов, которые не зарегистрированы в качестве налогоплательщ</w:t>
      </w:r>
      <w:r w:rsidRPr="00BF566C">
        <w:t>и</w:t>
      </w:r>
      <w:r w:rsidRPr="00BF566C">
        <w:t>ков;</w:t>
      </w:r>
    </w:p>
    <w:p w:rsidR="00D92FB6" w:rsidRPr="00BF566C" w:rsidRDefault="00D92FB6" w:rsidP="00D92FB6">
      <w:pPr>
        <w:pStyle w:val="SingleTxtGR"/>
      </w:pPr>
      <w:r w:rsidRPr="00BF566C">
        <w:tab/>
        <w:t>с)</w:t>
      </w:r>
      <w:r w:rsidRPr="00BF566C">
        <w:tab/>
        <w:t>положение, при котором дети трудящихся-мигрантов обязаны в</w:t>
      </w:r>
      <w:r w:rsidRPr="00BF566C">
        <w:t>о</w:t>
      </w:r>
      <w:r w:rsidRPr="00BF566C">
        <w:t>зобновлять свои разрешения на пребывание каждые 90 дней посредством вые</w:t>
      </w:r>
      <w:r w:rsidRPr="00BF566C">
        <w:t>з</w:t>
      </w:r>
      <w:r w:rsidRPr="00BF566C">
        <w:t>да из страны, независимо от продолжитель</w:t>
      </w:r>
      <w:r>
        <w:t>ности пребывания</w:t>
      </w:r>
      <w:r w:rsidRPr="00BF566C">
        <w:t xml:space="preserve"> в ней на законном основании их родителей, и тем самым прерывать свое </w:t>
      </w:r>
      <w:r>
        <w:t>обучение</w:t>
      </w:r>
      <w:r w:rsidRPr="00BF566C">
        <w:t>;</w:t>
      </w:r>
    </w:p>
    <w:p w:rsidR="00D92FB6" w:rsidRPr="00BF566C" w:rsidRDefault="00D92FB6" w:rsidP="00D92FB6">
      <w:pPr>
        <w:pStyle w:val="SingleTxtGR"/>
      </w:pPr>
      <w:r w:rsidRPr="00BF566C">
        <w:tab/>
      </w:r>
      <w:r w:rsidRPr="00BF566C">
        <w:rPr>
          <w:lang w:val="en-US"/>
        </w:rPr>
        <w:t>d</w:t>
      </w:r>
      <w:r w:rsidRPr="00BF566C">
        <w:t>)</w:t>
      </w:r>
      <w:r w:rsidRPr="00BF566C">
        <w:tab/>
        <w:t xml:space="preserve">сегрегация детей рома в школах </w:t>
      </w:r>
      <w:r>
        <w:t>и низкий уровень распростране</w:t>
      </w:r>
      <w:r>
        <w:t>н</w:t>
      </w:r>
      <w:r>
        <w:t xml:space="preserve">ности </w:t>
      </w:r>
      <w:r w:rsidRPr="00BF566C">
        <w:t xml:space="preserve">начального образования среди таких детей, что ограничивает их </w:t>
      </w:r>
      <w:r>
        <w:t>посту</w:t>
      </w:r>
      <w:r>
        <w:t>п</w:t>
      </w:r>
      <w:r>
        <w:t>ление</w:t>
      </w:r>
      <w:r w:rsidRPr="00BF566C">
        <w:t xml:space="preserve"> в систему сре</w:t>
      </w:r>
      <w:r w:rsidRPr="00BF566C">
        <w:t>д</w:t>
      </w:r>
      <w:r w:rsidRPr="00BF566C">
        <w:t>него образования;</w:t>
      </w:r>
    </w:p>
    <w:p w:rsidR="00D92FB6" w:rsidRPr="00BF566C" w:rsidRDefault="00D92FB6" w:rsidP="00D92FB6">
      <w:pPr>
        <w:pStyle w:val="SingleTxtGR"/>
      </w:pPr>
      <w:r w:rsidRPr="00BF566C">
        <w:tab/>
        <w:t>е)</w:t>
      </w:r>
      <w:r w:rsidRPr="00BF566C">
        <w:tab/>
        <w:t>насилие и издевательства в школах по отношению к детям, прина</w:t>
      </w:r>
      <w:r w:rsidRPr="00BF566C">
        <w:t>д</w:t>
      </w:r>
      <w:r w:rsidRPr="00BF566C">
        <w:t>лежащим к группам ЛГБТИ.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60.</w:t>
      </w:r>
      <w:r w:rsidRPr="00BF566C">
        <w:tab/>
      </w:r>
      <w:r w:rsidRPr="00BF566C">
        <w:rPr>
          <w:b/>
        </w:rPr>
        <w:t>С учетом своего замечания общего порядка № 1 (2001</w:t>
      </w:r>
      <w:r w:rsidR="00AE2F60">
        <w:rPr>
          <w:b/>
        </w:rPr>
        <w:t xml:space="preserve"> год</w:t>
      </w:r>
      <w:r w:rsidRPr="00BF566C">
        <w:rPr>
          <w:b/>
        </w:rPr>
        <w:t>) о целях о</w:t>
      </w:r>
      <w:r w:rsidRPr="00BF566C">
        <w:rPr>
          <w:b/>
        </w:rPr>
        <w:t>б</w:t>
      </w:r>
      <w:r w:rsidRPr="00BF566C">
        <w:rPr>
          <w:b/>
        </w:rPr>
        <w:t>разования Комитет рек</w:t>
      </w:r>
      <w:r w:rsidRPr="00BF566C">
        <w:rPr>
          <w:b/>
        </w:rPr>
        <w:t>о</w:t>
      </w:r>
      <w:r w:rsidRPr="00BF566C">
        <w:rPr>
          <w:b/>
        </w:rPr>
        <w:t>мендует государству-участнику</w:t>
      </w:r>
      <w:r>
        <w:rPr>
          <w:b/>
        </w:rPr>
        <w:t>: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  <w:t>а)</w:t>
      </w:r>
      <w:r w:rsidRPr="00BF566C">
        <w:rPr>
          <w:b/>
        </w:rPr>
        <w:tab/>
        <w:t>обеспечить, чтобы все дети, включая детей из числа мен</w:t>
      </w:r>
      <w:r w:rsidRPr="00BF566C">
        <w:rPr>
          <w:b/>
        </w:rPr>
        <w:t>ь</w:t>
      </w:r>
      <w:r w:rsidRPr="00BF566C">
        <w:rPr>
          <w:b/>
        </w:rPr>
        <w:t>шинств, детей нелегальных</w:t>
      </w:r>
      <w:r w:rsidR="00AE2F60">
        <w:rPr>
          <w:b/>
        </w:rPr>
        <w:t xml:space="preserve"> трудящихся-мигрантов и детей </w:t>
      </w:r>
      <w:r w:rsidRPr="00BF566C">
        <w:rPr>
          <w:b/>
        </w:rPr>
        <w:t>просителей убежища</w:t>
      </w:r>
      <w:r>
        <w:rPr>
          <w:b/>
        </w:rPr>
        <w:t xml:space="preserve"> на территории государства-участника</w:t>
      </w:r>
      <w:r w:rsidRPr="00BF566C">
        <w:rPr>
          <w:b/>
        </w:rPr>
        <w:t>, имели доступ к беспла</w:t>
      </w:r>
      <w:r w:rsidRPr="00BF566C">
        <w:rPr>
          <w:b/>
        </w:rPr>
        <w:t>т</w:t>
      </w:r>
      <w:r w:rsidRPr="00BF566C">
        <w:rPr>
          <w:b/>
        </w:rPr>
        <w:t>ному и обязательному образованию вплоть до 18-летнего возраста без к</w:t>
      </w:r>
      <w:r w:rsidRPr="00BF566C">
        <w:rPr>
          <w:b/>
        </w:rPr>
        <w:t>а</w:t>
      </w:r>
      <w:r w:rsidRPr="00BF566C">
        <w:rPr>
          <w:b/>
        </w:rPr>
        <w:t>кой-либо ди</w:t>
      </w:r>
      <w:r w:rsidRPr="00BF566C">
        <w:rPr>
          <w:b/>
        </w:rPr>
        <w:t>с</w:t>
      </w:r>
      <w:r w:rsidRPr="00BF566C">
        <w:rPr>
          <w:b/>
        </w:rPr>
        <w:t>криминации;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b</w:t>
      </w:r>
      <w:r w:rsidRPr="00BF566C">
        <w:rPr>
          <w:b/>
        </w:rPr>
        <w:t>)</w:t>
      </w:r>
      <w:r w:rsidRPr="00BF566C">
        <w:rPr>
          <w:b/>
        </w:rPr>
        <w:tab/>
        <w:t xml:space="preserve">не допускать дискриминационных инициатив по отношению к детям трудящихся-мигрантов, включая новый законопроект об отказе в приеме детей трудящихся-мигрантов в школы без </w:t>
      </w:r>
      <w:r>
        <w:rPr>
          <w:b/>
        </w:rPr>
        <w:t>справки об уплате нал</w:t>
      </w:r>
      <w:r>
        <w:rPr>
          <w:b/>
        </w:rPr>
        <w:t>о</w:t>
      </w:r>
      <w:r>
        <w:rPr>
          <w:b/>
        </w:rPr>
        <w:t>гов</w:t>
      </w:r>
      <w:r w:rsidRPr="00BF566C">
        <w:rPr>
          <w:b/>
        </w:rPr>
        <w:t>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  <w:t>с)</w:t>
      </w:r>
      <w:r w:rsidRPr="00BF566C">
        <w:rPr>
          <w:b/>
        </w:rPr>
        <w:tab/>
        <w:t>отменить положение о возобновлении разрешения на прожив</w:t>
      </w:r>
      <w:r w:rsidRPr="00BF566C">
        <w:rPr>
          <w:b/>
        </w:rPr>
        <w:t>а</w:t>
      </w:r>
      <w:r w:rsidRPr="00BF566C">
        <w:rPr>
          <w:b/>
        </w:rPr>
        <w:t>ние каждые 90 дней для детей трудящихся-мигрантов и обеспечить, чтобы этим детям разрешалось оставаться и обучаться в школах на протяжении действия разрешения на проживание их родителей;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d</w:t>
      </w:r>
      <w:r w:rsidRPr="00BF566C">
        <w:rPr>
          <w:b/>
        </w:rPr>
        <w:t>)</w:t>
      </w:r>
      <w:r w:rsidRPr="00BF566C">
        <w:rPr>
          <w:b/>
        </w:rPr>
        <w:tab/>
        <w:t>покончить с сегрегацией детей рома и предоставить им равный доступ к качественному образованию как в начальных, так и в средних шк</w:t>
      </w:r>
      <w:r>
        <w:rPr>
          <w:b/>
        </w:rPr>
        <w:t>олах</w:t>
      </w:r>
      <w:r w:rsidRPr="00BF566C">
        <w:rPr>
          <w:b/>
        </w:rPr>
        <w:t xml:space="preserve"> посредством предоставления им возможности обучения в спец</w:t>
      </w:r>
      <w:r w:rsidRPr="00BF566C">
        <w:rPr>
          <w:b/>
        </w:rPr>
        <w:t>и</w:t>
      </w:r>
      <w:r w:rsidRPr="00BF566C">
        <w:rPr>
          <w:b/>
        </w:rPr>
        <w:t>альных подготовительных классах, если это является необходимым;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  <w:t>е)</w:t>
      </w:r>
      <w:r w:rsidRPr="00BF566C">
        <w:rPr>
          <w:b/>
        </w:rPr>
        <w:tab/>
        <w:t>принять безотлагательные меры по предупреждению издев</w:t>
      </w:r>
      <w:r w:rsidRPr="00BF566C">
        <w:rPr>
          <w:b/>
        </w:rPr>
        <w:t>а</w:t>
      </w:r>
      <w:r w:rsidRPr="00BF566C">
        <w:rPr>
          <w:b/>
        </w:rPr>
        <w:t>тельств над детьми из числа ЛГБТИ в школах посредством проведения воспитательной работы среди детей и п</w:t>
      </w:r>
      <w:r>
        <w:rPr>
          <w:b/>
        </w:rPr>
        <w:t>ерсонала школ, а также наказания</w:t>
      </w:r>
      <w:r w:rsidRPr="00BF566C">
        <w:rPr>
          <w:b/>
        </w:rPr>
        <w:t xml:space="preserve"> тех, кто допускает такие издевательства.</w:t>
      </w:r>
    </w:p>
    <w:p w:rsidR="00D92FB6" w:rsidRPr="00BF566C" w:rsidRDefault="00D92FB6" w:rsidP="00D92FB6">
      <w:pPr>
        <w:pStyle w:val="H1GR"/>
      </w:pPr>
      <w:r>
        <w:tab/>
      </w:r>
      <w:r w:rsidRPr="00BF566C">
        <w:t>Н.</w:t>
      </w:r>
      <w:r w:rsidRPr="00BF566C">
        <w:tab/>
        <w:t xml:space="preserve">Другие особые меры защиты (статьи 22, 30, 32, 33, 35, 36, 37 (пункты </w:t>
      </w:r>
      <w:r w:rsidRPr="00BF566C">
        <w:rPr>
          <w:lang w:val="en-US"/>
        </w:rPr>
        <w:t>b</w:t>
      </w:r>
      <w:r w:rsidRPr="00BF566C">
        <w:t>)−</w:t>
      </w:r>
      <w:r w:rsidRPr="00BF566C">
        <w:rPr>
          <w:lang w:val="en-US"/>
        </w:rPr>
        <w:t>d</w:t>
      </w:r>
      <w:r w:rsidRPr="00BF566C">
        <w:t>)</w:t>
      </w:r>
      <w:r>
        <w:t>)</w:t>
      </w:r>
      <w:r w:rsidRPr="00BF566C">
        <w:t xml:space="preserve"> и 3</w:t>
      </w:r>
      <w:r>
        <w:t>8</w:t>
      </w:r>
      <w:r w:rsidRPr="00BF566C">
        <w:t>−40 Конве</w:t>
      </w:r>
      <w:r w:rsidRPr="00BF566C">
        <w:t>н</w:t>
      </w:r>
      <w:r w:rsidRPr="00BF566C">
        <w:t>ции)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Дети − просители убежища и дети-беженцы</w:t>
      </w:r>
    </w:p>
    <w:p w:rsidR="00D92FB6" w:rsidRPr="00BF566C" w:rsidRDefault="00D92FB6" w:rsidP="00D92FB6">
      <w:pPr>
        <w:pStyle w:val="SingleTxtGR"/>
      </w:pPr>
      <w:r w:rsidRPr="00BF566C">
        <w:t>61.</w:t>
      </w:r>
      <w:r w:rsidRPr="00BF566C">
        <w:tab/>
        <w:t>Комите</w:t>
      </w:r>
      <w:r>
        <w:t>т обеспокоен тем, что Ф</w:t>
      </w:r>
      <w:r w:rsidRPr="00BF566C">
        <w:t>едеральный закон о беженцах 1997 года добавляет основания для отказа в удовлетворении ходатайств о предоставлении убежища к числу критериев, установленных Ко</w:t>
      </w:r>
      <w:r w:rsidRPr="00BF566C">
        <w:t>н</w:t>
      </w:r>
      <w:r w:rsidRPr="00BF566C">
        <w:t>венцией о статусе беженцев, и не содержит никаких конкретных гарантий от принудительной выдачи лиц, включая детей, другому государству, где имеются достаточные основания пол</w:t>
      </w:r>
      <w:r w:rsidRPr="00BF566C">
        <w:t>а</w:t>
      </w:r>
      <w:r w:rsidRPr="00BF566C">
        <w:t>гать, что их жизнь или свобода окажется под угрозой. Законом также не пред</w:t>
      </w:r>
      <w:r w:rsidRPr="00BF566C">
        <w:t>у</w:t>
      </w:r>
      <w:r w:rsidRPr="00BF566C">
        <w:t xml:space="preserve">смотрены учитывающие интересы ребенка или гендерные аспекты процедуры предоставления убежища несопровождаемым и разлученным с родителями </w:t>
      </w:r>
      <w:r>
        <w:t>д</w:t>
      </w:r>
      <w:r>
        <w:t>е</w:t>
      </w:r>
      <w:r>
        <w:t xml:space="preserve">тям − </w:t>
      </w:r>
      <w:r w:rsidRPr="00BF566C">
        <w:t>просителям убежища.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62.</w:t>
      </w:r>
      <w:r w:rsidRPr="00BF566C">
        <w:tab/>
      </w:r>
      <w:r w:rsidRPr="00BF566C">
        <w:rPr>
          <w:b/>
        </w:rPr>
        <w:t xml:space="preserve">Комитет рекомендует государству-участнику </w:t>
      </w:r>
      <w:r>
        <w:rPr>
          <w:b/>
        </w:rPr>
        <w:t>внести изменения в Ф</w:t>
      </w:r>
      <w:r>
        <w:rPr>
          <w:b/>
        </w:rPr>
        <w:t>е</w:t>
      </w:r>
      <w:r>
        <w:rPr>
          <w:b/>
        </w:rPr>
        <w:t xml:space="preserve">деральный закон о беженцах </w:t>
      </w:r>
      <w:r w:rsidRPr="00BF566C">
        <w:rPr>
          <w:b/>
        </w:rPr>
        <w:t>с целью приведения его в соответствие с Ко</w:t>
      </w:r>
      <w:r w:rsidRPr="00BF566C">
        <w:rPr>
          <w:b/>
        </w:rPr>
        <w:t>н</w:t>
      </w:r>
      <w:r w:rsidRPr="00BF566C">
        <w:rPr>
          <w:b/>
        </w:rPr>
        <w:t>венцией о статусе беженцев и обеспечить, чтобы он не устанавливал д</w:t>
      </w:r>
      <w:r w:rsidRPr="00BF566C">
        <w:rPr>
          <w:b/>
        </w:rPr>
        <w:t>о</w:t>
      </w:r>
      <w:r w:rsidRPr="00BF566C">
        <w:rPr>
          <w:b/>
        </w:rPr>
        <w:t>полнительных критериев для того, чтобы быть признанным в качестве беженца в стране. Кроме того, он настоятельно призывает государство-участник установить гарантии от принудительного возвращения детей т</w:t>
      </w:r>
      <w:r w:rsidRPr="00BF566C">
        <w:rPr>
          <w:b/>
        </w:rPr>
        <w:t>у</w:t>
      </w:r>
      <w:r w:rsidRPr="00BF566C">
        <w:rPr>
          <w:b/>
        </w:rPr>
        <w:t>да, где им</w:t>
      </w:r>
      <w:r w:rsidRPr="00BF566C">
        <w:rPr>
          <w:b/>
        </w:rPr>
        <w:t>е</w:t>
      </w:r>
      <w:r w:rsidRPr="00BF566C">
        <w:rPr>
          <w:b/>
        </w:rPr>
        <w:t>ются веские основа</w:t>
      </w:r>
      <w:r>
        <w:rPr>
          <w:b/>
        </w:rPr>
        <w:t>ния полагать, что их жизни или свободе</w:t>
      </w:r>
      <w:r w:rsidRPr="00BF566C">
        <w:rPr>
          <w:b/>
        </w:rPr>
        <w:t xml:space="preserve"> будет </w:t>
      </w:r>
      <w:r>
        <w:rPr>
          <w:b/>
        </w:rPr>
        <w:t>угрожать опасность</w:t>
      </w:r>
      <w:r w:rsidRPr="00BF566C">
        <w:rPr>
          <w:b/>
        </w:rPr>
        <w:t>, а также установить учитывающие интересы ребенка и гендерные аспекты процедуры для несопровождаемых и разлученных с р</w:t>
      </w:r>
      <w:r w:rsidRPr="00BF566C">
        <w:rPr>
          <w:b/>
        </w:rPr>
        <w:t>о</w:t>
      </w:r>
      <w:r w:rsidRPr="00BF566C">
        <w:rPr>
          <w:b/>
        </w:rPr>
        <w:t>дителями детей.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Дети, принадлежащие к группам коренных народов</w:t>
      </w:r>
    </w:p>
    <w:p w:rsidR="00D92FB6" w:rsidRDefault="00D92FB6" w:rsidP="00D92FB6">
      <w:pPr>
        <w:pStyle w:val="SingleTxtGR"/>
      </w:pPr>
      <w:r w:rsidRPr="00BF566C">
        <w:t>63.</w:t>
      </w:r>
      <w:r w:rsidRPr="00BF566C">
        <w:tab/>
        <w:t>Комитет серьезно обеспокоен тем, что, согласно сообщениям, родные языки некоторых коренных групп никогда не используются в качестве языка преподавания в школах и что они низведены до статуса второстепенного пре</w:t>
      </w:r>
      <w:r w:rsidRPr="00BF566C">
        <w:t>д</w:t>
      </w:r>
      <w:r w:rsidRPr="00BF566C">
        <w:t>мета. Кроме того, он обеспокоен тем, что группы коренного населения</w:t>
      </w:r>
      <w:r>
        <w:t>, включая их детей, испытывают</w:t>
      </w:r>
      <w:r w:rsidRPr="00BF566C">
        <w:t xml:space="preserve"> серьезн</w:t>
      </w:r>
      <w:r>
        <w:t>ые</w:t>
      </w:r>
      <w:r w:rsidRPr="00BF566C">
        <w:t xml:space="preserve"> </w:t>
      </w:r>
      <w:r>
        <w:t>трудности в связи с</w:t>
      </w:r>
      <w:r w:rsidRPr="00BF566C">
        <w:t xml:space="preserve"> плох</w:t>
      </w:r>
      <w:r>
        <w:t>им состоянием</w:t>
      </w:r>
      <w:r w:rsidRPr="00BF566C">
        <w:t xml:space="preserve"> мед</w:t>
      </w:r>
      <w:r w:rsidRPr="00BF566C">
        <w:t>и</w:t>
      </w:r>
      <w:r w:rsidRPr="00BF566C">
        <w:t>цинской помощи в отдаленных деревнях и что среди детей наблюдается рост заболеваемости определенными типами болезней из-за отсутствия достаточн</w:t>
      </w:r>
      <w:r w:rsidRPr="00BF566C">
        <w:t>о</w:t>
      </w:r>
      <w:r w:rsidRPr="00BF566C">
        <w:t>го доступа к традиционному северному рациону питания, приспособленному к метаболизму "северного типа", который заменен на питание по западному о</w:t>
      </w:r>
      <w:r w:rsidRPr="00BF566C">
        <w:t>б</w:t>
      </w:r>
      <w:r w:rsidRPr="00BF566C">
        <w:t>разцу с высоким содержанием угле</w:t>
      </w:r>
      <w:r>
        <w:t>водов и сахара.</w:t>
      </w:r>
    </w:p>
    <w:p w:rsidR="00D92FB6" w:rsidRPr="00BF566C" w:rsidRDefault="00D92FB6" w:rsidP="00D92FB6">
      <w:pPr>
        <w:pStyle w:val="SingleTxtGR"/>
      </w:pPr>
      <w:r>
        <w:t>64.</w:t>
      </w:r>
      <w:r>
        <w:tab/>
      </w:r>
      <w:r w:rsidRPr="002B5966">
        <w:rPr>
          <w:b/>
        </w:rPr>
        <w:t>С учетом своего замечания общего порядка № 11 (2009</w:t>
      </w:r>
      <w:r w:rsidR="002B5966" w:rsidRPr="002B5966">
        <w:rPr>
          <w:b/>
        </w:rPr>
        <w:t xml:space="preserve"> год</w:t>
      </w:r>
      <w:r w:rsidRPr="002B5966">
        <w:rPr>
          <w:b/>
        </w:rPr>
        <w:t xml:space="preserve">) о детях из числа коренных народов и </w:t>
      </w:r>
      <w:r w:rsidR="002B5966">
        <w:rPr>
          <w:b/>
        </w:rPr>
        <w:t>об их правах согласно Конвенции</w:t>
      </w:r>
      <w:r w:rsidRPr="002B5966">
        <w:rPr>
          <w:b/>
        </w:rPr>
        <w:t xml:space="preserve"> Комитет р</w:t>
      </w:r>
      <w:r w:rsidRPr="002B5966">
        <w:rPr>
          <w:b/>
        </w:rPr>
        <w:t>е</w:t>
      </w:r>
      <w:r w:rsidRPr="002B5966">
        <w:rPr>
          <w:b/>
        </w:rPr>
        <w:t>комендует государству-участнику принять все необходимые меры для с</w:t>
      </w:r>
      <w:r w:rsidRPr="002B5966">
        <w:rPr>
          <w:b/>
        </w:rPr>
        <w:t>о</w:t>
      </w:r>
      <w:r w:rsidRPr="002B5966">
        <w:rPr>
          <w:b/>
        </w:rPr>
        <w:t>хранения культурной и языковой самобытности и наследия детей из числа коренных народов посредством предоставления им по мере возможности базового образования на родном языке. Комитет настоятельно призывает государство-участник улучшить состояние медицинских учреждений и у</w:t>
      </w:r>
      <w:r w:rsidRPr="002B5966">
        <w:rPr>
          <w:b/>
        </w:rPr>
        <w:t>с</w:t>
      </w:r>
      <w:r w:rsidRPr="002B5966">
        <w:rPr>
          <w:b/>
        </w:rPr>
        <w:t>луг в отдаленных деревнях, в которых проживают группы коренного нас</w:t>
      </w:r>
      <w:r w:rsidRPr="002B5966">
        <w:rPr>
          <w:b/>
        </w:rPr>
        <w:t>е</w:t>
      </w:r>
      <w:r w:rsidRPr="002B5966">
        <w:rPr>
          <w:b/>
        </w:rPr>
        <w:t>ления, и способствовать традиционному образу жизни этих групп, в том числе за счет обеспечения доступа к традиционному рациону п</w:t>
      </w:r>
      <w:r w:rsidRPr="002B5966">
        <w:rPr>
          <w:b/>
        </w:rPr>
        <w:t>и</w:t>
      </w:r>
      <w:r w:rsidRPr="002B5966">
        <w:rPr>
          <w:b/>
        </w:rPr>
        <w:t>тания.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Экономическая эксплуатация, включая детский труд</w:t>
      </w:r>
    </w:p>
    <w:p w:rsidR="00D92FB6" w:rsidRPr="00BF566C" w:rsidRDefault="00D92FB6" w:rsidP="00D92FB6">
      <w:pPr>
        <w:pStyle w:val="SingleTxtGR"/>
      </w:pPr>
      <w:r w:rsidRPr="00BF566C">
        <w:t>65.</w:t>
      </w:r>
      <w:r w:rsidRPr="00BF566C">
        <w:tab/>
        <w:t>Комитет разделяет обеспокоенность, выраженную Комитетом по экон</w:t>
      </w:r>
      <w:r w:rsidRPr="00BF566C">
        <w:t>о</w:t>
      </w:r>
      <w:r w:rsidRPr="00BF566C">
        <w:t>мическим, социальным и культурным правам в его заключительных замечаниях 2011 года по представленному ему пятому пери</w:t>
      </w:r>
      <w:r w:rsidRPr="00BF566C">
        <w:t>о</w:t>
      </w:r>
      <w:r w:rsidRPr="00BF566C">
        <w:t>дическому докладу Российской Федерации (</w:t>
      </w:r>
      <w:r w:rsidRPr="00BF566C">
        <w:rPr>
          <w:lang w:val="en-GB"/>
        </w:rPr>
        <w:t>E</w:t>
      </w:r>
      <w:r w:rsidRPr="00BF566C">
        <w:t>/</w:t>
      </w:r>
      <w:r w:rsidRPr="00BF566C">
        <w:rPr>
          <w:lang w:val="en-GB"/>
        </w:rPr>
        <w:t>C</w:t>
      </w:r>
      <w:r w:rsidRPr="00BF566C">
        <w:t>.12/</w:t>
      </w:r>
      <w:r w:rsidRPr="00BF566C">
        <w:rPr>
          <w:lang w:val="en-GB"/>
        </w:rPr>
        <w:t>RUS</w:t>
      </w:r>
      <w:r w:rsidRPr="00BF566C">
        <w:t>/</w:t>
      </w:r>
      <w:r w:rsidRPr="00BF566C">
        <w:rPr>
          <w:lang w:val="en-GB"/>
        </w:rPr>
        <w:t>CO</w:t>
      </w:r>
      <w:r>
        <w:t>/5)</w:t>
      </w:r>
      <w:r w:rsidRPr="00BF566C">
        <w:t xml:space="preserve"> в связи с тем, что значительное число детей ж</w:t>
      </w:r>
      <w:r w:rsidRPr="00BF566C">
        <w:t>и</w:t>
      </w:r>
      <w:r w:rsidRPr="00BF566C">
        <w:t>вет и работает на улицах, где они являются уязвимыми по отношению к надр</w:t>
      </w:r>
      <w:r w:rsidRPr="00BF566C">
        <w:t>у</w:t>
      </w:r>
      <w:r w:rsidRPr="00BF566C">
        <w:t>гательствам, включая сексу</w:t>
      </w:r>
      <w:r>
        <w:t>альные надругательства, и другим формам</w:t>
      </w:r>
      <w:r w:rsidRPr="00BF566C">
        <w:t xml:space="preserve"> эксплу</w:t>
      </w:r>
      <w:r w:rsidRPr="00BF566C">
        <w:t>а</w:t>
      </w:r>
      <w:r w:rsidRPr="00BF566C">
        <w:t>тации в такой степени, что регулярное посещение ими школы резко огранич</w:t>
      </w:r>
      <w:r w:rsidRPr="00BF566C">
        <w:t>и</w:t>
      </w:r>
      <w:r w:rsidRPr="00BF566C">
        <w:t>вается.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t>66.</w:t>
      </w:r>
      <w:r w:rsidRPr="00BF566C">
        <w:tab/>
      </w:r>
      <w:r w:rsidRPr="00BF566C">
        <w:rPr>
          <w:b/>
        </w:rPr>
        <w:t>Комитет рекомендует государству-участнику принять все необход</w:t>
      </w:r>
      <w:r w:rsidRPr="00BF566C">
        <w:rPr>
          <w:b/>
        </w:rPr>
        <w:t>и</w:t>
      </w:r>
      <w:r w:rsidRPr="00BF566C">
        <w:rPr>
          <w:b/>
        </w:rPr>
        <w:t>мые меры для обеспечения защиты детей от социальной и экономической эксплуатации и, в частности, настоятельно призывает государство-участник: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  <w:t>а)</w:t>
      </w:r>
      <w:r w:rsidRPr="00BF566C">
        <w:rPr>
          <w:b/>
        </w:rPr>
        <w:tab/>
        <w:t>принять эффективные меры для ликвидации коренных причин такого явления, как безнадзорные дети;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</w:r>
      <w:r w:rsidRPr="00BF566C">
        <w:rPr>
          <w:b/>
          <w:lang w:val="en-US"/>
        </w:rPr>
        <w:t>b</w:t>
      </w:r>
      <w:r w:rsidRPr="00BF566C">
        <w:rPr>
          <w:b/>
        </w:rPr>
        <w:t>)</w:t>
      </w:r>
      <w:r w:rsidRPr="00BF566C">
        <w:rPr>
          <w:b/>
        </w:rPr>
        <w:tab/>
        <w:t>принять эффективные и надлежащие меры для обеспечения т</w:t>
      </w:r>
      <w:r w:rsidRPr="00BF566C">
        <w:rPr>
          <w:b/>
        </w:rPr>
        <w:t>о</w:t>
      </w:r>
      <w:r w:rsidRPr="00BF566C">
        <w:rPr>
          <w:b/>
        </w:rPr>
        <w:t>го, чтобы безнадзорные дети имели доступ к образованию, жилищу и здр</w:t>
      </w:r>
      <w:r w:rsidRPr="00BF566C">
        <w:rPr>
          <w:b/>
        </w:rPr>
        <w:t>а</w:t>
      </w:r>
      <w:r w:rsidRPr="00BF566C">
        <w:rPr>
          <w:b/>
        </w:rPr>
        <w:t>воохранению;</w:t>
      </w:r>
    </w:p>
    <w:p w:rsidR="00D92FB6" w:rsidRPr="00BF566C" w:rsidRDefault="00D92FB6" w:rsidP="00D92FB6">
      <w:pPr>
        <w:pStyle w:val="SingleTxtGR"/>
        <w:rPr>
          <w:b/>
        </w:rPr>
      </w:pPr>
      <w:r w:rsidRPr="00BF566C">
        <w:rPr>
          <w:b/>
        </w:rPr>
        <w:tab/>
        <w:t>с)</w:t>
      </w:r>
      <w:r w:rsidRPr="00BF566C">
        <w:rPr>
          <w:b/>
        </w:rPr>
        <w:tab/>
        <w:t>не допускать сексуального насилия и других форм эксплуат</w:t>
      </w:r>
      <w:r w:rsidRPr="00BF566C">
        <w:rPr>
          <w:b/>
        </w:rPr>
        <w:t>а</w:t>
      </w:r>
      <w:r w:rsidRPr="00BF566C">
        <w:rPr>
          <w:b/>
        </w:rPr>
        <w:t>ции безнадзорных детей путем наказания лиц, виновных в таком насилии, и реинтеграции жертв в общество.</w:t>
      </w:r>
    </w:p>
    <w:p w:rsidR="00D92FB6" w:rsidRPr="00BF566C" w:rsidRDefault="00D92FB6" w:rsidP="00D92FB6">
      <w:pPr>
        <w:pStyle w:val="H23GR"/>
      </w:pPr>
      <w:r>
        <w:tab/>
      </w:r>
      <w:r>
        <w:tab/>
      </w:r>
      <w:r w:rsidRPr="00BF566C">
        <w:t>Торговля детьми, контрабанда и похищение детей</w:t>
      </w:r>
    </w:p>
    <w:p w:rsidR="00D92FB6" w:rsidRPr="00BF566C" w:rsidRDefault="00D92FB6" w:rsidP="00D92FB6">
      <w:pPr>
        <w:pStyle w:val="SingleTxtGR"/>
        <w:rPr>
          <w:bCs/>
        </w:rPr>
      </w:pPr>
      <w:r w:rsidRPr="00BF566C">
        <w:t>67.</w:t>
      </w:r>
      <w:r w:rsidRPr="00BF566C">
        <w:tab/>
        <w:t>Комитет отмечает и разделяет обеспокоенность, выраженную Комитетом по ликвидации дискриминации в отношении женщин в его заключительных з</w:t>
      </w:r>
      <w:r w:rsidRPr="00BF566C">
        <w:t>а</w:t>
      </w:r>
      <w:r>
        <w:t>мечаниях по представленным</w:t>
      </w:r>
      <w:r w:rsidRPr="00BF566C">
        <w:t xml:space="preserve"> ему в 2010 году объединенным шестому и сед</w:t>
      </w:r>
      <w:r w:rsidRPr="00BF566C">
        <w:t>ь</w:t>
      </w:r>
      <w:r w:rsidRPr="00BF566C">
        <w:t xml:space="preserve">мому периодическим докладам Российской Федерации </w:t>
      </w:r>
      <w:r w:rsidRPr="00BF566C">
        <w:rPr>
          <w:bCs/>
        </w:rPr>
        <w:t>(</w:t>
      </w:r>
      <w:r w:rsidRPr="00BF566C">
        <w:rPr>
          <w:bCs/>
          <w:lang w:val="en-GB"/>
        </w:rPr>
        <w:t>CEDAW</w:t>
      </w:r>
      <w:r w:rsidRPr="00BF566C">
        <w:rPr>
          <w:bCs/>
        </w:rPr>
        <w:t>/</w:t>
      </w:r>
      <w:r w:rsidRPr="00BF566C">
        <w:rPr>
          <w:bCs/>
          <w:lang w:val="en-GB"/>
        </w:rPr>
        <w:t>C</w:t>
      </w:r>
      <w:r w:rsidRPr="00BF566C">
        <w:rPr>
          <w:bCs/>
        </w:rPr>
        <w:t>/</w:t>
      </w:r>
      <w:r w:rsidRPr="00BF566C">
        <w:rPr>
          <w:bCs/>
          <w:lang w:val="en-GB"/>
        </w:rPr>
        <w:t>RUS</w:t>
      </w:r>
      <w:r w:rsidRPr="00BF566C">
        <w:rPr>
          <w:bCs/>
        </w:rPr>
        <w:t>/</w:t>
      </w:r>
      <w:r w:rsidRPr="00BF566C">
        <w:rPr>
          <w:bCs/>
          <w:lang w:val="en-GB"/>
        </w:rPr>
        <w:t>CO</w:t>
      </w:r>
      <w:r w:rsidRPr="00BF566C">
        <w:rPr>
          <w:bCs/>
        </w:rPr>
        <w:t>/7, пункт 26) о том, что государство-участник является страной происхождения, транзита и назначения для торговли людьми с целью принудительного труда и сексуальной контраба</w:t>
      </w:r>
      <w:r w:rsidRPr="00BF566C">
        <w:rPr>
          <w:bCs/>
        </w:rPr>
        <w:t>н</w:t>
      </w:r>
      <w:r w:rsidRPr="00BF566C">
        <w:rPr>
          <w:bCs/>
        </w:rPr>
        <w:t xml:space="preserve">ды. Комитет также выразил обеспокоенность по поводу отсутствия достаточных мер по </w:t>
      </w:r>
      <w:r>
        <w:rPr>
          <w:bCs/>
        </w:rPr>
        <w:t>устранению коренных причин торговли</w:t>
      </w:r>
      <w:r w:rsidRPr="00BF566C">
        <w:rPr>
          <w:bCs/>
        </w:rPr>
        <w:t xml:space="preserve"> людьми в стране и отсутствия специальных законодательных и иных мер по защите женщин и девочек от </w:t>
      </w:r>
      <w:r>
        <w:rPr>
          <w:bCs/>
        </w:rPr>
        <w:t>агентств</w:t>
      </w:r>
      <w:r w:rsidRPr="00BF566C">
        <w:rPr>
          <w:bCs/>
        </w:rPr>
        <w:t xml:space="preserve"> по трудоустройству, которые занимаются торго</w:t>
      </w:r>
      <w:r w:rsidRPr="00BF566C">
        <w:rPr>
          <w:bCs/>
        </w:rPr>
        <w:t>в</w:t>
      </w:r>
      <w:r w:rsidRPr="00BF566C">
        <w:rPr>
          <w:bCs/>
        </w:rPr>
        <w:t>лей людьми, и брачных агентств, специализирующихся на организации браков с иностранными гра</w:t>
      </w:r>
      <w:r w:rsidRPr="00BF566C">
        <w:rPr>
          <w:bCs/>
        </w:rPr>
        <w:t>ж</w:t>
      </w:r>
      <w:r w:rsidRPr="00BF566C">
        <w:rPr>
          <w:bCs/>
        </w:rPr>
        <w:t>данами.</w:t>
      </w:r>
    </w:p>
    <w:p w:rsidR="00D92FB6" w:rsidRPr="00BF566C" w:rsidRDefault="00D92FB6" w:rsidP="00D92FB6">
      <w:pPr>
        <w:pStyle w:val="SingleTxtGR"/>
        <w:rPr>
          <w:b/>
          <w:bCs/>
        </w:rPr>
      </w:pPr>
      <w:r w:rsidRPr="00BF566C">
        <w:rPr>
          <w:bCs/>
        </w:rPr>
        <w:t>68.</w:t>
      </w:r>
      <w:r w:rsidRPr="00BF566C">
        <w:rPr>
          <w:bCs/>
        </w:rPr>
        <w:tab/>
      </w:r>
      <w:r w:rsidRPr="00BF566C">
        <w:rPr>
          <w:b/>
          <w:bCs/>
        </w:rPr>
        <w:t>Комитет настоятельно призывает государство-участник:</w:t>
      </w:r>
    </w:p>
    <w:p w:rsidR="00D92FB6" w:rsidRPr="00BF566C" w:rsidRDefault="00D92FB6" w:rsidP="00D92FB6">
      <w:pPr>
        <w:pStyle w:val="SingleTxtGR"/>
        <w:rPr>
          <w:b/>
          <w:bCs/>
        </w:rPr>
      </w:pPr>
      <w:r w:rsidRPr="00BF566C">
        <w:rPr>
          <w:b/>
          <w:bCs/>
        </w:rPr>
        <w:tab/>
        <w:t>а)</w:t>
      </w:r>
      <w:r w:rsidRPr="00BF566C">
        <w:rPr>
          <w:b/>
          <w:bCs/>
        </w:rPr>
        <w:tab/>
        <w:t>принять специальное национальное законодательство, а также всеобъемлющую политику и план действий по борьбе с таким явлением, как торговля людьми, для обеспечения того, чтобы лица, совершающие т</w:t>
      </w:r>
      <w:r w:rsidRPr="00BF566C">
        <w:rPr>
          <w:b/>
          <w:bCs/>
        </w:rPr>
        <w:t>а</w:t>
      </w:r>
      <w:r w:rsidRPr="00BF566C">
        <w:rPr>
          <w:b/>
          <w:bCs/>
        </w:rPr>
        <w:t>кие деяния, подвергались наказанию, а жертвы получали надлежащую з</w:t>
      </w:r>
      <w:r w:rsidRPr="00BF566C">
        <w:rPr>
          <w:b/>
          <w:bCs/>
        </w:rPr>
        <w:t>а</w:t>
      </w:r>
      <w:r w:rsidRPr="00BF566C">
        <w:rPr>
          <w:b/>
          <w:bCs/>
        </w:rPr>
        <w:t>щиту и помощь;</w:t>
      </w:r>
    </w:p>
    <w:p w:rsidR="00D92FB6" w:rsidRPr="00BF566C" w:rsidRDefault="00D92FB6" w:rsidP="00D92FB6">
      <w:pPr>
        <w:pStyle w:val="SingleTxtGR"/>
        <w:rPr>
          <w:b/>
          <w:bCs/>
        </w:rPr>
      </w:pPr>
      <w:r w:rsidRPr="00BF566C">
        <w:rPr>
          <w:b/>
          <w:bCs/>
        </w:rPr>
        <w:tab/>
      </w:r>
      <w:r w:rsidRPr="00BF566C">
        <w:rPr>
          <w:b/>
          <w:bCs/>
          <w:lang w:val="en-US"/>
        </w:rPr>
        <w:t>b</w:t>
      </w:r>
      <w:r w:rsidRPr="00BF566C">
        <w:rPr>
          <w:b/>
          <w:bCs/>
        </w:rPr>
        <w:t>)</w:t>
      </w:r>
      <w:r w:rsidRPr="00BF566C">
        <w:rPr>
          <w:b/>
          <w:bCs/>
        </w:rPr>
        <w:tab/>
        <w:t>активизировать усилия в рамках международного, регионал</w:t>
      </w:r>
      <w:r w:rsidRPr="00BF566C">
        <w:rPr>
          <w:b/>
          <w:bCs/>
        </w:rPr>
        <w:t>ь</w:t>
      </w:r>
      <w:r w:rsidRPr="00BF566C">
        <w:rPr>
          <w:b/>
          <w:bCs/>
        </w:rPr>
        <w:t>ного и двустороннего сотрудничества со странами происхождения, транз</w:t>
      </w:r>
      <w:r w:rsidRPr="00BF566C">
        <w:rPr>
          <w:b/>
          <w:bCs/>
        </w:rPr>
        <w:t>и</w:t>
      </w:r>
      <w:r w:rsidRPr="00BF566C">
        <w:rPr>
          <w:b/>
          <w:bCs/>
        </w:rPr>
        <w:t>та и назначения для предотвращения торговли людьми посредством обм</w:t>
      </w:r>
      <w:r w:rsidRPr="00BF566C">
        <w:rPr>
          <w:b/>
          <w:bCs/>
        </w:rPr>
        <w:t>е</w:t>
      </w:r>
      <w:r w:rsidRPr="00BF566C">
        <w:rPr>
          <w:b/>
          <w:bCs/>
        </w:rPr>
        <w:t>на информацией и согласования юридических процедур, призванных обе</w:t>
      </w:r>
      <w:r w:rsidRPr="00BF566C">
        <w:rPr>
          <w:b/>
          <w:bCs/>
        </w:rPr>
        <w:t>с</w:t>
      </w:r>
      <w:r w:rsidRPr="00BF566C">
        <w:rPr>
          <w:b/>
          <w:bCs/>
        </w:rPr>
        <w:t>печить уголовное преследование торговцев людьми; и</w:t>
      </w:r>
    </w:p>
    <w:p w:rsidR="00D92FB6" w:rsidRPr="00BF566C" w:rsidRDefault="00D92FB6" w:rsidP="00D92FB6">
      <w:pPr>
        <w:pStyle w:val="SingleTxtGR"/>
        <w:rPr>
          <w:b/>
          <w:bCs/>
        </w:rPr>
      </w:pPr>
      <w:r w:rsidRPr="00BF566C">
        <w:rPr>
          <w:b/>
          <w:bCs/>
        </w:rPr>
        <w:tab/>
        <w:t>с)</w:t>
      </w:r>
      <w:r w:rsidRPr="00BF566C">
        <w:rPr>
          <w:b/>
          <w:bCs/>
        </w:rPr>
        <w:tab/>
        <w:t>проводить сравнительные исследования по вопросу о торговле людьми и принимать меры для устранения коренных причин торговли людьми в целях ликвидации уязвимости девочек и женщин по отношению к действиям торговцев людьми и предпринять усилия для реабилитации и социальной интеграции потерпевших.</w:t>
      </w:r>
    </w:p>
    <w:p w:rsidR="002B5966" w:rsidRPr="00C92268" w:rsidRDefault="002B5966" w:rsidP="002B5966">
      <w:pPr>
        <w:pStyle w:val="H23GR"/>
      </w:pPr>
      <w:r>
        <w:tab/>
      </w:r>
      <w:r>
        <w:tab/>
      </w:r>
      <w:r w:rsidRPr="00C92268">
        <w:t>Отправление правосудия в отношении несовершеннолетних</w:t>
      </w:r>
    </w:p>
    <w:p w:rsidR="002B5966" w:rsidRDefault="002B5966" w:rsidP="002B5966">
      <w:pPr>
        <w:pStyle w:val="SingleTxtGR"/>
      </w:pPr>
      <w:r>
        <w:t>69.</w:t>
      </w:r>
      <w:r>
        <w:tab/>
        <w:t>Комитет приветствует значительное сокращение числа детей, пригов</w:t>
      </w:r>
      <w:r>
        <w:t>о</w:t>
      </w:r>
      <w:r>
        <w:t>ренных к лишению свободы за последние несколько лет. Вместе с тем его обе</w:t>
      </w:r>
      <w:r>
        <w:t>с</w:t>
      </w:r>
      <w:r>
        <w:t>покоенность в</w:t>
      </w:r>
      <w:r>
        <w:t>ы</w:t>
      </w:r>
      <w:r>
        <w:t>зывают:</w:t>
      </w:r>
    </w:p>
    <w:p w:rsidR="002B5966" w:rsidRPr="00C92268" w:rsidRDefault="002B5966" w:rsidP="002B5966">
      <w:pPr>
        <w:pStyle w:val="SingleTxtGR"/>
      </w:pPr>
      <w:r>
        <w:tab/>
      </w:r>
      <w:r>
        <w:rPr>
          <w:lang w:val="en-US"/>
        </w:rPr>
        <w:t>a</w:t>
      </w:r>
      <w:r w:rsidRPr="00C92268">
        <w:t>)</w:t>
      </w:r>
      <w:r w:rsidRPr="00C92268">
        <w:tab/>
      </w:r>
      <w:r>
        <w:t>продолжительные задержки с принятием законодательства о созд</w:t>
      </w:r>
      <w:r>
        <w:t>а</w:t>
      </w:r>
      <w:r>
        <w:t>нии судов по делам несовершеннолетних, укомплектованных специализирова</w:t>
      </w:r>
      <w:r>
        <w:t>н</w:t>
      </w:r>
      <w:r>
        <w:t>ным персоналом;</w:t>
      </w:r>
    </w:p>
    <w:p w:rsidR="002B5966" w:rsidRPr="00A613DB" w:rsidRDefault="002B5966" w:rsidP="002B5966">
      <w:pPr>
        <w:pStyle w:val="SingleTxtGR"/>
      </w:pPr>
      <w:r w:rsidRPr="00C92268">
        <w:tab/>
      </w:r>
      <w:r>
        <w:rPr>
          <w:lang w:val="en-US"/>
        </w:rPr>
        <w:t>b</w:t>
      </w:r>
      <w:r w:rsidRPr="00A613DB">
        <w:t>)</w:t>
      </w:r>
      <w:r w:rsidRPr="00A613DB">
        <w:tab/>
      </w:r>
      <w:r>
        <w:t>частые незаконные задержания детей органами охраны правоп</w:t>
      </w:r>
      <w:r>
        <w:t>о</w:t>
      </w:r>
      <w:r>
        <w:t>рядка в обстоятельствах отсутствия явного противоправного поведения со ст</w:t>
      </w:r>
      <w:r>
        <w:t>о</w:t>
      </w:r>
      <w:r>
        <w:t>роны детей;</w:t>
      </w:r>
    </w:p>
    <w:p w:rsidR="002B5966" w:rsidRPr="00A613DB" w:rsidRDefault="002B5966" w:rsidP="002B5966">
      <w:pPr>
        <w:pStyle w:val="SingleTxtGR"/>
      </w:pPr>
      <w:r w:rsidRPr="00A613DB">
        <w:tab/>
      </w:r>
      <w:r>
        <w:rPr>
          <w:lang w:val="en-US"/>
        </w:rPr>
        <w:t>c</w:t>
      </w:r>
      <w:r w:rsidRPr="00A613DB">
        <w:t>)</w:t>
      </w:r>
      <w:r w:rsidRPr="00A613DB">
        <w:tab/>
      </w:r>
      <w:r>
        <w:t>внесенные в 2008 году изменения в Уголовно-исполнительный к</w:t>
      </w:r>
      <w:r>
        <w:t>о</w:t>
      </w:r>
      <w:r>
        <w:t>декс, снизившие возрастной ценз для осужденных, содержащихся в воспит</w:t>
      </w:r>
      <w:r>
        <w:t>а</w:t>
      </w:r>
      <w:r>
        <w:t>тельных колониях для несовершеннолетних, с 21 года до 19 лет (Федеральный закон № 261 от 22 декабря 2008 года), а также отсутствие информации о ра</w:t>
      </w:r>
      <w:r>
        <w:t>з</w:t>
      </w:r>
      <w:r>
        <w:t>дельном содержании детей и взрослых под стражей в полиции;</w:t>
      </w:r>
    </w:p>
    <w:p w:rsidR="002B5966" w:rsidRDefault="002B5966" w:rsidP="002B5966">
      <w:pPr>
        <w:pStyle w:val="SingleTxtGR"/>
      </w:pPr>
      <w:r w:rsidRPr="00A613DB">
        <w:tab/>
      </w:r>
      <w:r>
        <w:rPr>
          <w:lang w:val="en-US"/>
        </w:rPr>
        <w:t>d</w:t>
      </w:r>
      <w:r w:rsidRPr="00944D21">
        <w:t>)</w:t>
      </w:r>
      <w:r w:rsidRPr="00944D21">
        <w:tab/>
      </w:r>
      <w:r>
        <w:t>недостаточность программ реабилитации и реинтеграции для д</w:t>
      </w:r>
      <w:r>
        <w:t>е</w:t>
      </w:r>
      <w:r>
        <w:t>тей, находящихся в конфликте с законом, после их освобождения из закрытых учреждений.</w:t>
      </w:r>
    </w:p>
    <w:p w:rsidR="002B5966" w:rsidRPr="00C456DB" w:rsidRDefault="002B5966" w:rsidP="002B5966">
      <w:pPr>
        <w:pStyle w:val="SingleTxtGR"/>
        <w:rPr>
          <w:b/>
        </w:rPr>
      </w:pPr>
      <w:r>
        <w:t>70.</w:t>
      </w:r>
      <w:r>
        <w:tab/>
      </w:r>
      <w:r w:rsidRPr="00C456DB">
        <w:rPr>
          <w:b/>
        </w:rPr>
        <w:t>Комитет настоятельно призывает государство-участник установить систему отправления правосудия в отношении несовершеннолетних в по</w:t>
      </w:r>
      <w:r w:rsidRPr="00C456DB">
        <w:rPr>
          <w:b/>
        </w:rPr>
        <w:t>л</w:t>
      </w:r>
      <w:r w:rsidRPr="00C456DB">
        <w:rPr>
          <w:b/>
        </w:rPr>
        <w:t>ном соответствии с Конвенцией, в частн</w:t>
      </w:r>
      <w:r>
        <w:rPr>
          <w:b/>
        </w:rPr>
        <w:t>ости с ее статьями 37, 39 и 40,</w:t>
      </w:r>
      <w:r>
        <w:rPr>
          <w:b/>
        </w:rPr>
        <w:br/>
      </w:r>
      <w:r w:rsidRPr="00C456DB">
        <w:rPr>
          <w:b/>
        </w:rPr>
        <w:t>и другими соответствующими нормами, включая Минимальные стандар</w:t>
      </w:r>
      <w:r w:rsidRPr="00C456DB">
        <w:rPr>
          <w:b/>
        </w:rPr>
        <w:t>т</w:t>
      </w:r>
      <w:r w:rsidRPr="00C456DB">
        <w:rPr>
          <w:b/>
        </w:rPr>
        <w:t>ные правила Организации Объединенных Наций, касающиеся отправл</w:t>
      </w:r>
      <w:r w:rsidRPr="00C456DB">
        <w:rPr>
          <w:b/>
        </w:rPr>
        <w:t>е</w:t>
      </w:r>
      <w:r w:rsidRPr="00C456DB">
        <w:rPr>
          <w:b/>
        </w:rPr>
        <w:t>ния правосудия в отношении несовершеннолетних (Пекинские правила), Руководящие принципы Организации Объединенных Наций для пред</w:t>
      </w:r>
      <w:r w:rsidRPr="00C456DB">
        <w:rPr>
          <w:b/>
        </w:rPr>
        <w:t>у</w:t>
      </w:r>
      <w:r w:rsidRPr="00C456DB">
        <w:rPr>
          <w:b/>
        </w:rPr>
        <w:t>преждения преступности среди несовершеннолетних (Эр-Риядские руков</w:t>
      </w:r>
      <w:r w:rsidRPr="00C456DB">
        <w:rPr>
          <w:b/>
        </w:rPr>
        <w:t>о</w:t>
      </w:r>
      <w:r w:rsidRPr="00C456DB">
        <w:rPr>
          <w:b/>
        </w:rPr>
        <w:t>дящие принципы), Правила Организации Объединенных Наций, каса</w:t>
      </w:r>
      <w:r w:rsidRPr="00C456DB">
        <w:rPr>
          <w:b/>
        </w:rPr>
        <w:t>ю</w:t>
      </w:r>
      <w:r w:rsidRPr="00C456DB">
        <w:rPr>
          <w:b/>
        </w:rPr>
        <w:t>щиеся защиты несовершеннолетних, лишенных свободы (Гаванские пр</w:t>
      </w:r>
      <w:r w:rsidRPr="00C456DB">
        <w:rPr>
          <w:b/>
        </w:rPr>
        <w:t>а</w:t>
      </w:r>
      <w:r w:rsidRPr="00C456DB">
        <w:rPr>
          <w:b/>
        </w:rPr>
        <w:t>вила), Руководящие принципы в отношении действий в интересах детей в рамках системы уголовного правосудия и принятое Комитетом замечание общего порядка № 10 (2007 год) о правах детей в системе отправления пр</w:t>
      </w:r>
      <w:r w:rsidRPr="00C456DB">
        <w:rPr>
          <w:b/>
        </w:rPr>
        <w:t>а</w:t>
      </w:r>
      <w:r w:rsidRPr="00C456DB">
        <w:rPr>
          <w:b/>
        </w:rPr>
        <w:t>восудия в отношении несовершеннолетних. В частности, Комитет рекоме</w:t>
      </w:r>
      <w:r w:rsidRPr="00C456DB">
        <w:rPr>
          <w:b/>
        </w:rPr>
        <w:t>н</w:t>
      </w:r>
      <w:r w:rsidRPr="00C456DB">
        <w:rPr>
          <w:b/>
        </w:rPr>
        <w:t>дует госуда</w:t>
      </w:r>
      <w:r w:rsidRPr="00C456DB">
        <w:rPr>
          <w:b/>
        </w:rPr>
        <w:t>р</w:t>
      </w:r>
      <w:r w:rsidRPr="00C456DB">
        <w:rPr>
          <w:b/>
        </w:rPr>
        <w:t>ству-участнику:</w:t>
      </w:r>
    </w:p>
    <w:p w:rsidR="002B5966" w:rsidRPr="00C456DB" w:rsidRDefault="002B5966" w:rsidP="002B5966">
      <w:pPr>
        <w:pStyle w:val="SingleTxtGR"/>
        <w:rPr>
          <w:b/>
        </w:rPr>
      </w:pPr>
      <w:r w:rsidRPr="00C456DB">
        <w:rPr>
          <w:b/>
        </w:rPr>
        <w:tab/>
      </w:r>
      <w:r w:rsidRPr="00C456DB">
        <w:rPr>
          <w:b/>
          <w:lang w:val="en-US"/>
        </w:rPr>
        <w:t>a</w:t>
      </w:r>
      <w:r w:rsidRPr="00C456DB">
        <w:rPr>
          <w:b/>
        </w:rPr>
        <w:t>)</w:t>
      </w:r>
      <w:r w:rsidRPr="00C456DB">
        <w:rPr>
          <w:b/>
        </w:rPr>
        <w:tab/>
        <w:t>ускорить принятие законодательства по созданию системы о</w:t>
      </w:r>
      <w:r w:rsidRPr="00C456DB">
        <w:rPr>
          <w:b/>
        </w:rPr>
        <w:t>т</w:t>
      </w:r>
      <w:r w:rsidRPr="00C456DB">
        <w:rPr>
          <w:b/>
        </w:rPr>
        <w:t>правления правосудия в отношении несовершеннолетних, включая суды по делам несовершеннолетних, укомплектованные специализированным пе</w:t>
      </w:r>
      <w:r w:rsidRPr="00C456DB">
        <w:rPr>
          <w:b/>
        </w:rPr>
        <w:t>р</w:t>
      </w:r>
      <w:r w:rsidRPr="00C456DB">
        <w:rPr>
          <w:b/>
        </w:rPr>
        <w:t>соналам, и применять подход восстановительного правосудия, продолжать позитивное сокращение числа детей, приговоренных к лишению св</w:t>
      </w:r>
      <w:r w:rsidRPr="00C456DB">
        <w:rPr>
          <w:b/>
        </w:rPr>
        <w:t>о</w:t>
      </w:r>
      <w:r w:rsidRPr="00C456DB">
        <w:rPr>
          <w:b/>
        </w:rPr>
        <w:t>боды;</w:t>
      </w:r>
    </w:p>
    <w:p w:rsidR="002B5966" w:rsidRPr="00C456DB" w:rsidRDefault="002B5966" w:rsidP="002B5966">
      <w:pPr>
        <w:pStyle w:val="SingleTxtGR"/>
        <w:rPr>
          <w:b/>
        </w:rPr>
      </w:pPr>
      <w:r w:rsidRPr="00C456DB">
        <w:rPr>
          <w:b/>
        </w:rPr>
        <w:tab/>
      </w:r>
      <w:r w:rsidRPr="00C456DB">
        <w:rPr>
          <w:b/>
          <w:lang w:val="en-US"/>
        </w:rPr>
        <w:t>b</w:t>
      </w:r>
      <w:r w:rsidRPr="00C456DB">
        <w:rPr>
          <w:b/>
        </w:rPr>
        <w:t>)</w:t>
      </w:r>
      <w:r w:rsidRPr="00C456DB">
        <w:rPr>
          <w:b/>
        </w:rPr>
        <w:tab/>
        <w:t>не допускать незаконного задержания детей и обеспечить пр</w:t>
      </w:r>
      <w:r w:rsidRPr="00C456DB">
        <w:rPr>
          <w:b/>
        </w:rPr>
        <w:t>е</w:t>
      </w:r>
      <w:r w:rsidRPr="00C456DB">
        <w:rPr>
          <w:b/>
        </w:rPr>
        <w:t>доставление правовых гарантий помещенным под стражу детям;</w:t>
      </w:r>
    </w:p>
    <w:p w:rsidR="002B5966" w:rsidRPr="00C456DB" w:rsidRDefault="002B5966" w:rsidP="002B5966">
      <w:pPr>
        <w:pStyle w:val="SingleTxtGR"/>
        <w:rPr>
          <w:b/>
        </w:rPr>
      </w:pPr>
      <w:r w:rsidRPr="00C456DB">
        <w:rPr>
          <w:b/>
        </w:rPr>
        <w:tab/>
      </w:r>
      <w:r w:rsidRPr="00C456DB">
        <w:rPr>
          <w:b/>
          <w:lang w:val="en-US"/>
        </w:rPr>
        <w:t>c</w:t>
      </w:r>
      <w:r w:rsidRPr="00C456DB">
        <w:rPr>
          <w:b/>
        </w:rPr>
        <w:t>)</w:t>
      </w:r>
      <w:r w:rsidRPr="00C456DB">
        <w:rPr>
          <w:b/>
        </w:rPr>
        <w:tab/>
        <w:t>предусмотреть, чтобы дети, достигшие совершеннолетнего во</w:t>
      </w:r>
      <w:r w:rsidRPr="00C456DB">
        <w:rPr>
          <w:b/>
        </w:rPr>
        <w:t>з</w:t>
      </w:r>
      <w:r w:rsidRPr="00C456DB">
        <w:rPr>
          <w:b/>
        </w:rPr>
        <w:t>раста, находясь в местах лишения свободы, могли оставаться в учрежден</w:t>
      </w:r>
      <w:r w:rsidRPr="00C456DB">
        <w:rPr>
          <w:b/>
        </w:rPr>
        <w:t>и</w:t>
      </w:r>
      <w:r w:rsidRPr="00C456DB">
        <w:rPr>
          <w:b/>
        </w:rPr>
        <w:t>ях для несовершеннолетних правонарушителей, как правило, вплоть до достижения ими возра</w:t>
      </w:r>
      <w:r w:rsidRPr="00C456DB">
        <w:rPr>
          <w:b/>
        </w:rPr>
        <w:t>с</w:t>
      </w:r>
      <w:r w:rsidRPr="00C456DB">
        <w:rPr>
          <w:b/>
        </w:rPr>
        <w:t>та 24−26 лет;</w:t>
      </w:r>
    </w:p>
    <w:p w:rsidR="002B5966" w:rsidRPr="00C456DB" w:rsidRDefault="002B5966" w:rsidP="002B5966">
      <w:pPr>
        <w:pStyle w:val="SingleTxtGR"/>
        <w:rPr>
          <w:b/>
        </w:rPr>
      </w:pPr>
      <w:r w:rsidRPr="00C456DB">
        <w:rPr>
          <w:b/>
        </w:rPr>
        <w:tab/>
      </w:r>
      <w:r w:rsidRPr="00C456DB">
        <w:rPr>
          <w:b/>
          <w:lang w:val="en-US"/>
        </w:rPr>
        <w:t>d</w:t>
      </w:r>
      <w:r w:rsidRPr="00C456DB">
        <w:rPr>
          <w:b/>
        </w:rPr>
        <w:t>)</w:t>
      </w:r>
      <w:r w:rsidRPr="00C456DB">
        <w:rPr>
          <w:b/>
        </w:rPr>
        <w:tab/>
        <w:t>разработать всеобъемлющие меры по реабилитации и реинт</w:t>
      </w:r>
      <w:r w:rsidRPr="00C456DB">
        <w:rPr>
          <w:b/>
        </w:rPr>
        <w:t>е</w:t>
      </w:r>
      <w:r w:rsidRPr="00C456DB">
        <w:rPr>
          <w:b/>
        </w:rPr>
        <w:t>грации для всех детей, находящихся в конфликте с законом.</w:t>
      </w:r>
    </w:p>
    <w:p w:rsidR="002B5966" w:rsidRPr="00C456DB" w:rsidRDefault="002B5966" w:rsidP="002B5966">
      <w:pPr>
        <w:pStyle w:val="SingleTxtGR"/>
        <w:rPr>
          <w:b/>
        </w:rPr>
      </w:pPr>
      <w:r w:rsidRPr="00C456DB">
        <w:rPr>
          <w:b/>
        </w:rPr>
        <w:t>При этом государству-участнику следует воспользоваться, если это умес</w:t>
      </w:r>
      <w:r w:rsidRPr="00C456DB">
        <w:rPr>
          <w:b/>
        </w:rPr>
        <w:t>т</w:t>
      </w:r>
      <w:r w:rsidRPr="00C456DB">
        <w:rPr>
          <w:b/>
        </w:rPr>
        <w:t>но, средствами технической помощи, разработанными Межучрежденч</w:t>
      </w:r>
      <w:r w:rsidRPr="00C456DB">
        <w:rPr>
          <w:b/>
        </w:rPr>
        <w:t>е</w:t>
      </w:r>
      <w:r w:rsidRPr="00C456DB">
        <w:rPr>
          <w:b/>
        </w:rPr>
        <w:t>ской группой по вопросам отправления правосудия в отношении несове</w:t>
      </w:r>
      <w:r w:rsidRPr="00C456DB">
        <w:rPr>
          <w:b/>
        </w:rPr>
        <w:t>р</w:t>
      </w:r>
      <w:r w:rsidRPr="00C456DB">
        <w:rPr>
          <w:b/>
        </w:rPr>
        <w:t>шеннолетних и ее членами, включая Управление Организации Объедине</w:t>
      </w:r>
      <w:r w:rsidRPr="00C456DB">
        <w:rPr>
          <w:b/>
        </w:rPr>
        <w:t>н</w:t>
      </w:r>
      <w:r w:rsidRPr="00C456DB">
        <w:rPr>
          <w:b/>
        </w:rPr>
        <w:t>ных Наций по наркотикам и преступности, Детский фонд Организации Объединенных Наций (ЮНИСЕФ), Управление Верховного комиссара О</w:t>
      </w:r>
      <w:r w:rsidRPr="00C456DB">
        <w:rPr>
          <w:b/>
        </w:rPr>
        <w:t>р</w:t>
      </w:r>
      <w:r w:rsidRPr="00C456DB">
        <w:rPr>
          <w:b/>
        </w:rPr>
        <w:t>ганизации Объединенных Наций по правам человека и неправительстве</w:t>
      </w:r>
      <w:r w:rsidRPr="00C456DB">
        <w:rPr>
          <w:b/>
        </w:rPr>
        <w:t>н</w:t>
      </w:r>
      <w:r w:rsidRPr="00C456DB">
        <w:rPr>
          <w:b/>
        </w:rPr>
        <w:t>ные организации, и обратиться к членам Группы за технической помощью в области отправления правосудия в отношении несове</w:t>
      </w:r>
      <w:r w:rsidRPr="00C456DB">
        <w:rPr>
          <w:b/>
        </w:rPr>
        <w:t>р</w:t>
      </w:r>
      <w:r w:rsidRPr="00C456DB">
        <w:rPr>
          <w:b/>
        </w:rPr>
        <w:t>шеннолетних.</w:t>
      </w:r>
    </w:p>
    <w:p w:rsidR="002B5966" w:rsidRDefault="002B5966" w:rsidP="002B5966">
      <w:pPr>
        <w:pStyle w:val="H23GR"/>
      </w:pPr>
      <w:r>
        <w:tab/>
      </w:r>
      <w:r>
        <w:tab/>
        <w:t>Дети, являющиеся жертвами и свидетелями преступлений</w:t>
      </w:r>
    </w:p>
    <w:p w:rsidR="002B5966" w:rsidRPr="00C456DB" w:rsidRDefault="002B5966" w:rsidP="002B5966">
      <w:pPr>
        <w:pStyle w:val="SingleTxtGR"/>
        <w:rPr>
          <w:b/>
        </w:rPr>
      </w:pPr>
      <w:r>
        <w:t>71.</w:t>
      </w:r>
      <w:r>
        <w:tab/>
      </w:r>
      <w:r w:rsidRPr="00C456DB">
        <w:rPr>
          <w:b/>
        </w:rPr>
        <w:t>Комитет рекомендует государству-участнику обеспечить, на основе надлежащих нормативных положений и правил, всех детей, которые явл</w:t>
      </w:r>
      <w:r w:rsidRPr="00C456DB">
        <w:rPr>
          <w:b/>
        </w:rPr>
        <w:t>я</w:t>
      </w:r>
      <w:r w:rsidRPr="00C456DB">
        <w:rPr>
          <w:b/>
        </w:rPr>
        <w:t>ются жертвами и/или свидетелями преступлений, предусматриваемой по Конвенции защитой, а также всесторонний учет государством-участником Руководящих принципов, к</w:t>
      </w:r>
      <w:r w:rsidRPr="00C456DB">
        <w:rPr>
          <w:b/>
        </w:rPr>
        <w:t>а</w:t>
      </w:r>
      <w:r w:rsidRPr="00C456DB">
        <w:rPr>
          <w:b/>
        </w:rPr>
        <w:t>сающихся правосудия в вопросах, связанных с участием детей-жертв и свидетелей преступлений.</w:t>
      </w:r>
    </w:p>
    <w:p w:rsidR="002B5966" w:rsidRPr="00C456DB" w:rsidRDefault="002B5966" w:rsidP="002B5966">
      <w:pPr>
        <w:pStyle w:val="H1GR"/>
      </w:pPr>
      <w:r>
        <w:tab/>
      </w:r>
      <w:r w:rsidRPr="00C456DB">
        <w:rPr>
          <w:lang w:val="en-US"/>
        </w:rPr>
        <w:t>I</w:t>
      </w:r>
      <w:r w:rsidRPr="00C456DB">
        <w:t>.</w:t>
      </w:r>
      <w:r w:rsidRPr="00C456DB">
        <w:tab/>
        <w:t>Ратификация международных договоров о правах человека</w:t>
      </w:r>
    </w:p>
    <w:p w:rsidR="002B5966" w:rsidRPr="00C456DB" w:rsidRDefault="002B5966" w:rsidP="002B5966">
      <w:pPr>
        <w:pStyle w:val="SingleTxtGR"/>
        <w:rPr>
          <w:b/>
        </w:rPr>
      </w:pPr>
      <w:r>
        <w:t>72.</w:t>
      </w:r>
      <w:r>
        <w:tab/>
      </w:r>
      <w:r w:rsidRPr="00C456DB">
        <w:rPr>
          <w:b/>
        </w:rPr>
        <w:t>Комитет рекомендует государству-участнику в целях дальнейшего содействия осуществлению детьми своих прав ратифицировать Факульт</w:t>
      </w:r>
      <w:r w:rsidRPr="00C456DB">
        <w:rPr>
          <w:b/>
        </w:rPr>
        <w:t>а</w:t>
      </w:r>
      <w:r w:rsidRPr="00C456DB">
        <w:rPr>
          <w:b/>
        </w:rPr>
        <w:t>тивный протокол к Конвенции о правах ребенка, касающийся процедуры сообщений, Ме</w:t>
      </w:r>
      <w:r w:rsidRPr="00C456DB">
        <w:rPr>
          <w:b/>
        </w:rPr>
        <w:t>ж</w:t>
      </w:r>
      <w:r w:rsidR="00491A2C">
        <w:rPr>
          <w:b/>
        </w:rPr>
        <w:t>дународную к</w:t>
      </w:r>
      <w:r w:rsidRPr="00C456DB">
        <w:rPr>
          <w:b/>
        </w:rPr>
        <w:t>онвенцию о защите прав всех трудящихся-мигрантов и членов их семей, второй Факультативный протокол к Межд</w:t>
      </w:r>
      <w:r w:rsidRPr="00C456DB">
        <w:rPr>
          <w:b/>
        </w:rPr>
        <w:t>у</w:t>
      </w:r>
      <w:r w:rsidRPr="00C456DB">
        <w:rPr>
          <w:b/>
        </w:rPr>
        <w:t>народному пакту о гражда</w:t>
      </w:r>
      <w:r w:rsidRPr="00C456DB">
        <w:rPr>
          <w:b/>
        </w:rPr>
        <w:t>н</w:t>
      </w:r>
      <w:r w:rsidRPr="00C456DB">
        <w:rPr>
          <w:b/>
        </w:rPr>
        <w:t>ских и политических правах, направленный на отмену смертной казни, Факультативный прот</w:t>
      </w:r>
      <w:r w:rsidRPr="00C456DB">
        <w:rPr>
          <w:b/>
        </w:rPr>
        <w:t>о</w:t>
      </w:r>
      <w:r w:rsidRPr="00C456DB">
        <w:rPr>
          <w:b/>
        </w:rPr>
        <w:t>кол к Международному пакту об экономических, социальных и культурных правах, Факультати</w:t>
      </w:r>
      <w:r w:rsidRPr="00C456DB">
        <w:rPr>
          <w:b/>
        </w:rPr>
        <w:t>в</w:t>
      </w:r>
      <w:r w:rsidRPr="00C456DB">
        <w:rPr>
          <w:b/>
        </w:rPr>
        <w:t>ный протокол к Конвенции против пыток и других жестоких, бесчелове</w:t>
      </w:r>
      <w:r w:rsidRPr="00C456DB">
        <w:rPr>
          <w:b/>
        </w:rPr>
        <w:t>ч</w:t>
      </w:r>
      <w:r w:rsidRPr="00C456DB">
        <w:rPr>
          <w:b/>
        </w:rPr>
        <w:t>ных или унижающих достоинство видов обращения и наказания, Факул</w:t>
      </w:r>
      <w:r w:rsidRPr="00C456DB">
        <w:rPr>
          <w:b/>
        </w:rPr>
        <w:t>ь</w:t>
      </w:r>
      <w:r w:rsidRPr="00C456DB">
        <w:rPr>
          <w:b/>
        </w:rPr>
        <w:t>тативный протокол к Конвенции о правах инвалидов и Международную конвенцию для защиты всех лиц от насильственных исчезн</w:t>
      </w:r>
      <w:r w:rsidRPr="00C456DB">
        <w:rPr>
          <w:b/>
        </w:rPr>
        <w:t>о</w:t>
      </w:r>
      <w:r w:rsidRPr="00C456DB">
        <w:rPr>
          <w:b/>
        </w:rPr>
        <w:t>вений.</w:t>
      </w:r>
    </w:p>
    <w:p w:rsidR="002B5966" w:rsidRDefault="002B5966" w:rsidP="002B5966">
      <w:pPr>
        <w:pStyle w:val="H1GR"/>
      </w:pPr>
      <w:r>
        <w:tab/>
      </w:r>
      <w:r>
        <w:rPr>
          <w:lang w:val="en-US"/>
        </w:rPr>
        <w:t>J</w:t>
      </w:r>
      <w:r w:rsidRPr="00614780">
        <w:t>.</w:t>
      </w:r>
      <w:r w:rsidRPr="00614780">
        <w:tab/>
      </w:r>
      <w:r>
        <w:t>Сотрудничество с региональными и международными органами</w:t>
      </w:r>
    </w:p>
    <w:p w:rsidR="002B5966" w:rsidRPr="00C456DB" w:rsidRDefault="002B5966" w:rsidP="002B5966">
      <w:pPr>
        <w:pStyle w:val="SingleTxtGR"/>
        <w:rPr>
          <w:b/>
        </w:rPr>
      </w:pPr>
      <w:r>
        <w:t>73.</w:t>
      </w:r>
      <w:r>
        <w:tab/>
      </w:r>
      <w:r w:rsidRPr="00C456DB">
        <w:rPr>
          <w:b/>
        </w:rPr>
        <w:t>Комитет рекомендует государству-участнику сотрудничать с Советом Европы с целью выполнения Конвенции и других международных догов</w:t>
      </w:r>
      <w:r w:rsidRPr="00C456DB">
        <w:rPr>
          <w:b/>
        </w:rPr>
        <w:t>о</w:t>
      </w:r>
      <w:r w:rsidRPr="00C456DB">
        <w:rPr>
          <w:b/>
        </w:rPr>
        <w:t>ров о правах человека как в рамках государства-участника, так и в других государс</w:t>
      </w:r>
      <w:r w:rsidRPr="00C456DB">
        <w:rPr>
          <w:b/>
        </w:rPr>
        <w:t>т</w:t>
      </w:r>
      <w:r w:rsidRPr="00C456DB">
        <w:rPr>
          <w:b/>
        </w:rPr>
        <w:t>вах − членах Совета.</w:t>
      </w:r>
    </w:p>
    <w:p w:rsidR="002B5966" w:rsidRDefault="002B5966" w:rsidP="002B5966">
      <w:pPr>
        <w:pStyle w:val="H1GR"/>
      </w:pPr>
      <w:r>
        <w:tab/>
      </w:r>
      <w:r>
        <w:rPr>
          <w:lang w:val="en-US"/>
        </w:rPr>
        <w:t>K</w:t>
      </w:r>
      <w:r w:rsidRPr="00614780">
        <w:t>.</w:t>
      </w:r>
      <w:r w:rsidRPr="00614780">
        <w:tab/>
      </w:r>
      <w:r>
        <w:t>Последующие меры и распространение информации</w:t>
      </w:r>
    </w:p>
    <w:p w:rsidR="002B5966" w:rsidRPr="00C456DB" w:rsidRDefault="002B5966" w:rsidP="002B5966">
      <w:pPr>
        <w:pStyle w:val="SingleTxtGR"/>
        <w:rPr>
          <w:b/>
        </w:rPr>
      </w:pPr>
      <w:r>
        <w:t>74.</w:t>
      </w:r>
      <w:r>
        <w:tab/>
      </w:r>
      <w:r w:rsidRPr="00C456DB">
        <w:rPr>
          <w:b/>
        </w:rPr>
        <w:t>Комитет рекомендует государству-участнику принять все надлеж</w:t>
      </w:r>
      <w:r w:rsidRPr="00C456DB">
        <w:rPr>
          <w:b/>
        </w:rPr>
        <w:t>а</w:t>
      </w:r>
      <w:r w:rsidRPr="00C456DB">
        <w:rPr>
          <w:b/>
        </w:rPr>
        <w:t>щие меры для обеспечения полного выполнения настоящих рекомендаций, в частности путем их препровождения главе государства, Думе, соответс</w:t>
      </w:r>
      <w:r w:rsidRPr="00C456DB">
        <w:rPr>
          <w:b/>
        </w:rPr>
        <w:t>т</w:t>
      </w:r>
      <w:r w:rsidRPr="00C456DB">
        <w:rPr>
          <w:b/>
        </w:rPr>
        <w:t>вующим министерствам, Верховному суду и местным органам власти для надлежащего рассмотрения и принятия дальнейших мер.</w:t>
      </w:r>
    </w:p>
    <w:p w:rsidR="002B5966" w:rsidRPr="00C456DB" w:rsidRDefault="002B5966" w:rsidP="002B5966">
      <w:pPr>
        <w:pStyle w:val="SingleTxtGR"/>
        <w:rPr>
          <w:b/>
        </w:rPr>
      </w:pPr>
      <w:r>
        <w:t>75.</w:t>
      </w:r>
      <w:r>
        <w:tab/>
      </w:r>
      <w:r w:rsidRPr="00C456DB">
        <w:rPr>
          <w:b/>
        </w:rPr>
        <w:t>Комитет далее рекомендует обеспечить как можно более широкое распространение объединенных четвертого и пятого периодических докл</w:t>
      </w:r>
      <w:r w:rsidRPr="00C456DB">
        <w:rPr>
          <w:b/>
        </w:rPr>
        <w:t>а</w:t>
      </w:r>
      <w:r w:rsidRPr="00C456DB">
        <w:rPr>
          <w:b/>
        </w:rPr>
        <w:t>дов и письменных ответов государства-участника, а также настоящих з</w:t>
      </w:r>
      <w:r w:rsidRPr="00C456DB">
        <w:rPr>
          <w:b/>
        </w:rPr>
        <w:t>а</w:t>
      </w:r>
      <w:r w:rsidRPr="00C456DB">
        <w:rPr>
          <w:b/>
        </w:rPr>
        <w:t>ключител</w:t>
      </w:r>
      <w:r w:rsidRPr="00C456DB">
        <w:rPr>
          <w:b/>
        </w:rPr>
        <w:t>ь</w:t>
      </w:r>
      <w:r w:rsidRPr="00C456DB">
        <w:rPr>
          <w:b/>
        </w:rPr>
        <w:t>ных замечаний на русском языке и на языках меньшинств страны, в том числе через Интернет, среди широких слоев населения, о</w:t>
      </w:r>
      <w:r w:rsidRPr="00C456DB">
        <w:rPr>
          <w:b/>
        </w:rPr>
        <w:t>р</w:t>
      </w:r>
      <w:r w:rsidRPr="00C456DB">
        <w:rPr>
          <w:b/>
        </w:rPr>
        <w:t>ганизаций гражданского общества, средств массовой информации, мол</w:t>
      </w:r>
      <w:r w:rsidRPr="00C456DB">
        <w:rPr>
          <w:b/>
        </w:rPr>
        <w:t>о</w:t>
      </w:r>
      <w:r w:rsidRPr="00C456DB">
        <w:rPr>
          <w:b/>
        </w:rPr>
        <w:t>дежных групп, профессиональных г</w:t>
      </w:r>
      <w:r w:rsidR="00491A2C">
        <w:rPr>
          <w:b/>
        </w:rPr>
        <w:t>рупп и детей, в целях поощрения</w:t>
      </w:r>
      <w:r w:rsidRPr="00C456DB">
        <w:rPr>
          <w:b/>
        </w:rPr>
        <w:t xml:space="preserve"> обс</w:t>
      </w:r>
      <w:r w:rsidRPr="00C456DB">
        <w:rPr>
          <w:b/>
        </w:rPr>
        <w:t>у</w:t>
      </w:r>
      <w:r w:rsidRPr="00C456DB">
        <w:rPr>
          <w:b/>
        </w:rPr>
        <w:t>ждения и повышения осведомленности о Конвенции и Факультативных протоколах к ней, а также об их выпо</w:t>
      </w:r>
      <w:r w:rsidRPr="00C456DB">
        <w:rPr>
          <w:b/>
        </w:rPr>
        <w:t>л</w:t>
      </w:r>
      <w:r w:rsidRPr="00C456DB">
        <w:rPr>
          <w:b/>
        </w:rPr>
        <w:t>нении и мониторинге.</w:t>
      </w:r>
    </w:p>
    <w:p w:rsidR="002B5966" w:rsidRDefault="002B5966" w:rsidP="002B5966">
      <w:pPr>
        <w:pStyle w:val="H1GR"/>
      </w:pPr>
      <w:r>
        <w:tab/>
      </w:r>
      <w:r>
        <w:rPr>
          <w:lang w:val="en-US"/>
        </w:rPr>
        <w:t>L</w:t>
      </w:r>
      <w:r w:rsidRPr="00EA1E8A">
        <w:t>.</w:t>
      </w:r>
      <w:r w:rsidRPr="00EA1E8A">
        <w:tab/>
      </w:r>
      <w:r>
        <w:t>Следующий доклад</w:t>
      </w:r>
    </w:p>
    <w:p w:rsidR="002B5966" w:rsidRPr="00C456DB" w:rsidRDefault="002B5966" w:rsidP="002B5966">
      <w:pPr>
        <w:pStyle w:val="SingleTxtGR"/>
        <w:rPr>
          <w:b/>
        </w:rPr>
      </w:pPr>
      <w:r>
        <w:t>76.</w:t>
      </w:r>
      <w:r>
        <w:tab/>
      </w:r>
      <w:r w:rsidRPr="00C456DB">
        <w:rPr>
          <w:b/>
        </w:rPr>
        <w:t>Комитет предлагает государству-участнику представить свои объ</w:t>
      </w:r>
      <w:r w:rsidRPr="00C456DB">
        <w:rPr>
          <w:b/>
        </w:rPr>
        <w:t>е</w:t>
      </w:r>
      <w:r w:rsidRPr="00C456DB">
        <w:rPr>
          <w:b/>
        </w:rPr>
        <w:t>диненные шестой и седьмой периодические доклады к 14 сентября 2019 г</w:t>
      </w:r>
      <w:r w:rsidRPr="00C456DB">
        <w:rPr>
          <w:b/>
        </w:rPr>
        <w:t>о</w:t>
      </w:r>
      <w:r w:rsidRPr="00C456DB">
        <w:rPr>
          <w:b/>
        </w:rPr>
        <w:t>да и включить в них информацию об осуществлении настоящих заключ</w:t>
      </w:r>
      <w:r w:rsidRPr="00C456DB">
        <w:rPr>
          <w:b/>
        </w:rPr>
        <w:t>и</w:t>
      </w:r>
      <w:r w:rsidRPr="00C456DB">
        <w:rPr>
          <w:b/>
        </w:rPr>
        <w:t>тельных замечаний. Комитет обращает внимание на его согласованные р</w:t>
      </w:r>
      <w:r w:rsidRPr="00C456DB">
        <w:rPr>
          <w:b/>
        </w:rPr>
        <w:t>у</w:t>
      </w:r>
      <w:r w:rsidRPr="00C456DB">
        <w:rPr>
          <w:b/>
        </w:rPr>
        <w:t>ководящие принципы представления докладов, принятые 1 октября 2010</w:t>
      </w:r>
      <w:r>
        <w:rPr>
          <w:b/>
        </w:rPr>
        <w:t> </w:t>
      </w:r>
      <w:r w:rsidRPr="00C456DB">
        <w:rPr>
          <w:b/>
        </w:rPr>
        <w:t>года (</w:t>
      </w:r>
      <w:r w:rsidRPr="00C456DB">
        <w:rPr>
          <w:b/>
          <w:lang w:val="en-US"/>
        </w:rPr>
        <w:t>CRC</w:t>
      </w:r>
      <w:r w:rsidRPr="00C456DB">
        <w:rPr>
          <w:b/>
        </w:rPr>
        <w:t>/</w:t>
      </w:r>
      <w:r w:rsidRPr="00C456DB">
        <w:rPr>
          <w:b/>
          <w:lang w:val="en-US"/>
        </w:rPr>
        <w:t>C</w:t>
      </w:r>
      <w:r w:rsidRPr="00C456DB">
        <w:rPr>
          <w:b/>
        </w:rPr>
        <w:t>/58/</w:t>
      </w:r>
      <w:r w:rsidRPr="00C456DB">
        <w:rPr>
          <w:b/>
          <w:lang w:val="en-US"/>
        </w:rPr>
        <w:t>Rev</w:t>
      </w:r>
      <w:r w:rsidRPr="00C456DB">
        <w:rPr>
          <w:b/>
        </w:rPr>
        <w:t xml:space="preserve">.2 и </w:t>
      </w:r>
      <w:r w:rsidRPr="00C456DB">
        <w:rPr>
          <w:b/>
          <w:lang w:val="en-US"/>
        </w:rPr>
        <w:t>Corr</w:t>
      </w:r>
      <w:r w:rsidRPr="00C456DB">
        <w:rPr>
          <w:b/>
        </w:rPr>
        <w:t>.1), и напоминает государству-участнику о том, что будущие доклады должны представляться в соответствии с этими руководящими принципами и по объему не должны превышать 60 стр</w:t>
      </w:r>
      <w:r w:rsidRPr="00C456DB">
        <w:rPr>
          <w:b/>
        </w:rPr>
        <w:t>а</w:t>
      </w:r>
      <w:r w:rsidRPr="00C456DB">
        <w:rPr>
          <w:b/>
        </w:rPr>
        <w:t>ниц. Комитет настоятельно призывает государство-участник представить свой доклад в соответствии с вышеупомянутыми руководящими принц</w:t>
      </w:r>
      <w:r w:rsidRPr="00C456DB">
        <w:rPr>
          <w:b/>
        </w:rPr>
        <w:t>и</w:t>
      </w:r>
      <w:r w:rsidRPr="00C456DB">
        <w:rPr>
          <w:b/>
        </w:rPr>
        <w:t>пами. В случае представления доклада, объем которого превышает уст</w:t>
      </w:r>
      <w:r w:rsidRPr="00C456DB">
        <w:rPr>
          <w:b/>
        </w:rPr>
        <w:t>а</w:t>
      </w:r>
      <w:r w:rsidRPr="00C456DB">
        <w:rPr>
          <w:b/>
        </w:rPr>
        <w:t>новленные ограничения, государству-участнику будет предложено пер</w:t>
      </w:r>
      <w:r w:rsidRPr="00C456DB">
        <w:rPr>
          <w:b/>
        </w:rPr>
        <w:t>е</w:t>
      </w:r>
      <w:r w:rsidRPr="00C456DB">
        <w:rPr>
          <w:b/>
        </w:rPr>
        <w:t>смотреть и вновь представить доклад, отвечающий требованиям выш</w:t>
      </w:r>
      <w:r w:rsidRPr="00C456DB">
        <w:rPr>
          <w:b/>
        </w:rPr>
        <w:t>е</w:t>
      </w:r>
      <w:r w:rsidR="00491A2C">
        <w:rPr>
          <w:b/>
        </w:rPr>
        <w:t>упомянутых р</w:t>
      </w:r>
      <w:r w:rsidRPr="00C456DB">
        <w:rPr>
          <w:b/>
        </w:rPr>
        <w:t>уководящих принципов. Комитет напоминает государству-участнику о том, что если оно будет не в состоянии пересмотреть и вновь представить доклад, то перевод доклада для его последующего рассмотр</w:t>
      </w:r>
      <w:r w:rsidRPr="00C456DB">
        <w:rPr>
          <w:b/>
        </w:rPr>
        <w:t>е</w:t>
      </w:r>
      <w:r w:rsidRPr="00C456DB">
        <w:rPr>
          <w:b/>
        </w:rPr>
        <w:t>ния договорным органом не может быть гара</w:t>
      </w:r>
      <w:r w:rsidRPr="00C456DB">
        <w:rPr>
          <w:b/>
        </w:rPr>
        <w:t>н</w:t>
      </w:r>
      <w:r w:rsidRPr="00C456DB">
        <w:rPr>
          <w:b/>
        </w:rPr>
        <w:t>тирован.</w:t>
      </w:r>
    </w:p>
    <w:p w:rsidR="002B5966" w:rsidRPr="00C456DB" w:rsidRDefault="002B5966" w:rsidP="002B5966">
      <w:pPr>
        <w:pStyle w:val="SingleTxtGR"/>
        <w:rPr>
          <w:b/>
        </w:rPr>
      </w:pPr>
      <w:r>
        <w:t>77.</w:t>
      </w:r>
      <w:r>
        <w:tab/>
      </w:r>
      <w:r w:rsidRPr="00C456DB">
        <w:rPr>
          <w:b/>
        </w:rPr>
        <w:t>Комитет также предлагает государству-участнику представить о</w:t>
      </w:r>
      <w:r w:rsidRPr="00C456DB">
        <w:rPr>
          <w:b/>
        </w:rPr>
        <w:t>б</w:t>
      </w:r>
      <w:r w:rsidRPr="00C456DB">
        <w:rPr>
          <w:b/>
        </w:rPr>
        <w:t>новленный основной документ в соответствии с требованиями в отнош</w:t>
      </w:r>
      <w:r w:rsidRPr="00C456DB">
        <w:rPr>
          <w:b/>
        </w:rPr>
        <w:t>е</w:t>
      </w:r>
      <w:r w:rsidRPr="00C456DB">
        <w:rPr>
          <w:b/>
        </w:rPr>
        <w:t>нии подготовки общего базового документа, предусмотренными соглас</w:t>
      </w:r>
      <w:r w:rsidRPr="00C456DB">
        <w:rPr>
          <w:b/>
        </w:rPr>
        <w:t>о</w:t>
      </w:r>
      <w:r w:rsidRPr="00C456DB">
        <w:rPr>
          <w:b/>
        </w:rPr>
        <w:t>ванными руководящими принципами представления доклада, которые были утверждены на пятом межкомитетском совещании договорных орг</w:t>
      </w:r>
      <w:r w:rsidRPr="00C456DB">
        <w:rPr>
          <w:b/>
        </w:rPr>
        <w:t>а</w:t>
      </w:r>
      <w:r w:rsidRPr="00C456DB">
        <w:rPr>
          <w:b/>
        </w:rPr>
        <w:t>нов по правам человека в июне 2006 года (</w:t>
      </w:r>
      <w:r w:rsidRPr="00C456DB">
        <w:rPr>
          <w:b/>
          <w:lang w:val="en-US"/>
        </w:rPr>
        <w:t>HRI</w:t>
      </w:r>
      <w:r w:rsidRPr="00C456DB">
        <w:rPr>
          <w:b/>
        </w:rPr>
        <w:t>/</w:t>
      </w:r>
      <w:r w:rsidRPr="00C456DB">
        <w:rPr>
          <w:b/>
          <w:lang w:val="en-US"/>
        </w:rPr>
        <w:t>GEN</w:t>
      </w:r>
      <w:r w:rsidRPr="00C456DB">
        <w:rPr>
          <w:b/>
        </w:rPr>
        <w:t>/2/</w:t>
      </w:r>
      <w:r w:rsidRPr="00C456DB">
        <w:rPr>
          <w:b/>
          <w:lang w:val="en-US"/>
        </w:rPr>
        <w:t>Rev</w:t>
      </w:r>
      <w:r w:rsidRPr="00C456DB">
        <w:rPr>
          <w:b/>
        </w:rPr>
        <w:t xml:space="preserve">.6, глава </w:t>
      </w:r>
      <w:r w:rsidRPr="00C456DB">
        <w:rPr>
          <w:b/>
          <w:lang w:val="en-US"/>
        </w:rPr>
        <w:t>I</w:t>
      </w:r>
      <w:r w:rsidRPr="00C456DB">
        <w:rPr>
          <w:b/>
        </w:rPr>
        <w:t>).</w:t>
      </w:r>
    </w:p>
    <w:p w:rsidR="002B5966" w:rsidRPr="00C456DB" w:rsidRDefault="002B5966" w:rsidP="002B59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966" w:rsidRPr="00C456DB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DD" w:rsidRDefault="001804DD">
      <w:r>
        <w:rPr>
          <w:lang w:val="en-US"/>
        </w:rPr>
        <w:tab/>
      </w:r>
      <w:r>
        <w:separator/>
      </w:r>
    </w:p>
  </w:endnote>
  <w:endnote w:type="continuationSeparator" w:id="0">
    <w:p w:rsidR="001804DD" w:rsidRDefault="0018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00" w:rsidRPr="009A6F4A" w:rsidRDefault="00582D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235B"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401264">
      <w:rPr>
        <w:lang w:val="en-US"/>
      </w:rPr>
      <w:t>1</w:t>
    </w:r>
    <w:r w:rsidRPr="00401264">
      <w:rPr>
        <w:lang w:val="ru-RU"/>
      </w:rPr>
      <w:t>4</w:t>
    </w:r>
    <w:r w:rsidRPr="00401264">
      <w:rPr>
        <w:lang w:val="en-US"/>
      </w:rPr>
      <w:t>-</w:t>
    </w:r>
    <w:r w:rsidRPr="00401264">
      <w:rPr>
        <w:lang w:val="ru-RU"/>
      </w:rPr>
      <w:t>41151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00" w:rsidRPr="009A6F4A" w:rsidRDefault="00582D00">
    <w:pPr>
      <w:pStyle w:val="Footer"/>
      <w:rPr>
        <w:lang w:val="en-US"/>
      </w:rPr>
    </w:pPr>
    <w:r>
      <w:rPr>
        <w:lang w:val="en-US"/>
      </w:rPr>
      <w:t>GE.</w:t>
    </w:r>
    <w:r w:rsidRPr="00401264">
      <w:rPr>
        <w:lang w:val="en-US"/>
      </w:rPr>
      <w:t>1</w:t>
    </w:r>
    <w:r w:rsidRPr="00401264">
      <w:rPr>
        <w:lang w:val="ru-RU"/>
      </w:rPr>
      <w:t>4</w:t>
    </w:r>
    <w:r w:rsidRPr="00401264">
      <w:rPr>
        <w:lang w:val="en-US"/>
      </w:rPr>
      <w:t>-</w:t>
    </w:r>
    <w:r w:rsidRPr="00401264">
      <w:rPr>
        <w:lang w:val="ru-RU"/>
      </w:rPr>
      <w:t>41151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235B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582D00" w:rsidTr="00C50460">
      <w:trPr>
        <w:trHeight w:val="438"/>
      </w:trPr>
      <w:tc>
        <w:tcPr>
          <w:tcW w:w="4068" w:type="dxa"/>
          <w:vAlign w:val="bottom"/>
        </w:tcPr>
        <w:p w:rsidR="00582D00" w:rsidRDefault="00582D00" w:rsidP="00C50460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41151</w:t>
          </w:r>
          <w:r>
            <w:rPr>
              <w:lang w:val="en-US"/>
            </w:rPr>
            <w:t xml:space="preserve">  (R)  020414  080414</w:t>
          </w:r>
        </w:p>
      </w:tc>
      <w:tc>
        <w:tcPr>
          <w:tcW w:w="4663" w:type="dxa"/>
          <w:vMerge w:val="restart"/>
          <w:vAlign w:val="bottom"/>
        </w:tcPr>
        <w:p w:rsidR="00582D00" w:rsidRDefault="00582D00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82D00" w:rsidRDefault="00582D00" w:rsidP="00C50460">
          <w:pPr>
            <w:jc w:val="right"/>
          </w:pPr>
          <w:r>
            <w:pict>
              <v:shape id="_x0000_i1027" type="#_x0000_t75" style="width:50.25pt;height:50.25pt">
                <v:imagedata r:id="rId2" o:title="4-5&amp;Size=2&amp;Lang=R"/>
              </v:shape>
            </w:pict>
          </w:r>
        </w:p>
      </w:tc>
    </w:tr>
    <w:tr w:rsidR="00582D00" w:rsidRPr="00797A78" w:rsidTr="00C50460">
      <w:tc>
        <w:tcPr>
          <w:tcW w:w="4068" w:type="dxa"/>
          <w:vAlign w:val="bottom"/>
        </w:tcPr>
        <w:p w:rsidR="00582D00" w:rsidRPr="00FD1952" w:rsidRDefault="00582D00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19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82D00" w:rsidRDefault="00582D00" w:rsidP="00C50460"/>
      </w:tc>
      <w:tc>
        <w:tcPr>
          <w:tcW w:w="1124" w:type="dxa"/>
          <w:vMerge/>
        </w:tcPr>
        <w:p w:rsidR="00582D00" w:rsidRDefault="00582D00" w:rsidP="00C50460"/>
      </w:tc>
    </w:tr>
  </w:tbl>
  <w:p w:rsidR="00582D00" w:rsidRDefault="00582D00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DD" w:rsidRPr="00F71F63" w:rsidRDefault="001804D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804DD" w:rsidRPr="00F71F63" w:rsidRDefault="001804D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804DD" w:rsidRPr="00635E86" w:rsidRDefault="001804DD" w:rsidP="00635E86">
      <w:pPr>
        <w:pStyle w:val="Footer"/>
      </w:pPr>
    </w:p>
  </w:footnote>
  <w:footnote w:id="1">
    <w:p w:rsidR="008D67B6" w:rsidRPr="008D67B6" w:rsidRDefault="008D67B6">
      <w:pPr>
        <w:pStyle w:val="FootnoteText"/>
        <w:rPr>
          <w:sz w:val="20"/>
          <w:lang w:val="ru-RU"/>
        </w:rPr>
      </w:pPr>
      <w:r>
        <w:tab/>
      </w:r>
      <w:r w:rsidRPr="008D67B6">
        <w:rPr>
          <w:rStyle w:val="FootnoteReference"/>
          <w:sz w:val="20"/>
          <w:vertAlign w:val="baseline"/>
          <w:lang w:val="ru-RU"/>
        </w:rPr>
        <w:t>*</w:t>
      </w:r>
      <w:r w:rsidRPr="008D67B6">
        <w:rPr>
          <w:lang w:val="ru-RU"/>
        </w:rPr>
        <w:tab/>
      </w:r>
      <w:r>
        <w:rPr>
          <w:lang w:val="ru-RU"/>
        </w:rPr>
        <w:t>Принят</w:t>
      </w:r>
      <w:r w:rsidRPr="00D10E9F">
        <w:rPr>
          <w:lang w:val="ru-RU"/>
        </w:rPr>
        <w:t>ы</w:t>
      </w:r>
      <w:r>
        <w:rPr>
          <w:lang w:val="ru-RU"/>
        </w:rPr>
        <w:t xml:space="preserve"> Комитетом на его шестьдесят пятой сессии (13−31 января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00" w:rsidRPr="005E0092" w:rsidRDefault="00582D00">
    <w:pPr>
      <w:pStyle w:val="Header"/>
      <w:rPr>
        <w:lang w:val="en-US"/>
      </w:rPr>
    </w:pPr>
    <w:r>
      <w:rPr>
        <w:lang w:val="en-US"/>
      </w:rPr>
      <w:t>CRC/C/RUS/CO/4-5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00" w:rsidRPr="009A6F4A" w:rsidRDefault="00582D00">
    <w:pPr>
      <w:pStyle w:val="Header"/>
      <w:rPr>
        <w:lang w:val="en-US"/>
      </w:rPr>
    </w:pPr>
    <w:r>
      <w:rPr>
        <w:lang w:val="en-US"/>
      </w:rPr>
      <w:tab/>
    </w:r>
    <w:r w:rsidRPr="00401DC7">
      <w:rPr>
        <w:lang w:val="en-US"/>
      </w:rPr>
      <w:t>CRC/C/RUS/CO/4-5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58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235B"/>
    <w:rsid w:val="000C3688"/>
    <w:rsid w:val="000D6863"/>
    <w:rsid w:val="00117AEE"/>
    <w:rsid w:val="001463F7"/>
    <w:rsid w:val="0015769C"/>
    <w:rsid w:val="001804DD"/>
    <w:rsid w:val="00180752"/>
    <w:rsid w:val="00185076"/>
    <w:rsid w:val="0018543C"/>
    <w:rsid w:val="00190231"/>
    <w:rsid w:val="00192ABD"/>
    <w:rsid w:val="001A75D5"/>
    <w:rsid w:val="001A7D40"/>
    <w:rsid w:val="001D07F7"/>
    <w:rsid w:val="001D49E6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55F01"/>
    <w:rsid w:val="002629A0"/>
    <w:rsid w:val="0028492B"/>
    <w:rsid w:val="00291C8F"/>
    <w:rsid w:val="00292480"/>
    <w:rsid w:val="002B5966"/>
    <w:rsid w:val="002C5036"/>
    <w:rsid w:val="002C6A71"/>
    <w:rsid w:val="002C6D5F"/>
    <w:rsid w:val="002D15EA"/>
    <w:rsid w:val="002D6C07"/>
    <w:rsid w:val="002E0CE6"/>
    <w:rsid w:val="002E1163"/>
    <w:rsid w:val="002E43F3"/>
    <w:rsid w:val="00305584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264"/>
    <w:rsid w:val="00401CE0"/>
    <w:rsid w:val="00401DC7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1A2C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518E"/>
    <w:rsid w:val="00537AB3"/>
    <w:rsid w:val="00540A9A"/>
    <w:rsid w:val="00543522"/>
    <w:rsid w:val="00545680"/>
    <w:rsid w:val="0056618E"/>
    <w:rsid w:val="00576F59"/>
    <w:rsid w:val="00577A34"/>
    <w:rsid w:val="00580AAD"/>
    <w:rsid w:val="00582D0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096B"/>
    <w:rsid w:val="00635E86"/>
    <w:rsid w:val="00636A37"/>
    <w:rsid w:val="00646680"/>
    <w:rsid w:val="006501A5"/>
    <w:rsid w:val="006567B2"/>
    <w:rsid w:val="00662ADE"/>
    <w:rsid w:val="00664106"/>
    <w:rsid w:val="0067357E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6F00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7B6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5BF0"/>
    <w:rsid w:val="00AC1C95"/>
    <w:rsid w:val="00AC2CCB"/>
    <w:rsid w:val="00AC443A"/>
    <w:rsid w:val="00AE2F60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B7E97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20E"/>
    <w:rsid w:val="00CE79A5"/>
    <w:rsid w:val="00CF0042"/>
    <w:rsid w:val="00CF262F"/>
    <w:rsid w:val="00D025D5"/>
    <w:rsid w:val="00D10E9F"/>
    <w:rsid w:val="00D26B13"/>
    <w:rsid w:val="00D26CC1"/>
    <w:rsid w:val="00D30662"/>
    <w:rsid w:val="00D32A0B"/>
    <w:rsid w:val="00D6236B"/>
    <w:rsid w:val="00D809D1"/>
    <w:rsid w:val="00D84ECF"/>
    <w:rsid w:val="00D92FB6"/>
    <w:rsid w:val="00D97C31"/>
    <w:rsid w:val="00DA2851"/>
    <w:rsid w:val="00DA2B7C"/>
    <w:rsid w:val="00DA5686"/>
    <w:rsid w:val="00DB2FC0"/>
    <w:rsid w:val="00DF18FA"/>
    <w:rsid w:val="00DF49CA"/>
    <w:rsid w:val="00DF506B"/>
    <w:rsid w:val="00DF775B"/>
    <w:rsid w:val="00E007F3"/>
    <w:rsid w:val="00E00DEA"/>
    <w:rsid w:val="00E06EF0"/>
    <w:rsid w:val="00E11679"/>
    <w:rsid w:val="00E2063B"/>
    <w:rsid w:val="00E307D1"/>
    <w:rsid w:val="00E334A3"/>
    <w:rsid w:val="00E46A04"/>
    <w:rsid w:val="00E707E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0BD2"/>
    <w:rsid w:val="00F069D1"/>
    <w:rsid w:val="00F1503D"/>
    <w:rsid w:val="00F22712"/>
    <w:rsid w:val="00F275F5"/>
    <w:rsid w:val="00F33188"/>
    <w:rsid w:val="00F35BDE"/>
    <w:rsid w:val="00F51BF4"/>
    <w:rsid w:val="00F52A0E"/>
    <w:rsid w:val="00F71F63"/>
    <w:rsid w:val="00F87506"/>
    <w:rsid w:val="00F92C41"/>
    <w:rsid w:val="00FA5522"/>
    <w:rsid w:val="00FA6E4A"/>
    <w:rsid w:val="00FB2B35"/>
    <w:rsid w:val="00FB580D"/>
    <w:rsid w:val="00FC4AE1"/>
    <w:rsid w:val="00FD1952"/>
    <w:rsid w:val="00FD46F7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24</Pages>
  <Words>9884</Words>
  <Characters>56339</Characters>
  <Application>Microsoft Office Outlook</Application>
  <DocSecurity>4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Степанова Нина</dc:creator>
  <cp:keywords/>
  <dc:description/>
  <cp:lastModifiedBy>Анна Киселева</cp:lastModifiedBy>
  <cp:revision>2</cp:revision>
  <cp:lastPrinted>2014-04-08T06:39:00Z</cp:lastPrinted>
  <dcterms:created xsi:type="dcterms:W3CDTF">2014-04-08T07:59:00Z</dcterms:created>
  <dcterms:modified xsi:type="dcterms:W3CDTF">2014-04-08T07:59:00Z</dcterms:modified>
</cp:coreProperties>
</file>