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E55CE9" w:rsidP="005C753E">
            <w:pPr>
              <w:bidi w:val="0"/>
              <w:spacing w:after="20"/>
              <w:jc w:val="left"/>
              <w:rPr>
                <w:szCs w:val="20"/>
              </w:rPr>
            </w:pPr>
            <w:r w:rsidRPr="00E55CE9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/C/64/D/733/2016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5C753E" w:rsidRPr="00243C8A" w:rsidRDefault="005C753E" w:rsidP="005C753E">
            <w:pPr>
              <w:bidi w:val="0"/>
              <w:jc w:val="left"/>
              <w:rPr>
                <w:szCs w:val="20"/>
              </w:rPr>
            </w:pPr>
          </w:p>
        </w:tc>
      </w:tr>
    </w:tbl>
    <w:p w:rsidR="005C753E" w:rsidRPr="000D78FA" w:rsidRDefault="000D78FA" w:rsidP="000D78FA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0D78FA">
        <w:rPr>
          <w:b/>
          <w:bCs/>
          <w:sz w:val="26"/>
          <w:szCs w:val="36"/>
          <w:rtl/>
          <w:cs/>
        </w:rPr>
        <w:t>لجنة مناهضة التعذيب‏‏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8D30D1" w:rsidRDefault="008D30D1" w:rsidP="00AA4905">
            <w:pPr>
              <w:bidi w:val="0"/>
              <w:spacing w:before="24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8D30D1" w:rsidRDefault="008D30D1" w:rsidP="008D30D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29 August 2018</w:t>
            </w:r>
          </w:p>
          <w:p w:rsidR="00AA4905" w:rsidRDefault="008D30D1" w:rsidP="00AA490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AA4905" w:rsidRDefault="008D30D1" w:rsidP="00AA490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0D78FA" w:rsidRPr="006D6F93" w:rsidRDefault="000D78FA" w:rsidP="00EF47B3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6D6F93">
        <w:rPr>
          <w:rtl/>
          <w:lang w:eastAsia="zh-TW"/>
        </w:rPr>
        <w:t>قرار اعتمدته اللجنة بموجب المادة 22 من الاتفاقية، بشأن البلاغ رقم</w:t>
      </w:r>
      <w:r>
        <w:rPr>
          <w:rFonts w:hint="cs"/>
          <w:rtl/>
          <w:lang w:eastAsia="zh-TW"/>
        </w:rPr>
        <w:t> </w:t>
      </w:r>
      <w:r w:rsidRPr="006D6F93">
        <w:rPr>
          <w:rtl/>
          <w:lang w:eastAsia="zh-TW"/>
        </w:rPr>
        <w:t>733/2016</w:t>
      </w:r>
      <w:r w:rsidR="007B4F38" w:rsidRPr="007C1A0C">
        <w:rPr>
          <w:rStyle w:val="FootnoteReference"/>
          <w:b/>
          <w:bCs w:val="0"/>
          <w:sz w:val="20"/>
          <w:vertAlign w:val="baseline"/>
          <w:rtl/>
          <w:lang w:eastAsia="zh-TW"/>
        </w:rPr>
        <w:footnoteReference w:customMarkFollows="1" w:id="1"/>
        <w:t>*</w:t>
      </w:r>
      <w:r w:rsidRPr="007C1A0C">
        <w:rPr>
          <w:rFonts w:hint="cs"/>
          <w:b w:val="0"/>
          <w:bCs w:val="0"/>
          <w:rtl/>
          <w:lang w:eastAsia="zh-TW"/>
        </w:rPr>
        <w:t xml:space="preserve"> </w:t>
      </w:r>
      <w:r w:rsidR="007B4F38" w:rsidRPr="007C1A0C">
        <w:rPr>
          <w:rStyle w:val="FootnoteReference"/>
          <w:b/>
          <w:bCs w:val="0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0D78FA" w:rsidRPr="00C32AFF" w:rsidRDefault="000D78FA" w:rsidP="004C710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4252"/>
        </w:tabs>
        <w:ind w:left="1928"/>
        <w:rPr>
          <w:rtl/>
          <w:lang w:eastAsia="zh-TW"/>
        </w:rPr>
      </w:pPr>
      <w:r w:rsidRPr="00D16108">
        <w:rPr>
          <w:i/>
          <w:iCs/>
          <w:rtl/>
          <w:lang w:eastAsia="zh-TW"/>
        </w:rPr>
        <w:t>بلاغ مقدم من</w:t>
      </w:r>
      <w:r w:rsidRPr="00D16108">
        <w:rPr>
          <w:i/>
          <w:iCs/>
          <w:lang w:eastAsia="zh-TW"/>
        </w:rPr>
        <w:t>:</w:t>
      </w:r>
      <w:r w:rsidR="004C7108">
        <w:rPr>
          <w:rtl/>
          <w:lang w:eastAsia="zh-TW"/>
        </w:rPr>
        <w:tab/>
      </w:r>
      <w:r>
        <w:rPr>
          <w:rtl/>
          <w:lang w:eastAsia="zh-TW"/>
        </w:rPr>
        <w:t>م. أ. أ. (يمثله المحامي نيلز - إيريك هانسن)</w:t>
      </w:r>
      <w:r w:rsidR="004C7108">
        <w:rPr>
          <w:rFonts w:cs="Times New Roman" w:hint="cs"/>
          <w:rtl/>
          <w:lang w:eastAsia="zh-TW"/>
        </w:rPr>
        <w:t>‬</w:t>
      </w:r>
    </w:p>
    <w:p w:rsidR="000D78FA" w:rsidRPr="00C32AFF" w:rsidRDefault="004C7108" w:rsidP="004C710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4252"/>
        </w:tabs>
        <w:ind w:left="1928"/>
        <w:rPr>
          <w:rtl/>
          <w:lang w:eastAsia="zh-TW"/>
        </w:rPr>
      </w:pPr>
      <w:r w:rsidRPr="00D16108">
        <w:rPr>
          <w:i/>
          <w:iCs/>
          <w:rtl/>
          <w:lang w:eastAsia="zh-TW"/>
        </w:rPr>
        <w:t>الشخص المدعى أنه ضحية:</w:t>
      </w:r>
      <w:r w:rsidRPr="00D16108">
        <w:rPr>
          <w:i/>
          <w:iCs/>
          <w:rtl/>
          <w:lang w:eastAsia="zh-TW"/>
        </w:rPr>
        <w:tab/>
      </w:r>
      <w:r w:rsidR="000D78FA">
        <w:rPr>
          <w:rtl/>
          <w:lang w:eastAsia="zh-TW"/>
        </w:rPr>
        <w:t>صاحب الشكوى</w:t>
      </w:r>
    </w:p>
    <w:p w:rsidR="000D78FA" w:rsidRPr="00C32AFF" w:rsidRDefault="004C7108" w:rsidP="004C710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4252"/>
        </w:tabs>
        <w:ind w:left="1928"/>
        <w:rPr>
          <w:lang w:eastAsia="zh-TW"/>
        </w:rPr>
      </w:pPr>
      <w:r w:rsidRPr="00D16108">
        <w:rPr>
          <w:i/>
          <w:iCs/>
          <w:rtl/>
          <w:lang w:eastAsia="zh-TW"/>
        </w:rPr>
        <w:t>الدولة الطرف:</w:t>
      </w:r>
      <w:r>
        <w:rPr>
          <w:rtl/>
          <w:lang w:eastAsia="zh-TW"/>
        </w:rPr>
        <w:tab/>
      </w:r>
      <w:r w:rsidR="000D78FA">
        <w:rPr>
          <w:rtl/>
          <w:lang w:eastAsia="zh-TW"/>
        </w:rPr>
        <w:t>الدانمرك</w:t>
      </w:r>
      <w:bookmarkStart w:id="0" w:name="_GoBack"/>
      <w:bookmarkEnd w:id="0"/>
    </w:p>
    <w:p w:rsidR="000D78FA" w:rsidRPr="004C7108" w:rsidRDefault="000D78FA" w:rsidP="004C710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4252"/>
        </w:tabs>
        <w:ind w:left="1928"/>
        <w:rPr>
          <w:spacing w:val="-2"/>
          <w:rtl/>
          <w:lang w:eastAsia="zh-TW"/>
        </w:rPr>
      </w:pPr>
      <w:r w:rsidRPr="00D16108">
        <w:rPr>
          <w:i/>
          <w:iCs/>
          <w:rtl/>
          <w:lang w:eastAsia="zh-TW"/>
        </w:rPr>
        <w:t>تاريخ تقديم الشكوى:</w:t>
      </w:r>
      <w:r w:rsidR="004C7108">
        <w:rPr>
          <w:rtl/>
          <w:lang w:eastAsia="zh-TW"/>
        </w:rPr>
        <w:tab/>
      </w:r>
      <w:r w:rsidRPr="004C7108">
        <w:rPr>
          <w:spacing w:val="-2"/>
          <w:rtl/>
          <w:lang w:eastAsia="zh-TW"/>
        </w:rPr>
        <w:t>١٥ تشرين الأول/أكتوبر ٢٠١٥ (تاريخ الرسالة الأولى)</w:t>
      </w:r>
    </w:p>
    <w:p w:rsidR="000D78FA" w:rsidRPr="00C32AFF" w:rsidRDefault="004C7108" w:rsidP="004C710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4252"/>
        </w:tabs>
        <w:ind w:left="1928"/>
        <w:rPr>
          <w:rtl/>
          <w:lang w:eastAsia="zh-TW"/>
        </w:rPr>
      </w:pPr>
      <w:r w:rsidRPr="00D16108">
        <w:rPr>
          <w:i/>
          <w:iCs/>
          <w:rtl/>
          <w:lang w:eastAsia="zh-TW"/>
        </w:rPr>
        <w:t>المسألة الموضوعية:</w:t>
      </w:r>
      <w:r>
        <w:rPr>
          <w:rtl/>
          <w:lang w:eastAsia="zh-TW"/>
        </w:rPr>
        <w:tab/>
      </w:r>
      <w:r w:rsidR="00D11E9C">
        <w:rPr>
          <w:rtl/>
          <w:lang w:eastAsia="zh-TW"/>
        </w:rPr>
        <w:t>ترحيل صاحب الشكوى إلى الصومال</w:t>
      </w:r>
    </w:p>
    <w:p w:rsidR="000D78FA" w:rsidRDefault="00D16108" w:rsidP="00301BBD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0D78FA">
        <w:rPr>
          <w:rtl/>
          <w:lang w:eastAsia="zh-TW"/>
        </w:rPr>
        <w:t>قررت اللجنة في جلستها المعقودة في 3 آب/أغسطس 2018 وقف النظر في البلاغ رقم 733/2016، لعدم تلقيها تعليقات صاحب الشكوى على ملاحظات الدولة الطرف، رغم إرسال عدة رسائل تذكيرية في هذا الشأن، مما جعلها غير قادرة على مواصلة الإجراءات.</w:t>
      </w:r>
    </w:p>
    <w:p w:rsidR="005C753E" w:rsidRPr="00D16108" w:rsidRDefault="00D16108" w:rsidP="00D16108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C753E" w:rsidRPr="00D16108" w:rsidSect="00E55CE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0F" w:rsidRPr="002901D9" w:rsidRDefault="006F420F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6F420F" w:rsidRDefault="006F420F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E9" w:rsidRPr="005C753E" w:rsidRDefault="005C753E" w:rsidP="005C753E">
    <w:pPr>
      <w:pStyle w:val="Footer"/>
      <w:tabs>
        <w:tab w:val="right" w:pos="9598"/>
      </w:tabs>
      <w:rPr>
        <w:sz w:val="17"/>
      </w:rPr>
    </w:pPr>
    <w:r>
      <w:rPr>
        <w:sz w:val="17"/>
      </w:rPr>
      <w:t>GE.18-14221</w:t>
    </w:r>
    <w:r>
      <w:rPr>
        <w:sz w:val="17"/>
      </w:rPr>
      <w:tab/>
    </w:r>
    <w:r w:rsidRPr="005C753E">
      <w:rPr>
        <w:b/>
        <w:sz w:val="18"/>
      </w:rPr>
      <w:fldChar w:fldCharType="begin"/>
    </w:r>
    <w:r w:rsidRPr="005C753E">
      <w:rPr>
        <w:b/>
        <w:sz w:val="18"/>
      </w:rPr>
      <w:instrText xml:space="preserve"> PAGE  \* MERGEFORMAT </w:instrText>
    </w:r>
    <w:r w:rsidRPr="005C753E">
      <w:rPr>
        <w:b/>
        <w:sz w:val="18"/>
      </w:rPr>
      <w:fldChar w:fldCharType="separate"/>
    </w:r>
    <w:r w:rsidR="00051E04">
      <w:rPr>
        <w:b/>
        <w:noProof/>
        <w:sz w:val="18"/>
      </w:rPr>
      <w:t>2</w:t>
    </w:r>
    <w:r w:rsidRPr="005C753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5C753E" w:rsidRDefault="005C753E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C753E">
      <w:rPr>
        <w:b/>
        <w:sz w:val="18"/>
        <w:lang w:val="en-US"/>
      </w:rPr>
      <w:fldChar w:fldCharType="begin"/>
    </w:r>
    <w:r w:rsidRPr="005C753E">
      <w:rPr>
        <w:b/>
        <w:sz w:val="18"/>
        <w:lang w:val="en-US"/>
      </w:rPr>
      <w:instrText xml:space="preserve"> PAGE  \* MERGEFORMAT </w:instrText>
    </w:r>
    <w:r w:rsidRPr="005C753E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5C753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GE.18-14221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E55CE9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GE.18-14221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E55CE9" w:rsidRPr="00E55CE9" w:rsidRDefault="00E55CE9" w:rsidP="00E55CE9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0F" w:rsidRPr="004956DC" w:rsidRDefault="006F420F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6F420F" w:rsidRDefault="006F420F" w:rsidP="00656392">
      <w:pPr>
        <w:spacing w:line="240" w:lineRule="auto"/>
      </w:pPr>
      <w:r>
        <w:continuationSeparator/>
      </w:r>
    </w:p>
  </w:footnote>
  <w:footnote w:id="1">
    <w:p w:rsidR="007B4F38" w:rsidRPr="007B4F38" w:rsidRDefault="007B4F38" w:rsidP="00301BBD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tl/>
        </w:rPr>
        <w:t>اعتمدته اللجنة في دورتها الرابعة والستين (٢٣ تموز/يوليه - ١٠ آب/أغسطس ٢٠١٨)</w:t>
      </w:r>
      <w:r>
        <w:rPr>
          <w:rFonts w:hint="cs"/>
          <w:rtl/>
        </w:rPr>
        <w:t>.</w:t>
      </w:r>
    </w:p>
  </w:footnote>
  <w:footnote w:id="2">
    <w:p w:rsidR="007B4F38" w:rsidRPr="007B4F38" w:rsidRDefault="007B4F38" w:rsidP="00301BBD">
      <w:pPr>
        <w:pStyle w:val="FootnoteText1"/>
        <w:rPr>
          <w:rFonts w:hint="cs"/>
          <w:rtl/>
        </w:rPr>
      </w:pPr>
      <w:r>
        <w:rPr>
          <w:rtl/>
        </w:rPr>
        <w:t>**</w:t>
      </w:r>
      <w:r>
        <w:rPr>
          <w:rtl/>
        </w:rPr>
        <w:tab/>
      </w:r>
      <w:r w:rsidR="00EF47B3" w:rsidRPr="00EF47B3">
        <w:rPr>
          <w:rtl/>
        </w:rPr>
        <w:t>شارك في دراسة هذا البلاغ أعضاء اللجنة التالية أسماؤهم: السعدية بلمير، وفيليس غايير، وعبد الوهاب هاني، وكلود هيلر رواسان، وينس مودفيغ، وآنا راكو، ودييغو رودريغس - بينسون، وسيباستيان توزيه، وبختيار توزموخاميدوف، وهونغهونغ زانغ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E9" w:rsidRPr="005C753E" w:rsidRDefault="005C753E" w:rsidP="005C753E">
    <w:pPr>
      <w:pStyle w:val="Header"/>
      <w:jc w:val="right"/>
    </w:pPr>
    <w:r w:rsidRPr="005C753E">
      <w:t>CAT/C/64/D/733/2016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E9" w:rsidRPr="005C753E" w:rsidRDefault="005C753E" w:rsidP="005C753E">
    <w:pPr>
      <w:pStyle w:val="Header"/>
      <w:jc w:val="left"/>
    </w:pPr>
    <w:r w:rsidRPr="005C753E">
      <w:t>CAT/C/64/D/733/2016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20F"/>
    <w:rsid w:val="000076D5"/>
    <w:rsid w:val="00043663"/>
    <w:rsid w:val="000505CF"/>
    <w:rsid w:val="00051E04"/>
    <w:rsid w:val="000A2113"/>
    <w:rsid w:val="000D701C"/>
    <w:rsid w:val="000D78FA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1BBD"/>
    <w:rsid w:val="003260FF"/>
    <w:rsid w:val="00343D95"/>
    <w:rsid w:val="00374341"/>
    <w:rsid w:val="00384DA7"/>
    <w:rsid w:val="003D1062"/>
    <w:rsid w:val="003E45CA"/>
    <w:rsid w:val="00420D7B"/>
    <w:rsid w:val="00450B21"/>
    <w:rsid w:val="00453B63"/>
    <w:rsid w:val="00455780"/>
    <w:rsid w:val="004956DC"/>
    <w:rsid w:val="004B0A1C"/>
    <w:rsid w:val="004C7108"/>
    <w:rsid w:val="004D298E"/>
    <w:rsid w:val="004F7E50"/>
    <w:rsid w:val="0054472E"/>
    <w:rsid w:val="005662A9"/>
    <w:rsid w:val="005827D4"/>
    <w:rsid w:val="0059622A"/>
    <w:rsid w:val="005A3015"/>
    <w:rsid w:val="005C5878"/>
    <w:rsid w:val="005C753E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F2E7F"/>
    <w:rsid w:val="006F420F"/>
    <w:rsid w:val="00733704"/>
    <w:rsid w:val="00761849"/>
    <w:rsid w:val="0078071A"/>
    <w:rsid w:val="007B4F38"/>
    <w:rsid w:val="007C1A0C"/>
    <w:rsid w:val="00817373"/>
    <w:rsid w:val="00852A9A"/>
    <w:rsid w:val="00893A8A"/>
    <w:rsid w:val="008D30D1"/>
    <w:rsid w:val="008F49E1"/>
    <w:rsid w:val="0090370F"/>
    <w:rsid w:val="009269D2"/>
    <w:rsid w:val="00942135"/>
    <w:rsid w:val="009521B0"/>
    <w:rsid w:val="00981C12"/>
    <w:rsid w:val="009A7E9F"/>
    <w:rsid w:val="009D1670"/>
    <w:rsid w:val="009E5018"/>
    <w:rsid w:val="00A12B37"/>
    <w:rsid w:val="00A34EA8"/>
    <w:rsid w:val="00A67AF5"/>
    <w:rsid w:val="00A94CA3"/>
    <w:rsid w:val="00AA4905"/>
    <w:rsid w:val="00AB6758"/>
    <w:rsid w:val="00AC43F0"/>
    <w:rsid w:val="00B13763"/>
    <w:rsid w:val="00B477A4"/>
    <w:rsid w:val="00B54045"/>
    <w:rsid w:val="00C438D7"/>
    <w:rsid w:val="00C81B50"/>
    <w:rsid w:val="00C87F1F"/>
    <w:rsid w:val="00CB2A9B"/>
    <w:rsid w:val="00CD1801"/>
    <w:rsid w:val="00D10EF1"/>
    <w:rsid w:val="00D11E9C"/>
    <w:rsid w:val="00D16108"/>
    <w:rsid w:val="00D42810"/>
    <w:rsid w:val="00D914A7"/>
    <w:rsid w:val="00DC1D29"/>
    <w:rsid w:val="00DD13C3"/>
    <w:rsid w:val="00DD596E"/>
    <w:rsid w:val="00DD621E"/>
    <w:rsid w:val="00DF0575"/>
    <w:rsid w:val="00E55CE9"/>
    <w:rsid w:val="00E70E04"/>
    <w:rsid w:val="00E76499"/>
    <w:rsid w:val="00EC05A7"/>
    <w:rsid w:val="00EC4B6B"/>
    <w:rsid w:val="00EF1EE5"/>
    <w:rsid w:val="00EF47B3"/>
    <w:rsid w:val="00F763B4"/>
    <w:rsid w:val="00F900C3"/>
    <w:rsid w:val="00FB2DD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39350"/>
  <w15:docId w15:val="{45559641-F5F0-4404-AB95-02303E79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0D78F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="Calibri" w:hint="cs"/>
      <w:b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0D78FA"/>
    <w:pPr>
      <w:suppressAutoHyphens/>
      <w:bidi w:val="0"/>
      <w:spacing w:after="120"/>
      <w:ind w:left="1134" w:right="1134"/>
      <w:jc w:val="both"/>
    </w:pPr>
    <w:rPr>
      <w:rFonts w:eastAsia="SimSun" w:hAnsi="Calibri"/>
      <w:lang w:val="en-GB" w:eastAsia="zh-CN"/>
    </w:rPr>
  </w:style>
  <w:style w:type="character" w:customStyle="1" w:styleId="SingleTxtGChar">
    <w:name w:val="_ Single Txt_G Char"/>
    <w:link w:val="SingleTxtG"/>
    <w:locked/>
    <w:rsid w:val="000D78FA"/>
    <w:rPr>
      <w:rFonts w:ascii="Times New Roman" w:eastAsia="SimSun" w:hAnsi="Calibri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5C4B-673E-4702-A4F6-2688DB71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CAT/C/64/D/733/2016</vt:lpstr>
    </vt:vector>
  </TitlesOfParts>
  <Company>DCM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CAT/C/64/D/733/2016</dc:title>
  <dc:subject>GE.1814221A</dc:subject>
  <dc:creator>Jamela CHEDAD/AAL</dc:creator>
  <cp:keywords>ODS No.1826303A</cp:keywords>
  <dc:description>Distribution: General_x000d_
Original: English_x000d_
Date: 29 August 2018</dc:description>
  <cp:lastModifiedBy>Jamila Chedad</cp:lastModifiedBy>
  <cp:revision>2</cp:revision>
  <cp:lastPrinted>2018-10-05T08:03:00Z</cp:lastPrinted>
  <dcterms:created xsi:type="dcterms:W3CDTF">2018-10-05T08:04:00Z</dcterms:created>
  <dcterms:modified xsi:type="dcterms:W3CDTF">2018-10-05T08:04:00Z</dcterms:modified>
  <cp:category>Final</cp:category>
</cp:coreProperties>
</file>