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5E08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855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Default="00B4489C" w:rsidP="00B4489C">
            <w:pPr>
              <w:suppressAutoHyphens w:val="0"/>
              <w:spacing w:after="20"/>
              <w:jc w:val="right"/>
            </w:pPr>
            <w:r w:rsidRPr="00B4489C">
              <w:rPr>
                <w:sz w:val="40"/>
              </w:rPr>
              <w:t>CRPD</w:t>
            </w:r>
            <w:r>
              <w:t>/C/DNK/QPR/2-3</w:t>
            </w:r>
          </w:p>
        </w:tc>
      </w:tr>
      <w:tr w:rsidR="00C9007B" w:rsidTr="005E08D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A3FB4C1" wp14:editId="090639D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Rights</w:t>
            </w:r>
            <w:r>
              <w:rPr>
                <w:b/>
                <w:sz w:val="34"/>
                <w:szCs w:val="40"/>
              </w:rPr>
              <w:br/>
              <w:t>of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Persons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with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5E08DF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B4489C" w:rsidP="00B4489C">
            <w:pPr>
              <w:spacing w:before="240"/>
            </w:pPr>
            <w:r>
              <w:t>Distr.:</w:t>
            </w:r>
            <w:r w:rsidR="00855A9E">
              <w:t xml:space="preserve"> </w:t>
            </w:r>
            <w:r>
              <w:t>General</w:t>
            </w:r>
          </w:p>
          <w:p w:rsidR="00B4489C" w:rsidRDefault="0029157E" w:rsidP="00F8502F">
            <w:pPr>
              <w:suppressAutoHyphens w:val="0"/>
            </w:pPr>
            <w:r>
              <w:t>30</w:t>
            </w:r>
            <w:r w:rsidR="00F8502F">
              <w:t xml:space="preserve"> </w:t>
            </w:r>
            <w:r>
              <w:t>April</w:t>
            </w:r>
            <w:r w:rsidR="00855A9E">
              <w:t xml:space="preserve"> </w:t>
            </w:r>
            <w:r w:rsidR="00B4489C">
              <w:t>2019</w:t>
            </w:r>
          </w:p>
          <w:p w:rsidR="00B4489C" w:rsidRDefault="00B4489C" w:rsidP="00B4489C">
            <w:pPr>
              <w:suppressAutoHyphens w:val="0"/>
            </w:pPr>
          </w:p>
          <w:p w:rsidR="00B4489C" w:rsidRDefault="00B4489C" w:rsidP="00B4489C">
            <w:pPr>
              <w:suppressAutoHyphens w:val="0"/>
            </w:pPr>
            <w:r>
              <w:t>Original:</w:t>
            </w:r>
            <w:r w:rsidR="00855A9E">
              <w:t xml:space="preserve"> </w:t>
            </w:r>
            <w:r>
              <w:t>English</w:t>
            </w:r>
          </w:p>
          <w:p w:rsidR="00B4489C" w:rsidRDefault="00B4489C" w:rsidP="00B4489C">
            <w:pPr>
              <w:suppressAutoHyphens w:val="0"/>
            </w:pPr>
            <w:r>
              <w:t>English,</w:t>
            </w:r>
            <w:r w:rsidR="00855A9E">
              <w:t xml:space="preserve"> </w:t>
            </w:r>
            <w:r>
              <w:t>Russian</w:t>
            </w:r>
            <w:r w:rsidR="00855A9E">
              <w:t xml:space="preserve"> </w:t>
            </w:r>
            <w:r>
              <w:t>and</w:t>
            </w:r>
            <w:r w:rsidR="00855A9E">
              <w:t xml:space="preserve"> </w:t>
            </w:r>
            <w:r>
              <w:t>Spanish</w:t>
            </w:r>
            <w:r w:rsidR="00855A9E">
              <w:t xml:space="preserve"> </w:t>
            </w:r>
            <w:r>
              <w:t>only</w:t>
            </w:r>
          </w:p>
        </w:tc>
      </w:tr>
    </w:tbl>
    <w:p w:rsidR="00317852" w:rsidRPr="00967942" w:rsidRDefault="00317852" w:rsidP="00967942">
      <w:pPr>
        <w:spacing w:before="120"/>
        <w:rPr>
          <w:b/>
          <w:bCs/>
          <w:sz w:val="24"/>
          <w:szCs w:val="24"/>
        </w:rPr>
      </w:pPr>
      <w:r w:rsidRPr="00967942">
        <w:rPr>
          <w:b/>
          <w:bCs/>
          <w:sz w:val="24"/>
          <w:szCs w:val="24"/>
        </w:rPr>
        <w:t>Committee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on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the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Rights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of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Persons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with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Disabilities</w:t>
      </w:r>
    </w:p>
    <w:p w:rsidR="00317852" w:rsidRPr="00D46386" w:rsidRDefault="00317852" w:rsidP="002E77C7">
      <w:pPr>
        <w:pStyle w:val="HChG"/>
      </w:pPr>
      <w:r w:rsidRPr="00D46386">
        <w:tab/>
      </w:r>
      <w:r w:rsidRPr="00D46386">
        <w:tab/>
        <w:t>List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issues</w:t>
      </w:r>
      <w:r w:rsidR="00855A9E">
        <w:t xml:space="preserve"> </w:t>
      </w:r>
      <w:r w:rsidRPr="00D46386">
        <w:t>prior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submission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combined</w:t>
      </w:r>
      <w:r w:rsidR="00855A9E">
        <w:t xml:space="preserve"> </w:t>
      </w:r>
      <w:r w:rsidRPr="00D46386">
        <w:t>second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third</w:t>
      </w:r>
      <w:r w:rsidR="00855A9E">
        <w:t xml:space="preserve"> </w:t>
      </w:r>
      <w:r w:rsidRPr="00D46386">
        <w:t>periodic</w:t>
      </w:r>
      <w:r w:rsidR="00855A9E">
        <w:t xml:space="preserve"> </w:t>
      </w:r>
      <w:r w:rsidRPr="00D46386">
        <w:t>reports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Denmark</w:t>
      </w:r>
      <w:r w:rsidR="002E77C7" w:rsidRPr="002E77C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317852" w:rsidRPr="00D46386" w:rsidRDefault="00317852" w:rsidP="002E77C7">
      <w:pPr>
        <w:pStyle w:val="SingleTxtG"/>
      </w:pPr>
      <w:r w:rsidRPr="00D46386">
        <w:t>1.</w:t>
      </w:r>
      <w:r w:rsidR="00855A9E">
        <w:t xml:space="preserve"> </w:t>
      </w:r>
      <w:r w:rsidRPr="00D46386">
        <w:tab/>
        <w:t>Where</w:t>
      </w:r>
      <w:r w:rsidR="00855A9E">
        <w:t xml:space="preserve"> </w:t>
      </w:r>
      <w:r w:rsidRPr="00D46386">
        <w:t>not</w:t>
      </w:r>
      <w:r w:rsidR="00855A9E">
        <w:t xml:space="preserve"> </w:t>
      </w:r>
      <w:r w:rsidRPr="00D46386">
        <w:t>otherwise</w:t>
      </w:r>
      <w:r w:rsidR="00855A9E">
        <w:t xml:space="preserve"> </w:t>
      </w:r>
      <w:r w:rsidRPr="00D46386">
        <w:t>stated,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responses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questions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each</w:t>
      </w:r>
      <w:r w:rsidR="00855A9E">
        <w:t xml:space="preserve"> </w:t>
      </w:r>
      <w:r w:rsidRPr="00D46386">
        <w:t>part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present</w:t>
      </w:r>
      <w:r w:rsidR="00855A9E">
        <w:t xml:space="preserve"> </w:t>
      </w:r>
      <w:r w:rsidRPr="00D46386">
        <w:t>list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issues</w:t>
      </w:r>
      <w:r w:rsidR="00855A9E">
        <w:t xml:space="preserve"> </w:t>
      </w:r>
      <w:r w:rsidRPr="00D46386">
        <w:t>should</w:t>
      </w:r>
      <w:r w:rsidR="00855A9E">
        <w:t xml:space="preserve"> </w:t>
      </w:r>
      <w:r w:rsidRPr="00D46386">
        <w:t>include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respect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Denmark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self-governed</w:t>
      </w:r>
      <w:r w:rsidR="00855A9E">
        <w:t xml:space="preserve"> </w:t>
      </w:r>
      <w:r w:rsidRPr="00D46386">
        <w:t>territories</w:t>
      </w:r>
      <w:r w:rsidR="00855A9E">
        <w:t xml:space="preserve"> </w:t>
      </w:r>
      <w:r w:rsidRPr="00D46386">
        <w:t>within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Kingdom,</w:t>
      </w:r>
      <w:r w:rsidR="00855A9E">
        <w:t xml:space="preserve"> </w:t>
      </w:r>
      <w:r w:rsidRPr="00D46386">
        <w:t>namely</w:t>
      </w:r>
      <w:r w:rsidR="00855A9E">
        <w:t xml:space="preserve"> </w:t>
      </w:r>
      <w:r w:rsidRPr="00D46386">
        <w:t>Greenland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Islands,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relevant.</w:t>
      </w:r>
      <w:r w:rsidR="00855A9E">
        <w:t xml:space="preserve"> </w:t>
      </w:r>
    </w:p>
    <w:p w:rsidR="00317852" w:rsidRPr="00D46386" w:rsidRDefault="00317852" w:rsidP="002E77C7">
      <w:pPr>
        <w:pStyle w:val="H1G"/>
      </w:pPr>
      <w:r w:rsidRPr="00D46386">
        <w:tab/>
        <w:t>A.</w:t>
      </w:r>
      <w:r w:rsidRPr="00D46386">
        <w:tab/>
        <w:t>Purpose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general</w:t>
      </w:r>
      <w:r w:rsidR="00855A9E">
        <w:t xml:space="preserve"> </w:t>
      </w:r>
      <w:r w:rsidRPr="00D46386">
        <w:t>obligations</w:t>
      </w:r>
      <w:r w:rsidR="00855A9E">
        <w:t xml:space="preserve"> </w:t>
      </w:r>
      <w:r w:rsidRPr="00D46386">
        <w:t>(arts.</w:t>
      </w:r>
      <w:r w:rsidR="00855A9E">
        <w:t xml:space="preserve"> </w:t>
      </w:r>
      <w:r w:rsidRPr="00D46386">
        <w:t>1–4)</w:t>
      </w:r>
    </w:p>
    <w:p w:rsidR="00317852" w:rsidRPr="00D46386" w:rsidRDefault="00317852" w:rsidP="002E77C7">
      <w:pPr>
        <w:pStyle w:val="SingleTxtG"/>
      </w:pPr>
      <w:r w:rsidRPr="00D46386">
        <w:t>2.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incorporation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so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it</w:t>
      </w:r>
      <w:r w:rsidR="00855A9E">
        <w:t xml:space="preserve"> </w:t>
      </w:r>
      <w:r w:rsidR="00317852" w:rsidRPr="00D46386">
        <w:t>is</w:t>
      </w:r>
      <w:r w:rsidR="00855A9E">
        <w:t xml:space="preserve"> </w:t>
      </w:r>
      <w:r w:rsidR="00317852" w:rsidRPr="00D46386">
        <w:t>applicable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law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</w:t>
      </w:r>
      <w:r w:rsidR="00855A9E">
        <w:t xml:space="preserve"> </w:t>
      </w:r>
      <w:r w:rsidR="00317852" w:rsidRPr="00D46386">
        <w:t>(CRPD/C/DNK/CO/1,</w:t>
      </w:r>
      <w:r w:rsidR="00855A9E">
        <w:t xml:space="preserve"> </w:t>
      </w:r>
      <w:r w:rsidR="00317852" w:rsidRPr="00D46386">
        <w:t>para.</w:t>
      </w:r>
      <w:r w:rsidR="00855A9E">
        <w:t xml:space="preserve"> </w:t>
      </w:r>
      <w:r w:rsidR="00317852" w:rsidRPr="00D46386">
        <w:t>13),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raise</w:t>
      </w:r>
      <w:r w:rsidR="00855A9E">
        <w:t xml:space="preserve"> </w:t>
      </w:r>
      <w:r w:rsidR="00317852" w:rsidRPr="00D46386">
        <w:t>awareness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authorities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society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model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A11FB2">
        <w:t>’</w:t>
      </w:r>
      <w:r w:rsidR="00317852" w:rsidRPr="00D46386">
        <w:t>s</w:t>
      </w:r>
      <w:r w:rsidR="00855A9E">
        <w:t xml:space="preserve"> </w:t>
      </w:r>
      <w:r w:rsidR="00317852" w:rsidRPr="00D46386">
        <w:t>obligations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Convention;</w:t>
      </w:r>
      <w:r w:rsidR="00855A9E">
        <w:t xml:space="preserve"> 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revise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repeal</w:t>
      </w:r>
      <w:r w:rsidR="00855A9E">
        <w:t xml:space="preserve"> </w:t>
      </w:r>
      <w:r w:rsidR="00317852" w:rsidRPr="00D46386">
        <w:t>discriminatory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retrogressive</w:t>
      </w:r>
      <w:r w:rsidR="00855A9E">
        <w:t xml:space="preserve"> </w:t>
      </w:r>
      <w:r w:rsidR="00317852" w:rsidRPr="00D46386">
        <w:t>legislation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areas.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prepare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adopt</w:t>
      </w:r>
      <w:r w:rsidR="00855A9E">
        <w:t xml:space="preserve"> </w:t>
      </w:r>
      <w:r w:rsidR="00317852" w:rsidRPr="00D46386">
        <w:t>new</w:t>
      </w:r>
      <w:r w:rsidR="00855A9E">
        <w:t xml:space="preserve"> </w:t>
      </w:r>
      <w:r w:rsidR="00317852" w:rsidRPr="00D46386">
        <w:t>cross-sectoral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rights-based</w:t>
      </w:r>
      <w:r w:rsidR="00855A9E">
        <w:t xml:space="preserve"> </w:t>
      </w:r>
      <w:r w:rsidR="00317852" w:rsidRPr="00D46386">
        <w:t>national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action</w:t>
      </w:r>
      <w:r w:rsidR="00855A9E">
        <w:t xml:space="preserve"> </w:t>
      </w:r>
      <w:r w:rsidR="00317852" w:rsidRPr="00D46386">
        <w:t>plans,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targets,</w:t>
      </w:r>
      <w:r w:rsidR="00855A9E">
        <w:t xml:space="preserve"> </w:t>
      </w:r>
      <w:r w:rsidR="00317852" w:rsidRPr="00D46386">
        <w:t>indicators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budget</w:t>
      </w:r>
      <w:r w:rsidR="00855A9E">
        <w:t xml:space="preserve"> </w:t>
      </w:r>
      <w:r w:rsidR="00317852" w:rsidRPr="00D46386">
        <w:t>allocation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levels,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involvement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towards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adoption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such</w:t>
      </w:r>
      <w:r w:rsidR="00855A9E">
        <w:t xml:space="preserve"> </w:t>
      </w:r>
      <w:r w:rsidR="00317852" w:rsidRPr="00D46386">
        <w:t>plans,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plans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cooperation</w:t>
      </w:r>
      <w:r w:rsidR="00855A9E">
        <w:t xml:space="preserve"> </w:t>
      </w:r>
      <w:r w:rsidR="00317852" w:rsidRPr="00D46386">
        <w:t>across</w:t>
      </w:r>
      <w:r w:rsidR="00855A9E">
        <w:t xml:space="preserve"> </w:t>
      </w:r>
      <w:r w:rsidR="00317852" w:rsidRPr="00D46386">
        <w:t>sectors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regard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mainstreaming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practices;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Legally</w:t>
      </w:r>
      <w:r w:rsidR="00855A9E">
        <w:t xml:space="preserve"> </w:t>
      </w:r>
      <w:r w:rsidR="00317852" w:rsidRPr="00D46386">
        <w:t>binding</w:t>
      </w:r>
      <w:r w:rsidR="00855A9E">
        <w:t xml:space="preserve"> </w:t>
      </w:r>
      <w:r w:rsidR="00317852" w:rsidRPr="00D46386">
        <w:t>frameworks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formal</w:t>
      </w:r>
      <w:r w:rsidR="00855A9E">
        <w:t xml:space="preserve"> </w:t>
      </w:r>
      <w:r w:rsidR="00317852" w:rsidRPr="00D46386">
        <w:t>mechanisms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close</w:t>
      </w:r>
      <w:r w:rsidR="00855A9E">
        <w:t xml:space="preserve"> </w:t>
      </w:r>
      <w:r w:rsidR="00317852" w:rsidRPr="00D46386">
        <w:t>consultation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active</w:t>
      </w:r>
      <w:r w:rsidR="00855A9E">
        <w:t xml:space="preserve"> </w:t>
      </w:r>
      <w:r w:rsidR="00317852" w:rsidRPr="00D46386">
        <w:t>involvement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decision-making</w:t>
      </w:r>
      <w:r w:rsidR="00855A9E">
        <w:t xml:space="preserve"> </w:t>
      </w:r>
      <w:r w:rsidR="00317852" w:rsidRPr="00D46386">
        <w:t>processes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implementation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preparatory</w:t>
      </w:r>
      <w:r w:rsidR="00855A9E">
        <w:t xml:space="preserve"> </w:t>
      </w:r>
      <w:r w:rsidR="00317852" w:rsidRPr="00D46386">
        <w:t>studies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new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amendment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laws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policies.</w:t>
      </w:r>
    </w:p>
    <w:p w:rsidR="00317852" w:rsidRPr="00D46386" w:rsidRDefault="00317852" w:rsidP="002E77C7">
      <w:pPr>
        <w:pStyle w:val="H1G"/>
      </w:pPr>
      <w:r w:rsidRPr="00D46386">
        <w:tab/>
        <w:t>B.</w:t>
      </w:r>
      <w:r w:rsidRPr="00D46386">
        <w:tab/>
        <w:t>Specific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(arts.</w:t>
      </w:r>
      <w:r w:rsidR="00855A9E">
        <w:t xml:space="preserve"> </w:t>
      </w:r>
      <w:r w:rsidRPr="00D46386">
        <w:t>5–30)</w:t>
      </w:r>
    </w:p>
    <w:p w:rsidR="00317852" w:rsidRPr="00D46386" w:rsidRDefault="002E77C7" w:rsidP="002E77C7">
      <w:pPr>
        <w:pStyle w:val="H23G"/>
      </w:pPr>
      <w:r>
        <w:tab/>
      </w:r>
      <w:r>
        <w:tab/>
      </w:r>
      <w:r w:rsidR="00317852" w:rsidRPr="00D46386">
        <w:t>Equality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non-discrimination</w:t>
      </w:r>
      <w:r w:rsidR="00855A9E">
        <w:t xml:space="preserve"> </w:t>
      </w:r>
      <w:r w:rsidR="00317852" w:rsidRPr="00D46386">
        <w:t>(art.</w:t>
      </w:r>
      <w:r w:rsidR="00855A9E">
        <w:t xml:space="preserve"> </w:t>
      </w:r>
      <w:r w:rsidR="00317852" w:rsidRPr="00D46386">
        <w:t>5)</w:t>
      </w:r>
    </w:p>
    <w:p w:rsidR="00317852" w:rsidRPr="00D46386" w:rsidRDefault="00317852" w:rsidP="002E77C7">
      <w:pPr>
        <w:pStyle w:val="SingleTxtG"/>
      </w:pPr>
      <w:r w:rsidRPr="00D46386">
        <w:t>3.</w:t>
      </w:r>
      <w:r w:rsidR="002E77C7">
        <w:tab/>
        <w:t>Please</w:t>
      </w:r>
      <w:r w:rsidR="00855A9E">
        <w:t xml:space="preserve"> </w:t>
      </w:r>
      <w:r w:rsidR="002E77C7">
        <w:t>provide</w:t>
      </w:r>
      <w:r w:rsidR="00855A9E">
        <w:t xml:space="preserve"> </w:t>
      </w:r>
      <w:r w:rsidR="002E77C7">
        <w:t>information</w:t>
      </w:r>
      <w:r w:rsidR="00855A9E">
        <w:t xml:space="preserve"> </w:t>
      </w:r>
      <w:r w:rsidR="002E77C7">
        <w:t>on: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(a)</w:t>
      </w:r>
      <w:r w:rsidRPr="00D46386">
        <w:tab/>
        <w:t>The</w:t>
      </w:r>
      <w:r w:rsidR="00855A9E">
        <w:t xml:space="preserve"> </w:t>
      </w:r>
      <w:r w:rsidRPr="00D46386">
        <w:t>scope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application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Act</w:t>
      </w:r>
      <w:r w:rsidR="00855A9E">
        <w:t xml:space="preserve"> </w:t>
      </w:r>
      <w:r w:rsidRPr="00D46386">
        <w:t>No.</w:t>
      </w:r>
      <w:r w:rsidR="00855A9E">
        <w:t xml:space="preserve"> </w:t>
      </w:r>
      <w:r w:rsidRPr="00D46386">
        <w:t>688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2018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prohibition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grounds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Greenland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prohibit</w:t>
      </w:r>
      <w:r w:rsidR="00855A9E">
        <w:t xml:space="preserve"> </w:t>
      </w:r>
      <w:r w:rsidRPr="00D46386">
        <w:t>disability-based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grounds</w:t>
      </w:r>
      <w:r w:rsidR="00855A9E">
        <w:t xml:space="preserve"> </w:t>
      </w:r>
      <w:r w:rsidRPr="00D46386">
        <w:t>set</w:t>
      </w:r>
      <w:r w:rsidR="00855A9E">
        <w:t xml:space="preserve"> </w:t>
      </w:r>
      <w:r w:rsidRPr="00D46386">
        <w:t>forth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lastRenderedPageBreak/>
        <w:t>Convention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recognize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denial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reasonable</w:t>
      </w:r>
      <w:r w:rsidR="00855A9E">
        <w:t xml:space="preserve"> </w:t>
      </w:r>
      <w:r w:rsidRPr="00D46386">
        <w:t>accommodation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lack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areas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life;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(b)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revise</w:t>
      </w:r>
      <w:r w:rsidR="00855A9E">
        <w:t xml:space="preserve"> </w:t>
      </w:r>
      <w:r w:rsidRPr="00D46386">
        <w:t>current</w:t>
      </w:r>
      <w:r w:rsidR="00855A9E">
        <w:t xml:space="preserve"> </w:t>
      </w:r>
      <w:r w:rsidRPr="00D46386">
        <w:t>legislation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insurance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repeal</w:t>
      </w:r>
      <w:r w:rsidR="00855A9E">
        <w:t xml:space="preserve"> </w:t>
      </w:r>
      <w:r w:rsidRPr="00D46386">
        <w:t>discriminatory</w:t>
      </w:r>
      <w:r w:rsidR="00855A9E">
        <w:t xml:space="preserve"> </w:t>
      </w:r>
      <w:r w:rsidRPr="00D46386">
        <w:t>provisions</w:t>
      </w:r>
      <w:r w:rsidR="00855A9E">
        <w:t xml:space="preserve"> </w:t>
      </w:r>
      <w:r w:rsidRPr="00D46386">
        <w:t>concerning</w:t>
      </w:r>
      <w:r w:rsidR="00855A9E">
        <w:t xml:space="preserve"> </w:t>
      </w:r>
      <w:r w:rsidRPr="00D46386">
        <w:t>premiums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health,</w:t>
      </w:r>
      <w:r w:rsidR="00855A9E">
        <w:t xml:space="preserve"> </w:t>
      </w:r>
      <w:r w:rsidRPr="00D46386">
        <w:t>life,</w:t>
      </w:r>
      <w:r w:rsidR="00855A9E">
        <w:t xml:space="preserve"> </w:t>
      </w:r>
      <w:r w:rsidRPr="00D46386">
        <w:t>travel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home</w:t>
      </w:r>
      <w:r w:rsidR="00855A9E">
        <w:t xml:space="preserve"> </w:t>
      </w:r>
      <w:r w:rsidRPr="00D46386">
        <w:t>contents</w:t>
      </w:r>
      <w:r w:rsidR="00855A9E">
        <w:t xml:space="preserve"> </w:t>
      </w:r>
      <w:r w:rsidRPr="00D46386">
        <w:t>insurance</w:t>
      </w:r>
      <w:r w:rsidR="00855A9E">
        <w:t xml:space="preserve"> </w:t>
      </w:r>
      <w:r w:rsidRPr="00D46386">
        <w:t>coverage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equal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disability-related</w:t>
      </w:r>
      <w:r w:rsidR="00855A9E">
        <w:t xml:space="preserve"> </w:t>
      </w:r>
      <w:r w:rsidRPr="00D46386">
        <w:t>entitlements,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compensation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cover</w:t>
      </w:r>
      <w:r w:rsidR="00855A9E">
        <w:t xml:space="preserve"> </w:t>
      </w:r>
      <w:r w:rsidRPr="00D46386">
        <w:t>additional</w:t>
      </w:r>
      <w:r w:rsidR="00855A9E">
        <w:t xml:space="preserve"> </w:t>
      </w:r>
      <w:r w:rsidRPr="00D46386">
        <w:t>costs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regardless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age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eligibility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national</w:t>
      </w:r>
      <w:r w:rsidR="00855A9E">
        <w:t xml:space="preserve"> </w:t>
      </w:r>
      <w:r w:rsidRPr="00D46386">
        <w:t>pension</w:t>
      </w:r>
      <w:r w:rsidR="00855A9E">
        <w:t xml:space="preserve"> </w:t>
      </w:r>
      <w:r w:rsidRPr="00D46386">
        <w:t>scheme;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(c)</w:t>
      </w:r>
      <w:r w:rsidRPr="00D46386">
        <w:tab/>
        <w:t>Available</w:t>
      </w:r>
      <w:r w:rsidR="00855A9E">
        <w:t xml:space="preserve"> </w:t>
      </w:r>
      <w:r w:rsidRPr="00D46386">
        <w:t>remedies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redress,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lodge</w:t>
      </w:r>
      <w:r w:rsidR="00855A9E">
        <w:t xml:space="preserve"> </w:t>
      </w:r>
      <w:r w:rsidRPr="00D46386">
        <w:t>complaints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seek</w:t>
      </w:r>
      <w:r w:rsidR="00855A9E">
        <w:t xml:space="preserve"> </w:t>
      </w:r>
      <w:r w:rsidRPr="00D46386">
        <w:t>reparations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compensation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disability-based</w:t>
      </w:r>
      <w:r w:rsidR="00855A9E">
        <w:t xml:space="preserve"> </w:t>
      </w:r>
      <w:r w:rsidRPr="00D46386">
        <w:t>discrimination,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expand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mandate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Board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Equal</w:t>
      </w:r>
      <w:r w:rsidR="00855A9E">
        <w:t xml:space="preserve"> </w:t>
      </w:r>
      <w:r w:rsidRPr="00D46386">
        <w:t>Treatment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multiple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intersectional</w:t>
      </w:r>
      <w:r w:rsidR="00855A9E">
        <w:t xml:space="preserve"> </w:t>
      </w:r>
      <w:r w:rsidRPr="00D46386">
        <w:t>discrimination.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also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statistics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number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percentage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claims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basis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disability,</w:t>
      </w:r>
      <w:r w:rsidR="00855A9E">
        <w:t xml:space="preserve"> </w:t>
      </w:r>
      <w:r w:rsidRPr="00D46386">
        <w:t>disaggregated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sex,</w:t>
      </w:r>
      <w:r w:rsidR="00855A9E">
        <w:t xml:space="preserve"> </w:t>
      </w:r>
      <w:r w:rsidRPr="00D46386">
        <w:t>age,</w:t>
      </w:r>
      <w:r w:rsidR="00855A9E">
        <w:t xml:space="preserve"> </w:t>
      </w:r>
      <w:r w:rsidRPr="00D46386">
        <w:t>barriers</w:t>
      </w:r>
      <w:r w:rsidR="00855A9E">
        <w:t xml:space="preserve"> </w:t>
      </w:r>
      <w:r w:rsidRPr="00D46386">
        <w:t>identified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sector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which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occurred,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available</w:t>
      </w:r>
      <w:r w:rsidR="00855A9E">
        <w:t xml:space="preserve"> </w:t>
      </w:r>
      <w:r w:rsidRPr="00D46386">
        <w:t>remedies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redress,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compensation.</w:t>
      </w:r>
    </w:p>
    <w:p w:rsidR="00317852" w:rsidRPr="00D46386" w:rsidRDefault="00317852" w:rsidP="00211B5F">
      <w:pPr>
        <w:pStyle w:val="H23G"/>
      </w:pPr>
      <w:r w:rsidRPr="00D46386">
        <w:tab/>
      </w:r>
      <w:r w:rsidRPr="00D46386">
        <w:tab/>
        <w:t>Women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6)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>4.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to:</w:t>
      </w:r>
    </w:p>
    <w:p w:rsidR="00317852" w:rsidRPr="00D46386" w:rsidRDefault="00317852" w:rsidP="002E77C7">
      <w:pPr>
        <w:pStyle w:val="SingleTxtG"/>
      </w:pPr>
      <w:r w:rsidRPr="00D46386">
        <w:tab/>
        <w:t>(a)</w:t>
      </w:r>
      <w:r w:rsidRPr="00D46386">
        <w:tab/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gender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perspectives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included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legislation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policies</w:t>
      </w:r>
      <w:r w:rsidR="00855A9E">
        <w:t xml:space="preserve"> </w:t>
      </w:r>
      <w:r w:rsidRPr="00D46386">
        <w:t>throughout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spheres</w:t>
      </w:r>
      <w:r w:rsidR="00855A9E">
        <w:t xml:space="preserve"> </w:t>
      </w:r>
      <w:r w:rsidRPr="00D46386">
        <w:t>covered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legislation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policies</w:t>
      </w:r>
      <w:r w:rsidR="00855A9E">
        <w:t xml:space="preserve"> </w:t>
      </w:r>
      <w:r w:rsidRPr="00D46386">
        <w:t>effectively</w:t>
      </w:r>
      <w:r w:rsidR="00855A9E">
        <w:t xml:space="preserve"> </w:t>
      </w:r>
      <w:r w:rsidRPr="00D46386">
        <w:t>address</w:t>
      </w:r>
      <w:r w:rsidR="00855A9E">
        <w:t xml:space="preserve"> </w:t>
      </w:r>
      <w:r w:rsidRPr="00D46386">
        <w:t>risk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marginalization</w:t>
      </w:r>
      <w:r w:rsidR="00855A9E">
        <w:t xml:space="preserve"> </w:t>
      </w:r>
      <w:r w:rsidRPr="00D46386">
        <w:t>factors</w:t>
      </w:r>
      <w:r w:rsidR="00855A9E">
        <w:t xml:space="preserve"> </w:t>
      </w:r>
      <w:r w:rsidRPr="00D46386">
        <w:t>specific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girls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indicate</w:t>
      </w:r>
      <w:r w:rsidR="00855A9E">
        <w:t xml:space="preserve"> </w:t>
      </w:r>
      <w:r w:rsidRPr="00D46386">
        <w:t>how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voices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girls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(including</w:t>
      </w:r>
      <w:r w:rsidR="00855A9E">
        <w:t xml:space="preserve"> </w:t>
      </w:r>
      <w:r w:rsidRPr="00D46386">
        <w:t>any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disabilities)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heard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given</w:t>
      </w:r>
      <w:r w:rsidR="00855A9E">
        <w:t xml:space="preserve"> </w:t>
      </w:r>
      <w:r w:rsidRPr="00D46386">
        <w:t>due</w:t>
      </w:r>
      <w:r w:rsidR="00855A9E">
        <w:t xml:space="preserve"> </w:t>
      </w:r>
      <w:r w:rsidRPr="00D46386">
        <w:t>consideration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public</w:t>
      </w:r>
      <w:r w:rsidR="00855A9E">
        <w:t xml:space="preserve"> </w:t>
      </w:r>
      <w:r w:rsidRPr="00D46386">
        <w:t>decision-making;</w:t>
      </w:r>
    </w:p>
    <w:p w:rsidR="00317852" w:rsidRPr="00D46386" w:rsidRDefault="00317852" w:rsidP="00211B5F">
      <w:pPr>
        <w:pStyle w:val="SingleTxtG"/>
      </w:pPr>
      <w:r w:rsidRPr="00D46386">
        <w:tab/>
        <w:t>(b)</w:t>
      </w:r>
      <w:r w:rsidRPr="00D46386">
        <w:tab/>
        <w:t>Address</w:t>
      </w:r>
      <w:r w:rsidR="00855A9E">
        <w:t xml:space="preserve"> </w:t>
      </w:r>
      <w:r w:rsidRPr="00D46386">
        <w:t>intersectional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multiple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against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girls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particular</w:t>
      </w:r>
      <w:r w:rsidR="00855A9E">
        <w:t xml:space="preserve"> </w:t>
      </w:r>
      <w:r w:rsidRPr="00D46386">
        <w:t>those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intellectual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psychosocial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full</w:t>
      </w:r>
      <w:r w:rsidR="00855A9E">
        <w:t xml:space="preserve"> </w:t>
      </w:r>
      <w:r w:rsidRPr="00D46386">
        <w:t>development,</w:t>
      </w:r>
      <w:r w:rsidR="00855A9E">
        <w:t xml:space="preserve"> </w:t>
      </w:r>
      <w:r w:rsidRPr="00D46386">
        <w:t>advancement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empowerment,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through</w:t>
      </w:r>
      <w:r w:rsidR="00855A9E">
        <w:t xml:space="preserve"> </w:t>
      </w:r>
      <w:r w:rsidRPr="00D46386">
        <w:t>affirmative</w:t>
      </w:r>
      <w:r w:rsidR="00855A9E">
        <w:t xml:space="preserve"> </w:t>
      </w:r>
      <w:r w:rsidRPr="00D46386">
        <w:t>actions.</w:t>
      </w:r>
    </w:p>
    <w:p w:rsidR="00317852" w:rsidRPr="00D46386" w:rsidRDefault="00317852" w:rsidP="00211B5F">
      <w:pPr>
        <w:pStyle w:val="H23G"/>
      </w:pPr>
      <w:r w:rsidRPr="00D46386">
        <w:tab/>
      </w:r>
      <w:r w:rsidRPr="00D46386">
        <w:tab/>
        <w:t>Children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7)</w:t>
      </w:r>
    </w:p>
    <w:p w:rsidR="00317852" w:rsidRPr="00D46386" w:rsidRDefault="00317852" w:rsidP="002E77C7">
      <w:pPr>
        <w:pStyle w:val="SingleTxtG"/>
      </w:pPr>
      <w:r w:rsidRPr="00D46386">
        <w:t>5.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General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programmes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uphold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programmes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development,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inclusion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communities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provision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alternative</w:t>
      </w:r>
      <w:r w:rsidR="00855A9E">
        <w:t xml:space="preserve"> </w:t>
      </w:r>
      <w:r w:rsidR="00317852" w:rsidRPr="00D46386">
        <w:t>means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communication;</w:t>
      </w:r>
      <w:r w:rsidR="00855A9E">
        <w:t xml:space="preserve"> 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National</w:t>
      </w:r>
      <w:r w:rsidR="00855A9E">
        <w:t xml:space="preserve"> </w:t>
      </w:r>
      <w:r w:rsidR="00317852" w:rsidRPr="00D46386">
        <w:t>strategies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protection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asylum-seeking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refugee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age,</w:t>
      </w:r>
      <w:r w:rsidR="00855A9E">
        <w:t xml:space="preserve"> </w:t>
      </w:r>
      <w:r w:rsidR="00317852" w:rsidRPr="00D46386">
        <w:t>sex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ethnic</w:t>
      </w:r>
      <w:r w:rsidR="00855A9E">
        <w:t xml:space="preserve"> </w:t>
      </w:r>
      <w:r w:rsidR="00317852" w:rsidRPr="00D46386">
        <w:t>background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other</w:t>
      </w:r>
      <w:r w:rsidR="00855A9E">
        <w:t xml:space="preserve"> </w:t>
      </w:r>
      <w:r w:rsidR="00317852" w:rsidRPr="00D46386">
        <w:t>factors;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Progress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facilitate</w:t>
      </w:r>
      <w:r w:rsidR="00855A9E">
        <w:t xml:space="preserve"> </w:t>
      </w:r>
      <w:r w:rsidR="00317852" w:rsidRPr="00D46386">
        <w:t>family-based</w:t>
      </w:r>
      <w:r w:rsidR="00855A9E">
        <w:t xml:space="preserve"> </w:t>
      </w:r>
      <w:r w:rsidR="00317852" w:rsidRPr="00D46386">
        <w:t>care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efforts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strengthen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foster</w:t>
      </w:r>
      <w:r w:rsidR="00855A9E">
        <w:t xml:space="preserve"> </w:t>
      </w:r>
      <w:r w:rsidR="00317852" w:rsidRPr="00D46386">
        <w:t>care</w:t>
      </w:r>
      <w:r w:rsidR="00855A9E">
        <w:t xml:space="preserve"> </w:t>
      </w:r>
      <w:r w:rsidR="00317852" w:rsidRPr="00D46386">
        <w:t>system,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institutionalization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cannot</w:t>
      </w:r>
      <w:r w:rsidR="00855A9E">
        <w:t xml:space="preserve"> </w:t>
      </w:r>
      <w:r w:rsidR="00317852" w:rsidRPr="00D46386">
        <w:t>stay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families;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express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views,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views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given</w:t>
      </w:r>
      <w:r w:rsidR="00855A9E">
        <w:t xml:space="preserve"> </w:t>
      </w:r>
      <w:r w:rsidR="00317852" w:rsidRPr="00D46386">
        <w:t>due</w:t>
      </w:r>
      <w:r w:rsidR="00855A9E">
        <w:t xml:space="preserve"> </w:t>
      </w:r>
      <w:r w:rsidR="00317852" w:rsidRPr="00D46386">
        <w:t>weight,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accordance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maturity,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decision-making</w:t>
      </w:r>
      <w:r w:rsidR="00855A9E">
        <w:t xml:space="preserve"> </w:t>
      </w:r>
      <w:r w:rsidR="00317852" w:rsidRPr="00D46386">
        <w:t>processes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affect</w:t>
      </w:r>
      <w:r w:rsidR="00855A9E">
        <w:t xml:space="preserve"> </w:t>
      </w:r>
      <w:r w:rsidR="00317852" w:rsidRPr="00D46386">
        <w:t>them,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promote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establishment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involve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decision-making</w:t>
      </w:r>
      <w:r w:rsidR="00855A9E">
        <w:t xml:space="preserve"> </w:t>
      </w:r>
      <w:r w:rsidR="00317852" w:rsidRPr="00D46386">
        <w:t>processes.</w:t>
      </w:r>
      <w:r w:rsidR="00855A9E">
        <w:t xml:space="preserve"> </w:t>
      </w:r>
    </w:p>
    <w:p w:rsidR="00317852" w:rsidRPr="00D46386" w:rsidRDefault="00317852" w:rsidP="00211B5F">
      <w:pPr>
        <w:pStyle w:val="H23G"/>
      </w:pPr>
      <w:r w:rsidRPr="00D46386">
        <w:tab/>
      </w:r>
      <w:r w:rsidRPr="00D46386">
        <w:tab/>
        <w:t>Awareness-raising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8)</w:t>
      </w:r>
    </w:p>
    <w:p w:rsidR="00317852" w:rsidRPr="00D46386" w:rsidRDefault="00317852" w:rsidP="002E77C7">
      <w:pPr>
        <w:pStyle w:val="SingleTxtG"/>
      </w:pPr>
      <w:r w:rsidRPr="00D46386">
        <w:t>6.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Awareness-raising</w:t>
      </w:r>
      <w:r w:rsidR="00855A9E">
        <w:t xml:space="preserve"> </w:t>
      </w:r>
      <w:r w:rsidR="00317852" w:rsidRPr="00D46386">
        <w:t>strategies</w:t>
      </w:r>
      <w:r w:rsidR="00855A9E">
        <w:t xml:space="preserve"> </w:t>
      </w:r>
      <w:r w:rsidR="00317852" w:rsidRPr="00D46386">
        <w:t>undertaken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Danish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Council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combat</w:t>
      </w:r>
      <w:r w:rsidR="00855A9E">
        <w:t xml:space="preserve"> </w:t>
      </w:r>
      <w:r w:rsidR="00317852" w:rsidRPr="00D46386">
        <w:t>stereotypes,</w:t>
      </w:r>
      <w:r w:rsidR="00855A9E">
        <w:t xml:space="preserve"> </w:t>
      </w:r>
      <w:r w:rsidR="00317852" w:rsidRPr="00D46386">
        <w:t>stigmatization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discrimination</w:t>
      </w:r>
      <w:r w:rsidR="00855A9E">
        <w:t xml:space="preserve"> </w:t>
      </w:r>
      <w:r w:rsidR="00317852" w:rsidRPr="00D46386">
        <w:t>against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against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requiring</w:t>
      </w:r>
      <w:r w:rsidR="00855A9E">
        <w:t xml:space="preserve"> </w:t>
      </w:r>
      <w:r w:rsidR="00317852" w:rsidRPr="00D46386">
        <w:t>high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support,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extent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which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across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involved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design,</w:t>
      </w:r>
      <w:r w:rsidR="00855A9E">
        <w:t xml:space="preserve"> </w:t>
      </w:r>
      <w:r w:rsidR="00317852" w:rsidRPr="00D46386">
        <w:t>implementation,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evaluation</w:t>
      </w:r>
      <w:r w:rsidR="00855A9E">
        <w:t xml:space="preserve"> </w:t>
      </w:r>
      <w:r w:rsidR="00317852" w:rsidRPr="00D46386">
        <w:t>processes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awareness-raising</w:t>
      </w:r>
      <w:r w:rsidR="00855A9E">
        <w:t xml:space="preserve"> </w:t>
      </w:r>
      <w:r w:rsidR="00317852" w:rsidRPr="00D46386">
        <w:t>programmes;</w:t>
      </w:r>
    </w:p>
    <w:p w:rsidR="00317852" w:rsidRPr="00D46386" w:rsidRDefault="00317852" w:rsidP="00123AF2">
      <w:pPr>
        <w:pStyle w:val="SingleTxtG"/>
      </w:pPr>
      <w:r w:rsidRPr="00D46386">
        <w:lastRenderedPageBreak/>
        <w:tab/>
        <w:t>(b)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conduct</w:t>
      </w:r>
      <w:r w:rsidR="00855A9E">
        <w:t xml:space="preserve"> </w:t>
      </w:r>
      <w:r w:rsidRPr="00D46386">
        <w:t>periodic,</w:t>
      </w:r>
      <w:r w:rsidR="00855A9E">
        <w:t xml:space="preserve"> </w:t>
      </w:r>
      <w:r w:rsidRPr="00D46386">
        <w:t>regular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continuous</w:t>
      </w:r>
      <w:r w:rsidR="00855A9E">
        <w:t xml:space="preserve"> </w:t>
      </w:r>
      <w:r w:rsidRPr="00D46386">
        <w:t>campaigns</w:t>
      </w:r>
      <w:r w:rsidR="00855A9E">
        <w:t xml:space="preserve"> </w:t>
      </w:r>
      <w:r w:rsidRPr="00D46386">
        <w:t>targeted</w:t>
      </w:r>
      <w:r w:rsidR="00855A9E">
        <w:t xml:space="preserve"> </w:t>
      </w:r>
      <w:r w:rsidRPr="00D46386">
        <w:t>at</w:t>
      </w:r>
      <w:r w:rsidR="00855A9E">
        <w:t xml:space="preserve"> </w:t>
      </w:r>
      <w:r w:rsidRPr="00D46386">
        <w:t>public</w:t>
      </w:r>
      <w:r w:rsidR="00855A9E">
        <w:t xml:space="preserve"> </w:t>
      </w:r>
      <w:r w:rsidRPr="00D46386">
        <w:t>officials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private</w:t>
      </w:r>
      <w:r w:rsidR="00855A9E">
        <w:t xml:space="preserve"> </w:t>
      </w:r>
      <w:r w:rsidRPr="00D46386">
        <w:t>actors</w:t>
      </w:r>
      <w:r w:rsidR="00855A9E">
        <w:t xml:space="preserve"> </w:t>
      </w:r>
      <w:r w:rsidRPr="00D46386">
        <w:t>regarding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under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mass</w:t>
      </w:r>
      <w:r w:rsidR="00855A9E">
        <w:t xml:space="preserve"> </w:t>
      </w:r>
      <w:r w:rsidRPr="00D46386">
        <w:t>media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Internet.</w:t>
      </w:r>
      <w:r w:rsidR="00855A9E">
        <w:t xml:space="preserve"> </w:t>
      </w:r>
    </w:p>
    <w:p w:rsidR="00317852" w:rsidRPr="00D46386" w:rsidRDefault="00317852" w:rsidP="00123AF2">
      <w:pPr>
        <w:pStyle w:val="H23G"/>
      </w:pPr>
      <w:r w:rsidRPr="00D46386">
        <w:tab/>
      </w:r>
      <w:r w:rsidRPr="00D46386">
        <w:tab/>
        <w:t>Accessibility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9)</w:t>
      </w:r>
    </w:p>
    <w:p w:rsidR="00317852" w:rsidRPr="00D46386" w:rsidRDefault="00317852" w:rsidP="002E77C7">
      <w:pPr>
        <w:pStyle w:val="SingleTxtG"/>
      </w:pPr>
      <w:r w:rsidRPr="00D46386">
        <w:t>7.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123AF2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The</w:t>
      </w:r>
      <w:r w:rsidR="00855A9E">
        <w:t xml:space="preserve"> </w:t>
      </w:r>
      <w:r w:rsidR="00317852" w:rsidRPr="00D46386">
        <w:t>legislation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municipalities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local</w:t>
      </w:r>
      <w:r w:rsidR="00855A9E">
        <w:t xml:space="preserve"> </w:t>
      </w:r>
      <w:r w:rsidR="00317852" w:rsidRPr="00D46386">
        <w:t>authorities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compliance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article</w:t>
      </w:r>
      <w:r w:rsidR="00855A9E">
        <w:t xml:space="preserve"> </w:t>
      </w:r>
      <w:r w:rsidR="00317852" w:rsidRPr="00D46386">
        <w:t>9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Convention;</w:t>
      </w:r>
    </w:p>
    <w:p w:rsidR="00317852" w:rsidRPr="00D46386" w:rsidRDefault="00317852" w:rsidP="00123AF2">
      <w:pPr>
        <w:pStyle w:val="SingleTxtG"/>
      </w:pPr>
      <w:r w:rsidRPr="00D46386">
        <w:tab/>
        <w:t>(b)</w:t>
      </w:r>
      <w:r w:rsidRPr="00D46386">
        <w:tab/>
        <w:t>Comprehensive</w:t>
      </w:r>
      <w:r w:rsidR="00855A9E">
        <w:t xml:space="preserve"> </w:t>
      </w:r>
      <w:r w:rsidRPr="00D46386">
        <w:t>plans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physical</w:t>
      </w:r>
      <w:r w:rsidR="00855A9E">
        <w:t xml:space="preserve"> </w:t>
      </w:r>
      <w:r w:rsidRPr="00D46386">
        <w:t>environment,</w:t>
      </w:r>
      <w:r w:rsidR="00855A9E">
        <w:t xml:space="preserve"> </w:t>
      </w:r>
      <w:r w:rsidRPr="00D46386">
        <w:t>transportation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communications</w:t>
      </w:r>
      <w:r w:rsidR="00855A9E">
        <w:t xml:space="preserve"> </w:t>
      </w:r>
      <w:r w:rsidRPr="00D46386">
        <w:t>technologies,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respective</w:t>
      </w:r>
      <w:r w:rsidR="00855A9E">
        <w:t xml:space="preserve"> </w:t>
      </w:r>
      <w:r w:rsidRPr="00D46386">
        <w:t>goals,</w:t>
      </w:r>
      <w:r w:rsidR="00855A9E">
        <w:t xml:space="preserve"> </w:t>
      </w:r>
      <w:r w:rsidRPr="00D46386">
        <w:t>time</w:t>
      </w:r>
      <w:r w:rsidR="00855A9E">
        <w:t xml:space="preserve"> </w:t>
      </w:r>
      <w:r w:rsidRPr="00D46386">
        <w:t>frames,</w:t>
      </w:r>
      <w:r w:rsidR="00855A9E">
        <w:t xml:space="preserve"> </w:t>
      </w:r>
      <w:r w:rsidRPr="00D46386">
        <w:t>budget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sanctions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non-compliance.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indicate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standardization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train</w:t>
      </w:r>
      <w:r w:rsidR="00855A9E">
        <w:t xml:space="preserve"> </w:t>
      </w:r>
      <w:r w:rsidRPr="00D46386">
        <w:t>station</w:t>
      </w:r>
      <w:r w:rsidR="00855A9E">
        <w:t xml:space="preserve"> </w:t>
      </w:r>
      <w:r w:rsidRPr="00D46386">
        <w:t>platforms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reference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Commission</w:t>
      </w:r>
      <w:r w:rsidR="00855A9E">
        <w:t xml:space="preserve"> </w:t>
      </w:r>
      <w:r w:rsidRPr="00D46386">
        <w:t>Regulation</w:t>
      </w:r>
      <w:r w:rsidR="00855A9E">
        <w:t xml:space="preserve"> </w:t>
      </w:r>
      <w:r w:rsidRPr="00D46386">
        <w:t>(EU)</w:t>
      </w:r>
      <w:r w:rsidR="00855A9E">
        <w:t xml:space="preserve"> </w:t>
      </w:r>
      <w:r w:rsidRPr="00D46386">
        <w:t>No.</w:t>
      </w:r>
      <w:r w:rsidR="00855A9E">
        <w:t xml:space="preserve"> </w:t>
      </w:r>
      <w:r w:rsidRPr="00D46386">
        <w:t>1300/2014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18</w:t>
      </w:r>
      <w:r w:rsidR="00855A9E">
        <w:t xml:space="preserve"> </w:t>
      </w:r>
      <w:r w:rsidRPr="00D46386">
        <w:t>November</w:t>
      </w:r>
      <w:r w:rsidR="00855A9E">
        <w:t xml:space="preserve"> </w:t>
      </w:r>
      <w:r w:rsidRPr="00D46386">
        <w:t>2014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technical</w:t>
      </w:r>
      <w:r w:rsidR="00855A9E">
        <w:t xml:space="preserve"> </w:t>
      </w:r>
      <w:r w:rsidRPr="00D46386">
        <w:t>specifications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interoperability</w:t>
      </w:r>
      <w:r w:rsidR="00855A9E">
        <w:t xml:space="preserve"> </w:t>
      </w:r>
      <w:r w:rsidRPr="00D46386">
        <w:t>relating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Union</w:t>
      </w:r>
      <w:r w:rsidR="00A11FB2">
        <w:t>’</w:t>
      </w:r>
      <w:r w:rsidRPr="00D46386">
        <w:t>s</w:t>
      </w:r>
      <w:r w:rsidR="00855A9E">
        <w:t xml:space="preserve"> </w:t>
      </w:r>
      <w:r w:rsidRPr="00D46386">
        <w:t>rail</w:t>
      </w:r>
      <w:r w:rsidR="00855A9E">
        <w:t xml:space="preserve"> </w:t>
      </w:r>
      <w:r w:rsidRPr="00D46386">
        <w:t>system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reduced</w:t>
      </w:r>
      <w:r w:rsidR="00855A9E">
        <w:t xml:space="preserve"> </w:t>
      </w:r>
      <w:r w:rsidRPr="00D46386">
        <w:t>mobility;</w:t>
      </w:r>
      <w:r w:rsidR="00855A9E">
        <w:t xml:space="preserve"> </w:t>
      </w:r>
    </w:p>
    <w:p w:rsidR="00317852" w:rsidRPr="00D46386" w:rsidRDefault="00123AF2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The</w:t>
      </w:r>
      <w:r w:rsidR="00855A9E">
        <w:t xml:space="preserve"> </w:t>
      </w:r>
      <w:r w:rsidR="00317852" w:rsidRPr="00D46386">
        <w:t>accessibility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forms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transportation,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sea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air,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digital</w:t>
      </w:r>
      <w:r w:rsidR="00855A9E">
        <w:t xml:space="preserve"> </w:t>
      </w:r>
      <w:r w:rsidR="00317852" w:rsidRPr="00D46386">
        <w:t>accessibility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monitor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accessibility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physical</w:t>
      </w:r>
      <w:r w:rsidR="00855A9E">
        <w:t xml:space="preserve"> </w:t>
      </w:r>
      <w:r w:rsidR="00317852" w:rsidRPr="00D46386">
        <w:t>environment,</w:t>
      </w:r>
      <w:r w:rsidR="00855A9E">
        <w:t xml:space="preserve"> </w:t>
      </w:r>
      <w:r w:rsidR="00317852" w:rsidRPr="00D46386">
        <w:t>transportation,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communications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Islands;</w:t>
      </w:r>
      <w:r w:rsidR="00317852" w:rsidRPr="00D46386">
        <w:tab/>
      </w:r>
    </w:p>
    <w:p w:rsidR="00317852" w:rsidRPr="00D46386" w:rsidRDefault="00123AF2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Accessibility</w:t>
      </w:r>
      <w:r w:rsidR="00855A9E">
        <w:t xml:space="preserve"> </w:t>
      </w:r>
      <w:r w:rsidR="00317852" w:rsidRPr="00D46386">
        <w:t>requirements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procurement</w:t>
      </w:r>
      <w:r w:rsidR="00855A9E">
        <w:t xml:space="preserve"> </w:t>
      </w:r>
      <w:r w:rsidR="00317852" w:rsidRPr="00D46386">
        <w:t>agreements;</w:t>
      </w:r>
    </w:p>
    <w:p w:rsidR="00317852" w:rsidRPr="00D46386" w:rsidRDefault="00317852" w:rsidP="00123AF2">
      <w:pPr>
        <w:pStyle w:val="SingleTxtG"/>
      </w:pPr>
      <w:r w:rsidRPr="00D46386">
        <w:tab/>
        <w:t>(e)</w:t>
      </w:r>
      <w:r w:rsidRPr="00D46386">
        <w:tab/>
        <w:t>Funding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guidance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guarantee</w:t>
      </w:r>
      <w:r w:rsidR="00855A9E">
        <w:t xml:space="preserve"> </w:t>
      </w:r>
      <w:r w:rsidRPr="00D46386">
        <w:t>full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facilities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services</w:t>
      </w:r>
      <w:r w:rsidR="00855A9E">
        <w:t xml:space="preserve"> </w:t>
      </w:r>
      <w:r w:rsidRPr="00D46386">
        <w:t>open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provided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public,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schools,</w:t>
      </w:r>
      <w:r w:rsidR="00855A9E">
        <w:t xml:space="preserve"> </w:t>
      </w:r>
      <w:r w:rsidRPr="00D46386">
        <w:t>residences,</w:t>
      </w:r>
      <w:r w:rsidR="00855A9E">
        <w:t xml:space="preserve"> </w:t>
      </w:r>
      <w:r w:rsidRPr="00D46386">
        <w:t>restaurants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bathing</w:t>
      </w:r>
      <w:r w:rsidR="00855A9E">
        <w:t xml:space="preserve"> </w:t>
      </w:r>
      <w:r w:rsidRPr="00D46386">
        <w:t>beaches,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research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education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through</w:t>
      </w:r>
      <w:r w:rsidR="00855A9E">
        <w:t xml:space="preserve"> </w:t>
      </w:r>
      <w:r w:rsidRPr="00D46386">
        <w:t>universal</w:t>
      </w:r>
      <w:r w:rsidR="00855A9E">
        <w:t xml:space="preserve"> </w:t>
      </w:r>
      <w:r w:rsidRPr="00D46386">
        <w:t>design;</w:t>
      </w:r>
      <w:r w:rsidR="00855A9E">
        <w:t xml:space="preserve"> </w:t>
      </w:r>
    </w:p>
    <w:p w:rsidR="00317852" w:rsidRPr="00D46386" w:rsidRDefault="00317852" w:rsidP="00123AF2">
      <w:pPr>
        <w:pStyle w:val="SingleTxtG"/>
      </w:pPr>
      <w:r w:rsidRPr="00D46386">
        <w:tab/>
        <w:t>(f)</w:t>
      </w:r>
      <w:r w:rsidRPr="00D46386">
        <w:tab/>
        <w:t>The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websites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digital</w:t>
      </w:r>
      <w:r w:rsidR="00855A9E">
        <w:t xml:space="preserve"> </w:t>
      </w:r>
      <w:r w:rsidRPr="00D46386">
        <w:t>communications,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mobile</w:t>
      </w:r>
      <w:r w:rsidR="00855A9E">
        <w:t xml:space="preserve"> </w:t>
      </w:r>
      <w:r w:rsidRPr="00D46386">
        <w:t>applications</w:t>
      </w:r>
      <w:r w:rsidR="00855A9E">
        <w:t xml:space="preserve"> </w:t>
      </w:r>
      <w:r w:rsidRPr="00D46386">
        <w:t>used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municipalities,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compliance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Web</w:t>
      </w:r>
      <w:r w:rsidR="00855A9E">
        <w:t xml:space="preserve"> </w:t>
      </w:r>
      <w:r w:rsidRPr="00D46386">
        <w:t>Content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Guidelines,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complaint</w:t>
      </w:r>
      <w:r w:rsidR="00855A9E">
        <w:t xml:space="preserve"> </w:t>
      </w:r>
      <w:r w:rsidRPr="00D46386">
        <w:t>mechanisms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enforcement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standards.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Right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life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10)</w:t>
      </w:r>
    </w:p>
    <w:p w:rsidR="00317852" w:rsidRPr="00D46386" w:rsidRDefault="00317852" w:rsidP="002E77C7">
      <w:pPr>
        <w:pStyle w:val="SingleTxtG"/>
      </w:pPr>
      <w:r w:rsidRPr="00D46386">
        <w:t>8.</w:t>
      </w:r>
      <w:r w:rsidRPr="00D46386">
        <w:tab/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protect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life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particular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prevent</w:t>
      </w:r>
      <w:r w:rsidR="00855A9E">
        <w:t xml:space="preserve"> </w:t>
      </w:r>
      <w:r w:rsidRPr="00D46386">
        <w:t>situations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destitution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children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adults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who</w:t>
      </w:r>
      <w:r w:rsidR="00855A9E">
        <w:t xml:space="preserve"> </w:t>
      </w:r>
      <w:r w:rsidRPr="00D46386">
        <w:t>have</w:t>
      </w:r>
      <w:r w:rsidR="00855A9E">
        <w:t xml:space="preserve"> </w:t>
      </w:r>
      <w:r w:rsidRPr="00D46386">
        <w:t>been</w:t>
      </w:r>
      <w:r w:rsidR="00855A9E">
        <w:t xml:space="preserve"> </w:t>
      </w:r>
      <w:r w:rsidRPr="00D46386">
        <w:t>institutionalized,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decisions</w:t>
      </w:r>
      <w:r w:rsidR="00855A9E">
        <w:t xml:space="preserve"> </w:t>
      </w:r>
      <w:r w:rsidRPr="00D46386">
        <w:t>regarding</w:t>
      </w:r>
      <w:r w:rsidR="00855A9E">
        <w:t xml:space="preserve"> </w:t>
      </w:r>
      <w:r w:rsidRPr="00D46386">
        <w:t>medical</w:t>
      </w:r>
      <w:r w:rsidR="00855A9E">
        <w:t xml:space="preserve"> </w:t>
      </w:r>
      <w:r w:rsidRPr="00D46386">
        <w:t>treatment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life-threatening</w:t>
      </w:r>
      <w:r w:rsidR="00855A9E">
        <w:t xml:space="preserve"> </w:t>
      </w:r>
      <w:r w:rsidRPr="00D46386">
        <w:t>situations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based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informed</w:t>
      </w:r>
      <w:r w:rsidR="00855A9E">
        <w:t xml:space="preserve"> </w:t>
      </w:r>
      <w:r w:rsidRPr="00D46386">
        <w:t>consent.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Situations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risk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humanitarian</w:t>
      </w:r>
      <w:r w:rsidR="00855A9E">
        <w:t xml:space="preserve"> </w:t>
      </w:r>
      <w:r w:rsidRPr="00D46386">
        <w:t>emergencies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11)</w:t>
      </w:r>
    </w:p>
    <w:p w:rsidR="00317852" w:rsidRPr="00D46386" w:rsidRDefault="00317852" w:rsidP="002E77C7">
      <w:pPr>
        <w:pStyle w:val="SingleTxtG"/>
      </w:pPr>
      <w:r w:rsidRPr="00D46386">
        <w:t>9.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855A9E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</w:r>
      <w:bookmarkStart w:id="0" w:name="_GoBack"/>
      <w:bookmarkEnd w:id="0"/>
      <w:r w:rsidR="00317852" w:rsidRPr="00D46386">
        <w:t>Measures</w:t>
      </w:r>
      <w:r>
        <w:t xml:space="preserve"> </w:t>
      </w:r>
      <w:r w:rsidR="00317852" w:rsidRPr="00D46386">
        <w:t>taken</w:t>
      </w:r>
      <w:r>
        <w:t xml:space="preserve"> </w:t>
      </w:r>
      <w:r w:rsidR="00317852" w:rsidRPr="00D46386">
        <w:t>to</w:t>
      </w:r>
      <w:r>
        <w:t xml:space="preserve"> </w:t>
      </w:r>
      <w:r w:rsidR="00317852" w:rsidRPr="00D46386">
        <w:t>ensure</w:t>
      </w:r>
      <w:r>
        <w:t xml:space="preserve"> </w:t>
      </w:r>
      <w:r w:rsidR="00317852" w:rsidRPr="00D46386">
        <w:t>that</w:t>
      </w:r>
      <w:r>
        <w:t xml:space="preserve"> </w:t>
      </w:r>
      <w:r w:rsidR="00317852" w:rsidRPr="00D46386">
        <w:t>disaster</w:t>
      </w:r>
      <w:r>
        <w:t xml:space="preserve"> </w:t>
      </w:r>
      <w:r w:rsidR="00317852" w:rsidRPr="00D46386">
        <w:t>risk</w:t>
      </w:r>
      <w:r>
        <w:t xml:space="preserve"> </w:t>
      </w:r>
      <w:r w:rsidR="00317852" w:rsidRPr="00D46386">
        <w:t>reduction</w:t>
      </w:r>
      <w:r>
        <w:t xml:space="preserve"> </w:t>
      </w:r>
      <w:r w:rsidR="00317852" w:rsidRPr="00D46386">
        <w:t>measures,</w:t>
      </w:r>
      <w:r>
        <w:t xml:space="preserve"> </w:t>
      </w:r>
      <w:r w:rsidR="00317852" w:rsidRPr="00D46386">
        <w:t>especially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relevant</w:t>
      </w:r>
      <w:r>
        <w:t xml:space="preserve"> </w:t>
      </w:r>
      <w:r w:rsidR="00317852" w:rsidRPr="00D46386">
        <w:t>alert</w:t>
      </w:r>
      <w:r>
        <w:t xml:space="preserve"> </w:t>
      </w:r>
      <w:r w:rsidR="00317852" w:rsidRPr="00D46386">
        <w:t>systems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protocols,</w:t>
      </w:r>
      <w:r>
        <w:t xml:space="preserve"> </w:t>
      </w:r>
      <w:r w:rsidR="00317852" w:rsidRPr="00D46386">
        <w:t>are</w:t>
      </w:r>
      <w:r>
        <w:t xml:space="preserve"> </w:t>
      </w:r>
      <w:r w:rsidR="00317852" w:rsidRPr="00D46386">
        <w:t>fully</w:t>
      </w:r>
      <w:r>
        <w:t xml:space="preserve"> </w:t>
      </w:r>
      <w:r w:rsidR="00317852" w:rsidRPr="00D46386">
        <w:t>inclusive,</w:t>
      </w:r>
      <w:r>
        <w:t xml:space="preserve"> </w:t>
      </w:r>
      <w:r w:rsidR="00317852" w:rsidRPr="00D46386">
        <w:t>take</w:t>
      </w:r>
      <w:r>
        <w:t xml:space="preserve"> </w:t>
      </w:r>
      <w:r w:rsidR="00317852" w:rsidRPr="00D46386">
        <w:t>into</w:t>
      </w:r>
      <w:r>
        <w:t xml:space="preserve"> </w:t>
      </w:r>
      <w:r w:rsidR="00317852" w:rsidRPr="00D46386">
        <w:t>consideration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situation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requirements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persons</w:t>
      </w:r>
      <w:r>
        <w:t xml:space="preserve"> </w:t>
      </w:r>
      <w:r w:rsidR="00317852" w:rsidRPr="00D46386">
        <w:t>with</w:t>
      </w:r>
      <w:r>
        <w:t xml:space="preserve"> </w:t>
      </w:r>
      <w:r w:rsidR="00317852" w:rsidRPr="00D46386">
        <w:t>hearing</w:t>
      </w:r>
      <w:r>
        <w:t xml:space="preserve"> </w:t>
      </w:r>
      <w:r w:rsidR="00317852" w:rsidRPr="00D46386">
        <w:t>impairments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are</w:t>
      </w:r>
      <w:r>
        <w:t xml:space="preserve"> </w:t>
      </w:r>
      <w:r w:rsidR="00317852" w:rsidRPr="00D46386">
        <w:t>in</w:t>
      </w:r>
      <w:r>
        <w:t xml:space="preserve"> </w:t>
      </w:r>
      <w:r w:rsidR="00317852" w:rsidRPr="00D46386">
        <w:t>line</w:t>
      </w:r>
      <w:r>
        <w:t xml:space="preserve"> </w:t>
      </w:r>
      <w:r w:rsidR="00317852" w:rsidRPr="00D46386">
        <w:t>with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Sendai</w:t>
      </w:r>
      <w:r>
        <w:t xml:space="preserve"> </w:t>
      </w:r>
      <w:r w:rsidR="00317852" w:rsidRPr="00D46386">
        <w:t>Framework</w:t>
      </w:r>
      <w:r>
        <w:t xml:space="preserve"> </w:t>
      </w:r>
      <w:r w:rsidR="00317852" w:rsidRPr="00D46386">
        <w:t>for</w:t>
      </w:r>
      <w:r>
        <w:t xml:space="preserve"> </w:t>
      </w:r>
      <w:r w:rsidR="00317852" w:rsidRPr="00D46386">
        <w:t>Disaster</w:t>
      </w:r>
      <w:r>
        <w:t xml:space="preserve"> </w:t>
      </w:r>
      <w:r w:rsidR="00317852" w:rsidRPr="00D46386">
        <w:t>Risk</w:t>
      </w:r>
      <w:r>
        <w:t xml:space="preserve"> </w:t>
      </w:r>
      <w:r w:rsidR="00317852" w:rsidRPr="00D46386">
        <w:t>Reduction</w:t>
      </w:r>
      <w:r>
        <w:t xml:space="preserve"> </w:t>
      </w:r>
      <w:r w:rsidR="00317852" w:rsidRPr="00D46386">
        <w:t>2015–2030;</w:t>
      </w:r>
    </w:p>
    <w:p w:rsidR="00317852" w:rsidRPr="00D46386" w:rsidRDefault="00317852" w:rsidP="00855A9E">
      <w:pPr>
        <w:pStyle w:val="SingleTxtG"/>
      </w:pPr>
      <w:r w:rsidRPr="00D46386">
        <w:tab/>
        <w:t>(b)</w:t>
      </w:r>
      <w:r w:rsidR="00855A9E">
        <w:t xml:space="preserve"> </w:t>
      </w:r>
      <w:r w:rsidRPr="00D46386">
        <w:tab/>
        <w:t>Steps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representative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meaningfully</w:t>
      </w:r>
      <w:r w:rsidR="00855A9E">
        <w:t xml:space="preserve"> </w:t>
      </w:r>
      <w:r w:rsidRPr="00D46386">
        <w:t>informed</w:t>
      </w:r>
      <w:r w:rsidR="00855A9E">
        <w:t xml:space="preserve"> </w:t>
      </w:r>
      <w:r w:rsidRPr="00D46386">
        <w:t>about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consulted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strategies,</w:t>
      </w:r>
      <w:r w:rsidR="00855A9E">
        <w:t xml:space="preserve"> </w:t>
      </w:r>
      <w:r w:rsidRPr="00D46386">
        <w:t>plans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protocols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disaster</w:t>
      </w:r>
      <w:r w:rsidR="00855A9E">
        <w:t xml:space="preserve"> </w:t>
      </w:r>
      <w:r w:rsidRPr="00D46386">
        <w:t>risk</w:t>
      </w:r>
      <w:r w:rsidR="00855A9E">
        <w:t xml:space="preserve"> </w:t>
      </w:r>
      <w:r w:rsidRPr="00D46386">
        <w:t>reduction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emergencies,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they</w:t>
      </w:r>
      <w:r w:rsidR="00855A9E">
        <w:t xml:space="preserve"> </w:t>
      </w:r>
      <w:r w:rsidRPr="00D46386">
        <w:t>actively</w:t>
      </w:r>
      <w:r w:rsidR="00855A9E">
        <w:t xml:space="preserve"> </w:t>
      </w:r>
      <w:r w:rsidRPr="00D46386">
        <w:t>participate</w:t>
      </w:r>
      <w:r w:rsidR="00855A9E">
        <w:t xml:space="preserve"> </w:t>
      </w:r>
      <w:r w:rsidRPr="00D46386">
        <w:t>at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stages</w:t>
      </w:r>
      <w:r w:rsidR="00855A9E">
        <w:t xml:space="preserve"> </w:t>
      </w:r>
      <w:r w:rsidRPr="00D46386">
        <w:t>during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development,</w:t>
      </w:r>
      <w:r w:rsidR="00855A9E">
        <w:t xml:space="preserve"> </w:t>
      </w:r>
      <w:r w:rsidRPr="00D46386">
        <w:t>implementation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monitoring.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Equal</w:t>
      </w:r>
      <w:r w:rsidR="00855A9E">
        <w:t xml:space="preserve"> </w:t>
      </w:r>
      <w:r w:rsidRPr="00D46386">
        <w:t>recognition</w:t>
      </w:r>
      <w:r w:rsidR="00855A9E">
        <w:t xml:space="preserve"> </w:t>
      </w:r>
      <w:r w:rsidRPr="00D46386">
        <w:t>before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law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12)</w:t>
      </w:r>
    </w:p>
    <w:p w:rsidR="00317852" w:rsidRPr="00D46386" w:rsidRDefault="00317852" w:rsidP="002E77C7">
      <w:pPr>
        <w:pStyle w:val="SingleTxtG"/>
      </w:pPr>
      <w:r w:rsidRPr="00D46386">
        <w:t>10.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855A9E" w:rsidP="002E77C7">
      <w:pPr>
        <w:pStyle w:val="SingleTxtG"/>
      </w:pPr>
      <w:r>
        <w:tab/>
      </w:r>
      <w:r w:rsidR="00317852" w:rsidRPr="00D46386">
        <w:t>(a)</w:t>
      </w:r>
      <w:r>
        <w:t xml:space="preserve"> </w:t>
      </w:r>
      <w:r w:rsidR="00317852" w:rsidRPr="00D46386">
        <w:tab/>
        <w:t>Measures</w:t>
      </w:r>
      <w:r>
        <w:t xml:space="preserve"> </w:t>
      </w:r>
      <w:r w:rsidR="00317852" w:rsidRPr="00D46386">
        <w:t>taken</w:t>
      </w:r>
      <w:r>
        <w:t xml:space="preserve"> </w:t>
      </w:r>
      <w:r w:rsidR="00317852" w:rsidRPr="00D46386">
        <w:t>to</w:t>
      </w:r>
      <w:r>
        <w:t xml:space="preserve"> </w:t>
      </w:r>
      <w:r w:rsidR="00317852" w:rsidRPr="00D46386">
        <w:t>repeal</w:t>
      </w:r>
      <w:r>
        <w:t xml:space="preserve"> </w:t>
      </w:r>
      <w:r w:rsidR="00317852" w:rsidRPr="00D46386">
        <w:t>restrictions</w:t>
      </w:r>
      <w:r>
        <w:t xml:space="preserve"> </w:t>
      </w:r>
      <w:r w:rsidR="00317852" w:rsidRPr="00D46386">
        <w:t>on</w:t>
      </w:r>
      <w:r>
        <w:t xml:space="preserve"> </w:t>
      </w:r>
      <w:r w:rsidR="00317852" w:rsidRPr="00D46386">
        <w:t>legal</w:t>
      </w:r>
      <w:r>
        <w:t xml:space="preserve"> </w:t>
      </w:r>
      <w:r w:rsidR="00317852" w:rsidRPr="00D46386">
        <w:t>capacity</w:t>
      </w:r>
      <w:r>
        <w:t xml:space="preserve"> </w:t>
      </w:r>
      <w:r w:rsidR="00317852" w:rsidRPr="00D46386">
        <w:t>on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basis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actual</w:t>
      </w:r>
      <w:r>
        <w:t xml:space="preserve"> </w:t>
      </w:r>
      <w:r w:rsidR="00317852" w:rsidRPr="00D46386">
        <w:t>or</w:t>
      </w:r>
      <w:r>
        <w:t xml:space="preserve"> </w:t>
      </w:r>
      <w:r w:rsidR="00317852" w:rsidRPr="00D46386">
        <w:t>perceived</w:t>
      </w:r>
      <w:r>
        <w:t xml:space="preserve"> </w:t>
      </w:r>
      <w:r w:rsidR="00317852" w:rsidRPr="00D46386">
        <w:t>impairment</w:t>
      </w:r>
      <w:r>
        <w:t xml:space="preserve"> </w:t>
      </w:r>
      <w:r w:rsidR="00317852" w:rsidRPr="00D46386">
        <w:t>under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Guardianship</w:t>
      </w:r>
      <w:r>
        <w:t xml:space="preserve"> </w:t>
      </w:r>
      <w:r w:rsidR="00317852" w:rsidRPr="00D46386">
        <w:t>Act</w:t>
      </w:r>
      <w:r>
        <w:t xml:space="preserve"> </w:t>
      </w:r>
      <w:r w:rsidR="00317852" w:rsidRPr="00D46386">
        <w:t>(Consolidation</w:t>
      </w:r>
      <w:r>
        <w:t xml:space="preserve"> </w:t>
      </w:r>
      <w:r w:rsidR="00317852" w:rsidRPr="00D46386">
        <w:t>Act</w:t>
      </w:r>
      <w:r>
        <w:t xml:space="preserve"> </w:t>
      </w:r>
      <w:r w:rsidR="00317852" w:rsidRPr="00D46386">
        <w:t>No.</w:t>
      </w:r>
      <w:r>
        <w:t xml:space="preserve"> </w:t>
      </w:r>
      <w:r w:rsidR="00317852" w:rsidRPr="00D46386">
        <w:t>1015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20</w:t>
      </w:r>
      <w:r>
        <w:t xml:space="preserve"> </w:t>
      </w:r>
      <w:r w:rsidR="00317852" w:rsidRPr="00D46386">
        <w:t>August</w:t>
      </w:r>
      <w:r>
        <w:t xml:space="preserve"> </w:t>
      </w:r>
      <w:r w:rsidR="00317852" w:rsidRPr="00D46386">
        <w:t>2007),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to</w:t>
      </w:r>
      <w:r>
        <w:t xml:space="preserve"> </w:t>
      </w:r>
      <w:r w:rsidR="00317852" w:rsidRPr="00D46386">
        <w:t>promote</w:t>
      </w:r>
      <w:r>
        <w:t xml:space="preserve"> </w:t>
      </w:r>
      <w:r w:rsidR="00317852" w:rsidRPr="00D46386">
        <w:t>supported</w:t>
      </w:r>
      <w:r>
        <w:t xml:space="preserve"> </w:t>
      </w:r>
      <w:r w:rsidR="00317852" w:rsidRPr="00D46386">
        <w:t>decision-making</w:t>
      </w:r>
      <w:r>
        <w:t xml:space="preserve"> </w:t>
      </w:r>
      <w:r w:rsidR="00317852" w:rsidRPr="00D46386">
        <w:t>mechanisms</w:t>
      </w:r>
      <w:r>
        <w:t xml:space="preserve"> </w:t>
      </w:r>
      <w:r w:rsidR="00317852" w:rsidRPr="00D46386">
        <w:t>in</w:t>
      </w:r>
      <w:r>
        <w:t xml:space="preserve"> </w:t>
      </w:r>
      <w:r w:rsidR="00317852" w:rsidRPr="00D46386">
        <w:t>all</w:t>
      </w:r>
      <w:r>
        <w:t xml:space="preserve"> </w:t>
      </w:r>
      <w:r w:rsidR="00317852" w:rsidRPr="00D46386">
        <w:t>areas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life;</w:t>
      </w:r>
    </w:p>
    <w:p w:rsidR="00317852" w:rsidRPr="00D46386" w:rsidRDefault="00317852" w:rsidP="00855A9E">
      <w:pPr>
        <w:pStyle w:val="SingleTxtG"/>
      </w:pPr>
      <w:r w:rsidRPr="00D46386">
        <w:lastRenderedPageBreak/>
        <w:tab/>
        <w:t>(b)</w:t>
      </w:r>
      <w:r w:rsidRPr="00D46386">
        <w:tab/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have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individualized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decision-making,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respects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individual</w:t>
      </w:r>
      <w:r w:rsidR="00855A9E">
        <w:t xml:space="preserve"> </w:t>
      </w:r>
      <w:r w:rsidRPr="00D46386">
        <w:t>autonomy,</w:t>
      </w:r>
      <w:r w:rsidR="00855A9E">
        <w:t xml:space="preserve"> </w:t>
      </w:r>
      <w:r w:rsidRPr="00D46386">
        <w:t>will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preferences;</w:t>
      </w:r>
    </w:p>
    <w:p w:rsidR="00317852" w:rsidRPr="00D46386" w:rsidRDefault="00317852" w:rsidP="00855A9E">
      <w:pPr>
        <w:pStyle w:val="SingleTxtG"/>
      </w:pPr>
      <w:r w:rsidRPr="00D46386">
        <w:tab/>
        <w:t>(c)</w:t>
      </w:r>
      <w:r w:rsidRPr="00D46386">
        <w:tab/>
        <w:t>Trends</w:t>
      </w:r>
      <w:r w:rsidR="00855A9E">
        <w:t xml:space="preserve"> </w:t>
      </w:r>
      <w:r w:rsidRPr="00D46386">
        <w:t>regarding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number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guardianships</w:t>
      </w:r>
      <w:r w:rsidR="00855A9E">
        <w:t xml:space="preserve"> </w:t>
      </w:r>
      <w:r w:rsidRPr="00D46386">
        <w:t>issued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number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who</w:t>
      </w:r>
      <w:r w:rsidR="00855A9E">
        <w:t xml:space="preserve"> </w:t>
      </w:r>
      <w:r w:rsidRPr="00D46386">
        <w:t>have</w:t>
      </w:r>
      <w:r w:rsidR="00855A9E">
        <w:t xml:space="preserve"> </w:t>
      </w:r>
      <w:r w:rsidRPr="00D46386">
        <w:t>regained</w:t>
      </w:r>
      <w:r w:rsidR="00855A9E">
        <w:t xml:space="preserve"> </w:t>
      </w:r>
      <w:r w:rsidRPr="00D46386">
        <w:t>legal</w:t>
      </w:r>
      <w:r w:rsidR="00855A9E">
        <w:t xml:space="preserve"> </w:t>
      </w:r>
      <w:r w:rsidRPr="00D46386">
        <w:t>capacity</w:t>
      </w:r>
      <w:r w:rsidR="00855A9E">
        <w:t xml:space="preserve"> </w:t>
      </w:r>
      <w:r w:rsidRPr="00D46386">
        <w:t>since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ratification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justice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13)</w:t>
      </w:r>
    </w:p>
    <w:p w:rsidR="00317852" w:rsidRPr="00D46386" w:rsidRDefault="00317852" w:rsidP="002E77C7">
      <w:pPr>
        <w:pStyle w:val="SingleTxtG"/>
      </w:pPr>
      <w:r w:rsidRPr="00D46386">
        <w:t>11.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justice</w:t>
      </w:r>
      <w:r w:rsidR="00855A9E">
        <w:t xml:space="preserve"> </w:t>
      </w:r>
      <w:r w:rsidR="00317852" w:rsidRPr="00D46386">
        <w:t>system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procedural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age-appropriate</w:t>
      </w:r>
      <w:r w:rsidR="00855A9E">
        <w:t xml:space="preserve"> </w:t>
      </w:r>
      <w:r w:rsidR="00317852" w:rsidRPr="00D46386">
        <w:t>accommodations,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witnesses,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legal</w:t>
      </w:r>
      <w:r w:rsidR="00855A9E">
        <w:t xml:space="preserve"> </w:t>
      </w:r>
      <w:r w:rsidR="00317852" w:rsidRPr="00D46386">
        <w:t>proceedings;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legal</w:t>
      </w:r>
      <w:r w:rsidR="00855A9E">
        <w:t xml:space="preserve"> </w:t>
      </w:r>
      <w:r w:rsidR="00317852" w:rsidRPr="00D46386">
        <w:t>aid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representation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areas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law,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application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anti-discrimination,</w:t>
      </w:r>
      <w:r w:rsidR="00855A9E">
        <w:t xml:space="preserve"> </w:t>
      </w:r>
      <w:r w:rsidR="00317852" w:rsidRPr="00D46386">
        <w:t>civil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criminal</w:t>
      </w:r>
      <w:r w:rsidR="00855A9E">
        <w:t xml:space="preserve"> </w:t>
      </w:r>
      <w:r w:rsidR="00317852" w:rsidRPr="00D46386">
        <w:t>law,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administrative</w:t>
      </w:r>
      <w:r w:rsidR="00855A9E">
        <w:t xml:space="preserve"> </w:t>
      </w:r>
      <w:r w:rsidR="00317852" w:rsidRPr="00D46386">
        <w:t>proceedings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bringing</w:t>
      </w:r>
      <w:r w:rsidR="00855A9E">
        <w:t xml:space="preserve"> </w:t>
      </w:r>
      <w:r w:rsidR="00317852" w:rsidRPr="00D46386">
        <w:t>complaints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security</w:t>
      </w:r>
      <w:r w:rsidR="00855A9E">
        <w:t xml:space="preserve"> </w:t>
      </w:r>
      <w:r w:rsidR="00317852" w:rsidRPr="00D46386">
        <w:t>entitlements;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Capacity-building</w:t>
      </w:r>
      <w:r w:rsidR="00855A9E">
        <w:t xml:space="preserve"> </w:t>
      </w:r>
      <w:r w:rsidR="00317852" w:rsidRPr="00D46386">
        <w:t>activities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justice</w:t>
      </w:r>
      <w:r w:rsidR="00855A9E">
        <w:t xml:space="preserve"> </w:t>
      </w:r>
      <w:r w:rsidR="00317852" w:rsidRPr="00D46386">
        <w:t>sector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relation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Convention.</w:t>
      </w:r>
      <w:r w:rsidR="00855A9E">
        <w:t xml:space="preserve"> </w:t>
      </w:r>
      <w:r w:rsidR="00317852" w:rsidRPr="00D46386">
        <w:t>Please</w:t>
      </w:r>
      <w:r w:rsidR="00855A9E">
        <w:t xml:space="preserve"> </w:t>
      </w:r>
      <w:r w:rsidR="00317852" w:rsidRPr="00D46386">
        <w:t>explain</w:t>
      </w:r>
      <w:r w:rsidR="00855A9E">
        <w:t xml:space="preserve"> </w:t>
      </w:r>
      <w:r w:rsidR="00317852" w:rsidRPr="00D46386">
        <w:t>how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representative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involved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planning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conducting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training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police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prison</w:t>
      </w:r>
      <w:r w:rsidR="00855A9E">
        <w:t xml:space="preserve"> </w:t>
      </w:r>
      <w:r w:rsidR="00317852" w:rsidRPr="00D46386">
        <w:t>officers.</w:t>
      </w:r>
    </w:p>
    <w:p w:rsidR="00317852" w:rsidRPr="00D46386" w:rsidRDefault="00317852" w:rsidP="00957740">
      <w:pPr>
        <w:pStyle w:val="H23G"/>
      </w:pPr>
      <w:r w:rsidRPr="00D46386">
        <w:tab/>
      </w:r>
      <w:r w:rsidRPr="00D46386">
        <w:tab/>
        <w:t>Liberty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security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person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14)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>12.</w:t>
      </w:r>
      <w:r w:rsidRPr="00D46386">
        <w:tab/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deprivation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liberty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involuntary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basis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disability,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means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somatic</w:t>
      </w:r>
      <w:r w:rsidR="00855A9E">
        <w:t xml:space="preserve"> </w:t>
      </w:r>
      <w:r w:rsidR="00317852" w:rsidRPr="00D46386">
        <w:t>health</w:t>
      </w:r>
      <w:r w:rsidR="00855A9E">
        <w:t xml:space="preserve"> </w:t>
      </w:r>
      <w:r w:rsidR="00317852" w:rsidRPr="00D46386">
        <w:t>care,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set</w:t>
      </w:r>
      <w:r w:rsidR="00855A9E">
        <w:t xml:space="preserve"> </w:t>
      </w:r>
      <w:r w:rsidR="00317852" w:rsidRPr="00D46386">
        <w:t>out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655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2017;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review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coercion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psychiatry</w:t>
      </w:r>
      <w:r w:rsidR="00855A9E">
        <w:t xml:space="preserve"> </w:t>
      </w:r>
      <w:r w:rsidR="00317852" w:rsidRPr="00D46386">
        <w:t>(consolidation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1160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29</w:t>
      </w:r>
      <w:r w:rsidR="00855A9E">
        <w:t xml:space="preserve"> </w:t>
      </w:r>
      <w:r w:rsidR="00317852" w:rsidRPr="00D46386">
        <w:t>September</w:t>
      </w:r>
      <w:r w:rsidR="00855A9E">
        <w:t xml:space="preserve"> </w:t>
      </w:r>
      <w:r w:rsidR="00317852" w:rsidRPr="00D46386">
        <w:t>2015)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repeal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admission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hospitals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particularly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below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15;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repeal</w:t>
      </w:r>
      <w:r w:rsidR="00855A9E">
        <w:t xml:space="preserve"> </w:t>
      </w:r>
      <w:r w:rsidR="00317852" w:rsidRPr="00D46386">
        <w:t>provisions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Criminal</w:t>
      </w:r>
      <w:r w:rsidR="00855A9E">
        <w:t xml:space="preserve"> </w:t>
      </w:r>
      <w:r w:rsidR="00317852" w:rsidRPr="00D46386">
        <w:t>Codes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Denmark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declaring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unfit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plea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depriving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liberty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context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criminal</w:t>
      </w:r>
      <w:r w:rsidR="00855A9E">
        <w:t xml:space="preserve"> </w:t>
      </w:r>
      <w:r w:rsidR="00317852" w:rsidRPr="00D46386">
        <w:t>procedure;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Statistics,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sex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age,</w:t>
      </w:r>
      <w:r w:rsidR="00855A9E">
        <w:t xml:space="preserve"> </w:t>
      </w:r>
      <w:r w:rsidR="00317852" w:rsidRPr="00D46386">
        <w:t>regarding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coercive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sentenced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forensic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treatment,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halt</w:t>
      </w:r>
      <w:r w:rsidR="00855A9E">
        <w:t xml:space="preserve"> </w:t>
      </w:r>
      <w:r w:rsidR="00317852" w:rsidRPr="00D46386">
        <w:t>forensic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treatment.</w:t>
      </w:r>
    </w:p>
    <w:p w:rsidR="00317852" w:rsidRPr="00D46386" w:rsidRDefault="00317852" w:rsidP="002E77C7">
      <w:pPr>
        <w:pStyle w:val="SingleTxtG"/>
      </w:pPr>
      <w:r w:rsidRPr="00D46386">
        <w:t>13.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oppose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adoption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draft</w:t>
      </w:r>
      <w:r w:rsidR="00855A9E">
        <w:t xml:space="preserve"> </w:t>
      </w:r>
      <w:r w:rsidRPr="00D46386">
        <w:t>additional</w:t>
      </w:r>
      <w:r w:rsidR="00855A9E">
        <w:t xml:space="preserve"> </w:t>
      </w:r>
      <w:r w:rsidRPr="00D46386">
        <w:t>protocol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Human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Dignity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Human</w:t>
      </w:r>
      <w:r w:rsidR="00855A9E">
        <w:t xml:space="preserve"> </w:t>
      </w:r>
      <w:r w:rsidRPr="00D46386">
        <w:t>Being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regard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Application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Biology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Medicine,</w:t>
      </w:r>
      <w:r w:rsidR="00855A9E">
        <w:t xml:space="preserve"> </w:t>
      </w:r>
      <w:r w:rsidRPr="00D46386">
        <w:t>entitled</w:t>
      </w:r>
      <w:r w:rsidR="00855A9E">
        <w:t xml:space="preserve"> </w:t>
      </w:r>
      <w:r w:rsidR="00A11FB2">
        <w:t>“</w:t>
      </w:r>
      <w:r w:rsidRPr="00D46386">
        <w:t>The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human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dignity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mental</w:t>
      </w:r>
      <w:r w:rsidR="00855A9E">
        <w:t xml:space="preserve"> </w:t>
      </w:r>
      <w:r w:rsidRPr="00D46386">
        <w:t>disorder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regard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involuntary</w:t>
      </w:r>
      <w:r w:rsidR="00855A9E">
        <w:t xml:space="preserve"> </w:t>
      </w:r>
      <w:r w:rsidRPr="00D46386">
        <w:t>placement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involuntary</w:t>
      </w:r>
      <w:r w:rsidR="00855A9E">
        <w:t xml:space="preserve"> </w:t>
      </w:r>
      <w:r w:rsidRPr="00D46386">
        <w:t>treatment</w:t>
      </w:r>
      <w:r w:rsidR="00A11FB2">
        <w:t>”</w:t>
      </w:r>
      <w:r w:rsidRPr="00D46386">
        <w:t>.</w:t>
      </w:r>
      <w:r w:rsidR="00855A9E">
        <w:t xml:space="preserve"> </w:t>
      </w:r>
    </w:p>
    <w:p w:rsidR="00317852" w:rsidRPr="00D46386" w:rsidRDefault="00317852" w:rsidP="00957740">
      <w:pPr>
        <w:pStyle w:val="H23G"/>
      </w:pPr>
      <w:r w:rsidRPr="00D46386">
        <w:tab/>
      </w:r>
      <w:r w:rsidRPr="00D46386">
        <w:tab/>
        <w:t>Freedom</w:t>
      </w:r>
      <w:r w:rsidR="00855A9E">
        <w:t xml:space="preserve"> </w:t>
      </w:r>
      <w:r w:rsidRPr="00D46386">
        <w:t>from</w:t>
      </w:r>
      <w:r w:rsidR="00855A9E">
        <w:t xml:space="preserve"> </w:t>
      </w:r>
      <w:r w:rsidRPr="00D46386">
        <w:t>torture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cruel,</w:t>
      </w:r>
      <w:r w:rsidR="00855A9E">
        <w:t xml:space="preserve"> </w:t>
      </w:r>
      <w:r w:rsidRPr="00D46386">
        <w:t>inhuman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degrading</w:t>
      </w:r>
      <w:r w:rsidR="00855A9E">
        <w:t xml:space="preserve"> </w:t>
      </w:r>
      <w:r w:rsidRPr="00D46386">
        <w:t>treatment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punishment</w:t>
      </w:r>
      <w:r w:rsidR="00855A9E">
        <w:t xml:space="preserve"> </w:t>
      </w:r>
      <w:r w:rsidRPr="00D46386">
        <w:br/>
        <w:t>(art.</w:t>
      </w:r>
      <w:r w:rsidR="00855A9E">
        <w:t xml:space="preserve"> </w:t>
      </w:r>
      <w:r w:rsidRPr="00D46386">
        <w:t>15)</w:t>
      </w:r>
    </w:p>
    <w:p w:rsidR="00317852" w:rsidRPr="00D46386" w:rsidRDefault="00317852" w:rsidP="002E77C7">
      <w:pPr>
        <w:pStyle w:val="SingleTxtG"/>
      </w:pPr>
      <w:r w:rsidRPr="00D46386">
        <w:t>14.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D1412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completely</w:t>
      </w:r>
      <w:r w:rsidR="00855A9E">
        <w:t xml:space="preserve"> </w:t>
      </w:r>
      <w:r w:rsidR="00317852" w:rsidRPr="00D46386">
        <w:t>abolish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prohibit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coercion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physical</w:t>
      </w:r>
      <w:r w:rsidR="00855A9E">
        <w:t xml:space="preserve"> </w:t>
      </w:r>
      <w:r w:rsidR="00317852" w:rsidRPr="00D46386">
        <w:t>restraints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medication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mental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settings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institutions.</w:t>
      </w:r>
      <w:r w:rsidR="00855A9E">
        <w:t xml:space="preserve"> </w:t>
      </w:r>
      <w:r w:rsidR="00317852" w:rsidRPr="00D46386">
        <w:t>Please</w:t>
      </w:r>
      <w:r w:rsidR="00855A9E">
        <w:t xml:space="preserve"> </w:t>
      </w:r>
      <w:r w:rsidR="00317852" w:rsidRPr="00D46386">
        <w:t>inform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Committee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efforts</w:t>
      </w:r>
      <w:r w:rsidR="00855A9E">
        <w:t xml:space="preserve"> </w:t>
      </w:r>
      <w:r w:rsidR="00317852" w:rsidRPr="00D46386">
        <w:t>made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availability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regarding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such</w:t>
      </w:r>
      <w:r w:rsidR="00855A9E">
        <w:t xml:space="preserve"> </w:t>
      </w:r>
      <w:r w:rsidR="00317852" w:rsidRPr="00D46386">
        <w:t>institutions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enable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evaluation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thus</w:t>
      </w:r>
      <w:r w:rsidR="00855A9E">
        <w:t xml:space="preserve"> </w:t>
      </w:r>
      <w:r w:rsidR="00317852" w:rsidRPr="00D46386">
        <w:t>address</w:t>
      </w:r>
      <w:r w:rsidR="00855A9E">
        <w:t xml:space="preserve"> </w:t>
      </w:r>
      <w:r w:rsidR="00317852" w:rsidRPr="00D46386">
        <w:t>violations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consequences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coercion;</w:t>
      </w:r>
    </w:p>
    <w:p w:rsidR="00317852" w:rsidRPr="00D46386" w:rsidRDefault="00957740" w:rsidP="002E77C7">
      <w:pPr>
        <w:pStyle w:val="SingleTxtG"/>
      </w:pPr>
      <w:r>
        <w:lastRenderedPageBreak/>
        <w:tab/>
      </w:r>
      <w:r w:rsidR="00317852" w:rsidRPr="00D46386">
        <w:t>(b)</w:t>
      </w:r>
      <w:r w:rsidR="00855A9E">
        <w:t xml:space="preserve"> </w:t>
      </w:r>
      <w:r w:rsidR="00317852" w:rsidRPr="00D46386">
        <w:tab/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subject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coercion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treatment,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involuntary</w:t>
      </w:r>
      <w:r w:rsidR="00855A9E">
        <w:t xml:space="preserve"> </w:t>
      </w:r>
      <w:r w:rsidR="00317852" w:rsidRPr="00D46386">
        <w:t>ambulatory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since</w:t>
      </w:r>
      <w:r w:rsidR="00855A9E">
        <w:t xml:space="preserve"> </w:t>
      </w:r>
      <w:r w:rsidR="00317852" w:rsidRPr="00D46386">
        <w:t>2014;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involuntary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ambulatory</w:t>
      </w:r>
      <w:r w:rsidR="00855A9E">
        <w:t xml:space="preserve"> </w:t>
      </w:r>
      <w:r w:rsidR="00317852" w:rsidRPr="00D46386">
        <w:t>treatment,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training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medical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non-medical</w:t>
      </w:r>
      <w:r w:rsidR="00855A9E">
        <w:t xml:space="preserve"> </w:t>
      </w:r>
      <w:r w:rsidR="00317852" w:rsidRPr="00D46386">
        <w:t>staff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non-violent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non-coercive</w:t>
      </w:r>
      <w:r w:rsidR="00855A9E">
        <w:t xml:space="preserve"> </w:t>
      </w:r>
      <w:r w:rsidR="00317852" w:rsidRPr="00D46386">
        <w:t>methods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treatment.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Freedom</w:t>
      </w:r>
      <w:r w:rsidR="00855A9E">
        <w:t xml:space="preserve"> </w:t>
      </w:r>
      <w:r w:rsidRPr="00D46386">
        <w:t>from</w:t>
      </w:r>
      <w:r w:rsidR="00855A9E">
        <w:t xml:space="preserve"> </w:t>
      </w:r>
      <w:r w:rsidRPr="00D46386">
        <w:t>exploitation,</w:t>
      </w:r>
      <w:r w:rsidR="00855A9E">
        <w:t xml:space="preserve"> </w:t>
      </w:r>
      <w:r w:rsidRPr="00D46386">
        <w:t>violence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abuse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16)</w:t>
      </w:r>
    </w:p>
    <w:p w:rsidR="00317852" w:rsidRPr="00D46386" w:rsidRDefault="00317852" w:rsidP="002E77C7">
      <w:pPr>
        <w:pStyle w:val="SingleTxtG"/>
      </w:pPr>
      <w:r w:rsidRPr="00D46386">
        <w:t>15.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D1412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protect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girls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from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forms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exploitation,</w:t>
      </w:r>
      <w:r w:rsidR="00855A9E">
        <w:t xml:space="preserve"> </w:t>
      </w:r>
      <w:r w:rsidR="00317852" w:rsidRPr="00D46386">
        <w:t>violence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abuse,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recovery,</w:t>
      </w:r>
      <w:r w:rsidR="00855A9E">
        <w:t xml:space="preserve"> </w:t>
      </w:r>
      <w:r w:rsidR="00317852" w:rsidRPr="00D46386">
        <w:t>rehabilitation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integration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programmes;</w:t>
      </w:r>
    </w:p>
    <w:p w:rsidR="00317852" w:rsidRPr="00D46386" w:rsidRDefault="00317852" w:rsidP="003D1412">
      <w:pPr>
        <w:pStyle w:val="SingleTxtG"/>
      </w:pPr>
      <w:r w:rsidRPr="00D46386">
        <w:tab/>
        <w:t>(b)</w:t>
      </w:r>
      <w:r w:rsidRPr="00D46386">
        <w:tab/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equal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law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rape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eliminate</w:t>
      </w:r>
      <w:r w:rsidR="00855A9E">
        <w:t xml:space="preserve"> </w:t>
      </w:r>
      <w:r w:rsidRPr="00D46386">
        <w:t>differences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criminal</w:t>
      </w:r>
      <w:r w:rsidR="00855A9E">
        <w:t xml:space="preserve"> </w:t>
      </w:r>
      <w:r w:rsidRPr="00D46386">
        <w:t>sanctions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offences;</w:t>
      </w:r>
      <w:r w:rsidRPr="00D46386">
        <w:tab/>
      </w:r>
    </w:p>
    <w:p w:rsidR="00317852" w:rsidRPr="00D46386" w:rsidRDefault="003D1412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The</w:t>
      </w:r>
      <w:r w:rsidR="00855A9E">
        <w:t xml:space="preserve"> </w:t>
      </w:r>
      <w:r w:rsidR="00317852" w:rsidRPr="00D46386">
        <w:t>number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complaints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received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relevant</w:t>
      </w:r>
      <w:r w:rsidR="00855A9E">
        <w:t xml:space="preserve"> </w:t>
      </w:r>
      <w:r w:rsidR="00317852" w:rsidRPr="00D46386">
        <w:t>decisions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adopted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violence</w:t>
      </w:r>
      <w:r w:rsidR="00855A9E">
        <w:t xml:space="preserve"> </w:t>
      </w:r>
      <w:r w:rsidR="00317852" w:rsidRPr="00D46386">
        <w:t>against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exploitation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abuse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gender.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Protecting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integrity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person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17)</w:t>
      </w:r>
    </w:p>
    <w:p w:rsidR="00317852" w:rsidRPr="00D46386" w:rsidRDefault="00317852" w:rsidP="002E77C7">
      <w:pPr>
        <w:pStyle w:val="SingleTxtG"/>
      </w:pPr>
      <w:r w:rsidRPr="00D46386">
        <w:t>16.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review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amend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citizen-controlled</w:t>
      </w:r>
      <w:r w:rsidR="00855A9E">
        <w:t xml:space="preserve"> </w:t>
      </w:r>
      <w:r w:rsidRPr="00D46386">
        <w:t>personal</w:t>
      </w:r>
      <w:r w:rsidR="00855A9E">
        <w:t xml:space="preserve"> </w:t>
      </w:r>
      <w:r w:rsidRPr="00D46386">
        <w:t>assistance</w:t>
      </w:r>
      <w:r w:rsidR="00855A9E">
        <w:t xml:space="preserve"> </w:t>
      </w:r>
      <w:r w:rsidRPr="00D46386">
        <w:t>system,</w:t>
      </w:r>
      <w:r w:rsidR="00855A9E">
        <w:t xml:space="preserve"> </w:t>
      </w:r>
      <w:r w:rsidRPr="00D46386">
        <w:t>especially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area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home-based</w:t>
      </w:r>
      <w:r w:rsidR="00855A9E">
        <w:t xml:space="preserve"> </w:t>
      </w:r>
      <w:r w:rsidRPr="00D46386">
        <w:t>supervision,</w:t>
      </w:r>
      <w:r w:rsidR="00855A9E">
        <w:t xml:space="preserve"> </w:t>
      </w:r>
      <w:r w:rsidRPr="00D46386">
        <w:t>which,</w:t>
      </w:r>
      <w:r w:rsidR="00855A9E">
        <w:t xml:space="preserve"> </w:t>
      </w:r>
      <w:r w:rsidRPr="00D46386">
        <w:t>according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received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Committee,</w:t>
      </w:r>
      <w:r w:rsidR="00855A9E">
        <w:t xml:space="preserve"> </w:t>
      </w:r>
      <w:r w:rsidRPr="00D46386">
        <w:t>is</w:t>
      </w:r>
      <w:r w:rsidR="00855A9E">
        <w:t xml:space="preserve"> </w:t>
      </w:r>
      <w:r w:rsidRPr="00D46386">
        <w:t>perceived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be</w:t>
      </w:r>
      <w:r w:rsidR="00855A9E">
        <w:t xml:space="preserve"> </w:t>
      </w:r>
      <w:r w:rsidR="00A11FB2">
        <w:t>“</w:t>
      </w:r>
      <w:r w:rsidRPr="00D46386">
        <w:t>exceedingly</w:t>
      </w:r>
      <w:r w:rsidR="00855A9E">
        <w:t xml:space="preserve"> </w:t>
      </w:r>
      <w:r w:rsidRPr="00D46386">
        <w:t>intrusive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intimidating</w:t>
      </w:r>
      <w:r w:rsidR="00A11FB2">
        <w:t>”</w:t>
      </w:r>
      <w:r w:rsidR="00855A9E">
        <w:t xml:space="preserve"> </w:t>
      </w:r>
      <w:r w:rsidRPr="00D46386">
        <w:t>due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factors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round-the-clock</w:t>
      </w:r>
      <w:r w:rsidR="00855A9E">
        <w:t xml:space="preserve"> </w:t>
      </w:r>
      <w:r w:rsidRPr="00D46386">
        <w:t>supervision.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also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about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legislative</w:t>
      </w:r>
      <w:r w:rsidR="00855A9E">
        <w:t xml:space="preserve"> </w:t>
      </w:r>
      <w:r w:rsidRPr="00D46386">
        <w:t>framework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prevent</w:t>
      </w:r>
      <w:r w:rsidR="00855A9E">
        <w:t xml:space="preserve"> </w:t>
      </w:r>
      <w:r w:rsidRPr="00D46386">
        <w:t>forced</w:t>
      </w:r>
      <w:r w:rsidR="00855A9E">
        <w:t xml:space="preserve"> </w:t>
      </w:r>
      <w:r w:rsidRPr="00D46386">
        <w:t>sterilization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forced</w:t>
      </w:r>
      <w:r w:rsidR="00855A9E">
        <w:t xml:space="preserve"> </w:t>
      </w:r>
      <w:r w:rsidRPr="00D46386">
        <w:t>abortion,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any</w:t>
      </w:r>
      <w:r w:rsidR="00855A9E">
        <w:t xml:space="preserve"> </w:t>
      </w:r>
      <w:r w:rsidRPr="00D46386">
        <w:t>reported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practices.</w:t>
      </w:r>
      <w:r w:rsidR="00855A9E">
        <w:t xml:space="preserve"> 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Liberty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movement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nationality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18)</w:t>
      </w:r>
    </w:p>
    <w:p w:rsidR="00317852" w:rsidRPr="00D46386" w:rsidRDefault="00317852" w:rsidP="002E77C7">
      <w:pPr>
        <w:pStyle w:val="SingleTxtG"/>
      </w:pPr>
      <w:r w:rsidRPr="00D46386">
        <w:t>17.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legislative</w:t>
      </w:r>
      <w:r w:rsidR="00855A9E">
        <w:t xml:space="preserve"> </w:t>
      </w:r>
      <w:r w:rsidRPr="00D46386">
        <w:t>framework</w:t>
      </w:r>
      <w:r w:rsidR="00855A9E">
        <w:t xml:space="preserve"> </w:t>
      </w:r>
      <w:r w:rsidRPr="00D46386">
        <w:t>applicable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reunification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refugees,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indicate</w:t>
      </w:r>
      <w:r w:rsidR="00855A9E">
        <w:t xml:space="preserve"> </w:t>
      </w:r>
      <w:r w:rsidRPr="00D46386">
        <w:t>whether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is</w:t>
      </w:r>
      <w:r w:rsidR="00855A9E">
        <w:t xml:space="preserve"> </w:t>
      </w:r>
      <w:r w:rsidRPr="00D46386">
        <w:t>recognized</w:t>
      </w:r>
      <w:r w:rsidR="00855A9E">
        <w:t xml:space="preserve"> </w:t>
      </w:r>
      <w:r w:rsidRPr="00D46386">
        <w:t>among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criteria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reunification</w:t>
      </w:r>
      <w:r w:rsidR="00855A9E">
        <w:t xml:space="preserve"> </w:t>
      </w:r>
      <w:r w:rsidRPr="00D46386">
        <w:t>beyond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unit.</w:t>
      </w:r>
      <w:r w:rsidR="00855A9E">
        <w:t xml:space="preserve"> 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Living</w:t>
      </w:r>
      <w:r w:rsidR="00855A9E">
        <w:t xml:space="preserve"> </w:t>
      </w:r>
      <w:r w:rsidRPr="00D46386">
        <w:t>independently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being</w:t>
      </w:r>
      <w:r w:rsidR="00855A9E">
        <w:t xml:space="preserve"> </w:t>
      </w:r>
      <w:r w:rsidRPr="00D46386">
        <w:t>included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community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19)</w:t>
      </w:r>
    </w:p>
    <w:p w:rsidR="00317852" w:rsidRPr="00D46386" w:rsidRDefault="00317852" w:rsidP="002E77C7">
      <w:pPr>
        <w:pStyle w:val="SingleTxtG"/>
      </w:pPr>
      <w:r w:rsidRPr="00D46386">
        <w:t>18.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Recognize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individual</w:t>
      </w:r>
      <w:r w:rsidR="00855A9E">
        <w:t xml:space="preserve"> </w:t>
      </w:r>
      <w:r w:rsidR="00317852" w:rsidRPr="00D46386">
        <w:t>right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live</w:t>
      </w:r>
      <w:r w:rsidR="00855A9E">
        <w:t xml:space="preserve"> </w:t>
      </w:r>
      <w:r w:rsidR="00317852" w:rsidRPr="00D46386">
        <w:t>independently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be</w:t>
      </w:r>
      <w:r w:rsidR="00855A9E">
        <w:t xml:space="preserve"> </w:t>
      </w:r>
      <w:r w:rsidR="00317852" w:rsidRPr="00D46386">
        <w:t>included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community,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they</w:t>
      </w:r>
      <w:r w:rsidR="00855A9E">
        <w:t xml:space="preserve"> </w:t>
      </w:r>
      <w:r w:rsidR="00317852" w:rsidRPr="00D46386">
        <w:t>can</w:t>
      </w:r>
      <w:r w:rsidR="00855A9E">
        <w:t xml:space="preserve"> </w:t>
      </w:r>
      <w:r w:rsidR="00317852" w:rsidRPr="00D46386">
        <w:t>freely</w:t>
      </w:r>
      <w:r w:rsidR="00855A9E">
        <w:t xml:space="preserve"> </w:t>
      </w:r>
      <w:r w:rsidR="00317852" w:rsidRPr="00D46386">
        <w:t>make</w:t>
      </w:r>
      <w:r w:rsidR="00855A9E">
        <w:t xml:space="preserve"> </w:t>
      </w:r>
      <w:r w:rsidR="00317852" w:rsidRPr="00D46386">
        <w:t>choices</w:t>
      </w:r>
      <w:r w:rsidR="00855A9E">
        <w:t xml:space="preserve"> </w:t>
      </w:r>
      <w:r w:rsidR="00317852" w:rsidRPr="00D46386">
        <w:t>regarding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arrangements,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areas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currently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control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authorities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not</w:t>
      </w:r>
      <w:r w:rsidR="00855A9E">
        <w:t xml:space="preserve"> </w:t>
      </w:r>
      <w:r w:rsidR="00317852" w:rsidRPr="00D46386">
        <w:t>open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public;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855A9E">
        <w:t xml:space="preserve"> </w:t>
      </w:r>
      <w:r w:rsidR="00317852" w:rsidRPr="00D46386">
        <w:tab/>
        <w:t>Prevent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development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institutionalized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environments,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building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investment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large-scale</w:t>
      </w:r>
      <w:r w:rsidR="00855A9E">
        <w:t xml:space="preserve"> </w:t>
      </w:r>
      <w:r w:rsidR="00317852" w:rsidRPr="00D46386">
        <w:t>closed</w:t>
      </w:r>
      <w:r w:rsidR="00855A9E">
        <w:t xml:space="preserve"> </w:t>
      </w:r>
      <w:r w:rsidR="00317852" w:rsidRPr="00D46386">
        <w:t>institution-like</w:t>
      </w:r>
      <w:r w:rsidR="00855A9E">
        <w:t xml:space="preserve"> </w:t>
      </w:r>
      <w:r w:rsidR="00317852" w:rsidRPr="00D46386">
        <w:t>residences</w:t>
      </w:r>
      <w:r w:rsidR="00855A9E">
        <w:t xml:space="preserve"> </w:t>
      </w:r>
      <w:r w:rsidR="00317852" w:rsidRPr="00D46386">
        <w:t>(CRPD/C/DNK/CO/1,</w:t>
      </w:r>
      <w:r w:rsidR="00855A9E">
        <w:t xml:space="preserve"> </w:t>
      </w:r>
      <w:r w:rsidR="00317852" w:rsidRPr="00D46386">
        <w:t>para.</w:t>
      </w:r>
      <w:r w:rsidR="00855A9E">
        <w:t xml:space="preserve"> </w:t>
      </w:r>
      <w:r w:rsidR="00317852" w:rsidRPr="00D46386">
        <w:t>43);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Repeal</w:t>
      </w:r>
      <w:r w:rsidR="00855A9E">
        <w:t xml:space="preserve"> </w:t>
      </w:r>
      <w:r w:rsidR="00317852" w:rsidRPr="00D46386">
        <w:t>sections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Consolidation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2015,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amended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2017,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permit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relocation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assisted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facilities,</w:t>
      </w:r>
      <w:r w:rsidR="00855A9E">
        <w:t xml:space="preserve"> </w:t>
      </w:r>
      <w:r w:rsidR="00317852" w:rsidRPr="00D46386">
        <w:t>thus</w:t>
      </w:r>
      <w:r w:rsidR="00855A9E">
        <w:t xml:space="preserve"> </w:t>
      </w:r>
      <w:r w:rsidR="00317852" w:rsidRPr="00D46386">
        <w:t>denying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opportunity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choose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place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residence;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Provide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individualized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based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individual</w:t>
      </w:r>
      <w:r w:rsidR="00855A9E">
        <w:t xml:space="preserve"> </w:t>
      </w:r>
      <w:r w:rsidR="00317852" w:rsidRPr="00D46386">
        <w:t>assessments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municipal</w:t>
      </w:r>
      <w:r w:rsidR="00855A9E">
        <w:t xml:space="preserve"> </w:t>
      </w:r>
      <w:r w:rsidR="00317852" w:rsidRPr="00D46386">
        <w:t>level,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personal</w:t>
      </w:r>
      <w:r w:rsidR="00855A9E">
        <w:t xml:space="preserve"> </w:t>
      </w:r>
      <w:r w:rsidR="00317852" w:rsidRPr="00D46386">
        <w:t>assistance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in-kind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in-cash</w:t>
      </w:r>
      <w:r w:rsidR="00855A9E">
        <w:t xml:space="preserve"> </w:t>
      </w:r>
      <w:r w:rsidR="00317852" w:rsidRPr="00D46386">
        <w:t>forms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support,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personal</w:t>
      </w:r>
      <w:r w:rsidR="00855A9E">
        <w:t xml:space="preserve"> </w:t>
      </w:r>
      <w:r w:rsidR="00317852" w:rsidRPr="00D46386">
        <w:t>budgets;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(e)</w:t>
      </w:r>
      <w:r w:rsidR="00317852" w:rsidRPr="00D46386">
        <w:tab/>
        <w:t>Adopt</w:t>
      </w:r>
      <w:r w:rsidR="00855A9E">
        <w:t xml:space="preserve"> </w:t>
      </w:r>
      <w:r w:rsidR="00317852" w:rsidRPr="00D46386">
        <w:t>strategies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allocate</w:t>
      </w:r>
      <w:r w:rsidR="00855A9E">
        <w:t xml:space="preserve"> </w:t>
      </w:r>
      <w:r w:rsidR="00317852" w:rsidRPr="00D46386">
        <w:t>resources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accessible</w:t>
      </w:r>
      <w:r w:rsidR="00855A9E">
        <w:t xml:space="preserve"> </w:t>
      </w:r>
      <w:r w:rsidR="00317852" w:rsidRPr="00D46386">
        <w:t>housing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housing</w:t>
      </w:r>
      <w:r w:rsidR="00855A9E">
        <w:t xml:space="preserve"> </w:t>
      </w:r>
      <w:r w:rsidR="00317852" w:rsidRPr="00D46386">
        <w:t>sectors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Islands.</w:t>
      </w:r>
    </w:p>
    <w:p w:rsidR="00317852" w:rsidRPr="00D46386" w:rsidRDefault="00317852" w:rsidP="00380B00">
      <w:pPr>
        <w:pStyle w:val="H23G"/>
      </w:pPr>
      <w:r w:rsidRPr="00D46386">
        <w:lastRenderedPageBreak/>
        <w:tab/>
      </w:r>
      <w:r w:rsidRPr="00D46386">
        <w:tab/>
        <w:t>Freedom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expression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opinion,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21)</w:t>
      </w:r>
    </w:p>
    <w:p w:rsidR="00317852" w:rsidRPr="00D46386" w:rsidRDefault="00317852" w:rsidP="002E77C7">
      <w:pPr>
        <w:pStyle w:val="SingleTxtG"/>
      </w:pPr>
      <w:r w:rsidRPr="00D46386">
        <w:t>19.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(a)</w:t>
      </w:r>
      <w:r w:rsidR="00855A9E">
        <w:t xml:space="preserve"> 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learning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Danish</w:t>
      </w:r>
      <w:r w:rsidR="00855A9E">
        <w:t xml:space="preserve"> </w:t>
      </w:r>
      <w:r w:rsidRPr="00D46386">
        <w:t>Sign</w:t>
      </w:r>
      <w:r w:rsidR="00855A9E">
        <w:t xml:space="preserve"> </w:t>
      </w:r>
      <w:r w:rsidRPr="00D46386">
        <w:t>Language,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recognize</w:t>
      </w:r>
      <w:r w:rsidR="00855A9E">
        <w:t xml:space="preserve"> </w:t>
      </w:r>
      <w:r w:rsidRPr="00D46386">
        <w:t>Braille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official</w:t>
      </w:r>
      <w:r w:rsidR="00855A9E">
        <w:t xml:space="preserve"> </w:t>
      </w:r>
      <w:r w:rsidRPr="00D46386">
        <w:t>written</w:t>
      </w:r>
      <w:r w:rsidR="00855A9E">
        <w:t xml:space="preserve"> </w:t>
      </w:r>
      <w:r w:rsidRPr="00D46386">
        <w:t>script,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establish</w:t>
      </w:r>
      <w:r w:rsidR="00855A9E">
        <w:t xml:space="preserve"> </w:t>
      </w:r>
      <w:r w:rsidRPr="00D46386">
        <w:t>a</w:t>
      </w:r>
      <w:r w:rsidR="00855A9E">
        <w:t xml:space="preserve"> </w:t>
      </w:r>
      <w:r w:rsidRPr="00D46386">
        <w:t>Braille</w:t>
      </w:r>
      <w:r w:rsidR="00855A9E">
        <w:t xml:space="preserve"> </w:t>
      </w:r>
      <w:r w:rsidRPr="00D46386">
        <w:t>council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promoting,</w:t>
      </w:r>
      <w:r w:rsidR="00855A9E">
        <w:t xml:space="preserve"> </w:t>
      </w:r>
      <w:r w:rsidRPr="00D46386">
        <w:t>preserving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enhancing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knowledge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Braille</w:t>
      </w:r>
      <w:r w:rsidR="00855A9E">
        <w:t xml:space="preserve"> </w:t>
      </w:r>
      <w:r w:rsidRPr="00D46386">
        <w:t>(CRPD/C/DNK/CO/1,</w:t>
      </w:r>
      <w:r w:rsidR="00855A9E">
        <w:t xml:space="preserve"> </w:t>
      </w:r>
      <w:r w:rsidRPr="00D46386">
        <w:t>paras.</w:t>
      </w:r>
      <w:r w:rsidR="00855A9E">
        <w:t xml:space="preserve"> </w:t>
      </w:r>
      <w:r w:rsidRPr="00D46386">
        <w:t>45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47);</w:t>
      </w:r>
    </w:p>
    <w:p w:rsidR="00317852" w:rsidRPr="00D46386" w:rsidRDefault="00317852" w:rsidP="002E77C7">
      <w:pPr>
        <w:pStyle w:val="SingleTxtG"/>
      </w:pPr>
      <w:r w:rsidRPr="00D46386">
        <w:tab/>
        <w:t>(b)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Easy</w:t>
      </w:r>
      <w:r w:rsidR="00855A9E">
        <w:t xml:space="preserve"> </w:t>
      </w:r>
      <w:r w:rsidRPr="00D46386">
        <w:t>Read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other</w:t>
      </w:r>
      <w:r w:rsidR="00855A9E">
        <w:t xml:space="preserve"> </w:t>
      </w:r>
      <w:r w:rsidRPr="00D46386">
        <w:t>accessible</w:t>
      </w:r>
      <w:r w:rsidR="00855A9E">
        <w:t xml:space="preserve"> </w:t>
      </w:r>
      <w:r w:rsidRPr="00D46386">
        <w:t>information;</w:t>
      </w:r>
    </w:p>
    <w:p w:rsidR="00317852" w:rsidRPr="00D46386" w:rsidRDefault="00317852" w:rsidP="002E77C7">
      <w:pPr>
        <w:pStyle w:val="SingleTxtG"/>
      </w:pPr>
      <w:r w:rsidRPr="00D46386">
        <w:tab/>
        <w:t>(c)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recognize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augmentative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alternative</w:t>
      </w:r>
      <w:r w:rsidR="00855A9E">
        <w:t xml:space="preserve"> </w:t>
      </w:r>
      <w:r w:rsidRPr="00D46386">
        <w:t>modes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communication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standards</w:t>
      </w:r>
      <w:r w:rsidR="00855A9E">
        <w:t xml:space="preserve"> </w:t>
      </w:r>
      <w:r w:rsidRPr="00D46386">
        <w:t>applicable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communication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known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applied.</w:t>
      </w:r>
      <w:r w:rsidR="00855A9E">
        <w:t xml:space="preserve"> 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Respect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privacy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22)</w:t>
      </w:r>
    </w:p>
    <w:p w:rsidR="00317852" w:rsidRPr="00D46386" w:rsidRDefault="00317852" w:rsidP="002E77C7">
      <w:pPr>
        <w:pStyle w:val="SingleTxtG"/>
      </w:pPr>
      <w:r w:rsidRPr="00D46386">
        <w:t>20.</w:t>
      </w:r>
      <w:r w:rsidRPr="00D46386">
        <w:tab/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amend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act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coercion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psychiatry,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line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Committee</w:t>
      </w:r>
      <w:r w:rsidR="00A11FB2">
        <w:t>’</w:t>
      </w:r>
      <w:r w:rsidRPr="00D46386">
        <w:t>s</w:t>
      </w:r>
      <w:r w:rsidR="00855A9E">
        <w:t xml:space="preserve"> </w:t>
      </w:r>
      <w:r w:rsidRPr="00D46386">
        <w:t>recommendations</w:t>
      </w:r>
      <w:r w:rsidR="00855A9E">
        <w:t xml:space="preserve"> </w:t>
      </w:r>
      <w:r w:rsidRPr="00D46386">
        <w:t>(CRPD/C/DNK/CO/1,</w:t>
      </w:r>
      <w:r w:rsidR="00855A9E">
        <w:t xml:space="preserve"> </w:t>
      </w:r>
      <w:r w:rsidRPr="00D46386">
        <w:t>para.</w:t>
      </w:r>
      <w:r w:rsidR="00855A9E">
        <w:t xml:space="preserve"> </w:t>
      </w:r>
      <w:r w:rsidRPr="00D46386">
        <w:t>51).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Respect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home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23)</w:t>
      </w:r>
    </w:p>
    <w:p w:rsidR="00317852" w:rsidRPr="00D46386" w:rsidRDefault="00317852" w:rsidP="002E77C7">
      <w:pPr>
        <w:pStyle w:val="SingleTxtG"/>
      </w:pPr>
      <w:r w:rsidRPr="00D46386">
        <w:t>21.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appropriate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parents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exercise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parental</w:t>
      </w:r>
      <w:r w:rsidR="00855A9E">
        <w:t xml:space="preserve"> </w:t>
      </w:r>
      <w:r w:rsidRPr="00D46386">
        <w:t>responsibilities,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no</w:t>
      </w:r>
      <w:r w:rsidR="00855A9E">
        <w:t xml:space="preserve"> </w:t>
      </w:r>
      <w:r w:rsidRPr="00D46386">
        <w:t>child</w:t>
      </w:r>
      <w:r w:rsidR="00855A9E">
        <w:t xml:space="preserve"> </w:t>
      </w:r>
      <w:r w:rsidRPr="00D46386">
        <w:t>is</w:t>
      </w:r>
      <w:r w:rsidR="00855A9E">
        <w:t xml:space="preserve"> </w:t>
      </w:r>
      <w:r w:rsidRPr="00D46386">
        <w:t>separated</w:t>
      </w:r>
      <w:r w:rsidR="00855A9E">
        <w:t xml:space="preserve"> </w:t>
      </w:r>
      <w:r w:rsidRPr="00D46386">
        <w:t>from</w:t>
      </w:r>
      <w:r w:rsidR="00855A9E">
        <w:t xml:space="preserve"> </w:t>
      </w:r>
      <w:r w:rsidRPr="00D46386">
        <w:t>his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her</w:t>
      </w:r>
      <w:r w:rsidR="00855A9E">
        <w:t xml:space="preserve"> </w:t>
      </w:r>
      <w:r w:rsidRPr="00D46386">
        <w:t>parents</w:t>
      </w:r>
      <w:r w:rsidR="00855A9E">
        <w:t xml:space="preserve"> </w:t>
      </w:r>
      <w:r w:rsidRPr="00D46386">
        <w:t>because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an</w:t>
      </w:r>
      <w:r w:rsidR="00855A9E">
        <w:t xml:space="preserve"> </w:t>
      </w:r>
      <w:r w:rsidRPr="00D46386">
        <w:t>impairment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either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child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one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both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parents,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prohibit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adoption</w:t>
      </w:r>
      <w:r w:rsidR="00855A9E">
        <w:t xml:space="preserve"> </w:t>
      </w:r>
      <w:r w:rsidRPr="00D46386">
        <w:t>procedures</w:t>
      </w:r>
      <w:r w:rsidR="00855A9E">
        <w:t xml:space="preserve"> </w:t>
      </w:r>
      <w:r w:rsidRPr="00D46386">
        <w:t>based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disability.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parents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children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when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child</w:t>
      </w:r>
      <w:r w:rsidR="00855A9E">
        <w:t xml:space="preserve"> </w:t>
      </w:r>
      <w:r w:rsidRPr="00D46386">
        <w:t>turns</w:t>
      </w:r>
      <w:r w:rsidR="00855A9E">
        <w:t xml:space="preserve"> </w:t>
      </w:r>
      <w:r w:rsidRPr="00D46386">
        <w:t>18.</w:t>
      </w:r>
      <w:r w:rsidR="00855A9E">
        <w:t xml:space="preserve"> 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Education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24)</w:t>
      </w:r>
    </w:p>
    <w:p w:rsidR="00317852" w:rsidRPr="00D46386" w:rsidRDefault="00317852" w:rsidP="002E77C7">
      <w:pPr>
        <w:pStyle w:val="SingleTxtG"/>
      </w:pPr>
      <w:r w:rsidRPr="00D46386">
        <w:t>22.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  <w:r w:rsidR="00855A9E">
        <w:t xml:space="preserve"> 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include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</w:t>
      </w:r>
      <w:r w:rsidR="00855A9E">
        <w:t xml:space="preserve"> </w:t>
      </w:r>
      <w:r w:rsidR="00317852" w:rsidRPr="00D46386">
        <w:t>system,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compulsory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required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accommodation,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autistic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requiring</w:t>
      </w:r>
      <w:r w:rsidR="00855A9E">
        <w:t xml:space="preserve"> </w:t>
      </w:r>
      <w:r w:rsidR="00317852" w:rsidRPr="00D46386">
        <w:t>high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support;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Steps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train</w:t>
      </w:r>
      <w:r w:rsidR="00855A9E">
        <w:t xml:space="preserve"> </w:t>
      </w:r>
      <w:r w:rsidR="00317852" w:rsidRPr="00D46386">
        <w:t>teachers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other</w:t>
      </w:r>
      <w:r w:rsidR="00855A9E">
        <w:t xml:space="preserve"> </w:t>
      </w:r>
      <w:r w:rsidR="00317852" w:rsidRPr="00D46386">
        <w:t>members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school</w:t>
      </w:r>
      <w:r w:rsidR="00855A9E">
        <w:t xml:space="preserve"> </w:t>
      </w:r>
      <w:r w:rsidR="00317852" w:rsidRPr="00D46386">
        <w:t>staff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equip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</w:t>
      </w:r>
      <w:r w:rsidR="00855A9E">
        <w:t xml:space="preserve"> </w:t>
      </w:r>
      <w:r w:rsidR="00317852" w:rsidRPr="00D46386">
        <w:t>skills,</w:t>
      </w:r>
      <w:r w:rsidR="00855A9E">
        <w:t xml:space="preserve"> </w:t>
      </w:r>
      <w:r w:rsidR="00317852" w:rsidRPr="00D46386">
        <w:t>methodological</w:t>
      </w:r>
      <w:r w:rsidR="00855A9E">
        <w:t xml:space="preserve"> </w:t>
      </w:r>
      <w:r w:rsidR="00317852" w:rsidRPr="00D46386">
        <w:t>knowledge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expertise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facilitate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pupils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human,</w:t>
      </w:r>
      <w:r w:rsidR="00855A9E">
        <w:t xml:space="preserve"> </w:t>
      </w:r>
      <w:r w:rsidR="00317852" w:rsidRPr="00D46386">
        <w:t>technical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financial</w:t>
      </w:r>
      <w:r w:rsidR="00855A9E">
        <w:t xml:space="preserve"> </w:t>
      </w:r>
      <w:r w:rsidR="00317852" w:rsidRPr="00D46386">
        <w:t>resources</w:t>
      </w:r>
      <w:r w:rsidR="00855A9E">
        <w:t xml:space="preserve"> </w:t>
      </w:r>
      <w:r w:rsidR="00317852" w:rsidRPr="00D46386">
        <w:t>provided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schools,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tackle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low</w:t>
      </w:r>
      <w:r w:rsidR="00855A9E">
        <w:t xml:space="preserve"> </w:t>
      </w:r>
      <w:r w:rsidR="00317852" w:rsidRPr="00D46386">
        <w:t>educational</w:t>
      </w:r>
      <w:r w:rsidR="00855A9E">
        <w:t xml:space="preserve"> </w:t>
      </w:r>
      <w:r w:rsidR="00317852" w:rsidRPr="00D46386">
        <w:t>outcomes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vocational</w:t>
      </w:r>
      <w:r w:rsidR="00855A9E">
        <w:t xml:space="preserve"> </w:t>
      </w:r>
      <w:r w:rsidR="00317852" w:rsidRPr="00D46386">
        <w:t>training;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The</w:t>
      </w:r>
      <w:r w:rsidR="00855A9E">
        <w:t xml:space="preserve"> </w:t>
      </w:r>
      <w:r w:rsidR="00317852" w:rsidRPr="00D46386">
        <w:t>number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percentage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quality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sex,</w:t>
      </w:r>
      <w:r w:rsidR="00855A9E">
        <w:t xml:space="preserve"> </w:t>
      </w:r>
      <w:r w:rsidR="00317852" w:rsidRPr="00D46386">
        <w:t>type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impairment,</w:t>
      </w:r>
      <w:r w:rsidR="00855A9E">
        <w:t xml:space="preserve"> </w:t>
      </w:r>
      <w:r w:rsidR="00317852" w:rsidRPr="00D46386">
        <w:t>type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school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municipality;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(e)</w:t>
      </w:r>
      <w:r w:rsidR="00317852" w:rsidRPr="00D46386">
        <w:tab/>
        <w:t>Awareness-raising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dissemination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Committee</w:t>
      </w:r>
      <w:r w:rsidR="00A11FB2">
        <w:t>’</w:t>
      </w:r>
      <w:r w:rsidR="00317852" w:rsidRPr="00D46386">
        <w:t>s</w:t>
      </w:r>
      <w:r w:rsidR="00855A9E">
        <w:t xml:space="preserve"> </w:t>
      </w:r>
      <w:r w:rsidR="00317852" w:rsidRPr="00D46386">
        <w:t>general</w:t>
      </w:r>
      <w:r w:rsidR="00855A9E">
        <w:t xml:space="preserve"> </w:t>
      </w:r>
      <w:r w:rsidR="00317852" w:rsidRPr="00D46386">
        <w:t>comment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4</w:t>
      </w:r>
      <w:r w:rsidR="00855A9E">
        <w:t xml:space="preserve"> </w:t>
      </w:r>
      <w:r w:rsidR="00317852" w:rsidRPr="00D46386">
        <w:t>(2016)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professionals,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close</w:t>
      </w:r>
      <w:r w:rsidR="00855A9E">
        <w:t xml:space="preserve"> </w:t>
      </w:r>
      <w:r w:rsidR="00317852" w:rsidRPr="00D46386">
        <w:t>partnership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representative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Health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25)</w:t>
      </w:r>
    </w:p>
    <w:p w:rsidR="00317852" w:rsidRPr="00D46386" w:rsidRDefault="00317852" w:rsidP="002E77C7">
      <w:pPr>
        <w:pStyle w:val="SingleTxtG"/>
      </w:pPr>
      <w:r w:rsidRPr="00D46386">
        <w:t>23.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improve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health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used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sexual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reproductive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cervical</w:t>
      </w:r>
      <w:r w:rsidR="00855A9E">
        <w:t xml:space="preserve"> </w:t>
      </w:r>
      <w:r w:rsidR="00317852" w:rsidRPr="00D46386">
        <w:t>cancer</w:t>
      </w:r>
      <w:r w:rsidR="00855A9E">
        <w:t xml:space="preserve"> </w:t>
      </w:r>
      <w:r w:rsidR="00317852" w:rsidRPr="00D46386">
        <w:t>screening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cerebral</w:t>
      </w:r>
      <w:r w:rsidR="00855A9E">
        <w:t xml:space="preserve"> </w:t>
      </w:r>
      <w:r w:rsidR="00317852" w:rsidRPr="00D46386">
        <w:t>palsy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intellectual</w:t>
      </w:r>
      <w:r w:rsidR="00855A9E">
        <w:t xml:space="preserve"> </w:t>
      </w:r>
      <w:r w:rsidR="00317852" w:rsidRPr="00D46386">
        <w:t>disabilities;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reduce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high</w:t>
      </w:r>
      <w:r w:rsidR="00855A9E">
        <w:t xml:space="preserve"> </w:t>
      </w:r>
      <w:r w:rsidR="00317852" w:rsidRPr="00D46386">
        <w:t>mortality</w:t>
      </w:r>
      <w:r w:rsidR="00855A9E">
        <w:t xml:space="preserve"> </w:t>
      </w:r>
      <w:r w:rsidR="00317852" w:rsidRPr="00D46386">
        <w:t>rates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through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detection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health</w:t>
      </w:r>
      <w:r w:rsidR="00855A9E">
        <w:t xml:space="preserve"> </w:t>
      </w:r>
      <w:r w:rsidR="00317852" w:rsidRPr="00D46386">
        <w:t>checks;</w:t>
      </w:r>
    </w:p>
    <w:p w:rsidR="00317852" w:rsidRPr="00D46386" w:rsidRDefault="00380B00" w:rsidP="002E77C7">
      <w:pPr>
        <w:pStyle w:val="SingleTxtG"/>
      </w:pPr>
      <w:r>
        <w:lastRenderedPageBreak/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coverage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hearing</w:t>
      </w:r>
      <w:r w:rsidR="00855A9E">
        <w:t xml:space="preserve"> </w:t>
      </w:r>
      <w:r w:rsidR="00317852" w:rsidRPr="00D46386">
        <w:t>aid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system;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meet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transport</w:t>
      </w:r>
      <w:r w:rsidR="00855A9E">
        <w:t xml:space="preserve"> </w:t>
      </w:r>
      <w:r w:rsidR="00317852" w:rsidRPr="00D46386">
        <w:t>requirements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accessing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emergency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</w:r>
      <w:proofErr w:type="spellStart"/>
      <w:r w:rsidRPr="00D46386">
        <w:t>Habilitation</w:t>
      </w:r>
      <w:proofErr w:type="spellEnd"/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rehabilitation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26)</w:t>
      </w:r>
    </w:p>
    <w:p w:rsidR="00317852" w:rsidRPr="00D46386" w:rsidRDefault="00317852" w:rsidP="002E77C7">
      <w:pPr>
        <w:pStyle w:val="SingleTxtG"/>
      </w:pPr>
      <w:r w:rsidRPr="00D46386">
        <w:t>24.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about</w:t>
      </w:r>
      <w:r w:rsidR="00855A9E">
        <w:t xml:space="preserve"> </w:t>
      </w:r>
      <w:r w:rsidRPr="00D46386">
        <w:t>efforts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availability</w:t>
      </w:r>
      <w:r w:rsidR="00855A9E">
        <w:t xml:space="preserve"> </w:t>
      </w:r>
      <w:r w:rsidRPr="00D46386">
        <w:t>of</w:t>
      </w:r>
      <w:r w:rsidR="00855A9E">
        <w:t xml:space="preserve"> </w:t>
      </w:r>
      <w:proofErr w:type="spellStart"/>
      <w:r w:rsidRPr="00D46386">
        <w:t>habilitation</w:t>
      </w:r>
      <w:proofErr w:type="spellEnd"/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rehabilitation</w:t>
      </w:r>
      <w:r w:rsidR="00855A9E">
        <w:t xml:space="preserve"> </w:t>
      </w:r>
      <w:r w:rsidRPr="00D46386">
        <w:t>services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improvements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quality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rehabilitation</w:t>
      </w:r>
      <w:r w:rsidR="00855A9E">
        <w:t xml:space="preserve"> </w:t>
      </w:r>
      <w:r w:rsidRPr="00D46386">
        <w:t>services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availability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specialized</w:t>
      </w:r>
      <w:r w:rsidR="00855A9E">
        <w:t xml:space="preserve"> </w:t>
      </w:r>
      <w:r w:rsidRPr="00D46386">
        <w:t>staff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</w:r>
      <w:r w:rsidRPr="00D46386">
        <w:rPr>
          <w:rFonts w:hint="eastAsia"/>
        </w:rPr>
        <w:t>W</w:t>
      </w:r>
      <w:r w:rsidRPr="00D46386">
        <w:t>ork</w:t>
      </w:r>
      <w:r w:rsidR="00855A9E">
        <w:t xml:space="preserve"> </w:t>
      </w:r>
      <w:r w:rsidRPr="00D46386">
        <w:rPr>
          <w:rFonts w:hint="eastAsia"/>
        </w:rPr>
        <w:t>and</w:t>
      </w:r>
      <w:r w:rsidR="00855A9E">
        <w:rPr>
          <w:rFonts w:hint="eastAsia"/>
        </w:rPr>
        <w:t xml:space="preserve"> </w:t>
      </w:r>
      <w:r w:rsidRPr="00D46386">
        <w:rPr>
          <w:rFonts w:hint="eastAsia"/>
        </w:rPr>
        <w:t>employment</w:t>
      </w:r>
      <w:r w:rsidR="00855A9E">
        <w:rPr>
          <w:rFonts w:hint="eastAsia"/>
        </w:rPr>
        <w:t xml:space="preserve"> </w:t>
      </w:r>
      <w:r w:rsidRPr="00D46386">
        <w:t>(art.</w:t>
      </w:r>
      <w:r w:rsidR="00855A9E">
        <w:t xml:space="preserve"> </w:t>
      </w:r>
      <w:r w:rsidRPr="00D46386">
        <w:t>27)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>25.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Information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significantly</w:t>
      </w:r>
      <w:r w:rsidR="00855A9E">
        <w:t xml:space="preserve"> </w:t>
      </w:r>
      <w:r w:rsidR="00317852" w:rsidRPr="00D46386">
        <w:t>increase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percentage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working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open</w:t>
      </w:r>
      <w:r w:rsidR="00855A9E">
        <w:t xml:space="preserve"> </w:t>
      </w:r>
      <w:r w:rsidR="00317852" w:rsidRPr="00D46386">
        <w:t>labour</w:t>
      </w:r>
      <w:r w:rsidR="00855A9E">
        <w:t xml:space="preserve"> </w:t>
      </w:r>
      <w:r w:rsidR="00317852" w:rsidRPr="00D46386">
        <w:t>market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close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employment</w:t>
      </w:r>
      <w:r w:rsidR="00855A9E">
        <w:t xml:space="preserve"> </w:t>
      </w:r>
      <w:r w:rsidR="00317852" w:rsidRPr="00D46386">
        <w:t>gap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Information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combat</w:t>
      </w:r>
      <w:r w:rsidR="00855A9E">
        <w:t xml:space="preserve"> </w:t>
      </w:r>
      <w:r w:rsidR="00317852" w:rsidRPr="00D46386">
        <w:t>prejudices</w:t>
      </w:r>
      <w:r w:rsidR="00855A9E">
        <w:t xml:space="preserve"> </w:t>
      </w:r>
      <w:r w:rsidR="00317852" w:rsidRPr="00D46386">
        <w:t>preventing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from</w:t>
      </w:r>
      <w:r w:rsidR="00855A9E">
        <w:t xml:space="preserve"> </w:t>
      </w:r>
      <w:r w:rsidR="00317852" w:rsidRPr="00D46386">
        <w:t>accessing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labour</w:t>
      </w:r>
      <w:r w:rsidR="00855A9E">
        <w:t xml:space="preserve"> </w:t>
      </w:r>
      <w:r w:rsidR="00317852" w:rsidRPr="00D46386">
        <w:t>market;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Statistics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reporting</w:t>
      </w:r>
      <w:r w:rsidR="00855A9E">
        <w:t xml:space="preserve"> </w:t>
      </w:r>
      <w:r w:rsidR="00317852" w:rsidRPr="00D46386">
        <w:t>period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review,</w:t>
      </w:r>
      <w:r w:rsidR="00855A9E">
        <w:t xml:space="preserve"> </w:t>
      </w:r>
      <w:r w:rsidR="00317852" w:rsidRPr="00D46386">
        <w:t>comparable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an</w:t>
      </w:r>
      <w:r w:rsidR="00855A9E">
        <w:t xml:space="preserve"> </w:t>
      </w:r>
      <w:r w:rsidR="00317852" w:rsidRPr="00D46386">
        <w:t>annual</w:t>
      </w:r>
      <w:r w:rsidR="00855A9E">
        <w:t xml:space="preserve"> </w:t>
      </w:r>
      <w:r w:rsidR="00317852" w:rsidRPr="00D46386">
        <w:t>basis,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status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persons,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without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regard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unemployment,</w:t>
      </w:r>
      <w:r w:rsidR="00855A9E">
        <w:t xml:space="preserve"> </w:t>
      </w:r>
      <w:r w:rsidR="00317852" w:rsidRPr="00D46386">
        <w:t>underemployment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multiple</w:t>
      </w:r>
      <w:r w:rsidR="00855A9E">
        <w:t xml:space="preserve"> </w:t>
      </w:r>
      <w:r w:rsidR="00317852" w:rsidRPr="00D46386">
        <w:t>employment,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not</w:t>
      </w:r>
      <w:r w:rsidR="00855A9E">
        <w:t xml:space="preserve"> </w:t>
      </w:r>
      <w:r w:rsidR="00317852" w:rsidRPr="00D46386">
        <w:t>currently</w:t>
      </w:r>
      <w:r w:rsidR="00855A9E">
        <w:t xml:space="preserve"> </w:t>
      </w:r>
      <w:r w:rsidR="00317852" w:rsidRPr="00D46386">
        <w:t>involved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any</w:t>
      </w:r>
      <w:r w:rsidR="00855A9E">
        <w:t xml:space="preserve"> </w:t>
      </w:r>
      <w:r w:rsidR="00317852" w:rsidRPr="00D46386">
        <w:t>form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employment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training,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sex,</w:t>
      </w:r>
      <w:r w:rsidR="00855A9E">
        <w:t xml:space="preserve"> </w:t>
      </w:r>
      <w:r w:rsidR="00317852" w:rsidRPr="00D46386">
        <w:t>age,</w:t>
      </w:r>
      <w:r w:rsidR="00855A9E">
        <w:t xml:space="preserve"> </w:t>
      </w:r>
      <w:r w:rsidR="00317852" w:rsidRPr="00D46386">
        <w:t>ethnicity,</w:t>
      </w:r>
      <w:r w:rsidR="00855A9E">
        <w:t xml:space="preserve"> </w:t>
      </w:r>
      <w:r w:rsidR="00317852" w:rsidRPr="00D46386">
        <w:t>urban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rural</w:t>
      </w:r>
      <w:r w:rsidR="00855A9E">
        <w:t xml:space="preserve"> </w:t>
      </w:r>
      <w:r w:rsidR="00317852" w:rsidRPr="00D46386">
        <w:t>residence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family</w:t>
      </w:r>
      <w:r w:rsidR="00855A9E">
        <w:t xml:space="preserve"> </w:t>
      </w:r>
      <w:r w:rsidR="00317852" w:rsidRPr="00D46386">
        <w:t>status.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Adequate</w:t>
      </w:r>
      <w:r w:rsidR="00855A9E">
        <w:t xml:space="preserve"> </w:t>
      </w:r>
      <w:r w:rsidRPr="00D46386">
        <w:t>standard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living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social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28)</w:t>
      </w:r>
    </w:p>
    <w:p w:rsidR="00317852" w:rsidRPr="00D46386" w:rsidRDefault="00317852" w:rsidP="002E77C7">
      <w:pPr>
        <w:pStyle w:val="SingleTxtG"/>
      </w:pPr>
      <w:r w:rsidRPr="00D46386">
        <w:t>26.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The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reform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574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2014</w:t>
      </w:r>
      <w:r w:rsidR="00855A9E">
        <w:t xml:space="preserve"> </w:t>
      </w:r>
      <w:r w:rsidR="00317852" w:rsidRPr="00D46386">
        <w:t>amending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Pensions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any</w:t>
      </w:r>
      <w:r w:rsidR="00855A9E">
        <w:t xml:space="preserve"> </w:t>
      </w:r>
      <w:r w:rsidR="00317852" w:rsidRPr="00D46386">
        <w:t>impact</w:t>
      </w:r>
      <w:r w:rsidR="00855A9E">
        <w:t xml:space="preserve"> </w:t>
      </w:r>
      <w:r w:rsidR="00317852" w:rsidRPr="00D46386">
        <w:t>assessments</w:t>
      </w:r>
      <w:r w:rsidR="00855A9E">
        <w:t xml:space="preserve"> </w:t>
      </w:r>
      <w:r w:rsidR="00317852" w:rsidRPr="00D46386">
        <w:t>carried</w:t>
      </w:r>
      <w:r w:rsidR="00855A9E">
        <w:t xml:space="preserve"> </w:t>
      </w:r>
      <w:r w:rsidR="00317852" w:rsidRPr="00D46386">
        <w:t>out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40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accessing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pension;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adopted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grant</w:t>
      </w:r>
      <w:r w:rsidR="00855A9E">
        <w:t xml:space="preserve"> </w:t>
      </w:r>
      <w:r w:rsidR="00317852" w:rsidRPr="00D46386">
        <w:t>non-contributory</w:t>
      </w:r>
      <w:r w:rsidR="00855A9E">
        <w:t xml:space="preserve"> </w:t>
      </w:r>
      <w:r w:rsidR="00317852" w:rsidRPr="00D46386">
        <w:t>pensions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those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require</w:t>
      </w:r>
      <w:r w:rsidR="00855A9E">
        <w:t xml:space="preserve"> </w:t>
      </w:r>
      <w:r w:rsidR="00317852" w:rsidRPr="00D46386">
        <w:t>more</w:t>
      </w:r>
      <w:r w:rsidR="00855A9E">
        <w:t xml:space="preserve"> </w:t>
      </w:r>
      <w:r w:rsidR="00317852" w:rsidRPr="00D46386">
        <w:t>intensive</w:t>
      </w:r>
      <w:r w:rsidR="00855A9E">
        <w:t xml:space="preserve"> </w:t>
      </w:r>
      <w:r w:rsidR="00317852" w:rsidRPr="00D46386">
        <w:t>support;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Assessments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impact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ceiling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entitlements</w:t>
      </w:r>
      <w:r w:rsidR="00855A9E">
        <w:t xml:space="preserve"> </w:t>
      </w:r>
      <w:r w:rsidR="00317852" w:rsidRPr="00D46386">
        <w:t>provided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security</w:t>
      </w:r>
      <w:r w:rsidR="00855A9E">
        <w:t xml:space="preserve"> </w:t>
      </w:r>
      <w:r w:rsidR="00317852" w:rsidRPr="00D46386">
        <w:t>system</w:t>
      </w:r>
      <w:r w:rsidR="00855A9E">
        <w:t xml:space="preserve"> </w:t>
      </w:r>
      <w:r w:rsidR="00317852" w:rsidRPr="00D46386">
        <w:t>has</w:t>
      </w:r>
      <w:r w:rsidR="00855A9E">
        <w:t xml:space="preserve"> </w:t>
      </w:r>
      <w:r w:rsidR="00317852" w:rsidRPr="00D46386">
        <w:t>had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conditions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disproportionate</w:t>
      </w:r>
      <w:r w:rsidR="00855A9E">
        <w:t xml:space="preserve"> </w:t>
      </w:r>
      <w:r w:rsidR="00317852" w:rsidRPr="00D46386">
        <w:t>impact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relation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type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impairment,</w:t>
      </w:r>
      <w:r w:rsidR="00855A9E">
        <w:t xml:space="preserve"> </w:t>
      </w:r>
      <w:r w:rsidR="00317852" w:rsidRPr="00D46386">
        <w:t>gender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age;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awarded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pensions</w:t>
      </w:r>
      <w:r w:rsidR="00855A9E">
        <w:t xml:space="preserve"> </w:t>
      </w:r>
      <w:r w:rsidR="00317852" w:rsidRPr="00D46386">
        <w:t>since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entry</w:t>
      </w:r>
      <w:r w:rsidR="00855A9E">
        <w:t xml:space="preserve"> </w:t>
      </w:r>
      <w:r w:rsidR="00317852" w:rsidRPr="00D46386">
        <w:t>into</w:t>
      </w:r>
      <w:r w:rsidR="00855A9E">
        <w:t xml:space="preserve"> </w:t>
      </w:r>
      <w:r w:rsidR="00317852" w:rsidRPr="00D46386">
        <w:t>force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pension</w:t>
      </w:r>
      <w:r w:rsidR="00855A9E">
        <w:t xml:space="preserve"> </w:t>
      </w:r>
      <w:r w:rsidR="00317852" w:rsidRPr="00D46386">
        <w:t>regime;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household</w:t>
      </w:r>
      <w:r w:rsidR="00855A9E">
        <w:t xml:space="preserve"> </w:t>
      </w:r>
      <w:r w:rsidR="00317852" w:rsidRPr="00D46386">
        <w:t>income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compared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those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general</w:t>
      </w:r>
      <w:r w:rsidR="00855A9E">
        <w:t xml:space="preserve"> </w:t>
      </w:r>
      <w:r w:rsidR="00317852" w:rsidRPr="00D46386">
        <w:t>population</w:t>
      </w:r>
      <w:r w:rsidR="00855A9E">
        <w:t xml:space="preserve"> </w:t>
      </w:r>
      <w:r w:rsidR="00317852" w:rsidRPr="00D46386">
        <w:t>since</w:t>
      </w:r>
      <w:r w:rsidR="00855A9E">
        <w:t xml:space="preserve"> </w:t>
      </w:r>
      <w:r w:rsidR="00317852" w:rsidRPr="00D46386">
        <w:t>2014;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receiving</w:t>
      </w:r>
      <w:r w:rsidR="00855A9E">
        <w:t xml:space="preserve"> </w:t>
      </w:r>
      <w:r w:rsidR="00317852" w:rsidRPr="00D46386">
        <w:t>compensation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Danish</w:t>
      </w:r>
      <w:r w:rsidR="00855A9E">
        <w:t xml:space="preserve"> </w:t>
      </w:r>
      <w:r w:rsidR="00317852" w:rsidRPr="00D46386">
        <w:t>unemployment</w:t>
      </w:r>
      <w:r w:rsidR="00855A9E">
        <w:t xml:space="preserve"> </w:t>
      </w:r>
      <w:r w:rsidR="00317852" w:rsidRPr="00D46386">
        <w:t>insurance</w:t>
      </w:r>
      <w:r w:rsidR="00855A9E">
        <w:t xml:space="preserve"> </w:t>
      </w:r>
      <w:r w:rsidR="00317852" w:rsidRPr="00D46386">
        <w:t>scheme,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form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data.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Participation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political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public</w:t>
      </w:r>
      <w:r w:rsidR="00855A9E">
        <w:t xml:space="preserve"> </w:t>
      </w:r>
      <w:r w:rsidRPr="00D46386">
        <w:t>life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29)</w:t>
      </w:r>
    </w:p>
    <w:p w:rsidR="00317852" w:rsidRPr="00D46386" w:rsidRDefault="00317852" w:rsidP="002E77C7">
      <w:pPr>
        <w:pStyle w:val="SingleTxtG"/>
      </w:pPr>
      <w:r w:rsidRPr="00D46386">
        <w:t>27.</w:t>
      </w:r>
      <w:r w:rsidRPr="00D46386">
        <w:tab/>
        <w:t>Please</w:t>
      </w:r>
      <w:r w:rsidR="00855A9E">
        <w:t xml:space="preserve"> </w:t>
      </w:r>
      <w:r w:rsidRPr="00D46386">
        <w:t>also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effective</w:t>
      </w:r>
      <w:r w:rsidR="00855A9E">
        <w:t xml:space="preserve"> </w:t>
      </w:r>
      <w:r w:rsidRPr="00D46386">
        <w:t>participation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electoral</w:t>
      </w:r>
      <w:r w:rsidR="00855A9E">
        <w:t xml:space="preserve"> </w:t>
      </w:r>
      <w:r w:rsidRPr="00D46386">
        <w:t>processes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full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voting</w:t>
      </w:r>
      <w:r w:rsidR="00855A9E">
        <w:t xml:space="preserve"> </w:t>
      </w:r>
      <w:r w:rsidRPr="00D46386">
        <w:t>processes,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Easy</w:t>
      </w:r>
      <w:r w:rsidR="00855A9E">
        <w:t xml:space="preserve"> </w:t>
      </w:r>
      <w:r w:rsidRPr="00D46386">
        <w:t>Read</w:t>
      </w:r>
      <w:r w:rsidR="00855A9E">
        <w:t xml:space="preserve"> </w:t>
      </w:r>
      <w:r w:rsidRPr="00D46386">
        <w:t>across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particularly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Greenland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Islands.</w:t>
      </w:r>
      <w:r w:rsidR="00855A9E">
        <w:t xml:space="preserve"> 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Participation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cultural</w:t>
      </w:r>
      <w:r w:rsidR="00855A9E">
        <w:t xml:space="preserve"> </w:t>
      </w:r>
      <w:r w:rsidRPr="00D46386">
        <w:t>life,</w:t>
      </w:r>
      <w:r w:rsidR="00855A9E">
        <w:t xml:space="preserve"> </w:t>
      </w:r>
      <w:r w:rsidRPr="00D46386">
        <w:t>recreation,</w:t>
      </w:r>
      <w:r w:rsidR="00855A9E">
        <w:t xml:space="preserve"> </w:t>
      </w:r>
      <w:r w:rsidRPr="00D46386">
        <w:t>leisure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sport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30)</w:t>
      </w:r>
    </w:p>
    <w:p w:rsidR="00317852" w:rsidRPr="00D46386" w:rsidRDefault="00317852" w:rsidP="002E77C7">
      <w:pPr>
        <w:pStyle w:val="SingleTxtG"/>
      </w:pPr>
      <w:r w:rsidRPr="00D46386">
        <w:t>28.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plans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adopt</w:t>
      </w:r>
      <w:r w:rsidR="00855A9E">
        <w:t xml:space="preserve"> </w:t>
      </w:r>
      <w:r w:rsidRPr="00D46386">
        <w:t>a</w:t>
      </w:r>
      <w:r w:rsidR="00855A9E">
        <w:t xml:space="preserve"> </w:t>
      </w:r>
      <w:r w:rsidRPr="00D46386">
        <w:t>national</w:t>
      </w:r>
      <w:r w:rsidR="00855A9E">
        <w:t xml:space="preserve"> </w:t>
      </w:r>
      <w:r w:rsidRPr="00D46386">
        <w:t>strategy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protect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leisure,</w:t>
      </w:r>
      <w:r w:rsidR="00855A9E">
        <w:t xml:space="preserve"> </w:t>
      </w:r>
      <w:r w:rsidRPr="00D46386">
        <w:t>sports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cultural</w:t>
      </w:r>
      <w:r w:rsidR="00855A9E">
        <w:t xml:space="preserve"> </w:t>
      </w:r>
      <w:r w:rsidRPr="00D46386">
        <w:t>activities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an</w:t>
      </w:r>
      <w:r w:rsidR="00855A9E">
        <w:t xml:space="preserve"> </w:t>
      </w:r>
      <w:r w:rsidRPr="00D46386">
        <w:t>inclusive</w:t>
      </w:r>
      <w:r w:rsidR="00855A9E">
        <w:t xml:space="preserve"> </w:t>
      </w:r>
      <w:r w:rsidRPr="00D46386">
        <w:t>manner,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place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make</w:t>
      </w:r>
      <w:r w:rsidR="00855A9E">
        <w:t xml:space="preserve"> </w:t>
      </w:r>
      <w:r w:rsidRPr="00D46386">
        <w:t>cultural</w:t>
      </w:r>
      <w:r w:rsidR="00855A9E">
        <w:t xml:space="preserve"> </w:t>
      </w:r>
      <w:r w:rsidRPr="00D46386">
        <w:t>institutions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theatres,</w:t>
      </w:r>
      <w:r w:rsidR="00855A9E">
        <w:t xml:space="preserve"> </w:t>
      </w:r>
      <w:r w:rsidRPr="00D46386">
        <w:t>museums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cinemas</w:t>
      </w:r>
      <w:r w:rsidR="00855A9E">
        <w:t xml:space="preserve"> </w:t>
      </w:r>
      <w:r w:rsidRPr="00D46386">
        <w:t>accessible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disabilities.</w:t>
      </w:r>
    </w:p>
    <w:p w:rsidR="00317852" w:rsidRPr="00D46386" w:rsidRDefault="00317852" w:rsidP="00380B00">
      <w:pPr>
        <w:pStyle w:val="H1G"/>
      </w:pPr>
      <w:r w:rsidRPr="00D46386">
        <w:lastRenderedPageBreak/>
        <w:tab/>
        <w:t>C.</w:t>
      </w:r>
      <w:r w:rsidRPr="00D46386">
        <w:tab/>
        <w:t>Specific</w:t>
      </w:r>
      <w:r w:rsidR="00855A9E">
        <w:t xml:space="preserve"> </w:t>
      </w:r>
      <w:r w:rsidRPr="00D46386">
        <w:t>obligations</w:t>
      </w:r>
      <w:r w:rsidR="00855A9E">
        <w:t xml:space="preserve"> </w:t>
      </w:r>
      <w:r w:rsidRPr="00D46386">
        <w:t>(arts.</w:t>
      </w:r>
      <w:r w:rsidR="00855A9E">
        <w:t xml:space="preserve"> </w:t>
      </w:r>
      <w:r w:rsidRPr="00D46386">
        <w:t>31–33)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Statistics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data</w:t>
      </w:r>
      <w:r w:rsidR="00855A9E">
        <w:t xml:space="preserve"> </w:t>
      </w:r>
      <w:r w:rsidRPr="00D46386">
        <w:t>collection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31)</w:t>
      </w:r>
    </w:p>
    <w:p w:rsidR="00317852" w:rsidRPr="00D46386" w:rsidRDefault="00317852" w:rsidP="002E77C7">
      <w:pPr>
        <w:pStyle w:val="SingleTxtG"/>
      </w:pPr>
      <w:r w:rsidRPr="00D46386">
        <w:t>29.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sufficient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permanent</w:t>
      </w:r>
      <w:r w:rsidR="00855A9E">
        <w:t xml:space="preserve"> </w:t>
      </w:r>
      <w:r w:rsidR="00317852" w:rsidRPr="00D46386">
        <w:t>funding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carrying</w:t>
      </w:r>
      <w:r w:rsidR="00855A9E">
        <w:t xml:space="preserve"> </w:t>
      </w:r>
      <w:r w:rsidR="00317852" w:rsidRPr="00D46386">
        <w:t>out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Survey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Health,</w:t>
      </w:r>
      <w:r w:rsidR="00855A9E">
        <w:t xml:space="preserve"> </w:t>
      </w:r>
      <w:r w:rsidR="00317852" w:rsidRPr="00D46386">
        <w:t>Impairment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Conditions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introduce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collection</w:t>
      </w:r>
      <w:r w:rsidR="00855A9E">
        <w:t xml:space="preserve"> </w:t>
      </w:r>
      <w:r w:rsidR="00317852" w:rsidRPr="00D46386">
        <w:t>systems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situation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16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over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64;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systematically</w:t>
      </w:r>
      <w:r w:rsidR="00855A9E">
        <w:t xml:space="preserve"> </w:t>
      </w:r>
      <w:r w:rsidR="00317852" w:rsidRPr="00D46386">
        <w:t>collect,</w:t>
      </w:r>
      <w:r w:rsidR="00855A9E">
        <w:t xml:space="preserve"> </w:t>
      </w:r>
      <w:r w:rsidR="00317852" w:rsidRPr="00D46386">
        <w:t>analyse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disseminate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how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disseminated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government,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Islands.</w:t>
      </w:r>
      <w:r w:rsidR="00317852" w:rsidRPr="00D46386">
        <w:tab/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International</w:t>
      </w:r>
      <w:r w:rsidR="00855A9E">
        <w:t xml:space="preserve"> </w:t>
      </w:r>
      <w:r w:rsidRPr="00D46386">
        <w:t>cooperation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32)</w:t>
      </w:r>
    </w:p>
    <w:p w:rsidR="00317852" w:rsidRPr="00D46386" w:rsidRDefault="00317852" w:rsidP="002E77C7">
      <w:pPr>
        <w:pStyle w:val="SingleTxtG"/>
      </w:pPr>
      <w:r w:rsidRPr="00D46386">
        <w:t>30.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include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decision-making</w:t>
      </w:r>
      <w:r w:rsidR="00855A9E">
        <w:t xml:space="preserve"> </w:t>
      </w:r>
      <w:r w:rsidRPr="00D46386">
        <w:t>processes</w:t>
      </w:r>
      <w:r w:rsidR="00855A9E">
        <w:t xml:space="preserve"> </w:t>
      </w:r>
      <w:r w:rsidRPr="00D46386">
        <w:t>relating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international</w:t>
      </w:r>
      <w:r w:rsidR="00855A9E">
        <w:t xml:space="preserve"> </w:t>
      </w:r>
      <w:r w:rsidRPr="00D46386">
        <w:t>cooperation</w:t>
      </w:r>
      <w:r w:rsidR="00855A9E">
        <w:t xml:space="preserve"> </w:t>
      </w:r>
      <w:r w:rsidRPr="00D46386">
        <w:t>at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international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regional</w:t>
      </w:r>
      <w:r w:rsidR="00855A9E">
        <w:t xml:space="preserve"> </w:t>
      </w:r>
      <w:r w:rsidRPr="00D46386">
        <w:t>levels,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policies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development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developing</w:t>
      </w:r>
      <w:r w:rsidR="00855A9E">
        <w:t xml:space="preserve"> </w:t>
      </w:r>
      <w:r w:rsidRPr="00D46386">
        <w:t>countries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resources</w:t>
      </w:r>
      <w:r w:rsidR="00855A9E">
        <w:t xml:space="preserve"> </w:t>
      </w:r>
      <w:r w:rsidRPr="00D46386">
        <w:t>available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become</w:t>
      </w:r>
      <w:r w:rsidR="00855A9E">
        <w:t xml:space="preserve"> </w:t>
      </w:r>
      <w:r w:rsidRPr="00D46386">
        <w:t>partners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projects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developing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least</w:t>
      </w:r>
      <w:r w:rsidR="00855A9E">
        <w:t xml:space="preserve"> </w:t>
      </w:r>
      <w:r w:rsidRPr="00D46386">
        <w:t>developed</w:t>
      </w:r>
      <w:r w:rsidR="00855A9E">
        <w:t xml:space="preserve"> </w:t>
      </w:r>
      <w:r w:rsidRPr="00D46386">
        <w:t>countries.</w:t>
      </w:r>
    </w:p>
    <w:p w:rsidR="00317852" w:rsidRPr="00D46386" w:rsidRDefault="00317852" w:rsidP="002E77C7">
      <w:pPr>
        <w:pStyle w:val="SingleTxtG"/>
      </w:pPr>
      <w:r w:rsidRPr="00D46386">
        <w:t>31.</w:t>
      </w:r>
      <w:r w:rsidRPr="00D46386">
        <w:tab/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describe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include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rights-based</w:t>
      </w:r>
      <w:r w:rsidR="00855A9E">
        <w:t xml:space="preserve"> </w:t>
      </w:r>
      <w:r w:rsidRPr="00D46386">
        <w:t>approach</w:t>
      </w:r>
      <w:r w:rsidR="00855A9E">
        <w:t xml:space="preserve"> </w:t>
      </w:r>
      <w:r w:rsidRPr="00D46386">
        <w:t>outlined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2030</w:t>
      </w:r>
      <w:r w:rsidR="00855A9E">
        <w:t xml:space="preserve"> </w:t>
      </w:r>
      <w:r w:rsidRPr="00D46386">
        <w:t>Agenda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Sustainable</w:t>
      </w:r>
      <w:r w:rsidR="00855A9E">
        <w:t xml:space="preserve"> </w:t>
      </w:r>
      <w:r w:rsidRPr="00D46386">
        <w:t>Development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its</w:t>
      </w:r>
      <w:r w:rsidR="00855A9E">
        <w:t xml:space="preserve"> </w:t>
      </w:r>
      <w:r w:rsidRPr="00D46386">
        <w:t>target</w:t>
      </w:r>
      <w:r w:rsidR="00855A9E">
        <w:t xml:space="preserve"> </w:t>
      </w:r>
      <w:r w:rsidRPr="00D46386">
        <w:t>indicators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development</w:t>
      </w:r>
      <w:r w:rsidR="00855A9E">
        <w:t xml:space="preserve"> </w:t>
      </w:r>
      <w:r w:rsidRPr="00D46386">
        <w:t>policy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National</w:t>
      </w:r>
      <w:r w:rsidR="00855A9E">
        <w:t xml:space="preserve"> </w:t>
      </w:r>
      <w:r w:rsidRPr="00D46386">
        <w:t>implementation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monitoring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33)</w:t>
      </w:r>
    </w:p>
    <w:p w:rsidR="00317852" w:rsidRPr="00D46386" w:rsidRDefault="00317852" w:rsidP="002E77C7">
      <w:pPr>
        <w:pStyle w:val="SingleTxtG"/>
      </w:pPr>
      <w:r w:rsidRPr="00D46386">
        <w:t>32.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The</w:t>
      </w:r>
      <w:r w:rsidR="00855A9E">
        <w:t xml:space="preserve"> </w:t>
      </w:r>
      <w:r w:rsidR="00317852" w:rsidRPr="00D46386">
        <w:t>mandate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reports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A11FB2">
        <w:t>’</w:t>
      </w:r>
      <w:r w:rsidR="00317852" w:rsidRPr="00D46386">
        <w:t>s</w:t>
      </w:r>
      <w:r w:rsidR="00855A9E">
        <w:t xml:space="preserve"> </w:t>
      </w:r>
      <w:proofErr w:type="spellStart"/>
      <w:r w:rsidR="00317852" w:rsidRPr="00D46386">
        <w:t>Interministerial</w:t>
      </w:r>
      <w:proofErr w:type="spellEnd"/>
      <w:r w:rsidR="00855A9E">
        <w:t xml:space="preserve"> </w:t>
      </w:r>
      <w:r w:rsidR="00317852" w:rsidRPr="00D46386">
        <w:t>Committee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formal</w:t>
      </w:r>
      <w:r w:rsidR="00855A9E">
        <w:t xml:space="preserve"> </w:t>
      </w:r>
      <w:r w:rsidR="00317852" w:rsidRPr="00D46386">
        <w:t>mechanisms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coordinate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implementation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national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local</w:t>
      </w:r>
      <w:r w:rsidR="00855A9E">
        <w:t xml:space="preserve"> </w:t>
      </w:r>
      <w:r w:rsidR="00317852" w:rsidRPr="00D46386">
        <w:t>levels;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establish</w:t>
      </w:r>
      <w:r w:rsidR="00855A9E">
        <w:t xml:space="preserve"> </w:t>
      </w:r>
      <w:r w:rsidR="00317852" w:rsidRPr="00D46386">
        <w:t>a</w:t>
      </w:r>
      <w:r w:rsidR="00855A9E">
        <w:t xml:space="preserve"> </w:t>
      </w:r>
      <w:r w:rsidR="00317852" w:rsidRPr="00D46386">
        <w:t>focal</w:t>
      </w:r>
      <w:r w:rsidR="00855A9E">
        <w:t xml:space="preserve"> </w:t>
      </w:r>
      <w:r w:rsidR="00317852" w:rsidRPr="00D46386">
        <w:t>point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</w:t>
      </w:r>
      <w:r w:rsidR="00855A9E">
        <w:t xml:space="preserve"> </w:t>
      </w:r>
      <w:r w:rsidR="00317852" w:rsidRPr="00D46386">
        <w:t>coordination</w:t>
      </w:r>
      <w:r w:rsidR="00855A9E">
        <w:t xml:space="preserve"> </w:t>
      </w:r>
      <w:r w:rsidR="00317852" w:rsidRPr="00D46386">
        <w:t>mechanism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implement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an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framework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Legally</w:t>
      </w:r>
      <w:r w:rsidR="00855A9E">
        <w:t xml:space="preserve"> </w:t>
      </w:r>
      <w:r w:rsidR="00317852" w:rsidRPr="00D46386">
        <w:t>binding</w:t>
      </w:r>
      <w:r w:rsidR="00855A9E">
        <w:t xml:space="preserve"> </w:t>
      </w:r>
      <w:r w:rsidR="00317852" w:rsidRPr="00D46386">
        <w:t>frameworks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formal</w:t>
      </w:r>
      <w:r w:rsidR="00855A9E">
        <w:t xml:space="preserve"> </w:t>
      </w:r>
      <w:r w:rsidR="00317852" w:rsidRPr="00D46386">
        <w:t>mechanisms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involving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framework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available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foster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bring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change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regard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Any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implement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amend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practices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following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recommendations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findings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framework;</w:t>
      </w:r>
    </w:p>
    <w:p w:rsidR="00317852" w:rsidRDefault="00380B00" w:rsidP="002E77C7">
      <w:pPr>
        <w:pStyle w:val="SingleTxtG"/>
      </w:pPr>
      <w:r>
        <w:tab/>
      </w:r>
      <w:r w:rsidR="00317852" w:rsidRPr="00D46386">
        <w:t>(e)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strengthen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Danish</w:t>
      </w:r>
      <w:r w:rsidR="00855A9E">
        <w:t xml:space="preserve"> </w:t>
      </w:r>
      <w:r w:rsidR="00317852" w:rsidRPr="00D46386">
        <w:t>Institute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so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it</w:t>
      </w:r>
      <w:r w:rsidR="00855A9E">
        <w:t xml:space="preserve"> </w:t>
      </w:r>
      <w:r w:rsidR="00317852" w:rsidRPr="00D46386">
        <w:t>may</w:t>
      </w:r>
      <w:r w:rsidR="00855A9E">
        <w:t xml:space="preserve"> </w:t>
      </w:r>
      <w:r w:rsidR="00317852" w:rsidRPr="00D46386">
        <w:t>effectively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independently</w:t>
      </w:r>
      <w:r w:rsidR="00855A9E">
        <w:t xml:space="preserve"> </w:t>
      </w:r>
      <w:r w:rsidR="00317852" w:rsidRPr="00D46386">
        <w:t>discharge</w:t>
      </w:r>
      <w:r w:rsidR="00855A9E">
        <w:t xml:space="preserve"> </w:t>
      </w:r>
      <w:r w:rsidR="00317852" w:rsidRPr="00D46386">
        <w:t>its</w:t>
      </w:r>
      <w:r w:rsidR="00855A9E">
        <w:t xml:space="preserve"> </w:t>
      </w:r>
      <w:r w:rsidR="00317852" w:rsidRPr="00D46386">
        <w:t>mandate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full</w:t>
      </w:r>
      <w:r w:rsidR="00855A9E">
        <w:t xml:space="preserve"> </w:t>
      </w:r>
      <w:r w:rsidR="00317852" w:rsidRPr="00D46386">
        <w:t>compliance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principles</w:t>
      </w:r>
      <w:r w:rsidR="00855A9E">
        <w:t xml:space="preserve"> </w:t>
      </w:r>
      <w:r w:rsidR="00317852" w:rsidRPr="00D46386">
        <w:t>relating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status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national</w:t>
      </w:r>
      <w:r w:rsidR="00855A9E">
        <w:t xml:space="preserve"> </w:t>
      </w:r>
      <w:r w:rsidR="00317852" w:rsidRPr="00D46386">
        <w:t>institutions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promotion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protection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(the</w:t>
      </w:r>
      <w:r w:rsidR="00855A9E">
        <w:t xml:space="preserve"> </w:t>
      </w:r>
      <w:r w:rsidR="00317852" w:rsidRPr="00D46386">
        <w:t>Paris</w:t>
      </w:r>
      <w:r w:rsidR="00855A9E">
        <w:t xml:space="preserve"> </w:t>
      </w:r>
      <w:r w:rsidR="00317852" w:rsidRPr="00D46386">
        <w:t>Principles).</w:t>
      </w:r>
    </w:p>
    <w:p w:rsidR="007268F9" w:rsidRPr="00317DC1" w:rsidRDefault="008C6589" w:rsidP="00F8502F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317DC1" w:rsidSect="009C75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40" w:rsidRPr="00317DC1" w:rsidRDefault="00957740" w:rsidP="00317DC1">
      <w:pPr>
        <w:pStyle w:val="Footer"/>
      </w:pPr>
    </w:p>
  </w:endnote>
  <w:endnote w:type="continuationSeparator" w:id="0">
    <w:p w:rsidR="00957740" w:rsidRPr="00317DC1" w:rsidRDefault="00957740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40" w:rsidRDefault="00957740" w:rsidP="00317852">
    <w:pPr>
      <w:pStyle w:val="Footer"/>
      <w:tabs>
        <w:tab w:val="right" w:pos="9638"/>
      </w:tabs>
    </w:pPr>
    <w:r w:rsidRPr="00B4489C">
      <w:rPr>
        <w:b/>
        <w:bCs/>
        <w:sz w:val="18"/>
      </w:rPr>
      <w:fldChar w:fldCharType="begin"/>
    </w:r>
    <w:r w:rsidRPr="00B4489C">
      <w:rPr>
        <w:b/>
        <w:bCs/>
        <w:sz w:val="18"/>
      </w:rPr>
      <w:instrText xml:space="preserve"> PAGE  \* MERGEFORMAT </w:instrText>
    </w:r>
    <w:r w:rsidRPr="00B4489C">
      <w:rPr>
        <w:b/>
        <w:bCs/>
        <w:sz w:val="18"/>
      </w:rPr>
      <w:fldChar w:fldCharType="separate"/>
    </w:r>
    <w:r w:rsidR="005756F3">
      <w:rPr>
        <w:b/>
        <w:bCs/>
        <w:noProof/>
        <w:sz w:val="18"/>
      </w:rPr>
      <w:t>8</w:t>
    </w:r>
    <w:r w:rsidRPr="00B4489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40" w:rsidRDefault="00957740" w:rsidP="00B4489C">
    <w:pPr>
      <w:pStyle w:val="Footer"/>
      <w:tabs>
        <w:tab w:val="right" w:pos="9638"/>
      </w:tabs>
    </w:pPr>
    <w:r>
      <w:tab/>
    </w:r>
    <w:r w:rsidRPr="00B4489C">
      <w:rPr>
        <w:b/>
        <w:bCs/>
        <w:sz w:val="18"/>
      </w:rPr>
      <w:fldChar w:fldCharType="begin"/>
    </w:r>
    <w:r w:rsidRPr="00B4489C">
      <w:rPr>
        <w:b/>
        <w:bCs/>
        <w:sz w:val="18"/>
      </w:rPr>
      <w:instrText xml:space="preserve"> PAGE  \* MERGEFORMAT </w:instrText>
    </w:r>
    <w:r w:rsidRPr="00B4489C">
      <w:rPr>
        <w:b/>
        <w:bCs/>
        <w:sz w:val="18"/>
      </w:rPr>
      <w:fldChar w:fldCharType="separate"/>
    </w:r>
    <w:r w:rsidR="005756F3">
      <w:rPr>
        <w:b/>
        <w:bCs/>
        <w:noProof/>
        <w:sz w:val="18"/>
      </w:rPr>
      <w:t>7</w:t>
    </w:r>
    <w:r w:rsidRPr="00B4489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E8" w:rsidRDefault="009450E8" w:rsidP="009450E8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0E8" w:rsidRDefault="009450E8" w:rsidP="009450E8">
    <w:pPr>
      <w:pStyle w:val="Footer"/>
      <w:ind w:right="1134"/>
      <w:rPr>
        <w:sz w:val="20"/>
      </w:rPr>
    </w:pPr>
    <w:r>
      <w:rPr>
        <w:sz w:val="20"/>
      </w:rPr>
      <w:t>GE.19-07036(E)</w:t>
    </w:r>
  </w:p>
  <w:p w:rsidR="009450E8" w:rsidRPr="009450E8" w:rsidRDefault="009450E8" w:rsidP="009450E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RPD/C/DNK/QPR/2-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NK/QPR/2-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40" w:rsidRPr="00317DC1" w:rsidRDefault="00957740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57740" w:rsidRPr="00317DC1" w:rsidRDefault="00957740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957740" w:rsidRPr="002E77C7" w:rsidRDefault="00957740">
      <w:pPr>
        <w:pStyle w:val="FootnoteText"/>
      </w:pPr>
      <w:r>
        <w:rPr>
          <w:rStyle w:val="FootnoteReference"/>
        </w:rPr>
        <w:tab/>
      </w:r>
      <w:r w:rsidRPr="002E77C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en-US"/>
        </w:rPr>
        <w:t>Adopted by the Committee at its twenty-first session (11 March–5 April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40" w:rsidRDefault="00957740" w:rsidP="00B4489C">
    <w:pPr>
      <w:pStyle w:val="Header"/>
    </w:pPr>
    <w:r>
      <w:t>CRPD/C/DNK/QPR/2-3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40" w:rsidRDefault="00957740" w:rsidP="00B4489C">
    <w:pPr>
      <w:pStyle w:val="Header"/>
      <w:jc w:val="right"/>
    </w:pPr>
    <w:r>
      <w:t>CRPD/C/DNK/QPR/2-3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3C1"/>
    <w:rsid w:val="00046E92"/>
    <w:rsid w:val="00123AF2"/>
    <w:rsid w:val="00150EEC"/>
    <w:rsid w:val="00157BB1"/>
    <w:rsid w:val="00211B5F"/>
    <w:rsid w:val="00247E2C"/>
    <w:rsid w:val="0029157E"/>
    <w:rsid w:val="002B296E"/>
    <w:rsid w:val="002D6C53"/>
    <w:rsid w:val="002E77C7"/>
    <w:rsid w:val="002F5595"/>
    <w:rsid w:val="00317852"/>
    <w:rsid w:val="00317DC1"/>
    <w:rsid w:val="00334F6A"/>
    <w:rsid w:val="00342AC8"/>
    <w:rsid w:val="00380B00"/>
    <w:rsid w:val="003B4550"/>
    <w:rsid w:val="003D1412"/>
    <w:rsid w:val="00461253"/>
    <w:rsid w:val="004A1DC4"/>
    <w:rsid w:val="005042C2"/>
    <w:rsid w:val="005756F3"/>
    <w:rsid w:val="005E08DF"/>
    <w:rsid w:val="00671529"/>
    <w:rsid w:val="006B6980"/>
    <w:rsid w:val="006E4390"/>
    <w:rsid w:val="00707B32"/>
    <w:rsid w:val="007268F9"/>
    <w:rsid w:val="007C52B0"/>
    <w:rsid w:val="00855A9E"/>
    <w:rsid w:val="0086105F"/>
    <w:rsid w:val="008C6589"/>
    <w:rsid w:val="009263C1"/>
    <w:rsid w:val="009411B4"/>
    <w:rsid w:val="009450E8"/>
    <w:rsid w:val="00957740"/>
    <w:rsid w:val="00967942"/>
    <w:rsid w:val="009C7535"/>
    <w:rsid w:val="009D0139"/>
    <w:rsid w:val="009F5CDC"/>
    <w:rsid w:val="00A11FB2"/>
    <w:rsid w:val="00A775CF"/>
    <w:rsid w:val="00B06045"/>
    <w:rsid w:val="00B148EC"/>
    <w:rsid w:val="00B4489C"/>
    <w:rsid w:val="00C35A27"/>
    <w:rsid w:val="00C46905"/>
    <w:rsid w:val="00C9007B"/>
    <w:rsid w:val="00CC3AB5"/>
    <w:rsid w:val="00E02C2B"/>
    <w:rsid w:val="00ED6C48"/>
    <w:rsid w:val="00F65F5D"/>
    <w:rsid w:val="00F8502F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912556A"/>
  <w15:docId w15:val="{8A9873B5-2D0C-434D-8073-943E842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C46905"/>
    <w:pPr>
      <w:kinsoku w:val="0"/>
      <w:overflowPunct w:val="0"/>
      <w:autoSpaceDE w:val="0"/>
      <w:autoSpaceDN w:val="0"/>
      <w:spacing w:after="120"/>
      <w:ind w:left="1134" w:right="1134"/>
      <w:jc w:val="both"/>
    </w:pPr>
    <w:rPr>
      <w:rFonts w:eastAsia="Arial Unicode MS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C46905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312C-0125-4141-9904-522BA32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8</Pages>
  <Words>3594</Words>
  <Characters>21214</Characters>
  <Application>Microsoft Office Word</Application>
  <DocSecurity>0</DocSecurity>
  <Lines>368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CRPD/C/DNK/QPR/2-3</vt:lpstr>
    </vt:vector>
  </TitlesOfParts>
  <Company>DCM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CRPD/C/DNK/QPR/2-3</dc:title>
  <dc:subject>1907036</dc:subject>
  <dc:creator>Brigoli</dc:creator>
  <cp:keywords/>
  <dc:description/>
  <cp:lastModifiedBy>Maria Rosario Corazon Gatmaytan</cp:lastModifiedBy>
  <cp:revision>2</cp:revision>
  <cp:lastPrinted>2019-04-30T12:08:00Z</cp:lastPrinted>
  <dcterms:created xsi:type="dcterms:W3CDTF">2019-04-30T14:23:00Z</dcterms:created>
  <dcterms:modified xsi:type="dcterms:W3CDTF">2019-04-30T14:23:00Z</dcterms:modified>
</cp:coreProperties>
</file>