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5537B4">
                <w:t>SP/11/Add.1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400E0F">
              <w:rPr>
                <w:sz w:val="20"/>
                <w:lang w:val="en-US"/>
              </w:rPr>
              <w:t>Distr</w:t>
            </w:r>
            <w:proofErr w:type="spellEnd"/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fldChar w:fldCharType="begin"/>
            </w:r>
            <w:r w:rsidRPr="00400E0F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5537B4">
              <w:rPr>
                <w:sz w:val="20"/>
                <w:lang w:val="en-US"/>
              </w:rPr>
              <w:fldChar w:fldCharType="separate"/>
            </w:r>
            <w:r w:rsidR="005537B4">
              <w:rPr>
                <w:sz w:val="20"/>
                <w:lang w:val="en-US"/>
              </w:rPr>
              <w:t>2 December 2011</w:t>
            </w:r>
            <w:r w:rsidRPr="00400E0F">
              <w:rPr>
                <w:sz w:val="20"/>
                <w:lang w:val="en-US"/>
              </w:rPr>
              <w:fldChar w:fldCharType="end"/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561117" w:rsidRPr="00DE02A4" w:rsidRDefault="00561117" w:rsidP="00DE02A4">
      <w:pPr>
        <w:spacing w:before="120"/>
        <w:rPr>
          <w:b/>
          <w:sz w:val="24"/>
          <w:szCs w:val="24"/>
        </w:rPr>
      </w:pPr>
      <w:r w:rsidRPr="00DE02A4">
        <w:rPr>
          <w:b/>
          <w:sz w:val="24"/>
          <w:szCs w:val="24"/>
        </w:rPr>
        <w:t>Совещание государств-участников</w:t>
      </w:r>
    </w:p>
    <w:p w:rsidR="00561117" w:rsidRPr="00DE02A4" w:rsidRDefault="00561117" w:rsidP="00561117">
      <w:pPr>
        <w:rPr>
          <w:b/>
        </w:rPr>
      </w:pPr>
      <w:r w:rsidRPr="00DE02A4">
        <w:rPr>
          <w:b/>
        </w:rPr>
        <w:t>Пятое совещание</w:t>
      </w:r>
    </w:p>
    <w:p w:rsidR="00561117" w:rsidRPr="00561117" w:rsidRDefault="00561117" w:rsidP="00561117">
      <w:r w:rsidRPr="00561117">
        <w:t>Нью-Йорк, 8 декабря 2011 года</w:t>
      </w:r>
    </w:p>
    <w:p w:rsidR="00561117" w:rsidRPr="00561117" w:rsidRDefault="00561117" w:rsidP="00561117">
      <w:r w:rsidRPr="00561117">
        <w:t>Пункт 5 предварительной повестки дня</w:t>
      </w:r>
    </w:p>
    <w:p w:rsidR="00561117" w:rsidRPr="00DE02A4" w:rsidRDefault="00561117" w:rsidP="00561117">
      <w:pPr>
        <w:rPr>
          <w:b/>
        </w:rPr>
      </w:pPr>
      <w:r w:rsidRPr="00DE02A4">
        <w:rPr>
          <w:b/>
        </w:rPr>
        <w:t>Выборы семи членов Комитета по защите прав</w:t>
      </w:r>
      <w:r w:rsidR="00DE02A4" w:rsidRPr="00DE02A4">
        <w:rPr>
          <w:b/>
        </w:rPr>
        <w:br/>
      </w:r>
      <w:r w:rsidRPr="00DE02A4">
        <w:rPr>
          <w:b/>
        </w:rPr>
        <w:t>всех трудящихся-мигрантов и чле</w:t>
      </w:r>
      <w:r w:rsidR="00DE02A4">
        <w:rPr>
          <w:b/>
        </w:rPr>
        <w:t>нов их семей</w:t>
      </w:r>
      <w:r w:rsidR="00DE02A4" w:rsidRPr="00DE02A4">
        <w:rPr>
          <w:b/>
        </w:rPr>
        <w:br/>
      </w:r>
      <w:r w:rsidRPr="00DE02A4">
        <w:rPr>
          <w:b/>
        </w:rPr>
        <w:t>для зам</w:t>
      </w:r>
      <w:r w:rsidRPr="00DE02A4">
        <w:rPr>
          <w:b/>
        </w:rPr>
        <w:t>е</w:t>
      </w:r>
      <w:r w:rsidRPr="00DE02A4">
        <w:rPr>
          <w:b/>
        </w:rPr>
        <w:t>ны тех членов, срок полномочий которых</w:t>
      </w:r>
      <w:r w:rsidR="00DE02A4" w:rsidRPr="00DE02A4">
        <w:rPr>
          <w:b/>
        </w:rPr>
        <w:br/>
      </w:r>
      <w:r w:rsidRPr="00DE02A4">
        <w:rPr>
          <w:b/>
        </w:rPr>
        <w:t>истекает 31 декабря 2011 года, в соответствии</w:t>
      </w:r>
      <w:r w:rsidR="00DE02A4" w:rsidRPr="00DE02A4">
        <w:rPr>
          <w:b/>
        </w:rPr>
        <w:br/>
      </w:r>
      <w:r w:rsidRPr="00DE02A4">
        <w:rPr>
          <w:b/>
        </w:rPr>
        <w:t>с пунктами 1−5 статьи 72 Конвенции</w:t>
      </w:r>
    </w:p>
    <w:p w:rsidR="00561117" w:rsidRPr="00340A36" w:rsidRDefault="00561117" w:rsidP="00561117">
      <w:pPr>
        <w:pStyle w:val="HChGR"/>
      </w:pPr>
      <w:r w:rsidRPr="00DE02A4">
        <w:tab/>
      </w:r>
      <w:r w:rsidRPr="00DE02A4">
        <w:tab/>
      </w:r>
      <w:r w:rsidRPr="00340A36">
        <w:t>Выборы семи членов Комитета по защите прав всех трудящихся-мигрантов и членов их семей для замены тех членов, срок</w:t>
      </w:r>
      <w:r>
        <w:t xml:space="preserve"> полномочий которых истекает 31</w:t>
      </w:r>
      <w:r>
        <w:rPr>
          <w:lang w:val="en-US"/>
        </w:rPr>
        <w:t> </w:t>
      </w:r>
      <w:r w:rsidRPr="00340A36">
        <w:t>декабря 2011 года</w:t>
      </w:r>
    </w:p>
    <w:p w:rsidR="00561117" w:rsidRPr="00F21926" w:rsidRDefault="00561117" w:rsidP="00DE02A4">
      <w:pPr>
        <w:pStyle w:val="H1GR"/>
        <w:rPr>
          <w:lang w:val="en-US"/>
        </w:rPr>
      </w:pPr>
      <w:r w:rsidRPr="00F21926">
        <w:tab/>
      </w:r>
      <w:r w:rsidRPr="00F21926">
        <w:tab/>
      </w:r>
      <w:r w:rsidRPr="00340A36">
        <w:t>Записка Генерального секретаря</w:t>
      </w:r>
      <w:r w:rsidRPr="00340A36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561117" w:rsidRPr="00340A36" w:rsidRDefault="00DE02A4" w:rsidP="00DE02A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561117" w:rsidRPr="00340A36">
        <w:t>Добавление</w:t>
      </w:r>
    </w:p>
    <w:p w:rsidR="00561117" w:rsidRDefault="00561117" w:rsidP="00561117">
      <w:pPr>
        <w:pStyle w:val="SingleTxtGR"/>
      </w:pPr>
      <w:r>
        <w:t>1.</w:t>
      </w:r>
      <w:r>
        <w:tab/>
        <w:t xml:space="preserve">После подготовки документа </w:t>
      </w:r>
      <w:r w:rsidRPr="00257A38">
        <w:rPr>
          <w:lang w:val="en-GB"/>
        </w:rPr>
        <w:t>CMW</w:t>
      </w:r>
      <w:r w:rsidRPr="00257A38">
        <w:t>/</w:t>
      </w:r>
      <w:r w:rsidRPr="00257A38">
        <w:rPr>
          <w:lang w:val="en-GB"/>
        </w:rPr>
        <w:t>SP</w:t>
      </w:r>
      <w:r w:rsidRPr="00257A38">
        <w:t>/11</w:t>
      </w:r>
      <w:r>
        <w:t>, содержащего список кандид</w:t>
      </w:r>
      <w:r>
        <w:t>а</w:t>
      </w:r>
      <w:r>
        <w:t>т</w:t>
      </w:r>
      <w:r w:rsidR="00925518">
        <w:t>ов</w:t>
      </w:r>
      <w:r>
        <w:t xml:space="preserve"> для избрания в состав Комитета и </w:t>
      </w:r>
      <w:r w:rsidR="00925518">
        <w:t xml:space="preserve">их </w:t>
      </w:r>
      <w:r>
        <w:t>биографические</w:t>
      </w:r>
      <w:r w:rsidR="007B51DD">
        <w:t xml:space="preserve"> данные</w:t>
      </w:r>
      <w:r w:rsidR="00925518">
        <w:t>, которые б</w:t>
      </w:r>
      <w:r w:rsidR="00925518">
        <w:t>ы</w:t>
      </w:r>
      <w:r w:rsidR="00925518">
        <w:t>ли</w:t>
      </w:r>
      <w:r>
        <w:t xml:space="preserve"> препровожден</w:t>
      </w:r>
      <w:r w:rsidR="00925518">
        <w:t>ы</w:t>
      </w:r>
      <w:r>
        <w:t xml:space="preserve"> в соответствии с просьбой о представлении кандидатур, и</w:t>
      </w:r>
      <w:r>
        <w:t>з</w:t>
      </w:r>
      <w:r>
        <w:t>ложенн</w:t>
      </w:r>
      <w:r w:rsidR="00925518">
        <w:t>о</w:t>
      </w:r>
      <w:r>
        <w:t>й в вербальной ноте от 14 июля 2011 года, Генеральный секретарь п</w:t>
      </w:r>
      <w:r>
        <w:t>о</w:t>
      </w:r>
      <w:r>
        <w:t>лучил 20 октября 2011 года следующую дополнительную кандидатуру: Франс</w:t>
      </w:r>
      <w:r>
        <w:t>и</w:t>
      </w:r>
      <w:r>
        <w:t>ско Альба (Мексика).</w:t>
      </w:r>
    </w:p>
    <w:p w:rsidR="00561117" w:rsidRDefault="00561117" w:rsidP="00561117">
      <w:pPr>
        <w:pStyle w:val="SingleTxtGR"/>
      </w:pPr>
      <w:r>
        <w:t>2.</w:t>
      </w:r>
      <w:r>
        <w:tab/>
        <w:t>Биографические данные г-на Альбы, представленные правительством Мексики, содержатся в приложении к настоящему документу.</w:t>
      </w:r>
    </w:p>
    <w:p w:rsidR="00561117" w:rsidRPr="002D24AF" w:rsidRDefault="00561117" w:rsidP="00DC6EEB">
      <w:pPr>
        <w:pStyle w:val="HChGR"/>
      </w:pPr>
      <w:r>
        <w:br w:type="page"/>
      </w:r>
      <w:r w:rsidRPr="002D24AF">
        <w:t>Приложение</w:t>
      </w:r>
    </w:p>
    <w:p w:rsidR="00561117" w:rsidRPr="002D24AF" w:rsidRDefault="00DC6EEB" w:rsidP="00DC6EEB">
      <w:pPr>
        <w:pStyle w:val="H1GR"/>
      </w:pPr>
      <w:r>
        <w:tab/>
      </w:r>
      <w:r>
        <w:tab/>
      </w:r>
      <w:r w:rsidR="00561117" w:rsidRPr="002D24AF">
        <w:t>Франсиско Альба (Мексика)</w:t>
      </w:r>
    </w:p>
    <w:p w:rsidR="00561117" w:rsidRPr="007A28FA" w:rsidRDefault="00561117" w:rsidP="00561117">
      <w:pPr>
        <w:pStyle w:val="SingleTxtGR"/>
      </w:pPr>
      <w:r w:rsidRPr="00DC6EEB">
        <w:rPr>
          <w:b/>
        </w:rPr>
        <w:t>Дата и место рождения:</w:t>
      </w:r>
      <w:r w:rsidRPr="00DC6EEB">
        <w:rPr>
          <w:b/>
        </w:rPr>
        <w:tab/>
      </w:r>
      <w:r w:rsidRPr="007A28FA">
        <w:t>28 августа 1941 года, Мехико, Мексика</w:t>
      </w:r>
    </w:p>
    <w:p w:rsidR="00561117" w:rsidRPr="007A28FA" w:rsidRDefault="00561117" w:rsidP="00561117">
      <w:pPr>
        <w:pStyle w:val="SingleTxtGR"/>
      </w:pPr>
      <w:r w:rsidRPr="00DC6EEB">
        <w:rPr>
          <w:b/>
        </w:rPr>
        <w:t>Рабочие языки:</w:t>
      </w:r>
      <w:r w:rsidRPr="00DC6EEB">
        <w:rPr>
          <w:b/>
        </w:rPr>
        <w:tab/>
      </w:r>
      <w:r w:rsidRPr="00DC6EEB">
        <w:rPr>
          <w:b/>
        </w:rPr>
        <w:tab/>
      </w:r>
      <w:r w:rsidRPr="00DC6EEB">
        <w:rPr>
          <w:b/>
        </w:rPr>
        <w:tab/>
      </w:r>
      <w:r w:rsidRPr="007A28FA">
        <w:t>испанский, английский</w:t>
      </w:r>
    </w:p>
    <w:p w:rsidR="00561117" w:rsidRPr="00DC6EEB" w:rsidRDefault="00561117" w:rsidP="00561117">
      <w:pPr>
        <w:pStyle w:val="SingleTxtGR"/>
        <w:rPr>
          <w:b/>
        </w:rPr>
      </w:pPr>
      <w:r w:rsidRPr="00DC6EEB">
        <w:rPr>
          <w:b/>
        </w:rPr>
        <w:t>Должность/работа в настоящее время:</w:t>
      </w:r>
    </w:p>
    <w:p w:rsidR="00561117" w:rsidRDefault="00DC6EEB" w:rsidP="00561117">
      <w:pPr>
        <w:pStyle w:val="SingleTxtGR"/>
      </w:pPr>
      <w:r>
        <w:tab/>
        <w:t>Профессор-</w:t>
      </w:r>
      <w:r w:rsidR="00561117">
        <w:t>исследователь Мексиканского колледжа со специализацией по таким вопросам, как междуна</w:t>
      </w:r>
      <w:r w:rsidR="005F1B30">
        <w:t>родная миграция, народонаселение</w:t>
      </w:r>
      <w:r w:rsidR="00561117">
        <w:t xml:space="preserve"> и развитие и экономическая интеграция. Кроме того, с 1985 года и по настоящее время явл</w:t>
      </w:r>
      <w:r w:rsidR="00561117">
        <w:t>я</w:t>
      </w:r>
      <w:r w:rsidR="00561117">
        <w:t xml:space="preserve">ется исследователем общенационального уровня (категория </w:t>
      </w:r>
      <w:r w:rsidR="005F1B30">
        <w:rPr>
          <w:lang w:val="en-US"/>
        </w:rPr>
        <w:t>III</w:t>
      </w:r>
      <w:r w:rsidR="004016C9">
        <w:t>)</w:t>
      </w:r>
      <w:r w:rsidR="005F1B30" w:rsidRPr="005F1B30">
        <w:t xml:space="preserve"> </w:t>
      </w:r>
      <w:r w:rsidR="00561117">
        <w:t>Национальной системы научных сотрудн</w:t>
      </w:r>
      <w:r w:rsidR="00561117">
        <w:t>и</w:t>
      </w:r>
      <w:r w:rsidR="007A28FA">
        <w:t>ков Мексики</w:t>
      </w:r>
      <w:r w:rsidR="00561117">
        <w:t>.</w:t>
      </w:r>
    </w:p>
    <w:p w:rsidR="00561117" w:rsidRPr="00DC6EEB" w:rsidRDefault="00561117" w:rsidP="00561117">
      <w:pPr>
        <w:pStyle w:val="SingleTxtGR"/>
        <w:rPr>
          <w:b/>
        </w:rPr>
      </w:pPr>
      <w:r w:rsidRPr="00DC6EEB">
        <w:rPr>
          <w:b/>
        </w:rPr>
        <w:t>Основная профессиональная деятельность:</w:t>
      </w:r>
    </w:p>
    <w:p w:rsidR="00561117" w:rsidRDefault="00561117" w:rsidP="00481CD8">
      <w:pPr>
        <w:pStyle w:val="Bullet1GR"/>
      </w:pPr>
      <w:r>
        <w:t>С 2004 года является членом Комитета по защите прав всех трудящихся-мигрантов и членов их семей. С 2003 года является членом Комитета по внешней оценке колледжа "</w:t>
      </w:r>
      <w:proofErr w:type="spellStart"/>
      <w:r>
        <w:t>Колехио</w:t>
      </w:r>
      <w:proofErr w:type="spellEnd"/>
      <w:r>
        <w:t xml:space="preserve"> де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Фронтера</w:t>
      </w:r>
      <w:proofErr w:type="spellEnd"/>
      <w:r>
        <w:t xml:space="preserve"> </w:t>
      </w:r>
      <w:proofErr w:type="spellStart"/>
      <w:r>
        <w:t>Норте</w:t>
      </w:r>
      <w:proofErr w:type="spellEnd"/>
      <w:r>
        <w:t>" и Консульт</w:t>
      </w:r>
      <w:r>
        <w:t>а</w:t>
      </w:r>
      <w:r>
        <w:t>тивного с</w:t>
      </w:r>
      <w:r>
        <w:t>о</w:t>
      </w:r>
      <w:r>
        <w:t>вета при Национальном институте миграции Мексики.</w:t>
      </w:r>
    </w:p>
    <w:p w:rsidR="00561117" w:rsidRDefault="00561117" w:rsidP="00481CD8">
      <w:pPr>
        <w:pStyle w:val="Bullet1GR"/>
      </w:pPr>
      <w:r>
        <w:t>Его профессиональная деятельность получила признание и была отмеч</w:t>
      </w:r>
      <w:r>
        <w:t>е</w:t>
      </w:r>
      <w:r>
        <w:t>на национальной премией в области демографии. Он является также чл</w:t>
      </w:r>
      <w:r>
        <w:t>е</w:t>
      </w:r>
      <w:r>
        <w:t>ном Мексиканского общества демографии и других соответствующих н</w:t>
      </w:r>
      <w:r>
        <w:t>а</w:t>
      </w:r>
      <w:r>
        <w:t>циональных и международных профессиональных ассоциаций, таких как "</w:t>
      </w:r>
      <w:proofErr w:type="spellStart"/>
      <w:r>
        <w:t>Попью</w:t>
      </w:r>
      <w:r w:rsidR="005348C3">
        <w:t>лейшн</w:t>
      </w:r>
      <w:proofErr w:type="spellEnd"/>
      <w:r w:rsidR="005348C3">
        <w:t xml:space="preserve"> </w:t>
      </w:r>
      <w:proofErr w:type="spellStart"/>
      <w:r w:rsidR="005348C3">
        <w:t>р</w:t>
      </w:r>
      <w:r>
        <w:t>ефе</w:t>
      </w:r>
      <w:r w:rsidR="005348C3">
        <w:t>ренс</w:t>
      </w:r>
      <w:proofErr w:type="spellEnd"/>
      <w:r w:rsidR="005348C3">
        <w:t xml:space="preserve"> </w:t>
      </w:r>
      <w:proofErr w:type="spellStart"/>
      <w:r w:rsidR="005348C3">
        <w:t>б</w:t>
      </w:r>
      <w:r>
        <w:t>ьюро</w:t>
      </w:r>
      <w:proofErr w:type="spellEnd"/>
      <w:r>
        <w:t xml:space="preserve">" и </w:t>
      </w:r>
      <w:r w:rsidR="005348C3">
        <w:t>ассоциированная</w:t>
      </w:r>
      <w:r>
        <w:t xml:space="preserve"> программа "Межам</w:t>
      </w:r>
      <w:r>
        <w:t>е</w:t>
      </w:r>
      <w:r>
        <w:t>риканский диалог".</w:t>
      </w:r>
    </w:p>
    <w:p w:rsidR="00561117" w:rsidRPr="00481CD8" w:rsidRDefault="00561117" w:rsidP="00561117">
      <w:pPr>
        <w:pStyle w:val="SingleTxtGR"/>
        <w:rPr>
          <w:b/>
        </w:rPr>
      </w:pPr>
      <w:r w:rsidRPr="00481CD8">
        <w:rPr>
          <w:b/>
        </w:rPr>
        <w:t>Образование:</w:t>
      </w:r>
    </w:p>
    <w:p w:rsidR="00561117" w:rsidRDefault="00561117" w:rsidP="005348C3">
      <w:pPr>
        <w:pStyle w:val="Bullet1GR"/>
      </w:pPr>
      <w:r>
        <w:t xml:space="preserve">1973−1975 годы: Техасский университет, </w:t>
      </w:r>
      <w:proofErr w:type="spellStart"/>
      <w:r>
        <w:t>Остин</w:t>
      </w:r>
      <w:proofErr w:type="spellEnd"/>
      <w:r>
        <w:t xml:space="preserve"> (США), аспирант</w:t>
      </w:r>
      <w:r w:rsidR="005348C3">
        <w:t>ура</w:t>
      </w:r>
      <w:r>
        <w:t xml:space="preserve"> л</w:t>
      </w:r>
      <w:r>
        <w:t>а</w:t>
      </w:r>
      <w:r>
        <w:t>тиноамериканских исследований.</w:t>
      </w:r>
    </w:p>
    <w:p w:rsidR="00561117" w:rsidRDefault="00561117" w:rsidP="005348C3">
      <w:pPr>
        <w:pStyle w:val="Bullet1GR"/>
      </w:pPr>
      <w:r>
        <w:t>1972−1973 годы: Институт политических исследований, Париж (Фра</w:t>
      </w:r>
      <w:r>
        <w:t>н</w:t>
      </w:r>
      <w:r>
        <w:t>ция), аспирантура информации и документации.</w:t>
      </w:r>
    </w:p>
    <w:p w:rsidR="00561117" w:rsidRPr="00CC0F95" w:rsidRDefault="00561117" w:rsidP="005348C3">
      <w:pPr>
        <w:pStyle w:val="Bullet1GR"/>
      </w:pPr>
      <w:r>
        <w:t>1967−1969 годы: Мексиканский колледж (Мексика), магистр демогр</w:t>
      </w:r>
      <w:r>
        <w:t>а</w:t>
      </w:r>
      <w:r>
        <w:t>фии (</w:t>
      </w:r>
      <w:r w:rsidRPr="00CC0F95">
        <w:rPr>
          <w:iCs/>
          <w:lang w:val="es-ES"/>
        </w:rPr>
        <w:t>Maestría en Demografía</w:t>
      </w:r>
      <w:r w:rsidRPr="00CC0F95">
        <w:rPr>
          <w:iCs/>
        </w:rPr>
        <w:t>).</w:t>
      </w:r>
    </w:p>
    <w:p w:rsidR="00561117" w:rsidRPr="00CC0F95" w:rsidRDefault="00561117" w:rsidP="005348C3">
      <w:pPr>
        <w:pStyle w:val="Bullet1GR"/>
      </w:pPr>
      <w:r>
        <w:rPr>
          <w:iCs/>
        </w:rPr>
        <w:t>1962−1967 годы: Университет "</w:t>
      </w:r>
      <w:proofErr w:type="spellStart"/>
      <w:r>
        <w:rPr>
          <w:iCs/>
        </w:rPr>
        <w:t>Сан-Луис-Потоси</w:t>
      </w:r>
      <w:proofErr w:type="spellEnd"/>
      <w:r>
        <w:rPr>
          <w:iCs/>
        </w:rPr>
        <w:t>" (Мексика), бакалавр экономики (</w:t>
      </w:r>
      <w:proofErr w:type="spellStart"/>
      <w:r w:rsidRPr="00CC0F95">
        <w:rPr>
          <w:iCs/>
          <w:lang w:val="es-ES"/>
        </w:rPr>
        <w:t>Liciencatura</w:t>
      </w:r>
      <w:proofErr w:type="spellEnd"/>
      <w:r w:rsidRPr="00CC0F95">
        <w:rPr>
          <w:iCs/>
          <w:lang w:val="es-ES"/>
        </w:rPr>
        <w:t xml:space="preserve"> en Economía</w:t>
      </w:r>
      <w:r w:rsidRPr="00CC0F95">
        <w:rPr>
          <w:iCs/>
        </w:rPr>
        <w:t>)</w:t>
      </w:r>
      <w:r>
        <w:rPr>
          <w:iCs/>
        </w:rPr>
        <w:t>.</w:t>
      </w:r>
    </w:p>
    <w:p w:rsidR="00561117" w:rsidRDefault="00561117" w:rsidP="005348C3">
      <w:pPr>
        <w:pStyle w:val="Bullet1GR"/>
      </w:pPr>
      <w:r>
        <w:rPr>
          <w:iCs/>
        </w:rPr>
        <w:t>1959−1962 годы: Грегорианский университет, Рим (Италия), бакалавр ф</w:t>
      </w:r>
      <w:r>
        <w:rPr>
          <w:iCs/>
        </w:rPr>
        <w:t>и</w:t>
      </w:r>
      <w:r>
        <w:rPr>
          <w:iCs/>
        </w:rPr>
        <w:t>лософии (</w:t>
      </w:r>
      <w:proofErr w:type="spellStart"/>
      <w:r w:rsidRPr="00CC0F95">
        <w:rPr>
          <w:iCs/>
          <w:lang w:val="en-US"/>
        </w:rPr>
        <w:t>Licenciatura</w:t>
      </w:r>
      <w:proofErr w:type="spellEnd"/>
      <w:r w:rsidRPr="00CC0F95">
        <w:rPr>
          <w:iCs/>
        </w:rPr>
        <w:t xml:space="preserve"> </w:t>
      </w:r>
      <w:r w:rsidRPr="00CC0F95">
        <w:rPr>
          <w:iCs/>
          <w:lang w:val="en-US"/>
        </w:rPr>
        <w:t>en</w:t>
      </w:r>
      <w:r w:rsidRPr="00CC0F95">
        <w:rPr>
          <w:iCs/>
        </w:rPr>
        <w:t xml:space="preserve"> </w:t>
      </w:r>
      <w:proofErr w:type="spellStart"/>
      <w:r w:rsidRPr="00CC0F95">
        <w:rPr>
          <w:iCs/>
          <w:lang w:val="en-US"/>
        </w:rPr>
        <w:t>Filosof</w:t>
      </w:r>
      <w:r w:rsidRPr="00CC0F95">
        <w:rPr>
          <w:iCs/>
        </w:rPr>
        <w:t>í</w:t>
      </w:r>
      <w:proofErr w:type="spellEnd"/>
      <w:r w:rsidRPr="00CC0F95">
        <w:rPr>
          <w:iCs/>
          <w:lang w:val="en-US"/>
        </w:rPr>
        <w:t>a</w:t>
      </w:r>
      <w:r w:rsidRPr="00CC0F95">
        <w:rPr>
          <w:iCs/>
        </w:rPr>
        <w:t>)</w:t>
      </w:r>
      <w:r>
        <w:rPr>
          <w:iCs/>
        </w:rPr>
        <w:t>.</w:t>
      </w:r>
    </w:p>
    <w:p w:rsidR="00561117" w:rsidRPr="005348C3" w:rsidRDefault="00561117" w:rsidP="00561117">
      <w:pPr>
        <w:pStyle w:val="SingleTxtGR"/>
        <w:rPr>
          <w:b/>
        </w:rPr>
      </w:pPr>
      <w:r w:rsidRPr="005348C3">
        <w:rPr>
          <w:b/>
        </w:rPr>
        <w:t>Другая основная деятельность в области, имеющей отношение к мандату соответствующего договорного органа:</w:t>
      </w:r>
    </w:p>
    <w:p w:rsidR="00561117" w:rsidRPr="00FC0389" w:rsidRDefault="005348C3" w:rsidP="005348C3">
      <w:pPr>
        <w:pStyle w:val="Bullet1GR"/>
      </w:pPr>
      <w:r>
        <w:t>С</w:t>
      </w:r>
      <w:r w:rsidR="00561117">
        <w:t>читается одним из наиболее авторитетных мексиканских специалистов в области миграции. Возглавлял</w:t>
      </w:r>
      <w:r w:rsidR="00561117" w:rsidRPr="00FC0389">
        <w:t xml:space="preserve"> </w:t>
      </w:r>
      <w:r w:rsidR="00561117">
        <w:t>коллектив</w:t>
      </w:r>
      <w:r w:rsidR="00561117" w:rsidRPr="00FC0389">
        <w:t xml:space="preserve"> </w:t>
      </w:r>
      <w:r w:rsidR="00561117">
        <w:t>авторов</w:t>
      </w:r>
      <w:r w:rsidR="00561117" w:rsidRPr="00FC0389">
        <w:t xml:space="preserve"> </w:t>
      </w:r>
      <w:r>
        <w:t>научного труда</w:t>
      </w:r>
      <w:r w:rsidR="00561117" w:rsidRPr="00FC0389">
        <w:t xml:space="preserve"> "</w:t>
      </w:r>
      <w:r w:rsidR="00561117" w:rsidRPr="00FC0389">
        <w:rPr>
          <w:lang w:val="en-US"/>
        </w:rPr>
        <w:t>M</w:t>
      </w:r>
      <w:r w:rsidR="00561117" w:rsidRPr="00FC0389">
        <w:rPr>
          <w:lang w:val="en-US"/>
        </w:rPr>
        <w:t>i</w:t>
      </w:r>
      <w:r w:rsidR="00561117" w:rsidRPr="00FC0389">
        <w:rPr>
          <w:lang w:val="en-US"/>
        </w:rPr>
        <w:t>gration</w:t>
      </w:r>
      <w:r w:rsidR="00561117" w:rsidRPr="00FC0389">
        <w:t xml:space="preserve"> </w:t>
      </w:r>
      <w:r w:rsidR="00561117" w:rsidRPr="00FC0389">
        <w:rPr>
          <w:lang w:val="en-US"/>
        </w:rPr>
        <w:t>in</w:t>
      </w:r>
      <w:r w:rsidR="00561117" w:rsidRPr="00FC0389">
        <w:t xml:space="preserve"> </w:t>
      </w:r>
      <w:r w:rsidR="00561117" w:rsidRPr="00FC0389">
        <w:rPr>
          <w:lang w:val="en-US"/>
        </w:rPr>
        <w:t>an</w:t>
      </w:r>
      <w:r w:rsidR="00561117" w:rsidRPr="00FC0389">
        <w:t xml:space="preserve"> </w:t>
      </w:r>
      <w:r w:rsidR="00561117" w:rsidRPr="00FC0389">
        <w:rPr>
          <w:lang w:val="en-US"/>
        </w:rPr>
        <w:t>interconnected</w:t>
      </w:r>
      <w:r w:rsidR="00561117" w:rsidRPr="00FC0389">
        <w:t xml:space="preserve"> </w:t>
      </w:r>
      <w:r w:rsidR="00561117" w:rsidRPr="00FC0389">
        <w:rPr>
          <w:lang w:val="en-US"/>
        </w:rPr>
        <w:t>world</w:t>
      </w:r>
      <w:r w:rsidR="00561117" w:rsidRPr="00FC0389">
        <w:t xml:space="preserve">: </w:t>
      </w:r>
      <w:r w:rsidR="00561117" w:rsidRPr="00FC0389">
        <w:rPr>
          <w:lang w:val="en-US"/>
        </w:rPr>
        <w:t>New</w:t>
      </w:r>
      <w:r w:rsidR="00561117" w:rsidRPr="00FC0389">
        <w:t xml:space="preserve"> </w:t>
      </w:r>
      <w:r w:rsidR="00561117" w:rsidRPr="00FC0389">
        <w:rPr>
          <w:lang w:val="en-US"/>
        </w:rPr>
        <w:t>directions</w:t>
      </w:r>
      <w:r w:rsidR="00561117" w:rsidRPr="00FC0389">
        <w:t xml:space="preserve"> </w:t>
      </w:r>
      <w:r w:rsidR="00561117" w:rsidRPr="00FC0389">
        <w:rPr>
          <w:lang w:val="en-US"/>
        </w:rPr>
        <w:t>for</w:t>
      </w:r>
      <w:r w:rsidR="00561117" w:rsidRPr="00FC0389">
        <w:t xml:space="preserve"> </w:t>
      </w:r>
      <w:r w:rsidR="00561117" w:rsidRPr="00FC0389">
        <w:rPr>
          <w:lang w:val="en-US"/>
        </w:rPr>
        <w:t>action</w:t>
      </w:r>
      <w:r w:rsidR="00561117">
        <w:t>", опубликова</w:t>
      </w:r>
      <w:r w:rsidR="00561117">
        <w:t>н</w:t>
      </w:r>
      <w:r w:rsidR="00561117">
        <w:t>но</w:t>
      </w:r>
      <w:r>
        <w:t>го</w:t>
      </w:r>
      <w:r w:rsidR="00561117">
        <w:t xml:space="preserve"> в 2005 году Гл</w:t>
      </w:r>
      <w:r w:rsidR="00561117">
        <w:t>о</w:t>
      </w:r>
      <w:r w:rsidR="00561117">
        <w:t>бальной комисси</w:t>
      </w:r>
      <w:r>
        <w:t>ей</w:t>
      </w:r>
      <w:r w:rsidR="00561117">
        <w:t xml:space="preserve"> по международной миграции.</w:t>
      </w:r>
    </w:p>
    <w:p w:rsidR="00561117" w:rsidRPr="00FC0389" w:rsidRDefault="00561117" w:rsidP="005348C3">
      <w:pPr>
        <w:pStyle w:val="Bullet1GR"/>
      </w:pPr>
      <w:r>
        <w:t>С 2004 года является членом Научного общества по международной м</w:t>
      </w:r>
      <w:r>
        <w:t>и</w:t>
      </w:r>
      <w:r>
        <w:t xml:space="preserve">грации при Мексиканском колледже. В 2003 году входил в состав </w:t>
      </w:r>
      <w:r w:rsidR="005348C3">
        <w:t>к</w:t>
      </w:r>
      <w:r>
        <w:t>омит</w:t>
      </w:r>
      <w:r>
        <w:t>е</w:t>
      </w:r>
      <w:r>
        <w:t>та по присуждению национальной премии в области демографии. Явл</w:t>
      </w:r>
      <w:r>
        <w:t>я</w:t>
      </w:r>
      <w:r>
        <w:t>ется членом Мексиканского совета по международным делам и членом Латиноамериканской исследовательской ассоциации и Международного союза научных и</w:t>
      </w:r>
      <w:r>
        <w:t>с</w:t>
      </w:r>
      <w:r>
        <w:t>следований в области народонаселения.</w:t>
      </w:r>
    </w:p>
    <w:p w:rsidR="00561117" w:rsidRPr="005348C3" w:rsidRDefault="00561117" w:rsidP="00561117">
      <w:pPr>
        <w:pStyle w:val="SingleTxtGR"/>
        <w:rPr>
          <w:b/>
        </w:rPr>
      </w:pPr>
      <w:r w:rsidRPr="005348C3">
        <w:rPr>
          <w:b/>
        </w:rPr>
        <w:t>Самые последние публикации в соответствующей области:</w:t>
      </w:r>
    </w:p>
    <w:p w:rsidR="00561117" w:rsidRDefault="00561117" w:rsidP="00561117">
      <w:pPr>
        <w:pStyle w:val="SingleTxtGR"/>
        <w:rPr>
          <w:iCs/>
        </w:rPr>
      </w:pPr>
      <w:r>
        <w:tab/>
        <w:t>Является автором многочисленных исследований и публикаций по вопр</w:t>
      </w:r>
      <w:r>
        <w:t>о</w:t>
      </w:r>
      <w:r>
        <w:t>сам международной миграции, миграционной политике Мексики, народонас</w:t>
      </w:r>
      <w:r>
        <w:t>е</w:t>
      </w:r>
      <w:r>
        <w:t>ления и развития. К</w:t>
      </w:r>
      <w:r w:rsidRPr="00D71EEA">
        <w:t xml:space="preserve"> </w:t>
      </w:r>
      <w:r>
        <w:t>числу</w:t>
      </w:r>
      <w:r w:rsidRPr="00D71EEA">
        <w:t xml:space="preserve"> </w:t>
      </w:r>
      <w:r>
        <w:t>его</w:t>
      </w:r>
      <w:r w:rsidRPr="00D71EEA">
        <w:t xml:space="preserve"> </w:t>
      </w:r>
      <w:r>
        <w:t>самых</w:t>
      </w:r>
      <w:r w:rsidRPr="00D71EEA">
        <w:t xml:space="preserve"> </w:t>
      </w:r>
      <w:r>
        <w:t>последних</w:t>
      </w:r>
      <w:r w:rsidRPr="00D71EEA">
        <w:t xml:space="preserve"> </w:t>
      </w:r>
      <w:r>
        <w:t>публикаций</w:t>
      </w:r>
      <w:r w:rsidRPr="00D71EEA">
        <w:t xml:space="preserve"> </w:t>
      </w:r>
      <w:r>
        <w:t>относятся</w:t>
      </w:r>
      <w:r w:rsidRPr="00D71EEA">
        <w:t>: "</w:t>
      </w:r>
      <w:r w:rsidRPr="00316C72">
        <w:rPr>
          <w:iCs/>
          <w:lang w:val="en-US"/>
        </w:rPr>
        <w:t>Migr</w:t>
      </w:r>
      <w:r w:rsidRPr="00316C72">
        <w:rPr>
          <w:iCs/>
          <w:lang w:val="en-US"/>
        </w:rPr>
        <w:t>a</w:t>
      </w:r>
      <w:r w:rsidRPr="00316C72">
        <w:rPr>
          <w:iCs/>
          <w:lang w:val="en-US"/>
        </w:rPr>
        <w:t>tion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in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an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Interconnected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World</w:t>
      </w:r>
      <w:r w:rsidRPr="00D71EEA">
        <w:rPr>
          <w:iCs/>
        </w:rPr>
        <w:t xml:space="preserve">: </w:t>
      </w:r>
      <w:r w:rsidRPr="00316C72">
        <w:rPr>
          <w:iCs/>
          <w:lang w:val="en-US"/>
        </w:rPr>
        <w:t>New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directions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for</w:t>
      </w:r>
      <w:r w:rsidRPr="00D71EEA">
        <w:rPr>
          <w:iCs/>
        </w:rPr>
        <w:t xml:space="preserve"> </w:t>
      </w:r>
      <w:r w:rsidRPr="00316C72">
        <w:rPr>
          <w:iCs/>
          <w:lang w:val="en-US"/>
        </w:rPr>
        <w:t>action</w:t>
      </w:r>
      <w:r w:rsidRPr="00D71EEA">
        <w:rPr>
          <w:iCs/>
        </w:rPr>
        <w:t>"</w:t>
      </w:r>
      <w:r w:rsidR="005348C3">
        <w:rPr>
          <w:iCs/>
        </w:rPr>
        <w:t xml:space="preserve"> (опубликовано </w:t>
      </w:r>
      <w:r>
        <w:rPr>
          <w:iCs/>
        </w:rPr>
        <w:t>в</w:t>
      </w:r>
      <w:r w:rsidRPr="00D71EEA">
        <w:rPr>
          <w:iCs/>
        </w:rPr>
        <w:t xml:space="preserve"> 2005</w:t>
      </w:r>
      <w:r w:rsidR="005348C3">
        <w:rPr>
          <w:iCs/>
        </w:rPr>
        <w:t> </w:t>
      </w:r>
      <w:r>
        <w:rPr>
          <w:iCs/>
        </w:rPr>
        <w:t>году</w:t>
      </w:r>
      <w:r w:rsidR="005348C3">
        <w:rPr>
          <w:iCs/>
        </w:rPr>
        <w:t>)</w:t>
      </w:r>
      <w:r w:rsidRPr="00D71EEA">
        <w:t xml:space="preserve">, </w:t>
      </w:r>
      <w:r>
        <w:t>и</w:t>
      </w:r>
      <w:r w:rsidRPr="00D71EEA">
        <w:t xml:space="preserve"> "</w:t>
      </w:r>
      <w:r w:rsidRPr="00316C72">
        <w:rPr>
          <w:iCs/>
          <w:lang w:val="en-US"/>
        </w:rPr>
        <w:t>Las</w:t>
      </w:r>
      <w:r w:rsidRPr="00D71EEA">
        <w:rPr>
          <w:iCs/>
        </w:rPr>
        <w:t xml:space="preserve"> </w:t>
      </w:r>
      <w:proofErr w:type="spellStart"/>
      <w:r w:rsidRPr="00316C72">
        <w:rPr>
          <w:iCs/>
          <w:lang w:val="en-US"/>
        </w:rPr>
        <w:t>Migraciones</w:t>
      </w:r>
      <w:proofErr w:type="spellEnd"/>
      <w:r w:rsidRPr="00D71EEA">
        <w:rPr>
          <w:iCs/>
        </w:rPr>
        <w:t xml:space="preserve"> </w:t>
      </w:r>
      <w:proofErr w:type="spellStart"/>
      <w:r w:rsidRPr="00316C72">
        <w:rPr>
          <w:iCs/>
          <w:lang w:val="en-US"/>
        </w:rPr>
        <w:t>Internacionales</w:t>
      </w:r>
      <w:proofErr w:type="spellEnd"/>
      <w:r w:rsidRPr="00D71EEA">
        <w:rPr>
          <w:iCs/>
        </w:rPr>
        <w:t>"</w:t>
      </w:r>
      <w:r w:rsidR="005348C3">
        <w:rPr>
          <w:iCs/>
        </w:rPr>
        <w:t xml:space="preserve"> (</w:t>
      </w:r>
      <w:r>
        <w:t>опубликован</w:t>
      </w:r>
      <w:r w:rsidR="005348C3">
        <w:t>о</w:t>
      </w:r>
      <w:r>
        <w:t xml:space="preserve"> в 2001 году Н</w:t>
      </w:r>
      <w:r>
        <w:t>а</w:t>
      </w:r>
      <w:r>
        <w:t>циональным советом по вопросам культуры и искусства</w:t>
      </w:r>
      <w:r w:rsidR="005348C3">
        <w:t>)</w:t>
      </w:r>
      <w:r>
        <w:t>. В контексте исслед</w:t>
      </w:r>
      <w:r>
        <w:t>о</w:t>
      </w:r>
      <w:r>
        <w:t>вания отношений между Мексикой и Соединенными Штатами он написал книгу "</w:t>
      </w:r>
      <w:r w:rsidRPr="00316C72">
        <w:rPr>
          <w:iCs/>
          <w:lang w:val="en-US"/>
        </w:rPr>
        <w:t>M</w:t>
      </w:r>
      <w:proofErr w:type="spellStart"/>
      <w:r w:rsidRPr="00D71EEA">
        <w:rPr>
          <w:iCs/>
        </w:rPr>
        <w:t>é</w:t>
      </w:r>
      <w:r w:rsidRPr="00316C72">
        <w:rPr>
          <w:iCs/>
          <w:lang w:val="en-US"/>
        </w:rPr>
        <w:t>xico</w:t>
      </w:r>
      <w:proofErr w:type="spellEnd"/>
      <w:r w:rsidRPr="00D71EEA">
        <w:rPr>
          <w:iCs/>
        </w:rPr>
        <w:t>-</w:t>
      </w:r>
      <w:proofErr w:type="spellStart"/>
      <w:r w:rsidRPr="00316C72">
        <w:rPr>
          <w:iCs/>
          <w:lang w:val="en-US"/>
        </w:rPr>
        <w:t>Estados</w:t>
      </w:r>
      <w:proofErr w:type="spellEnd"/>
      <w:r w:rsidRPr="00D71EEA">
        <w:rPr>
          <w:iCs/>
        </w:rPr>
        <w:t xml:space="preserve"> </w:t>
      </w:r>
      <w:proofErr w:type="spellStart"/>
      <w:r w:rsidRPr="00316C72">
        <w:rPr>
          <w:iCs/>
          <w:lang w:val="en-US"/>
        </w:rPr>
        <w:t>Unidos</w:t>
      </w:r>
      <w:proofErr w:type="spellEnd"/>
      <w:r w:rsidRPr="00D71EEA">
        <w:rPr>
          <w:iCs/>
        </w:rPr>
        <w:t>-</w:t>
      </w:r>
      <w:proofErr w:type="spellStart"/>
      <w:r w:rsidRPr="00316C72">
        <w:rPr>
          <w:iCs/>
          <w:lang w:val="en-US"/>
        </w:rPr>
        <w:t>Canad</w:t>
      </w:r>
      <w:r w:rsidRPr="00D71EEA">
        <w:rPr>
          <w:iCs/>
        </w:rPr>
        <w:t>á</w:t>
      </w:r>
      <w:proofErr w:type="spellEnd"/>
      <w:r w:rsidR="007A28FA" w:rsidRPr="007A28FA">
        <w:rPr>
          <w:iCs/>
        </w:rPr>
        <w:t xml:space="preserve"> 1995-1996</w:t>
      </w:r>
      <w:r>
        <w:rPr>
          <w:iCs/>
        </w:rPr>
        <w:t>", опубликованную в 1997 году Ме</w:t>
      </w:r>
      <w:r>
        <w:rPr>
          <w:iCs/>
        </w:rPr>
        <w:t>к</w:t>
      </w:r>
      <w:r>
        <w:rPr>
          <w:iCs/>
        </w:rPr>
        <w:t>сиканским колле</w:t>
      </w:r>
      <w:r>
        <w:rPr>
          <w:iCs/>
        </w:rPr>
        <w:t>д</w:t>
      </w:r>
      <w:r>
        <w:rPr>
          <w:iCs/>
        </w:rPr>
        <w:t>жем.</w:t>
      </w:r>
    </w:p>
    <w:p w:rsidR="00561117" w:rsidRPr="009E0BBA" w:rsidRDefault="009E0BBA" w:rsidP="009E0B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A00" w:rsidRPr="00635870" w:rsidRDefault="00CD6A00" w:rsidP="00561117">
      <w:pPr>
        <w:pStyle w:val="SingleTxtGR"/>
      </w:pPr>
    </w:p>
    <w:sectPr w:rsidR="00CD6A00" w:rsidRPr="00635870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A7" w:rsidRDefault="00D900A7">
      <w:r>
        <w:rPr>
          <w:lang w:val="en-US"/>
        </w:rPr>
        <w:tab/>
      </w:r>
      <w:r>
        <w:separator/>
      </w:r>
    </w:p>
  </w:endnote>
  <w:endnote w:type="continuationSeparator" w:id="0">
    <w:p w:rsidR="00D900A7" w:rsidRDefault="00D9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A7" w:rsidRPr="009A6F4A" w:rsidRDefault="00D900A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7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11</w:t>
    </w:r>
    <w:r>
      <w:rPr>
        <w:lang w:val="en-US"/>
      </w:rPr>
      <w:t>-47532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A7" w:rsidRPr="009A6F4A" w:rsidRDefault="00D900A7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11</w:t>
    </w:r>
    <w:r>
      <w:rPr>
        <w:lang w:val="en-US"/>
      </w:rPr>
      <w:t>-47532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A7" w:rsidRPr="009A6F4A" w:rsidRDefault="00D900A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47532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221211   221211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A7" w:rsidRPr="00F71F63" w:rsidRDefault="00D900A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900A7" w:rsidRPr="00F71F63" w:rsidRDefault="00D900A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900A7" w:rsidRPr="00635E86" w:rsidRDefault="00D900A7" w:rsidP="00635E86">
      <w:pPr>
        <w:pStyle w:val="Footer"/>
      </w:pPr>
    </w:p>
  </w:footnote>
  <w:footnote w:id="1">
    <w:p w:rsidR="00D900A7" w:rsidRPr="00340A36" w:rsidRDefault="00D900A7">
      <w:pPr>
        <w:pStyle w:val="FootnoteText"/>
        <w:rPr>
          <w:sz w:val="20"/>
          <w:lang w:val="ru-RU"/>
        </w:rPr>
      </w:pPr>
      <w:r>
        <w:tab/>
      </w:r>
      <w:r w:rsidRPr="00340A36">
        <w:rPr>
          <w:rStyle w:val="FootnoteReference"/>
          <w:sz w:val="20"/>
          <w:vertAlign w:val="baseline"/>
        </w:rPr>
        <w:t>*</w:t>
      </w:r>
      <w:r w:rsidRPr="00340A36">
        <w:tab/>
      </w:r>
      <w:r>
        <w:rPr>
          <w:lang w:val="ru-RU"/>
        </w:rPr>
        <w:t>Представлено с опозданием.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A7" w:rsidRPr="00925518" w:rsidRDefault="00D900A7">
    <w:pPr>
      <w:pStyle w:val="Header"/>
      <w:rPr>
        <w:lang w:val="en-US"/>
      </w:rPr>
    </w:pPr>
    <w:r>
      <w:rPr>
        <w:lang w:val="en-US"/>
      </w:rPr>
      <w:t>CMW/SP/11/Add.1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A7" w:rsidRPr="009A6F4A" w:rsidRDefault="00D900A7">
    <w:pPr>
      <w:pStyle w:val="Header"/>
      <w:rPr>
        <w:lang w:val="en-US"/>
      </w:rPr>
    </w:pPr>
    <w:r>
      <w:rPr>
        <w:lang w:val="en-US"/>
      </w:rPr>
      <w:tab/>
      <w:t>CMW/SP/11/Add.1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725A09"/>
    <w:multiLevelType w:val="hybridMultilevel"/>
    <w:tmpl w:val="9E34BA5E"/>
    <w:lvl w:ilvl="0" w:tplc="A6D4BC22">
      <w:start w:val="1"/>
      <w:numFmt w:val="bullet"/>
      <w:lvlText w:val=""/>
      <w:lvlJc w:val="left"/>
      <w:pPr>
        <w:tabs>
          <w:tab w:val="num" w:pos="1080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6061A"/>
    <w:multiLevelType w:val="hybridMultilevel"/>
    <w:tmpl w:val="949ED8AC"/>
    <w:lvl w:ilvl="0" w:tplc="A6D4BC22">
      <w:start w:val="1"/>
      <w:numFmt w:val="bullet"/>
      <w:lvlText w:val=""/>
      <w:lvlJc w:val="left"/>
      <w:pPr>
        <w:tabs>
          <w:tab w:val="num" w:pos="1080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9D7772D"/>
    <w:multiLevelType w:val="hybridMultilevel"/>
    <w:tmpl w:val="9770488E"/>
    <w:lvl w:ilvl="0" w:tplc="A6D4BC22">
      <w:start w:val="1"/>
      <w:numFmt w:val="bullet"/>
      <w:lvlText w:val=""/>
      <w:lvlJc w:val="left"/>
      <w:pPr>
        <w:tabs>
          <w:tab w:val="num" w:pos="1080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 w:numId="19">
    <w:abstractNumId w:val="12"/>
  </w:num>
  <w:num w:numId="20">
    <w:abstractNumId w:val="16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 w:numId="25">
    <w:abstractNumId w:val="1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7B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7046"/>
    <w:rsid w:val="003D5EBD"/>
    <w:rsid w:val="004016C9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1CD8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4738"/>
    <w:rsid w:val="0051339C"/>
    <w:rsid w:val="0051412F"/>
    <w:rsid w:val="00522B6F"/>
    <w:rsid w:val="0052430E"/>
    <w:rsid w:val="005276AD"/>
    <w:rsid w:val="005348C3"/>
    <w:rsid w:val="00540A9A"/>
    <w:rsid w:val="00543522"/>
    <w:rsid w:val="00545680"/>
    <w:rsid w:val="005537B4"/>
    <w:rsid w:val="00554111"/>
    <w:rsid w:val="00561117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B30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1F2F"/>
    <w:rsid w:val="007A28FA"/>
    <w:rsid w:val="007A79EB"/>
    <w:rsid w:val="007B51D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18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0BBA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0429"/>
    <w:rsid w:val="00A800D1"/>
    <w:rsid w:val="00A92699"/>
    <w:rsid w:val="00AB5BF0"/>
    <w:rsid w:val="00AC1C95"/>
    <w:rsid w:val="00AC2CCB"/>
    <w:rsid w:val="00AC3041"/>
    <w:rsid w:val="00AC443A"/>
    <w:rsid w:val="00AE60E2"/>
    <w:rsid w:val="00B0169F"/>
    <w:rsid w:val="00B05F21"/>
    <w:rsid w:val="00B14EA9"/>
    <w:rsid w:val="00B30A3C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00A7"/>
    <w:rsid w:val="00DA2851"/>
    <w:rsid w:val="00DA2B7C"/>
    <w:rsid w:val="00DA5686"/>
    <w:rsid w:val="00DB2FC0"/>
    <w:rsid w:val="00DC6EEB"/>
    <w:rsid w:val="00DE02A4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1926"/>
    <w:rsid w:val="00F22712"/>
    <w:rsid w:val="00F275F5"/>
    <w:rsid w:val="00F33188"/>
    <w:rsid w:val="00F35BDE"/>
    <w:rsid w:val="00F46A07"/>
    <w:rsid w:val="00F52A0E"/>
    <w:rsid w:val="00F57126"/>
    <w:rsid w:val="00F71F63"/>
    <w:rsid w:val="00F8376E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Irina Safonova</dc:creator>
  <cp:keywords/>
  <dc:description/>
  <cp:lastModifiedBy>Irina Safonova</cp:lastModifiedBy>
  <cp:revision>2</cp:revision>
  <cp:lastPrinted>1601-01-01T00:00:00Z</cp:lastPrinted>
  <dcterms:created xsi:type="dcterms:W3CDTF">2011-12-22T14:20:00Z</dcterms:created>
  <dcterms:modified xsi:type="dcterms:W3CDTF">2011-12-22T14:20:00Z</dcterms:modified>
</cp:coreProperties>
</file>