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9007B" w:rsidTr="0001090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9007B" w:rsidRDefault="00C9007B" w:rsidP="0001090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9007B" w:rsidRDefault="00C9007B" w:rsidP="0001090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010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C9007B" w:rsidRDefault="00AC6870" w:rsidP="00AC6870">
            <w:pPr>
              <w:suppressAutoHyphens w:val="0"/>
              <w:spacing w:after="20"/>
              <w:jc w:val="right"/>
            </w:pPr>
            <w:r w:rsidRPr="00AC6870">
              <w:rPr>
                <w:sz w:val="40"/>
              </w:rPr>
              <w:t>CRPD</w:t>
            </w:r>
            <w:r>
              <w:t>/C/ITA/CO/1</w:t>
            </w:r>
          </w:p>
        </w:tc>
      </w:tr>
      <w:tr w:rsidR="00C9007B" w:rsidTr="0001090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C9007B" w:rsidP="00010901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1CCB9A8" wp14:editId="15FB3A9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C9007B" w:rsidP="00010901">
            <w:pPr>
              <w:spacing w:before="120" w:line="380" w:lineRule="exact"/>
              <w:rPr>
                <w:b/>
                <w:sz w:val="34"/>
                <w:szCs w:val="40"/>
              </w:rPr>
            </w:pPr>
            <w:r>
              <w:rPr>
                <w:b/>
                <w:sz w:val="34"/>
                <w:szCs w:val="40"/>
              </w:rPr>
              <w:t>Convention</w:t>
            </w:r>
            <w:r w:rsidR="0001090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 w:rsidR="0001090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the</w:t>
            </w:r>
            <w:r w:rsidR="0001090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Rights</w:t>
            </w:r>
            <w:r>
              <w:rPr>
                <w:b/>
                <w:sz w:val="34"/>
                <w:szCs w:val="40"/>
              </w:rPr>
              <w:br/>
              <w:t>of</w:t>
            </w:r>
            <w:r w:rsidR="0001090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Persons</w:t>
            </w:r>
            <w:r w:rsidR="0001090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with</w:t>
            </w:r>
            <w:r w:rsidR="00010901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Disabilities</w:t>
            </w:r>
          </w:p>
          <w:p w:rsidR="00C9007B" w:rsidRDefault="00C9007B" w:rsidP="00010901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9007B" w:rsidRDefault="00AC6870" w:rsidP="00AC6870">
            <w:pPr>
              <w:suppressAutoHyphens w:val="0"/>
              <w:spacing w:before="240" w:line="240" w:lineRule="exact"/>
            </w:pPr>
            <w:r>
              <w:t>Distr.:</w:t>
            </w:r>
            <w:r w:rsidR="00010901">
              <w:t xml:space="preserve"> </w:t>
            </w:r>
            <w:r>
              <w:t>General</w:t>
            </w:r>
          </w:p>
          <w:p w:rsidR="00AC6870" w:rsidRDefault="00036AFB" w:rsidP="00AC6870">
            <w:pPr>
              <w:suppressAutoHyphens w:val="0"/>
            </w:pPr>
            <w:r>
              <w:t>6</w:t>
            </w:r>
            <w:r w:rsidR="00010901">
              <w:t xml:space="preserve"> </w:t>
            </w:r>
            <w:r w:rsidR="00AC6870">
              <w:t>October</w:t>
            </w:r>
            <w:r w:rsidR="00010901">
              <w:t xml:space="preserve"> </w:t>
            </w:r>
            <w:r w:rsidR="00AC6870">
              <w:t>2016</w:t>
            </w:r>
          </w:p>
          <w:p w:rsidR="00AC6870" w:rsidRDefault="00AC6870" w:rsidP="00AC6870">
            <w:pPr>
              <w:suppressAutoHyphens w:val="0"/>
            </w:pPr>
          </w:p>
          <w:p w:rsidR="00AC6870" w:rsidRDefault="00AC6870" w:rsidP="00AC6870">
            <w:pPr>
              <w:suppressAutoHyphens w:val="0"/>
            </w:pPr>
            <w:r>
              <w:t>Original:</w:t>
            </w:r>
            <w:r w:rsidR="00010901">
              <w:t xml:space="preserve"> </w:t>
            </w:r>
            <w:r>
              <w:t>English</w:t>
            </w:r>
          </w:p>
        </w:tc>
      </w:tr>
    </w:tbl>
    <w:p w:rsidR="00AC6870" w:rsidRPr="00AC6870" w:rsidRDefault="00AC6870" w:rsidP="00AC6870">
      <w:pPr>
        <w:spacing w:before="120"/>
        <w:rPr>
          <w:b/>
          <w:bCs/>
          <w:sz w:val="24"/>
          <w:szCs w:val="24"/>
        </w:rPr>
      </w:pPr>
      <w:r w:rsidRPr="00AC6870">
        <w:rPr>
          <w:b/>
          <w:bCs/>
          <w:sz w:val="24"/>
          <w:szCs w:val="24"/>
        </w:rPr>
        <w:t>Committee</w:t>
      </w:r>
      <w:r w:rsidR="00010901">
        <w:rPr>
          <w:b/>
          <w:bCs/>
          <w:sz w:val="24"/>
          <w:szCs w:val="24"/>
        </w:rPr>
        <w:t xml:space="preserve"> </w:t>
      </w:r>
      <w:r w:rsidRPr="00AC6870">
        <w:rPr>
          <w:b/>
          <w:bCs/>
          <w:sz w:val="24"/>
          <w:szCs w:val="24"/>
        </w:rPr>
        <w:t>on</w:t>
      </w:r>
      <w:r w:rsidR="00010901">
        <w:rPr>
          <w:b/>
          <w:bCs/>
          <w:sz w:val="24"/>
          <w:szCs w:val="24"/>
        </w:rPr>
        <w:t xml:space="preserve"> </w:t>
      </w:r>
      <w:r w:rsidRPr="00AC6870">
        <w:rPr>
          <w:b/>
          <w:bCs/>
          <w:sz w:val="24"/>
          <w:szCs w:val="24"/>
        </w:rPr>
        <w:t>the</w:t>
      </w:r>
      <w:r w:rsidR="00010901">
        <w:rPr>
          <w:b/>
          <w:bCs/>
          <w:sz w:val="24"/>
          <w:szCs w:val="24"/>
        </w:rPr>
        <w:t xml:space="preserve"> </w:t>
      </w:r>
      <w:r w:rsidRPr="00AC6870">
        <w:rPr>
          <w:b/>
          <w:bCs/>
          <w:sz w:val="24"/>
          <w:szCs w:val="24"/>
        </w:rPr>
        <w:t>Rights</w:t>
      </w:r>
      <w:r w:rsidR="00010901">
        <w:rPr>
          <w:b/>
          <w:bCs/>
          <w:sz w:val="24"/>
          <w:szCs w:val="24"/>
        </w:rPr>
        <w:t xml:space="preserve"> </w:t>
      </w:r>
      <w:r w:rsidRPr="00AC6870">
        <w:rPr>
          <w:b/>
          <w:bCs/>
          <w:sz w:val="24"/>
          <w:szCs w:val="24"/>
        </w:rPr>
        <w:t>of</w:t>
      </w:r>
      <w:r w:rsidR="00010901">
        <w:rPr>
          <w:b/>
          <w:bCs/>
          <w:sz w:val="24"/>
          <w:szCs w:val="24"/>
        </w:rPr>
        <w:t xml:space="preserve"> </w:t>
      </w:r>
      <w:r w:rsidRPr="00AC6870">
        <w:rPr>
          <w:b/>
          <w:bCs/>
          <w:sz w:val="24"/>
          <w:szCs w:val="24"/>
        </w:rPr>
        <w:t>Persons</w:t>
      </w:r>
      <w:r w:rsidR="00010901">
        <w:rPr>
          <w:b/>
          <w:bCs/>
          <w:sz w:val="24"/>
          <w:szCs w:val="24"/>
        </w:rPr>
        <w:t xml:space="preserve"> </w:t>
      </w:r>
      <w:r w:rsidRPr="00AC6870">
        <w:rPr>
          <w:b/>
          <w:bCs/>
          <w:sz w:val="24"/>
          <w:szCs w:val="24"/>
        </w:rPr>
        <w:t>with</w:t>
      </w:r>
      <w:r w:rsidR="00010901">
        <w:rPr>
          <w:b/>
          <w:bCs/>
          <w:sz w:val="24"/>
          <w:szCs w:val="24"/>
        </w:rPr>
        <w:t xml:space="preserve"> </w:t>
      </w:r>
      <w:r w:rsidRPr="00AC6870">
        <w:rPr>
          <w:b/>
          <w:bCs/>
          <w:sz w:val="24"/>
          <w:szCs w:val="24"/>
        </w:rPr>
        <w:t>Disabilities</w:t>
      </w:r>
    </w:p>
    <w:p w:rsidR="00AC6870" w:rsidRPr="009967DB" w:rsidRDefault="00AC6870" w:rsidP="008A18EF">
      <w:pPr>
        <w:pStyle w:val="HChG"/>
      </w:pPr>
      <w:r w:rsidRPr="009967DB">
        <w:tab/>
      </w:r>
      <w:r w:rsidRPr="009967DB">
        <w:tab/>
        <w:t>Concluding</w:t>
      </w:r>
      <w:r w:rsidR="00010901">
        <w:t xml:space="preserve"> </w:t>
      </w:r>
      <w:r w:rsidRPr="009967DB">
        <w:t>observations</w:t>
      </w:r>
      <w:r w:rsidR="00010901">
        <w:t xml:space="preserve"> </w:t>
      </w:r>
      <w:r w:rsidRPr="009967DB">
        <w:t>on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initial</w:t>
      </w:r>
      <w:r w:rsidR="00010901">
        <w:t xml:space="preserve"> </w:t>
      </w:r>
      <w:r w:rsidRPr="009967DB">
        <w:t>report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Italy</w:t>
      </w:r>
      <w:r w:rsidR="008A18EF" w:rsidRPr="008A18EF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AC6870" w:rsidRPr="009967DB" w:rsidRDefault="00AC6870" w:rsidP="008A18EF">
      <w:pPr>
        <w:pStyle w:val="HChG"/>
      </w:pPr>
      <w:r w:rsidRPr="009967DB">
        <w:tab/>
        <w:t>I.</w:t>
      </w:r>
      <w:r w:rsidRPr="009967DB">
        <w:tab/>
        <w:t>Introduction</w:t>
      </w:r>
      <w:r w:rsidR="00010901">
        <w:t xml:space="preserve"> </w:t>
      </w:r>
    </w:p>
    <w:p w:rsidR="00AC6870" w:rsidRPr="009967DB" w:rsidRDefault="00AC6870" w:rsidP="008A18EF">
      <w:pPr>
        <w:pStyle w:val="SingleTxtG"/>
        <w:rPr>
          <w:rFonts w:eastAsia="Arial Unicode MS"/>
        </w:rPr>
      </w:pPr>
      <w:r w:rsidRPr="009967DB">
        <w:rPr>
          <w:rFonts w:eastAsia="Arial Unicode MS"/>
        </w:rPr>
        <w:t>1.</w:t>
      </w:r>
      <w:r w:rsidRPr="009967DB">
        <w:rPr>
          <w:rFonts w:eastAsia="Arial Unicode MS"/>
        </w:rPr>
        <w:tab/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Committee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considered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initial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report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of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Italy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(CRPD/C/ITA/1)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its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283rd</w:t>
      </w:r>
      <w:r w:rsidR="00010901">
        <w:rPr>
          <w:rFonts w:eastAsia="Arial Unicode MS"/>
        </w:rPr>
        <w:t xml:space="preserve"> </w:t>
      </w:r>
      <w:bookmarkStart w:id="0" w:name="_GoBack"/>
      <w:r w:rsidRPr="009967DB">
        <w:rPr>
          <w:rFonts w:eastAsia="Arial Unicode MS"/>
        </w:rPr>
        <w:t>a</w:t>
      </w:r>
      <w:bookmarkEnd w:id="0"/>
      <w:r w:rsidRPr="009967DB">
        <w:rPr>
          <w:rFonts w:eastAsia="Arial Unicode MS"/>
        </w:rPr>
        <w:t>nd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284th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meetings</w:t>
      </w:r>
      <w:r w:rsidR="00010901">
        <w:rPr>
          <w:rFonts w:eastAsia="Arial Unicode MS"/>
        </w:rPr>
        <w:t xml:space="preserve"> </w:t>
      </w:r>
      <w:r w:rsidRPr="009967DB">
        <w:rPr>
          <w:rFonts w:eastAsia="MS Mincho"/>
        </w:rPr>
        <w:t>(see</w:t>
      </w:r>
      <w:r w:rsidR="00010901">
        <w:rPr>
          <w:rFonts w:eastAsia="MS Mincho"/>
        </w:rPr>
        <w:t xml:space="preserve"> </w:t>
      </w:r>
      <w:r w:rsidRPr="009967DB">
        <w:rPr>
          <w:rFonts w:eastAsia="MS Mincho"/>
        </w:rPr>
        <w:t>CRPD/C/SR.283</w:t>
      </w:r>
      <w:r w:rsidR="00010901">
        <w:rPr>
          <w:rFonts w:eastAsia="MS Mincho"/>
        </w:rPr>
        <w:t xml:space="preserve"> </w:t>
      </w:r>
      <w:r w:rsidRPr="009967DB">
        <w:rPr>
          <w:rFonts w:eastAsia="MS Mincho"/>
        </w:rPr>
        <w:t>and</w:t>
      </w:r>
      <w:r w:rsidR="00010901">
        <w:rPr>
          <w:rFonts w:eastAsia="MS Mincho"/>
        </w:rPr>
        <w:t xml:space="preserve"> </w:t>
      </w:r>
      <w:r w:rsidRPr="009967DB">
        <w:rPr>
          <w:rFonts w:eastAsia="MS Mincho"/>
        </w:rPr>
        <w:t>284)</w:t>
      </w:r>
      <w:r w:rsidRPr="009967DB">
        <w:rPr>
          <w:rFonts w:eastAsia="Arial Unicode MS"/>
        </w:rPr>
        <w:t>,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held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on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24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and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25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August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2016.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adopted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present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concluding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observations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its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294th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meeting,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held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on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1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September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2016.</w:t>
      </w:r>
    </w:p>
    <w:p w:rsidR="00AC6870" w:rsidRPr="009967DB" w:rsidRDefault="00AC6870" w:rsidP="008A18EF">
      <w:pPr>
        <w:pStyle w:val="SingleTxtG"/>
        <w:rPr>
          <w:rFonts w:eastAsia="Arial Unicode MS"/>
        </w:rPr>
      </w:pPr>
      <w:r w:rsidRPr="009967DB">
        <w:rPr>
          <w:rFonts w:eastAsia="Arial Unicode MS"/>
        </w:rPr>
        <w:t>2.</w:t>
      </w:r>
      <w:r w:rsidRPr="009967DB">
        <w:rPr>
          <w:rFonts w:eastAsia="Arial Unicode MS"/>
        </w:rPr>
        <w:tab/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Committee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welcomes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initial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report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of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Italy,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which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was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prepared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in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accordance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with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Committee’s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reporting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guidelines,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and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thanks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State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party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for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written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replies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(CRPD/C/ITA/Q/1/Add.1)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to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list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of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issues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prepared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by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Committee</w:t>
      </w:r>
      <w:r w:rsidR="00010901">
        <w:rPr>
          <w:rFonts w:eastAsia="Arial Unicode MS"/>
        </w:rPr>
        <w:t xml:space="preserve"> </w:t>
      </w:r>
      <w:proofErr w:type="gramStart"/>
      <w:r w:rsidRPr="009967DB">
        <w:rPr>
          <w:rFonts w:eastAsia="Arial Unicode MS"/>
        </w:rPr>
        <w:t>(CRPD/C/ITA/Q/1).</w:t>
      </w:r>
      <w:proofErr w:type="gramEnd"/>
    </w:p>
    <w:p w:rsidR="00AC6870" w:rsidRPr="009967DB" w:rsidRDefault="00AC6870" w:rsidP="008A18EF">
      <w:pPr>
        <w:pStyle w:val="SingleTxtG"/>
        <w:rPr>
          <w:rFonts w:eastAsia="Arial Unicode MS"/>
        </w:rPr>
      </w:pPr>
      <w:r w:rsidRPr="009967DB">
        <w:rPr>
          <w:rFonts w:eastAsia="Arial Unicode MS"/>
        </w:rPr>
        <w:t>3.</w:t>
      </w:r>
      <w:r w:rsidRPr="009967DB">
        <w:rPr>
          <w:rFonts w:eastAsia="Arial Unicode MS"/>
        </w:rPr>
        <w:tab/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Committee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appreciates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constructive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dialogue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held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with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the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State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party’s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delegation</w:t>
      </w:r>
      <w:r w:rsidR="00010901">
        <w:rPr>
          <w:rFonts w:eastAsia="Arial Unicode MS"/>
        </w:rPr>
        <w:t xml:space="preserve"> </w:t>
      </w:r>
      <w:r w:rsidRPr="009967DB">
        <w:rPr>
          <w:rFonts w:eastAsia="Arial Unicode MS"/>
        </w:rPr>
        <w:t>and</w:t>
      </w:r>
      <w:r w:rsidR="00010901">
        <w:rPr>
          <w:rFonts w:eastAsia="Arial Unicode MS"/>
        </w:rPr>
        <w:t xml:space="preserve"> </w:t>
      </w:r>
      <w:r w:rsidRPr="009967DB">
        <w:t>welcomes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further</w:t>
      </w:r>
      <w:r w:rsidR="00010901">
        <w:t xml:space="preserve"> </w:t>
      </w:r>
      <w:r w:rsidRPr="009967DB">
        <w:t>clarifications</w:t>
      </w:r>
      <w:r w:rsidR="00010901">
        <w:t xml:space="preserve"> </w:t>
      </w:r>
      <w:r w:rsidRPr="009967DB">
        <w:t>provided</w:t>
      </w:r>
      <w:r w:rsidR="00010901">
        <w:t xml:space="preserve"> </w:t>
      </w:r>
      <w:r w:rsidRPr="009967DB">
        <w:t>in</w:t>
      </w:r>
      <w:r w:rsidR="00010901">
        <w:t xml:space="preserve"> </w:t>
      </w:r>
      <w:r w:rsidRPr="009967DB">
        <w:t>response</w:t>
      </w:r>
      <w:r w:rsidR="00010901">
        <w:t xml:space="preserve"> </w:t>
      </w:r>
      <w:r w:rsidRPr="009967DB">
        <w:t>to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questions</w:t>
      </w:r>
      <w:r w:rsidR="00010901">
        <w:t xml:space="preserve"> </w:t>
      </w:r>
      <w:r w:rsidRPr="009967DB">
        <w:t>posed</w:t>
      </w:r>
      <w:r w:rsidR="00010901">
        <w:t xml:space="preserve"> </w:t>
      </w:r>
      <w:r w:rsidRPr="009967DB">
        <w:t>orally</w:t>
      </w:r>
      <w:r w:rsidR="00010901">
        <w:t xml:space="preserve"> </w:t>
      </w:r>
      <w:r w:rsidRPr="009967DB">
        <w:t>by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Committee.</w:t>
      </w:r>
    </w:p>
    <w:p w:rsidR="00AC6870" w:rsidRPr="009967DB" w:rsidRDefault="00AC6870" w:rsidP="008A18EF">
      <w:pPr>
        <w:pStyle w:val="HChG"/>
      </w:pPr>
      <w:r w:rsidRPr="009967DB">
        <w:tab/>
        <w:t>II.</w:t>
      </w:r>
      <w:r w:rsidRPr="009967DB">
        <w:tab/>
        <w:t>Positive</w:t>
      </w:r>
      <w:r w:rsidR="00010901">
        <w:t xml:space="preserve"> </w:t>
      </w:r>
      <w:r w:rsidRPr="009967DB">
        <w:t>aspects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4.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appreciation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adoption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2010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Plan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ratification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2013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t>the</w:t>
      </w:r>
      <w:r w:rsidR="00010901">
        <w:t xml:space="preserve"> </w:t>
      </w:r>
      <w:r w:rsidRPr="009967DB">
        <w:t>Council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Europe</w:t>
      </w:r>
      <w:r w:rsidR="00010901">
        <w:t xml:space="preserve"> </w:t>
      </w:r>
      <w:r w:rsidRPr="009967DB">
        <w:t>Convention</w:t>
      </w:r>
      <w:r w:rsidR="00010901">
        <w:t xml:space="preserve"> </w:t>
      </w:r>
      <w:r w:rsidRPr="009967DB">
        <w:t>on</w:t>
      </w:r>
      <w:r w:rsidR="00010901">
        <w:t xml:space="preserve"> </w:t>
      </w:r>
      <w:r w:rsidRPr="009967DB">
        <w:t>preventing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combating</w:t>
      </w:r>
      <w:r w:rsidR="00010901">
        <w:t xml:space="preserve"> </w:t>
      </w:r>
      <w:r w:rsidRPr="009967DB">
        <w:t>violence</w:t>
      </w:r>
      <w:r w:rsidR="00010901">
        <w:t xml:space="preserve"> </w:t>
      </w:r>
      <w:r w:rsidRPr="009967DB">
        <w:t>against</w:t>
      </w:r>
      <w:r w:rsidR="00010901">
        <w:t xml:space="preserve"> </w:t>
      </w:r>
      <w:r w:rsidRPr="009967DB">
        <w:t>women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domestic</w:t>
      </w:r>
      <w:r w:rsidR="00010901">
        <w:t xml:space="preserve"> </w:t>
      </w:r>
      <w:r w:rsidRPr="009967DB">
        <w:t>violence</w:t>
      </w:r>
      <w:r w:rsidR="00010901">
        <w:t xml:space="preserve"> </w:t>
      </w:r>
      <w:r w:rsidRPr="009967DB">
        <w:t>(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Istanbul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Convention).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commends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party,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which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last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three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decades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has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been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striving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implement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inclusive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system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free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segregation.</w:t>
      </w:r>
    </w:p>
    <w:p w:rsidR="00AC6870" w:rsidRPr="009967DB" w:rsidRDefault="00AC6870" w:rsidP="008A18EF">
      <w:pPr>
        <w:pStyle w:val="HChG"/>
      </w:pPr>
      <w:r w:rsidRPr="009967DB">
        <w:tab/>
        <w:t>III.</w:t>
      </w:r>
      <w:r w:rsidRPr="009967DB">
        <w:tab/>
        <w:t>Principal</w:t>
      </w:r>
      <w:r w:rsidR="00010901">
        <w:t xml:space="preserve"> </w:t>
      </w:r>
      <w:r w:rsidRPr="009967DB">
        <w:t>areas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concern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recommendations</w:t>
      </w:r>
    </w:p>
    <w:p w:rsidR="00AC6870" w:rsidRPr="009967DB" w:rsidRDefault="00AC6870" w:rsidP="00D524B2">
      <w:pPr>
        <w:pStyle w:val="H1G"/>
      </w:pPr>
      <w:r w:rsidRPr="009967DB">
        <w:tab/>
        <w:t>A</w:t>
      </w:r>
      <w:r w:rsidRPr="009967DB">
        <w:tab/>
        <w:t>General</w:t>
      </w:r>
      <w:r w:rsidR="00010901">
        <w:t xml:space="preserve"> </w:t>
      </w:r>
      <w:r w:rsidRPr="009967DB">
        <w:t>principles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obligations</w:t>
      </w:r>
      <w:r w:rsidR="00010901">
        <w:t xml:space="preserve"> </w:t>
      </w:r>
      <w:r w:rsidRPr="009967DB">
        <w:t>(arts.</w:t>
      </w:r>
      <w:r w:rsidR="00010901">
        <w:t xml:space="preserve"> </w:t>
      </w:r>
      <w:r w:rsidRPr="009967DB">
        <w:t>1</w:t>
      </w:r>
      <w:r w:rsidR="00D524B2">
        <w:t>-</w:t>
      </w:r>
      <w:r w:rsidRPr="009967DB">
        <w:t>4)</w:t>
      </w:r>
      <w:r w:rsidR="00010901">
        <w:t xml:space="preserve"> 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multiple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definitions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across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sectors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leading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disparity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access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services.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Furthermore,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continues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defined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through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medical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perspective,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revised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concept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proposed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Observatory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Status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lastRenderedPageBreak/>
        <w:t>Disabilities,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aligned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Convention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binding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legislation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both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levels.</w:t>
      </w:r>
    </w:p>
    <w:p w:rsidR="00AC6870" w:rsidRPr="008A18E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6.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adopt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concept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line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Convention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legislation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enacted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incorporates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new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concept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homogeneous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manner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across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levels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regions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government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territories.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consultation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through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representative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organizations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fact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Observatory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Status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permanent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consultative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body.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also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failure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prioritize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input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organizations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treating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stakeholder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views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equally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thereby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limiting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input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women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direct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decision-making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processes.</w:t>
      </w:r>
    </w:p>
    <w:p w:rsidR="00AC6870" w:rsidRPr="008A18E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8.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establish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permanent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consultative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body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effectively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meaningfully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consults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through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representative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laws,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programmes,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broad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range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reflect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diversity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people’s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backgrounds,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age,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sex,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faith,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race,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sexual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orientation,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migrant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status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impairment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groups,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meaningfully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participate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inclusive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accessible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manner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direct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decision-making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processes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affect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lives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levels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sectors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party.</w:t>
      </w:r>
    </w:p>
    <w:p w:rsidR="00AC6870" w:rsidRPr="009967DB" w:rsidRDefault="00AC6870" w:rsidP="008A18EF">
      <w:pPr>
        <w:pStyle w:val="H1G"/>
      </w:pPr>
      <w:r w:rsidRPr="009967DB">
        <w:tab/>
        <w:t>B.</w:t>
      </w:r>
      <w:r w:rsidRPr="009967DB">
        <w:tab/>
        <w:t>Specific</w:t>
      </w:r>
      <w:r w:rsidR="00010901">
        <w:t xml:space="preserve"> </w:t>
      </w:r>
      <w:r w:rsidRPr="009967DB">
        <w:t>rights</w:t>
      </w:r>
      <w:r w:rsidR="00010901">
        <w:t xml:space="preserve"> </w:t>
      </w:r>
      <w:r w:rsidRPr="009967DB">
        <w:t>(arts.</w:t>
      </w:r>
      <w:r w:rsidR="00010901">
        <w:t xml:space="preserve"> </w:t>
      </w:r>
      <w:r w:rsidRPr="009967DB">
        <w:t>5-30)</w:t>
      </w:r>
    </w:p>
    <w:p w:rsidR="00AC6870" w:rsidRPr="009967DB" w:rsidRDefault="00AC6870" w:rsidP="008A18EF">
      <w:pPr>
        <w:pStyle w:val="H23G"/>
      </w:pPr>
      <w:r w:rsidRPr="009967DB">
        <w:tab/>
      </w:r>
      <w:r w:rsidRPr="009967DB">
        <w:tab/>
        <w:t>Equality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non-discrimination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5)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legislation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definition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reasonable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accommodation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does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explicit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recognition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denial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reasonable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accommodation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constitutes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disability-based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discrimination.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10.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immediately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adopt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definition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reasonable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accommodation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aligned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Convention,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enact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legislation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explicitly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recognizes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denial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reasonable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accommodation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disability-based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discrimination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across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areas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life,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private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sectors.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11.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absence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legislation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mechanisms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mandate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addresses</w:t>
      </w:r>
      <w:r w:rsidR="00010901">
        <w:rPr>
          <w:rFonts w:eastAsia="Malgun Gothic"/>
        </w:rPr>
        <w:t xml:space="preserve"> </w:t>
      </w:r>
      <w:proofErr w:type="gramStart"/>
      <w:r w:rsidRPr="009967DB">
        <w:rPr>
          <w:rFonts w:eastAsia="Malgun Gothic"/>
        </w:rPr>
        <w:t>multiple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discrimination,</w:t>
      </w:r>
      <w:proofErr w:type="gramEnd"/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effective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sanctions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remedies.</w:t>
      </w:r>
    </w:p>
    <w:p w:rsidR="00AC6870" w:rsidRPr="008A18E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12.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enact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appropriate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legislation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designating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enforcement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mechanisms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address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multiple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intersectional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discrimination,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effective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sanctions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remedies,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training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departments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have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information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lodging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complaints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seeking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remedies.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It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also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recommends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that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State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party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take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into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account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article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5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Convention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while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implementing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targets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10.2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and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10.3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Sustainable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Development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Goals.</w:t>
      </w:r>
      <w:r w:rsidR="00010901">
        <w:rPr>
          <w:b/>
          <w:bCs/>
        </w:rPr>
        <w:t xml:space="preserve"> </w:t>
      </w:r>
    </w:p>
    <w:p w:rsidR="00AC6870" w:rsidRPr="009967DB" w:rsidRDefault="00AC6870" w:rsidP="008A18EF">
      <w:pPr>
        <w:pStyle w:val="H23G"/>
      </w:pPr>
      <w:r w:rsidRPr="009967DB">
        <w:tab/>
      </w:r>
      <w:r w:rsidRPr="009967DB">
        <w:tab/>
        <w:t>Women</w:t>
      </w:r>
      <w:r w:rsidR="00010901">
        <w:t xml:space="preserve"> </w:t>
      </w:r>
      <w:r w:rsidRPr="009967DB">
        <w:t>with</w:t>
      </w:r>
      <w:r w:rsidR="00010901">
        <w:t xml:space="preserve"> </w:t>
      </w:r>
      <w:r w:rsidRPr="009967DB">
        <w:t>disabilities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6)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13.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women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girls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systematically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mainstreamed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gender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equality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agenda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agenda.</w:t>
      </w:r>
    </w:p>
    <w:p w:rsidR="00AC6870" w:rsidRPr="008A18EF" w:rsidRDefault="00AC6870" w:rsidP="00D524B2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lastRenderedPageBreak/>
        <w:t>14.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gender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mainstreamed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mainstreamed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gender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policies,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both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close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consultation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women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girls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representative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organizations.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b/>
          <w:bCs/>
        </w:rPr>
        <w:t>It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also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recommends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that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State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party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take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into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account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article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6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Convention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and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Committee’s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general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comment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No.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3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(2016)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on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women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and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girls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with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disabilities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while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implementing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targets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5</w:t>
      </w:r>
      <w:r w:rsidR="00D524B2">
        <w:rPr>
          <w:b/>
          <w:bCs/>
        </w:rPr>
        <w:t>.</w:t>
      </w:r>
      <w:r w:rsidRPr="008A18EF">
        <w:rPr>
          <w:b/>
          <w:bCs/>
        </w:rPr>
        <w:t>1,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5.2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and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5.5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Sustainable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Development</w:t>
      </w:r>
      <w:r w:rsidR="00010901">
        <w:rPr>
          <w:b/>
          <w:bCs/>
        </w:rPr>
        <w:t xml:space="preserve"> </w:t>
      </w:r>
      <w:r w:rsidRPr="008A18EF">
        <w:rPr>
          <w:b/>
          <w:bCs/>
        </w:rPr>
        <w:t>Goals.</w:t>
      </w:r>
    </w:p>
    <w:p w:rsidR="00AC6870" w:rsidRPr="009967DB" w:rsidRDefault="00AC6870" w:rsidP="008A18EF">
      <w:pPr>
        <w:pStyle w:val="H23G"/>
      </w:pPr>
      <w:r w:rsidRPr="009967DB">
        <w:tab/>
      </w:r>
      <w:r w:rsidRPr="009967DB">
        <w:tab/>
        <w:t>Children</w:t>
      </w:r>
      <w:r w:rsidR="00010901">
        <w:t xml:space="preserve"> </w:t>
      </w:r>
      <w:r w:rsidRPr="009967DB">
        <w:t>with</w:t>
      </w:r>
      <w:r w:rsidR="00010901">
        <w:t xml:space="preserve"> </w:t>
      </w:r>
      <w:r w:rsidRPr="009967DB">
        <w:t>disabilities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7)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15.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nationwide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data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number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aged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0-5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years,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disaggregated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age,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sex,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insufficient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scope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detail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understand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situation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disabilities.</w:t>
      </w:r>
    </w:p>
    <w:p w:rsidR="00AC6870" w:rsidRPr="008A18E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16.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improve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immediately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data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collection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early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detection,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intervention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service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provision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particularly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0-5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age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group.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17.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policy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framework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addressing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poverty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those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inadequate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monitoring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mechanisms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absent.</w:t>
      </w:r>
    </w:p>
    <w:p w:rsidR="00AC6870" w:rsidRPr="008A18E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18.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aimed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addressing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child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poverty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specifically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include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through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representative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monitoring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poverty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levels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among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undertaken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close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consultation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living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poverty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families.</w:t>
      </w:r>
    </w:p>
    <w:p w:rsidR="00AC6870" w:rsidRPr="009967DB" w:rsidRDefault="00AC6870" w:rsidP="008A18EF">
      <w:pPr>
        <w:pStyle w:val="H23G"/>
      </w:pPr>
      <w:r w:rsidRPr="009967DB">
        <w:tab/>
      </w:r>
      <w:r w:rsidRPr="009967DB">
        <w:tab/>
        <w:t>Awareness-raising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8)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19.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effective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appropriate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measures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promote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capabilities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measures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combat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stereotypes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prejudices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through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public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awareness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campaigns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use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media.</w:t>
      </w:r>
    </w:p>
    <w:p w:rsidR="00AC6870" w:rsidRPr="008A18E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20.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adopt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measures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raise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awareness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using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mass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media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campaigns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training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people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who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work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mass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media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about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negative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effects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stereotypes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importance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portraying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positive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contributions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made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particular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women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girls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disabilities.</w:t>
      </w:r>
      <w:r w:rsidR="00010901">
        <w:rPr>
          <w:rFonts w:eastAsia="Malgun Gothic"/>
          <w:b/>
          <w:bCs/>
        </w:rPr>
        <w:t xml:space="preserve"> </w:t>
      </w:r>
    </w:p>
    <w:p w:rsidR="00AC6870" w:rsidRPr="009967DB" w:rsidRDefault="00AC6870" w:rsidP="008A18EF">
      <w:pPr>
        <w:pStyle w:val="H23G"/>
      </w:pPr>
      <w:r w:rsidRPr="009967DB">
        <w:tab/>
      </w:r>
      <w:r w:rsidRPr="009967DB">
        <w:tab/>
        <w:t>Accessibility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9)</w:t>
      </w:r>
      <w:r w:rsidR="00010901">
        <w:t xml:space="preserve"> 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21.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insufficient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information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complaints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monitoring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accessibility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standards,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use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public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procurement,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enforcement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sanctions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non-compliance.</w:t>
      </w:r>
    </w:p>
    <w:p w:rsidR="00AC6870" w:rsidRPr="008A18E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22.</w:t>
      </w:r>
      <w:r w:rsidRPr="009967DB">
        <w:rPr>
          <w:rFonts w:eastAsia="Malgun Gothic"/>
        </w:rPr>
        <w:tab/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strengthen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data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collection,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monitoring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sanctions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mechanisms,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within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procurement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laws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policies,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compliance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accessibility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standards.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This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must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include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website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accessibility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emergency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services,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transport,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buildings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infrastructure.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attention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links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between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9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Convention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Committee’s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general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comment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No.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2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(2014)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accessibility,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targets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11.2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11.7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8A18EF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Goals,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safe,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affordable,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accessible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transport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systems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all,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notably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expanding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transport,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special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attention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needs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disabilities;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universal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safe,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inclusive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accessible,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green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spaces,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particularly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8A18EF">
        <w:rPr>
          <w:rFonts w:eastAsia="Malgun Gothic"/>
          <w:b/>
          <w:bCs/>
        </w:rPr>
        <w:t>disabilities.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23.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insufficient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data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limited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availability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accessible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communications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across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public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sector,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sector.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24.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carry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out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audit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plan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assistance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intermediaries,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guides,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readers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professional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sign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language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interpreters,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augmentative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alternative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across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sectors.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particular,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augmentative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alternative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must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provided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free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charge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education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sector.</w:t>
      </w:r>
    </w:p>
    <w:p w:rsidR="00AC6870" w:rsidRPr="009967DB" w:rsidRDefault="00AC6870" w:rsidP="00CD0FCF">
      <w:pPr>
        <w:pStyle w:val="H23G"/>
      </w:pPr>
      <w:r w:rsidRPr="009967DB">
        <w:tab/>
      </w:r>
      <w:r w:rsidRPr="009967DB">
        <w:tab/>
        <w:t>Situations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risk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humanitarian</w:t>
      </w:r>
      <w:r w:rsidR="00010901">
        <w:t xml:space="preserve"> </w:t>
      </w:r>
      <w:r w:rsidRPr="009967DB">
        <w:t>emergencies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11)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25.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challenges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encountered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refugees,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migrants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asylum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seekers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arriving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party,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especially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those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psychosocial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accessing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appropriate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processing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facilities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mental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health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counselling.</w:t>
      </w:r>
      <w:r w:rsidR="00010901">
        <w:rPr>
          <w:rFonts w:eastAsia="Malgun Gothic"/>
        </w:rPr>
        <w:t xml:space="preserve"> 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26.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arriving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able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facilities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equal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basis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psychosocial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given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appropriate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rehabilitation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through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strengthened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systems.</w:t>
      </w:r>
      <w:r w:rsidR="00010901">
        <w:rPr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ratify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International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Convention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Protection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Rights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Migrant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Workers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Members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Families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endorse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2016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Charter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Humanitarian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Action.</w:t>
      </w:r>
    </w:p>
    <w:p w:rsidR="00AC6870" w:rsidRPr="009967DB" w:rsidRDefault="00AC6870" w:rsidP="00CD0FCF">
      <w:pPr>
        <w:pStyle w:val="H23G"/>
      </w:pPr>
      <w:r w:rsidRPr="009967DB">
        <w:tab/>
      </w:r>
      <w:r w:rsidRPr="009967DB">
        <w:tab/>
        <w:t>Equal</w:t>
      </w:r>
      <w:r w:rsidR="00010901">
        <w:t xml:space="preserve"> </w:t>
      </w:r>
      <w:r w:rsidRPr="009967DB">
        <w:t>recognition</w:t>
      </w:r>
      <w:r w:rsidR="00010901">
        <w:t xml:space="preserve"> </w:t>
      </w:r>
      <w:r w:rsidRPr="009967DB">
        <w:t>before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law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12)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27.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substituted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decision-making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continues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practised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through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mechanism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administrative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</w:t>
      </w:r>
      <w:r w:rsidR="00010901">
        <w:rPr>
          <w:rFonts w:eastAsia="Malgun Gothic"/>
        </w:rPr>
        <w:t xml:space="preserve"> “</w:t>
      </w:r>
      <w:proofErr w:type="spellStart"/>
      <w:r w:rsidRPr="009967DB">
        <w:rPr>
          <w:rFonts w:eastAsia="Malgun Gothic"/>
        </w:rPr>
        <w:t>Administrazione</w:t>
      </w:r>
      <w:proofErr w:type="spellEnd"/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</w:t>
      </w:r>
      <w:r w:rsidR="00010901">
        <w:rPr>
          <w:rFonts w:eastAsia="Malgun Gothic"/>
        </w:rPr>
        <w:t xml:space="preserve"> </w:t>
      </w:r>
      <w:proofErr w:type="spellStart"/>
      <w:r w:rsidRPr="009967DB">
        <w:rPr>
          <w:rFonts w:eastAsia="Malgun Gothic"/>
        </w:rPr>
        <w:t>Sostegno</w:t>
      </w:r>
      <w:proofErr w:type="spellEnd"/>
      <w:r w:rsidR="00010901">
        <w:rPr>
          <w:rFonts w:eastAsia="Malgun Gothic"/>
        </w:rPr>
        <w:t>”</w:t>
      </w:r>
      <w:r w:rsidRPr="009967DB">
        <w:rPr>
          <w:rFonts w:eastAsia="Malgun Gothic"/>
        </w:rPr>
        <w:t>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28.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repeal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laws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permit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substituted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decision-making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legal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guardians,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mechanism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administrative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enactment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decision-making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training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professionals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justice,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health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social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sectors.</w:t>
      </w:r>
    </w:p>
    <w:p w:rsidR="00AC6870" w:rsidRPr="009967DB" w:rsidRDefault="00AC6870" w:rsidP="00CD0FCF">
      <w:pPr>
        <w:pStyle w:val="H23G"/>
      </w:pPr>
      <w:r w:rsidRPr="009967DB">
        <w:tab/>
      </w:r>
      <w:r w:rsidRPr="009967DB">
        <w:tab/>
        <w:t>Access</w:t>
      </w:r>
      <w:r w:rsidR="00010901">
        <w:t xml:space="preserve"> </w:t>
      </w:r>
      <w:r w:rsidRPr="009967DB">
        <w:t>to</w:t>
      </w:r>
      <w:r w:rsidR="00010901">
        <w:t xml:space="preserve"> </w:t>
      </w:r>
      <w:r w:rsidRPr="009967DB">
        <w:t>justice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13)</w:t>
      </w:r>
      <w:r w:rsidR="00010901">
        <w:t xml:space="preserve"> 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29.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anti-discrimination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training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given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personnel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judicial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law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enforcement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sectors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regard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equal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rights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aspects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marriage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family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life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combating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negative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stereotyping.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30.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training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personnel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judicial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law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enforcement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sectors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right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marriage,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family,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parenthood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relationships,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equal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basis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right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retain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fertility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found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family,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outlined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23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Convention.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31.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inaccessibility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justice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system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regard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information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communications.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32.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full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procedural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accommodations,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professional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sign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language</w:t>
      </w:r>
      <w:r w:rsidR="00010901">
        <w:rPr>
          <w:rFonts w:eastAsia="Malgun Gothic"/>
          <w:b/>
          <w:bCs/>
        </w:rPr>
        <w:t xml:space="preserve"> </w:t>
      </w:r>
      <w:proofErr w:type="gramStart"/>
      <w:r w:rsidRPr="00CD0FCF">
        <w:rPr>
          <w:rFonts w:eastAsia="Malgun Gothic"/>
          <w:b/>
          <w:bCs/>
        </w:rPr>
        <w:t>interpretation,</w:t>
      </w:r>
      <w:proofErr w:type="gramEnd"/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information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easy-to-read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Braille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formats.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b/>
          <w:bCs/>
        </w:rPr>
        <w:t>It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also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recommends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that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State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party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take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into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account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article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13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Convention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while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implementing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target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16.3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Sustainable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Development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Goals.</w:t>
      </w:r>
      <w:r w:rsidR="00010901">
        <w:rPr>
          <w:b/>
          <w:bCs/>
        </w:rPr>
        <w:t xml:space="preserve"> </w:t>
      </w:r>
    </w:p>
    <w:p w:rsidR="00AC6870" w:rsidRPr="009967DB" w:rsidRDefault="00AC6870" w:rsidP="00CD0FCF">
      <w:pPr>
        <w:pStyle w:val="H23G"/>
      </w:pPr>
      <w:r w:rsidRPr="009967DB">
        <w:tab/>
      </w:r>
      <w:r w:rsidRPr="009967DB">
        <w:tab/>
        <w:t>Liberty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security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person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14)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33.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restrictive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measures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“</w:t>
      </w:r>
      <w:r w:rsidRPr="009967DB">
        <w:rPr>
          <w:rFonts w:eastAsia="Malgun Gothic"/>
        </w:rPr>
        <w:t>socially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dangerous</w:t>
      </w:r>
      <w:r w:rsidR="00010901">
        <w:rPr>
          <w:rFonts w:eastAsia="Malgun Gothic"/>
        </w:rPr>
        <w:t xml:space="preserve">” </w:t>
      </w:r>
      <w:r w:rsidRPr="009967DB">
        <w:rPr>
          <w:rFonts w:eastAsia="Malgun Gothic"/>
        </w:rPr>
        <w:t>persons,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deemed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danger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themselves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others.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34.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carry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out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legal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policy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reform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order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prohibit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detention,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involuntary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hospitalization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and/or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treatment,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grounds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disability,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outlined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above,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laws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harmonized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Committee’s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14.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35.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criminal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law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allows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intellectual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psychosocial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declared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unfit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plead,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application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rules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due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process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trial.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also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declared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unfit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plead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subjected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security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measures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involving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forced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deprivation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liberty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indefinite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time.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36.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repeal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criminal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laws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allow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intellectual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psychosocial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declared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unfit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plead,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allowing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full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application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rules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due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process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fair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trial.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safety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measures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not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involve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indeterminate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deprivations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liberty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without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guilt.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37.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equal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treatment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prisoners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compared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those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38.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reasonable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accommodation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prisoners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participation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services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activities,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equal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basis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prisons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centres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detention.</w:t>
      </w:r>
      <w:r w:rsidR="00010901">
        <w:rPr>
          <w:rFonts w:eastAsia="Malgun Gothic"/>
          <w:b/>
          <w:bCs/>
        </w:rPr>
        <w:t xml:space="preserve"> </w:t>
      </w:r>
    </w:p>
    <w:p w:rsidR="00AC6870" w:rsidRPr="009967DB" w:rsidRDefault="00AC6870" w:rsidP="00D524B2">
      <w:pPr>
        <w:pStyle w:val="H23G"/>
      </w:pPr>
      <w:r w:rsidRPr="009967DB">
        <w:tab/>
      </w:r>
      <w:r w:rsidRPr="009967DB">
        <w:tab/>
        <w:t>Freedom</w:t>
      </w:r>
      <w:r w:rsidR="00010901">
        <w:t xml:space="preserve"> </w:t>
      </w:r>
      <w:r w:rsidR="00D524B2">
        <w:t>from</w:t>
      </w:r>
      <w:r w:rsidR="00010901">
        <w:t xml:space="preserve"> </w:t>
      </w:r>
      <w:r w:rsidRPr="009967DB">
        <w:t>torture</w:t>
      </w:r>
      <w:r w:rsidR="00010901">
        <w:t xml:space="preserve"> </w:t>
      </w:r>
      <w:r w:rsidRPr="009967DB">
        <w:t>or</w:t>
      </w:r>
      <w:r w:rsidR="00010901">
        <w:t xml:space="preserve"> </w:t>
      </w:r>
      <w:r w:rsidRPr="009967DB">
        <w:t>cruel</w:t>
      </w:r>
      <w:r w:rsidR="00010901">
        <w:t xml:space="preserve"> </w:t>
      </w:r>
      <w:r w:rsidRPr="009967DB">
        <w:t>inhuman</w:t>
      </w:r>
      <w:r w:rsidR="00010901">
        <w:t xml:space="preserve"> </w:t>
      </w:r>
      <w:r w:rsidRPr="009967DB">
        <w:t>or</w:t>
      </w:r>
      <w:r w:rsidR="00010901">
        <w:t xml:space="preserve"> </w:t>
      </w:r>
      <w:r w:rsidRPr="009967DB">
        <w:t>degrading</w:t>
      </w:r>
      <w:r w:rsidR="00010901">
        <w:t xml:space="preserve"> </w:t>
      </w:r>
      <w:r w:rsidRPr="009967DB">
        <w:t>treatment</w:t>
      </w:r>
      <w:r w:rsidR="00010901">
        <w:t xml:space="preserve"> </w:t>
      </w:r>
      <w:r w:rsidRPr="009967DB">
        <w:t>or</w:t>
      </w:r>
      <w:r w:rsidR="00010901">
        <w:t xml:space="preserve"> </w:t>
      </w:r>
      <w:r w:rsidRPr="009967DB">
        <w:t>punishment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15)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39.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medical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experimentation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free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informed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consent.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40.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repeal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matter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urgency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laws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allow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legal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guardians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consent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medical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experimentation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behalf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disabilities.</w:t>
      </w:r>
    </w:p>
    <w:p w:rsidR="00AC6870" w:rsidRPr="009967DB" w:rsidRDefault="00AC6870" w:rsidP="00D524B2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41.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remit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mandate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preventive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mechanism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does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extend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psychiatric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institutions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other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residential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facilities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where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deprived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liberty.</w:t>
      </w:r>
    </w:p>
    <w:p w:rsidR="00AC6870" w:rsidRPr="00CD0FCF" w:rsidRDefault="00AC6870" w:rsidP="00D524B2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42.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national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prevent</w:t>
      </w:r>
      <w:r w:rsidR="00D524B2">
        <w:rPr>
          <w:rFonts w:eastAsia="Malgun Gothic"/>
          <w:b/>
          <w:bCs/>
        </w:rPr>
        <w:t>i</w:t>
      </w:r>
      <w:r w:rsidRPr="00CD0FCF">
        <w:rPr>
          <w:rFonts w:eastAsia="Malgun Gothic"/>
          <w:b/>
          <w:bCs/>
        </w:rPr>
        <w:t>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mechanism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immediately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visit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situation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psychiatric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institutions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residential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facilities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especially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intellectual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and/or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psychosocial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disabilities.</w:t>
      </w:r>
    </w:p>
    <w:p w:rsidR="00AC6870" w:rsidRPr="009967DB" w:rsidRDefault="00AC6870" w:rsidP="00CD0FCF">
      <w:pPr>
        <w:pStyle w:val="H23G"/>
      </w:pPr>
      <w:r w:rsidRPr="009967DB">
        <w:tab/>
      </w:r>
      <w:r w:rsidRPr="009967DB">
        <w:tab/>
        <w:t>Freedom</w:t>
      </w:r>
      <w:r w:rsidR="00010901">
        <w:t xml:space="preserve"> </w:t>
      </w:r>
      <w:r w:rsidRPr="009967DB">
        <w:t>from</w:t>
      </w:r>
      <w:r w:rsidR="00010901">
        <w:t xml:space="preserve"> </w:t>
      </w:r>
      <w:r w:rsidRPr="009967DB">
        <w:t>exploitation,</w:t>
      </w:r>
      <w:r w:rsidR="00010901">
        <w:t xml:space="preserve"> </w:t>
      </w:r>
      <w:r w:rsidRPr="009967DB">
        <w:t>violence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abuse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16)</w:t>
      </w:r>
      <w:r w:rsidR="00010901">
        <w:t xml:space="preserve"> 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43.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legal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provisions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monitoring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mechanisms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proofErr w:type="gramStart"/>
      <w:r w:rsidRPr="009967DB">
        <w:rPr>
          <w:rFonts w:eastAsia="Malgun Gothic"/>
        </w:rPr>
        <w:t>detect,</w:t>
      </w:r>
      <w:proofErr w:type="gramEnd"/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prevent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combat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violence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outside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home.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44.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enact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legislation,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monitoring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mechanisms,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detect,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prevent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combat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violence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outside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home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especially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women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produce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plan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implement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Council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Europe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Convention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on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preventing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and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combating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violence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against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women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and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domestic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violence</w:t>
      </w:r>
      <w:r w:rsidR="00010901">
        <w:rPr>
          <w:b/>
          <w:bCs/>
        </w:rPr>
        <w:t xml:space="preserve"> </w:t>
      </w:r>
      <w:r w:rsidRPr="00CD0FCF">
        <w:rPr>
          <w:b/>
          <w:bCs/>
        </w:rPr>
        <w:t>(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Istanbul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Convention),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which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specifically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address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women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girls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members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police,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judiciary,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health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social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services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receive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training,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availability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subjected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violence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accessible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inclusive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services,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police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reporting,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complaints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mechanisms,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shelters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measures.</w:t>
      </w:r>
      <w:r w:rsidR="00010901">
        <w:rPr>
          <w:rFonts w:eastAsia="Malgun Gothic"/>
          <w:b/>
          <w:bCs/>
        </w:rPr>
        <w:t xml:space="preserve"> </w:t>
      </w:r>
    </w:p>
    <w:p w:rsidR="00AC6870" w:rsidRPr="009967DB" w:rsidRDefault="00AC6870" w:rsidP="00CD0FCF">
      <w:pPr>
        <w:pStyle w:val="H23G"/>
      </w:pPr>
      <w:r w:rsidRPr="009967DB">
        <w:tab/>
      </w:r>
      <w:r w:rsidRPr="009967DB">
        <w:tab/>
        <w:t>Protecting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integrity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person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17)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45.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subjected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irreversible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surgery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intersex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variation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other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medical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treatments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free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informed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consent.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46.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no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subjected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scientific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undocumented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medical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surgical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treatment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during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infancy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childhood;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proofErr w:type="gramStart"/>
      <w:r w:rsidRPr="00CD0FCF">
        <w:rPr>
          <w:rFonts w:eastAsia="Malgun Gothic"/>
          <w:b/>
          <w:bCs/>
        </w:rPr>
        <w:t>guarantee</w:t>
      </w:r>
      <w:proofErr w:type="gramEnd"/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bodily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integrity,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autonomy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self-determination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concerned;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families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intersex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adequate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counselling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support.</w:t>
      </w:r>
    </w:p>
    <w:p w:rsidR="00AC6870" w:rsidRPr="009967DB" w:rsidRDefault="00AC6870" w:rsidP="00CD0FCF">
      <w:pPr>
        <w:pStyle w:val="H23G"/>
      </w:pPr>
      <w:r w:rsidRPr="009967DB">
        <w:tab/>
      </w:r>
      <w:r w:rsidRPr="009967DB">
        <w:tab/>
        <w:t>Living</w:t>
      </w:r>
      <w:r w:rsidR="00010901">
        <w:t xml:space="preserve"> </w:t>
      </w:r>
      <w:r w:rsidRPr="009967DB">
        <w:t>independently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being</w:t>
      </w:r>
      <w:r w:rsidR="00010901">
        <w:t xml:space="preserve"> </w:t>
      </w:r>
      <w:r w:rsidRPr="009967DB">
        <w:t>included</w:t>
      </w:r>
      <w:r w:rsidR="00010901">
        <w:t xml:space="preserve"> </w:t>
      </w:r>
      <w:r w:rsidRPr="009967DB">
        <w:t>in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community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19)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47.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deeply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trend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re-institutionalize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funds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being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reallocated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from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institutions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promoting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ensuring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independent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living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community.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Furthermore,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gendered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consequences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current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policies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where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women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“</w:t>
      </w:r>
      <w:r w:rsidRPr="009967DB">
        <w:rPr>
          <w:rFonts w:eastAsia="Malgun Gothic"/>
        </w:rPr>
        <w:t>forced</w:t>
      </w:r>
      <w:r w:rsidR="00010901">
        <w:rPr>
          <w:rFonts w:eastAsia="Malgun Gothic"/>
        </w:rPr>
        <w:t xml:space="preserve">”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remain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family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caregivers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peers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instead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being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employed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labour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market.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48.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implement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safeguards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retain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right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autonomous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independent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living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across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regions,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redirect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resources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from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institutionalization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community-based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services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increase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budget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enable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independently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across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country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have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equal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services,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assistance.</w:t>
      </w:r>
      <w:r w:rsidR="00010901">
        <w:rPr>
          <w:rFonts w:eastAsia="Malgun Gothic"/>
          <w:b/>
          <w:bCs/>
        </w:rPr>
        <w:t xml:space="preserve"> </w:t>
      </w:r>
    </w:p>
    <w:p w:rsidR="00AC6870" w:rsidRPr="009967DB" w:rsidRDefault="00AC6870" w:rsidP="00CD0FCF">
      <w:pPr>
        <w:pStyle w:val="H23G"/>
      </w:pPr>
      <w:r w:rsidRPr="009967DB">
        <w:tab/>
      </w:r>
      <w:r w:rsidRPr="009967DB">
        <w:tab/>
        <w:t>Freedom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expression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access</w:t>
      </w:r>
      <w:r w:rsidR="00010901">
        <w:t xml:space="preserve"> </w:t>
      </w:r>
      <w:r w:rsidRPr="009967DB">
        <w:t>to</w:t>
      </w:r>
      <w:r w:rsidR="00010901">
        <w:t xml:space="preserve"> </w:t>
      </w:r>
      <w:r w:rsidRPr="009967DB">
        <w:t>information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communication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21)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49.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official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recognition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sign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language,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limited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use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broadcast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purposes.</w:t>
      </w:r>
      <w:r w:rsidR="00010901">
        <w:t xml:space="preserve"> </w:t>
      </w:r>
      <w:r w:rsidRPr="009967DB">
        <w:rPr>
          <w:rFonts w:eastAsia="Malgun Gothic"/>
        </w:rPr>
        <w:t>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also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acknowledg</w:t>
      </w:r>
      <w:r w:rsidR="00D524B2">
        <w:rPr>
          <w:rFonts w:eastAsia="Malgun Gothic"/>
        </w:rPr>
        <w:t>e</w:t>
      </w:r>
      <w:r w:rsidRPr="009967DB">
        <w:rPr>
          <w:rFonts w:eastAsia="Malgun Gothic"/>
        </w:rPr>
        <w:t>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Braille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tactile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communication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effective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tools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blind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deaf-blind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50.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expedite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enactment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legislation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proposed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remove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barriers,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recognize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Italian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sign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tactile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languages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promote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deaf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deaf-blind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hearing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general.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significantly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increase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sign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language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public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broadcasting,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take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concrete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measures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teaching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standardized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Braille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blind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tactile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communications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deaf-blind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enable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them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gain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information,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rather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assistive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technology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alone.</w:t>
      </w:r>
    </w:p>
    <w:p w:rsidR="00AC6870" w:rsidRPr="009967DB" w:rsidRDefault="00AC6870" w:rsidP="00CD0FCF">
      <w:pPr>
        <w:pStyle w:val="H23G"/>
      </w:pPr>
      <w:r w:rsidRPr="009967DB">
        <w:tab/>
      </w:r>
      <w:r w:rsidRPr="009967DB">
        <w:tab/>
        <w:t>Respect</w:t>
      </w:r>
      <w:r w:rsidR="00010901">
        <w:t xml:space="preserve"> </w:t>
      </w:r>
      <w:r w:rsidRPr="009967DB">
        <w:t>for</w:t>
      </w:r>
      <w:r w:rsidR="00010901">
        <w:t xml:space="preserve"> </w:t>
      </w:r>
      <w:r w:rsidRPr="009967DB">
        <w:t>home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family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23)</w:t>
      </w:r>
      <w:r w:rsidR="00010901">
        <w:t xml:space="preserve"> 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51.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specific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measures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families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adults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high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levels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financial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52.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allocate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specific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financial,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social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resources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across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regions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families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members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members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high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needs,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gain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require,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beyond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list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tax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exemptions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listed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(see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CRPD/C/ITA/Q/1/Add.1,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para.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52),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right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home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family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participation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local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communities,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eliminate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resorting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institutionalization.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53.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deeply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administrative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barriers,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inaccessible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procedures,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still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exist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parents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adopt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54.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review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current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laws,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practices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relating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adoption,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parents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retain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full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parental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responsibility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children.</w:t>
      </w:r>
    </w:p>
    <w:p w:rsidR="00AC6870" w:rsidRPr="009967DB" w:rsidRDefault="00AC6870" w:rsidP="00CD0FCF">
      <w:pPr>
        <w:pStyle w:val="H23G"/>
      </w:pPr>
      <w:r w:rsidRPr="009967DB">
        <w:tab/>
      </w:r>
      <w:r w:rsidRPr="009967DB">
        <w:tab/>
        <w:t>Education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24)</w:t>
      </w:r>
      <w:r w:rsidR="00010901">
        <w:t xml:space="preserve"> </w:t>
      </w:r>
    </w:p>
    <w:p w:rsidR="00AC6870" w:rsidRPr="009967DB" w:rsidRDefault="00AC6870" w:rsidP="00D524B2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55.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absence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data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indicators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monitor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quality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inclusion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students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mainstream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schools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classes;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quality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teachers</w:t>
      </w:r>
      <w:r w:rsidR="00D524B2">
        <w:rPr>
          <w:rFonts w:eastAsia="Malgun Gothic"/>
        </w:rPr>
        <w:t>’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pre-service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in-service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training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inclusive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education;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implementation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laws,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decrees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regulations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inclusive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education.</w:t>
      </w:r>
    </w:p>
    <w:p w:rsidR="00AC6870" w:rsidRPr="00CD0FCF" w:rsidRDefault="00AC6870" w:rsidP="00010901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56.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implement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plan</w:t>
      </w:r>
      <w:r w:rsidR="00010901">
        <w:rPr>
          <w:rFonts w:eastAsia="Malgun Gothic"/>
          <w:b/>
          <w:bCs/>
        </w:rPr>
        <w:t xml:space="preserve"> —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sufficient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resources,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timelines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specific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goals</w:t>
      </w:r>
      <w:r w:rsidR="00010901">
        <w:rPr>
          <w:rFonts w:eastAsia="Malgun Gothic"/>
          <w:b/>
          <w:bCs/>
        </w:rPr>
        <w:t xml:space="preserve"> — </w:t>
      </w:r>
      <w:r w:rsidRPr="00CD0FCF">
        <w:rPr>
          <w:rFonts w:eastAsia="Malgun Gothic"/>
          <w:b/>
          <w:bCs/>
        </w:rPr>
        <w:t>aimed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monitoring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laws,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decrees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regulations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improve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quality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inclusive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education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classrooms,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teacher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training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across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levels.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guided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24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Convention,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general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No.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4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(2016)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right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inclusive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education,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implementing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targets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4.5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4</w:t>
      </w:r>
      <w:r w:rsidR="00D524B2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(a)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CD0FCF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Goals,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equal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levels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education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vocational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training,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build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upgrade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education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facilities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disability-sensitive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safe.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57.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deaf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provided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sign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language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interpreters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school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requested.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58.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monitor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highly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qualified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sign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language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interpreters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deaf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child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who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requests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such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assistance,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desist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from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general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assistants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exclusive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alternative.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59.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availability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accessible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learning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materials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assistive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technology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timely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manner,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which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hinders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quality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education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mainstream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setting.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60.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undertake,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through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legislative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other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measures,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newly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drafted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decree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education,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guarantee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availability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accessible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learning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materials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provision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assistive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technology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timely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manner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order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inclusive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quality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education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mainstream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setting.</w:t>
      </w:r>
    </w:p>
    <w:p w:rsidR="00AC6870" w:rsidRPr="009967DB" w:rsidRDefault="00AC6870" w:rsidP="00CD0FCF">
      <w:pPr>
        <w:pStyle w:val="H23G"/>
      </w:pPr>
      <w:r w:rsidRPr="009967DB">
        <w:tab/>
      </w:r>
      <w:r w:rsidRPr="009967DB">
        <w:tab/>
        <w:t>Health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25)</w:t>
      </w:r>
      <w:r w:rsidR="00010901">
        <w:t xml:space="preserve"> 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61.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physical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accessibility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information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regarding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sexual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reproductive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health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services,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discrimination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stereotyping,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particularly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women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girls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disabilities.</w:t>
      </w:r>
    </w:p>
    <w:p w:rsidR="00AC6870" w:rsidRPr="00CD0FCF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62.</w:t>
      </w:r>
      <w:r w:rsidRPr="009967DB">
        <w:rPr>
          <w:rFonts w:eastAsia="Malgun Gothic"/>
        </w:rPr>
        <w:tab/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close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collaboration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representing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particularly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representing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women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accessibility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facilities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equipment,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information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communications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regarding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sexual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reproductive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health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services,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training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health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personnel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about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rights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disabilities.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strengthen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mechanisms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combat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discrimination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stereotyping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line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general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comment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No.</w:t>
      </w:r>
      <w:r w:rsidR="00010901">
        <w:rPr>
          <w:rFonts w:eastAsia="Malgun Gothic"/>
          <w:b/>
          <w:bCs/>
        </w:rPr>
        <w:t xml:space="preserve"> </w:t>
      </w:r>
      <w:r w:rsidRPr="00CD0FCF">
        <w:rPr>
          <w:rFonts w:eastAsia="Malgun Gothic"/>
          <w:b/>
          <w:bCs/>
        </w:rPr>
        <w:t>3.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63.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data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medical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treatment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administered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free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informed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sterilization.</w:t>
      </w:r>
    </w:p>
    <w:p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64.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abolish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laws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permit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medical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treatment,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sterilization,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consented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third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(parent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guardian)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without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free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informed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related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high-quality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training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health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professionals.</w:t>
      </w:r>
      <w:r w:rsidR="00010901">
        <w:rPr>
          <w:rFonts w:eastAsia="Malgun Gothic"/>
          <w:b/>
          <w:bCs/>
        </w:rPr>
        <w:t xml:space="preserve"> 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65.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slow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progress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adopting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funding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Minimum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Standards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Health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Care,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including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early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identification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intervention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disabilities.</w:t>
      </w:r>
    </w:p>
    <w:p w:rsidR="00AC6870" w:rsidRPr="00010901" w:rsidRDefault="00AC6870" w:rsidP="00D524B2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66.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expedite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adoption,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funding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Minimum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Standards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Health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Care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have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early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identification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intervention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according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requirements.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Committee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recommends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that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State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party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take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into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account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article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25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Convention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while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implementing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targets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3.7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and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3.8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Sustainable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Development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Goals.</w:t>
      </w:r>
      <w:r w:rsidR="00010901">
        <w:rPr>
          <w:b/>
          <w:bCs/>
        </w:rPr>
        <w:t xml:space="preserve"> </w:t>
      </w:r>
    </w:p>
    <w:p w:rsidR="00AC6870" w:rsidRPr="009967DB" w:rsidRDefault="00AC6870" w:rsidP="00010901">
      <w:pPr>
        <w:pStyle w:val="H23G"/>
      </w:pPr>
      <w:r w:rsidRPr="009967DB">
        <w:tab/>
      </w:r>
      <w:r w:rsidRPr="009967DB">
        <w:tab/>
      </w:r>
      <w:proofErr w:type="spellStart"/>
      <w:r w:rsidRPr="009967DB">
        <w:t>Habilitation</w:t>
      </w:r>
      <w:proofErr w:type="spellEnd"/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rehabilitation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26)</w:t>
      </w:r>
      <w:r w:rsidR="00010901">
        <w:t xml:space="preserve"> 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67.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slow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progress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implementing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Minimum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Standards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Health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Care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respect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comprehensive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services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programmes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proofErr w:type="spellStart"/>
      <w:r w:rsidRPr="009967DB">
        <w:rPr>
          <w:rFonts w:eastAsia="Malgun Gothic"/>
        </w:rPr>
        <w:t>habilitation</w:t>
      </w:r>
      <w:proofErr w:type="spellEnd"/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rehabilitation,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fact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those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Standards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cover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independent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living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assistance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schemes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offer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living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local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communities,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continue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direct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resources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institutionalized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living.</w:t>
      </w:r>
    </w:p>
    <w:p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68.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review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revise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Minimum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Standards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Health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Care,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close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consultation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representing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disabilities;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refrain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from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focusing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resources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segregated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services;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redirect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resources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independent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living.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expedite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adoption,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funding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Standards,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adults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have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access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comprehensive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services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programmes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proofErr w:type="spellStart"/>
      <w:r w:rsidRPr="00010901">
        <w:rPr>
          <w:rFonts w:eastAsia="Malgun Gothic"/>
          <w:b/>
          <w:bCs/>
        </w:rPr>
        <w:t>habilitation</w:t>
      </w:r>
      <w:proofErr w:type="spellEnd"/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rehabilitation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community.</w:t>
      </w:r>
    </w:p>
    <w:p w:rsidR="00AC6870" w:rsidRPr="009967DB" w:rsidRDefault="00AC6870" w:rsidP="00010901">
      <w:pPr>
        <w:pStyle w:val="H23G"/>
      </w:pPr>
      <w:r w:rsidRPr="009967DB">
        <w:tab/>
      </w:r>
      <w:r w:rsidRPr="009967DB">
        <w:tab/>
        <w:t>Work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employment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27)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69.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high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levels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unemployment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among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inadequate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provisions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promote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inclusion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open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labour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market,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particular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women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disabilities.</w:t>
      </w:r>
      <w:r w:rsidR="00010901">
        <w:rPr>
          <w:rFonts w:eastAsia="Malgun Gothic"/>
        </w:rPr>
        <w:t xml:space="preserve"> </w:t>
      </w:r>
      <w:r w:rsidRPr="009967DB">
        <w:t>The</w:t>
      </w:r>
      <w:r w:rsidR="00010901">
        <w:t xml:space="preserve"> </w:t>
      </w:r>
      <w:r w:rsidRPr="009967DB">
        <w:t>Committee</w:t>
      </w:r>
      <w:r w:rsidR="00010901">
        <w:t xml:space="preserve"> </w:t>
      </w:r>
      <w:r w:rsidRPr="009967DB">
        <w:t>is</w:t>
      </w:r>
      <w:r w:rsidR="00010901">
        <w:t xml:space="preserve"> </w:t>
      </w:r>
      <w:r w:rsidRPr="009967DB">
        <w:t>concerned</w:t>
      </w:r>
      <w:r w:rsidR="00010901">
        <w:t xml:space="preserve"> </w:t>
      </w:r>
      <w:r w:rsidRPr="009967DB">
        <w:t>that</w:t>
      </w:r>
      <w:r w:rsidR="00010901">
        <w:t xml:space="preserve"> </w:t>
      </w:r>
      <w:r w:rsidRPr="009967DB">
        <w:t>persons</w:t>
      </w:r>
      <w:r w:rsidR="00010901">
        <w:t xml:space="preserve"> </w:t>
      </w:r>
      <w:r w:rsidRPr="009967DB">
        <w:t>with</w:t>
      </w:r>
      <w:r w:rsidR="00010901">
        <w:t xml:space="preserve"> </w:t>
      </w:r>
      <w:r w:rsidRPr="009967DB">
        <w:t>disabilities</w:t>
      </w:r>
      <w:r w:rsidR="00010901">
        <w:t xml:space="preserve"> </w:t>
      </w:r>
      <w:r w:rsidRPr="009967DB">
        <w:t>in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State</w:t>
      </w:r>
      <w:r w:rsidR="00010901">
        <w:t xml:space="preserve"> </w:t>
      </w:r>
      <w:r w:rsidRPr="009967DB">
        <w:t>party</w:t>
      </w:r>
      <w:r w:rsidR="00010901">
        <w:t xml:space="preserve"> </w:t>
      </w:r>
      <w:r w:rsidRPr="009967DB">
        <w:t>may</w:t>
      </w:r>
      <w:r w:rsidR="00010901">
        <w:t xml:space="preserve"> </w:t>
      </w:r>
      <w:r w:rsidRPr="009967DB">
        <w:t>be</w:t>
      </w:r>
      <w:r w:rsidR="00010901">
        <w:t xml:space="preserve"> </w:t>
      </w:r>
      <w:r w:rsidRPr="009967DB">
        <w:t>restricted</w:t>
      </w:r>
      <w:r w:rsidR="00010901">
        <w:t xml:space="preserve"> </w:t>
      </w:r>
      <w:r w:rsidRPr="009967DB">
        <w:t>to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performance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certain</w:t>
      </w:r>
      <w:r w:rsidR="00010901">
        <w:t xml:space="preserve"> </w:t>
      </w:r>
      <w:r w:rsidRPr="009967DB">
        <w:t>professions</w:t>
      </w:r>
      <w:r w:rsidR="00010901">
        <w:t xml:space="preserve"> </w:t>
      </w:r>
      <w:r w:rsidRPr="009967DB">
        <w:t>on</w:t>
      </w:r>
      <w:r w:rsidR="00010901">
        <w:t xml:space="preserve"> </w:t>
      </w:r>
      <w:r w:rsidRPr="009967DB">
        <w:t>the</w:t>
      </w:r>
      <w:r w:rsidR="00010901">
        <w:t xml:space="preserve"> </w:t>
      </w:r>
      <w:r w:rsidRPr="009967DB">
        <w:t>grounds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their</w:t>
      </w:r>
      <w:r w:rsidR="00010901">
        <w:t xml:space="preserve"> </w:t>
      </w:r>
      <w:r w:rsidRPr="009967DB">
        <w:t>disability.</w:t>
      </w:r>
    </w:p>
    <w:p w:rsidR="00AC6870" w:rsidRPr="00010901" w:rsidRDefault="00AC6870" w:rsidP="00D524B2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70.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guided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27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Convention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targets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8.5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Goals;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achievement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productive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employment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decent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work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all,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equal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work</w:t>
      </w:r>
      <w:r w:rsidR="00010901">
        <w:rPr>
          <w:rFonts w:eastAsia="Malgun Gothic"/>
          <w:b/>
          <w:bCs/>
        </w:rPr>
        <w:t xml:space="preserve"> </w:t>
      </w:r>
      <w:r w:rsidR="00D524B2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equal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value.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addition,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must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special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measures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address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low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level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employment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women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b/>
          <w:bCs/>
        </w:rPr>
        <w:t>It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also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recommends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that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State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party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remove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any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legislation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limiting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rights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persons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with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disabilities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to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perform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any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profession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on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grounds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of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their</w:t>
      </w:r>
      <w:r w:rsidR="00010901">
        <w:rPr>
          <w:b/>
          <w:bCs/>
        </w:rPr>
        <w:t xml:space="preserve"> </w:t>
      </w:r>
      <w:r w:rsidRPr="00010901">
        <w:rPr>
          <w:b/>
          <w:bCs/>
        </w:rPr>
        <w:t>disability.</w:t>
      </w:r>
    </w:p>
    <w:p w:rsidR="00AC6870" w:rsidRPr="009967DB" w:rsidRDefault="00AC6870" w:rsidP="00010901">
      <w:pPr>
        <w:pStyle w:val="H23G"/>
      </w:pPr>
      <w:r w:rsidRPr="009967DB">
        <w:tab/>
      </w:r>
      <w:r w:rsidRPr="009967DB">
        <w:tab/>
        <w:t>Adequate</w:t>
      </w:r>
      <w:r w:rsidR="00010901">
        <w:t xml:space="preserve"> </w:t>
      </w:r>
      <w:r w:rsidRPr="009967DB">
        <w:t>standard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living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social</w:t>
      </w:r>
      <w:r w:rsidR="00010901">
        <w:t xml:space="preserve"> </w:t>
      </w:r>
      <w:r w:rsidRPr="009967DB">
        <w:t>protection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28)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71.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about: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(a)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variations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social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protection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mechanisms;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(b)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Minimum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Standards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Social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Assistance;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(c)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high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level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poverty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among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families,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particular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children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disabilities;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(d)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assessment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t>the</w:t>
      </w:r>
      <w:r w:rsidR="00010901">
        <w:t xml:space="preserve"> </w:t>
      </w:r>
      <w:r w:rsidRPr="009967DB">
        <w:t>adverse</w:t>
      </w:r>
      <w:r w:rsidR="00010901">
        <w:t xml:space="preserve"> </w:t>
      </w:r>
      <w:r w:rsidRPr="009967DB">
        <w:t>effect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austerity</w:t>
      </w:r>
      <w:r w:rsidR="00010901">
        <w:t xml:space="preserve"> </w:t>
      </w:r>
      <w:r w:rsidRPr="009967DB">
        <w:t>measures</w:t>
      </w:r>
      <w:r w:rsidRPr="009967DB">
        <w:rPr>
          <w:rFonts w:eastAsia="Malgun Gothic"/>
        </w:rPr>
        <w:t>.</w:t>
      </w:r>
      <w:r w:rsidR="00010901">
        <w:rPr>
          <w:rFonts w:eastAsia="Malgun Gothic"/>
        </w:rPr>
        <w:t xml:space="preserve"> </w:t>
      </w:r>
    </w:p>
    <w:p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72.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expedite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constitutional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reform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homogenize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social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protection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interventions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policies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throughout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national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territory;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expedite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adoption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Minimum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Standards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Social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Assistance;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conduct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assessments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impact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austerity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measures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children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adults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disabilities;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prevent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further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reduction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resources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could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increase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levels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poverty.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guided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28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Convention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target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10.2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Goals,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mainstreaming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poverty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reduction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policies.</w:t>
      </w:r>
    </w:p>
    <w:p w:rsidR="00AC6870" w:rsidRPr="009967DB" w:rsidRDefault="00AC6870" w:rsidP="00010901">
      <w:pPr>
        <w:pStyle w:val="H23G"/>
      </w:pPr>
      <w:r w:rsidRPr="009967DB">
        <w:tab/>
      </w:r>
      <w:r w:rsidRPr="009967DB">
        <w:tab/>
        <w:t>Participation</w:t>
      </w:r>
      <w:r w:rsidR="00010901">
        <w:t xml:space="preserve"> </w:t>
      </w:r>
      <w:r w:rsidRPr="009967DB">
        <w:t>in</w:t>
      </w:r>
      <w:r w:rsidR="00010901">
        <w:t xml:space="preserve"> </w:t>
      </w:r>
      <w:r w:rsidRPr="009967DB">
        <w:t>political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public</w:t>
      </w:r>
      <w:r w:rsidR="00010901">
        <w:t xml:space="preserve"> </w:t>
      </w:r>
      <w:r w:rsidRPr="009967DB">
        <w:t>life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29)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73.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intellectual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and/or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psychosocial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receive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adequate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support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order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exercise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right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vote,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article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48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Constitution,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which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restricts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right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vote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based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“</w:t>
      </w:r>
      <w:r w:rsidRPr="009967DB">
        <w:rPr>
          <w:rFonts w:eastAsia="Malgun Gothic"/>
        </w:rPr>
        <w:t>civil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incapacity</w:t>
      </w:r>
      <w:r w:rsidR="00010901">
        <w:rPr>
          <w:rFonts w:eastAsia="Malgun Gothic"/>
        </w:rPr>
        <w:t>”</w:t>
      </w:r>
      <w:r w:rsidRPr="009967DB">
        <w:rPr>
          <w:rFonts w:eastAsia="Malgun Gothic"/>
        </w:rPr>
        <w:t>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inconsistent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Convention.</w:t>
      </w:r>
      <w:r w:rsidR="00010901"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vote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wherever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choose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due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legal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restrictions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imposed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them.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also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regulation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assistance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persons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disabilities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order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to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cast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their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vote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consistent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Convention.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74.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repeal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48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Constitution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support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facilitation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services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can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exercise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right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vote,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intellectual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and/or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psychosocial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repeal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law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No.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62/04,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which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restricts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vote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polling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choice.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further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harmonize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regulatory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framework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assistance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exercise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right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vote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compliance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Convention.</w:t>
      </w:r>
    </w:p>
    <w:p w:rsidR="00AC6870" w:rsidRPr="009967DB" w:rsidRDefault="00AC6870" w:rsidP="00010901">
      <w:pPr>
        <w:pStyle w:val="H23G"/>
      </w:pPr>
      <w:r w:rsidRPr="009967DB">
        <w:tab/>
      </w:r>
      <w:r w:rsidR="00616BC6">
        <w:tab/>
      </w:r>
      <w:r w:rsidRPr="009967DB">
        <w:t>Participation</w:t>
      </w:r>
      <w:r w:rsidR="00010901">
        <w:t xml:space="preserve"> </w:t>
      </w:r>
      <w:r w:rsidRPr="009967DB">
        <w:t>in</w:t>
      </w:r>
      <w:r w:rsidR="00010901">
        <w:t xml:space="preserve"> </w:t>
      </w:r>
      <w:r w:rsidRPr="009967DB">
        <w:t>cultural</w:t>
      </w:r>
      <w:r w:rsidR="00010901">
        <w:t xml:space="preserve"> </w:t>
      </w:r>
      <w:r w:rsidRPr="009967DB">
        <w:t>life,</w:t>
      </w:r>
      <w:r w:rsidR="00010901">
        <w:t xml:space="preserve"> </w:t>
      </w:r>
      <w:r w:rsidRPr="009967DB">
        <w:t>recreation,</w:t>
      </w:r>
      <w:r w:rsidR="00010901">
        <w:t xml:space="preserve"> </w:t>
      </w:r>
      <w:r w:rsidRPr="009967DB">
        <w:t>leisure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sport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30)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75.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State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party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has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not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ratified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Marrakesh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Treaty</w:t>
      </w:r>
      <w:r w:rsidR="00010901">
        <w:rPr>
          <w:rFonts w:eastAsia="Malgun Gothic"/>
        </w:rPr>
        <w:t xml:space="preserve"> </w:t>
      </w:r>
      <w:r w:rsidRPr="009967DB">
        <w:t>to</w:t>
      </w:r>
      <w:r w:rsidR="00010901">
        <w:t xml:space="preserve"> </w:t>
      </w:r>
      <w:r w:rsidRPr="009967DB">
        <w:t>Facilitate</w:t>
      </w:r>
      <w:r w:rsidR="00010901">
        <w:t xml:space="preserve"> </w:t>
      </w:r>
      <w:r w:rsidRPr="009967DB">
        <w:t>Access</w:t>
      </w:r>
      <w:r w:rsidR="00010901">
        <w:t xml:space="preserve"> </w:t>
      </w:r>
      <w:r w:rsidRPr="009967DB">
        <w:t>to</w:t>
      </w:r>
      <w:r w:rsidR="00010901">
        <w:t xml:space="preserve"> </w:t>
      </w:r>
      <w:r w:rsidRPr="009967DB">
        <w:t>Published</w:t>
      </w:r>
      <w:r w:rsidR="00010901">
        <w:t xml:space="preserve"> </w:t>
      </w:r>
      <w:r w:rsidRPr="009967DB">
        <w:t>Works</w:t>
      </w:r>
      <w:r w:rsidR="00010901">
        <w:t xml:space="preserve"> </w:t>
      </w:r>
      <w:r w:rsidRPr="009967DB">
        <w:t>for</w:t>
      </w:r>
      <w:r w:rsidR="00010901">
        <w:t xml:space="preserve"> </w:t>
      </w:r>
      <w:r w:rsidRPr="009967DB">
        <w:t>Persons</w:t>
      </w:r>
      <w:r w:rsidR="00010901">
        <w:t xml:space="preserve"> </w:t>
      </w:r>
      <w:r w:rsidRPr="009967DB">
        <w:t>Who</w:t>
      </w:r>
      <w:r w:rsidR="00010901">
        <w:t xml:space="preserve"> </w:t>
      </w:r>
      <w:r w:rsidRPr="009967DB">
        <w:t>Are</w:t>
      </w:r>
      <w:r w:rsidR="00010901">
        <w:t xml:space="preserve"> </w:t>
      </w:r>
      <w:r w:rsidRPr="009967DB">
        <w:t>Blind,</w:t>
      </w:r>
      <w:r w:rsidR="00010901">
        <w:t xml:space="preserve"> </w:t>
      </w:r>
      <w:r w:rsidRPr="009967DB">
        <w:t>Visually</w:t>
      </w:r>
      <w:r w:rsidR="00010901">
        <w:t xml:space="preserve"> </w:t>
      </w:r>
      <w:r w:rsidRPr="009967DB">
        <w:t>Impaired</w:t>
      </w:r>
      <w:r w:rsidR="00010901">
        <w:t xml:space="preserve"> </w:t>
      </w:r>
      <w:r w:rsidRPr="009967DB">
        <w:t>or</w:t>
      </w:r>
      <w:r w:rsidR="00010901">
        <w:t xml:space="preserve"> </w:t>
      </w:r>
      <w:r w:rsidRPr="009967DB">
        <w:t>Otherwise</w:t>
      </w:r>
      <w:r w:rsidR="00010901">
        <w:t xml:space="preserve"> </w:t>
      </w:r>
      <w:r w:rsidRPr="009967DB">
        <w:t>Print</w:t>
      </w:r>
      <w:r w:rsidR="00010901">
        <w:t xml:space="preserve"> </w:t>
      </w:r>
      <w:r w:rsidRPr="009967DB">
        <w:t>Disabled</w:t>
      </w:r>
      <w:r w:rsidRPr="009967DB">
        <w:rPr>
          <w:rFonts w:eastAsia="Malgun Gothic"/>
        </w:rPr>
        <w:t>.</w:t>
      </w:r>
    </w:p>
    <w:p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76.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streamline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efforts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prompt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ratification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Marrakesh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Treaty.</w:t>
      </w:r>
    </w:p>
    <w:p w:rsidR="00AC6870" w:rsidRPr="009967DB" w:rsidRDefault="00AC6870" w:rsidP="00010901">
      <w:pPr>
        <w:pStyle w:val="H1G"/>
      </w:pPr>
      <w:r w:rsidRPr="009967DB">
        <w:tab/>
        <w:t>C.</w:t>
      </w:r>
      <w:r w:rsidRPr="009967DB">
        <w:tab/>
        <w:t>Specific</w:t>
      </w:r>
      <w:r w:rsidR="00010901">
        <w:t xml:space="preserve"> </w:t>
      </w:r>
      <w:r w:rsidRPr="009967DB">
        <w:t>obligations</w:t>
      </w:r>
      <w:r w:rsidR="00010901">
        <w:t xml:space="preserve"> </w:t>
      </w:r>
      <w:r w:rsidRPr="009967DB">
        <w:t>(arts.</w:t>
      </w:r>
      <w:r w:rsidR="00010901">
        <w:t xml:space="preserve"> </w:t>
      </w:r>
      <w:r w:rsidRPr="009967DB">
        <w:t>31-33)</w:t>
      </w:r>
    </w:p>
    <w:p w:rsidR="00AC6870" w:rsidRPr="009967DB" w:rsidRDefault="00AC6870" w:rsidP="00010901">
      <w:pPr>
        <w:pStyle w:val="H23G"/>
      </w:pPr>
      <w:r w:rsidRPr="009967DB">
        <w:tab/>
      </w:r>
      <w:r w:rsidRPr="009967DB">
        <w:tab/>
        <w:t>Statistics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data</w:t>
      </w:r>
      <w:r w:rsidR="00010901">
        <w:t xml:space="preserve"> </w:t>
      </w:r>
      <w:r w:rsidRPr="009967DB">
        <w:t>collection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31)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77.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availability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quality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data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collection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surveys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censuses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general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population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disaggregated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by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disability,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sex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age.</w:t>
      </w:r>
    </w:p>
    <w:p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78.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guided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31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Convention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target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17.18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Goals,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increase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significantly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availability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high-quality,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timely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reliable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data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disaggregated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by,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among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others,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income,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sex,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age,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race,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ethnicity,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migratory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status,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disability,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geographic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location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other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characteristics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relevant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national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contexts,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surveys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censuses.</w:t>
      </w:r>
    </w:p>
    <w:p w:rsidR="00AC6870" w:rsidRPr="009967DB" w:rsidRDefault="00AC6870" w:rsidP="00010901">
      <w:pPr>
        <w:pStyle w:val="H23G"/>
      </w:pPr>
      <w:r w:rsidRPr="009967DB">
        <w:tab/>
      </w:r>
      <w:r w:rsidRPr="009967DB">
        <w:tab/>
        <w:t>International</w:t>
      </w:r>
      <w:r w:rsidR="00010901">
        <w:t xml:space="preserve"> </w:t>
      </w:r>
      <w:r w:rsidRPr="009967DB">
        <w:t>cooperation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32)</w:t>
      </w:r>
      <w:r w:rsidR="00010901">
        <w:t xml:space="preserve"> 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79.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about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mainstreaming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disability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rights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enshrined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Convention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national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implementation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monitoring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2030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Agenda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for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Sustainable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Development.</w:t>
      </w:r>
      <w:r w:rsidR="00010901">
        <w:rPr>
          <w:rFonts w:eastAsia="Malgun Gothic"/>
        </w:rPr>
        <w:t xml:space="preserve"> </w:t>
      </w:r>
    </w:p>
    <w:p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80.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ensure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rights,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enshrined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Convention,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are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mainstreamed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national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monitoring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2030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Agenda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b/>
          <w:bCs/>
        </w:rPr>
        <w:t>the</w:t>
      </w:r>
      <w:r w:rsidR="00010901">
        <w:rPr>
          <w:b/>
          <w:bCs/>
        </w:rPr>
        <w:t xml:space="preserve"> </w:t>
      </w:r>
      <w:r w:rsidRPr="00010901">
        <w:rPr>
          <w:rFonts w:eastAsia="Malgun Gothic"/>
          <w:b/>
          <w:bCs/>
        </w:rPr>
        <w:t>Sustainable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Development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Goals,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those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processes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undertaken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close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cooperation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involvement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disabilities.</w:t>
      </w:r>
    </w:p>
    <w:p w:rsidR="00AC6870" w:rsidRPr="009967DB" w:rsidRDefault="00AC6870" w:rsidP="00010901">
      <w:pPr>
        <w:pStyle w:val="H23G"/>
      </w:pPr>
      <w:r w:rsidRPr="009967DB">
        <w:tab/>
      </w:r>
      <w:r w:rsidRPr="009967DB">
        <w:tab/>
        <w:t>National</w:t>
      </w:r>
      <w:r w:rsidR="00010901">
        <w:t xml:space="preserve"> </w:t>
      </w:r>
      <w:r w:rsidRPr="009967DB">
        <w:t>implementation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monitoring</w:t>
      </w:r>
      <w:r w:rsidR="00010901">
        <w:t xml:space="preserve"> </w:t>
      </w:r>
      <w:r w:rsidRPr="009967DB">
        <w:t>(art.</w:t>
      </w:r>
      <w:r w:rsidR="00010901">
        <w:t xml:space="preserve"> </w:t>
      </w:r>
      <w:r w:rsidRPr="009967DB">
        <w:t>33)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81.</w:t>
      </w:r>
      <w:r w:rsidRPr="009967DB">
        <w:rPr>
          <w:rFonts w:eastAsia="Malgun Gothic"/>
        </w:rPr>
        <w:tab/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Committee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is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concerned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lack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independent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and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inclusive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monitoring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mechanism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in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line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with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article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33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(2)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of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the</w:t>
      </w:r>
      <w:r w:rsidR="00010901">
        <w:rPr>
          <w:rFonts w:eastAsia="Malgun Gothic"/>
        </w:rPr>
        <w:t xml:space="preserve"> </w:t>
      </w:r>
      <w:r w:rsidRPr="009967DB">
        <w:rPr>
          <w:rFonts w:eastAsia="Malgun Gothic"/>
        </w:rPr>
        <w:t>Convention.</w:t>
      </w:r>
      <w:r w:rsidR="00010901">
        <w:rPr>
          <w:rFonts w:eastAsia="Malgun Gothic"/>
        </w:rPr>
        <w:t xml:space="preserve"> </w:t>
      </w:r>
    </w:p>
    <w:p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82.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immediately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establish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independent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monitoring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mechanism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adheres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principles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relating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status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national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institutions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promotion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protection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human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rights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(the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Paris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Principles),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provide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adequate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funding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functioning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full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involvement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work.</w:t>
      </w:r>
    </w:p>
    <w:p w:rsidR="00AC6870" w:rsidRPr="009967DB" w:rsidRDefault="00AC6870" w:rsidP="00010901">
      <w:pPr>
        <w:pStyle w:val="HChG"/>
      </w:pPr>
      <w:r w:rsidRPr="009967DB">
        <w:tab/>
        <w:t>IV.</w:t>
      </w:r>
      <w:r w:rsidRPr="009967DB">
        <w:tab/>
        <w:t>Follow-up</w:t>
      </w:r>
    </w:p>
    <w:p w:rsidR="00AC6870" w:rsidRPr="009967DB" w:rsidRDefault="00AC6870" w:rsidP="00010901">
      <w:pPr>
        <w:pStyle w:val="H23G"/>
      </w:pPr>
      <w:r w:rsidRPr="009967DB">
        <w:tab/>
      </w:r>
      <w:r w:rsidRPr="009967DB">
        <w:tab/>
        <w:t>Cooperation</w:t>
      </w:r>
      <w:r w:rsidR="00010901">
        <w:t xml:space="preserve"> </w:t>
      </w:r>
      <w:r w:rsidRPr="009967DB">
        <w:t>and</w:t>
      </w:r>
      <w:r w:rsidR="00010901">
        <w:t xml:space="preserve"> </w:t>
      </w:r>
      <w:r w:rsidRPr="009967DB">
        <w:t>technical</w:t>
      </w:r>
      <w:r w:rsidR="00010901">
        <w:t xml:space="preserve"> </w:t>
      </w:r>
      <w:r w:rsidRPr="009967DB">
        <w:t>assistance</w:t>
      </w:r>
    </w:p>
    <w:p w:rsidR="00AC6870" w:rsidRPr="009967DB" w:rsidRDefault="00AC6870" w:rsidP="008A18EF">
      <w:pPr>
        <w:pStyle w:val="SingleTxtG"/>
        <w:rPr>
          <w:rFonts w:eastAsia="Malgun Gothic"/>
        </w:rPr>
      </w:pPr>
      <w:r w:rsidRPr="009967DB">
        <w:rPr>
          <w:rFonts w:eastAsia="Malgun Gothic"/>
        </w:rPr>
        <w:t>83.</w:t>
      </w:r>
      <w:r w:rsidRPr="009967DB">
        <w:rPr>
          <w:rFonts w:eastAsia="Malgun Gothic"/>
        </w:rPr>
        <w:tab/>
      </w:r>
      <w:r w:rsidRPr="00D524B2">
        <w:rPr>
          <w:rFonts w:eastAsia="Malgun Gothic"/>
          <w:b/>
          <w:bCs/>
        </w:rPr>
        <w:t>Under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article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37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of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Convention,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Committee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can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provide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technical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guidance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to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State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party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on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any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queries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addressed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to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experts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via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secretariat.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State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party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can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also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seek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technical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assistance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from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United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Nations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specialized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agencies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with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offices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in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country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or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the</w:t>
      </w:r>
      <w:r w:rsidR="00010901" w:rsidRPr="00D524B2">
        <w:rPr>
          <w:rFonts w:eastAsia="Malgun Gothic"/>
          <w:b/>
          <w:bCs/>
        </w:rPr>
        <w:t xml:space="preserve"> </w:t>
      </w:r>
      <w:r w:rsidRPr="00D524B2">
        <w:rPr>
          <w:rFonts w:eastAsia="Malgun Gothic"/>
          <w:b/>
          <w:bCs/>
        </w:rPr>
        <w:t>region.</w:t>
      </w:r>
    </w:p>
    <w:p w:rsidR="00AC6870" w:rsidRPr="009967DB" w:rsidRDefault="00AC6870" w:rsidP="00010901">
      <w:pPr>
        <w:pStyle w:val="H23G"/>
      </w:pPr>
      <w:r w:rsidRPr="009967DB">
        <w:tab/>
      </w:r>
      <w:r w:rsidRPr="009967DB">
        <w:tab/>
        <w:t>Dissemination</w:t>
      </w:r>
      <w:r w:rsidR="00010901">
        <w:t xml:space="preserve"> </w:t>
      </w:r>
      <w:r w:rsidRPr="009967DB">
        <w:t>of</w:t>
      </w:r>
      <w:r w:rsidR="00010901">
        <w:t xml:space="preserve"> </w:t>
      </w:r>
      <w:r w:rsidRPr="009967DB">
        <w:t>information</w:t>
      </w:r>
    </w:p>
    <w:p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84.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requests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submit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12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months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accordance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article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35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(2)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Convention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information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writing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measures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taken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Committee’s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set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out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paragraphs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10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82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above,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regarding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adoption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definition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reasonable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accommodation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independent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monitoring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mechanism,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respectively.</w:t>
      </w:r>
    </w:p>
    <w:p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85.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requests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contained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present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observations.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transmit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observations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consideration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members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Government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parliament,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officials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relevant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ministries,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local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authorities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members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relevant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professional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groups,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such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education,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medical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legal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professionals,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well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media,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using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modern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social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communication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strategies.</w:t>
      </w:r>
    </w:p>
    <w:p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86.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strongly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encourages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involve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civil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society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organizations,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particular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preparation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periodic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report.</w:t>
      </w:r>
    </w:p>
    <w:p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87.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requests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disseminate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present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observations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widely,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non-governmental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organizations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persons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with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disabilities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themselves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members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their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families,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national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minority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languages,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sign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language,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accessible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formats,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make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available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government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website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human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rights.</w:t>
      </w:r>
    </w:p>
    <w:p w:rsidR="00AC6870" w:rsidRPr="009967DB" w:rsidRDefault="00AC6870" w:rsidP="00010901">
      <w:pPr>
        <w:pStyle w:val="H23G"/>
      </w:pPr>
      <w:r w:rsidRPr="009967DB">
        <w:tab/>
      </w:r>
      <w:r w:rsidR="00010901">
        <w:tab/>
      </w:r>
      <w:r w:rsidRPr="009967DB">
        <w:t>Next</w:t>
      </w:r>
      <w:r w:rsidR="00010901">
        <w:t xml:space="preserve"> </w:t>
      </w:r>
      <w:r w:rsidRPr="009967DB">
        <w:t>periodic</w:t>
      </w:r>
      <w:r w:rsidR="00010901">
        <w:t xml:space="preserve"> </w:t>
      </w:r>
      <w:r w:rsidRPr="009967DB">
        <w:t>report</w:t>
      </w:r>
    </w:p>
    <w:p w:rsidR="00AC6870" w:rsidRPr="00010901" w:rsidRDefault="00AC6870" w:rsidP="008A18EF">
      <w:pPr>
        <w:pStyle w:val="SingleTxtG"/>
        <w:rPr>
          <w:rFonts w:eastAsia="Malgun Gothic"/>
          <w:b/>
          <w:bCs/>
        </w:rPr>
      </w:pPr>
      <w:r w:rsidRPr="009967DB">
        <w:rPr>
          <w:rFonts w:eastAsia="Malgun Gothic"/>
        </w:rPr>
        <w:t>88.</w:t>
      </w:r>
      <w:r w:rsidRPr="009967DB">
        <w:rPr>
          <w:rFonts w:eastAsia="Malgun Gothic"/>
        </w:rPr>
        <w:tab/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requests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submit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combined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second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fourth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reports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by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11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May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2023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and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include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them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information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implementation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recommendations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made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in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present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concluding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observations.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also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requests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consider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submitting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above-mentioned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reports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under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Committee’s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simplified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reporting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procedure,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according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which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Committee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prepares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list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issues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least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one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year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prior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due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date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for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report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party.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The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replies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State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party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to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such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a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list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of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issues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constitute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its</w:t>
      </w:r>
      <w:r w:rsidR="00010901">
        <w:rPr>
          <w:rFonts w:eastAsia="Malgun Gothic"/>
          <w:b/>
          <w:bCs/>
        </w:rPr>
        <w:t xml:space="preserve"> </w:t>
      </w:r>
      <w:r w:rsidRPr="00010901">
        <w:rPr>
          <w:rFonts w:eastAsia="Malgun Gothic"/>
          <w:b/>
          <w:bCs/>
        </w:rPr>
        <w:t>report.</w:t>
      </w:r>
    </w:p>
    <w:p w:rsidR="00010901" w:rsidRPr="00106A43" w:rsidRDefault="0001090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0901" w:rsidRPr="00106A43" w:rsidSect="00AC687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93" w:rsidRPr="00317DC1" w:rsidRDefault="00816F93" w:rsidP="00317DC1">
      <w:pPr>
        <w:pStyle w:val="Footer"/>
      </w:pPr>
    </w:p>
  </w:endnote>
  <w:endnote w:type="continuationSeparator" w:id="0">
    <w:p w:rsidR="00816F93" w:rsidRPr="00317DC1" w:rsidRDefault="00816F93" w:rsidP="00317DC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01" w:rsidRPr="00AC6870" w:rsidRDefault="00010901" w:rsidP="008A18EF">
    <w:pPr>
      <w:pStyle w:val="Footer"/>
      <w:tabs>
        <w:tab w:val="right" w:pos="9598"/>
      </w:tabs>
    </w:pPr>
    <w:r w:rsidRPr="00AC6870">
      <w:rPr>
        <w:b/>
        <w:sz w:val="18"/>
      </w:rPr>
      <w:fldChar w:fldCharType="begin"/>
    </w:r>
    <w:r w:rsidRPr="00AC6870">
      <w:rPr>
        <w:b/>
        <w:sz w:val="18"/>
      </w:rPr>
      <w:instrText xml:space="preserve"> PAGE  \* MERGEFORMAT </w:instrText>
    </w:r>
    <w:r w:rsidRPr="00AC6870">
      <w:rPr>
        <w:b/>
        <w:sz w:val="18"/>
      </w:rPr>
      <w:fldChar w:fldCharType="separate"/>
    </w:r>
    <w:r w:rsidR="00DE640B">
      <w:rPr>
        <w:b/>
        <w:noProof/>
        <w:sz w:val="18"/>
      </w:rPr>
      <w:t>2</w:t>
    </w:r>
    <w:r w:rsidRPr="00AC687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01" w:rsidRPr="00AC6870" w:rsidRDefault="00010901" w:rsidP="00AC6870">
    <w:pPr>
      <w:pStyle w:val="Footer"/>
      <w:tabs>
        <w:tab w:val="right" w:pos="9598"/>
      </w:tabs>
      <w:rPr>
        <w:b/>
        <w:sz w:val="18"/>
      </w:rPr>
    </w:pPr>
    <w:r>
      <w:tab/>
    </w:r>
    <w:r w:rsidRPr="00AC6870">
      <w:rPr>
        <w:b/>
        <w:sz w:val="18"/>
      </w:rPr>
      <w:fldChar w:fldCharType="begin"/>
    </w:r>
    <w:r w:rsidRPr="00AC6870">
      <w:rPr>
        <w:b/>
        <w:sz w:val="18"/>
      </w:rPr>
      <w:instrText xml:space="preserve"> PAGE  \* MERGEFORMAT </w:instrText>
    </w:r>
    <w:r w:rsidRPr="00AC6870">
      <w:rPr>
        <w:b/>
        <w:sz w:val="18"/>
      </w:rPr>
      <w:fldChar w:fldCharType="separate"/>
    </w:r>
    <w:r w:rsidR="00DE640B">
      <w:rPr>
        <w:b/>
        <w:noProof/>
        <w:sz w:val="18"/>
      </w:rPr>
      <w:t>11</w:t>
    </w:r>
    <w:r w:rsidRPr="00AC68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0B" w:rsidRDefault="00DE640B" w:rsidP="00DE640B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640B" w:rsidRDefault="00DE640B" w:rsidP="00DE640B">
    <w:pPr>
      <w:pStyle w:val="Footer"/>
      <w:ind w:right="1134"/>
      <w:rPr>
        <w:sz w:val="20"/>
      </w:rPr>
    </w:pPr>
    <w:r>
      <w:rPr>
        <w:sz w:val="20"/>
      </w:rPr>
      <w:t>GE.16-17294(E)</w:t>
    </w:r>
  </w:p>
  <w:p w:rsidR="00DE640B" w:rsidRPr="00DE640B" w:rsidRDefault="00DE640B" w:rsidP="00DE640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1445" cy="641445"/>
          <wp:effectExtent l="0" t="0" r="6350" b="6350"/>
          <wp:wrapNone/>
          <wp:docPr id="2" name="Picture 1" descr="http://undocs.org/m2/QRCode.ashx?DS=CRPD/C/ITA/CO/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PD/C/ITA/CO/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45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93" w:rsidRPr="00317DC1" w:rsidRDefault="00816F93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816F93" w:rsidRPr="00317DC1" w:rsidRDefault="00816F93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010901" w:rsidRPr="008A18EF" w:rsidRDefault="00010901">
      <w:pPr>
        <w:pStyle w:val="FootnoteText"/>
      </w:pPr>
      <w:r>
        <w:rPr>
          <w:rStyle w:val="FootnoteReference"/>
        </w:rPr>
        <w:tab/>
      </w:r>
      <w:r w:rsidRPr="008A18E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proofErr w:type="gramStart"/>
      <w:r>
        <w:t>Adopted by the Committee at its 16th Session (15 August-2 September 2016).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01" w:rsidRPr="00AC6870" w:rsidRDefault="00010901" w:rsidP="00AC6870">
    <w:pPr>
      <w:pStyle w:val="Header"/>
    </w:pPr>
    <w:r w:rsidRPr="00AC6870">
      <w:t>CRPD/C/ITA/CO/1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01" w:rsidRPr="00AC6870" w:rsidRDefault="00010901" w:rsidP="00AC6870">
    <w:pPr>
      <w:pStyle w:val="Header"/>
      <w:jc w:val="right"/>
    </w:pPr>
    <w:r w:rsidRPr="00AC6870">
      <w:t>CRPD/C/ITA/CO/1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567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215B"/>
    <w:rsid w:val="00010901"/>
    <w:rsid w:val="00036AFB"/>
    <w:rsid w:val="00046E92"/>
    <w:rsid w:val="00247E2C"/>
    <w:rsid w:val="00260E30"/>
    <w:rsid w:val="002D6C53"/>
    <w:rsid w:val="002F5595"/>
    <w:rsid w:val="00317DC1"/>
    <w:rsid w:val="00334F6A"/>
    <w:rsid w:val="00342AC8"/>
    <w:rsid w:val="003B4550"/>
    <w:rsid w:val="00461253"/>
    <w:rsid w:val="00490010"/>
    <w:rsid w:val="004A1DC4"/>
    <w:rsid w:val="004D215B"/>
    <w:rsid w:val="005042C2"/>
    <w:rsid w:val="00616BC6"/>
    <w:rsid w:val="00671529"/>
    <w:rsid w:val="006B6980"/>
    <w:rsid w:val="006E4390"/>
    <w:rsid w:val="007268F9"/>
    <w:rsid w:val="007C52B0"/>
    <w:rsid w:val="00816F93"/>
    <w:rsid w:val="008A18EF"/>
    <w:rsid w:val="009411B4"/>
    <w:rsid w:val="009D0139"/>
    <w:rsid w:val="009F5CDC"/>
    <w:rsid w:val="00A775CF"/>
    <w:rsid w:val="00AC6870"/>
    <w:rsid w:val="00B06045"/>
    <w:rsid w:val="00B97526"/>
    <w:rsid w:val="00C35A27"/>
    <w:rsid w:val="00C42639"/>
    <w:rsid w:val="00C9007B"/>
    <w:rsid w:val="00CC3AB5"/>
    <w:rsid w:val="00CD0FCF"/>
    <w:rsid w:val="00D524B2"/>
    <w:rsid w:val="00DE640B"/>
    <w:rsid w:val="00E02C2B"/>
    <w:rsid w:val="00ED6C48"/>
    <w:rsid w:val="00F03897"/>
    <w:rsid w:val="00F65F5D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7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6E439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7B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7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6E43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45B1-1AFC-45A2-A628-38F3B417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0</TotalTime>
  <Pages>11</Pages>
  <Words>4711</Words>
  <Characters>27602</Characters>
  <Application>Microsoft Office Word</Application>
  <DocSecurity>0</DocSecurity>
  <Lines>455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1616047</vt:lpstr>
    </vt:vector>
  </TitlesOfParts>
  <Company>DCM</Company>
  <LinksUpToDate>false</LinksUpToDate>
  <CharactersWithSpaces>32274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1617294</dc:title>
  <dc:subject>CRPD/C/ITA/CO/1</dc:subject>
  <dc:creator>Brigoli</dc:creator>
  <cp:keywords/>
  <dc:description/>
  <cp:lastModifiedBy>PDF ENG</cp:lastModifiedBy>
  <cp:revision>2</cp:revision>
  <cp:lastPrinted>2016-10-05T09:57:00Z</cp:lastPrinted>
  <dcterms:created xsi:type="dcterms:W3CDTF">2016-10-06T12:15:00Z</dcterms:created>
  <dcterms:modified xsi:type="dcterms:W3CDTF">2016-10-06T12:15:00Z</dcterms:modified>
</cp:coreProperties>
</file>