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6" w:rsidRDefault="00674936" w:rsidP="00674936">
      <w:pPr>
        <w:spacing w:line="60" w:lineRule="exact"/>
        <w:rPr>
          <w:sz w:val="6"/>
          <w:lang w:val="en-US"/>
        </w:rPr>
        <w:sectPr w:rsidR="00674936" w:rsidSect="0067493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docGrid w:linePitch="280"/>
        </w:sectPr>
      </w:pPr>
      <w:r>
        <w:rPr>
          <w:rStyle w:val="CommentReference"/>
        </w:rPr>
        <w:commentReference w:id="0"/>
      </w:r>
    </w:p>
    <w:p w:rsidR="00073F3E" w:rsidRDefault="00BC487B" w:rsidP="00BC487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br/>
        <w:t>в отношении женщин</w:t>
      </w:r>
    </w:p>
    <w:p w:rsidR="00BC487B" w:rsidRPr="00BC487B" w:rsidRDefault="00BC487B" w:rsidP="00BC487B">
      <w:pPr>
        <w:pStyle w:val="SingleTxt"/>
        <w:spacing w:after="0" w:line="120" w:lineRule="exact"/>
        <w:rPr>
          <w:sz w:val="10"/>
        </w:rPr>
      </w:pPr>
    </w:p>
    <w:p w:rsidR="00BC487B" w:rsidRPr="00BC487B" w:rsidRDefault="00BC487B" w:rsidP="00BC487B">
      <w:pPr>
        <w:pStyle w:val="SingleTxt"/>
        <w:spacing w:after="0" w:line="120" w:lineRule="exact"/>
        <w:rPr>
          <w:sz w:val="10"/>
        </w:rPr>
      </w:pPr>
    </w:p>
    <w:p w:rsidR="00BC487B" w:rsidRPr="00BC487B" w:rsidRDefault="00BC487B" w:rsidP="00BC487B">
      <w:pPr>
        <w:pStyle w:val="SingleTxt"/>
        <w:spacing w:after="0" w:line="120" w:lineRule="exact"/>
        <w:rPr>
          <w:sz w:val="10"/>
        </w:rPr>
      </w:pPr>
    </w:p>
    <w:p w:rsidR="00BC487B" w:rsidRDefault="00BC487B" w:rsidP="00BC4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представляемых государствами-участниками в соответствии со статьей 18 Конвенции о ликвидации всех форм дискриминации в отношении женщин</w:t>
      </w:r>
    </w:p>
    <w:p w:rsidR="00BC487B" w:rsidRPr="00BC487B" w:rsidRDefault="00BC487B" w:rsidP="00BC487B">
      <w:pPr>
        <w:pStyle w:val="SingleTxt"/>
        <w:spacing w:after="0" w:line="120" w:lineRule="exact"/>
        <w:rPr>
          <w:sz w:val="10"/>
        </w:rPr>
      </w:pPr>
    </w:p>
    <w:p w:rsidR="00BC487B" w:rsidRPr="00BC487B" w:rsidRDefault="00BC487B" w:rsidP="00BC487B">
      <w:pPr>
        <w:pStyle w:val="SingleTxt"/>
        <w:spacing w:after="0" w:line="120" w:lineRule="exact"/>
        <w:rPr>
          <w:sz w:val="10"/>
        </w:rPr>
      </w:pPr>
    </w:p>
    <w:p w:rsidR="00BC487B" w:rsidRDefault="00BC487B" w:rsidP="00BC4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Сводные первоначальный, второй и третий п</w:t>
      </w:r>
      <w:r w:rsidR="00D75603">
        <w:t>ериодические доклады государств</w:t>
      </w:r>
      <w:r w:rsidR="00D75603" w:rsidRPr="00D75603">
        <w:t>-</w:t>
      </w:r>
      <w:r>
        <w:t>участников</w:t>
      </w:r>
    </w:p>
    <w:p w:rsidR="00BC487B" w:rsidRPr="00BC487B" w:rsidRDefault="00BC487B" w:rsidP="00BC487B">
      <w:pPr>
        <w:pStyle w:val="SingleTxt"/>
        <w:spacing w:after="0" w:line="120" w:lineRule="exact"/>
        <w:rPr>
          <w:sz w:val="10"/>
        </w:rPr>
      </w:pPr>
    </w:p>
    <w:p w:rsidR="00BC487B" w:rsidRPr="00BC487B" w:rsidRDefault="00BC487B" w:rsidP="00BC487B">
      <w:pPr>
        <w:pStyle w:val="SingleTxt"/>
        <w:spacing w:after="0" w:line="120" w:lineRule="exact"/>
        <w:rPr>
          <w:sz w:val="10"/>
        </w:rPr>
      </w:pPr>
    </w:p>
    <w:p w:rsidR="00BC487B" w:rsidRDefault="00BC487B" w:rsidP="00BC48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Таджикистан</w:t>
      </w:r>
      <w:r w:rsidRPr="006C3E35">
        <w:rPr>
          <w:rStyle w:val="FootnoteReference"/>
          <w:b w:val="0"/>
          <w:sz w:val="20"/>
        </w:rPr>
        <w:footnoteReference w:customMarkFollows="1" w:id="1"/>
        <w:t>*</w:t>
      </w:r>
    </w:p>
    <w:p w:rsidR="009B732F" w:rsidRDefault="00D53A70" w:rsidP="009B73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B732F">
        <w:tab/>
      </w:r>
      <w:r w:rsidR="009B732F">
        <w:tab/>
        <w:t>Национальный доклад о ходе реализации в Республике Таджикистан Конвенции о ликвидации всех форм дискриминации в отношении женщин</w:t>
      </w:r>
    </w:p>
    <w:p w:rsidR="009B732F" w:rsidRPr="009B732F" w:rsidRDefault="009B732F" w:rsidP="009B732F">
      <w:pPr>
        <w:pStyle w:val="SingleTxt"/>
        <w:spacing w:after="0" w:line="120" w:lineRule="exact"/>
        <w:rPr>
          <w:sz w:val="10"/>
        </w:rPr>
      </w:pPr>
    </w:p>
    <w:p w:rsidR="009B732F" w:rsidRPr="009B732F" w:rsidRDefault="009B732F" w:rsidP="009B732F">
      <w:pPr>
        <w:pStyle w:val="SingleTxt"/>
        <w:spacing w:after="0" w:line="120" w:lineRule="exact"/>
        <w:rPr>
          <w:sz w:val="10"/>
        </w:rPr>
      </w:pPr>
    </w:p>
    <w:p w:rsidR="009B732F" w:rsidRDefault="009B732F" w:rsidP="009B732F">
      <w:pPr>
        <w:pStyle w:val="SingleTxt"/>
      </w:pPr>
      <w:r>
        <w:tab/>
        <w:t>Таджикистан заявил о своей независимости 9 сентября 1991 года. С 1992 по 1997 годы страна пережила разрушительную гражданскую войну, которая закончилась историческим мирным соглашением в июне 1997 года. Большая часть экономики была разрушена во время войны, было потеряно много чел</w:t>
      </w:r>
      <w:r>
        <w:t>о</w:t>
      </w:r>
      <w:r>
        <w:t>веческих жизней. В настоящее время Таджикистан переживает процесс во</w:t>
      </w:r>
      <w:r>
        <w:t>с</w:t>
      </w:r>
      <w:r>
        <w:t>становления и направляет свои усилия на устойчивое развитие.</w:t>
      </w:r>
    </w:p>
    <w:p w:rsidR="009B732F" w:rsidRDefault="009B732F" w:rsidP="009B732F">
      <w:pPr>
        <w:pStyle w:val="SingleTxt"/>
      </w:pPr>
      <w:r>
        <w:tab/>
        <w:t>Приобретением независимости в Республике Таджикистан начался пр</w:t>
      </w:r>
      <w:r>
        <w:t>о</w:t>
      </w:r>
      <w:r>
        <w:t>цесс построения правового, демократического, светского государства с рыно</w:t>
      </w:r>
      <w:r>
        <w:t>ч</w:t>
      </w:r>
      <w:r>
        <w:t>ной экономикой и реформиров</w:t>
      </w:r>
      <w:r>
        <w:t>а</w:t>
      </w:r>
      <w:r>
        <w:t xml:space="preserve">ния своей законодательной базы. </w:t>
      </w:r>
    </w:p>
    <w:p w:rsidR="009B732F" w:rsidRDefault="009B732F" w:rsidP="009B732F">
      <w:pPr>
        <w:pStyle w:val="SingleTxt"/>
      </w:pPr>
      <w:r>
        <w:tab/>
        <w:t>Проблемы, с которыми сталкивается Таджикистан — это серьезные эк</w:t>
      </w:r>
      <w:r>
        <w:t>о</w:t>
      </w:r>
      <w:r>
        <w:t>номические и с</w:t>
      </w:r>
      <w:r>
        <w:t>о</w:t>
      </w:r>
      <w:r>
        <w:t>циальные трудности. Бедность остается наиболее серьезной из имеющихся проблем, существенно влияющих на состояние женщин и детей, положение которых остается социально уязвимым. В настоящий период в стране продолжается процесс экономических реформ и стано</w:t>
      </w:r>
      <w:r>
        <w:t>в</w:t>
      </w:r>
      <w:r>
        <w:t>ление правового и гражданского общества. За годы независимости Таджикистан как субъект международного права, присоединился ко многим международно-правовым а</w:t>
      </w:r>
      <w:r>
        <w:t>к</w:t>
      </w:r>
      <w:r>
        <w:t>там в области прав человека, в числе которых Конвенция о ликвидации всех форм дискриминации в отношении женщин (КОЛДЖ), ратифицированная 26 июня 1993 года. Став участником КОЛДЖ, г</w:t>
      </w:r>
      <w:r>
        <w:t>о</w:t>
      </w:r>
      <w:r>
        <w:t>сударство принимает конкретные меры по имплементации ее норм в национальное законод</w:t>
      </w:r>
      <w:r>
        <w:t>а</w:t>
      </w:r>
      <w:r>
        <w:t xml:space="preserve">тельство. </w:t>
      </w:r>
    </w:p>
    <w:p w:rsidR="009B732F" w:rsidRPr="009B732F" w:rsidRDefault="009B732F" w:rsidP="009B732F">
      <w:pPr>
        <w:pStyle w:val="SingleTxt"/>
        <w:spacing w:after="0" w:line="120" w:lineRule="exact"/>
        <w:rPr>
          <w:sz w:val="10"/>
        </w:rPr>
      </w:pPr>
    </w:p>
    <w:p w:rsidR="009B732F" w:rsidRDefault="009B732F" w:rsidP="009B73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w:t>
      </w:r>
    </w:p>
    <w:p w:rsidR="009B732F" w:rsidRPr="009B732F" w:rsidRDefault="009B732F" w:rsidP="009B732F">
      <w:pPr>
        <w:pStyle w:val="SingleTxt"/>
        <w:spacing w:after="0" w:line="120" w:lineRule="exact"/>
        <w:rPr>
          <w:sz w:val="10"/>
        </w:rPr>
      </w:pPr>
    </w:p>
    <w:p w:rsidR="009B732F" w:rsidRPr="009B732F" w:rsidRDefault="009B732F" w:rsidP="009B732F">
      <w:pPr>
        <w:pStyle w:val="SingleTxt"/>
      </w:pPr>
      <w:r>
        <w:t>1.</w:t>
      </w:r>
      <w:r>
        <w:rPr>
          <w:b/>
        </w:rPr>
        <w:tab/>
      </w:r>
      <w:r w:rsidRPr="009B732F">
        <w:t>В соответствии со статьей 17 Конституции Республики Таджикистан «Все равны перед законом и судом. Государство гарантирует права и свободы кажд</w:t>
      </w:r>
      <w:r w:rsidRPr="009B732F">
        <w:t>о</w:t>
      </w:r>
      <w:r w:rsidRPr="009B732F">
        <w:t>го, независимо от его национальности, расы, пола, языка, вероисповедания, политических убеждений, образования, социального и имущественного пол</w:t>
      </w:r>
      <w:r w:rsidRPr="009B732F">
        <w:t>о</w:t>
      </w:r>
      <w:r w:rsidRPr="009B732F">
        <w:t>жения. Мужчины и женщины равноправны».</w:t>
      </w:r>
    </w:p>
    <w:p w:rsidR="009B732F" w:rsidRPr="009B732F" w:rsidRDefault="009B732F" w:rsidP="009B732F">
      <w:pPr>
        <w:pStyle w:val="SingleTxt"/>
      </w:pPr>
      <w:r>
        <w:tab/>
      </w:r>
      <w:r w:rsidRPr="009B732F">
        <w:t>Конституция Республики Таджикистан и другие законы Республики Та</w:t>
      </w:r>
      <w:r w:rsidRPr="009B732F">
        <w:t>д</w:t>
      </w:r>
      <w:r w:rsidRPr="009B732F">
        <w:t>жикистан не содержат положений напрямую или косвенно ограничивающих права и свободы женщин. В Законе Республики Таджикистан «О междунаро</w:t>
      </w:r>
      <w:r w:rsidRPr="009B732F">
        <w:t>д</w:t>
      </w:r>
      <w:r w:rsidRPr="009B732F">
        <w:t>ных договорах Республики Таджикистан» закреплено, что Республика Тадж</w:t>
      </w:r>
      <w:r w:rsidRPr="009B732F">
        <w:t>и</w:t>
      </w:r>
      <w:r w:rsidRPr="009B732F">
        <w:t>кистан в</w:t>
      </w:r>
      <w:r w:rsidRPr="009B732F">
        <w:t>ы</w:t>
      </w:r>
      <w:r w:rsidRPr="009B732F">
        <w:t>ступает за неукоснительное соблюдение международных договоров и подтверждает свою приверженность принципу добросовестного выполнения междун</w:t>
      </w:r>
      <w:r w:rsidRPr="009B732F">
        <w:t>а</w:t>
      </w:r>
      <w:r w:rsidRPr="009B732F">
        <w:t>родных обязательств.</w:t>
      </w:r>
    </w:p>
    <w:p w:rsidR="009B732F" w:rsidRPr="009B732F" w:rsidRDefault="009B732F" w:rsidP="009B732F">
      <w:pPr>
        <w:pStyle w:val="SingleTxt"/>
      </w:pPr>
      <w:r>
        <w:tab/>
      </w:r>
      <w:r w:rsidRPr="009B732F">
        <w:t>Согласно статье 1 Закона Республики Таджикистан «О государственных гарантиях равноправия мужчин и женщин и равных возможностей их реализ</w:t>
      </w:r>
      <w:r w:rsidRPr="009B732F">
        <w:t>а</w:t>
      </w:r>
      <w:r w:rsidRPr="009B732F">
        <w:t>ции» под «дискриминацией» понимается любое различие, исключение или о</w:t>
      </w:r>
      <w:r w:rsidRPr="009B732F">
        <w:t>г</w:t>
      </w:r>
      <w:r w:rsidRPr="009B732F">
        <w:t>раничение по признаку пола, которое направлено на ослабление или сводит на нет признание равноправия мужчин и женщин в политической, экономической, социальной, культурной или любой другой о</w:t>
      </w:r>
      <w:r w:rsidRPr="009B732F">
        <w:t>б</w:t>
      </w:r>
      <w:r w:rsidRPr="009B732F">
        <w:t>ласти.</w:t>
      </w:r>
    </w:p>
    <w:p w:rsidR="009B732F" w:rsidRDefault="009B732F" w:rsidP="009B732F">
      <w:pPr>
        <w:pStyle w:val="SingleTxt"/>
      </w:pPr>
      <w:r>
        <w:tab/>
        <w:t>Во исполнение международных обязательств в законодательстве Респу</w:t>
      </w:r>
      <w:r>
        <w:t>б</w:t>
      </w:r>
      <w:r>
        <w:t>лики Таджикистан в сфере семейных, трудовых, уголовно-правовых отнош</w:t>
      </w:r>
      <w:r>
        <w:t>е</w:t>
      </w:r>
      <w:r>
        <w:t>ний и др., отражена приверженность страны своим обязательствам в области  прав женщин.</w:t>
      </w:r>
    </w:p>
    <w:p w:rsidR="009B732F" w:rsidRDefault="009B732F" w:rsidP="009B732F">
      <w:pPr>
        <w:pStyle w:val="SingleTxt"/>
      </w:pPr>
      <w:r>
        <w:tab/>
        <w:t>После ратификации КОЛДЖ ее текст был переведен на государственный язык и опубликован в официальной печати, а также в брошюрах на русском и таджикском языках, широко распространен среди государственных служащих, ученых, студентов и других слоев насел</w:t>
      </w:r>
      <w:r>
        <w:t>е</w:t>
      </w:r>
      <w:r>
        <w:t xml:space="preserve">ния. </w:t>
      </w:r>
    </w:p>
    <w:p w:rsidR="009B732F" w:rsidRDefault="009B732F" w:rsidP="009B732F">
      <w:pPr>
        <w:pStyle w:val="SingleTxt"/>
      </w:pPr>
      <w:r>
        <w:tab/>
        <w:t>Положения КОЛДЖ урегулированы в следующих правовых  актах  Ре</w:t>
      </w:r>
      <w:r>
        <w:t>с</w:t>
      </w:r>
      <w:r>
        <w:t>публики  Таджикистан:</w:t>
      </w:r>
    </w:p>
    <w:p w:rsidR="009B732F" w:rsidRDefault="002752D6" w:rsidP="002752D6">
      <w:pPr>
        <w:pStyle w:val="SingleTxt"/>
        <w:tabs>
          <w:tab w:val="right" w:pos="1685"/>
        </w:tabs>
        <w:ind w:left="1742" w:hanging="475"/>
      </w:pPr>
      <w:r>
        <w:tab/>
        <w:t>•</w:t>
      </w:r>
      <w:r>
        <w:tab/>
      </w:r>
      <w:r w:rsidR="009B732F">
        <w:t>Конституция Республики Таджикистан от 6 ноября 1994 года (Статьи 17, 33</w:t>
      </w:r>
      <w:r>
        <w:t>–</w:t>
      </w:r>
      <w:r w:rsidR="009B732F">
        <w:t>41);</w:t>
      </w:r>
    </w:p>
    <w:p w:rsidR="009B732F" w:rsidRDefault="002752D6" w:rsidP="002752D6">
      <w:pPr>
        <w:pStyle w:val="SingleTxt"/>
        <w:tabs>
          <w:tab w:val="right" w:pos="1685"/>
        </w:tabs>
        <w:ind w:left="1742" w:hanging="475"/>
      </w:pPr>
      <w:r>
        <w:tab/>
        <w:t>•</w:t>
      </w:r>
      <w:r>
        <w:tab/>
      </w:r>
      <w:r w:rsidR="009B732F">
        <w:t>Уголовный кодекс Республики Таджикис</w:t>
      </w:r>
      <w:r>
        <w:t>тан от 21 мая 1998 года (Ст</w:t>
      </w:r>
      <w:r>
        <w:t>а</w:t>
      </w:r>
      <w:r>
        <w:t>тьи </w:t>
      </w:r>
      <w:r w:rsidR="009B732F">
        <w:t>52, 58, 59, 61, 62, 78, 110, 117, 124, 130, 131, 138</w:t>
      </w:r>
      <w:r>
        <w:t>–</w:t>
      </w:r>
      <w:r w:rsidR="009B732F">
        <w:t>143, 155, 170, 181);</w:t>
      </w:r>
    </w:p>
    <w:p w:rsidR="009B732F" w:rsidRDefault="002752D6" w:rsidP="002752D6">
      <w:pPr>
        <w:pStyle w:val="SingleTxt"/>
        <w:tabs>
          <w:tab w:val="right" w:pos="1685"/>
        </w:tabs>
        <w:ind w:left="1742" w:hanging="475"/>
      </w:pPr>
      <w:r>
        <w:tab/>
        <w:t>•</w:t>
      </w:r>
      <w:r>
        <w:tab/>
      </w:r>
      <w:r w:rsidR="009B732F">
        <w:t>Кодекс исполнения уголовных наказаний Республики Таджикистан от 6 августа 2001 года (Статьи 98, 101, 102, 103, 104, 107, 111, 120, 208, 209);</w:t>
      </w:r>
    </w:p>
    <w:p w:rsidR="009B732F" w:rsidRDefault="002752D6" w:rsidP="002752D6">
      <w:pPr>
        <w:pStyle w:val="SingleTxt"/>
        <w:tabs>
          <w:tab w:val="right" w:pos="1685"/>
        </w:tabs>
        <w:ind w:left="1742" w:hanging="475"/>
      </w:pPr>
      <w:r>
        <w:tab/>
        <w:t>•</w:t>
      </w:r>
      <w:r>
        <w:tab/>
      </w:r>
      <w:r w:rsidR="009B732F">
        <w:t>Семейный кодекс Республики Таджикистан от 13 ноября 1998 года (Ст</w:t>
      </w:r>
      <w:r w:rsidR="009B732F">
        <w:t>а</w:t>
      </w:r>
      <w:r w:rsidR="009B732F">
        <w:t>тьи 1, 12, 13, 17, 32, 90, 91, 134, 137);</w:t>
      </w:r>
    </w:p>
    <w:p w:rsidR="009B732F" w:rsidRDefault="002752D6" w:rsidP="002752D6">
      <w:pPr>
        <w:pStyle w:val="SingleTxt"/>
        <w:tabs>
          <w:tab w:val="right" w:pos="1685"/>
        </w:tabs>
        <w:ind w:left="1742" w:hanging="475"/>
      </w:pPr>
      <w:r>
        <w:tab/>
        <w:t>•</w:t>
      </w:r>
      <w:r>
        <w:tab/>
      </w:r>
      <w:r w:rsidR="009B732F">
        <w:t>Трудовой кодекс Республики Таджикистан от 15 мая 1997 года (Ст</w:t>
      </w:r>
      <w:r w:rsidR="009B732F">
        <w:t>а</w:t>
      </w:r>
      <w:r w:rsidR="009B732F">
        <w:t>тьи 7, 29, 83, 92, 153, 159, 160, 161, 162, 163, 164, 165, 167, 168, 170, 171, 172, 173, 218);</w:t>
      </w:r>
    </w:p>
    <w:p w:rsidR="009B732F" w:rsidRDefault="002752D6" w:rsidP="002752D6">
      <w:pPr>
        <w:pStyle w:val="SingleTxt"/>
        <w:tabs>
          <w:tab w:val="right" w:pos="1685"/>
        </w:tabs>
        <w:ind w:left="1742" w:hanging="475"/>
      </w:pPr>
      <w:r>
        <w:tab/>
        <w:t>•</w:t>
      </w:r>
      <w:r>
        <w:tab/>
      </w:r>
      <w:r w:rsidR="009B732F">
        <w:t>Закон Республики Таджикистан «О государственных гарантиях равнопр</w:t>
      </w:r>
      <w:r w:rsidR="009B732F">
        <w:t>а</w:t>
      </w:r>
      <w:r w:rsidR="009B732F">
        <w:t>вия мужчин и женщин и равных возможностей их реализации» от 1 ма</w:t>
      </w:r>
      <w:r w:rsidR="009B732F">
        <w:t>р</w:t>
      </w:r>
      <w:r w:rsidR="009B732F">
        <w:t>та 2005 г</w:t>
      </w:r>
      <w:r w:rsidR="009B732F">
        <w:t>о</w:t>
      </w:r>
      <w:r w:rsidR="009B732F">
        <w:t>да.</w:t>
      </w:r>
    </w:p>
    <w:p w:rsidR="009B732F" w:rsidRDefault="002752D6" w:rsidP="002752D6">
      <w:pPr>
        <w:pStyle w:val="SingleTxt"/>
        <w:tabs>
          <w:tab w:val="right" w:pos="1685"/>
        </w:tabs>
        <w:ind w:left="1742" w:hanging="475"/>
      </w:pPr>
      <w:r>
        <w:tab/>
        <w:t>•</w:t>
      </w:r>
      <w:r>
        <w:tab/>
      </w:r>
      <w:r w:rsidR="009B732F">
        <w:t>Указ Президента Республики Таджикистан «О повышении роли женщин в о</w:t>
      </w:r>
      <w:r w:rsidR="009B732F">
        <w:t>б</w:t>
      </w:r>
      <w:r w:rsidR="009B732F">
        <w:t xml:space="preserve">ществе» от 3 декабря 1999 года; </w:t>
      </w:r>
    </w:p>
    <w:p w:rsidR="009B732F" w:rsidRDefault="002752D6" w:rsidP="002752D6">
      <w:pPr>
        <w:pStyle w:val="SingleTxt"/>
        <w:tabs>
          <w:tab w:val="right" w:pos="1685"/>
        </w:tabs>
        <w:ind w:left="1742" w:hanging="475"/>
      </w:pPr>
      <w:r>
        <w:tab/>
        <w:t>•</w:t>
      </w:r>
      <w:r>
        <w:tab/>
      </w:r>
      <w:r w:rsidR="009B732F">
        <w:t xml:space="preserve">Национальный план действий Республики Таджикистан по повышению статуса и роли женщин на 1998-2005 гг. утвержденный Постановлением Правительства Республики Таджикистан от 10 сентября 1998 года; </w:t>
      </w:r>
    </w:p>
    <w:p w:rsidR="009B732F" w:rsidRDefault="002752D6" w:rsidP="002752D6">
      <w:pPr>
        <w:pStyle w:val="SingleTxt"/>
        <w:tabs>
          <w:tab w:val="right" w:pos="1685"/>
        </w:tabs>
        <w:ind w:left="1742" w:hanging="475"/>
      </w:pPr>
      <w:r>
        <w:tab/>
        <w:t>•</w:t>
      </w:r>
      <w:r>
        <w:tab/>
      </w:r>
      <w:r w:rsidR="009B732F">
        <w:t>Государственная программа «Основные направления государственной п</w:t>
      </w:r>
      <w:r w:rsidR="009B732F">
        <w:t>о</w:t>
      </w:r>
      <w:r w:rsidR="009B732F">
        <w:t>литики по обеспечению равных прав и возможностей мужчин и женщин в Респуб</w:t>
      </w:r>
      <w:r>
        <w:t>лике Таджикистан на 2001–</w:t>
      </w:r>
      <w:r w:rsidR="009B732F">
        <w:t>2010 гг.» утвержденная Постановлен</w:t>
      </w:r>
      <w:r w:rsidR="009B732F">
        <w:t>и</w:t>
      </w:r>
      <w:r w:rsidR="009B732F">
        <w:t>ем Правительства Республики Та</w:t>
      </w:r>
      <w:r w:rsidR="009B732F">
        <w:t>д</w:t>
      </w:r>
      <w:r w:rsidR="009B732F">
        <w:t xml:space="preserve">жикистан от 8 августа 2001 года; </w:t>
      </w:r>
    </w:p>
    <w:p w:rsidR="009B732F" w:rsidRDefault="002752D6" w:rsidP="002752D6">
      <w:pPr>
        <w:pStyle w:val="SingleTxt"/>
        <w:tabs>
          <w:tab w:val="right" w:pos="1685"/>
        </w:tabs>
        <w:ind w:left="1742" w:hanging="475"/>
      </w:pPr>
      <w:r>
        <w:tab/>
        <w:t>•</w:t>
      </w:r>
      <w:r>
        <w:tab/>
      </w:r>
      <w:r w:rsidR="009B732F">
        <w:t>Программа «Государственная система образования в области прав челов</w:t>
      </w:r>
      <w:r w:rsidR="009B732F">
        <w:t>е</w:t>
      </w:r>
      <w:r w:rsidR="009B732F">
        <w:t>ка в Республике Таджикистан», утвержденная Постановлением Прав</w:t>
      </w:r>
      <w:r w:rsidR="009B732F">
        <w:t>и</w:t>
      </w:r>
      <w:r w:rsidR="009B732F">
        <w:t>тельства Ре</w:t>
      </w:r>
      <w:r w:rsidR="009B732F">
        <w:t>с</w:t>
      </w:r>
      <w:r w:rsidR="009B732F">
        <w:t>публики Таджикистан от 12 июня 2001 года.</w:t>
      </w:r>
    </w:p>
    <w:p w:rsidR="009B732F" w:rsidRDefault="002752D6" w:rsidP="002752D6">
      <w:pPr>
        <w:pStyle w:val="SingleTxt"/>
      </w:pPr>
      <w:r>
        <w:tab/>
      </w:r>
      <w:r w:rsidR="009B732F">
        <w:t>Вместе взятые, они потенциально обеспечивают законодательную и пр</w:t>
      </w:r>
      <w:r w:rsidR="009B732F">
        <w:t>о</w:t>
      </w:r>
      <w:r w:rsidR="009B732F">
        <w:t xml:space="preserve">граммную базу, необходимую для выполнения международных обязательств в сфере прав человека вообще и реализации прав женщин в частности. </w:t>
      </w:r>
    </w:p>
    <w:p w:rsidR="009B732F" w:rsidRDefault="009B732F" w:rsidP="002752D6">
      <w:pPr>
        <w:pStyle w:val="SingleTxt"/>
      </w:pPr>
      <w:r w:rsidRPr="002752D6">
        <w:t>2.</w:t>
      </w:r>
      <w:r w:rsidR="002752D6">
        <w:tab/>
      </w:r>
      <w:r>
        <w:t>Согласно статье 10 Конституции Республики Таджикистан «Междунаро</w:t>
      </w:r>
      <w:r>
        <w:t>д</w:t>
      </w:r>
      <w:r>
        <w:t>но-правовые акты, признанные Таджикистаном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междунаро</w:t>
      </w:r>
      <w:r>
        <w:t>д</w:t>
      </w:r>
      <w:r>
        <w:t xml:space="preserve">но-правовых актов». </w:t>
      </w:r>
    </w:p>
    <w:p w:rsidR="009B732F" w:rsidRDefault="002752D6" w:rsidP="002752D6">
      <w:pPr>
        <w:pStyle w:val="SingleTxt"/>
      </w:pPr>
      <w:r>
        <w:tab/>
      </w:r>
      <w:r w:rsidR="009B732F">
        <w:t xml:space="preserve">Законы и признанные Таджикистаном международно-правовые акты вступают в силу после их официального опубликования. </w:t>
      </w:r>
    </w:p>
    <w:p w:rsidR="009B732F" w:rsidRDefault="002752D6" w:rsidP="002752D6">
      <w:pPr>
        <w:pStyle w:val="SingleTxt"/>
      </w:pPr>
      <w:r>
        <w:tab/>
      </w:r>
      <w:r w:rsidR="009B732F">
        <w:t>Таким образом, Конституция устанавливает принцип приоритетности п</w:t>
      </w:r>
      <w:r w:rsidR="009B732F">
        <w:t>о</w:t>
      </w:r>
      <w:r w:rsidR="009B732F">
        <w:t>ложений международных договоров по отношению к национальному законод</w:t>
      </w:r>
      <w:r w:rsidR="009B732F">
        <w:t>а</w:t>
      </w:r>
      <w:r w:rsidR="009B732F">
        <w:t>тельству. Поэтому, равноправие мужчин и женщин в Таджикистане гарантир</w:t>
      </w:r>
      <w:r w:rsidR="009B732F">
        <w:t>у</w:t>
      </w:r>
      <w:r w:rsidR="009B732F">
        <w:t>ется также на основе КОЛДЖ.</w:t>
      </w:r>
    </w:p>
    <w:p w:rsidR="009B732F" w:rsidRDefault="002752D6" w:rsidP="002752D6">
      <w:pPr>
        <w:pStyle w:val="SingleTxt"/>
      </w:pPr>
      <w:r>
        <w:tab/>
      </w:r>
      <w:r w:rsidR="009B732F">
        <w:t>В соответствии со статьей 14 Конституции Республики Таджикистан пр</w:t>
      </w:r>
      <w:r w:rsidR="009B732F">
        <w:t>а</w:t>
      </w:r>
      <w:r w:rsidR="009B732F">
        <w:t>ва и свободы человека и гражданина регулируются и охраняются Конституц</w:t>
      </w:r>
      <w:r w:rsidR="009B732F">
        <w:t>и</w:t>
      </w:r>
      <w:r w:rsidR="009B732F">
        <w:t xml:space="preserve">ей, законами республики, признанными Таджикистаном международно-правовыми актами. </w:t>
      </w:r>
    </w:p>
    <w:p w:rsidR="009B732F" w:rsidRDefault="002752D6" w:rsidP="002752D6">
      <w:pPr>
        <w:pStyle w:val="SingleTxt"/>
      </w:pPr>
      <w:r>
        <w:tab/>
      </w:r>
      <w:r w:rsidR="009B732F">
        <w:t>Республика Таджикистан выразила свою заинтересованность и намерение пр</w:t>
      </w:r>
      <w:r w:rsidR="009B732F">
        <w:t>и</w:t>
      </w:r>
      <w:r w:rsidR="009B732F">
        <w:t xml:space="preserve">держиваться международных стандартов, основополагающих прав и свобод человека в соответствии со Всеобщей декларацией прав человека и договоров по правам человека. </w:t>
      </w:r>
    </w:p>
    <w:p w:rsidR="009B732F" w:rsidRDefault="002752D6" w:rsidP="002752D6">
      <w:pPr>
        <w:pStyle w:val="SingleTxt"/>
      </w:pPr>
      <w:r>
        <w:tab/>
      </w:r>
      <w:r w:rsidR="009B732F">
        <w:t>В соответствии со статьей 4 Закона Республики Таджикистан «О межд</w:t>
      </w:r>
      <w:r w:rsidR="009B732F">
        <w:t>у</w:t>
      </w:r>
      <w:r w:rsidR="009B732F">
        <w:t>народных договорах Республики Таджикистан» нормы, официально опублик</w:t>
      </w:r>
      <w:r w:rsidR="009B732F">
        <w:t>о</w:t>
      </w:r>
      <w:r w:rsidR="009B732F">
        <w:t>ванных международных договоров Республики Таджикистан, не требующих принятия законов для их применения, действуют в Республике Таджикистан непосредс</w:t>
      </w:r>
      <w:r w:rsidR="009B732F">
        <w:t>т</w:t>
      </w:r>
      <w:r w:rsidR="009B732F">
        <w:t xml:space="preserve">венно. </w:t>
      </w:r>
    </w:p>
    <w:p w:rsidR="009B732F" w:rsidRDefault="002752D6" w:rsidP="002752D6">
      <w:pPr>
        <w:pStyle w:val="SingleTxt"/>
      </w:pPr>
      <w:r>
        <w:tab/>
      </w:r>
      <w:r w:rsidR="009B732F">
        <w:t>На сегодняшний день Республика Таджикистан присоединилась к сл</w:t>
      </w:r>
      <w:r w:rsidR="009B732F">
        <w:t>е</w:t>
      </w:r>
      <w:r w:rsidR="009B732F">
        <w:t>дующим международным договорам в области прав человека в рамках Орган</w:t>
      </w:r>
      <w:r w:rsidR="009B732F">
        <w:t>и</w:t>
      </w:r>
      <w:r w:rsidR="009B732F">
        <w:t>зации Объединенных Наций и специализированных учреждений, в том числе договорам, касающимся улучшения положения женщин и защиты прав же</w:t>
      </w:r>
      <w:r w:rsidR="009B732F">
        <w:t>н</w:t>
      </w:r>
      <w:r w:rsidR="009B732F">
        <w:t>щин</w:t>
      </w:r>
      <w:r w:rsidR="009B732F" w:rsidRPr="006C3E35">
        <w:rPr>
          <w:rStyle w:val="FootnoteReference"/>
        </w:rPr>
        <w:footnoteReference w:customMarkFollows="1" w:id="2"/>
        <w:t>*</w:t>
      </w:r>
      <w:r w:rsidR="009B732F">
        <w:t>:</w:t>
      </w:r>
    </w:p>
    <w:p w:rsidR="009B732F" w:rsidRDefault="00627632" w:rsidP="00627632">
      <w:pPr>
        <w:pStyle w:val="SingleTxt"/>
        <w:ind w:left="2218" w:hanging="951"/>
      </w:pPr>
      <w:r>
        <w:rPr>
          <w:lang w:val="en-US"/>
        </w:rPr>
        <w:tab/>
      </w:r>
      <w:r w:rsidR="005026F0" w:rsidRPr="005026F0">
        <w:t>1.</w:t>
      </w:r>
      <w:r w:rsidR="005026F0" w:rsidRPr="005026F0">
        <w:tab/>
      </w:r>
      <w:r w:rsidR="009B732F">
        <w:t>Конвенция о правах ребенка; (1993)</w:t>
      </w:r>
    </w:p>
    <w:p w:rsidR="009B732F" w:rsidRDefault="00627632" w:rsidP="00627632">
      <w:pPr>
        <w:pStyle w:val="SingleTxt"/>
        <w:ind w:left="2218" w:hanging="951"/>
      </w:pPr>
      <w:r>
        <w:rPr>
          <w:lang w:val="en-US"/>
        </w:rPr>
        <w:tab/>
      </w:r>
      <w:r w:rsidR="005026F0" w:rsidRPr="005026F0">
        <w:t>2.</w:t>
      </w:r>
      <w:r w:rsidR="005026F0" w:rsidRPr="005026F0">
        <w:tab/>
      </w:r>
      <w:r w:rsidR="009B732F">
        <w:t>Факультативный протокол к Конвенции ООН о правах ребенка, к</w:t>
      </w:r>
      <w:r w:rsidR="009B732F">
        <w:t>а</w:t>
      </w:r>
      <w:r w:rsidR="009B732F">
        <w:t>сающийся участия детей в вооруженных конфликтах; (2002)</w:t>
      </w:r>
    </w:p>
    <w:p w:rsidR="009B732F" w:rsidRDefault="00627632" w:rsidP="00627632">
      <w:pPr>
        <w:pStyle w:val="SingleTxt"/>
        <w:ind w:left="2218" w:hanging="951"/>
      </w:pPr>
      <w:r>
        <w:rPr>
          <w:lang w:val="en-US"/>
        </w:rPr>
        <w:tab/>
      </w:r>
      <w:r w:rsidR="005026F0" w:rsidRPr="005026F0">
        <w:t>3.</w:t>
      </w:r>
      <w:r w:rsidR="005026F0" w:rsidRPr="005026F0">
        <w:tab/>
      </w:r>
      <w:r w:rsidR="009B732F">
        <w:t>Факультативный протокол к Конвенции ООН о правах ребенка, к</w:t>
      </w:r>
      <w:r w:rsidR="009B732F">
        <w:t>а</w:t>
      </w:r>
      <w:r w:rsidR="009B732F">
        <w:t>сающийся торговли детьми, детской проституции и детской порн</w:t>
      </w:r>
      <w:r w:rsidR="009B732F">
        <w:t>о</w:t>
      </w:r>
      <w:r w:rsidR="009B732F">
        <w:t>графии; (2002)</w:t>
      </w:r>
    </w:p>
    <w:p w:rsidR="009B732F" w:rsidRDefault="00627632" w:rsidP="00627632">
      <w:pPr>
        <w:pStyle w:val="SingleTxt"/>
        <w:ind w:left="2218" w:hanging="951"/>
      </w:pPr>
      <w:r>
        <w:rPr>
          <w:lang w:val="en-US"/>
        </w:rPr>
        <w:tab/>
      </w:r>
      <w:r w:rsidR="005026F0" w:rsidRPr="005026F0">
        <w:t>4.</w:t>
      </w:r>
      <w:r w:rsidR="005026F0" w:rsidRPr="005026F0">
        <w:tab/>
      </w:r>
      <w:r w:rsidR="009B732F">
        <w:t>Международный пакт по гражданским и политическим правам; (1998)</w:t>
      </w:r>
    </w:p>
    <w:p w:rsidR="009B732F" w:rsidRDefault="00627632" w:rsidP="00627632">
      <w:pPr>
        <w:pStyle w:val="SingleTxt"/>
        <w:ind w:left="2218" w:hanging="951"/>
      </w:pPr>
      <w:r>
        <w:rPr>
          <w:lang w:val="en-US"/>
        </w:rPr>
        <w:tab/>
      </w:r>
      <w:r w:rsidR="005026F0" w:rsidRPr="005026F0">
        <w:t>5.</w:t>
      </w:r>
      <w:r w:rsidR="005026F0" w:rsidRPr="005026F0">
        <w:tab/>
      </w:r>
      <w:r w:rsidR="009B732F">
        <w:t>Факультативный протокол к Международному пакту по гражданским и политическим пр</w:t>
      </w:r>
      <w:r w:rsidR="009B732F">
        <w:t>а</w:t>
      </w:r>
      <w:r w:rsidR="009B732F">
        <w:t>вам; (1998)</w:t>
      </w:r>
    </w:p>
    <w:p w:rsidR="009B732F" w:rsidRDefault="00627632" w:rsidP="00627632">
      <w:pPr>
        <w:pStyle w:val="SingleTxt"/>
        <w:ind w:left="2218" w:hanging="951"/>
      </w:pPr>
      <w:r>
        <w:rPr>
          <w:lang w:val="en-US"/>
        </w:rPr>
        <w:tab/>
      </w:r>
      <w:r w:rsidR="005026F0" w:rsidRPr="005026F0">
        <w:t>6.</w:t>
      </w:r>
      <w:r w:rsidRPr="00627632">
        <w:tab/>
      </w:r>
      <w:r w:rsidR="009B732F">
        <w:t>Международный пакт об экономических, социальных и культурных пр</w:t>
      </w:r>
      <w:r w:rsidR="009B732F">
        <w:t>а</w:t>
      </w:r>
      <w:r w:rsidR="009B732F">
        <w:t>вах (1998);</w:t>
      </w:r>
    </w:p>
    <w:p w:rsidR="009B732F" w:rsidRDefault="00627632" w:rsidP="00627632">
      <w:pPr>
        <w:pStyle w:val="SingleTxt"/>
        <w:ind w:left="2218" w:hanging="951"/>
      </w:pPr>
      <w:r w:rsidRPr="00627632">
        <w:tab/>
      </w:r>
      <w:r w:rsidR="005026F0" w:rsidRPr="005026F0">
        <w:t>7.</w:t>
      </w:r>
      <w:r w:rsidR="005026F0" w:rsidRPr="005026F0">
        <w:tab/>
      </w:r>
      <w:r w:rsidR="009B732F">
        <w:t>Конвенция о ликвидации всех форм дискриминации в отношении женщин (1993);</w:t>
      </w:r>
    </w:p>
    <w:p w:rsidR="009B732F" w:rsidRDefault="00627632" w:rsidP="00627632">
      <w:pPr>
        <w:pStyle w:val="SingleTxt"/>
        <w:ind w:left="2218" w:hanging="951"/>
      </w:pPr>
      <w:r>
        <w:rPr>
          <w:lang w:val="en-US"/>
        </w:rPr>
        <w:tab/>
      </w:r>
      <w:r w:rsidR="005026F0" w:rsidRPr="005026F0">
        <w:t>8.</w:t>
      </w:r>
      <w:r w:rsidR="005026F0" w:rsidRPr="005026F0">
        <w:tab/>
      </w:r>
      <w:r w:rsidR="009B732F">
        <w:t>Международная конвенция по ликвидации всех форм расовой ди</w:t>
      </w:r>
      <w:r w:rsidR="009B732F">
        <w:t>с</w:t>
      </w:r>
      <w:r w:rsidR="009B732F">
        <w:t>криминации (1994);</w:t>
      </w:r>
    </w:p>
    <w:p w:rsidR="009B732F" w:rsidRDefault="00627632" w:rsidP="00627632">
      <w:pPr>
        <w:pStyle w:val="SingleTxt"/>
        <w:ind w:left="2218" w:hanging="951"/>
      </w:pPr>
      <w:r>
        <w:rPr>
          <w:lang w:val="en-US"/>
        </w:rPr>
        <w:tab/>
      </w:r>
      <w:r w:rsidR="005026F0" w:rsidRPr="005026F0">
        <w:t>9.</w:t>
      </w:r>
      <w:r w:rsidR="005026F0" w:rsidRPr="005026F0">
        <w:tab/>
      </w:r>
      <w:r w:rsidR="009B732F">
        <w:t>Конвенция против пыток и других жестоких, бесчеловечных или унижающих достоинство видов обращения и наказания (1994);</w:t>
      </w:r>
    </w:p>
    <w:p w:rsidR="009B732F" w:rsidRDefault="00627632" w:rsidP="00627632">
      <w:pPr>
        <w:pStyle w:val="SingleTxt"/>
        <w:ind w:left="2218" w:hanging="951"/>
      </w:pPr>
      <w:r>
        <w:rPr>
          <w:lang w:val="en-US"/>
        </w:rPr>
        <w:tab/>
      </w:r>
      <w:r w:rsidR="005026F0" w:rsidRPr="005026F0">
        <w:t>10.</w:t>
      </w:r>
      <w:r w:rsidR="005026F0" w:rsidRPr="005026F0">
        <w:tab/>
      </w:r>
      <w:r w:rsidR="009B732F">
        <w:t>Конвенция о политических правах женщин (1999);</w:t>
      </w:r>
    </w:p>
    <w:p w:rsidR="009B732F" w:rsidRDefault="00627632" w:rsidP="00627632">
      <w:pPr>
        <w:pStyle w:val="SingleTxt"/>
        <w:ind w:left="2218" w:hanging="951"/>
      </w:pPr>
      <w:r>
        <w:rPr>
          <w:lang w:val="en-US"/>
        </w:rPr>
        <w:tab/>
      </w:r>
      <w:r w:rsidR="005026F0" w:rsidRPr="005026F0">
        <w:t>11.</w:t>
      </w:r>
      <w:r w:rsidR="005026F0" w:rsidRPr="005026F0">
        <w:tab/>
      </w:r>
      <w:r w:rsidR="009B732F">
        <w:t>Конвенции МОТ № 103 об охране материнства от 28 июня 1952 (1993);</w:t>
      </w:r>
    </w:p>
    <w:p w:rsidR="009B732F" w:rsidRDefault="00627632" w:rsidP="00627632">
      <w:pPr>
        <w:pStyle w:val="SingleTxt"/>
        <w:ind w:left="2218" w:hanging="951"/>
      </w:pPr>
      <w:r>
        <w:rPr>
          <w:lang w:val="en-US"/>
        </w:rPr>
        <w:tab/>
      </w:r>
      <w:r w:rsidR="005026F0" w:rsidRPr="005026F0">
        <w:t>12.</w:t>
      </w:r>
      <w:r w:rsidR="005026F0" w:rsidRPr="005026F0">
        <w:tab/>
      </w:r>
      <w:r w:rsidR="009B732F">
        <w:t>Конвенция о статусе беженцев (1994);</w:t>
      </w:r>
    </w:p>
    <w:p w:rsidR="009B732F" w:rsidRDefault="00627632" w:rsidP="00627632">
      <w:pPr>
        <w:pStyle w:val="SingleTxt"/>
        <w:ind w:left="2218" w:hanging="951"/>
      </w:pPr>
      <w:r>
        <w:rPr>
          <w:lang w:val="en-US"/>
        </w:rPr>
        <w:tab/>
      </w:r>
      <w:r w:rsidR="005026F0" w:rsidRPr="00137324">
        <w:t>13.</w:t>
      </w:r>
      <w:r w:rsidR="005026F0" w:rsidRPr="00137324">
        <w:tab/>
      </w:r>
      <w:r w:rsidR="009B732F">
        <w:t>Протокол, касающийся статуса беженцев (1994);</w:t>
      </w:r>
    </w:p>
    <w:p w:rsidR="009B732F" w:rsidRDefault="00627632" w:rsidP="00627632">
      <w:pPr>
        <w:pStyle w:val="SingleTxt"/>
        <w:ind w:left="2218" w:hanging="951"/>
      </w:pPr>
      <w:r>
        <w:rPr>
          <w:lang w:val="en-US"/>
        </w:rPr>
        <w:tab/>
      </w:r>
      <w:r w:rsidR="005026F0" w:rsidRPr="005026F0">
        <w:t>14.</w:t>
      </w:r>
      <w:r w:rsidR="005026F0" w:rsidRPr="005026F0">
        <w:tab/>
      </w:r>
      <w:r w:rsidR="009B732F">
        <w:t>Международная конвенция о защите прав всех трудящихся-мигрантов и членов их семей (2001);</w:t>
      </w:r>
    </w:p>
    <w:p w:rsidR="009B732F" w:rsidRDefault="00627632" w:rsidP="00627632">
      <w:pPr>
        <w:pStyle w:val="SingleTxt"/>
        <w:ind w:left="2218" w:hanging="951"/>
      </w:pPr>
      <w:r>
        <w:rPr>
          <w:lang w:val="en-US"/>
        </w:rPr>
        <w:tab/>
      </w:r>
      <w:r w:rsidR="005026F0" w:rsidRPr="005026F0">
        <w:t>15.</w:t>
      </w:r>
      <w:r w:rsidR="005026F0" w:rsidRPr="005026F0">
        <w:tab/>
      </w:r>
      <w:r w:rsidR="009B732F">
        <w:t>Конвенция о борьбе с торговлей людьми и с эксплуатацией прост</w:t>
      </w:r>
      <w:r w:rsidR="009B732F">
        <w:t>и</w:t>
      </w:r>
      <w:r w:rsidR="009B732F">
        <w:t>туции трет</w:t>
      </w:r>
      <w:r w:rsidR="009B732F">
        <w:t>ь</w:t>
      </w:r>
      <w:r w:rsidR="009B732F">
        <w:t>ими лицами (2001);</w:t>
      </w:r>
    </w:p>
    <w:p w:rsidR="009B732F" w:rsidRDefault="00627632" w:rsidP="00627632">
      <w:pPr>
        <w:pStyle w:val="SingleTxt"/>
        <w:ind w:left="2218" w:hanging="951"/>
      </w:pPr>
      <w:r>
        <w:rPr>
          <w:lang w:val="en-US"/>
        </w:rPr>
        <w:tab/>
      </w:r>
      <w:r w:rsidR="005026F0" w:rsidRPr="005026F0">
        <w:t>16.</w:t>
      </w:r>
      <w:r w:rsidR="005026F0" w:rsidRPr="005026F0">
        <w:tab/>
      </w:r>
      <w:r w:rsidR="009B732F">
        <w:t>Конвенция Организации Объединенных Наций против транснаци</w:t>
      </w:r>
      <w:r w:rsidR="009B732F">
        <w:t>о</w:t>
      </w:r>
      <w:r w:rsidR="009B732F">
        <w:t>нальной организованной преступности от декабря 2000 года (2002);</w:t>
      </w:r>
    </w:p>
    <w:p w:rsidR="009B732F" w:rsidRDefault="00627632" w:rsidP="00627632">
      <w:pPr>
        <w:pStyle w:val="SingleTxt"/>
        <w:ind w:left="2218" w:hanging="951"/>
      </w:pPr>
      <w:r>
        <w:rPr>
          <w:lang w:val="en-US"/>
        </w:rPr>
        <w:tab/>
      </w:r>
      <w:r w:rsidR="005026F0" w:rsidRPr="005026F0">
        <w:t>17.</w:t>
      </w:r>
      <w:r w:rsidR="005026F0" w:rsidRPr="005026F0">
        <w:tab/>
      </w:r>
      <w:r w:rsidR="009B732F">
        <w:t>Протокол о предупреждении и пресечении торговли людьми, ос</w:t>
      </w:r>
      <w:r w:rsidR="009B732F">
        <w:t>о</w:t>
      </w:r>
      <w:r w:rsidR="009B732F">
        <w:t>бенно женщинами и детьми, и наказания за нее, дополняющий Ко</w:t>
      </w:r>
      <w:r w:rsidR="009B732F">
        <w:t>н</w:t>
      </w:r>
      <w:r w:rsidR="009B732F">
        <w:t>венцию ООН против транснациональной организованной престу</w:t>
      </w:r>
      <w:r w:rsidR="009B732F">
        <w:t>п</w:t>
      </w:r>
      <w:r w:rsidR="009B732F">
        <w:t>ности (2002 г.);</w:t>
      </w:r>
    </w:p>
    <w:p w:rsidR="009B732F" w:rsidRDefault="00627632" w:rsidP="00627632">
      <w:pPr>
        <w:pStyle w:val="SingleTxt"/>
        <w:ind w:left="2218" w:hanging="951"/>
      </w:pPr>
      <w:r>
        <w:rPr>
          <w:lang w:val="en-US"/>
        </w:rPr>
        <w:tab/>
      </w:r>
      <w:r w:rsidR="005026F0" w:rsidRPr="005026F0">
        <w:t>18.</w:t>
      </w:r>
      <w:r w:rsidR="005026F0" w:rsidRPr="005026F0">
        <w:tab/>
      </w:r>
      <w:r w:rsidR="009B732F">
        <w:t>Протокол против незаконного ввоза мигрантов по суше, морю и во</w:t>
      </w:r>
      <w:r w:rsidR="009B732F">
        <w:t>з</w:t>
      </w:r>
      <w:r w:rsidR="009B732F">
        <w:t>духу, дополняющий Конвенцию ООН против транснациональной о</w:t>
      </w:r>
      <w:r w:rsidR="009B732F">
        <w:t>р</w:t>
      </w:r>
      <w:r w:rsidR="009B732F">
        <w:t>ганизованной престу</w:t>
      </w:r>
      <w:r w:rsidR="009B732F">
        <w:t>п</w:t>
      </w:r>
      <w:r w:rsidR="009B732F">
        <w:t>ности (2002 г.);</w:t>
      </w:r>
    </w:p>
    <w:p w:rsidR="009B732F" w:rsidRDefault="00627632" w:rsidP="00627632">
      <w:pPr>
        <w:pStyle w:val="SingleTxt"/>
        <w:ind w:left="2218" w:hanging="951"/>
      </w:pPr>
      <w:r>
        <w:rPr>
          <w:lang w:val="en-US"/>
        </w:rPr>
        <w:tab/>
      </w:r>
      <w:r w:rsidR="005026F0" w:rsidRPr="005026F0">
        <w:t>19.</w:t>
      </w:r>
      <w:r w:rsidR="005026F0" w:rsidRPr="005026F0">
        <w:tab/>
      </w:r>
      <w:r w:rsidR="009B732F">
        <w:t>Конвенция МОТ № 105 об упразднении принудительного труда (1998);</w:t>
      </w:r>
    </w:p>
    <w:p w:rsidR="009B732F" w:rsidRDefault="00627632" w:rsidP="00627632">
      <w:pPr>
        <w:pStyle w:val="SingleTxt"/>
        <w:ind w:left="2218" w:hanging="951"/>
      </w:pPr>
      <w:r>
        <w:rPr>
          <w:lang w:val="en-US"/>
        </w:rPr>
        <w:tab/>
      </w:r>
      <w:r w:rsidR="005026F0" w:rsidRPr="005026F0">
        <w:t>20.</w:t>
      </w:r>
      <w:r w:rsidR="005026F0" w:rsidRPr="005026F0">
        <w:tab/>
      </w:r>
      <w:r w:rsidR="009B732F">
        <w:t>Конвенция № 182 МОТ «О запрещении и немедленных мерах по и</w:t>
      </w:r>
      <w:r w:rsidR="009B732F">
        <w:t>с</w:t>
      </w:r>
      <w:r w:rsidR="009B732F">
        <w:t>коренению наихудших форм детского труда от 1 июня 1999 года (2000);</w:t>
      </w:r>
    </w:p>
    <w:p w:rsidR="009B732F" w:rsidRDefault="00627632" w:rsidP="00627632">
      <w:pPr>
        <w:pStyle w:val="SingleTxt"/>
        <w:ind w:left="2218" w:hanging="951"/>
      </w:pPr>
      <w:r>
        <w:rPr>
          <w:lang w:val="en-US"/>
        </w:rPr>
        <w:tab/>
      </w:r>
      <w:r w:rsidR="005026F0" w:rsidRPr="005026F0">
        <w:t>21.</w:t>
      </w:r>
      <w:r w:rsidR="005026F0" w:rsidRPr="005026F0">
        <w:tab/>
      </w:r>
      <w:r w:rsidR="009B732F">
        <w:t>Конвенция против дискриминации при получении образования;</w:t>
      </w:r>
    </w:p>
    <w:p w:rsidR="009B732F" w:rsidRDefault="00627632" w:rsidP="00627632">
      <w:pPr>
        <w:pStyle w:val="SingleTxt"/>
        <w:ind w:left="2218" w:hanging="951"/>
      </w:pPr>
      <w:r>
        <w:rPr>
          <w:lang w:val="en-US"/>
        </w:rPr>
        <w:tab/>
      </w:r>
      <w:r w:rsidR="005026F0" w:rsidRPr="005026F0">
        <w:t>22.</w:t>
      </w:r>
      <w:r w:rsidR="005026F0" w:rsidRPr="005026F0">
        <w:tab/>
      </w:r>
      <w:r w:rsidR="009B732F">
        <w:t>Конвенция (№ 16) об обязательном медицинском осмотре детей и молодежи для службы на море;</w:t>
      </w:r>
    </w:p>
    <w:p w:rsidR="009B732F" w:rsidRDefault="00627632" w:rsidP="00627632">
      <w:pPr>
        <w:pStyle w:val="SingleTxt"/>
        <w:ind w:left="2218" w:hanging="951"/>
      </w:pPr>
      <w:r>
        <w:rPr>
          <w:lang w:val="en-US"/>
        </w:rPr>
        <w:tab/>
      </w:r>
      <w:r w:rsidR="005026F0" w:rsidRPr="005026F0">
        <w:t>23.</w:t>
      </w:r>
      <w:r w:rsidR="005026F0" w:rsidRPr="005026F0">
        <w:tab/>
      </w:r>
      <w:r w:rsidR="009B732F">
        <w:t>Конвенция (№ 45) об использовании женского труда в подземных работах;</w:t>
      </w:r>
    </w:p>
    <w:p w:rsidR="009B732F" w:rsidRDefault="00627632" w:rsidP="00627632">
      <w:pPr>
        <w:pStyle w:val="SingleTxt"/>
        <w:ind w:left="2218" w:hanging="951"/>
      </w:pPr>
      <w:r>
        <w:rPr>
          <w:lang w:val="en-US"/>
        </w:rPr>
        <w:tab/>
      </w:r>
      <w:r w:rsidR="005026F0" w:rsidRPr="005026F0">
        <w:t>24.</w:t>
      </w:r>
      <w:r w:rsidR="005026F0" w:rsidRPr="005026F0">
        <w:tab/>
      </w:r>
      <w:r w:rsidR="009B732F">
        <w:t>Конвенция (№ 47) о сокращении рабочего времени до 40 часов в н</w:t>
      </w:r>
      <w:r w:rsidR="009B732F">
        <w:t>е</w:t>
      </w:r>
      <w:r w:rsidR="009B732F">
        <w:t>делю;</w:t>
      </w:r>
    </w:p>
    <w:p w:rsidR="009B732F" w:rsidRDefault="00627632" w:rsidP="00627632">
      <w:pPr>
        <w:pStyle w:val="SingleTxt"/>
        <w:ind w:left="2218" w:hanging="951"/>
      </w:pPr>
      <w:r>
        <w:rPr>
          <w:lang w:val="en-US"/>
        </w:rPr>
        <w:tab/>
      </w:r>
      <w:r w:rsidR="005026F0" w:rsidRPr="005026F0">
        <w:t>25.</w:t>
      </w:r>
      <w:r w:rsidR="005026F0" w:rsidRPr="005026F0">
        <w:tab/>
      </w:r>
      <w:r w:rsidR="009B732F">
        <w:t>Конвенция (№ 52) о ежегодных оплачиваемых отпусках;</w:t>
      </w:r>
    </w:p>
    <w:p w:rsidR="009B732F" w:rsidRDefault="00627632" w:rsidP="00627632">
      <w:pPr>
        <w:pStyle w:val="SingleTxt"/>
        <w:ind w:left="2218" w:hanging="951"/>
      </w:pPr>
      <w:r>
        <w:rPr>
          <w:lang w:val="en-US"/>
        </w:rPr>
        <w:tab/>
      </w:r>
      <w:r w:rsidR="005026F0" w:rsidRPr="005026F0">
        <w:t>26.</w:t>
      </w:r>
      <w:r w:rsidR="005026F0" w:rsidRPr="005026F0">
        <w:tab/>
      </w:r>
      <w:r w:rsidR="009B732F">
        <w:t>Конвенция (№ 77) о медицинском осмотре детей и молодежи для у</w:t>
      </w:r>
      <w:r w:rsidR="009B732F">
        <w:t>с</w:t>
      </w:r>
      <w:r w:rsidR="009B732F">
        <w:t>тано</w:t>
      </w:r>
      <w:r w:rsidR="009B732F">
        <w:t>в</w:t>
      </w:r>
      <w:r w:rsidR="009B732F">
        <w:t>ления способности работать на промышленных предприятиях;</w:t>
      </w:r>
    </w:p>
    <w:p w:rsidR="009B732F" w:rsidRDefault="00627632" w:rsidP="00627632">
      <w:pPr>
        <w:pStyle w:val="SingleTxt"/>
        <w:ind w:left="2218" w:hanging="951"/>
      </w:pPr>
      <w:r>
        <w:rPr>
          <w:lang w:val="en-US"/>
        </w:rPr>
        <w:tab/>
      </w:r>
      <w:r w:rsidR="005026F0" w:rsidRPr="005026F0">
        <w:t>27.</w:t>
      </w:r>
      <w:r w:rsidR="005026F0" w:rsidRPr="005026F0">
        <w:tab/>
      </w:r>
      <w:r w:rsidR="009B732F">
        <w:t>Конвенция (№ 79) об ограничении работы в ночное время для детей и молодежи на непр</w:t>
      </w:r>
      <w:r w:rsidR="009B732F">
        <w:t>о</w:t>
      </w:r>
      <w:r w:rsidR="009B732F">
        <w:t>мышленных предприятиях;</w:t>
      </w:r>
    </w:p>
    <w:p w:rsidR="009B732F" w:rsidRDefault="00627632" w:rsidP="00627632">
      <w:pPr>
        <w:pStyle w:val="SingleTxt"/>
        <w:ind w:left="2218" w:hanging="951"/>
      </w:pPr>
      <w:r>
        <w:rPr>
          <w:lang w:val="en-US"/>
        </w:rPr>
        <w:tab/>
      </w:r>
      <w:r w:rsidR="005026F0" w:rsidRPr="005026F0">
        <w:t>28.</w:t>
      </w:r>
      <w:r w:rsidR="005026F0" w:rsidRPr="005026F0">
        <w:tab/>
      </w:r>
      <w:r w:rsidR="009B732F">
        <w:t>Конвенция (№ 90) об ограничении работы в ночное время для детей и молодежи на промы</w:t>
      </w:r>
      <w:r w:rsidR="009B732F">
        <w:t>ш</w:t>
      </w:r>
      <w:r w:rsidR="009B732F">
        <w:t>ленных предприятиях;</w:t>
      </w:r>
    </w:p>
    <w:p w:rsidR="009B732F" w:rsidRDefault="00627632" w:rsidP="00627632">
      <w:pPr>
        <w:pStyle w:val="SingleTxt"/>
        <w:ind w:left="2218" w:hanging="951"/>
      </w:pPr>
      <w:r>
        <w:rPr>
          <w:lang w:val="en-US"/>
        </w:rPr>
        <w:tab/>
      </w:r>
      <w:r w:rsidR="005026F0" w:rsidRPr="005026F0">
        <w:t>29.</w:t>
      </w:r>
      <w:r w:rsidR="005026F0" w:rsidRPr="005026F0">
        <w:tab/>
      </w:r>
      <w:r w:rsidR="009B732F">
        <w:t>Конвенция (№ 95) о заработной плате;</w:t>
      </w:r>
    </w:p>
    <w:p w:rsidR="009B732F" w:rsidRDefault="00627632" w:rsidP="00627632">
      <w:pPr>
        <w:pStyle w:val="SingleTxt"/>
        <w:ind w:left="2218" w:hanging="951"/>
      </w:pPr>
      <w:r>
        <w:rPr>
          <w:lang w:val="en-US"/>
        </w:rPr>
        <w:tab/>
      </w:r>
      <w:r w:rsidR="005026F0" w:rsidRPr="005026F0">
        <w:t>30.</w:t>
      </w:r>
      <w:r w:rsidR="005026F0" w:rsidRPr="005026F0">
        <w:tab/>
      </w:r>
      <w:r w:rsidR="009B732F">
        <w:t>Конвенция (№ 100) о равном вознаграждении мужчин и женщин за равную работу;</w:t>
      </w:r>
    </w:p>
    <w:p w:rsidR="009B732F" w:rsidRDefault="00627632" w:rsidP="00627632">
      <w:pPr>
        <w:pStyle w:val="SingleTxt"/>
        <w:ind w:left="2218" w:hanging="951"/>
      </w:pPr>
      <w:r>
        <w:rPr>
          <w:lang w:val="en-US"/>
        </w:rPr>
        <w:tab/>
      </w:r>
      <w:r w:rsidR="005026F0" w:rsidRPr="00137324">
        <w:t>31.</w:t>
      </w:r>
      <w:r w:rsidR="005026F0" w:rsidRPr="00137324">
        <w:tab/>
      </w:r>
      <w:r w:rsidR="009B732F">
        <w:t>Конвенция (№ 106) о еженедельном отдыхе;</w:t>
      </w:r>
    </w:p>
    <w:p w:rsidR="009B732F" w:rsidRDefault="00627632" w:rsidP="00627632">
      <w:pPr>
        <w:pStyle w:val="SingleTxt"/>
        <w:ind w:left="2218" w:hanging="951"/>
      </w:pPr>
      <w:r>
        <w:rPr>
          <w:lang w:val="en-US"/>
        </w:rPr>
        <w:tab/>
      </w:r>
      <w:r w:rsidR="005026F0" w:rsidRPr="005026F0">
        <w:t>32.</w:t>
      </w:r>
      <w:r w:rsidR="005026F0" w:rsidRPr="005026F0">
        <w:tab/>
      </w:r>
      <w:r w:rsidR="009B732F">
        <w:t>Конвенция (№ 124) о медицинском осмотре молодежи на годность для подземных работ;</w:t>
      </w:r>
    </w:p>
    <w:p w:rsidR="009B732F" w:rsidRDefault="00627632" w:rsidP="00627632">
      <w:pPr>
        <w:pStyle w:val="SingleTxt"/>
        <w:ind w:left="2218" w:hanging="951"/>
      </w:pPr>
      <w:r>
        <w:rPr>
          <w:lang w:val="en-US"/>
        </w:rPr>
        <w:tab/>
      </w:r>
      <w:r w:rsidR="005026F0" w:rsidRPr="005026F0">
        <w:t>33.</w:t>
      </w:r>
      <w:r w:rsidR="005026F0" w:rsidRPr="005026F0">
        <w:tab/>
      </w:r>
      <w:r w:rsidR="009B732F">
        <w:t>Конвенция (№ 138) о минимальном возрасте для принятия на работу;</w:t>
      </w:r>
    </w:p>
    <w:p w:rsidR="009B732F" w:rsidRDefault="00627632" w:rsidP="00627632">
      <w:pPr>
        <w:pStyle w:val="SingleTxt"/>
        <w:ind w:left="2218" w:hanging="951"/>
      </w:pPr>
      <w:r>
        <w:rPr>
          <w:lang w:val="en-US"/>
        </w:rPr>
        <w:tab/>
      </w:r>
      <w:r w:rsidR="005026F0" w:rsidRPr="005026F0">
        <w:t>34.</w:t>
      </w:r>
      <w:r w:rsidR="005026F0" w:rsidRPr="005026F0">
        <w:tab/>
      </w:r>
      <w:r w:rsidR="009B732F">
        <w:t>Конвенция (№ 142) о воспитании для развития человеческих ресу</w:t>
      </w:r>
      <w:r w:rsidR="009B732F">
        <w:t>р</w:t>
      </w:r>
      <w:r w:rsidR="009B732F">
        <w:t>сов;</w:t>
      </w:r>
    </w:p>
    <w:p w:rsidR="009B732F" w:rsidRDefault="00627632" w:rsidP="00627632">
      <w:pPr>
        <w:pStyle w:val="SingleTxt"/>
        <w:ind w:left="2218" w:hanging="951"/>
      </w:pPr>
      <w:r>
        <w:rPr>
          <w:lang w:val="en-US"/>
        </w:rPr>
        <w:tab/>
      </w:r>
      <w:r w:rsidR="005026F0" w:rsidRPr="005026F0">
        <w:t>35.</w:t>
      </w:r>
      <w:r w:rsidR="005026F0" w:rsidRPr="005026F0">
        <w:tab/>
      </w:r>
      <w:r w:rsidR="009B732F">
        <w:t>Конвенция (№ 148) об охране рабочих и рабочих мест от загрязнения во</w:t>
      </w:r>
      <w:r w:rsidR="009B732F">
        <w:t>з</w:t>
      </w:r>
      <w:r w:rsidR="009B732F">
        <w:t>духа, шума и т.п.;</w:t>
      </w:r>
    </w:p>
    <w:p w:rsidR="009B732F" w:rsidRDefault="00627632" w:rsidP="00627632">
      <w:pPr>
        <w:pStyle w:val="SingleTxt"/>
        <w:ind w:left="2218" w:hanging="951"/>
      </w:pPr>
      <w:r>
        <w:rPr>
          <w:lang w:val="en-US"/>
        </w:rPr>
        <w:tab/>
      </w:r>
      <w:r w:rsidR="005026F0" w:rsidRPr="005026F0">
        <w:t>36.</w:t>
      </w:r>
      <w:r w:rsidR="005026F0" w:rsidRPr="005026F0">
        <w:tab/>
      </w:r>
      <w:r w:rsidR="009B732F">
        <w:t>Конвенция (№ 159) о реабилитации изувеченных лиц;</w:t>
      </w:r>
    </w:p>
    <w:p w:rsidR="009B732F" w:rsidRPr="00137324" w:rsidRDefault="00627632" w:rsidP="00627632">
      <w:pPr>
        <w:pStyle w:val="SingleTxt"/>
        <w:ind w:left="2218" w:hanging="951"/>
      </w:pPr>
      <w:r>
        <w:rPr>
          <w:lang w:val="en-US"/>
        </w:rPr>
        <w:tab/>
      </w:r>
      <w:r w:rsidR="005026F0">
        <w:t>37.</w:t>
      </w:r>
      <w:r w:rsidR="005026F0" w:rsidRPr="00137324">
        <w:tab/>
      </w:r>
      <w:r w:rsidR="009B732F">
        <w:t>Конвенция (№ 160) о трудовой статистике.</w:t>
      </w:r>
    </w:p>
    <w:p w:rsidR="005026F0" w:rsidRPr="00137324" w:rsidRDefault="005026F0" w:rsidP="005026F0">
      <w:pPr>
        <w:pStyle w:val="SingleTxt"/>
        <w:spacing w:after="0" w:line="120" w:lineRule="exact"/>
        <w:ind w:left="1742" w:hanging="475"/>
        <w:rPr>
          <w:sz w:val="10"/>
        </w:rPr>
      </w:pPr>
    </w:p>
    <w:p w:rsidR="009B732F" w:rsidRPr="00137324" w:rsidRDefault="005026F0" w:rsidP="005026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Статья 2</w:t>
      </w:r>
    </w:p>
    <w:p w:rsidR="005026F0" w:rsidRPr="00137324" w:rsidRDefault="005026F0" w:rsidP="005026F0">
      <w:pPr>
        <w:pStyle w:val="SingleTxt"/>
        <w:spacing w:after="0" w:line="120" w:lineRule="exact"/>
        <w:rPr>
          <w:sz w:val="10"/>
        </w:rPr>
      </w:pPr>
    </w:p>
    <w:p w:rsidR="009B732F" w:rsidRDefault="005026F0" w:rsidP="005026F0">
      <w:pPr>
        <w:pStyle w:val="SingleTxt"/>
      </w:pPr>
      <w:r w:rsidRPr="00137324">
        <w:tab/>
      </w:r>
      <w:r w:rsidR="009B732F">
        <w:t>Республика Таджикистан осуждает дискриминацию в отношении женщин и проводит целенаправленную политику ликвидации дискриминации в отн</w:t>
      </w:r>
      <w:r w:rsidR="009B732F">
        <w:t>о</w:t>
      </w:r>
      <w:r w:rsidR="009B732F">
        <w:t>шении женщин во всех ее проявлениях.</w:t>
      </w:r>
    </w:p>
    <w:p w:rsidR="009B732F" w:rsidRDefault="005026F0" w:rsidP="005026F0">
      <w:pPr>
        <w:pStyle w:val="SingleTxt"/>
      </w:pPr>
      <w:r w:rsidRPr="00137324">
        <w:tab/>
      </w:r>
      <w:r w:rsidR="009B732F" w:rsidRPr="0068162E">
        <w:rPr>
          <w:b/>
        </w:rPr>
        <w:t>а)</w:t>
      </w:r>
      <w:r w:rsidRPr="005026F0">
        <w:tab/>
      </w:r>
      <w:r w:rsidR="009B732F">
        <w:t>Республика Таджикистан приняла новую Конституцию на всенаро</w:t>
      </w:r>
      <w:r w:rsidR="009B732F">
        <w:t>д</w:t>
      </w:r>
      <w:r w:rsidR="009B732F">
        <w:t>ном Референдуме в ноябре 1994 года, с последующими изменениями и допо</w:t>
      </w:r>
      <w:r w:rsidR="009B732F">
        <w:t>л</w:t>
      </w:r>
      <w:r w:rsidR="009B732F">
        <w:t>нениями в 1999 и 2003 годах. В Конституции страны регламентирована гара</w:t>
      </w:r>
      <w:r w:rsidR="009B732F">
        <w:t>н</w:t>
      </w:r>
      <w:r w:rsidR="009B732F">
        <w:t>тированная защита прав чел</w:t>
      </w:r>
      <w:r w:rsidR="009B732F">
        <w:t>о</w:t>
      </w:r>
      <w:r w:rsidR="009B732F">
        <w:t>века и равноправие женщин и мужчин.</w:t>
      </w:r>
    </w:p>
    <w:p w:rsidR="009B732F" w:rsidRDefault="005026F0" w:rsidP="005026F0">
      <w:pPr>
        <w:pStyle w:val="SingleTxt"/>
      </w:pPr>
      <w:r w:rsidRPr="00137324">
        <w:tab/>
      </w:r>
      <w:r w:rsidR="009B732F">
        <w:t>Законодательство Таджикистана построено на принципе равноправия м</w:t>
      </w:r>
      <w:r w:rsidR="009B732F">
        <w:t>е</w:t>
      </w:r>
      <w:r w:rsidR="009B732F">
        <w:t>жду мужчиной и женщиной. С правовой точки зрения имеются все гарантии недопущения ди</w:t>
      </w:r>
      <w:r w:rsidR="009B732F">
        <w:t>с</w:t>
      </w:r>
      <w:r w:rsidR="009B732F">
        <w:t>криминации в отношении женщин: равенство гарантированно Конституцией страны. Законы и другие нормативно-правовые акты, допу</w:t>
      </w:r>
      <w:r w:rsidR="009B732F">
        <w:t>с</w:t>
      </w:r>
      <w:r w:rsidR="009B732F">
        <w:t xml:space="preserve">кающие дискриминацию в отношении женщин, в стране отсутствуют. </w:t>
      </w:r>
    </w:p>
    <w:p w:rsidR="009B732F" w:rsidRDefault="005026F0" w:rsidP="005026F0">
      <w:pPr>
        <w:pStyle w:val="SingleTxt"/>
      </w:pPr>
      <w:r w:rsidRPr="00137324">
        <w:tab/>
      </w:r>
      <w:r w:rsidR="009B732F">
        <w:t>Принципы равноправия мужчин и женщин сформулированы в Констит</w:t>
      </w:r>
      <w:r w:rsidR="009B732F">
        <w:t>у</w:t>
      </w:r>
      <w:r w:rsidR="009B732F">
        <w:t>ции Республики Таджикистан.</w:t>
      </w:r>
    </w:p>
    <w:p w:rsidR="009B732F" w:rsidRDefault="005026F0" w:rsidP="005026F0">
      <w:pPr>
        <w:pStyle w:val="SingleTxt"/>
      </w:pPr>
      <w:r w:rsidRPr="00137324">
        <w:tab/>
      </w:r>
      <w:r w:rsidR="009B732F">
        <w:t>Так, согласно статьи 17 Конституции Республики Таджикистан все равны перед законом и судом. Государство гарантирует права и свободы каждого, н</w:t>
      </w:r>
      <w:r w:rsidR="009B732F">
        <w:t>е</w:t>
      </w:r>
      <w:r w:rsidR="009B732F">
        <w:t>зависимо от его национальности, расы, пола, языка, вероисповедания, полит</w:t>
      </w:r>
      <w:r w:rsidR="009B732F">
        <w:t>и</w:t>
      </w:r>
      <w:r w:rsidR="009B732F">
        <w:t>ческих убеждений, образования, социального и имущественного положения. Мужчины и женщины равноправны.</w:t>
      </w:r>
    </w:p>
    <w:p w:rsidR="009B732F" w:rsidRDefault="005026F0" w:rsidP="005026F0">
      <w:pPr>
        <w:pStyle w:val="SingleTxt"/>
      </w:pPr>
      <w:r w:rsidRPr="00137324">
        <w:tab/>
      </w:r>
      <w:r w:rsidR="009B732F">
        <w:t>В соответствии со статьей 33 Конституции Республики Таджикистан с</w:t>
      </w:r>
      <w:r w:rsidR="009B732F">
        <w:t>е</w:t>
      </w:r>
      <w:r w:rsidR="009B732F">
        <w:t>мья как основа общества находится под защитой государства. Каждый имеет право на создание семьи. Мужчины и женщины, достигшие брачного возраста, имеют право вступать в брак. В семейных отношениях и при расторжении бр</w:t>
      </w:r>
      <w:r w:rsidR="009B732F">
        <w:t>а</w:t>
      </w:r>
      <w:r w:rsidR="009B732F">
        <w:t>ка су</w:t>
      </w:r>
      <w:r w:rsidR="009B732F">
        <w:t>п</w:t>
      </w:r>
      <w:r w:rsidR="009B732F">
        <w:t>руги равноправны.</w:t>
      </w:r>
    </w:p>
    <w:p w:rsidR="009B732F" w:rsidRDefault="005026F0" w:rsidP="005026F0">
      <w:pPr>
        <w:pStyle w:val="SingleTxt"/>
      </w:pPr>
      <w:r w:rsidRPr="00137324">
        <w:tab/>
      </w:r>
      <w:r w:rsidR="009B732F">
        <w:t xml:space="preserve">В Республике Таджикистан действует Закон Республики Таджикистан </w:t>
      </w:r>
      <w:r w:rsidR="00E748FE">
        <w:t>«</w:t>
      </w:r>
      <w:r w:rsidR="009B732F">
        <w:t>О государственных гарантиях равноправия мужчин и женщин и равных возмо</w:t>
      </w:r>
      <w:r w:rsidR="009B732F">
        <w:t>ж</w:t>
      </w:r>
      <w:r w:rsidR="009B732F">
        <w:t>ностей их реализации</w:t>
      </w:r>
      <w:r w:rsidR="00E748FE">
        <w:t>»</w:t>
      </w:r>
      <w:r w:rsidR="009B732F">
        <w:t xml:space="preserve"> от 1 марта 2005 года.</w:t>
      </w:r>
    </w:p>
    <w:p w:rsidR="009B732F" w:rsidRDefault="0012191D" w:rsidP="005026F0">
      <w:pPr>
        <w:pStyle w:val="SingleTxt"/>
      </w:pPr>
      <w:r w:rsidRPr="00137324">
        <w:tab/>
      </w:r>
      <w:r w:rsidR="009B732F" w:rsidRPr="0068162E">
        <w:rPr>
          <w:b/>
          <w:lang w:val="en-US"/>
        </w:rPr>
        <w:t>b</w:t>
      </w:r>
      <w:r w:rsidR="009B732F" w:rsidRPr="0068162E">
        <w:rPr>
          <w:b/>
        </w:rPr>
        <w:t>)</w:t>
      </w:r>
      <w:r w:rsidRPr="0012191D">
        <w:tab/>
      </w:r>
      <w:r w:rsidR="009B732F">
        <w:t>В Таджикистане каждый обязан соблюдать его Конституцию и зак</w:t>
      </w:r>
      <w:r w:rsidR="009B732F">
        <w:t>о</w:t>
      </w:r>
      <w:r w:rsidR="009B732F">
        <w:t>ны, уважать права, свободы, честь и достоинство других людей. Незнание з</w:t>
      </w:r>
      <w:r w:rsidR="009B732F">
        <w:t>а</w:t>
      </w:r>
      <w:r w:rsidR="009B732F">
        <w:t>конов не освобождает от ответс</w:t>
      </w:r>
      <w:r w:rsidR="009B732F">
        <w:t>т</w:t>
      </w:r>
      <w:r w:rsidR="009B732F">
        <w:t>венности (статья 42).</w:t>
      </w:r>
    </w:p>
    <w:p w:rsidR="009B732F" w:rsidRDefault="0012191D" w:rsidP="005026F0">
      <w:pPr>
        <w:pStyle w:val="SingleTxt"/>
      </w:pPr>
      <w:r w:rsidRPr="00137324">
        <w:tab/>
      </w:r>
      <w:r w:rsidR="009B732F">
        <w:t>Любые противоправные действия, носящие дискриминационный характер противоречат Конституции и законам Республики Таджикистан и влекут за с</w:t>
      </w:r>
      <w:r w:rsidR="009B732F">
        <w:t>о</w:t>
      </w:r>
      <w:r w:rsidR="009B732F">
        <w:t>бой ответстве</w:t>
      </w:r>
      <w:r w:rsidR="009B732F">
        <w:t>н</w:t>
      </w:r>
      <w:r w:rsidR="009B732F">
        <w:t>ность.</w:t>
      </w:r>
    </w:p>
    <w:p w:rsidR="009B732F" w:rsidRDefault="0012191D" w:rsidP="005026F0">
      <w:pPr>
        <w:pStyle w:val="SingleTxt"/>
      </w:pPr>
      <w:r w:rsidRPr="00137324">
        <w:tab/>
      </w:r>
      <w:r w:rsidR="009B732F" w:rsidRPr="00B26986">
        <w:rPr>
          <w:b/>
        </w:rPr>
        <w:t>с)</w:t>
      </w:r>
      <w:r w:rsidRPr="0012191D">
        <w:tab/>
      </w:r>
      <w:r w:rsidR="009B732F">
        <w:t>В Конституции Таджикистана предусмотрена процедура наблюдения за обесп</w:t>
      </w:r>
      <w:r w:rsidR="009B732F">
        <w:t>е</w:t>
      </w:r>
      <w:r w:rsidR="009B732F">
        <w:t>чением основных прав и свобод, признанных за всеми гражданами:</w:t>
      </w:r>
    </w:p>
    <w:p w:rsidR="009B732F" w:rsidRDefault="0012191D" w:rsidP="0012191D">
      <w:pPr>
        <w:pStyle w:val="SingleTxt"/>
        <w:tabs>
          <w:tab w:val="right" w:pos="1685"/>
        </w:tabs>
        <w:ind w:left="1742" w:hanging="475"/>
      </w:pPr>
      <w:r w:rsidRPr="00137324">
        <w:tab/>
        <w:t>–</w:t>
      </w:r>
      <w:r w:rsidRPr="00137324">
        <w:tab/>
      </w:r>
      <w:r w:rsidR="009B732F">
        <w:t>Каждому гарантируется судебная защита. Каждый имеет право тр</w:t>
      </w:r>
      <w:r w:rsidR="009B732F">
        <w:t>е</w:t>
      </w:r>
      <w:r w:rsidR="009B732F">
        <w:t>бовать рассмотрение его дела компетентным и беспристрастным судом. Никто не может быть подвергнут без законных оснований задержанию, аресту. Л</w:t>
      </w:r>
      <w:r w:rsidR="009B732F">
        <w:t>и</w:t>
      </w:r>
      <w:r w:rsidR="009B732F">
        <w:t>цо вправе с момента задержания пользов</w:t>
      </w:r>
      <w:r w:rsidR="00644059">
        <w:t>аться услугами адвоката (ст</w:t>
      </w:r>
      <w:r w:rsidR="00644059">
        <w:t>а</w:t>
      </w:r>
      <w:r w:rsidR="00644059">
        <w:t>тья</w:t>
      </w:r>
      <w:r w:rsidR="00644059">
        <w:rPr>
          <w:lang w:val="en-US"/>
        </w:rPr>
        <w:t> </w:t>
      </w:r>
      <w:r w:rsidR="009B732F">
        <w:t>19);</w:t>
      </w:r>
    </w:p>
    <w:p w:rsidR="009B732F" w:rsidRDefault="0012191D" w:rsidP="0012191D">
      <w:pPr>
        <w:pStyle w:val="SingleTxt"/>
        <w:tabs>
          <w:tab w:val="right" w:pos="1685"/>
        </w:tabs>
        <w:ind w:left="1742" w:hanging="475"/>
      </w:pPr>
      <w:r w:rsidRPr="00137324">
        <w:tab/>
        <w:t>–</w:t>
      </w:r>
      <w:r w:rsidRPr="00137324">
        <w:tab/>
      </w:r>
      <w:r w:rsidR="009B732F">
        <w:t>Закон защищает права потерпевшего. Государство гарантирует потерпе</w:t>
      </w:r>
      <w:r w:rsidR="009B732F">
        <w:t>в</w:t>
      </w:r>
      <w:r w:rsidR="009B732F">
        <w:t>шему судебную защиту и возмещение нанесенного ему ущерба (статья 21).</w:t>
      </w:r>
    </w:p>
    <w:p w:rsidR="009B732F" w:rsidRDefault="0012191D" w:rsidP="0012191D">
      <w:pPr>
        <w:pStyle w:val="SingleTxt"/>
      </w:pPr>
      <w:r w:rsidRPr="00137324">
        <w:tab/>
      </w:r>
      <w:r w:rsidR="009B732F">
        <w:t>Законодательство Республики Таджикистан предусматривает меры, н</w:t>
      </w:r>
      <w:r w:rsidR="009B732F">
        <w:t>а</w:t>
      </w:r>
      <w:r w:rsidR="009B732F">
        <w:t>правленные против нарушения прав человека, жестокого физического и м</w:t>
      </w:r>
      <w:r w:rsidR="009B732F">
        <w:t>о</w:t>
      </w:r>
      <w:r w:rsidR="009B732F">
        <w:t xml:space="preserve">рального обращения и др. </w:t>
      </w:r>
    </w:p>
    <w:p w:rsidR="009B732F" w:rsidRDefault="0012191D" w:rsidP="0012191D">
      <w:pPr>
        <w:pStyle w:val="SingleTxt"/>
      </w:pPr>
      <w:r w:rsidRPr="00137324">
        <w:tab/>
      </w:r>
      <w:r w:rsidR="009B732F">
        <w:t>Уголовный кодекс Республики Таджикистан предусматривает наказание за следующие деяния, которые являются проявлением дискриминации в отн</w:t>
      </w:r>
      <w:r w:rsidR="009B732F">
        <w:t>о</w:t>
      </w:r>
      <w:r w:rsidR="009B732F">
        <w:t>шении женщин:</w:t>
      </w:r>
    </w:p>
    <w:p w:rsidR="009B732F" w:rsidRDefault="0012191D" w:rsidP="0012191D">
      <w:pPr>
        <w:pStyle w:val="SingleTxt"/>
        <w:tabs>
          <w:tab w:val="right" w:pos="1685"/>
        </w:tabs>
        <w:ind w:left="1742" w:hanging="475"/>
      </w:pPr>
      <w:r w:rsidRPr="00137324">
        <w:tab/>
        <w:t>–</w:t>
      </w:r>
      <w:r w:rsidRPr="00137324">
        <w:tab/>
      </w:r>
      <w:r w:rsidR="009B732F">
        <w:t>изнасилование (ст.138);</w:t>
      </w:r>
    </w:p>
    <w:p w:rsidR="009B732F" w:rsidRDefault="0012191D" w:rsidP="0012191D">
      <w:pPr>
        <w:pStyle w:val="SingleTxt"/>
        <w:tabs>
          <w:tab w:val="right" w:pos="1685"/>
        </w:tabs>
        <w:ind w:left="1742" w:hanging="475"/>
      </w:pPr>
      <w:r w:rsidRPr="00137324">
        <w:tab/>
      </w:r>
      <w:r w:rsidRPr="0012191D">
        <w:t>–</w:t>
      </w:r>
      <w:r w:rsidRPr="0012191D">
        <w:tab/>
      </w:r>
      <w:r w:rsidR="009B732F">
        <w:t>насильственные действия сексуального характера (ст.139);</w:t>
      </w:r>
    </w:p>
    <w:p w:rsidR="009B732F" w:rsidRDefault="0012191D" w:rsidP="0012191D">
      <w:pPr>
        <w:pStyle w:val="SingleTxt"/>
        <w:tabs>
          <w:tab w:val="right" w:pos="1685"/>
        </w:tabs>
        <w:ind w:left="1742" w:hanging="475"/>
      </w:pPr>
      <w:r w:rsidRPr="00137324">
        <w:tab/>
      </w:r>
      <w:r w:rsidRPr="0012191D">
        <w:t>–</w:t>
      </w:r>
      <w:r w:rsidRPr="0012191D">
        <w:tab/>
      </w:r>
      <w:r w:rsidR="009B732F">
        <w:t xml:space="preserve">принуждения к действиям сексуального характера (ст.140); </w:t>
      </w:r>
    </w:p>
    <w:p w:rsidR="009B732F" w:rsidRDefault="00B26986" w:rsidP="00B26986">
      <w:pPr>
        <w:pStyle w:val="SingleTxt"/>
        <w:tabs>
          <w:tab w:val="right" w:pos="1685"/>
        </w:tabs>
        <w:ind w:left="1742" w:hanging="475"/>
      </w:pPr>
      <w:r w:rsidRPr="00137324">
        <w:tab/>
      </w:r>
      <w:r w:rsidRPr="00B26986">
        <w:t>–</w:t>
      </w:r>
      <w:r w:rsidRPr="00B26986">
        <w:tab/>
      </w:r>
      <w:r w:rsidR="009B732F">
        <w:t>половое сношение и иные действия сексуального характера с лицами, не достигшими шестнадцати лет (ст.141);</w:t>
      </w:r>
    </w:p>
    <w:p w:rsidR="009B732F" w:rsidRDefault="0012191D" w:rsidP="0012191D">
      <w:pPr>
        <w:pStyle w:val="SingleTxt"/>
        <w:tabs>
          <w:tab w:val="right" w:pos="1685"/>
        </w:tabs>
        <w:ind w:left="1742" w:hanging="475"/>
      </w:pPr>
      <w:r w:rsidRPr="00B26986">
        <w:tab/>
      </w:r>
      <w:r w:rsidRPr="00137324">
        <w:t>–</w:t>
      </w:r>
      <w:r w:rsidRPr="00137324">
        <w:tab/>
      </w:r>
      <w:r w:rsidR="009B732F">
        <w:t>развратные действия (ст.142);</w:t>
      </w:r>
    </w:p>
    <w:p w:rsidR="009B732F" w:rsidRDefault="0012191D" w:rsidP="0012191D">
      <w:pPr>
        <w:pStyle w:val="SingleTxt"/>
        <w:tabs>
          <w:tab w:val="right" w:pos="1685"/>
        </w:tabs>
        <w:ind w:left="1742" w:hanging="475"/>
      </w:pPr>
      <w:r w:rsidRPr="00137324">
        <w:tab/>
      </w:r>
      <w:r w:rsidRPr="0012191D">
        <w:t>–</w:t>
      </w:r>
      <w:r w:rsidRPr="0012191D">
        <w:tab/>
      </w:r>
      <w:r w:rsidR="009B732F">
        <w:t xml:space="preserve">безосновательный отказ в принятии на работу или безосновательное увольнение с работы женщины, имеющей ребенка в возрасте до трех лет (ст.155). </w:t>
      </w:r>
    </w:p>
    <w:p w:rsidR="009B732F" w:rsidRPr="00137324" w:rsidRDefault="0012191D" w:rsidP="0012191D">
      <w:pPr>
        <w:pStyle w:val="SingleTxt"/>
      </w:pPr>
      <w:r w:rsidRPr="00137324">
        <w:tab/>
      </w:r>
      <w:r w:rsidR="009B732F">
        <w:t>За последние пять лет были совершены следующие преступления, подл</w:t>
      </w:r>
      <w:r w:rsidR="009B732F">
        <w:t>е</w:t>
      </w:r>
      <w:r w:rsidR="009B732F">
        <w:t>жащие наказанию в соответствии с вышеупомянутыми статьями</w:t>
      </w:r>
      <w:r w:rsidR="009B732F" w:rsidRPr="006C3E35">
        <w:rPr>
          <w:rStyle w:val="FootnoteReference"/>
        </w:rPr>
        <w:footnoteReference w:customMarkFollows="1" w:id="3"/>
        <w:t>*</w:t>
      </w:r>
      <w:r w:rsidR="009B732F">
        <w:t>:</w:t>
      </w:r>
    </w:p>
    <w:p w:rsidR="0050418A" w:rsidRPr="00137324" w:rsidRDefault="0050418A" w:rsidP="0050418A">
      <w:pPr>
        <w:pStyle w:val="SingleTxt"/>
        <w:spacing w:after="0" w:line="120" w:lineRule="exact"/>
        <w:rPr>
          <w:sz w:val="10"/>
        </w:rPr>
      </w:pPr>
    </w:p>
    <w:p w:rsidR="0050418A" w:rsidRPr="00137324" w:rsidRDefault="0050418A" w:rsidP="0050418A">
      <w:pPr>
        <w:pStyle w:val="SingleTxt"/>
        <w:spacing w:after="0" w:line="120" w:lineRule="exact"/>
        <w:rPr>
          <w:sz w:val="10"/>
        </w:rPr>
      </w:pPr>
    </w:p>
    <w:tbl>
      <w:tblPr>
        <w:tblW w:w="0" w:type="auto"/>
        <w:tblInd w:w="1287" w:type="dxa"/>
        <w:tblLayout w:type="fixed"/>
        <w:tblCellMar>
          <w:left w:w="0" w:type="dxa"/>
          <w:right w:w="0" w:type="dxa"/>
        </w:tblCellMar>
        <w:tblLook w:val="0000" w:firstRow="0" w:lastRow="0" w:firstColumn="0" w:lastColumn="0" w:noHBand="0" w:noVBand="0"/>
      </w:tblPr>
      <w:tblGrid>
        <w:gridCol w:w="504"/>
        <w:gridCol w:w="3375"/>
        <w:gridCol w:w="554"/>
        <w:gridCol w:w="716"/>
        <w:gridCol w:w="717"/>
        <w:gridCol w:w="716"/>
        <w:gridCol w:w="717"/>
      </w:tblGrid>
      <w:tr w:rsidR="0050418A" w:rsidRPr="004B28A2">
        <w:tblPrEx>
          <w:tblCellMar>
            <w:top w:w="0" w:type="dxa"/>
            <w:bottom w:w="0" w:type="dxa"/>
          </w:tblCellMar>
        </w:tblPrEx>
        <w:trPr>
          <w:cantSplit/>
          <w:tblHeader/>
        </w:trPr>
        <w:tc>
          <w:tcPr>
            <w:tcW w:w="504" w:type="dxa"/>
            <w:tcBorders>
              <w:top w:val="single" w:sz="4" w:space="0" w:color="auto"/>
              <w:bottom w:val="single" w:sz="12" w:space="0" w:color="auto"/>
            </w:tcBorders>
            <w:shd w:val="clear" w:color="auto" w:fill="auto"/>
          </w:tcPr>
          <w:p w:rsidR="009B732F" w:rsidRPr="004B28A2" w:rsidRDefault="009B732F" w:rsidP="004B28A2">
            <w:pPr>
              <w:spacing w:before="80" w:after="80" w:line="160" w:lineRule="exact"/>
              <w:ind w:right="72"/>
              <w:jc w:val="right"/>
              <w:rPr>
                <w:i/>
                <w:sz w:val="14"/>
              </w:rPr>
            </w:pPr>
            <w:r w:rsidRPr="004B28A2">
              <w:rPr>
                <w:i/>
                <w:sz w:val="14"/>
              </w:rPr>
              <w:t>№</w:t>
            </w:r>
            <w:r w:rsidR="004B28A2">
              <w:rPr>
                <w:i/>
                <w:sz w:val="14"/>
                <w:lang w:val="en-US"/>
              </w:rPr>
              <w:t xml:space="preserve"> </w:t>
            </w:r>
            <w:r w:rsidRPr="004B28A2">
              <w:rPr>
                <w:i/>
                <w:sz w:val="14"/>
              </w:rPr>
              <w:t>п/п</w:t>
            </w:r>
          </w:p>
        </w:tc>
        <w:tc>
          <w:tcPr>
            <w:tcW w:w="3375" w:type="dxa"/>
            <w:tcBorders>
              <w:top w:val="single" w:sz="4" w:space="0" w:color="auto"/>
              <w:bottom w:val="single" w:sz="12" w:space="0" w:color="auto"/>
            </w:tcBorders>
            <w:shd w:val="clear" w:color="auto" w:fill="auto"/>
            <w:vAlign w:val="bottom"/>
          </w:tcPr>
          <w:p w:rsidR="009B732F" w:rsidRPr="004B28A2" w:rsidRDefault="009B732F" w:rsidP="004B28A2">
            <w:pPr>
              <w:spacing w:before="80" w:after="80" w:line="160" w:lineRule="exact"/>
              <w:ind w:right="43"/>
              <w:rPr>
                <w:i/>
                <w:sz w:val="14"/>
                <w:lang w:val="en-US"/>
              </w:rPr>
            </w:pPr>
            <w:r w:rsidRPr="004B28A2">
              <w:rPr>
                <w:i/>
                <w:sz w:val="14"/>
              </w:rPr>
              <w:t>Виды преступлений</w:t>
            </w:r>
          </w:p>
        </w:tc>
        <w:tc>
          <w:tcPr>
            <w:tcW w:w="554" w:type="dxa"/>
            <w:tcBorders>
              <w:top w:val="single" w:sz="4" w:space="0" w:color="auto"/>
              <w:bottom w:val="single" w:sz="12" w:space="0" w:color="auto"/>
            </w:tcBorders>
            <w:shd w:val="clear" w:color="auto" w:fill="auto"/>
            <w:vAlign w:val="bottom"/>
          </w:tcPr>
          <w:p w:rsidR="009B732F" w:rsidRPr="004B28A2" w:rsidRDefault="009B732F" w:rsidP="004B28A2">
            <w:pPr>
              <w:spacing w:before="80" w:after="80" w:line="160" w:lineRule="exact"/>
              <w:ind w:right="43"/>
              <w:jc w:val="right"/>
              <w:rPr>
                <w:i/>
                <w:sz w:val="14"/>
              </w:rPr>
            </w:pPr>
            <w:r w:rsidRPr="004B28A2">
              <w:rPr>
                <w:i/>
                <w:sz w:val="14"/>
              </w:rPr>
              <w:t>1999</w:t>
            </w:r>
          </w:p>
        </w:tc>
        <w:tc>
          <w:tcPr>
            <w:tcW w:w="716" w:type="dxa"/>
            <w:tcBorders>
              <w:top w:val="single" w:sz="4" w:space="0" w:color="auto"/>
              <w:bottom w:val="single" w:sz="12" w:space="0" w:color="auto"/>
            </w:tcBorders>
            <w:shd w:val="clear" w:color="auto" w:fill="auto"/>
            <w:vAlign w:val="bottom"/>
          </w:tcPr>
          <w:p w:rsidR="009B732F" w:rsidRPr="004B28A2" w:rsidRDefault="009B732F" w:rsidP="004B28A2">
            <w:pPr>
              <w:spacing w:before="80" w:after="80" w:line="160" w:lineRule="exact"/>
              <w:ind w:right="43"/>
              <w:jc w:val="right"/>
              <w:rPr>
                <w:i/>
                <w:sz w:val="14"/>
              </w:rPr>
            </w:pPr>
            <w:r w:rsidRPr="004B28A2">
              <w:rPr>
                <w:i/>
                <w:sz w:val="14"/>
              </w:rPr>
              <w:t>2000</w:t>
            </w:r>
          </w:p>
        </w:tc>
        <w:tc>
          <w:tcPr>
            <w:tcW w:w="717" w:type="dxa"/>
            <w:tcBorders>
              <w:top w:val="single" w:sz="4" w:space="0" w:color="auto"/>
              <w:bottom w:val="single" w:sz="12" w:space="0" w:color="auto"/>
            </w:tcBorders>
            <w:shd w:val="clear" w:color="auto" w:fill="auto"/>
            <w:vAlign w:val="bottom"/>
          </w:tcPr>
          <w:p w:rsidR="009B732F" w:rsidRPr="004B28A2" w:rsidRDefault="009B732F" w:rsidP="004B28A2">
            <w:pPr>
              <w:spacing w:before="80" w:after="80" w:line="160" w:lineRule="exact"/>
              <w:ind w:right="43"/>
              <w:jc w:val="right"/>
              <w:rPr>
                <w:i/>
                <w:sz w:val="14"/>
              </w:rPr>
            </w:pPr>
            <w:r w:rsidRPr="004B28A2">
              <w:rPr>
                <w:i/>
                <w:sz w:val="14"/>
              </w:rPr>
              <w:t>2001</w:t>
            </w:r>
          </w:p>
        </w:tc>
        <w:tc>
          <w:tcPr>
            <w:tcW w:w="716" w:type="dxa"/>
            <w:tcBorders>
              <w:top w:val="single" w:sz="4" w:space="0" w:color="auto"/>
              <w:bottom w:val="single" w:sz="12" w:space="0" w:color="auto"/>
            </w:tcBorders>
            <w:shd w:val="clear" w:color="auto" w:fill="auto"/>
            <w:vAlign w:val="bottom"/>
          </w:tcPr>
          <w:p w:rsidR="009B732F" w:rsidRPr="004B28A2" w:rsidRDefault="009B732F" w:rsidP="004B28A2">
            <w:pPr>
              <w:spacing w:before="80" w:after="80" w:line="160" w:lineRule="exact"/>
              <w:ind w:right="43"/>
              <w:jc w:val="right"/>
              <w:rPr>
                <w:i/>
                <w:sz w:val="14"/>
              </w:rPr>
            </w:pPr>
            <w:r w:rsidRPr="004B28A2">
              <w:rPr>
                <w:i/>
                <w:sz w:val="14"/>
              </w:rPr>
              <w:t>2002</w:t>
            </w:r>
          </w:p>
        </w:tc>
        <w:tc>
          <w:tcPr>
            <w:tcW w:w="717" w:type="dxa"/>
            <w:tcBorders>
              <w:top w:val="single" w:sz="4" w:space="0" w:color="auto"/>
              <w:bottom w:val="single" w:sz="12" w:space="0" w:color="auto"/>
            </w:tcBorders>
            <w:shd w:val="clear" w:color="auto" w:fill="auto"/>
            <w:vAlign w:val="bottom"/>
          </w:tcPr>
          <w:p w:rsidR="009B732F" w:rsidRPr="004B28A2" w:rsidRDefault="009B732F" w:rsidP="004B28A2">
            <w:pPr>
              <w:spacing w:before="80" w:after="80" w:line="160" w:lineRule="exact"/>
              <w:ind w:right="43"/>
              <w:jc w:val="right"/>
              <w:rPr>
                <w:i/>
                <w:sz w:val="14"/>
              </w:rPr>
            </w:pPr>
            <w:r w:rsidRPr="004B28A2">
              <w:rPr>
                <w:i/>
                <w:sz w:val="14"/>
              </w:rPr>
              <w:t xml:space="preserve"> 2003</w:t>
            </w:r>
          </w:p>
        </w:tc>
      </w:tr>
      <w:tr w:rsidR="004B28A2" w:rsidRPr="004B28A2">
        <w:tblPrEx>
          <w:tblCellMar>
            <w:top w:w="0" w:type="dxa"/>
            <w:bottom w:w="0" w:type="dxa"/>
          </w:tblCellMar>
        </w:tblPrEx>
        <w:trPr>
          <w:cantSplit/>
          <w:trHeight w:hRule="exact" w:val="115"/>
          <w:tblHeader/>
        </w:trPr>
        <w:tc>
          <w:tcPr>
            <w:tcW w:w="504" w:type="dxa"/>
            <w:tcBorders>
              <w:top w:val="single" w:sz="12" w:space="0" w:color="auto"/>
            </w:tcBorders>
            <w:shd w:val="clear" w:color="auto" w:fill="auto"/>
          </w:tcPr>
          <w:p w:rsidR="004B28A2" w:rsidRPr="004B28A2" w:rsidRDefault="004B28A2" w:rsidP="004B28A2">
            <w:pPr>
              <w:spacing w:before="40" w:after="40" w:line="210" w:lineRule="exact"/>
              <w:ind w:right="72"/>
              <w:jc w:val="right"/>
              <w:rPr>
                <w:sz w:val="17"/>
              </w:rPr>
            </w:pPr>
          </w:p>
        </w:tc>
        <w:tc>
          <w:tcPr>
            <w:tcW w:w="3375" w:type="dxa"/>
            <w:tcBorders>
              <w:top w:val="single" w:sz="12" w:space="0" w:color="auto"/>
            </w:tcBorders>
            <w:shd w:val="clear" w:color="auto" w:fill="auto"/>
            <w:vAlign w:val="bottom"/>
          </w:tcPr>
          <w:p w:rsidR="004B28A2" w:rsidRPr="004B28A2" w:rsidRDefault="004B28A2" w:rsidP="004B28A2">
            <w:pPr>
              <w:spacing w:before="40" w:after="40" w:line="210" w:lineRule="exact"/>
              <w:ind w:right="43"/>
              <w:rPr>
                <w:sz w:val="17"/>
              </w:rPr>
            </w:pPr>
          </w:p>
        </w:tc>
        <w:tc>
          <w:tcPr>
            <w:tcW w:w="554" w:type="dxa"/>
            <w:tcBorders>
              <w:top w:val="single" w:sz="12" w:space="0" w:color="auto"/>
            </w:tcBorders>
            <w:shd w:val="clear" w:color="auto" w:fill="auto"/>
            <w:vAlign w:val="bottom"/>
          </w:tcPr>
          <w:p w:rsidR="004B28A2" w:rsidRPr="004B28A2" w:rsidRDefault="004B28A2" w:rsidP="004B28A2">
            <w:pPr>
              <w:spacing w:before="40" w:after="40" w:line="210" w:lineRule="exact"/>
              <w:ind w:right="43"/>
              <w:jc w:val="right"/>
              <w:rPr>
                <w:sz w:val="17"/>
              </w:rPr>
            </w:pPr>
          </w:p>
        </w:tc>
        <w:tc>
          <w:tcPr>
            <w:tcW w:w="716" w:type="dxa"/>
            <w:tcBorders>
              <w:top w:val="single" w:sz="12" w:space="0" w:color="auto"/>
            </w:tcBorders>
            <w:shd w:val="clear" w:color="auto" w:fill="auto"/>
            <w:vAlign w:val="bottom"/>
          </w:tcPr>
          <w:p w:rsidR="004B28A2" w:rsidRPr="004B28A2" w:rsidRDefault="004B28A2" w:rsidP="004B28A2">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4B28A2" w:rsidRPr="004B28A2" w:rsidRDefault="004B28A2" w:rsidP="004B28A2">
            <w:pPr>
              <w:spacing w:before="40" w:after="40" w:line="210" w:lineRule="exact"/>
              <w:ind w:right="43"/>
              <w:jc w:val="right"/>
              <w:rPr>
                <w:sz w:val="17"/>
              </w:rPr>
            </w:pPr>
          </w:p>
        </w:tc>
        <w:tc>
          <w:tcPr>
            <w:tcW w:w="716" w:type="dxa"/>
            <w:tcBorders>
              <w:top w:val="single" w:sz="12" w:space="0" w:color="auto"/>
            </w:tcBorders>
            <w:shd w:val="clear" w:color="auto" w:fill="auto"/>
            <w:vAlign w:val="bottom"/>
          </w:tcPr>
          <w:p w:rsidR="004B28A2" w:rsidRPr="004B28A2" w:rsidRDefault="004B28A2" w:rsidP="004B28A2">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4B28A2" w:rsidRPr="004B28A2" w:rsidRDefault="004B28A2" w:rsidP="004B28A2">
            <w:pPr>
              <w:spacing w:before="40" w:after="40" w:line="210" w:lineRule="exact"/>
              <w:ind w:right="43"/>
              <w:jc w:val="right"/>
              <w:rPr>
                <w:sz w:val="17"/>
              </w:rPr>
            </w:pPr>
          </w:p>
        </w:tc>
      </w:tr>
      <w:tr w:rsidR="0050418A" w:rsidRPr="004B28A2">
        <w:tblPrEx>
          <w:tblCellMar>
            <w:top w:w="0" w:type="dxa"/>
            <w:bottom w:w="0" w:type="dxa"/>
          </w:tblCellMar>
        </w:tblPrEx>
        <w:trPr>
          <w:cantSplit/>
        </w:trPr>
        <w:tc>
          <w:tcPr>
            <w:tcW w:w="504" w:type="dxa"/>
            <w:shd w:val="clear" w:color="auto" w:fill="auto"/>
          </w:tcPr>
          <w:p w:rsidR="009B732F" w:rsidRPr="004B28A2" w:rsidRDefault="009B732F" w:rsidP="004B28A2">
            <w:pPr>
              <w:tabs>
                <w:tab w:val="left" w:pos="288"/>
                <w:tab w:val="left" w:pos="576"/>
                <w:tab w:val="left" w:pos="864"/>
                <w:tab w:val="left" w:pos="1152"/>
              </w:tabs>
              <w:spacing w:before="40" w:after="40" w:line="210" w:lineRule="exact"/>
              <w:ind w:right="72"/>
              <w:jc w:val="right"/>
              <w:rPr>
                <w:sz w:val="17"/>
              </w:rPr>
            </w:pPr>
            <w:r w:rsidRPr="004B28A2">
              <w:rPr>
                <w:sz w:val="17"/>
              </w:rPr>
              <w:t>1.</w:t>
            </w:r>
          </w:p>
        </w:tc>
        <w:tc>
          <w:tcPr>
            <w:tcW w:w="3375"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rPr>
                <w:sz w:val="17"/>
                <w:lang w:val="en-US"/>
              </w:rPr>
            </w:pPr>
            <w:r w:rsidRPr="004B28A2">
              <w:rPr>
                <w:sz w:val="17"/>
              </w:rPr>
              <w:t>Изнасилование</w:t>
            </w:r>
          </w:p>
        </w:tc>
        <w:tc>
          <w:tcPr>
            <w:tcW w:w="554"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39</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39</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61</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62</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52</w:t>
            </w:r>
          </w:p>
        </w:tc>
      </w:tr>
      <w:tr w:rsidR="0050418A" w:rsidRPr="004B28A2">
        <w:tblPrEx>
          <w:tblCellMar>
            <w:top w:w="0" w:type="dxa"/>
            <w:bottom w:w="0" w:type="dxa"/>
          </w:tblCellMar>
        </w:tblPrEx>
        <w:trPr>
          <w:cantSplit/>
        </w:trPr>
        <w:tc>
          <w:tcPr>
            <w:tcW w:w="504" w:type="dxa"/>
            <w:shd w:val="clear" w:color="auto" w:fill="auto"/>
          </w:tcPr>
          <w:p w:rsidR="009B732F" w:rsidRPr="004B28A2" w:rsidRDefault="009B732F" w:rsidP="004B28A2">
            <w:pPr>
              <w:tabs>
                <w:tab w:val="left" w:pos="288"/>
                <w:tab w:val="left" w:pos="576"/>
                <w:tab w:val="left" w:pos="864"/>
                <w:tab w:val="left" w:pos="1152"/>
              </w:tabs>
              <w:spacing w:before="40" w:after="40" w:line="210" w:lineRule="exact"/>
              <w:ind w:right="72"/>
              <w:jc w:val="right"/>
              <w:rPr>
                <w:sz w:val="17"/>
              </w:rPr>
            </w:pPr>
            <w:r w:rsidRPr="004B28A2">
              <w:rPr>
                <w:sz w:val="17"/>
              </w:rPr>
              <w:t>2.</w:t>
            </w:r>
          </w:p>
        </w:tc>
        <w:tc>
          <w:tcPr>
            <w:tcW w:w="3375"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rPr>
                <w:sz w:val="17"/>
              </w:rPr>
            </w:pPr>
            <w:r w:rsidRPr="004B28A2">
              <w:rPr>
                <w:sz w:val="17"/>
              </w:rPr>
              <w:t>Насильственные действия сексуального х</w:t>
            </w:r>
            <w:r w:rsidRPr="004B28A2">
              <w:rPr>
                <w:sz w:val="17"/>
              </w:rPr>
              <w:t>а</w:t>
            </w:r>
            <w:r w:rsidRPr="004B28A2">
              <w:rPr>
                <w:sz w:val="17"/>
              </w:rPr>
              <w:t xml:space="preserve">рактера </w:t>
            </w:r>
          </w:p>
        </w:tc>
        <w:tc>
          <w:tcPr>
            <w:tcW w:w="554"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7</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6</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16</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18</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14</w:t>
            </w:r>
          </w:p>
        </w:tc>
      </w:tr>
      <w:tr w:rsidR="0050418A" w:rsidRPr="004B28A2">
        <w:tblPrEx>
          <w:tblCellMar>
            <w:top w:w="0" w:type="dxa"/>
            <w:bottom w:w="0" w:type="dxa"/>
          </w:tblCellMar>
        </w:tblPrEx>
        <w:trPr>
          <w:cantSplit/>
        </w:trPr>
        <w:tc>
          <w:tcPr>
            <w:tcW w:w="504" w:type="dxa"/>
            <w:shd w:val="clear" w:color="auto" w:fill="auto"/>
          </w:tcPr>
          <w:p w:rsidR="009B732F" w:rsidRPr="004B28A2" w:rsidRDefault="009B732F" w:rsidP="004B28A2">
            <w:pPr>
              <w:tabs>
                <w:tab w:val="left" w:pos="288"/>
                <w:tab w:val="left" w:pos="576"/>
                <w:tab w:val="left" w:pos="864"/>
                <w:tab w:val="left" w:pos="1152"/>
              </w:tabs>
              <w:spacing w:before="40" w:after="40" w:line="210" w:lineRule="exact"/>
              <w:ind w:right="72"/>
              <w:jc w:val="right"/>
              <w:rPr>
                <w:sz w:val="17"/>
              </w:rPr>
            </w:pPr>
            <w:r w:rsidRPr="004B28A2">
              <w:rPr>
                <w:sz w:val="17"/>
              </w:rPr>
              <w:t>3.</w:t>
            </w:r>
          </w:p>
        </w:tc>
        <w:tc>
          <w:tcPr>
            <w:tcW w:w="3375"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rPr>
                <w:sz w:val="17"/>
              </w:rPr>
            </w:pPr>
            <w:r w:rsidRPr="004B28A2">
              <w:rPr>
                <w:sz w:val="17"/>
              </w:rPr>
              <w:t>Принуждение к действиям сексуального характера</w:t>
            </w:r>
          </w:p>
        </w:tc>
        <w:tc>
          <w:tcPr>
            <w:tcW w:w="554"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2</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4</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3</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w:t>
            </w:r>
          </w:p>
        </w:tc>
      </w:tr>
      <w:tr w:rsidR="0050418A" w:rsidRPr="004B28A2">
        <w:tblPrEx>
          <w:tblCellMar>
            <w:top w:w="0" w:type="dxa"/>
            <w:bottom w:w="0" w:type="dxa"/>
          </w:tblCellMar>
        </w:tblPrEx>
        <w:trPr>
          <w:cantSplit/>
        </w:trPr>
        <w:tc>
          <w:tcPr>
            <w:tcW w:w="504" w:type="dxa"/>
            <w:shd w:val="clear" w:color="auto" w:fill="auto"/>
          </w:tcPr>
          <w:p w:rsidR="009B732F" w:rsidRPr="004B28A2" w:rsidRDefault="009B732F" w:rsidP="004B28A2">
            <w:pPr>
              <w:tabs>
                <w:tab w:val="left" w:pos="288"/>
                <w:tab w:val="left" w:pos="576"/>
                <w:tab w:val="left" w:pos="864"/>
                <w:tab w:val="left" w:pos="1152"/>
              </w:tabs>
              <w:spacing w:before="40" w:after="40" w:line="210" w:lineRule="exact"/>
              <w:ind w:right="72"/>
              <w:jc w:val="right"/>
              <w:rPr>
                <w:sz w:val="17"/>
              </w:rPr>
            </w:pPr>
            <w:r w:rsidRPr="004B28A2">
              <w:rPr>
                <w:sz w:val="17"/>
              </w:rPr>
              <w:t>4.</w:t>
            </w:r>
          </w:p>
        </w:tc>
        <w:tc>
          <w:tcPr>
            <w:tcW w:w="3375"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rPr>
                <w:sz w:val="17"/>
              </w:rPr>
            </w:pPr>
            <w:r w:rsidRPr="004B28A2">
              <w:rPr>
                <w:sz w:val="17"/>
              </w:rPr>
              <w:t>Половое сношение и иные действия се</w:t>
            </w:r>
            <w:r w:rsidRPr="004B28A2">
              <w:rPr>
                <w:sz w:val="17"/>
              </w:rPr>
              <w:t>к</w:t>
            </w:r>
            <w:r w:rsidRPr="004B28A2">
              <w:rPr>
                <w:sz w:val="17"/>
              </w:rPr>
              <w:t>суального характера с лицами, не до</w:t>
            </w:r>
            <w:r w:rsidRPr="004B28A2">
              <w:rPr>
                <w:sz w:val="17"/>
              </w:rPr>
              <w:t>с</w:t>
            </w:r>
            <w:r w:rsidRPr="004B28A2">
              <w:rPr>
                <w:sz w:val="17"/>
              </w:rPr>
              <w:t>тигшими шестн</w:t>
            </w:r>
            <w:r w:rsidRPr="004B28A2">
              <w:rPr>
                <w:sz w:val="17"/>
              </w:rPr>
              <w:t>а</w:t>
            </w:r>
            <w:r w:rsidRPr="004B28A2">
              <w:rPr>
                <w:sz w:val="17"/>
              </w:rPr>
              <w:t xml:space="preserve">дцати лет </w:t>
            </w:r>
          </w:p>
        </w:tc>
        <w:tc>
          <w:tcPr>
            <w:tcW w:w="554"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4</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6</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11</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15</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18</w:t>
            </w:r>
          </w:p>
        </w:tc>
      </w:tr>
      <w:tr w:rsidR="0050418A" w:rsidRPr="004B28A2">
        <w:tblPrEx>
          <w:tblCellMar>
            <w:top w:w="0" w:type="dxa"/>
            <w:bottom w:w="0" w:type="dxa"/>
          </w:tblCellMar>
        </w:tblPrEx>
        <w:trPr>
          <w:cantSplit/>
        </w:trPr>
        <w:tc>
          <w:tcPr>
            <w:tcW w:w="504" w:type="dxa"/>
            <w:shd w:val="clear" w:color="auto" w:fill="auto"/>
          </w:tcPr>
          <w:p w:rsidR="009B732F" w:rsidRPr="004B28A2" w:rsidRDefault="009B732F" w:rsidP="004B28A2">
            <w:pPr>
              <w:tabs>
                <w:tab w:val="left" w:pos="288"/>
                <w:tab w:val="left" w:pos="576"/>
                <w:tab w:val="left" w:pos="864"/>
                <w:tab w:val="left" w:pos="1152"/>
              </w:tabs>
              <w:spacing w:before="40" w:after="40" w:line="210" w:lineRule="exact"/>
              <w:ind w:right="72"/>
              <w:jc w:val="right"/>
              <w:rPr>
                <w:sz w:val="17"/>
              </w:rPr>
            </w:pPr>
            <w:r w:rsidRPr="004B28A2">
              <w:rPr>
                <w:sz w:val="17"/>
              </w:rPr>
              <w:t>5.</w:t>
            </w:r>
          </w:p>
        </w:tc>
        <w:tc>
          <w:tcPr>
            <w:tcW w:w="3375"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rPr>
                <w:sz w:val="17"/>
              </w:rPr>
            </w:pPr>
            <w:r w:rsidRPr="004B28A2">
              <w:rPr>
                <w:sz w:val="17"/>
              </w:rPr>
              <w:t>Развратные действия</w:t>
            </w:r>
          </w:p>
        </w:tc>
        <w:tc>
          <w:tcPr>
            <w:tcW w:w="554"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2</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4</w:t>
            </w:r>
          </w:p>
        </w:tc>
        <w:tc>
          <w:tcPr>
            <w:tcW w:w="716"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6</w:t>
            </w:r>
          </w:p>
        </w:tc>
        <w:tc>
          <w:tcPr>
            <w:tcW w:w="717" w:type="dxa"/>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10</w:t>
            </w:r>
          </w:p>
        </w:tc>
      </w:tr>
      <w:tr w:rsidR="0050418A" w:rsidRPr="004B28A2">
        <w:tblPrEx>
          <w:tblCellMar>
            <w:top w:w="0" w:type="dxa"/>
            <w:bottom w:w="0" w:type="dxa"/>
          </w:tblCellMar>
        </w:tblPrEx>
        <w:trPr>
          <w:cantSplit/>
        </w:trPr>
        <w:tc>
          <w:tcPr>
            <w:tcW w:w="504" w:type="dxa"/>
            <w:tcBorders>
              <w:bottom w:val="single" w:sz="12" w:space="0" w:color="auto"/>
            </w:tcBorders>
            <w:shd w:val="clear" w:color="auto" w:fill="auto"/>
          </w:tcPr>
          <w:p w:rsidR="009B732F" w:rsidRPr="004B28A2" w:rsidRDefault="009B732F" w:rsidP="004B28A2">
            <w:pPr>
              <w:tabs>
                <w:tab w:val="left" w:pos="288"/>
                <w:tab w:val="left" w:pos="576"/>
                <w:tab w:val="left" w:pos="864"/>
                <w:tab w:val="left" w:pos="1152"/>
              </w:tabs>
              <w:spacing w:before="40" w:after="40" w:line="210" w:lineRule="exact"/>
              <w:ind w:right="72"/>
              <w:jc w:val="right"/>
              <w:rPr>
                <w:sz w:val="17"/>
              </w:rPr>
            </w:pPr>
            <w:r w:rsidRPr="004B28A2">
              <w:rPr>
                <w:sz w:val="17"/>
              </w:rPr>
              <w:t>6.</w:t>
            </w:r>
          </w:p>
        </w:tc>
        <w:tc>
          <w:tcPr>
            <w:tcW w:w="3375" w:type="dxa"/>
            <w:tcBorders>
              <w:bottom w:val="single" w:sz="12" w:space="0" w:color="auto"/>
            </w:tcBorders>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rPr>
                <w:sz w:val="17"/>
              </w:rPr>
            </w:pPr>
            <w:r w:rsidRPr="004B28A2">
              <w:rPr>
                <w:sz w:val="17"/>
              </w:rPr>
              <w:t>Организация, или содержание прит</w:t>
            </w:r>
            <w:r w:rsidRPr="004B28A2">
              <w:rPr>
                <w:sz w:val="17"/>
              </w:rPr>
              <w:t>о</w:t>
            </w:r>
            <w:r w:rsidRPr="004B28A2">
              <w:rPr>
                <w:sz w:val="17"/>
              </w:rPr>
              <w:t xml:space="preserve">нов, сводничество либо сутенерство </w:t>
            </w:r>
          </w:p>
        </w:tc>
        <w:tc>
          <w:tcPr>
            <w:tcW w:w="554" w:type="dxa"/>
            <w:tcBorders>
              <w:bottom w:val="single" w:sz="12" w:space="0" w:color="auto"/>
            </w:tcBorders>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6</w:t>
            </w:r>
          </w:p>
        </w:tc>
        <w:tc>
          <w:tcPr>
            <w:tcW w:w="716" w:type="dxa"/>
            <w:tcBorders>
              <w:bottom w:val="single" w:sz="12" w:space="0" w:color="auto"/>
            </w:tcBorders>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9</w:t>
            </w:r>
          </w:p>
        </w:tc>
        <w:tc>
          <w:tcPr>
            <w:tcW w:w="717" w:type="dxa"/>
            <w:tcBorders>
              <w:bottom w:val="single" w:sz="12" w:space="0" w:color="auto"/>
            </w:tcBorders>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12</w:t>
            </w:r>
          </w:p>
        </w:tc>
        <w:tc>
          <w:tcPr>
            <w:tcW w:w="716" w:type="dxa"/>
            <w:tcBorders>
              <w:bottom w:val="single" w:sz="12" w:space="0" w:color="auto"/>
            </w:tcBorders>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26</w:t>
            </w:r>
          </w:p>
        </w:tc>
        <w:tc>
          <w:tcPr>
            <w:tcW w:w="717" w:type="dxa"/>
            <w:tcBorders>
              <w:bottom w:val="single" w:sz="12" w:space="0" w:color="auto"/>
            </w:tcBorders>
            <w:shd w:val="clear" w:color="auto" w:fill="auto"/>
            <w:vAlign w:val="bottom"/>
          </w:tcPr>
          <w:p w:rsidR="009B732F" w:rsidRPr="004B28A2" w:rsidRDefault="009B732F" w:rsidP="004B28A2">
            <w:pPr>
              <w:tabs>
                <w:tab w:val="left" w:pos="288"/>
                <w:tab w:val="left" w:pos="576"/>
                <w:tab w:val="left" w:pos="864"/>
                <w:tab w:val="left" w:pos="1152"/>
              </w:tabs>
              <w:spacing w:before="40" w:after="40" w:line="210" w:lineRule="exact"/>
              <w:ind w:right="43"/>
              <w:jc w:val="right"/>
              <w:rPr>
                <w:sz w:val="17"/>
              </w:rPr>
            </w:pPr>
            <w:r w:rsidRPr="004B28A2">
              <w:rPr>
                <w:sz w:val="17"/>
              </w:rPr>
              <w:t>46</w:t>
            </w:r>
          </w:p>
        </w:tc>
      </w:tr>
    </w:tbl>
    <w:p w:rsidR="0050418A" w:rsidRPr="0050418A" w:rsidRDefault="0050418A" w:rsidP="0050418A">
      <w:pPr>
        <w:pStyle w:val="SingleTxt"/>
        <w:spacing w:after="0" w:line="120" w:lineRule="exact"/>
        <w:rPr>
          <w:sz w:val="10"/>
        </w:rPr>
      </w:pPr>
    </w:p>
    <w:p w:rsidR="0050418A" w:rsidRPr="0050418A" w:rsidRDefault="0050418A" w:rsidP="0050418A">
      <w:pPr>
        <w:pStyle w:val="SingleTxt"/>
        <w:spacing w:after="0" w:line="120" w:lineRule="exact"/>
        <w:rPr>
          <w:sz w:val="10"/>
        </w:rPr>
      </w:pPr>
    </w:p>
    <w:p w:rsidR="0050418A" w:rsidRPr="0050418A" w:rsidRDefault="0050418A" w:rsidP="0050418A">
      <w:pPr>
        <w:pStyle w:val="SingleTxt"/>
        <w:spacing w:after="0" w:line="120" w:lineRule="exact"/>
        <w:rPr>
          <w:sz w:val="10"/>
        </w:rPr>
      </w:pPr>
    </w:p>
    <w:p w:rsidR="009B732F" w:rsidRDefault="009B3A41" w:rsidP="009B3A41">
      <w:pPr>
        <w:pStyle w:val="SingleTxt"/>
      </w:pPr>
      <w:r w:rsidRPr="00137324">
        <w:tab/>
      </w:r>
      <w:r w:rsidR="009B732F">
        <w:t>Необходимо отметить, что с учетом латентности совершенных преступл</w:t>
      </w:r>
      <w:r w:rsidR="009B732F">
        <w:t>е</w:t>
      </w:r>
      <w:r w:rsidR="009B732F">
        <w:t>ний число женщин, подвергнувшихся насилию, по всей вероятности может не совпадать с официальными данными. Причина не обращения женщин в прав</w:t>
      </w:r>
      <w:r w:rsidR="009B732F">
        <w:t>о</w:t>
      </w:r>
      <w:r w:rsidR="009B732F">
        <w:t>охранительные органы состоит, чаще всего в нежелании говорить о случи</w:t>
      </w:r>
      <w:r w:rsidR="009B732F">
        <w:t>в</w:t>
      </w:r>
      <w:r w:rsidR="009B732F">
        <w:t xml:space="preserve">шемся. </w:t>
      </w:r>
    </w:p>
    <w:p w:rsidR="009B732F" w:rsidRDefault="009B3A41" w:rsidP="009B3A41">
      <w:pPr>
        <w:pStyle w:val="SingleTxt"/>
      </w:pPr>
      <w:r w:rsidRPr="00137324">
        <w:rPr>
          <w:b/>
        </w:rPr>
        <w:tab/>
      </w:r>
      <w:r w:rsidR="009B732F" w:rsidRPr="00B26986">
        <w:rPr>
          <w:b/>
          <w:lang w:val="en-US"/>
        </w:rPr>
        <w:t>d</w:t>
      </w:r>
      <w:r w:rsidRPr="00B26986">
        <w:rPr>
          <w:b/>
        </w:rPr>
        <w:t>)</w:t>
      </w:r>
      <w:r w:rsidRPr="009B3A41">
        <w:tab/>
      </w:r>
      <w:r w:rsidR="009B732F">
        <w:t>В принятой Государственной программе «Основные направления г</w:t>
      </w:r>
      <w:r w:rsidR="009B732F">
        <w:t>о</w:t>
      </w:r>
      <w:r w:rsidR="009B732F">
        <w:t>сударс</w:t>
      </w:r>
      <w:r w:rsidR="009B732F">
        <w:t>т</w:t>
      </w:r>
      <w:r w:rsidR="009B732F">
        <w:t>венной политики по обеспечению равных прав и возможностей мужчин и женщин в Республ</w:t>
      </w:r>
      <w:r>
        <w:t>ике Таджикистан на 2001</w:t>
      </w:r>
      <w:r w:rsidRPr="009B3A41">
        <w:t>–</w:t>
      </w:r>
      <w:r w:rsidR="009B732F">
        <w:t>2010 годы» приоритетными н</w:t>
      </w:r>
      <w:r w:rsidR="009B732F">
        <w:t>а</w:t>
      </w:r>
      <w:r w:rsidR="009B732F">
        <w:t>правлениями деятельности г</w:t>
      </w:r>
      <w:r w:rsidR="009B732F">
        <w:t>о</w:t>
      </w:r>
      <w:r w:rsidR="009B732F">
        <w:t xml:space="preserve">сударственных структур по преодолению насилия в отношении женщин являются: </w:t>
      </w:r>
    </w:p>
    <w:p w:rsidR="009B732F" w:rsidRDefault="009B3A41" w:rsidP="009B3A41">
      <w:pPr>
        <w:pStyle w:val="SingleTxt"/>
        <w:tabs>
          <w:tab w:val="right" w:pos="1685"/>
        </w:tabs>
        <w:ind w:left="1742" w:hanging="475"/>
      </w:pPr>
      <w:r w:rsidRPr="009B3A41">
        <w:rPr>
          <w:sz w:val="24"/>
        </w:rPr>
        <w:tab/>
        <w:t>–</w:t>
      </w:r>
      <w:r w:rsidRPr="009B3A41">
        <w:rPr>
          <w:sz w:val="24"/>
        </w:rPr>
        <w:tab/>
      </w:r>
      <w:r w:rsidR="009B732F">
        <w:t>совершенствование законодательной базы по ужесточению мер нак</w:t>
      </w:r>
      <w:r w:rsidR="009B732F">
        <w:t>а</w:t>
      </w:r>
      <w:r w:rsidR="009B732F">
        <w:t>зания за насилие во всех формах его проявления в отношении женщин;</w:t>
      </w:r>
    </w:p>
    <w:p w:rsidR="009B732F" w:rsidRDefault="009B3A41" w:rsidP="009B3A41">
      <w:pPr>
        <w:pStyle w:val="SingleTxt"/>
        <w:tabs>
          <w:tab w:val="right" w:pos="1685"/>
        </w:tabs>
        <w:ind w:left="1742" w:hanging="475"/>
      </w:pPr>
      <w:r w:rsidRPr="00137324">
        <w:rPr>
          <w:sz w:val="24"/>
        </w:rPr>
        <w:tab/>
      </w:r>
      <w:r w:rsidRPr="009B3A41">
        <w:rPr>
          <w:sz w:val="24"/>
        </w:rPr>
        <w:t>–</w:t>
      </w:r>
      <w:r w:rsidRPr="009B3A41">
        <w:rPr>
          <w:sz w:val="24"/>
        </w:rPr>
        <w:tab/>
      </w:r>
      <w:r w:rsidR="009B732F">
        <w:t>улучшение работы правоохранительных органов по профилактике и рег</w:t>
      </w:r>
      <w:r w:rsidR="009B732F">
        <w:t>и</w:t>
      </w:r>
      <w:r w:rsidR="009B732F">
        <w:t>страции, ведению дел, связанных с насилием в отношении женщин;</w:t>
      </w:r>
    </w:p>
    <w:p w:rsidR="009B732F" w:rsidRDefault="009B3A41" w:rsidP="009B3A41">
      <w:pPr>
        <w:pStyle w:val="SingleTxt"/>
        <w:tabs>
          <w:tab w:val="right" w:pos="1685"/>
        </w:tabs>
        <w:ind w:left="1742" w:hanging="475"/>
      </w:pPr>
      <w:r w:rsidRPr="00137324">
        <w:rPr>
          <w:sz w:val="24"/>
        </w:rPr>
        <w:tab/>
      </w:r>
      <w:r w:rsidRPr="009B3A41">
        <w:rPr>
          <w:sz w:val="24"/>
        </w:rPr>
        <w:t>–</w:t>
      </w:r>
      <w:r w:rsidRPr="009B3A41">
        <w:rPr>
          <w:sz w:val="24"/>
        </w:rPr>
        <w:tab/>
      </w:r>
      <w:r w:rsidR="009B732F">
        <w:t>активизация общественности и общественного мнения, направленная на борьбу с проявлением насилия над женщинами;</w:t>
      </w:r>
    </w:p>
    <w:p w:rsidR="009B732F" w:rsidRDefault="009B3A41" w:rsidP="009B3A41">
      <w:pPr>
        <w:pStyle w:val="SingleTxt"/>
        <w:tabs>
          <w:tab w:val="right" w:pos="1685"/>
        </w:tabs>
        <w:ind w:left="1742" w:hanging="475"/>
      </w:pPr>
      <w:r w:rsidRPr="00137324">
        <w:rPr>
          <w:sz w:val="24"/>
        </w:rPr>
        <w:tab/>
      </w:r>
      <w:r w:rsidRPr="009B3A41">
        <w:rPr>
          <w:sz w:val="24"/>
        </w:rPr>
        <w:t>–</w:t>
      </w:r>
      <w:r w:rsidRPr="009B3A41">
        <w:rPr>
          <w:sz w:val="24"/>
        </w:rPr>
        <w:tab/>
      </w:r>
      <w:r w:rsidR="009B732F">
        <w:t>ликвидация последствий насилия над женщинами на основе реабилит</w:t>
      </w:r>
      <w:r w:rsidR="009B732F">
        <w:t>а</w:t>
      </w:r>
      <w:r w:rsidR="009B732F">
        <w:t xml:space="preserve">ционных мер по их физическому и психологическому здоровью; </w:t>
      </w:r>
    </w:p>
    <w:p w:rsidR="009B732F" w:rsidRDefault="009B3A41" w:rsidP="009B3A41">
      <w:pPr>
        <w:pStyle w:val="SingleTxt"/>
        <w:tabs>
          <w:tab w:val="right" w:pos="1685"/>
        </w:tabs>
        <w:ind w:left="1742" w:hanging="475"/>
      </w:pPr>
      <w:r w:rsidRPr="00137324">
        <w:rPr>
          <w:sz w:val="24"/>
        </w:rPr>
        <w:tab/>
      </w:r>
      <w:r w:rsidRPr="009B3A41">
        <w:rPr>
          <w:sz w:val="24"/>
        </w:rPr>
        <w:t>–</w:t>
      </w:r>
      <w:r w:rsidRPr="009B3A41">
        <w:rPr>
          <w:sz w:val="24"/>
        </w:rPr>
        <w:tab/>
      </w:r>
      <w:r w:rsidR="009B732F">
        <w:t>комплексный и многосекторальный подход к решению данной пр</w:t>
      </w:r>
      <w:r w:rsidR="009B732F">
        <w:t>о</w:t>
      </w:r>
      <w:r w:rsidR="009B732F">
        <w:t>блемы.</w:t>
      </w:r>
    </w:p>
    <w:p w:rsidR="009B732F" w:rsidRDefault="009B3A41" w:rsidP="009B3A41">
      <w:pPr>
        <w:pStyle w:val="SingleTxt"/>
      </w:pPr>
      <w:r w:rsidRPr="00137324">
        <w:tab/>
      </w:r>
      <w:r w:rsidR="009B732F">
        <w:t>Создание совместно с неправительственным сектором специальных служб социальной помощи жертвам насилия, реабилитационных центров, пр</w:t>
      </w:r>
      <w:r w:rsidR="009B732F">
        <w:t>о</w:t>
      </w:r>
      <w:r w:rsidR="009B732F">
        <w:t>ведение совместных исследований, частое распространение информации о проблемах совершенствования мер против насилия над женщинами свидетел</w:t>
      </w:r>
      <w:r w:rsidR="009B732F">
        <w:t>ь</w:t>
      </w:r>
      <w:r w:rsidR="009B732F">
        <w:t xml:space="preserve">ствует об эффективной деятельности в этом направлении. </w:t>
      </w:r>
    </w:p>
    <w:p w:rsidR="009B732F" w:rsidRDefault="009B3A41" w:rsidP="009B3A41">
      <w:pPr>
        <w:pStyle w:val="SingleTxt"/>
      </w:pPr>
      <w:r w:rsidRPr="00137324">
        <w:tab/>
      </w:r>
      <w:r w:rsidR="009B732F">
        <w:t>Предусмотрено создание Национального аналитического центра по сбору и изучению информации о фактах насилия в отношении женщин, открытие бесплатных юрид</w:t>
      </w:r>
      <w:r w:rsidR="009B732F">
        <w:t>и</w:t>
      </w:r>
      <w:r w:rsidR="009B732F">
        <w:t>ческих консультаций для женщин, проведение семинаров и встреч с широкими слоями населения по проблемам насилия в отношении женщин и их прав, организация специальных обучающих тренингов по пр</w:t>
      </w:r>
      <w:r w:rsidR="009B732F">
        <w:t>о</w:t>
      </w:r>
      <w:r w:rsidR="009B732F">
        <w:t>блемам насилия в отношении женщин для работников МВД, реализация обр</w:t>
      </w:r>
      <w:r w:rsidR="009B732F">
        <w:t>а</w:t>
      </w:r>
      <w:r w:rsidR="009B732F">
        <w:t>зовательных программ для сотрудников правоохранительных органов, мед</w:t>
      </w:r>
      <w:r w:rsidR="009B732F">
        <w:t>и</w:t>
      </w:r>
      <w:r w:rsidR="009B732F">
        <w:t>цинского персонала, журналистов, обобщение судебной практики по уголо</w:t>
      </w:r>
      <w:r w:rsidR="009B732F">
        <w:t>в</w:t>
      </w:r>
      <w:r w:rsidR="009B732F">
        <w:t>ным делам, связанным с насилием в отношении женщин.</w:t>
      </w:r>
    </w:p>
    <w:p w:rsidR="009B732F" w:rsidRDefault="009B3A41" w:rsidP="009B3A41">
      <w:pPr>
        <w:pStyle w:val="SingleTxt"/>
      </w:pPr>
      <w:r w:rsidRPr="00137324">
        <w:tab/>
      </w:r>
      <w:r w:rsidR="009B732F">
        <w:t>В настоящее время рассматривается вопрос об усовершенствовании ст</w:t>
      </w:r>
      <w:r w:rsidR="009B732F">
        <w:t>а</w:t>
      </w:r>
      <w:r w:rsidR="009B732F">
        <w:t>тистической отчетности по правонарушениям в отношении женщин, что будет способствовать мониторингу и дальнейшему принятию превентивных мер по борьбе с этими правонар</w:t>
      </w:r>
      <w:r w:rsidR="009B732F">
        <w:t>у</w:t>
      </w:r>
      <w:r w:rsidR="009B732F">
        <w:t>шениями.</w:t>
      </w:r>
    </w:p>
    <w:p w:rsidR="009B732F" w:rsidRDefault="009B3A41" w:rsidP="009B3A41">
      <w:pPr>
        <w:pStyle w:val="SingleTxt"/>
      </w:pPr>
      <w:r w:rsidRPr="00137324">
        <w:tab/>
      </w:r>
      <w:r w:rsidR="009B732F">
        <w:t>За период с 1999</w:t>
      </w:r>
      <w:r w:rsidRPr="009B3A41">
        <w:t>–</w:t>
      </w:r>
      <w:r w:rsidR="009B732F">
        <w:t>2003 г. по ст. 116 (побои) было возбуждено 93 уголо</w:t>
      </w:r>
      <w:r w:rsidR="009B732F">
        <w:t>в</w:t>
      </w:r>
      <w:r w:rsidR="009B732F">
        <w:t xml:space="preserve">ных дела, из которых по 33 вынесены приговоры </w:t>
      </w:r>
      <w:r>
        <w:t>суда, по ст. 117 (истязание) 73</w:t>
      </w:r>
      <w:r>
        <w:rPr>
          <w:lang w:val="en-US"/>
        </w:rPr>
        <w:t> </w:t>
      </w:r>
      <w:r w:rsidR="009B732F">
        <w:t>уголовных дела, 64 из них вынесены приговоры суда. В 2001 г. было зарег</w:t>
      </w:r>
      <w:r w:rsidR="009B732F">
        <w:t>и</w:t>
      </w:r>
      <w:r w:rsidR="009B732F">
        <w:t xml:space="preserve">стрировано 83 факта изнасилований, по 61 </w:t>
      </w:r>
      <w:r>
        <w:t>вынесены приговоры, в 2002 г.</w:t>
      </w:r>
      <w:r w:rsidR="00BE2C10">
        <w:t xml:space="preserve"> — </w:t>
      </w:r>
      <w:r w:rsidR="009B732F">
        <w:t>74 факта, по 62 вынесены приговоры</w:t>
      </w:r>
      <w:r w:rsidR="009B732F" w:rsidRPr="006C3E35">
        <w:rPr>
          <w:rStyle w:val="FootnoteReference"/>
        </w:rPr>
        <w:footnoteReference w:customMarkFollows="1" w:id="4"/>
        <w:t>*</w:t>
      </w:r>
      <w:r w:rsidR="009B732F">
        <w:t xml:space="preserve">. </w:t>
      </w:r>
    </w:p>
    <w:p w:rsidR="009B732F" w:rsidRDefault="00BE2C10" w:rsidP="009B3A41">
      <w:pPr>
        <w:pStyle w:val="SingleTxt"/>
      </w:pPr>
      <w:r>
        <w:tab/>
      </w:r>
      <w:r w:rsidR="009B732F">
        <w:t>В 2002</w:t>
      </w:r>
      <w:r>
        <w:t xml:space="preserve">–2003г. на </w:t>
      </w:r>
      <w:r w:rsidR="009B732F">
        <w:t>основе принципа совместной деятельности государс</w:t>
      </w:r>
      <w:r w:rsidR="009B732F">
        <w:t>т</w:t>
      </w:r>
      <w:r w:rsidR="009B732F">
        <w:t>венных органов и НПО, при финансовой поддержке Швейцарского офиса по сотрудничеству, Учебным Центром МВД Республики Таджикистан и НПО «Центр психологической помощи» реализован проект «Обучение участковых инспекторов милиции по предупреждению и предотвращению насилия в отн</w:t>
      </w:r>
      <w:r w:rsidR="009B732F">
        <w:t>о</w:t>
      </w:r>
      <w:r w:rsidR="009B732F">
        <w:t>шении женщин». Работа проводилась в г. Душанбе и Хатлонской области.</w:t>
      </w:r>
    </w:p>
    <w:p w:rsidR="009B732F" w:rsidRDefault="00BE2C10" w:rsidP="009B3A41">
      <w:pPr>
        <w:pStyle w:val="SingleTxt"/>
      </w:pPr>
      <w:r>
        <w:tab/>
      </w:r>
      <w:r w:rsidR="009B732F">
        <w:t>В Республике Таджикистан вопросы семейного насилия урегулированы в некоторых законах. В отношении мужчин, наказывающих своих жен, прим</w:t>
      </w:r>
      <w:r w:rsidR="009B732F">
        <w:t>е</w:t>
      </w:r>
      <w:r w:rsidR="009B732F">
        <w:t>няются отдельные положения Уголовного кодекса. Количество мужчин, кот</w:t>
      </w:r>
      <w:r w:rsidR="009B732F">
        <w:t>о</w:t>
      </w:r>
      <w:r w:rsidR="009B732F">
        <w:t>рые были привлечены за насилие в отношении своих жен к уголовной ответс</w:t>
      </w:r>
      <w:r w:rsidR="009B732F">
        <w:t>т</w:t>
      </w:r>
      <w:r w:rsidR="009B732F">
        <w:t>венности, очень мало.</w:t>
      </w:r>
    </w:p>
    <w:p w:rsidR="009B732F" w:rsidRDefault="00BE2C10" w:rsidP="009B3A41">
      <w:pPr>
        <w:pStyle w:val="SingleTxt"/>
      </w:pPr>
      <w:r>
        <w:tab/>
      </w:r>
      <w:r w:rsidR="009B732F">
        <w:t>Раздел 5 Национального плана действий по улучшению положения же</w:t>
      </w:r>
      <w:r w:rsidR="009B732F">
        <w:t>н</w:t>
      </w:r>
      <w:r w:rsidR="009B732F">
        <w:t>щин Республики Таджикистан, по повышению статуса и роли женщин на 1</w:t>
      </w:r>
      <w:r>
        <w:t>998–</w:t>
      </w:r>
      <w:r w:rsidR="009B732F">
        <w:t>2005 годы предусматривает создание кризисных центров по оказанию морально-психологической поддержки женщинам, подвергнувшихся насилию. Активную работу в этом направлении осуществляют неправительственные о</w:t>
      </w:r>
      <w:r w:rsidR="009B732F">
        <w:t>р</w:t>
      </w:r>
      <w:r w:rsidR="009B732F">
        <w:t>ганиз</w:t>
      </w:r>
      <w:r w:rsidR="009B732F">
        <w:t>а</w:t>
      </w:r>
      <w:r w:rsidR="009B732F">
        <w:t>ции.</w:t>
      </w:r>
    </w:p>
    <w:p w:rsidR="009B732F" w:rsidRDefault="00BE2C10" w:rsidP="009B3A41">
      <w:pPr>
        <w:pStyle w:val="SingleTxt"/>
      </w:pPr>
      <w:r>
        <w:tab/>
      </w:r>
      <w:r w:rsidR="009B732F">
        <w:t>СМИ освещают проблемы насилия, проводятся информационные комп</w:t>
      </w:r>
      <w:r w:rsidR="009B732F">
        <w:t>а</w:t>
      </w:r>
      <w:r w:rsidR="009B732F">
        <w:t>нии, телерепортажи. Ежегодно проводятся акции «16 дней против насилия», проводится публик</w:t>
      </w:r>
      <w:r w:rsidR="009B732F">
        <w:t>а</w:t>
      </w:r>
      <w:r w:rsidR="009B732F">
        <w:t>ция тематических материалов.</w:t>
      </w:r>
    </w:p>
    <w:p w:rsidR="009B732F" w:rsidRDefault="00BE2C10" w:rsidP="009B3A41">
      <w:pPr>
        <w:pStyle w:val="SingleTxt"/>
      </w:pPr>
      <w:r>
        <w:tab/>
      </w:r>
      <w:r w:rsidR="009B732F">
        <w:t>Неправительственная организация Лига женщин-юристов Республики Таджикистан вышла с инициативой в Правительство Республики Таджикистан о разработке проекта Закона Республики Таджикистан «О социально-правовой з</w:t>
      </w:r>
      <w:r w:rsidR="009B732F">
        <w:t>а</w:t>
      </w:r>
      <w:r w:rsidR="009B732F">
        <w:t xml:space="preserve">щите от насилия в семье» и совместно с заинтересованными министерствами и ведомствами республики участвует в этой работе. </w:t>
      </w:r>
    </w:p>
    <w:p w:rsidR="009B732F" w:rsidRDefault="00BE2C10" w:rsidP="009B3A41">
      <w:pPr>
        <w:pStyle w:val="SingleTxt"/>
      </w:pPr>
      <w:r w:rsidRPr="00BE2C10">
        <w:tab/>
      </w:r>
      <w:r w:rsidR="009B732F" w:rsidRPr="00B26986">
        <w:rPr>
          <w:b/>
          <w:lang w:val="en-US"/>
        </w:rPr>
        <w:t>e</w:t>
      </w:r>
      <w:r w:rsidR="009B732F" w:rsidRPr="00B26986">
        <w:rPr>
          <w:b/>
        </w:rPr>
        <w:t>)</w:t>
      </w:r>
      <w:r>
        <w:tab/>
      </w:r>
      <w:r w:rsidR="009B732F">
        <w:t>Согласно трудового законодательства Республики Таджикистан все граждане имеют равные возможности в сфере трудовых взаимоотношений. Различия по признаку пола, приводящие к нарушению равенства возможностей в о</w:t>
      </w:r>
      <w:r w:rsidR="009B732F">
        <w:t>б</w:t>
      </w:r>
      <w:r w:rsidR="009B732F">
        <w:t>ласти труда, запрещаются.</w:t>
      </w:r>
    </w:p>
    <w:p w:rsidR="009B732F" w:rsidRDefault="00BE2C10" w:rsidP="009B3A41">
      <w:pPr>
        <w:pStyle w:val="SingleTxt"/>
      </w:pPr>
      <w:r>
        <w:tab/>
      </w:r>
      <w:r w:rsidR="009B732F">
        <w:t>Женщины и мужчины имеют одинаковые права, касающиеся условий тр</w:t>
      </w:r>
      <w:r w:rsidR="009B732F">
        <w:t>у</w:t>
      </w:r>
      <w:r w:rsidR="009B732F">
        <w:t>да, как в государственном, так и в частном секторе.</w:t>
      </w:r>
    </w:p>
    <w:p w:rsidR="009B732F" w:rsidRDefault="00BE2C10" w:rsidP="009B3A41">
      <w:pPr>
        <w:pStyle w:val="SingleTxt"/>
      </w:pPr>
      <w:r>
        <w:tab/>
      </w:r>
      <w:r w:rsidR="009B732F" w:rsidRPr="00B26986">
        <w:rPr>
          <w:b/>
          <w:lang w:val="en-US"/>
        </w:rPr>
        <w:t>f</w:t>
      </w:r>
      <w:r w:rsidRPr="00B26986">
        <w:rPr>
          <w:b/>
        </w:rPr>
        <w:t>)</w:t>
      </w:r>
      <w:r>
        <w:tab/>
      </w:r>
      <w:r w:rsidR="009B732F">
        <w:t>В подтверждение признания принципов, провозглашенных в Уставе ООН и как государство-участник КОЛДЖ, Республика Таджикистан обеспеч</w:t>
      </w:r>
      <w:r w:rsidR="009B732F">
        <w:t>и</w:t>
      </w:r>
      <w:r w:rsidR="009B732F">
        <w:t>ла имплементацию их норм и положений в национальное законодательство, к</w:t>
      </w:r>
      <w:r w:rsidR="009B732F">
        <w:t>о</w:t>
      </w:r>
      <w:r w:rsidR="009B732F">
        <w:t>торые отражены в Конституции Республики Таджикистан, Трудовом кодексе, Гражданском кодексе, Уголовном кодексе, Семейном кодексе, Законе Респу</w:t>
      </w:r>
      <w:r w:rsidR="009B732F">
        <w:t>б</w:t>
      </w:r>
      <w:r w:rsidR="009B732F">
        <w:t>лики Таджикистан «О государственных гарантиях равноправия мужчин и женщин и равных возможностей их реализации» и других законодательных а</w:t>
      </w:r>
      <w:r w:rsidR="009B732F">
        <w:t>к</w:t>
      </w:r>
      <w:r w:rsidR="009B732F">
        <w:t>тах и не с</w:t>
      </w:r>
      <w:r w:rsidR="009B732F">
        <w:t>о</w:t>
      </w:r>
      <w:r w:rsidR="009B732F">
        <w:t>держат положений, напрямую или косвенно ограничивающих права и свободы женщин, то есть допускающих дискриминацию по признаку пола.</w:t>
      </w:r>
    </w:p>
    <w:p w:rsidR="009B732F" w:rsidRDefault="00BE2C10" w:rsidP="009B3A41">
      <w:pPr>
        <w:pStyle w:val="SingleTxt"/>
      </w:pPr>
      <w:r>
        <w:tab/>
      </w:r>
      <w:r w:rsidR="009B732F" w:rsidRPr="00B26986">
        <w:rPr>
          <w:b/>
          <w:lang w:val="en-US"/>
        </w:rPr>
        <w:t>g</w:t>
      </w:r>
      <w:r w:rsidRPr="00B26986">
        <w:rPr>
          <w:b/>
        </w:rPr>
        <w:t>)</w:t>
      </w:r>
      <w:r>
        <w:tab/>
      </w:r>
      <w:r w:rsidR="009B732F">
        <w:t>В уголовном законодательстве Республики Таджикистан нет пол</w:t>
      </w:r>
      <w:r w:rsidR="009B732F">
        <w:t>о</w:t>
      </w:r>
      <w:r w:rsidR="009B732F">
        <w:t>жений, пре</w:t>
      </w:r>
      <w:r w:rsidR="009B732F">
        <w:t>д</w:t>
      </w:r>
      <w:r w:rsidR="009B732F">
        <w:t>ставляющих дискриминацию в отношении женщин.</w:t>
      </w:r>
    </w:p>
    <w:p w:rsidR="00BE2C10" w:rsidRPr="00BE2C10" w:rsidRDefault="00BE2C10" w:rsidP="00BE2C10">
      <w:pPr>
        <w:pStyle w:val="SingleTxt"/>
        <w:spacing w:after="0" w:line="120" w:lineRule="exact"/>
        <w:rPr>
          <w:sz w:val="10"/>
        </w:rPr>
      </w:pPr>
    </w:p>
    <w:p w:rsidR="009B732F" w:rsidRDefault="00BE2C10" w:rsidP="00BE2C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3</w:t>
      </w:r>
    </w:p>
    <w:p w:rsidR="00BE2C10" w:rsidRPr="00BE2C10" w:rsidRDefault="00BE2C10" w:rsidP="00BE2C10">
      <w:pPr>
        <w:pStyle w:val="SingleTxt"/>
        <w:spacing w:after="0" w:line="120" w:lineRule="exact"/>
        <w:rPr>
          <w:sz w:val="10"/>
        </w:rPr>
      </w:pPr>
    </w:p>
    <w:p w:rsidR="009B732F" w:rsidRDefault="00BE2C10" w:rsidP="00BE2C10">
      <w:pPr>
        <w:pStyle w:val="SingleTxt"/>
      </w:pPr>
      <w:r>
        <w:tab/>
      </w:r>
      <w:r w:rsidR="009B732F">
        <w:t>За годы независимости Республика Таджикистан выработала определе</w:t>
      </w:r>
      <w:r w:rsidR="009B732F">
        <w:t>н</w:t>
      </w:r>
      <w:r w:rsidR="009B732F">
        <w:t>ную модель политики улучшения положения женщин с учетом политических, экономических реалий и культурно-специфических особенностей. На пути к дальнейшей демократизации общества страна сталкивается со многими соц</w:t>
      </w:r>
      <w:r w:rsidR="009B732F">
        <w:t>и</w:t>
      </w:r>
      <w:r w:rsidR="009B732F">
        <w:t>ально-экономическими трудностями и положение женщин в большей степени, чем мужчин осложняется многими факторами, в числе которых падение уровня жизни в переходный период, рост безработицы и т.д. В связи с этим, Прав</w:t>
      </w:r>
      <w:r w:rsidR="009B732F">
        <w:t>и</w:t>
      </w:r>
      <w:r w:rsidR="009B732F">
        <w:t xml:space="preserve">тельством уделяется особое внимание малообеспеченным слоям населения. </w:t>
      </w:r>
    </w:p>
    <w:p w:rsidR="009B732F" w:rsidRDefault="00BE2C10" w:rsidP="00BE2C10">
      <w:pPr>
        <w:pStyle w:val="SingleTxt"/>
      </w:pPr>
      <w:r>
        <w:tab/>
      </w:r>
      <w:r w:rsidR="009B732F">
        <w:t>В Правительстве Республики Таджикистан вопросы, связанные с полож</w:t>
      </w:r>
      <w:r w:rsidR="009B732F">
        <w:t>е</w:t>
      </w:r>
      <w:r w:rsidR="009B732F">
        <w:t>нием и статусом женщин, курирует один из заместителей премьер-министра. С 1991 года при Правительстве Республики Таджикистан создан и функционир</w:t>
      </w:r>
      <w:r w:rsidR="009B732F">
        <w:t>у</w:t>
      </w:r>
      <w:r w:rsidR="009B732F">
        <w:t>ет Комитет по делам женщин и семьи. Главной функцией данного Комитета является продвижение и реализация политики улучшения положения женщин во всех сферах общественной жизни гос</w:t>
      </w:r>
      <w:r w:rsidR="009B732F">
        <w:t>у</w:t>
      </w:r>
      <w:r w:rsidR="009B732F">
        <w:t>дарства.</w:t>
      </w:r>
    </w:p>
    <w:p w:rsidR="009B732F" w:rsidRDefault="00BE2C10" w:rsidP="00BE2C10">
      <w:pPr>
        <w:pStyle w:val="SingleTxt"/>
      </w:pPr>
      <w:r>
        <w:tab/>
      </w:r>
      <w:r w:rsidR="009B732F">
        <w:t>Комитет по делам женщин и семьи при Правительстве Республики Та</w:t>
      </w:r>
      <w:r w:rsidR="009B732F">
        <w:t>д</w:t>
      </w:r>
      <w:r w:rsidR="009B732F">
        <w:t>жикистан участвует в составлении и реализации программ социально-экономического развития и улучшения положения женщин, охраны семьи, м</w:t>
      </w:r>
      <w:r w:rsidR="009B732F">
        <w:t>а</w:t>
      </w:r>
      <w:r w:rsidR="009B732F">
        <w:t>теринства и детства, содействует социальной защите женщин, реализации их права на труд в условиях, рыночной экономики, улучшение медицинского о</w:t>
      </w:r>
      <w:r w:rsidR="009B732F">
        <w:t>б</w:t>
      </w:r>
      <w:r w:rsidR="009B732F">
        <w:t>служивания и т.д. В задачи Комитета входит также информирование соответс</w:t>
      </w:r>
      <w:r w:rsidR="009B732F">
        <w:t>т</w:t>
      </w:r>
      <w:r w:rsidR="009B732F">
        <w:t>вующих министерств и ведомств по вопросам проблем семьи, женщин, охраны материнства и детства. В его структуре образован отдел по гендеру. Во всех органах местной власти созданы подведомственные структуры данного Ком</w:t>
      </w:r>
      <w:r w:rsidR="009B732F">
        <w:t>и</w:t>
      </w:r>
      <w:r w:rsidR="009B732F">
        <w:t xml:space="preserve">тета. </w:t>
      </w:r>
    </w:p>
    <w:p w:rsidR="009B732F" w:rsidRDefault="00BE2C10" w:rsidP="00BE2C10">
      <w:pPr>
        <w:pStyle w:val="SingleTxt"/>
      </w:pPr>
      <w:r>
        <w:tab/>
      </w:r>
      <w:r w:rsidR="009B732F">
        <w:t>Важную работу в разработке гендерной политики осуществляет Маджл</w:t>
      </w:r>
      <w:r w:rsidR="009B732F">
        <w:t>и</w:t>
      </w:r>
      <w:r w:rsidR="009B732F">
        <w:t>си намояндагон Маджлиси Оли Республики Таджикистан (нижняя палата Па</w:t>
      </w:r>
      <w:r w:rsidR="009B732F">
        <w:t>р</w:t>
      </w:r>
      <w:r w:rsidR="009B732F">
        <w:t>ламента), и в частности его Комитет по делам семьи, охране здоровья, соц</w:t>
      </w:r>
      <w:r w:rsidR="009B732F">
        <w:t>и</w:t>
      </w:r>
      <w:r w:rsidR="009B732F">
        <w:t>альной защите и экологии. В задачи Комитета также входят ведение закон</w:t>
      </w:r>
      <w:r w:rsidR="009B732F">
        <w:t>о</w:t>
      </w:r>
      <w:r w:rsidR="009B732F">
        <w:t>проектной работы, предварительное рассмотрение и подготовка вопросов, о</w:t>
      </w:r>
      <w:r w:rsidR="009B732F">
        <w:t>т</w:t>
      </w:r>
      <w:r w:rsidR="009B732F">
        <w:t>носящихся к ведению высшего органа законодательной власти республики, разработка стратегических направлений развития вышеуказа</w:t>
      </w:r>
      <w:r w:rsidR="009B732F">
        <w:t>н</w:t>
      </w:r>
      <w:r w:rsidR="009B732F">
        <w:t>ных социальных сфер общества и путей их реализации, содействие проведению в жизнь зак</w:t>
      </w:r>
      <w:r w:rsidR="009B732F">
        <w:t>о</w:t>
      </w:r>
      <w:r w:rsidR="009B732F">
        <w:t xml:space="preserve">нов, контроль за деятельностью государственных органов и организаций в рамках компетенции Комитета. </w:t>
      </w:r>
    </w:p>
    <w:p w:rsidR="009B732F" w:rsidRDefault="00BE2C10" w:rsidP="00BE2C10">
      <w:pPr>
        <w:pStyle w:val="SingleTxt"/>
      </w:pPr>
      <w:r>
        <w:tab/>
      </w:r>
      <w:r w:rsidR="009B732F">
        <w:t>Аналогичные структуры имеются в областных, городских, районных, представительных органах власти на местах.</w:t>
      </w:r>
    </w:p>
    <w:p w:rsidR="009B732F" w:rsidRDefault="00BE2C10" w:rsidP="00BE2C10">
      <w:pPr>
        <w:pStyle w:val="SingleTxt"/>
      </w:pPr>
      <w:r>
        <w:tab/>
      </w:r>
      <w:r w:rsidR="009B732F">
        <w:t>В министерствах и ведомствах социального сектора (здравоохранения, труда и социальной защиты и др.) имеются подразделения, непосредственно занимающиеся решением проблем женщин, семьи, детей. К примеру, в Мин</w:t>
      </w:r>
      <w:r w:rsidR="009B732F">
        <w:t>и</w:t>
      </w:r>
      <w:r w:rsidR="009B732F">
        <w:t>стерстве труда и социальной защиты населения Республики Таджикистан н</w:t>
      </w:r>
      <w:r w:rsidR="009B732F">
        <w:t>а</w:t>
      </w:r>
      <w:r w:rsidR="009B732F">
        <w:t>ряду со специализированным отделом создан Координационный Совет по ге</w:t>
      </w:r>
      <w:r w:rsidR="009B732F">
        <w:t>н</w:t>
      </w:r>
      <w:r w:rsidR="009B732F">
        <w:t>дерным проблемам. Решением вопросов труда и быта женщин занимаются службы занятости населения и другие государственные органы. Все перечи</w:t>
      </w:r>
      <w:r w:rsidR="009B732F">
        <w:t>с</w:t>
      </w:r>
      <w:r w:rsidR="009B732F">
        <w:t>ленные и</w:t>
      </w:r>
      <w:r w:rsidR="009B732F">
        <w:t>н</w:t>
      </w:r>
      <w:r w:rsidR="009B732F">
        <w:t xml:space="preserve">ституты в основном являются механизмами разработки и реализации политики улучшения положения женщин. </w:t>
      </w:r>
    </w:p>
    <w:p w:rsidR="00BE2C10" w:rsidRPr="00BE2C10" w:rsidRDefault="00BE2C10" w:rsidP="00BE2C10">
      <w:pPr>
        <w:pStyle w:val="SingleTxt"/>
        <w:spacing w:after="0" w:line="120" w:lineRule="exact"/>
        <w:rPr>
          <w:sz w:val="10"/>
        </w:rPr>
      </w:pPr>
    </w:p>
    <w:p w:rsidR="009B732F" w:rsidRDefault="00BE2C10" w:rsidP="00BE2C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4</w:t>
      </w:r>
    </w:p>
    <w:p w:rsidR="00BE2C10" w:rsidRPr="00BE2C10" w:rsidRDefault="00BE2C10" w:rsidP="00BE2C10">
      <w:pPr>
        <w:pStyle w:val="SingleTxt"/>
        <w:spacing w:after="0" w:line="120" w:lineRule="exact"/>
        <w:rPr>
          <w:sz w:val="10"/>
        </w:rPr>
      </w:pPr>
    </w:p>
    <w:p w:rsidR="009B732F" w:rsidRDefault="009B732F" w:rsidP="00A95BFF">
      <w:pPr>
        <w:pStyle w:val="SingleTxt"/>
      </w:pPr>
      <w:r w:rsidRPr="00A95BFF">
        <w:t>1</w:t>
      </w:r>
      <w:r w:rsidR="00A95BFF">
        <w:t>.</w:t>
      </w:r>
      <w:r w:rsidR="00A95BFF">
        <w:tab/>
      </w:r>
      <w:r>
        <w:t>Республика Таджикистан одна из первых стран СНГ ратифицировала КОЛДЖ, взяв на себя обязательства в области защиты прав женщины.</w:t>
      </w:r>
    </w:p>
    <w:p w:rsidR="009B732F" w:rsidRDefault="00A95BFF" w:rsidP="00A95BFF">
      <w:pPr>
        <w:pStyle w:val="SingleTxt"/>
      </w:pPr>
      <w:r>
        <w:tab/>
      </w:r>
      <w:r w:rsidR="009B732F">
        <w:t>Правительство страны в решении вопросов в области расширения прав и возможностей женщин руководствуется Венской декларацией и Программой действий в области прав человека (1993 год), Программой действий, принятой Международной конференц</w:t>
      </w:r>
      <w:r w:rsidR="009B732F">
        <w:t>и</w:t>
      </w:r>
      <w:r w:rsidR="009B732F">
        <w:t>ей по народонаселению (1994 год) и Платформой действий, принятой на четвертой Всемирной конференции по положению женщин (Пекин, 1995 год), которые решительно поддерживают равенство му</w:t>
      </w:r>
      <w:r w:rsidR="009B732F">
        <w:t>ж</w:t>
      </w:r>
      <w:r w:rsidR="009B732F">
        <w:t>чин и женщин и являются эффективным механизмом содействия демократич</w:t>
      </w:r>
      <w:r w:rsidR="009B732F">
        <w:t>е</w:t>
      </w:r>
      <w:r w:rsidR="009B732F">
        <w:t>ским преобразованиям.</w:t>
      </w:r>
    </w:p>
    <w:p w:rsidR="009B732F" w:rsidRDefault="00A95BFF" w:rsidP="00A95BFF">
      <w:pPr>
        <w:pStyle w:val="SingleTxt"/>
      </w:pPr>
      <w:r>
        <w:tab/>
      </w:r>
      <w:r w:rsidR="009B732F">
        <w:t>Основополагающими принципами политики государства по обеспечению равных прав и возможностей мужчин и женщин являются: равный доступ мужчин и женщин ко всем видам материальных и нематериальных ресурсов, к средствам развития их способностей, включая образование и здравоохранение; равенство возможностей участия в процессе принятия экономических, соц</w:t>
      </w:r>
      <w:r w:rsidR="009B732F">
        <w:t>и</w:t>
      </w:r>
      <w:r w:rsidR="009B732F">
        <w:t>альных и политических решений; равная оплата за равный труд и равный до</w:t>
      </w:r>
      <w:r w:rsidR="009B732F">
        <w:t>с</w:t>
      </w:r>
      <w:r w:rsidR="009B732F">
        <w:t>туп к высокооплачиваемому труду; соблюдение равенства не только в общес</w:t>
      </w:r>
      <w:r w:rsidR="009B732F">
        <w:t>т</w:t>
      </w:r>
      <w:r w:rsidR="009B732F">
        <w:t>венной, но и семейной жизни, принятия комплексных мер по предотвр</w:t>
      </w:r>
      <w:r w:rsidR="009B732F">
        <w:t>а</w:t>
      </w:r>
      <w:r w:rsidR="009B732F">
        <w:t>щению насилия во всех формах в отношении женщин.</w:t>
      </w:r>
    </w:p>
    <w:p w:rsidR="009B732F" w:rsidRDefault="00A95BFF" w:rsidP="00A95BFF">
      <w:pPr>
        <w:pStyle w:val="SingleTxt"/>
      </w:pPr>
      <w:r>
        <w:tab/>
      </w:r>
      <w:r w:rsidR="009B732F">
        <w:t>Положение женщин в Республике Таджикистан значительно сложнее п</w:t>
      </w:r>
      <w:r w:rsidR="009B732F">
        <w:t>о</w:t>
      </w:r>
      <w:r w:rsidR="009B732F">
        <w:t>ложения мужчин. Женщины в основном заняты в низкооплачиваемых сферах образования, здравоохранения, сельского хозяйства. Особенно это сказывается на домашних хозяйствах, во</w:t>
      </w:r>
      <w:r w:rsidR="009B732F">
        <w:t>з</w:t>
      </w:r>
      <w:r w:rsidR="009B732F">
        <w:t xml:space="preserve">главляемых женщинами. </w:t>
      </w:r>
    </w:p>
    <w:p w:rsidR="009B732F" w:rsidRDefault="00A95BFF" w:rsidP="00A95BFF">
      <w:pPr>
        <w:pStyle w:val="SingleTxt"/>
      </w:pPr>
      <w:r>
        <w:tab/>
      </w:r>
      <w:r w:rsidR="009B732F">
        <w:t xml:space="preserve">В 1998 году Правительством Республики Таджикистан как специальная мера по ускорению достижения фактического равенства между мужчинами и женщинами было принято Постановление </w:t>
      </w:r>
      <w:r w:rsidR="00E748FE">
        <w:t>«</w:t>
      </w:r>
      <w:r w:rsidR="009B732F">
        <w:t>Об утверждении Национального плана действий Республики Таджикистан по повышению статуса и роли же</w:t>
      </w:r>
      <w:r w:rsidR="009B732F">
        <w:t>н</w:t>
      </w:r>
      <w:r w:rsidR="009B732F">
        <w:t>щин на 1998-2005 годы</w:t>
      </w:r>
      <w:r w:rsidR="00E748FE">
        <w:t>»</w:t>
      </w:r>
      <w:r w:rsidR="009B732F">
        <w:t>, который нацелен на улучшение здоровья женщин, обесп</w:t>
      </w:r>
      <w:r w:rsidR="009B732F">
        <w:t>е</w:t>
      </w:r>
      <w:r w:rsidR="009B732F">
        <w:t>чение равного доступа к образованию, повышение экономической и правовой грамотности, жизненного уровня, обеспечение равных прав и во</w:t>
      </w:r>
      <w:r w:rsidR="009B732F">
        <w:t>з</w:t>
      </w:r>
      <w:r w:rsidR="009B732F">
        <w:t>можностей во всех сферах жизни общества, предотвращение всех форм нас</w:t>
      </w:r>
      <w:r w:rsidR="009B732F">
        <w:t>и</w:t>
      </w:r>
      <w:r w:rsidR="009B732F">
        <w:t>лия, снижение воздействия неблагоприятных факторов окружающей среды на здоровье же</w:t>
      </w:r>
      <w:r w:rsidR="009B732F">
        <w:t>н</w:t>
      </w:r>
      <w:r w:rsidR="009B732F">
        <w:t>щин.</w:t>
      </w:r>
    </w:p>
    <w:p w:rsidR="009B732F" w:rsidRDefault="009B732F" w:rsidP="00A95BFF">
      <w:pPr>
        <w:pStyle w:val="SingleTxt"/>
      </w:pPr>
      <w:r w:rsidRPr="00A95BFF">
        <w:t>2</w:t>
      </w:r>
      <w:r>
        <w:t>.</w:t>
      </w:r>
      <w:r w:rsidR="00A95BFF">
        <w:tab/>
      </w:r>
      <w:r>
        <w:t>Принятый в 2004 году «Стратегический план Республики Таджикистан по репродуктивному здоровью населения на период до 2014 года» призван обе</w:t>
      </w:r>
      <w:r>
        <w:t>с</w:t>
      </w:r>
      <w:r>
        <w:t>печить улучшение социальной политики в области охраны здоровья и развития мероприятий в области р</w:t>
      </w:r>
      <w:r>
        <w:t>е</w:t>
      </w:r>
      <w:r>
        <w:t xml:space="preserve">продуктивных прав и планирования семьи. </w:t>
      </w:r>
    </w:p>
    <w:p w:rsidR="009B732F" w:rsidRDefault="00A95BFF" w:rsidP="00A95BFF">
      <w:pPr>
        <w:pStyle w:val="SingleTxt"/>
      </w:pPr>
      <w:r>
        <w:tab/>
      </w:r>
      <w:r w:rsidR="009B732F">
        <w:t>В соответствии с действующим законодательством (Трудовым кодексом Республики Таджикистан, Законом о государственном социальном страхов</w:t>
      </w:r>
      <w:r w:rsidR="009B732F">
        <w:t>а</w:t>
      </w:r>
      <w:r w:rsidR="009B732F">
        <w:t>нии, Законом об охране здоровья, Законом о репродуктивном здоровье и р</w:t>
      </w:r>
      <w:r w:rsidR="009B732F">
        <w:t>е</w:t>
      </w:r>
      <w:r w:rsidR="009B732F">
        <w:t>продуктивных правах и др.), предусмотрены специальные меры, направленные на охрану материнства, исключающие к</w:t>
      </w:r>
      <w:r w:rsidR="009B732F">
        <w:t>а</w:t>
      </w:r>
      <w:r w:rsidR="009B732F">
        <w:t>кую-либо дискриминацию.</w:t>
      </w:r>
    </w:p>
    <w:p w:rsidR="009B732F" w:rsidRDefault="00A95BFF" w:rsidP="00A95BFF">
      <w:pPr>
        <w:pStyle w:val="SingleTxt"/>
      </w:pPr>
      <w:r>
        <w:tab/>
      </w:r>
      <w:r w:rsidR="009B732F">
        <w:t>Таким образом, несмотря на экономические трудности переходного п</w:t>
      </w:r>
      <w:r w:rsidR="009B732F">
        <w:t>е</w:t>
      </w:r>
      <w:r w:rsidR="009B732F">
        <w:t>риода, Республика Таджикистан с первых дней своей независимости укрепляла законодательную базу, предусматривающую равенство мужчины и женщины в семье; право женщины самой решать вопросы материнства; пользоваться по желанию контрацептивными средствами и методами, включая хирургическую стерилизацию; меры по охране труда беременных и кормящих матерей; удл</w:t>
      </w:r>
      <w:r w:rsidR="009B732F">
        <w:t>и</w:t>
      </w:r>
      <w:r w:rsidR="009B732F">
        <w:t>ненные сроки отпусков по беременности и родам с выплатой пособия по гос</w:t>
      </w:r>
      <w:r w:rsidR="009B732F">
        <w:t>у</w:t>
      </w:r>
      <w:r w:rsidR="009B732F">
        <w:t>дарственному страхованию; предоставление отпуска по уходу за ребенком до достижения им возраста полутора лет с выплатой пособия по государственн</w:t>
      </w:r>
      <w:r w:rsidR="009B732F">
        <w:t>о</w:t>
      </w:r>
      <w:r w:rsidR="009B732F">
        <w:t>му социальному страхованию и дополнительного отпуска.</w:t>
      </w:r>
    </w:p>
    <w:p w:rsidR="00A95BFF" w:rsidRPr="00A95BFF" w:rsidRDefault="00A95BFF" w:rsidP="00A95BFF">
      <w:pPr>
        <w:pStyle w:val="SingleTxt"/>
        <w:spacing w:after="0" w:line="120" w:lineRule="exact"/>
        <w:rPr>
          <w:sz w:val="10"/>
        </w:rPr>
      </w:pPr>
    </w:p>
    <w:p w:rsidR="009B732F" w:rsidRDefault="00A95BFF" w:rsidP="00A95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5</w:t>
      </w:r>
    </w:p>
    <w:p w:rsidR="00A95BFF" w:rsidRPr="00A95BFF" w:rsidRDefault="00A95BFF" w:rsidP="00A95BFF">
      <w:pPr>
        <w:pStyle w:val="SingleTxt"/>
        <w:spacing w:after="0" w:line="120" w:lineRule="exact"/>
        <w:rPr>
          <w:sz w:val="10"/>
        </w:rPr>
      </w:pPr>
    </w:p>
    <w:p w:rsidR="009B732F" w:rsidRDefault="00A95BFF" w:rsidP="00A95BFF">
      <w:pPr>
        <w:pStyle w:val="SingleTxt"/>
      </w:pPr>
      <w:r>
        <w:tab/>
      </w:r>
      <w:r w:rsidR="009B732F" w:rsidRPr="00B26986">
        <w:rPr>
          <w:b/>
        </w:rPr>
        <w:t>а</w:t>
      </w:r>
      <w:r w:rsidRPr="00B26986">
        <w:rPr>
          <w:b/>
        </w:rPr>
        <w:t>)</w:t>
      </w:r>
      <w:r>
        <w:tab/>
      </w:r>
      <w:r w:rsidR="009B732F">
        <w:t>В традициях таджикской культуры женщина всегда пользовалась уважением, в литературе особенно воспевалась её роль, как матери и хран</w:t>
      </w:r>
      <w:r w:rsidR="009B732F">
        <w:t>и</w:t>
      </w:r>
      <w:r w:rsidR="009B732F">
        <w:t>тельницы очага. Однако существующие общеизвестные стереотипы влияют на устремление и самооценку женщин и способствуют предвзятой оценке со ст</w:t>
      </w:r>
      <w:r w:rsidR="009B732F">
        <w:t>о</w:t>
      </w:r>
      <w:r w:rsidR="009B732F">
        <w:t>роны общества их действий и способностей, ограничивая тем самым предо</w:t>
      </w:r>
      <w:r w:rsidR="009B732F">
        <w:t>с</w:t>
      </w:r>
      <w:r w:rsidR="009B732F">
        <w:t>тавляемые им возможности и реализацию их потенциала. Гендерное нераве</w:t>
      </w:r>
      <w:r w:rsidR="009B732F">
        <w:t>н</w:t>
      </w:r>
      <w:r w:rsidR="009B732F">
        <w:t>ство вызвано как традиционными представлениями населения, так и перехо</w:t>
      </w:r>
      <w:r w:rsidR="009B732F">
        <w:t>д</w:t>
      </w:r>
      <w:r w:rsidR="009B732F">
        <w:t>ным периодом ра</w:t>
      </w:r>
      <w:r w:rsidR="009B732F">
        <w:t>з</w:t>
      </w:r>
      <w:r w:rsidR="009B732F">
        <w:t xml:space="preserve">вития общества. </w:t>
      </w:r>
    </w:p>
    <w:p w:rsidR="009B732F" w:rsidRDefault="00A95BFF" w:rsidP="00A95BFF">
      <w:pPr>
        <w:pStyle w:val="SingleTxt"/>
      </w:pPr>
      <w:r>
        <w:tab/>
      </w:r>
      <w:r w:rsidR="009B732F">
        <w:t>В качестве основы государственной политики по обеспечению равных прав и возможностей мужчин и женщин, определен принцип, в соответствии с которым принимаемые государственные меры и действия должны быть н</w:t>
      </w:r>
      <w:r w:rsidR="009B732F">
        <w:t>а</w:t>
      </w:r>
      <w:r w:rsidR="009B732F">
        <w:t>правлены на достижение соц</w:t>
      </w:r>
      <w:r w:rsidR="009B732F">
        <w:t>и</w:t>
      </w:r>
      <w:r w:rsidR="009B732F">
        <w:t xml:space="preserve">ального равенства для мужчин и женщин. </w:t>
      </w:r>
    </w:p>
    <w:p w:rsidR="009B732F" w:rsidRDefault="00A95BFF" w:rsidP="00A95BFF">
      <w:pPr>
        <w:pStyle w:val="SingleTxt"/>
      </w:pPr>
      <w:r>
        <w:tab/>
      </w:r>
      <w:r w:rsidR="009B732F">
        <w:t>В силу исторических причин обыденное сознание большинства населения остается традиционно-патриархальным, в котором гендерной доминантой я</w:t>
      </w:r>
      <w:r w:rsidR="009B732F">
        <w:t>в</w:t>
      </w:r>
      <w:r w:rsidR="009B732F">
        <w:t>ляется установка на безусловное социальное лидерство мужчин и на соотве</w:t>
      </w:r>
      <w:r w:rsidR="009B732F">
        <w:t>т</w:t>
      </w:r>
      <w:r w:rsidR="009B732F">
        <w:t>ствующую подчиненность женщин. В прошлом существовавший обычай в в</w:t>
      </w:r>
      <w:r w:rsidR="009B732F">
        <w:t>и</w:t>
      </w:r>
      <w:r w:rsidR="009B732F">
        <w:t>де выкупа «калым» за невесту, не искоренен в полной мере, все еще встреч</w:t>
      </w:r>
      <w:r w:rsidR="009B732F">
        <w:t>а</w:t>
      </w:r>
      <w:r w:rsidR="009B732F">
        <w:t>ются единичные факты. Также в прошлом бытовало явление в виде «заключ</w:t>
      </w:r>
      <w:r w:rsidR="009B732F">
        <w:t>е</w:t>
      </w:r>
      <w:r w:rsidR="009B732F">
        <w:t>ние брака по договору родителей», когда жених и невеста даже не видели друг друга до свадьбы. В настоящее время подобные случаи крайне редки, поскол</w:t>
      </w:r>
      <w:r w:rsidR="009B732F">
        <w:t>ь</w:t>
      </w:r>
      <w:r w:rsidR="009B732F">
        <w:t>ку своевременно принятые законодательные меры способствовали сокращению этих фактов.</w:t>
      </w:r>
    </w:p>
    <w:p w:rsidR="009B732F" w:rsidRDefault="00A95BFF" w:rsidP="00A95BFF">
      <w:pPr>
        <w:pStyle w:val="SingleTxt"/>
      </w:pPr>
      <w:r>
        <w:tab/>
      </w:r>
      <w:r w:rsidR="009B732F">
        <w:t>Нередки факты двоеженства и многоженства, хотя сожительство с двумя или несколькими женщинами с ведением общего хозяйства уголовно наказуемо (статья 170 Уголовного кодекса Республики Таджикистан). Женщины соглаш</w:t>
      </w:r>
      <w:r w:rsidR="009B732F">
        <w:t>а</w:t>
      </w:r>
      <w:r w:rsidR="009B732F">
        <w:t>ются на такой брак ввиду различных причин: демографический дисбаланс, возникший вследствие гражданской войны, ухудшения материального полож</w:t>
      </w:r>
      <w:r w:rsidR="009B732F">
        <w:t>е</w:t>
      </w:r>
      <w:r w:rsidR="009B732F">
        <w:t>ния т.д. Как правило, редки случаи обращения женщин в правоохранительные органы за защитой своих прав.</w:t>
      </w:r>
    </w:p>
    <w:p w:rsidR="00A95BFF" w:rsidRPr="00A95BFF" w:rsidRDefault="00A95BFF" w:rsidP="00A95BFF">
      <w:pPr>
        <w:pStyle w:val="SingleTxt"/>
        <w:spacing w:after="0" w:line="120" w:lineRule="exact"/>
        <w:rPr>
          <w:sz w:val="10"/>
        </w:rPr>
      </w:pPr>
    </w:p>
    <w:p w:rsidR="009B732F" w:rsidRDefault="00A95BFF" w:rsidP="00A95BF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1</w:t>
      </w:r>
      <w:r w:rsidR="009B732F" w:rsidRPr="006C3E35">
        <w:rPr>
          <w:rStyle w:val="FootnoteReference"/>
        </w:rPr>
        <w:footnoteReference w:customMarkFollows="1" w:id="5"/>
        <w:t>*</w:t>
      </w:r>
    </w:p>
    <w:p w:rsidR="009B732F" w:rsidRDefault="00A95BFF" w:rsidP="00A95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 xml:space="preserve">Факты осуждения за двоеженство или многоженство судами Республики Таджикистан </w:t>
      </w:r>
    </w:p>
    <w:p w:rsidR="00A95BFF" w:rsidRPr="00A95BFF" w:rsidRDefault="00A95BFF" w:rsidP="00A95BFF">
      <w:pPr>
        <w:pStyle w:val="SingleTxt"/>
        <w:spacing w:after="0" w:line="120" w:lineRule="exact"/>
        <w:rPr>
          <w:sz w:val="10"/>
        </w:rPr>
      </w:pPr>
    </w:p>
    <w:p w:rsidR="00A95BFF" w:rsidRPr="00A95BFF" w:rsidRDefault="00A95BFF" w:rsidP="00A95BFF">
      <w:pPr>
        <w:pStyle w:val="SingleTxt"/>
        <w:spacing w:after="0" w:line="120" w:lineRule="exact"/>
        <w:rPr>
          <w:sz w:val="10"/>
        </w:rPr>
      </w:pPr>
    </w:p>
    <w:tbl>
      <w:tblPr>
        <w:tblW w:w="0" w:type="auto"/>
        <w:tblInd w:w="1287" w:type="dxa"/>
        <w:tblLayout w:type="fixed"/>
        <w:tblCellMar>
          <w:left w:w="0" w:type="dxa"/>
          <w:right w:w="0" w:type="dxa"/>
        </w:tblCellMar>
        <w:tblLook w:val="0000" w:firstRow="0" w:lastRow="0" w:firstColumn="0" w:lastColumn="0" w:noHBand="0" w:noVBand="0"/>
      </w:tblPr>
      <w:tblGrid>
        <w:gridCol w:w="3858"/>
        <w:gridCol w:w="686"/>
        <w:gridCol w:w="686"/>
        <w:gridCol w:w="687"/>
        <w:gridCol w:w="686"/>
        <w:gridCol w:w="687"/>
      </w:tblGrid>
      <w:tr w:rsidR="009B732F" w:rsidRPr="00094968">
        <w:tblPrEx>
          <w:tblCellMar>
            <w:top w:w="0" w:type="dxa"/>
            <w:bottom w:w="0" w:type="dxa"/>
          </w:tblCellMar>
        </w:tblPrEx>
        <w:trPr>
          <w:cantSplit/>
          <w:tblHeader/>
        </w:trPr>
        <w:tc>
          <w:tcPr>
            <w:tcW w:w="3858" w:type="dxa"/>
            <w:tcBorders>
              <w:top w:val="single" w:sz="4" w:space="0" w:color="auto"/>
              <w:bottom w:val="single" w:sz="12" w:space="0" w:color="auto"/>
            </w:tcBorders>
            <w:shd w:val="clear" w:color="auto" w:fill="auto"/>
            <w:vAlign w:val="bottom"/>
          </w:tcPr>
          <w:p w:rsidR="009B732F" w:rsidRPr="00094968" w:rsidRDefault="009B732F" w:rsidP="00094968">
            <w:pPr>
              <w:spacing w:before="80" w:after="80" w:line="160" w:lineRule="exact"/>
              <w:rPr>
                <w:b/>
                <w:i/>
                <w:sz w:val="14"/>
              </w:rPr>
            </w:pPr>
            <w:r w:rsidRPr="00094968">
              <w:rPr>
                <w:b/>
                <w:i/>
                <w:sz w:val="14"/>
              </w:rPr>
              <w:t>Вид преступления</w:t>
            </w:r>
          </w:p>
        </w:tc>
        <w:tc>
          <w:tcPr>
            <w:tcW w:w="686" w:type="dxa"/>
            <w:tcBorders>
              <w:top w:val="single" w:sz="4" w:space="0" w:color="auto"/>
              <w:bottom w:val="single" w:sz="12" w:space="0" w:color="auto"/>
            </w:tcBorders>
            <w:shd w:val="clear" w:color="auto" w:fill="auto"/>
            <w:vAlign w:val="bottom"/>
          </w:tcPr>
          <w:p w:rsidR="009B732F" w:rsidRPr="00094968" w:rsidRDefault="009B732F" w:rsidP="00094968">
            <w:pPr>
              <w:spacing w:before="80" w:after="80" w:line="160" w:lineRule="exact"/>
              <w:ind w:right="43"/>
              <w:jc w:val="right"/>
              <w:rPr>
                <w:b/>
                <w:i/>
                <w:sz w:val="14"/>
              </w:rPr>
            </w:pPr>
            <w:r w:rsidRPr="00094968">
              <w:rPr>
                <w:b/>
                <w:i/>
                <w:sz w:val="14"/>
              </w:rPr>
              <w:t>1999</w:t>
            </w:r>
          </w:p>
        </w:tc>
        <w:tc>
          <w:tcPr>
            <w:tcW w:w="686" w:type="dxa"/>
            <w:tcBorders>
              <w:top w:val="single" w:sz="4" w:space="0" w:color="auto"/>
              <w:bottom w:val="single" w:sz="12" w:space="0" w:color="auto"/>
            </w:tcBorders>
            <w:shd w:val="clear" w:color="auto" w:fill="auto"/>
            <w:vAlign w:val="bottom"/>
          </w:tcPr>
          <w:p w:rsidR="009B732F" w:rsidRPr="00094968" w:rsidRDefault="009B732F" w:rsidP="00094968">
            <w:pPr>
              <w:spacing w:before="80" w:after="80" w:line="160" w:lineRule="exact"/>
              <w:ind w:right="43"/>
              <w:jc w:val="right"/>
              <w:rPr>
                <w:b/>
                <w:i/>
                <w:sz w:val="14"/>
              </w:rPr>
            </w:pPr>
            <w:r w:rsidRPr="00094968">
              <w:rPr>
                <w:b/>
                <w:i/>
                <w:sz w:val="14"/>
              </w:rPr>
              <w:t>2000</w:t>
            </w:r>
          </w:p>
        </w:tc>
        <w:tc>
          <w:tcPr>
            <w:tcW w:w="687" w:type="dxa"/>
            <w:tcBorders>
              <w:top w:val="single" w:sz="4" w:space="0" w:color="auto"/>
              <w:bottom w:val="single" w:sz="12" w:space="0" w:color="auto"/>
            </w:tcBorders>
            <w:shd w:val="clear" w:color="auto" w:fill="auto"/>
            <w:vAlign w:val="bottom"/>
          </w:tcPr>
          <w:p w:rsidR="009B732F" w:rsidRPr="00094968" w:rsidRDefault="009B732F" w:rsidP="00094968">
            <w:pPr>
              <w:spacing w:before="80" w:after="80" w:line="160" w:lineRule="exact"/>
              <w:ind w:right="43"/>
              <w:jc w:val="right"/>
              <w:rPr>
                <w:b/>
                <w:i/>
                <w:sz w:val="14"/>
              </w:rPr>
            </w:pPr>
            <w:r w:rsidRPr="00094968">
              <w:rPr>
                <w:b/>
                <w:i/>
                <w:sz w:val="14"/>
              </w:rPr>
              <w:t>2001</w:t>
            </w:r>
          </w:p>
        </w:tc>
        <w:tc>
          <w:tcPr>
            <w:tcW w:w="686" w:type="dxa"/>
            <w:tcBorders>
              <w:top w:val="single" w:sz="4" w:space="0" w:color="auto"/>
              <w:bottom w:val="single" w:sz="12" w:space="0" w:color="auto"/>
            </w:tcBorders>
            <w:shd w:val="clear" w:color="auto" w:fill="auto"/>
            <w:vAlign w:val="bottom"/>
          </w:tcPr>
          <w:p w:rsidR="009B732F" w:rsidRPr="00094968" w:rsidRDefault="009B732F" w:rsidP="00094968">
            <w:pPr>
              <w:spacing w:before="80" w:after="80" w:line="160" w:lineRule="exact"/>
              <w:ind w:right="43"/>
              <w:jc w:val="right"/>
              <w:rPr>
                <w:b/>
                <w:i/>
                <w:sz w:val="14"/>
              </w:rPr>
            </w:pPr>
            <w:r w:rsidRPr="00094968">
              <w:rPr>
                <w:b/>
                <w:i/>
                <w:sz w:val="14"/>
              </w:rPr>
              <w:t>2002</w:t>
            </w:r>
          </w:p>
        </w:tc>
        <w:tc>
          <w:tcPr>
            <w:tcW w:w="687" w:type="dxa"/>
            <w:tcBorders>
              <w:top w:val="single" w:sz="4" w:space="0" w:color="auto"/>
              <w:bottom w:val="single" w:sz="12" w:space="0" w:color="auto"/>
            </w:tcBorders>
            <w:shd w:val="clear" w:color="auto" w:fill="auto"/>
            <w:vAlign w:val="bottom"/>
          </w:tcPr>
          <w:p w:rsidR="009B732F" w:rsidRPr="00094968" w:rsidRDefault="009B732F" w:rsidP="00094968">
            <w:pPr>
              <w:spacing w:before="80" w:after="80" w:line="160" w:lineRule="exact"/>
              <w:ind w:right="43"/>
              <w:jc w:val="right"/>
              <w:rPr>
                <w:b/>
                <w:i/>
                <w:sz w:val="14"/>
              </w:rPr>
            </w:pPr>
            <w:r w:rsidRPr="00094968">
              <w:rPr>
                <w:b/>
                <w:i/>
                <w:sz w:val="14"/>
              </w:rPr>
              <w:t>2003</w:t>
            </w:r>
          </w:p>
        </w:tc>
      </w:tr>
      <w:tr w:rsidR="00094968" w:rsidRPr="00094968">
        <w:tblPrEx>
          <w:tblCellMar>
            <w:top w:w="0" w:type="dxa"/>
            <w:bottom w:w="0" w:type="dxa"/>
          </w:tblCellMar>
        </w:tblPrEx>
        <w:trPr>
          <w:cantSplit/>
          <w:trHeight w:hRule="exact" w:val="115"/>
          <w:tblHeader/>
        </w:trPr>
        <w:tc>
          <w:tcPr>
            <w:tcW w:w="3858" w:type="dxa"/>
            <w:tcBorders>
              <w:top w:val="single" w:sz="12" w:space="0" w:color="auto"/>
            </w:tcBorders>
            <w:shd w:val="clear" w:color="auto" w:fill="auto"/>
            <w:vAlign w:val="bottom"/>
          </w:tcPr>
          <w:p w:rsidR="00094968" w:rsidRPr="00094968" w:rsidRDefault="00094968" w:rsidP="00094968">
            <w:pPr>
              <w:spacing w:before="40" w:after="40" w:line="210" w:lineRule="exact"/>
              <w:rPr>
                <w:sz w:val="17"/>
              </w:rPr>
            </w:pPr>
          </w:p>
        </w:tc>
        <w:tc>
          <w:tcPr>
            <w:tcW w:w="686" w:type="dxa"/>
            <w:tcBorders>
              <w:top w:val="single" w:sz="12" w:space="0" w:color="auto"/>
            </w:tcBorders>
            <w:shd w:val="clear" w:color="auto" w:fill="auto"/>
            <w:vAlign w:val="bottom"/>
          </w:tcPr>
          <w:p w:rsidR="00094968" w:rsidRPr="00094968" w:rsidRDefault="00094968" w:rsidP="00094968">
            <w:pPr>
              <w:spacing w:before="40" w:after="40" w:line="210" w:lineRule="exact"/>
              <w:ind w:right="43"/>
              <w:jc w:val="right"/>
              <w:rPr>
                <w:sz w:val="17"/>
              </w:rPr>
            </w:pPr>
          </w:p>
        </w:tc>
        <w:tc>
          <w:tcPr>
            <w:tcW w:w="686" w:type="dxa"/>
            <w:tcBorders>
              <w:top w:val="single" w:sz="12" w:space="0" w:color="auto"/>
            </w:tcBorders>
            <w:shd w:val="clear" w:color="auto" w:fill="auto"/>
            <w:vAlign w:val="bottom"/>
          </w:tcPr>
          <w:p w:rsidR="00094968" w:rsidRPr="00094968" w:rsidRDefault="00094968" w:rsidP="00094968">
            <w:pPr>
              <w:spacing w:before="40" w:after="40" w:line="210" w:lineRule="exact"/>
              <w:ind w:right="43"/>
              <w:jc w:val="right"/>
              <w:rPr>
                <w:sz w:val="17"/>
              </w:rPr>
            </w:pPr>
          </w:p>
        </w:tc>
        <w:tc>
          <w:tcPr>
            <w:tcW w:w="687" w:type="dxa"/>
            <w:tcBorders>
              <w:top w:val="single" w:sz="12" w:space="0" w:color="auto"/>
            </w:tcBorders>
            <w:shd w:val="clear" w:color="auto" w:fill="auto"/>
            <w:vAlign w:val="bottom"/>
          </w:tcPr>
          <w:p w:rsidR="00094968" w:rsidRPr="00094968" w:rsidRDefault="00094968" w:rsidP="00094968">
            <w:pPr>
              <w:spacing w:before="40" w:after="40" w:line="210" w:lineRule="exact"/>
              <w:ind w:right="43"/>
              <w:jc w:val="right"/>
              <w:rPr>
                <w:sz w:val="17"/>
              </w:rPr>
            </w:pPr>
          </w:p>
        </w:tc>
        <w:tc>
          <w:tcPr>
            <w:tcW w:w="686" w:type="dxa"/>
            <w:tcBorders>
              <w:top w:val="single" w:sz="12" w:space="0" w:color="auto"/>
            </w:tcBorders>
            <w:shd w:val="clear" w:color="auto" w:fill="auto"/>
            <w:vAlign w:val="bottom"/>
          </w:tcPr>
          <w:p w:rsidR="00094968" w:rsidRPr="00094968" w:rsidRDefault="00094968" w:rsidP="00094968">
            <w:pPr>
              <w:spacing w:before="40" w:after="40" w:line="210" w:lineRule="exact"/>
              <w:ind w:right="43"/>
              <w:jc w:val="right"/>
              <w:rPr>
                <w:sz w:val="17"/>
              </w:rPr>
            </w:pPr>
          </w:p>
        </w:tc>
        <w:tc>
          <w:tcPr>
            <w:tcW w:w="687" w:type="dxa"/>
            <w:tcBorders>
              <w:top w:val="single" w:sz="12" w:space="0" w:color="auto"/>
            </w:tcBorders>
            <w:shd w:val="clear" w:color="auto" w:fill="auto"/>
            <w:vAlign w:val="bottom"/>
          </w:tcPr>
          <w:p w:rsidR="00094968" w:rsidRPr="00094968" w:rsidRDefault="00094968" w:rsidP="00094968">
            <w:pPr>
              <w:spacing w:before="40" w:after="40" w:line="210" w:lineRule="exact"/>
              <w:ind w:right="43"/>
              <w:jc w:val="right"/>
              <w:rPr>
                <w:sz w:val="17"/>
              </w:rPr>
            </w:pPr>
          </w:p>
        </w:tc>
      </w:tr>
      <w:tr w:rsidR="009B732F" w:rsidRPr="00094968">
        <w:tblPrEx>
          <w:tblCellMar>
            <w:top w:w="0" w:type="dxa"/>
            <w:bottom w:w="0" w:type="dxa"/>
          </w:tblCellMar>
        </w:tblPrEx>
        <w:trPr>
          <w:cantSplit/>
        </w:trPr>
        <w:tc>
          <w:tcPr>
            <w:tcW w:w="3858" w:type="dxa"/>
            <w:tcBorders>
              <w:bottom w:val="single" w:sz="12" w:space="0" w:color="auto"/>
            </w:tcBorders>
            <w:shd w:val="clear" w:color="auto" w:fill="auto"/>
            <w:vAlign w:val="bottom"/>
          </w:tcPr>
          <w:p w:rsidR="009B732F" w:rsidRPr="00094968" w:rsidRDefault="009B732F" w:rsidP="00094968">
            <w:pPr>
              <w:tabs>
                <w:tab w:val="left" w:pos="288"/>
                <w:tab w:val="left" w:pos="576"/>
                <w:tab w:val="left" w:pos="864"/>
                <w:tab w:val="left" w:pos="1152"/>
              </w:tabs>
              <w:spacing w:before="40" w:after="40" w:line="210" w:lineRule="exact"/>
              <w:rPr>
                <w:sz w:val="17"/>
              </w:rPr>
            </w:pPr>
            <w:r w:rsidRPr="00094968">
              <w:rPr>
                <w:sz w:val="17"/>
              </w:rPr>
              <w:t>Ст. 170 УК РТ. Двоеженство или мног</w:t>
            </w:r>
            <w:r w:rsidRPr="00094968">
              <w:rPr>
                <w:sz w:val="17"/>
              </w:rPr>
              <w:t>о</w:t>
            </w:r>
            <w:r w:rsidRPr="00094968">
              <w:rPr>
                <w:sz w:val="17"/>
              </w:rPr>
              <w:t xml:space="preserve">женство </w:t>
            </w:r>
          </w:p>
        </w:tc>
        <w:tc>
          <w:tcPr>
            <w:tcW w:w="686" w:type="dxa"/>
            <w:tcBorders>
              <w:bottom w:val="single" w:sz="12" w:space="0" w:color="auto"/>
            </w:tcBorders>
            <w:shd w:val="clear" w:color="auto" w:fill="auto"/>
            <w:vAlign w:val="bottom"/>
          </w:tcPr>
          <w:p w:rsidR="009B732F" w:rsidRPr="00094968" w:rsidRDefault="009B732F" w:rsidP="00094968">
            <w:pPr>
              <w:tabs>
                <w:tab w:val="left" w:pos="288"/>
                <w:tab w:val="left" w:pos="576"/>
                <w:tab w:val="left" w:pos="864"/>
                <w:tab w:val="left" w:pos="1152"/>
              </w:tabs>
              <w:spacing w:before="40" w:after="40" w:line="210" w:lineRule="exact"/>
              <w:ind w:right="43"/>
              <w:jc w:val="right"/>
              <w:rPr>
                <w:sz w:val="17"/>
              </w:rPr>
            </w:pPr>
            <w:r w:rsidRPr="00094968">
              <w:rPr>
                <w:sz w:val="17"/>
              </w:rPr>
              <w:t>1</w:t>
            </w:r>
          </w:p>
        </w:tc>
        <w:tc>
          <w:tcPr>
            <w:tcW w:w="686" w:type="dxa"/>
            <w:tcBorders>
              <w:bottom w:val="single" w:sz="12" w:space="0" w:color="auto"/>
            </w:tcBorders>
            <w:shd w:val="clear" w:color="auto" w:fill="auto"/>
            <w:vAlign w:val="bottom"/>
          </w:tcPr>
          <w:p w:rsidR="009B732F" w:rsidRPr="00094968" w:rsidRDefault="009B732F" w:rsidP="00094968">
            <w:pPr>
              <w:tabs>
                <w:tab w:val="left" w:pos="288"/>
                <w:tab w:val="left" w:pos="576"/>
                <w:tab w:val="left" w:pos="864"/>
                <w:tab w:val="left" w:pos="1152"/>
              </w:tabs>
              <w:spacing w:before="40" w:after="40" w:line="210" w:lineRule="exact"/>
              <w:ind w:right="43"/>
              <w:jc w:val="right"/>
              <w:rPr>
                <w:sz w:val="17"/>
              </w:rPr>
            </w:pPr>
            <w:r w:rsidRPr="00094968">
              <w:rPr>
                <w:sz w:val="17"/>
              </w:rPr>
              <w:t>5</w:t>
            </w:r>
          </w:p>
        </w:tc>
        <w:tc>
          <w:tcPr>
            <w:tcW w:w="687" w:type="dxa"/>
            <w:tcBorders>
              <w:bottom w:val="single" w:sz="12" w:space="0" w:color="auto"/>
            </w:tcBorders>
            <w:shd w:val="clear" w:color="auto" w:fill="auto"/>
            <w:vAlign w:val="bottom"/>
          </w:tcPr>
          <w:p w:rsidR="009B732F" w:rsidRPr="00094968" w:rsidRDefault="009B732F" w:rsidP="00094968">
            <w:pPr>
              <w:tabs>
                <w:tab w:val="left" w:pos="288"/>
                <w:tab w:val="left" w:pos="576"/>
                <w:tab w:val="left" w:pos="864"/>
                <w:tab w:val="left" w:pos="1152"/>
              </w:tabs>
              <w:spacing w:before="40" w:after="40" w:line="210" w:lineRule="exact"/>
              <w:ind w:right="43"/>
              <w:jc w:val="right"/>
              <w:rPr>
                <w:sz w:val="17"/>
              </w:rPr>
            </w:pPr>
            <w:r w:rsidRPr="00094968">
              <w:rPr>
                <w:sz w:val="17"/>
              </w:rPr>
              <w:t>15</w:t>
            </w:r>
          </w:p>
        </w:tc>
        <w:tc>
          <w:tcPr>
            <w:tcW w:w="686" w:type="dxa"/>
            <w:tcBorders>
              <w:bottom w:val="single" w:sz="12" w:space="0" w:color="auto"/>
            </w:tcBorders>
            <w:shd w:val="clear" w:color="auto" w:fill="auto"/>
            <w:vAlign w:val="bottom"/>
          </w:tcPr>
          <w:p w:rsidR="009B732F" w:rsidRPr="00094968" w:rsidRDefault="009B732F" w:rsidP="00094968">
            <w:pPr>
              <w:tabs>
                <w:tab w:val="left" w:pos="288"/>
                <w:tab w:val="left" w:pos="576"/>
                <w:tab w:val="left" w:pos="864"/>
                <w:tab w:val="left" w:pos="1152"/>
              </w:tabs>
              <w:spacing w:before="40" w:after="40" w:line="210" w:lineRule="exact"/>
              <w:ind w:right="43"/>
              <w:jc w:val="right"/>
              <w:rPr>
                <w:sz w:val="17"/>
              </w:rPr>
            </w:pPr>
            <w:r w:rsidRPr="00094968">
              <w:rPr>
                <w:sz w:val="17"/>
              </w:rPr>
              <w:t>30</w:t>
            </w:r>
          </w:p>
        </w:tc>
        <w:tc>
          <w:tcPr>
            <w:tcW w:w="687" w:type="dxa"/>
            <w:tcBorders>
              <w:bottom w:val="single" w:sz="12" w:space="0" w:color="auto"/>
            </w:tcBorders>
            <w:shd w:val="clear" w:color="auto" w:fill="auto"/>
            <w:vAlign w:val="bottom"/>
          </w:tcPr>
          <w:p w:rsidR="009B732F" w:rsidRPr="00094968" w:rsidRDefault="009B732F" w:rsidP="00094968">
            <w:pPr>
              <w:tabs>
                <w:tab w:val="left" w:pos="288"/>
                <w:tab w:val="left" w:pos="576"/>
                <w:tab w:val="left" w:pos="864"/>
                <w:tab w:val="left" w:pos="1152"/>
              </w:tabs>
              <w:spacing w:before="40" w:after="40" w:line="210" w:lineRule="exact"/>
              <w:ind w:right="43"/>
              <w:jc w:val="right"/>
              <w:rPr>
                <w:sz w:val="17"/>
              </w:rPr>
            </w:pPr>
            <w:r w:rsidRPr="00094968">
              <w:rPr>
                <w:sz w:val="17"/>
              </w:rPr>
              <w:t>56</w:t>
            </w:r>
          </w:p>
        </w:tc>
      </w:tr>
    </w:tbl>
    <w:p w:rsidR="009B732F" w:rsidRDefault="009B732F" w:rsidP="009B732F">
      <w:pPr>
        <w:shd w:val="clear" w:color="auto" w:fill="FFFFFF"/>
        <w:spacing w:line="480" w:lineRule="auto"/>
        <w:ind w:firstLine="677"/>
        <w:jc w:val="right"/>
        <w:rPr>
          <w:sz w:val="24"/>
        </w:rPr>
      </w:pPr>
    </w:p>
    <w:p w:rsidR="009B732F" w:rsidRDefault="0080378F" w:rsidP="0080378F">
      <w:pPr>
        <w:pStyle w:val="SingleTxt"/>
      </w:pPr>
      <w:r w:rsidRPr="00137324">
        <w:tab/>
      </w:r>
      <w:r w:rsidR="009B732F">
        <w:t>Число моногамных браков в последние годы имеет тенденцию к увелич</w:t>
      </w:r>
      <w:r w:rsidR="009B732F">
        <w:t>е</w:t>
      </w:r>
      <w:r w:rsidR="009B732F">
        <w:t>нию. Такие браки заключаются при помощи религиозного обряда «никох» и без государственной регистрации. Они не влекут за собой юридических п</w:t>
      </w:r>
      <w:r w:rsidR="009B732F">
        <w:t>о</w:t>
      </w:r>
      <w:r w:rsidR="009B732F">
        <w:t>следствий. Права вторых и третьих жен не регламентируются светским зак</w:t>
      </w:r>
      <w:r w:rsidR="009B732F">
        <w:t>о</w:t>
      </w:r>
      <w:r w:rsidR="009B732F">
        <w:t xml:space="preserve">ном. Эта категория женщин знает, что светский закон не может защитить их права. Бесправное положение вынуждает этих женщин терпеть любое насилие со стороны мужа и его родственников. </w:t>
      </w:r>
    </w:p>
    <w:p w:rsidR="009B732F" w:rsidRDefault="0080378F" w:rsidP="0080378F">
      <w:pPr>
        <w:pStyle w:val="SingleTxt"/>
      </w:pPr>
      <w:r w:rsidRPr="00137324">
        <w:tab/>
      </w:r>
      <w:r w:rsidR="009B732F">
        <w:t>В Таджикистане традиционно девочки с ранних лет воспитывались как будущие жены и матери, верные хранительницы очага, усердные домохозяйки, исполнительницы воли мужа, а мальчики</w:t>
      </w:r>
      <w:r w:rsidR="00E748FE">
        <w:t xml:space="preserve"> — </w:t>
      </w:r>
      <w:r w:rsidR="009B732F">
        <w:t>как социальные лидеры, как буд</w:t>
      </w:r>
      <w:r w:rsidR="009B732F">
        <w:t>у</w:t>
      </w:r>
      <w:r w:rsidR="009B732F">
        <w:t>щие кормильцы и опора семьи, таким образом, складывался гендерный пер</w:t>
      </w:r>
      <w:r w:rsidR="009B732F">
        <w:t>е</w:t>
      </w:r>
      <w:r w:rsidR="009B732F">
        <w:t>кос.</w:t>
      </w:r>
    </w:p>
    <w:p w:rsidR="009B732F" w:rsidRDefault="0080378F" w:rsidP="0080378F">
      <w:pPr>
        <w:pStyle w:val="SingleTxt"/>
      </w:pPr>
      <w:r w:rsidRPr="00137324">
        <w:tab/>
      </w:r>
      <w:r w:rsidR="009B732F">
        <w:t xml:space="preserve">Для устранения этого явления государством разработаны и приняты ряд нормативно-правовых актов, государственных программ и планов действий, что способствовало гендерному равенству. </w:t>
      </w:r>
    </w:p>
    <w:p w:rsidR="009B732F" w:rsidRDefault="0080378F" w:rsidP="0080378F">
      <w:pPr>
        <w:pStyle w:val="SingleTxt"/>
      </w:pPr>
      <w:r w:rsidRPr="00137324">
        <w:tab/>
      </w:r>
      <w:r w:rsidR="009B732F">
        <w:t>Согласно статье 143 Уголовного кодекса РТ « Нарушение равноправия граждан»:</w:t>
      </w:r>
    </w:p>
    <w:p w:rsidR="009B732F" w:rsidRDefault="0080378F" w:rsidP="0080378F">
      <w:pPr>
        <w:pStyle w:val="SingleTxt"/>
        <w:ind w:left="1742" w:hanging="475"/>
      </w:pPr>
      <w:r w:rsidRPr="00137324">
        <w:tab/>
      </w:r>
      <w:r w:rsidR="009B732F">
        <w:t>1)</w:t>
      </w:r>
      <w:r w:rsidRPr="0080378F">
        <w:tab/>
      </w:r>
      <w:r w:rsidR="009B732F">
        <w:t>Прямое или косвенное нарушение или ограничение прав и свобод человека и гражданина в зависимости от пола, расы, национальности, языка, социального происхождения, личного, имущественного или дол</w:t>
      </w:r>
      <w:r w:rsidR="009B732F">
        <w:t>ж</w:t>
      </w:r>
      <w:r w:rsidR="009B732F">
        <w:t>ностного положения, места жительства, отношения к рел</w:t>
      </w:r>
      <w:r w:rsidR="009B732F">
        <w:t>и</w:t>
      </w:r>
      <w:r w:rsidR="009B732F">
        <w:t>гии, убеждений, принадлежности к политическим партиям, общес</w:t>
      </w:r>
      <w:r w:rsidR="009B732F">
        <w:t>т</w:t>
      </w:r>
      <w:r w:rsidR="009B732F">
        <w:t>венным объединениям, причинившее вред правам и законным интересам гражданина, наказыв</w:t>
      </w:r>
      <w:r w:rsidR="009B732F">
        <w:t>а</w:t>
      </w:r>
      <w:r w:rsidR="009B732F">
        <w:t>ется штрафом в размере от двухсот до пятисот минимальных размеров з</w:t>
      </w:r>
      <w:r w:rsidR="009B732F">
        <w:t>а</w:t>
      </w:r>
      <w:r w:rsidR="009B732F">
        <w:t>работной платы либо лишением свободы сроком до двух лет.</w:t>
      </w:r>
    </w:p>
    <w:p w:rsidR="009B732F" w:rsidRDefault="0080378F" w:rsidP="0080378F">
      <w:pPr>
        <w:pStyle w:val="SingleTxt"/>
      </w:pPr>
      <w:r w:rsidRPr="00137324">
        <w:tab/>
      </w:r>
      <w:r w:rsidR="009B732F">
        <w:t>2)</w:t>
      </w:r>
      <w:r w:rsidRPr="0080378F">
        <w:tab/>
      </w:r>
      <w:r w:rsidR="009B732F">
        <w:t>Те же действия, совершенные лицом:</w:t>
      </w:r>
    </w:p>
    <w:p w:rsidR="009B732F" w:rsidRDefault="0080378F" w:rsidP="0080378F">
      <w:pPr>
        <w:pStyle w:val="SingleTxt"/>
      </w:pPr>
      <w:r w:rsidRPr="00137324">
        <w:tab/>
      </w:r>
      <w:r>
        <w:tab/>
      </w:r>
      <w:r w:rsidR="009B732F">
        <w:t>а)</w:t>
      </w:r>
      <w:r w:rsidRPr="0080378F">
        <w:tab/>
      </w:r>
      <w:r w:rsidR="009B732F">
        <w:t>с применением насилия или угрозы его применения</w:t>
      </w:r>
    </w:p>
    <w:p w:rsidR="009B732F" w:rsidRDefault="0080378F" w:rsidP="0080378F">
      <w:pPr>
        <w:pStyle w:val="SingleTxt"/>
        <w:ind w:left="1742" w:hanging="475"/>
      </w:pPr>
      <w:r>
        <w:tab/>
      </w:r>
      <w:r w:rsidRPr="0080378F">
        <w:tab/>
      </w:r>
      <w:r w:rsidR="009B732F">
        <w:t>б)</w:t>
      </w:r>
      <w:r w:rsidRPr="0080378F">
        <w:tab/>
      </w:r>
      <w:r w:rsidR="009B732F">
        <w:t>с использование</w:t>
      </w:r>
      <w:r>
        <w:t xml:space="preserve">м своего служебного положения — </w:t>
      </w:r>
      <w:r w:rsidR="009B732F">
        <w:t>наказыв</w:t>
      </w:r>
      <w:r w:rsidR="009B732F">
        <w:t>а</w:t>
      </w:r>
      <w:r w:rsidR="009B732F">
        <w:t>ются лишением свободы на срок от двух до пяти лет с лишением права занимать определенные должности или заниматься определенной де</w:t>
      </w:r>
      <w:r w:rsidR="009B732F">
        <w:t>я</w:t>
      </w:r>
      <w:r w:rsidR="009B732F">
        <w:t>тельностью на срок до трех лет или без так</w:t>
      </w:r>
      <w:r w:rsidR="009B732F">
        <w:t>о</w:t>
      </w:r>
      <w:r w:rsidR="009B732F">
        <w:t>вого.</w:t>
      </w:r>
    </w:p>
    <w:p w:rsidR="009B732F" w:rsidRDefault="0080378F" w:rsidP="0080378F">
      <w:pPr>
        <w:pStyle w:val="SingleTxt"/>
      </w:pPr>
      <w:r>
        <w:rPr>
          <w:b/>
        </w:rPr>
        <w:tab/>
      </w:r>
      <w:r w:rsidR="009B732F" w:rsidRPr="00B26986">
        <w:rPr>
          <w:b/>
          <w:lang w:val="en-US"/>
        </w:rPr>
        <w:t>b</w:t>
      </w:r>
      <w:r w:rsidR="009B732F" w:rsidRPr="00B26986">
        <w:rPr>
          <w:b/>
        </w:rPr>
        <w:t>)</w:t>
      </w:r>
      <w:r>
        <w:tab/>
      </w:r>
      <w:r w:rsidR="009B732F">
        <w:t>Семья, как основа общества находится под защитой государства (ст.33 Конституции Республики Таджикистан). Мать и ребенок находятся под особой защитой и покровительством государства (ст. 34 Конституции Респу</w:t>
      </w:r>
      <w:r w:rsidR="009B732F">
        <w:t>б</w:t>
      </w:r>
      <w:r w:rsidR="009B732F">
        <w:t>лики Та</w:t>
      </w:r>
      <w:r w:rsidR="009B732F">
        <w:t>д</w:t>
      </w:r>
      <w:r w:rsidR="009B732F">
        <w:t xml:space="preserve">жикистан). </w:t>
      </w:r>
    </w:p>
    <w:p w:rsidR="009B732F" w:rsidRDefault="0080378F" w:rsidP="0080378F">
      <w:pPr>
        <w:pStyle w:val="SingleTxt"/>
      </w:pPr>
      <w:r>
        <w:tab/>
      </w:r>
      <w:r w:rsidR="009B732F">
        <w:t>В Конституции Республики Таджикистан (ст.33), в Семейном кодексе Республики Таджикистан (ст.61) определяются равенство прав и обязанностей родителей в отношении своих детей, которые прекращаются по достижении детьми возраста 18 лет. Родители в равной степени несут ответственность за развитие и воспитание своих детей.</w:t>
      </w:r>
    </w:p>
    <w:p w:rsidR="009B732F" w:rsidRDefault="000A08B1" w:rsidP="0080378F">
      <w:pPr>
        <w:pStyle w:val="SingleTxt"/>
      </w:pPr>
      <w:r>
        <w:tab/>
      </w:r>
      <w:r w:rsidR="009B732F">
        <w:t>В соответствии со ст.63 Семейного кодекса Республики Таджикистан р</w:t>
      </w:r>
      <w:r w:rsidR="009B732F">
        <w:t>о</w:t>
      </w:r>
      <w:r w:rsidR="009B732F">
        <w:t>дители имеют права и обязанности воспитывать своих детей. Они обязаны з</w:t>
      </w:r>
      <w:r w:rsidR="009B732F">
        <w:t>а</w:t>
      </w:r>
      <w:r w:rsidR="009B732F">
        <w:t>ботиться об их зд</w:t>
      </w:r>
      <w:r w:rsidR="009B732F">
        <w:t>о</w:t>
      </w:r>
      <w:r w:rsidR="009B732F">
        <w:t>ровье, физическом, психическом, духовном и нравственном развитии, обучении, профе</w:t>
      </w:r>
      <w:r w:rsidR="009B732F">
        <w:t>с</w:t>
      </w:r>
      <w:r w:rsidR="009B732F">
        <w:t>сиональной подготовке.</w:t>
      </w:r>
    </w:p>
    <w:p w:rsidR="000A08B1" w:rsidRDefault="000A08B1" w:rsidP="0080378F">
      <w:pPr>
        <w:pStyle w:val="SingleTxt"/>
      </w:pPr>
      <w:r>
        <w:tab/>
      </w:r>
      <w:r w:rsidR="009B732F">
        <w:t>Согласно ст.64 Семейного кодекса Республики Таджикистан  защита прав и интересов несовершеннолетних детей возлагается на их родителей. Все в</w:t>
      </w:r>
      <w:r w:rsidR="009B732F">
        <w:t>о</w:t>
      </w:r>
      <w:r w:rsidR="009B732F">
        <w:t>просы, касающиеся воспитания детей, решаются родителями по взаимному с</w:t>
      </w:r>
      <w:r w:rsidR="009B732F">
        <w:t>о</w:t>
      </w:r>
      <w:r w:rsidR="009B732F">
        <w:t>гласию, исходя из интересов детей и с учетом мнения детей. При наличии ра</w:t>
      </w:r>
      <w:r w:rsidR="009B732F">
        <w:t>з</w:t>
      </w:r>
      <w:r w:rsidR="009B732F">
        <w:t>ногласий родители вправе обратиться в суд. Суд учитывает привязанность р</w:t>
      </w:r>
      <w:r w:rsidR="009B732F">
        <w:t>е</w:t>
      </w:r>
      <w:r w:rsidR="009B732F">
        <w:t>бенка к каждому из родителей, братьям, сестрам, возраст ребенка, нравстве</w:t>
      </w:r>
      <w:r w:rsidR="009B732F">
        <w:t>н</w:t>
      </w:r>
      <w:r w:rsidR="009B732F">
        <w:t>ные и иные качества родителей, отношения, существующие между каждым из родителей и т.д.</w:t>
      </w:r>
    </w:p>
    <w:p w:rsidR="009B732F" w:rsidRDefault="000A08B1" w:rsidP="0080378F">
      <w:pPr>
        <w:pStyle w:val="SingleTxt"/>
      </w:pPr>
      <w:r>
        <w:tab/>
      </w:r>
      <w:r w:rsidR="009B732F">
        <w:t>Согласно ст.65 Семейного кодекса Республики Таджикистан, родител</w:t>
      </w:r>
      <w:r w:rsidR="009B732F">
        <w:t>ь</w:t>
      </w:r>
      <w:r w:rsidR="009B732F">
        <w:t>ские права не могут осуществляться в противоречии с интересами детей. Обеспечение интересов детей должно быть предметом основной заботы их р</w:t>
      </w:r>
      <w:r w:rsidR="009B732F">
        <w:t>о</w:t>
      </w:r>
      <w:r w:rsidR="009B732F">
        <w:t>дителей.</w:t>
      </w:r>
    </w:p>
    <w:p w:rsidR="009B732F" w:rsidRDefault="000A08B1" w:rsidP="0080378F">
      <w:pPr>
        <w:pStyle w:val="SingleTxt"/>
      </w:pPr>
      <w:r>
        <w:tab/>
      </w:r>
      <w:r w:rsidR="009B732F">
        <w:t>При осуществлении родительских прав родители не вправе причинять вред физическому и психическому здоровью детей, их нравственному разв</w:t>
      </w:r>
      <w:r w:rsidR="009B732F">
        <w:t>и</w:t>
      </w:r>
      <w:r w:rsidR="009B732F">
        <w:t>тию. Способы воспитания детей должны исключать пренебрежительное, же</w:t>
      </w:r>
      <w:r w:rsidR="009B732F">
        <w:t>с</w:t>
      </w:r>
      <w:r w:rsidR="009B732F">
        <w:t>токое, грубое, унижающее человеческое достоинство детей обращение или злоупотребление со стороны родителей, эк</w:t>
      </w:r>
      <w:r w:rsidR="009B732F">
        <w:t>с</w:t>
      </w:r>
      <w:r w:rsidR="009B732F">
        <w:t>плуатацию ребенка.</w:t>
      </w:r>
    </w:p>
    <w:p w:rsidR="009B732F" w:rsidRDefault="000A08B1" w:rsidP="0080378F">
      <w:pPr>
        <w:pStyle w:val="SingleTxt"/>
      </w:pPr>
      <w:r>
        <w:tab/>
      </w:r>
      <w:r w:rsidR="009B732F">
        <w:t>Место жительства детей при раздельном проживании родителей устана</w:t>
      </w:r>
      <w:r w:rsidR="009B732F">
        <w:t>в</w:t>
      </w:r>
      <w:r w:rsidR="009B732F">
        <w:t xml:space="preserve">ливается соглашением родителей </w:t>
      </w:r>
    </w:p>
    <w:p w:rsidR="009B732F" w:rsidRDefault="000A08B1" w:rsidP="0080378F">
      <w:pPr>
        <w:pStyle w:val="SingleTxt"/>
      </w:pPr>
      <w:r>
        <w:tab/>
      </w:r>
      <w:r w:rsidR="009B732F">
        <w:t>В соответствии со ст.66 Семейного кодекса Республики Таджикистан р</w:t>
      </w:r>
      <w:r w:rsidR="009B732F">
        <w:t>о</w:t>
      </w:r>
      <w:r w:rsidR="009B732F">
        <w:t>дитель, проживающий отдельно от ребенка, имеет право на общение с ребе</w:t>
      </w:r>
      <w:r w:rsidR="009B732F">
        <w:t>н</w:t>
      </w:r>
      <w:r w:rsidR="009B732F">
        <w:t>ком и обязан принимать участие в его воспитании и решении вопросов получ</w:t>
      </w:r>
      <w:r w:rsidR="009B732F">
        <w:t>е</w:t>
      </w:r>
      <w:r w:rsidR="009B732F">
        <w:t>ния р</w:t>
      </w:r>
      <w:r w:rsidR="009B732F">
        <w:t>е</w:t>
      </w:r>
      <w:r w:rsidR="009B732F">
        <w:t>бенком образования. Родитель, с которым проживает ребенок, не должен препятствовать общению ребенка с другим родителем. Если родители не пр</w:t>
      </w:r>
      <w:r w:rsidR="009B732F">
        <w:t>и</w:t>
      </w:r>
      <w:r w:rsidR="009B732F">
        <w:t>шли к соглашению, спор разрешается судом с участием органа опеки и попеч</w:t>
      </w:r>
      <w:r w:rsidR="009B732F">
        <w:t>и</w:t>
      </w:r>
      <w:r w:rsidR="009B732F">
        <w:t>тельс</w:t>
      </w:r>
      <w:r w:rsidR="009B732F">
        <w:t>т</w:t>
      </w:r>
      <w:r w:rsidR="009B732F">
        <w:t xml:space="preserve">ва по требованию родителей (одного из них) </w:t>
      </w:r>
    </w:p>
    <w:p w:rsidR="000A08B1" w:rsidRDefault="000A08B1" w:rsidP="0080378F">
      <w:pPr>
        <w:pStyle w:val="SingleTxt"/>
      </w:pPr>
      <w:r>
        <w:tab/>
      </w:r>
      <w:r w:rsidR="009B732F">
        <w:t>Родители вправе требовать возврата детей от любого лица, удерживающ</w:t>
      </w:r>
      <w:r w:rsidR="009B732F">
        <w:t>е</w:t>
      </w:r>
      <w:r w:rsidR="009B732F">
        <w:t>го их у себя не на основании закона или судебного решения (ст.68 Семейного кодекса Республ</w:t>
      </w:r>
      <w:r w:rsidR="009B732F">
        <w:t>и</w:t>
      </w:r>
      <w:r w:rsidR="009B732F">
        <w:t>ки Таджикистан).</w:t>
      </w:r>
    </w:p>
    <w:p w:rsidR="009B732F" w:rsidRDefault="000A08B1" w:rsidP="0080378F">
      <w:pPr>
        <w:pStyle w:val="SingleTxt"/>
      </w:pPr>
      <w:r>
        <w:tab/>
      </w:r>
      <w:r w:rsidR="009B732F">
        <w:t>Родители обязаны содержать своих несовершеннолетних детей и в случае отказа, средства на их содержание (алименты) взыскиваются с родителей в с</w:t>
      </w:r>
      <w:r w:rsidR="009B732F">
        <w:t>у</w:t>
      </w:r>
      <w:r w:rsidR="009B732F">
        <w:t>дебном порядке (ст. 80 Семейного кодекса Республики Таджикистан). Суд м</w:t>
      </w:r>
      <w:r w:rsidR="009B732F">
        <w:t>о</w:t>
      </w:r>
      <w:r w:rsidR="009B732F">
        <w:t>жет взыскивать с родителей алименты на детей, достигших совершеннолетия и являющихся студентами очной формы обучения государственных общеобраз</w:t>
      </w:r>
      <w:r w:rsidR="009B732F">
        <w:t>о</w:t>
      </w:r>
      <w:r w:rsidR="009B732F">
        <w:t>вательных учреждений среднего и высшего образования до достижения ими 20-24 лет (ст.86 Семейного кодекса Республики Таджик</w:t>
      </w:r>
      <w:r w:rsidR="009B732F">
        <w:t>и</w:t>
      </w:r>
      <w:r w:rsidR="009B732F">
        <w:t>стан).</w:t>
      </w:r>
    </w:p>
    <w:p w:rsidR="000A08B1" w:rsidRPr="000A08B1" w:rsidRDefault="000A08B1" w:rsidP="000A08B1">
      <w:pPr>
        <w:pStyle w:val="SingleTxt"/>
        <w:spacing w:after="0" w:line="120" w:lineRule="exact"/>
        <w:rPr>
          <w:sz w:val="10"/>
        </w:rPr>
      </w:pPr>
    </w:p>
    <w:p w:rsidR="009B732F" w:rsidRDefault="00C45F2F" w:rsidP="00C45F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6</w:t>
      </w:r>
    </w:p>
    <w:p w:rsidR="00C45F2F" w:rsidRPr="00C45F2F" w:rsidRDefault="00C45F2F" w:rsidP="00C45F2F">
      <w:pPr>
        <w:pStyle w:val="SingleTxt"/>
        <w:spacing w:after="0" w:line="120" w:lineRule="exact"/>
        <w:rPr>
          <w:sz w:val="10"/>
        </w:rPr>
      </w:pPr>
    </w:p>
    <w:p w:rsidR="009B732F" w:rsidRDefault="00C45F2F" w:rsidP="00C45F2F">
      <w:pPr>
        <w:pStyle w:val="SingleTxt"/>
      </w:pPr>
      <w:r>
        <w:tab/>
      </w:r>
      <w:r w:rsidR="009B732F">
        <w:t>Последствия гражданской войны в республике, болезненный переход к рыночным отношениям, экономические трудности и как следствие резкое ухудшение социально-экономических условий жизни после 1991 года спосо</w:t>
      </w:r>
      <w:r w:rsidR="009B732F">
        <w:t>б</w:t>
      </w:r>
      <w:r w:rsidR="009B732F">
        <w:t>ствовали тому, что женщина в Республике Таджикистан поставлена в более ж</w:t>
      </w:r>
      <w:r w:rsidR="009B732F">
        <w:t>е</w:t>
      </w:r>
      <w:r w:rsidR="009B732F">
        <w:t>сткие условия по сравнению с мужчиной. Проституция является антиобщес</w:t>
      </w:r>
      <w:r w:rsidR="009B732F">
        <w:t>т</w:t>
      </w:r>
      <w:r w:rsidR="009B732F">
        <w:t>венным я</w:t>
      </w:r>
      <w:r w:rsidR="009B732F">
        <w:t>в</w:t>
      </w:r>
      <w:r w:rsidR="009B732F">
        <w:t>лением и как показывает практика борьбы с ней, связано напрямую с экономическими трудностями постконфликтного периода. Государство прин</w:t>
      </w:r>
      <w:r w:rsidR="009B732F">
        <w:t>и</w:t>
      </w:r>
      <w:r w:rsidR="009B732F">
        <w:t>мает эк</w:t>
      </w:r>
      <w:r w:rsidR="009B732F">
        <w:t>о</w:t>
      </w:r>
      <w:r w:rsidR="009B732F">
        <w:t>номические, правовые и иные меры по пресечению такого явления как прост</w:t>
      </w:r>
      <w:r w:rsidR="009B732F">
        <w:t>и</w:t>
      </w:r>
      <w:r w:rsidR="009B732F">
        <w:t>туция.</w:t>
      </w:r>
    </w:p>
    <w:p w:rsidR="009B732F" w:rsidRDefault="00C45F2F" w:rsidP="00C45F2F">
      <w:pPr>
        <w:pStyle w:val="SingleTxt"/>
      </w:pPr>
      <w:r>
        <w:tab/>
      </w:r>
      <w:r w:rsidR="009B732F">
        <w:t>Законодательством Республики Таджикистан предусмотрена уголовная ответственность за вовлечение в занятие проституцией и за организацию или содержание притонов для занятия проституцией, сводничество либо сутене</w:t>
      </w:r>
      <w:r w:rsidR="009B732F">
        <w:t>р</w:t>
      </w:r>
      <w:r w:rsidR="009B732F">
        <w:t>ство.</w:t>
      </w:r>
    </w:p>
    <w:p w:rsidR="009B732F" w:rsidRDefault="00C45F2F" w:rsidP="00C45F2F">
      <w:pPr>
        <w:pStyle w:val="SingleTxt"/>
      </w:pPr>
      <w:r>
        <w:tab/>
      </w:r>
      <w:r w:rsidR="009B732F">
        <w:t>В Уголовном кодексе Республики Таджикистан (статья 238)</w:t>
      </w:r>
      <w:r w:rsidR="00E748FE">
        <w:t xml:space="preserve"> — </w:t>
      </w:r>
      <w:r w:rsidR="009B732F">
        <w:t>вовлечение в занятие проституцией путем применения насилия или угрозы его примен</w:t>
      </w:r>
      <w:r w:rsidR="009B732F">
        <w:t>е</w:t>
      </w:r>
      <w:r w:rsidR="009B732F">
        <w:t>ния, использования зависимого положения, шантажа, угроз, уничтожения или п</w:t>
      </w:r>
      <w:r w:rsidR="009B732F">
        <w:t>о</w:t>
      </w:r>
      <w:r w:rsidR="009B732F">
        <w:t>вреждения имущества наказывается штрафом в размере от пятисот до одной тысячи минимальных размеров заработной платы или ограничением свободы на срок до трех лет, либо лишением свободы на срок до двух лет. То же деяние, совершенное повторно или организованной группой</w:t>
      </w:r>
      <w:r w:rsidR="00E748FE">
        <w:t xml:space="preserve"> — </w:t>
      </w:r>
      <w:r w:rsidR="009B732F">
        <w:t xml:space="preserve">наказывается штрафом от одной тысячи до двух тысяч минимальных размеров заработной платы или лишением свободы на срок от двух до пяти лет. </w:t>
      </w:r>
    </w:p>
    <w:p w:rsidR="009B732F" w:rsidRDefault="00C45F2F" w:rsidP="00C45F2F">
      <w:pPr>
        <w:pStyle w:val="SingleTxt"/>
      </w:pPr>
      <w:r>
        <w:tab/>
      </w:r>
      <w:r w:rsidR="009B732F">
        <w:t xml:space="preserve">В 2002 году зарегистрировано и расследовано 26 фактов </w:t>
      </w:r>
      <w:r w:rsidR="009B732F">
        <w:rPr>
          <w:rFonts w:eastAsia="MS Mincho"/>
        </w:rPr>
        <w:t>вовлечение в з</w:t>
      </w:r>
      <w:r w:rsidR="009B732F">
        <w:rPr>
          <w:rFonts w:eastAsia="MS Mincho"/>
        </w:rPr>
        <w:t>а</w:t>
      </w:r>
      <w:r w:rsidR="009B732F">
        <w:rPr>
          <w:rFonts w:eastAsia="MS Mincho"/>
        </w:rPr>
        <w:t>нятие проституцией</w:t>
      </w:r>
      <w:r w:rsidR="009B732F">
        <w:t xml:space="preserve"> и организации и содерж</w:t>
      </w:r>
      <w:r>
        <w:t>ания притонов, а в 2003 году 46 </w:t>
      </w:r>
      <w:r w:rsidR="009B732F">
        <w:t>фактов</w:t>
      </w:r>
      <w:r w:rsidR="009B732F" w:rsidRPr="006C3E35">
        <w:rPr>
          <w:rStyle w:val="FootnoteReference"/>
        </w:rPr>
        <w:footnoteReference w:customMarkFollows="1" w:id="6"/>
        <w:t>*</w:t>
      </w:r>
      <w:r w:rsidR="009B732F">
        <w:t>.</w:t>
      </w:r>
    </w:p>
    <w:p w:rsidR="009B732F" w:rsidRDefault="00C45F2F" w:rsidP="00C45F2F">
      <w:pPr>
        <w:pStyle w:val="SingleTxt"/>
      </w:pPr>
      <w:r>
        <w:tab/>
      </w:r>
      <w:r w:rsidR="009B732F">
        <w:t>Согласно статье 239 Уголовного кодекса Республики Таджикистан</w:t>
      </w:r>
      <w:r>
        <w:t xml:space="preserve"> — </w:t>
      </w:r>
      <w:r w:rsidR="009B732F">
        <w:t>о</w:t>
      </w:r>
      <w:r w:rsidR="009B732F">
        <w:t>р</w:t>
      </w:r>
      <w:r w:rsidR="009B732F">
        <w:t>ганизация или содержание притонов для занятий проституцией, а равно сво</w:t>
      </w:r>
      <w:r w:rsidR="009B732F">
        <w:t>д</w:t>
      </w:r>
      <w:r w:rsidR="009B732F">
        <w:t>ничество из корыстных побуждений или сутенерство</w:t>
      </w:r>
      <w:r>
        <w:t xml:space="preserve"> — </w:t>
      </w:r>
      <w:r w:rsidR="009B732F">
        <w:t>наказывается штрафом в размере от одной до двух тысяч минимальных размеров заработной платы либо лиш</w:t>
      </w:r>
      <w:r w:rsidR="009B732F">
        <w:t>е</w:t>
      </w:r>
      <w:r w:rsidR="009B732F">
        <w:t xml:space="preserve">нием свободы на срок до 5 лет. </w:t>
      </w:r>
    </w:p>
    <w:p w:rsidR="009B732F" w:rsidRDefault="00C45F2F" w:rsidP="00C45F2F">
      <w:pPr>
        <w:pStyle w:val="SingleTxt"/>
      </w:pPr>
      <w:r>
        <w:tab/>
      </w:r>
      <w:r w:rsidR="009B732F">
        <w:t>В Республике Таджикистан проституция не легализована. Проститутка подвергается административному наказанию в виде предупреждения или н</w:t>
      </w:r>
      <w:r w:rsidR="009B732F">
        <w:t>а</w:t>
      </w:r>
      <w:r w:rsidR="009B732F">
        <w:t>ложения штрафа (статья 174</w:t>
      </w:r>
      <w:r w:rsidR="009B732F">
        <w:rPr>
          <w:vertAlign w:val="superscript"/>
        </w:rPr>
        <w:t>1</w:t>
      </w:r>
      <w:r w:rsidR="009B732F">
        <w:t xml:space="preserve"> Кодекса Республики Таджикистан «Об админис</w:t>
      </w:r>
      <w:r w:rsidR="009B732F">
        <w:t>т</w:t>
      </w:r>
      <w:r w:rsidR="009B732F">
        <w:t>ративных правонарушениях» в размере до одной второй минимальных разм</w:t>
      </w:r>
      <w:r w:rsidR="009B732F">
        <w:t>е</w:t>
      </w:r>
      <w:r w:rsidR="009B732F">
        <w:t>ров зарабо</w:t>
      </w:r>
      <w:r w:rsidR="009B732F">
        <w:t>т</w:t>
      </w:r>
      <w:r w:rsidR="009B732F">
        <w:t>ной платы, если же действия совершаются повторно в течение года, после наложения административного взыскания, то проститутка обязана в</w:t>
      </w:r>
      <w:r w:rsidR="009B732F">
        <w:t>ы</w:t>
      </w:r>
      <w:r w:rsidR="009B732F">
        <w:t>платить штраф в размере двух минимальных размеров заработной платы.</w:t>
      </w:r>
    </w:p>
    <w:p w:rsidR="009B732F" w:rsidRDefault="00C45F2F" w:rsidP="00C45F2F">
      <w:pPr>
        <w:pStyle w:val="SingleTxt"/>
      </w:pPr>
      <w:r>
        <w:tab/>
      </w:r>
      <w:r w:rsidR="009B732F">
        <w:t>Санкция для клиентов проституции не предусмотрена, поскольку не о</w:t>
      </w:r>
      <w:r w:rsidR="009B732F">
        <w:t>т</w:t>
      </w:r>
      <w:r w:rsidR="009B732F">
        <w:t>ражены в действующем закон</w:t>
      </w:r>
      <w:r w:rsidR="00B26986">
        <w:t>одательстве, но при задержании «</w:t>
      </w:r>
      <w:r w:rsidR="009B732F">
        <w:t>правонаруш</w:t>
      </w:r>
      <w:r w:rsidR="009B732F">
        <w:t>и</w:t>
      </w:r>
      <w:r w:rsidR="009B732F">
        <w:t>тельницы</w:t>
      </w:r>
      <w:r w:rsidR="00B26986">
        <w:t>»</w:t>
      </w:r>
      <w:r w:rsidR="009B732F">
        <w:t>, клиент привлекается для дачи соответствующей информации, к быстрому и полному выяснению по делу обстоятельств. Важно проверить, не состоят ли эти лица на диспансерном учете, поскольку имеется вероятность, что большинство проституток болели венерическими з</w:t>
      </w:r>
      <w:r w:rsidR="009B732F">
        <w:t>а</w:t>
      </w:r>
      <w:r w:rsidR="009B732F">
        <w:t xml:space="preserve">болеваниями. </w:t>
      </w:r>
    </w:p>
    <w:p w:rsidR="009B732F" w:rsidRDefault="00C45F2F" w:rsidP="00C45F2F">
      <w:pPr>
        <w:pStyle w:val="SingleTxt"/>
      </w:pPr>
      <w:r>
        <w:tab/>
      </w:r>
      <w:r w:rsidR="009B732F">
        <w:t>Законодательство, связанное с насилием в отношении женщин, в том чи</w:t>
      </w:r>
      <w:r w:rsidR="009B732F">
        <w:t>с</w:t>
      </w:r>
      <w:r w:rsidR="009B732F">
        <w:t>ле изнасилованием, применяется в разных условиях к женщинам, занима</w:t>
      </w:r>
      <w:r w:rsidR="009B732F">
        <w:t>ю</w:t>
      </w:r>
      <w:r w:rsidR="009B732F">
        <w:t>щимся проституцией, без каких-либо различий в соответствии с принципами законн</w:t>
      </w:r>
      <w:r w:rsidR="009B732F">
        <w:t>о</w:t>
      </w:r>
      <w:r w:rsidR="009B732F">
        <w:t>сти.</w:t>
      </w:r>
    </w:p>
    <w:p w:rsidR="009B732F" w:rsidRPr="00201733" w:rsidRDefault="00C45F2F" w:rsidP="00C45F2F">
      <w:pPr>
        <w:pStyle w:val="SingleTxt"/>
      </w:pPr>
      <w:r>
        <w:tab/>
      </w:r>
      <w:r w:rsidR="009B732F">
        <w:t>В связи с присоединением к Конвенции о борьбе с торговлей людьми и с эксплуатацией проституцией третьими лицами в 2001 году Республикой Та</w:t>
      </w:r>
      <w:r w:rsidR="009B732F">
        <w:t>д</w:t>
      </w:r>
      <w:r w:rsidR="009B732F">
        <w:t>жикистан принимаются меры по борьбе с этими преступлениями. Так, статьей 132 Уголовного кодекса Республики Таджикистан вербовка людей в целях се</w:t>
      </w:r>
      <w:r w:rsidR="009B732F">
        <w:t>к</w:t>
      </w:r>
      <w:r w:rsidR="009B732F">
        <w:t>суальной или иной эксплуатации, совер</w:t>
      </w:r>
      <w:r w:rsidR="00201733">
        <w:t>шенная путем обмана</w:t>
      </w:r>
      <w:r w:rsidR="00201733">
        <w:rPr>
          <w:lang w:val="en-US"/>
        </w:rPr>
        <w:t> </w:t>
      </w:r>
      <w:r w:rsidR="00201733" w:rsidRPr="00201733">
        <w:t xml:space="preserve">— </w:t>
      </w:r>
      <w:r w:rsidR="009B732F">
        <w:t>наказывается штрафом от пятисот до одной тысячи минимальных размеров заработной пл</w:t>
      </w:r>
      <w:r w:rsidR="009B732F">
        <w:t>а</w:t>
      </w:r>
      <w:r w:rsidR="009B732F">
        <w:t>ты либо ограничением свободы на срок до двух лет или лишен</w:t>
      </w:r>
      <w:r w:rsidR="009B732F">
        <w:t>и</w:t>
      </w:r>
      <w:r w:rsidR="009B732F">
        <w:t>ем свободы на тот же срок.</w:t>
      </w:r>
    </w:p>
    <w:p w:rsidR="009B732F" w:rsidRDefault="00C45F2F" w:rsidP="00C45F2F">
      <w:pPr>
        <w:pStyle w:val="SingleTxt"/>
      </w:pPr>
      <w:r>
        <w:tab/>
      </w:r>
      <w:r w:rsidR="009B732F">
        <w:t xml:space="preserve">То же деяние, совершенное: </w:t>
      </w:r>
    </w:p>
    <w:p w:rsidR="009B732F" w:rsidRDefault="00C45F2F" w:rsidP="00C45F2F">
      <w:pPr>
        <w:pStyle w:val="SingleTxt"/>
        <w:tabs>
          <w:tab w:val="right" w:pos="1685"/>
        </w:tabs>
        <w:ind w:left="1742" w:hanging="475"/>
      </w:pPr>
      <w:r>
        <w:tab/>
        <w:t>–</w:t>
      </w:r>
      <w:r>
        <w:tab/>
      </w:r>
      <w:r w:rsidR="009B732F">
        <w:t>группой лиц по предварительному сговору;</w:t>
      </w:r>
    </w:p>
    <w:p w:rsidR="009B732F" w:rsidRDefault="00C45F2F" w:rsidP="00C45F2F">
      <w:pPr>
        <w:pStyle w:val="SingleTxt"/>
        <w:tabs>
          <w:tab w:val="right" w:pos="1685"/>
        </w:tabs>
        <w:ind w:left="1742" w:hanging="475"/>
      </w:pPr>
      <w:r>
        <w:tab/>
        <w:t>–</w:t>
      </w:r>
      <w:r>
        <w:tab/>
      </w:r>
      <w:r w:rsidR="009B732F">
        <w:t>в отношении заведомо малолетнего или несовершеннолетнего;</w:t>
      </w:r>
    </w:p>
    <w:p w:rsidR="009B732F" w:rsidRDefault="00C45F2F" w:rsidP="00C45F2F">
      <w:pPr>
        <w:pStyle w:val="SingleTxt"/>
        <w:tabs>
          <w:tab w:val="right" w:pos="1685"/>
        </w:tabs>
        <w:ind w:left="1742" w:hanging="475"/>
      </w:pPr>
      <w:r>
        <w:tab/>
        <w:t>–</w:t>
      </w:r>
      <w:r>
        <w:tab/>
      </w:r>
      <w:r w:rsidR="009B732F">
        <w:t>повторно</w:t>
      </w:r>
      <w:r>
        <w:t>,</w:t>
      </w:r>
    </w:p>
    <w:p w:rsidR="009B732F" w:rsidRDefault="009B732F" w:rsidP="00C45F2F">
      <w:pPr>
        <w:pStyle w:val="SingleTxt"/>
      </w:pPr>
      <w:r>
        <w:t>наказывается штрафом от одной до полутора тысяч минимальных размеров з</w:t>
      </w:r>
      <w:r>
        <w:t>а</w:t>
      </w:r>
      <w:r>
        <w:t>рабо</w:t>
      </w:r>
      <w:r>
        <w:t>т</w:t>
      </w:r>
      <w:r>
        <w:t>ной платы либо ограничением свободы на срок до трех лет или лишением свободы от двух до пяти лет.</w:t>
      </w:r>
    </w:p>
    <w:p w:rsidR="009B732F" w:rsidRDefault="00C45F2F" w:rsidP="00C45F2F">
      <w:pPr>
        <w:pStyle w:val="SingleTxt"/>
      </w:pPr>
      <w:r>
        <w:tab/>
      </w:r>
      <w:r w:rsidR="009B732F">
        <w:t>Деяния, предусмотренные частью первой или второй этой же статьи, с</w:t>
      </w:r>
      <w:r w:rsidR="009B732F">
        <w:t>о</w:t>
      </w:r>
      <w:r w:rsidR="009B732F">
        <w:t>вершенные:</w:t>
      </w:r>
    </w:p>
    <w:p w:rsidR="009B732F" w:rsidRDefault="00201733" w:rsidP="00201733">
      <w:pPr>
        <w:pStyle w:val="SingleTxt"/>
        <w:tabs>
          <w:tab w:val="right" w:pos="1685"/>
        </w:tabs>
        <w:ind w:left="1742" w:hanging="475"/>
      </w:pPr>
      <w:r>
        <w:tab/>
        <w:t>–</w:t>
      </w:r>
      <w:r>
        <w:tab/>
      </w:r>
      <w:r w:rsidR="009B732F">
        <w:t>организованной группой;</w:t>
      </w:r>
    </w:p>
    <w:p w:rsidR="009B732F" w:rsidRDefault="00201733" w:rsidP="00201733">
      <w:pPr>
        <w:pStyle w:val="SingleTxt"/>
        <w:tabs>
          <w:tab w:val="right" w:pos="1685"/>
        </w:tabs>
        <w:ind w:left="1742" w:hanging="475"/>
      </w:pPr>
      <w:r>
        <w:tab/>
        <w:t>–</w:t>
      </w:r>
      <w:r>
        <w:tab/>
      </w:r>
      <w:r w:rsidR="009B732F">
        <w:t>с целью вывоза таких лиц за пределы Республики Таджикистан;</w:t>
      </w:r>
    </w:p>
    <w:p w:rsidR="009B732F" w:rsidRDefault="00201733" w:rsidP="00201733">
      <w:pPr>
        <w:pStyle w:val="SingleTxt"/>
        <w:tabs>
          <w:tab w:val="right" w:pos="1685"/>
        </w:tabs>
        <w:ind w:left="1742" w:hanging="475"/>
      </w:pPr>
      <w:r>
        <w:tab/>
        <w:t>–</w:t>
      </w:r>
      <w:r>
        <w:tab/>
      </w:r>
      <w:r w:rsidR="009B732F">
        <w:t>при особо опасном рецидиве,</w:t>
      </w:r>
    </w:p>
    <w:p w:rsidR="009B732F" w:rsidRDefault="009B732F" w:rsidP="00201733">
      <w:pPr>
        <w:pStyle w:val="SingleTxt"/>
      </w:pPr>
      <w:r>
        <w:t>наказываются лишением свободы от пяти до двенадцати лет.</w:t>
      </w:r>
    </w:p>
    <w:p w:rsidR="009B732F" w:rsidRDefault="00201733" w:rsidP="00201733">
      <w:pPr>
        <w:pStyle w:val="SingleTxt"/>
      </w:pPr>
      <w:r w:rsidRPr="00137324">
        <w:tab/>
      </w:r>
      <w:r w:rsidR="009B732F">
        <w:t>В соответствии со статьей 167 Уголовного кодекса Республики Таджик</w:t>
      </w:r>
      <w:r w:rsidR="009B732F">
        <w:t>и</w:t>
      </w:r>
      <w:r w:rsidR="009B732F">
        <w:t xml:space="preserve">стан торговля несовершеннолетними уголовно наказуема. </w:t>
      </w:r>
    </w:p>
    <w:p w:rsidR="009B732F" w:rsidRDefault="00201733" w:rsidP="00201733">
      <w:pPr>
        <w:pStyle w:val="SingleTxt"/>
      </w:pPr>
      <w:r w:rsidRPr="00137324">
        <w:tab/>
      </w:r>
      <w:r w:rsidR="009B732F">
        <w:t>В Республике Таджикистан за период с 1999 по 2003г. за торговлю нес</w:t>
      </w:r>
      <w:r w:rsidR="009B732F">
        <w:t>о</w:t>
      </w:r>
      <w:r w:rsidR="009B732F">
        <w:t>вершеннолетними детьми по ст. 167 Уголовного кодекса Республики Таджик</w:t>
      </w:r>
      <w:r w:rsidR="009B732F">
        <w:t>и</w:t>
      </w:r>
      <w:r w:rsidR="009B732F">
        <w:t>стан было возбужд</w:t>
      </w:r>
      <w:r w:rsidR="009B732F">
        <w:t>е</w:t>
      </w:r>
      <w:r w:rsidR="009B732F">
        <w:t>но 10 уголовных дел.</w:t>
      </w:r>
      <w:r w:rsidR="009B732F" w:rsidRPr="006C3E35">
        <w:rPr>
          <w:rStyle w:val="FootnoteReference"/>
        </w:rPr>
        <w:footnoteReference w:customMarkFollows="1" w:id="7"/>
        <w:t>*</w:t>
      </w:r>
    </w:p>
    <w:p w:rsidR="00201733" w:rsidRPr="00201733" w:rsidRDefault="00201733" w:rsidP="00201733">
      <w:pPr>
        <w:pStyle w:val="SingleTxt"/>
        <w:spacing w:after="0" w:line="120" w:lineRule="exact"/>
        <w:rPr>
          <w:sz w:val="10"/>
        </w:rPr>
      </w:pPr>
    </w:p>
    <w:p w:rsidR="009B732F" w:rsidRPr="00137324" w:rsidRDefault="00201733" w:rsidP="002017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Статья 7</w:t>
      </w:r>
    </w:p>
    <w:p w:rsidR="00201733" w:rsidRPr="00137324" w:rsidRDefault="00201733" w:rsidP="00201733">
      <w:pPr>
        <w:pStyle w:val="SingleTxt"/>
        <w:spacing w:after="0" w:line="120" w:lineRule="exact"/>
        <w:rPr>
          <w:sz w:val="10"/>
        </w:rPr>
      </w:pPr>
    </w:p>
    <w:p w:rsidR="009B732F" w:rsidRDefault="00201733" w:rsidP="00201733">
      <w:pPr>
        <w:pStyle w:val="SingleTxt"/>
      </w:pPr>
      <w:r w:rsidRPr="00137324">
        <w:tab/>
      </w:r>
      <w:r w:rsidR="009B732F">
        <w:t>Республикой Таджикистан принимаются необходимые меры по обеспеч</w:t>
      </w:r>
      <w:r w:rsidR="009B732F">
        <w:t>е</w:t>
      </w:r>
      <w:r w:rsidR="009B732F">
        <w:t xml:space="preserve">нию участия женщин на равных условиях с мужчинами в общественно-политической жизни страны. </w:t>
      </w:r>
    </w:p>
    <w:p w:rsidR="009B732F" w:rsidRDefault="00201733" w:rsidP="00201733">
      <w:pPr>
        <w:pStyle w:val="SingleTxt"/>
      </w:pPr>
      <w:r w:rsidRPr="00137324">
        <w:tab/>
      </w:r>
      <w:r w:rsidR="009B732F" w:rsidRPr="00B26986">
        <w:rPr>
          <w:b/>
        </w:rPr>
        <w:t>а</w:t>
      </w:r>
      <w:r w:rsidRPr="00B26986">
        <w:rPr>
          <w:b/>
        </w:rPr>
        <w:t>)</w:t>
      </w:r>
      <w:r w:rsidRPr="00201733">
        <w:tab/>
      </w:r>
      <w:r w:rsidR="009B732F">
        <w:t>В соответствии со статьей 27 Конституции Республики Таджикистан граждане, достигшие 18-летнего возраста, имеют право участвовать в полит</w:t>
      </w:r>
      <w:r w:rsidR="009B732F">
        <w:t>и</w:t>
      </w:r>
      <w:r w:rsidR="009B732F">
        <w:t>ческой жизни и управлении государством непосредственно или через предст</w:t>
      </w:r>
      <w:r w:rsidR="009B732F">
        <w:t>а</w:t>
      </w:r>
      <w:r w:rsidR="009B732F">
        <w:t>вителей, т.е. имеют право изб</w:t>
      </w:r>
      <w:r w:rsidR="009B732F">
        <w:t>и</w:t>
      </w:r>
      <w:r w:rsidR="009B732F">
        <w:t xml:space="preserve">рать и быть избранными. </w:t>
      </w:r>
    </w:p>
    <w:p w:rsidR="009B732F" w:rsidRDefault="00201733" w:rsidP="00201733">
      <w:pPr>
        <w:pStyle w:val="SingleTxt"/>
      </w:pPr>
      <w:r w:rsidRPr="00137324">
        <w:tab/>
      </w:r>
      <w:r w:rsidR="009B732F">
        <w:t>Высшим представительным и законодательным органом Республики Та</w:t>
      </w:r>
      <w:r w:rsidR="009B732F">
        <w:t>д</w:t>
      </w:r>
      <w:r w:rsidR="009B732F">
        <w:t>жикистан является Маджлиси Оли (Парламент). В соответствии с Конституц</w:t>
      </w:r>
      <w:r w:rsidR="009B732F">
        <w:t>и</w:t>
      </w:r>
      <w:r w:rsidR="009B732F">
        <w:t>онным законом Республики Таджикистан «О выборах Маджлиси Оли Респу</w:t>
      </w:r>
      <w:r w:rsidR="009B732F">
        <w:t>б</w:t>
      </w:r>
      <w:r w:rsidR="009B732F">
        <w:t>лики Таджикистан» в феврале 2000 года в стране прошли всенародные выб</w:t>
      </w:r>
      <w:r w:rsidR="009B732F">
        <w:t>о</w:t>
      </w:r>
      <w:r w:rsidR="009B732F">
        <w:t>ры, впервые в истории страны был избран профессиональный парламент, с</w:t>
      </w:r>
      <w:r w:rsidR="009B732F">
        <w:t>о</w:t>
      </w:r>
      <w:r w:rsidR="009B732F">
        <w:t>стоя</w:t>
      </w:r>
      <w:r>
        <w:t>щий из двух палат</w:t>
      </w:r>
      <w:r>
        <w:rPr>
          <w:lang w:val="en-US"/>
        </w:rPr>
        <w:t> </w:t>
      </w:r>
      <w:r w:rsidRPr="00201733">
        <w:t xml:space="preserve">— </w:t>
      </w:r>
      <w:r w:rsidR="009B732F">
        <w:t>Маджлиси Милли Маджлиси Оли Республики Та</w:t>
      </w:r>
      <w:r w:rsidR="009B732F">
        <w:t>д</w:t>
      </w:r>
      <w:r w:rsidR="009B732F">
        <w:t>жикистан (верхняя палата) и Маджлиси намояндагон Маджлиси Оли Респу</w:t>
      </w:r>
      <w:r w:rsidR="009B732F">
        <w:t>б</w:t>
      </w:r>
      <w:r w:rsidR="009B732F">
        <w:t>лики Таджикистан (нижняя палата).</w:t>
      </w:r>
    </w:p>
    <w:p w:rsidR="009B732F" w:rsidRDefault="00201733" w:rsidP="00201733">
      <w:pPr>
        <w:pStyle w:val="SingleTxt"/>
      </w:pPr>
      <w:r w:rsidRPr="00201733">
        <w:tab/>
      </w:r>
      <w:r w:rsidR="009B732F">
        <w:t>Международные наблюдатели не отметили серьезных нарушений во вр</w:t>
      </w:r>
      <w:r w:rsidR="009B732F">
        <w:t>е</w:t>
      </w:r>
      <w:r w:rsidR="009B732F">
        <w:t>мя выборов. Однако остается серьезной проблемой «семейное голосование», когда один из членов семьи голосует на избирательном участке за всю семью. По данным ОБСЕ на выборах 2000 года было отмечено массовое голосование по доверенности (в 78% избирательных пунктах), что подтверждалось множ</w:t>
      </w:r>
      <w:r w:rsidR="009B732F">
        <w:t>е</w:t>
      </w:r>
      <w:r w:rsidR="009B732F">
        <w:t>ством одинаковых росписей в списках избирателей. Это особенно распростр</w:t>
      </w:r>
      <w:r w:rsidR="009B732F">
        <w:t>а</w:t>
      </w:r>
      <w:r w:rsidR="009B732F">
        <w:t>нено в сельской местности. Пассивность сельских женщин в участии в общ</w:t>
      </w:r>
      <w:r w:rsidR="009B732F">
        <w:t>е</w:t>
      </w:r>
      <w:r w:rsidR="009B732F">
        <w:t>ственно-политической жизни страны объясняется высокой загруженностью в домашнем хозяйстве, занятостью в сельскохозяйственной работе, ограниче</w:t>
      </w:r>
      <w:r w:rsidR="009B732F">
        <w:t>н</w:t>
      </w:r>
      <w:r w:rsidR="009B732F">
        <w:t>ностью доступа к СМИ являются препятствием для женщин к реализации св</w:t>
      </w:r>
      <w:r w:rsidR="009B732F">
        <w:t>о</w:t>
      </w:r>
      <w:r w:rsidR="009B732F">
        <w:t>его пр</w:t>
      </w:r>
      <w:r w:rsidR="009B732F">
        <w:t>а</w:t>
      </w:r>
      <w:r w:rsidR="009B732F">
        <w:t xml:space="preserve">ва на голосование. </w:t>
      </w:r>
    </w:p>
    <w:p w:rsidR="009B732F" w:rsidRDefault="00201733" w:rsidP="00201733">
      <w:pPr>
        <w:pStyle w:val="SingleTxt"/>
      </w:pPr>
      <w:r w:rsidRPr="00137324">
        <w:tab/>
      </w:r>
      <w:r w:rsidR="009B732F">
        <w:t>Роль женщин в процессе становления многопартийной системы сравн</w:t>
      </w:r>
      <w:r w:rsidR="009B732F">
        <w:t>и</w:t>
      </w:r>
      <w:r w:rsidR="009B732F">
        <w:t>тельно пассивна. Период становления политических партий совпал с гражда</w:t>
      </w:r>
      <w:r w:rsidR="009B732F">
        <w:t>н</w:t>
      </w:r>
      <w:r w:rsidR="009B732F">
        <w:t>ской войной (1992</w:t>
      </w:r>
      <w:r w:rsidRPr="00201733">
        <w:t>–</w:t>
      </w:r>
      <w:r w:rsidR="009B732F">
        <w:t>1997 годы) в Таджикистане. Поэтому процесс становления многопартийной системы был связан с большим риском</w:t>
      </w:r>
      <w:r w:rsidR="00E748FE">
        <w:t xml:space="preserve"> — </w:t>
      </w:r>
      <w:r w:rsidR="009B732F">
        <w:t>шантажом, угроз</w:t>
      </w:r>
      <w:r w:rsidR="009B732F">
        <w:t>а</w:t>
      </w:r>
      <w:r w:rsidR="009B732F">
        <w:t>ми, ограничением свободы слова, нечеткостью в законодательстве и др. п</w:t>
      </w:r>
      <w:r w:rsidR="009B732F">
        <w:t>о</w:t>
      </w:r>
      <w:r w:rsidR="009B732F">
        <w:t>следствиями вооруженного противостояния. Примирение противостоящих ст</w:t>
      </w:r>
      <w:r w:rsidR="009B732F">
        <w:t>о</w:t>
      </w:r>
      <w:r w:rsidR="009B732F">
        <w:t>рон в Таджикистане дало также импульс для активизации женщин в политич</w:t>
      </w:r>
      <w:r w:rsidR="009B732F">
        <w:t>е</w:t>
      </w:r>
      <w:r w:rsidR="009B732F">
        <w:t>ской сфере. Так, на выборах 2000 года участвовало в 3 раза больше женщин, чем на предыдущих, хотя число женщин-кандидатов и было в 10 раз меньше, чем мужчин-кандидатов.</w:t>
      </w:r>
    </w:p>
    <w:p w:rsidR="009B732F" w:rsidRDefault="00201733" w:rsidP="00201733">
      <w:pPr>
        <w:pStyle w:val="SingleTxt"/>
      </w:pPr>
      <w:r w:rsidRPr="00137324">
        <w:tab/>
      </w:r>
      <w:r w:rsidR="009B732F">
        <w:t>В Конституционном законе Республики Таджикистан «О выборах Мад</w:t>
      </w:r>
      <w:r w:rsidR="009B732F">
        <w:t>ж</w:t>
      </w:r>
      <w:r w:rsidR="009B732F">
        <w:t xml:space="preserve">лиси Оли Республики Таджикистан» никакие квоты не предусматриваются. </w:t>
      </w:r>
    </w:p>
    <w:p w:rsidR="00201733" w:rsidRPr="00214A92" w:rsidRDefault="00201733" w:rsidP="00201733">
      <w:pPr>
        <w:pStyle w:val="SingleTxt"/>
        <w:spacing w:after="0" w:line="120" w:lineRule="exact"/>
        <w:rPr>
          <w:sz w:val="10"/>
        </w:rPr>
      </w:pPr>
    </w:p>
    <w:p w:rsidR="009B732F" w:rsidRPr="00137324" w:rsidRDefault="00201733" w:rsidP="0020173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1</w:t>
      </w:r>
      <w:r w:rsidR="009B732F" w:rsidRPr="006C3E35">
        <w:rPr>
          <w:rStyle w:val="FootnoteReference"/>
        </w:rPr>
        <w:footnoteReference w:customMarkFollows="1" w:id="8"/>
        <w:t>**</w:t>
      </w:r>
    </w:p>
    <w:p w:rsidR="009B732F" w:rsidRPr="00201733" w:rsidRDefault="00201733" w:rsidP="002017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Позиции женщин в партийных списках на выборах в М</w:t>
      </w:r>
      <w:r>
        <w:t>аджлиси намояндагон в 2000 году</w:t>
      </w:r>
    </w:p>
    <w:p w:rsidR="00201733" w:rsidRPr="00201733" w:rsidRDefault="00201733" w:rsidP="00201733">
      <w:pPr>
        <w:pStyle w:val="SingleTxt"/>
        <w:spacing w:after="0" w:line="120" w:lineRule="exact"/>
        <w:rPr>
          <w:sz w:val="10"/>
        </w:rPr>
      </w:pPr>
    </w:p>
    <w:p w:rsidR="00201733" w:rsidRPr="00201733" w:rsidRDefault="00201733" w:rsidP="0020173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33"/>
        <w:gridCol w:w="1026"/>
        <w:gridCol w:w="1062"/>
        <w:gridCol w:w="1436"/>
      </w:tblGrid>
      <w:tr w:rsidR="009B732F" w:rsidRPr="00201733">
        <w:tblPrEx>
          <w:tblCellMar>
            <w:top w:w="0" w:type="dxa"/>
            <w:bottom w:w="0" w:type="dxa"/>
          </w:tblCellMar>
        </w:tblPrEx>
        <w:trPr>
          <w:cantSplit/>
          <w:tblHeader/>
        </w:trPr>
        <w:tc>
          <w:tcPr>
            <w:tcW w:w="3733" w:type="dxa"/>
            <w:tcBorders>
              <w:top w:val="single" w:sz="4" w:space="0" w:color="auto"/>
              <w:bottom w:val="single" w:sz="12" w:space="0" w:color="auto"/>
            </w:tcBorders>
            <w:shd w:val="clear" w:color="auto" w:fill="auto"/>
            <w:vAlign w:val="bottom"/>
          </w:tcPr>
          <w:p w:rsidR="009B732F" w:rsidRPr="00201733" w:rsidRDefault="009B732F" w:rsidP="00201733">
            <w:pPr>
              <w:spacing w:before="80" w:after="80" w:line="160" w:lineRule="exact"/>
              <w:jc w:val="center"/>
              <w:rPr>
                <w:i/>
                <w:sz w:val="14"/>
              </w:rPr>
            </w:pPr>
            <w:r w:rsidRPr="00201733">
              <w:rPr>
                <w:i/>
                <w:sz w:val="14"/>
              </w:rPr>
              <w:t>Политические партии</w:t>
            </w:r>
          </w:p>
        </w:tc>
        <w:tc>
          <w:tcPr>
            <w:tcW w:w="1026" w:type="dxa"/>
            <w:tcBorders>
              <w:top w:val="single" w:sz="4" w:space="0" w:color="auto"/>
              <w:bottom w:val="single" w:sz="12" w:space="0" w:color="auto"/>
            </w:tcBorders>
            <w:shd w:val="clear" w:color="auto" w:fill="auto"/>
            <w:vAlign w:val="bottom"/>
          </w:tcPr>
          <w:p w:rsidR="009B732F" w:rsidRPr="00201733" w:rsidRDefault="009B732F" w:rsidP="00201733">
            <w:pPr>
              <w:spacing w:before="80" w:after="80" w:line="160" w:lineRule="exact"/>
              <w:ind w:right="43"/>
              <w:jc w:val="right"/>
              <w:rPr>
                <w:i/>
                <w:sz w:val="14"/>
              </w:rPr>
            </w:pPr>
            <w:r w:rsidRPr="00201733">
              <w:rPr>
                <w:i/>
                <w:sz w:val="14"/>
              </w:rPr>
              <w:t>Общее число кандид</w:t>
            </w:r>
            <w:r w:rsidRPr="00201733">
              <w:rPr>
                <w:i/>
                <w:sz w:val="14"/>
              </w:rPr>
              <w:t>а</w:t>
            </w:r>
            <w:r w:rsidRPr="00201733">
              <w:rPr>
                <w:i/>
                <w:sz w:val="14"/>
              </w:rPr>
              <w:t xml:space="preserve">тов, </w:t>
            </w:r>
            <w:r w:rsidR="00214A92">
              <w:rPr>
                <w:i/>
                <w:sz w:val="14"/>
              </w:rPr>
              <w:br/>
            </w:r>
            <w:r w:rsidRPr="00201733">
              <w:rPr>
                <w:i/>
                <w:sz w:val="14"/>
              </w:rPr>
              <w:t>чел.</w:t>
            </w:r>
          </w:p>
        </w:tc>
        <w:tc>
          <w:tcPr>
            <w:tcW w:w="1062" w:type="dxa"/>
            <w:tcBorders>
              <w:top w:val="single" w:sz="4" w:space="0" w:color="auto"/>
              <w:bottom w:val="single" w:sz="12" w:space="0" w:color="auto"/>
            </w:tcBorders>
            <w:shd w:val="clear" w:color="auto" w:fill="auto"/>
            <w:vAlign w:val="bottom"/>
          </w:tcPr>
          <w:p w:rsidR="009B732F" w:rsidRPr="00201733" w:rsidRDefault="009B732F" w:rsidP="00201733">
            <w:pPr>
              <w:spacing w:before="80" w:after="80" w:line="160" w:lineRule="exact"/>
              <w:ind w:right="43"/>
              <w:jc w:val="right"/>
              <w:rPr>
                <w:i/>
                <w:sz w:val="14"/>
              </w:rPr>
            </w:pPr>
            <w:r w:rsidRPr="00201733">
              <w:rPr>
                <w:i/>
                <w:sz w:val="14"/>
              </w:rPr>
              <w:t>Удельный вес</w:t>
            </w:r>
            <w:r w:rsidR="006F61BE" w:rsidRPr="006F61BE">
              <w:rPr>
                <w:i/>
                <w:sz w:val="14"/>
              </w:rPr>
              <w:br/>
            </w:r>
            <w:r w:rsidRPr="00201733">
              <w:rPr>
                <w:i/>
                <w:sz w:val="14"/>
              </w:rPr>
              <w:t xml:space="preserve"> же</w:t>
            </w:r>
            <w:r w:rsidRPr="00201733">
              <w:rPr>
                <w:i/>
                <w:sz w:val="14"/>
              </w:rPr>
              <w:t>н</w:t>
            </w:r>
            <w:r w:rsidRPr="00201733">
              <w:rPr>
                <w:i/>
                <w:sz w:val="14"/>
              </w:rPr>
              <w:t xml:space="preserve">щин </w:t>
            </w:r>
            <w:r w:rsidR="006F61BE" w:rsidRPr="006F61BE">
              <w:rPr>
                <w:i/>
                <w:sz w:val="14"/>
              </w:rPr>
              <w:br/>
            </w:r>
            <w:r w:rsidRPr="00201733">
              <w:rPr>
                <w:i/>
                <w:sz w:val="14"/>
              </w:rPr>
              <w:t>в партийных</w:t>
            </w:r>
            <w:r w:rsidR="00201733" w:rsidRPr="00201733">
              <w:rPr>
                <w:i/>
                <w:sz w:val="14"/>
              </w:rPr>
              <w:br/>
            </w:r>
            <w:r w:rsidRPr="00201733">
              <w:rPr>
                <w:i/>
                <w:sz w:val="14"/>
              </w:rPr>
              <w:t xml:space="preserve"> сп</w:t>
            </w:r>
            <w:r w:rsidRPr="00201733">
              <w:rPr>
                <w:i/>
                <w:sz w:val="14"/>
              </w:rPr>
              <w:t>и</w:t>
            </w:r>
            <w:r w:rsidRPr="00201733">
              <w:rPr>
                <w:i/>
                <w:sz w:val="14"/>
              </w:rPr>
              <w:t xml:space="preserve">сках, </w:t>
            </w:r>
            <w:r w:rsidR="00214A92">
              <w:rPr>
                <w:i/>
                <w:sz w:val="14"/>
              </w:rPr>
              <w:br/>
            </w:r>
            <w:r w:rsidRPr="00201733">
              <w:rPr>
                <w:i/>
                <w:sz w:val="14"/>
              </w:rPr>
              <w:t>%</w:t>
            </w:r>
          </w:p>
        </w:tc>
        <w:tc>
          <w:tcPr>
            <w:tcW w:w="1436" w:type="dxa"/>
            <w:tcBorders>
              <w:top w:val="single" w:sz="4" w:space="0" w:color="auto"/>
              <w:bottom w:val="single" w:sz="12" w:space="0" w:color="auto"/>
            </w:tcBorders>
            <w:shd w:val="clear" w:color="auto" w:fill="auto"/>
            <w:vAlign w:val="bottom"/>
          </w:tcPr>
          <w:p w:rsidR="009B732F" w:rsidRPr="00201733" w:rsidRDefault="009B732F" w:rsidP="00201733">
            <w:pPr>
              <w:spacing w:before="80" w:after="80" w:line="160" w:lineRule="exact"/>
              <w:ind w:right="43"/>
              <w:jc w:val="right"/>
              <w:rPr>
                <w:i/>
                <w:sz w:val="14"/>
              </w:rPr>
            </w:pPr>
            <w:r w:rsidRPr="00201733">
              <w:rPr>
                <w:i/>
                <w:sz w:val="14"/>
              </w:rPr>
              <w:t xml:space="preserve">Под какими </w:t>
            </w:r>
            <w:r w:rsidR="00DE6D0A">
              <w:rPr>
                <w:i/>
                <w:sz w:val="14"/>
              </w:rPr>
              <w:br/>
            </w:r>
            <w:r w:rsidRPr="00201733">
              <w:rPr>
                <w:i/>
                <w:sz w:val="14"/>
              </w:rPr>
              <w:t>номерами в списках</w:t>
            </w:r>
            <w:r w:rsidR="006F61BE" w:rsidRPr="006F61BE">
              <w:rPr>
                <w:i/>
                <w:sz w:val="14"/>
              </w:rPr>
              <w:br/>
            </w:r>
            <w:r w:rsidRPr="00201733">
              <w:rPr>
                <w:i/>
                <w:sz w:val="14"/>
              </w:rPr>
              <w:t xml:space="preserve"> находятся женщ</w:t>
            </w:r>
            <w:r w:rsidRPr="00201733">
              <w:rPr>
                <w:i/>
                <w:sz w:val="14"/>
              </w:rPr>
              <w:t>и</w:t>
            </w:r>
            <w:r w:rsidRPr="00201733">
              <w:rPr>
                <w:i/>
                <w:sz w:val="14"/>
              </w:rPr>
              <w:t>ны</w:t>
            </w:r>
          </w:p>
        </w:tc>
      </w:tr>
      <w:tr w:rsidR="00201733" w:rsidRPr="00201733">
        <w:tblPrEx>
          <w:tblCellMar>
            <w:top w:w="0" w:type="dxa"/>
            <w:bottom w:w="0" w:type="dxa"/>
          </w:tblCellMar>
        </w:tblPrEx>
        <w:trPr>
          <w:cantSplit/>
          <w:trHeight w:hRule="exact" w:val="115"/>
          <w:tblHeader/>
        </w:trPr>
        <w:tc>
          <w:tcPr>
            <w:tcW w:w="3733" w:type="dxa"/>
            <w:tcBorders>
              <w:top w:val="single" w:sz="12" w:space="0" w:color="auto"/>
            </w:tcBorders>
            <w:shd w:val="clear" w:color="auto" w:fill="auto"/>
            <w:vAlign w:val="bottom"/>
          </w:tcPr>
          <w:p w:rsidR="00201733" w:rsidRPr="00201733" w:rsidRDefault="00201733" w:rsidP="00201733">
            <w:pPr>
              <w:spacing w:before="40" w:after="40" w:line="210" w:lineRule="exact"/>
              <w:rPr>
                <w:sz w:val="17"/>
              </w:rPr>
            </w:pPr>
          </w:p>
        </w:tc>
        <w:tc>
          <w:tcPr>
            <w:tcW w:w="1026" w:type="dxa"/>
            <w:tcBorders>
              <w:top w:val="single" w:sz="12" w:space="0" w:color="auto"/>
            </w:tcBorders>
            <w:shd w:val="clear" w:color="auto" w:fill="auto"/>
            <w:vAlign w:val="bottom"/>
          </w:tcPr>
          <w:p w:rsidR="00201733" w:rsidRPr="00201733" w:rsidRDefault="00201733" w:rsidP="00201733">
            <w:pPr>
              <w:spacing w:before="40" w:after="40" w:line="210" w:lineRule="exact"/>
              <w:ind w:right="43"/>
              <w:jc w:val="right"/>
              <w:rPr>
                <w:sz w:val="17"/>
              </w:rPr>
            </w:pPr>
          </w:p>
        </w:tc>
        <w:tc>
          <w:tcPr>
            <w:tcW w:w="1062" w:type="dxa"/>
            <w:tcBorders>
              <w:top w:val="single" w:sz="12" w:space="0" w:color="auto"/>
            </w:tcBorders>
            <w:shd w:val="clear" w:color="auto" w:fill="auto"/>
            <w:vAlign w:val="bottom"/>
          </w:tcPr>
          <w:p w:rsidR="00201733" w:rsidRPr="00201733" w:rsidRDefault="00201733" w:rsidP="00201733">
            <w:pPr>
              <w:spacing w:before="40" w:after="40" w:line="210" w:lineRule="exact"/>
              <w:ind w:right="43"/>
              <w:jc w:val="right"/>
              <w:rPr>
                <w:sz w:val="17"/>
              </w:rPr>
            </w:pPr>
          </w:p>
        </w:tc>
        <w:tc>
          <w:tcPr>
            <w:tcW w:w="1436" w:type="dxa"/>
            <w:tcBorders>
              <w:top w:val="single" w:sz="12" w:space="0" w:color="auto"/>
            </w:tcBorders>
            <w:shd w:val="clear" w:color="auto" w:fill="auto"/>
            <w:vAlign w:val="bottom"/>
          </w:tcPr>
          <w:p w:rsidR="00201733" w:rsidRPr="00201733" w:rsidRDefault="00201733" w:rsidP="00201733">
            <w:pPr>
              <w:spacing w:before="40" w:after="40" w:line="210" w:lineRule="exact"/>
              <w:ind w:right="43"/>
              <w:jc w:val="right"/>
              <w:rPr>
                <w:sz w:val="17"/>
              </w:rPr>
            </w:pPr>
          </w:p>
        </w:tc>
      </w:tr>
      <w:tr w:rsidR="009B732F" w:rsidRPr="00201733">
        <w:tblPrEx>
          <w:tblCellMar>
            <w:top w:w="0" w:type="dxa"/>
            <w:bottom w:w="0" w:type="dxa"/>
          </w:tblCellMar>
        </w:tblPrEx>
        <w:trPr>
          <w:cantSplit/>
        </w:trPr>
        <w:tc>
          <w:tcPr>
            <w:tcW w:w="3733"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rPr>
                <w:sz w:val="17"/>
              </w:rPr>
            </w:pPr>
            <w:r w:rsidRPr="00201733">
              <w:rPr>
                <w:sz w:val="17"/>
              </w:rPr>
              <w:t>Демократическая партия Таджикист</w:t>
            </w:r>
            <w:r w:rsidRPr="00201733">
              <w:rPr>
                <w:sz w:val="17"/>
              </w:rPr>
              <w:t>а</w:t>
            </w:r>
            <w:r w:rsidRPr="00201733">
              <w:rPr>
                <w:sz w:val="17"/>
              </w:rPr>
              <w:t>на (ДПТ)</w:t>
            </w:r>
          </w:p>
        </w:tc>
        <w:tc>
          <w:tcPr>
            <w:tcW w:w="102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19</w:t>
            </w:r>
          </w:p>
        </w:tc>
        <w:tc>
          <w:tcPr>
            <w:tcW w:w="1062"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5%</w:t>
            </w:r>
          </w:p>
        </w:tc>
        <w:tc>
          <w:tcPr>
            <w:tcW w:w="143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12</w:t>
            </w:r>
          </w:p>
        </w:tc>
      </w:tr>
      <w:tr w:rsidR="009B732F" w:rsidRPr="00201733">
        <w:tblPrEx>
          <w:tblCellMar>
            <w:top w:w="0" w:type="dxa"/>
            <w:bottom w:w="0" w:type="dxa"/>
          </w:tblCellMar>
        </w:tblPrEx>
        <w:trPr>
          <w:cantSplit/>
        </w:trPr>
        <w:tc>
          <w:tcPr>
            <w:tcW w:w="3733"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rPr>
                <w:sz w:val="17"/>
              </w:rPr>
            </w:pPr>
            <w:r w:rsidRPr="00201733">
              <w:rPr>
                <w:sz w:val="17"/>
              </w:rPr>
              <w:t>Партия Исламского Возрождения (ПИВТ)</w:t>
            </w:r>
          </w:p>
        </w:tc>
        <w:tc>
          <w:tcPr>
            <w:tcW w:w="102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15</w:t>
            </w:r>
          </w:p>
        </w:tc>
        <w:tc>
          <w:tcPr>
            <w:tcW w:w="1062"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20%</w:t>
            </w:r>
          </w:p>
        </w:tc>
        <w:tc>
          <w:tcPr>
            <w:tcW w:w="143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7, 8, 15</w:t>
            </w:r>
          </w:p>
        </w:tc>
      </w:tr>
      <w:tr w:rsidR="009B732F" w:rsidRPr="00201733">
        <w:tblPrEx>
          <w:tblCellMar>
            <w:top w:w="0" w:type="dxa"/>
            <w:bottom w:w="0" w:type="dxa"/>
          </w:tblCellMar>
        </w:tblPrEx>
        <w:trPr>
          <w:cantSplit/>
        </w:trPr>
        <w:tc>
          <w:tcPr>
            <w:tcW w:w="3733"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rPr>
                <w:sz w:val="17"/>
              </w:rPr>
            </w:pPr>
            <w:r w:rsidRPr="00201733">
              <w:rPr>
                <w:sz w:val="17"/>
              </w:rPr>
              <w:t>Коммунистическая па</w:t>
            </w:r>
            <w:r w:rsidRPr="00201733">
              <w:rPr>
                <w:sz w:val="17"/>
              </w:rPr>
              <w:t>р</w:t>
            </w:r>
            <w:r w:rsidRPr="00201733">
              <w:rPr>
                <w:sz w:val="17"/>
              </w:rPr>
              <w:t>тия (КПТ)</w:t>
            </w:r>
          </w:p>
        </w:tc>
        <w:tc>
          <w:tcPr>
            <w:tcW w:w="102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20</w:t>
            </w:r>
          </w:p>
        </w:tc>
        <w:tc>
          <w:tcPr>
            <w:tcW w:w="1062"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10%</w:t>
            </w:r>
          </w:p>
        </w:tc>
        <w:tc>
          <w:tcPr>
            <w:tcW w:w="143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6, 13</w:t>
            </w:r>
          </w:p>
        </w:tc>
      </w:tr>
      <w:tr w:rsidR="009B732F" w:rsidRPr="00201733">
        <w:tblPrEx>
          <w:tblCellMar>
            <w:top w:w="0" w:type="dxa"/>
            <w:bottom w:w="0" w:type="dxa"/>
          </w:tblCellMar>
        </w:tblPrEx>
        <w:trPr>
          <w:cantSplit/>
        </w:trPr>
        <w:tc>
          <w:tcPr>
            <w:tcW w:w="3733"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rPr>
                <w:sz w:val="17"/>
              </w:rPr>
            </w:pPr>
            <w:r w:rsidRPr="00201733">
              <w:rPr>
                <w:sz w:val="17"/>
              </w:rPr>
              <w:t>Народно-демократическая партия (НДПТ)</w:t>
            </w:r>
          </w:p>
        </w:tc>
        <w:tc>
          <w:tcPr>
            <w:tcW w:w="102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21</w:t>
            </w:r>
          </w:p>
        </w:tc>
        <w:tc>
          <w:tcPr>
            <w:tcW w:w="1062"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32%</w:t>
            </w:r>
          </w:p>
        </w:tc>
        <w:tc>
          <w:tcPr>
            <w:tcW w:w="143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2, 6, 9, 14, 16, 19</w:t>
            </w:r>
          </w:p>
        </w:tc>
      </w:tr>
      <w:tr w:rsidR="009B732F" w:rsidRPr="00201733">
        <w:tblPrEx>
          <w:tblCellMar>
            <w:top w:w="0" w:type="dxa"/>
            <w:bottom w:w="0" w:type="dxa"/>
          </w:tblCellMar>
        </w:tblPrEx>
        <w:trPr>
          <w:cantSplit/>
        </w:trPr>
        <w:tc>
          <w:tcPr>
            <w:tcW w:w="3733"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rPr>
                <w:sz w:val="17"/>
              </w:rPr>
            </w:pPr>
            <w:r w:rsidRPr="00201733">
              <w:rPr>
                <w:sz w:val="17"/>
              </w:rPr>
              <w:t>Социалистическая па</w:t>
            </w:r>
            <w:r w:rsidRPr="00201733">
              <w:rPr>
                <w:sz w:val="17"/>
              </w:rPr>
              <w:t>р</w:t>
            </w:r>
            <w:r w:rsidRPr="00201733">
              <w:rPr>
                <w:sz w:val="17"/>
              </w:rPr>
              <w:t>тия (СПТ)</w:t>
            </w:r>
          </w:p>
        </w:tc>
        <w:tc>
          <w:tcPr>
            <w:tcW w:w="102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18</w:t>
            </w:r>
          </w:p>
        </w:tc>
        <w:tc>
          <w:tcPr>
            <w:tcW w:w="1062"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11%</w:t>
            </w:r>
          </w:p>
        </w:tc>
        <w:tc>
          <w:tcPr>
            <w:tcW w:w="1436" w:type="dxa"/>
            <w:shd w:val="clear" w:color="auto" w:fill="auto"/>
            <w:vAlign w:val="bottom"/>
          </w:tcPr>
          <w:p w:rsidR="009B732F" w:rsidRPr="00201733" w:rsidRDefault="009B732F" w:rsidP="00201733">
            <w:pPr>
              <w:tabs>
                <w:tab w:val="left" w:pos="288"/>
                <w:tab w:val="left" w:pos="576"/>
                <w:tab w:val="left" w:pos="864"/>
                <w:tab w:val="left" w:pos="1152"/>
              </w:tabs>
              <w:spacing w:before="40" w:after="40" w:line="210" w:lineRule="exact"/>
              <w:ind w:right="43"/>
              <w:jc w:val="right"/>
              <w:rPr>
                <w:sz w:val="17"/>
              </w:rPr>
            </w:pPr>
            <w:r w:rsidRPr="00201733">
              <w:rPr>
                <w:sz w:val="17"/>
              </w:rPr>
              <w:t>4, 9</w:t>
            </w:r>
          </w:p>
        </w:tc>
      </w:tr>
      <w:tr w:rsidR="009B732F" w:rsidRPr="00201733">
        <w:tblPrEx>
          <w:tblCellMar>
            <w:top w:w="0" w:type="dxa"/>
            <w:bottom w:w="0" w:type="dxa"/>
          </w:tblCellMar>
        </w:tblPrEx>
        <w:trPr>
          <w:cantSplit/>
        </w:trPr>
        <w:tc>
          <w:tcPr>
            <w:tcW w:w="3733" w:type="dxa"/>
            <w:tcBorders>
              <w:bottom w:val="single" w:sz="4" w:space="0" w:color="auto"/>
            </w:tcBorders>
            <w:shd w:val="clear" w:color="auto" w:fill="auto"/>
            <w:vAlign w:val="bottom"/>
          </w:tcPr>
          <w:p w:rsidR="009B732F" w:rsidRPr="00201733" w:rsidRDefault="009B732F" w:rsidP="00214A92">
            <w:pPr>
              <w:tabs>
                <w:tab w:val="left" w:pos="288"/>
                <w:tab w:val="left" w:pos="576"/>
                <w:tab w:val="left" w:pos="864"/>
                <w:tab w:val="left" w:pos="1152"/>
              </w:tabs>
              <w:spacing w:before="40" w:after="81" w:line="210" w:lineRule="exact"/>
              <w:rPr>
                <w:sz w:val="17"/>
              </w:rPr>
            </w:pPr>
            <w:r w:rsidRPr="00201733">
              <w:rPr>
                <w:sz w:val="17"/>
              </w:rPr>
              <w:t>Адолатхох</w:t>
            </w:r>
          </w:p>
        </w:tc>
        <w:tc>
          <w:tcPr>
            <w:tcW w:w="1026" w:type="dxa"/>
            <w:tcBorders>
              <w:bottom w:val="single" w:sz="4" w:space="0" w:color="auto"/>
            </w:tcBorders>
            <w:shd w:val="clear" w:color="auto" w:fill="auto"/>
            <w:vAlign w:val="bottom"/>
          </w:tcPr>
          <w:p w:rsidR="009B732F" w:rsidRPr="00201733" w:rsidRDefault="009B732F" w:rsidP="00214A92">
            <w:pPr>
              <w:tabs>
                <w:tab w:val="left" w:pos="288"/>
                <w:tab w:val="left" w:pos="576"/>
                <w:tab w:val="left" w:pos="864"/>
                <w:tab w:val="left" w:pos="1152"/>
              </w:tabs>
              <w:spacing w:before="40" w:after="81" w:line="210" w:lineRule="exact"/>
              <w:ind w:right="43"/>
              <w:jc w:val="right"/>
              <w:rPr>
                <w:sz w:val="17"/>
              </w:rPr>
            </w:pPr>
            <w:r w:rsidRPr="00201733">
              <w:rPr>
                <w:sz w:val="17"/>
              </w:rPr>
              <w:t>15</w:t>
            </w:r>
          </w:p>
        </w:tc>
        <w:tc>
          <w:tcPr>
            <w:tcW w:w="1062" w:type="dxa"/>
            <w:tcBorders>
              <w:bottom w:val="single" w:sz="4" w:space="0" w:color="auto"/>
            </w:tcBorders>
            <w:shd w:val="clear" w:color="auto" w:fill="auto"/>
            <w:vAlign w:val="bottom"/>
          </w:tcPr>
          <w:p w:rsidR="009B732F" w:rsidRPr="00201733" w:rsidRDefault="009B732F" w:rsidP="00214A92">
            <w:pPr>
              <w:tabs>
                <w:tab w:val="left" w:pos="288"/>
                <w:tab w:val="left" w:pos="576"/>
                <w:tab w:val="left" w:pos="864"/>
                <w:tab w:val="left" w:pos="1152"/>
              </w:tabs>
              <w:spacing w:before="40" w:after="81" w:line="210" w:lineRule="exact"/>
              <w:ind w:right="43"/>
              <w:jc w:val="right"/>
              <w:rPr>
                <w:sz w:val="17"/>
              </w:rPr>
            </w:pPr>
            <w:r w:rsidRPr="00201733">
              <w:rPr>
                <w:sz w:val="17"/>
              </w:rPr>
              <w:t>7%</w:t>
            </w:r>
          </w:p>
        </w:tc>
        <w:tc>
          <w:tcPr>
            <w:tcW w:w="1436" w:type="dxa"/>
            <w:tcBorders>
              <w:bottom w:val="single" w:sz="4" w:space="0" w:color="auto"/>
            </w:tcBorders>
            <w:shd w:val="clear" w:color="auto" w:fill="auto"/>
            <w:vAlign w:val="bottom"/>
          </w:tcPr>
          <w:p w:rsidR="009B732F" w:rsidRPr="00201733" w:rsidRDefault="009B732F" w:rsidP="00214A92">
            <w:pPr>
              <w:tabs>
                <w:tab w:val="left" w:pos="288"/>
                <w:tab w:val="left" w:pos="576"/>
                <w:tab w:val="left" w:pos="864"/>
                <w:tab w:val="left" w:pos="1152"/>
              </w:tabs>
              <w:spacing w:before="40" w:after="81" w:line="210" w:lineRule="exact"/>
              <w:ind w:right="43"/>
              <w:jc w:val="right"/>
              <w:rPr>
                <w:sz w:val="17"/>
              </w:rPr>
            </w:pPr>
            <w:r w:rsidRPr="00201733">
              <w:rPr>
                <w:sz w:val="17"/>
              </w:rPr>
              <w:t>6</w:t>
            </w:r>
          </w:p>
        </w:tc>
      </w:tr>
      <w:tr w:rsidR="009B732F" w:rsidRPr="00214A92">
        <w:tblPrEx>
          <w:tblCellMar>
            <w:top w:w="0" w:type="dxa"/>
            <w:bottom w:w="0" w:type="dxa"/>
          </w:tblCellMar>
        </w:tblPrEx>
        <w:trPr>
          <w:cantSplit/>
        </w:trPr>
        <w:tc>
          <w:tcPr>
            <w:tcW w:w="3733" w:type="dxa"/>
            <w:tcBorders>
              <w:top w:val="single" w:sz="4" w:space="0" w:color="auto"/>
              <w:bottom w:val="single" w:sz="12" w:space="0" w:color="auto"/>
            </w:tcBorders>
            <w:shd w:val="clear" w:color="auto" w:fill="auto"/>
            <w:vAlign w:val="bottom"/>
          </w:tcPr>
          <w:p w:rsidR="009B732F" w:rsidRPr="00214A92" w:rsidRDefault="009B732F" w:rsidP="00214A92">
            <w:pPr>
              <w:tabs>
                <w:tab w:val="left" w:pos="288"/>
                <w:tab w:val="left" w:pos="576"/>
                <w:tab w:val="left" w:pos="864"/>
                <w:tab w:val="left" w:pos="1152"/>
              </w:tabs>
              <w:spacing w:before="81" w:after="81" w:line="210" w:lineRule="exact"/>
              <w:rPr>
                <w:b/>
                <w:sz w:val="17"/>
              </w:rPr>
            </w:pPr>
            <w:r w:rsidRPr="00214A92">
              <w:rPr>
                <w:b/>
                <w:sz w:val="17"/>
              </w:rPr>
              <w:t>В</w:t>
            </w:r>
            <w:r w:rsidR="00214A92" w:rsidRPr="00214A92">
              <w:rPr>
                <w:b/>
                <w:sz w:val="17"/>
              </w:rPr>
              <w:t>сего</w:t>
            </w:r>
          </w:p>
        </w:tc>
        <w:tc>
          <w:tcPr>
            <w:tcW w:w="1026" w:type="dxa"/>
            <w:tcBorders>
              <w:top w:val="single" w:sz="4" w:space="0" w:color="auto"/>
              <w:bottom w:val="single" w:sz="12" w:space="0" w:color="auto"/>
            </w:tcBorders>
            <w:shd w:val="clear" w:color="auto" w:fill="auto"/>
            <w:vAlign w:val="bottom"/>
          </w:tcPr>
          <w:p w:rsidR="009B732F" w:rsidRPr="00214A92" w:rsidRDefault="009B732F" w:rsidP="00214A92">
            <w:pPr>
              <w:tabs>
                <w:tab w:val="left" w:pos="288"/>
                <w:tab w:val="left" w:pos="576"/>
                <w:tab w:val="left" w:pos="864"/>
                <w:tab w:val="left" w:pos="1152"/>
              </w:tabs>
              <w:spacing w:before="81" w:after="81" w:line="210" w:lineRule="exact"/>
              <w:ind w:right="43"/>
              <w:jc w:val="right"/>
              <w:rPr>
                <w:b/>
                <w:sz w:val="17"/>
              </w:rPr>
            </w:pPr>
            <w:r w:rsidRPr="00214A92">
              <w:rPr>
                <w:b/>
                <w:sz w:val="17"/>
              </w:rPr>
              <w:t>108</w:t>
            </w:r>
          </w:p>
        </w:tc>
        <w:tc>
          <w:tcPr>
            <w:tcW w:w="1062" w:type="dxa"/>
            <w:tcBorders>
              <w:top w:val="single" w:sz="4" w:space="0" w:color="auto"/>
              <w:bottom w:val="single" w:sz="12" w:space="0" w:color="auto"/>
            </w:tcBorders>
            <w:shd w:val="clear" w:color="auto" w:fill="auto"/>
            <w:vAlign w:val="bottom"/>
          </w:tcPr>
          <w:p w:rsidR="009B732F" w:rsidRPr="00214A92" w:rsidRDefault="009B732F" w:rsidP="00214A92">
            <w:pPr>
              <w:tabs>
                <w:tab w:val="left" w:pos="288"/>
                <w:tab w:val="left" w:pos="576"/>
                <w:tab w:val="left" w:pos="864"/>
                <w:tab w:val="left" w:pos="1152"/>
              </w:tabs>
              <w:spacing w:before="81" w:after="81" w:line="210" w:lineRule="exact"/>
              <w:ind w:right="43"/>
              <w:jc w:val="right"/>
              <w:rPr>
                <w:b/>
                <w:sz w:val="17"/>
              </w:rPr>
            </w:pPr>
            <w:r w:rsidRPr="00214A92">
              <w:rPr>
                <w:b/>
                <w:sz w:val="17"/>
              </w:rPr>
              <w:t>11%</w:t>
            </w:r>
          </w:p>
        </w:tc>
        <w:tc>
          <w:tcPr>
            <w:tcW w:w="1436" w:type="dxa"/>
            <w:tcBorders>
              <w:top w:val="single" w:sz="4" w:space="0" w:color="auto"/>
              <w:bottom w:val="single" w:sz="12" w:space="0" w:color="auto"/>
            </w:tcBorders>
            <w:shd w:val="clear" w:color="auto" w:fill="auto"/>
            <w:vAlign w:val="bottom"/>
          </w:tcPr>
          <w:p w:rsidR="009B732F" w:rsidRPr="00214A92" w:rsidRDefault="009B732F" w:rsidP="00214A92">
            <w:pPr>
              <w:tabs>
                <w:tab w:val="left" w:pos="288"/>
                <w:tab w:val="left" w:pos="576"/>
                <w:tab w:val="left" w:pos="864"/>
                <w:tab w:val="left" w:pos="1152"/>
              </w:tabs>
              <w:spacing w:before="81" w:after="81" w:line="210" w:lineRule="exact"/>
              <w:ind w:right="43"/>
              <w:jc w:val="right"/>
              <w:rPr>
                <w:b/>
                <w:sz w:val="17"/>
              </w:rPr>
            </w:pPr>
            <w:r w:rsidRPr="00214A92">
              <w:rPr>
                <w:b/>
                <w:sz w:val="17"/>
              </w:rPr>
              <w:t>12</w:t>
            </w:r>
          </w:p>
        </w:tc>
      </w:tr>
    </w:tbl>
    <w:p w:rsidR="008B0AEF" w:rsidRPr="008B0AEF" w:rsidRDefault="008B0AEF" w:rsidP="008B0AEF">
      <w:pPr>
        <w:pStyle w:val="SingleTxt"/>
        <w:spacing w:after="0" w:line="120" w:lineRule="exact"/>
        <w:rPr>
          <w:sz w:val="10"/>
        </w:rPr>
      </w:pPr>
    </w:p>
    <w:p w:rsidR="008B0AEF" w:rsidRPr="008B0AEF" w:rsidRDefault="008B0AEF" w:rsidP="008B0AEF">
      <w:pPr>
        <w:pStyle w:val="SingleTxt"/>
        <w:spacing w:after="0" w:line="120" w:lineRule="exact"/>
        <w:rPr>
          <w:sz w:val="10"/>
        </w:rPr>
      </w:pPr>
    </w:p>
    <w:p w:rsidR="009B732F" w:rsidRDefault="008B0AEF" w:rsidP="008B0AEF">
      <w:pPr>
        <w:pStyle w:val="SingleTxt"/>
      </w:pPr>
      <w:r w:rsidRPr="00137324">
        <w:tab/>
      </w:r>
      <w:r w:rsidR="009B732F">
        <w:t xml:space="preserve">В результате выборов 2000 года были избраны в народные депутаты Маджлиси намояндагон Маджлиси Оли Республики Таджикистан 4 женщины от Народно-демократической партии. </w:t>
      </w:r>
    </w:p>
    <w:p w:rsidR="009B732F" w:rsidRDefault="008B0AEF" w:rsidP="008B0AEF">
      <w:pPr>
        <w:pStyle w:val="SingleTxt"/>
      </w:pPr>
      <w:r w:rsidRPr="00137324">
        <w:tab/>
      </w:r>
      <w:r w:rsidR="009B732F">
        <w:t>В Таджикистане нет женской политической партии и нет женских фра</w:t>
      </w:r>
      <w:r w:rsidR="009B732F">
        <w:t>к</w:t>
      </w:r>
      <w:r w:rsidR="009B732F">
        <w:t xml:space="preserve">ций в Маджлиси намояндагон Маджлиси Оли Республики Таджикистан. </w:t>
      </w:r>
    </w:p>
    <w:p w:rsidR="009B732F" w:rsidRDefault="008B0AEF" w:rsidP="008B0AEF">
      <w:pPr>
        <w:pStyle w:val="SingleTxt"/>
      </w:pPr>
      <w:r w:rsidRPr="00137324">
        <w:tab/>
      </w:r>
      <w:r w:rsidR="009B732F">
        <w:t>За годы независимости Таджикистана ни одна женщина не выдвигала свою канд</w:t>
      </w:r>
      <w:r w:rsidR="009B732F">
        <w:t>и</w:t>
      </w:r>
      <w:r w:rsidR="009B732F">
        <w:t xml:space="preserve">датуру на пост Президента. </w:t>
      </w:r>
    </w:p>
    <w:p w:rsidR="009B732F" w:rsidRDefault="008B0AEF" w:rsidP="008B0AEF">
      <w:pPr>
        <w:pStyle w:val="SingleTxt"/>
      </w:pPr>
      <w:r w:rsidRPr="00137324">
        <w:tab/>
      </w:r>
      <w:r w:rsidR="009B732F">
        <w:t>Всего на 01.01.2003г в Маджлиси Оли Республики Таджикистан предст</w:t>
      </w:r>
      <w:r w:rsidR="009B732F">
        <w:t>а</w:t>
      </w:r>
      <w:r w:rsidR="009B732F">
        <w:t>вите</w:t>
      </w:r>
      <w:r>
        <w:t xml:space="preserve">льство женщин составляет 16 (11 — </w:t>
      </w:r>
      <w:r w:rsidR="009B732F">
        <w:t>в Маджлиси намояндагон и 5</w:t>
      </w:r>
      <w:r>
        <w:t xml:space="preserve"> — </w:t>
      </w:r>
      <w:r w:rsidR="009B732F">
        <w:t>в Маджлиси Милли), что составляет 16,5% от общего числа депутатов. Прогресс очевиден, т.к. в прежнем Парламенте страны женщины составляли всего 2,7% всех депутатов. Заместителем спикера Парламента являются две женщины. Два из девяти комитетов Маджлиси намояндагон Маджлиси Оли Республики Таджикистан возглавляют женщины (Комитет по экономике, бюджету, фина</w:t>
      </w:r>
      <w:r w:rsidR="009B732F">
        <w:t>н</w:t>
      </w:r>
      <w:r w:rsidR="009B732F">
        <w:t xml:space="preserve">сам и налогам и Комитет по социальным вопросам, семьи, охране здоровья и экологии). </w:t>
      </w:r>
    </w:p>
    <w:p w:rsidR="006F61BE" w:rsidRPr="00137324" w:rsidRDefault="008B0AEF" w:rsidP="008B0AEF">
      <w:pPr>
        <w:pStyle w:val="SingleTxt"/>
      </w:pPr>
      <w:r>
        <w:tab/>
      </w:r>
      <w:r w:rsidR="009B732F">
        <w:t>Более чем в 2 раза выросло представительство женщин в органах местной представ</w:t>
      </w:r>
      <w:r w:rsidR="009B732F">
        <w:t>и</w:t>
      </w:r>
      <w:r w:rsidR="009B732F">
        <w:t>тельной власти. В областных Маджлисах народных депутатов 11,6% женщин (по сравнению 4,4%</w:t>
      </w:r>
      <w:r>
        <w:rPr>
          <w:lang w:val="en-US"/>
        </w:rPr>
        <w:t> </w:t>
      </w:r>
      <w:r w:rsidRPr="008B0AEF">
        <w:t xml:space="preserve">— </w:t>
      </w:r>
      <w:r w:rsidR="009B732F">
        <w:t>в предыдущем созыве на 01.01.1998г.), а в Маджлисе народных депутатов г.Душанбе 31,4% женщин (по сравнению: 12,8%</w:t>
      </w:r>
      <w:r>
        <w:rPr>
          <w:lang w:val="en-US"/>
        </w:rPr>
        <w:t> </w:t>
      </w:r>
      <w:r w:rsidRPr="008B0AEF">
        <w:t xml:space="preserve">— </w:t>
      </w:r>
      <w:r w:rsidR="009B732F">
        <w:t>на 01.01.1998г.). Среди председателей местных Маджлисов наро</w:t>
      </w:r>
      <w:r w:rsidR="009B732F">
        <w:t>д</w:t>
      </w:r>
      <w:r w:rsidR="009B732F">
        <w:t>ных депутатов женщины составляют 23%, а среди заместителей</w:t>
      </w:r>
      <w:r>
        <w:rPr>
          <w:lang w:val="en-US"/>
        </w:rPr>
        <w:t> </w:t>
      </w:r>
      <w:r w:rsidRPr="008B0AEF">
        <w:t xml:space="preserve">— </w:t>
      </w:r>
      <w:r w:rsidR="009B732F">
        <w:t>43%.</w:t>
      </w:r>
    </w:p>
    <w:p w:rsidR="006F61BE" w:rsidRPr="00137324" w:rsidRDefault="006F61BE" w:rsidP="006F61BE">
      <w:pPr>
        <w:pStyle w:val="SingleTxt"/>
        <w:spacing w:after="0" w:line="120" w:lineRule="exact"/>
        <w:rPr>
          <w:sz w:val="10"/>
        </w:rPr>
      </w:pPr>
    </w:p>
    <w:p w:rsidR="009B732F" w:rsidRDefault="006F61BE" w:rsidP="006F61B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2</w:t>
      </w:r>
      <w:r w:rsidR="009B732F" w:rsidRPr="006C3E35">
        <w:rPr>
          <w:rStyle w:val="FootnoteReference"/>
        </w:rPr>
        <w:footnoteReference w:customMarkFollows="1" w:id="9"/>
        <w:t>**</w:t>
      </w:r>
    </w:p>
    <w:p w:rsidR="009B732F" w:rsidRDefault="006F61BE" w:rsidP="006F6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Представительство мужчин и женщин в местных Маджлисах народных депутатов на 01.05.2000г.</w:t>
      </w:r>
    </w:p>
    <w:p w:rsidR="006F61BE" w:rsidRPr="006F61BE" w:rsidRDefault="006F61BE" w:rsidP="006F61BE">
      <w:pPr>
        <w:pStyle w:val="SingleTxt"/>
        <w:spacing w:after="0" w:line="120" w:lineRule="exact"/>
        <w:rPr>
          <w:sz w:val="10"/>
        </w:rPr>
      </w:pPr>
    </w:p>
    <w:p w:rsidR="006F61BE" w:rsidRPr="006F61BE" w:rsidRDefault="006F61BE" w:rsidP="006F61BE">
      <w:pPr>
        <w:pStyle w:val="SingleTxt"/>
        <w:spacing w:after="0" w:line="120" w:lineRule="exact"/>
        <w:rPr>
          <w:sz w:val="10"/>
        </w:rPr>
      </w:pPr>
    </w:p>
    <w:tbl>
      <w:tblPr>
        <w:tblW w:w="7299" w:type="dxa"/>
        <w:tblInd w:w="1278" w:type="dxa"/>
        <w:tblLayout w:type="fixed"/>
        <w:tblCellMar>
          <w:left w:w="0" w:type="dxa"/>
          <w:right w:w="0" w:type="dxa"/>
        </w:tblCellMar>
        <w:tblLook w:val="0000" w:firstRow="0" w:lastRow="0" w:firstColumn="0" w:lastColumn="0" w:noHBand="0" w:noVBand="0"/>
      </w:tblPr>
      <w:tblGrid>
        <w:gridCol w:w="2322"/>
        <w:gridCol w:w="909"/>
        <w:gridCol w:w="1125"/>
        <w:gridCol w:w="1161"/>
        <w:gridCol w:w="918"/>
        <w:gridCol w:w="864"/>
      </w:tblGrid>
      <w:tr w:rsidR="006F61BE" w:rsidRPr="006F61BE">
        <w:tblPrEx>
          <w:tblCellMar>
            <w:top w:w="0" w:type="dxa"/>
            <w:bottom w:w="0" w:type="dxa"/>
          </w:tblCellMar>
        </w:tblPrEx>
        <w:trPr>
          <w:cantSplit/>
          <w:tblHeader/>
        </w:trPr>
        <w:tc>
          <w:tcPr>
            <w:tcW w:w="2322" w:type="dxa"/>
            <w:tcBorders>
              <w:top w:val="single" w:sz="4" w:space="0" w:color="auto"/>
              <w:bottom w:val="single" w:sz="12" w:space="0" w:color="auto"/>
            </w:tcBorders>
            <w:shd w:val="clear" w:color="auto" w:fill="auto"/>
            <w:vAlign w:val="bottom"/>
          </w:tcPr>
          <w:p w:rsidR="009B732F" w:rsidRPr="006F61BE" w:rsidRDefault="009B732F" w:rsidP="006F61BE">
            <w:pPr>
              <w:pStyle w:val="BodyText"/>
              <w:spacing w:before="80" w:after="80" w:line="160" w:lineRule="exact"/>
              <w:jc w:val="center"/>
              <w:rPr>
                <w:b/>
                <w:i/>
                <w:color w:val="auto"/>
                <w:sz w:val="14"/>
              </w:rPr>
            </w:pPr>
            <w:r w:rsidRPr="006F61BE">
              <w:rPr>
                <w:b/>
                <w:i/>
                <w:color w:val="auto"/>
                <w:sz w:val="14"/>
              </w:rPr>
              <w:t>Должность</w:t>
            </w:r>
          </w:p>
        </w:tc>
        <w:tc>
          <w:tcPr>
            <w:tcW w:w="909" w:type="dxa"/>
            <w:tcBorders>
              <w:top w:val="single" w:sz="4" w:space="0" w:color="auto"/>
              <w:bottom w:val="single" w:sz="12" w:space="0" w:color="auto"/>
            </w:tcBorders>
            <w:shd w:val="clear" w:color="auto" w:fill="auto"/>
            <w:vAlign w:val="bottom"/>
          </w:tcPr>
          <w:p w:rsidR="009B732F" w:rsidRPr="006F61BE" w:rsidRDefault="009B732F" w:rsidP="006F61BE">
            <w:pPr>
              <w:pStyle w:val="BodyText"/>
              <w:spacing w:before="80" w:after="80" w:line="160" w:lineRule="exact"/>
              <w:ind w:right="43"/>
              <w:jc w:val="right"/>
              <w:rPr>
                <w:b/>
                <w:i/>
                <w:color w:val="auto"/>
                <w:sz w:val="14"/>
              </w:rPr>
            </w:pPr>
            <w:r w:rsidRPr="006F61BE">
              <w:rPr>
                <w:b/>
                <w:i/>
                <w:color w:val="auto"/>
                <w:sz w:val="14"/>
              </w:rPr>
              <w:t>Всего</w:t>
            </w:r>
          </w:p>
        </w:tc>
        <w:tc>
          <w:tcPr>
            <w:tcW w:w="1125" w:type="dxa"/>
            <w:tcBorders>
              <w:top w:val="single" w:sz="4" w:space="0" w:color="auto"/>
              <w:bottom w:val="single" w:sz="12" w:space="0" w:color="auto"/>
            </w:tcBorders>
            <w:shd w:val="clear" w:color="auto" w:fill="auto"/>
            <w:vAlign w:val="bottom"/>
          </w:tcPr>
          <w:p w:rsidR="009B732F" w:rsidRPr="006F61BE" w:rsidRDefault="009B732F" w:rsidP="006F61BE">
            <w:pPr>
              <w:pStyle w:val="BodyText"/>
              <w:spacing w:before="80" w:after="80" w:line="160" w:lineRule="exact"/>
              <w:ind w:right="43"/>
              <w:jc w:val="right"/>
              <w:rPr>
                <w:b/>
                <w:i/>
                <w:color w:val="auto"/>
                <w:sz w:val="14"/>
              </w:rPr>
            </w:pPr>
            <w:r w:rsidRPr="006F61BE">
              <w:rPr>
                <w:b/>
                <w:i/>
                <w:color w:val="auto"/>
                <w:sz w:val="14"/>
              </w:rPr>
              <w:t>Мужчины</w:t>
            </w:r>
          </w:p>
        </w:tc>
        <w:tc>
          <w:tcPr>
            <w:tcW w:w="1161" w:type="dxa"/>
            <w:tcBorders>
              <w:top w:val="single" w:sz="4" w:space="0" w:color="auto"/>
              <w:bottom w:val="single" w:sz="12" w:space="0" w:color="auto"/>
            </w:tcBorders>
            <w:shd w:val="clear" w:color="auto" w:fill="auto"/>
            <w:vAlign w:val="bottom"/>
          </w:tcPr>
          <w:p w:rsidR="009B732F" w:rsidRPr="006F61BE" w:rsidRDefault="009B732F" w:rsidP="006F61BE">
            <w:pPr>
              <w:pStyle w:val="BodyText"/>
              <w:spacing w:before="80" w:after="80" w:line="160" w:lineRule="exact"/>
              <w:ind w:right="43"/>
              <w:jc w:val="right"/>
              <w:rPr>
                <w:b/>
                <w:i/>
                <w:color w:val="auto"/>
                <w:sz w:val="14"/>
              </w:rPr>
            </w:pPr>
            <w:r w:rsidRPr="006F61BE">
              <w:rPr>
                <w:b/>
                <w:i/>
                <w:color w:val="auto"/>
                <w:sz w:val="14"/>
              </w:rPr>
              <w:t>Же</w:t>
            </w:r>
            <w:r w:rsidRPr="006F61BE">
              <w:rPr>
                <w:b/>
                <w:i/>
                <w:color w:val="auto"/>
                <w:sz w:val="14"/>
              </w:rPr>
              <w:t>н</w:t>
            </w:r>
            <w:r w:rsidRPr="006F61BE">
              <w:rPr>
                <w:b/>
                <w:i/>
                <w:color w:val="auto"/>
                <w:sz w:val="14"/>
              </w:rPr>
              <w:t>щины</w:t>
            </w:r>
          </w:p>
        </w:tc>
        <w:tc>
          <w:tcPr>
            <w:tcW w:w="918" w:type="dxa"/>
            <w:tcBorders>
              <w:top w:val="single" w:sz="4" w:space="0" w:color="auto"/>
              <w:bottom w:val="single" w:sz="12" w:space="0" w:color="auto"/>
            </w:tcBorders>
            <w:shd w:val="clear" w:color="auto" w:fill="auto"/>
            <w:vAlign w:val="bottom"/>
          </w:tcPr>
          <w:p w:rsidR="009B732F" w:rsidRPr="006F61BE" w:rsidRDefault="009B732F" w:rsidP="006F61BE">
            <w:pPr>
              <w:pStyle w:val="BodyText"/>
              <w:spacing w:before="80" w:after="80" w:line="160" w:lineRule="exact"/>
              <w:ind w:right="43"/>
              <w:jc w:val="right"/>
              <w:rPr>
                <w:b/>
                <w:i/>
                <w:color w:val="auto"/>
                <w:sz w:val="14"/>
              </w:rPr>
            </w:pPr>
            <w:r w:rsidRPr="006F61BE">
              <w:rPr>
                <w:b/>
                <w:i/>
                <w:color w:val="auto"/>
                <w:sz w:val="14"/>
              </w:rPr>
              <w:t xml:space="preserve">В % </w:t>
            </w:r>
            <w:r w:rsidR="006F61BE" w:rsidRPr="006F61BE">
              <w:rPr>
                <w:b/>
                <w:i/>
                <w:color w:val="auto"/>
                <w:sz w:val="14"/>
              </w:rPr>
              <w:br/>
            </w:r>
            <w:r w:rsidRPr="006F61BE">
              <w:rPr>
                <w:b/>
                <w:i/>
                <w:color w:val="auto"/>
                <w:sz w:val="14"/>
              </w:rPr>
              <w:t>Муж.</w:t>
            </w:r>
          </w:p>
        </w:tc>
        <w:tc>
          <w:tcPr>
            <w:tcW w:w="864" w:type="dxa"/>
            <w:tcBorders>
              <w:top w:val="single" w:sz="4" w:space="0" w:color="auto"/>
              <w:bottom w:val="single" w:sz="12" w:space="0" w:color="auto"/>
            </w:tcBorders>
            <w:shd w:val="clear" w:color="auto" w:fill="auto"/>
            <w:vAlign w:val="bottom"/>
          </w:tcPr>
          <w:p w:rsidR="009B732F" w:rsidRPr="006F61BE" w:rsidRDefault="009B732F" w:rsidP="006F61BE">
            <w:pPr>
              <w:pStyle w:val="BodyText"/>
              <w:spacing w:before="80" w:after="80" w:line="160" w:lineRule="exact"/>
              <w:ind w:right="43"/>
              <w:jc w:val="right"/>
              <w:rPr>
                <w:b/>
                <w:i/>
                <w:color w:val="auto"/>
                <w:sz w:val="14"/>
              </w:rPr>
            </w:pPr>
            <w:r w:rsidRPr="006F61BE">
              <w:rPr>
                <w:b/>
                <w:i/>
                <w:color w:val="auto"/>
                <w:sz w:val="14"/>
              </w:rPr>
              <w:t xml:space="preserve">В % </w:t>
            </w:r>
            <w:r w:rsidR="006F61BE">
              <w:rPr>
                <w:b/>
                <w:i/>
                <w:color w:val="auto"/>
                <w:sz w:val="14"/>
                <w:lang w:val="en-US"/>
              </w:rPr>
              <w:br/>
            </w:r>
            <w:r w:rsidRPr="006F61BE">
              <w:rPr>
                <w:b/>
                <w:i/>
                <w:color w:val="auto"/>
                <w:sz w:val="14"/>
              </w:rPr>
              <w:t>Жен.</w:t>
            </w:r>
          </w:p>
        </w:tc>
      </w:tr>
      <w:tr w:rsidR="006F61BE" w:rsidRPr="006F61BE">
        <w:tblPrEx>
          <w:tblCellMar>
            <w:top w:w="0" w:type="dxa"/>
            <w:bottom w:w="0" w:type="dxa"/>
          </w:tblCellMar>
        </w:tblPrEx>
        <w:trPr>
          <w:cantSplit/>
          <w:trHeight w:hRule="exact" w:val="115"/>
          <w:tblHeader/>
        </w:trPr>
        <w:tc>
          <w:tcPr>
            <w:tcW w:w="2322" w:type="dxa"/>
            <w:tcBorders>
              <w:top w:val="single" w:sz="12" w:space="0" w:color="auto"/>
            </w:tcBorders>
            <w:shd w:val="clear" w:color="auto" w:fill="auto"/>
            <w:vAlign w:val="bottom"/>
          </w:tcPr>
          <w:p w:rsidR="006F61BE" w:rsidRPr="006F61BE" w:rsidRDefault="006F61BE" w:rsidP="006F61BE">
            <w:pPr>
              <w:pStyle w:val="BodyText"/>
              <w:spacing w:before="40" w:after="40" w:line="210" w:lineRule="exact"/>
              <w:rPr>
                <w:color w:val="auto"/>
                <w:sz w:val="17"/>
              </w:rPr>
            </w:pPr>
          </w:p>
        </w:tc>
        <w:tc>
          <w:tcPr>
            <w:tcW w:w="909" w:type="dxa"/>
            <w:tcBorders>
              <w:top w:val="single" w:sz="12" w:space="0" w:color="auto"/>
            </w:tcBorders>
            <w:shd w:val="clear" w:color="auto" w:fill="auto"/>
            <w:vAlign w:val="bottom"/>
          </w:tcPr>
          <w:p w:rsidR="006F61BE" w:rsidRPr="006F61BE" w:rsidRDefault="006F61BE" w:rsidP="006F61BE">
            <w:pPr>
              <w:pStyle w:val="BodyText"/>
              <w:spacing w:before="40" w:after="40" w:line="210" w:lineRule="exact"/>
              <w:ind w:right="43"/>
              <w:jc w:val="right"/>
              <w:rPr>
                <w:color w:val="auto"/>
                <w:sz w:val="17"/>
              </w:rPr>
            </w:pPr>
          </w:p>
        </w:tc>
        <w:tc>
          <w:tcPr>
            <w:tcW w:w="1125" w:type="dxa"/>
            <w:tcBorders>
              <w:top w:val="single" w:sz="12" w:space="0" w:color="auto"/>
            </w:tcBorders>
            <w:shd w:val="clear" w:color="auto" w:fill="auto"/>
            <w:vAlign w:val="bottom"/>
          </w:tcPr>
          <w:p w:rsidR="006F61BE" w:rsidRPr="006F61BE" w:rsidRDefault="006F61BE" w:rsidP="006F61BE">
            <w:pPr>
              <w:pStyle w:val="BodyText"/>
              <w:spacing w:before="40" w:after="40" w:line="210" w:lineRule="exact"/>
              <w:ind w:right="43"/>
              <w:jc w:val="right"/>
              <w:rPr>
                <w:color w:val="auto"/>
                <w:sz w:val="17"/>
              </w:rPr>
            </w:pPr>
          </w:p>
        </w:tc>
        <w:tc>
          <w:tcPr>
            <w:tcW w:w="1161" w:type="dxa"/>
            <w:tcBorders>
              <w:top w:val="single" w:sz="12" w:space="0" w:color="auto"/>
            </w:tcBorders>
            <w:shd w:val="clear" w:color="auto" w:fill="auto"/>
            <w:vAlign w:val="bottom"/>
          </w:tcPr>
          <w:p w:rsidR="006F61BE" w:rsidRPr="006F61BE" w:rsidRDefault="006F61BE" w:rsidP="006F61BE">
            <w:pPr>
              <w:pStyle w:val="BodyText"/>
              <w:spacing w:before="40" w:after="40" w:line="210" w:lineRule="exact"/>
              <w:ind w:right="43"/>
              <w:jc w:val="right"/>
              <w:rPr>
                <w:color w:val="auto"/>
                <w:sz w:val="17"/>
              </w:rPr>
            </w:pPr>
          </w:p>
        </w:tc>
        <w:tc>
          <w:tcPr>
            <w:tcW w:w="918" w:type="dxa"/>
            <w:tcBorders>
              <w:top w:val="single" w:sz="12" w:space="0" w:color="auto"/>
            </w:tcBorders>
            <w:shd w:val="clear" w:color="auto" w:fill="auto"/>
            <w:vAlign w:val="bottom"/>
          </w:tcPr>
          <w:p w:rsidR="006F61BE" w:rsidRPr="006F61BE" w:rsidRDefault="006F61BE" w:rsidP="006F61BE">
            <w:pPr>
              <w:pStyle w:val="BodyText"/>
              <w:spacing w:before="40" w:after="40" w:line="210" w:lineRule="exact"/>
              <w:ind w:right="43"/>
              <w:jc w:val="right"/>
              <w:rPr>
                <w:color w:val="auto"/>
                <w:sz w:val="17"/>
              </w:rPr>
            </w:pPr>
          </w:p>
        </w:tc>
        <w:tc>
          <w:tcPr>
            <w:tcW w:w="864" w:type="dxa"/>
            <w:tcBorders>
              <w:top w:val="single" w:sz="12" w:space="0" w:color="auto"/>
            </w:tcBorders>
            <w:shd w:val="clear" w:color="auto" w:fill="auto"/>
            <w:vAlign w:val="bottom"/>
          </w:tcPr>
          <w:p w:rsidR="006F61BE" w:rsidRPr="006F61BE" w:rsidRDefault="006F61BE" w:rsidP="006F61BE">
            <w:pPr>
              <w:pStyle w:val="BodyText"/>
              <w:spacing w:before="40" w:after="40" w:line="210" w:lineRule="exact"/>
              <w:ind w:right="43"/>
              <w:jc w:val="right"/>
              <w:rPr>
                <w:color w:val="auto"/>
                <w:sz w:val="17"/>
              </w:rPr>
            </w:pPr>
          </w:p>
        </w:tc>
      </w:tr>
      <w:tr w:rsidR="009B732F" w:rsidRPr="006F61BE">
        <w:tblPrEx>
          <w:tblCellMar>
            <w:top w:w="0" w:type="dxa"/>
            <w:bottom w:w="0" w:type="dxa"/>
          </w:tblCellMar>
        </w:tblPrEx>
        <w:trPr>
          <w:cantSplit/>
        </w:trPr>
        <w:tc>
          <w:tcPr>
            <w:tcW w:w="2322"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rPr>
                <w:color w:val="auto"/>
                <w:sz w:val="17"/>
              </w:rPr>
            </w:pPr>
            <w:r w:rsidRPr="006F61BE">
              <w:rPr>
                <w:color w:val="auto"/>
                <w:sz w:val="17"/>
              </w:rPr>
              <w:t>Председатели джамоатов</w:t>
            </w:r>
          </w:p>
        </w:tc>
        <w:tc>
          <w:tcPr>
            <w:tcW w:w="909"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410</w:t>
            </w:r>
          </w:p>
        </w:tc>
        <w:tc>
          <w:tcPr>
            <w:tcW w:w="1125"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317</w:t>
            </w:r>
          </w:p>
        </w:tc>
        <w:tc>
          <w:tcPr>
            <w:tcW w:w="1161"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93</w:t>
            </w:r>
          </w:p>
        </w:tc>
        <w:tc>
          <w:tcPr>
            <w:tcW w:w="918"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77</w:t>
            </w:r>
          </w:p>
        </w:tc>
        <w:tc>
          <w:tcPr>
            <w:tcW w:w="864"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23</w:t>
            </w:r>
          </w:p>
        </w:tc>
      </w:tr>
      <w:tr w:rsidR="009B732F" w:rsidRPr="006F61BE">
        <w:tblPrEx>
          <w:tblCellMar>
            <w:top w:w="0" w:type="dxa"/>
            <w:bottom w:w="0" w:type="dxa"/>
          </w:tblCellMar>
        </w:tblPrEx>
        <w:trPr>
          <w:cantSplit/>
        </w:trPr>
        <w:tc>
          <w:tcPr>
            <w:tcW w:w="2322"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rPr>
                <w:color w:val="auto"/>
                <w:sz w:val="17"/>
              </w:rPr>
            </w:pPr>
            <w:r w:rsidRPr="006F61BE">
              <w:rPr>
                <w:color w:val="auto"/>
                <w:sz w:val="17"/>
              </w:rPr>
              <w:t>Зам. Пред. джамоатов</w:t>
            </w:r>
          </w:p>
        </w:tc>
        <w:tc>
          <w:tcPr>
            <w:tcW w:w="909"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275</w:t>
            </w:r>
          </w:p>
        </w:tc>
        <w:tc>
          <w:tcPr>
            <w:tcW w:w="1125"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157</w:t>
            </w:r>
          </w:p>
        </w:tc>
        <w:tc>
          <w:tcPr>
            <w:tcW w:w="1161"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118</w:t>
            </w:r>
          </w:p>
        </w:tc>
        <w:tc>
          <w:tcPr>
            <w:tcW w:w="918"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57</w:t>
            </w:r>
          </w:p>
        </w:tc>
        <w:tc>
          <w:tcPr>
            <w:tcW w:w="864" w:type="dxa"/>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43</w:t>
            </w:r>
          </w:p>
        </w:tc>
      </w:tr>
      <w:tr w:rsidR="009B732F" w:rsidRPr="006F61BE">
        <w:tblPrEx>
          <w:tblCellMar>
            <w:top w:w="0" w:type="dxa"/>
            <w:bottom w:w="0" w:type="dxa"/>
          </w:tblCellMar>
        </w:tblPrEx>
        <w:trPr>
          <w:cantSplit/>
        </w:trPr>
        <w:tc>
          <w:tcPr>
            <w:tcW w:w="2322" w:type="dxa"/>
            <w:tcBorders>
              <w:bottom w:val="single" w:sz="12" w:space="0" w:color="auto"/>
            </w:tcBorders>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rPr>
                <w:color w:val="auto"/>
                <w:sz w:val="17"/>
              </w:rPr>
            </w:pPr>
            <w:r w:rsidRPr="006F61BE">
              <w:rPr>
                <w:color w:val="auto"/>
                <w:sz w:val="17"/>
              </w:rPr>
              <w:t>Секретари джамоатов</w:t>
            </w:r>
          </w:p>
        </w:tc>
        <w:tc>
          <w:tcPr>
            <w:tcW w:w="909" w:type="dxa"/>
            <w:tcBorders>
              <w:bottom w:val="single" w:sz="12" w:space="0" w:color="auto"/>
            </w:tcBorders>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410</w:t>
            </w:r>
          </w:p>
        </w:tc>
        <w:tc>
          <w:tcPr>
            <w:tcW w:w="1125" w:type="dxa"/>
            <w:tcBorders>
              <w:bottom w:val="single" w:sz="12" w:space="0" w:color="auto"/>
            </w:tcBorders>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349</w:t>
            </w:r>
          </w:p>
        </w:tc>
        <w:tc>
          <w:tcPr>
            <w:tcW w:w="1161" w:type="dxa"/>
            <w:tcBorders>
              <w:bottom w:val="single" w:sz="12" w:space="0" w:color="auto"/>
            </w:tcBorders>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61</w:t>
            </w:r>
          </w:p>
        </w:tc>
        <w:tc>
          <w:tcPr>
            <w:tcW w:w="918" w:type="dxa"/>
            <w:tcBorders>
              <w:bottom w:val="single" w:sz="12" w:space="0" w:color="auto"/>
            </w:tcBorders>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85</w:t>
            </w:r>
          </w:p>
        </w:tc>
        <w:tc>
          <w:tcPr>
            <w:tcW w:w="864" w:type="dxa"/>
            <w:tcBorders>
              <w:bottom w:val="single" w:sz="12" w:space="0" w:color="auto"/>
            </w:tcBorders>
            <w:shd w:val="clear" w:color="auto" w:fill="auto"/>
            <w:vAlign w:val="bottom"/>
          </w:tcPr>
          <w:p w:rsidR="009B732F" w:rsidRPr="006F61BE" w:rsidRDefault="009B732F" w:rsidP="006F61BE">
            <w:pPr>
              <w:pStyle w:val="BodyText"/>
              <w:tabs>
                <w:tab w:val="left" w:pos="288"/>
                <w:tab w:val="left" w:pos="576"/>
                <w:tab w:val="left" w:pos="864"/>
                <w:tab w:val="left" w:pos="1152"/>
              </w:tabs>
              <w:spacing w:before="40" w:after="40" w:line="210" w:lineRule="exact"/>
              <w:ind w:right="43"/>
              <w:jc w:val="right"/>
              <w:rPr>
                <w:color w:val="auto"/>
                <w:sz w:val="17"/>
              </w:rPr>
            </w:pPr>
            <w:r w:rsidRPr="006F61BE">
              <w:rPr>
                <w:color w:val="auto"/>
                <w:sz w:val="17"/>
              </w:rPr>
              <w:t>15</w:t>
            </w:r>
          </w:p>
        </w:tc>
      </w:tr>
    </w:tbl>
    <w:p w:rsidR="005507B6" w:rsidRPr="005507B6" w:rsidRDefault="005507B6" w:rsidP="005507B6">
      <w:pPr>
        <w:pStyle w:val="SingleTxt"/>
        <w:spacing w:after="0" w:line="120" w:lineRule="exact"/>
        <w:rPr>
          <w:sz w:val="10"/>
        </w:rPr>
      </w:pPr>
    </w:p>
    <w:p w:rsidR="005507B6" w:rsidRPr="005507B6" w:rsidRDefault="005507B6" w:rsidP="005507B6">
      <w:pPr>
        <w:pStyle w:val="SingleTxt"/>
        <w:spacing w:after="0" w:line="120" w:lineRule="exact"/>
        <w:rPr>
          <w:sz w:val="10"/>
        </w:rPr>
      </w:pPr>
    </w:p>
    <w:p w:rsidR="005507B6" w:rsidRPr="005507B6" w:rsidRDefault="005507B6" w:rsidP="005507B6">
      <w:pPr>
        <w:pStyle w:val="SingleTxt"/>
        <w:spacing w:after="0" w:line="120" w:lineRule="exact"/>
        <w:rPr>
          <w:sz w:val="10"/>
        </w:rPr>
      </w:pPr>
    </w:p>
    <w:p w:rsidR="009B732F" w:rsidRDefault="005507B6" w:rsidP="005507B6">
      <w:pPr>
        <w:pStyle w:val="SingleTxt"/>
      </w:pPr>
      <w:r>
        <w:tab/>
      </w:r>
      <w:r w:rsidR="009B732F">
        <w:t>Однако участие женщин в политической жизни и их представительство в ней продолжает оставаться на недостаточно высоком уровне. Хотя их полит</w:t>
      </w:r>
      <w:r w:rsidR="009B732F">
        <w:t>и</w:t>
      </w:r>
      <w:r w:rsidR="009B732F">
        <w:t>ческое представительство постепенно увеличивается, они все еще значительно отстают от мужчин. Несмотря на то, что закон провозглашает равноправие женщин и мужчин на политическое представительство, им приходится сталк</w:t>
      </w:r>
      <w:r w:rsidR="009B732F">
        <w:t>и</w:t>
      </w:r>
      <w:r w:rsidR="009B732F">
        <w:t>ваться с определенными трудностями, поскольку у женщин меньше политич</w:t>
      </w:r>
      <w:r w:rsidR="009B732F">
        <w:t>е</w:t>
      </w:r>
      <w:r w:rsidR="009B732F">
        <w:t>ских н</w:t>
      </w:r>
      <w:r w:rsidR="009B732F">
        <w:t>а</w:t>
      </w:r>
      <w:r w:rsidR="009B732F">
        <w:t>выков, политических контактов и опыта.</w:t>
      </w:r>
    </w:p>
    <w:p w:rsidR="009B732F" w:rsidRDefault="005507B6" w:rsidP="005507B6">
      <w:pPr>
        <w:pStyle w:val="SingleTxt"/>
      </w:pPr>
      <w:r>
        <w:rPr>
          <w:b/>
        </w:rPr>
        <w:tab/>
      </w:r>
      <w:r w:rsidR="009B732F" w:rsidRPr="00B26986">
        <w:rPr>
          <w:b/>
          <w:lang w:val="en-US"/>
        </w:rPr>
        <w:t>b</w:t>
      </w:r>
      <w:r w:rsidR="009B732F" w:rsidRPr="00B26986">
        <w:rPr>
          <w:b/>
        </w:rPr>
        <w:t>)</w:t>
      </w:r>
      <w:r>
        <w:tab/>
      </w:r>
      <w:r w:rsidR="009B732F">
        <w:t>Национальным планом действий по улучшению положения женщин Республики Таджикистан по повышению статуса и роли женщин на 1998-2005 годы, предусмотрено формирование резервов кадров на выдвижение в стру</w:t>
      </w:r>
      <w:r w:rsidR="009B732F">
        <w:t>к</w:t>
      </w:r>
      <w:r w:rsidR="009B732F">
        <w:t>туры управления на гендерной основе. В 1999 г. Комитет по делам женщин и семьи при Правительстве Республики Таджикистан осуществил проект «Же</w:t>
      </w:r>
      <w:r w:rsidR="009B732F">
        <w:t>н</w:t>
      </w:r>
      <w:r w:rsidR="009B732F">
        <w:t>ское лидерство». В рамках проекта 70 молодых женщин</w:t>
      </w:r>
      <w:r>
        <w:t xml:space="preserve"> — </w:t>
      </w:r>
      <w:r w:rsidR="009B732F">
        <w:t>специалистов м</w:t>
      </w:r>
      <w:r w:rsidR="009B732F">
        <w:t>и</w:t>
      </w:r>
      <w:r w:rsidR="009B732F">
        <w:t>нистерств и ведомств</w:t>
      </w:r>
      <w:r>
        <w:t xml:space="preserve"> — </w:t>
      </w:r>
      <w:r w:rsidR="009B732F">
        <w:t>прошли обучение на 9-месячных курсах по лидерству. В течение 3-х лет 17 из них получили повышение на государственной службе. В 2002 году названный Комитет провел курсы по лидерству для 80 молодых женщин. Среди этих женщин были представители всех районов страны. По р</w:t>
      </w:r>
      <w:r w:rsidR="009B732F">
        <w:t>е</w:t>
      </w:r>
      <w:r w:rsidR="009B732F">
        <w:t>зультатам обучения был составлен список «Резерва кадров-женщин» для Пр</w:t>
      </w:r>
      <w:r w:rsidR="009B732F">
        <w:t>а</w:t>
      </w:r>
      <w:r w:rsidR="009B732F">
        <w:t>вительства Республики Таджик</w:t>
      </w:r>
      <w:r w:rsidR="009B732F">
        <w:t>и</w:t>
      </w:r>
      <w:r w:rsidR="009B732F">
        <w:t>стан.</w:t>
      </w:r>
    </w:p>
    <w:p w:rsidR="009B732F" w:rsidRDefault="005507B6" w:rsidP="005507B6">
      <w:pPr>
        <w:pStyle w:val="SingleTxt"/>
      </w:pPr>
      <w:r>
        <w:tab/>
      </w:r>
      <w:r w:rsidR="009B732F">
        <w:t>Важную роль в обеспечении широкого участия женщин в общественной жизни и управлении государством, повышение социального статуса женщин и оздоровление национального генофонда, активизации роли женщин в укрепл</w:t>
      </w:r>
      <w:r w:rsidR="009B732F">
        <w:t>е</w:t>
      </w:r>
      <w:r w:rsidR="009B732F">
        <w:t>нии нравственных основ мира и единства сыграл Указ Президента Республики Таджикист</w:t>
      </w:r>
      <w:r w:rsidR="00B24F0C">
        <w:t xml:space="preserve">ан от 3 декабря 1999 года </w:t>
      </w:r>
      <w:r w:rsidR="00E748FE">
        <w:t>«</w:t>
      </w:r>
      <w:r w:rsidR="009B732F">
        <w:t>О повышении роли женщин в общес</w:t>
      </w:r>
      <w:r w:rsidR="009B732F">
        <w:t>т</w:t>
      </w:r>
      <w:r w:rsidR="009B732F">
        <w:t>ве</w:t>
      </w:r>
      <w:r w:rsidR="00E748FE">
        <w:t>»</w:t>
      </w:r>
      <w:r w:rsidR="009B732F">
        <w:t>.</w:t>
      </w:r>
    </w:p>
    <w:p w:rsidR="009B732F" w:rsidRDefault="005507B6" w:rsidP="005507B6">
      <w:pPr>
        <w:pStyle w:val="SingleTxt"/>
      </w:pPr>
      <w:r>
        <w:tab/>
      </w:r>
      <w:r w:rsidR="009B732F">
        <w:t>Руководствуясь положением Указа о назначении опытных, компетентных женщин-специалистов на должность одного из заместителей руководителей всех уровней (министерств, государственных комитетов, главных управлений и агентств при Правительстве республики, государственных ведомств и учре</w:t>
      </w:r>
      <w:r w:rsidR="009B732F">
        <w:t>ж</w:t>
      </w:r>
      <w:r w:rsidR="009B732F">
        <w:t>дений и других государственных организаций), резко увеличилось число же</w:t>
      </w:r>
      <w:r w:rsidR="009B732F">
        <w:t>н</w:t>
      </w:r>
      <w:r w:rsidR="009B732F">
        <w:t>щин в руководящем составе всех уровней государственного управления. Пра</w:t>
      </w:r>
      <w:r w:rsidR="009B732F">
        <w:t>к</w:t>
      </w:r>
      <w:r w:rsidR="009B732F">
        <w:t>тически во всех местных органах власти заместителями председателей были назначены женщины. А семь (8,0%) из восьмидесяти восьми местных органов республики стали возгла</w:t>
      </w:r>
      <w:r w:rsidR="009B732F">
        <w:t>в</w:t>
      </w:r>
      <w:r w:rsidR="009B732F">
        <w:t xml:space="preserve">лять женщины. </w:t>
      </w:r>
    </w:p>
    <w:p w:rsidR="009B732F" w:rsidRDefault="00B24F0C" w:rsidP="005507B6">
      <w:pPr>
        <w:pStyle w:val="SingleTxt"/>
      </w:pPr>
      <w:r>
        <w:tab/>
      </w:r>
      <w:r w:rsidR="009B732F">
        <w:t>Если в выборных органах наметилась устойчивая тенденция увеличения женщин, то в исполнительных органах власти тенденции не однозначны. В высших звеньях исполнительной власти представительство женщин сократ</w:t>
      </w:r>
      <w:r w:rsidR="009B732F">
        <w:t>и</w:t>
      </w:r>
      <w:r>
        <w:t>лось.</w:t>
      </w:r>
    </w:p>
    <w:p w:rsidR="00B24F0C" w:rsidRPr="00B24F0C" w:rsidRDefault="00B24F0C" w:rsidP="00B24F0C">
      <w:pPr>
        <w:pStyle w:val="SingleTxt"/>
        <w:spacing w:after="0" w:line="120" w:lineRule="exact"/>
        <w:rPr>
          <w:sz w:val="10"/>
        </w:rPr>
      </w:pPr>
    </w:p>
    <w:p w:rsidR="009B732F" w:rsidRDefault="00B24F0C" w:rsidP="00B24F0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3</w:t>
      </w:r>
      <w:r w:rsidR="009B732F">
        <w:rPr>
          <w:vertAlign w:val="superscript"/>
        </w:rPr>
        <w:t>*</w:t>
      </w:r>
    </w:p>
    <w:p w:rsidR="009B732F" w:rsidRDefault="00B24F0C" w:rsidP="00B24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Удельный вес мужчин и женщин на руководящих должностях</w:t>
      </w:r>
      <w:r>
        <w:t xml:space="preserve"> </w:t>
      </w:r>
      <w:r w:rsidR="009B732F">
        <w:t>в министерствах и ведомствах Республики Таджикистан (в %)</w:t>
      </w:r>
    </w:p>
    <w:p w:rsidR="00B24F0C" w:rsidRPr="00B24F0C" w:rsidRDefault="00B24F0C" w:rsidP="00B24F0C">
      <w:pPr>
        <w:pStyle w:val="SingleTxt"/>
        <w:spacing w:after="0" w:line="120" w:lineRule="exact"/>
        <w:rPr>
          <w:sz w:val="10"/>
        </w:rPr>
      </w:pPr>
    </w:p>
    <w:tbl>
      <w:tblPr>
        <w:tblW w:w="7308" w:type="dxa"/>
        <w:tblInd w:w="1278" w:type="dxa"/>
        <w:tblLayout w:type="fixed"/>
        <w:tblCellMar>
          <w:left w:w="0" w:type="dxa"/>
          <w:right w:w="0" w:type="dxa"/>
        </w:tblCellMar>
        <w:tblLook w:val="0000" w:firstRow="0" w:lastRow="0" w:firstColumn="0" w:lastColumn="0" w:noHBand="0" w:noVBand="0"/>
      </w:tblPr>
      <w:tblGrid>
        <w:gridCol w:w="2834"/>
        <w:gridCol w:w="1118"/>
        <w:gridCol w:w="1117"/>
        <w:gridCol w:w="124"/>
        <w:gridCol w:w="993"/>
        <w:gridCol w:w="1122"/>
      </w:tblGrid>
      <w:tr w:rsidR="008A57DD" w:rsidRPr="00445848">
        <w:tblPrEx>
          <w:tblCellMar>
            <w:top w:w="0" w:type="dxa"/>
            <w:bottom w:w="0" w:type="dxa"/>
          </w:tblCellMar>
        </w:tblPrEx>
        <w:trPr>
          <w:cantSplit/>
          <w:tblHeader/>
        </w:trPr>
        <w:tc>
          <w:tcPr>
            <w:tcW w:w="2834" w:type="dxa"/>
            <w:vMerge w:val="restart"/>
            <w:tcBorders>
              <w:top w:val="single" w:sz="4" w:space="0" w:color="auto"/>
            </w:tcBorders>
            <w:shd w:val="clear" w:color="auto" w:fill="auto"/>
            <w:vAlign w:val="bottom"/>
          </w:tcPr>
          <w:p w:rsidR="008A57DD" w:rsidRPr="00445848" w:rsidRDefault="008A57DD" w:rsidP="00445848">
            <w:pPr>
              <w:pStyle w:val="BodyText2"/>
              <w:spacing w:after="80" w:line="160" w:lineRule="exact"/>
              <w:jc w:val="center"/>
              <w:rPr>
                <w:b/>
                <w:i/>
                <w:sz w:val="14"/>
              </w:rPr>
            </w:pPr>
            <w:r w:rsidRPr="00445848">
              <w:rPr>
                <w:b/>
                <w:i/>
                <w:sz w:val="14"/>
              </w:rPr>
              <w:t>Должность</w:t>
            </w:r>
            <w:r>
              <w:rPr>
                <w:spacing w:val="4"/>
                <w:w w:val="103"/>
                <w:kern w:val="14"/>
                <w:sz w:val="20"/>
                <w:lang w:eastAsia="en-US"/>
              </w:rPr>
              <w:br w:type="page"/>
            </w:r>
          </w:p>
        </w:tc>
        <w:tc>
          <w:tcPr>
            <w:tcW w:w="2235" w:type="dxa"/>
            <w:gridSpan w:val="2"/>
            <w:tcBorders>
              <w:top w:val="single" w:sz="4" w:space="0" w:color="auto"/>
              <w:bottom w:val="single" w:sz="4" w:space="0" w:color="auto"/>
            </w:tcBorders>
            <w:shd w:val="clear" w:color="auto" w:fill="auto"/>
            <w:vAlign w:val="bottom"/>
          </w:tcPr>
          <w:p w:rsidR="008A57DD" w:rsidRPr="00445848" w:rsidRDefault="008A57DD" w:rsidP="008A57DD">
            <w:pPr>
              <w:pStyle w:val="BodyText2"/>
              <w:spacing w:before="80" w:after="40" w:line="160" w:lineRule="exact"/>
              <w:ind w:right="43"/>
              <w:jc w:val="center"/>
              <w:rPr>
                <w:b/>
                <w:i/>
                <w:sz w:val="14"/>
              </w:rPr>
            </w:pPr>
            <w:r w:rsidRPr="00445848">
              <w:rPr>
                <w:b/>
                <w:i/>
                <w:sz w:val="14"/>
              </w:rPr>
              <w:t>На 01.05.2000 г.</w:t>
            </w:r>
          </w:p>
        </w:tc>
        <w:tc>
          <w:tcPr>
            <w:tcW w:w="124" w:type="dxa"/>
            <w:tcBorders>
              <w:top w:val="single" w:sz="4" w:space="0" w:color="auto"/>
            </w:tcBorders>
            <w:shd w:val="clear" w:color="auto" w:fill="auto"/>
            <w:vAlign w:val="bottom"/>
          </w:tcPr>
          <w:p w:rsidR="008A57DD" w:rsidRPr="00445848" w:rsidRDefault="008A57DD" w:rsidP="008A57DD">
            <w:pPr>
              <w:pStyle w:val="BodyText2"/>
              <w:spacing w:before="80" w:after="40" w:line="160" w:lineRule="exact"/>
              <w:ind w:right="43"/>
              <w:jc w:val="center"/>
              <w:rPr>
                <w:b/>
                <w:i/>
                <w:sz w:val="14"/>
              </w:rPr>
            </w:pPr>
          </w:p>
        </w:tc>
        <w:tc>
          <w:tcPr>
            <w:tcW w:w="2115" w:type="dxa"/>
            <w:gridSpan w:val="2"/>
            <w:tcBorders>
              <w:top w:val="single" w:sz="4" w:space="0" w:color="auto"/>
              <w:bottom w:val="single" w:sz="4" w:space="0" w:color="auto"/>
            </w:tcBorders>
            <w:shd w:val="clear" w:color="auto" w:fill="auto"/>
            <w:vAlign w:val="bottom"/>
          </w:tcPr>
          <w:p w:rsidR="008A57DD" w:rsidRPr="00445848" w:rsidRDefault="008A57DD" w:rsidP="008A57DD">
            <w:pPr>
              <w:pStyle w:val="BodyText2"/>
              <w:spacing w:before="80" w:after="40" w:line="160" w:lineRule="exact"/>
              <w:ind w:right="43"/>
              <w:jc w:val="center"/>
              <w:rPr>
                <w:b/>
                <w:i/>
                <w:sz w:val="14"/>
              </w:rPr>
            </w:pPr>
            <w:r w:rsidRPr="00445848">
              <w:rPr>
                <w:b/>
                <w:i/>
                <w:sz w:val="14"/>
              </w:rPr>
              <w:t>На 01.04.2003 г.</w:t>
            </w:r>
          </w:p>
        </w:tc>
      </w:tr>
      <w:tr w:rsidR="008A57DD" w:rsidRPr="00445848">
        <w:tblPrEx>
          <w:tblCellMar>
            <w:top w:w="0" w:type="dxa"/>
            <w:bottom w:w="0" w:type="dxa"/>
          </w:tblCellMar>
        </w:tblPrEx>
        <w:trPr>
          <w:cantSplit/>
          <w:tblHeader/>
        </w:trPr>
        <w:tc>
          <w:tcPr>
            <w:tcW w:w="2834" w:type="dxa"/>
            <w:vMerge/>
            <w:tcBorders>
              <w:bottom w:val="single" w:sz="12" w:space="0" w:color="auto"/>
            </w:tcBorders>
            <w:shd w:val="clear" w:color="auto" w:fill="auto"/>
            <w:vAlign w:val="bottom"/>
          </w:tcPr>
          <w:p w:rsidR="008A57DD" w:rsidRPr="00445848" w:rsidRDefault="008A57DD" w:rsidP="00445848">
            <w:pPr>
              <w:pStyle w:val="BodyText2"/>
              <w:spacing w:after="80" w:line="160" w:lineRule="exact"/>
              <w:jc w:val="center"/>
              <w:rPr>
                <w:b/>
                <w:i/>
                <w:sz w:val="14"/>
              </w:rPr>
            </w:pPr>
          </w:p>
        </w:tc>
        <w:tc>
          <w:tcPr>
            <w:tcW w:w="1118" w:type="dxa"/>
            <w:tcBorders>
              <w:top w:val="single" w:sz="4" w:space="0" w:color="auto"/>
              <w:bottom w:val="single" w:sz="12" w:space="0" w:color="auto"/>
            </w:tcBorders>
            <w:shd w:val="clear" w:color="auto" w:fill="auto"/>
            <w:vAlign w:val="bottom"/>
          </w:tcPr>
          <w:p w:rsidR="008A57DD" w:rsidRPr="00445848" w:rsidRDefault="008A57DD" w:rsidP="008A57DD">
            <w:pPr>
              <w:pStyle w:val="BodyText2"/>
              <w:spacing w:before="40" w:after="80" w:line="160" w:lineRule="exact"/>
              <w:ind w:right="43"/>
              <w:jc w:val="right"/>
              <w:rPr>
                <w:b/>
                <w:i/>
                <w:sz w:val="14"/>
              </w:rPr>
            </w:pPr>
            <w:r w:rsidRPr="00445848">
              <w:rPr>
                <w:b/>
                <w:i/>
                <w:sz w:val="14"/>
              </w:rPr>
              <w:t>Мужчины</w:t>
            </w:r>
          </w:p>
        </w:tc>
        <w:tc>
          <w:tcPr>
            <w:tcW w:w="1117" w:type="dxa"/>
            <w:tcBorders>
              <w:top w:val="single" w:sz="4" w:space="0" w:color="auto"/>
              <w:bottom w:val="single" w:sz="12" w:space="0" w:color="auto"/>
            </w:tcBorders>
            <w:shd w:val="clear" w:color="auto" w:fill="auto"/>
            <w:vAlign w:val="bottom"/>
          </w:tcPr>
          <w:p w:rsidR="008A57DD" w:rsidRPr="00445848" w:rsidRDefault="008A57DD" w:rsidP="008A57DD">
            <w:pPr>
              <w:pStyle w:val="BodyText2"/>
              <w:spacing w:before="40" w:after="80" w:line="160" w:lineRule="exact"/>
              <w:ind w:right="43"/>
              <w:jc w:val="right"/>
              <w:rPr>
                <w:b/>
                <w:i/>
                <w:sz w:val="14"/>
              </w:rPr>
            </w:pPr>
            <w:r w:rsidRPr="00445848">
              <w:rPr>
                <w:b/>
                <w:i/>
                <w:sz w:val="14"/>
              </w:rPr>
              <w:t xml:space="preserve">Женщины </w:t>
            </w:r>
          </w:p>
        </w:tc>
        <w:tc>
          <w:tcPr>
            <w:tcW w:w="1117" w:type="dxa"/>
            <w:gridSpan w:val="2"/>
            <w:tcBorders>
              <w:bottom w:val="single" w:sz="12" w:space="0" w:color="auto"/>
            </w:tcBorders>
            <w:shd w:val="clear" w:color="auto" w:fill="auto"/>
            <w:vAlign w:val="bottom"/>
          </w:tcPr>
          <w:p w:rsidR="008A57DD" w:rsidRPr="00445848" w:rsidRDefault="008A57DD" w:rsidP="008A57DD">
            <w:pPr>
              <w:pStyle w:val="BodyText2"/>
              <w:spacing w:before="40" w:after="80" w:line="160" w:lineRule="exact"/>
              <w:ind w:right="43"/>
              <w:jc w:val="right"/>
              <w:rPr>
                <w:b/>
                <w:i/>
                <w:sz w:val="14"/>
              </w:rPr>
            </w:pPr>
            <w:r w:rsidRPr="00445848">
              <w:rPr>
                <w:b/>
                <w:i/>
                <w:sz w:val="14"/>
              </w:rPr>
              <w:t>Мужчины</w:t>
            </w:r>
          </w:p>
        </w:tc>
        <w:tc>
          <w:tcPr>
            <w:tcW w:w="1122" w:type="dxa"/>
            <w:tcBorders>
              <w:bottom w:val="single" w:sz="12" w:space="0" w:color="auto"/>
            </w:tcBorders>
            <w:shd w:val="clear" w:color="auto" w:fill="auto"/>
            <w:vAlign w:val="bottom"/>
          </w:tcPr>
          <w:p w:rsidR="008A57DD" w:rsidRPr="00445848" w:rsidRDefault="008A57DD" w:rsidP="008A57DD">
            <w:pPr>
              <w:pStyle w:val="BodyText2"/>
              <w:spacing w:before="40" w:after="80" w:line="160" w:lineRule="exact"/>
              <w:ind w:right="43"/>
              <w:jc w:val="right"/>
              <w:rPr>
                <w:b/>
                <w:i/>
                <w:sz w:val="14"/>
              </w:rPr>
            </w:pPr>
            <w:r w:rsidRPr="00445848">
              <w:rPr>
                <w:b/>
                <w:i/>
                <w:sz w:val="14"/>
              </w:rPr>
              <w:t xml:space="preserve">Женщины </w:t>
            </w:r>
          </w:p>
        </w:tc>
      </w:tr>
      <w:tr w:rsidR="00445848" w:rsidRPr="00445848">
        <w:tblPrEx>
          <w:tblCellMar>
            <w:top w:w="0" w:type="dxa"/>
            <w:bottom w:w="0" w:type="dxa"/>
          </w:tblCellMar>
        </w:tblPrEx>
        <w:trPr>
          <w:cantSplit/>
          <w:trHeight w:hRule="exact" w:val="115"/>
          <w:tblHeader/>
        </w:trPr>
        <w:tc>
          <w:tcPr>
            <w:tcW w:w="2834" w:type="dxa"/>
            <w:tcBorders>
              <w:top w:val="single" w:sz="12" w:space="0" w:color="auto"/>
            </w:tcBorders>
            <w:shd w:val="clear" w:color="auto" w:fill="auto"/>
            <w:vAlign w:val="bottom"/>
          </w:tcPr>
          <w:p w:rsidR="00445848" w:rsidRPr="00445848" w:rsidRDefault="00445848" w:rsidP="00445848">
            <w:pPr>
              <w:pStyle w:val="BodyText2"/>
              <w:spacing w:before="40" w:after="40" w:line="210" w:lineRule="exact"/>
              <w:rPr>
                <w:sz w:val="17"/>
              </w:rPr>
            </w:pPr>
          </w:p>
        </w:tc>
        <w:tc>
          <w:tcPr>
            <w:tcW w:w="1118" w:type="dxa"/>
            <w:tcBorders>
              <w:top w:val="single" w:sz="12" w:space="0" w:color="auto"/>
            </w:tcBorders>
            <w:shd w:val="clear" w:color="auto" w:fill="auto"/>
            <w:vAlign w:val="bottom"/>
          </w:tcPr>
          <w:p w:rsidR="00445848" w:rsidRPr="00445848" w:rsidRDefault="00445848" w:rsidP="00445848">
            <w:pPr>
              <w:pStyle w:val="BodyText2"/>
              <w:spacing w:before="40" w:after="40" w:line="210" w:lineRule="exact"/>
              <w:jc w:val="center"/>
              <w:rPr>
                <w:sz w:val="17"/>
              </w:rPr>
            </w:pPr>
          </w:p>
        </w:tc>
        <w:tc>
          <w:tcPr>
            <w:tcW w:w="1117" w:type="dxa"/>
            <w:tcBorders>
              <w:top w:val="single" w:sz="12" w:space="0" w:color="auto"/>
            </w:tcBorders>
            <w:shd w:val="clear" w:color="auto" w:fill="auto"/>
            <w:vAlign w:val="bottom"/>
          </w:tcPr>
          <w:p w:rsidR="00445848" w:rsidRPr="00445848" w:rsidRDefault="00445848" w:rsidP="00445848">
            <w:pPr>
              <w:pStyle w:val="BodyText2"/>
              <w:spacing w:before="40" w:after="40" w:line="210" w:lineRule="exact"/>
              <w:jc w:val="center"/>
              <w:rPr>
                <w:sz w:val="17"/>
              </w:rPr>
            </w:pPr>
          </w:p>
        </w:tc>
        <w:tc>
          <w:tcPr>
            <w:tcW w:w="1117" w:type="dxa"/>
            <w:gridSpan w:val="2"/>
            <w:tcBorders>
              <w:top w:val="single" w:sz="12" w:space="0" w:color="auto"/>
            </w:tcBorders>
            <w:shd w:val="clear" w:color="auto" w:fill="auto"/>
            <w:vAlign w:val="bottom"/>
          </w:tcPr>
          <w:p w:rsidR="00445848" w:rsidRPr="00445848" w:rsidRDefault="00445848" w:rsidP="00445848">
            <w:pPr>
              <w:pStyle w:val="BodyText2"/>
              <w:spacing w:before="40" w:after="40" w:line="210" w:lineRule="exact"/>
              <w:jc w:val="center"/>
              <w:rPr>
                <w:sz w:val="17"/>
              </w:rPr>
            </w:pPr>
          </w:p>
        </w:tc>
        <w:tc>
          <w:tcPr>
            <w:tcW w:w="1122" w:type="dxa"/>
            <w:tcBorders>
              <w:top w:val="single" w:sz="12" w:space="0" w:color="auto"/>
            </w:tcBorders>
            <w:shd w:val="clear" w:color="auto" w:fill="auto"/>
            <w:vAlign w:val="bottom"/>
          </w:tcPr>
          <w:p w:rsidR="00445848" w:rsidRPr="00445848" w:rsidRDefault="00445848" w:rsidP="00445848">
            <w:pPr>
              <w:pStyle w:val="BodyText2"/>
              <w:spacing w:before="40" w:after="40" w:line="210" w:lineRule="exact"/>
              <w:jc w:val="center"/>
              <w:rPr>
                <w:sz w:val="17"/>
              </w:rPr>
            </w:pPr>
          </w:p>
        </w:tc>
      </w:tr>
      <w:tr w:rsidR="009B732F" w:rsidRPr="00445848">
        <w:tblPrEx>
          <w:tblCellMar>
            <w:top w:w="0" w:type="dxa"/>
            <w:bottom w:w="0" w:type="dxa"/>
          </w:tblCellMar>
        </w:tblPrEx>
        <w:trPr>
          <w:cantSplit/>
        </w:trPr>
        <w:tc>
          <w:tcPr>
            <w:tcW w:w="2834"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Первые лица</w:t>
            </w:r>
          </w:p>
        </w:tc>
        <w:tc>
          <w:tcPr>
            <w:tcW w:w="1118"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93,2</w:t>
            </w:r>
          </w:p>
        </w:tc>
        <w:tc>
          <w:tcPr>
            <w:tcW w:w="1117"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6,8</w:t>
            </w:r>
          </w:p>
        </w:tc>
        <w:tc>
          <w:tcPr>
            <w:tcW w:w="1117" w:type="dxa"/>
            <w:gridSpan w:val="2"/>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100</w:t>
            </w:r>
          </w:p>
        </w:tc>
        <w:tc>
          <w:tcPr>
            <w:tcW w:w="1122"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w:t>
            </w:r>
          </w:p>
        </w:tc>
      </w:tr>
      <w:tr w:rsidR="009B732F" w:rsidRPr="00445848">
        <w:tblPrEx>
          <w:tblCellMar>
            <w:top w:w="0" w:type="dxa"/>
            <w:bottom w:w="0" w:type="dxa"/>
          </w:tblCellMar>
        </w:tblPrEx>
        <w:trPr>
          <w:cantSplit/>
        </w:trPr>
        <w:tc>
          <w:tcPr>
            <w:tcW w:w="2834"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Первые заместители</w:t>
            </w:r>
          </w:p>
        </w:tc>
        <w:tc>
          <w:tcPr>
            <w:tcW w:w="1118"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100</w:t>
            </w:r>
          </w:p>
        </w:tc>
        <w:tc>
          <w:tcPr>
            <w:tcW w:w="1117"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w:t>
            </w:r>
          </w:p>
        </w:tc>
        <w:tc>
          <w:tcPr>
            <w:tcW w:w="1117" w:type="dxa"/>
            <w:gridSpan w:val="2"/>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96</w:t>
            </w:r>
          </w:p>
        </w:tc>
        <w:tc>
          <w:tcPr>
            <w:tcW w:w="1122"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4</w:t>
            </w:r>
          </w:p>
        </w:tc>
      </w:tr>
      <w:tr w:rsidR="009B732F" w:rsidRPr="00445848">
        <w:tblPrEx>
          <w:tblCellMar>
            <w:top w:w="0" w:type="dxa"/>
            <w:bottom w:w="0" w:type="dxa"/>
          </w:tblCellMar>
        </w:tblPrEx>
        <w:trPr>
          <w:cantSplit/>
        </w:trPr>
        <w:tc>
          <w:tcPr>
            <w:tcW w:w="2834"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 xml:space="preserve">Заместители </w:t>
            </w:r>
          </w:p>
        </w:tc>
        <w:tc>
          <w:tcPr>
            <w:tcW w:w="1118"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90,7</w:t>
            </w:r>
          </w:p>
        </w:tc>
        <w:tc>
          <w:tcPr>
            <w:tcW w:w="1117"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9,3</w:t>
            </w:r>
          </w:p>
        </w:tc>
        <w:tc>
          <w:tcPr>
            <w:tcW w:w="1117" w:type="dxa"/>
            <w:gridSpan w:val="2"/>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88,9</w:t>
            </w:r>
          </w:p>
        </w:tc>
        <w:tc>
          <w:tcPr>
            <w:tcW w:w="1122"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11,1</w:t>
            </w:r>
          </w:p>
        </w:tc>
      </w:tr>
      <w:tr w:rsidR="009B732F" w:rsidRPr="00445848">
        <w:tblPrEx>
          <w:tblCellMar>
            <w:top w:w="0" w:type="dxa"/>
            <w:bottom w:w="0" w:type="dxa"/>
          </w:tblCellMar>
        </w:tblPrEx>
        <w:trPr>
          <w:cantSplit/>
        </w:trPr>
        <w:tc>
          <w:tcPr>
            <w:tcW w:w="2834"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Начальники управлений</w:t>
            </w:r>
          </w:p>
        </w:tc>
        <w:tc>
          <w:tcPr>
            <w:tcW w:w="1118"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86,9</w:t>
            </w:r>
          </w:p>
        </w:tc>
        <w:tc>
          <w:tcPr>
            <w:tcW w:w="1117"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13,1</w:t>
            </w:r>
          </w:p>
        </w:tc>
        <w:tc>
          <w:tcPr>
            <w:tcW w:w="1117" w:type="dxa"/>
            <w:gridSpan w:val="2"/>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91,2</w:t>
            </w:r>
          </w:p>
        </w:tc>
        <w:tc>
          <w:tcPr>
            <w:tcW w:w="1122"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8,8</w:t>
            </w:r>
          </w:p>
        </w:tc>
      </w:tr>
      <w:tr w:rsidR="009B732F" w:rsidRPr="00445848">
        <w:tblPrEx>
          <w:tblCellMar>
            <w:top w:w="0" w:type="dxa"/>
            <w:bottom w:w="0" w:type="dxa"/>
          </w:tblCellMar>
        </w:tblPrEx>
        <w:trPr>
          <w:cantSplit/>
        </w:trPr>
        <w:tc>
          <w:tcPr>
            <w:tcW w:w="2834"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Заместители начальников упра</w:t>
            </w:r>
            <w:r w:rsidRPr="00445848">
              <w:rPr>
                <w:sz w:val="17"/>
              </w:rPr>
              <w:t>в</w:t>
            </w:r>
            <w:r w:rsidRPr="00445848">
              <w:rPr>
                <w:sz w:val="17"/>
              </w:rPr>
              <w:t>ления</w:t>
            </w:r>
          </w:p>
        </w:tc>
        <w:tc>
          <w:tcPr>
            <w:tcW w:w="1118"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70,9</w:t>
            </w:r>
          </w:p>
        </w:tc>
        <w:tc>
          <w:tcPr>
            <w:tcW w:w="1117"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29,1</w:t>
            </w:r>
          </w:p>
        </w:tc>
        <w:tc>
          <w:tcPr>
            <w:tcW w:w="1117" w:type="dxa"/>
            <w:gridSpan w:val="2"/>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88,9</w:t>
            </w:r>
          </w:p>
        </w:tc>
        <w:tc>
          <w:tcPr>
            <w:tcW w:w="1122"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11,2</w:t>
            </w:r>
          </w:p>
        </w:tc>
      </w:tr>
      <w:tr w:rsidR="009B732F" w:rsidRPr="00445848">
        <w:tblPrEx>
          <w:tblCellMar>
            <w:top w:w="0" w:type="dxa"/>
            <w:bottom w:w="0" w:type="dxa"/>
          </w:tblCellMar>
        </w:tblPrEx>
        <w:trPr>
          <w:cantSplit/>
        </w:trPr>
        <w:tc>
          <w:tcPr>
            <w:tcW w:w="2834"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Начальники отделов</w:t>
            </w:r>
          </w:p>
        </w:tc>
        <w:tc>
          <w:tcPr>
            <w:tcW w:w="1118"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70,8</w:t>
            </w:r>
          </w:p>
        </w:tc>
        <w:tc>
          <w:tcPr>
            <w:tcW w:w="1117"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29,2</w:t>
            </w:r>
          </w:p>
        </w:tc>
        <w:tc>
          <w:tcPr>
            <w:tcW w:w="1117" w:type="dxa"/>
            <w:gridSpan w:val="2"/>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90,6</w:t>
            </w:r>
          </w:p>
        </w:tc>
        <w:tc>
          <w:tcPr>
            <w:tcW w:w="1122" w:type="dxa"/>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9,4</w:t>
            </w:r>
          </w:p>
        </w:tc>
      </w:tr>
      <w:tr w:rsidR="009B732F" w:rsidRPr="00445848">
        <w:tblPrEx>
          <w:tblCellMar>
            <w:top w:w="0" w:type="dxa"/>
            <w:bottom w:w="0" w:type="dxa"/>
          </w:tblCellMar>
        </w:tblPrEx>
        <w:trPr>
          <w:cantSplit/>
        </w:trPr>
        <w:tc>
          <w:tcPr>
            <w:tcW w:w="2834" w:type="dxa"/>
            <w:tcBorders>
              <w:bottom w:val="single" w:sz="12" w:space="0" w:color="auto"/>
            </w:tcBorders>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rPr>
                <w:sz w:val="17"/>
              </w:rPr>
            </w:pPr>
            <w:r w:rsidRPr="00445848">
              <w:rPr>
                <w:sz w:val="17"/>
              </w:rPr>
              <w:t>Заместители начальников о</w:t>
            </w:r>
            <w:r w:rsidRPr="00445848">
              <w:rPr>
                <w:sz w:val="17"/>
              </w:rPr>
              <w:t>т</w:t>
            </w:r>
            <w:r w:rsidRPr="00445848">
              <w:rPr>
                <w:sz w:val="17"/>
              </w:rPr>
              <w:t>делов</w:t>
            </w:r>
          </w:p>
        </w:tc>
        <w:tc>
          <w:tcPr>
            <w:tcW w:w="1118" w:type="dxa"/>
            <w:tcBorders>
              <w:bottom w:val="single" w:sz="12" w:space="0" w:color="auto"/>
            </w:tcBorders>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60,3</w:t>
            </w:r>
          </w:p>
        </w:tc>
        <w:tc>
          <w:tcPr>
            <w:tcW w:w="1117" w:type="dxa"/>
            <w:tcBorders>
              <w:bottom w:val="single" w:sz="12" w:space="0" w:color="auto"/>
            </w:tcBorders>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39,7</w:t>
            </w:r>
          </w:p>
        </w:tc>
        <w:tc>
          <w:tcPr>
            <w:tcW w:w="1117" w:type="dxa"/>
            <w:gridSpan w:val="2"/>
            <w:tcBorders>
              <w:bottom w:val="single" w:sz="12" w:space="0" w:color="auto"/>
            </w:tcBorders>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95,1</w:t>
            </w:r>
          </w:p>
        </w:tc>
        <w:tc>
          <w:tcPr>
            <w:tcW w:w="1122" w:type="dxa"/>
            <w:tcBorders>
              <w:bottom w:val="single" w:sz="12" w:space="0" w:color="auto"/>
            </w:tcBorders>
            <w:shd w:val="clear" w:color="auto" w:fill="auto"/>
            <w:vAlign w:val="bottom"/>
          </w:tcPr>
          <w:p w:rsidR="009B732F" w:rsidRPr="00445848" w:rsidRDefault="009B732F" w:rsidP="00445848">
            <w:pPr>
              <w:pStyle w:val="BodyText2"/>
              <w:tabs>
                <w:tab w:val="left" w:pos="288"/>
                <w:tab w:val="left" w:pos="576"/>
                <w:tab w:val="left" w:pos="864"/>
                <w:tab w:val="left" w:pos="1152"/>
              </w:tabs>
              <w:spacing w:before="40" w:after="40" w:line="210" w:lineRule="exact"/>
              <w:jc w:val="center"/>
              <w:rPr>
                <w:sz w:val="17"/>
              </w:rPr>
            </w:pPr>
            <w:r w:rsidRPr="00445848">
              <w:rPr>
                <w:sz w:val="17"/>
              </w:rPr>
              <w:t>4,9</w:t>
            </w:r>
          </w:p>
        </w:tc>
      </w:tr>
    </w:tbl>
    <w:p w:rsidR="00A83234" w:rsidRPr="00A83234" w:rsidRDefault="00A83234" w:rsidP="00A83234">
      <w:pPr>
        <w:pStyle w:val="SingleTxt"/>
        <w:spacing w:after="0" w:line="120" w:lineRule="exact"/>
        <w:rPr>
          <w:sz w:val="10"/>
        </w:rPr>
      </w:pPr>
    </w:p>
    <w:p w:rsidR="00A83234" w:rsidRPr="00A83234" w:rsidRDefault="00A83234" w:rsidP="00A83234">
      <w:pPr>
        <w:pStyle w:val="SingleTxt"/>
        <w:spacing w:after="0" w:line="120" w:lineRule="exact"/>
        <w:rPr>
          <w:sz w:val="10"/>
        </w:rPr>
      </w:pPr>
    </w:p>
    <w:p w:rsidR="00A83234" w:rsidRPr="00A83234" w:rsidRDefault="00A83234" w:rsidP="00A83234">
      <w:pPr>
        <w:pStyle w:val="SingleTxt"/>
        <w:spacing w:after="0" w:line="120" w:lineRule="exact"/>
        <w:rPr>
          <w:sz w:val="10"/>
        </w:rPr>
      </w:pPr>
    </w:p>
    <w:p w:rsidR="009B732F" w:rsidRDefault="00A83234" w:rsidP="008134C0">
      <w:pPr>
        <w:pStyle w:val="SingleTxt"/>
      </w:pPr>
      <w:r w:rsidRPr="00137324">
        <w:tab/>
      </w:r>
      <w:r w:rsidR="009B732F">
        <w:t>Если на 01.01.1999 года руководителями двух министерств от общего числа (7,4%) являлись женщины, к середине 2000 года о</w:t>
      </w:r>
      <w:r w:rsidR="009B732F">
        <w:t>д</w:t>
      </w:r>
      <w:r w:rsidR="009B732F">
        <w:t>на женщина-министр (6,8%), то на сентябрь 2004 года ни одна женщина не занимает пост министра.</w:t>
      </w:r>
    </w:p>
    <w:p w:rsidR="00A83234" w:rsidRPr="00A83234" w:rsidRDefault="00A83234" w:rsidP="00A83234">
      <w:pPr>
        <w:pStyle w:val="SingleTxt"/>
        <w:spacing w:after="0" w:line="120" w:lineRule="exact"/>
        <w:rPr>
          <w:sz w:val="10"/>
        </w:rPr>
      </w:pPr>
    </w:p>
    <w:p w:rsidR="009B732F" w:rsidRPr="00137324" w:rsidRDefault="00772660" w:rsidP="0077266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4</w:t>
      </w:r>
      <w:r w:rsidR="009B732F" w:rsidRPr="006C3E35">
        <w:rPr>
          <w:rStyle w:val="FootnoteReference"/>
        </w:rPr>
        <w:footnoteReference w:customMarkFollows="1" w:id="10"/>
        <w:t>*</w:t>
      </w:r>
    </w:p>
    <w:p w:rsidR="009B732F" w:rsidRDefault="00772660" w:rsidP="00772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Представительство мужчин и женщин в местных органах власти на 01.04.2003г</w:t>
      </w:r>
    </w:p>
    <w:p w:rsidR="00772660" w:rsidRPr="00772660" w:rsidRDefault="00772660" w:rsidP="00772660">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3168"/>
        <w:gridCol w:w="612"/>
        <w:gridCol w:w="918"/>
        <w:gridCol w:w="1044"/>
        <w:gridCol w:w="801"/>
        <w:gridCol w:w="765"/>
      </w:tblGrid>
      <w:tr w:rsidR="00772660" w:rsidRPr="00772660">
        <w:tblPrEx>
          <w:tblCellMar>
            <w:top w:w="0" w:type="dxa"/>
            <w:bottom w:w="0" w:type="dxa"/>
          </w:tblCellMar>
        </w:tblPrEx>
        <w:trPr>
          <w:cantSplit/>
          <w:tblHeader/>
        </w:trPr>
        <w:tc>
          <w:tcPr>
            <w:tcW w:w="3168" w:type="dxa"/>
            <w:tcBorders>
              <w:top w:val="single" w:sz="4" w:space="0" w:color="auto"/>
              <w:bottom w:val="single" w:sz="12" w:space="0" w:color="auto"/>
            </w:tcBorders>
            <w:shd w:val="clear" w:color="auto" w:fill="auto"/>
            <w:vAlign w:val="bottom"/>
          </w:tcPr>
          <w:p w:rsidR="009B732F" w:rsidRPr="00772660" w:rsidRDefault="00772660" w:rsidP="00772660">
            <w:pPr>
              <w:spacing w:before="80" w:after="80" w:line="160" w:lineRule="exact"/>
              <w:jc w:val="center"/>
              <w:rPr>
                <w:b/>
                <w:i/>
                <w:sz w:val="14"/>
              </w:rPr>
            </w:pPr>
            <w:r>
              <w:br w:type="page"/>
            </w:r>
            <w:r w:rsidR="009B732F" w:rsidRPr="00772660">
              <w:rPr>
                <w:b/>
                <w:i/>
                <w:sz w:val="14"/>
              </w:rPr>
              <w:t>Должность</w:t>
            </w:r>
          </w:p>
        </w:tc>
        <w:tc>
          <w:tcPr>
            <w:tcW w:w="612" w:type="dxa"/>
            <w:tcBorders>
              <w:top w:val="single" w:sz="4" w:space="0" w:color="auto"/>
              <w:bottom w:val="single" w:sz="12" w:space="0" w:color="auto"/>
            </w:tcBorders>
            <w:shd w:val="clear" w:color="auto" w:fill="auto"/>
            <w:vAlign w:val="bottom"/>
          </w:tcPr>
          <w:p w:rsidR="009B732F" w:rsidRPr="00772660" w:rsidRDefault="009B732F" w:rsidP="00772660">
            <w:pPr>
              <w:pStyle w:val="Heading1"/>
              <w:spacing w:before="80" w:after="80" w:line="160" w:lineRule="exact"/>
              <w:ind w:right="43"/>
              <w:jc w:val="right"/>
              <w:rPr>
                <w:i/>
                <w:sz w:val="14"/>
              </w:rPr>
            </w:pPr>
            <w:r w:rsidRPr="00772660">
              <w:rPr>
                <w:i/>
                <w:sz w:val="14"/>
              </w:rPr>
              <w:t>Всего</w:t>
            </w:r>
          </w:p>
        </w:tc>
        <w:tc>
          <w:tcPr>
            <w:tcW w:w="918" w:type="dxa"/>
            <w:tcBorders>
              <w:top w:val="single" w:sz="4" w:space="0" w:color="auto"/>
              <w:bottom w:val="single" w:sz="12" w:space="0" w:color="auto"/>
            </w:tcBorders>
            <w:shd w:val="clear" w:color="auto" w:fill="auto"/>
            <w:vAlign w:val="bottom"/>
          </w:tcPr>
          <w:p w:rsidR="009B732F" w:rsidRPr="00772660" w:rsidRDefault="009B732F" w:rsidP="00772660">
            <w:pPr>
              <w:spacing w:before="80" w:after="80" w:line="160" w:lineRule="exact"/>
              <w:ind w:right="43"/>
              <w:jc w:val="right"/>
              <w:rPr>
                <w:b/>
                <w:i/>
                <w:sz w:val="14"/>
              </w:rPr>
            </w:pPr>
            <w:r w:rsidRPr="00772660">
              <w:rPr>
                <w:b/>
                <w:i/>
                <w:sz w:val="14"/>
              </w:rPr>
              <w:t>мужч</w:t>
            </w:r>
            <w:r w:rsidRPr="00772660">
              <w:rPr>
                <w:b/>
                <w:i/>
                <w:sz w:val="14"/>
              </w:rPr>
              <w:t>и</w:t>
            </w:r>
            <w:r w:rsidRPr="00772660">
              <w:rPr>
                <w:b/>
                <w:i/>
                <w:sz w:val="14"/>
              </w:rPr>
              <w:t>ны</w:t>
            </w:r>
          </w:p>
        </w:tc>
        <w:tc>
          <w:tcPr>
            <w:tcW w:w="1044" w:type="dxa"/>
            <w:tcBorders>
              <w:top w:val="single" w:sz="4" w:space="0" w:color="auto"/>
              <w:bottom w:val="single" w:sz="12" w:space="0" w:color="auto"/>
            </w:tcBorders>
            <w:shd w:val="clear" w:color="auto" w:fill="auto"/>
            <w:vAlign w:val="bottom"/>
          </w:tcPr>
          <w:p w:rsidR="009B732F" w:rsidRPr="00772660" w:rsidRDefault="009B732F" w:rsidP="00772660">
            <w:pPr>
              <w:spacing w:before="80" w:after="80" w:line="160" w:lineRule="exact"/>
              <w:ind w:right="43"/>
              <w:jc w:val="right"/>
              <w:rPr>
                <w:b/>
                <w:i/>
                <w:sz w:val="14"/>
              </w:rPr>
            </w:pPr>
            <w:r w:rsidRPr="00772660">
              <w:rPr>
                <w:b/>
                <w:i/>
                <w:sz w:val="14"/>
              </w:rPr>
              <w:t>женщ</w:t>
            </w:r>
            <w:r w:rsidRPr="00772660">
              <w:rPr>
                <w:b/>
                <w:i/>
                <w:sz w:val="14"/>
              </w:rPr>
              <w:t>и</w:t>
            </w:r>
            <w:r w:rsidRPr="00772660">
              <w:rPr>
                <w:b/>
                <w:i/>
                <w:sz w:val="14"/>
              </w:rPr>
              <w:t>ны</w:t>
            </w:r>
          </w:p>
        </w:tc>
        <w:tc>
          <w:tcPr>
            <w:tcW w:w="801" w:type="dxa"/>
            <w:tcBorders>
              <w:top w:val="single" w:sz="4" w:space="0" w:color="auto"/>
              <w:bottom w:val="single" w:sz="12" w:space="0" w:color="auto"/>
            </w:tcBorders>
            <w:shd w:val="clear" w:color="auto" w:fill="auto"/>
            <w:vAlign w:val="bottom"/>
          </w:tcPr>
          <w:p w:rsidR="009B732F" w:rsidRPr="00772660" w:rsidRDefault="00772660" w:rsidP="00772660">
            <w:pPr>
              <w:spacing w:before="80" w:after="80" w:line="160" w:lineRule="exact"/>
              <w:ind w:right="43"/>
              <w:jc w:val="right"/>
              <w:rPr>
                <w:b/>
                <w:i/>
                <w:sz w:val="14"/>
              </w:rPr>
            </w:pPr>
            <w:r>
              <w:rPr>
                <w:b/>
                <w:i/>
                <w:sz w:val="14"/>
              </w:rPr>
              <w:t>в %</w:t>
            </w:r>
            <w:r>
              <w:rPr>
                <w:b/>
                <w:i/>
                <w:sz w:val="14"/>
                <w:lang w:val="en-US"/>
              </w:rPr>
              <w:br/>
            </w:r>
            <w:r w:rsidR="009B732F" w:rsidRPr="00772660">
              <w:rPr>
                <w:b/>
                <w:i/>
                <w:sz w:val="14"/>
              </w:rPr>
              <w:t>муж.</w:t>
            </w:r>
          </w:p>
        </w:tc>
        <w:tc>
          <w:tcPr>
            <w:tcW w:w="765" w:type="dxa"/>
            <w:tcBorders>
              <w:top w:val="single" w:sz="4" w:space="0" w:color="auto"/>
              <w:bottom w:val="single" w:sz="12" w:space="0" w:color="auto"/>
            </w:tcBorders>
            <w:shd w:val="clear" w:color="auto" w:fill="auto"/>
            <w:vAlign w:val="bottom"/>
          </w:tcPr>
          <w:p w:rsidR="009B732F" w:rsidRPr="00772660" w:rsidRDefault="00772660" w:rsidP="00772660">
            <w:pPr>
              <w:spacing w:before="80" w:after="80" w:line="160" w:lineRule="exact"/>
              <w:ind w:right="43"/>
              <w:jc w:val="right"/>
              <w:rPr>
                <w:b/>
                <w:i/>
                <w:sz w:val="14"/>
              </w:rPr>
            </w:pPr>
            <w:r>
              <w:rPr>
                <w:b/>
                <w:i/>
                <w:sz w:val="14"/>
              </w:rPr>
              <w:t>в %</w:t>
            </w:r>
            <w:r w:rsidRPr="00772660">
              <w:rPr>
                <w:b/>
                <w:i/>
                <w:sz w:val="14"/>
              </w:rPr>
              <w:br/>
            </w:r>
            <w:r w:rsidR="009B732F" w:rsidRPr="00772660">
              <w:rPr>
                <w:b/>
                <w:i/>
                <w:sz w:val="14"/>
              </w:rPr>
              <w:t>жен.</w:t>
            </w:r>
          </w:p>
        </w:tc>
      </w:tr>
      <w:tr w:rsidR="00772660" w:rsidRPr="00772660">
        <w:tblPrEx>
          <w:tblCellMar>
            <w:top w:w="0" w:type="dxa"/>
            <w:bottom w:w="0" w:type="dxa"/>
          </w:tblCellMar>
        </w:tblPrEx>
        <w:trPr>
          <w:cantSplit/>
          <w:trHeight w:hRule="exact" w:val="115"/>
          <w:tblHeader/>
        </w:trPr>
        <w:tc>
          <w:tcPr>
            <w:tcW w:w="3168" w:type="dxa"/>
            <w:tcBorders>
              <w:top w:val="single" w:sz="12" w:space="0" w:color="auto"/>
            </w:tcBorders>
            <w:shd w:val="clear" w:color="auto" w:fill="auto"/>
            <w:vAlign w:val="bottom"/>
          </w:tcPr>
          <w:p w:rsidR="00772660" w:rsidRPr="00772660" w:rsidRDefault="00772660" w:rsidP="00772660">
            <w:pPr>
              <w:spacing w:before="40" w:after="40" w:line="210" w:lineRule="exact"/>
              <w:rPr>
                <w:sz w:val="17"/>
              </w:rPr>
            </w:pPr>
          </w:p>
        </w:tc>
        <w:tc>
          <w:tcPr>
            <w:tcW w:w="612" w:type="dxa"/>
            <w:tcBorders>
              <w:top w:val="single" w:sz="12" w:space="0" w:color="auto"/>
            </w:tcBorders>
            <w:shd w:val="clear" w:color="auto" w:fill="auto"/>
            <w:vAlign w:val="bottom"/>
          </w:tcPr>
          <w:p w:rsidR="00772660" w:rsidRPr="00772660" w:rsidRDefault="00772660" w:rsidP="00772660">
            <w:pPr>
              <w:spacing w:before="40" w:after="40" w:line="210" w:lineRule="exact"/>
              <w:ind w:right="43"/>
              <w:jc w:val="right"/>
              <w:rPr>
                <w:sz w:val="17"/>
              </w:rPr>
            </w:pPr>
          </w:p>
        </w:tc>
        <w:tc>
          <w:tcPr>
            <w:tcW w:w="918" w:type="dxa"/>
            <w:tcBorders>
              <w:top w:val="single" w:sz="12" w:space="0" w:color="auto"/>
            </w:tcBorders>
            <w:shd w:val="clear" w:color="auto" w:fill="auto"/>
            <w:vAlign w:val="bottom"/>
          </w:tcPr>
          <w:p w:rsidR="00772660" w:rsidRPr="00772660" w:rsidRDefault="00772660" w:rsidP="00772660">
            <w:pPr>
              <w:spacing w:before="40" w:after="40" w:line="210" w:lineRule="exact"/>
              <w:ind w:right="43"/>
              <w:jc w:val="right"/>
              <w:rPr>
                <w:sz w:val="17"/>
              </w:rPr>
            </w:pPr>
          </w:p>
        </w:tc>
        <w:tc>
          <w:tcPr>
            <w:tcW w:w="1044" w:type="dxa"/>
            <w:tcBorders>
              <w:top w:val="single" w:sz="12" w:space="0" w:color="auto"/>
            </w:tcBorders>
            <w:shd w:val="clear" w:color="auto" w:fill="auto"/>
            <w:vAlign w:val="bottom"/>
          </w:tcPr>
          <w:p w:rsidR="00772660" w:rsidRPr="00772660" w:rsidRDefault="00772660" w:rsidP="00772660">
            <w:pPr>
              <w:spacing w:before="40" w:after="40" w:line="210" w:lineRule="exact"/>
              <w:ind w:right="43"/>
              <w:jc w:val="right"/>
              <w:rPr>
                <w:sz w:val="17"/>
              </w:rPr>
            </w:pPr>
          </w:p>
        </w:tc>
        <w:tc>
          <w:tcPr>
            <w:tcW w:w="801" w:type="dxa"/>
            <w:tcBorders>
              <w:top w:val="single" w:sz="12" w:space="0" w:color="auto"/>
            </w:tcBorders>
            <w:shd w:val="clear" w:color="auto" w:fill="auto"/>
            <w:vAlign w:val="bottom"/>
          </w:tcPr>
          <w:p w:rsidR="00772660" w:rsidRPr="00772660" w:rsidRDefault="00772660" w:rsidP="00772660">
            <w:pPr>
              <w:spacing w:before="40" w:after="40" w:line="210" w:lineRule="exact"/>
              <w:ind w:right="43"/>
              <w:jc w:val="right"/>
              <w:rPr>
                <w:sz w:val="17"/>
              </w:rPr>
            </w:pPr>
          </w:p>
        </w:tc>
        <w:tc>
          <w:tcPr>
            <w:tcW w:w="765" w:type="dxa"/>
            <w:tcBorders>
              <w:top w:val="single" w:sz="12" w:space="0" w:color="auto"/>
            </w:tcBorders>
            <w:shd w:val="clear" w:color="auto" w:fill="auto"/>
            <w:vAlign w:val="bottom"/>
          </w:tcPr>
          <w:p w:rsidR="00772660" w:rsidRPr="00772660" w:rsidRDefault="00772660" w:rsidP="00772660">
            <w:pPr>
              <w:spacing w:before="40" w:after="40" w:line="210" w:lineRule="exact"/>
              <w:ind w:right="43"/>
              <w:jc w:val="right"/>
              <w:rPr>
                <w:sz w:val="17"/>
              </w:rPr>
            </w:pPr>
          </w:p>
        </w:tc>
      </w:tr>
      <w:tr w:rsidR="00772660" w:rsidRPr="00772660">
        <w:tblPrEx>
          <w:tblCellMar>
            <w:top w:w="0" w:type="dxa"/>
            <w:bottom w:w="0" w:type="dxa"/>
          </w:tblCellMar>
        </w:tblPrEx>
        <w:trPr>
          <w:cantSplit/>
        </w:trPr>
        <w:tc>
          <w:tcPr>
            <w:tcW w:w="316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rPr>
                <w:sz w:val="17"/>
              </w:rPr>
            </w:pPr>
            <w:r w:rsidRPr="00772660">
              <w:rPr>
                <w:sz w:val="17"/>
              </w:rPr>
              <w:t>Председатели областей</w:t>
            </w:r>
          </w:p>
        </w:tc>
        <w:tc>
          <w:tcPr>
            <w:tcW w:w="612"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4</w:t>
            </w:r>
          </w:p>
        </w:tc>
        <w:tc>
          <w:tcPr>
            <w:tcW w:w="91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4</w:t>
            </w:r>
          </w:p>
        </w:tc>
        <w:tc>
          <w:tcPr>
            <w:tcW w:w="1044"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p>
        </w:tc>
        <w:tc>
          <w:tcPr>
            <w:tcW w:w="801"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100</w:t>
            </w:r>
          </w:p>
        </w:tc>
        <w:tc>
          <w:tcPr>
            <w:tcW w:w="765"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w:t>
            </w:r>
          </w:p>
        </w:tc>
      </w:tr>
      <w:tr w:rsidR="00772660" w:rsidRPr="00772660">
        <w:tblPrEx>
          <w:tblCellMar>
            <w:top w:w="0" w:type="dxa"/>
            <w:bottom w:w="0" w:type="dxa"/>
          </w:tblCellMar>
        </w:tblPrEx>
        <w:trPr>
          <w:cantSplit/>
        </w:trPr>
        <w:tc>
          <w:tcPr>
            <w:tcW w:w="316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rPr>
                <w:sz w:val="17"/>
              </w:rPr>
            </w:pPr>
            <w:r w:rsidRPr="00772660">
              <w:rPr>
                <w:sz w:val="17"/>
              </w:rPr>
              <w:t>Заместители председателей о</w:t>
            </w:r>
            <w:r w:rsidRPr="00772660">
              <w:rPr>
                <w:sz w:val="17"/>
              </w:rPr>
              <w:t>б</w:t>
            </w:r>
            <w:r w:rsidRPr="00772660">
              <w:rPr>
                <w:sz w:val="17"/>
              </w:rPr>
              <w:t>ластей</w:t>
            </w:r>
          </w:p>
        </w:tc>
        <w:tc>
          <w:tcPr>
            <w:tcW w:w="612"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22</w:t>
            </w:r>
          </w:p>
        </w:tc>
        <w:tc>
          <w:tcPr>
            <w:tcW w:w="91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18</w:t>
            </w:r>
          </w:p>
        </w:tc>
        <w:tc>
          <w:tcPr>
            <w:tcW w:w="1044"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4</w:t>
            </w:r>
          </w:p>
        </w:tc>
        <w:tc>
          <w:tcPr>
            <w:tcW w:w="801"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82</w:t>
            </w:r>
          </w:p>
        </w:tc>
        <w:tc>
          <w:tcPr>
            <w:tcW w:w="765"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18</w:t>
            </w:r>
          </w:p>
        </w:tc>
      </w:tr>
      <w:tr w:rsidR="00772660" w:rsidRPr="00772660">
        <w:tblPrEx>
          <w:tblCellMar>
            <w:top w:w="0" w:type="dxa"/>
            <w:bottom w:w="0" w:type="dxa"/>
          </w:tblCellMar>
        </w:tblPrEx>
        <w:trPr>
          <w:cantSplit/>
        </w:trPr>
        <w:tc>
          <w:tcPr>
            <w:tcW w:w="316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rPr>
                <w:sz w:val="17"/>
              </w:rPr>
            </w:pPr>
            <w:r w:rsidRPr="00772660">
              <w:rPr>
                <w:sz w:val="17"/>
              </w:rPr>
              <w:t>Председатели городов и ра</w:t>
            </w:r>
            <w:r w:rsidRPr="00772660">
              <w:rPr>
                <w:sz w:val="17"/>
              </w:rPr>
              <w:t>й</w:t>
            </w:r>
            <w:r w:rsidRPr="00772660">
              <w:rPr>
                <w:sz w:val="17"/>
              </w:rPr>
              <w:t>онов</w:t>
            </w:r>
          </w:p>
        </w:tc>
        <w:tc>
          <w:tcPr>
            <w:tcW w:w="612"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74</w:t>
            </w:r>
          </w:p>
        </w:tc>
        <w:tc>
          <w:tcPr>
            <w:tcW w:w="91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67</w:t>
            </w:r>
          </w:p>
        </w:tc>
        <w:tc>
          <w:tcPr>
            <w:tcW w:w="1044"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7</w:t>
            </w:r>
          </w:p>
        </w:tc>
        <w:tc>
          <w:tcPr>
            <w:tcW w:w="801"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91</w:t>
            </w:r>
          </w:p>
        </w:tc>
        <w:tc>
          <w:tcPr>
            <w:tcW w:w="765"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9</w:t>
            </w:r>
          </w:p>
        </w:tc>
      </w:tr>
      <w:tr w:rsidR="00772660" w:rsidRPr="00772660">
        <w:tblPrEx>
          <w:tblCellMar>
            <w:top w:w="0" w:type="dxa"/>
            <w:bottom w:w="0" w:type="dxa"/>
          </w:tblCellMar>
        </w:tblPrEx>
        <w:trPr>
          <w:cantSplit/>
        </w:trPr>
        <w:tc>
          <w:tcPr>
            <w:tcW w:w="316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rPr>
                <w:sz w:val="17"/>
              </w:rPr>
            </w:pPr>
            <w:r w:rsidRPr="00772660">
              <w:rPr>
                <w:sz w:val="17"/>
              </w:rPr>
              <w:t>Первые зам.пред.городов и районов</w:t>
            </w:r>
          </w:p>
        </w:tc>
        <w:tc>
          <w:tcPr>
            <w:tcW w:w="612"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70</w:t>
            </w:r>
          </w:p>
        </w:tc>
        <w:tc>
          <w:tcPr>
            <w:tcW w:w="918"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64</w:t>
            </w:r>
          </w:p>
        </w:tc>
        <w:tc>
          <w:tcPr>
            <w:tcW w:w="1044"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6</w:t>
            </w:r>
          </w:p>
        </w:tc>
        <w:tc>
          <w:tcPr>
            <w:tcW w:w="801"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91</w:t>
            </w:r>
          </w:p>
        </w:tc>
        <w:tc>
          <w:tcPr>
            <w:tcW w:w="765" w:type="dxa"/>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9</w:t>
            </w:r>
          </w:p>
        </w:tc>
      </w:tr>
      <w:tr w:rsidR="00772660" w:rsidRPr="00772660">
        <w:tblPrEx>
          <w:tblCellMar>
            <w:top w:w="0" w:type="dxa"/>
            <w:bottom w:w="0" w:type="dxa"/>
          </w:tblCellMar>
        </w:tblPrEx>
        <w:trPr>
          <w:cantSplit/>
        </w:trPr>
        <w:tc>
          <w:tcPr>
            <w:tcW w:w="3168" w:type="dxa"/>
            <w:tcBorders>
              <w:bottom w:val="single" w:sz="12" w:space="0" w:color="auto"/>
            </w:tcBorders>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rPr>
                <w:sz w:val="17"/>
              </w:rPr>
            </w:pPr>
            <w:r w:rsidRPr="00772660">
              <w:rPr>
                <w:sz w:val="17"/>
              </w:rPr>
              <w:t>Зам.пред.городов и районов</w:t>
            </w:r>
          </w:p>
        </w:tc>
        <w:tc>
          <w:tcPr>
            <w:tcW w:w="612" w:type="dxa"/>
            <w:tcBorders>
              <w:bottom w:val="single" w:sz="12" w:space="0" w:color="auto"/>
            </w:tcBorders>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177</w:t>
            </w:r>
          </w:p>
        </w:tc>
        <w:tc>
          <w:tcPr>
            <w:tcW w:w="918" w:type="dxa"/>
            <w:tcBorders>
              <w:bottom w:val="single" w:sz="12" w:space="0" w:color="auto"/>
            </w:tcBorders>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117</w:t>
            </w:r>
          </w:p>
        </w:tc>
        <w:tc>
          <w:tcPr>
            <w:tcW w:w="1044" w:type="dxa"/>
            <w:tcBorders>
              <w:bottom w:val="single" w:sz="12" w:space="0" w:color="auto"/>
            </w:tcBorders>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60</w:t>
            </w:r>
          </w:p>
        </w:tc>
        <w:tc>
          <w:tcPr>
            <w:tcW w:w="801" w:type="dxa"/>
            <w:tcBorders>
              <w:bottom w:val="single" w:sz="12" w:space="0" w:color="auto"/>
            </w:tcBorders>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66</w:t>
            </w:r>
          </w:p>
        </w:tc>
        <w:tc>
          <w:tcPr>
            <w:tcW w:w="765" w:type="dxa"/>
            <w:tcBorders>
              <w:bottom w:val="single" w:sz="12" w:space="0" w:color="auto"/>
            </w:tcBorders>
            <w:shd w:val="clear" w:color="auto" w:fill="auto"/>
            <w:vAlign w:val="bottom"/>
          </w:tcPr>
          <w:p w:rsidR="009B732F" w:rsidRPr="00772660" w:rsidRDefault="009B732F" w:rsidP="00772660">
            <w:pPr>
              <w:tabs>
                <w:tab w:val="left" w:pos="288"/>
                <w:tab w:val="left" w:pos="576"/>
                <w:tab w:val="left" w:pos="864"/>
                <w:tab w:val="left" w:pos="1152"/>
              </w:tabs>
              <w:spacing w:before="40" w:after="40" w:line="210" w:lineRule="exact"/>
              <w:ind w:right="43"/>
              <w:jc w:val="right"/>
              <w:rPr>
                <w:sz w:val="17"/>
              </w:rPr>
            </w:pPr>
            <w:r w:rsidRPr="00772660">
              <w:rPr>
                <w:sz w:val="17"/>
              </w:rPr>
              <w:t>34</w:t>
            </w:r>
          </w:p>
        </w:tc>
      </w:tr>
    </w:tbl>
    <w:p w:rsidR="008134C0" w:rsidRPr="008134C0" w:rsidRDefault="008134C0" w:rsidP="008134C0">
      <w:pPr>
        <w:pStyle w:val="SingleTxt"/>
        <w:spacing w:after="0" w:line="120" w:lineRule="exact"/>
        <w:rPr>
          <w:sz w:val="10"/>
        </w:rPr>
      </w:pPr>
    </w:p>
    <w:p w:rsidR="008134C0" w:rsidRPr="008134C0" w:rsidRDefault="008134C0" w:rsidP="008134C0">
      <w:pPr>
        <w:pStyle w:val="SingleTxt"/>
        <w:spacing w:after="0" w:line="120" w:lineRule="exact"/>
        <w:rPr>
          <w:sz w:val="10"/>
        </w:rPr>
      </w:pPr>
    </w:p>
    <w:p w:rsidR="009B732F" w:rsidRDefault="008134C0" w:rsidP="008134C0">
      <w:pPr>
        <w:pStyle w:val="SingleTxt"/>
      </w:pPr>
      <w:r w:rsidRPr="00137324">
        <w:tab/>
      </w:r>
      <w:r w:rsidR="009B732F">
        <w:t>Среди судей Таджикистана женщины составляют 20%. В Верховном Суде удельный вес женщин-судей достигает 21%, а в Высшем экономическом с</w:t>
      </w:r>
      <w:r w:rsidR="009B732F">
        <w:t>у</w:t>
      </w:r>
      <w:r w:rsidR="009B732F">
        <w:t>де</w:t>
      </w:r>
      <w:r w:rsidR="003A03EA">
        <w:rPr>
          <w:lang w:val="en-US"/>
        </w:rPr>
        <w:t> </w:t>
      </w:r>
      <w:r w:rsidR="003A03EA" w:rsidRPr="003A03EA">
        <w:t xml:space="preserve">— </w:t>
      </w:r>
      <w:r w:rsidR="009B732F">
        <w:t>36% (таблица 5). Из 77 председателей судов только 6</w:t>
      </w:r>
      <w:r w:rsidR="003A03EA">
        <w:rPr>
          <w:lang w:val="en-US"/>
        </w:rPr>
        <w:t> </w:t>
      </w:r>
      <w:r w:rsidR="003A03EA" w:rsidRPr="003A03EA">
        <w:t xml:space="preserve">— </w:t>
      </w:r>
      <w:r w:rsidR="009B732F">
        <w:t>женщин (8%). Среди председателей судов вы</w:t>
      </w:r>
      <w:r w:rsidR="009B732F">
        <w:t>с</w:t>
      </w:r>
      <w:r w:rsidR="009B732F">
        <w:t>шей инстанции женщин нет вообще.</w:t>
      </w:r>
    </w:p>
    <w:p w:rsidR="008134C0" w:rsidRPr="008134C0" w:rsidRDefault="008134C0" w:rsidP="008134C0">
      <w:pPr>
        <w:pStyle w:val="SingleTxt"/>
        <w:spacing w:after="0" w:line="120" w:lineRule="exact"/>
        <w:rPr>
          <w:sz w:val="10"/>
        </w:rPr>
      </w:pPr>
    </w:p>
    <w:p w:rsidR="009B732F" w:rsidRPr="00137324" w:rsidRDefault="008134C0" w:rsidP="008134C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5</w:t>
      </w:r>
      <w:r w:rsidR="009A7D6B" w:rsidRPr="00933582">
        <w:rPr>
          <w:sz w:val="18"/>
          <w:szCs w:val="18"/>
          <w:lang w:val="en-US"/>
        </w:rPr>
        <w:t>*</w:t>
      </w:r>
      <w:r w:rsidR="009B732F" w:rsidRPr="006C3E35">
        <w:rPr>
          <w:rStyle w:val="FootnoteReference"/>
        </w:rPr>
        <w:footnoteReference w:customMarkFollows="1" w:id="11"/>
        <w:t>*</w:t>
      </w:r>
    </w:p>
    <w:p w:rsidR="009B732F" w:rsidRDefault="008134C0" w:rsidP="008134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Представительство мужчин и женщин в судах РТ на 2004 г.</w:t>
      </w:r>
    </w:p>
    <w:p w:rsidR="008134C0" w:rsidRPr="008134C0" w:rsidRDefault="008134C0" w:rsidP="008134C0">
      <w:pPr>
        <w:pStyle w:val="SingleTxt"/>
        <w:spacing w:after="0" w:line="120" w:lineRule="exact"/>
        <w:rPr>
          <w:sz w:val="10"/>
        </w:rPr>
      </w:pPr>
    </w:p>
    <w:p w:rsidR="008134C0" w:rsidRPr="008134C0" w:rsidRDefault="008134C0" w:rsidP="008134C0">
      <w:pPr>
        <w:pStyle w:val="SingleTxt"/>
        <w:spacing w:after="0" w:line="120" w:lineRule="exact"/>
        <w:rPr>
          <w:sz w:val="10"/>
        </w:rPr>
      </w:pPr>
    </w:p>
    <w:tbl>
      <w:tblPr>
        <w:tblW w:w="7308" w:type="dxa"/>
        <w:tblInd w:w="1278" w:type="dxa"/>
        <w:tblLayout w:type="fixed"/>
        <w:tblCellMar>
          <w:left w:w="0" w:type="dxa"/>
          <w:right w:w="0" w:type="dxa"/>
        </w:tblCellMar>
        <w:tblLook w:val="0000" w:firstRow="0" w:lastRow="0" w:firstColumn="0" w:lastColumn="0" w:noHBand="0" w:noVBand="0"/>
      </w:tblPr>
      <w:tblGrid>
        <w:gridCol w:w="3861"/>
        <w:gridCol w:w="441"/>
        <w:gridCol w:w="891"/>
        <w:gridCol w:w="879"/>
        <w:gridCol w:w="624"/>
        <w:gridCol w:w="612"/>
      </w:tblGrid>
      <w:tr w:rsidR="003A03EA" w:rsidRPr="003A03EA">
        <w:tblPrEx>
          <w:tblCellMar>
            <w:top w:w="0" w:type="dxa"/>
            <w:bottom w:w="0" w:type="dxa"/>
          </w:tblCellMar>
        </w:tblPrEx>
        <w:trPr>
          <w:cantSplit/>
          <w:tblHeader/>
        </w:trPr>
        <w:tc>
          <w:tcPr>
            <w:tcW w:w="3861" w:type="dxa"/>
            <w:tcBorders>
              <w:top w:val="single" w:sz="4" w:space="0" w:color="auto"/>
              <w:bottom w:val="single" w:sz="12" w:space="0" w:color="auto"/>
            </w:tcBorders>
            <w:shd w:val="clear" w:color="auto" w:fill="auto"/>
            <w:vAlign w:val="bottom"/>
          </w:tcPr>
          <w:p w:rsidR="009B732F" w:rsidRPr="003A03EA" w:rsidRDefault="009B732F" w:rsidP="003A03EA">
            <w:pPr>
              <w:pStyle w:val="Heading1"/>
              <w:spacing w:before="80" w:after="80" w:line="160" w:lineRule="exact"/>
              <w:rPr>
                <w:i/>
                <w:sz w:val="14"/>
              </w:rPr>
            </w:pPr>
            <w:r w:rsidRPr="003A03EA">
              <w:rPr>
                <w:i/>
                <w:sz w:val="14"/>
              </w:rPr>
              <w:t>Должность</w:t>
            </w:r>
          </w:p>
        </w:tc>
        <w:tc>
          <w:tcPr>
            <w:tcW w:w="441" w:type="dxa"/>
            <w:tcBorders>
              <w:top w:val="single" w:sz="4" w:space="0" w:color="auto"/>
              <w:bottom w:val="single" w:sz="12" w:space="0" w:color="auto"/>
            </w:tcBorders>
            <w:shd w:val="clear" w:color="auto" w:fill="auto"/>
            <w:vAlign w:val="bottom"/>
          </w:tcPr>
          <w:p w:rsidR="009B732F" w:rsidRPr="003A03EA" w:rsidRDefault="009B732F" w:rsidP="003A03EA">
            <w:pPr>
              <w:spacing w:before="80" w:after="80" w:line="160" w:lineRule="exact"/>
              <w:ind w:right="43"/>
              <w:jc w:val="right"/>
              <w:rPr>
                <w:b/>
                <w:i/>
                <w:sz w:val="14"/>
              </w:rPr>
            </w:pPr>
            <w:r w:rsidRPr="003A03EA">
              <w:rPr>
                <w:b/>
                <w:i/>
                <w:sz w:val="14"/>
              </w:rPr>
              <w:t>Всего</w:t>
            </w:r>
          </w:p>
        </w:tc>
        <w:tc>
          <w:tcPr>
            <w:tcW w:w="891" w:type="dxa"/>
            <w:tcBorders>
              <w:top w:val="single" w:sz="4" w:space="0" w:color="auto"/>
              <w:bottom w:val="single" w:sz="12" w:space="0" w:color="auto"/>
            </w:tcBorders>
            <w:shd w:val="clear" w:color="auto" w:fill="auto"/>
            <w:vAlign w:val="bottom"/>
          </w:tcPr>
          <w:p w:rsidR="009B732F" w:rsidRPr="003A03EA" w:rsidRDefault="009B732F" w:rsidP="003A03EA">
            <w:pPr>
              <w:spacing w:before="80" w:after="80" w:line="160" w:lineRule="exact"/>
              <w:ind w:right="43"/>
              <w:jc w:val="right"/>
              <w:rPr>
                <w:b/>
                <w:i/>
                <w:sz w:val="14"/>
              </w:rPr>
            </w:pPr>
            <w:r w:rsidRPr="003A03EA">
              <w:rPr>
                <w:b/>
                <w:i/>
                <w:sz w:val="14"/>
              </w:rPr>
              <w:t>мужч</w:t>
            </w:r>
            <w:r w:rsidRPr="003A03EA">
              <w:rPr>
                <w:b/>
                <w:i/>
                <w:sz w:val="14"/>
              </w:rPr>
              <w:t>и</w:t>
            </w:r>
            <w:r w:rsidRPr="003A03EA">
              <w:rPr>
                <w:b/>
                <w:i/>
                <w:sz w:val="14"/>
              </w:rPr>
              <w:t>ны</w:t>
            </w:r>
          </w:p>
        </w:tc>
        <w:tc>
          <w:tcPr>
            <w:tcW w:w="879" w:type="dxa"/>
            <w:tcBorders>
              <w:top w:val="single" w:sz="4" w:space="0" w:color="auto"/>
              <w:bottom w:val="single" w:sz="12" w:space="0" w:color="auto"/>
            </w:tcBorders>
            <w:shd w:val="clear" w:color="auto" w:fill="auto"/>
            <w:vAlign w:val="bottom"/>
          </w:tcPr>
          <w:p w:rsidR="009B732F" w:rsidRPr="003A03EA" w:rsidRDefault="009B732F" w:rsidP="003A03EA">
            <w:pPr>
              <w:spacing w:before="80" w:after="80" w:line="160" w:lineRule="exact"/>
              <w:ind w:right="43"/>
              <w:jc w:val="right"/>
              <w:rPr>
                <w:b/>
                <w:i/>
                <w:sz w:val="14"/>
              </w:rPr>
            </w:pPr>
            <w:r w:rsidRPr="003A03EA">
              <w:rPr>
                <w:b/>
                <w:i/>
                <w:sz w:val="14"/>
              </w:rPr>
              <w:t>женщ</w:t>
            </w:r>
            <w:r w:rsidRPr="003A03EA">
              <w:rPr>
                <w:b/>
                <w:i/>
                <w:sz w:val="14"/>
              </w:rPr>
              <w:t>и</w:t>
            </w:r>
            <w:r w:rsidRPr="003A03EA">
              <w:rPr>
                <w:b/>
                <w:i/>
                <w:sz w:val="14"/>
              </w:rPr>
              <w:t>ны</w:t>
            </w:r>
          </w:p>
        </w:tc>
        <w:tc>
          <w:tcPr>
            <w:tcW w:w="624" w:type="dxa"/>
            <w:tcBorders>
              <w:top w:val="single" w:sz="4" w:space="0" w:color="auto"/>
              <w:bottom w:val="single" w:sz="12" w:space="0" w:color="auto"/>
            </w:tcBorders>
            <w:shd w:val="clear" w:color="auto" w:fill="auto"/>
            <w:vAlign w:val="bottom"/>
          </w:tcPr>
          <w:p w:rsidR="009B732F" w:rsidRPr="003A03EA" w:rsidRDefault="009B732F" w:rsidP="003A03EA">
            <w:pPr>
              <w:spacing w:before="80" w:after="80" w:line="160" w:lineRule="exact"/>
              <w:ind w:right="43"/>
              <w:jc w:val="right"/>
              <w:rPr>
                <w:b/>
                <w:i/>
                <w:sz w:val="14"/>
              </w:rPr>
            </w:pPr>
            <w:r w:rsidRPr="003A03EA">
              <w:rPr>
                <w:b/>
                <w:i/>
                <w:sz w:val="14"/>
              </w:rPr>
              <w:t xml:space="preserve">в % </w:t>
            </w:r>
            <w:r w:rsidR="003A03EA" w:rsidRPr="003A03EA">
              <w:rPr>
                <w:b/>
                <w:i/>
                <w:sz w:val="14"/>
              </w:rPr>
              <w:br/>
            </w:r>
            <w:r w:rsidRPr="003A03EA">
              <w:rPr>
                <w:b/>
                <w:i/>
                <w:sz w:val="14"/>
              </w:rPr>
              <w:t>муж.</w:t>
            </w:r>
          </w:p>
        </w:tc>
        <w:tc>
          <w:tcPr>
            <w:tcW w:w="612" w:type="dxa"/>
            <w:tcBorders>
              <w:top w:val="single" w:sz="4" w:space="0" w:color="auto"/>
              <w:bottom w:val="single" w:sz="12" w:space="0" w:color="auto"/>
            </w:tcBorders>
            <w:shd w:val="clear" w:color="auto" w:fill="auto"/>
            <w:vAlign w:val="bottom"/>
          </w:tcPr>
          <w:p w:rsidR="009B732F" w:rsidRPr="003A03EA" w:rsidRDefault="009B732F" w:rsidP="003A03EA">
            <w:pPr>
              <w:spacing w:before="80" w:after="80" w:line="160" w:lineRule="exact"/>
              <w:ind w:right="43"/>
              <w:jc w:val="right"/>
              <w:rPr>
                <w:b/>
                <w:i/>
                <w:sz w:val="14"/>
              </w:rPr>
            </w:pPr>
            <w:r w:rsidRPr="003A03EA">
              <w:rPr>
                <w:b/>
                <w:i/>
                <w:sz w:val="14"/>
              </w:rPr>
              <w:t xml:space="preserve">в % </w:t>
            </w:r>
            <w:r w:rsidR="003A03EA">
              <w:rPr>
                <w:b/>
                <w:i/>
                <w:sz w:val="14"/>
                <w:lang w:val="en-US"/>
              </w:rPr>
              <w:br/>
            </w:r>
            <w:r w:rsidRPr="003A03EA">
              <w:rPr>
                <w:b/>
                <w:i/>
                <w:sz w:val="14"/>
              </w:rPr>
              <w:t>жен.</w:t>
            </w:r>
          </w:p>
        </w:tc>
      </w:tr>
      <w:tr w:rsidR="003A03EA" w:rsidRPr="003A03EA">
        <w:tblPrEx>
          <w:tblCellMar>
            <w:top w:w="0" w:type="dxa"/>
            <w:bottom w:w="0" w:type="dxa"/>
          </w:tblCellMar>
        </w:tblPrEx>
        <w:trPr>
          <w:cantSplit/>
          <w:trHeight w:hRule="exact" w:val="115"/>
          <w:tblHeader/>
        </w:trPr>
        <w:tc>
          <w:tcPr>
            <w:tcW w:w="3861" w:type="dxa"/>
            <w:tcBorders>
              <w:top w:val="single" w:sz="12" w:space="0" w:color="auto"/>
            </w:tcBorders>
            <w:shd w:val="clear" w:color="auto" w:fill="auto"/>
            <w:vAlign w:val="bottom"/>
          </w:tcPr>
          <w:p w:rsidR="003A03EA" w:rsidRPr="003A03EA" w:rsidRDefault="003A03EA" w:rsidP="003A03EA">
            <w:pPr>
              <w:spacing w:before="40" w:after="40" w:line="210" w:lineRule="exact"/>
              <w:rPr>
                <w:sz w:val="17"/>
              </w:rPr>
            </w:pPr>
          </w:p>
        </w:tc>
        <w:tc>
          <w:tcPr>
            <w:tcW w:w="441" w:type="dxa"/>
            <w:tcBorders>
              <w:top w:val="single" w:sz="12" w:space="0" w:color="auto"/>
            </w:tcBorders>
            <w:shd w:val="clear" w:color="auto" w:fill="auto"/>
            <w:vAlign w:val="bottom"/>
          </w:tcPr>
          <w:p w:rsidR="003A03EA" w:rsidRPr="003A03EA" w:rsidRDefault="003A03EA" w:rsidP="003A03EA">
            <w:pPr>
              <w:spacing w:before="40" w:after="40" w:line="210" w:lineRule="exact"/>
              <w:ind w:right="43"/>
              <w:jc w:val="right"/>
              <w:rPr>
                <w:sz w:val="17"/>
              </w:rPr>
            </w:pPr>
          </w:p>
        </w:tc>
        <w:tc>
          <w:tcPr>
            <w:tcW w:w="891" w:type="dxa"/>
            <w:tcBorders>
              <w:top w:val="single" w:sz="12" w:space="0" w:color="auto"/>
            </w:tcBorders>
            <w:shd w:val="clear" w:color="auto" w:fill="auto"/>
            <w:vAlign w:val="bottom"/>
          </w:tcPr>
          <w:p w:rsidR="003A03EA" w:rsidRPr="003A03EA" w:rsidRDefault="003A03EA" w:rsidP="003A03EA">
            <w:pPr>
              <w:spacing w:before="40" w:after="40" w:line="210" w:lineRule="exact"/>
              <w:ind w:right="43"/>
              <w:jc w:val="right"/>
              <w:rPr>
                <w:sz w:val="17"/>
              </w:rPr>
            </w:pPr>
          </w:p>
        </w:tc>
        <w:tc>
          <w:tcPr>
            <w:tcW w:w="879" w:type="dxa"/>
            <w:tcBorders>
              <w:top w:val="single" w:sz="12" w:space="0" w:color="auto"/>
            </w:tcBorders>
            <w:shd w:val="clear" w:color="auto" w:fill="auto"/>
            <w:vAlign w:val="bottom"/>
          </w:tcPr>
          <w:p w:rsidR="003A03EA" w:rsidRPr="003A03EA" w:rsidRDefault="003A03EA" w:rsidP="003A03EA">
            <w:pPr>
              <w:spacing w:before="40" w:after="40" w:line="210" w:lineRule="exact"/>
              <w:ind w:right="43"/>
              <w:jc w:val="right"/>
              <w:rPr>
                <w:sz w:val="17"/>
              </w:rPr>
            </w:pPr>
          </w:p>
        </w:tc>
        <w:tc>
          <w:tcPr>
            <w:tcW w:w="624" w:type="dxa"/>
            <w:tcBorders>
              <w:top w:val="single" w:sz="12" w:space="0" w:color="auto"/>
            </w:tcBorders>
            <w:shd w:val="clear" w:color="auto" w:fill="auto"/>
            <w:vAlign w:val="bottom"/>
          </w:tcPr>
          <w:p w:rsidR="003A03EA" w:rsidRPr="003A03EA" w:rsidRDefault="003A03EA" w:rsidP="003A03EA">
            <w:pPr>
              <w:spacing w:before="40" w:after="40" w:line="210" w:lineRule="exact"/>
              <w:ind w:right="43"/>
              <w:jc w:val="right"/>
              <w:rPr>
                <w:sz w:val="17"/>
              </w:rPr>
            </w:pPr>
          </w:p>
        </w:tc>
        <w:tc>
          <w:tcPr>
            <w:tcW w:w="612" w:type="dxa"/>
            <w:tcBorders>
              <w:top w:val="single" w:sz="12" w:space="0" w:color="auto"/>
            </w:tcBorders>
            <w:shd w:val="clear" w:color="auto" w:fill="auto"/>
            <w:vAlign w:val="bottom"/>
          </w:tcPr>
          <w:p w:rsidR="003A03EA" w:rsidRPr="003A03EA" w:rsidRDefault="003A03EA" w:rsidP="003A03EA">
            <w:pPr>
              <w:spacing w:before="40" w:after="40" w:line="210" w:lineRule="exact"/>
              <w:ind w:right="43"/>
              <w:jc w:val="right"/>
              <w:rPr>
                <w:sz w:val="17"/>
              </w:rPr>
            </w:pP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Всего судей</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274</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223</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51</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81,4</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18,6</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Конституционный суд</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6</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5</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83,3</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12,7</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Председатель Конституционного с</w:t>
            </w:r>
            <w:r w:rsidRPr="003A03EA">
              <w:rPr>
                <w:sz w:val="17"/>
              </w:rPr>
              <w:t>у</w:t>
            </w:r>
            <w:r w:rsidRPr="003A03EA">
              <w:rPr>
                <w:sz w:val="17"/>
              </w:rPr>
              <w:t>да</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100</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Верховный суд</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40</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33</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7</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82,5</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17,5</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Председатель Верховного суда</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100</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Высший Экономический суд</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11</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7</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4</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64</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36</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Председатель Высшего Экономического с</w:t>
            </w:r>
            <w:r w:rsidRPr="003A03EA">
              <w:rPr>
                <w:sz w:val="17"/>
              </w:rPr>
              <w:t>у</w:t>
            </w:r>
            <w:r w:rsidRPr="003A03EA">
              <w:rPr>
                <w:sz w:val="17"/>
              </w:rPr>
              <w:t>да</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100</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Суды Горно-Бадахшанской Автономной о</w:t>
            </w:r>
            <w:r w:rsidRPr="003A03EA">
              <w:rPr>
                <w:sz w:val="17"/>
              </w:rPr>
              <w:t>б</w:t>
            </w:r>
            <w:r w:rsidRPr="003A03EA">
              <w:rPr>
                <w:sz w:val="17"/>
              </w:rPr>
              <w:t xml:space="preserve">ласти </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20</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19</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95</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5</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Суды Хатлонской области</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76</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67</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9</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88</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12</w:t>
            </w:r>
          </w:p>
        </w:tc>
      </w:tr>
      <w:tr w:rsidR="009B732F" w:rsidRPr="003A03EA">
        <w:tblPrEx>
          <w:tblCellMar>
            <w:top w:w="0" w:type="dxa"/>
            <w:bottom w:w="0" w:type="dxa"/>
          </w:tblCellMar>
        </w:tblPrEx>
        <w:trPr>
          <w:cantSplit/>
        </w:trPr>
        <w:tc>
          <w:tcPr>
            <w:tcW w:w="3861" w:type="dxa"/>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Суды Согдийской области</w:t>
            </w:r>
          </w:p>
        </w:tc>
        <w:tc>
          <w:tcPr>
            <w:tcW w:w="44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81</w:t>
            </w:r>
          </w:p>
        </w:tc>
        <w:tc>
          <w:tcPr>
            <w:tcW w:w="891"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62</w:t>
            </w:r>
          </w:p>
        </w:tc>
        <w:tc>
          <w:tcPr>
            <w:tcW w:w="879"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19</w:t>
            </w:r>
          </w:p>
        </w:tc>
        <w:tc>
          <w:tcPr>
            <w:tcW w:w="624"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76,5</w:t>
            </w:r>
          </w:p>
        </w:tc>
        <w:tc>
          <w:tcPr>
            <w:tcW w:w="612" w:type="dxa"/>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23,5</w:t>
            </w:r>
          </w:p>
        </w:tc>
      </w:tr>
      <w:tr w:rsidR="009B732F" w:rsidRPr="003A03EA">
        <w:tblPrEx>
          <w:tblCellMar>
            <w:top w:w="0" w:type="dxa"/>
            <w:bottom w:w="0" w:type="dxa"/>
          </w:tblCellMar>
        </w:tblPrEx>
        <w:trPr>
          <w:cantSplit/>
        </w:trPr>
        <w:tc>
          <w:tcPr>
            <w:tcW w:w="3861" w:type="dxa"/>
            <w:tcBorders>
              <w:bottom w:val="single" w:sz="12" w:space="0" w:color="auto"/>
            </w:tcBorders>
            <w:shd w:val="clear" w:color="auto" w:fill="auto"/>
          </w:tcPr>
          <w:p w:rsidR="009B732F" w:rsidRPr="003A03EA" w:rsidRDefault="009B732F" w:rsidP="003A03EA">
            <w:pPr>
              <w:tabs>
                <w:tab w:val="left" w:pos="288"/>
                <w:tab w:val="left" w:pos="576"/>
                <w:tab w:val="left" w:pos="864"/>
                <w:tab w:val="left" w:pos="1152"/>
              </w:tabs>
              <w:spacing w:before="40" w:after="40" w:line="210" w:lineRule="exact"/>
              <w:rPr>
                <w:sz w:val="17"/>
              </w:rPr>
            </w:pPr>
            <w:r w:rsidRPr="003A03EA">
              <w:rPr>
                <w:sz w:val="17"/>
              </w:rPr>
              <w:t>Суды города Душанбе</w:t>
            </w:r>
          </w:p>
        </w:tc>
        <w:tc>
          <w:tcPr>
            <w:tcW w:w="441" w:type="dxa"/>
            <w:tcBorders>
              <w:bottom w:val="single" w:sz="12" w:space="0" w:color="auto"/>
            </w:tcBorders>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66</w:t>
            </w:r>
          </w:p>
        </w:tc>
        <w:tc>
          <w:tcPr>
            <w:tcW w:w="891" w:type="dxa"/>
            <w:tcBorders>
              <w:bottom w:val="single" w:sz="12" w:space="0" w:color="auto"/>
            </w:tcBorders>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50</w:t>
            </w:r>
          </w:p>
        </w:tc>
        <w:tc>
          <w:tcPr>
            <w:tcW w:w="879" w:type="dxa"/>
            <w:tcBorders>
              <w:bottom w:val="single" w:sz="12" w:space="0" w:color="auto"/>
            </w:tcBorders>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16</w:t>
            </w:r>
          </w:p>
        </w:tc>
        <w:tc>
          <w:tcPr>
            <w:tcW w:w="624" w:type="dxa"/>
            <w:tcBorders>
              <w:bottom w:val="single" w:sz="12" w:space="0" w:color="auto"/>
            </w:tcBorders>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75,7</w:t>
            </w:r>
          </w:p>
        </w:tc>
        <w:tc>
          <w:tcPr>
            <w:tcW w:w="612" w:type="dxa"/>
            <w:tcBorders>
              <w:bottom w:val="single" w:sz="12" w:space="0" w:color="auto"/>
            </w:tcBorders>
            <w:shd w:val="clear" w:color="auto" w:fill="auto"/>
            <w:vAlign w:val="bottom"/>
          </w:tcPr>
          <w:p w:rsidR="009B732F" w:rsidRPr="003A03EA" w:rsidRDefault="009B732F" w:rsidP="003A03EA">
            <w:pPr>
              <w:tabs>
                <w:tab w:val="left" w:pos="288"/>
                <w:tab w:val="left" w:pos="576"/>
                <w:tab w:val="left" w:pos="864"/>
                <w:tab w:val="left" w:pos="1152"/>
              </w:tabs>
              <w:spacing w:before="40" w:after="40" w:line="210" w:lineRule="exact"/>
              <w:ind w:right="43"/>
              <w:jc w:val="right"/>
              <w:rPr>
                <w:sz w:val="17"/>
              </w:rPr>
            </w:pPr>
            <w:r w:rsidRPr="003A03EA">
              <w:rPr>
                <w:sz w:val="17"/>
              </w:rPr>
              <w:t>24,3</w:t>
            </w:r>
          </w:p>
        </w:tc>
      </w:tr>
    </w:tbl>
    <w:p w:rsidR="005B29D5" w:rsidRPr="005B29D5" w:rsidRDefault="005B29D5" w:rsidP="005B29D5">
      <w:pPr>
        <w:pStyle w:val="SingleTxt"/>
        <w:spacing w:after="0" w:line="120" w:lineRule="exact"/>
        <w:rPr>
          <w:sz w:val="10"/>
        </w:rPr>
      </w:pPr>
    </w:p>
    <w:p w:rsidR="005B29D5" w:rsidRPr="005B29D5" w:rsidRDefault="005B29D5" w:rsidP="005B29D5">
      <w:pPr>
        <w:pStyle w:val="SingleTxt"/>
        <w:spacing w:after="0" w:line="120" w:lineRule="exact"/>
        <w:rPr>
          <w:sz w:val="10"/>
        </w:rPr>
      </w:pPr>
    </w:p>
    <w:p w:rsidR="009B732F" w:rsidRDefault="005B29D5" w:rsidP="005B29D5">
      <w:pPr>
        <w:pStyle w:val="SingleTxt"/>
      </w:pPr>
      <w:r w:rsidRPr="00137324">
        <w:tab/>
      </w:r>
      <w:r w:rsidR="009B732F">
        <w:t>На основании Указа Президента Республики Таджикистан «О пов</w:t>
      </w:r>
      <w:r w:rsidR="009B732F">
        <w:t>ы</w:t>
      </w:r>
      <w:r w:rsidR="009B732F">
        <w:t>шении роли женщин в обществе» была разработана Государственная Программа «О</w:t>
      </w:r>
      <w:r w:rsidR="009B732F">
        <w:t>с</w:t>
      </w:r>
      <w:r w:rsidR="009B732F">
        <w:t>новные направления Государственной политики по обеспечению равных прав и равных возможностей мужчин и женщин в Республике Таджикистан на 2001-2010 годы». Одной из стратегических целей Программы является расш</w:t>
      </w:r>
      <w:r w:rsidR="009B732F">
        <w:t>и</w:t>
      </w:r>
      <w:r w:rsidR="009B732F">
        <w:t>рение представительства женщин в руководящих государственных органах. Общим показателем достижения этой цели является представительство женщин в з</w:t>
      </w:r>
      <w:r w:rsidR="009B732F">
        <w:t>а</w:t>
      </w:r>
      <w:r w:rsidR="009B732F">
        <w:t>конодательной, исполнительной и судебной ветвях власти на уровне не менее 30%. В Программе называются следующие механизмы реализации этой цели:</w:t>
      </w:r>
    </w:p>
    <w:p w:rsidR="009B732F" w:rsidRDefault="005B29D5" w:rsidP="005B29D5">
      <w:pPr>
        <w:pStyle w:val="SingleTxt"/>
        <w:tabs>
          <w:tab w:val="right" w:pos="1685"/>
        </w:tabs>
        <w:ind w:left="1742" w:hanging="475"/>
      </w:pPr>
      <w:r w:rsidRPr="00137324">
        <w:tab/>
      </w:r>
      <w:r w:rsidRPr="005B29D5">
        <w:t>•</w:t>
      </w:r>
      <w:r w:rsidRPr="005B29D5">
        <w:tab/>
      </w:r>
      <w:r w:rsidR="009B732F">
        <w:t>Подготовка и выдвижение женщин</w:t>
      </w:r>
      <w:r w:rsidR="00E748FE">
        <w:t xml:space="preserve"> — </w:t>
      </w:r>
      <w:r w:rsidR="009B732F">
        <w:t>независимых кандидатов на в</w:t>
      </w:r>
      <w:r w:rsidR="009B732F">
        <w:t>ы</w:t>
      </w:r>
      <w:r w:rsidR="009B732F">
        <w:t>боры в органы законодательной власти;</w:t>
      </w:r>
    </w:p>
    <w:p w:rsidR="009B732F" w:rsidRDefault="005B29D5" w:rsidP="005B29D5">
      <w:pPr>
        <w:pStyle w:val="SingleTxt"/>
        <w:tabs>
          <w:tab w:val="right" w:pos="1685"/>
        </w:tabs>
        <w:ind w:left="1742" w:hanging="475"/>
      </w:pPr>
      <w:r w:rsidRPr="00137324">
        <w:tab/>
      </w:r>
      <w:r w:rsidRPr="005B29D5">
        <w:t>•</w:t>
      </w:r>
      <w:r w:rsidRPr="005B29D5">
        <w:tab/>
      </w:r>
      <w:r w:rsidR="009B732F">
        <w:t>Соблюдение гендерного баланса при назначении женщин судей в состав судов всех уровней;</w:t>
      </w:r>
    </w:p>
    <w:p w:rsidR="009B732F" w:rsidRDefault="005B29D5" w:rsidP="005B29D5">
      <w:pPr>
        <w:pStyle w:val="SingleTxt"/>
        <w:tabs>
          <w:tab w:val="right" w:pos="1685"/>
        </w:tabs>
        <w:ind w:left="1742" w:hanging="475"/>
      </w:pPr>
      <w:r w:rsidRPr="00137324">
        <w:tab/>
      </w:r>
      <w:r w:rsidRPr="005B29D5">
        <w:t>•</w:t>
      </w:r>
      <w:r w:rsidRPr="005B29D5">
        <w:tab/>
      </w:r>
      <w:r w:rsidR="009B732F">
        <w:t>Формирование резерва кадров из числа женщин на руководящие должн</w:t>
      </w:r>
      <w:r w:rsidR="009B732F">
        <w:t>о</w:t>
      </w:r>
      <w:r w:rsidR="009B732F">
        <w:t>сти в органах исполнительной власти;</w:t>
      </w:r>
    </w:p>
    <w:p w:rsidR="009B732F" w:rsidRDefault="005B29D5" w:rsidP="005B29D5">
      <w:pPr>
        <w:pStyle w:val="SingleTxt"/>
        <w:tabs>
          <w:tab w:val="right" w:pos="1685"/>
        </w:tabs>
        <w:ind w:left="1742" w:hanging="475"/>
      </w:pPr>
      <w:r w:rsidRPr="00137324">
        <w:tab/>
      </w:r>
      <w:r w:rsidRPr="005B29D5">
        <w:t>•</w:t>
      </w:r>
      <w:r w:rsidRPr="005B29D5">
        <w:tab/>
      </w:r>
      <w:r w:rsidR="009B732F">
        <w:t>Разработка и реализация проекта «Подготовка и выдвижение же</w:t>
      </w:r>
      <w:r w:rsidR="009B732F">
        <w:t>н</w:t>
      </w:r>
      <w:r w:rsidR="009B732F">
        <w:t>щин-лидеров»</w:t>
      </w:r>
    </w:p>
    <w:p w:rsidR="009B732F" w:rsidRDefault="005B29D5" w:rsidP="005B29D5">
      <w:pPr>
        <w:pStyle w:val="SingleTxt"/>
        <w:tabs>
          <w:tab w:val="right" w:pos="1685"/>
        </w:tabs>
        <w:ind w:left="1742" w:hanging="475"/>
      </w:pPr>
      <w:r w:rsidRPr="00137324">
        <w:tab/>
      </w:r>
      <w:r w:rsidRPr="005B29D5">
        <w:t>•</w:t>
      </w:r>
      <w:r w:rsidRPr="005B29D5">
        <w:tab/>
      </w:r>
      <w:r w:rsidR="009B732F">
        <w:t>Использование мягкого квотирования в конкурсах на замещение должн</w:t>
      </w:r>
      <w:r w:rsidR="009B732F">
        <w:t>о</w:t>
      </w:r>
      <w:r w:rsidR="009B732F">
        <w:t>стей (обязательное представительство мужчин и женщин среди кандид</w:t>
      </w:r>
      <w:r w:rsidR="009B732F">
        <w:t>а</w:t>
      </w:r>
      <w:r w:rsidR="009B732F">
        <w:t>тов на должность).</w:t>
      </w:r>
    </w:p>
    <w:p w:rsidR="009B732F" w:rsidRDefault="0068162E" w:rsidP="0068162E">
      <w:pPr>
        <w:pStyle w:val="SingleTxt"/>
      </w:pPr>
      <w:r w:rsidRPr="00137324">
        <w:tab/>
      </w:r>
      <w:r w:rsidR="009B732F">
        <w:t>Статья 10 Закона Республики Таджикистан «О государственной службе» от 1998г. обеспечивает равный доступ граждан к государственной службе. Н</w:t>
      </w:r>
      <w:r w:rsidR="009B732F">
        <w:t>и</w:t>
      </w:r>
      <w:r w:rsidR="009B732F">
        <w:t>каких специальных мер для повышения статуса женщин в государственных структурах, таких как квотиров</w:t>
      </w:r>
      <w:r w:rsidR="009B732F">
        <w:t>а</w:t>
      </w:r>
      <w:r w:rsidR="009B732F">
        <w:t>ние, закон не предусматривает.</w:t>
      </w:r>
    </w:p>
    <w:p w:rsidR="009B732F" w:rsidRDefault="0068162E" w:rsidP="0068162E">
      <w:pPr>
        <w:pStyle w:val="SingleTxt"/>
      </w:pPr>
      <w:r w:rsidRPr="00137324">
        <w:rPr>
          <w:b/>
        </w:rPr>
        <w:tab/>
      </w:r>
      <w:r w:rsidR="009B732F">
        <w:rPr>
          <w:b/>
        </w:rPr>
        <w:t>с)</w:t>
      </w:r>
      <w:r w:rsidRPr="0068162E">
        <w:tab/>
      </w:r>
      <w:r w:rsidR="009B732F">
        <w:t>На протяжении почти 75 лет женское движение в Таджикистане с</w:t>
      </w:r>
      <w:r w:rsidR="009B732F">
        <w:t>у</w:t>
      </w:r>
      <w:r w:rsidR="009B732F">
        <w:t>ществовало в основном в рамках господствующей идеологии и под централ</w:t>
      </w:r>
      <w:r w:rsidR="009B732F">
        <w:t>и</w:t>
      </w:r>
      <w:r w:rsidR="009B732F">
        <w:t>зованным административным контролем. С середины 90-х годов появилась возможность расширения гражданской активности. Этот период стал точкой отсчета и возникновения большинства общественных объединений, в т.ч. и женских непр</w:t>
      </w:r>
      <w:r w:rsidR="009B732F">
        <w:t>а</w:t>
      </w:r>
      <w:r w:rsidR="009B732F">
        <w:t xml:space="preserve">вительственных организаций (НПО). </w:t>
      </w:r>
    </w:p>
    <w:p w:rsidR="00B26986" w:rsidRPr="00B26986" w:rsidRDefault="00B26986" w:rsidP="00B26986">
      <w:pPr>
        <w:pStyle w:val="SingleTxt"/>
        <w:spacing w:after="0" w:line="120" w:lineRule="exact"/>
        <w:rPr>
          <w:sz w:val="10"/>
        </w:rPr>
      </w:pPr>
    </w:p>
    <w:p w:rsidR="009B732F" w:rsidRDefault="00B26986" w:rsidP="00B2698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6</w:t>
      </w:r>
      <w:r w:rsidR="009B732F" w:rsidRPr="006C3E35">
        <w:rPr>
          <w:rStyle w:val="FootnoteReference"/>
        </w:rPr>
        <w:footnoteReference w:customMarkFollows="1" w:id="12"/>
        <w:t>*</w:t>
      </w:r>
    </w:p>
    <w:p w:rsidR="009B732F" w:rsidRDefault="00B26986" w:rsidP="00B269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 xml:space="preserve">Количество национальных НПО, зарегистрированных по республике за период </w:t>
      </w:r>
      <w:r w:rsidR="009B732F">
        <w:rPr>
          <w:lang w:val="en-US"/>
        </w:rPr>
        <w:t>c</w:t>
      </w:r>
      <w:r w:rsidR="009B732F">
        <w:t xml:space="preserve"> января 1999 по январь 2004гг.</w:t>
      </w:r>
    </w:p>
    <w:p w:rsidR="00B26986" w:rsidRPr="00B26986" w:rsidRDefault="00B26986" w:rsidP="006E0F9E">
      <w:pPr>
        <w:pStyle w:val="SingleTxt"/>
        <w:keepNext/>
        <w:spacing w:after="0" w:line="120" w:lineRule="exact"/>
        <w:rPr>
          <w:sz w:val="10"/>
        </w:rPr>
      </w:pPr>
    </w:p>
    <w:p w:rsidR="00B26986" w:rsidRPr="00B26986" w:rsidRDefault="00B26986" w:rsidP="006E0F9E">
      <w:pPr>
        <w:pStyle w:val="SingleTxt"/>
        <w:keepNext/>
        <w:spacing w:after="0" w:line="120" w:lineRule="exact"/>
        <w:rPr>
          <w:sz w:val="10"/>
        </w:rPr>
      </w:pPr>
    </w:p>
    <w:tbl>
      <w:tblPr>
        <w:tblW w:w="0" w:type="auto"/>
        <w:tblInd w:w="1251" w:type="dxa"/>
        <w:tblLayout w:type="fixed"/>
        <w:tblCellMar>
          <w:left w:w="0" w:type="dxa"/>
          <w:right w:w="0" w:type="dxa"/>
        </w:tblCellMar>
        <w:tblLook w:val="0000" w:firstRow="0" w:lastRow="0" w:firstColumn="0" w:lastColumn="0" w:noHBand="0" w:noVBand="0"/>
      </w:tblPr>
      <w:tblGrid>
        <w:gridCol w:w="3951"/>
        <w:gridCol w:w="558"/>
        <w:gridCol w:w="1143"/>
        <w:gridCol w:w="1584"/>
      </w:tblGrid>
      <w:tr w:rsidR="009B732F" w:rsidRPr="00B26986">
        <w:tblPrEx>
          <w:tblCellMar>
            <w:top w:w="0" w:type="dxa"/>
            <w:bottom w:w="0" w:type="dxa"/>
          </w:tblCellMar>
        </w:tblPrEx>
        <w:trPr>
          <w:cantSplit/>
          <w:tblHeader/>
        </w:trPr>
        <w:tc>
          <w:tcPr>
            <w:tcW w:w="3951" w:type="dxa"/>
            <w:tcBorders>
              <w:top w:val="single" w:sz="4" w:space="0" w:color="auto"/>
              <w:bottom w:val="single" w:sz="12" w:space="0" w:color="auto"/>
            </w:tcBorders>
            <w:shd w:val="clear" w:color="auto" w:fill="auto"/>
            <w:vAlign w:val="bottom"/>
          </w:tcPr>
          <w:p w:rsidR="009B732F" w:rsidRPr="00B26986" w:rsidRDefault="009B732F" w:rsidP="006E0F9E">
            <w:pPr>
              <w:keepNext/>
              <w:spacing w:before="80" w:after="80" w:line="160" w:lineRule="exact"/>
              <w:rPr>
                <w:b/>
                <w:i/>
                <w:sz w:val="14"/>
              </w:rPr>
            </w:pPr>
            <w:r w:rsidRPr="00B26986">
              <w:rPr>
                <w:b/>
                <w:i/>
                <w:sz w:val="14"/>
              </w:rPr>
              <w:t>Наименование реги</w:t>
            </w:r>
            <w:r w:rsidRPr="00B26986">
              <w:rPr>
                <w:b/>
                <w:i/>
                <w:sz w:val="14"/>
              </w:rPr>
              <w:t>о</w:t>
            </w:r>
            <w:r w:rsidRPr="00B26986">
              <w:rPr>
                <w:b/>
                <w:i/>
                <w:sz w:val="14"/>
              </w:rPr>
              <w:t>на</w:t>
            </w:r>
          </w:p>
        </w:tc>
        <w:tc>
          <w:tcPr>
            <w:tcW w:w="558" w:type="dxa"/>
            <w:tcBorders>
              <w:top w:val="single" w:sz="4" w:space="0" w:color="auto"/>
              <w:bottom w:val="single" w:sz="12" w:space="0" w:color="auto"/>
            </w:tcBorders>
            <w:shd w:val="clear" w:color="auto" w:fill="auto"/>
            <w:vAlign w:val="bottom"/>
          </w:tcPr>
          <w:p w:rsidR="009B732F" w:rsidRPr="00B26986" w:rsidRDefault="009B732F" w:rsidP="006E0F9E">
            <w:pPr>
              <w:pStyle w:val="Heading1"/>
              <w:spacing w:before="80" w:after="80" w:line="160" w:lineRule="exact"/>
              <w:ind w:right="43"/>
              <w:jc w:val="right"/>
              <w:rPr>
                <w:i/>
                <w:sz w:val="14"/>
              </w:rPr>
            </w:pPr>
            <w:r w:rsidRPr="00B26986">
              <w:rPr>
                <w:i/>
                <w:sz w:val="14"/>
              </w:rPr>
              <w:t>Всего</w:t>
            </w:r>
          </w:p>
        </w:tc>
        <w:tc>
          <w:tcPr>
            <w:tcW w:w="1143" w:type="dxa"/>
            <w:tcBorders>
              <w:top w:val="single" w:sz="4" w:space="0" w:color="auto"/>
              <w:bottom w:val="single" w:sz="12" w:space="0" w:color="auto"/>
            </w:tcBorders>
            <w:shd w:val="clear" w:color="auto" w:fill="auto"/>
            <w:vAlign w:val="bottom"/>
          </w:tcPr>
          <w:p w:rsidR="009B732F" w:rsidRPr="00B26986" w:rsidRDefault="009B732F" w:rsidP="006E0F9E">
            <w:pPr>
              <w:keepNext/>
              <w:spacing w:before="80" w:after="80" w:line="160" w:lineRule="exact"/>
              <w:ind w:right="43"/>
              <w:jc w:val="right"/>
              <w:rPr>
                <w:b/>
                <w:i/>
                <w:sz w:val="14"/>
              </w:rPr>
            </w:pPr>
            <w:r w:rsidRPr="00B26986">
              <w:rPr>
                <w:b/>
                <w:i/>
                <w:sz w:val="14"/>
              </w:rPr>
              <w:t>Женское НПО</w:t>
            </w:r>
          </w:p>
        </w:tc>
        <w:tc>
          <w:tcPr>
            <w:tcW w:w="1584" w:type="dxa"/>
            <w:tcBorders>
              <w:top w:val="single" w:sz="4" w:space="0" w:color="auto"/>
              <w:bottom w:val="single" w:sz="12" w:space="0" w:color="auto"/>
            </w:tcBorders>
            <w:shd w:val="clear" w:color="auto" w:fill="auto"/>
            <w:vAlign w:val="bottom"/>
          </w:tcPr>
          <w:p w:rsidR="009B732F" w:rsidRPr="00B26986" w:rsidRDefault="009B732F" w:rsidP="006E0F9E">
            <w:pPr>
              <w:keepNext/>
              <w:spacing w:before="80" w:after="80" w:line="160" w:lineRule="exact"/>
              <w:ind w:right="43"/>
              <w:jc w:val="right"/>
              <w:rPr>
                <w:b/>
                <w:i/>
                <w:sz w:val="14"/>
              </w:rPr>
            </w:pPr>
            <w:r w:rsidRPr="00B26986">
              <w:rPr>
                <w:b/>
                <w:i/>
                <w:sz w:val="14"/>
              </w:rPr>
              <w:t>НПО, возглавля</w:t>
            </w:r>
            <w:r w:rsidRPr="00B26986">
              <w:rPr>
                <w:b/>
                <w:i/>
                <w:sz w:val="14"/>
              </w:rPr>
              <w:t>е</w:t>
            </w:r>
            <w:r w:rsidRPr="00B26986">
              <w:rPr>
                <w:b/>
                <w:i/>
                <w:sz w:val="14"/>
              </w:rPr>
              <w:t>мые женщинами</w:t>
            </w:r>
          </w:p>
        </w:tc>
      </w:tr>
      <w:tr w:rsidR="00B26986" w:rsidRPr="00B26986">
        <w:tblPrEx>
          <w:tblCellMar>
            <w:top w:w="0" w:type="dxa"/>
            <w:bottom w:w="0" w:type="dxa"/>
          </w:tblCellMar>
        </w:tblPrEx>
        <w:trPr>
          <w:cantSplit/>
          <w:trHeight w:hRule="exact" w:val="115"/>
          <w:tblHeader/>
        </w:trPr>
        <w:tc>
          <w:tcPr>
            <w:tcW w:w="3951" w:type="dxa"/>
            <w:tcBorders>
              <w:top w:val="single" w:sz="12" w:space="0" w:color="auto"/>
            </w:tcBorders>
            <w:shd w:val="clear" w:color="auto" w:fill="auto"/>
            <w:vAlign w:val="bottom"/>
          </w:tcPr>
          <w:p w:rsidR="00B26986" w:rsidRPr="00B26986" w:rsidRDefault="00B26986" w:rsidP="006E0F9E">
            <w:pPr>
              <w:keepNext/>
              <w:spacing w:before="40" w:after="40" w:line="210" w:lineRule="exact"/>
              <w:rPr>
                <w:sz w:val="17"/>
              </w:rPr>
            </w:pPr>
          </w:p>
        </w:tc>
        <w:tc>
          <w:tcPr>
            <w:tcW w:w="558" w:type="dxa"/>
            <w:tcBorders>
              <w:top w:val="single" w:sz="12" w:space="0" w:color="auto"/>
            </w:tcBorders>
            <w:shd w:val="clear" w:color="auto" w:fill="auto"/>
            <w:vAlign w:val="bottom"/>
          </w:tcPr>
          <w:p w:rsidR="00B26986" w:rsidRPr="00B26986" w:rsidRDefault="00B26986" w:rsidP="006E0F9E">
            <w:pPr>
              <w:keepNext/>
              <w:spacing w:before="40" w:after="40" w:line="210" w:lineRule="exact"/>
              <w:ind w:right="43"/>
              <w:jc w:val="right"/>
              <w:rPr>
                <w:sz w:val="17"/>
              </w:rPr>
            </w:pPr>
          </w:p>
        </w:tc>
        <w:tc>
          <w:tcPr>
            <w:tcW w:w="1143" w:type="dxa"/>
            <w:tcBorders>
              <w:top w:val="single" w:sz="12" w:space="0" w:color="auto"/>
            </w:tcBorders>
            <w:shd w:val="clear" w:color="auto" w:fill="auto"/>
            <w:vAlign w:val="bottom"/>
          </w:tcPr>
          <w:p w:rsidR="00B26986" w:rsidRPr="00B26986" w:rsidRDefault="00B26986" w:rsidP="006E0F9E">
            <w:pPr>
              <w:keepNext/>
              <w:spacing w:before="40" w:after="40" w:line="210" w:lineRule="exact"/>
              <w:ind w:right="43"/>
              <w:jc w:val="right"/>
              <w:rPr>
                <w:sz w:val="17"/>
              </w:rPr>
            </w:pPr>
          </w:p>
        </w:tc>
        <w:tc>
          <w:tcPr>
            <w:tcW w:w="1584" w:type="dxa"/>
            <w:tcBorders>
              <w:top w:val="single" w:sz="12" w:space="0" w:color="auto"/>
            </w:tcBorders>
            <w:shd w:val="clear" w:color="auto" w:fill="auto"/>
            <w:vAlign w:val="bottom"/>
          </w:tcPr>
          <w:p w:rsidR="00B26986" w:rsidRPr="00B26986" w:rsidRDefault="00B26986" w:rsidP="006E0F9E">
            <w:pPr>
              <w:keepNext/>
              <w:spacing w:before="40" w:after="40" w:line="210" w:lineRule="exact"/>
              <w:ind w:right="43"/>
              <w:jc w:val="right"/>
              <w:rPr>
                <w:sz w:val="17"/>
              </w:rPr>
            </w:pPr>
          </w:p>
        </w:tc>
      </w:tr>
      <w:tr w:rsidR="009B732F" w:rsidRPr="00B26986">
        <w:tblPrEx>
          <w:tblCellMar>
            <w:top w:w="0" w:type="dxa"/>
            <w:bottom w:w="0" w:type="dxa"/>
          </w:tblCellMar>
        </w:tblPrEx>
        <w:trPr>
          <w:cantSplit/>
        </w:trPr>
        <w:tc>
          <w:tcPr>
            <w:tcW w:w="3951" w:type="dxa"/>
            <w:shd w:val="clear" w:color="auto" w:fill="auto"/>
            <w:vAlign w:val="bottom"/>
          </w:tcPr>
          <w:p w:rsidR="009B732F" w:rsidRPr="00B26986" w:rsidRDefault="009B732F" w:rsidP="00C0519E">
            <w:pPr>
              <w:tabs>
                <w:tab w:val="left" w:pos="288"/>
                <w:tab w:val="left" w:pos="576"/>
                <w:tab w:val="left" w:pos="864"/>
                <w:tab w:val="left" w:pos="1152"/>
              </w:tabs>
              <w:spacing w:before="40" w:after="40" w:line="210" w:lineRule="exact"/>
              <w:rPr>
                <w:sz w:val="17"/>
              </w:rPr>
            </w:pPr>
            <w:r w:rsidRPr="00B26986">
              <w:rPr>
                <w:sz w:val="17"/>
              </w:rPr>
              <w:t>ГБАО</w:t>
            </w:r>
          </w:p>
        </w:tc>
        <w:tc>
          <w:tcPr>
            <w:tcW w:w="558"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56</w:t>
            </w:r>
          </w:p>
        </w:tc>
        <w:tc>
          <w:tcPr>
            <w:tcW w:w="1143"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5</w:t>
            </w:r>
          </w:p>
        </w:tc>
        <w:tc>
          <w:tcPr>
            <w:tcW w:w="1584"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6</w:t>
            </w:r>
          </w:p>
        </w:tc>
      </w:tr>
      <w:tr w:rsidR="009B732F" w:rsidRPr="00B26986">
        <w:tblPrEx>
          <w:tblCellMar>
            <w:top w:w="0" w:type="dxa"/>
            <w:bottom w:w="0" w:type="dxa"/>
          </w:tblCellMar>
        </w:tblPrEx>
        <w:trPr>
          <w:cantSplit/>
        </w:trPr>
        <w:tc>
          <w:tcPr>
            <w:tcW w:w="3951" w:type="dxa"/>
            <w:shd w:val="clear" w:color="auto" w:fill="auto"/>
            <w:vAlign w:val="bottom"/>
          </w:tcPr>
          <w:p w:rsidR="009B732F" w:rsidRPr="00B26986" w:rsidRDefault="009B732F" w:rsidP="00C0519E">
            <w:pPr>
              <w:tabs>
                <w:tab w:val="left" w:pos="288"/>
                <w:tab w:val="left" w:pos="576"/>
                <w:tab w:val="left" w:pos="864"/>
                <w:tab w:val="left" w:pos="1152"/>
              </w:tabs>
              <w:spacing w:before="40" w:after="40" w:line="210" w:lineRule="exact"/>
              <w:rPr>
                <w:sz w:val="17"/>
              </w:rPr>
            </w:pPr>
            <w:r w:rsidRPr="00B26986">
              <w:rPr>
                <w:sz w:val="17"/>
              </w:rPr>
              <w:t>Хатлонская о</w:t>
            </w:r>
            <w:r w:rsidRPr="00B26986">
              <w:rPr>
                <w:sz w:val="17"/>
              </w:rPr>
              <w:t>б</w:t>
            </w:r>
            <w:r w:rsidRPr="00B26986">
              <w:rPr>
                <w:sz w:val="17"/>
              </w:rPr>
              <w:t>ласть</w:t>
            </w:r>
          </w:p>
        </w:tc>
        <w:tc>
          <w:tcPr>
            <w:tcW w:w="558"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178</w:t>
            </w:r>
          </w:p>
        </w:tc>
        <w:tc>
          <w:tcPr>
            <w:tcW w:w="1143"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45</w:t>
            </w:r>
          </w:p>
        </w:tc>
        <w:tc>
          <w:tcPr>
            <w:tcW w:w="1584"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73</w:t>
            </w:r>
          </w:p>
        </w:tc>
      </w:tr>
      <w:tr w:rsidR="009B732F" w:rsidRPr="00B26986">
        <w:tblPrEx>
          <w:tblCellMar>
            <w:top w:w="0" w:type="dxa"/>
            <w:bottom w:w="0" w:type="dxa"/>
          </w:tblCellMar>
        </w:tblPrEx>
        <w:trPr>
          <w:cantSplit/>
        </w:trPr>
        <w:tc>
          <w:tcPr>
            <w:tcW w:w="3951" w:type="dxa"/>
            <w:shd w:val="clear" w:color="auto" w:fill="auto"/>
            <w:vAlign w:val="bottom"/>
          </w:tcPr>
          <w:p w:rsidR="009B732F" w:rsidRPr="00B26986" w:rsidRDefault="009B732F" w:rsidP="00C0519E">
            <w:pPr>
              <w:tabs>
                <w:tab w:val="left" w:pos="288"/>
                <w:tab w:val="left" w:pos="576"/>
                <w:tab w:val="left" w:pos="864"/>
                <w:tab w:val="left" w:pos="1152"/>
              </w:tabs>
              <w:spacing w:before="40" w:after="40" w:line="210" w:lineRule="exact"/>
              <w:rPr>
                <w:sz w:val="17"/>
              </w:rPr>
            </w:pPr>
            <w:r w:rsidRPr="00B26986">
              <w:rPr>
                <w:sz w:val="17"/>
              </w:rPr>
              <w:t>Согдийская о</w:t>
            </w:r>
            <w:r w:rsidRPr="00B26986">
              <w:rPr>
                <w:sz w:val="17"/>
              </w:rPr>
              <w:t>б</w:t>
            </w:r>
            <w:r w:rsidRPr="00B26986">
              <w:rPr>
                <w:sz w:val="17"/>
              </w:rPr>
              <w:t>ласть</w:t>
            </w:r>
          </w:p>
        </w:tc>
        <w:tc>
          <w:tcPr>
            <w:tcW w:w="558"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244</w:t>
            </w:r>
          </w:p>
        </w:tc>
        <w:tc>
          <w:tcPr>
            <w:tcW w:w="1143"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32</w:t>
            </w:r>
          </w:p>
        </w:tc>
        <w:tc>
          <w:tcPr>
            <w:tcW w:w="1584"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77</w:t>
            </w:r>
          </w:p>
        </w:tc>
      </w:tr>
      <w:tr w:rsidR="009B732F" w:rsidRPr="00B26986">
        <w:tblPrEx>
          <w:tblCellMar>
            <w:top w:w="0" w:type="dxa"/>
            <w:bottom w:w="0" w:type="dxa"/>
          </w:tblCellMar>
        </w:tblPrEx>
        <w:trPr>
          <w:cantSplit/>
        </w:trPr>
        <w:tc>
          <w:tcPr>
            <w:tcW w:w="3951" w:type="dxa"/>
            <w:shd w:val="clear" w:color="auto" w:fill="auto"/>
            <w:vAlign w:val="bottom"/>
          </w:tcPr>
          <w:p w:rsidR="009B732F" w:rsidRPr="00B26986" w:rsidRDefault="009B732F" w:rsidP="00C0519E">
            <w:pPr>
              <w:tabs>
                <w:tab w:val="left" w:pos="288"/>
                <w:tab w:val="left" w:pos="576"/>
                <w:tab w:val="left" w:pos="864"/>
                <w:tab w:val="left" w:pos="1152"/>
              </w:tabs>
              <w:spacing w:before="40" w:after="40" w:line="210" w:lineRule="exact"/>
              <w:rPr>
                <w:sz w:val="17"/>
              </w:rPr>
            </w:pPr>
            <w:r w:rsidRPr="00B26986">
              <w:rPr>
                <w:sz w:val="17"/>
              </w:rPr>
              <w:t>Душанбе и районы республиканского подч</w:t>
            </w:r>
            <w:r w:rsidRPr="00B26986">
              <w:rPr>
                <w:sz w:val="17"/>
              </w:rPr>
              <w:t>и</w:t>
            </w:r>
            <w:r w:rsidRPr="00B26986">
              <w:rPr>
                <w:sz w:val="17"/>
              </w:rPr>
              <w:t>нения</w:t>
            </w:r>
          </w:p>
        </w:tc>
        <w:tc>
          <w:tcPr>
            <w:tcW w:w="558"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774</w:t>
            </w:r>
          </w:p>
        </w:tc>
        <w:tc>
          <w:tcPr>
            <w:tcW w:w="1143"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39</w:t>
            </w:r>
          </w:p>
        </w:tc>
        <w:tc>
          <w:tcPr>
            <w:tcW w:w="1584" w:type="dxa"/>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232</w:t>
            </w:r>
          </w:p>
        </w:tc>
      </w:tr>
      <w:tr w:rsidR="009B732F" w:rsidRPr="00B26986">
        <w:tblPrEx>
          <w:tblCellMar>
            <w:top w:w="0" w:type="dxa"/>
            <w:bottom w:w="0" w:type="dxa"/>
          </w:tblCellMar>
        </w:tblPrEx>
        <w:trPr>
          <w:cantSplit/>
        </w:trPr>
        <w:tc>
          <w:tcPr>
            <w:tcW w:w="3951" w:type="dxa"/>
            <w:tcBorders>
              <w:bottom w:val="single" w:sz="12" w:space="0" w:color="auto"/>
            </w:tcBorders>
            <w:shd w:val="clear" w:color="auto" w:fill="auto"/>
            <w:vAlign w:val="bottom"/>
          </w:tcPr>
          <w:p w:rsidR="009B732F" w:rsidRPr="00B26986" w:rsidRDefault="009B732F" w:rsidP="00C0519E">
            <w:pPr>
              <w:tabs>
                <w:tab w:val="left" w:pos="288"/>
                <w:tab w:val="left" w:pos="576"/>
                <w:tab w:val="left" w:pos="864"/>
                <w:tab w:val="left" w:pos="1152"/>
              </w:tabs>
              <w:spacing w:before="40" w:after="40" w:line="210" w:lineRule="exact"/>
              <w:rPr>
                <w:sz w:val="17"/>
              </w:rPr>
            </w:pPr>
            <w:r w:rsidRPr="00B26986">
              <w:rPr>
                <w:sz w:val="17"/>
              </w:rPr>
              <w:t>Всего</w:t>
            </w:r>
          </w:p>
        </w:tc>
        <w:tc>
          <w:tcPr>
            <w:tcW w:w="558" w:type="dxa"/>
            <w:tcBorders>
              <w:bottom w:val="single" w:sz="12" w:space="0" w:color="auto"/>
            </w:tcBorders>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1252</w:t>
            </w:r>
          </w:p>
        </w:tc>
        <w:tc>
          <w:tcPr>
            <w:tcW w:w="1143" w:type="dxa"/>
            <w:tcBorders>
              <w:bottom w:val="single" w:sz="12" w:space="0" w:color="auto"/>
            </w:tcBorders>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121</w:t>
            </w:r>
          </w:p>
        </w:tc>
        <w:tc>
          <w:tcPr>
            <w:tcW w:w="1584" w:type="dxa"/>
            <w:tcBorders>
              <w:bottom w:val="single" w:sz="12" w:space="0" w:color="auto"/>
            </w:tcBorders>
            <w:shd w:val="clear" w:color="auto" w:fill="auto"/>
            <w:vAlign w:val="bottom"/>
          </w:tcPr>
          <w:p w:rsidR="009B732F" w:rsidRPr="00B26986" w:rsidRDefault="009B732F" w:rsidP="00B26986">
            <w:pPr>
              <w:tabs>
                <w:tab w:val="left" w:pos="288"/>
                <w:tab w:val="left" w:pos="576"/>
                <w:tab w:val="left" w:pos="864"/>
                <w:tab w:val="left" w:pos="1152"/>
              </w:tabs>
              <w:spacing w:before="40" w:after="40" w:line="210" w:lineRule="exact"/>
              <w:ind w:right="43"/>
              <w:jc w:val="right"/>
              <w:rPr>
                <w:sz w:val="17"/>
              </w:rPr>
            </w:pPr>
            <w:r w:rsidRPr="00B26986">
              <w:rPr>
                <w:sz w:val="17"/>
              </w:rPr>
              <w:t>388</w:t>
            </w:r>
          </w:p>
        </w:tc>
      </w:tr>
    </w:tbl>
    <w:p w:rsidR="00C0519E" w:rsidRPr="00C0519E" w:rsidRDefault="00C0519E" w:rsidP="00C0519E">
      <w:pPr>
        <w:pStyle w:val="SingleTxt"/>
        <w:spacing w:after="0" w:line="120" w:lineRule="exact"/>
        <w:rPr>
          <w:sz w:val="10"/>
        </w:rPr>
      </w:pPr>
    </w:p>
    <w:p w:rsidR="00C0519E" w:rsidRPr="00C0519E" w:rsidRDefault="00C0519E" w:rsidP="00C0519E">
      <w:pPr>
        <w:pStyle w:val="SingleTxt"/>
        <w:spacing w:after="0" w:line="120" w:lineRule="exact"/>
        <w:rPr>
          <w:sz w:val="10"/>
        </w:rPr>
      </w:pPr>
    </w:p>
    <w:p w:rsidR="00C0519E" w:rsidRPr="00C0519E" w:rsidRDefault="00C0519E" w:rsidP="00C0519E">
      <w:pPr>
        <w:pStyle w:val="SingleTxt"/>
        <w:spacing w:after="0" w:line="120" w:lineRule="exact"/>
        <w:rPr>
          <w:sz w:val="10"/>
        </w:rPr>
      </w:pPr>
    </w:p>
    <w:p w:rsidR="009B732F" w:rsidRDefault="00C0519E" w:rsidP="00C0519E">
      <w:pPr>
        <w:pStyle w:val="SingleTxt"/>
      </w:pPr>
      <w:r w:rsidRPr="00137324">
        <w:tab/>
      </w:r>
      <w:r w:rsidR="009B732F">
        <w:t>Основные направления их деятельности заключаются в поддержке од</w:t>
      </w:r>
      <w:r w:rsidR="009B732F">
        <w:t>а</w:t>
      </w:r>
      <w:r w:rsidR="009B732F">
        <w:t>ренных детей, реабилитации, обучения и развития малого бизнеса, обучения иностранным языкам, компьютеру, занятии рукоделием, помощи неимущим и детям, организациям женских клубов, библиотек, экологическом воспитании, восстановлении разрушенных домов, организации творческих вечеров, изг</w:t>
      </w:r>
      <w:r w:rsidR="009B732F">
        <w:t>о</w:t>
      </w:r>
      <w:r w:rsidR="009B732F">
        <w:t>товлении школьной мебели, организации бесплатного школьного питания, с</w:t>
      </w:r>
      <w:r w:rsidR="009B732F">
        <w:t>а</w:t>
      </w:r>
      <w:r w:rsidR="009B732F">
        <w:t>нитарно-просветительской работы. Женские ассоциации не ограничиваются рамками городов, а активно сотрудничают и с сельскими женщинами.</w:t>
      </w:r>
    </w:p>
    <w:p w:rsidR="009B732F" w:rsidRPr="00C0519E" w:rsidRDefault="00C0519E" w:rsidP="00C0519E">
      <w:pPr>
        <w:pStyle w:val="SingleTxt"/>
      </w:pPr>
      <w:r w:rsidRPr="00137324">
        <w:tab/>
      </w:r>
      <w:r w:rsidR="009B732F">
        <w:t>В 1995 г. по инициативе Правительства республики и при поддержке ПРООН было образовано Бюро «Женщины в развитии», которое в 2000 г. трансформировалось в сам</w:t>
      </w:r>
      <w:r w:rsidR="009B732F">
        <w:t>о</w:t>
      </w:r>
      <w:r w:rsidR="009B732F">
        <w:t>стоятельную общественную организацию «Гендер и развитие», продолжающее деятельность совместного проекта ПРООН. О</w:t>
      </w:r>
      <w:r w:rsidR="009B732F">
        <w:t>с</w:t>
      </w:r>
      <w:r w:rsidR="009B732F">
        <w:t>новное направ</w:t>
      </w:r>
      <w:r>
        <w:t>ление работы</w:t>
      </w:r>
      <w:r>
        <w:rPr>
          <w:lang w:val="en-US"/>
        </w:rPr>
        <w:t> </w:t>
      </w:r>
      <w:r w:rsidRPr="00C0519E">
        <w:t xml:space="preserve">— </w:t>
      </w:r>
      <w:r w:rsidR="009B732F">
        <w:t>повышение статуса женщины через пропаганду прав человека, повышения уровня правовой грамотности женщин в области экономических, репродуктивных и др. прав, поддержка предпринимательских инициатив женщин, поддержка женского неправительст</w:t>
      </w:r>
      <w:r>
        <w:t>венного движения.</w:t>
      </w:r>
    </w:p>
    <w:p w:rsidR="009B732F" w:rsidRDefault="00C0519E" w:rsidP="00C0519E">
      <w:pPr>
        <w:pStyle w:val="SingleTxt"/>
      </w:pPr>
      <w:r w:rsidRPr="00137324">
        <w:tab/>
      </w:r>
      <w:r w:rsidR="009B732F">
        <w:t>При финансовой поддержке Фонда Евразия открыта школа обучения по ведению бизнеса при центре женских инициатив.</w:t>
      </w:r>
    </w:p>
    <w:p w:rsidR="009B732F" w:rsidRDefault="00C0519E" w:rsidP="00C0519E">
      <w:pPr>
        <w:pStyle w:val="SingleTxt"/>
      </w:pPr>
      <w:r w:rsidRPr="00137324">
        <w:tab/>
      </w:r>
      <w:r w:rsidR="009B732F">
        <w:t>С 1995 года издается ежегодный Национальный отчет по человеческому развитию при руководстве ПРООН и финансовой поддержке Правительства Японии, целью которой является дать представление о состоянии и необход</w:t>
      </w:r>
      <w:r w:rsidR="009B732F">
        <w:t>и</w:t>
      </w:r>
      <w:r w:rsidR="009B732F">
        <w:t>мых условиях для развития ч</w:t>
      </w:r>
      <w:r w:rsidR="009B732F">
        <w:t>е</w:t>
      </w:r>
      <w:r w:rsidR="009B732F">
        <w:t xml:space="preserve">ловеческого фактора в Таджикистане. </w:t>
      </w:r>
    </w:p>
    <w:p w:rsidR="009B732F" w:rsidRDefault="00C0519E" w:rsidP="00C0519E">
      <w:pPr>
        <w:pStyle w:val="SingleTxt"/>
      </w:pPr>
      <w:r w:rsidRPr="00137324">
        <w:tab/>
      </w:r>
      <w:r w:rsidR="009B732F">
        <w:t>В 1999 г. издан первый сборник «Гендерная статистика в Республике Таджик</w:t>
      </w:r>
      <w:r w:rsidR="009B732F">
        <w:t>и</w:t>
      </w:r>
      <w:r w:rsidR="009B732F">
        <w:t>стан». В сборнике широко представлены основные социально-экономические показатели и индикаторы уровня жизни населения. Эта стат</w:t>
      </w:r>
      <w:r w:rsidR="009B732F">
        <w:t>и</w:t>
      </w:r>
      <w:r w:rsidR="009B732F">
        <w:t>стика о женщинах и мужчинах, отражающая их положение во всех сферах жизни общества. Он подготовлен в ответ на многочисленные запросы госуда</w:t>
      </w:r>
      <w:r w:rsidR="009B732F">
        <w:t>р</w:t>
      </w:r>
      <w:r w:rsidR="009B732F">
        <w:t>ственных, научных, общественных и многих международных организаций, Г</w:t>
      </w:r>
      <w:r w:rsidR="009B732F">
        <w:t>о</w:t>
      </w:r>
      <w:r w:rsidR="009B732F">
        <w:t>сударственным комитетом статистики при Правительстве Республики Тадж</w:t>
      </w:r>
      <w:r w:rsidR="009B732F">
        <w:t>и</w:t>
      </w:r>
      <w:r w:rsidR="009B732F">
        <w:t>кистан при поддержке и содействии ПРООН в Таджикистане.</w:t>
      </w:r>
    </w:p>
    <w:p w:rsidR="009B732F" w:rsidRDefault="00C0519E" w:rsidP="00C0519E">
      <w:pPr>
        <w:pStyle w:val="SingleTxt"/>
      </w:pPr>
      <w:r w:rsidRPr="00137324">
        <w:tab/>
      </w:r>
      <w:r w:rsidR="009B732F">
        <w:t>В Таджикистане информация в гендерном аспекте представлена дост</w:t>
      </w:r>
      <w:r w:rsidR="009B732F">
        <w:t>а</w:t>
      </w:r>
      <w:r w:rsidR="009B732F">
        <w:t>точно широким кругом демографических и социально-экономических показ</w:t>
      </w:r>
      <w:r w:rsidR="009B732F">
        <w:t>а</w:t>
      </w:r>
      <w:r w:rsidR="009B732F">
        <w:t>телей и публиковалась в официальных изданиях, но в концентрированном виде издае</w:t>
      </w:r>
      <w:r w:rsidR="009B732F">
        <w:t>т</w:t>
      </w:r>
      <w:r w:rsidR="009B732F">
        <w:t>ся впервые.</w:t>
      </w:r>
    </w:p>
    <w:p w:rsidR="009B732F" w:rsidRDefault="00C0519E" w:rsidP="00C0519E">
      <w:pPr>
        <w:pStyle w:val="SingleTxt"/>
      </w:pPr>
      <w:r w:rsidRPr="00137324">
        <w:tab/>
      </w:r>
      <w:r>
        <w:t>Деятельность в НПО</w:t>
      </w:r>
      <w:r>
        <w:rPr>
          <w:lang w:val="en-US"/>
        </w:rPr>
        <w:t> </w:t>
      </w:r>
      <w:r w:rsidRPr="00C0519E">
        <w:t xml:space="preserve">— </w:t>
      </w:r>
      <w:r w:rsidR="009B732F">
        <w:t>это эффективный способ самовыражения и сам</w:t>
      </w:r>
      <w:r w:rsidR="009B732F">
        <w:t>о</w:t>
      </w:r>
      <w:r w:rsidR="009B732F">
        <w:t>реализации женщин. Женские общественные объединения являются наиболее активными среди всех зарегистрированных НПО республики. Женские НПО решают широкий спектр социально-экономических и культурных проблем. За годы независимости женские НПО доказали умение отстаивать и лоббировать интересы женщин на центральном, региональном и местном уровнях, видеть и фо</w:t>
      </w:r>
      <w:r w:rsidR="009B732F">
        <w:t>р</w:t>
      </w:r>
      <w:r w:rsidR="009B732F">
        <w:t xml:space="preserve">мулировать перспективы решения проблем. </w:t>
      </w:r>
    </w:p>
    <w:p w:rsidR="009B732F" w:rsidRDefault="00C0519E" w:rsidP="00C0519E">
      <w:pPr>
        <w:pStyle w:val="SingleTxt"/>
      </w:pPr>
      <w:r w:rsidRPr="00137324">
        <w:tab/>
      </w:r>
      <w:r w:rsidR="009B732F">
        <w:t>Осознавая возможность разрешения женских проблем, не только в о</w:t>
      </w:r>
      <w:r w:rsidR="009B732F">
        <w:t>т</w:t>
      </w:r>
      <w:r w:rsidR="009B732F">
        <w:t>стаивании женских прав, но и подчеркивая необходимость равноправного для мужчин и женщин подхода в развитии социально-экономического и культурн</w:t>
      </w:r>
      <w:r w:rsidR="009B732F">
        <w:t>о</w:t>
      </w:r>
      <w:r w:rsidR="009B732F">
        <w:t>го развития общества, женщины страны за последние пять лет последовател</w:t>
      </w:r>
      <w:r w:rsidR="009B732F">
        <w:t>ь</w:t>
      </w:r>
      <w:r w:rsidR="009B732F">
        <w:t>но отстаивали важность гендерного подхода в решении проблем общества. Принятая в 2000 году Государственная Программа «Основные направления Г</w:t>
      </w:r>
      <w:r w:rsidR="009B732F">
        <w:t>о</w:t>
      </w:r>
      <w:r w:rsidR="009B732F">
        <w:t>сударственной политики по обеспечению равных прав и ра</w:t>
      </w:r>
      <w:r w:rsidR="009B732F">
        <w:t>в</w:t>
      </w:r>
      <w:r w:rsidR="009B732F">
        <w:t>ных возможностей мужчин и женщин в Республике Таджикистан на 2001-2010гг.» ориентирует государственную политику на изменения социальных отношений между му</w:t>
      </w:r>
      <w:r w:rsidR="009B732F">
        <w:t>ж</w:t>
      </w:r>
      <w:r w:rsidR="009B732F">
        <w:t>чинами и женщинами и является результатом творческого социального пар</w:t>
      </w:r>
      <w:r w:rsidR="009B732F">
        <w:t>т</w:t>
      </w:r>
      <w:r w:rsidR="009B732F">
        <w:t>нерства государства и женских НПО. Подобное сотрудничество взаимообог</w:t>
      </w:r>
      <w:r w:rsidR="009B732F">
        <w:t>а</w:t>
      </w:r>
      <w:r w:rsidR="009B732F">
        <w:t>щает и укрепляет деятельность государственного и негосударственного сект</w:t>
      </w:r>
      <w:r w:rsidR="009B732F">
        <w:t>о</w:t>
      </w:r>
      <w:r w:rsidR="009B732F">
        <w:t>ров.</w:t>
      </w:r>
    </w:p>
    <w:p w:rsidR="009B732F" w:rsidRDefault="00C0519E" w:rsidP="00C0519E">
      <w:pPr>
        <w:pStyle w:val="SingleTxt"/>
      </w:pPr>
      <w:r w:rsidRPr="00137324">
        <w:tab/>
      </w:r>
      <w:r w:rsidR="009B732F">
        <w:t>Партнерство с коммерческим сектором практически отсутствует. Непр</w:t>
      </w:r>
      <w:r w:rsidR="009B732F">
        <w:t>а</w:t>
      </w:r>
      <w:r w:rsidR="009B732F">
        <w:t>вительственные организации пока работают только за счет финансовой по</w:t>
      </w:r>
      <w:r w:rsidR="009B732F">
        <w:t>д</w:t>
      </w:r>
      <w:r w:rsidR="009B732F">
        <w:t>держки международных организаций и частично за счет материальной и те</w:t>
      </w:r>
      <w:r w:rsidR="009B732F">
        <w:t>х</w:t>
      </w:r>
      <w:r w:rsidR="009B732F">
        <w:t>нической поддержки местных о</w:t>
      </w:r>
      <w:r w:rsidR="009B732F">
        <w:t>р</w:t>
      </w:r>
      <w:r w:rsidR="009B732F">
        <w:t>ганов власти.</w:t>
      </w:r>
    </w:p>
    <w:p w:rsidR="00C0519E" w:rsidRPr="00C0519E" w:rsidRDefault="00C0519E" w:rsidP="00C0519E">
      <w:pPr>
        <w:pStyle w:val="SingleTxt"/>
        <w:spacing w:after="0" w:line="120" w:lineRule="exact"/>
        <w:rPr>
          <w:sz w:val="10"/>
        </w:rPr>
      </w:pPr>
    </w:p>
    <w:p w:rsidR="009B732F" w:rsidRDefault="00C0519E" w:rsidP="00C051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Статья 8</w:t>
      </w:r>
    </w:p>
    <w:p w:rsidR="00C0519E" w:rsidRPr="00C0519E" w:rsidRDefault="00C0519E" w:rsidP="00C0519E">
      <w:pPr>
        <w:pStyle w:val="SingleTxt"/>
        <w:spacing w:after="0" w:line="120" w:lineRule="exact"/>
        <w:rPr>
          <w:sz w:val="10"/>
        </w:rPr>
      </w:pPr>
    </w:p>
    <w:p w:rsidR="009B732F" w:rsidRDefault="00C0519E" w:rsidP="00C0519E">
      <w:pPr>
        <w:pStyle w:val="SingleTxt"/>
      </w:pPr>
      <w:r w:rsidRPr="00137324">
        <w:tab/>
      </w:r>
      <w:r w:rsidR="009B732F">
        <w:t>Дипломатическая служба в Республике Таджикистан регулируется Зак</w:t>
      </w:r>
      <w:r w:rsidR="009B732F">
        <w:t>о</w:t>
      </w:r>
      <w:r w:rsidR="009B732F">
        <w:t>ном Республики Таджикистан «О дипломатической службе» от 2002 года. Этот закон определяет правовые основы, порядок организации и деятельности д</w:t>
      </w:r>
      <w:r w:rsidR="009B732F">
        <w:t>и</w:t>
      </w:r>
      <w:r w:rsidR="009B732F">
        <w:t>пломатической службы Ре</w:t>
      </w:r>
      <w:r w:rsidR="009B732F">
        <w:t>с</w:t>
      </w:r>
      <w:r w:rsidR="009B732F">
        <w:t>публики Таджикистан.</w:t>
      </w:r>
    </w:p>
    <w:p w:rsidR="009B732F" w:rsidRDefault="00C0519E" w:rsidP="00C0519E">
      <w:pPr>
        <w:pStyle w:val="SingleTxt"/>
      </w:pPr>
      <w:r w:rsidRPr="00137324">
        <w:tab/>
      </w:r>
      <w:r w:rsidR="009B732F">
        <w:t>На государственную дипломатическую службу принимаются граждане Республики Таджикистан имеющие высшее  образование и способности, нео</w:t>
      </w:r>
      <w:r w:rsidR="009B732F">
        <w:t>б</w:t>
      </w:r>
      <w:r w:rsidR="009B732F">
        <w:t>ходимые для работы на дипломатической службе. Данный закон не устанавл</w:t>
      </w:r>
      <w:r w:rsidR="009B732F">
        <w:t>и</w:t>
      </w:r>
      <w:r w:rsidR="009B732F">
        <w:t>вает определенные требования для поступления на дипломатическую службу по признакам пола.</w:t>
      </w:r>
    </w:p>
    <w:p w:rsidR="009B732F" w:rsidRDefault="00C0519E" w:rsidP="00C0519E">
      <w:pPr>
        <w:pStyle w:val="SingleTxt"/>
      </w:pPr>
      <w:r w:rsidRPr="00137324">
        <w:tab/>
      </w:r>
      <w:r w:rsidR="009B732F">
        <w:t>В таблице приводится обзор данных о дипломатических служащих Ре</w:t>
      </w:r>
      <w:r w:rsidR="009B732F">
        <w:t>с</w:t>
      </w:r>
      <w:r w:rsidR="009B732F">
        <w:t>публики Таджикистан с разбивкой по полу.</w:t>
      </w:r>
    </w:p>
    <w:p w:rsidR="00C0519E" w:rsidRPr="00C0519E" w:rsidRDefault="00C0519E" w:rsidP="00C0519E">
      <w:pPr>
        <w:pStyle w:val="SingleTxt"/>
        <w:spacing w:after="0" w:line="120" w:lineRule="exact"/>
        <w:rPr>
          <w:sz w:val="10"/>
        </w:rPr>
      </w:pPr>
    </w:p>
    <w:p w:rsidR="009B732F" w:rsidRPr="00C0519E" w:rsidRDefault="00C0519E" w:rsidP="00C0519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37324">
        <w:tab/>
      </w:r>
      <w:r w:rsidRPr="00137324">
        <w:tab/>
      </w:r>
      <w:r w:rsidR="009B732F">
        <w:t>Таблица № 1</w:t>
      </w:r>
      <w:r w:rsidR="009B732F" w:rsidRPr="006C3E35">
        <w:rPr>
          <w:rStyle w:val="FootnoteReference"/>
        </w:rPr>
        <w:footnoteReference w:customMarkFollows="1" w:id="13"/>
        <w:t>*</w:t>
      </w:r>
    </w:p>
    <w:p w:rsidR="00C0519E" w:rsidRPr="00C0519E" w:rsidRDefault="00C0519E" w:rsidP="006E0F9E">
      <w:pPr>
        <w:pStyle w:val="SingleTxt"/>
        <w:keepNext/>
        <w:spacing w:after="0" w:line="120" w:lineRule="exact"/>
        <w:rPr>
          <w:sz w:val="10"/>
        </w:rPr>
      </w:pPr>
    </w:p>
    <w:p w:rsidR="00C0519E" w:rsidRPr="00C0519E" w:rsidRDefault="00C0519E" w:rsidP="006E0F9E">
      <w:pPr>
        <w:pStyle w:val="SingleTxt"/>
        <w:keepNe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4500"/>
        <w:gridCol w:w="2799"/>
      </w:tblGrid>
      <w:tr w:rsidR="00C0519E" w:rsidRPr="00C0519E">
        <w:tblPrEx>
          <w:tblCellMar>
            <w:top w:w="0" w:type="dxa"/>
            <w:bottom w:w="0" w:type="dxa"/>
          </w:tblCellMar>
        </w:tblPrEx>
        <w:trPr>
          <w:cantSplit/>
          <w:trHeight w:hRule="exact" w:val="115"/>
          <w:tblHeader/>
        </w:trPr>
        <w:tc>
          <w:tcPr>
            <w:tcW w:w="4500" w:type="dxa"/>
            <w:tcBorders>
              <w:top w:val="single" w:sz="12" w:space="0" w:color="auto"/>
            </w:tcBorders>
            <w:shd w:val="clear" w:color="auto" w:fill="auto"/>
            <w:vAlign w:val="bottom"/>
          </w:tcPr>
          <w:p w:rsidR="00C0519E" w:rsidRPr="00C0519E" w:rsidRDefault="00C0519E" w:rsidP="006E0F9E">
            <w:pPr>
              <w:keepNext/>
              <w:spacing w:before="40" w:after="40" w:line="210" w:lineRule="exact"/>
              <w:jc w:val="both"/>
              <w:rPr>
                <w:sz w:val="17"/>
              </w:rPr>
            </w:pPr>
          </w:p>
        </w:tc>
        <w:tc>
          <w:tcPr>
            <w:tcW w:w="2799" w:type="dxa"/>
            <w:tcBorders>
              <w:top w:val="single" w:sz="12" w:space="0" w:color="auto"/>
            </w:tcBorders>
            <w:shd w:val="clear" w:color="auto" w:fill="auto"/>
            <w:vAlign w:val="bottom"/>
          </w:tcPr>
          <w:p w:rsidR="00C0519E" w:rsidRPr="00C0519E" w:rsidRDefault="00C0519E" w:rsidP="006E0F9E">
            <w:pPr>
              <w:keepNext/>
              <w:spacing w:before="40" w:after="40" w:line="210" w:lineRule="exact"/>
              <w:ind w:right="43"/>
              <w:jc w:val="right"/>
              <w:rPr>
                <w:sz w:val="17"/>
              </w:rPr>
            </w:pPr>
          </w:p>
        </w:tc>
      </w:tr>
      <w:tr w:rsidR="009B732F" w:rsidRPr="00C0519E">
        <w:tblPrEx>
          <w:tblCellMar>
            <w:top w:w="0" w:type="dxa"/>
            <w:bottom w:w="0" w:type="dxa"/>
          </w:tblCellMar>
        </w:tblPrEx>
        <w:trPr>
          <w:cantSplit/>
        </w:trPr>
        <w:tc>
          <w:tcPr>
            <w:tcW w:w="4500" w:type="dxa"/>
            <w:shd w:val="clear" w:color="auto" w:fill="auto"/>
            <w:vAlign w:val="bottom"/>
          </w:tcPr>
          <w:p w:rsidR="009B732F" w:rsidRPr="00C0519E" w:rsidRDefault="009B732F" w:rsidP="006E0F9E">
            <w:pPr>
              <w:keepNext/>
              <w:tabs>
                <w:tab w:val="left" w:pos="288"/>
                <w:tab w:val="left" w:pos="576"/>
                <w:tab w:val="left" w:pos="864"/>
                <w:tab w:val="left" w:pos="1152"/>
              </w:tabs>
              <w:spacing w:before="40" w:after="40" w:line="210" w:lineRule="exact"/>
              <w:jc w:val="both"/>
              <w:rPr>
                <w:sz w:val="17"/>
              </w:rPr>
            </w:pPr>
            <w:r w:rsidRPr="00C0519E">
              <w:rPr>
                <w:sz w:val="17"/>
              </w:rPr>
              <w:t>Всего на дипломатических должностях</w:t>
            </w:r>
          </w:p>
        </w:tc>
        <w:tc>
          <w:tcPr>
            <w:tcW w:w="2799" w:type="dxa"/>
            <w:shd w:val="clear" w:color="auto" w:fill="auto"/>
            <w:vAlign w:val="bottom"/>
          </w:tcPr>
          <w:p w:rsidR="009B732F" w:rsidRPr="00C0519E" w:rsidRDefault="009B732F" w:rsidP="006E0F9E">
            <w:pPr>
              <w:keepNext/>
              <w:tabs>
                <w:tab w:val="left" w:pos="288"/>
                <w:tab w:val="left" w:pos="576"/>
                <w:tab w:val="left" w:pos="864"/>
                <w:tab w:val="left" w:pos="1152"/>
              </w:tabs>
              <w:spacing w:before="40" w:after="40" w:line="210" w:lineRule="exact"/>
              <w:ind w:right="43"/>
              <w:jc w:val="right"/>
              <w:rPr>
                <w:sz w:val="17"/>
              </w:rPr>
            </w:pPr>
            <w:r w:rsidRPr="00C0519E">
              <w:rPr>
                <w:sz w:val="17"/>
              </w:rPr>
              <w:t>80</w:t>
            </w:r>
          </w:p>
        </w:tc>
      </w:tr>
      <w:tr w:rsidR="009B732F" w:rsidRPr="00C0519E">
        <w:tblPrEx>
          <w:tblCellMar>
            <w:top w:w="0" w:type="dxa"/>
            <w:bottom w:w="0" w:type="dxa"/>
          </w:tblCellMar>
        </w:tblPrEx>
        <w:trPr>
          <w:cantSplit/>
        </w:trPr>
        <w:tc>
          <w:tcPr>
            <w:tcW w:w="4500" w:type="dxa"/>
            <w:shd w:val="clear" w:color="auto" w:fill="auto"/>
            <w:vAlign w:val="bottom"/>
          </w:tcPr>
          <w:p w:rsidR="009B732F" w:rsidRPr="00C0519E" w:rsidRDefault="009B732F" w:rsidP="00C0519E">
            <w:pPr>
              <w:pStyle w:val="Heading5"/>
              <w:tabs>
                <w:tab w:val="left" w:pos="288"/>
                <w:tab w:val="left" w:pos="576"/>
                <w:tab w:val="left" w:pos="864"/>
                <w:tab w:val="left" w:pos="1152"/>
              </w:tabs>
              <w:spacing w:before="40" w:after="40" w:line="210" w:lineRule="exact"/>
              <w:rPr>
                <w:sz w:val="17"/>
              </w:rPr>
            </w:pPr>
            <w:r w:rsidRPr="00C0519E">
              <w:rPr>
                <w:sz w:val="17"/>
              </w:rPr>
              <w:t>в том числе женщин</w:t>
            </w:r>
          </w:p>
        </w:tc>
        <w:tc>
          <w:tcPr>
            <w:tcW w:w="2799"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17</w:t>
            </w:r>
          </w:p>
        </w:tc>
      </w:tr>
      <w:tr w:rsidR="009B732F" w:rsidRPr="00C0519E">
        <w:tblPrEx>
          <w:tblCellMar>
            <w:top w:w="0" w:type="dxa"/>
            <w:bottom w:w="0" w:type="dxa"/>
          </w:tblCellMar>
        </w:tblPrEx>
        <w:trPr>
          <w:cantSplit/>
        </w:trPr>
        <w:tc>
          <w:tcPr>
            <w:tcW w:w="4500" w:type="dxa"/>
            <w:tcBorders>
              <w:bottom w:val="single" w:sz="12" w:space="0" w:color="auto"/>
            </w:tcBorders>
            <w:shd w:val="clear" w:color="auto" w:fill="auto"/>
            <w:vAlign w:val="bottom"/>
          </w:tcPr>
          <w:p w:rsidR="009B732F" w:rsidRPr="00C0519E" w:rsidRDefault="009B732F" w:rsidP="00C0519E">
            <w:pPr>
              <w:pStyle w:val="Heading5"/>
              <w:tabs>
                <w:tab w:val="left" w:pos="288"/>
                <w:tab w:val="left" w:pos="576"/>
                <w:tab w:val="left" w:pos="864"/>
                <w:tab w:val="left" w:pos="1152"/>
              </w:tabs>
              <w:spacing w:before="40" w:after="40" w:line="210" w:lineRule="exact"/>
              <w:rPr>
                <w:sz w:val="17"/>
              </w:rPr>
            </w:pPr>
            <w:r w:rsidRPr="00C0519E">
              <w:rPr>
                <w:sz w:val="17"/>
              </w:rPr>
              <w:t>Процент женщин</w:t>
            </w:r>
          </w:p>
        </w:tc>
        <w:tc>
          <w:tcPr>
            <w:tcW w:w="2799" w:type="dxa"/>
            <w:tcBorders>
              <w:bottom w:val="single" w:sz="12" w:space="0" w:color="auto"/>
            </w:tcBorders>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21.25</w:t>
            </w:r>
          </w:p>
        </w:tc>
      </w:tr>
    </w:tbl>
    <w:p w:rsidR="00C0519E" w:rsidRPr="00C0519E" w:rsidRDefault="00C0519E" w:rsidP="00C0519E">
      <w:pPr>
        <w:pStyle w:val="SingleTxt"/>
        <w:spacing w:after="0" w:line="120" w:lineRule="exact"/>
        <w:rPr>
          <w:sz w:val="10"/>
        </w:rPr>
      </w:pPr>
    </w:p>
    <w:p w:rsidR="00C0519E" w:rsidRPr="00C0519E" w:rsidRDefault="00C0519E" w:rsidP="00C0519E">
      <w:pPr>
        <w:pStyle w:val="SingleTxt"/>
        <w:spacing w:after="0" w:line="120" w:lineRule="exact"/>
        <w:rPr>
          <w:sz w:val="10"/>
        </w:rPr>
      </w:pPr>
    </w:p>
    <w:p w:rsidR="00C0519E" w:rsidRPr="00C0519E" w:rsidRDefault="00C0519E" w:rsidP="00C0519E">
      <w:pPr>
        <w:pStyle w:val="SingleTxt"/>
        <w:spacing w:after="0" w:line="120" w:lineRule="exact"/>
        <w:rPr>
          <w:sz w:val="10"/>
        </w:rPr>
      </w:pPr>
    </w:p>
    <w:p w:rsidR="009B732F" w:rsidRPr="009752AB" w:rsidRDefault="00C0519E" w:rsidP="00C0519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9B732F">
        <w:t>Таблица № 2</w:t>
      </w:r>
      <w:r w:rsidR="009B732F" w:rsidRPr="009752AB">
        <w:rPr>
          <w:sz w:val="18"/>
          <w:szCs w:val="18"/>
        </w:rPr>
        <w:t>*</w:t>
      </w:r>
    </w:p>
    <w:p w:rsidR="009B732F" w:rsidRDefault="00C0519E" w:rsidP="00C051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Численность женщин, работающих в аппарате Министерства ин</w:t>
      </w:r>
      <w:r w:rsidR="009B732F">
        <w:t>о</w:t>
      </w:r>
      <w:r w:rsidR="009B732F">
        <w:t>странных дел Республики Таджикистан</w:t>
      </w:r>
    </w:p>
    <w:p w:rsidR="00C0519E" w:rsidRPr="00C0519E" w:rsidRDefault="00C0519E" w:rsidP="00C0519E">
      <w:pPr>
        <w:pStyle w:val="SingleTxt"/>
        <w:spacing w:after="0" w:line="120" w:lineRule="exact"/>
        <w:rPr>
          <w:sz w:val="10"/>
        </w:rPr>
      </w:pPr>
    </w:p>
    <w:p w:rsidR="00C0519E" w:rsidRPr="00C0519E" w:rsidRDefault="00C0519E" w:rsidP="00C0519E">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098"/>
        <w:gridCol w:w="1071"/>
        <w:gridCol w:w="1025"/>
        <w:gridCol w:w="990"/>
        <w:gridCol w:w="1143"/>
      </w:tblGrid>
      <w:tr w:rsidR="009B732F" w:rsidRPr="00C0519E">
        <w:tblPrEx>
          <w:tblCellMar>
            <w:top w:w="0" w:type="dxa"/>
            <w:bottom w:w="0" w:type="dxa"/>
          </w:tblCellMar>
        </w:tblPrEx>
        <w:trPr>
          <w:cantSplit/>
          <w:tblHeader/>
        </w:trPr>
        <w:tc>
          <w:tcPr>
            <w:tcW w:w="3098" w:type="dxa"/>
            <w:tcBorders>
              <w:top w:val="single" w:sz="4" w:space="0" w:color="auto"/>
              <w:bottom w:val="single" w:sz="12" w:space="0" w:color="auto"/>
            </w:tcBorders>
            <w:shd w:val="clear" w:color="auto" w:fill="auto"/>
            <w:vAlign w:val="bottom"/>
          </w:tcPr>
          <w:p w:rsidR="009B732F" w:rsidRPr="00C0519E" w:rsidRDefault="009B732F" w:rsidP="00C0519E">
            <w:pPr>
              <w:spacing w:before="80" w:after="80" w:line="160" w:lineRule="exact"/>
              <w:jc w:val="both"/>
              <w:rPr>
                <w:i/>
                <w:sz w:val="14"/>
              </w:rPr>
            </w:pPr>
            <w:r w:rsidRPr="00C0519E">
              <w:rPr>
                <w:i/>
                <w:sz w:val="14"/>
              </w:rPr>
              <w:t>По дипломатическому рангу и сроку слу</w:t>
            </w:r>
            <w:r w:rsidRPr="00C0519E">
              <w:rPr>
                <w:i/>
                <w:sz w:val="14"/>
              </w:rPr>
              <w:t>ж</w:t>
            </w:r>
            <w:r w:rsidRPr="00C0519E">
              <w:rPr>
                <w:i/>
                <w:sz w:val="14"/>
              </w:rPr>
              <w:t>бы</w:t>
            </w:r>
          </w:p>
        </w:tc>
        <w:tc>
          <w:tcPr>
            <w:tcW w:w="1071" w:type="dxa"/>
            <w:tcBorders>
              <w:top w:val="single" w:sz="4" w:space="0" w:color="auto"/>
              <w:bottom w:val="single" w:sz="12" w:space="0" w:color="auto"/>
            </w:tcBorders>
            <w:shd w:val="clear" w:color="auto" w:fill="auto"/>
            <w:vAlign w:val="bottom"/>
          </w:tcPr>
          <w:p w:rsidR="009B732F" w:rsidRPr="00C0519E" w:rsidRDefault="009B732F" w:rsidP="00C0519E">
            <w:pPr>
              <w:spacing w:before="80" w:after="80" w:line="160" w:lineRule="exact"/>
              <w:ind w:right="43"/>
              <w:jc w:val="right"/>
              <w:rPr>
                <w:i/>
                <w:sz w:val="14"/>
              </w:rPr>
            </w:pPr>
            <w:r w:rsidRPr="00C0519E">
              <w:rPr>
                <w:i/>
                <w:sz w:val="14"/>
              </w:rPr>
              <w:t>Всего</w:t>
            </w:r>
            <w:r w:rsidR="00C0519E" w:rsidRPr="00C0519E">
              <w:rPr>
                <w:i/>
                <w:sz w:val="14"/>
              </w:rPr>
              <w:br/>
            </w:r>
            <w:r w:rsidRPr="00C0519E">
              <w:rPr>
                <w:i/>
                <w:sz w:val="14"/>
              </w:rPr>
              <w:t>(чел.)</w:t>
            </w:r>
          </w:p>
        </w:tc>
        <w:tc>
          <w:tcPr>
            <w:tcW w:w="1025" w:type="dxa"/>
            <w:tcBorders>
              <w:top w:val="single" w:sz="4" w:space="0" w:color="auto"/>
              <w:bottom w:val="single" w:sz="12" w:space="0" w:color="auto"/>
            </w:tcBorders>
            <w:shd w:val="clear" w:color="auto" w:fill="auto"/>
            <w:vAlign w:val="bottom"/>
          </w:tcPr>
          <w:p w:rsidR="009B732F" w:rsidRPr="00C0519E" w:rsidRDefault="009B732F" w:rsidP="00C0519E">
            <w:pPr>
              <w:spacing w:before="80" w:after="80" w:line="160" w:lineRule="exact"/>
              <w:ind w:right="43"/>
              <w:jc w:val="right"/>
              <w:rPr>
                <w:i/>
                <w:sz w:val="14"/>
              </w:rPr>
            </w:pPr>
            <w:r w:rsidRPr="00C0519E">
              <w:rPr>
                <w:i/>
                <w:sz w:val="14"/>
              </w:rPr>
              <w:t>Мужчины</w:t>
            </w:r>
            <w:r w:rsidR="00C0519E">
              <w:rPr>
                <w:i/>
                <w:sz w:val="14"/>
                <w:lang w:val="en-US"/>
              </w:rPr>
              <w:br/>
            </w:r>
            <w:r w:rsidRPr="00C0519E">
              <w:rPr>
                <w:i/>
                <w:sz w:val="14"/>
              </w:rPr>
              <w:t>(чел.)</w:t>
            </w:r>
          </w:p>
        </w:tc>
        <w:tc>
          <w:tcPr>
            <w:tcW w:w="990" w:type="dxa"/>
            <w:tcBorders>
              <w:top w:val="single" w:sz="4" w:space="0" w:color="auto"/>
              <w:bottom w:val="single" w:sz="12" w:space="0" w:color="auto"/>
            </w:tcBorders>
            <w:shd w:val="clear" w:color="auto" w:fill="auto"/>
            <w:vAlign w:val="bottom"/>
          </w:tcPr>
          <w:p w:rsidR="009B732F" w:rsidRPr="00C0519E" w:rsidRDefault="009B732F" w:rsidP="00C0519E">
            <w:pPr>
              <w:spacing w:before="80" w:after="80" w:line="160" w:lineRule="exact"/>
              <w:ind w:right="43"/>
              <w:jc w:val="right"/>
              <w:rPr>
                <w:i/>
                <w:sz w:val="14"/>
              </w:rPr>
            </w:pPr>
            <w:r w:rsidRPr="00C0519E">
              <w:rPr>
                <w:i/>
                <w:sz w:val="14"/>
              </w:rPr>
              <w:t>Женщины</w:t>
            </w:r>
            <w:r w:rsidR="002D760E" w:rsidRPr="002D760E">
              <w:rPr>
                <w:i/>
                <w:sz w:val="14"/>
              </w:rPr>
              <w:br/>
            </w:r>
            <w:r w:rsidRPr="00C0519E">
              <w:rPr>
                <w:i/>
                <w:sz w:val="14"/>
              </w:rPr>
              <w:t>(чел.)</w:t>
            </w:r>
          </w:p>
        </w:tc>
        <w:tc>
          <w:tcPr>
            <w:tcW w:w="1143" w:type="dxa"/>
            <w:tcBorders>
              <w:top w:val="single" w:sz="4" w:space="0" w:color="auto"/>
              <w:bottom w:val="single" w:sz="12" w:space="0" w:color="auto"/>
            </w:tcBorders>
            <w:shd w:val="clear" w:color="auto" w:fill="auto"/>
            <w:vAlign w:val="bottom"/>
          </w:tcPr>
          <w:p w:rsidR="009B732F" w:rsidRPr="00C0519E" w:rsidRDefault="002D760E" w:rsidP="00C0519E">
            <w:pPr>
              <w:spacing w:before="80" w:after="80" w:line="160" w:lineRule="exact"/>
              <w:ind w:right="43"/>
              <w:jc w:val="right"/>
              <w:rPr>
                <w:i/>
                <w:sz w:val="14"/>
              </w:rPr>
            </w:pPr>
            <w:r>
              <w:rPr>
                <w:i/>
                <w:sz w:val="14"/>
              </w:rPr>
              <w:t xml:space="preserve">Удельный вес </w:t>
            </w:r>
            <w:r w:rsidRPr="002D760E">
              <w:rPr>
                <w:i/>
                <w:sz w:val="14"/>
              </w:rPr>
              <w:br/>
            </w:r>
            <w:r>
              <w:rPr>
                <w:i/>
                <w:sz w:val="14"/>
              </w:rPr>
              <w:t>же</w:t>
            </w:r>
            <w:r>
              <w:rPr>
                <w:i/>
                <w:sz w:val="14"/>
              </w:rPr>
              <w:t>н</w:t>
            </w:r>
            <w:r>
              <w:rPr>
                <w:i/>
                <w:sz w:val="14"/>
              </w:rPr>
              <w:t>щин,</w:t>
            </w:r>
            <w:r w:rsidRPr="002D760E">
              <w:rPr>
                <w:i/>
                <w:sz w:val="14"/>
              </w:rPr>
              <w:br/>
            </w:r>
            <w:r w:rsidR="009B732F" w:rsidRPr="00C0519E">
              <w:rPr>
                <w:i/>
                <w:sz w:val="14"/>
              </w:rPr>
              <w:t>в %</w:t>
            </w:r>
          </w:p>
        </w:tc>
      </w:tr>
      <w:tr w:rsidR="00C0519E" w:rsidRPr="00C0519E">
        <w:tblPrEx>
          <w:tblCellMar>
            <w:top w:w="0" w:type="dxa"/>
            <w:bottom w:w="0" w:type="dxa"/>
          </w:tblCellMar>
        </w:tblPrEx>
        <w:trPr>
          <w:cantSplit/>
          <w:trHeight w:hRule="exact" w:val="115"/>
          <w:tblHeader/>
        </w:trPr>
        <w:tc>
          <w:tcPr>
            <w:tcW w:w="3098" w:type="dxa"/>
            <w:tcBorders>
              <w:top w:val="single" w:sz="12" w:space="0" w:color="auto"/>
            </w:tcBorders>
            <w:shd w:val="clear" w:color="auto" w:fill="auto"/>
            <w:vAlign w:val="bottom"/>
          </w:tcPr>
          <w:p w:rsidR="00C0519E" w:rsidRPr="00C0519E" w:rsidRDefault="00C0519E" w:rsidP="00C0519E">
            <w:pPr>
              <w:pStyle w:val="Heading5"/>
              <w:spacing w:before="40" w:after="40" w:line="210" w:lineRule="exact"/>
              <w:rPr>
                <w:sz w:val="17"/>
              </w:rPr>
            </w:pPr>
          </w:p>
        </w:tc>
        <w:tc>
          <w:tcPr>
            <w:tcW w:w="1071" w:type="dxa"/>
            <w:tcBorders>
              <w:top w:val="single" w:sz="12" w:space="0" w:color="auto"/>
            </w:tcBorders>
            <w:shd w:val="clear" w:color="auto" w:fill="auto"/>
            <w:vAlign w:val="bottom"/>
          </w:tcPr>
          <w:p w:rsidR="00C0519E" w:rsidRPr="00C0519E" w:rsidRDefault="00C0519E" w:rsidP="00C0519E">
            <w:pPr>
              <w:spacing w:before="40" w:after="40" w:line="210" w:lineRule="exact"/>
              <w:ind w:right="43"/>
              <w:jc w:val="right"/>
              <w:rPr>
                <w:sz w:val="17"/>
              </w:rPr>
            </w:pPr>
          </w:p>
        </w:tc>
        <w:tc>
          <w:tcPr>
            <w:tcW w:w="1025" w:type="dxa"/>
            <w:tcBorders>
              <w:top w:val="single" w:sz="12" w:space="0" w:color="auto"/>
            </w:tcBorders>
            <w:shd w:val="clear" w:color="auto" w:fill="auto"/>
            <w:vAlign w:val="bottom"/>
          </w:tcPr>
          <w:p w:rsidR="00C0519E" w:rsidRPr="00C0519E" w:rsidRDefault="00C0519E" w:rsidP="00C0519E">
            <w:pPr>
              <w:spacing w:before="40" w:after="40" w:line="210" w:lineRule="exact"/>
              <w:ind w:right="43"/>
              <w:jc w:val="right"/>
              <w:rPr>
                <w:sz w:val="17"/>
              </w:rPr>
            </w:pPr>
          </w:p>
        </w:tc>
        <w:tc>
          <w:tcPr>
            <w:tcW w:w="990" w:type="dxa"/>
            <w:tcBorders>
              <w:top w:val="single" w:sz="12" w:space="0" w:color="auto"/>
            </w:tcBorders>
            <w:shd w:val="clear" w:color="auto" w:fill="auto"/>
            <w:vAlign w:val="bottom"/>
          </w:tcPr>
          <w:p w:rsidR="00C0519E" w:rsidRPr="00C0519E" w:rsidRDefault="00C0519E" w:rsidP="00C0519E">
            <w:pPr>
              <w:spacing w:before="40" w:after="40" w:line="210" w:lineRule="exact"/>
              <w:ind w:right="43"/>
              <w:jc w:val="right"/>
              <w:rPr>
                <w:sz w:val="17"/>
              </w:rPr>
            </w:pPr>
          </w:p>
        </w:tc>
        <w:tc>
          <w:tcPr>
            <w:tcW w:w="1143" w:type="dxa"/>
            <w:tcBorders>
              <w:top w:val="single" w:sz="12" w:space="0" w:color="auto"/>
            </w:tcBorders>
            <w:shd w:val="clear" w:color="auto" w:fill="auto"/>
            <w:vAlign w:val="bottom"/>
          </w:tcPr>
          <w:p w:rsidR="00C0519E" w:rsidRPr="00C0519E" w:rsidRDefault="00C0519E" w:rsidP="00C0519E">
            <w:pPr>
              <w:spacing w:before="40" w:after="40" w:line="210" w:lineRule="exact"/>
              <w:ind w:right="43"/>
              <w:jc w:val="right"/>
              <w:rPr>
                <w:sz w:val="17"/>
              </w:rPr>
            </w:pPr>
          </w:p>
        </w:tc>
      </w:tr>
      <w:tr w:rsidR="009B732F" w:rsidRPr="00C0519E">
        <w:tblPrEx>
          <w:tblCellMar>
            <w:top w:w="0" w:type="dxa"/>
            <w:bottom w:w="0" w:type="dxa"/>
          </w:tblCellMar>
        </w:tblPrEx>
        <w:trPr>
          <w:cantSplit/>
        </w:trPr>
        <w:tc>
          <w:tcPr>
            <w:tcW w:w="3098" w:type="dxa"/>
            <w:shd w:val="clear" w:color="auto" w:fill="auto"/>
            <w:vAlign w:val="bottom"/>
          </w:tcPr>
          <w:p w:rsidR="009B732F" w:rsidRPr="00C0519E" w:rsidRDefault="009B732F" w:rsidP="00C0519E">
            <w:pPr>
              <w:pStyle w:val="Heading5"/>
              <w:tabs>
                <w:tab w:val="left" w:pos="288"/>
                <w:tab w:val="left" w:pos="576"/>
                <w:tab w:val="left" w:pos="864"/>
                <w:tab w:val="left" w:pos="1152"/>
              </w:tabs>
              <w:spacing w:before="40" w:after="40" w:line="210" w:lineRule="exact"/>
              <w:rPr>
                <w:sz w:val="17"/>
              </w:rPr>
            </w:pPr>
            <w:r w:rsidRPr="00C0519E">
              <w:rPr>
                <w:sz w:val="17"/>
              </w:rPr>
              <w:t>Всего на  дипломатических</w:t>
            </w:r>
            <w:r w:rsidR="002D760E">
              <w:rPr>
                <w:sz w:val="17"/>
                <w:lang w:val="en-US"/>
              </w:rPr>
              <w:t xml:space="preserve"> </w:t>
            </w:r>
            <w:r w:rsidRPr="00C0519E">
              <w:rPr>
                <w:sz w:val="17"/>
              </w:rPr>
              <w:t>должн</w:t>
            </w:r>
            <w:r w:rsidRPr="00C0519E">
              <w:rPr>
                <w:sz w:val="17"/>
              </w:rPr>
              <w:t>о</w:t>
            </w:r>
            <w:r w:rsidRPr="00C0519E">
              <w:rPr>
                <w:sz w:val="17"/>
              </w:rPr>
              <w:t>стях</w:t>
            </w:r>
          </w:p>
        </w:tc>
        <w:tc>
          <w:tcPr>
            <w:tcW w:w="1071"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80</w:t>
            </w:r>
          </w:p>
        </w:tc>
        <w:tc>
          <w:tcPr>
            <w:tcW w:w="1025"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63</w:t>
            </w:r>
          </w:p>
        </w:tc>
        <w:tc>
          <w:tcPr>
            <w:tcW w:w="990"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17</w:t>
            </w:r>
          </w:p>
        </w:tc>
        <w:tc>
          <w:tcPr>
            <w:tcW w:w="1143"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21.25</w:t>
            </w:r>
          </w:p>
        </w:tc>
      </w:tr>
      <w:tr w:rsidR="009B732F" w:rsidRPr="00C0519E">
        <w:tblPrEx>
          <w:tblCellMar>
            <w:top w:w="0" w:type="dxa"/>
            <w:bottom w:w="0" w:type="dxa"/>
          </w:tblCellMar>
        </w:tblPrEx>
        <w:trPr>
          <w:cantSplit/>
        </w:trPr>
        <w:tc>
          <w:tcPr>
            <w:tcW w:w="3098"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jc w:val="both"/>
              <w:rPr>
                <w:sz w:val="17"/>
              </w:rPr>
            </w:pPr>
            <w:r w:rsidRPr="00C0519E">
              <w:rPr>
                <w:sz w:val="17"/>
              </w:rPr>
              <w:t>Начальники управл</w:t>
            </w:r>
            <w:r w:rsidRPr="00C0519E">
              <w:rPr>
                <w:sz w:val="17"/>
              </w:rPr>
              <w:t>е</w:t>
            </w:r>
            <w:r w:rsidRPr="00C0519E">
              <w:rPr>
                <w:sz w:val="17"/>
              </w:rPr>
              <w:t>ний</w:t>
            </w:r>
          </w:p>
        </w:tc>
        <w:tc>
          <w:tcPr>
            <w:tcW w:w="1071"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13</w:t>
            </w:r>
          </w:p>
        </w:tc>
        <w:tc>
          <w:tcPr>
            <w:tcW w:w="1025"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12</w:t>
            </w:r>
          </w:p>
        </w:tc>
        <w:tc>
          <w:tcPr>
            <w:tcW w:w="990"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1</w:t>
            </w:r>
          </w:p>
        </w:tc>
        <w:tc>
          <w:tcPr>
            <w:tcW w:w="1143"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7.69</w:t>
            </w:r>
          </w:p>
        </w:tc>
      </w:tr>
      <w:tr w:rsidR="009B732F" w:rsidRPr="00C0519E">
        <w:tblPrEx>
          <w:tblCellMar>
            <w:top w:w="0" w:type="dxa"/>
            <w:bottom w:w="0" w:type="dxa"/>
          </w:tblCellMar>
        </w:tblPrEx>
        <w:trPr>
          <w:cantSplit/>
        </w:trPr>
        <w:tc>
          <w:tcPr>
            <w:tcW w:w="3098"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jc w:val="both"/>
              <w:rPr>
                <w:sz w:val="17"/>
              </w:rPr>
            </w:pPr>
            <w:r w:rsidRPr="00C0519E">
              <w:rPr>
                <w:sz w:val="17"/>
              </w:rPr>
              <w:t>Заведующие отделами</w:t>
            </w:r>
          </w:p>
        </w:tc>
        <w:tc>
          <w:tcPr>
            <w:tcW w:w="1071"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1025"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990"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3</w:t>
            </w:r>
          </w:p>
        </w:tc>
        <w:tc>
          <w:tcPr>
            <w:tcW w:w="1143"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r>
      <w:tr w:rsidR="009B732F" w:rsidRPr="00C0519E">
        <w:tblPrEx>
          <w:tblCellMar>
            <w:top w:w="0" w:type="dxa"/>
            <w:bottom w:w="0" w:type="dxa"/>
          </w:tblCellMar>
        </w:tblPrEx>
        <w:trPr>
          <w:cantSplit/>
        </w:trPr>
        <w:tc>
          <w:tcPr>
            <w:tcW w:w="3098"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jc w:val="both"/>
              <w:rPr>
                <w:sz w:val="17"/>
              </w:rPr>
            </w:pPr>
            <w:r w:rsidRPr="00C0519E">
              <w:rPr>
                <w:sz w:val="17"/>
              </w:rPr>
              <w:t>Советник</w:t>
            </w:r>
          </w:p>
        </w:tc>
        <w:tc>
          <w:tcPr>
            <w:tcW w:w="1071"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1025"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990"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1</w:t>
            </w:r>
          </w:p>
        </w:tc>
        <w:tc>
          <w:tcPr>
            <w:tcW w:w="1143"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r>
      <w:tr w:rsidR="009B732F" w:rsidRPr="00C0519E">
        <w:tblPrEx>
          <w:tblCellMar>
            <w:top w:w="0" w:type="dxa"/>
            <w:bottom w:w="0" w:type="dxa"/>
          </w:tblCellMar>
        </w:tblPrEx>
        <w:trPr>
          <w:cantSplit/>
        </w:trPr>
        <w:tc>
          <w:tcPr>
            <w:tcW w:w="3098"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jc w:val="both"/>
              <w:rPr>
                <w:sz w:val="17"/>
              </w:rPr>
            </w:pPr>
            <w:r w:rsidRPr="00C0519E">
              <w:rPr>
                <w:sz w:val="17"/>
                <w:lang w:val="en-US"/>
              </w:rPr>
              <w:t>I</w:t>
            </w:r>
            <w:r w:rsidRPr="00C0519E">
              <w:rPr>
                <w:sz w:val="17"/>
              </w:rPr>
              <w:t xml:space="preserve"> секретарь</w:t>
            </w:r>
          </w:p>
        </w:tc>
        <w:tc>
          <w:tcPr>
            <w:tcW w:w="1071"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1025"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990"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4</w:t>
            </w:r>
          </w:p>
        </w:tc>
        <w:tc>
          <w:tcPr>
            <w:tcW w:w="1143"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r>
      <w:tr w:rsidR="009B732F" w:rsidRPr="00C0519E">
        <w:tblPrEx>
          <w:tblCellMar>
            <w:top w:w="0" w:type="dxa"/>
            <w:bottom w:w="0" w:type="dxa"/>
          </w:tblCellMar>
        </w:tblPrEx>
        <w:trPr>
          <w:cantSplit/>
        </w:trPr>
        <w:tc>
          <w:tcPr>
            <w:tcW w:w="3098"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jc w:val="both"/>
              <w:rPr>
                <w:sz w:val="17"/>
              </w:rPr>
            </w:pPr>
            <w:r w:rsidRPr="00C0519E">
              <w:rPr>
                <w:sz w:val="17"/>
                <w:lang w:val="en-US"/>
              </w:rPr>
              <w:t>II</w:t>
            </w:r>
            <w:r w:rsidRPr="00C0519E">
              <w:rPr>
                <w:sz w:val="17"/>
              </w:rPr>
              <w:t xml:space="preserve"> секретарь</w:t>
            </w:r>
          </w:p>
        </w:tc>
        <w:tc>
          <w:tcPr>
            <w:tcW w:w="1071"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1025"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990"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3</w:t>
            </w:r>
          </w:p>
        </w:tc>
        <w:tc>
          <w:tcPr>
            <w:tcW w:w="1143" w:type="dxa"/>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r>
      <w:tr w:rsidR="009B732F" w:rsidRPr="00C0519E">
        <w:tblPrEx>
          <w:tblCellMar>
            <w:top w:w="0" w:type="dxa"/>
            <w:bottom w:w="0" w:type="dxa"/>
          </w:tblCellMar>
        </w:tblPrEx>
        <w:trPr>
          <w:cantSplit/>
        </w:trPr>
        <w:tc>
          <w:tcPr>
            <w:tcW w:w="3098" w:type="dxa"/>
            <w:tcBorders>
              <w:bottom w:val="single" w:sz="12" w:space="0" w:color="auto"/>
            </w:tcBorders>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jc w:val="both"/>
              <w:rPr>
                <w:sz w:val="17"/>
              </w:rPr>
            </w:pPr>
            <w:r w:rsidRPr="00C0519E">
              <w:rPr>
                <w:sz w:val="17"/>
                <w:lang w:val="en-US"/>
              </w:rPr>
              <w:t>III</w:t>
            </w:r>
            <w:r w:rsidRPr="00C0519E">
              <w:rPr>
                <w:sz w:val="17"/>
              </w:rPr>
              <w:t xml:space="preserve"> секретарь</w:t>
            </w:r>
          </w:p>
        </w:tc>
        <w:tc>
          <w:tcPr>
            <w:tcW w:w="1071" w:type="dxa"/>
            <w:tcBorders>
              <w:bottom w:val="single" w:sz="12" w:space="0" w:color="auto"/>
            </w:tcBorders>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1025" w:type="dxa"/>
            <w:tcBorders>
              <w:bottom w:val="single" w:sz="12" w:space="0" w:color="auto"/>
            </w:tcBorders>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c>
          <w:tcPr>
            <w:tcW w:w="990" w:type="dxa"/>
            <w:tcBorders>
              <w:bottom w:val="single" w:sz="12" w:space="0" w:color="auto"/>
            </w:tcBorders>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r w:rsidRPr="00C0519E">
              <w:rPr>
                <w:sz w:val="17"/>
              </w:rPr>
              <w:t>5</w:t>
            </w:r>
          </w:p>
        </w:tc>
        <w:tc>
          <w:tcPr>
            <w:tcW w:w="1143" w:type="dxa"/>
            <w:tcBorders>
              <w:bottom w:val="single" w:sz="12" w:space="0" w:color="auto"/>
            </w:tcBorders>
            <w:shd w:val="clear" w:color="auto" w:fill="auto"/>
            <w:vAlign w:val="bottom"/>
          </w:tcPr>
          <w:p w:rsidR="009B732F" w:rsidRPr="00C0519E" w:rsidRDefault="009B732F" w:rsidP="00C0519E">
            <w:pPr>
              <w:tabs>
                <w:tab w:val="left" w:pos="288"/>
                <w:tab w:val="left" w:pos="576"/>
                <w:tab w:val="left" w:pos="864"/>
                <w:tab w:val="left" w:pos="1152"/>
              </w:tabs>
              <w:spacing w:before="40" w:after="40" w:line="210" w:lineRule="exact"/>
              <w:ind w:right="43"/>
              <w:jc w:val="right"/>
              <w:rPr>
                <w:sz w:val="17"/>
              </w:rPr>
            </w:pPr>
          </w:p>
        </w:tc>
      </w:tr>
    </w:tbl>
    <w:p w:rsidR="008F2B06" w:rsidRPr="008F2B06" w:rsidRDefault="008F2B06" w:rsidP="008F2B06">
      <w:pPr>
        <w:pStyle w:val="SingleTxt"/>
        <w:spacing w:after="0" w:line="120" w:lineRule="exact"/>
        <w:rPr>
          <w:sz w:val="10"/>
        </w:rPr>
      </w:pPr>
    </w:p>
    <w:p w:rsidR="008F2B06" w:rsidRPr="008F2B06" w:rsidRDefault="008F2B06" w:rsidP="008F2B06">
      <w:pPr>
        <w:pStyle w:val="SingleTxt"/>
        <w:spacing w:after="0" w:line="120" w:lineRule="exact"/>
        <w:rPr>
          <w:sz w:val="10"/>
        </w:rPr>
      </w:pPr>
    </w:p>
    <w:p w:rsidR="009B732F" w:rsidRDefault="008F2B06" w:rsidP="008F2B06">
      <w:pPr>
        <w:pStyle w:val="SingleTxt"/>
      </w:pPr>
      <w:r w:rsidRPr="00137324">
        <w:tab/>
      </w:r>
      <w:r w:rsidR="009B732F">
        <w:t>В дипломатических и консульских представительствах Республики Та</w:t>
      </w:r>
      <w:r w:rsidR="009B732F">
        <w:t>д</w:t>
      </w:r>
      <w:r w:rsidR="009B732F">
        <w:t>жикистан за рубежом на дипломатических должностях работают 3 женщины.</w:t>
      </w:r>
    </w:p>
    <w:p w:rsidR="009B732F" w:rsidRDefault="008F2B06" w:rsidP="008F2B06">
      <w:pPr>
        <w:pStyle w:val="SingleTxt"/>
      </w:pPr>
      <w:r w:rsidRPr="00137324">
        <w:tab/>
      </w:r>
      <w:r w:rsidR="009B732F">
        <w:t>В Законе Республики Таджикистан «О дипломатической службе» не ра</w:t>
      </w:r>
      <w:r w:rsidR="009B732F">
        <w:t>с</w:t>
      </w:r>
      <w:r w:rsidR="009B732F">
        <w:t>сматриваются случаи, когда оба супруга являются дипломатами.</w:t>
      </w:r>
    </w:p>
    <w:p w:rsidR="008F2B06" w:rsidRPr="008F2B06" w:rsidRDefault="008F2B06" w:rsidP="008F2B06">
      <w:pPr>
        <w:pStyle w:val="SingleTxt"/>
        <w:spacing w:after="0" w:line="120" w:lineRule="exact"/>
        <w:rPr>
          <w:sz w:val="10"/>
        </w:rPr>
      </w:pPr>
    </w:p>
    <w:p w:rsidR="009B732F" w:rsidRDefault="008F2B06" w:rsidP="008F2B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Статья 9</w:t>
      </w:r>
    </w:p>
    <w:p w:rsidR="008F2B06" w:rsidRPr="008F2B06" w:rsidRDefault="008F2B06" w:rsidP="008F2B06">
      <w:pPr>
        <w:pStyle w:val="SingleTxt"/>
        <w:spacing w:after="0" w:line="120" w:lineRule="exact"/>
        <w:rPr>
          <w:i/>
          <w:sz w:val="10"/>
        </w:rPr>
      </w:pPr>
    </w:p>
    <w:p w:rsidR="009B732F" w:rsidRDefault="009B732F" w:rsidP="008F2B06">
      <w:pPr>
        <w:pStyle w:val="SingleTxt"/>
      </w:pPr>
      <w:r w:rsidRPr="008F2B06">
        <w:t>1.</w:t>
      </w:r>
      <w:r w:rsidR="008F2B06" w:rsidRPr="008F2B06">
        <w:tab/>
      </w:r>
      <w:r>
        <w:t>Согласно статье 15 Конституции Республики Таджикистан гражданином Тадж</w:t>
      </w:r>
      <w:r>
        <w:t>и</w:t>
      </w:r>
      <w:r>
        <w:t>кистана считается лицо, которое на день принятия Конституции является гражданином Республики Таджикистан. Порядок и условия  приобретения и утраты гражданства Та</w:t>
      </w:r>
      <w:r>
        <w:t>д</w:t>
      </w:r>
      <w:r>
        <w:t>жикистана предусмотрены в Конституционном законе Республики Таджикистан «О гражданстве Республики Таджикистан» от 1995 года.</w:t>
      </w:r>
    </w:p>
    <w:p w:rsidR="009B732F" w:rsidRDefault="008F2B06" w:rsidP="008F2B06">
      <w:pPr>
        <w:pStyle w:val="SingleTxt"/>
      </w:pPr>
      <w:r w:rsidRPr="00137324">
        <w:tab/>
      </w:r>
      <w:r w:rsidR="009B732F">
        <w:t>Законодательство Республики Таджикистан предусматривает, что прием в гражданство Республики Таджикистан может быть только по ходатайствам граждан других государств и лиц без гражданства.</w:t>
      </w:r>
    </w:p>
    <w:p w:rsidR="009B732F" w:rsidRDefault="008F2B06" w:rsidP="008F2B06">
      <w:pPr>
        <w:pStyle w:val="SingleTxt"/>
      </w:pPr>
      <w:r w:rsidRPr="00137324">
        <w:tab/>
      </w:r>
      <w:r w:rsidR="009B732F">
        <w:t>На основании статьи 23 Конституционного закона Республики Таджик</w:t>
      </w:r>
      <w:r w:rsidR="009B732F">
        <w:t>и</w:t>
      </w:r>
      <w:r w:rsidR="009B732F">
        <w:t>стан «О гражданстве Республики Таджикистан» дееспособное лицо, достигшее восемнадцатилетнего возраста и не состоявшее в гражданстве Республики Таджикистан, может ходатайствовать о приеме в гражданство Республики Таджикистан независимо от происхождения, социального положения, расовой и национальной принадлежности, пола, образования, языка, отношения к рел</w:t>
      </w:r>
      <w:r w:rsidR="009B732F">
        <w:t>и</w:t>
      </w:r>
      <w:r w:rsidR="009B732F">
        <w:t>гии, политических и иных убеждений. Как вытекает из положений данной ст</w:t>
      </w:r>
      <w:r w:rsidR="009B732F">
        <w:t>а</w:t>
      </w:r>
      <w:r w:rsidR="009B732F">
        <w:t>тьи Конституционный закон Республики Таджикистан «О гражданстве Респу</w:t>
      </w:r>
      <w:r w:rsidR="009B732F">
        <w:t>б</w:t>
      </w:r>
      <w:r w:rsidR="009B732F">
        <w:t>лики Таджикистан» не устанавливает никаких препятствий для приема в гра</w:t>
      </w:r>
      <w:r w:rsidR="009B732F">
        <w:t>ж</w:t>
      </w:r>
      <w:r w:rsidR="009B732F">
        <w:t>данство по половому признаку.</w:t>
      </w:r>
    </w:p>
    <w:p w:rsidR="009B732F" w:rsidRDefault="009B732F" w:rsidP="008F2B06">
      <w:pPr>
        <w:pStyle w:val="SingleTxt"/>
      </w:pPr>
      <w:r w:rsidRPr="008F2B06">
        <w:t>2.</w:t>
      </w:r>
      <w:r w:rsidR="008F2B06" w:rsidRPr="008F2B06">
        <w:tab/>
      </w:r>
      <w:r>
        <w:t xml:space="preserve">В Конституционном законе Республики Таджикистан «О гражданстве Республики Таджикистан» Глава </w:t>
      </w:r>
      <w:r>
        <w:rPr>
          <w:lang w:val="en-US"/>
        </w:rPr>
        <w:t>IV</w:t>
      </w:r>
      <w:r>
        <w:t xml:space="preserve"> «Гражданство детей и гражданство род</w:t>
      </w:r>
      <w:r>
        <w:t>и</w:t>
      </w:r>
      <w:r>
        <w:t>телей, опекунов и по</w:t>
      </w:r>
      <w:r w:rsidR="008F2B06">
        <w:t xml:space="preserve">печителей, гражданство </w:t>
      </w:r>
      <w:r>
        <w:t>недееспособных лиц» о</w:t>
      </w:r>
      <w:r w:rsidR="008F2B06">
        <w:t xml:space="preserve">тмечено, что гражданство детей </w:t>
      </w:r>
      <w:r>
        <w:t>в возрасте до четырнадцати лет следует гражданству родителей. Гражданство детей в возрасте от четырнадцати до восемнадцати лет изменяются при наличии  их  согласия.</w:t>
      </w:r>
    </w:p>
    <w:p w:rsidR="009B732F" w:rsidRDefault="008F2B06" w:rsidP="008F2B06">
      <w:pPr>
        <w:pStyle w:val="SingleTxt"/>
      </w:pPr>
      <w:r w:rsidRPr="00137324">
        <w:tab/>
      </w:r>
      <w:r w:rsidR="009B732F">
        <w:t>Гражданство детей не изменяется при изменении гражданства родителей, лишенных родительских прав. На изменение гражданства детей не требуется согласие родит</w:t>
      </w:r>
      <w:r w:rsidR="009B732F">
        <w:t>е</w:t>
      </w:r>
      <w:r w:rsidR="009B732F">
        <w:t>лей, лишенных родительских прав.</w:t>
      </w:r>
    </w:p>
    <w:p w:rsidR="009B732F" w:rsidRDefault="008F2B06" w:rsidP="008F2B06">
      <w:pPr>
        <w:pStyle w:val="SingleTxt"/>
      </w:pPr>
      <w:r w:rsidRPr="00137324">
        <w:tab/>
      </w:r>
      <w:r w:rsidR="009B732F">
        <w:t>Если оба родителя или единственный родитель приобретают гражданство Республики Таджикистан или у них прекращается гражданство Республики Таджикистан, то с</w:t>
      </w:r>
      <w:r w:rsidR="009B732F">
        <w:t>о</w:t>
      </w:r>
      <w:r w:rsidR="009B732F">
        <w:t>ответственно прекращается гражданство детей.</w:t>
      </w:r>
    </w:p>
    <w:p w:rsidR="009B732F" w:rsidRDefault="008F2B06" w:rsidP="008F2B06">
      <w:pPr>
        <w:pStyle w:val="SingleTxt"/>
      </w:pPr>
      <w:r w:rsidRPr="00137324">
        <w:tab/>
      </w:r>
      <w:r w:rsidR="009B732F">
        <w:t>Если оба родителя или единственный родитель проживающего на  терр</w:t>
      </w:r>
      <w:r w:rsidR="009B732F">
        <w:t>и</w:t>
      </w:r>
      <w:r w:rsidR="009B732F">
        <w:t>тории Республики Таджикистан  ребенка, над которым установлена опека или попечительство граждан Республики Таджикистан, выходят из гражданства Республики Таджикистан и при этом не участвуют в воспитании этого ребенка, то ребенок по заявлению родителей, опекуна или попечителя сохраняет гра</w:t>
      </w:r>
      <w:r w:rsidR="009B732F">
        <w:t>ж</w:t>
      </w:r>
      <w:r w:rsidR="009B732F">
        <w:t>данство Республики Та</w:t>
      </w:r>
      <w:r w:rsidR="009B732F">
        <w:t>д</w:t>
      </w:r>
      <w:r w:rsidR="009B732F">
        <w:t>жикистан.</w:t>
      </w:r>
    </w:p>
    <w:p w:rsidR="009B732F" w:rsidRDefault="008F2B06" w:rsidP="008F2B06">
      <w:pPr>
        <w:pStyle w:val="SingleTxt"/>
      </w:pPr>
      <w:r w:rsidRPr="00137324">
        <w:tab/>
      </w:r>
      <w:r w:rsidR="009B732F">
        <w:t>Закон предоставляет женщинам равные с мужчинами права в отношении гражданства их  детей и не устанавливает никаких препятствий  в отношении гражданства по п</w:t>
      </w:r>
      <w:r w:rsidR="009B732F">
        <w:t>о</w:t>
      </w:r>
      <w:r w:rsidR="009B732F">
        <w:t>ловому признаку.</w:t>
      </w:r>
    </w:p>
    <w:p w:rsidR="008F2B06" w:rsidRPr="008F2B06" w:rsidRDefault="008F2B06" w:rsidP="008F2B06">
      <w:pPr>
        <w:pStyle w:val="SingleTxt"/>
        <w:spacing w:after="0" w:line="120" w:lineRule="exact"/>
        <w:rPr>
          <w:sz w:val="10"/>
        </w:rPr>
      </w:pPr>
    </w:p>
    <w:p w:rsidR="009B732F" w:rsidRDefault="008F2B06" w:rsidP="008F2B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 xml:space="preserve">Статья 10 </w:t>
      </w:r>
    </w:p>
    <w:p w:rsidR="008F2B06" w:rsidRPr="008F2B06" w:rsidRDefault="008F2B06" w:rsidP="008F2B06">
      <w:pPr>
        <w:pStyle w:val="SingleTxt"/>
        <w:spacing w:after="0" w:line="120" w:lineRule="exact"/>
        <w:rPr>
          <w:sz w:val="10"/>
        </w:rPr>
      </w:pPr>
    </w:p>
    <w:p w:rsidR="009B732F" w:rsidRDefault="008F2B06" w:rsidP="008F2B06">
      <w:pPr>
        <w:pStyle w:val="SingleTxt"/>
      </w:pPr>
      <w:r w:rsidRPr="00137324">
        <w:tab/>
      </w:r>
      <w:r w:rsidR="009B732F">
        <w:t>Республика Таджикистан принимает необходимые меры по обеспечению ра</w:t>
      </w:r>
      <w:r w:rsidR="009B732F">
        <w:t>в</w:t>
      </w:r>
      <w:r w:rsidR="009B732F">
        <w:t>ных прав женщин и мужчин в области образования.</w:t>
      </w:r>
    </w:p>
    <w:p w:rsidR="009B732F" w:rsidRDefault="008F2B06" w:rsidP="008F2B06">
      <w:pPr>
        <w:pStyle w:val="SingleTxt"/>
      </w:pPr>
      <w:r w:rsidRPr="00137324">
        <w:tab/>
      </w:r>
      <w:r w:rsidR="009B732F">
        <w:t>Законодательство Республики Таджикистан об образовании основано на Конституции Республики Таджикистан и состоит из Закона Республики Та</w:t>
      </w:r>
      <w:r w:rsidR="009B732F">
        <w:t>д</w:t>
      </w:r>
      <w:r w:rsidR="009B732F">
        <w:t>жикистан «Об образовании» от 17 мая 2004 года, других нормативных прав</w:t>
      </w:r>
      <w:r w:rsidR="009B732F">
        <w:t>о</w:t>
      </w:r>
      <w:r w:rsidR="009B732F">
        <w:t>вых актов Республики Таджикистан и международных правовых актов, пр</w:t>
      </w:r>
      <w:r w:rsidR="009B732F">
        <w:t>и</w:t>
      </w:r>
      <w:r w:rsidR="009B732F">
        <w:t>знанных Республикой Таджикистан.</w:t>
      </w:r>
    </w:p>
    <w:p w:rsidR="009B732F" w:rsidRDefault="008F2B06" w:rsidP="008F2B06">
      <w:pPr>
        <w:pStyle w:val="SingleTxt"/>
      </w:pPr>
      <w:r w:rsidRPr="00137324">
        <w:tab/>
      </w:r>
      <w:r w:rsidR="009B732F">
        <w:t xml:space="preserve">Согласно статье 41 Конституции Республики Таджикистан каждый имеет право на образование, получение общего основного образования обязательно. </w:t>
      </w:r>
    </w:p>
    <w:p w:rsidR="009B732F" w:rsidRDefault="008F2B06" w:rsidP="008F2B06">
      <w:pPr>
        <w:pStyle w:val="SingleTxt"/>
      </w:pPr>
      <w:r w:rsidRPr="00137324">
        <w:tab/>
      </w:r>
      <w:r w:rsidR="009B732F">
        <w:t>Государство гарантирует получение общего основного, обязательного, бесплатного образования в государственных образовательных учреждениях. Также можно получить образование в государственных образовательных учр</w:t>
      </w:r>
      <w:r w:rsidR="009B732F">
        <w:t>е</w:t>
      </w:r>
      <w:r w:rsidR="009B732F">
        <w:t>жден</w:t>
      </w:r>
      <w:r w:rsidR="009B732F">
        <w:t>и</w:t>
      </w:r>
      <w:r w:rsidR="009B732F">
        <w:t>ях в рамках государственных образовательных стандартов на конкурсной основе, бесплатное среднее профессиональное, высшее профессиональное и профессиональное, после высшего профессионального образования, если с</w:t>
      </w:r>
      <w:r w:rsidR="009B732F">
        <w:t>о</w:t>
      </w:r>
      <w:r w:rsidR="009B732F">
        <w:t>ответствующий уровень образования получается впервые.</w:t>
      </w:r>
    </w:p>
    <w:p w:rsidR="009B732F" w:rsidRDefault="008F2B06" w:rsidP="008F2B06">
      <w:pPr>
        <w:pStyle w:val="SingleTxt"/>
      </w:pPr>
      <w:r w:rsidRPr="00137324">
        <w:tab/>
      </w:r>
      <w:r w:rsidR="009B732F">
        <w:t>Согласно ст. 63 Семейного кодекса Республики Таджикистан родители несут ответственность за воспитание и развитие своих детей. Они обязаны з</w:t>
      </w:r>
      <w:r w:rsidR="009B732F">
        <w:t>а</w:t>
      </w:r>
      <w:r w:rsidR="009B732F">
        <w:t>ботит</w:t>
      </w:r>
      <w:r w:rsidR="009B732F">
        <w:t>ь</w:t>
      </w:r>
      <w:r w:rsidR="009B732F">
        <w:t>ся об их здоровье, физическом, психическом, духовном и нравственном развитии, обучении и профессиональной подготовке. Родители обязаны обе</w:t>
      </w:r>
      <w:r w:rsidR="009B732F">
        <w:t>с</w:t>
      </w:r>
      <w:r w:rsidR="009B732F">
        <w:t>печивать получение детьми основного общего образования.</w:t>
      </w:r>
    </w:p>
    <w:p w:rsidR="009B732F" w:rsidRDefault="008F2B06" w:rsidP="008F2B06">
      <w:pPr>
        <w:pStyle w:val="SingleTxt"/>
      </w:pPr>
      <w:r w:rsidRPr="00137324">
        <w:tab/>
      </w:r>
      <w:r w:rsidR="009B732F">
        <w:t>Родители с учетом мнения детей имеют право выбора образовательного учреждения и формы обучения детей до получения детьми основного общего образ</w:t>
      </w:r>
      <w:r w:rsidR="009B732F">
        <w:t>о</w:t>
      </w:r>
      <w:r w:rsidR="009B732F">
        <w:t>вания.</w:t>
      </w:r>
    </w:p>
    <w:p w:rsidR="009B732F" w:rsidRDefault="008F2B06" w:rsidP="008F2B06">
      <w:pPr>
        <w:pStyle w:val="SingleTxt"/>
      </w:pPr>
      <w:r w:rsidRPr="00137324">
        <w:tab/>
      </w:r>
      <w:r w:rsidR="009B732F">
        <w:t>В Законе Республики Таджикистан «Об образовании» нашли отражение новые отношения в системе образования республики. Он определяет правовые, организационные, социально-экономические основы развития образования Республики Таджикистан, устанавливает структуру образования, принципы ее регулирования, управления, полномочия и направления деятельности его орг</w:t>
      </w:r>
      <w:r w:rsidR="009B732F">
        <w:t>а</w:t>
      </w:r>
      <w:r w:rsidR="009B732F">
        <w:t>нов и является правовой базой для других нормативных правовых актов Ре</w:t>
      </w:r>
      <w:r w:rsidR="009B732F">
        <w:t>с</w:t>
      </w:r>
      <w:r w:rsidR="009B732F">
        <w:t>публики Таджикистан в области образования.</w:t>
      </w:r>
    </w:p>
    <w:p w:rsidR="009B732F" w:rsidRDefault="008F2B06" w:rsidP="008F2B06">
      <w:pPr>
        <w:pStyle w:val="SingleTxt"/>
      </w:pPr>
      <w:r w:rsidRPr="00137324">
        <w:tab/>
      </w:r>
      <w:r w:rsidR="009B732F">
        <w:t>Одними из основных принципов Государственной политики в области о</w:t>
      </w:r>
      <w:r w:rsidR="009B732F">
        <w:t>б</w:t>
      </w:r>
      <w:r w:rsidR="009B732F">
        <w:t>разования являются обязательность общего основного образования, общедо</w:t>
      </w:r>
      <w:r w:rsidR="009B732F">
        <w:t>с</w:t>
      </w:r>
      <w:r w:rsidR="009B732F">
        <w:t>тупность общего среднего, начального профессионального образования и п</w:t>
      </w:r>
      <w:r w:rsidR="009B732F">
        <w:t>о</w:t>
      </w:r>
      <w:r w:rsidR="009B732F">
        <w:t>лучения на конкурсной основе п</w:t>
      </w:r>
      <w:r w:rsidR="009B732F">
        <w:t>о</w:t>
      </w:r>
      <w:r w:rsidR="009B732F">
        <w:t xml:space="preserve">следующих уровней образования. </w:t>
      </w:r>
    </w:p>
    <w:p w:rsidR="009B732F" w:rsidRDefault="008F2B06" w:rsidP="008F2B06">
      <w:pPr>
        <w:pStyle w:val="SingleTxt"/>
      </w:pPr>
      <w:r w:rsidRPr="00137324">
        <w:tab/>
      </w:r>
      <w:r w:rsidR="009B732F">
        <w:t>Согласно ст.6 Закона Республики Таджикистан «Об образовании» гражд</w:t>
      </w:r>
      <w:r w:rsidR="009B732F">
        <w:t>а</w:t>
      </w:r>
      <w:r w:rsidR="009B732F">
        <w:t>нам Республики Таджикистан независимо от национальности, расы, пола, яз</w:t>
      </w:r>
      <w:r w:rsidR="009B732F">
        <w:t>ы</w:t>
      </w:r>
      <w:r w:rsidR="009B732F">
        <w:t>ка, религиозных убеждений, политического положения, социального и имущ</w:t>
      </w:r>
      <w:r w:rsidR="009B732F">
        <w:t>е</w:t>
      </w:r>
      <w:r w:rsidR="009B732F">
        <w:t>ственного состояния, гарантируется право на образование. Ограничение прав профессионального образования граждан по признакам пола, возраста, состо</w:t>
      </w:r>
      <w:r w:rsidR="009B732F">
        <w:t>я</w:t>
      </w:r>
      <w:r w:rsidR="009B732F">
        <w:t>ния здоровья, наличие судимости и по другим признакам осуществляется тол</w:t>
      </w:r>
      <w:r w:rsidR="009B732F">
        <w:t>ь</w:t>
      </w:r>
      <w:r w:rsidR="009B732F">
        <w:t>ко на основе требований, установленных законодательством Республики Та</w:t>
      </w:r>
      <w:r w:rsidR="009B732F">
        <w:t>д</w:t>
      </w:r>
      <w:r w:rsidR="009B732F">
        <w:t>жикистан.</w:t>
      </w:r>
    </w:p>
    <w:p w:rsidR="009B732F" w:rsidRDefault="008F2B06" w:rsidP="008F2B06">
      <w:pPr>
        <w:pStyle w:val="SingleTxt"/>
      </w:pPr>
      <w:r w:rsidRPr="00137324">
        <w:tab/>
      </w:r>
      <w:r w:rsidR="009B732F">
        <w:t>В Республике Таджикистан образовательные учреждения состоят из сл</w:t>
      </w:r>
      <w:r w:rsidR="009B732F">
        <w:t>е</w:t>
      </w:r>
      <w:r w:rsidR="009B732F">
        <w:t>дующих типов:</w:t>
      </w:r>
    </w:p>
    <w:p w:rsidR="009B732F" w:rsidRDefault="008F2B06" w:rsidP="008F2B06">
      <w:pPr>
        <w:pStyle w:val="SingleTxt"/>
        <w:tabs>
          <w:tab w:val="right" w:pos="1685"/>
        </w:tabs>
        <w:ind w:left="1742" w:hanging="475"/>
      </w:pPr>
      <w:r>
        <w:tab/>
        <w:t>–</w:t>
      </w:r>
      <w:r>
        <w:tab/>
      </w:r>
      <w:r w:rsidR="009B732F">
        <w:t>дошкольного;</w:t>
      </w:r>
    </w:p>
    <w:p w:rsidR="009B732F" w:rsidRDefault="008F2B06" w:rsidP="008F2B06">
      <w:pPr>
        <w:pStyle w:val="SingleTxt"/>
        <w:tabs>
          <w:tab w:val="right" w:pos="1685"/>
        </w:tabs>
        <w:ind w:left="1742" w:hanging="475"/>
      </w:pPr>
      <w:r>
        <w:tab/>
        <w:t>–</w:t>
      </w:r>
      <w:r>
        <w:tab/>
      </w:r>
      <w:r w:rsidR="009B732F">
        <w:t>общего образования (начального, общего основного и общего сре</w:t>
      </w:r>
      <w:r w:rsidR="009B732F">
        <w:t>д</w:t>
      </w:r>
      <w:r w:rsidR="009B732F">
        <w:t>него);</w:t>
      </w:r>
    </w:p>
    <w:p w:rsidR="009B732F" w:rsidRDefault="008F2B06" w:rsidP="008F2B06">
      <w:pPr>
        <w:pStyle w:val="SingleTxt"/>
        <w:tabs>
          <w:tab w:val="right" w:pos="1685"/>
        </w:tabs>
        <w:ind w:left="1742" w:hanging="475"/>
      </w:pPr>
      <w:r>
        <w:tab/>
        <w:t>–</w:t>
      </w:r>
      <w:r>
        <w:tab/>
      </w:r>
      <w:r w:rsidR="009B732F">
        <w:t>начального профессионального, среднего профессионального, высшего профе</w:t>
      </w:r>
      <w:r w:rsidR="009B732F">
        <w:t>с</w:t>
      </w:r>
      <w:r w:rsidR="009B732F">
        <w:t>сионального образования;</w:t>
      </w:r>
    </w:p>
    <w:p w:rsidR="009B732F" w:rsidRDefault="008F2B06" w:rsidP="008F2B06">
      <w:pPr>
        <w:pStyle w:val="SingleTxt"/>
        <w:tabs>
          <w:tab w:val="right" w:pos="1685"/>
        </w:tabs>
        <w:ind w:left="1742" w:hanging="475"/>
      </w:pPr>
      <w:r>
        <w:tab/>
        <w:t>–</w:t>
      </w:r>
      <w:r>
        <w:tab/>
      </w:r>
      <w:r w:rsidR="009B732F">
        <w:t>профессионального образования после высшего профессионального у</w:t>
      </w:r>
      <w:r w:rsidR="009B732F">
        <w:t>ч</w:t>
      </w:r>
      <w:r w:rsidR="009B732F">
        <w:t>реждения;</w:t>
      </w:r>
    </w:p>
    <w:p w:rsidR="009B732F" w:rsidRDefault="008F2B06" w:rsidP="008F2B06">
      <w:pPr>
        <w:pStyle w:val="SingleTxt"/>
        <w:tabs>
          <w:tab w:val="right" w:pos="1685"/>
        </w:tabs>
        <w:ind w:left="1742" w:hanging="475"/>
      </w:pPr>
      <w:r>
        <w:tab/>
        <w:t>–</w:t>
      </w:r>
      <w:r>
        <w:tab/>
      </w:r>
      <w:r w:rsidR="009B732F">
        <w:t>дополнительного образования;</w:t>
      </w:r>
    </w:p>
    <w:p w:rsidR="009B732F" w:rsidRDefault="008F2B06" w:rsidP="008F2B06">
      <w:pPr>
        <w:pStyle w:val="SingleTxt"/>
        <w:tabs>
          <w:tab w:val="right" w:pos="1685"/>
        </w:tabs>
        <w:ind w:left="1742" w:hanging="475"/>
      </w:pPr>
      <w:r>
        <w:tab/>
        <w:t>–</w:t>
      </w:r>
      <w:r>
        <w:tab/>
      </w:r>
      <w:r w:rsidR="009B732F">
        <w:t>специального образования;</w:t>
      </w:r>
    </w:p>
    <w:p w:rsidR="009B732F" w:rsidRDefault="008F2B06" w:rsidP="008F2B06">
      <w:pPr>
        <w:pStyle w:val="SingleTxt"/>
        <w:tabs>
          <w:tab w:val="right" w:pos="1685"/>
        </w:tabs>
        <w:ind w:left="1742" w:hanging="475"/>
      </w:pPr>
      <w:r>
        <w:tab/>
        <w:t>–</w:t>
      </w:r>
      <w:r>
        <w:tab/>
      </w:r>
      <w:r w:rsidR="009B732F">
        <w:t>образовательных учреждений для детей-сирот и детей, оставшихся без попечения родителей;</w:t>
      </w:r>
    </w:p>
    <w:p w:rsidR="009B732F" w:rsidRDefault="008F2B06" w:rsidP="008F2B06">
      <w:pPr>
        <w:pStyle w:val="SingleTxt"/>
        <w:tabs>
          <w:tab w:val="right" w:pos="1685"/>
        </w:tabs>
        <w:ind w:left="1742" w:hanging="475"/>
      </w:pPr>
      <w:r>
        <w:tab/>
        <w:t>–</w:t>
      </w:r>
      <w:r>
        <w:tab/>
      </w:r>
      <w:r w:rsidR="009B732F">
        <w:t>других учреждений, осуществляющих процесс обучения и воспит</w:t>
      </w:r>
      <w:r w:rsidR="009B732F">
        <w:t>а</w:t>
      </w:r>
      <w:r w:rsidR="009B732F">
        <w:t>ния.</w:t>
      </w:r>
    </w:p>
    <w:p w:rsidR="009B732F" w:rsidRDefault="00FB0C54" w:rsidP="00FB0C54">
      <w:pPr>
        <w:pStyle w:val="SingleTxt"/>
      </w:pPr>
      <w:r w:rsidRPr="00137324">
        <w:tab/>
      </w:r>
      <w:r w:rsidR="009B732F">
        <w:t>Образовательные учреждения в зависимости от организационно-правовых форм и собственности, могут быть бесплатными и платными.</w:t>
      </w:r>
    </w:p>
    <w:p w:rsidR="009B732F" w:rsidRDefault="00FB0C54" w:rsidP="00FB0C54">
      <w:pPr>
        <w:pStyle w:val="SingleTxt"/>
      </w:pPr>
      <w:r w:rsidRPr="00137324">
        <w:tab/>
      </w:r>
      <w:r w:rsidR="009B732F">
        <w:t>Систему органов государственного управления образованием в Республ</w:t>
      </w:r>
      <w:r w:rsidR="009B732F">
        <w:t>и</w:t>
      </w:r>
      <w:r w:rsidR="009B732F">
        <w:t>ке Тадж</w:t>
      </w:r>
      <w:r w:rsidR="009B732F">
        <w:t>и</w:t>
      </w:r>
      <w:r w:rsidR="009B732F">
        <w:t>кистан составляют:</w:t>
      </w:r>
    </w:p>
    <w:p w:rsidR="009B732F" w:rsidRDefault="00FB0C54" w:rsidP="00FB0C54">
      <w:pPr>
        <w:pStyle w:val="SingleTxt"/>
        <w:tabs>
          <w:tab w:val="right" w:pos="1685"/>
        </w:tabs>
        <w:ind w:left="1742" w:hanging="475"/>
      </w:pPr>
      <w:r>
        <w:tab/>
        <w:t>–</w:t>
      </w:r>
      <w:r>
        <w:tab/>
      </w:r>
      <w:r w:rsidR="009B732F">
        <w:t>Правительство Республики Таджикистан;</w:t>
      </w:r>
    </w:p>
    <w:p w:rsidR="009B732F" w:rsidRDefault="00FB0C54" w:rsidP="00FB0C54">
      <w:pPr>
        <w:pStyle w:val="SingleTxt"/>
        <w:tabs>
          <w:tab w:val="right" w:pos="1685"/>
        </w:tabs>
        <w:ind w:left="1742" w:hanging="475"/>
      </w:pPr>
      <w:r>
        <w:tab/>
        <w:t>–</w:t>
      </w:r>
      <w:r>
        <w:tab/>
      </w:r>
      <w:r w:rsidR="009B732F">
        <w:t>республиканский государственный орган управления образованием;</w:t>
      </w:r>
    </w:p>
    <w:p w:rsidR="009B732F" w:rsidRDefault="00FB0C54" w:rsidP="00FB0C54">
      <w:pPr>
        <w:pStyle w:val="SingleTxt"/>
        <w:tabs>
          <w:tab w:val="right" w:pos="1685"/>
        </w:tabs>
        <w:ind w:left="1742" w:hanging="475"/>
      </w:pPr>
      <w:r>
        <w:tab/>
        <w:t>–</w:t>
      </w:r>
      <w:r>
        <w:tab/>
      </w:r>
      <w:r w:rsidR="009B732F">
        <w:t>министерства и ведомства Республики Таджикистан, имеющие учрежд</w:t>
      </w:r>
      <w:r w:rsidR="009B732F">
        <w:t>е</w:t>
      </w:r>
      <w:r w:rsidR="009B732F">
        <w:t>ния об</w:t>
      </w:r>
      <w:r w:rsidR="009B732F">
        <w:t>у</w:t>
      </w:r>
      <w:r w:rsidR="009B732F">
        <w:t>чения и воспитания;</w:t>
      </w:r>
    </w:p>
    <w:p w:rsidR="009B732F" w:rsidRDefault="00FB0C54" w:rsidP="00FB0C54">
      <w:pPr>
        <w:pStyle w:val="SingleTxt"/>
        <w:tabs>
          <w:tab w:val="right" w:pos="1685"/>
        </w:tabs>
        <w:ind w:left="1742" w:hanging="475"/>
      </w:pPr>
      <w:r>
        <w:tab/>
        <w:t>–</w:t>
      </w:r>
      <w:r>
        <w:tab/>
      </w:r>
      <w:r w:rsidR="009B732F">
        <w:t>исполнительные органы местной государственной власти и местные о</w:t>
      </w:r>
      <w:r w:rsidR="009B732F">
        <w:t>р</w:t>
      </w:r>
      <w:r w:rsidR="009B732F">
        <w:t>ганы сам</w:t>
      </w:r>
      <w:r w:rsidR="009B732F">
        <w:t>о</w:t>
      </w:r>
      <w:r w:rsidR="009B732F">
        <w:t>управления;</w:t>
      </w:r>
    </w:p>
    <w:p w:rsidR="009B732F" w:rsidRDefault="00FB0C54" w:rsidP="00FB0C54">
      <w:pPr>
        <w:pStyle w:val="SingleTxt"/>
        <w:tabs>
          <w:tab w:val="right" w:pos="1685"/>
        </w:tabs>
        <w:ind w:left="1742" w:hanging="475"/>
      </w:pPr>
      <w:r>
        <w:tab/>
        <w:t>–</w:t>
      </w:r>
      <w:r>
        <w:tab/>
      </w:r>
      <w:r w:rsidR="009B732F">
        <w:t>местные органы управления образования.</w:t>
      </w:r>
    </w:p>
    <w:p w:rsidR="009B732F" w:rsidRDefault="00FB0C54" w:rsidP="00FB0C54">
      <w:pPr>
        <w:pStyle w:val="SingleTxt"/>
      </w:pPr>
      <w:r w:rsidRPr="00137324">
        <w:rPr>
          <w:b/>
        </w:rPr>
        <w:tab/>
      </w:r>
      <w:r w:rsidR="009B732F">
        <w:rPr>
          <w:b/>
        </w:rPr>
        <w:t>а)</w:t>
      </w:r>
      <w:r w:rsidRPr="00FB0C54">
        <w:tab/>
      </w:r>
      <w:r w:rsidR="009B732F">
        <w:t>К началу 90-х годов в Таджикистане имелась повсеместная грамо</w:t>
      </w:r>
      <w:r w:rsidR="009B732F">
        <w:t>т</w:t>
      </w:r>
      <w:r w:rsidR="009B732F">
        <w:t>ность, затем процесс получения образования стал замедляться. Основными причинами этого явления являются:</w:t>
      </w:r>
    </w:p>
    <w:p w:rsidR="009B732F" w:rsidRDefault="00FB0C54" w:rsidP="00FB0C54">
      <w:pPr>
        <w:pStyle w:val="SingleTxt"/>
        <w:tabs>
          <w:tab w:val="right" w:pos="1685"/>
        </w:tabs>
        <w:ind w:left="1742" w:hanging="475"/>
      </w:pPr>
      <w:r>
        <w:tab/>
        <w:t>–</w:t>
      </w:r>
      <w:r>
        <w:tab/>
      </w:r>
      <w:r w:rsidR="009B732F">
        <w:t>бедность, 69% населения жило за чертой бедности, в то время как расх</w:t>
      </w:r>
      <w:r w:rsidR="009B732F">
        <w:t>о</w:t>
      </w:r>
      <w:r w:rsidR="009B732F">
        <w:t>ды на о</w:t>
      </w:r>
      <w:r w:rsidR="009B732F">
        <w:t>б</w:t>
      </w:r>
      <w:r w:rsidR="009B732F">
        <w:t>разование увеличиваются;</w:t>
      </w:r>
    </w:p>
    <w:p w:rsidR="009B732F" w:rsidRDefault="00FB0C54" w:rsidP="00FB0C54">
      <w:pPr>
        <w:pStyle w:val="SingleTxt"/>
        <w:tabs>
          <w:tab w:val="right" w:pos="1685"/>
        </w:tabs>
        <w:ind w:left="1742" w:hanging="475"/>
      </w:pPr>
      <w:r>
        <w:tab/>
        <w:t>–</w:t>
      </w:r>
      <w:r>
        <w:tab/>
      </w:r>
      <w:r w:rsidR="009B732F">
        <w:t>дети сироты;</w:t>
      </w:r>
    </w:p>
    <w:p w:rsidR="009B732F" w:rsidRDefault="00FB0C54" w:rsidP="00FB0C54">
      <w:pPr>
        <w:pStyle w:val="SingleTxt"/>
        <w:tabs>
          <w:tab w:val="right" w:pos="1685"/>
        </w:tabs>
        <w:ind w:left="1742" w:hanging="475"/>
      </w:pPr>
      <w:r>
        <w:tab/>
        <w:t>–</w:t>
      </w:r>
      <w:r>
        <w:tab/>
      </w:r>
      <w:r w:rsidR="009B732F">
        <w:t>дети, отцы которых уехали в поисках работы;</w:t>
      </w:r>
    </w:p>
    <w:p w:rsidR="009B732F" w:rsidRDefault="00FB0C54" w:rsidP="00FB0C54">
      <w:pPr>
        <w:pStyle w:val="SingleTxt"/>
        <w:tabs>
          <w:tab w:val="right" w:pos="1685"/>
        </w:tabs>
        <w:ind w:left="1742" w:hanging="475"/>
      </w:pPr>
      <w:r>
        <w:tab/>
        <w:t>–</w:t>
      </w:r>
      <w:r>
        <w:tab/>
      </w:r>
      <w:r w:rsidR="009B732F">
        <w:t>нехватка учителей.</w:t>
      </w:r>
    </w:p>
    <w:p w:rsidR="009B732F" w:rsidRDefault="00FB0C54" w:rsidP="00FB0C54">
      <w:pPr>
        <w:pStyle w:val="SingleTxt"/>
      </w:pPr>
      <w:r w:rsidRPr="00137324">
        <w:tab/>
      </w:r>
      <w:r w:rsidR="009B732F">
        <w:t>В 2003</w:t>
      </w:r>
      <w:r w:rsidRPr="00FB0C54">
        <w:t>–</w:t>
      </w:r>
      <w:r w:rsidR="009B732F">
        <w:t>2004 учебном году в Республик</w:t>
      </w:r>
      <w:r w:rsidR="00EA20F6">
        <w:t>е Таджикистан насчитывалось 494</w:t>
      </w:r>
      <w:r w:rsidR="00EA20F6">
        <w:rPr>
          <w:lang w:val="en-US"/>
        </w:rPr>
        <w:t> </w:t>
      </w:r>
      <w:r w:rsidR="009B732F">
        <w:t>дошкольных учреждений, 3775 общеобразовательных учреждений, из к</w:t>
      </w:r>
      <w:r w:rsidR="009B732F">
        <w:t>о</w:t>
      </w:r>
      <w:r w:rsidR="009B732F">
        <w:t>торых 671 начальных школ, 834 основных школ, 2097 средних (полных) школ, 11 школ для детей с недостатками умственно</w:t>
      </w:r>
      <w:r w:rsidR="00EA20F6">
        <w:t>го или физического развития, 44</w:t>
      </w:r>
      <w:r w:rsidR="00EA20F6">
        <w:rPr>
          <w:lang w:val="en-US"/>
        </w:rPr>
        <w:t> </w:t>
      </w:r>
      <w:r w:rsidR="009B732F">
        <w:t>вечерних (сменных) общеобразовательных школ, 67 гимназий, 50 лицеев и 1 санаторно-лесная школа для детей с заболеваемостью туберкулезом. Общее число учащихся во всех школах составляет 1673,7 тыс., из них де</w:t>
      </w:r>
      <w:r w:rsidR="00EA20F6">
        <w:t>вочек 775,0</w:t>
      </w:r>
      <w:r w:rsidR="00EA20F6">
        <w:rPr>
          <w:lang w:val="en-US"/>
        </w:rPr>
        <w:t> </w:t>
      </w:r>
      <w:r w:rsidR="009B732F">
        <w:t>тыс. (46,3%)</w:t>
      </w:r>
      <w:r w:rsidR="009B732F">
        <w:rPr>
          <w:vertAlign w:val="superscript"/>
        </w:rPr>
        <w:t>*</w:t>
      </w:r>
    </w:p>
    <w:p w:rsidR="009B732F" w:rsidRDefault="00EA20F6" w:rsidP="00FB0C54">
      <w:pPr>
        <w:pStyle w:val="SingleTxt"/>
      </w:pPr>
      <w:r w:rsidRPr="00137324">
        <w:tab/>
      </w:r>
      <w:r w:rsidR="009B732F">
        <w:t>Средних профессион</w:t>
      </w:r>
      <w:r>
        <w:t>альных учебных заведений в 2003</w:t>
      </w:r>
      <w:r w:rsidRPr="00EA20F6">
        <w:t>–</w:t>
      </w:r>
      <w:r w:rsidR="009B732F">
        <w:t>2004 учебном г</w:t>
      </w:r>
      <w:r w:rsidR="009B732F">
        <w:t>о</w:t>
      </w:r>
      <w:r w:rsidR="009B732F">
        <w:t>ду насчитывалось</w:t>
      </w:r>
      <w:r>
        <w:t xml:space="preserve"> 50, высших учебных заведений</w:t>
      </w:r>
      <w:r>
        <w:rPr>
          <w:lang w:val="en-US"/>
        </w:rPr>
        <w:t> </w:t>
      </w:r>
      <w:r w:rsidRPr="00EA20F6">
        <w:t xml:space="preserve">— </w:t>
      </w:r>
      <w:r w:rsidR="009B732F">
        <w:t>38. Численность учащихся в средних профессиональных учебных заведениях 2003</w:t>
      </w:r>
      <w:r w:rsidRPr="00EA20F6">
        <w:t>–</w:t>
      </w:r>
      <w:r w:rsidR="009B732F">
        <w:t>2004 учебном году с</w:t>
      </w:r>
      <w:r w:rsidR="009B732F">
        <w:t>о</w:t>
      </w:r>
      <w:r w:rsidR="009B732F">
        <w:t>ставила 29,2 тыс. учащихся, из них 15,6 тыс. (53,4%) составили девушки, в высших учебных заведениях – 108,0 тыс. студентов, из них 26,6 тыс. (24,6%) составили студенты-женщины.</w:t>
      </w:r>
      <w:r w:rsidR="009B732F">
        <w:rPr>
          <w:vertAlign w:val="superscript"/>
        </w:rPr>
        <w:t>*</w:t>
      </w:r>
      <w:r w:rsidR="009B732F">
        <w:t xml:space="preserve"> </w:t>
      </w:r>
    </w:p>
    <w:p w:rsidR="009B732F" w:rsidRDefault="00EA20F6" w:rsidP="00FB0C54">
      <w:pPr>
        <w:pStyle w:val="SingleTxt"/>
      </w:pPr>
      <w:r w:rsidRPr="00137324">
        <w:tab/>
      </w:r>
      <w:r w:rsidR="009B732F">
        <w:t>В 1</w:t>
      </w:r>
      <w:r w:rsidRPr="00EA20F6">
        <w:t>–</w:t>
      </w:r>
      <w:r w:rsidR="009B732F">
        <w:t>4 классах общеобразовательных у</w:t>
      </w:r>
      <w:r>
        <w:t>чреждений всего обучалось 692,6</w:t>
      </w:r>
      <w:r>
        <w:rPr>
          <w:lang w:val="en-US"/>
        </w:rPr>
        <w:t> </w:t>
      </w:r>
      <w:r w:rsidR="009B732F">
        <w:t>тыс. учащихся, из них 333,7 тыс.</w:t>
      </w:r>
      <w:r>
        <w:t xml:space="preserve"> (48,2%) составили девочки. В 5</w:t>
      </w:r>
      <w:r w:rsidRPr="00EA20F6">
        <w:t>–</w:t>
      </w:r>
      <w:r w:rsidR="009B732F">
        <w:t>9 кла</w:t>
      </w:r>
      <w:r w:rsidR="009B732F">
        <w:t>с</w:t>
      </w:r>
      <w:r>
        <w:t>сах, всего</w:t>
      </w:r>
      <w:r>
        <w:rPr>
          <w:lang w:val="en-US"/>
        </w:rPr>
        <w:t> </w:t>
      </w:r>
      <w:r w:rsidRPr="00137324">
        <w:t xml:space="preserve">— </w:t>
      </w:r>
      <w:r>
        <w:t>801,3 тыс., из них девочек</w:t>
      </w:r>
      <w:r>
        <w:rPr>
          <w:lang w:val="en-US"/>
        </w:rPr>
        <w:t> </w:t>
      </w:r>
      <w:r w:rsidRPr="00137324">
        <w:t xml:space="preserve">— </w:t>
      </w:r>
      <w:r w:rsidR="00507157">
        <w:t>372,7 тыс. (46,5%). В 10</w:t>
      </w:r>
      <w:r w:rsidR="00507157" w:rsidRPr="00137324">
        <w:t>–</w:t>
      </w:r>
      <w:r w:rsidR="009B732F">
        <w:t>11 классах 157,8 тыс., из них девочки составили 62,1 тыс. (39,3%).</w:t>
      </w:r>
      <w:r w:rsidR="009B732F">
        <w:rPr>
          <w:vertAlign w:val="superscript"/>
        </w:rPr>
        <w:t xml:space="preserve">* </w:t>
      </w:r>
    </w:p>
    <w:p w:rsidR="009B732F" w:rsidRDefault="00507157" w:rsidP="00FB0C54">
      <w:pPr>
        <w:pStyle w:val="SingleTxt"/>
      </w:pPr>
      <w:r w:rsidRPr="00137324">
        <w:tab/>
      </w:r>
      <w:r w:rsidR="009B732F">
        <w:t>Государство гарантирует финансовую и материальную поддержку восп</w:t>
      </w:r>
      <w:r w:rsidR="009B732F">
        <w:t>и</w:t>
      </w:r>
      <w:r w:rsidR="009B732F">
        <w:t xml:space="preserve">тания в дошкольном возрасте. </w:t>
      </w:r>
    </w:p>
    <w:p w:rsidR="009B732F" w:rsidRDefault="00507157" w:rsidP="00FB0C54">
      <w:pPr>
        <w:pStyle w:val="SingleTxt"/>
      </w:pPr>
      <w:r w:rsidRPr="00137324">
        <w:tab/>
      </w:r>
      <w:r w:rsidR="009B732F">
        <w:t>В соответствии с Законом Республики Таджикистан «Об образовании» в Республике Таджикистан в целях оказания помощи семьям, создания благ</w:t>
      </w:r>
      <w:r w:rsidR="009B732F">
        <w:t>о</w:t>
      </w:r>
      <w:r w:rsidR="009B732F">
        <w:t>приятных условий для воспитания детей раннего и дошкольного возраста с учетом желания и интересов родителей (лиц их заменяющих) организуются детские ясли, детские сады, детские дома (для детей–сирот и детей, оставши</w:t>
      </w:r>
      <w:r w:rsidR="009B732F">
        <w:t>х</w:t>
      </w:r>
      <w:r w:rsidR="009B732F">
        <w:t>ся без попечения родителей) и другие дошкольные учреждения кратковреме</w:t>
      </w:r>
      <w:r w:rsidR="009B732F">
        <w:t>н</w:t>
      </w:r>
      <w:r w:rsidR="009B732F">
        <w:t>ного, дневного, круглосуточного пребывания, семейные и другие приравне</w:t>
      </w:r>
      <w:r w:rsidR="009B732F">
        <w:t>н</w:t>
      </w:r>
      <w:r w:rsidR="009B732F">
        <w:t>ные к ним государственные и негосударственные, в том числе частные, учре</w:t>
      </w:r>
      <w:r w:rsidR="009B732F">
        <w:t>ж</w:t>
      </w:r>
      <w:r w:rsidR="009B732F">
        <w:t>дения.</w:t>
      </w:r>
    </w:p>
    <w:p w:rsidR="009B732F" w:rsidRDefault="00507157" w:rsidP="00FB0C54">
      <w:pPr>
        <w:pStyle w:val="SingleTxt"/>
      </w:pPr>
      <w:r w:rsidRPr="00137324">
        <w:tab/>
      </w:r>
      <w:r w:rsidR="009B732F">
        <w:t>В постоянных детских дошкольных учреждениях в 2003 г. из общего к</w:t>
      </w:r>
      <w:r w:rsidR="009B732F">
        <w:t>о</w:t>
      </w:r>
      <w:r w:rsidR="009B732F">
        <w:t>личества детей 63,0 тыс., девочки составили 29.7 тыс. В сельской местности: всего 10.9 тыс., девочки состав</w:t>
      </w:r>
      <w:r w:rsidR="009B732F">
        <w:t>и</w:t>
      </w:r>
      <w:r w:rsidR="009B732F">
        <w:t>ли 5,5 тыс.</w:t>
      </w:r>
      <w:r w:rsidR="009B732F" w:rsidRPr="006C3E35">
        <w:rPr>
          <w:rStyle w:val="FootnoteReference"/>
        </w:rPr>
        <w:footnoteReference w:customMarkFollows="1" w:id="14"/>
        <w:t>*</w:t>
      </w:r>
      <w:r w:rsidR="009B732F">
        <w:t xml:space="preserve"> </w:t>
      </w:r>
    </w:p>
    <w:p w:rsidR="00507157" w:rsidRPr="00507157" w:rsidRDefault="00507157" w:rsidP="00507157">
      <w:pPr>
        <w:pStyle w:val="SingleTxt"/>
        <w:spacing w:after="0" w:line="120" w:lineRule="exact"/>
        <w:rPr>
          <w:sz w:val="10"/>
        </w:rPr>
      </w:pPr>
    </w:p>
    <w:p w:rsidR="009B732F" w:rsidRPr="00137324" w:rsidRDefault="00507157" w:rsidP="0050715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1</w:t>
      </w:r>
      <w:r w:rsidR="009B732F">
        <w:rPr>
          <w:vertAlign w:val="superscript"/>
        </w:rPr>
        <w:t>*</w:t>
      </w:r>
    </w:p>
    <w:p w:rsidR="009B732F" w:rsidRDefault="00507157" w:rsidP="00507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Численность детей в детских дошкольных учреждениях</w:t>
      </w:r>
    </w:p>
    <w:p w:rsidR="00507157" w:rsidRPr="00507157" w:rsidRDefault="00507157" w:rsidP="00507157">
      <w:pPr>
        <w:pStyle w:val="SingleTxt"/>
        <w:spacing w:after="0" w:line="120" w:lineRule="exact"/>
        <w:rPr>
          <w:sz w:val="10"/>
        </w:rPr>
      </w:pPr>
    </w:p>
    <w:p w:rsidR="00507157" w:rsidRPr="00507157" w:rsidRDefault="00507157" w:rsidP="00507157">
      <w:pPr>
        <w:pStyle w:val="SingleTxt"/>
        <w:spacing w:after="0" w:line="120" w:lineRule="exact"/>
        <w:rPr>
          <w:sz w:val="10"/>
        </w:rPr>
      </w:pPr>
    </w:p>
    <w:tbl>
      <w:tblPr>
        <w:tblW w:w="0" w:type="auto"/>
        <w:tblInd w:w="1251" w:type="dxa"/>
        <w:tblLayout w:type="fixed"/>
        <w:tblCellMar>
          <w:left w:w="0" w:type="dxa"/>
          <w:right w:w="0" w:type="dxa"/>
        </w:tblCellMar>
        <w:tblLook w:val="0000" w:firstRow="0" w:lastRow="0" w:firstColumn="0" w:lastColumn="0" w:noHBand="0" w:noVBand="0"/>
      </w:tblPr>
      <w:tblGrid>
        <w:gridCol w:w="2511"/>
        <w:gridCol w:w="432"/>
        <w:gridCol w:w="629"/>
        <w:gridCol w:w="630"/>
        <w:gridCol w:w="630"/>
        <w:gridCol w:w="629"/>
        <w:gridCol w:w="630"/>
        <w:gridCol w:w="630"/>
        <w:gridCol w:w="630"/>
      </w:tblGrid>
      <w:tr w:rsidR="00D03B7B" w:rsidRPr="00D03B7B">
        <w:tblPrEx>
          <w:tblCellMar>
            <w:top w:w="0" w:type="dxa"/>
            <w:bottom w:w="0" w:type="dxa"/>
          </w:tblCellMar>
        </w:tblPrEx>
        <w:trPr>
          <w:cantSplit/>
          <w:tblHeader/>
        </w:trPr>
        <w:tc>
          <w:tcPr>
            <w:tcW w:w="2511"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rPr>
                <w:i/>
                <w:sz w:val="14"/>
              </w:rPr>
            </w:pPr>
          </w:p>
        </w:tc>
        <w:tc>
          <w:tcPr>
            <w:tcW w:w="432"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1996</w:t>
            </w:r>
          </w:p>
        </w:tc>
        <w:tc>
          <w:tcPr>
            <w:tcW w:w="629"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1997</w:t>
            </w:r>
          </w:p>
        </w:tc>
        <w:tc>
          <w:tcPr>
            <w:tcW w:w="630"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1998</w:t>
            </w:r>
          </w:p>
        </w:tc>
        <w:tc>
          <w:tcPr>
            <w:tcW w:w="630"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1999</w:t>
            </w:r>
          </w:p>
        </w:tc>
        <w:tc>
          <w:tcPr>
            <w:tcW w:w="629"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2000</w:t>
            </w:r>
          </w:p>
        </w:tc>
        <w:tc>
          <w:tcPr>
            <w:tcW w:w="630"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2001</w:t>
            </w:r>
          </w:p>
        </w:tc>
        <w:tc>
          <w:tcPr>
            <w:tcW w:w="630"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2002</w:t>
            </w:r>
          </w:p>
        </w:tc>
        <w:tc>
          <w:tcPr>
            <w:tcW w:w="630" w:type="dxa"/>
            <w:tcBorders>
              <w:top w:val="single" w:sz="4" w:space="0" w:color="auto"/>
              <w:bottom w:val="single" w:sz="12" w:space="0" w:color="auto"/>
            </w:tcBorders>
            <w:shd w:val="clear" w:color="auto" w:fill="auto"/>
            <w:vAlign w:val="bottom"/>
          </w:tcPr>
          <w:p w:rsidR="009B732F" w:rsidRPr="00D03B7B" w:rsidRDefault="009B732F" w:rsidP="00D03B7B">
            <w:pPr>
              <w:shd w:val="clear" w:color="auto" w:fill="FFFFFF"/>
              <w:spacing w:before="80" w:after="80" w:line="160" w:lineRule="exact"/>
              <w:ind w:right="43"/>
              <w:jc w:val="right"/>
              <w:rPr>
                <w:i/>
                <w:sz w:val="14"/>
              </w:rPr>
            </w:pPr>
            <w:r w:rsidRPr="00D03B7B">
              <w:rPr>
                <w:i/>
                <w:sz w:val="14"/>
              </w:rPr>
              <w:t>2003</w:t>
            </w:r>
          </w:p>
        </w:tc>
      </w:tr>
      <w:tr w:rsidR="00D03B7B" w:rsidRPr="00D03B7B">
        <w:tblPrEx>
          <w:tblCellMar>
            <w:top w:w="0" w:type="dxa"/>
            <w:bottom w:w="0" w:type="dxa"/>
          </w:tblCellMar>
        </w:tblPrEx>
        <w:trPr>
          <w:cantSplit/>
          <w:trHeight w:hRule="exact" w:val="115"/>
          <w:tblHeader/>
        </w:trPr>
        <w:tc>
          <w:tcPr>
            <w:tcW w:w="2511"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rPr>
                <w:sz w:val="17"/>
              </w:rPr>
            </w:pPr>
          </w:p>
        </w:tc>
        <w:tc>
          <w:tcPr>
            <w:tcW w:w="432"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29"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30"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30"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29"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30"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30"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c>
          <w:tcPr>
            <w:tcW w:w="630" w:type="dxa"/>
            <w:tcBorders>
              <w:top w:val="single" w:sz="12" w:space="0" w:color="auto"/>
            </w:tcBorders>
            <w:shd w:val="clear" w:color="auto" w:fill="auto"/>
            <w:vAlign w:val="bottom"/>
          </w:tcPr>
          <w:p w:rsidR="00D03B7B" w:rsidRPr="00D03B7B" w:rsidRDefault="00D03B7B" w:rsidP="00D03B7B">
            <w:pPr>
              <w:shd w:val="clear" w:color="auto" w:fill="FFFFFF"/>
              <w:spacing w:before="40" w:after="40" w:line="210" w:lineRule="exact"/>
              <w:ind w:right="43"/>
              <w:jc w:val="right"/>
              <w:rPr>
                <w:sz w:val="17"/>
              </w:rPr>
            </w:pPr>
          </w:p>
        </w:tc>
      </w:tr>
      <w:tr w:rsidR="00D03B7B" w:rsidRPr="00D03B7B">
        <w:tblPrEx>
          <w:tblCellMar>
            <w:top w:w="0" w:type="dxa"/>
            <w:bottom w:w="0" w:type="dxa"/>
          </w:tblCellMar>
        </w:tblPrEx>
        <w:trPr>
          <w:cantSplit/>
        </w:trPr>
        <w:tc>
          <w:tcPr>
            <w:tcW w:w="2511"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Численность д</w:t>
            </w:r>
            <w:r w:rsidRPr="00D03B7B">
              <w:rPr>
                <w:sz w:val="17"/>
              </w:rPr>
              <w:t>е</w:t>
            </w:r>
            <w:r w:rsidRPr="00D03B7B">
              <w:rPr>
                <w:sz w:val="17"/>
              </w:rPr>
              <w:t>тей (тыс.)</w:t>
            </w:r>
          </w:p>
        </w:tc>
        <w:tc>
          <w:tcPr>
            <w:tcW w:w="432"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71,3</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61,6</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56,0</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51,6</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53,4</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57,8</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59,7</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63,0</w:t>
            </w:r>
          </w:p>
        </w:tc>
      </w:tr>
      <w:tr w:rsidR="009B732F" w:rsidRPr="00D03B7B">
        <w:tblPrEx>
          <w:tblCellMar>
            <w:top w:w="0" w:type="dxa"/>
            <w:bottom w:w="0" w:type="dxa"/>
          </w:tblCellMar>
        </w:tblPrEx>
        <w:trPr>
          <w:cantSplit/>
        </w:trPr>
        <w:tc>
          <w:tcPr>
            <w:tcW w:w="2511"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В т.ч. девочек (тыс.)</w:t>
            </w:r>
          </w:p>
        </w:tc>
        <w:tc>
          <w:tcPr>
            <w:tcW w:w="432"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32,3</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26,8</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23,8</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23,3</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24,0</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26,7</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28,5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29,7</w:t>
            </w:r>
          </w:p>
        </w:tc>
      </w:tr>
      <w:tr w:rsidR="009B732F" w:rsidRPr="00D03B7B">
        <w:tblPrEx>
          <w:tblCellMar>
            <w:top w:w="0" w:type="dxa"/>
            <w:bottom w:w="0" w:type="dxa"/>
          </w:tblCellMar>
        </w:tblPrEx>
        <w:trPr>
          <w:cantSplit/>
        </w:trPr>
        <w:tc>
          <w:tcPr>
            <w:tcW w:w="2511"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В городах и п</w:t>
            </w:r>
            <w:r w:rsidRPr="00D03B7B">
              <w:rPr>
                <w:sz w:val="17"/>
              </w:rPr>
              <w:t>о</w:t>
            </w:r>
            <w:r w:rsidRPr="00D03B7B">
              <w:rPr>
                <w:sz w:val="17"/>
              </w:rPr>
              <w:t>селках (тыс.)</w:t>
            </w:r>
          </w:p>
        </w:tc>
        <w:tc>
          <w:tcPr>
            <w:tcW w:w="432"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57,1</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49,2</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44,2</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42,1</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44,1</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48,5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48,9</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52,1</w:t>
            </w:r>
          </w:p>
        </w:tc>
      </w:tr>
      <w:tr w:rsidR="009B732F" w:rsidRPr="00D03B7B">
        <w:tblPrEx>
          <w:tblCellMar>
            <w:top w:w="0" w:type="dxa"/>
            <w:bottom w:w="0" w:type="dxa"/>
          </w:tblCellMar>
        </w:tblPrEx>
        <w:trPr>
          <w:cantSplit/>
        </w:trPr>
        <w:tc>
          <w:tcPr>
            <w:tcW w:w="2511"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В том числе девочек (тыс.)</w:t>
            </w:r>
          </w:p>
        </w:tc>
        <w:tc>
          <w:tcPr>
            <w:tcW w:w="432"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25,5</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21,0</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15,3</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19,6</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19, 5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22,1</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23,0</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24,2</w:t>
            </w:r>
          </w:p>
        </w:tc>
      </w:tr>
      <w:tr w:rsidR="009B732F" w:rsidRPr="00D03B7B">
        <w:tblPrEx>
          <w:tblCellMar>
            <w:top w:w="0" w:type="dxa"/>
            <w:bottom w:w="0" w:type="dxa"/>
          </w:tblCellMar>
        </w:tblPrEx>
        <w:trPr>
          <w:cantSplit/>
        </w:trPr>
        <w:tc>
          <w:tcPr>
            <w:tcW w:w="2511"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В сельской м</w:t>
            </w:r>
            <w:r w:rsidRPr="00D03B7B">
              <w:rPr>
                <w:sz w:val="17"/>
              </w:rPr>
              <w:t>е</w:t>
            </w:r>
            <w:r w:rsidRPr="00D03B7B">
              <w:rPr>
                <w:sz w:val="17"/>
              </w:rPr>
              <w:t>стности</w:t>
            </w:r>
            <w:r w:rsidR="00D03B7B">
              <w:rPr>
                <w:sz w:val="17"/>
                <w:lang w:val="en-US"/>
              </w:rPr>
              <w:t xml:space="preserve"> </w:t>
            </w:r>
            <w:r w:rsidRPr="00D03B7B">
              <w:rPr>
                <w:sz w:val="17"/>
              </w:rPr>
              <w:t>(тыс.)</w:t>
            </w:r>
          </w:p>
        </w:tc>
        <w:tc>
          <w:tcPr>
            <w:tcW w:w="432"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14,2</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12, 5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11,9</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9, 5</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9,3</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9, 3</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10,8</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10,9</w:t>
            </w:r>
          </w:p>
        </w:tc>
      </w:tr>
      <w:tr w:rsidR="009B732F" w:rsidRPr="00D03B7B">
        <w:tblPrEx>
          <w:tblCellMar>
            <w:top w:w="0" w:type="dxa"/>
            <w:bottom w:w="0" w:type="dxa"/>
          </w:tblCellMar>
        </w:tblPrEx>
        <w:trPr>
          <w:cantSplit/>
        </w:trPr>
        <w:tc>
          <w:tcPr>
            <w:tcW w:w="2511"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В том числе девочек (тыс.)</w:t>
            </w:r>
          </w:p>
        </w:tc>
        <w:tc>
          <w:tcPr>
            <w:tcW w:w="432"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6,8</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5,8</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8, 5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3, 7</w:t>
            </w:r>
          </w:p>
        </w:tc>
        <w:tc>
          <w:tcPr>
            <w:tcW w:w="629"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4, 5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4, 5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5,5</w:t>
            </w:r>
          </w:p>
        </w:tc>
        <w:tc>
          <w:tcPr>
            <w:tcW w:w="630" w:type="dxa"/>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5,5</w:t>
            </w:r>
          </w:p>
        </w:tc>
      </w:tr>
      <w:tr w:rsidR="00D03B7B" w:rsidRPr="00D03B7B">
        <w:tblPrEx>
          <w:tblCellMar>
            <w:top w:w="0" w:type="dxa"/>
            <w:bottom w:w="0" w:type="dxa"/>
          </w:tblCellMar>
        </w:tblPrEx>
        <w:trPr>
          <w:cantSplit/>
        </w:trPr>
        <w:tc>
          <w:tcPr>
            <w:tcW w:w="2511"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rPr>
                <w:sz w:val="17"/>
              </w:rPr>
            </w:pPr>
            <w:r w:rsidRPr="00D03B7B">
              <w:rPr>
                <w:sz w:val="17"/>
              </w:rPr>
              <w:t xml:space="preserve">На 100 мест в дошкольных </w:t>
            </w:r>
            <w:r w:rsidR="00D03B7B" w:rsidRPr="00D03B7B">
              <w:rPr>
                <w:sz w:val="17"/>
              </w:rPr>
              <w:br/>
            </w:r>
            <w:r w:rsidRPr="00D03B7B">
              <w:rPr>
                <w:sz w:val="17"/>
              </w:rPr>
              <w:t>уч</w:t>
            </w:r>
            <w:r w:rsidR="00D03B7B">
              <w:rPr>
                <w:sz w:val="17"/>
              </w:rPr>
              <w:t xml:space="preserve">реждениях </w:t>
            </w:r>
            <w:r w:rsidRPr="00D03B7B">
              <w:rPr>
                <w:sz w:val="17"/>
              </w:rPr>
              <w:t xml:space="preserve">приходится </w:t>
            </w:r>
            <w:r w:rsidR="00D03B7B" w:rsidRPr="00D03B7B">
              <w:rPr>
                <w:sz w:val="17"/>
              </w:rPr>
              <w:br/>
            </w:r>
            <w:r w:rsidRPr="00D03B7B">
              <w:rPr>
                <w:sz w:val="17"/>
              </w:rPr>
              <w:t>д</w:t>
            </w:r>
            <w:r w:rsidRPr="00D03B7B">
              <w:rPr>
                <w:sz w:val="17"/>
              </w:rPr>
              <w:t>е</w:t>
            </w:r>
            <w:r w:rsidRPr="00D03B7B">
              <w:rPr>
                <w:sz w:val="17"/>
              </w:rPr>
              <w:t>тей</w:t>
            </w:r>
            <w:r w:rsidR="00D03B7B" w:rsidRPr="00D03B7B">
              <w:rPr>
                <w:sz w:val="17"/>
              </w:rPr>
              <w:t xml:space="preserve"> </w:t>
            </w:r>
            <w:r w:rsidRPr="00D03B7B">
              <w:rPr>
                <w:sz w:val="17"/>
              </w:rPr>
              <w:t>(ед.)</w:t>
            </w:r>
          </w:p>
        </w:tc>
        <w:tc>
          <w:tcPr>
            <w:tcW w:w="432"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93</w:t>
            </w:r>
          </w:p>
        </w:tc>
        <w:tc>
          <w:tcPr>
            <w:tcW w:w="629"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90</w:t>
            </w:r>
          </w:p>
        </w:tc>
        <w:tc>
          <w:tcPr>
            <w:tcW w:w="630"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82</w:t>
            </w:r>
          </w:p>
        </w:tc>
        <w:tc>
          <w:tcPr>
            <w:tcW w:w="630"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77</w:t>
            </w:r>
          </w:p>
        </w:tc>
        <w:tc>
          <w:tcPr>
            <w:tcW w:w="629"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77</w:t>
            </w:r>
          </w:p>
        </w:tc>
        <w:tc>
          <w:tcPr>
            <w:tcW w:w="630"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82</w:t>
            </w:r>
          </w:p>
        </w:tc>
        <w:tc>
          <w:tcPr>
            <w:tcW w:w="630"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85</w:t>
            </w:r>
          </w:p>
        </w:tc>
        <w:tc>
          <w:tcPr>
            <w:tcW w:w="630" w:type="dxa"/>
            <w:tcBorders>
              <w:bottom w:val="single" w:sz="12" w:space="0" w:color="auto"/>
            </w:tcBorders>
            <w:shd w:val="clear" w:color="auto" w:fill="auto"/>
            <w:vAlign w:val="bottom"/>
          </w:tcPr>
          <w:p w:rsidR="009B732F" w:rsidRPr="00D03B7B" w:rsidRDefault="009B732F" w:rsidP="00D03B7B">
            <w:pPr>
              <w:shd w:val="clear" w:color="auto" w:fill="FFFFFF"/>
              <w:tabs>
                <w:tab w:val="left" w:pos="288"/>
                <w:tab w:val="left" w:pos="576"/>
                <w:tab w:val="left" w:pos="864"/>
                <w:tab w:val="left" w:pos="1152"/>
              </w:tabs>
              <w:spacing w:before="40" w:after="40" w:line="210" w:lineRule="exact"/>
              <w:ind w:right="43"/>
              <w:jc w:val="right"/>
              <w:rPr>
                <w:sz w:val="17"/>
              </w:rPr>
            </w:pPr>
            <w:r w:rsidRPr="00D03B7B">
              <w:rPr>
                <w:sz w:val="17"/>
              </w:rPr>
              <w:t>91</w:t>
            </w:r>
          </w:p>
        </w:tc>
      </w:tr>
    </w:tbl>
    <w:p w:rsidR="00D03B7B" w:rsidRPr="00D03B7B" w:rsidRDefault="00D03B7B" w:rsidP="00D03B7B">
      <w:pPr>
        <w:pStyle w:val="SingleTxt"/>
        <w:spacing w:after="0" w:line="120" w:lineRule="exact"/>
        <w:rPr>
          <w:sz w:val="10"/>
        </w:rPr>
      </w:pPr>
    </w:p>
    <w:p w:rsidR="00D03B7B" w:rsidRPr="00D03B7B" w:rsidRDefault="00D03B7B" w:rsidP="00D03B7B">
      <w:pPr>
        <w:pStyle w:val="SingleTxt"/>
        <w:spacing w:after="0" w:line="120" w:lineRule="exact"/>
        <w:rPr>
          <w:sz w:val="10"/>
        </w:rPr>
      </w:pPr>
    </w:p>
    <w:p w:rsidR="00D03B7B" w:rsidRPr="00D03B7B" w:rsidRDefault="00D03B7B" w:rsidP="00D03B7B">
      <w:pPr>
        <w:pStyle w:val="SingleTxt"/>
        <w:spacing w:after="0" w:line="120" w:lineRule="exact"/>
        <w:rPr>
          <w:sz w:val="10"/>
        </w:rPr>
      </w:pPr>
    </w:p>
    <w:p w:rsidR="009B732F" w:rsidRDefault="00D03B7B" w:rsidP="00D03B7B">
      <w:pPr>
        <w:pStyle w:val="SingleTxt"/>
      </w:pPr>
      <w:r w:rsidRPr="00137324">
        <w:tab/>
      </w:r>
      <w:r w:rsidR="009B732F">
        <w:t>Для получения общего среднего образования создаются школы различных типов и вид</w:t>
      </w:r>
      <w:r>
        <w:t>ов, состоящие из 3-х ступеней</w:t>
      </w:r>
      <w:r>
        <w:rPr>
          <w:lang w:val="en-US"/>
        </w:rPr>
        <w:t> </w:t>
      </w:r>
      <w:r w:rsidRPr="00D03B7B">
        <w:t xml:space="preserve">— </w:t>
      </w:r>
      <w:r w:rsidR="009B732F">
        <w:t>начальной, общей основной и общей средней, каждая из которых может функционировать самостоятельно, сохраняя преемственность.</w:t>
      </w:r>
    </w:p>
    <w:p w:rsidR="009B732F" w:rsidRDefault="00D03B7B" w:rsidP="00D03B7B">
      <w:pPr>
        <w:pStyle w:val="SingleTxt"/>
      </w:pPr>
      <w:r w:rsidRPr="00D03B7B">
        <w:tab/>
      </w:r>
      <w:r w:rsidR="009B732F">
        <w:t>Общее основное (девятилетнее) образование является обяз</w:t>
      </w:r>
      <w:r w:rsidR="009B732F">
        <w:t>а</w:t>
      </w:r>
      <w:r w:rsidR="009B732F">
        <w:t>тельным.</w:t>
      </w:r>
    </w:p>
    <w:p w:rsidR="009B732F" w:rsidRDefault="00D03B7B" w:rsidP="00D03B7B">
      <w:pPr>
        <w:pStyle w:val="SingleTxt"/>
      </w:pPr>
      <w:r w:rsidRPr="00137324">
        <w:tab/>
      </w:r>
      <w:r w:rsidR="009B732F">
        <w:t>Привлечение детей, достигших семилетнего возраста в первый класс н</w:t>
      </w:r>
      <w:r w:rsidR="009B732F">
        <w:t>а</w:t>
      </w:r>
      <w:r w:rsidR="009B732F">
        <w:t xml:space="preserve">чальной школы является обязательным. </w:t>
      </w:r>
    </w:p>
    <w:p w:rsidR="009B732F" w:rsidRDefault="00D03B7B" w:rsidP="00D03B7B">
      <w:pPr>
        <w:pStyle w:val="SingleTxt"/>
      </w:pPr>
      <w:r w:rsidRPr="00137324">
        <w:tab/>
      </w:r>
      <w:r w:rsidR="009B732F">
        <w:t>В Документе Стратегии сокращения бедности, утвержденном Постано</w:t>
      </w:r>
      <w:r w:rsidR="009B732F">
        <w:t>в</w:t>
      </w:r>
      <w:r w:rsidR="009B732F">
        <w:t>лением Маджлиси намояндагон Маджлиси Оли Респу</w:t>
      </w:r>
      <w:r w:rsidR="009B732F">
        <w:t>б</w:t>
      </w:r>
      <w:r w:rsidR="009B732F">
        <w:t>лики Таджикистан (Парламент) от 19 июня 2002 года № 666, пр</w:t>
      </w:r>
      <w:r w:rsidR="009B732F">
        <w:t>е</w:t>
      </w:r>
      <w:r w:rsidR="009B732F">
        <w:t>дусмотрены следующие меры на 2002</w:t>
      </w:r>
      <w:r w:rsidRPr="00D03B7B">
        <w:t>–</w:t>
      </w:r>
      <w:r w:rsidR="009B732F">
        <w:t>2006 годы по увеличению охвата детей школьного возраста начальным образованием:</w:t>
      </w:r>
    </w:p>
    <w:p w:rsidR="009B732F" w:rsidRDefault="00D03B7B" w:rsidP="00D03B7B">
      <w:pPr>
        <w:pStyle w:val="SingleTxt"/>
        <w:tabs>
          <w:tab w:val="right" w:pos="1685"/>
        </w:tabs>
        <w:ind w:left="1742" w:hanging="475"/>
      </w:pPr>
      <w:r w:rsidRPr="00D03B7B">
        <w:tab/>
        <w:t>–</w:t>
      </w:r>
      <w:r w:rsidRPr="00D03B7B">
        <w:tab/>
      </w:r>
      <w:r w:rsidR="009B732F">
        <w:t>обеспечение одеждой, обувью, школьно-письменными принадле</w:t>
      </w:r>
      <w:r w:rsidR="009B732F">
        <w:t>ж</w:t>
      </w:r>
      <w:r w:rsidR="009B732F">
        <w:t>ностями 20% учащихся;</w:t>
      </w:r>
    </w:p>
    <w:p w:rsidR="009B732F" w:rsidRDefault="00D03B7B" w:rsidP="00D03B7B">
      <w:pPr>
        <w:pStyle w:val="SingleTxt"/>
        <w:tabs>
          <w:tab w:val="right" w:pos="1685"/>
        </w:tabs>
        <w:ind w:left="1742" w:hanging="475"/>
      </w:pPr>
      <w:r w:rsidRPr="00137324">
        <w:tab/>
      </w:r>
      <w:r w:rsidRPr="00D03B7B">
        <w:t>–</w:t>
      </w:r>
      <w:r w:rsidRPr="00D03B7B">
        <w:tab/>
      </w:r>
      <w:r w:rsidR="009B732F">
        <w:t xml:space="preserve">организация бесплатного питания </w:t>
      </w:r>
      <w:r>
        <w:t xml:space="preserve">для учащихся начальной школы </w:t>
      </w:r>
      <w:r w:rsidR="000D7F53" w:rsidRPr="000D7F53">
        <w:br/>
      </w:r>
      <w:r>
        <w:t>(1</w:t>
      </w:r>
      <w:r w:rsidRPr="00D03B7B">
        <w:t>–</w:t>
      </w:r>
      <w:r w:rsidR="009B732F">
        <w:t>4 классы);</w:t>
      </w:r>
    </w:p>
    <w:p w:rsidR="009B732F" w:rsidRDefault="00D03B7B" w:rsidP="00D03B7B">
      <w:pPr>
        <w:pStyle w:val="SingleTxt"/>
        <w:tabs>
          <w:tab w:val="right" w:pos="1685"/>
        </w:tabs>
        <w:ind w:left="1742" w:hanging="475"/>
      </w:pPr>
      <w:r w:rsidRPr="00D03B7B">
        <w:tab/>
        <w:t>–</w:t>
      </w:r>
      <w:r w:rsidRPr="00D03B7B">
        <w:tab/>
      </w:r>
      <w:r w:rsidR="009B732F">
        <w:t xml:space="preserve">создание альтернативных форм получения образования детям из семей беженцев, переростков, не обучающихся в школе. </w:t>
      </w:r>
    </w:p>
    <w:p w:rsidR="009B732F" w:rsidRDefault="00D03B7B" w:rsidP="00D03B7B">
      <w:pPr>
        <w:pStyle w:val="SingleTxt"/>
      </w:pPr>
      <w:r w:rsidRPr="00137324">
        <w:tab/>
      </w:r>
      <w:r w:rsidR="009B732F">
        <w:t xml:space="preserve">Обучение взрослых в учреждениях общего образования организуется в дневное, заочное, дистанционной формах и экстернатом. </w:t>
      </w:r>
    </w:p>
    <w:p w:rsidR="009B732F" w:rsidRDefault="00D03B7B" w:rsidP="00D03B7B">
      <w:pPr>
        <w:pStyle w:val="SingleTxt"/>
      </w:pPr>
      <w:r w:rsidRPr="00137324">
        <w:tab/>
      </w:r>
      <w:r w:rsidR="009B732F">
        <w:t>Общеобразовательные учреждения (за исключением дошкольных), имею</w:t>
      </w:r>
      <w:r w:rsidR="000D7F53" w:rsidRPr="000D7F53">
        <w:softHyphen/>
      </w:r>
      <w:r w:rsidR="009B732F">
        <w:t>щих лицензию на проведения общеобразовательной деятельности и проше</w:t>
      </w:r>
      <w:r w:rsidR="009B732F">
        <w:t>д</w:t>
      </w:r>
      <w:r w:rsidR="009B732F">
        <w:t>ших государственную аккредитацию, выдают выпускникам, прошедшим ит</w:t>
      </w:r>
      <w:r w:rsidR="009B732F">
        <w:t>о</w:t>
      </w:r>
      <w:r w:rsidR="009B732F">
        <w:t>говую а</w:t>
      </w:r>
      <w:r w:rsidR="009B732F">
        <w:t>т</w:t>
      </w:r>
      <w:r w:rsidR="009B732F">
        <w:t>тестацию, документ государственного образца об образовании.</w:t>
      </w:r>
    </w:p>
    <w:p w:rsidR="009B732F" w:rsidRDefault="000D7F53" w:rsidP="00D03B7B">
      <w:pPr>
        <w:pStyle w:val="SingleTxt"/>
      </w:pPr>
      <w:r w:rsidRPr="00137324">
        <w:tab/>
      </w:r>
      <w:r w:rsidR="009B732F">
        <w:t>Граждане Республики Таджикистан до 16 лет имеют право на получение общ</w:t>
      </w:r>
      <w:r w:rsidR="009B732F">
        <w:t>е</w:t>
      </w:r>
      <w:r w:rsidR="009B732F">
        <w:t>го основного образования (9 лет) в учреждениях общего образования.</w:t>
      </w:r>
    </w:p>
    <w:p w:rsidR="009B732F" w:rsidRDefault="000D7F53" w:rsidP="00D03B7B">
      <w:pPr>
        <w:pStyle w:val="SingleTxt"/>
      </w:pPr>
      <w:r w:rsidRPr="00137324">
        <w:tab/>
      </w:r>
      <w:r w:rsidR="009B732F">
        <w:t>Общая численность учащихся в общеобразовательных учреждениях на начало 2004/2005 учебного года составила 1665,0 тыс. человек, из них девочки с</w:t>
      </w:r>
      <w:r w:rsidR="009B732F">
        <w:t>о</w:t>
      </w:r>
      <w:r w:rsidR="009B732F">
        <w:t>ставляют 769,3 тыс. человек, или 46,2%</w:t>
      </w:r>
      <w:r w:rsidR="009B732F" w:rsidRPr="006C3E35">
        <w:rPr>
          <w:rStyle w:val="FootnoteReference"/>
        </w:rPr>
        <w:footnoteReference w:customMarkFollows="1" w:id="15"/>
        <w:t>*</w:t>
      </w:r>
      <w:r w:rsidR="009B732F">
        <w:t>.</w:t>
      </w:r>
    </w:p>
    <w:p w:rsidR="000D7F53" w:rsidRPr="000D7F53" w:rsidRDefault="000D7F53" w:rsidP="000D7F53">
      <w:pPr>
        <w:pStyle w:val="SingleTxt"/>
        <w:spacing w:after="0" w:line="120" w:lineRule="exact"/>
        <w:rPr>
          <w:sz w:val="10"/>
        </w:rPr>
      </w:pPr>
    </w:p>
    <w:p w:rsidR="009B732F" w:rsidRPr="00137324" w:rsidRDefault="000D7F53" w:rsidP="000D7F5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2</w:t>
      </w:r>
      <w:r w:rsidR="009B732F">
        <w:rPr>
          <w:vertAlign w:val="superscript"/>
        </w:rPr>
        <w:t>*</w:t>
      </w:r>
    </w:p>
    <w:p w:rsidR="009B732F" w:rsidRDefault="000D7F53" w:rsidP="000D7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 xml:space="preserve">Численность учащихся в дневных общеобразовательных учреждениях </w:t>
      </w:r>
      <w:r w:rsidRPr="000D7F53">
        <w:br/>
      </w:r>
      <w:r w:rsidR="009B732F">
        <w:t>(в тыс.)</w:t>
      </w:r>
    </w:p>
    <w:p w:rsidR="000D7F53" w:rsidRPr="000D7F53" w:rsidRDefault="000D7F53" w:rsidP="000D7F53">
      <w:pPr>
        <w:pStyle w:val="SingleTxt"/>
        <w:spacing w:after="0" w:line="120" w:lineRule="exact"/>
        <w:rPr>
          <w:sz w:val="10"/>
        </w:rPr>
      </w:pPr>
    </w:p>
    <w:p w:rsidR="000D7F53" w:rsidRPr="000D7F53" w:rsidRDefault="000D7F53" w:rsidP="000D7F53">
      <w:pPr>
        <w:pStyle w:val="SingleTxt"/>
        <w:spacing w:after="0" w:line="120" w:lineRule="exact"/>
        <w:rPr>
          <w:sz w:val="10"/>
        </w:rPr>
      </w:pPr>
    </w:p>
    <w:tbl>
      <w:tblPr>
        <w:tblW w:w="7308" w:type="dxa"/>
        <w:tblInd w:w="1278" w:type="dxa"/>
        <w:tblLayout w:type="fixed"/>
        <w:tblCellMar>
          <w:left w:w="0" w:type="dxa"/>
          <w:right w:w="0" w:type="dxa"/>
        </w:tblCellMar>
        <w:tblLook w:val="0000" w:firstRow="0" w:lastRow="0" w:firstColumn="0" w:lastColumn="0" w:noHBand="0" w:noVBand="0"/>
      </w:tblPr>
      <w:tblGrid>
        <w:gridCol w:w="1368"/>
        <w:gridCol w:w="576"/>
        <w:gridCol w:w="596"/>
        <w:gridCol w:w="596"/>
        <w:gridCol w:w="596"/>
        <w:gridCol w:w="596"/>
        <w:gridCol w:w="596"/>
        <w:gridCol w:w="596"/>
        <w:gridCol w:w="596"/>
        <w:gridCol w:w="596"/>
        <w:gridCol w:w="596"/>
      </w:tblGrid>
      <w:tr w:rsidR="000D7F53" w:rsidRPr="000D7F53">
        <w:tblPrEx>
          <w:tblCellMar>
            <w:top w:w="0" w:type="dxa"/>
            <w:bottom w:w="0" w:type="dxa"/>
          </w:tblCellMar>
        </w:tblPrEx>
        <w:trPr>
          <w:cantSplit/>
          <w:tblHeader/>
        </w:trPr>
        <w:tc>
          <w:tcPr>
            <w:tcW w:w="1368"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p>
        </w:tc>
        <w:tc>
          <w:tcPr>
            <w:tcW w:w="57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1991</w:t>
            </w:r>
            <w:r>
              <w:rPr>
                <w:i/>
                <w:sz w:val="14"/>
              </w:rPr>
              <w:br/>
            </w:r>
            <w:r w:rsidRPr="000D7F53">
              <w:rPr>
                <w:i/>
                <w:sz w:val="14"/>
              </w:rPr>
              <w:t>1992</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1996</w:t>
            </w:r>
            <w:r>
              <w:rPr>
                <w:i/>
                <w:sz w:val="14"/>
              </w:rPr>
              <w:br/>
            </w:r>
            <w:r w:rsidRPr="000D7F53">
              <w:rPr>
                <w:i/>
                <w:sz w:val="14"/>
              </w:rPr>
              <w:t>1997</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1997</w:t>
            </w:r>
            <w:r>
              <w:rPr>
                <w:i/>
                <w:sz w:val="14"/>
              </w:rPr>
              <w:br/>
            </w:r>
            <w:r w:rsidRPr="000D7F53">
              <w:rPr>
                <w:i/>
                <w:sz w:val="14"/>
              </w:rPr>
              <w:t>1998</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1998</w:t>
            </w:r>
            <w:r>
              <w:rPr>
                <w:i/>
                <w:sz w:val="14"/>
              </w:rPr>
              <w:br/>
            </w:r>
            <w:r w:rsidRPr="000D7F53">
              <w:rPr>
                <w:i/>
                <w:sz w:val="14"/>
              </w:rPr>
              <w:t>1999</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1999</w:t>
            </w:r>
            <w:r>
              <w:rPr>
                <w:i/>
                <w:sz w:val="14"/>
              </w:rPr>
              <w:br/>
            </w:r>
            <w:r w:rsidRPr="000D7F53">
              <w:rPr>
                <w:i/>
                <w:sz w:val="14"/>
              </w:rPr>
              <w:t>2000</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2000</w:t>
            </w:r>
            <w:r>
              <w:rPr>
                <w:i/>
                <w:sz w:val="14"/>
              </w:rPr>
              <w:br/>
            </w:r>
            <w:r w:rsidRPr="000D7F53">
              <w:rPr>
                <w:i/>
                <w:sz w:val="14"/>
              </w:rPr>
              <w:t>2001</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2001</w:t>
            </w:r>
            <w:r>
              <w:rPr>
                <w:i/>
                <w:sz w:val="14"/>
              </w:rPr>
              <w:br/>
            </w:r>
            <w:r w:rsidRPr="000D7F53">
              <w:rPr>
                <w:i/>
                <w:sz w:val="14"/>
              </w:rPr>
              <w:t>2002</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2002</w:t>
            </w:r>
            <w:r>
              <w:rPr>
                <w:i/>
                <w:sz w:val="14"/>
              </w:rPr>
              <w:br/>
            </w:r>
            <w:r w:rsidRPr="000D7F53">
              <w:rPr>
                <w:i/>
                <w:sz w:val="14"/>
              </w:rPr>
              <w:t>2003</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2003</w:t>
            </w:r>
            <w:r>
              <w:rPr>
                <w:i/>
                <w:sz w:val="14"/>
              </w:rPr>
              <w:br/>
            </w:r>
            <w:r w:rsidRPr="000D7F53">
              <w:rPr>
                <w:i/>
                <w:sz w:val="14"/>
              </w:rPr>
              <w:t>2004</w:t>
            </w:r>
          </w:p>
        </w:tc>
        <w:tc>
          <w:tcPr>
            <w:tcW w:w="596" w:type="dxa"/>
            <w:tcBorders>
              <w:top w:val="single" w:sz="4" w:space="0" w:color="auto"/>
            </w:tcBorders>
            <w:shd w:val="clear" w:color="auto" w:fill="auto"/>
            <w:vAlign w:val="bottom"/>
          </w:tcPr>
          <w:p w:rsidR="000D7F53" w:rsidRPr="000D7F53" w:rsidRDefault="000D7F53" w:rsidP="000D7F53">
            <w:pPr>
              <w:shd w:val="clear" w:color="auto" w:fill="FFFFFF"/>
              <w:spacing w:before="80" w:after="80" w:line="160" w:lineRule="exact"/>
              <w:ind w:right="43"/>
              <w:jc w:val="right"/>
              <w:rPr>
                <w:i/>
                <w:sz w:val="14"/>
              </w:rPr>
            </w:pPr>
            <w:r w:rsidRPr="000D7F53">
              <w:rPr>
                <w:i/>
                <w:sz w:val="14"/>
              </w:rPr>
              <w:t>2004</w:t>
            </w:r>
            <w:r>
              <w:rPr>
                <w:i/>
                <w:sz w:val="14"/>
              </w:rPr>
              <w:br/>
            </w:r>
            <w:r w:rsidRPr="000D7F53">
              <w:rPr>
                <w:i/>
                <w:sz w:val="14"/>
              </w:rPr>
              <w:t>2005</w:t>
            </w:r>
          </w:p>
        </w:tc>
      </w:tr>
      <w:tr w:rsidR="000D7F53" w:rsidRPr="000D7F53">
        <w:tblPrEx>
          <w:tblCellMar>
            <w:top w:w="0" w:type="dxa"/>
            <w:bottom w:w="0" w:type="dxa"/>
          </w:tblCellMar>
        </w:tblPrEx>
        <w:trPr>
          <w:cantSplit/>
          <w:trHeight w:hRule="exact" w:val="115"/>
          <w:tblHeader/>
        </w:trPr>
        <w:tc>
          <w:tcPr>
            <w:tcW w:w="1368"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rPr>
                <w:sz w:val="17"/>
              </w:rPr>
            </w:pPr>
          </w:p>
        </w:tc>
        <w:tc>
          <w:tcPr>
            <w:tcW w:w="57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c>
          <w:tcPr>
            <w:tcW w:w="596" w:type="dxa"/>
            <w:tcBorders>
              <w:top w:val="single" w:sz="12" w:space="0" w:color="auto"/>
            </w:tcBorders>
            <w:shd w:val="clear" w:color="auto" w:fill="auto"/>
            <w:vAlign w:val="bottom"/>
          </w:tcPr>
          <w:p w:rsidR="000D7F53" w:rsidRPr="000D7F53" w:rsidRDefault="000D7F53" w:rsidP="000D7F53">
            <w:pPr>
              <w:shd w:val="clear" w:color="auto" w:fill="FFFFFF"/>
              <w:spacing w:before="40" w:after="40" w:line="210" w:lineRule="exact"/>
              <w:ind w:right="43"/>
              <w:jc w:val="right"/>
              <w:rPr>
                <w:sz w:val="17"/>
              </w:rPr>
            </w:pPr>
          </w:p>
        </w:tc>
      </w:tr>
      <w:tr w:rsidR="009B732F" w:rsidRPr="000D7F53">
        <w:tblPrEx>
          <w:tblCellMar>
            <w:top w:w="0" w:type="dxa"/>
            <w:bottom w:w="0" w:type="dxa"/>
          </w:tblCellMar>
        </w:tblPrEx>
        <w:trPr>
          <w:cantSplit/>
        </w:trPr>
        <w:tc>
          <w:tcPr>
            <w:tcW w:w="1368" w:type="dxa"/>
            <w:shd w:val="clear" w:color="auto" w:fill="auto"/>
            <w:vAlign w:val="bottom"/>
          </w:tcPr>
          <w:p w:rsidR="009B732F" w:rsidRPr="000D7F53" w:rsidRDefault="009B732F" w:rsidP="000D7F53">
            <w:pPr>
              <w:shd w:val="clear" w:color="auto" w:fill="FFFFFF"/>
              <w:tabs>
                <w:tab w:val="left" w:pos="288"/>
                <w:tab w:val="left" w:pos="576"/>
                <w:tab w:val="left" w:pos="864"/>
                <w:tab w:val="left" w:pos="1152"/>
              </w:tabs>
              <w:spacing w:before="40" w:after="40" w:line="210" w:lineRule="exact"/>
              <w:rPr>
                <w:sz w:val="17"/>
              </w:rPr>
            </w:pPr>
            <w:r w:rsidRPr="000D7F53">
              <w:rPr>
                <w:sz w:val="17"/>
              </w:rPr>
              <w:t>Вс</w:t>
            </w:r>
            <w:r w:rsidRPr="000D7F53">
              <w:rPr>
                <w:sz w:val="17"/>
              </w:rPr>
              <w:t>е</w:t>
            </w:r>
            <w:r w:rsidRPr="000D7F53">
              <w:rPr>
                <w:sz w:val="17"/>
              </w:rPr>
              <w:t xml:space="preserve">го учащихся </w:t>
            </w:r>
          </w:p>
        </w:tc>
        <w:tc>
          <w:tcPr>
            <w:tcW w:w="57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310,2</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327,3</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374,0</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436,6</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464,9</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504,4</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560,0</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617,7</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673,7</w:t>
            </w:r>
          </w:p>
        </w:tc>
        <w:tc>
          <w:tcPr>
            <w:tcW w:w="596" w:type="dxa"/>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1</w:t>
            </w:r>
            <w:r w:rsidR="00B0664A" w:rsidRPr="00B0664A">
              <w:rPr>
                <w:spacing w:val="0"/>
                <w:w w:val="100"/>
                <w:sz w:val="17"/>
                <w:szCs w:val="17"/>
                <w:lang w:val="en-US"/>
              </w:rPr>
              <w:t xml:space="preserve"> </w:t>
            </w:r>
            <w:r w:rsidRPr="00B0664A">
              <w:rPr>
                <w:spacing w:val="0"/>
                <w:w w:val="100"/>
                <w:sz w:val="17"/>
                <w:szCs w:val="17"/>
              </w:rPr>
              <w:t>665,0</w:t>
            </w:r>
          </w:p>
        </w:tc>
      </w:tr>
      <w:tr w:rsidR="009B732F" w:rsidRPr="000D7F53">
        <w:tblPrEx>
          <w:tblCellMar>
            <w:top w:w="0" w:type="dxa"/>
            <w:bottom w:w="0" w:type="dxa"/>
          </w:tblCellMar>
        </w:tblPrEx>
        <w:trPr>
          <w:cantSplit/>
        </w:trPr>
        <w:tc>
          <w:tcPr>
            <w:tcW w:w="1368" w:type="dxa"/>
            <w:tcBorders>
              <w:bottom w:val="single" w:sz="12" w:space="0" w:color="auto"/>
            </w:tcBorders>
            <w:shd w:val="clear" w:color="auto" w:fill="auto"/>
            <w:vAlign w:val="bottom"/>
          </w:tcPr>
          <w:p w:rsidR="009B732F" w:rsidRPr="000D7F53" w:rsidRDefault="009B732F" w:rsidP="000D7F53">
            <w:pPr>
              <w:shd w:val="clear" w:color="auto" w:fill="FFFFFF"/>
              <w:tabs>
                <w:tab w:val="left" w:pos="288"/>
                <w:tab w:val="left" w:pos="576"/>
                <w:tab w:val="left" w:pos="864"/>
                <w:tab w:val="left" w:pos="1152"/>
              </w:tabs>
              <w:spacing w:before="40" w:after="40" w:line="210" w:lineRule="exact"/>
              <w:rPr>
                <w:sz w:val="17"/>
              </w:rPr>
            </w:pPr>
            <w:r w:rsidRPr="000D7F53">
              <w:rPr>
                <w:sz w:val="17"/>
              </w:rPr>
              <w:t>из них дев</w:t>
            </w:r>
            <w:r w:rsidRPr="000D7F53">
              <w:rPr>
                <w:sz w:val="17"/>
              </w:rPr>
              <w:t>о</w:t>
            </w:r>
            <w:r w:rsidRPr="000D7F53">
              <w:rPr>
                <w:sz w:val="17"/>
              </w:rPr>
              <w:t>чек</w:t>
            </w:r>
          </w:p>
        </w:tc>
        <w:tc>
          <w:tcPr>
            <w:tcW w:w="57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641,8</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633,4</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647,0</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674,5</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683,5</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693,7</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722,6</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751,3</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775,0</w:t>
            </w:r>
          </w:p>
        </w:tc>
        <w:tc>
          <w:tcPr>
            <w:tcW w:w="596" w:type="dxa"/>
            <w:tcBorders>
              <w:bottom w:val="single" w:sz="12" w:space="0" w:color="auto"/>
            </w:tcBorders>
            <w:shd w:val="clear" w:color="auto" w:fill="auto"/>
            <w:vAlign w:val="bottom"/>
          </w:tcPr>
          <w:p w:rsidR="009B732F" w:rsidRPr="00B0664A" w:rsidRDefault="009B732F" w:rsidP="000D7F53">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B0664A">
              <w:rPr>
                <w:spacing w:val="0"/>
                <w:w w:val="100"/>
                <w:sz w:val="17"/>
                <w:szCs w:val="17"/>
              </w:rPr>
              <w:t>769,3</w:t>
            </w:r>
          </w:p>
        </w:tc>
      </w:tr>
    </w:tbl>
    <w:p w:rsidR="009662FD" w:rsidRPr="009662FD" w:rsidRDefault="009662FD" w:rsidP="009662FD">
      <w:pPr>
        <w:pStyle w:val="SingleTxt"/>
        <w:spacing w:after="0" w:line="120" w:lineRule="exact"/>
        <w:rPr>
          <w:sz w:val="10"/>
        </w:rPr>
      </w:pPr>
    </w:p>
    <w:p w:rsidR="009662FD" w:rsidRPr="009662FD" w:rsidRDefault="009662FD" w:rsidP="009662FD">
      <w:pPr>
        <w:pStyle w:val="SingleTxt"/>
        <w:spacing w:after="0" w:line="120" w:lineRule="exact"/>
        <w:rPr>
          <w:sz w:val="10"/>
        </w:rPr>
      </w:pPr>
    </w:p>
    <w:p w:rsidR="009B732F" w:rsidRDefault="009662FD" w:rsidP="009662FD">
      <w:pPr>
        <w:pStyle w:val="SingleTxt"/>
      </w:pPr>
      <w:r w:rsidRPr="00137324">
        <w:tab/>
      </w:r>
      <w:r w:rsidR="009B732F">
        <w:t>Специальное образование, как составная часть системы образования Ре</w:t>
      </w:r>
      <w:r w:rsidR="009B732F">
        <w:t>с</w:t>
      </w:r>
      <w:r w:rsidR="009B732F">
        <w:t>публики Таджикистан, обеспечивает воспитание, обучение, медицинскую и социальную реабилитацию детей и подростков, нуждающихся в длительном лечении, имеющих физические, психические отклонения или поведение кот</w:t>
      </w:r>
      <w:r w:rsidR="009B732F">
        <w:t>о</w:t>
      </w:r>
      <w:r w:rsidR="009B732F">
        <w:t>рых считается опасным для общества.</w:t>
      </w:r>
    </w:p>
    <w:p w:rsidR="009B732F" w:rsidRDefault="009662FD" w:rsidP="009662FD">
      <w:pPr>
        <w:pStyle w:val="SingleTxt"/>
      </w:pPr>
      <w:r w:rsidRPr="00137324">
        <w:tab/>
      </w:r>
      <w:r w:rsidR="009B732F">
        <w:t>Для детей и подростков, нуждающихся в длительном лечении, организ</w:t>
      </w:r>
      <w:r w:rsidR="009B732F">
        <w:t>о</w:t>
      </w:r>
      <w:r w:rsidR="009B732F">
        <w:t>вываются общие образовательные санаторные школы, санаторные школы-интернаты, санаторные детские дома.</w:t>
      </w:r>
    </w:p>
    <w:p w:rsidR="009B732F" w:rsidRDefault="009662FD" w:rsidP="009662FD">
      <w:pPr>
        <w:pStyle w:val="SingleTxt"/>
      </w:pPr>
      <w:r w:rsidRPr="00137324">
        <w:tab/>
      </w:r>
      <w:r w:rsidR="009B732F">
        <w:t>Для детей и подростков с физическими, психическими отклонениями, не имеющих возможность учиться в обычных общеобразовательных школах, со</w:t>
      </w:r>
      <w:r w:rsidR="009B732F">
        <w:t>з</w:t>
      </w:r>
      <w:r w:rsidR="009B732F">
        <w:t>даются специальные общеобразовательные школы, школы-интернаты и спец</w:t>
      </w:r>
      <w:r w:rsidR="009B732F">
        <w:t>и</w:t>
      </w:r>
      <w:r w:rsidR="009B732F">
        <w:t>альные классы. Эти школы обеспечивая воспитание и обучение, лечение, м</w:t>
      </w:r>
      <w:r w:rsidR="009B732F">
        <w:t>е</w:t>
      </w:r>
      <w:r w:rsidR="009B732F">
        <w:t>дицинскую и социальную реабилитацию таких детей и подростков, подгота</w:t>
      </w:r>
      <w:r w:rsidR="009B732F">
        <w:t>в</w:t>
      </w:r>
      <w:r w:rsidR="009B732F">
        <w:t>ливают их к общественно-полезному труду. Профессиональное образование выпускников специальных образовательных учреждений осуществляется с</w:t>
      </w:r>
      <w:r w:rsidR="009B732F">
        <w:t>о</w:t>
      </w:r>
      <w:r w:rsidR="009B732F">
        <w:t>гласно перечню направлений и специальностей профессионального образов</w:t>
      </w:r>
      <w:r w:rsidR="009B732F">
        <w:t>а</w:t>
      </w:r>
      <w:r w:rsidR="009B732F">
        <w:t>ния, соответствующих таким категориям обучающихся, в специальных школах или в обычных школах системы начального профессионального и среднего профессиональн</w:t>
      </w:r>
      <w:r w:rsidR="009B732F">
        <w:t>о</w:t>
      </w:r>
      <w:r w:rsidR="009B732F">
        <w:t>го образования.</w:t>
      </w:r>
    </w:p>
    <w:p w:rsidR="009B732F" w:rsidRDefault="009662FD" w:rsidP="009662FD">
      <w:pPr>
        <w:pStyle w:val="SingleTxt"/>
      </w:pPr>
      <w:r w:rsidRPr="00137324">
        <w:tab/>
      </w:r>
      <w:r w:rsidR="009B732F">
        <w:t>Начальное профессиональное образование предоставляется гражданам в соответствии с их интересами, желаниями и способностями на базе основного и общего среднего образования посредством профессиональных лицеев, пр</w:t>
      </w:r>
      <w:r w:rsidR="009B732F">
        <w:t>о</w:t>
      </w:r>
      <w:r w:rsidR="009B732F">
        <w:t>фессиональных училищ, специальных профессиональных училищ, учебных комбинатов, центров и других приравненных к ним образовательных учрежд</w:t>
      </w:r>
      <w:r w:rsidR="009B732F">
        <w:t>е</w:t>
      </w:r>
      <w:r w:rsidR="009B732F">
        <w:t>ний.</w:t>
      </w:r>
    </w:p>
    <w:p w:rsidR="009B732F" w:rsidRDefault="009662FD" w:rsidP="009662FD">
      <w:pPr>
        <w:pStyle w:val="SingleTxt"/>
      </w:pPr>
      <w:r w:rsidRPr="00137324">
        <w:tab/>
      </w:r>
      <w:r w:rsidR="009B732F">
        <w:t>Среднее профессиональное образование. Граждане могут в учреждениях среднего профессионального образования (техникумах, училищах, колледжах и иных приравненных к ним образовательных учреждениях) получить специал</w:t>
      </w:r>
      <w:r w:rsidR="009B732F">
        <w:t>ь</w:t>
      </w:r>
      <w:r w:rsidR="009B732F">
        <w:t>ность на базе общего основного, общего среднего и начального професси</w:t>
      </w:r>
      <w:r w:rsidR="009B732F">
        <w:t>о</w:t>
      </w:r>
      <w:r w:rsidR="009B732F">
        <w:t>нального образования. Выпускники этих образовательных учреждениях пол</w:t>
      </w:r>
      <w:r w:rsidR="009B732F">
        <w:t>у</w:t>
      </w:r>
      <w:r w:rsidR="009B732F">
        <w:t>чают среднее профессиональное образование.</w:t>
      </w:r>
    </w:p>
    <w:p w:rsidR="009B732F" w:rsidRDefault="009662FD" w:rsidP="009662FD">
      <w:pPr>
        <w:pStyle w:val="SingleTxt"/>
      </w:pPr>
      <w:r w:rsidRPr="00137324">
        <w:tab/>
      </w:r>
      <w:r w:rsidR="009B732F">
        <w:t>В 2003</w:t>
      </w:r>
      <w:r w:rsidRPr="009662FD">
        <w:t>–</w:t>
      </w:r>
      <w:r w:rsidR="009B732F">
        <w:t>2004 учебном году из общего количества учащихся средних пр</w:t>
      </w:r>
      <w:r w:rsidR="009B732F">
        <w:t>о</w:t>
      </w:r>
      <w:r w:rsidR="009B732F">
        <w:t>фессио</w:t>
      </w:r>
      <w:r>
        <w:t xml:space="preserve">нальных учебных заведений — </w:t>
      </w:r>
      <w:r w:rsidR="009B732F">
        <w:t>29,</w:t>
      </w:r>
      <w:r>
        <w:t xml:space="preserve">2 тыс., девочки составили 15,6 </w:t>
      </w:r>
      <w:r w:rsidR="009B732F">
        <w:t>тыс.</w:t>
      </w:r>
      <w:r w:rsidR="009B732F">
        <w:rPr>
          <w:sz w:val="18"/>
        </w:rPr>
        <w:t>*</w:t>
      </w:r>
    </w:p>
    <w:p w:rsidR="009662FD" w:rsidRPr="009662FD" w:rsidRDefault="009662FD" w:rsidP="009662FD">
      <w:pPr>
        <w:pStyle w:val="SingleTxt"/>
        <w:spacing w:after="0" w:line="120" w:lineRule="exact"/>
        <w:rPr>
          <w:sz w:val="10"/>
        </w:rPr>
      </w:pPr>
    </w:p>
    <w:p w:rsidR="009B732F" w:rsidRDefault="009662FD" w:rsidP="009662F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3</w:t>
      </w:r>
      <w:r w:rsidR="009B732F" w:rsidRPr="006C3E35">
        <w:rPr>
          <w:rStyle w:val="FootnoteReference"/>
        </w:rPr>
        <w:footnoteReference w:customMarkFollows="1" w:id="16"/>
        <w:t>*</w:t>
      </w:r>
    </w:p>
    <w:p w:rsidR="009B732F" w:rsidRDefault="009662FD" w:rsidP="009662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9B732F">
        <w:t>Средние профессиональные учебные заведения</w:t>
      </w:r>
    </w:p>
    <w:p w:rsidR="009662FD" w:rsidRPr="009662FD" w:rsidRDefault="009662FD" w:rsidP="009662FD">
      <w:pPr>
        <w:pStyle w:val="SingleTxt"/>
        <w:spacing w:after="0" w:line="120" w:lineRule="exact"/>
        <w:rPr>
          <w:sz w:val="10"/>
          <w:lang w:val="en-US"/>
        </w:rPr>
      </w:pPr>
    </w:p>
    <w:p w:rsidR="009662FD" w:rsidRPr="009662FD" w:rsidRDefault="009662FD" w:rsidP="009662FD">
      <w:pPr>
        <w:pStyle w:val="SingleTxt"/>
        <w:spacing w:after="0" w:line="120" w:lineRule="exact"/>
        <w:rPr>
          <w:sz w:val="10"/>
          <w:lang w:val="en-US"/>
        </w:rPr>
      </w:pPr>
    </w:p>
    <w:tbl>
      <w:tblPr>
        <w:tblW w:w="0" w:type="auto"/>
        <w:tblInd w:w="1278" w:type="dxa"/>
        <w:tblLayout w:type="fixed"/>
        <w:tblCellMar>
          <w:left w:w="0" w:type="dxa"/>
          <w:right w:w="0" w:type="dxa"/>
        </w:tblCellMar>
        <w:tblLook w:val="0000" w:firstRow="0" w:lastRow="0" w:firstColumn="0" w:lastColumn="0" w:noHBand="0" w:noVBand="0"/>
      </w:tblPr>
      <w:tblGrid>
        <w:gridCol w:w="1998"/>
        <w:gridCol w:w="399"/>
        <w:gridCol w:w="612"/>
        <w:gridCol w:w="613"/>
        <w:gridCol w:w="613"/>
        <w:gridCol w:w="613"/>
        <w:gridCol w:w="612"/>
        <w:gridCol w:w="613"/>
        <w:gridCol w:w="613"/>
        <w:gridCol w:w="613"/>
      </w:tblGrid>
      <w:tr w:rsidR="000D640B" w:rsidRPr="00657403">
        <w:tblPrEx>
          <w:tblCellMar>
            <w:top w:w="0" w:type="dxa"/>
            <w:bottom w:w="0" w:type="dxa"/>
          </w:tblCellMar>
        </w:tblPrEx>
        <w:trPr>
          <w:cantSplit/>
          <w:tblHeader/>
        </w:trPr>
        <w:tc>
          <w:tcPr>
            <w:tcW w:w="1998"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rPr>
                <w:i/>
                <w:sz w:val="14"/>
              </w:rPr>
            </w:pPr>
          </w:p>
        </w:tc>
        <w:tc>
          <w:tcPr>
            <w:tcW w:w="399"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1991</w:t>
            </w:r>
            <w:r w:rsidRPr="00657403">
              <w:rPr>
                <w:i/>
                <w:sz w:val="14"/>
              </w:rPr>
              <w:br/>
              <w:t>1992</w:t>
            </w:r>
          </w:p>
        </w:tc>
        <w:tc>
          <w:tcPr>
            <w:tcW w:w="612"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1996</w:t>
            </w:r>
            <w:r w:rsidRPr="00657403">
              <w:rPr>
                <w:i/>
                <w:sz w:val="14"/>
              </w:rPr>
              <w:br/>
              <w:t>1997</w:t>
            </w:r>
          </w:p>
        </w:tc>
        <w:tc>
          <w:tcPr>
            <w:tcW w:w="613"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1997</w:t>
            </w:r>
            <w:r w:rsidRPr="00657403">
              <w:rPr>
                <w:i/>
                <w:sz w:val="14"/>
              </w:rPr>
              <w:br/>
              <w:t>1998</w:t>
            </w:r>
          </w:p>
        </w:tc>
        <w:tc>
          <w:tcPr>
            <w:tcW w:w="613"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1998</w:t>
            </w:r>
            <w:r w:rsidRPr="00657403">
              <w:rPr>
                <w:i/>
                <w:sz w:val="14"/>
              </w:rPr>
              <w:br/>
              <w:t>1999</w:t>
            </w:r>
          </w:p>
        </w:tc>
        <w:tc>
          <w:tcPr>
            <w:tcW w:w="613"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1999</w:t>
            </w:r>
            <w:r w:rsidRPr="00657403">
              <w:rPr>
                <w:i/>
                <w:sz w:val="14"/>
              </w:rPr>
              <w:br/>
              <w:t>2000</w:t>
            </w:r>
          </w:p>
        </w:tc>
        <w:tc>
          <w:tcPr>
            <w:tcW w:w="612"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2000</w:t>
            </w:r>
            <w:r w:rsidRPr="00657403">
              <w:rPr>
                <w:i/>
                <w:sz w:val="14"/>
              </w:rPr>
              <w:br/>
              <w:t>2001</w:t>
            </w:r>
          </w:p>
        </w:tc>
        <w:tc>
          <w:tcPr>
            <w:tcW w:w="613"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2001</w:t>
            </w:r>
            <w:r w:rsidRPr="00657403">
              <w:rPr>
                <w:i/>
                <w:sz w:val="14"/>
              </w:rPr>
              <w:br/>
              <w:t>2002</w:t>
            </w:r>
          </w:p>
        </w:tc>
        <w:tc>
          <w:tcPr>
            <w:tcW w:w="613"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2002</w:t>
            </w:r>
            <w:r w:rsidRPr="00657403">
              <w:rPr>
                <w:i/>
                <w:sz w:val="14"/>
              </w:rPr>
              <w:br/>
              <w:t>2003</w:t>
            </w:r>
          </w:p>
        </w:tc>
        <w:tc>
          <w:tcPr>
            <w:tcW w:w="613" w:type="dxa"/>
            <w:tcBorders>
              <w:top w:val="single" w:sz="4" w:space="0" w:color="auto"/>
              <w:bottom w:val="single" w:sz="12" w:space="0" w:color="auto"/>
            </w:tcBorders>
            <w:shd w:val="clear" w:color="auto" w:fill="auto"/>
            <w:vAlign w:val="bottom"/>
          </w:tcPr>
          <w:p w:rsidR="00657403" w:rsidRPr="00657403" w:rsidRDefault="00657403" w:rsidP="00657403">
            <w:pPr>
              <w:shd w:val="clear" w:color="auto" w:fill="FFFFFF"/>
              <w:spacing w:before="80" w:after="80" w:line="160" w:lineRule="exact"/>
              <w:ind w:right="43"/>
              <w:jc w:val="right"/>
              <w:rPr>
                <w:i/>
                <w:sz w:val="14"/>
              </w:rPr>
            </w:pPr>
            <w:r w:rsidRPr="00657403">
              <w:rPr>
                <w:i/>
                <w:sz w:val="14"/>
              </w:rPr>
              <w:t>2003</w:t>
            </w:r>
            <w:r w:rsidRPr="00657403">
              <w:rPr>
                <w:i/>
                <w:sz w:val="14"/>
              </w:rPr>
              <w:br/>
              <w:t>2004</w:t>
            </w:r>
          </w:p>
        </w:tc>
      </w:tr>
      <w:tr w:rsidR="00657403" w:rsidRPr="00657403">
        <w:tblPrEx>
          <w:tblCellMar>
            <w:top w:w="0" w:type="dxa"/>
            <w:bottom w:w="0" w:type="dxa"/>
          </w:tblCellMar>
        </w:tblPrEx>
        <w:trPr>
          <w:cantSplit/>
          <w:trHeight w:hRule="exact" w:val="115"/>
          <w:tblHeader/>
        </w:trPr>
        <w:tc>
          <w:tcPr>
            <w:tcW w:w="1998"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rPr>
                <w:sz w:val="17"/>
              </w:rPr>
            </w:pPr>
          </w:p>
        </w:tc>
        <w:tc>
          <w:tcPr>
            <w:tcW w:w="399"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2"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3"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3"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3"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2"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3"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3"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c>
          <w:tcPr>
            <w:tcW w:w="613" w:type="dxa"/>
            <w:tcBorders>
              <w:top w:val="single" w:sz="12" w:space="0" w:color="auto"/>
            </w:tcBorders>
            <w:shd w:val="clear" w:color="auto" w:fill="auto"/>
            <w:vAlign w:val="bottom"/>
          </w:tcPr>
          <w:p w:rsidR="00657403" w:rsidRPr="00657403" w:rsidRDefault="00657403" w:rsidP="00657403">
            <w:pPr>
              <w:shd w:val="clear" w:color="auto" w:fill="FFFFFF"/>
              <w:spacing w:before="40" w:after="40" w:line="210" w:lineRule="exact"/>
              <w:ind w:right="43"/>
              <w:jc w:val="right"/>
              <w:rPr>
                <w:sz w:val="17"/>
              </w:rPr>
            </w:pPr>
          </w:p>
        </w:tc>
      </w:tr>
      <w:tr w:rsidR="000D640B" w:rsidRPr="00657403">
        <w:tblPrEx>
          <w:tblCellMar>
            <w:top w:w="0" w:type="dxa"/>
            <w:bottom w:w="0" w:type="dxa"/>
          </w:tblCellMar>
        </w:tblPrEx>
        <w:trPr>
          <w:cantSplit/>
        </w:trPr>
        <w:tc>
          <w:tcPr>
            <w:tcW w:w="1998"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rPr>
                <w:sz w:val="17"/>
              </w:rPr>
            </w:pPr>
            <w:r w:rsidRPr="00657403">
              <w:rPr>
                <w:sz w:val="17"/>
              </w:rPr>
              <w:t>Всего учащи</w:t>
            </w:r>
            <w:r w:rsidRPr="00657403">
              <w:rPr>
                <w:sz w:val="17"/>
              </w:rPr>
              <w:t>х</w:t>
            </w:r>
            <w:r w:rsidRPr="00657403">
              <w:rPr>
                <w:sz w:val="17"/>
              </w:rPr>
              <w:t>ся(тыс.)</w:t>
            </w:r>
          </w:p>
        </w:tc>
        <w:tc>
          <w:tcPr>
            <w:tcW w:w="399"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40,7</w:t>
            </w:r>
          </w:p>
        </w:tc>
        <w:tc>
          <w:tcPr>
            <w:tcW w:w="612"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23,5</w:t>
            </w:r>
          </w:p>
        </w:tc>
        <w:tc>
          <w:tcPr>
            <w:tcW w:w="613"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19,9</w:t>
            </w:r>
          </w:p>
        </w:tc>
        <w:tc>
          <w:tcPr>
            <w:tcW w:w="613"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19,4</w:t>
            </w:r>
          </w:p>
        </w:tc>
        <w:tc>
          <w:tcPr>
            <w:tcW w:w="613"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23,2</w:t>
            </w:r>
          </w:p>
        </w:tc>
        <w:tc>
          <w:tcPr>
            <w:tcW w:w="612"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25,3</w:t>
            </w:r>
          </w:p>
        </w:tc>
        <w:tc>
          <w:tcPr>
            <w:tcW w:w="613"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23,8</w:t>
            </w:r>
          </w:p>
        </w:tc>
        <w:tc>
          <w:tcPr>
            <w:tcW w:w="613"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25,1</w:t>
            </w:r>
          </w:p>
        </w:tc>
        <w:tc>
          <w:tcPr>
            <w:tcW w:w="613" w:type="dxa"/>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29,2</w:t>
            </w:r>
          </w:p>
        </w:tc>
      </w:tr>
      <w:tr w:rsidR="000D640B" w:rsidRPr="00657403">
        <w:tblPrEx>
          <w:tblCellMar>
            <w:top w:w="0" w:type="dxa"/>
            <w:bottom w:w="0" w:type="dxa"/>
          </w:tblCellMar>
        </w:tblPrEx>
        <w:trPr>
          <w:cantSplit/>
        </w:trPr>
        <w:tc>
          <w:tcPr>
            <w:tcW w:w="1998"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rPr>
                <w:sz w:val="17"/>
              </w:rPr>
            </w:pPr>
            <w:r w:rsidRPr="00657403">
              <w:rPr>
                <w:sz w:val="17"/>
              </w:rPr>
              <w:t>из них учащихся-же</w:t>
            </w:r>
            <w:r w:rsidRPr="00657403">
              <w:rPr>
                <w:sz w:val="17"/>
              </w:rPr>
              <w:t>н</w:t>
            </w:r>
            <w:r w:rsidRPr="00657403">
              <w:rPr>
                <w:sz w:val="17"/>
              </w:rPr>
              <w:t>щин (тыс.)</w:t>
            </w:r>
          </w:p>
        </w:tc>
        <w:tc>
          <w:tcPr>
            <w:tcW w:w="399"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17,8</w:t>
            </w:r>
          </w:p>
        </w:tc>
        <w:tc>
          <w:tcPr>
            <w:tcW w:w="612"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11,7</w:t>
            </w:r>
          </w:p>
        </w:tc>
        <w:tc>
          <w:tcPr>
            <w:tcW w:w="613"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9,6</w:t>
            </w:r>
          </w:p>
        </w:tc>
        <w:tc>
          <w:tcPr>
            <w:tcW w:w="613"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9,4</w:t>
            </w:r>
          </w:p>
        </w:tc>
        <w:tc>
          <w:tcPr>
            <w:tcW w:w="613"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11,6</w:t>
            </w:r>
          </w:p>
        </w:tc>
        <w:tc>
          <w:tcPr>
            <w:tcW w:w="612"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11,2</w:t>
            </w:r>
          </w:p>
        </w:tc>
        <w:tc>
          <w:tcPr>
            <w:tcW w:w="613"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10,4</w:t>
            </w:r>
          </w:p>
        </w:tc>
        <w:tc>
          <w:tcPr>
            <w:tcW w:w="613"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12,7</w:t>
            </w:r>
          </w:p>
        </w:tc>
        <w:tc>
          <w:tcPr>
            <w:tcW w:w="613" w:type="dxa"/>
            <w:tcBorders>
              <w:bottom w:val="single" w:sz="12" w:space="0" w:color="auto"/>
            </w:tcBorders>
            <w:shd w:val="clear" w:color="auto" w:fill="auto"/>
            <w:vAlign w:val="bottom"/>
          </w:tcPr>
          <w:p w:rsidR="00657403" w:rsidRPr="00657403" w:rsidRDefault="00657403" w:rsidP="00657403">
            <w:pPr>
              <w:shd w:val="clear" w:color="auto" w:fill="FFFFFF"/>
              <w:tabs>
                <w:tab w:val="left" w:pos="288"/>
                <w:tab w:val="left" w:pos="576"/>
                <w:tab w:val="left" w:pos="864"/>
                <w:tab w:val="left" w:pos="1152"/>
              </w:tabs>
              <w:spacing w:before="40" w:after="40" w:line="210" w:lineRule="exact"/>
              <w:ind w:right="43"/>
              <w:jc w:val="right"/>
              <w:rPr>
                <w:sz w:val="17"/>
              </w:rPr>
            </w:pPr>
            <w:r w:rsidRPr="00657403">
              <w:rPr>
                <w:sz w:val="17"/>
              </w:rPr>
              <w:t>15,6</w:t>
            </w:r>
          </w:p>
        </w:tc>
      </w:tr>
    </w:tbl>
    <w:p w:rsidR="009B732F" w:rsidRDefault="009B732F" w:rsidP="000D640B">
      <w:pPr>
        <w:pStyle w:val="SingleTxt"/>
      </w:pPr>
    </w:p>
    <w:p w:rsidR="009B732F" w:rsidRDefault="000D640B" w:rsidP="000D640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Таблица № 4</w:t>
      </w:r>
      <w:r w:rsidR="009B732F">
        <w:rPr>
          <w:vertAlign w:val="superscript"/>
        </w:rPr>
        <w:t>*</w:t>
      </w:r>
    </w:p>
    <w:p w:rsidR="009B732F" w:rsidRDefault="000D640B" w:rsidP="000D64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Профессионально-технические училища (ед.)</w:t>
      </w:r>
    </w:p>
    <w:p w:rsidR="000D640B" w:rsidRPr="000D640B" w:rsidRDefault="000D640B" w:rsidP="000D640B">
      <w:pPr>
        <w:pStyle w:val="SingleTxt"/>
        <w:spacing w:after="0" w:line="120" w:lineRule="exact"/>
        <w:rPr>
          <w:sz w:val="10"/>
        </w:rPr>
      </w:pPr>
    </w:p>
    <w:p w:rsidR="000D640B" w:rsidRPr="000D640B" w:rsidRDefault="000D640B" w:rsidP="000D640B">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1944"/>
        <w:gridCol w:w="567"/>
        <w:gridCol w:w="599"/>
        <w:gridCol w:w="600"/>
        <w:gridCol w:w="599"/>
        <w:gridCol w:w="600"/>
        <w:gridCol w:w="600"/>
        <w:gridCol w:w="599"/>
        <w:gridCol w:w="600"/>
        <w:gridCol w:w="600"/>
      </w:tblGrid>
      <w:tr w:rsidR="00215BBE" w:rsidRPr="000D640B">
        <w:tblPrEx>
          <w:tblCellMar>
            <w:top w:w="0" w:type="dxa"/>
            <w:bottom w:w="0" w:type="dxa"/>
          </w:tblCellMar>
        </w:tblPrEx>
        <w:trPr>
          <w:cantSplit/>
          <w:tblHeader/>
        </w:trPr>
        <w:tc>
          <w:tcPr>
            <w:tcW w:w="1944"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rPr>
                <w:i/>
                <w:sz w:val="14"/>
              </w:rPr>
            </w:pPr>
          </w:p>
        </w:tc>
        <w:tc>
          <w:tcPr>
            <w:tcW w:w="567"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1991</w:t>
            </w:r>
          </w:p>
        </w:tc>
        <w:tc>
          <w:tcPr>
            <w:tcW w:w="599"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1996</w:t>
            </w:r>
          </w:p>
        </w:tc>
        <w:tc>
          <w:tcPr>
            <w:tcW w:w="600"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1997</w:t>
            </w:r>
          </w:p>
        </w:tc>
        <w:tc>
          <w:tcPr>
            <w:tcW w:w="599"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1998</w:t>
            </w:r>
          </w:p>
        </w:tc>
        <w:tc>
          <w:tcPr>
            <w:tcW w:w="600"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1999</w:t>
            </w:r>
          </w:p>
        </w:tc>
        <w:tc>
          <w:tcPr>
            <w:tcW w:w="600"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2000</w:t>
            </w:r>
          </w:p>
        </w:tc>
        <w:tc>
          <w:tcPr>
            <w:tcW w:w="599"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2001</w:t>
            </w:r>
          </w:p>
        </w:tc>
        <w:tc>
          <w:tcPr>
            <w:tcW w:w="600"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2002</w:t>
            </w:r>
          </w:p>
        </w:tc>
        <w:tc>
          <w:tcPr>
            <w:tcW w:w="600" w:type="dxa"/>
            <w:tcBorders>
              <w:top w:val="single" w:sz="4" w:space="0" w:color="auto"/>
              <w:bottom w:val="single" w:sz="12" w:space="0" w:color="auto"/>
            </w:tcBorders>
            <w:shd w:val="clear" w:color="auto" w:fill="auto"/>
            <w:vAlign w:val="bottom"/>
          </w:tcPr>
          <w:p w:rsidR="009B732F" w:rsidRPr="000D640B" w:rsidRDefault="009B732F" w:rsidP="000D640B">
            <w:pPr>
              <w:shd w:val="clear" w:color="auto" w:fill="FFFFFF"/>
              <w:spacing w:before="80" w:after="80" w:line="160" w:lineRule="exact"/>
              <w:ind w:right="43"/>
              <w:jc w:val="right"/>
              <w:rPr>
                <w:i/>
                <w:sz w:val="14"/>
              </w:rPr>
            </w:pPr>
            <w:r w:rsidRPr="000D640B">
              <w:rPr>
                <w:i/>
                <w:sz w:val="14"/>
              </w:rPr>
              <w:t>2003</w:t>
            </w:r>
          </w:p>
        </w:tc>
      </w:tr>
      <w:tr w:rsidR="000D640B" w:rsidRPr="000D640B">
        <w:tblPrEx>
          <w:tblCellMar>
            <w:top w:w="0" w:type="dxa"/>
            <w:bottom w:w="0" w:type="dxa"/>
          </w:tblCellMar>
        </w:tblPrEx>
        <w:trPr>
          <w:cantSplit/>
          <w:trHeight w:hRule="exact" w:val="115"/>
          <w:tblHeader/>
        </w:trPr>
        <w:tc>
          <w:tcPr>
            <w:tcW w:w="1944"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rPr>
                <w:sz w:val="17"/>
              </w:rPr>
            </w:pPr>
          </w:p>
        </w:tc>
        <w:tc>
          <w:tcPr>
            <w:tcW w:w="567"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599"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600"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599"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600"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600"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599"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600"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c>
          <w:tcPr>
            <w:tcW w:w="600" w:type="dxa"/>
            <w:tcBorders>
              <w:top w:val="single" w:sz="12" w:space="0" w:color="auto"/>
            </w:tcBorders>
            <w:shd w:val="clear" w:color="auto" w:fill="auto"/>
            <w:vAlign w:val="bottom"/>
          </w:tcPr>
          <w:p w:rsidR="000D640B" w:rsidRPr="000D640B" w:rsidRDefault="000D640B" w:rsidP="000D640B">
            <w:pPr>
              <w:shd w:val="clear" w:color="auto" w:fill="FFFFFF"/>
              <w:spacing w:before="40" w:after="40" w:line="210" w:lineRule="exact"/>
              <w:ind w:right="43"/>
              <w:jc w:val="right"/>
              <w:rPr>
                <w:sz w:val="17"/>
              </w:rPr>
            </w:pPr>
          </w:p>
        </w:tc>
      </w:tr>
      <w:tr w:rsidR="00215BBE" w:rsidRPr="000D640B">
        <w:tblPrEx>
          <w:tblCellMar>
            <w:top w:w="0" w:type="dxa"/>
            <w:bottom w:w="0" w:type="dxa"/>
          </w:tblCellMar>
        </w:tblPrEx>
        <w:trPr>
          <w:cantSplit/>
        </w:trPr>
        <w:tc>
          <w:tcPr>
            <w:tcW w:w="1944" w:type="dxa"/>
            <w:shd w:val="clear" w:color="auto" w:fill="auto"/>
            <w:vAlign w:val="bottom"/>
          </w:tcPr>
          <w:p w:rsidR="009B732F" w:rsidRPr="000D640B" w:rsidRDefault="009B732F" w:rsidP="000D640B">
            <w:pPr>
              <w:shd w:val="clear" w:color="auto" w:fill="FFFFFF"/>
              <w:tabs>
                <w:tab w:val="left" w:pos="288"/>
                <w:tab w:val="left" w:pos="576"/>
                <w:tab w:val="left" w:pos="864"/>
                <w:tab w:val="left" w:pos="1152"/>
              </w:tabs>
              <w:spacing w:before="40" w:after="40" w:line="210" w:lineRule="exact"/>
              <w:rPr>
                <w:sz w:val="17"/>
              </w:rPr>
            </w:pPr>
            <w:r w:rsidRPr="000D640B">
              <w:rPr>
                <w:sz w:val="17"/>
              </w:rPr>
              <w:t xml:space="preserve">Число учебных </w:t>
            </w:r>
            <w:r w:rsidR="000D640B" w:rsidRPr="000D640B">
              <w:rPr>
                <w:sz w:val="17"/>
              </w:rPr>
              <w:br/>
            </w:r>
            <w:r w:rsidRPr="000D640B">
              <w:rPr>
                <w:sz w:val="17"/>
              </w:rPr>
              <w:t>зав</w:t>
            </w:r>
            <w:r w:rsidRPr="000D640B">
              <w:rPr>
                <w:sz w:val="17"/>
              </w:rPr>
              <w:t>е</w:t>
            </w:r>
            <w:r w:rsidRPr="000D640B">
              <w:rPr>
                <w:sz w:val="17"/>
              </w:rPr>
              <w:t xml:space="preserve">дений </w:t>
            </w:r>
          </w:p>
        </w:tc>
        <w:tc>
          <w:tcPr>
            <w:tcW w:w="567"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81</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74</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72</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72</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72</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72</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73</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75</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73</w:t>
            </w:r>
          </w:p>
        </w:tc>
      </w:tr>
      <w:tr w:rsidR="00215BBE" w:rsidRPr="000D640B">
        <w:tblPrEx>
          <w:tblCellMar>
            <w:top w:w="0" w:type="dxa"/>
            <w:bottom w:w="0" w:type="dxa"/>
          </w:tblCellMar>
        </w:tblPrEx>
        <w:trPr>
          <w:cantSplit/>
        </w:trPr>
        <w:tc>
          <w:tcPr>
            <w:tcW w:w="1944" w:type="dxa"/>
            <w:shd w:val="clear" w:color="auto" w:fill="auto"/>
            <w:vAlign w:val="bottom"/>
          </w:tcPr>
          <w:p w:rsidR="009B732F" w:rsidRPr="000D640B" w:rsidRDefault="009B732F" w:rsidP="000D640B">
            <w:pPr>
              <w:shd w:val="clear" w:color="auto" w:fill="FFFFFF"/>
              <w:tabs>
                <w:tab w:val="left" w:pos="288"/>
                <w:tab w:val="left" w:pos="576"/>
                <w:tab w:val="left" w:pos="864"/>
                <w:tab w:val="left" w:pos="1152"/>
              </w:tabs>
              <w:spacing w:before="40" w:after="40" w:line="210" w:lineRule="exact"/>
              <w:rPr>
                <w:sz w:val="17"/>
              </w:rPr>
            </w:pPr>
            <w:r w:rsidRPr="000D640B">
              <w:rPr>
                <w:sz w:val="17"/>
              </w:rPr>
              <w:t>Всего уч</w:t>
            </w:r>
            <w:r w:rsidRPr="000D640B">
              <w:rPr>
                <w:sz w:val="17"/>
              </w:rPr>
              <w:t>а</w:t>
            </w:r>
            <w:r w:rsidRPr="000D640B">
              <w:rPr>
                <w:sz w:val="17"/>
              </w:rPr>
              <w:t>щихся</w:t>
            </w:r>
          </w:p>
        </w:tc>
        <w:tc>
          <w:tcPr>
            <w:tcW w:w="567"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41</w:t>
            </w:r>
            <w:r w:rsidR="00215BBE" w:rsidRPr="00215BBE">
              <w:rPr>
                <w:spacing w:val="0"/>
                <w:w w:val="100"/>
                <w:sz w:val="17"/>
                <w:szCs w:val="17"/>
                <w:lang w:val="en-US"/>
              </w:rPr>
              <w:t xml:space="preserve"> </w:t>
            </w:r>
            <w:r w:rsidRPr="00215BBE">
              <w:rPr>
                <w:spacing w:val="0"/>
                <w:w w:val="100"/>
                <w:sz w:val="17"/>
                <w:szCs w:val="17"/>
              </w:rPr>
              <w:t>861</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27</w:t>
            </w:r>
            <w:r w:rsidR="00215BBE" w:rsidRPr="00215BBE">
              <w:rPr>
                <w:spacing w:val="0"/>
                <w:w w:val="100"/>
                <w:sz w:val="17"/>
                <w:szCs w:val="17"/>
                <w:lang w:val="en-US"/>
              </w:rPr>
              <w:t xml:space="preserve"> </w:t>
            </w:r>
            <w:r w:rsidRPr="00215BBE">
              <w:rPr>
                <w:spacing w:val="0"/>
                <w:w w:val="100"/>
                <w:sz w:val="17"/>
                <w:szCs w:val="17"/>
              </w:rPr>
              <w:t>588</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25</w:t>
            </w:r>
            <w:r w:rsidR="00215BBE" w:rsidRPr="00215BBE">
              <w:rPr>
                <w:spacing w:val="0"/>
                <w:w w:val="100"/>
                <w:sz w:val="17"/>
                <w:szCs w:val="17"/>
                <w:lang w:val="en-US"/>
              </w:rPr>
              <w:t xml:space="preserve"> </w:t>
            </w:r>
            <w:r w:rsidRPr="00215BBE">
              <w:rPr>
                <w:spacing w:val="0"/>
                <w:w w:val="100"/>
                <w:sz w:val="17"/>
                <w:szCs w:val="17"/>
              </w:rPr>
              <w:t>982</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24</w:t>
            </w:r>
            <w:r w:rsidR="00215BBE" w:rsidRPr="00215BBE">
              <w:rPr>
                <w:spacing w:val="0"/>
                <w:w w:val="100"/>
                <w:sz w:val="17"/>
                <w:szCs w:val="17"/>
                <w:lang w:val="en-US"/>
              </w:rPr>
              <w:t xml:space="preserve"> </w:t>
            </w:r>
            <w:r w:rsidRPr="00215BBE">
              <w:rPr>
                <w:spacing w:val="0"/>
                <w:w w:val="100"/>
                <w:sz w:val="17"/>
                <w:szCs w:val="17"/>
              </w:rPr>
              <w:t>688</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23</w:t>
            </w:r>
            <w:r w:rsidR="00215BBE" w:rsidRPr="00215BBE">
              <w:rPr>
                <w:spacing w:val="0"/>
                <w:w w:val="100"/>
                <w:sz w:val="17"/>
                <w:szCs w:val="17"/>
                <w:lang w:val="en-US"/>
              </w:rPr>
              <w:t xml:space="preserve"> </w:t>
            </w:r>
            <w:r w:rsidRPr="00215BBE">
              <w:rPr>
                <w:spacing w:val="0"/>
                <w:w w:val="100"/>
                <w:sz w:val="17"/>
                <w:szCs w:val="17"/>
              </w:rPr>
              <w:t>827</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24</w:t>
            </w:r>
            <w:r w:rsidR="00215BBE" w:rsidRPr="00215BBE">
              <w:rPr>
                <w:spacing w:val="0"/>
                <w:w w:val="100"/>
                <w:sz w:val="17"/>
                <w:szCs w:val="17"/>
                <w:lang w:val="en-US"/>
              </w:rPr>
              <w:t xml:space="preserve"> </w:t>
            </w:r>
            <w:r w:rsidRPr="00215BBE">
              <w:rPr>
                <w:spacing w:val="0"/>
                <w:w w:val="100"/>
                <w:sz w:val="17"/>
                <w:szCs w:val="17"/>
              </w:rPr>
              <w:t>450</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25</w:t>
            </w:r>
            <w:r w:rsidR="00215BBE" w:rsidRPr="00215BBE">
              <w:rPr>
                <w:spacing w:val="0"/>
                <w:w w:val="100"/>
                <w:sz w:val="17"/>
                <w:szCs w:val="17"/>
                <w:lang w:val="en-US"/>
              </w:rPr>
              <w:t xml:space="preserve"> </w:t>
            </w:r>
            <w:r w:rsidRPr="00215BBE">
              <w:rPr>
                <w:spacing w:val="0"/>
                <w:w w:val="100"/>
                <w:sz w:val="17"/>
                <w:szCs w:val="17"/>
              </w:rPr>
              <w:t>323</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25</w:t>
            </w:r>
            <w:r w:rsidR="00215BBE" w:rsidRPr="00215BBE">
              <w:rPr>
                <w:spacing w:val="0"/>
                <w:w w:val="100"/>
                <w:sz w:val="17"/>
                <w:szCs w:val="17"/>
                <w:lang w:val="en-US"/>
              </w:rPr>
              <w:t xml:space="preserve"> </w:t>
            </w:r>
            <w:r w:rsidRPr="00215BBE">
              <w:rPr>
                <w:spacing w:val="0"/>
                <w:w w:val="100"/>
                <w:sz w:val="17"/>
                <w:szCs w:val="17"/>
              </w:rPr>
              <w:t>546</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23</w:t>
            </w:r>
            <w:r w:rsidR="00215BBE" w:rsidRPr="00215BBE">
              <w:rPr>
                <w:spacing w:val="0"/>
                <w:w w:val="100"/>
                <w:sz w:val="17"/>
                <w:szCs w:val="17"/>
                <w:lang w:val="en-US"/>
              </w:rPr>
              <w:t xml:space="preserve"> </w:t>
            </w:r>
            <w:r w:rsidRPr="00215BBE">
              <w:rPr>
                <w:spacing w:val="0"/>
                <w:w w:val="100"/>
                <w:sz w:val="17"/>
                <w:szCs w:val="17"/>
              </w:rPr>
              <w:t>911</w:t>
            </w:r>
          </w:p>
        </w:tc>
      </w:tr>
      <w:tr w:rsidR="00215BBE" w:rsidRPr="000D640B">
        <w:tblPrEx>
          <w:tblCellMar>
            <w:top w:w="0" w:type="dxa"/>
            <w:bottom w:w="0" w:type="dxa"/>
          </w:tblCellMar>
        </w:tblPrEx>
        <w:trPr>
          <w:cantSplit/>
        </w:trPr>
        <w:tc>
          <w:tcPr>
            <w:tcW w:w="1944" w:type="dxa"/>
            <w:shd w:val="clear" w:color="auto" w:fill="auto"/>
            <w:vAlign w:val="bottom"/>
          </w:tcPr>
          <w:p w:rsidR="009B732F" w:rsidRPr="000D640B" w:rsidRDefault="009B732F" w:rsidP="000D640B">
            <w:pPr>
              <w:shd w:val="clear" w:color="auto" w:fill="FFFFFF"/>
              <w:tabs>
                <w:tab w:val="left" w:pos="288"/>
                <w:tab w:val="left" w:pos="576"/>
                <w:tab w:val="left" w:pos="864"/>
                <w:tab w:val="left" w:pos="1152"/>
              </w:tabs>
              <w:spacing w:before="40" w:after="40" w:line="210" w:lineRule="exact"/>
              <w:rPr>
                <w:sz w:val="17"/>
              </w:rPr>
            </w:pPr>
            <w:r w:rsidRPr="000D640B">
              <w:rPr>
                <w:sz w:val="17"/>
              </w:rPr>
              <w:t>В том числе дев</w:t>
            </w:r>
            <w:r w:rsidRPr="000D640B">
              <w:rPr>
                <w:sz w:val="17"/>
              </w:rPr>
              <w:t>у</w:t>
            </w:r>
            <w:r w:rsidRPr="000D640B">
              <w:rPr>
                <w:sz w:val="17"/>
              </w:rPr>
              <w:t>шек</w:t>
            </w:r>
          </w:p>
        </w:tc>
        <w:tc>
          <w:tcPr>
            <w:tcW w:w="567"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w:t>
            </w:r>
            <w:r w:rsidR="00215BBE" w:rsidRPr="00215BBE">
              <w:rPr>
                <w:spacing w:val="0"/>
                <w:w w:val="100"/>
                <w:sz w:val="17"/>
                <w:szCs w:val="17"/>
                <w:lang w:val="en-US"/>
              </w:rPr>
              <w:t xml:space="preserve"> </w:t>
            </w:r>
            <w:r w:rsidRPr="00215BBE">
              <w:rPr>
                <w:spacing w:val="0"/>
                <w:w w:val="100"/>
                <w:sz w:val="17"/>
                <w:szCs w:val="17"/>
              </w:rPr>
              <w:t>159</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w:t>
            </w:r>
            <w:r w:rsidR="00215BBE" w:rsidRPr="00215BBE">
              <w:rPr>
                <w:spacing w:val="0"/>
                <w:w w:val="100"/>
                <w:sz w:val="17"/>
                <w:szCs w:val="17"/>
                <w:lang w:val="en-US"/>
              </w:rPr>
              <w:t xml:space="preserve"> </w:t>
            </w:r>
            <w:r w:rsidRPr="00215BBE">
              <w:rPr>
                <w:spacing w:val="0"/>
                <w:w w:val="100"/>
                <w:sz w:val="17"/>
                <w:szCs w:val="17"/>
              </w:rPr>
              <w:t>299</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w:t>
            </w:r>
            <w:r w:rsidR="00215BBE" w:rsidRPr="00215BBE">
              <w:rPr>
                <w:spacing w:val="0"/>
                <w:w w:val="100"/>
                <w:sz w:val="17"/>
                <w:szCs w:val="17"/>
                <w:lang w:val="en-US"/>
              </w:rPr>
              <w:t xml:space="preserve"> </w:t>
            </w:r>
            <w:r w:rsidRPr="00215BBE">
              <w:rPr>
                <w:spacing w:val="0"/>
                <w:w w:val="100"/>
                <w:sz w:val="17"/>
                <w:szCs w:val="17"/>
              </w:rPr>
              <w:t>522</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8</w:t>
            </w:r>
            <w:r w:rsidR="00215BBE" w:rsidRPr="00215BBE">
              <w:rPr>
                <w:spacing w:val="0"/>
                <w:w w:val="100"/>
                <w:sz w:val="17"/>
                <w:szCs w:val="17"/>
                <w:lang w:val="en-US"/>
              </w:rPr>
              <w:t xml:space="preserve"> </w:t>
            </w:r>
            <w:r w:rsidRPr="00215BBE">
              <w:rPr>
                <w:spacing w:val="0"/>
                <w:w w:val="100"/>
                <w:sz w:val="17"/>
                <w:szCs w:val="17"/>
              </w:rPr>
              <w:t>422</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w:t>
            </w:r>
            <w:r w:rsidR="00215BBE" w:rsidRPr="00215BBE">
              <w:rPr>
                <w:spacing w:val="0"/>
                <w:w w:val="100"/>
                <w:sz w:val="17"/>
                <w:szCs w:val="17"/>
                <w:lang w:val="en-US"/>
              </w:rPr>
              <w:t xml:space="preserve"> </w:t>
            </w:r>
            <w:r w:rsidRPr="00215BBE">
              <w:rPr>
                <w:spacing w:val="0"/>
                <w:w w:val="100"/>
                <w:sz w:val="17"/>
                <w:szCs w:val="17"/>
              </w:rPr>
              <w:t>097</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7</w:t>
            </w:r>
            <w:r w:rsidR="00215BBE" w:rsidRPr="00215BBE">
              <w:rPr>
                <w:spacing w:val="0"/>
                <w:w w:val="100"/>
                <w:sz w:val="17"/>
                <w:szCs w:val="17"/>
                <w:lang w:val="en-US"/>
              </w:rPr>
              <w:t xml:space="preserve"> </w:t>
            </w:r>
            <w:r w:rsidRPr="00215BBE">
              <w:rPr>
                <w:spacing w:val="0"/>
                <w:w w:val="100"/>
                <w:sz w:val="17"/>
                <w:szCs w:val="17"/>
              </w:rPr>
              <w:t>355</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6</w:t>
            </w:r>
            <w:r w:rsidR="00215BBE" w:rsidRPr="00215BBE">
              <w:rPr>
                <w:spacing w:val="0"/>
                <w:w w:val="100"/>
                <w:sz w:val="17"/>
                <w:szCs w:val="17"/>
                <w:lang w:val="en-US"/>
              </w:rPr>
              <w:t xml:space="preserve"> </w:t>
            </w:r>
            <w:r w:rsidRPr="00215BBE">
              <w:rPr>
                <w:spacing w:val="0"/>
                <w:w w:val="100"/>
                <w:sz w:val="17"/>
                <w:szCs w:val="17"/>
              </w:rPr>
              <w:t>798</w:t>
            </w:r>
          </w:p>
        </w:tc>
      </w:tr>
      <w:tr w:rsidR="00215BBE" w:rsidRPr="000D640B">
        <w:tblPrEx>
          <w:tblCellMar>
            <w:top w:w="0" w:type="dxa"/>
            <w:bottom w:w="0" w:type="dxa"/>
          </w:tblCellMar>
        </w:tblPrEx>
        <w:trPr>
          <w:cantSplit/>
        </w:trPr>
        <w:tc>
          <w:tcPr>
            <w:tcW w:w="1944" w:type="dxa"/>
            <w:shd w:val="clear" w:color="auto" w:fill="auto"/>
            <w:vAlign w:val="bottom"/>
          </w:tcPr>
          <w:p w:rsidR="009B732F" w:rsidRPr="000D640B" w:rsidRDefault="009B732F" w:rsidP="000D640B">
            <w:pPr>
              <w:shd w:val="clear" w:color="auto" w:fill="FFFFFF"/>
              <w:tabs>
                <w:tab w:val="left" w:pos="288"/>
                <w:tab w:val="left" w:pos="576"/>
                <w:tab w:val="left" w:pos="864"/>
                <w:tab w:val="left" w:pos="1152"/>
              </w:tabs>
              <w:spacing w:before="40" w:after="40" w:line="210" w:lineRule="exact"/>
              <w:rPr>
                <w:sz w:val="17"/>
              </w:rPr>
            </w:pPr>
            <w:r w:rsidRPr="000D640B">
              <w:rPr>
                <w:sz w:val="17"/>
              </w:rPr>
              <w:t xml:space="preserve">Подготовлено и </w:t>
            </w:r>
            <w:r w:rsidR="000D640B" w:rsidRPr="000D640B">
              <w:rPr>
                <w:sz w:val="17"/>
              </w:rPr>
              <w:br/>
            </w:r>
            <w:r w:rsidRPr="000D640B">
              <w:rPr>
                <w:sz w:val="17"/>
              </w:rPr>
              <w:t>выпущено специал</w:t>
            </w:r>
            <w:r w:rsidRPr="000D640B">
              <w:rPr>
                <w:sz w:val="17"/>
              </w:rPr>
              <w:t>и</w:t>
            </w:r>
            <w:r w:rsidRPr="000D640B">
              <w:rPr>
                <w:sz w:val="17"/>
              </w:rPr>
              <w:t>стов</w:t>
            </w:r>
          </w:p>
        </w:tc>
        <w:tc>
          <w:tcPr>
            <w:tcW w:w="567"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26</w:t>
            </w:r>
            <w:r w:rsidR="00215BBE" w:rsidRPr="00215BBE">
              <w:rPr>
                <w:spacing w:val="0"/>
                <w:w w:val="100"/>
                <w:sz w:val="17"/>
                <w:szCs w:val="17"/>
                <w:lang w:val="en-US"/>
              </w:rPr>
              <w:t xml:space="preserve"> </w:t>
            </w:r>
            <w:r w:rsidRPr="00215BBE">
              <w:rPr>
                <w:spacing w:val="0"/>
                <w:w w:val="100"/>
                <w:sz w:val="17"/>
                <w:szCs w:val="17"/>
              </w:rPr>
              <w:t>045</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18</w:t>
            </w:r>
            <w:r w:rsidR="00215BBE" w:rsidRPr="00215BBE">
              <w:rPr>
                <w:spacing w:val="0"/>
                <w:w w:val="100"/>
                <w:sz w:val="17"/>
                <w:szCs w:val="17"/>
                <w:lang w:val="en-US"/>
              </w:rPr>
              <w:t xml:space="preserve"> </w:t>
            </w:r>
            <w:r w:rsidRPr="00215BBE">
              <w:rPr>
                <w:spacing w:val="0"/>
                <w:w w:val="100"/>
                <w:sz w:val="17"/>
                <w:szCs w:val="17"/>
              </w:rPr>
              <w:t>270</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16</w:t>
            </w:r>
            <w:r w:rsidR="00215BBE" w:rsidRPr="00215BBE">
              <w:rPr>
                <w:spacing w:val="0"/>
                <w:w w:val="100"/>
                <w:sz w:val="17"/>
                <w:szCs w:val="17"/>
                <w:lang w:val="en-US"/>
              </w:rPr>
              <w:t xml:space="preserve"> </w:t>
            </w:r>
            <w:r w:rsidRPr="00215BBE">
              <w:rPr>
                <w:spacing w:val="0"/>
                <w:w w:val="100"/>
                <w:sz w:val="17"/>
                <w:szCs w:val="17"/>
              </w:rPr>
              <w:t>675</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15</w:t>
            </w:r>
            <w:r w:rsidR="00215BBE" w:rsidRPr="00215BBE">
              <w:rPr>
                <w:spacing w:val="0"/>
                <w:w w:val="100"/>
                <w:sz w:val="17"/>
                <w:szCs w:val="17"/>
                <w:lang w:val="en-US"/>
              </w:rPr>
              <w:t xml:space="preserve"> </w:t>
            </w:r>
            <w:r w:rsidRPr="00215BBE">
              <w:rPr>
                <w:spacing w:val="0"/>
                <w:w w:val="100"/>
                <w:sz w:val="17"/>
                <w:szCs w:val="17"/>
              </w:rPr>
              <w:t>615</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15</w:t>
            </w:r>
            <w:r w:rsidR="00215BBE" w:rsidRPr="00215BBE">
              <w:rPr>
                <w:spacing w:val="0"/>
                <w:w w:val="100"/>
                <w:sz w:val="17"/>
                <w:szCs w:val="17"/>
                <w:lang w:val="en-US"/>
              </w:rPr>
              <w:t xml:space="preserve"> </w:t>
            </w:r>
            <w:r w:rsidRPr="00215BBE">
              <w:rPr>
                <w:spacing w:val="0"/>
                <w:w w:val="100"/>
                <w:sz w:val="17"/>
                <w:szCs w:val="17"/>
              </w:rPr>
              <w:t>730</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14</w:t>
            </w:r>
            <w:r w:rsidR="00215BBE" w:rsidRPr="00215BBE">
              <w:rPr>
                <w:spacing w:val="0"/>
                <w:w w:val="100"/>
                <w:sz w:val="17"/>
                <w:szCs w:val="17"/>
                <w:lang w:val="en-US"/>
              </w:rPr>
              <w:t xml:space="preserve"> </w:t>
            </w:r>
            <w:r w:rsidRPr="00215BBE">
              <w:rPr>
                <w:spacing w:val="0"/>
                <w:w w:val="100"/>
                <w:sz w:val="17"/>
                <w:szCs w:val="17"/>
              </w:rPr>
              <w:t>842</w:t>
            </w:r>
          </w:p>
        </w:tc>
        <w:tc>
          <w:tcPr>
            <w:tcW w:w="599"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13</w:t>
            </w:r>
            <w:r w:rsidR="00215BBE" w:rsidRPr="00215BBE">
              <w:rPr>
                <w:spacing w:val="0"/>
                <w:w w:val="100"/>
                <w:sz w:val="17"/>
                <w:szCs w:val="17"/>
                <w:lang w:val="en-US"/>
              </w:rPr>
              <w:t xml:space="preserve"> </w:t>
            </w:r>
            <w:r w:rsidRPr="00215BBE">
              <w:rPr>
                <w:spacing w:val="0"/>
                <w:w w:val="100"/>
                <w:sz w:val="17"/>
                <w:szCs w:val="17"/>
              </w:rPr>
              <w:t>649</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13</w:t>
            </w:r>
            <w:r w:rsidR="00215BBE" w:rsidRPr="00215BBE">
              <w:rPr>
                <w:spacing w:val="0"/>
                <w:w w:val="100"/>
                <w:sz w:val="17"/>
                <w:szCs w:val="17"/>
                <w:lang w:val="en-US"/>
              </w:rPr>
              <w:t xml:space="preserve"> </w:t>
            </w:r>
            <w:r w:rsidRPr="00215BBE">
              <w:rPr>
                <w:spacing w:val="0"/>
                <w:w w:val="100"/>
                <w:sz w:val="17"/>
                <w:szCs w:val="17"/>
              </w:rPr>
              <w:t>672</w:t>
            </w:r>
          </w:p>
        </w:tc>
        <w:tc>
          <w:tcPr>
            <w:tcW w:w="600" w:type="dxa"/>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15</w:t>
            </w:r>
            <w:r w:rsidR="00215BBE" w:rsidRPr="00215BBE">
              <w:rPr>
                <w:spacing w:val="0"/>
                <w:w w:val="100"/>
                <w:sz w:val="17"/>
                <w:szCs w:val="17"/>
                <w:lang w:val="en-US"/>
              </w:rPr>
              <w:t xml:space="preserve"> </w:t>
            </w:r>
            <w:r w:rsidRPr="00215BBE">
              <w:rPr>
                <w:spacing w:val="0"/>
                <w:w w:val="100"/>
                <w:sz w:val="17"/>
                <w:szCs w:val="17"/>
              </w:rPr>
              <w:t>651</w:t>
            </w:r>
          </w:p>
        </w:tc>
      </w:tr>
      <w:tr w:rsidR="00215BBE" w:rsidRPr="000D640B">
        <w:tblPrEx>
          <w:tblCellMar>
            <w:top w:w="0" w:type="dxa"/>
            <w:bottom w:w="0" w:type="dxa"/>
          </w:tblCellMar>
        </w:tblPrEx>
        <w:trPr>
          <w:cantSplit/>
        </w:trPr>
        <w:tc>
          <w:tcPr>
            <w:tcW w:w="1944" w:type="dxa"/>
            <w:tcBorders>
              <w:bottom w:val="single" w:sz="12" w:space="0" w:color="auto"/>
            </w:tcBorders>
            <w:shd w:val="clear" w:color="auto" w:fill="auto"/>
            <w:vAlign w:val="bottom"/>
          </w:tcPr>
          <w:p w:rsidR="009B732F" w:rsidRPr="000D640B" w:rsidRDefault="009B732F" w:rsidP="000D640B">
            <w:pPr>
              <w:shd w:val="clear" w:color="auto" w:fill="FFFFFF"/>
              <w:tabs>
                <w:tab w:val="left" w:pos="288"/>
                <w:tab w:val="left" w:pos="576"/>
                <w:tab w:val="left" w:pos="864"/>
                <w:tab w:val="left" w:pos="1152"/>
              </w:tabs>
              <w:spacing w:before="40" w:after="40" w:line="210" w:lineRule="exact"/>
              <w:rPr>
                <w:sz w:val="17"/>
              </w:rPr>
            </w:pPr>
            <w:r w:rsidRPr="000D640B">
              <w:rPr>
                <w:sz w:val="17"/>
              </w:rPr>
              <w:t>В том числе деву</w:t>
            </w:r>
            <w:r w:rsidRPr="000D640B">
              <w:rPr>
                <w:sz w:val="17"/>
              </w:rPr>
              <w:t>ш</w:t>
            </w:r>
            <w:r w:rsidRPr="000D640B">
              <w:rPr>
                <w:sz w:val="17"/>
              </w:rPr>
              <w:t>ки</w:t>
            </w:r>
          </w:p>
        </w:tc>
        <w:tc>
          <w:tcPr>
            <w:tcW w:w="567"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w:t>
            </w:r>
          </w:p>
        </w:tc>
        <w:tc>
          <w:tcPr>
            <w:tcW w:w="599"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5398</w:t>
            </w:r>
          </w:p>
        </w:tc>
        <w:tc>
          <w:tcPr>
            <w:tcW w:w="600"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5</w:t>
            </w:r>
            <w:r w:rsidR="00215BBE" w:rsidRPr="00215BBE">
              <w:rPr>
                <w:spacing w:val="0"/>
                <w:w w:val="100"/>
                <w:sz w:val="17"/>
                <w:szCs w:val="17"/>
                <w:lang w:val="en-US"/>
              </w:rPr>
              <w:t xml:space="preserve"> </w:t>
            </w:r>
            <w:r w:rsidRPr="00215BBE">
              <w:rPr>
                <w:spacing w:val="0"/>
                <w:w w:val="100"/>
                <w:sz w:val="17"/>
                <w:szCs w:val="17"/>
              </w:rPr>
              <w:t>339</w:t>
            </w:r>
          </w:p>
        </w:tc>
        <w:tc>
          <w:tcPr>
            <w:tcW w:w="599"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5</w:t>
            </w:r>
            <w:r w:rsidR="00215BBE" w:rsidRPr="00215BBE">
              <w:rPr>
                <w:spacing w:val="0"/>
                <w:w w:val="100"/>
                <w:sz w:val="17"/>
                <w:szCs w:val="17"/>
                <w:lang w:val="en-US"/>
              </w:rPr>
              <w:t xml:space="preserve"> </w:t>
            </w:r>
            <w:r w:rsidRPr="00215BBE">
              <w:rPr>
                <w:spacing w:val="0"/>
                <w:w w:val="100"/>
                <w:sz w:val="17"/>
                <w:szCs w:val="17"/>
              </w:rPr>
              <w:t>026</w:t>
            </w:r>
          </w:p>
        </w:tc>
        <w:tc>
          <w:tcPr>
            <w:tcW w:w="600"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5</w:t>
            </w:r>
            <w:r w:rsidR="00215BBE" w:rsidRPr="00215BBE">
              <w:rPr>
                <w:spacing w:val="0"/>
                <w:w w:val="100"/>
                <w:sz w:val="17"/>
                <w:szCs w:val="17"/>
                <w:lang w:val="en-US"/>
              </w:rPr>
              <w:t xml:space="preserve"> </w:t>
            </w:r>
            <w:r w:rsidRPr="00215BBE">
              <w:rPr>
                <w:spacing w:val="0"/>
                <w:w w:val="100"/>
                <w:sz w:val="17"/>
                <w:szCs w:val="17"/>
              </w:rPr>
              <w:t>350</w:t>
            </w:r>
          </w:p>
        </w:tc>
        <w:tc>
          <w:tcPr>
            <w:tcW w:w="600"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4</w:t>
            </w:r>
            <w:r w:rsidR="00215BBE" w:rsidRPr="00215BBE">
              <w:rPr>
                <w:spacing w:val="0"/>
                <w:w w:val="100"/>
                <w:sz w:val="17"/>
                <w:szCs w:val="17"/>
                <w:lang w:val="en-US"/>
              </w:rPr>
              <w:t xml:space="preserve"> </w:t>
            </w:r>
            <w:r w:rsidRPr="00215BBE">
              <w:rPr>
                <w:spacing w:val="0"/>
                <w:w w:val="100"/>
                <w:sz w:val="17"/>
                <w:szCs w:val="17"/>
              </w:rPr>
              <w:t>779</w:t>
            </w:r>
          </w:p>
        </w:tc>
        <w:tc>
          <w:tcPr>
            <w:tcW w:w="599"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6</w:t>
            </w:r>
            <w:r w:rsidR="00215BBE" w:rsidRPr="00215BBE">
              <w:rPr>
                <w:spacing w:val="0"/>
                <w:w w:val="100"/>
                <w:sz w:val="17"/>
                <w:szCs w:val="17"/>
                <w:lang w:val="en-US"/>
              </w:rPr>
              <w:t xml:space="preserve"> </w:t>
            </w:r>
            <w:r w:rsidRPr="00215BBE">
              <w:rPr>
                <w:spacing w:val="0"/>
                <w:w w:val="100"/>
                <w:sz w:val="17"/>
                <w:szCs w:val="17"/>
              </w:rPr>
              <w:t>043</w:t>
            </w:r>
          </w:p>
        </w:tc>
        <w:tc>
          <w:tcPr>
            <w:tcW w:w="600"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5</w:t>
            </w:r>
            <w:r w:rsidR="00215BBE" w:rsidRPr="00215BBE">
              <w:rPr>
                <w:spacing w:val="0"/>
                <w:w w:val="100"/>
                <w:sz w:val="17"/>
                <w:szCs w:val="17"/>
                <w:lang w:val="en-US"/>
              </w:rPr>
              <w:t xml:space="preserve"> </w:t>
            </w:r>
            <w:r w:rsidRPr="00215BBE">
              <w:rPr>
                <w:spacing w:val="0"/>
                <w:w w:val="100"/>
                <w:sz w:val="17"/>
                <w:szCs w:val="17"/>
              </w:rPr>
              <w:t>035</w:t>
            </w:r>
          </w:p>
        </w:tc>
        <w:tc>
          <w:tcPr>
            <w:tcW w:w="600" w:type="dxa"/>
            <w:tcBorders>
              <w:bottom w:val="single" w:sz="12" w:space="0" w:color="auto"/>
            </w:tcBorders>
            <w:shd w:val="clear" w:color="auto" w:fill="auto"/>
            <w:vAlign w:val="bottom"/>
          </w:tcPr>
          <w:p w:rsidR="009B732F" w:rsidRPr="00215BBE" w:rsidRDefault="009B732F" w:rsidP="000D640B">
            <w:pPr>
              <w:shd w:val="clear" w:color="auto" w:fill="FFFFFF"/>
              <w:tabs>
                <w:tab w:val="left" w:pos="288"/>
                <w:tab w:val="left" w:pos="576"/>
                <w:tab w:val="left" w:pos="864"/>
                <w:tab w:val="left" w:pos="1152"/>
              </w:tabs>
              <w:spacing w:before="40" w:after="40" w:line="210" w:lineRule="exact"/>
              <w:ind w:right="43"/>
              <w:jc w:val="right"/>
              <w:rPr>
                <w:spacing w:val="0"/>
                <w:w w:val="100"/>
                <w:sz w:val="17"/>
                <w:szCs w:val="17"/>
              </w:rPr>
            </w:pPr>
            <w:r w:rsidRPr="00215BBE">
              <w:rPr>
                <w:spacing w:val="0"/>
                <w:w w:val="100"/>
                <w:sz w:val="17"/>
                <w:szCs w:val="17"/>
              </w:rPr>
              <w:t>5</w:t>
            </w:r>
            <w:r w:rsidR="00215BBE" w:rsidRPr="00215BBE">
              <w:rPr>
                <w:spacing w:val="0"/>
                <w:w w:val="100"/>
                <w:sz w:val="17"/>
                <w:szCs w:val="17"/>
                <w:lang w:val="en-US"/>
              </w:rPr>
              <w:t xml:space="preserve"> </w:t>
            </w:r>
            <w:r w:rsidRPr="00215BBE">
              <w:rPr>
                <w:spacing w:val="0"/>
                <w:w w:val="100"/>
                <w:sz w:val="17"/>
                <w:szCs w:val="17"/>
              </w:rPr>
              <w:t>367</w:t>
            </w:r>
          </w:p>
        </w:tc>
      </w:tr>
    </w:tbl>
    <w:p w:rsidR="00C26FEF" w:rsidRPr="00C26FEF" w:rsidRDefault="00C26FEF" w:rsidP="00C26FEF">
      <w:pPr>
        <w:pStyle w:val="SingleTxt"/>
        <w:spacing w:after="0" w:line="120" w:lineRule="exact"/>
        <w:rPr>
          <w:sz w:val="10"/>
        </w:rPr>
      </w:pPr>
    </w:p>
    <w:p w:rsidR="00C26FEF" w:rsidRPr="00C26FEF" w:rsidRDefault="00C26FEF" w:rsidP="00C26FEF">
      <w:pPr>
        <w:pStyle w:val="SingleTxt"/>
        <w:spacing w:after="0" w:line="120" w:lineRule="exact"/>
        <w:rPr>
          <w:sz w:val="10"/>
        </w:rPr>
      </w:pPr>
    </w:p>
    <w:p w:rsidR="00C26FEF" w:rsidRPr="00C26FEF" w:rsidRDefault="00C26FEF" w:rsidP="00C26FEF">
      <w:pPr>
        <w:pStyle w:val="SingleTxt"/>
        <w:spacing w:after="0" w:line="120" w:lineRule="exact"/>
        <w:rPr>
          <w:sz w:val="10"/>
        </w:rPr>
      </w:pPr>
    </w:p>
    <w:p w:rsidR="009B732F" w:rsidRDefault="00C26FEF" w:rsidP="00C26FEF">
      <w:pPr>
        <w:pStyle w:val="SingleTxt"/>
      </w:pPr>
      <w:r w:rsidRPr="00137324">
        <w:tab/>
      </w:r>
      <w:r w:rsidR="009B732F">
        <w:t>Высшее профессиональное образование в стране осуществляется на базе о</w:t>
      </w:r>
      <w:r w:rsidR="009B732F">
        <w:t>б</w:t>
      </w:r>
      <w:r w:rsidR="009B732F">
        <w:t>щего среднего, начального профессионального среднего профессионального образования, ко</w:t>
      </w:r>
      <w:r w:rsidR="009B732F">
        <w:t>л</w:t>
      </w:r>
      <w:r w:rsidR="009B732F">
        <w:t>леджей высших профессиональных школ, в государственных, в том числе частных, учр</w:t>
      </w:r>
      <w:r w:rsidR="009B732F">
        <w:t>е</w:t>
      </w:r>
      <w:r w:rsidR="009B732F">
        <w:t xml:space="preserve">ждениях высшего профессионального образования. </w:t>
      </w:r>
    </w:p>
    <w:p w:rsidR="009B732F" w:rsidRDefault="00C26FEF" w:rsidP="00C26FEF">
      <w:pPr>
        <w:pStyle w:val="SingleTxt"/>
      </w:pPr>
      <w:r w:rsidRPr="00137324">
        <w:tab/>
      </w:r>
      <w:r w:rsidR="009B732F">
        <w:t>Обучение граждан в учреждениях высшего профессионального образов</w:t>
      </w:r>
      <w:r w:rsidR="009B732F">
        <w:t>а</w:t>
      </w:r>
      <w:r w:rsidR="009B732F">
        <w:t>ния осуществляется в соответствии с государственным заказом на конкурсной о</w:t>
      </w:r>
      <w:r w:rsidR="009B732F">
        <w:t>с</w:t>
      </w:r>
      <w:r w:rsidR="009B732F">
        <w:t>нове бесплатно.</w:t>
      </w:r>
    </w:p>
    <w:p w:rsidR="009B732F" w:rsidRDefault="00C26FEF" w:rsidP="00C26FEF">
      <w:pPr>
        <w:pStyle w:val="SingleTxt"/>
      </w:pPr>
      <w:r w:rsidRPr="00137324">
        <w:tab/>
      </w:r>
      <w:r w:rsidR="009B732F">
        <w:t>В целях обеспечения равных возможностей в получении высшего образ</w:t>
      </w:r>
      <w:r w:rsidR="009B732F">
        <w:t>о</w:t>
      </w:r>
      <w:r w:rsidR="009B732F">
        <w:t>вания и снижения гендерного неравенства по инициативе Президента  Респу</w:t>
      </w:r>
      <w:r w:rsidR="009B732F">
        <w:t>б</w:t>
      </w:r>
      <w:r w:rsidR="009B732F">
        <w:t>лики Таджикистан Э.Ш. Рахмонова с 1997 года была определена Президен</w:t>
      </w:r>
      <w:r w:rsidR="009B732F">
        <w:t>т</w:t>
      </w:r>
      <w:r w:rsidR="009B732F">
        <w:t>ская квота для приема девушек без экзаменов в высшие учебные заведения из отдале</w:t>
      </w:r>
      <w:r w:rsidR="009B732F">
        <w:t>н</w:t>
      </w:r>
      <w:r w:rsidR="009B732F">
        <w:t>ных горных районов республики</w:t>
      </w:r>
    </w:p>
    <w:p w:rsidR="009B732F" w:rsidRDefault="00C26FEF" w:rsidP="00C26FEF">
      <w:pPr>
        <w:pStyle w:val="SingleTxt"/>
      </w:pPr>
      <w:r w:rsidRPr="00137324">
        <w:tab/>
      </w:r>
      <w:r w:rsidR="009B732F">
        <w:t>Важным шагом в этом направлении явилось принятия Постановления Прав</w:t>
      </w:r>
      <w:r w:rsidR="009B732F">
        <w:t>и</w:t>
      </w:r>
      <w:r w:rsidR="009B732F">
        <w:t>тельства Республики Таджикистан от 19.04. 2001 года «Об упорядочении приема девушек в высшие учебные заведения Республики Таджикистан».</w:t>
      </w:r>
    </w:p>
    <w:p w:rsidR="009B732F" w:rsidRDefault="00C26FEF" w:rsidP="00C26FEF">
      <w:pPr>
        <w:pStyle w:val="SingleTxt"/>
      </w:pPr>
      <w:r w:rsidRPr="00137324">
        <w:tab/>
      </w:r>
      <w:r w:rsidR="009B732F">
        <w:t>Общее количество девушек, пользующихся системой квот с 1997 по 2002г. составило 2728 чел.</w:t>
      </w:r>
      <w:r w:rsidR="009B732F">
        <w:rPr>
          <w:color w:val="FFFF00"/>
        </w:rPr>
        <w:t xml:space="preserve"> </w:t>
      </w:r>
      <w:r w:rsidR="009B732F">
        <w:t>(запланировано 3666), в 2003</w:t>
      </w:r>
      <w:r w:rsidRPr="00C26FEF">
        <w:t>–</w:t>
      </w:r>
      <w:r>
        <w:t>2004 учебном году</w:t>
      </w:r>
      <w:r>
        <w:rPr>
          <w:lang w:val="en-US"/>
        </w:rPr>
        <w:t> </w:t>
      </w:r>
      <w:r w:rsidRPr="00C26FEF">
        <w:t xml:space="preserve">— </w:t>
      </w:r>
      <w:r w:rsidR="009B732F">
        <w:t>606 чел. (запланировано 619), в 2004</w:t>
      </w:r>
      <w:r w:rsidRPr="00C26FEF">
        <w:t>–</w:t>
      </w:r>
      <w:r w:rsidR="009B732F">
        <w:t>2005 учебном году</w:t>
      </w:r>
      <w:r>
        <w:rPr>
          <w:lang w:val="en-US"/>
        </w:rPr>
        <w:t> </w:t>
      </w:r>
      <w:r w:rsidRPr="00137324">
        <w:t xml:space="preserve">— </w:t>
      </w:r>
      <w:r w:rsidR="009B732F">
        <w:t>577 чел. (заплан</w:t>
      </w:r>
      <w:r w:rsidR="009B732F">
        <w:t>и</w:t>
      </w:r>
      <w:r w:rsidR="009B732F">
        <w:t>ровано 582)</w:t>
      </w:r>
      <w:r w:rsidR="009B732F" w:rsidRPr="006C3E35">
        <w:rPr>
          <w:rStyle w:val="FootnoteReference"/>
        </w:rPr>
        <w:footnoteReference w:customMarkFollows="1" w:id="17"/>
        <w:t>*</w:t>
      </w:r>
      <w:r w:rsidR="009B732F">
        <w:t>.</w:t>
      </w:r>
    </w:p>
    <w:p w:rsidR="009B732F" w:rsidRDefault="00C26FEF" w:rsidP="00C26FEF">
      <w:pPr>
        <w:pStyle w:val="SingleTxt"/>
      </w:pPr>
      <w:r w:rsidRPr="00137324">
        <w:tab/>
      </w:r>
      <w:r w:rsidR="009B732F">
        <w:t>В высшем образовании гендерный разрыв расширился: из общего числа учащихся высших учебных заве</w:t>
      </w:r>
      <w:r>
        <w:t>дений девушки составляют в 1991</w:t>
      </w:r>
      <w:r w:rsidRPr="00C26FEF">
        <w:t>–</w:t>
      </w:r>
      <w:r w:rsidR="009B732F">
        <w:t>1992 уче</w:t>
      </w:r>
      <w:r w:rsidR="009B732F">
        <w:t>б</w:t>
      </w:r>
      <w:r w:rsidR="009B732F">
        <w:t>ном году</w:t>
      </w:r>
      <w:r>
        <w:rPr>
          <w:lang w:val="en-US"/>
        </w:rPr>
        <w:t> </w:t>
      </w:r>
      <w:r w:rsidRPr="00C26FEF">
        <w:t xml:space="preserve">— </w:t>
      </w:r>
      <w:r w:rsidR="009B732F">
        <w:t>34%, в 2001</w:t>
      </w:r>
      <w:r w:rsidRPr="00C26FEF">
        <w:t>–</w:t>
      </w:r>
      <w:r w:rsidR="009B732F">
        <w:t>2002г</w:t>
      </w:r>
      <w:r>
        <w:rPr>
          <w:lang w:val="en-US"/>
        </w:rPr>
        <w:t> </w:t>
      </w:r>
      <w:r w:rsidRPr="00C26FEF">
        <w:t xml:space="preserve">— </w:t>
      </w:r>
      <w:r w:rsidR="009B732F">
        <w:t>24%, в 2003</w:t>
      </w:r>
      <w:r>
        <w:t>–</w:t>
      </w:r>
      <w:r w:rsidR="009B732F">
        <w:t>2004</w:t>
      </w:r>
      <w:r>
        <w:t xml:space="preserve"> — </w:t>
      </w:r>
      <w:r w:rsidR="009B732F">
        <w:t>24,6% от общей чи</w:t>
      </w:r>
      <w:r w:rsidR="009B732F">
        <w:t>с</w:t>
      </w:r>
      <w:r w:rsidR="009B732F">
        <w:t xml:space="preserve">ленности учащихся. </w:t>
      </w:r>
    </w:p>
    <w:p w:rsidR="00C26FEF" w:rsidRPr="00137324" w:rsidRDefault="00C26FEF" w:rsidP="00C26FEF">
      <w:pPr>
        <w:pStyle w:val="SingleTxt"/>
        <w:spacing w:after="0" w:line="120" w:lineRule="exact"/>
        <w:rPr>
          <w:sz w:val="10"/>
        </w:rPr>
      </w:pPr>
    </w:p>
    <w:p w:rsidR="009B732F" w:rsidRDefault="00C26FEF" w:rsidP="00C26FE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5</w:t>
      </w:r>
      <w:r w:rsidR="009B732F">
        <w:rPr>
          <w:vertAlign w:val="superscript"/>
        </w:rPr>
        <w:t>*</w:t>
      </w:r>
    </w:p>
    <w:p w:rsidR="009B732F" w:rsidRDefault="00C26FEF" w:rsidP="00C26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Высшие учебные заведения (на начало учебного года)</w:t>
      </w:r>
    </w:p>
    <w:p w:rsidR="00C26FEF" w:rsidRPr="00C26FEF" w:rsidRDefault="00C26FEF" w:rsidP="00C26FEF">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684"/>
        <w:gridCol w:w="655"/>
        <w:gridCol w:w="655"/>
        <w:gridCol w:w="655"/>
        <w:gridCol w:w="655"/>
        <w:gridCol w:w="655"/>
        <w:gridCol w:w="655"/>
        <w:gridCol w:w="655"/>
        <w:gridCol w:w="655"/>
        <w:gridCol w:w="655"/>
      </w:tblGrid>
      <w:tr w:rsidR="00B95068" w:rsidRPr="00C26FEF">
        <w:tblPrEx>
          <w:tblCellMar>
            <w:top w:w="0" w:type="dxa"/>
            <w:bottom w:w="0" w:type="dxa"/>
          </w:tblCellMar>
        </w:tblPrEx>
        <w:trPr>
          <w:cantSplit/>
          <w:tblHeader/>
        </w:trPr>
        <w:tc>
          <w:tcPr>
            <w:tcW w:w="2684"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rPr>
                <w:i/>
                <w:sz w:val="14"/>
              </w:rPr>
            </w:pP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1991</w:t>
            </w:r>
            <w:r w:rsidR="00B95068">
              <w:rPr>
                <w:i/>
                <w:sz w:val="14"/>
              </w:rPr>
              <w:t>–</w:t>
            </w:r>
            <w:r w:rsidR="00B95068">
              <w:rPr>
                <w:i/>
                <w:sz w:val="14"/>
              </w:rPr>
              <w:br/>
            </w:r>
            <w:r w:rsidRPr="00C26FEF">
              <w:rPr>
                <w:i/>
                <w:sz w:val="14"/>
              </w:rPr>
              <w:t>1992</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1996</w:t>
            </w:r>
            <w:r w:rsidR="00B95068">
              <w:rPr>
                <w:i/>
                <w:sz w:val="14"/>
              </w:rPr>
              <w:t>–</w:t>
            </w:r>
            <w:r w:rsidR="00B95068">
              <w:rPr>
                <w:i/>
                <w:sz w:val="14"/>
              </w:rPr>
              <w:br/>
            </w:r>
            <w:r w:rsidRPr="00C26FEF">
              <w:rPr>
                <w:i/>
                <w:sz w:val="14"/>
              </w:rPr>
              <w:t>1997</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1997</w:t>
            </w:r>
            <w:r w:rsidR="00B95068">
              <w:rPr>
                <w:i/>
                <w:sz w:val="14"/>
              </w:rPr>
              <w:t>–</w:t>
            </w:r>
            <w:r w:rsidR="00B95068">
              <w:rPr>
                <w:i/>
                <w:sz w:val="14"/>
              </w:rPr>
              <w:br/>
            </w:r>
            <w:r w:rsidRPr="00C26FEF">
              <w:rPr>
                <w:i/>
                <w:sz w:val="14"/>
              </w:rPr>
              <w:t>1998</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1998</w:t>
            </w:r>
            <w:r w:rsidR="00B95068">
              <w:rPr>
                <w:i/>
                <w:sz w:val="14"/>
              </w:rPr>
              <w:t>–</w:t>
            </w:r>
            <w:r w:rsidR="00B95068">
              <w:rPr>
                <w:i/>
                <w:sz w:val="14"/>
              </w:rPr>
              <w:br/>
            </w:r>
            <w:r w:rsidRPr="00C26FEF">
              <w:rPr>
                <w:i/>
                <w:sz w:val="14"/>
              </w:rPr>
              <w:t>1999</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1999</w:t>
            </w:r>
            <w:r w:rsidR="00B95068">
              <w:rPr>
                <w:i/>
                <w:sz w:val="14"/>
              </w:rPr>
              <w:t>–</w:t>
            </w:r>
            <w:r w:rsidR="00B95068">
              <w:rPr>
                <w:i/>
                <w:sz w:val="14"/>
              </w:rPr>
              <w:br/>
            </w:r>
            <w:r w:rsidRPr="00C26FEF">
              <w:rPr>
                <w:i/>
                <w:sz w:val="14"/>
              </w:rPr>
              <w:t>2000</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2000</w:t>
            </w:r>
            <w:r w:rsidR="00B95068">
              <w:rPr>
                <w:i/>
                <w:sz w:val="14"/>
              </w:rPr>
              <w:t>–</w:t>
            </w:r>
            <w:r w:rsidR="00B95068">
              <w:rPr>
                <w:i/>
                <w:sz w:val="14"/>
              </w:rPr>
              <w:br/>
            </w:r>
            <w:r w:rsidRPr="00C26FEF">
              <w:rPr>
                <w:i/>
                <w:sz w:val="14"/>
              </w:rPr>
              <w:t>2001</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2001</w:t>
            </w:r>
            <w:r w:rsidR="00B95068">
              <w:rPr>
                <w:i/>
                <w:sz w:val="14"/>
              </w:rPr>
              <w:t>–</w:t>
            </w:r>
            <w:r w:rsidR="00B95068">
              <w:rPr>
                <w:i/>
                <w:sz w:val="14"/>
              </w:rPr>
              <w:br/>
            </w:r>
            <w:r w:rsidRPr="00C26FEF">
              <w:rPr>
                <w:i/>
                <w:sz w:val="14"/>
              </w:rPr>
              <w:t>2002</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2002</w:t>
            </w:r>
            <w:r w:rsidR="00B95068">
              <w:rPr>
                <w:i/>
                <w:sz w:val="14"/>
              </w:rPr>
              <w:t>–</w:t>
            </w:r>
            <w:r w:rsidR="00B95068">
              <w:rPr>
                <w:i/>
                <w:sz w:val="14"/>
              </w:rPr>
              <w:br/>
            </w:r>
            <w:r w:rsidRPr="00C26FEF">
              <w:rPr>
                <w:i/>
                <w:sz w:val="14"/>
              </w:rPr>
              <w:t>2003</w:t>
            </w:r>
          </w:p>
        </w:tc>
        <w:tc>
          <w:tcPr>
            <w:tcW w:w="655" w:type="dxa"/>
            <w:tcBorders>
              <w:top w:val="single" w:sz="4" w:space="0" w:color="auto"/>
              <w:bottom w:val="single" w:sz="12" w:space="0" w:color="auto"/>
            </w:tcBorders>
            <w:shd w:val="clear" w:color="auto" w:fill="auto"/>
            <w:vAlign w:val="bottom"/>
          </w:tcPr>
          <w:p w:rsidR="009B732F" w:rsidRPr="00C26FEF" w:rsidRDefault="009B732F" w:rsidP="00C26FEF">
            <w:pPr>
              <w:shd w:val="clear" w:color="auto" w:fill="FFFFFF"/>
              <w:spacing w:before="80" w:after="80" w:line="160" w:lineRule="exact"/>
              <w:ind w:right="43"/>
              <w:jc w:val="right"/>
              <w:rPr>
                <w:i/>
                <w:sz w:val="14"/>
              </w:rPr>
            </w:pPr>
            <w:r w:rsidRPr="00C26FEF">
              <w:rPr>
                <w:i/>
                <w:sz w:val="14"/>
              </w:rPr>
              <w:t>2003</w:t>
            </w:r>
            <w:r w:rsidR="00B95068">
              <w:rPr>
                <w:i/>
                <w:sz w:val="14"/>
              </w:rPr>
              <w:t>–</w:t>
            </w:r>
            <w:r w:rsidR="00B95068">
              <w:rPr>
                <w:i/>
                <w:sz w:val="14"/>
              </w:rPr>
              <w:br/>
            </w:r>
            <w:r w:rsidRPr="00C26FEF">
              <w:rPr>
                <w:i/>
                <w:sz w:val="14"/>
              </w:rPr>
              <w:t>2004</w:t>
            </w:r>
          </w:p>
        </w:tc>
      </w:tr>
      <w:tr w:rsidR="00B95068" w:rsidRPr="00C26FEF">
        <w:tblPrEx>
          <w:tblCellMar>
            <w:top w:w="0" w:type="dxa"/>
            <w:bottom w:w="0" w:type="dxa"/>
          </w:tblCellMar>
        </w:tblPrEx>
        <w:trPr>
          <w:cantSplit/>
          <w:trHeight w:hRule="exact" w:val="115"/>
          <w:tblHeader/>
        </w:trPr>
        <w:tc>
          <w:tcPr>
            <w:tcW w:w="2684"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c>
          <w:tcPr>
            <w:tcW w:w="655" w:type="dxa"/>
            <w:tcBorders>
              <w:top w:val="single" w:sz="12" w:space="0" w:color="auto"/>
            </w:tcBorders>
            <w:shd w:val="clear" w:color="auto" w:fill="auto"/>
            <w:vAlign w:val="bottom"/>
          </w:tcPr>
          <w:p w:rsidR="00C26FEF" w:rsidRPr="00C26FEF" w:rsidRDefault="00C26FEF" w:rsidP="00C26FEF">
            <w:pPr>
              <w:shd w:val="clear" w:color="auto" w:fill="FFFFFF"/>
              <w:spacing w:before="40" w:after="40" w:line="210" w:lineRule="exact"/>
              <w:ind w:right="43"/>
              <w:jc w:val="right"/>
              <w:rPr>
                <w:sz w:val="17"/>
              </w:rPr>
            </w:pPr>
          </w:p>
        </w:tc>
      </w:tr>
      <w:tr w:rsidR="00B95068" w:rsidRPr="00C26FEF">
        <w:tblPrEx>
          <w:tblCellMar>
            <w:top w:w="0" w:type="dxa"/>
            <w:bottom w:w="0" w:type="dxa"/>
          </w:tblCellMar>
        </w:tblPrEx>
        <w:trPr>
          <w:cantSplit/>
        </w:trPr>
        <w:tc>
          <w:tcPr>
            <w:tcW w:w="2684" w:type="dxa"/>
            <w:shd w:val="clear" w:color="auto" w:fill="auto"/>
            <w:vAlign w:val="bottom"/>
          </w:tcPr>
          <w:p w:rsidR="009B732F" w:rsidRPr="00C26FEF" w:rsidRDefault="009B732F" w:rsidP="00C26FEF">
            <w:pPr>
              <w:shd w:val="clear" w:color="auto" w:fill="FFFFFF"/>
              <w:tabs>
                <w:tab w:val="left" w:pos="288"/>
                <w:tab w:val="left" w:pos="576"/>
                <w:tab w:val="left" w:pos="864"/>
                <w:tab w:val="left" w:pos="1152"/>
              </w:tabs>
              <w:spacing w:before="40" w:after="40" w:line="210" w:lineRule="exact"/>
              <w:rPr>
                <w:sz w:val="17"/>
              </w:rPr>
            </w:pPr>
            <w:r w:rsidRPr="00C26FEF">
              <w:rPr>
                <w:sz w:val="17"/>
              </w:rPr>
              <w:t>Общее колич</w:t>
            </w:r>
            <w:r w:rsidRPr="00C26FEF">
              <w:rPr>
                <w:sz w:val="17"/>
              </w:rPr>
              <w:t>е</w:t>
            </w:r>
            <w:r w:rsidRPr="00C26FEF">
              <w:rPr>
                <w:sz w:val="17"/>
              </w:rPr>
              <w:t>ство вузов в РТ (ед.)</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13</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25</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25</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24</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29</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30</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31</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33</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38</w:t>
            </w:r>
          </w:p>
        </w:tc>
      </w:tr>
      <w:tr w:rsidR="00B95068" w:rsidRPr="00C26FEF">
        <w:tblPrEx>
          <w:tblCellMar>
            <w:top w:w="0" w:type="dxa"/>
            <w:bottom w:w="0" w:type="dxa"/>
          </w:tblCellMar>
        </w:tblPrEx>
        <w:trPr>
          <w:cantSplit/>
        </w:trPr>
        <w:tc>
          <w:tcPr>
            <w:tcW w:w="2684" w:type="dxa"/>
            <w:shd w:val="clear" w:color="auto" w:fill="auto"/>
            <w:vAlign w:val="bottom"/>
          </w:tcPr>
          <w:p w:rsidR="009B732F" w:rsidRPr="00C26FEF" w:rsidRDefault="009B732F" w:rsidP="00C26FEF">
            <w:pPr>
              <w:shd w:val="clear" w:color="auto" w:fill="FFFFFF"/>
              <w:tabs>
                <w:tab w:val="left" w:pos="288"/>
                <w:tab w:val="left" w:pos="576"/>
                <w:tab w:val="left" w:pos="864"/>
                <w:tab w:val="left" w:pos="1152"/>
              </w:tabs>
              <w:spacing w:before="40" w:after="40" w:line="210" w:lineRule="exact"/>
              <w:rPr>
                <w:sz w:val="17"/>
              </w:rPr>
            </w:pPr>
            <w:r w:rsidRPr="00C26FEF">
              <w:rPr>
                <w:sz w:val="17"/>
              </w:rPr>
              <w:t>в них студе</w:t>
            </w:r>
            <w:r w:rsidRPr="00C26FEF">
              <w:rPr>
                <w:sz w:val="17"/>
              </w:rPr>
              <w:t>н</w:t>
            </w:r>
            <w:r w:rsidRPr="00C26FEF">
              <w:rPr>
                <w:sz w:val="17"/>
              </w:rPr>
              <w:t>тов (ед.)</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69345</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75963</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76658</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75546</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79168</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77701</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84360</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96583</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108034</w:t>
            </w:r>
          </w:p>
        </w:tc>
      </w:tr>
      <w:tr w:rsidR="00B95068" w:rsidRPr="00C26FEF">
        <w:tblPrEx>
          <w:tblCellMar>
            <w:top w:w="0" w:type="dxa"/>
            <w:bottom w:w="0" w:type="dxa"/>
          </w:tblCellMar>
        </w:tblPrEx>
        <w:trPr>
          <w:cantSplit/>
        </w:trPr>
        <w:tc>
          <w:tcPr>
            <w:tcW w:w="2684" w:type="dxa"/>
            <w:shd w:val="clear" w:color="auto" w:fill="auto"/>
            <w:vAlign w:val="bottom"/>
          </w:tcPr>
          <w:p w:rsidR="009B732F" w:rsidRPr="00C26FEF" w:rsidRDefault="009B732F" w:rsidP="00C26FEF">
            <w:pPr>
              <w:shd w:val="clear" w:color="auto" w:fill="FFFFFF"/>
              <w:tabs>
                <w:tab w:val="left" w:pos="288"/>
                <w:tab w:val="left" w:pos="576"/>
                <w:tab w:val="left" w:pos="864"/>
                <w:tab w:val="left" w:pos="1152"/>
              </w:tabs>
              <w:spacing w:before="40" w:after="40" w:line="210" w:lineRule="exact"/>
              <w:rPr>
                <w:sz w:val="17"/>
              </w:rPr>
            </w:pPr>
            <w:r w:rsidRPr="00C26FEF">
              <w:rPr>
                <w:sz w:val="17"/>
              </w:rPr>
              <w:t>из них студе</w:t>
            </w:r>
            <w:r w:rsidRPr="00C26FEF">
              <w:rPr>
                <w:sz w:val="17"/>
              </w:rPr>
              <w:t>н</w:t>
            </w:r>
            <w:r w:rsidR="00B95068">
              <w:rPr>
                <w:sz w:val="17"/>
              </w:rPr>
              <w:t>тов-жен</w:t>
            </w:r>
            <w:r w:rsidRPr="00C26FEF">
              <w:rPr>
                <w:sz w:val="17"/>
              </w:rPr>
              <w:t>щин (тыс.)</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23,3</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19,6</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20,0</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19,1</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19,9</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18,4</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20,5</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24,0</w:t>
            </w:r>
          </w:p>
        </w:tc>
        <w:tc>
          <w:tcPr>
            <w:tcW w:w="655" w:type="dxa"/>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26,6</w:t>
            </w:r>
          </w:p>
        </w:tc>
      </w:tr>
      <w:tr w:rsidR="00B95068" w:rsidRPr="00C26FEF">
        <w:tblPrEx>
          <w:tblCellMar>
            <w:top w:w="0" w:type="dxa"/>
            <w:bottom w:w="0" w:type="dxa"/>
          </w:tblCellMar>
        </w:tblPrEx>
        <w:trPr>
          <w:cantSplit/>
        </w:trPr>
        <w:tc>
          <w:tcPr>
            <w:tcW w:w="2684" w:type="dxa"/>
            <w:tcBorders>
              <w:bottom w:val="single" w:sz="12" w:space="0" w:color="auto"/>
            </w:tcBorders>
            <w:shd w:val="clear" w:color="auto" w:fill="auto"/>
            <w:vAlign w:val="bottom"/>
          </w:tcPr>
          <w:p w:rsidR="009B732F" w:rsidRPr="00C26FEF" w:rsidRDefault="009B732F" w:rsidP="00C26FEF">
            <w:pPr>
              <w:shd w:val="clear" w:color="auto" w:fill="FFFFFF"/>
              <w:tabs>
                <w:tab w:val="left" w:pos="288"/>
                <w:tab w:val="left" w:pos="576"/>
                <w:tab w:val="left" w:pos="864"/>
                <w:tab w:val="left" w:pos="1152"/>
              </w:tabs>
              <w:spacing w:before="40" w:after="40" w:line="210" w:lineRule="exact"/>
              <w:rPr>
                <w:sz w:val="17"/>
              </w:rPr>
            </w:pPr>
            <w:r w:rsidRPr="00C26FEF">
              <w:rPr>
                <w:sz w:val="17"/>
              </w:rPr>
              <w:t>в % от общей чи</w:t>
            </w:r>
            <w:r w:rsidRPr="00C26FEF">
              <w:rPr>
                <w:sz w:val="17"/>
              </w:rPr>
              <w:t>с</w:t>
            </w:r>
            <w:r w:rsidRPr="00C26FEF">
              <w:rPr>
                <w:sz w:val="17"/>
              </w:rPr>
              <w:t>ленности</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34,0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26,0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26,0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25,0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25,0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24,0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24,0</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24,8</w:t>
            </w:r>
          </w:p>
        </w:tc>
        <w:tc>
          <w:tcPr>
            <w:tcW w:w="655" w:type="dxa"/>
            <w:tcBorders>
              <w:bottom w:val="single" w:sz="12" w:space="0" w:color="auto"/>
            </w:tcBorders>
            <w:shd w:val="clear" w:color="auto" w:fill="auto"/>
            <w:vAlign w:val="bottom"/>
          </w:tcPr>
          <w:p w:rsidR="009B732F" w:rsidRPr="00A62C91" w:rsidRDefault="009B732F" w:rsidP="00C26FEF">
            <w:pPr>
              <w:shd w:val="clear" w:color="auto" w:fill="FFFFFF"/>
              <w:tabs>
                <w:tab w:val="left" w:pos="288"/>
                <w:tab w:val="left" w:pos="576"/>
                <w:tab w:val="left" w:pos="864"/>
                <w:tab w:val="left" w:pos="1152"/>
              </w:tabs>
              <w:spacing w:before="40" w:after="40" w:line="210" w:lineRule="exact"/>
              <w:ind w:right="43"/>
              <w:jc w:val="right"/>
              <w:rPr>
                <w:sz w:val="17"/>
                <w:szCs w:val="17"/>
              </w:rPr>
            </w:pPr>
            <w:r w:rsidRPr="00A62C91">
              <w:rPr>
                <w:sz w:val="17"/>
                <w:szCs w:val="17"/>
              </w:rPr>
              <w:t>24,6</w:t>
            </w:r>
          </w:p>
        </w:tc>
      </w:tr>
    </w:tbl>
    <w:p w:rsidR="00A62C91" w:rsidRPr="00A62C91" w:rsidRDefault="00A62C91" w:rsidP="00A62C91">
      <w:pPr>
        <w:pStyle w:val="SingleTxt"/>
        <w:spacing w:after="0" w:line="120" w:lineRule="exact"/>
        <w:rPr>
          <w:sz w:val="10"/>
        </w:rPr>
      </w:pPr>
    </w:p>
    <w:p w:rsidR="00A62C91" w:rsidRPr="00A62C91" w:rsidRDefault="00A62C91" w:rsidP="00A62C91">
      <w:pPr>
        <w:pStyle w:val="SingleTxt"/>
        <w:spacing w:after="0" w:line="120" w:lineRule="exact"/>
        <w:rPr>
          <w:sz w:val="10"/>
        </w:rPr>
      </w:pPr>
    </w:p>
    <w:p w:rsidR="009B732F" w:rsidRDefault="00A62C91" w:rsidP="00A62C91">
      <w:pPr>
        <w:pStyle w:val="SingleTxt"/>
      </w:pPr>
      <w:r w:rsidRPr="00137324">
        <w:tab/>
      </w:r>
      <w:r w:rsidR="009B732F">
        <w:t>Процент женщин, учащихся в высших учебных заведениях имеет тенде</w:t>
      </w:r>
      <w:r w:rsidR="009B732F">
        <w:t>н</w:t>
      </w:r>
      <w:r w:rsidR="009B732F">
        <w:t>цию к увеличению, однако в системе высшего технического образования уч</w:t>
      </w:r>
      <w:r w:rsidR="009B732F">
        <w:t>а</w:t>
      </w:r>
      <w:r w:rsidR="009B732F">
        <w:t>стие женщин ост</w:t>
      </w:r>
      <w:r w:rsidR="009B732F">
        <w:t>а</w:t>
      </w:r>
      <w:r w:rsidR="009B732F">
        <w:t>ется невысоким: в 2003</w:t>
      </w:r>
      <w:r w:rsidRPr="00A62C91">
        <w:t>–</w:t>
      </w:r>
      <w:r w:rsidR="009B732F">
        <w:t xml:space="preserve">2004 учебном году участие женщин в промышленности составило 17% и 10% в сельском хозяйстве. </w:t>
      </w:r>
    </w:p>
    <w:p w:rsidR="00A62C91" w:rsidRPr="00A62C91" w:rsidRDefault="00A62C91" w:rsidP="00A62C91">
      <w:pPr>
        <w:pStyle w:val="SingleTxt"/>
        <w:spacing w:after="0" w:line="120" w:lineRule="exact"/>
        <w:rPr>
          <w:sz w:val="10"/>
        </w:rPr>
      </w:pPr>
    </w:p>
    <w:p w:rsidR="009B732F" w:rsidRPr="00137324" w:rsidRDefault="00A62C91" w:rsidP="00A62C9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6</w:t>
      </w:r>
      <w:r w:rsidR="009B732F">
        <w:rPr>
          <w:vertAlign w:val="superscript"/>
        </w:rPr>
        <w:t>*</w:t>
      </w:r>
    </w:p>
    <w:p w:rsidR="009B732F" w:rsidRDefault="00A62C91" w:rsidP="00A62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Процент женщин в составе студентов высших учебных завед</w:t>
      </w:r>
      <w:r w:rsidR="009B732F">
        <w:t>е</w:t>
      </w:r>
      <w:r w:rsidR="009B732F">
        <w:t>ний</w:t>
      </w:r>
    </w:p>
    <w:p w:rsidR="00A62C91" w:rsidRPr="00A62C91" w:rsidRDefault="00A62C91" w:rsidP="00A62C91">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691"/>
        <w:gridCol w:w="441"/>
        <w:gridCol w:w="679"/>
        <w:gridCol w:w="680"/>
        <w:gridCol w:w="679"/>
        <w:gridCol w:w="680"/>
        <w:gridCol w:w="679"/>
        <w:gridCol w:w="680"/>
        <w:gridCol w:w="679"/>
        <w:gridCol w:w="680"/>
      </w:tblGrid>
      <w:tr w:rsidR="009B732F" w:rsidRPr="001F7298">
        <w:tblPrEx>
          <w:tblCellMar>
            <w:top w:w="0" w:type="dxa"/>
            <w:bottom w:w="0" w:type="dxa"/>
          </w:tblCellMar>
        </w:tblPrEx>
        <w:trPr>
          <w:cantSplit/>
          <w:tblHeader/>
        </w:trPr>
        <w:tc>
          <w:tcPr>
            <w:tcW w:w="2691"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rPr>
                <w:i/>
                <w:sz w:val="14"/>
              </w:rPr>
            </w:pPr>
          </w:p>
        </w:tc>
        <w:tc>
          <w:tcPr>
            <w:tcW w:w="441"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1991</w:t>
            </w:r>
            <w:r w:rsidR="001F7298" w:rsidRPr="001F7298">
              <w:rPr>
                <w:i/>
                <w:sz w:val="14"/>
              </w:rPr>
              <w:t>–</w:t>
            </w:r>
            <w:r w:rsidR="001F7298" w:rsidRPr="001F7298">
              <w:rPr>
                <w:i/>
                <w:sz w:val="14"/>
              </w:rPr>
              <w:br/>
            </w:r>
            <w:r w:rsidRPr="001F7298">
              <w:rPr>
                <w:i/>
                <w:sz w:val="14"/>
              </w:rPr>
              <w:t>1992</w:t>
            </w:r>
          </w:p>
        </w:tc>
        <w:tc>
          <w:tcPr>
            <w:tcW w:w="679"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1996</w:t>
            </w:r>
            <w:r w:rsidR="001F7298" w:rsidRPr="001F7298">
              <w:rPr>
                <w:i/>
                <w:sz w:val="14"/>
              </w:rPr>
              <w:t>–</w:t>
            </w:r>
            <w:r w:rsidR="001F7298" w:rsidRPr="001F7298">
              <w:rPr>
                <w:i/>
                <w:sz w:val="14"/>
              </w:rPr>
              <w:br/>
            </w:r>
            <w:r w:rsidRPr="001F7298">
              <w:rPr>
                <w:i/>
                <w:sz w:val="14"/>
              </w:rPr>
              <w:t>1997</w:t>
            </w:r>
          </w:p>
        </w:tc>
        <w:tc>
          <w:tcPr>
            <w:tcW w:w="680"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lang w:val="en-US"/>
              </w:rPr>
            </w:pPr>
            <w:r w:rsidRPr="001F7298">
              <w:rPr>
                <w:i/>
                <w:sz w:val="14"/>
              </w:rPr>
              <w:t>1997</w:t>
            </w:r>
            <w:r w:rsidR="001F7298" w:rsidRPr="001F7298">
              <w:rPr>
                <w:i/>
                <w:sz w:val="14"/>
              </w:rPr>
              <w:t>–</w:t>
            </w:r>
            <w:r w:rsidR="001F7298" w:rsidRPr="001F7298">
              <w:rPr>
                <w:i/>
                <w:sz w:val="14"/>
              </w:rPr>
              <w:br/>
            </w:r>
            <w:r w:rsidRPr="001F7298">
              <w:rPr>
                <w:i/>
                <w:sz w:val="14"/>
              </w:rPr>
              <w:t>1998</w:t>
            </w:r>
          </w:p>
        </w:tc>
        <w:tc>
          <w:tcPr>
            <w:tcW w:w="679"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lang w:val="en-US"/>
              </w:rPr>
            </w:pPr>
            <w:r w:rsidRPr="001F7298">
              <w:rPr>
                <w:i/>
                <w:sz w:val="14"/>
              </w:rPr>
              <w:t>1998</w:t>
            </w:r>
            <w:r w:rsidR="001F7298" w:rsidRPr="001F7298">
              <w:rPr>
                <w:i/>
                <w:sz w:val="14"/>
              </w:rPr>
              <w:t>–</w:t>
            </w:r>
            <w:r w:rsidR="001F7298" w:rsidRPr="001F7298">
              <w:rPr>
                <w:i/>
                <w:sz w:val="14"/>
              </w:rPr>
              <w:br/>
            </w:r>
            <w:r w:rsidRPr="001F7298">
              <w:rPr>
                <w:i/>
                <w:sz w:val="14"/>
              </w:rPr>
              <w:t>1999</w:t>
            </w:r>
          </w:p>
        </w:tc>
        <w:tc>
          <w:tcPr>
            <w:tcW w:w="680"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1999</w:t>
            </w:r>
            <w:r w:rsidR="001F7298" w:rsidRPr="001F7298">
              <w:rPr>
                <w:i/>
                <w:sz w:val="14"/>
                <w:lang w:val="en-US"/>
              </w:rPr>
              <w:t>–</w:t>
            </w:r>
            <w:r w:rsidR="001F7298" w:rsidRPr="001F7298">
              <w:rPr>
                <w:i/>
                <w:sz w:val="14"/>
                <w:lang w:val="en-US"/>
              </w:rPr>
              <w:br/>
            </w:r>
            <w:r w:rsidRPr="001F7298">
              <w:rPr>
                <w:i/>
                <w:sz w:val="14"/>
              </w:rPr>
              <w:t>2000</w:t>
            </w:r>
          </w:p>
        </w:tc>
        <w:tc>
          <w:tcPr>
            <w:tcW w:w="679"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2000</w:t>
            </w:r>
            <w:r w:rsidR="001F7298" w:rsidRPr="001F7298">
              <w:rPr>
                <w:i/>
                <w:sz w:val="14"/>
              </w:rPr>
              <w:t>–</w:t>
            </w:r>
            <w:r w:rsidR="001F7298" w:rsidRPr="001F7298">
              <w:rPr>
                <w:i/>
                <w:sz w:val="14"/>
              </w:rPr>
              <w:br/>
            </w:r>
            <w:r w:rsidRPr="001F7298">
              <w:rPr>
                <w:i/>
                <w:sz w:val="14"/>
              </w:rPr>
              <w:t>2001</w:t>
            </w:r>
          </w:p>
        </w:tc>
        <w:tc>
          <w:tcPr>
            <w:tcW w:w="680"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2001</w:t>
            </w:r>
            <w:r w:rsidR="001F7298" w:rsidRPr="001F7298">
              <w:rPr>
                <w:i/>
                <w:sz w:val="14"/>
              </w:rPr>
              <w:t>–</w:t>
            </w:r>
            <w:r w:rsidR="001F7298" w:rsidRPr="001F7298">
              <w:rPr>
                <w:i/>
                <w:sz w:val="14"/>
              </w:rPr>
              <w:br/>
            </w:r>
            <w:r w:rsidRPr="001F7298">
              <w:rPr>
                <w:i/>
                <w:sz w:val="14"/>
              </w:rPr>
              <w:t>2002</w:t>
            </w:r>
          </w:p>
        </w:tc>
        <w:tc>
          <w:tcPr>
            <w:tcW w:w="679"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2002</w:t>
            </w:r>
            <w:r w:rsidR="001F7298" w:rsidRPr="001F7298">
              <w:rPr>
                <w:i/>
                <w:sz w:val="14"/>
                <w:lang w:val="en-US"/>
              </w:rPr>
              <w:t>–</w:t>
            </w:r>
            <w:r w:rsidR="001F7298" w:rsidRPr="001F7298">
              <w:rPr>
                <w:i/>
                <w:sz w:val="14"/>
                <w:lang w:val="en-US"/>
              </w:rPr>
              <w:br/>
            </w:r>
            <w:r w:rsidRPr="001F7298">
              <w:rPr>
                <w:i/>
                <w:sz w:val="14"/>
              </w:rPr>
              <w:t>2003</w:t>
            </w:r>
          </w:p>
        </w:tc>
        <w:tc>
          <w:tcPr>
            <w:tcW w:w="680" w:type="dxa"/>
            <w:tcBorders>
              <w:top w:val="single" w:sz="4" w:space="0" w:color="auto"/>
              <w:bottom w:val="single" w:sz="12" w:space="0" w:color="auto"/>
            </w:tcBorders>
            <w:shd w:val="clear" w:color="auto" w:fill="auto"/>
            <w:vAlign w:val="bottom"/>
          </w:tcPr>
          <w:p w:rsidR="009B732F" w:rsidRPr="001F7298" w:rsidRDefault="009B732F" w:rsidP="001F7298">
            <w:pPr>
              <w:shd w:val="clear" w:color="auto" w:fill="FFFFFF"/>
              <w:spacing w:before="80" w:after="80" w:line="160" w:lineRule="exact"/>
              <w:ind w:right="43"/>
              <w:jc w:val="right"/>
              <w:rPr>
                <w:i/>
                <w:sz w:val="14"/>
              </w:rPr>
            </w:pPr>
            <w:r w:rsidRPr="001F7298">
              <w:rPr>
                <w:i/>
                <w:sz w:val="14"/>
              </w:rPr>
              <w:t>2003</w:t>
            </w:r>
            <w:r w:rsidR="001F7298" w:rsidRPr="001F7298">
              <w:rPr>
                <w:i/>
                <w:sz w:val="14"/>
                <w:lang w:val="en-US"/>
              </w:rPr>
              <w:t>–</w:t>
            </w:r>
            <w:r w:rsidR="001F7298" w:rsidRPr="001F7298">
              <w:rPr>
                <w:i/>
                <w:sz w:val="14"/>
                <w:lang w:val="en-US"/>
              </w:rPr>
              <w:br/>
            </w:r>
            <w:r w:rsidRPr="001F7298">
              <w:rPr>
                <w:i/>
                <w:sz w:val="14"/>
              </w:rPr>
              <w:t>2004</w:t>
            </w:r>
          </w:p>
        </w:tc>
      </w:tr>
      <w:tr w:rsidR="001F7298" w:rsidRPr="001F7298">
        <w:tblPrEx>
          <w:tblCellMar>
            <w:top w:w="0" w:type="dxa"/>
            <w:bottom w:w="0" w:type="dxa"/>
          </w:tblCellMar>
        </w:tblPrEx>
        <w:trPr>
          <w:cantSplit/>
          <w:trHeight w:hRule="exact" w:val="115"/>
          <w:tblHeader/>
        </w:trPr>
        <w:tc>
          <w:tcPr>
            <w:tcW w:w="2691"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rPr>
                <w:sz w:val="17"/>
              </w:rPr>
            </w:pPr>
          </w:p>
        </w:tc>
        <w:tc>
          <w:tcPr>
            <w:tcW w:w="441"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79"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80"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79"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80"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79"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80"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79"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c>
          <w:tcPr>
            <w:tcW w:w="680" w:type="dxa"/>
            <w:tcBorders>
              <w:top w:val="single" w:sz="12" w:space="0" w:color="auto"/>
            </w:tcBorders>
            <w:shd w:val="clear" w:color="auto" w:fill="auto"/>
            <w:vAlign w:val="bottom"/>
          </w:tcPr>
          <w:p w:rsidR="001F7298" w:rsidRPr="001F7298" w:rsidRDefault="001F7298" w:rsidP="001F7298">
            <w:pPr>
              <w:shd w:val="clear" w:color="auto" w:fill="FFFFFF"/>
              <w:spacing w:before="40" w:after="40" w:line="210" w:lineRule="exact"/>
              <w:ind w:right="43"/>
              <w:jc w:val="right"/>
              <w:rPr>
                <w:sz w:val="17"/>
              </w:rPr>
            </w:pPr>
          </w:p>
        </w:tc>
      </w:tr>
      <w:tr w:rsidR="009B732F" w:rsidRPr="001F7298">
        <w:tblPrEx>
          <w:tblCellMar>
            <w:top w:w="0" w:type="dxa"/>
            <w:bottom w:w="0" w:type="dxa"/>
          </w:tblCellMar>
        </w:tblPrEx>
        <w:trPr>
          <w:cantSplit/>
        </w:trPr>
        <w:tc>
          <w:tcPr>
            <w:tcW w:w="2691"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rPr>
                <w:sz w:val="17"/>
              </w:rPr>
            </w:pPr>
            <w:r w:rsidRPr="001F7298">
              <w:rPr>
                <w:sz w:val="17"/>
              </w:rPr>
              <w:t>Доля женщин в учебных з</w:t>
            </w:r>
            <w:r w:rsidRPr="001F7298">
              <w:rPr>
                <w:sz w:val="17"/>
              </w:rPr>
              <w:t>а</w:t>
            </w:r>
            <w:r w:rsidRPr="001F7298">
              <w:rPr>
                <w:sz w:val="17"/>
              </w:rPr>
              <w:t>вед. (%)</w:t>
            </w:r>
          </w:p>
        </w:tc>
        <w:tc>
          <w:tcPr>
            <w:tcW w:w="441"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34</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26</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26</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24</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24</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r>
      <w:tr w:rsidR="009B732F" w:rsidRPr="001F7298">
        <w:tblPrEx>
          <w:tblCellMar>
            <w:top w:w="0" w:type="dxa"/>
            <w:bottom w:w="0" w:type="dxa"/>
          </w:tblCellMar>
        </w:tblPrEx>
        <w:trPr>
          <w:cantSplit/>
        </w:trPr>
        <w:tc>
          <w:tcPr>
            <w:tcW w:w="2691" w:type="dxa"/>
            <w:shd w:val="clear" w:color="auto" w:fill="auto"/>
            <w:vAlign w:val="bottom"/>
          </w:tcPr>
          <w:p w:rsidR="009B732F" w:rsidRPr="001F7298" w:rsidRDefault="009B732F" w:rsidP="00736EF2">
            <w:pPr>
              <w:shd w:val="clear" w:color="auto" w:fill="FFFFFF"/>
              <w:tabs>
                <w:tab w:val="left" w:pos="164"/>
                <w:tab w:val="left" w:pos="338"/>
                <w:tab w:val="left" w:pos="864"/>
                <w:tab w:val="left" w:pos="1152"/>
              </w:tabs>
              <w:spacing w:before="40" w:after="40" w:line="210" w:lineRule="exact"/>
              <w:rPr>
                <w:sz w:val="17"/>
              </w:rPr>
            </w:pPr>
            <w:r w:rsidRPr="001F7298">
              <w:rPr>
                <w:sz w:val="17"/>
              </w:rPr>
              <w:t>Из них:</w:t>
            </w:r>
            <w:r w:rsidR="001F7298" w:rsidRPr="001F7298">
              <w:rPr>
                <w:sz w:val="17"/>
              </w:rPr>
              <w:br/>
            </w:r>
            <w:r w:rsidR="00736EF2" w:rsidRPr="00736EF2">
              <w:rPr>
                <w:sz w:val="17"/>
              </w:rPr>
              <w:tab/>
              <w:t>–</w:t>
            </w:r>
            <w:r w:rsidR="00736EF2" w:rsidRPr="00736EF2">
              <w:rPr>
                <w:sz w:val="17"/>
              </w:rPr>
              <w:tab/>
            </w:r>
            <w:r w:rsidRPr="001F7298">
              <w:rPr>
                <w:sz w:val="17"/>
              </w:rPr>
              <w:t>промы</w:t>
            </w:r>
            <w:r w:rsidRPr="001F7298">
              <w:rPr>
                <w:sz w:val="17"/>
              </w:rPr>
              <w:t>ш</w:t>
            </w:r>
            <w:r w:rsidRPr="001F7298">
              <w:rPr>
                <w:sz w:val="17"/>
              </w:rPr>
              <w:t>лен.</w:t>
            </w:r>
          </w:p>
        </w:tc>
        <w:tc>
          <w:tcPr>
            <w:tcW w:w="441"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12</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13</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14</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15</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16</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16</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16</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17</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17</w:t>
            </w:r>
          </w:p>
        </w:tc>
      </w:tr>
      <w:tr w:rsidR="009B732F" w:rsidRPr="001F7298">
        <w:tblPrEx>
          <w:tblCellMar>
            <w:top w:w="0" w:type="dxa"/>
            <w:bottom w:w="0" w:type="dxa"/>
          </w:tblCellMar>
        </w:tblPrEx>
        <w:trPr>
          <w:cantSplit/>
        </w:trPr>
        <w:tc>
          <w:tcPr>
            <w:tcW w:w="2691" w:type="dxa"/>
            <w:shd w:val="clear" w:color="auto" w:fill="auto"/>
            <w:vAlign w:val="bottom"/>
          </w:tcPr>
          <w:p w:rsidR="009B732F" w:rsidRPr="001F7298" w:rsidRDefault="001F7298" w:rsidP="001F7298">
            <w:pPr>
              <w:shd w:val="clear" w:color="auto" w:fill="FFFFFF"/>
              <w:tabs>
                <w:tab w:val="left" w:pos="164"/>
                <w:tab w:val="left" w:pos="338"/>
                <w:tab w:val="left" w:pos="864"/>
                <w:tab w:val="left" w:pos="1152"/>
              </w:tabs>
              <w:spacing w:before="40" w:after="40" w:line="210" w:lineRule="exact"/>
              <w:ind w:left="338" w:hanging="338"/>
              <w:rPr>
                <w:sz w:val="17"/>
              </w:rPr>
            </w:pPr>
            <w:r w:rsidRPr="001F7298">
              <w:rPr>
                <w:sz w:val="17"/>
              </w:rPr>
              <w:tab/>
              <w:t>–</w:t>
            </w:r>
            <w:r w:rsidRPr="001F7298">
              <w:rPr>
                <w:sz w:val="17"/>
              </w:rPr>
              <w:tab/>
            </w:r>
            <w:r w:rsidR="009B732F" w:rsidRPr="001F7298">
              <w:rPr>
                <w:sz w:val="17"/>
              </w:rPr>
              <w:t>сельск. хозяйст.</w:t>
            </w:r>
          </w:p>
        </w:tc>
        <w:tc>
          <w:tcPr>
            <w:tcW w:w="441"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7</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6</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8</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7</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7</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8</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9</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10</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10</w:t>
            </w:r>
          </w:p>
        </w:tc>
      </w:tr>
      <w:tr w:rsidR="009B732F" w:rsidRPr="001F7298">
        <w:tblPrEx>
          <w:tblCellMar>
            <w:top w:w="0" w:type="dxa"/>
            <w:bottom w:w="0" w:type="dxa"/>
          </w:tblCellMar>
        </w:tblPrEx>
        <w:trPr>
          <w:cantSplit/>
        </w:trPr>
        <w:tc>
          <w:tcPr>
            <w:tcW w:w="2691" w:type="dxa"/>
            <w:shd w:val="clear" w:color="auto" w:fill="auto"/>
            <w:vAlign w:val="bottom"/>
          </w:tcPr>
          <w:p w:rsidR="009B732F" w:rsidRPr="001F7298" w:rsidRDefault="001F7298" w:rsidP="001F7298">
            <w:pPr>
              <w:shd w:val="clear" w:color="auto" w:fill="FFFFFF"/>
              <w:tabs>
                <w:tab w:val="left" w:pos="164"/>
                <w:tab w:val="left" w:pos="338"/>
                <w:tab w:val="left" w:pos="864"/>
                <w:tab w:val="left" w:pos="1152"/>
              </w:tabs>
              <w:spacing w:before="40" w:after="40" w:line="210" w:lineRule="exact"/>
              <w:ind w:left="338" w:hanging="338"/>
              <w:rPr>
                <w:sz w:val="17"/>
              </w:rPr>
            </w:pPr>
            <w:r w:rsidRPr="001F7298">
              <w:rPr>
                <w:sz w:val="17"/>
              </w:rPr>
              <w:tab/>
              <w:t>–</w:t>
            </w:r>
            <w:r w:rsidRPr="001F7298">
              <w:rPr>
                <w:sz w:val="17"/>
              </w:rPr>
              <w:tab/>
            </w:r>
            <w:r w:rsidR="009B732F" w:rsidRPr="001F7298">
              <w:rPr>
                <w:sz w:val="17"/>
              </w:rPr>
              <w:t>экономики</w:t>
            </w:r>
          </w:p>
        </w:tc>
        <w:tc>
          <w:tcPr>
            <w:tcW w:w="441"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19</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14</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16</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18</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15</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17</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21</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20</w:t>
            </w:r>
          </w:p>
        </w:tc>
      </w:tr>
      <w:tr w:rsidR="009B732F" w:rsidRPr="001F7298">
        <w:tblPrEx>
          <w:tblCellMar>
            <w:top w:w="0" w:type="dxa"/>
            <w:bottom w:w="0" w:type="dxa"/>
          </w:tblCellMar>
        </w:tblPrEx>
        <w:trPr>
          <w:cantSplit/>
        </w:trPr>
        <w:tc>
          <w:tcPr>
            <w:tcW w:w="2691" w:type="dxa"/>
            <w:shd w:val="clear" w:color="auto" w:fill="auto"/>
            <w:vAlign w:val="bottom"/>
          </w:tcPr>
          <w:p w:rsidR="009B732F" w:rsidRPr="001F7298" w:rsidRDefault="001F7298" w:rsidP="001F7298">
            <w:pPr>
              <w:shd w:val="clear" w:color="auto" w:fill="FFFFFF"/>
              <w:tabs>
                <w:tab w:val="left" w:pos="164"/>
                <w:tab w:val="left" w:pos="338"/>
                <w:tab w:val="left" w:pos="864"/>
                <w:tab w:val="left" w:pos="1152"/>
              </w:tabs>
              <w:spacing w:before="40" w:after="40" w:line="210" w:lineRule="exact"/>
              <w:ind w:left="338" w:hanging="338"/>
              <w:rPr>
                <w:sz w:val="17"/>
              </w:rPr>
            </w:pPr>
            <w:r w:rsidRPr="001F7298">
              <w:rPr>
                <w:sz w:val="17"/>
              </w:rPr>
              <w:tab/>
              <w:t>–</w:t>
            </w:r>
            <w:r w:rsidRPr="001F7298">
              <w:rPr>
                <w:sz w:val="17"/>
              </w:rPr>
              <w:tab/>
            </w:r>
            <w:r w:rsidR="009B732F" w:rsidRPr="001F7298">
              <w:rPr>
                <w:sz w:val="17"/>
              </w:rPr>
              <w:t>здравоохран., физкульт</w:t>
            </w:r>
            <w:r w:rsidR="009B732F" w:rsidRPr="001F7298">
              <w:rPr>
                <w:sz w:val="17"/>
              </w:rPr>
              <w:t>у</w:t>
            </w:r>
            <w:r w:rsidR="009B732F" w:rsidRPr="001F7298">
              <w:rPr>
                <w:sz w:val="17"/>
              </w:rPr>
              <w:t>ры и спорта</w:t>
            </w:r>
          </w:p>
        </w:tc>
        <w:tc>
          <w:tcPr>
            <w:tcW w:w="441"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29</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26</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36</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26</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24</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25</w:t>
            </w:r>
          </w:p>
        </w:tc>
        <w:tc>
          <w:tcPr>
            <w:tcW w:w="679"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27</w:t>
            </w:r>
          </w:p>
        </w:tc>
        <w:tc>
          <w:tcPr>
            <w:tcW w:w="680" w:type="dxa"/>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27</w:t>
            </w:r>
          </w:p>
        </w:tc>
      </w:tr>
      <w:tr w:rsidR="009B732F" w:rsidRPr="001F7298">
        <w:tblPrEx>
          <w:tblCellMar>
            <w:top w:w="0" w:type="dxa"/>
            <w:bottom w:w="0" w:type="dxa"/>
          </w:tblCellMar>
        </w:tblPrEx>
        <w:trPr>
          <w:cantSplit/>
        </w:trPr>
        <w:tc>
          <w:tcPr>
            <w:tcW w:w="2691" w:type="dxa"/>
            <w:tcBorders>
              <w:bottom w:val="single" w:sz="12" w:space="0" w:color="auto"/>
            </w:tcBorders>
            <w:shd w:val="clear" w:color="auto" w:fill="auto"/>
            <w:vAlign w:val="bottom"/>
          </w:tcPr>
          <w:p w:rsidR="009B732F" w:rsidRPr="001F7298" w:rsidRDefault="001F7298" w:rsidP="001F7298">
            <w:pPr>
              <w:shd w:val="clear" w:color="auto" w:fill="FFFFFF"/>
              <w:tabs>
                <w:tab w:val="left" w:pos="164"/>
                <w:tab w:val="left" w:pos="338"/>
                <w:tab w:val="left" w:pos="864"/>
                <w:tab w:val="left" w:pos="1152"/>
              </w:tabs>
              <w:spacing w:before="40" w:after="40" w:line="210" w:lineRule="exact"/>
              <w:ind w:left="338" w:hanging="338"/>
              <w:rPr>
                <w:sz w:val="17"/>
              </w:rPr>
            </w:pPr>
            <w:r w:rsidRPr="001F7298">
              <w:rPr>
                <w:sz w:val="17"/>
              </w:rPr>
              <w:tab/>
              <w:t>–</w:t>
            </w:r>
            <w:r w:rsidRPr="001F7298">
              <w:rPr>
                <w:sz w:val="17"/>
              </w:rPr>
              <w:tab/>
            </w:r>
            <w:r w:rsidR="009B732F" w:rsidRPr="001F7298">
              <w:rPr>
                <w:sz w:val="17"/>
              </w:rPr>
              <w:t>просвещения, искусства и кинематогр</w:t>
            </w:r>
            <w:r w:rsidR="009B732F" w:rsidRPr="001F7298">
              <w:rPr>
                <w:sz w:val="17"/>
              </w:rPr>
              <w:t>а</w:t>
            </w:r>
            <w:r w:rsidR="009B732F" w:rsidRPr="001F7298">
              <w:rPr>
                <w:sz w:val="17"/>
              </w:rPr>
              <w:t>фии</w:t>
            </w:r>
          </w:p>
        </w:tc>
        <w:tc>
          <w:tcPr>
            <w:tcW w:w="441"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42</w:t>
            </w:r>
          </w:p>
        </w:tc>
        <w:tc>
          <w:tcPr>
            <w:tcW w:w="679"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36</w:t>
            </w:r>
          </w:p>
        </w:tc>
        <w:tc>
          <w:tcPr>
            <w:tcW w:w="680"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32</w:t>
            </w:r>
          </w:p>
        </w:tc>
        <w:tc>
          <w:tcPr>
            <w:tcW w:w="679"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31</w:t>
            </w:r>
          </w:p>
        </w:tc>
        <w:tc>
          <w:tcPr>
            <w:tcW w:w="680"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32</w:t>
            </w:r>
          </w:p>
        </w:tc>
        <w:tc>
          <w:tcPr>
            <w:tcW w:w="679"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38</w:t>
            </w:r>
          </w:p>
        </w:tc>
        <w:tc>
          <w:tcPr>
            <w:tcW w:w="680"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31</w:t>
            </w:r>
          </w:p>
        </w:tc>
        <w:tc>
          <w:tcPr>
            <w:tcW w:w="679"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34</w:t>
            </w:r>
          </w:p>
        </w:tc>
        <w:tc>
          <w:tcPr>
            <w:tcW w:w="680" w:type="dxa"/>
            <w:tcBorders>
              <w:bottom w:val="single" w:sz="12" w:space="0" w:color="auto"/>
            </w:tcBorders>
            <w:shd w:val="clear" w:color="auto" w:fill="auto"/>
            <w:vAlign w:val="bottom"/>
          </w:tcPr>
          <w:p w:rsidR="009B732F" w:rsidRPr="001F7298" w:rsidRDefault="009B732F" w:rsidP="001F7298">
            <w:pPr>
              <w:shd w:val="clear" w:color="auto" w:fill="FFFFFF"/>
              <w:tabs>
                <w:tab w:val="left" w:pos="288"/>
                <w:tab w:val="left" w:pos="576"/>
                <w:tab w:val="left" w:pos="864"/>
                <w:tab w:val="left" w:pos="1152"/>
              </w:tabs>
              <w:spacing w:before="40" w:after="40" w:line="210" w:lineRule="exact"/>
              <w:ind w:right="43"/>
              <w:jc w:val="right"/>
              <w:rPr>
                <w:sz w:val="17"/>
              </w:rPr>
            </w:pPr>
            <w:r w:rsidRPr="001F7298">
              <w:rPr>
                <w:sz w:val="17"/>
              </w:rPr>
              <w:t>36</w:t>
            </w:r>
          </w:p>
        </w:tc>
      </w:tr>
    </w:tbl>
    <w:p w:rsidR="00A43FD2" w:rsidRPr="00A43FD2" w:rsidRDefault="00A43FD2" w:rsidP="00A43FD2">
      <w:pPr>
        <w:pStyle w:val="SingleTxt"/>
        <w:spacing w:after="0" w:line="120" w:lineRule="exact"/>
        <w:rPr>
          <w:sz w:val="10"/>
        </w:rPr>
      </w:pPr>
    </w:p>
    <w:p w:rsidR="009B732F" w:rsidRDefault="00A43FD2" w:rsidP="00A43FD2">
      <w:pPr>
        <w:pStyle w:val="SingleTxt"/>
      </w:pPr>
      <w:r w:rsidRPr="00137324">
        <w:tab/>
      </w:r>
      <w:r w:rsidR="009B732F">
        <w:t>Профессиональное образование после высшего профессионального учр</w:t>
      </w:r>
      <w:r w:rsidR="009B732F">
        <w:t>е</w:t>
      </w:r>
      <w:r w:rsidR="009B732F">
        <w:t>ждения</w:t>
      </w:r>
      <w:r w:rsidRPr="00A43FD2">
        <w:t xml:space="preserve"> </w:t>
      </w:r>
      <w:r w:rsidR="009B732F">
        <w:t>позволяет гражданам повышать уровень своего образования на базе высшего профессионального обр</w:t>
      </w:r>
      <w:r w:rsidR="009B732F">
        <w:t>а</w:t>
      </w:r>
      <w:r w:rsidR="009B732F">
        <w:t xml:space="preserve">зования. </w:t>
      </w:r>
    </w:p>
    <w:p w:rsidR="009B732F" w:rsidRDefault="00A43FD2" w:rsidP="00A43FD2">
      <w:pPr>
        <w:pStyle w:val="SingleTxt"/>
      </w:pPr>
      <w:r w:rsidRPr="00137324">
        <w:tab/>
      </w:r>
      <w:r w:rsidR="009B732F">
        <w:t>Одними из принципов государственной политики в области высшего и послевузовского профессионального образования являются: равная досту</w:t>
      </w:r>
      <w:r w:rsidR="009B732F">
        <w:t>п</w:t>
      </w:r>
      <w:r w:rsidR="009B732F">
        <w:t>ность высшего образования для всех с учетом способностей каждого и созд</w:t>
      </w:r>
      <w:r w:rsidR="009B732F">
        <w:t>а</w:t>
      </w:r>
      <w:r w:rsidR="009B732F">
        <w:t>ние условий доступности высшего профессионального образования для же</w:t>
      </w:r>
      <w:r w:rsidR="009B732F">
        <w:t>н</w:t>
      </w:r>
      <w:r w:rsidR="009B732F">
        <w:t>щин</w:t>
      </w:r>
    </w:p>
    <w:p w:rsidR="009B732F" w:rsidRDefault="00A43FD2" w:rsidP="00A43FD2">
      <w:pPr>
        <w:pStyle w:val="SingleTxt"/>
      </w:pPr>
      <w:r w:rsidRPr="00137324">
        <w:tab/>
      </w:r>
      <w:r w:rsidR="009B732F">
        <w:t>Для подготовки научных и научно-педагогических кадров учреждения высшего профессионального образования и научные учреждения могут созд</w:t>
      </w:r>
      <w:r w:rsidR="009B732F">
        <w:t>а</w:t>
      </w:r>
      <w:r w:rsidR="009B732F">
        <w:t>вать магистратуру, аспирантуру (ординатуру), докторантуру и вводить дол</w:t>
      </w:r>
      <w:r w:rsidR="009B732F">
        <w:t>ж</w:t>
      </w:r>
      <w:r w:rsidR="009B732F">
        <w:t>ность нау</w:t>
      </w:r>
      <w:r w:rsidR="009B732F">
        <w:t>ч</w:t>
      </w:r>
      <w:r w:rsidR="009B732F">
        <w:t>ных сотрудников.</w:t>
      </w:r>
    </w:p>
    <w:p w:rsidR="009B732F" w:rsidRPr="00137324" w:rsidRDefault="00A43FD2" w:rsidP="00A43FD2">
      <w:pPr>
        <w:pStyle w:val="SingleTxt"/>
      </w:pPr>
      <w:r w:rsidRPr="00137324">
        <w:tab/>
      </w:r>
      <w:r w:rsidR="009B732F">
        <w:t>Посредством этих структур можно получить профессиональное образов</w:t>
      </w:r>
      <w:r w:rsidR="009B732F">
        <w:t>а</w:t>
      </w:r>
      <w:r w:rsidR="009B732F">
        <w:t>ния после высшего профессионального учреждения.</w:t>
      </w:r>
    </w:p>
    <w:p w:rsidR="00A43FD2" w:rsidRPr="00137324" w:rsidRDefault="00A43FD2" w:rsidP="00A43FD2">
      <w:pPr>
        <w:pStyle w:val="SingleTxt"/>
        <w:spacing w:after="0" w:line="120" w:lineRule="exact"/>
        <w:rPr>
          <w:sz w:val="10"/>
        </w:rPr>
      </w:pPr>
    </w:p>
    <w:p w:rsidR="009B732F" w:rsidRDefault="00A43FD2" w:rsidP="00A43FD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7</w:t>
      </w:r>
      <w:r w:rsidR="009B732F" w:rsidRPr="006C3E35">
        <w:rPr>
          <w:rStyle w:val="FootnoteReference"/>
        </w:rPr>
        <w:footnoteReference w:customMarkFollows="1" w:id="18"/>
        <w:t>*</w:t>
      </w:r>
      <w:r w:rsidR="009B732F">
        <w:t xml:space="preserve"> </w:t>
      </w:r>
    </w:p>
    <w:p w:rsidR="009B732F" w:rsidRDefault="00A43FD2" w:rsidP="00A4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t xml:space="preserve">Профессорско-преподавательский </w:t>
      </w:r>
      <w:r w:rsidR="009B732F">
        <w:t>состав (в ед.)</w:t>
      </w:r>
    </w:p>
    <w:p w:rsidR="00A43FD2" w:rsidRPr="00A43FD2" w:rsidRDefault="00A43FD2" w:rsidP="00A43FD2">
      <w:pPr>
        <w:pStyle w:val="SingleTxt"/>
        <w:spacing w:after="0" w:line="120" w:lineRule="exact"/>
        <w:rPr>
          <w:sz w:val="10"/>
        </w:rPr>
      </w:pPr>
    </w:p>
    <w:p w:rsidR="00A43FD2" w:rsidRPr="00A43FD2" w:rsidRDefault="00A43FD2" w:rsidP="00A43FD2">
      <w:pPr>
        <w:pStyle w:val="SingleTxt"/>
        <w:spacing w:after="0" w:line="120" w:lineRule="exact"/>
        <w:rPr>
          <w:sz w:val="10"/>
        </w:rPr>
      </w:pPr>
    </w:p>
    <w:tbl>
      <w:tblPr>
        <w:tblW w:w="0" w:type="auto"/>
        <w:tblInd w:w="1251" w:type="dxa"/>
        <w:tblLayout w:type="fixed"/>
        <w:tblCellMar>
          <w:left w:w="0" w:type="dxa"/>
          <w:right w:w="0" w:type="dxa"/>
        </w:tblCellMar>
        <w:tblLook w:val="0000" w:firstRow="0" w:lastRow="0" w:firstColumn="0" w:lastColumn="0" w:noHBand="0" w:noVBand="0"/>
      </w:tblPr>
      <w:tblGrid>
        <w:gridCol w:w="2961"/>
        <w:gridCol w:w="1035"/>
        <w:gridCol w:w="1206"/>
        <w:gridCol w:w="99"/>
        <w:gridCol w:w="1060"/>
        <w:gridCol w:w="8"/>
        <w:gridCol w:w="901"/>
      </w:tblGrid>
      <w:tr w:rsidR="004D7843" w:rsidRPr="00A43FD2">
        <w:tblPrEx>
          <w:tblCellMar>
            <w:top w:w="0" w:type="dxa"/>
            <w:bottom w:w="0" w:type="dxa"/>
          </w:tblCellMar>
        </w:tblPrEx>
        <w:trPr>
          <w:cantSplit/>
          <w:tblHeader/>
        </w:trPr>
        <w:tc>
          <w:tcPr>
            <w:tcW w:w="2961" w:type="dxa"/>
            <w:vMerge w:val="restart"/>
            <w:tcBorders>
              <w:top w:val="single" w:sz="4" w:space="0" w:color="auto"/>
            </w:tcBorders>
            <w:shd w:val="clear" w:color="auto" w:fill="auto"/>
            <w:vAlign w:val="bottom"/>
          </w:tcPr>
          <w:p w:rsidR="004D7843" w:rsidRPr="00A43FD2" w:rsidRDefault="004D7843" w:rsidP="004D7843">
            <w:pPr>
              <w:shd w:val="clear" w:color="auto" w:fill="FFFFFF"/>
              <w:spacing w:before="80" w:after="80" w:line="160" w:lineRule="exact"/>
              <w:rPr>
                <w:i/>
                <w:sz w:val="14"/>
              </w:rPr>
            </w:pPr>
            <w:r w:rsidRPr="00A43FD2">
              <w:rPr>
                <w:i/>
                <w:sz w:val="14"/>
              </w:rPr>
              <w:t>Годы</w:t>
            </w:r>
          </w:p>
        </w:tc>
        <w:tc>
          <w:tcPr>
            <w:tcW w:w="2241" w:type="dxa"/>
            <w:gridSpan w:val="2"/>
            <w:tcBorders>
              <w:top w:val="single" w:sz="4" w:space="0" w:color="auto"/>
              <w:bottom w:val="single" w:sz="4" w:space="0" w:color="auto"/>
            </w:tcBorders>
            <w:shd w:val="clear" w:color="auto" w:fill="auto"/>
            <w:vAlign w:val="bottom"/>
          </w:tcPr>
          <w:p w:rsidR="004D7843" w:rsidRPr="00A43FD2" w:rsidRDefault="004D7843" w:rsidP="004D7843">
            <w:pPr>
              <w:shd w:val="clear" w:color="auto" w:fill="FFFFFF"/>
              <w:spacing w:before="80" w:after="40" w:line="160" w:lineRule="exact"/>
              <w:ind w:right="43"/>
              <w:jc w:val="center"/>
              <w:rPr>
                <w:i/>
                <w:sz w:val="14"/>
              </w:rPr>
            </w:pPr>
            <w:r w:rsidRPr="00A43FD2">
              <w:rPr>
                <w:i/>
                <w:sz w:val="14"/>
              </w:rPr>
              <w:t>Ученое звание</w:t>
            </w:r>
          </w:p>
        </w:tc>
        <w:tc>
          <w:tcPr>
            <w:tcW w:w="99" w:type="dxa"/>
            <w:tcBorders>
              <w:top w:val="single" w:sz="4" w:space="0" w:color="auto"/>
            </w:tcBorders>
            <w:shd w:val="clear" w:color="auto" w:fill="auto"/>
            <w:vAlign w:val="bottom"/>
          </w:tcPr>
          <w:p w:rsidR="004D7843" w:rsidRPr="00A43FD2" w:rsidRDefault="004D7843" w:rsidP="004D7843">
            <w:pPr>
              <w:shd w:val="clear" w:color="auto" w:fill="FFFFFF"/>
              <w:spacing w:before="80" w:after="40" w:line="160" w:lineRule="exact"/>
              <w:ind w:right="43"/>
              <w:jc w:val="center"/>
              <w:rPr>
                <w:i/>
                <w:sz w:val="14"/>
              </w:rPr>
            </w:pPr>
          </w:p>
        </w:tc>
        <w:tc>
          <w:tcPr>
            <w:tcW w:w="1969" w:type="dxa"/>
            <w:gridSpan w:val="3"/>
            <w:tcBorders>
              <w:top w:val="single" w:sz="4" w:space="0" w:color="auto"/>
              <w:bottom w:val="single" w:sz="4" w:space="0" w:color="auto"/>
            </w:tcBorders>
            <w:shd w:val="clear" w:color="auto" w:fill="auto"/>
            <w:vAlign w:val="bottom"/>
          </w:tcPr>
          <w:p w:rsidR="004D7843" w:rsidRPr="00A43FD2" w:rsidRDefault="004D7843" w:rsidP="004D7843">
            <w:pPr>
              <w:shd w:val="clear" w:color="auto" w:fill="FFFFFF"/>
              <w:spacing w:before="80" w:after="40" w:line="160" w:lineRule="exact"/>
              <w:ind w:right="43"/>
              <w:jc w:val="center"/>
              <w:rPr>
                <w:i/>
                <w:sz w:val="14"/>
              </w:rPr>
            </w:pPr>
            <w:r w:rsidRPr="00A43FD2">
              <w:rPr>
                <w:i/>
                <w:sz w:val="14"/>
              </w:rPr>
              <w:t>Ученая степень</w:t>
            </w:r>
          </w:p>
        </w:tc>
      </w:tr>
      <w:tr w:rsidR="004D7843" w:rsidRPr="00A43FD2">
        <w:tblPrEx>
          <w:tblCellMar>
            <w:top w:w="0" w:type="dxa"/>
            <w:bottom w:w="0" w:type="dxa"/>
          </w:tblCellMar>
        </w:tblPrEx>
        <w:trPr>
          <w:cantSplit/>
          <w:tblHeader/>
        </w:trPr>
        <w:tc>
          <w:tcPr>
            <w:tcW w:w="2961" w:type="dxa"/>
            <w:vMerge/>
            <w:tcBorders>
              <w:bottom w:val="single" w:sz="12" w:space="0" w:color="auto"/>
            </w:tcBorders>
            <w:shd w:val="clear" w:color="auto" w:fill="auto"/>
            <w:vAlign w:val="bottom"/>
          </w:tcPr>
          <w:p w:rsidR="004D7843" w:rsidRPr="00A43FD2" w:rsidRDefault="004D7843" w:rsidP="00A43FD2">
            <w:pPr>
              <w:shd w:val="clear" w:color="auto" w:fill="FFFFFF"/>
              <w:spacing w:before="40" w:after="80" w:line="160" w:lineRule="exact"/>
              <w:rPr>
                <w:i/>
                <w:sz w:val="14"/>
              </w:rPr>
            </w:pPr>
          </w:p>
        </w:tc>
        <w:tc>
          <w:tcPr>
            <w:tcW w:w="1035" w:type="dxa"/>
            <w:tcBorders>
              <w:top w:val="single" w:sz="4" w:space="0" w:color="auto"/>
              <w:bottom w:val="single" w:sz="12" w:space="0" w:color="auto"/>
            </w:tcBorders>
            <w:shd w:val="clear" w:color="auto" w:fill="auto"/>
            <w:vAlign w:val="bottom"/>
          </w:tcPr>
          <w:p w:rsidR="004D7843" w:rsidRPr="00A43FD2" w:rsidRDefault="004D7843" w:rsidP="00A43FD2">
            <w:pPr>
              <w:shd w:val="clear" w:color="auto" w:fill="FFFFFF"/>
              <w:spacing w:before="40" w:after="80" w:line="160" w:lineRule="exact"/>
              <w:ind w:right="43"/>
              <w:jc w:val="right"/>
              <w:rPr>
                <w:i/>
                <w:sz w:val="14"/>
              </w:rPr>
            </w:pPr>
            <w:r w:rsidRPr="00A43FD2">
              <w:rPr>
                <w:i/>
                <w:sz w:val="14"/>
              </w:rPr>
              <w:t>Доктор наук</w:t>
            </w:r>
          </w:p>
        </w:tc>
        <w:tc>
          <w:tcPr>
            <w:tcW w:w="1206" w:type="dxa"/>
            <w:tcBorders>
              <w:top w:val="single" w:sz="4" w:space="0" w:color="auto"/>
              <w:bottom w:val="single" w:sz="12" w:space="0" w:color="auto"/>
            </w:tcBorders>
            <w:shd w:val="clear" w:color="auto" w:fill="auto"/>
            <w:vAlign w:val="bottom"/>
          </w:tcPr>
          <w:p w:rsidR="004D7843" w:rsidRPr="00A43FD2" w:rsidRDefault="004D7843" w:rsidP="00A43FD2">
            <w:pPr>
              <w:shd w:val="clear" w:color="auto" w:fill="FFFFFF"/>
              <w:spacing w:before="40" w:after="80" w:line="160" w:lineRule="exact"/>
              <w:ind w:right="43"/>
              <w:jc w:val="right"/>
              <w:rPr>
                <w:i/>
                <w:sz w:val="14"/>
              </w:rPr>
            </w:pPr>
            <w:r w:rsidRPr="00A43FD2">
              <w:rPr>
                <w:i/>
                <w:sz w:val="14"/>
              </w:rPr>
              <w:t>Кандидат наук</w:t>
            </w:r>
          </w:p>
        </w:tc>
        <w:tc>
          <w:tcPr>
            <w:tcW w:w="1159" w:type="dxa"/>
            <w:gridSpan w:val="2"/>
            <w:tcBorders>
              <w:bottom w:val="single" w:sz="12" w:space="0" w:color="auto"/>
            </w:tcBorders>
            <w:shd w:val="clear" w:color="auto" w:fill="auto"/>
            <w:vAlign w:val="bottom"/>
          </w:tcPr>
          <w:p w:rsidR="004D7843" w:rsidRPr="00A43FD2" w:rsidRDefault="004D7843" w:rsidP="00A43FD2">
            <w:pPr>
              <w:shd w:val="clear" w:color="auto" w:fill="FFFFFF"/>
              <w:spacing w:before="40" w:after="80" w:line="160" w:lineRule="exact"/>
              <w:ind w:right="43"/>
              <w:jc w:val="right"/>
              <w:rPr>
                <w:i/>
                <w:sz w:val="14"/>
              </w:rPr>
            </w:pPr>
            <w:r w:rsidRPr="00A43FD2">
              <w:rPr>
                <w:i/>
                <w:sz w:val="14"/>
              </w:rPr>
              <w:t>Профессор</w:t>
            </w:r>
          </w:p>
        </w:tc>
        <w:tc>
          <w:tcPr>
            <w:tcW w:w="909" w:type="dxa"/>
            <w:gridSpan w:val="2"/>
            <w:tcBorders>
              <w:bottom w:val="single" w:sz="12" w:space="0" w:color="auto"/>
            </w:tcBorders>
            <w:shd w:val="clear" w:color="auto" w:fill="auto"/>
            <w:vAlign w:val="bottom"/>
          </w:tcPr>
          <w:p w:rsidR="004D7843" w:rsidRPr="00A43FD2" w:rsidRDefault="004D7843" w:rsidP="00A43FD2">
            <w:pPr>
              <w:shd w:val="clear" w:color="auto" w:fill="FFFFFF"/>
              <w:spacing w:before="40" w:after="80" w:line="160" w:lineRule="exact"/>
              <w:ind w:right="43"/>
              <w:jc w:val="right"/>
              <w:rPr>
                <w:i/>
                <w:sz w:val="14"/>
              </w:rPr>
            </w:pPr>
            <w:r w:rsidRPr="00A43FD2">
              <w:rPr>
                <w:i/>
                <w:sz w:val="14"/>
              </w:rPr>
              <w:t>Доцент</w:t>
            </w:r>
          </w:p>
        </w:tc>
      </w:tr>
      <w:tr w:rsidR="00A43FD2" w:rsidRPr="00A43FD2">
        <w:tblPrEx>
          <w:tblCellMar>
            <w:top w:w="0" w:type="dxa"/>
            <w:bottom w:w="0" w:type="dxa"/>
          </w:tblCellMar>
        </w:tblPrEx>
        <w:trPr>
          <w:cantSplit/>
          <w:trHeight w:hRule="exact" w:val="115"/>
          <w:tblHeader/>
        </w:trPr>
        <w:tc>
          <w:tcPr>
            <w:tcW w:w="2961" w:type="dxa"/>
            <w:tcBorders>
              <w:top w:val="single" w:sz="12" w:space="0" w:color="auto"/>
            </w:tcBorders>
            <w:shd w:val="clear" w:color="auto" w:fill="auto"/>
            <w:vAlign w:val="bottom"/>
          </w:tcPr>
          <w:p w:rsidR="00A43FD2" w:rsidRPr="00A43FD2" w:rsidRDefault="00A43FD2" w:rsidP="00A43FD2">
            <w:pPr>
              <w:shd w:val="clear" w:color="auto" w:fill="FFFFFF"/>
              <w:spacing w:before="40" w:after="40" w:line="210" w:lineRule="exact"/>
              <w:rPr>
                <w:sz w:val="17"/>
              </w:rPr>
            </w:pPr>
          </w:p>
        </w:tc>
        <w:tc>
          <w:tcPr>
            <w:tcW w:w="1035" w:type="dxa"/>
            <w:tcBorders>
              <w:top w:val="single" w:sz="12" w:space="0" w:color="auto"/>
            </w:tcBorders>
            <w:shd w:val="clear" w:color="auto" w:fill="auto"/>
            <w:vAlign w:val="bottom"/>
          </w:tcPr>
          <w:p w:rsidR="00A43FD2" w:rsidRPr="00A43FD2" w:rsidRDefault="00A43FD2" w:rsidP="00A43FD2">
            <w:pPr>
              <w:shd w:val="clear" w:color="auto" w:fill="FFFFFF"/>
              <w:spacing w:before="40" w:after="40" w:line="210" w:lineRule="exact"/>
              <w:ind w:right="43"/>
              <w:jc w:val="right"/>
              <w:rPr>
                <w:sz w:val="17"/>
              </w:rPr>
            </w:pPr>
          </w:p>
        </w:tc>
        <w:tc>
          <w:tcPr>
            <w:tcW w:w="1206" w:type="dxa"/>
            <w:tcBorders>
              <w:top w:val="single" w:sz="12" w:space="0" w:color="auto"/>
            </w:tcBorders>
            <w:shd w:val="clear" w:color="auto" w:fill="auto"/>
            <w:vAlign w:val="bottom"/>
          </w:tcPr>
          <w:p w:rsidR="00A43FD2" w:rsidRPr="00A43FD2" w:rsidRDefault="00A43FD2" w:rsidP="00A43FD2">
            <w:pPr>
              <w:shd w:val="clear" w:color="auto" w:fill="FFFFFF"/>
              <w:spacing w:before="40" w:after="40" w:line="210" w:lineRule="exact"/>
              <w:ind w:right="43"/>
              <w:jc w:val="right"/>
              <w:rPr>
                <w:sz w:val="17"/>
              </w:rPr>
            </w:pPr>
          </w:p>
        </w:tc>
        <w:tc>
          <w:tcPr>
            <w:tcW w:w="1159" w:type="dxa"/>
            <w:gridSpan w:val="2"/>
            <w:tcBorders>
              <w:top w:val="single" w:sz="12" w:space="0" w:color="auto"/>
            </w:tcBorders>
            <w:shd w:val="clear" w:color="auto" w:fill="auto"/>
            <w:vAlign w:val="bottom"/>
          </w:tcPr>
          <w:p w:rsidR="00A43FD2" w:rsidRPr="00A43FD2" w:rsidRDefault="00A43FD2" w:rsidP="00A43FD2">
            <w:pPr>
              <w:shd w:val="clear" w:color="auto" w:fill="FFFFFF"/>
              <w:spacing w:before="40" w:after="40" w:line="210" w:lineRule="exact"/>
              <w:ind w:right="43"/>
              <w:jc w:val="right"/>
              <w:rPr>
                <w:sz w:val="17"/>
              </w:rPr>
            </w:pPr>
          </w:p>
        </w:tc>
        <w:tc>
          <w:tcPr>
            <w:tcW w:w="909" w:type="dxa"/>
            <w:gridSpan w:val="2"/>
            <w:tcBorders>
              <w:top w:val="single" w:sz="12" w:space="0" w:color="auto"/>
            </w:tcBorders>
            <w:shd w:val="clear" w:color="auto" w:fill="auto"/>
            <w:vAlign w:val="bottom"/>
          </w:tcPr>
          <w:p w:rsidR="00A43FD2" w:rsidRPr="00A43FD2" w:rsidRDefault="00A43FD2" w:rsidP="00A43FD2">
            <w:pPr>
              <w:shd w:val="clear" w:color="auto" w:fill="FFFFFF"/>
              <w:spacing w:before="40" w:after="40" w:line="210" w:lineRule="exact"/>
              <w:ind w:right="43"/>
              <w:jc w:val="right"/>
              <w:rPr>
                <w:sz w:val="17"/>
              </w:rPr>
            </w:pPr>
          </w:p>
        </w:tc>
      </w:tr>
      <w:tr w:rsidR="009B732F" w:rsidRPr="00A43FD2">
        <w:tblPrEx>
          <w:tblCellMar>
            <w:top w:w="0" w:type="dxa"/>
            <w:bottom w:w="0" w:type="dxa"/>
          </w:tblCellMar>
        </w:tblPrEx>
        <w:trPr>
          <w:cantSplit/>
        </w:trPr>
        <w:tc>
          <w:tcPr>
            <w:tcW w:w="2961" w:type="dxa"/>
            <w:shd w:val="clear" w:color="auto" w:fill="auto"/>
            <w:vAlign w:val="bottom"/>
          </w:tcPr>
          <w:p w:rsidR="009B732F" w:rsidRPr="00A43FD2" w:rsidRDefault="007D528D" w:rsidP="00A43FD2">
            <w:pPr>
              <w:shd w:val="clear" w:color="auto" w:fill="FFFFFF"/>
              <w:tabs>
                <w:tab w:val="left" w:pos="288"/>
                <w:tab w:val="left" w:pos="576"/>
                <w:tab w:val="left" w:pos="864"/>
                <w:tab w:val="left" w:pos="1152"/>
              </w:tabs>
              <w:spacing w:before="40" w:after="40" w:line="210" w:lineRule="exact"/>
              <w:rPr>
                <w:sz w:val="17"/>
              </w:rPr>
            </w:pPr>
            <w:r>
              <w:rPr>
                <w:sz w:val="17"/>
              </w:rPr>
              <w:t>2001–</w:t>
            </w:r>
            <w:r w:rsidR="009B732F" w:rsidRPr="00A43FD2">
              <w:rPr>
                <w:sz w:val="17"/>
              </w:rPr>
              <w:t>2002 Всего чел</w:t>
            </w:r>
            <w:r w:rsidR="009B732F" w:rsidRPr="00A43FD2">
              <w:rPr>
                <w:sz w:val="17"/>
              </w:rPr>
              <w:t>о</w:t>
            </w:r>
            <w:r w:rsidR="009B732F" w:rsidRPr="00A43FD2">
              <w:rPr>
                <w:sz w:val="17"/>
              </w:rPr>
              <w:t>век</w:t>
            </w:r>
          </w:p>
        </w:tc>
        <w:tc>
          <w:tcPr>
            <w:tcW w:w="1035"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320</w:t>
            </w:r>
          </w:p>
        </w:tc>
        <w:tc>
          <w:tcPr>
            <w:tcW w:w="1206"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1568</w:t>
            </w:r>
          </w:p>
        </w:tc>
        <w:tc>
          <w:tcPr>
            <w:tcW w:w="1159" w:type="dxa"/>
            <w:gridSpan w:val="2"/>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324</w:t>
            </w:r>
          </w:p>
        </w:tc>
        <w:tc>
          <w:tcPr>
            <w:tcW w:w="909" w:type="dxa"/>
            <w:gridSpan w:val="2"/>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1352</w:t>
            </w:r>
          </w:p>
        </w:tc>
      </w:tr>
      <w:tr w:rsidR="009B732F" w:rsidRPr="00A43FD2">
        <w:tblPrEx>
          <w:tblCellMar>
            <w:top w:w="0" w:type="dxa"/>
            <w:bottom w:w="0" w:type="dxa"/>
          </w:tblCellMar>
        </w:tblPrEx>
        <w:trPr>
          <w:cantSplit/>
        </w:trPr>
        <w:tc>
          <w:tcPr>
            <w:tcW w:w="2961"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rPr>
                <w:sz w:val="17"/>
              </w:rPr>
            </w:pPr>
            <w:r w:rsidRPr="00A43FD2">
              <w:rPr>
                <w:sz w:val="17"/>
              </w:rPr>
              <w:t>Из них женщины</w:t>
            </w:r>
          </w:p>
        </w:tc>
        <w:tc>
          <w:tcPr>
            <w:tcW w:w="1035"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35</w:t>
            </w:r>
          </w:p>
        </w:tc>
        <w:tc>
          <w:tcPr>
            <w:tcW w:w="1206"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300</w:t>
            </w:r>
          </w:p>
        </w:tc>
        <w:tc>
          <w:tcPr>
            <w:tcW w:w="1167" w:type="dxa"/>
            <w:gridSpan w:val="3"/>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40</w:t>
            </w:r>
          </w:p>
        </w:tc>
        <w:tc>
          <w:tcPr>
            <w:tcW w:w="901"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255</w:t>
            </w:r>
          </w:p>
        </w:tc>
      </w:tr>
      <w:tr w:rsidR="009B732F" w:rsidRPr="00A43FD2">
        <w:tblPrEx>
          <w:tblCellMar>
            <w:top w:w="0" w:type="dxa"/>
            <w:bottom w:w="0" w:type="dxa"/>
          </w:tblCellMar>
        </w:tblPrEx>
        <w:trPr>
          <w:cantSplit/>
        </w:trPr>
        <w:tc>
          <w:tcPr>
            <w:tcW w:w="2961" w:type="dxa"/>
            <w:shd w:val="clear" w:color="auto" w:fill="auto"/>
            <w:vAlign w:val="bottom"/>
          </w:tcPr>
          <w:p w:rsidR="009B732F" w:rsidRPr="00A43FD2" w:rsidRDefault="007D528D" w:rsidP="00A43FD2">
            <w:pPr>
              <w:shd w:val="clear" w:color="auto" w:fill="FFFFFF"/>
              <w:tabs>
                <w:tab w:val="left" w:pos="288"/>
                <w:tab w:val="left" w:pos="576"/>
                <w:tab w:val="left" w:pos="864"/>
                <w:tab w:val="left" w:pos="1152"/>
              </w:tabs>
              <w:spacing w:before="40" w:after="40" w:line="210" w:lineRule="exact"/>
              <w:rPr>
                <w:sz w:val="17"/>
              </w:rPr>
            </w:pPr>
            <w:r>
              <w:rPr>
                <w:sz w:val="17"/>
              </w:rPr>
              <w:t>2002–</w:t>
            </w:r>
            <w:r w:rsidR="009B732F" w:rsidRPr="00A43FD2">
              <w:rPr>
                <w:sz w:val="17"/>
              </w:rPr>
              <w:t>2003Всего чел</w:t>
            </w:r>
            <w:r w:rsidR="009B732F" w:rsidRPr="00A43FD2">
              <w:rPr>
                <w:sz w:val="17"/>
              </w:rPr>
              <w:t>о</w:t>
            </w:r>
            <w:r w:rsidR="009B732F" w:rsidRPr="00A43FD2">
              <w:rPr>
                <w:sz w:val="17"/>
              </w:rPr>
              <w:t>век</w:t>
            </w:r>
          </w:p>
        </w:tc>
        <w:tc>
          <w:tcPr>
            <w:tcW w:w="1035"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321</w:t>
            </w:r>
          </w:p>
        </w:tc>
        <w:tc>
          <w:tcPr>
            <w:tcW w:w="1206"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1524</w:t>
            </w:r>
          </w:p>
        </w:tc>
        <w:tc>
          <w:tcPr>
            <w:tcW w:w="1167" w:type="dxa"/>
            <w:gridSpan w:val="3"/>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319</w:t>
            </w:r>
          </w:p>
        </w:tc>
        <w:tc>
          <w:tcPr>
            <w:tcW w:w="901"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1249</w:t>
            </w:r>
          </w:p>
        </w:tc>
      </w:tr>
      <w:tr w:rsidR="009B732F" w:rsidRPr="00A43FD2">
        <w:tblPrEx>
          <w:tblCellMar>
            <w:top w:w="0" w:type="dxa"/>
            <w:bottom w:w="0" w:type="dxa"/>
          </w:tblCellMar>
        </w:tblPrEx>
        <w:trPr>
          <w:cantSplit/>
        </w:trPr>
        <w:tc>
          <w:tcPr>
            <w:tcW w:w="2961"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rPr>
                <w:sz w:val="17"/>
              </w:rPr>
            </w:pPr>
            <w:r w:rsidRPr="00A43FD2">
              <w:rPr>
                <w:sz w:val="17"/>
              </w:rPr>
              <w:t>Из них женщины</w:t>
            </w:r>
          </w:p>
        </w:tc>
        <w:tc>
          <w:tcPr>
            <w:tcW w:w="1035"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39</w:t>
            </w:r>
          </w:p>
        </w:tc>
        <w:tc>
          <w:tcPr>
            <w:tcW w:w="1206"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315</w:t>
            </w:r>
          </w:p>
        </w:tc>
        <w:tc>
          <w:tcPr>
            <w:tcW w:w="1167" w:type="dxa"/>
            <w:gridSpan w:val="3"/>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34</w:t>
            </w:r>
          </w:p>
        </w:tc>
        <w:tc>
          <w:tcPr>
            <w:tcW w:w="901"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226</w:t>
            </w:r>
          </w:p>
        </w:tc>
      </w:tr>
      <w:tr w:rsidR="009B732F" w:rsidRPr="00A43FD2">
        <w:tblPrEx>
          <w:tblCellMar>
            <w:top w:w="0" w:type="dxa"/>
            <w:bottom w:w="0" w:type="dxa"/>
          </w:tblCellMar>
        </w:tblPrEx>
        <w:trPr>
          <w:cantSplit/>
        </w:trPr>
        <w:tc>
          <w:tcPr>
            <w:tcW w:w="2961" w:type="dxa"/>
            <w:shd w:val="clear" w:color="auto" w:fill="auto"/>
            <w:vAlign w:val="bottom"/>
          </w:tcPr>
          <w:p w:rsidR="009B732F" w:rsidRPr="00A43FD2" w:rsidRDefault="007D528D" w:rsidP="00A43FD2">
            <w:pPr>
              <w:shd w:val="clear" w:color="auto" w:fill="FFFFFF"/>
              <w:tabs>
                <w:tab w:val="left" w:pos="288"/>
                <w:tab w:val="left" w:pos="576"/>
                <w:tab w:val="left" w:pos="864"/>
                <w:tab w:val="left" w:pos="1152"/>
              </w:tabs>
              <w:spacing w:before="40" w:after="40" w:line="210" w:lineRule="exact"/>
              <w:rPr>
                <w:sz w:val="17"/>
              </w:rPr>
            </w:pPr>
            <w:r>
              <w:rPr>
                <w:sz w:val="17"/>
              </w:rPr>
              <w:t>2003–</w:t>
            </w:r>
            <w:r w:rsidR="009B732F" w:rsidRPr="00A43FD2">
              <w:rPr>
                <w:sz w:val="17"/>
              </w:rPr>
              <w:t>2004 Всего чел</w:t>
            </w:r>
            <w:r w:rsidR="009B732F" w:rsidRPr="00A43FD2">
              <w:rPr>
                <w:sz w:val="17"/>
              </w:rPr>
              <w:t>о</w:t>
            </w:r>
            <w:r w:rsidR="009B732F" w:rsidRPr="00A43FD2">
              <w:rPr>
                <w:sz w:val="17"/>
              </w:rPr>
              <w:t>век</w:t>
            </w:r>
          </w:p>
        </w:tc>
        <w:tc>
          <w:tcPr>
            <w:tcW w:w="1035"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359</w:t>
            </w:r>
          </w:p>
        </w:tc>
        <w:tc>
          <w:tcPr>
            <w:tcW w:w="1206"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1740</w:t>
            </w:r>
          </w:p>
        </w:tc>
        <w:tc>
          <w:tcPr>
            <w:tcW w:w="1167" w:type="dxa"/>
            <w:gridSpan w:val="3"/>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375</w:t>
            </w:r>
          </w:p>
        </w:tc>
        <w:tc>
          <w:tcPr>
            <w:tcW w:w="901" w:type="dxa"/>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1413</w:t>
            </w:r>
          </w:p>
        </w:tc>
      </w:tr>
      <w:tr w:rsidR="009B732F" w:rsidRPr="00A43FD2">
        <w:tblPrEx>
          <w:tblCellMar>
            <w:top w:w="0" w:type="dxa"/>
            <w:bottom w:w="0" w:type="dxa"/>
          </w:tblCellMar>
        </w:tblPrEx>
        <w:trPr>
          <w:cantSplit/>
        </w:trPr>
        <w:tc>
          <w:tcPr>
            <w:tcW w:w="2961" w:type="dxa"/>
            <w:tcBorders>
              <w:bottom w:val="single" w:sz="12" w:space="0" w:color="auto"/>
            </w:tcBorders>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rPr>
                <w:sz w:val="17"/>
              </w:rPr>
            </w:pPr>
            <w:r w:rsidRPr="00A43FD2">
              <w:rPr>
                <w:sz w:val="17"/>
              </w:rPr>
              <w:t>Из них женщины</w:t>
            </w:r>
          </w:p>
        </w:tc>
        <w:tc>
          <w:tcPr>
            <w:tcW w:w="1035" w:type="dxa"/>
            <w:tcBorders>
              <w:bottom w:val="single" w:sz="12" w:space="0" w:color="auto"/>
            </w:tcBorders>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57</w:t>
            </w:r>
          </w:p>
        </w:tc>
        <w:tc>
          <w:tcPr>
            <w:tcW w:w="1206" w:type="dxa"/>
            <w:tcBorders>
              <w:bottom w:val="single" w:sz="12" w:space="0" w:color="auto"/>
            </w:tcBorders>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323</w:t>
            </w:r>
          </w:p>
        </w:tc>
        <w:tc>
          <w:tcPr>
            <w:tcW w:w="1167" w:type="dxa"/>
            <w:gridSpan w:val="3"/>
            <w:tcBorders>
              <w:bottom w:val="single" w:sz="12" w:space="0" w:color="auto"/>
            </w:tcBorders>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43</w:t>
            </w:r>
          </w:p>
        </w:tc>
        <w:tc>
          <w:tcPr>
            <w:tcW w:w="901" w:type="dxa"/>
            <w:tcBorders>
              <w:bottom w:val="single" w:sz="12" w:space="0" w:color="auto"/>
            </w:tcBorders>
            <w:shd w:val="clear" w:color="auto" w:fill="auto"/>
            <w:vAlign w:val="bottom"/>
          </w:tcPr>
          <w:p w:rsidR="009B732F" w:rsidRPr="00A43FD2" w:rsidRDefault="009B732F" w:rsidP="00A43FD2">
            <w:pPr>
              <w:shd w:val="clear" w:color="auto" w:fill="FFFFFF"/>
              <w:tabs>
                <w:tab w:val="left" w:pos="288"/>
                <w:tab w:val="left" w:pos="576"/>
                <w:tab w:val="left" w:pos="864"/>
                <w:tab w:val="left" w:pos="1152"/>
              </w:tabs>
              <w:spacing w:before="40" w:after="40" w:line="210" w:lineRule="exact"/>
              <w:ind w:right="43"/>
              <w:jc w:val="right"/>
              <w:rPr>
                <w:sz w:val="17"/>
              </w:rPr>
            </w:pPr>
            <w:r w:rsidRPr="00A43FD2">
              <w:rPr>
                <w:sz w:val="17"/>
              </w:rPr>
              <w:t>242</w:t>
            </w:r>
          </w:p>
        </w:tc>
      </w:tr>
    </w:tbl>
    <w:p w:rsidR="004D7843" w:rsidRPr="004D7843" w:rsidRDefault="004D7843" w:rsidP="004D7843">
      <w:pPr>
        <w:pStyle w:val="SingleTxt"/>
        <w:spacing w:after="0" w:line="120" w:lineRule="exact"/>
        <w:rPr>
          <w:sz w:val="10"/>
          <w:lang w:val="en-US"/>
        </w:rPr>
      </w:pPr>
    </w:p>
    <w:p w:rsidR="004D7843" w:rsidRPr="004D7843" w:rsidRDefault="004D7843" w:rsidP="004D7843">
      <w:pPr>
        <w:pStyle w:val="SingleTxt"/>
        <w:spacing w:after="0" w:line="120" w:lineRule="exact"/>
        <w:rPr>
          <w:sz w:val="10"/>
          <w:lang w:val="en-US"/>
        </w:rPr>
      </w:pPr>
    </w:p>
    <w:p w:rsidR="009B732F" w:rsidRDefault="004D7843" w:rsidP="004D7843">
      <w:pPr>
        <w:pStyle w:val="SingleTxt"/>
      </w:pPr>
      <w:r w:rsidRPr="00137324">
        <w:rPr>
          <w:b/>
        </w:rPr>
        <w:tab/>
      </w:r>
      <w:r w:rsidR="009B732F">
        <w:rPr>
          <w:b/>
          <w:lang w:val="en-US"/>
        </w:rPr>
        <w:t>b</w:t>
      </w:r>
      <w:r w:rsidR="009B732F">
        <w:rPr>
          <w:b/>
        </w:rPr>
        <w:t>)</w:t>
      </w:r>
      <w:r w:rsidRPr="004D7843">
        <w:tab/>
      </w:r>
      <w:r w:rsidR="009B732F">
        <w:t>В Республике Таджикистан мужчины и женщины имеют одинаковый доступ к программам обучения, экзаменам, преподавательскому составу, од</w:t>
      </w:r>
      <w:r w:rsidR="009B732F">
        <w:t>и</w:t>
      </w:r>
      <w:r w:rsidR="009B732F">
        <w:t>наковой квалификации, школьным помещениям и оборудованию равного кач</w:t>
      </w:r>
      <w:r w:rsidR="009B732F">
        <w:t>е</w:t>
      </w:r>
      <w:r w:rsidR="009B732F">
        <w:t>ства. Однако, за прошедшие 10</w:t>
      </w:r>
      <w:r w:rsidRPr="00137324">
        <w:t>–</w:t>
      </w:r>
      <w:r w:rsidR="009B732F">
        <w:t>12 лет ухудшилась посещаемость школ. В о</w:t>
      </w:r>
      <w:r w:rsidR="009B732F">
        <w:t>б</w:t>
      </w:r>
      <w:r w:rsidR="009B732F">
        <w:t>щеобразовател</w:t>
      </w:r>
      <w:r w:rsidR="009B732F">
        <w:t>ь</w:t>
      </w:r>
      <w:r w:rsidR="009B732F">
        <w:t>ных школах на 100 мальчиков приходится только 63 девочки, в то время как в 1990 г. на 100 мальчиков приходилось 104 девочек. Особенно в сельских районах уровень набора детей составляет 90% мальчиков и 80% дев</w:t>
      </w:r>
      <w:r w:rsidR="009B732F">
        <w:t>о</w:t>
      </w:r>
      <w:r w:rsidR="009B732F">
        <w:t xml:space="preserve">чек. </w:t>
      </w:r>
    </w:p>
    <w:p w:rsidR="009B732F" w:rsidRDefault="004D7843" w:rsidP="004D7843">
      <w:pPr>
        <w:pStyle w:val="SingleTxt"/>
      </w:pPr>
      <w:r w:rsidRPr="00137324">
        <w:tab/>
      </w:r>
      <w:r w:rsidR="009B732F">
        <w:t>Всё большую актуальность в Республике Таджикистан приобретает в</w:t>
      </w:r>
      <w:r w:rsidR="009B732F">
        <w:t>о</w:t>
      </w:r>
      <w:r w:rsidR="009B732F">
        <w:t>прос развития навыков, связанных с информационными технологиями. В связи с быстрым развитием информационных технологий в Таджикистане возникла необходимость в повышении компьютерной грамотности. Повсеместно орган</w:t>
      </w:r>
      <w:r w:rsidR="009B732F">
        <w:t>и</w:t>
      </w:r>
      <w:r w:rsidR="009B732F">
        <w:t>зуются группы по подготовке квалифицированных специалистов в области и</w:t>
      </w:r>
      <w:r w:rsidR="009B732F">
        <w:t>н</w:t>
      </w:r>
      <w:r w:rsidR="009B732F">
        <w:t>формационных технологий, однако это становится большей привилегией мал</w:t>
      </w:r>
      <w:r w:rsidR="009B732F">
        <w:t>ь</w:t>
      </w:r>
      <w:r w:rsidR="009B732F">
        <w:t>чиков.</w:t>
      </w:r>
    </w:p>
    <w:p w:rsidR="009B732F" w:rsidRDefault="004D7843" w:rsidP="004D7843">
      <w:pPr>
        <w:pStyle w:val="SingleTxt"/>
      </w:pPr>
      <w:r w:rsidRPr="00137324">
        <w:tab/>
      </w:r>
      <w:r w:rsidR="009B732F">
        <w:t>Основные причины сокращения образовательных достижений в отнош</w:t>
      </w:r>
      <w:r w:rsidR="009B732F">
        <w:t>е</w:t>
      </w:r>
      <w:r w:rsidR="009B732F">
        <w:t>нии девочек: бедность, увеличение расходов на образование, нехватка учит</w:t>
      </w:r>
      <w:r w:rsidR="009B732F">
        <w:t>е</w:t>
      </w:r>
      <w:r w:rsidR="009B732F">
        <w:t>лей, стереотипное гендерное восприятие значения и роли женщин и мужчин, что ведет к уменьшению в</w:t>
      </w:r>
      <w:r w:rsidR="009B732F">
        <w:t>е</w:t>
      </w:r>
      <w:r w:rsidR="009B732F">
        <w:t>роятности трудоустройства для девочек.</w:t>
      </w:r>
    </w:p>
    <w:p w:rsidR="009B732F" w:rsidRDefault="004D7843" w:rsidP="004D7843">
      <w:pPr>
        <w:pStyle w:val="SingleTxt"/>
      </w:pPr>
      <w:r w:rsidRPr="00137324">
        <w:tab/>
      </w:r>
      <w:r w:rsidR="009B732F">
        <w:t>К 2004</w:t>
      </w:r>
      <w:r w:rsidRPr="004D7843">
        <w:t>–</w:t>
      </w:r>
      <w:r w:rsidR="009B732F">
        <w:t>2005 учебному году нехватка учителей в общеобразовательных школах Республики Таджикистан составляет 2470 чел.</w:t>
      </w:r>
      <w:r w:rsidR="00053DE2" w:rsidRPr="00053DE2">
        <w:t>*</w:t>
      </w:r>
      <w:r w:rsidR="009B732F">
        <w:t xml:space="preserve"> С целью устранения этого недостатка используются временные меры, такие как прием в ВУЗы Ре</w:t>
      </w:r>
      <w:r w:rsidR="009B732F">
        <w:t>с</w:t>
      </w:r>
      <w:r w:rsidR="009B732F">
        <w:t>публики Таджикистан девушек посредством квотирования.</w:t>
      </w:r>
    </w:p>
    <w:p w:rsidR="004D7843" w:rsidRPr="004D7843" w:rsidRDefault="004D7843" w:rsidP="004D7843">
      <w:pPr>
        <w:pStyle w:val="SingleTxt"/>
        <w:spacing w:after="0" w:line="120" w:lineRule="exact"/>
        <w:rPr>
          <w:sz w:val="10"/>
        </w:rPr>
      </w:pPr>
    </w:p>
    <w:p w:rsidR="004D7843" w:rsidRPr="004D7843" w:rsidRDefault="004D7843" w:rsidP="004D7843">
      <w:pPr>
        <w:pStyle w:val="SingleTxt"/>
        <w:spacing w:after="0" w:line="120" w:lineRule="exact"/>
        <w:rPr>
          <w:sz w:val="10"/>
        </w:rPr>
      </w:pPr>
    </w:p>
    <w:p w:rsidR="009B732F" w:rsidRPr="002011F7" w:rsidRDefault="004D7843" w:rsidP="004D784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37324">
        <w:tab/>
      </w:r>
      <w:r w:rsidRPr="00137324">
        <w:tab/>
      </w:r>
      <w:r w:rsidR="009B732F">
        <w:t>Таблица № 8</w:t>
      </w:r>
      <w:r w:rsidR="009B732F">
        <w:rPr>
          <w:vertAlign w:val="superscript"/>
        </w:rPr>
        <w:t>*</w:t>
      </w:r>
    </w:p>
    <w:p w:rsidR="009B732F" w:rsidRDefault="004D7843" w:rsidP="004D7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Численность и состав педагогических работников общеобразовательных школ (чел.)</w:t>
      </w:r>
    </w:p>
    <w:p w:rsidR="004D7843" w:rsidRPr="004D7843" w:rsidRDefault="004D7843" w:rsidP="004D7843">
      <w:pPr>
        <w:pStyle w:val="SingleTxt"/>
        <w:spacing w:after="0" w:line="120" w:lineRule="exact"/>
        <w:rPr>
          <w:sz w:val="10"/>
        </w:rPr>
      </w:pPr>
    </w:p>
    <w:p w:rsidR="004D7843" w:rsidRPr="004D7843" w:rsidRDefault="004D7843" w:rsidP="004D7843">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61"/>
        <w:gridCol w:w="2358"/>
        <w:gridCol w:w="2430"/>
        <w:gridCol w:w="2250"/>
      </w:tblGrid>
      <w:tr w:rsidR="009B732F" w:rsidRPr="004D7843">
        <w:tblPrEx>
          <w:tblCellMar>
            <w:top w:w="0" w:type="dxa"/>
            <w:bottom w:w="0" w:type="dxa"/>
          </w:tblCellMar>
        </w:tblPrEx>
        <w:trPr>
          <w:cantSplit/>
          <w:tblHeader/>
        </w:trPr>
        <w:tc>
          <w:tcPr>
            <w:tcW w:w="261" w:type="dxa"/>
            <w:tcBorders>
              <w:top w:val="single" w:sz="4" w:space="0" w:color="auto"/>
              <w:bottom w:val="single" w:sz="12" w:space="0" w:color="auto"/>
            </w:tcBorders>
            <w:shd w:val="clear" w:color="auto" w:fill="auto"/>
            <w:vAlign w:val="bottom"/>
          </w:tcPr>
          <w:p w:rsidR="009B732F" w:rsidRPr="007D528D" w:rsidRDefault="009B732F" w:rsidP="007D528D">
            <w:pPr>
              <w:shd w:val="clear" w:color="auto" w:fill="FFFFFF"/>
              <w:tabs>
                <w:tab w:val="left" w:pos="288"/>
                <w:tab w:val="left" w:pos="576"/>
                <w:tab w:val="left" w:pos="864"/>
                <w:tab w:val="left" w:pos="1152"/>
              </w:tabs>
              <w:spacing w:before="40" w:after="40" w:line="210" w:lineRule="exact"/>
              <w:ind w:right="43"/>
              <w:jc w:val="right"/>
              <w:rPr>
                <w:sz w:val="17"/>
              </w:rPr>
            </w:pPr>
            <w:r w:rsidRPr="007D528D">
              <w:rPr>
                <w:sz w:val="17"/>
              </w:rPr>
              <w:t>№</w:t>
            </w:r>
          </w:p>
        </w:tc>
        <w:tc>
          <w:tcPr>
            <w:tcW w:w="2358" w:type="dxa"/>
            <w:tcBorders>
              <w:top w:val="single" w:sz="4" w:space="0" w:color="auto"/>
              <w:bottom w:val="single" w:sz="12" w:space="0" w:color="auto"/>
            </w:tcBorders>
            <w:shd w:val="clear" w:color="auto" w:fill="auto"/>
            <w:vAlign w:val="bottom"/>
          </w:tcPr>
          <w:p w:rsidR="009B732F" w:rsidRPr="004D7843" w:rsidRDefault="009B732F" w:rsidP="00E614CA">
            <w:pPr>
              <w:shd w:val="clear" w:color="auto" w:fill="FFFFFF"/>
              <w:spacing w:before="80" w:after="80" w:line="160" w:lineRule="exact"/>
              <w:ind w:left="144" w:right="43"/>
              <w:rPr>
                <w:i/>
                <w:sz w:val="14"/>
              </w:rPr>
            </w:pPr>
            <w:r w:rsidRPr="004D7843">
              <w:rPr>
                <w:i/>
                <w:sz w:val="14"/>
              </w:rPr>
              <w:t>Учебные годы</w:t>
            </w:r>
          </w:p>
        </w:tc>
        <w:tc>
          <w:tcPr>
            <w:tcW w:w="2430" w:type="dxa"/>
            <w:tcBorders>
              <w:top w:val="single" w:sz="4" w:space="0" w:color="auto"/>
              <w:bottom w:val="single" w:sz="12" w:space="0" w:color="auto"/>
            </w:tcBorders>
            <w:shd w:val="clear" w:color="auto" w:fill="auto"/>
            <w:vAlign w:val="bottom"/>
          </w:tcPr>
          <w:p w:rsidR="009B732F" w:rsidRPr="004D7843" w:rsidRDefault="009B732F" w:rsidP="004D7843">
            <w:pPr>
              <w:shd w:val="clear" w:color="auto" w:fill="FFFFFF"/>
              <w:spacing w:before="80" w:after="80" w:line="160" w:lineRule="exact"/>
              <w:ind w:right="43"/>
              <w:jc w:val="right"/>
              <w:rPr>
                <w:i/>
                <w:sz w:val="14"/>
              </w:rPr>
            </w:pPr>
            <w:r w:rsidRPr="004D7843">
              <w:rPr>
                <w:i/>
                <w:sz w:val="14"/>
              </w:rPr>
              <w:t>Общая численность педр</w:t>
            </w:r>
            <w:r w:rsidRPr="004D7843">
              <w:rPr>
                <w:i/>
                <w:sz w:val="14"/>
              </w:rPr>
              <w:t>а</w:t>
            </w:r>
            <w:r w:rsidRPr="004D7843">
              <w:rPr>
                <w:i/>
                <w:sz w:val="14"/>
              </w:rPr>
              <w:t>ботников</w:t>
            </w:r>
          </w:p>
        </w:tc>
        <w:tc>
          <w:tcPr>
            <w:tcW w:w="2250" w:type="dxa"/>
            <w:tcBorders>
              <w:top w:val="single" w:sz="4" w:space="0" w:color="auto"/>
              <w:bottom w:val="single" w:sz="12" w:space="0" w:color="auto"/>
            </w:tcBorders>
            <w:shd w:val="clear" w:color="auto" w:fill="auto"/>
            <w:vAlign w:val="bottom"/>
          </w:tcPr>
          <w:p w:rsidR="009B732F" w:rsidRPr="004D7843" w:rsidRDefault="009B732F" w:rsidP="004D7843">
            <w:pPr>
              <w:shd w:val="clear" w:color="auto" w:fill="FFFFFF"/>
              <w:spacing w:before="80" w:after="80" w:line="160" w:lineRule="exact"/>
              <w:ind w:right="43"/>
              <w:jc w:val="right"/>
              <w:rPr>
                <w:i/>
                <w:sz w:val="14"/>
              </w:rPr>
            </w:pPr>
            <w:r w:rsidRPr="004D7843">
              <w:rPr>
                <w:i/>
                <w:sz w:val="14"/>
              </w:rPr>
              <w:t>Из них женщин</w:t>
            </w:r>
          </w:p>
        </w:tc>
      </w:tr>
      <w:tr w:rsidR="004D7843" w:rsidRPr="004D7843">
        <w:tblPrEx>
          <w:tblCellMar>
            <w:top w:w="0" w:type="dxa"/>
            <w:bottom w:w="0" w:type="dxa"/>
          </w:tblCellMar>
        </w:tblPrEx>
        <w:trPr>
          <w:cantSplit/>
          <w:trHeight w:hRule="exact" w:val="115"/>
          <w:tblHeader/>
        </w:trPr>
        <w:tc>
          <w:tcPr>
            <w:tcW w:w="261" w:type="dxa"/>
            <w:tcBorders>
              <w:top w:val="single" w:sz="12" w:space="0" w:color="auto"/>
            </w:tcBorders>
            <w:shd w:val="clear" w:color="auto" w:fill="auto"/>
            <w:vAlign w:val="bottom"/>
          </w:tcPr>
          <w:p w:rsidR="004D7843" w:rsidRPr="004D7843" w:rsidRDefault="004D7843" w:rsidP="007D528D">
            <w:pPr>
              <w:shd w:val="clear" w:color="auto" w:fill="FFFFFF"/>
              <w:tabs>
                <w:tab w:val="left" w:pos="288"/>
                <w:tab w:val="left" w:pos="576"/>
                <w:tab w:val="left" w:pos="864"/>
                <w:tab w:val="left" w:pos="1152"/>
              </w:tabs>
              <w:spacing w:before="40" w:after="40" w:line="210" w:lineRule="exact"/>
              <w:ind w:right="43"/>
              <w:jc w:val="right"/>
              <w:rPr>
                <w:sz w:val="17"/>
              </w:rPr>
            </w:pPr>
          </w:p>
        </w:tc>
        <w:tc>
          <w:tcPr>
            <w:tcW w:w="2358" w:type="dxa"/>
            <w:tcBorders>
              <w:top w:val="single" w:sz="12" w:space="0" w:color="auto"/>
            </w:tcBorders>
            <w:shd w:val="clear" w:color="auto" w:fill="auto"/>
            <w:vAlign w:val="bottom"/>
          </w:tcPr>
          <w:p w:rsidR="004D7843" w:rsidRPr="004D7843" w:rsidRDefault="004D7843" w:rsidP="00E614CA">
            <w:pPr>
              <w:shd w:val="clear" w:color="auto" w:fill="FFFFFF"/>
              <w:spacing w:before="40" w:after="40" w:line="210" w:lineRule="exact"/>
              <w:ind w:left="144" w:right="43"/>
              <w:rPr>
                <w:sz w:val="17"/>
              </w:rPr>
            </w:pPr>
          </w:p>
        </w:tc>
        <w:tc>
          <w:tcPr>
            <w:tcW w:w="2430" w:type="dxa"/>
            <w:tcBorders>
              <w:top w:val="single" w:sz="12" w:space="0" w:color="auto"/>
            </w:tcBorders>
            <w:shd w:val="clear" w:color="auto" w:fill="auto"/>
            <w:vAlign w:val="bottom"/>
          </w:tcPr>
          <w:p w:rsidR="004D7843" w:rsidRPr="004D7843" w:rsidRDefault="004D7843" w:rsidP="004D7843">
            <w:pPr>
              <w:shd w:val="clear" w:color="auto" w:fill="FFFFFF"/>
              <w:spacing w:before="40" w:after="40" w:line="210" w:lineRule="exact"/>
              <w:ind w:right="43"/>
              <w:jc w:val="right"/>
              <w:rPr>
                <w:sz w:val="17"/>
              </w:rPr>
            </w:pPr>
          </w:p>
        </w:tc>
        <w:tc>
          <w:tcPr>
            <w:tcW w:w="2250" w:type="dxa"/>
            <w:tcBorders>
              <w:top w:val="single" w:sz="12" w:space="0" w:color="auto"/>
            </w:tcBorders>
            <w:shd w:val="clear" w:color="auto" w:fill="auto"/>
            <w:vAlign w:val="bottom"/>
          </w:tcPr>
          <w:p w:rsidR="004D7843" w:rsidRPr="004D7843" w:rsidRDefault="004D7843" w:rsidP="004D7843">
            <w:pPr>
              <w:shd w:val="clear" w:color="auto" w:fill="FFFFFF"/>
              <w:spacing w:before="40" w:after="40" w:line="210" w:lineRule="exact"/>
              <w:ind w:right="43"/>
              <w:jc w:val="right"/>
              <w:rPr>
                <w:sz w:val="17"/>
              </w:rPr>
            </w:pPr>
          </w:p>
        </w:tc>
      </w:tr>
      <w:tr w:rsidR="009B732F" w:rsidRPr="004D7843">
        <w:tblPrEx>
          <w:tblCellMar>
            <w:top w:w="0" w:type="dxa"/>
            <w:bottom w:w="0" w:type="dxa"/>
          </w:tblCellMar>
        </w:tblPrEx>
        <w:trPr>
          <w:cantSplit/>
        </w:trPr>
        <w:tc>
          <w:tcPr>
            <w:tcW w:w="261" w:type="dxa"/>
            <w:shd w:val="clear" w:color="auto" w:fill="auto"/>
            <w:vAlign w:val="bottom"/>
          </w:tcPr>
          <w:p w:rsidR="009B732F" w:rsidRPr="004D7843" w:rsidRDefault="009B732F" w:rsidP="007D528D">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1.</w:t>
            </w:r>
          </w:p>
        </w:tc>
        <w:tc>
          <w:tcPr>
            <w:tcW w:w="2358" w:type="dxa"/>
            <w:shd w:val="clear" w:color="auto" w:fill="auto"/>
            <w:vAlign w:val="bottom"/>
          </w:tcPr>
          <w:p w:rsidR="009B732F" w:rsidRPr="004D7843" w:rsidRDefault="004D7843" w:rsidP="00E614CA">
            <w:pPr>
              <w:shd w:val="clear" w:color="auto" w:fill="FFFFFF"/>
              <w:tabs>
                <w:tab w:val="left" w:pos="288"/>
                <w:tab w:val="left" w:pos="576"/>
                <w:tab w:val="left" w:pos="864"/>
                <w:tab w:val="left" w:pos="1152"/>
              </w:tabs>
              <w:spacing w:before="40" w:after="40" w:line="210" w:lineRule="exact"/>
              <w:ind w:left="144" w:right="43"/>
              <w:rPr>
                <w:sz w:val="17"/>
              </w:rPr>
            </w:pPr>
            <w:r>
              <w:rPr>
                <w:sz w:val="17"/>
              </w:rPr>
              <w:t>2001</w:t>
            </w:r>
            <w:r>
              <w:rPr>
                <w:sz w:val="17"/>
                <w:lang w:val="en-US"/>
              </w:rPr>
              <w:t>–</w:t>
            </w:r>
            <w:r w:rsidR="009B732F" w:rsidRPr="004D7843">
              <w:rPr>
                <w:sz w:val="17"/>
              </w:rPr>
              <w:t xml:space="preserve">2002 г. </w:t>
            </w:r>
          </w:p>
        </w:tc>
        <w:tc>
          <w:tcPr>
            <w:tcW w:w="2430" w:type="dxa"/>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10</w:t>
            </w:r>
            <w:r w:rsidR="00E614CA">
              <w:rPr>
                <w:sz w:val="17"/>
                <w:lang w:val="en-US"/>
              </w:rPr>
              <w:t xml:space="preserve"> </w:t>
            </w:r>
            <w:r w:rsidRPr="004D7843">
              <w:rPr>
                <w:sz w:val="17"/>
              </w:rPr>
              <w:t>0163</w:t>
            </w:r>
          </w:p>
        </w:tc>
        <w:tc>
          <w:tcPr>
            <w:tcW w:w="2250" w:type="dxa"/>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45</w:t>
            </w:r>
            <w:r w:rsidR="00E614CA">
              <w:rPr>
                <w:sz w:val="17"/>
                <w:lang w:val="en-US"/>
              </w:rPr>
              <w:t xml:space="preserve"> </w:t>
            </w:r>
            <w:r w:rsidRPr="004D7843">
              <w:rPr>
                <w:sz w:val="17"/>
              </w:rPr>
              <w:t>820 (45,5%)</w:t>
            </w:r>
          </w:p>
        </w:tc>
      </w:tr>
      <w:tr w:rsidR="009B732F" w:rsidRPr="004D7843">
        <w:tblPrEx>
          <w:tblCellMar>
            <w:top w:w="0" w:type="dxa"/>
            <w:bottom w:w="0" w:type="dxa"/>
          </w:tblCellMar>
        </w:tblPrEx>
        <w:trPr>
          <w:cantSplit/>
        </w:trPr>
        <w:tc>
          <w:tcPr>
            <w:tcW w:w="261" w:type="dxa"/>
            <w:shd w:val="clear" w:color="auto" w:fill="auto"/>
            <w:vAlign w:val="bottom"/>
          </w:tcPr>
          <w:p w:rsidR="009B732F" w:rsidRPr="004D7843" w:rsidRDefault="009B732F" w:rsidP="007D528D">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2.</w:t>
            </w:r>
          </w:p>
        </w:tc>
        <w:tc>
          <w:tcPr>
            <w:tcW w:w="2358" w:type="dxa"/>
            <w:shd w:val="clear" w:color="auto" w:fill="auto"/>
            <w:vAlign w:val="bottom"/>
          </w:tcPr>
          <w:p w:rsidR="009B732F" w:rsidRPr="004D7843" w:rsidRDefault="004D7843" w:rsidP="00E614CA">
            <w:pPr>
              <w:shd w:val="clear" w:color="auto" w:fill="FFFFFF"/>
              <w:tabs>
                <w:tab w:val="left" w:pos="288"/>
                <w:tab w:val="left" w:pos="576"/>
                <w:tab w:val="left" w:pos="864"/>
                <w:tab w:val="left" w:pos="1152"/>
              </w:tabs>
              <w:spacing w:before="40" w:after="40" w:line="210" w:lineRule="exact"/>
              <w:ind w:left="144" w:right="43"/>
              <w:rPr>
                <w:sz w:val="17"/>
              </w:rPr>
            </w:pPr>
            <w:r>
              <w:rPr>
                <w:sz w:val="17"/>
              </w:rPr>
              <w:t>2002</w:t>
            </w:r>
            <w:r>
              <w:rPr>
                <w:sz w:val="17"/>
                <w:lang w:val="en-US"/>
              </w:rPr>
              <w:t>–</w:t>
            </w:r>
            <w:r w:rsidR="009B732F" w:rsidRPr="004D7843">
              <w:rPr>
                <w:sz w:val="17"/>
              </w:rPr>
              <w:t xml:space="preserve">2003 г. </w:t>
            </w:r>
          </w:p>
        </w:tc>
        <w:tc>
          <w:tcPr>
            <w:tcW w:w="2430" w:type="dxa"/>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10</w:t>
            </w:r>
            <w:r w:rsidR="00E614CA">
              <w:rPr>
                <w:sz w:val="17"/>
                <w:lang w:val="en-US"/>
              </w:rPr>
              <w:t xml:space="preserve"> </w:t>
            </w:r>
            <w:r w:rsidRPr="004D7843">
              <w:rPr>
                <w:sz w:val="17"/>
              </w:rPr>
              <w:t>1088</w:t>
            </w:r>
          </w:p>
        </w:tc>
        <w:tc>
          <w:tcPr>
            <w:tcW w:w="2250" w:type="dxa"/>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47</w:t>
            </w:r>
            <w:r w:rsidR="00E614CA">
              <w:rPr>
                <w:sz w:val="17"/>
                <w:lang w:val="en-US"/>
              </w:rPr>
              <w:t xml:space="preserve"> </w:t>
            </w:r>
            <w:r w:rsidRPr="004D7843">
              <w:rPr>
                <w:sz w:val="17"/>
              </w:rPr>
              <w:t>955 (47,4%)</w:t>
            </w:r>
          </w:p>
        </w:tc>
      </w:tr>
      <w:tr w:rsidR="009B732F" w:rsidRPr="004D7843">
        <w:tblPrEx>
          <w:tblCellMar>
            <w:top w:w="0" w:type="dxa"/>
            <w:bottom w:w="0" w:type="dxa"/>
          </w:tblCellMar>
        </w:tblPrEx>
        <w:trPr>
          <w:cantSplit/>
        </w:trPr>
        <w:tc>
          <w:tcPr>
            <w:tcW w:w="261" w:type="dxa"/>
            <w:shd w:val="clear" w:color="auto" w:fill="auto"/>
            <w:vAlign w:val="bottom"/>
          </w:tcPr>
          <w:p w:rsidR="009B732F" w:rsidRPr="004D7843" w:rsidRDefault="009B732F" w:rsidP="007D528D">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3</w:t>
            </w:r>
            <w:r w:rsidR="007D528D">
              <w:rPr>
                <w:sz w:val="17"/>
              </w:rPr>
              <w:t>.</w:t>
            </w:r>
          </w:p>
        </w:tc>
        <w:tc>
          <w:tcPr>
            <w:tcW w:w="2358" w:type="dxa"/>
            <w:shd w:val="clear" w:color="auto" w:fill="auto"/>
            <w:vAlign w:val="bottom"/>
          </w:tcPr>
          <w:p w:rsidR="009B732F" w:rsidRPr="004D7843" w:rsidRDefault="004D7843" w:rsidP="00E614CA">
            <w:pPr>
              <w:shd w:val="clear" w:color="auto" w:fill="FFFFFF"/>
              <w:tabs>
                <w:tab w:val="left" w:pos="288"/>
                <w:tab w:val="left" w:pos="576"/>
                <w:tab w:val="left" w:pos="864"/>
                <w:tab w:val="left" w:pos="1152"/>
              </w:tabs>
              <w:spacing w:before="40" w:after="40" w:line="210" w:lineRule="exact"/>
              <w:ind w:left="144" w:right="43"/>
              <w:rPr>
                <w:sz w:val="17"/>
              </w:rPr>
            </w:pPr>
            <w:r>
              <w:rPr>
                <w:sz w:val="17"/>
              </w:rPr>
              <w:t>2003</w:t>
            </w:r>
            <w:r>
              <w:rPr>
                <w:sz w:val="17"/>
                <w:lang w:val="en-US"/>
              </w:rPr>
              <w:t>–</w:t>
            </w:r>
            <w:r w:rsidR="009B732F" w:rsidRPr="004D7843">
              <w:rPr>
                <w:sz w:val="17"/>
              </w:rPr>
              <w:t xml:space="preserve">2004 г. </w:t>
            </w:r>
          </w:p>
        </w:tc>
        <w:tc>
          <w:tcPr>
            <w:tcW w:w="2430" w:type="dxa"/>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10</w:t>
            </w:r>
            <w:r w:rsidR="00E614CA">
              <w:rPr>
                <w:sz w:val="17"/>
                <w:lang w:val="en-US"/>
              </w:rPr>
              <w:t xml:space="preserve"> </w:t>
            </w:r>
            <w:r w:rsidRPr="004D7843">
              <w:rPr>
                <w:sz w:val="17"/>
              </w:rPr>
              <w:t>1504</w:t>
            </w:r>
          </w:p>
        </w:tc>
        <w:tc>
          <w:tcPr>
            <w:tcW w:w="2250" w:type="dxa"/>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49</w:t>
            </w:r>
            <w:r w:rsidR="00E614CA">
              <w:rPr>
                <w:sz w:val="17"/>
                <w:lang w:val="en-US"/>
              </w:rPr>
              <w:t xml:space="preserve"> </w:t>
            </w:r>
            <w:r w:rsidRPr="004D7843">
              <w:rPr>
                <w:sz w:val="17"/>
              </w:rPr>
              <w:t>916 (49,2%)</w:t>
            </w:r>
          </w:p>
        </w:tc>
      </w:tr>
      <w:tr w:rsidR="009B732F" w:rsidRPr="004D7843">
        <w:tblPrEx>
          <w:tblCellMar>
            <w:top w:w="0" w:type="dxa"/>
            <w:bottom w:w="0" w:type="dxa"/>
          </w:tblCellMar>
        </w:tblPrEx>
        <w:trPr>
          <w:cantSplit/>
        </w:trPr>
        <w:tc>
          <w:tcPr>
            <w:tcW w:w="261" w:type="dxa"/>
            <w:tcBorders>
              <w:bottom w:val="single" w:sz="12" w:space="0" w:color="auto"/>
            </w:tcBorders>
            <w:shd w:val="clear" w:color="auto" w:fill="auto"/>
            <w:vAlign w:val="bottom"/>
          </w:tcPr>
          <w:p w:rsidR="009B732F" w:rsidRPr="004D7843" w:rsidRDefault="009B732F" w:rsidP="007D528D">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4</w:t>
            </w:r>
            <w:r w:rsidR="007D528D">
              <w:rPr>
                <w:sz w:val="17"/>
              </w:rPr>
              <w:t>.</w:t>
            </w:r>
          </w:p>
        </w:tc>
        <w:tc>
          <w:tcPr>
            <w:tcW w:w="2358" w:type="dxa"/>
            <w:tcBorders>
              <w:bottom w:val="single" w:sz="12" w:space="0" w:color="auto"/>
            </w:tcBorders>
            <w:shd w:val="clear" w:color="auto" w:fill="auto"/>
            <w:vAlign w:val="bottom"/>
          </w:tcPr>
          <w:p w:rsidR="009B732F" w:rsidRPr="004D7843" w:rsidRDefault="004D7843" w:rsidP="00E614CA">
            <w:pPr>
              <w:shd w:val="clear" w:color="auto" w:fill="FFFFFF"/>
              <w:tabs>
                <w:tab w:val="left" w:pos="288"/>
                <w:tab w:val="left" w:pos="576"/>
                <w:tab w:val="left" w:pos="864"/>
                <w:tab w:val="left" w:pos="1152"/>
              </w:tabs>
              <w:spacing w:before="40" w:after="40" w:line="210" w:lineRule="exact"/>
              <w:ind w:left="144" w:right="43"/>
              <w:rPr>
                <w:sz w:val="17"/>
              </w:rPr>
            </w:pPr>
            <w:r>
              <w:rPr>
                <w:sz w:val="17"/>
              </w:rPr>
              <w:t>2004</w:t>
            </w:r>
            <w:r>
              <w:rPr>
                <w:sz w:val="17"/>
                <w:lang w:val="en-US"/>
              </w:rPr>
              <w:t>–</w:t>
            </w:r>
            <w:r w:rsidR="009B732F" w:rsidRPr="004D7843">
              <w:rPr>
                <w:sz w:val="17"/>
              </w:rPr>
              <w:t>2005 г.</w:t>
            </w:r>
          </w:p>
        </w:tc>
        <w:tc>
          <w:tcPr>
            <w:tcW w:w="2430" w:type="dxa"/>
            <w:tcBorders>
              <w:bottom w:val="single" w:sz="12" w:space="0" w:color="auto"/>
            </w:tcBorders>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99</w:t>
            </w:r>
            <w:r w:rsidR="00E614CA">
              <w:rPr>
                <w:sz w:val="17"/>
                <w:lang w:val="en-US"/>
              </w:rPr>
              <w:t xml:space="preserve"> </w:t>
            </w:r>
            <w:r w:rsidRPr="004D7843">
              <w:rPr>
                <w:sz w:val="17"/>
              </w:rPr>
              <w:t>117</w:t>
            </w:r>
          </w:p>
        </w:tc>
        <w:tc>
          <w:tcPr>
            <w:tcW w:w="2250" w:type="dxa"/>
            <w:tcBorders>
              <w:bottom w:val="single" w:sz="12" w:space="0" w:color="auto"/>
            </w:tcBorders>
            <w:shd w:val="clear" w:color="auto" w:fill="auto"/>
            <w:vAlign w:val="bottom"/>
          </w:tcPr>
          <w:p w:rsidR="009B732F" w:rsidRPr="004D7843" w:rsidRDefault="009B732F" w:rsidP="004D7843">
            <w:pPr>
              <w:shd w:val="clear" w:color="auto" w:fill="FFFFFF"/>
              <w:tabs>
                <w:tab w:val="left" w:pos="288"/>
                <w:tab w:val="left" w:pos="576"/>
                <w:tab w:val="left" w:pos="864"/>
                <w:tab w:val="left" w:pos="1152"/>
              </w:tabs>
              <w:spacing w:before="40" w:after="40" w:line="210" w:lineRule="exact"/>
              <w:ind w:right="43"/>
              <w:jc w:val="right"/>
              <w:rPr>
                <w:sz w:val="17"/>
              </w:rPr>
            </w:pPr>
            <w:r w:rsidRPr="004D7843">
              <w:rPr>
                <w:sz w:val="17"/>
              </w:rPr>
              <w:t>48</w:t>
            </w:r>
            <w:r w:rsidR="00E614CA">
              <w:rPr>
                <w:sz w:val="17"/>
                <w:lang w:val="en-US"/>
              </w:rPr>
              <w:t xml:space="preserve"> </w:t>
            </w:r>
            <w:r w:rsidRPr="004D7843">
              <w:rPr>
                <w:sz w:val="17"/>
              </w:rPr>
              <w:t>957 (49,4%)</w:t>
            </w:r>
          </w:p>
        </w:tc>
      </w:tr>
    </w:tbl>
    <w:p w:rsidR="00C31DB2" w:rsidRPr="00C31DB2" w:rsidRDefault="00C31DB2" w:rsidP="00C31DB2">
      <w:pPr>
        <w:pStyle w:val="SingleTxt"/>
        <w:spacing w:after="0" w:line="120" w:lineRule="exact"/>
        <w:rPr>
          <w:sz w:val="10"/>
        </w:rPr>
      </w:pPr>
    </w:p>
    <w:p w:rsidR="00C31DB2" w:rsidRPr="00C31DB2" w:rsidRDefault="00C31DB2" w:rsidP="00C31DB2">
      <w:pPr>
        <w:pStyle w:val="SingleTxt"/>
        <w:spacing w:after="0" w:line="120" w:lineRule="exact"/>
        <w:rPr>
          <w:sz w:val="10"/>
        </w:rPr>
      </w:pPr>
    </w:p>
    <w:p w:rsidR="00C31DB2" w:rsidRPr="00C31DB2" w:rsidRDefault="00C31DB2" w:rsidP="00C31DB2">
      <w:pPr>
        <w:pStyle w:val="SingleTxt"/>
        <w:spacing w:after="0" w:line="120" w:lineRule="exact"/>
        <w:rPr>
          <w:sz w:val="10"/>
        </w:rPr>
      </w:pPr>
    </w:p>
    <w:p w:rsidR="009B732F" w:rsidRDefault="00C31DB2" w:rsidP="00C31DB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Таблица № 9*</w:t>
      </w:r>
    </w:p>
    <w:p w:rsidR="009B732F" w:rsidRDefault="00C31DB2" w:rsidP="00C31DB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Заслуженные учителя (чел.)</w:t>
      </w:r>
    </w:p>
    <w:p w:rsidR="00C31DB2" w:rsidRPr="00C31DB2" w:rsidRDefault="00C31DB2" w:rsidP="00C31DB2">
      <w:pPr>
        <w:pStyle w:val="SingleTxt"/>
        <w:spacing w:after="0" w:line="120" w:lineRule="exact"/>
        <w:rPr>
          <w:sz w:val="10"/>
        </w:rPr>
      </w:pPr>
    </w:p>
    <w:p w:rsidR="00C31DB2" w:rsidRPr="00C31DB2" w:rsidRDefault="00C31DB2" w:rsidP="00C31DB2">
      <w:pPr>
        <w:pStyle w:val="SingleTxt"/>
        <w:spacing w:after="0" w:line="120" w:lineRule="exact"/>
        <w:rPr>
          <w:sz w:val="10"/>
        </w:rPr>
      </w:pPr>
    </w:p>
    <w:tbl>
      <w:tblPr>
        <w:tblW w:w="7299" w:type="dxa"/>
        <w:tblInd w:w="1278" w:type="dxa"/>
        <w:tblLayout w:type="fixed"/>
        <w:tblCellMar>
          <w:left w:w="0" w:type="dxa"/>
          <w:right w:w="0" w:type="dxa"/>
        </w:tblCellMar>
        <w:tblLook w:val="0000" w:firstRow="0" w:lastRow="0" w:firstColumn="0" w:lastColumn="0" w:noHBand="0" w:noVBand="0"/>
      </w:tblPr>
      <w:tblGrid>
        <w:gridCol w:w="1575"/>
        <w:gridCol w:w="1144"/>
        <w:gridCol w:w="1145"/>
        <w:gridCol w:w="1145"/>
        <w:gridCol w:w="1145"/>
        <w:gridCol w:w="1145"/>
      </w:tblGrid>
      <w:tr w:rsidR="009B732F" w:rsidRPr="00C31DB2">
        <w:tblPrEx>
          <w:tblCellMar>
            <w:top w:w="0" w:type="dxa"/>
            <w:bottom w:w="0" w:type="dxa"/>
          </w:tblCellMar>
        </w:tblPrEx>
        <w:trPr>
          <w:cantSplit/>
          <w:tblHeader/>
        </w:trPr>
        <w:tc>
          <w:tcPr>
            <w:tcW w:w="1575" w:type="dxa"/>
            <w:tcBorders>
              <w:top w:val="single" w:sz="4" w:space="0" w:color="auto"/>
              <w:bottom w:val="single" w:sz="12" w:space="0" w:color="auto"/>
            </w:tcBorders>
            <w:shd w:val="clear" w:color="auto" w:fill="auto"/>
            <w:vAlign w:val="bottom"/>
          </w:tcPr>
          <w:p w:rsidR="009B732F" w:rsidRPr="00C31DB2" w:rsidRDefault="009B732F" w:rsidP="00C31DB2">
            <w:pPr>
              <w:shd w:val="clear" w:color="auto" w:fill="FFFFFF"/>
              <w:spacing w:before="80" w:after="80" w:line="160" w:lineRule="exact"/>
              <w:rPr>
                <w:i/>
                <w:sz w:val="14"/>
              </w:rPr>
            </w:pPr>
            <w:r w:rsidRPr="00C31DB2">
              <w:rPr>
                <w:i/>
                <w:sz w:val="14"/>
              </w:rPr>
              <w:t>Годы</w:t>
            </w:r>
          </w:p>
        </w:tc>
        <w:tc>
          <w:tcPr>
            <w:tcW w:w="1144" w:type="dxa"/>
            <w:tcBorders>
              <w:top w:val="single" w:sz="4" w:space="0" w:color="auto"/>
              <w:bottom w:val="single" w:sz="12" w:space="0" w:color="auto"/>
            </w:tcBorders>
            <w:shd w:val="clear" w:color="auto" w:fill="auto"/>
            <w:vAlign w:val="bottom"/>
          </w:tcPr>
          <w:p w:rsidR="009B732F" w:rsidRPr="00C31DB2" w:rsidRDefault="009B732F" w:rsidP="00C31DB2">
            <w:pPr>
              <w:shd w:val="clear" w:color="auto" w:fill="FFFFFF"/>
              <w:spacing w:before="80" w:after="80" w:line="160" w:lineRule="exact"/>
              <w:ind w:right="43"/>
              <w:jc w:val="right"/>
              <w:rPr>
                <w:i/>
                <w:sz w:val="14"/>
              </w:rPr>
            </w:pPr>
            <w:r w:rsidRPr="00C31DB2">
              <w:rPr>
                <w:i/>
                <w:sz w:val="14"/>
              </w:rPr>
              <w:t>2000</w:t>
            </w:r>
          </w:p>
        </w:tc>
        <w:tc>
          <w:tcPr>
            <w:tcW w:w="1145" w:type="dxa"/>
            <w:tcBorders>
              <w:top w:val="single" w:sz="4" w:space="0" w:color="auto"/>
              <w:bottom w:val="single" w:sz="12" w:space="0" w:color="auto"/>
            </w:tcBorders>
            <w:shd w:val="clear" w:color="auto" w:fill="auto"/>
            <w:vAlign w:val="bottom"/>
          </w:tcPr>
          <w:p w:rsidR="009B732F" w:rsidRPr="00C31DB2" w:rsidRDefault="009B732F" w:rsidP="00C31DB2">
            <w:pPr>
              <w:shd w:val="clear" w:color="auto" w:fill="FFFFFF"/>
              <w:spacing w:before="80" w:after="80" w:line="160" w:lineRule="exact"/>
              <w:ind w:right="43"/>
              <w:jc w:val="right"/>
              <w:rPr>
                <w:i/>
                <w:sz w:val="14"/>
              </w:rPr>
            </w:pPr>
            <w:r w:rsidRPr="00C31DB2">
              <w:rPr>
                <w:i/>
                <w:sz w:val="14"/>
              </w:rPr>
              <w:t>2001</w:t>
            </w:r>
          </w:p>
        </w:tc>
        <w:tc>
          <w:tcPr>
            <w:tcW w:w="1145" w:type="dxa"/>
            <w:tcBorders>
              <w:top w:val="single" w:sz="4" w:space="0" w:color="auto"/>
              <w:bottom w:val="single" w:sz="12" w:space="0" w:color="auto"/>
            </w:tcBorders>
            <w:shd w:val="clear" w:color="auto" w:fill="auto"/>
            <w:vAlign w:val="bottom"/>
          </w:tcPr>
          <w:p w:rsidR="009B732F" w:rsidRPr="00C31DB2" w:rsidRDefault="009B732F" w:rsidP="00C31DB2">
            <w:pPr>
              <w:shd w:val="clear" w:color="auto" w:fill="FFFFFF"/>
              <w:spacing w:before="80" w:after="80" w:line="160" w:lineRule="exact"/>
              <w:ind w:right="43"/>
              <w:jc w:val="right"/>
              <w:rPr>
                <w:i/>
                <w:sz w:val="14"/>
              </w:rPr>
            </w:pPr>
            <w:r w:rsidRPr="00C31DB2">
              <w:rPr>
                <w:i/>
                <w:sz w:val="14"/>
              </w:rPr>
              <w:t>2002</w:t>
            </w:r>
          </w:p>
        </w:tc>
        <w:tc>
          <w:tcPr>
            <w:tcW w:w="1145" w:type="dxa"/>
            <w:tcBorders>
              <w:top w:val="single" w:sz="4" w:space="0" w:color="auto"/>
              <w:bottom w:val="single" w:sz="12" w:space="0" w:color="auto"/>
            </w:tcBorders>
            <w:shd w:val="clear" w:color="auto" w:fill="auto"/>
            <w:vAlign w:val="bottom"/>
          </w:tcPr>
          <w:p w:rsidR="009B732F" w:rsidRPr="00C31DB2" w:rsidRDefault="009B732F" w:rsidP="00C31DB2">
            <w:pPr>
              <w:shd w:val="clear" w:color="auto" w:fill="FFFFFF"/>
              <w:spacing w:before="80" w:after="80" w:line="160" w:lineRule="exact"/>
              <w:ind w:right="43"/>
              <w:jc w:val="right"/>
              <w:rPr>
                <w:i/>
                <w:sz w:val="14"/>
              </w:rPr>
            </w:pPr>
            <w:r w:rsidRPr="00C31DB2">
              <w:rPr>
                <w:i/>
                <w:sz w:val="14"/>
              </w:rPr>
              <w:t>2003</w:t>
            </w:r>
          </w:p>
        </w:tc>
        <w:tc>
          <w:tcPr>
            <w:tcW w:w="1145" w:type="dxa"/>
            <w:tcBorders>
              <w:top w:val="single" w:sz="4" w:space="0" w:color="auto"/>
              <w:bottom w:val="single" w:sz="12" w:space="0" w:color="auto"/>
            </w:tcBorders>
            <w:shd w:val="clear" w:color="auto" w:fill="auto"/>
            <w:vAlign w:val="bottom"/>
          </w:tcPr>
          <w:p w:rsidR="009B732F" w:rsidRPr="00C31DB2" w:rsidRDefault="009B732F" w:rsidP="00C31DB2">
            <w:pPr>
              <w:shd w:val="clear" w:color="auto" w:fill="FFFFFF"/>
              <w:spacing w:before="80" w:after="80" w:line="160" w:lineRule="exact"/>
              <w:ind w:right="43"/>
              <w:jc w:val="right"/>
              <w:rPr>
                <w:i/>
                <w:sz w:val="14"/>
              </w:rPr>
            </w:pPr>
            <w:r w:rsidRPr="00C31DB2">
              <w:rPr>
                <w:i/>
                <w:sz w:val="14"/>
              </w:rPr>
              <w:t>2004</w:t>
            </w:r>
          </w:p>
        </w:tc>
      </w:tr>
      <w:tr w:rsidR="00C31DB2" w:rsidRPr="00C31DB2">
        <w:tblPrEx>
          <w:tblCellMar>
            <w:top w:w="0" w:type="dxa"/>
            <w:bottom w:w="0" w:type="dxa"/>
          </w:tblCellMar>
        </w:tblPrEx>
        <w:trPr>
          <w:cantSplit/>
          <w:trHeight w:hRule="exact" w:val="115"/>
          <w:tblHeader/>
        </w:trPr>
        <w:tc>
          <w:tcPr>
            <w:tcW w:w="1575" w:type="dxa"/>
            <w:tcBorders>
              <w:top w:val="single" w:sz="12" w:space="0" w:color="auto"/>
            </w:tcBorders>
            <w:shd w:val="clear" w:color="auto" w:fill="auto"/>
            <w:vAlign w:val="bottom"/>
          </w:tcPr>
          <w:p w:rsidR="00C31DB2" w:rsidRPr="00C31DB2" w:rsidRDefault="00C31DB2" w:rsidP="00C31DB2">
            <w:pPr>
              <w:shd w:val="clear" w:color="auto" w:fill="FFFFFF"/>
              <w:spacing w:before="40" w:after="40" w:line="210" w:lineRule="exact"/>
              <w:rPr>
                <w:sz w:val="17"/>
              </w:rPr>
            </w:pPr>
          </w:p>
        </w:tc>
        <w:tc>
          <w:tcPr>
            <w:tcW w:w="1144" w:type="dxa"/>
            <w:tcBorders>
              <w:top w:val="single" w:sz="12" w:space="0" w:color="auto"/>
            </w:tcBorders>
            <w:shd w:val="clear" w:color="auto" w:fill="auto"/>
            <w:vAlign w:val="bottom"/>
          </w:tcPr>
          <w:p w:rsidR="00C31DB2" w:rsidRPr="00C31DB2" w:rsidRDefault="00C31DB2" w:rsidP="00C31DB2">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C31DB2" w:rsidRPr="00C31DB2" w:rsidRDefault="00C31DB2" w:rsidP="00C31DB2">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C31DB2" w:rsidRPr="00C31DB2" w:rsidRDefault="00C31DB2" w:rsidP="00C31DB2">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C31DB2" w:rsidRPr="00C31DB2" w:rsidRDefault="00C31DB2" w:rsidP="00C31DB2">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C31DB2" w:rsidRPr="00C31DB2" w:rsidRDefault="00C31DB2" w:rsidP="00C31DB2">
            <w:pPr>
              <w:shd w:val="clear" w:color="auto" w:fill="FFFFFF"/>
              <w:spacing w:before="40" w:after="40" w:line="210" w:lineRule="exact"/>
              <w:ind w:right="43"/>
              <w:jc w:val="right"/>
              <w:rPr>
                <w:sz w:val="17"/>
              </w:rPr>
            </w:pPr>
          </w:p>
        </w:tc>
      </w:tr>
      <w:tr w:rsidR="009B732F" w:rsidRPr="00C31DB2">
        <w:tblPrEx>
          <w:tblCellMar>
            <w:top w:w="0" w:type="dxa"/>
            <w:bottom w:w="0" w:type="dxa"/>
          </w:tblCellMar>
        </w:tblPrEx>
        <w:trPr>
          <w:cantSplit/>
        </w:trPr>
        <w:tc>
          <w:tcPr>
            <w:tcW w:w="1575" w:type="dxa"/>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rPr>
                <w:sz w:val="17"/>
              </w:rPr>
            </w:pPr>
            <w:r w:rsidRPr="00C31DB2">
              <w:rPr>
                <w:sz w:val="17"/>
              </w:rPr>
              <w:t xml:space="preserve">Всего </w:t>
            </w:r>
          </w:p>
        </w:tc>
        <w:tc>
          <w:tcPr>
            <w:tcW w:w="1144" w:type="dxa"/>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47</w:t>
            </w:r>
          </w:p>
        </w:tc>
        <w:tc>
          <w:tcPr>
            <w:tcW w:w="1145" w:type="dxa"/>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96</w:t>
            </w:r>
          </w:p>
        </w:tc>
        <w:tc>
          <w:tcPr>
            <w:tcW w:w="1145" w:type="dxa"/>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62</w:t>
            </w:r>
          </w:p>
        </w:tc>
        <w:tc>
          <w:tcPr>
            <w:tcW w:w="1145" w:type="dxa"/>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2</w:t>
            </w:r>
          </w:p>
        </w:tc>
        <w:tc>
          <w:tcPr>
            <w:tcW w:w="1145" w:type="dxa"/>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1</w:t>
            </w:r>
          </w:p>
        </w:tc>
      </w:tr>
      <w:tr w:rsidR="009B732F" w:rsidRPr="00C31DB2">
        <w:tblPrEx>
          <w:tblCellMar>
            <w:top w:w="0" w:type="dxa"/>
            <w:bottom w:w="0" w:type="dxa"/>
          </w:tblCellMar>
        </w:tblPrEx>
        <w:trPr>
          <w:cantSplit/>
        </w:trPr>
        <w:tc>
          <w:tcPr>
            <w:tcW w:w="1575" w:type="dxa"/>
            <w:tcBorders>
              <w:bottom w:val="single" w:sz="12" w:space="0" w:color="auto"/>
            </w:tcBorders>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rPr>
                <w:sz w:val="17"/>
              </w:rPr>
            </w:pPr>
            <w:r w:rsidRPr="00C31DB2">
              <w:rPr>
                <w:sz w:val="17"/>
              </w:rPr>
              <w:t>Из них женщин</w:t>
            </w:r>
          </w:p>
        </w:tc>
        <w:tc>
          <w:tcPr>
            <w:tcW w:w="1144" w:type="dxa"/>
            <w:tcBorders>
              <w:bottom w:val="single" w:sz="12" w:space="0" w:color="auto"/>
            </w:tcBorders>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11</w:t>
            </w:r>
          </w:p>
        </w:tc>
        <w:tc>
          <w:tcPr>
            <w:tcW w:w="1145" w:type="dxa"/>
            <w:tcBorders>
              <w:bottom w:val="single" w:sz="12" w:space="0" w:color="auto"/>
            </w:tcBorders>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23</w:t>
            </w:r>
          </w:p>
        </w:tc>
        <w:tc>
          <w:tcPr>
            <w:tcW w:w="1145" w:type="dxa"/>
            <w:tcBorders>
              <w:bottom w:val="single" w:sz="12" w:space="0" w:color="auto"/>
            </w:tcBorders>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20</w:t>
            </w:r>
          </w:p>
        </w:tc>
        <w:tc>
          <w:tcPr>
            <w:tcW w:w="1145" w:type="dxa"/>
            <w:tcBorders>
              <w:bottom w:val="single" w:sz="12" w:space="0" w:color="auto"/>
            </w:tcBorders>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w:t>
            </w:r>
          </w:p>
        </w:tc>
        <w:tc>
          <w:tcPr>
            <w:tcW w:w="1145" w:type="dxa"/>
            <w:tcBorders>
              <w:bottom w:val="single" w:sz="12" w:space="0" w:color="auto"/>
            </w:tcBorders>
            <w:shd w:val="clear" w:color="auto" w:fill="auto"/>
            <w:vAlign w:val="bottom"/>
          </w:tcPr>
          <w:p w:rsidR="009B732F" w:rsidRPr="00C31DB2" w:rsidRDefault="009B732F" w:rsidP="00C31DB2">
            <w:pPr>
              <w:shd w:val="clear" w:color="auto" w:fill="FFFFFF"/>
              <w:tabs>
                <w:tab w:val="left" w:pos="288"/>
                <w:tab w:val="left" w:pos="576"/>
                <w:tab w:val="left" w:pos="864"/>
                <w:tab w:val="left" w:pos="1152"/>
              </w:tabs>
              <w:spacing w:before="40" w:after="40" w:line="210" w:lineRule="exact"/>
              <w:ind w:right="43"/>
              <w:jc w:val="right"/>
              <w:rPr>
                <w:sz w:val="17"/>
              </w:rPr>
            </w:pPr>
            <w:r w:rsidRPr="00C31DB2">
              <w:rPr>
                <w:sz w:val="17"/>
              </w:rPr>
              <w:t>1</w:t>
            </w:r>
          </w:p>
        </w:tc>
      </w:tr>
    </w:tbl>
    <w:p w:rsidR="003522FF" w:rsidRPr="003522FF" w:rsidRDefault="003522FF" w:rsidP="003522FF">
      <w:pPr>
        <w:pStyle w:val="SingleTxt"/>
        <w:spacing w:after="0" w:line="120" w:lineRule="exact"/>
        <w:rPr>
          <w:sz w:val="10"/>
        </w:rPr>
      </w:pPr>
    </w:p>
    <w:p w:rsidR="003522FF" w:rsidRPr="003522FF" w:rsidRDefault="003522FF" w:rsidP="003522FF">
      <w:pPr>
        <w:pStyle w:val="SingleTxt"/>
        <w:spacing w:after="0" w:line="120" w:lineRule="exact"/>
        <w:rPr>
          <w:sz w:val="10"/>
        </w:rPr>
      </w:pPr>
    </w:p>
    <w:p w:rsidR="003522FF" w:rsidRPr="003522FF" w:rsidRDefault="003522FF" w:rsidP="003522FF">
      <w:pPr>
        <w:pStyle w:val="SingleTxt"/>
        <w:spacing w:after="0" w:line="120" w:lineRule="exact"/>
        <w:rPr>
          <w:sz w:val="10"/>
        </w:rPr>
      </w:pPr>
    </w:p>
    <w:p w:rsidR="009B732F" w:rsidRDefault="003522FF" w:rsidP="003522F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Таблица №10*</w:t>
      </w:r>
    </w:p>
    <w:p w:rsidR="009B732F" w:rsidRDefault="003522FF" w:rsidP="003522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Отличники образования (чел.)</w:t>
      </w:r>
    </w:p>
    <w:p w:rsidR="003522FF" w:rsidRPr="003522FF" w:rsidRDefault="003522FF" w:rsidP="003522FF">
      <w:pPr>
        <w:pStyle w:val="SingleTxt"/>
        <w:spacing w:after="0" w:line="120" w:lineRule="exact"/>
        <w:rPr>
          <w:sz w:val="10"/>
        </w:rPr>
      </w:pPr>
    </w:p>
    <w:p w:rsidR="003522FF" w:rsidRPr="003522FF" w:rsidRDefault="003522FF" w:rsidP="003522FF">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1575"/>
        <w:gridCol w:w="1144"/>
        <w:gridCol w:w="1145"/>
        <w:gridCol w:w="1145"/>
        <w:gridCol w:w="1145"/>
        <w:gridCol w:w="1145"/>
      </w:tblGrid>
      <w:tr w:rsidR="009B732F" w:rsidRPr="003522FF">
        <w:tblPrEx>
          <w:tblCellMar>
            <w:top w:w="0" w:type="dxa"/>
            <w:bottom w:w="0" w:type="dxa"/>
          </w:tblCellMar>
        </w:tblPrEx>
        <w:trPr>
          <w:cantSplit/>
          <w:tblHeader/>
        </w:trPr>
        <w:tc>
          <w:tcPr>
            <w:tcW w:w="1575" w:type="dxa"/>
            <w:tcBorders>
              <w:top w:val="single" w:sz="4" w:space="0" w:color="auto"/>
              <w:bottom w:val="single" w:sz="12" w:space="0" w:color="auto"/>
            </w:tcBorders>
            <w:shd w:val="clear" w:color="auto" w:fill="auto"/>
            <w:vAlign w:val="bottom"/>
          </w:tcPr>
          <w:p w:rsidR="009B732F" w:rsidRPr="003522FF" w:rsidRDefault="009B732F" w:rsidP="003522FF">
            <w:pPr>
              <w:shd w:val="clear" w:color="auto" w:fill="FFFFFF"/>
              <w:spacing w:before="80" w:after="80" w:line="160" w:lineRule="exact"/>
              <w:rPr>
                <w:i/>
                <w:sz w:val="14"/>
              </w:rPr>
            </w:pPr>
            <w:r w:rsidRPr="003522FF">
              <w:rPr>
                <w:i/>
                <w:sz w:val="14"/>
              </w:rPr>
              <w:t>Годы</w:t>
            </w:r>
          </w:p>
        </w:tc>
        <w:tc>
          <w:tcPr>
            <w:tcW w:w="1144" w:type="dxa"/>
            <w:tcBorders>
              <w:top w:val="single" w:sz="4" w:space="0" w:color="auto"/>
              <w:bottom w:val="single" w:sz="12" w:space="0" w:color="auto"/>
            </w:tcBorders>
            <w:shd w:val="clear" w:color="auto" w:fill="auto"/>
            <w:vAlign w:val="bottom"/>
          </w:tcPr>
          <w:p w:rsidR="009B732F" w:rsidRPr="003522FF" w:rsidRDefault="009B732F" w:rsidP="003522FF">
            <w:pPr>
              <w:shd w:val="clear" w:color="auto" w:fill="FFFFFF"/>
              <w:spacing w:before="80" w:after="80" w:line="160" w:lineRule="exact"/>
              <w:ind w:right="43"/>
              <w:jc w:val="right"/>
              <w:rPr>
                <w:i/>
                <w:sz w:val="14"/>
              </w:rPr>
            </w:pPr>
            <w:r w:rsidRPr="003522FF">
              <w:rPr>
                <w:i/>
                <w:sz w:val="14"/>
              </w:rPr>
              <w:t>2000</w:t>
            </w:r>
          </w:p>
        </w:tc>
        <w:tc>
          <w:tcPr>
            <w:tcW w:w="1145" w:type="dxa"/>
            <w:tcBorders>
              <w:top w:val="single" w:sz="4" w:space="0" w:color="auto"/>
              <w:bottom w:val="single" w:sz="12" w:space="0" w:color="auto"/>
            </w:tcBorders>
            <w:shd w:val="clear" w:color="auto" w:fill="auto"/>
            <w:vAlign w:val="bottom"/>
          </w:tcPr>
          <w:p w:rsidR="009B732F" w:rsidRPr="003522FF" w:rsidRDefault="009B732F" w:rsidP="003522FF">
            <w:pPr>
              <w:shd w:val="clear" w:color="auto" w:fill="FFFFFF"/>
              <w:spacing w:before="80" w:after="80" w:line="160" w:lineRule="exact"/>
              <w:ind w:right="43"/>
              <w:jc w:val="right"/>
              <w:rPr>
                <w:i/>
                <w:sz w:val="14"/>
              </w:rPr>
            </w:pPr>
            <w:r w:rsidRPr="003522FF">
              <w:rPr>
                <w:i/>
                <w:sz w:val="14"/>
              </w:rPr>
              <w:t>2001</w:t>
            </w:r>
          </w:p>
        </w:tc>
        <w:tc>
          <w:tcPr>
            <w:tcW w:w="1145" w:type="dxa"/>
            <w:tcBorders>
              <w:top w:val="single" w:sz="4" w:space="0" w:color="auto"/>
              <w:bottom w:val="single" w:sz="12" w:space="0" w:color="auto"/>
            </w:tcBorders>
            <w:shd w:val="clear" w:color="auto" w:fill="auto"/>
            <w:vAlign w:val="bottom"/>
          </w:tcPr>
          <w:p w:rsidR="009B732F" w:rsidRPr="003522FF" w:rsidRDefault="009B732F" w:rsidP="003522FF">
            <w:pPr>
              <w:shd w:val="clear" w:color="auto" w:fill="FFFFFF"/>
              <w:spacing w:before="80" w:after="80" w:line="160" w:lineRule="exact"/>
              <w:ind w:right="43"/>
              <w:jc w:val="right"/>
              <w:rPr>
                <w:i/>
                <w:sz w:val="14"/>
              </w:rPr>
            </w:pPr>
            <w:r w:rsidRPr="003522FF">
              <w:rPr>
                <w:i/>
                <w:sz w:val="14"/>
              </w:rPr>
              <w:t>2002</w:t>
            </w:r>
          </w:p>
        </w:tc>
        <w:tc>
          <w:tcPr>
            <w:tcW w:w="1145" w:type="dxa"/>
            <w:tcBorders>
              <w:top w:val="single" w:sz="4" w:space="0" w:color="auto"/>
              <w:bottom w:val="single" w:sz="12" w:space="0" w:color="auto"/>
            </w:tcBorders>
            <w:shd w:val="clear" w:color="auto" w:fill="auto"/>
            <w:vAlign w:val="bottom"/>
          </w:tcPr>
          <w:p w:rsidR="009B732F" w:rsidRPr="003522FF" w:rsidRDefault="009B732F" w:rsidP="003522FF">
            <w:pPr>
              <w:shd w:val="clear" w:color="auto" w:fill="FFFFFF"/>
              <w:spacing w:before="80" w:after="80" w:line="160" w:lineRule="exact"/>
              <w:ind w:right="43"/>
              <w:jc w:val="right"/>
              <w:rPr>
                <w:i/>
                <w:sz w:val="14"/>
              </w:rPr>
            </w:pPr>
            <w:r w:rsidRPr="003522FF">
              <w:rPr>
                <w:i/>
                <w:sz w:val="14"/>
              </w:rPr>
              <w:t>2003</w:t>
            </w:r>
          </w:p>
        </w:tc>
        <w:tc>
          <w:tcPr>
            <w:tcW w:w="1145" w:type="dxa"/>
            <w:tcBorders>
              <w:top w:val="single" w:sz="4" w:space="0" w:color="auto"/>
              <w:bottom w:val="single" w:sz="12" w:space="0" w:color="auto"/>
            </w:tcBorders>
            <w:shd w:val="clear" w:color="auto" w:fill="auto"/>
            <w:vAlign w:val="bottom"/>
          </w:tcPr>
          <w:p w:rsidR="009B732F" w:rsidRPr="003522FF" w:rsidRDefault="009B732F" w:rsidP="003522FF">
            <w:pPr>
              <w:shd w:val="clear" w:color="auto" w:fill="FFFFFF"/>
              <w:spacing w:before="80" w:after="80" w:line="160" w:lineRule="exact"/>
              <w:ind w:right="43"/>
              <w:jc w:val="right"/>
              <w:rPr>
                <w:i/>
                <w:sz w:val="14"/>
              </w:rPr>
            </w:pPr>
            <w:r w:rsidRPr="003522FF">
              <w:rPr>
                <w:i/>
                <w:sz w:val="14"/>
              </w:rPr>
              <w:t>2004</w:t>
            </w:r>
          </w:p>
        </w:tc>
      </w:tr>
      <w:tr w:rsidR="003522FF" w:rsidRPr="003522FF">
        <w:tblPrEx>
          <w:tblCellMar>
            <w:top w:w="0" w:type="dxa"/>
            <w:bottom w:w="0" w:type="dxa"/>
          </w:tblCellMar>
        </w:tblPrEx>
        <w:trPr>
          <w:cantSplit/>
          <w:trHeight w:hRule="exact" w:val="115"/>
          <w:tblHeader/>
        </w:trPr>
        <w:tc>
          <w:tcPr>
            <w:tcW w:w="1575" w:type="dxa"/>
            <w:tcBorders>
              <w:top w:val="single" w:sz="12" w:space="0" w:color="auto"/>
            </w:tcBorders>
            <w:shd w:val="clear" w:color="auto" w:fill="auto"/>
            <w:vAlign w:val="bottom"/>
          </w:tcPr>
          <w:p w:rsidR="003522FF" w:rsidRPr="003522FF" w:rsidRDefault="003522FF" w:rsidP="003522FF">
            <w:pPr>
              <w:shd w:val="clear" w:color="auto" w:fill="FFFFFF"/>
              <w:spacing w:before="40" w:after="40" w:line="210" w:lineRule="exact"/>
              <w:rPr>
                <w:sz w:val="17"/>
              </w:rPr>
            </w:pPr>
          </w:p>
        </w:tc>
        <w:tc>
          <w:tcPr>
            <w:tcW w:w="1144" w:type="dxa"/>
            <w:tcBorders>
              <w:top w:val="single" w:sz="12" w:space="0" w:color="auto"/>
            </w:tcBorders>
            <w:shd w:val="clear" w:color="auto" w:fill="auto"/>
            <w:vAlign w:val="bottom"/>
          </w:tcPr>
          <w:p w:rsidR="003522FF" w:rsidRPr="003522FF" w:rsidRDefault="003522FF" w:rsidP="003522FF">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3522FF" w:rsidRPr="003522FF" w:rsidRDefault="003522FF" w:rsidP="003522FF">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3522FF" w:rsidRPr="003522FF" w:rsidRDefault="003522FF" w:rsidP="003522FF">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3522FF" w:rsidRPr="003522FF" w:rsidRDefault="003522FF" w:rsidP="003522FF">
            <w:pPr>
              <w:shd w:val="clear" w:color="auto" w:fill="FFFFFF"/>
              <w:spacing w:before="40" w:after="40" w:line="210" w:lineRule="exact"/>
              <w:ind w:right="43"/>
              <w:jc w:val="right"/>
              <w:rPr>
                <w:sz w:val="17"/>
              </w:rPr>
            </w:pPr>
          </w:p>
        </w:tc>
        <w:tc>
          <w:tcPr>
            <w:tcW w:w="1145" w:type="dxa"/>
            <w:tcBorders>
              <w:top w:val="single" w:sz="12" w:space="0" w:color="auto"/>
            </w:tcBorders>
            <w:shd w:val="clear" w:color="auto" w:fill="auto"/>
            <w:vAlign w:val="bottom"/>
          </w:tcPr>
          <w:p w:rsidR="003522FF" w:rsidRPr="003522FF" w:rsidRDefault="003522FF" w:rsidP="003522FF">
            <w:pPr>
              <w:shd w:val="clear" w:color="auto" w:fill="FFFFFF"/>
              <w:spacing w:before="40" w:after="40" w:line="210" w:lineRule="exact"/>
              <w:ind w:right="43"/>
              <w:jc w:val="right"/>
              <w:rPr>
                <w:sz w:val="17"/>
              </w:rPr>
            </w:pPr>
          </w:p>
        </w:tc>
      </w:tr>
      <w:tr w:rsidR="009B732F" w:rsidRPr="003522FF">
        <w:tblPrEx>
          <w:tblCellMar>
            <w:top w:w="0" w:type="dxa"/>
            <w:bottom w:w="0" w:type="dxa"/>
          </w:tblCellMar>
        </w:tblPrEx>
        <w:trPr>
          <w:cantSplit/>
        </w:trPr>
        <w:tc>
          <w:tcPr>
            <w:tcW w:w="1575" w:type="dxa"/>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rPr>
                <w:sz w:val="17"/>
              </w:rPr>
            </w:pPr>
            <w:r w:rsidRPr="003522FF">
              <w:rPr>
                <w:sz w:val="17"/>
              </w:rPr>
              <w:t>Всего</w:t>
            </w:r>
          </w:p>
        </w:tc>
        <w:tc>
          <w:tcPr>
            <w:tcW w:w="1144" w:type="dxa"/>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581</w:t>
            </w:r>
          </w:p>
        </w:tc>
        <w:tc>
          <w:tcPr>
            <w:tcW w:w="1145" w:type="dxa"/>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923</w:t>
            </w:r>
          </w:p>
        </w:tc>
        <w:tc>
          <w:tcPr>
            <w:tcW w:w="1145" w:type="dxa"/>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764</w:t>
            </w:r>
          </w:p>
        </w:tc>
        <w:tc>
          <w:tcPr>
            <w:tcW w:w="1145" w:type="dxa"/>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672</w:t>
            </w:r>
          </w:p>
        </w:tc>
        <w:tc>
          <w:tcPr>
            <w:tcW w:w="1145" w:type="dxa"/>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722</w:t>
            </w:r>
          </w:p>
        </w:tc>
      </w:tr>
      <w:tr w:rsidR="009B732F" w:rsidRPr="003522FF">
        <w:tblPrEx>
          <w:tblCellMar>
            <w:top w:w="0" w:type="dxa"/>
            <w:bottom w:w="0" w:type="dxa"/>
          </w:tblCellMar>
        </w:tblPrEx>
        <w:trPr>
          <w:cantSplit/>
        </w:trPr>
        <w:tc>
          <w:tcPr>
            <w:tcW w:w="1575" w:type="dxa"/>
            <w:tcBorders>
              <w:bottom w:val="single" w:sz="12" w:space="0" w:color="auto"/>
            </w:tcBorders>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rPr>
                <w:sz w:val="17"/>
              </w:rPr>
            </w:pPr>
            <w:r w:rsidRPr="003522FF">
              <w:rPr>
                <w:sz w:val="17"/>
              </w:rPr>
              <w:t>Из них женщин</w:t>
            </w:r>
          </w:p>
        </w:tc>
        <w:tc>
          <w:tcPr>
            <w:tcW w:w="1144" w:type="dxa"/>
            <w:tcBorders>
              <w:bottom w:val="single" w:sz="12" w:space="0" w:color="auto"/>
            </w:tcBorders>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174</w:t>
            </w:r>
          </w:p>
        </w:tc>
        <w:tc>
          <w:tcPr>
            <w:tcW w:w="1145" w:type="dxa"/>
            <w:tcBorders>
              <w:bottom w:val="single" w:sz="12" w:space="0" w:color="auto"/>
            </w:tcBorders>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280</w:t>
            </w:r>
          </w:p>
        </w:tc>
        <w:tc>
          <w:tcPr>
            <w:tcW w:w="1145" w:type="dxa"/>
            <w:tcBorders>
              <w:bottom w:val="single" w:sz="12" w:space="0" w:color="auto"/>
            </w:tcBorders>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258</w:t>
            </w:r>
          </w:p>
        </w:tc>
        <w:tc>
          <w:tcPr>
            <w:tcW w:w="1145" w:type="dxa"/>
            <w:tcBorders>
              <w:bottom w:val="single" w:sz="12" w:space="0" w:color="auto"/>
            </w:tcBorders>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243</w:t>
            </w:r>
          </w:p>
        </w:tc>
        <w:tc>
          <w:tcPr>
            <w:tcW w:w="1145" w:type="dxa"/>
            <w:tcBorders>
              <w:bottom w:val="single" w:sz="12" w:space="0" w:color="auto"/>
            </w:tcBorders>
            <w:shd w:val="clear" w:color="auto" w:fill="auto"/>
            <w:vAlign w:val="bottom"/>
          </w:tcPr>
          <w:p w:rsidR="009B732F" w:rsidRPr="003522FF" w:rsidRDefault="009B732F" w:rsidP="003522FF">
            <w:pPr>
              <w:shd w:val="clear" w:color="auto" w:fill="FFFFFF"/>
              <w:tabs>
                <w:tab w:val="left" w:pos="288"/>
                <w:tab w:val="left" w:pos="576"/>
                <w:tab w:val="left" w:pos="864"/>
                <w:tab w:val="left" w:pos="1152"/>
              </w:tabs>
              <w:spacing w:before="40" w:after="40" w:line="210" w:lineRule="exact"/>
              <w:ind w:right="43"/>
              <w:jc w:val="right"/>
              <w:rPr>
                <w:sz w:val="17"/>
              </w:rPr>
            </w:pPr>
            <w:r w:rsidRPr="003522FF">
              <w:rPr>
                <w:sz w:val="17"/>
              </w:rPr>
              <w:t>335</w:t>
            </w:r>
          </w:p>
        </w:tc>
      </w:tr>
    </w:tbl>
    <w:p w:rsidR="006E0F9E" w:rsidRPr="006E0F9E" w:rsidRDefault="006E0F9E" w:rsidP="006E0F9E">
      <w:pPr>
        <w:pStyle w:val="SingleTxt"/>
        <w:spacing w:after="0" w:line="120" w:lineRule="exact"/>
        <w:rPr>
          <w:sz w:val="10"/>
          <w:lang w:val="en-US"/>
        </w:rPr>
      </w:pPr>
    </w:p>
    <w:p w:rsidR="006E0F9E" w:rsidRPr="006E0F9E" w:rsidRDefault="006E0F9E" w:rsidP="006E0F9E">
      <w:pPr>
        <w:pStyle w:val="SingleTxt"/>
        <w:spacing w:after="0" w:line="120" w:lineRule="exact"/>
        <w:rPr>
          <w:sz w:val="10"/>
          <w:lang w:val="en-US"/>
        </w:rPr>
      </w:pPr>
    </w:p>
    <w:p w:rsidR="009B732F" w:rsidRDefault="00026D8A" w:rsidP="00026D8A">
      <w:pPr>
        <w:pStyle w:val="SingleTxt"/>
      </w:pPr>
      <w:r w:rsidRPr="00137324">
        <w:tab/>
      </w:r>
      <w:r w:rsidR="009B732F">
        <w:t>Увеличивается количество женщин-руководителей  в образовательных у</w:t>
      </w:r>
      <w:r w:rsidR="009B732F">
        <w:t>ч</w:t>
      </w:r>
      <w:r w:rsidR="009B732F">
        <w:t>реждениях республики.</w:t>
      </w:r>
    </w:p>
    <w:p w:rsidR="009B732F" w:rsidRDefault="00026D8A" w:rsidP="00026D8A">
      <w:pPr>
        <w:pStyle w:val="SingleTxt"/>
      </w:pPr>
      <w:r w:rsidRPr="00137324">
        <w:tab/>
      </w:r>
      <w:r w:rsidR="009B732F">
        <w:t>Государством принимаются необходимые меры к увеличению количества в</w:t>
      </w:r>
      <w:r w:rsidR="009B732F">
        <w:t>ы</w:t>
      </w:r>
      <w:r w:rsidR="009B732F">
        <w:t xml:space="preserve">сокообразованных специалистов и воспитанию руководящих кадров. </w:t>
      </w:r>
    </w:p>
    <w:p w:rsidR="009B732F" w:rsidRDefault="00026D8A" w:rsidP="00026D8A">
      <w:pPr>
        <w:pStyle w:val="SingleTxt"/>
      </w:pPr>
      <w:r w:rsidRPr="00137324">
        <w:tab/>
      </w:r>
      <w:r w:rsidR="009B732F">
        <w:t>В 2004 из общего количества директоров общеобразовательных школ (3695 чел) женщины составили 576 чел. (15.6%); из 6134 заместителей дире</w:t>
      </w:r>
      <w:r w:rsidR="009B732F">
        <w:t>к</w:t>
      </w:r>
      <w:r w:rsidR="009B732F">
        <w:t>торов школ женщины составили 1698 чел (27,7%); из 30 ректоров высших учебных заведений республики одна женщина ректор</w:t>
      </w:r>
      <w:r w:rsidR="009B732F" w:rsidRPr="006C3E35">
        <w:rPr>
          <w:rStyle w:val="FootnoteReference"/>
        </w:rPr>
        <w:footnoteReference w:customMarkFollows="1" w:id="19"/>
        <w:t>*</w:t>
      </w:r>
      <w:r w:rsidR="009B732F">
        <w:t>.</w:t>
      </w:r>
      <w:r w:rsidR="009B732F">
        <w:rPr>
          <w:sz w:val="18"/>
        </w:rPr>
        <w:t xml:space="preserve"> </w:t>
      </w:r>
    </w:p>
    <w:p w:rsidR="009B732F" w:rsidRDefault="00026D8A" w:rsidP="00026D8A">
      <w:pPr>
        <w:pStyle w:val="SingleTxt"/>
      </w:pPr>
      <w:r w:rsidRPr="00137324">
        <w:rPr>
          <w:b/>
        </w:rPr>
        <w:tab/>
      </w:r>
      <w:r w:rsidR="009B732F">
        <w:rPr>
          <w:b/>
        </w:rPr>
        <w:t>с)</w:t>
      </w:r>
      <w:r w:rsidRPr="00026D8A">
        <w:tab/>
      </w:r>
      <w:r w:rsidR="009B732F">
        <w:t>Обучение в Республике Таджикистан ведется одинаково для девочек и мальчиков.</w:t>
      </w:r>
    </w:p>
    <w:p w:rsidR="009B732F" w:rsidRDefault="00026D8A" w:rsidP="00026D8A">
      <w:pPr>
        <w:pStyle w:val="SingleTxt"/>
      </w:pPr>
      <w:r w:rsidRPr="00137324">
        <w:tab/>
      </w:r>
      <w:r w:rsidR="009B732F">
        <w:t>В Республике Таджикистан проводится совместное обучение девочек и мальчиков, однако имеются отдельные уроки для девочек и мальчиков. Разл</w:t>
      </w:r>
      <w:r w:rsidR="009B732F">
        <w:t>и</w:t>
      </w:r>
      <w:r w:rsidR="009B732F">
        <w:t>чие полов в школьном образовании проявляется в том, что сохраняются разл</w:t>
      </w:r>
      <w:r w:rsidR="009B732F">
        <w:t>и</w:t>
      </w:r>
      <w:r w:rsidR="009B732F">
        <w:t>чия в учебных программах уроков труда для девочек и мальчиков. Девочки изучают экономику домашнего хозяйства и домоводства, мальчики овладевают навыками работы по дереву и металлу, а также на ур</w:t>
      </w:r>
      <w:r w:rsidR="009B732F">
        <w:t>о</w:t>
      </w:r>
      <w:r w:rsidR="009B732F">
        <w:t>ках физкультуры девочки и мальчики занимаются в различных видах спорта.</w:t>
      </w:r>
    </w:p>
    <w:p w:rsidR="009B732F" w:rsidRDefault="00026D8A" w:rsidP="00026D8A">
      <w:pPr>
        <w:pStyle w:val="SingleTxt"/>
      </w:pPr>
      <w:r w:rsidRPr="00137324">
        <w:tab/>
      </w:r>
      <w:r w:rsidR="009B732F">
        <w:t>В Таджикистане нет отдельных школ для девочек и мальчиков, с точки зрения гендерных стереотипов учебные программы не анализируются.</w:t>
      </w:r>
    </w:p>
    <w:p w:rsidR="009B732F" w:rsidRDefault="00026D8A" w:rsidP="00026D8A">
      <w:pPr>
        <w:pStyle w:val="SingleTxt"/>
      </w:pPr>
      <w:r w:rsidRPr="00137324">
        <w:tab/>
      </w:r>
      <w:r w:rsidR="009B732F">
        <w:t>Были предприняты меры по увеличению приёма девушек в высшие и средне профессиональные учебные заведения по специальностям: информат</w:t>
      </w:r>
      <w:r w:rsidR="009B732F">
        <w:t>и</w:t>
      </w:r>
      <w:r w:rsidR="009B732F">
        <w:t>ка и электроника, эк</w:t>
      </w:r>
      <w:r w:rsidR="009B732F">
        <w:t>о</w:t>
      </w:r>
      <w:r w:rsidR="009B732F">
        <w:t xml:space="preserve">номика и финансы, право. </w:t>
      </w:r>
    </w:p>
    <w:p w:rsidR="009B732F" w:rsidRDefault="00026D8A" w:rsidP="00026D8A">
      <w:pPr>
        <w:pStyle w:val="SingleTxt"/>
      </w:pPr>
      <w:r w:rsidRPr="00137324">
        <w:tab/>
      </w:r>
      <w:r w:rsidR="009B732F">
        <w:t>В таких специальностях как делопроизводство, торговля, сфера обслуж</w:t>
      </w:r>
      <w:r w:rsidR="009B732F">
        <w:t>и</w:t>
      </w:r>
      <w:r w:rsidR="009B732F">
        <w:t>вания медицинское обслуживание, особенно в области терапии, педиатрии, д</w:t>
      </w:r>
      <w:r w:rsidR="009B732F">
        <w:t>е</w:t>
      </w:r>
      <w:r w:rsidR="009B732F">
        <w:t xml:space="preserve">вочки составляют большинство. </w:t>
      </w:r>
    </w:p>
    <w:p w:rsidR="009B732F" w:rsidRDefault="00026D8A" w:rsidP="00026D8A">
      <w:pPr>
        <w:pStyle w:val="SingleTxt"/>
      </w:pPr>
      <w:r w:rsidRPr="00137324">
        <w:rPr>
          <w:b/>
        </w:rPr>
        <w:tab/>
      </w:r>
      <w:r w:rsidR="009B732F">
        <w:rPr>
          <w:b/>
          <w:lang w:val="en-US"/>
        </w:rPr>
        <w:t>d</w:t>
      </w:r>
      <w:r w:rsidR="009B732F">
        <w:rPr>
          <w:b/>
        </w:rPr>
        <w:t>)</w:t>
      </w:r>
      <w:r w:rsidRPr="00026D8A">
        <w:tab/>
      </w:r>
      <w:r w:rsidR="009B732F">
        <w:t>В рамках Государственной программы «Основные направления гос</w:t>
      </w:r>
      <w:r w:rsidR="009B732F">
        <w:t>у</w:t>
      </w:r>
      <w:r w:rsidR="009B732F">
        <w:t>дарственной политики по обеспечению равных прав и равных возможностей мужчин и женщин в Республике Таджикистан на 2001-2010гг» в числе многих других предусматриваются стимулирование образования девочек путем введ</w:t>
      </w:r>
      <w:r w:rsidR="009B732F">
        <w:t>е</w:t>
      </w:r>
      <w:r w:rsidR="009B732F">
        <w:t>ния ст</w:t>
      </w:r>
      <w:r w:rsidR="009B732F">
        <w:t>и</w:t>
      </w:r>
      <w:r w:rsidR="009B732F">
        <w:t>пендий и других форм финансовой помощи, установление именных стипендий женщинам-аспирантам. В зависимости от университета, региона или успеваемости, девушки получают дальнейшую помощь в форме стипе</w:t>
      </w:r>
      <w:r w:rsidR="009B732F">
        <w:t>н</w:t>
      </w:r>
      <w:r w:rsidR="009B732F">
        <w:t xml:space="preserve">дий, бесплатного питания, размещения в общежитиях, медицинской помощи или проезда до дома. </w:t>
      </w:r>
    </w:p>
    <w:p w:rsidR="009B732F" w:rsidRDefault="00026D8A" w:rsidP="00026D8A">
      <w:pPr>
        <w:pStyle w:val="SingleTxt"/>
      </w:pPr>
      <w:r w:rsidRPr="00137324">
        <w:tab/>
      </w:r>
      <w:r w:rsidR="009B732F">
        <w:t>Правительство реализует программы стипендий для девочек из сельской местности с целью стимулирования их посещаемости в старших классах сре</w:t>
      </w:r>
      <w:r w:rsidR="009B732F">
        <w:t>д</w:t>
      </w:r>
      <w:r w:rsidR="009B732F">
        <w:t>ней школы и вузах. В Республике Таджикистан специальных программ для д</w:t>
      </w:r>
      <w:r w:rsidR="009B732F">
        <w:t>е</w:t>
      </w:r>
      <w:r w:rsidR="009B732F">
        <w:t xml:space="preserve">вочек временно покинувших школ нет. </w:t>
      </w:r>
    </w:p>
    <w:p w:rsidR="009B732F" w:rsidRDefault="00026D8A" w:rsidP="00026D8A">
      <w:pPr>
        <w:pStyle w:val="SingleTxt"/>
      </w:pPr>
      <w:r w:rsidRPr="00137324">
        <w:rPr>
          <w:b/>
        </w:rPr>
        <w:tab/>
      </w:r>
      <w:r w:rsidR="009B732F">
        <w:rPr>
          <w:b/>
        </w:rPr>
        <w:t>е)</w:t>
      </w:r>
      <w:r w:rsidRPr="00026D8A">
        <w:tab/>
      </w:r>
      <w:r w:rsidR="009B732F">
        <w:t>Граждане Республики Таджикистан имеют одинаковый доступ к пр</w:t>
      </w:r>
      <w:r w:rsidR="009B732F">
        <w:t>о</w:t>
      </w:r>
      <w:r w:rsidR="009B732F">
        <w:t>граммам продолжения образования.</w:t>
      </w:r>
    </w:p>
    <w:p w:rsidR="009B732F" w:rsidRDefault="00026D8A" w:rsidP="00026D8A">
      <w:pPr>
        <w:pStyle w:val="SingleTxt"/>
      </w:pPr>
      <w:r w:rsidRPr="00137324">
        <w:tab/>
      </w:r>
      <w:r w:rsidR="009B732F">
        <w:t>Государство поддерживает создание различных программ обучения без отрыва от производства, которые осуществляются посредством организации обучающих курсов, учебных программ на радио и телевидении, другими общ</w:t>
      </w:r>
      <w:r w:rsidR="009B732F">
        <w:t>е</w:t>
      </w:r>
      <w:r w:rsidR="009B732F">
        <w:t>ственными заведениями в целях повышения общеобразовательного, профе</w:t>
      </w:r>
      <w:r w:rsidR="009B732F">
        <w:t>с</w:t>
      </w:r>
      <w:r w:rsidR="009B732F">
        <w:t>сионального и культурного уровня взрослых, с учётом их потребностей и и</w:t>
      </w:r>
      <w:r w:rsidR="009B732F">
        <w:t>н</w:t>
      </w:r>
      <w:r w:rsidR="009B732F">
        <w:t xml:space="preserve">тересов. </w:t>
      </w:r>
    </w:p>
    <w:p w:rsidR="009B732F" w:rsidRDefault="00026D8A" w:rsidP="00026D8A">
      <w:pPr>
        <w:pStyle w:val="SingleTxt"/>
      </w:pPr>
      <w:r w:rsidRPr="00137324">
        <w:rPr>
          <w:b/>
        </w:rPr>
        <w:tab/>
      </w:r>
      <w:r w:rsidR="009B732F">
        <w:rPr>
          <w:b/>
          <w:lang w:val="en-US"/>
        </w:rPr>
        <w:t>f</w:t>
      </w:r>
      <w:r w:rsidR="009B732F">
        <w:rPr>
          <w:b/>
        </w:rPr>
        <w:t>)</w:t>
      </w:r>
      <w:r w:rsidRPr="00026D8A">
        <w:tab/>
      </w:r>
      <w:r w:rsidR="009B732F">
        <w:t>Таджикистан традиционно занимал высокое место по достижениям в области образования. Последние 10-12 лет Таджикистан столкнулся с экон</w:t>
      </w:r>
      <w:r w:rsidR="009B732F">
        <w:t>о</w:t>
      </w:r>
      <w:r w:rsidR="009B732F">
        <w:t>мическим кризисом и негативными последствиями гражданской войны. Соо</w:t>
      </w:r>
      <w:r w:rsidR="009B732F">
        <w:t>т</w:t>
      </w:r>
      <w:r w:rsidR="009B732F">
        <w:t>ношение мальчиков и девочек хотя и равное на начальном уровне школьного обуч</w:t>
      </w:r>
      <w:r w:rsidR="009B732F">
        <w:t>е</w:t>
      </w:r>
      <w:r w:rsidR="009B732F">
        <w:t>ния, снижается после средних классов. Основная причина ухода девочек из школы, вероятно связана с бедностью, девочки часто остаются дома для ухода за младшими братьями и сестрами и для работы по домашнему хозяйс</w:t>
      </w:r>
      <w:r w:rsidR="009B732F">
        <w:t>т</w:t>
      </w:r>
      <w:r w:rsidR="009B732F">
        <w:t xml:space="preserve">ву. </w:t>
      </w:r>
    </w:p>
    <w:p w:rsidR="009B732F" w:rsidRDefault="00026D8A" w:rsidP="00026D8A">
      <w:pPr>
        <w:pStyle w:val="SingleTxt"/>
      </w:pPr>
      <w:r w:rsidRPr="00137324">
        <w:rPr>
          <w:b/>
        </w:rPr>
        <w:tab/>
      </w:r>
      <w:r w:rsidR="009B732F">
        <w:rPr>
          <w:b/>
          <w:lang w:val="en-US"/>
        </w:rPr>
        <w:t>g</w:t>
      </w:r>
      <w:r w:rsidR="009B732F">
        <w:rPr>
          <w:b/>
        </w:rPr>
        <w:t>)</w:t>
      </w:r>
      <w:r w:rsidRPr="00026D8A">
        <w:tab/>
      </w:r>
      <w:r w:rsidR="009B732F">
        <w:t>В соответствии с законодательством Республики Таджикистан, д</w:t>
      </w:r>
      <w:r w:rsidR="009B732F">
        <w:t>е</w:t>
      </w:r>
      <w:r w:rsidR="009B732F">
        <w:t>вочки и мальчики имеют равные возможности участвовать в занятиях спортом и физической подг</w:t>
      </w:r>
      <w:r w:rsidR="009B732F">
        <w:t>о</w:t>
      </w:r>
      <w:r w:rsidR="009B732F">
        <w:t>товке.</w:t>
      </w:r>
    </w:p>
    <w:p w:rsidR="009B732F" w:rsidRDefault="00026D8A" w:rsidP="00026D8A">
      <w:pPr>
        <w:pStyle w:val="SingleTxt"/>
      </w:pPr>
      <w:r w:rsidRPr="00137324">
        <w:tab/>
      </w:r>
      <w:r w:rsidR="009B732F">
        <w:t>Все виды спорта для женщин являются приемлемыми, однако отмечается снижение вовлечения женщин и девочек в занятия спортом и физической по</w:t>
      </w:r>
      <w:r w:rsidR="009B732F">
        <w:t>д</w:t>
      </w:r>
      <w:r w:rsidR="009B732F">
        <w:t>готовкой.</w:t>
      </w:r>
    </w:p>
    <w:p w:rsidR="009B732F" w:rsidRDefault="00026D8A" w:rsidP="00026D8A">
      <w:pPr>
        <w:pStyle w:val="SingleTxt"/>
      </w:pPr>
      <w:r w:rsidRPr="00137324">
        <w:tab/>
      </w:r>
      <w:r w:rsidR="009B732F">
        <w:t>В рамках государственной программы «Основные направления государс</w:t>
      </w:r>
      <w:r w:rsidR="009B732F">
        <w:t>т</w:t>
      </w:r>
      <w:r w:rsidR="009B732F">
        <w:t>венной политики по обеспечению равных прав и возможностей мужчин и женщин в Республике Таджикистан на 2001-2010гг.» предполагается провед</w:t>
      </w:r>
      <w:r w:rsidR="009B732F">
        <w:t>е</w:t>
      </w:r>
      <w:r w:rsidR="009B732F">
        <w:t>ние же</w:t>
      </w:r>
      <w:r w:rsidR="009B732F">
        <w:t>н</w:t>
      </w:r>
      <w:r w:rsidR="009B732F">
        <w:t>ских спартакиад.</w:t>
      </w:r>
    </w:p>
    <w:p w:rsidR="009B732F" w:rsidRDefault="00026D8A" w:rsidP="00026D8A">
      <w:pPr>
        <w:pStyle w:val="SingleTxt"/>
      </w:pPr>
      <w:r w:rsidRPr="00137324">
        <w:rPr>
          <w:b/>
        </w:rPr>
        <w:tab/>
      </w:r>
      <w:r w:rsidR="009B732F">
        <w:rPr>
          <w:b/>
          <w:lang w:val="en-US"/>
        </w:rPr>
        <w:t>h</w:t>
      </w:r>
      <w:r w:rsidR="009B732F">
        <w:rPr>
          <w:b/>
        </w:rPr>
        <w:t>)</w:t>
      </w:r>
      <w:r w:rsidRPr="00026D8A">
        <w:tab/>
      </w:r>
      <w:r w:rsidR="009B732F">
        <w:t>В 2002 году в общеобразовательных школах Республики Таджик</w:t>
      </w:r>
      <w:r w:rsidR="009B732F">
        <w:t>и</w:t>
      </w:r>
      <w:r w:rsidR="009B732F">
        <w:t>стан введен предмет «Маърифати оиладори» (Этика семейной жизни), который вкл</w:t>
      </w:r>
      <w:r w:rsidR="009B732F">
        <w:t>ю</w:t>
      </w:r>
      <w:r w:rsidR="009B732F">
        <w:t>чен в базовый курс по вопросам семьи. В школах так же ведется предмет «Этика и психология семе</w:t>
      </w:r>
      <w:r w:rsidR="009B732F">
        <w:t>й</w:t>
      </w:r>
      <w:r w:rsidR="009B732F">
        <w:t>ной жизни», проводятся беседы, семинары, встречи по вопросам полового воспитания, репродуктивного здоровья и планирования семьи через СМИ, программа радио «Садои Душанбе», «Азия Плюс», Ватан» регулярно ведут передачи по вопросам семьи и брака, в котором принимают участие врачи, юристы, педагоги и психологи.</w:t>
      </w:r>
    </w:p>
    <w:p w:rsidR="009B732F" w:rsidRDefault="00994F45" w:rsidP="00026D8A">
      <w:pPr>
        <w:pStyle w:val="SingleTxt"/>
      </w:pPr>
      <w:r w:rsidRPr="00137324">
        <w:tab/>
      </w:r>
      <w:r w:rsidR="009B732F">
        <w:t>Государством совершенствуются образовательные процессы, как в общ</w:t>
      </w:r>
      <w:r w:rsidR="009B732F">
        <w:t>е</w:t>
      </w:r>
      <w:r w:rsidR="009B732F">
        <w:t>образовательных, так и в средне профессиональных и высших учебных завед</w:t>
      </w:r>
      <w:r w:rsidR="009B732F">
        <w:t>е</w:t>
      </w:r>
      <w:r w:rsidR="009B732F">
        <w:t>ниях. К примеру, в общеобразовательных школах, в ряде университетов страны в учебные планы факультетов введен курс «Этика и психология семейной жи</w:t>
      </w:r>
      <w:r w:rsidR="009B732F">
        <w:t>з</w:t>
      </w:r>
      <w:r w:rsidR="009B732F">
        <w:t>ни», на отдельных факультетах по курсу «Социальная психология» преподае</w:t>
      </w:r>
      <w:r w:rsidR="009B732F">
        <w:t>т</w:t>
      </w:r>
      <w:r w:rsidR="009B732F">
        <w:t>ся раздел «семья, психология семейных отн</w:t>
      </w:r>
      <w:r w:rsidR="009B732F">
        <w:t>о</w:t>
      </w:r>
      <w:r w:rsidR="009B732F">
        <w:t>шений», введен специальный курс «Гендерное насилие», «Гендер: правовые аспекты», «Гендерные проблемы в таджикской классической литературе».</w:t>
      </w:r>
    </w:p>
    <w:p w:rsidR="009B732F" w:rsidRDefault="00994F45" w:rsidP="00026D8A">
      <w:pPr>
        <w:pStyle w:val="SingleTxt"/>
      </w:pPr>
      <w:r w:rsidRPr="00137324">
        <w:tab/>
      </w:r>
      <w:r w:rsidR="009B732F">
        <w:t>В Таджикистане имеется сеть женских консультаций, где оказывается м</w:t>
      </w:r>
      <w:r w:rsidR="009B732F">
        <w:t>е</w:t>
      </w:r>
      <w:r w:rsidR="009B732F">
        <w:t>дицинская, психологическая помощь женщинам, распространяются информ</w:t>
      </w:r>
      <w:r w:rsidR="009B732F">
        <w:t>а</w:t>
      </w:r>
      <w:r w:rsidR="009B732F">
        <w:t>ционные буклеты, плакаты, памятки, брошюры по данной тематике среди н</w:t>
      </w:r>
      <w:r w:rsidR="009B732F">
        <w:t>а</w:t>
      </w:r>
      <w:r w:rsidR="009B732F">
        <w:t>селения.</w:t>
      </w:r>
    </w:p>
    <w:p w:rsidR="004C7BAA" w:rsidRPr="004C7BAA" w:rsidRDefault="004C7BAA" w:rsidP="004C7BAA">
      <w:pPr>
        <w:pStyle w:val="SingleTxt"/>
        <w:spacing w:after="0" w:line="120" w:lineRule="exact"/>
        <w:rPr>
          <w:sz w:val="10"/>
        </w:rPr>
      </w:pPr>
    </w:p>
    <w:p w:rsidR="009B732F" w:rsidRPr="00137324" w:rsidRDefault="004C7BAA" w:rsidP="004C7B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Статья 11</w:t>
      </w:r>
    </w:p>
    <w:p w:rsidR="004C7BAA" w:rsidRPr="00137324" w:rsidRDefault="004C7BAA" w:rsidP="004C7BAA">
      <w:pPr>
        <w:pStyle w:val="SingleTxt"/>
        <w:spacing w:after="0" w:line="120" w:lineRule="exact"/>
        <w:rPr>
          <w:sz w:val="10"/>
        </w:rPr>
      </w:pPr>
    </w:p>
    <w:p w:rsidR="009B732F" w:rsidRDefault="009B732F" w:rsidP="004C7BAA">
      <w:pPr>
        <w:pStyle w:val="SingleTxt"/>
      </w:pPr>
      <w:r w:rsidRPr="00976DC0">
        <w:t>1.</w:t>
      </w:r>
      <w:r w:rsidR="004C7BAA" w:rsidRPr="004C7BAA">
        <w:tab/>
      </w:r>
      <w:r>
        <w:t>Республика Таджикистан принимает необходимые меры в обеспечении равенства прав женщин и мужчин в области занятости.</w:t>
      </w:r>
    </w:p>
    <w:p w:rsidR="009B732F" w:rsidRDefault="004C7BAA" w:rsidP="004C7BAA">
      <w:pPr>
        <w:pStyle w:val="SingleTxt"/>
      </w:pPr>
      <w:r w:rsidRPr="00137324">
        <w:tab/>
      </w:r>
      <w:r w:rsidR="009B732F">
        <w:rPr>
          <w:b/>
        </w:rPr>
        <w:t>а)</w:t>
      </w:r>
      <w:r w:rsidRPr="004C7BAA">
        <w:rPr>
          <w:b/>
        </w:rPr>
        <w:tab/>
      </w:r>
      <w:r w:rsidR="009B732F">
        <w:t>Право на труд закреплено в статье 35 Конституции Республики Та</w:t>
      </w:r>
      <w:r w:rsidR="009B732F">
        <w:t>д</w:t>
      </w:r>
      <w:r w:rsidR="009B732F">
        <w:t>жикистан, согласно которой: «Каждый имеет право на труд, выбор профессии, работы, охрану труда и социальную защиту от безработицы. Зар</w:t>
      </w:r>
      <w:r w:rsidR="009B732F">
        <w:t>а</w:t>
      </w:r>
      <w:r w:rsidR="009B732F">
        <w:t>ботная плата не должна быть ниже минимал</w:t>
      </w:r>
      <w:r w:rsidR="009B732F">
        <w:t>ь</w:t>
      </w:r>
      <w:r w:rsidR="009B732F">
        <w:t>ной оплаты труда.</w:t>
      </w:r>
    </w:p>
    <w:p w:rsidR="009B732F" w:rsidRDefault="004C7BAA" w:rsidP="004C7BAA">
      <w:pPr>
        <w:pStyle w:val="SingleTxt"/>
      </w:pPr>
      <w:r w:rsidRPr="00137324">
        <w:tab/>
      </w:r>
      <w:r w:rsidR="009B732F">
        <w:t>Всякие ограничения в трудовых отношениях запрещаются. За равный труд в</w:t>
      </w:r>
      <w:r w:rsidR="009B732F">
        <w:t>ы</w:t>
      </w:r>
      <w:r w:rsidR="009B732F">
        <w:t>дается равная оплата.</w:t>
      </w:r>
    </w:p>
    <w:p w:rsidR="009B732F" w:rsidRDefault="004C7BAA" w:rsidP="004C7BAA">
      <w:pPr>
        <w:pStyle w:val="SingleTxt"/>
      </w:pPr>
      <w:r w:rsidRPr="00137324">
        <w:tab/>
      </w:r>
      <w:r w:rsidR="009B732F">
        <w:t>Никто не может быть привлечен к принудительному труду за исключен</w:t>
      </w:r>
      <w:r w:rsidR="009B732F">
        <w:t>и</w:t>
      </w:r>
      <w:r w:rsidR="009B732F">
        <w:t>ем случаев, определенных законом.»</w:t>
      </w:r>
    </w:p>
    <w:p w:rsidR="009B732F" w:rsidRDefault="004C7BAA" w:rsidP="004C7BAA">
      <w:pPr>
        <w:pStyle w:val="SingleTxt"/>
      </w:pPr>
      <w:r w:rsidRPr="00137324">
        <w:rPr>
          <w:b/>
        </w:rPr>
        <w:tab/>
      </w:r>
      <w:r w:rsidR="009B732F">
        <w:rPr>
          <w:b/>
          <w:lang w:val="en-US"/>
        </w:rPr>
        <w:t>b</w:t>
      </w:r>
      <w:r w:rsidR="009B732F">
        <w:rPr>
          <w:b/>
        </w:rPr>
        <w:t>)</w:t>
      </w:r>
      <w:r w:rsidRPr="004C7BAA">
        <w:tab/>
      </w:r>
      <w:r w:rsidR="009B732F">
        <w:t>Все граждане имеют равные возможности в сфере трудовых прав</w:t>
      </w:r>
      <w:r w:rsidR="009B732F">
        <w:t>о</w:t>
      </w:r>
      <w:r w:rsidR="009B732F">
        <w:t>отношений. Запрещаются всякие различия, недопущения или предпочтения о</w:t>
      </w:r>
      <w:r w:rsidR="009B732F">
        <w:t>т</w:t>
      </w:r>
      <w:r w:rsidR="009B732F">
        <w:t>каза в приеме на работу, производимое по признаку национальной принадле</w:t>
      </w:r>
      <w:r w:rsidR="009B732F">
        <w:t>ж</w:t>
      </w:r>
      <w:r w:rsidR="009B732F">
        <w:t>ности, расы, цвета кожи, пола, возраста, религии, политических убеждений, места рождения, иностранного происхождения или социального происхожд</w:t>
      </w:r>
      <w:r w:rsidR="009B732F">
        <w:t>е</w:t>
      </w:r>
      <w:r w:rsidR="009B732F">
        <w:t>ния, приводящие к нарушению равенства возможностей в области тр</w:t>
      </w:r>
      <w:r w:rsidR="009B732F">
        <w:t>у</w:t>
      </w:r>
      <w:r w:rsidR="009B732F">
        <w:t>да.</w:t>
      </w:r>
    </w:p>
    <w:p w:rsidR="009B732F" w:rsidRDefault="004C7BAA" w:rsidP="004C7BAA">
      <w:pPr>
        <w:pStyle w:val="SingleTxt"/>
      </w:pPr>
      <w:r w:rsidRPr="00137324">
        <w:tab/>
      </w:r>
      <w:r w:rsidR="009B732F">
        <w:t>Не являются дискриминацией различия в сфере труда, обусловленные свойственными данному виду труда требованиями или особой заботы госуда</w:t>
      </w:r>
      <w:r w:rsidR="009B732F">
        <w:t>р</w:t>
      </w:r>
      <w:r w:rsidR="009B732F">
        <w:t>ства о лицах, нуждающихся в повышенной социальной защите (женщины, н</w:t>
      </w:r>
      <w:r w:rsidR="009B732F">
        <w:t>е</w:t>
      </w:r>
      <w:r w:rsidR="009B732F">
        <w:t>совершеннолетние, инвалиды) (статья 7 Трудового кодекса Республики Тадж</w:t>
      </w:r>
      <w:r w:rsidR="009B732F">
        <w:t>и</w:t>
      </w:r>
      <w:r w:rsidR="009B732F">
        <w:t>кистан).</w:t>
      </w:r>
    </w:p>
    <w:p w:rsidR="009B732F" w:rsidRDefault="004C7BAA" w:rsidP="004C7BAA">
      <w:pPr>
        <w:pStyle w:val="SingleTxt"/>
      </w:pPr>
      <w:r w:rsidRPr="00137324">
        <w:rPr>
          <w:b/>
        </w:rPr>
        <w:tab/>
      </w:r>
      <w:r w:rsidR="009B732F">
        <w:rPr>
          <w:b/>
        </w:rPr>
        <w:t>с)</w:t>
      </w:r>
      <w:r w:rsidRPr="004C7BAA">
        <w:tab/>
      </w:r>
      <w:r w:rsidR="009B732F">
        <w:t xml:space="preserve">Национальным планом действий по улучшению положения женщин Республики Таджикистан по повышению статуса и роли женщин на </w:t>
      </w:r>
      <w:r>
        <w:t>1998</w:t>
      </w:r>
      <w:r w:rsidRPr="004C7BAA">
        <w:t>–</w:t>
      </w:r>
      <w:r w:rsidRPr="004C7BAA">
        <w:br/>
      </w:r>
      <w:r w:rsidR="009B732F">
        <w:t>2005 годы, утвержденным Постановлением Правительства Республики Тадж</w:t>
      </w:r>
      <w:r w:rsidR="009B732F">
        <w:t>и</w:t>
      </w:r>
      <w:r w:rsidR="009B732F">
        <w:t>кистан от 10.09.1998 года за № 363, в области смягчения проблем бедности ч</w:t>
      </w:r>
      <w:r w:rsidR="009B732F">
        <w:t>е</w:t>
      </w:r>
      <w:r w:rsidR="009B732F">
        <w:t>рез экономические м</w:t>
      </w:r>
      <w:r w:rsidR="009B732F">
        <w:t>е</w:t>
      </w:r>
      <w:r w:rsidR="009B732F">
        <w:t>ханизмы в сфере занятости предусмотрено следующее:</w:t>
      </w:r>
    </w:p>
    <w:p w:rsidR="009B732F" w:rsidRDefault="004C7BAA" w:rsidP="004C7BAA">
      <w:pPr>
        <w:pStyle w:val="SingleTxt"/>
        <w:tabs>
          <w:tab w:val="right" w:pos="1685"/>
        </w:tabs>
        <w:ind w:left="1742" w:hanging="475"/>
      </w:pPr>
      <w:r>
        <w:tab/>
        <w:t>–</w:t>
      </w:r>
      <w:r>
        <w:tab/>
      </w:r>
      <w:r w:rsidR="009B732F">
        <w:t>профессиональная ориентация (в выборе профессии, пользующейся спр</w:t>
      </w:r>
      <w:r w:rsidR="009B732F">
        <w:t>о</w:t>
      </w:r>
      <w:r w:rsidR="009B732F">
        <w:t>сом на рынке, подборе подходящей работы, возможн</w:t>
      </w:r>
      <w:r w:rsidR="009B732F">
        <w:t>о</w:t>
      </w:r>
      <w:r w:rsidR="009B732F">
        <w:t>сти трудоустройства на свободные рабочие места и др.);</w:t>
      </w:r>
    </w:p>
    <w:p w:rsidR="009B732F" w:rsidRDefault="004C7BAA" w:rsidP="004C7BAA">
      <w:pPr>
        <w:pStyle w:val="SingleTxt"/>
        <w:tabs>
          <w:tab w:val="right" w:pos="1685"/>
        </w:tabs>
        <w:ind w:left="1742" w:hanging="475"/>
      </w:pPr>
      <w:r>
        <w:tab/>
        <w:t>–</w:t>
      </w:r>
      <w:r>
        <w:tab/>
      </w:r>
      <w:r w:rsidR="009B732F">
        <w:t>профессиональная подготовка по профессиям, пользующимся спр</w:t>
      </w:r>
      <w:r w:rsidR="009B732F">
        <w:t>о</w:t>
      </w:r>
      <w:r w:rsidR="009B732F">
        <w:t>сом на рынке труда с последующим трудоустройством;</w:t>
      </w:r>
    </w:p>
    <w:p w:rsidR="009B732F" w:rsidRDefault="004C7BAA" w:rsidP="004C7BAA">
      <w:pPr>
        <w:pStyle w:val="SingleTxt"/>
        <w:tabs>
          <w:tab w:val="right" w:pos="1685"/>
        </w:tabs>
        <w:ind w:left="1742" w:hanging="475"/>
      </w:pPr>
      <w:r>
        <w:tab/>
        <w:t>–</w:t>
      </w:r>
      <w:r>
        <w:tab/>
      </w:r>
      <w:r w:rsidR="009B732F">
        <w:t>расширение практики привлечения к общественным оплачиваемым раб</w:t>
      </w:r>
      <w:r w:rsidR="009B732F">
        <w:t>о</w:t>
      </w:r>
      <w:r w:rsidR="009B732F">
        <w:t>там;</w:t>
      </w:r>
    </w:p>
    <w:p w:rsidR="009B732F" w:rsidRDefault="004C7BAA" w:rsidP="004C7BAA">
      <w:pPr>
        <w:pStyle w:val="SingleTxt"/>
        <w:tabs>
          <w:tab w:val="right" w:pos="1685"/>
        </w:tabs>
        <w:ind w:left="1742" w:hanging="475"/>
      </w:pPr>
      <w:r>
        <w:tab/>
        <w:t>–</w:t>
      </w:r>
      <w:r>
        <w:tab/>
      </w:r>
      <w:r w:rsidR="009B732F">
        <w:t>организация временной занятости с применением гибких форм зан</w:t>
      </w:r>
      <w:r w:rsidR="009B732F">
        <w:t>я</w:t>
      </w:r>
      <w:r w:rsidR="009B732F">
        <w:t>тости (сезонные работы, неполный рабочий день и др.);</w:t>
      </w:r>
    </w:p>
    <w:p w:rsidR="009B732F" w:rsidRDefault="004C7BAA" w:rsidP="004C7BAA">
      <w:pPr>
        <w:pStyle w:val="SingleTxt"/>
        <w:tabs>
          <w:tab w:val="right" w:pos="1685"/>
        </w:tabs>
        <w:ind w:left="1742" w:hanging="475"/>
      </w:pPr>
      <w:r w:rsidRPr="00137324">
        <w:tab/>
      </w:r>
      <w:r w:rsidRPr="004C7BAA">
        <w:t>–</w:t>
      </w:r>
      <w:r w:rsidRPr="004C7BAA">
        <w:tab/>
      </w:r>
      <w:r w:rsidR="009B732F">
        <w:t>создание дополнительных рабочих мест в разрезе регионов с учетом уровня безработицы;</w:t>
      </w:r>
    </w:p>
    <w:p w:rsidR="009B732F" w:rsidRDefault="004C7BAA" w:rsidP="004C7BAA">
      <w:pPr>
        <w:pStyle w:val="SingleTxt"/>
        <w:tabs>
          <w:tab w:val="right" w:pos="1685"/>
        </w:tabs>
        <w:ind w:left="1742" w:hanging="475"/>
      </w:pPr>
      <w:r>
        <w:tab/>
        <w:t>–</w:t>
      </w:r>
      <w:r>
        <w:tab/>
      </w:r>
      <w:r w:rsidR="009B732F">
        <w:t>проведение мероприятия по содействию и поддержке малого и среднего женского предпринимательства посредством льготного кредитования;</w:t>
      </w:r>
    </w:p>
    <w:p w:rsidR="009B732F" w:rsidRDefault="004C7BAA" w:rsidP="004C7BAA">
      <w:pPr>
        <w:pStyle w:val="SingleTxt"/>
        <w:tabs>
          <w:tab w:val="right" w:pos="1685"/>
        </w:tabs>
        <w:ind w:left="1742" w:hanging="475"/>
      </w:pPr>
      <w:r>
        <w:tab/>
        <w:t>–</w:t>
      </w:r>
      <w:r>
        <w:tab/>
      </w:r>
      <w:r w:rsidR="009B732F">
        <w:t>микрокредитование самозанятости;</w:t>
      </w:r>
    </w:p>
    <w:p w:rsidR="009B732F" w:rsidRDefault="004C7BAA" w:rsidP="004C7BAA">
      <w:pPr>
        <w:pStyle w:val="SingleTxt"/>
        <w:tabs>
          <w:tab w:val="right" w:pos="1685"/>
        </w:tabs>
        <w:ind w:left="1742" w:hanging="475"/>
      </w:pPr>
      <w:r>
        <w:tab/>
        <w:t>–</w:t>
      </w:r>
      <w:r>
        <w:tab/>
      </w:r>
      <w:r w:rsidR="009B732F">
        <w:t>трудоустройство на квотируемые рабочие места.</w:t>
      </w:r>
    </w:p>
    <w:p w:rsidR="009B732F" w:rsidRDefault="004C7BAA" w:rsidP="004C7BAA">
      <w:pPr>
        <w:pStyle w:val="SingleTxt"/>
      </w:pPr>
      <w:r w:rsidRPr="00137324">
        <w:tab/>
      </w:r>
      <w:r w:rsidR="009B732F">
        <w:t>Экономические преобразования и развитие рыночных отношений в стране привели к безработице и жесткой конкуренции на рынке труда, которая прио</w:t>
      </w:r>
      <w:r w:rsidR="009B732F">
        <w:t>б</w:t>
      </w:r>
      <w:r w:rsidR="009B732F">
        <w:t xml:space="preserve">рела гендерный характер. Число женщин сократилось в сфере управления и осталось в качестве технического и вспомогательного персонала. Женщины были вытеснены мужчинами из традиционно </w:t>
      </w:r>
      <w:r>
        <w:t>«</w:t>
      </w:r>
      <w:r w:rsidR="009B732F">
        <w:t>женских</w:t>
      </w:r>
      <w:r>
        <w:t>»</w:t>
      </w:r>
      <w:r w:rsidR="009B732F">
        <w:t xml:space="preserve"> отраслей, но оказа</w:t>
      </w:r>
      <w:r w:rsidR="009B732F">
        <w:t>в</w:t>
      </w:r>
      <w:r w:rsidR="009B732F">
        <w:t>шихся в новых условиях стратегически важными и высокооплачиваемыми, н</w:t>
      </w:r>
      <w:r w:rsidR="009B732F">
        <w:t>а</w:t>
      </w:r>
      <w:r w:rsidR="009B732F">
        <w:t>пример, финансово-кредитной системы. Здесь же следует о</w:t>
      </w:r>
      <w:r w:rsidR="009B732F">
        <w:t>т</w:t>
      </w:r>
      <w:r>
        <w:t>метить, что 60–</w:t>
      </w:r>
      <w:r>
        <w:br/>
        <w:t>70</w:t>
      </w:r>
      <w:r w:rsidR="009B732F">
        <w:t>% сельскохозяйственных работников в республике составляют женщины. Помимо этого, женщины заполняют рабочие места в низкооплачиваемых о</w:t>
      </w:r>
      <w:r w:rsidR="009B732F">
        <w:t>т</w:t>
      </w:r>
      <w:r w:rsidR="009B732F">
        <w:t>раслях, которые не приносят непосредственной прибыли, но жизненно необх</w:t>
      </w:r>
      <w:r w:rsidR="009B732F">
        <w:t>о</w:t>
      </w:r>
      <w:r w:rsidR="009B732F">
        <w:t>димы об</w:t>
      </w:r>
      <w:r>
        <w:t xml:space="preserve">ществу — </w:t>
      </w:r>
      <w:r w:rsidR="009B732F">
        <w:t>образование, здравоохранение, культура.</w:t>
      </w:r>
    </w:p>
    <w:p w:rsidR="009B732F" w:rsidRDefault="004C7BAA" w:rsidP="004C7BAA">
      <w:pPr>
        <w:pStyle w:val="SingleTxt"/>
      </w:pPr>
      <w:r>
        <w:tab/>
      </w:r>
      <w:r w:rsidR="009B732F">
        <w:t>Правовая обеспеченность и социальная защита женщин в Республике Таджикистан, независимо от места их проживания, в городе или сельской м</w:t>
      </w:r>
      <w:r w:rsidR="009B732F">
        <w:t>е</w:t>
      </w:r>
      <w:r w:rsidR="009B732F">
        <w:t xml:space="preserve">стности, является одним из приоритетных секторов социально-экономической политики государства. </w:t>
      </w:r>
    </w:p>
    <w:p w:rsidR="009B732F" w:rsidRDefault="004C7BAA" w:rsidP="004C7BAA">
      <w:pPr>
        <w:pStyle w:val="SingleTxt"/>
      </w:pPr>
      <w:r>
        <w:tab/>
      </w:r>
      <w:r w:rsidR="009B732F">
        <w:t>Согласно совместного Постановления Министерства труда и социальной защ</w:t>
      </w:r>
      <w:r w:rsidR="009B732F">
        <w:t>и</w:t>
      </w:r>
      <w:r w:rsidR="009B732F">
        <w:t xml:space="preserve">ты населения Республики Таджикистан и Хукумата г. Курган-Тюбе от 07.12.2000 года № 73 </w:t>
      </w:r>
      <w:r>
        <w:t>«</w:t>
      </w:r>
      <w:r w:rsidR="009B732F">
        <w:t>О создании Курган-Тюбинской Биржи труда для же</w:t>
      </w:r>
      <w:r w:rsidR="009B732F">
        <w:t>н</w:t>
      </w:r>
      <w:r>
        <w:t>щин»</w:t>
      </w:r>
      <w:r w:rsidR="009B732F">
        <w:t xml:space="preserve"> в 2002 году была создана Биржа труда для женщин. Основными задач</w:t>
      </w:r>
      <w:r w:rsidR="009B732F">
        <w:t>а</w:t>
      </w:r>
      <w:r w:rsidR="009B732F">
        <w:t>ми, которой являются: разработка программ и организация работы по адапт</w:t>
      </w:r>
      <w:r w:rsidR="009B732F">
        <w:t>а</w:t>
      </w:r>
      <w:r w:rsidR="009B732F">
        <w:t>ции женщин к рынку труда, содействие занятости посредством професси</w:t>
      </w:r>
      <w:r w:rsidR="009B732F">
        <w:t>о</w:t>
      </w:r>
      <w:r w:rsidR="009B732F">
        <w:t>нальной ориентации, обучения и переподготовки, поддержки сам</w:t>
      </w:r>
      <w:r w:rsidR="009B732F">
        <w:t>о</w:t>
      </w:r>
      <w:r w:rsidR="009B732F">
        <w:t>занятости и предпринимательства (микрокредитование, льготное кредитование). Со дня о</w:t>
      </w:r>
      <w:r w:rsidR="009B732F">
        <w:t>т</w:t>
      </w:r>
      <w:r w:rsidR="009B732F">
        <w:t>крытия Биржи в нее обратились 1000 женщин в поисках работы, из них труд</w:t>
      </w:r>
      <w:r w:rsidR="009B732F">
        <w:t>о</w:t>
      </w:r>
      <w:r w:rsidR="009B732F">
        <w:t>устроено более 200 человек, направлено на п</w:t>
      </w:r>
      <w:r>
        <w:t>рофессиональное обучение 40 </w:t>
      </w:r>
      <w:r w:rsidR="009B732F">
        <w:t>женщин и девушек</w:t>
      </w:r>
      <w:r w:rsidR="009B732F" w:rsidRPr="006C3E35">
        <w:rPr>
          <w:rStyle w:val="FootnoteReference"/>
          <w:color w:val="000000"/>
        </w:rPr>
        <w:footnoteReference w:customMarkFollows="1" w:id="20"/>
        <w:t>*</w:t>
      </w:r>
      <w:r w:rsidR="009B732F">
        <w:t>.</w:t>
      </w:r>
    </w:p>
    <w:p w:rsidR="009B732F" w:rsidRDefault="004C7BAA" w:rsidP="004C7BAA">
      <w:pPr>
        <w:pStyle w:val="SingleTxt"/>
      </w:pPr>
      <w:r>
        <w:tab/>
      </w:r>
      <w:r w:rsidR="009B732F">
        <w:t>Начиная с 2001 года Министерством труда и социальной защиты насел</w:t>
      </w:r>
      <w:r w:rsidR="009B732F">
        <w:t>е</w:t>
      </w:r>
      <w:r w:rsidR="009B732F">
        <w:t>ния Республики Таджикистан и НПО Таджик</w:t>
      </w:r>
      <w:r>
        <w:t>ской Ассоциацией «</w:t>
      </w:r>
      <w:r w:rsidR="009B732F">
        <w:t>Социальное партнерство и развитие</w:t>
      </w:r>
      <w:r>
        <w:t>»</w:t>
      </w:r>
      <w:r w:rsidR="009B732F">
        <w:t xml:space="preserve"> при технической и финансовой поддержке УВКБ ООН в Бохтарском и Вахшском районах республики реализуется партнерский проект </w:t>
      </w:r>
      <w:r w:rsidR="00E748FE">
        <w:t>«</w:t>
      </w:r>
      <w:r w:rsidR="009B732F">
        <w:t>Организация женской занятости через микрокредитование</w:t>
      </w:r>
      <w:r w:rsidR="00E748FE">
        <w:t>»</w:t>
      </w:r>
      <w:r w:rsidR="009B732F">
        <w:t>. Только в 2001 году более 300 женщинам Бохтарского района были выданы микрокред</w:t>
      </w:r>
      <w:r w:rsidR="009B732F">
        <w:t>и</w:t>
      </w:r>
      <w:r w:rsidR="009B732F">
        <w:t>ты на организацию самозанятости, а в 2002 году микрокредиты получили 200 же</w:t>
      </w:r>
      <w:r w:rsidR="009B732F">
        <w:t>н</w:t>
      </w:r>
      <w:r w:rsidR="009B732F">
        <w:t>щин в Бохтарском районе и 100 в Вахшском районе.</w:t>
      </w:r>
      <w:r w:rsidR="009B732F">
        <w:rPr>
          <w:vertAlign w:val="superscript"/>
        </w:rPr>
        <w:t>*</w:t>
      </w:r>
    </w:p>
    <w:p w:rsidR="009B732F" w:rsidRDefault="004C7BAA" w:rsidP="004C7BAA">
      <w:pPr>
        <w:pStyle w:val="SingleTxt"/>
      </w:pPr>
      <w:r>
        <w:tab/>
      </w:r>
      <w:r w:rsidR="009B732F">
        <w:t>В настоящее время происходит определенное повышение качественных показателей положения женщин на рынке труда. Женщины стали овладевать некоторыми профессиями, в которых прежде преобладали мужчины. Если и</w:t>
      </w:r>
      <w:r w:rsidR="009B732F">
        <w:t>з</w:t>
      </w:r>
      <w:r w:rsidR="009B732F">
        <w:t>начально канцелярскую работу выполняли в основном мужчины, то теперь ее, как правило, выполняют женщины. Стала также заметно проявляться тенде</w:t>
      </w:r>
      <w:r w:rsidR="009B732F">
        <w:t>н</w:t>
      </w:r>
      <w:r w:rsidR="009B732F">
        <w:t>ция к увеличению представительства женщин в административных и упра</w:t>
      </w:r>
      <w:r w:rsidR="009B732F">
        <w:t>в</w:t>
      </w:r>
      <w:r w:rsidR="009B732F">
        <w:t>ленческих звеньях, а также среди специалистов и технического персонала.</w:t>
      </w:r>
    </w:p>
    <w:p w:rsidR="009B732F" w:rsidRDefault="004C7BAA" w:rsidP="004C7BAA">
      <w:pPr>
        <w:pStyle w:val="SingleTxt"/>
      </w:pPr>
      <w:r>
        <w:tab/>
      </w:r>
      <w:r w:rsidR="009B732F">
        <w:t>Большое значение уделяется профессиональному обучению и переобуч</w:t>
      </w:r>
      <w:r w:rsidR="009B732F">
        <w:t>е</w:t>
      </w:r>
      <w:r w:rsidR="009B732F">
        <w:t>нию безработных женщин и девушек с последующим их трудоустройством. Как показала практика, женщины имеют очень низкий уровень професси</w:t>
      </w:r>
      <w:r w:rsidR="009B732F">
        <w:t>о</w:t>
      </w:r>
      <w:r w:rsidR="009B732F">
        <w:t>нального образования. Более 80 % безработных женщин, обращающихся в о</w:t>
      </w:r>
      <w:r w:rsidR="009B732F">
        <w:t>р</w:t>
      </w:r>
      <w:r w:rsidR="009B732F">
        <w:t>ганы слу</w:t>
      </w:r>
      <w:r w:rsidR="009B732F">
        <w:t>ж</w:t>
      </w:r>
      <w:r w:rsidR="009B732F">
        <w:t>бы занятости, не имеют специальности.</w:t>
      </w:r>
    </w:p>
    <w:p w:rsidR="009B732F" w:rsidRDefault="004C7BAA" w:rsidP="004C7BAA">
      <w:pPr>
        <w:pStyle w:val="SingleTxt"/>
      </w:pPr>
      <w:r>
        <w:tab/>
      </w:r>
      <w:r w:rsidR="009B732F">
        <w:t>В данном направлении приоритетным становится реализация программ профессионального обучения женщин по специальностям, востребованным на рынке труда. В первом квартале 2003 года, в целом по республике, в органы службы занятости обратились 6880 женщин. Из них на профессиональное об</w:t>
      </w:r>
      <w:r w:rsidR="009B732F">
        <w:t>у</w:t>
      </w:r>
      <w:r w:rsidR="009B732F">
        <w:t>чение в учебные центры службы занят</w:t>
      </w:r>
      <w:r w:rsidR="009B732F">
        <w:t>о</w:t>
      </w:r>
      <w:r w:rsidR="009B732F">
        <w:t>сти направлены 864 женщины</w:t>
      </w:r>
      <w:r w:rsidR="009B732F">
        <w:rPr>
          <w:vertAlign w:val="superscript"/>
        </w:rPr>
        <w:t>*</w:t>
      </w:r>
      <w:r w:rsidR="009B732F">
        <w:t>.</w:t>
      </w:r>
    </w:p>
    <w:p w:rsidR="009B732F" w:rsidRDefault="004C7BAA" w:rsidP="004C7BAA">
      <w:pPr>
        <w:pStyle w:val="SingleTxt"/>
      </w:pPr>
      <w:r>
        <w:tab/>
      </w:r>
      <w:r w:rsidR="009B732F">
        <w:t>По квотам в 2002 году при содействии органов службы занятости на в</w:t>
      </w:r>
      <w:r w:rsidR="009B732F">
        <w:t>а</w:t>
      </w:r>
      <w:r w:rsidR="009B732F">
        <w:t>кантные должности и дополнительные рабоч</w:t>
      </w:r>
      <w:r>
        <w:t>ие места были трудоустроены 179 </w:t>
      </w:r>
      <w:r w:rsidR="009B732F">
        <w:t xml:space="preserve">женщин </w:t>
      </w:r>
      <w:r w:rsidR="009B732F">
        <w:rPr>
          <w:vertAlign w:val="superscript"/>
        </w:rPr>
        <w:t>*</w:t>
      </w:r>
      <w:r w:rsidR="009B732F">
        <w:t xml:space="preserve">. </w:t>
      </w:r>
    </w:p>
    <w:p w:rsidR="009B732F" w:rsidRDefault="004C7BAA" w:rsidP="004C7BAA">
      <w:pPr>
        <w:pStyle w:val="SingleTxt"/>
      </w:pPr>
      <w:r>
        <w:tab/>
      </w:r>
      <w:r w:rsidR="009B732F">
        <w:t>Большое значение придается начальному профессионально-техническому обучению женщин. В системе профессионально-технического образования Министерства труда и социальной защиты населения имеется 73 професси</w:t>
      </w:r>
      <w:r w:rsidR="009B732F">
        <w:t>о</w:t>
      </w:r>
      <w:r w:rsidR="009B732F">
        <w:t>нально-технических училищ (ПТУ), которые готовят специалистов по 160 сп</w:t>
      </w:r>
      <w:r w:rsidR="009B732F">
        <w:t>е</w:t>
      </w:r>
      <w:r w:rsidR="009B732F">
        <w:t>циальностям. Из общего контингента ПТУ в 2003 году (23911 человек) женщ</w:t>
      </w:r>
      <w:r w:rsidR="009B732F">
        <w:t>и</w:t>
      </w:r>
      <w:r w:rsidR="009B732F">
        <w:t>ны с</w:t>
      </w:r>
      <w:r w:rsidR="009B732F">
        <w:t>о</w:t>
      </w:r>
      <w:r w:rsidR="009B732F">
        <w:t>ставляют 6798 чел.</w:t>
      </w:r>
      <w:r w:rsidR="008807D1">
        <w:rPr>
          <w:rStyle w:val="FootnoteReference"/>
        </w:rPr>
        <w:footnoteReference w:customMarkFollows="1" w:id="21"/>
        <w:t>**</w:t>
      </w:r>
    </w:p>
    <w:p w:rsidR="009B732F" w:rsidRDefault="00845F20" w:rsidP="004C7BAA">
      <w:pPr>
        <w:pStyle w:val="SingleTxt"/>
      </w:pPr>
      <w:r>
        <w:br w:type="page"/>
      </w:r>
      <w:r w:rsidR="004C7BAA">
        <w:tab/>
      </w:r>
      <w:r w:rsidR="009B732F">
        <w:rPr>
          <w:b/>
          <w:lang w:val="en-US"/>
        </w:rPr>
        <w:t>d</w:t>
      </w:r>
      <w:r w:rsidR="009B732F">
        <w:rPr>
          <w:b/>
        </w:rPr>
        <w:t>)</w:t>
      </w:r>
      <w:r w:rsidR="004C7BAA">
        <w:tab/>
      </w:r>
      <w:r w:rsidR="009B732F">
        <w:t>Дискриминация в оплате труда запрещается. Работодатель обязан выплачивать работникам одну и ту же оплату за выполнение равноценной р</w:t>
      </w:r>
      <w:r w:rsidR="009B732F">
        <w:t>а</w:t>
      </w:r>
      <w:r w:rsidR="009B732F">
        <w:t>боты. Изменение условий оплаты труда в сторону, неблагоприятную для рабо</w:t>
      </w:r>
      <w:r w:rsidR="009B732F">
        <w:t>т</w:t>
      </w:r>
      <w:r w:rsidR="009B732F">
        <w:t>ника, запрещается (статья 102 Трудового кодекса Республики Таджикистан). Вместе с тем, в стране имеются случаи задолженности по выдаче заработной плате. Так, общая сумма задолженности по выдаче заработной платы по с</w:t>
      </w:r>
      <w:r w:rsidR="009B732F">
        <w:t>о</w:t>
      </w:r>
      <w:r w:rsidR="009B732F">
        <w:t>стоянию на 1 февраля 2003 года по всем отраслям экономики соста</w:t>
      </w:r>
      <w:r w:rsidR="004C7BAA">
        <w:t>вила 29,1 </w:t>
      </w:r>
      <w:r w:rsidR="009B732F">
        <w:t>млн. сомони.</w:t>
      </w:r>
    </w:p>
    <w:p w:rsidR="009B732F" w:rsidRDefault="004C7BAA" w:rsidP="004C7BAA">
      <w:pPr>
        <w:pStyle w:val="SingleTxt"/>
      </w:pPr>
      <w:r>
        <w:tab/>
      </w:r>
      <w:r w:rsidR="009B732F">
        <w:t>Государство гарантирует каждому работнику право на: справедливое во</w:t>
      </w:r>
      <w:r w:rsidR="009B732F">
        <w:t>з</w:t>
      </w:r>
      <w:r w:rsidR="009B732F">
        <w:t>награждение за труд и его своевременное получение, бесплатное содействие в подборе подходящей работы и трудоустройства, условия труда, отвечающие требованиям безопасности и гигиены, отдых, обеспечиваемый путем устано</w:t>
      </w:r>
      <w:r w:rsidR="009B732F">
        <w:t>в</w:t>
      </w:r>
      <w:r w:rsidR="009B732F">
        <w:t>ления продолжительности рабочего времени, еженедельными выходными дн</w:t>
      </w:r>
      <w:r w:rsidR="009B732F">
        <w:t>я</w:t>
      </w:r>
      <w:r w:rsidR="009B732F">
        <w:t>ми, оплачиваемым ежегодным отпуском, сокр</w:t>
      </w:r>
      <w:r w:rsidR="009B732F">
        <w:t>а</w:t>
      </w:r>
      <w:r w:rsidR="009B732F">
        <w:t>щенным рабочим днем для ряда профессий и работ, возмещение ущерба, причиненного его здоровью или им</w:t>
      </w:r>
      <w:r w:rsidR="009B732F">
        <w:t>у</w:t>
      </w:r>
      <w:r w:rsidR="009B732F">
        <w:t>ществу в связи с работой, защиту от безработицы, забастовку и т.д. (статья 4 Трудового кодекса Республики Таджикистан).</w:t>
      </w:r>
    </w:p>
    <w:p w:rsidR="009B732F" w:rsidRDefault="004C7BAA" w:rsidP="004C7BAA">
      <w:pPr>
        <w:pStyle w:val="SingleTxt"/>
      </w:pPr>
      <w:r>
        <w:tab/>
      </w:r>
      <w:r w:rsidR="009B732F">
        <w:t>Для повышения экономической самостоятельности женщин и обеспеч</w:t>
      </w:r>
      <w:r w:rsidR="009B732F">
        <w:t>е</w:t>
      </w:r>
      <w:r w:rsidR="009B732F">
        <w:t>ния рациональной занятости в рамках Государственной программы содействия занятости населе</w:t>
      </w:r>
      <w:r>
        <w:t>ния на 2003–</w:t>
      </w:r>
      <w:r w:rsidR="009B732F">
        <w:t>2005 годы предусмотрены меры по содействию занятости женщин. Наряду с традиционными мерами, предусматривающими профессиональную подготовку и переподготовку, трудоустройство, выплату пособий, изыскиваются нетрадиционные меры привлечения женщин к занят</w:t>
      </w:r>
      <w:r w:rsidR="009B732F">
        <w:t>о</w:t>
      </w:r>
      <w:r w:rsidR="009B732F">
        <w:t>сти. Такие как создание Биржи труда для женщин, сети социально-деловых центров, трудоустройство на квотируемые рабочие места, привлечение к вр</w:t>
      </w:r>
      <w:r w:rsidR="009B732F">
        <w:t>е</w:t>
      </w:r>
      <w:r w:rsidR="009B732F">
        <w:t>менной занятости и общественно-оплачиваемым работам, льготное кредитов</w:t>
      </w:r>
      <w:r w:rsidR="009B732F">
        <w:t>а</w:t>
      </w:r>
      <w:r w:rsidR="009B732F">
        <w:t xml:space="preserve">ние и микрокредитование женской занятости. Так, в соцпартнерстве с НПО </w:t>
      </w:r>
      <w:r>
        <w:t>«</w:t>
      </w:r>
      <w:r w:rsidR="009B732F">
        <w:t>Голоса друзей</w:t>
      </w:r>
      <w:r>
        <w:t>»</w:t>
      </w:r>
      <w:r w:rsidR="009B732F">
        <w:t>, центрами занятости Яванского района и И. Сомони г. Душа</w:t>
      </w:r>
      <w:r w:rsidR="009B732F">
        <w:t>н</w:t>
      </w:r>
      <w:r w:rsidR="009B732F">
        <w:t>бе были созданы дополн</w:t>
      </w:r>
      <w:r w:rsidR="009B732F">
        <w:t>и</w:t>
      </w:r>
      <w:r w:rsidR="009B732F">
        <w:t>тельные рабочие места для 20 безработных женщин.</w:t>
      </w:r>
    </w:p>
    <w:p w:rsidR="009B732F" w:rsidRDefault="004C7BAA" w:rsidP="004C7BAA">
      <w:pPr>
        <w:pStyle w:val="SingleTxt"/>
      </w:pPr>
      <w:r>
        <w:tab/>
      </w:r>
      <w:r w:rsidR="009B732F">
        <w:t>В 2001 году и за 6 месяцев 2002 года для организации самозанятости и поддержки предпринимательских инициатив среди женщин органами службы занятости безработным женщинам были выданы льготные (беспроцентные) кредиты на общую сумму 49 800 сомони.</w:t>
      </w:r>
      <w:r w:rsidR="009B732F">
        <w:rPr>
          <w:vertAlign w:val="superscript"/>
        </w:rPr>
        <w:t>**</w:t>
      </w:r>
    </w:p>
    <w:p w:rsidR="009B732F" w:rsidRDefault="004C7BAA" w:rsidP="004C7BAA">
      <w:pPr>
        <w:pStyle w:val="SingleTxt"/>
      </w:pPr>
      <w:r>
        <w:tab/>
      </w:r>
      <w:r w:rsidR="009B732F">
        <w:t>Только за 2001 год в целом по республике 190 женщин получили льготные кр</w:t>
      </w:r>
      <w:r w:rsidR="009B732F">
        <w:t>е</w:t>
      </w:r>
      <w:r w:rsidR="009B732F">
        <w:t>диты на сумму 45 600 сомони, в том числе:</w:t>
      </w:r>
      <w:r w:rsidR="009B732F">
        <w:rPr>
          <w:vertAlign w:val="superscript"/>
        </w:rPr>
        <w:t xml:space="preserve"> *</w:t>
      </w:r>
      <w:r w:rsidR="009B732F" w:rsidRPr="006C3E35">
        <w:rPr>
          <w:rStyle w:val="FootnoteReference"/>
          <w:color w:val="000000"/>
        </w:rPr>
        <w:footnoteReference w:customMarkFollows="1" w:id="22"/>
        <w:t>*</w:t>
      </w:r>
    </w:p>
    <w:p w:rsidR="009B732F" w:rsidRDefault="00E018CE" w:rsidP="00E018CE">
      <w:pPr>
        <w:pStyle w:val="SingleTxt"/>
        <w:spacing w:after="40"/>
      </w:pPr>
      <w:r>
        <w:tab/>
      </w:r>
      <w:r w:rsidR="004C7BAA">
        <w:t>по Хатлонской области</w:t>
      </w:r>
      <w:r w:rsidR="004C7BAA">
        <w:tab/>
      </w:r>
      <w:r>
        <w:tab/>
      </w:r>
      <w:r>
        <w:tab/>
      </w:r>
      <w:r w:rsidR="004C7BAA">
        <w:t>—</w:t>
      </w:r>
      <w:r w:rsidR="004C7BAA">
        <w:tab/>
        <w:t xml:space="preserve">39 женщин — </w:t>
      </w:r>
      <w:r w:rsidR="009B732F">
        <w:t>9 360 сомони;</w:t>
      </w:r>
    </w:p>
    <w:p w:rsidR="009B732F" w:rsidRDefault="00E018CE" w:rsidP="00E018CE">
      <w:pPr>
        <w:pStyle w:val="SingleTxt"/>
        <w:spacing w:after="40"/>
      </w:pPr>
      <w:r>
        <w:tab/>
      </w:r>
      <w:r w:rsidR="004C7BAA">
        <w:t>по Согдийской области</w:t>
      </w:r>
      <w:r w:rsidR="004C7BAA">
        <w:tab/>
      </w:r>
      <w:r>
        <w:tab/>
      </w:r>
      <w:r>
        <w:tab/>
      </w:r>
      <w:r w:rsidR="004C7BAA">
        <w:t>—</w:t>
      </w:r>
      <w:r w:rsidR="004C7BAA">
        <w:tab/>
      </w:r>
      <w:r w:rsidR="009B732F">
        <w:t>61 женщина</w:t>
      </w:r>
      <w:r w:rsidR="004C7BAA">
        <w:t xml:space="preserve"> — </w:t>
      </w:r>
      <w:r w:rsidR="009B732F">
        <w:t>14 640 сомони;</w:t>
      </w:r>
    </w:p>
    <w:p w:rsidR="009B732F" w:rsidRDefault="00E018CE" w:rsidP="00E018CE">
      <w:pPr>
        <w:pStyle w:val="SingleTxt"/>
        <w:spacing w:after="40"/>
        <w:ind w:left="2218" w:hanging="951"/>
        <w:jc w:val="left"/>
      </w:pPr>
      <w:r>
        <w:tab/>
      </w:r>
      <w:r w:rsidR="009B732F">
        <w:t>п</w:t>
      </w:r>
      <w:r>
        <w:t>о Горно-Бадахшанской Автономной</w:t>
      </w:r>
      <w:r>
        <w:br/>
      </w:r>
      <w:r w:rsidR="009B732F">
        <w:t>области</w:t>
      </w:r>
      <w:r w:rsidR="009B732F">
        <w:tab/>
      </w:r>
      <w:r w:rsidR="009B732F">
        <w:tab/>
      </w:r>
      <w:r>
        <w:tab/>
      </w:r>
      <w:r>
        <w:tab/>
      </w:r>
      <w:r>
        <w:tab/>
        <w:t>—</w:t>
      </w:r>
      <w:r>
        <w:tab/>
      </w:r>
      <w:r w:rsidR="009B732F">
        <w:t>38 женщин</w:t>
      </w:r>
      <w:r>
        <w:t xml:space="preserve"> — </w:t>
      </w:r>
      <w:r w:rsidR="009B732F">
        <w:t>9 120 сомони;</w:t>
      </w:r>
    </w:p>
    <w:p w:rsidR="009B732F" w:rsidRDefault="00E018CE" w:rsidP="00E018CE">
      <w:pPr>
        <w:pStyle w:val="SingleTxt"/>
        <w:spacing w:after="40"/>
      </w:pPr>
      <w:r>
        <w:tab/>
      </w:r>
      <w:r w:rsidR="009B732F">
        <w:t>по г. Душанбе</w:t>
      </w:r>
      <w:r w:rsidR="009B732F">
        <w:tab/>
      </w:r>
      <w:r w:rsidR="009B732F">
        <w:tab/>
      </w:r>
      <w:r>
        <w:tab/>
      </w:r>
      <w:r>
        <w:tab/>
      </w:r>
      <w:r>
        <w:tab/>
        <w:t>—</w:t>
      </w:r>
      <w:r>
        <w:tab/>
      </w:r>
      <w:r w:rsidR="009B732F">
        <w:t>8 женщин</w:t>
      </w:r>
      <w:r>
        <w:t xml:space="preserve"> — </w:t>
      </w:r>
      <w:r w:rsidR="009B732F">
        <w:t>1 920 сомони;</w:t>
      </w:r>
    </w:p>
    <w:p w:rsidR="009B732F" w:rsidRDefault="00E018CE" w:rsidP="00E018CE">
      <w:pPr>
        <w:pStyle w:val="SingleTxt"/>
        <w:ind w:left="2218" w:hanging="951"/>
        <w:jc w:val="left"/>
      </w:pPr>
      <w:r>
        <w:tab/>
        <w:t>по районам республиканского</w:t>
      </w:r>
      <w:r>
        <w:br/>
        <w:t>подчинения</w:t>
      </w:r>
      <w:r>
        <w:tab/>
      </w:r>
      <w:r>
        <w:tab/>
      </w:r>
      <w:r w:rsidR="009B732F">
        <w:tab/>
      </w:r>
      <w:r w:rsidR="009B732F">
        <w:tab/>
      </w:r>
      <w:r>
        <w:t>—</w:t>
      </w:r>
      <w:r>
        <w:tab/>
      </w:r>
      <w:r w:rsidR="009B732F">
        <w:t>44 женщины</w:t>
      </w:r>
      <w:r>
        <w:t xml:space="preserve"> — </w:t>
      </w:r>
      <w:r w:rsidR="009B732F">
        <w:t>10 560 сомони.</w:t>
      </w:r>
    </w:p>
    <w:p w:rsidR="009B732F" w:rsidRDefault="00845F20" w:rsidP="00E018CE">
      <w:pPr>
        <w:pStyle w:val="SingleTxt"/>
      </w:pPr>
      <w:r>
        <w:br w:type="page"/>
      </w:r>
      <w:r w:rsidR="009B732F">
        <w:t>А также, 214 женщин из числа безработных были обеспечены постоянной р</w:t>
      </w:r>
      <w:r w:rsidR="009B732F">
        <w:t>а</w:t>
      </w:r>
      <w:r w:rsidR="009B732F">
        <w:t>ботой в созданных малых предприятиях и дехканских хозяйствах, в том числе:</w:t>
      </w:r>
    </w:p>
    <w:p w:rsidR="009B732F" w:rsidRDefault="00E018CE" w:rsidP="00E018CE">
      <w:pPr>
        <w:pStyle w:val="SingleTxt"/>
        <w:spacing w:after="40"/>
      </w:pPr>
      <w:r>
        <w:tab/>
      </w:r>
      <w:r w:rsidR="009B732F">
        <w:t xml:space="preserve">по Хатлонской области </w:t>
      </w:r>
      <w:r w:rsidR="009B732F">
        <w:tab/>
      </w:r>
      <w:r w:rsidR="009B732F">
        <w:tab/>
      </w:r>
      <w:r w:rsidR="009B732F">
        <w:tab/>
      </w:r>
      <w:r w:rsidR="009B732F">
        <w:tab/>
      </w:r>
      <w:r>
        <w:tab/>
        <w:t>—</w:t>
      </w:r>
      <w:r>
        <w:tab/>
      </w:r>
      <w:r w:rsidR="009B732F">
        <w:t>30 женщин;</w:t>
      </w:r>
    </w:p>
    <w:p w:rsidR="009B732F" w:rsidRDefault="00E018CE" w:rsidP="00E018CE">
      <w:pPr>
        <w:pStyle w:val="SingleTxt"/>
        <w:spacing w:after="40"/>
      </w:pPr>
      <w:r>
        <w:tab/>
        <w:t>по Согдийской области</w:t>
      </w:r>
      <w:r>
        <w:tab/>
      </w:r>
      <w:r>
        <w:tab/>
      </w:r>
      <w:r>
        <w:tab/>
      </w:r>
      <w:r>
        <w:tab/>
      </w:r>
      <w:r>
        <w:tab/>
        <w:t>—</w:t>
      </w:r>
      <w:r>
        <w:tab/>
      </w:r>
      <w:r w:rsidR="009B732F">
        <w:t>80 женщин;</w:t>
      </w:r>
    </w:p>
    <w:p w:rsidR="009B732F" w:rsidRDefault="00E018CE" w:rsidP="00E018CE">
      <w:pPr>
        <w:pStyle w:val="SingleTxt"/>
        <w:spacing w:after="40"/>
      </w:pPr>
      <w:r>
        <w:tab/>
      </w:r>
      <w:r w:rsidR="009B732F">
        <w:t>по Горно-Бадахшанской Автономной области</w:t>
      </w:r>
      <w:r>
        <w:tab/>
        <w:t>—</w:t>
      </w:r>
      <w:r>
        <w:tab/>
      </w:r>
      <w:r w:rsidR="009B732F">
        <w:t>17 женщин;</w:t>
      </w:r>
    </w:p>
    <w:p w:rsidR="009B732F" w:rsidRDefault="00E018CE" w:rsidP="00E018CE">
      <w:pPr>
        <w:pStyle w:val="SingleTxt"/>
        <w:spacing w:after="40"/>
      </w:pPr>
      <w:r>
        <w:tab/>
        <w:t>по г. Душанбе</w:t>
      </w:r>
      <w:r>
        <w:tab/>
      </w:r>
      <w:r w:rsidR="009B732F">
        <w:tab/>
      </w:r>
      <w:r w:rsidR="009B732F">
        <w:tab/>
      </w:r>
      <w:r w:rsidR="009B732F">
        <w:tab/>
      </w:r>
      <w:r w:rsidR="009B732F">
        <w:tab/>
      </w:r>
      <w:r>
        <w:tab/>
      </w:r>
      <w:r>
        <w:tab/>
        <w:t>—</w:t>
      </w:r>
      <w:r>
        <w:tab/>
      </w:r>
      <w:r w:rsidR="009B732F">
        <w:t>12 женщин;</w:t>
      </w:r>
    </w:p>
    <w:p w:rsidR="009B732F" w:rsidRDefault="00E018CE" w:rsidP="00E018CE">
      <w:pPr>
        <w:pStyle w:val="SingleTxt"/>
        <w:spacing w:after="40"/>
      </w:pPr>
      <w:r>
        <w:tab/>
      </w:r>
      <w:r w:rsidR="009B732F">
        <w:t>по районам республиканского подчинения</w:t>
      </w:r>
      <w:r w:rsidR="009B732F">
        <w:tab/>
      </w:r>
      <w:r>
        <w:t>—</w:t>
      </w:r>
      <w:r>
        <w:tab/>
      </w:r>
      <w:r w:rsidR="009B732F">
        <w:t>48 женщин;</w:t>
      </w:r>
    </w:p>
    <w:p w:rsidR="009B732F" w:rsidRDefault="00E018CE" w:rsidP="00E018CE">
      <w:pPr>
        <w:pStyle w:val="SingleTxt"/>
      </w:pPr>
      <w:r>
        <w:tab/>
      </w:r>
      <w:r w:rsidR="009B732F">
        <w:t>через районный центр занятости населения</w:t>
      </w:r>
      <w:r w:rsidR="009B732F">
        <w:tab/>
      </w:r>
      <w:r>
        <w:t>—</w:t>
      </w:r>
      <w:r>
        <w:tab/>
      </w:r>
      <w:r w:rsidR="009B732F">
        <w:t xml:space="preserve">18 женщин. </w:t>
      </w:r>
    </w:p>
    <w:p w:rsidR="009B732F" w:rsidRDefault="00644C1F" w:rsidP="00644C1F">
      <w:pPr>
        <w:pStyle w:val="SingleTxt"/>
      </w:pPr>
      <w:r>
        <w:tab/>
      </w:r>
      <w:r w:rsidR="009B732F">
        <w:t>В первом квартале 2003 года, в целом по республике, в органы службы занятости обратились 6880 женщин. Из них направлены на общественные о</w:t>
      </w:r>
      <w:r w:rsidR="009B732F">
        <w:t>п</w:t>
      </w:r>
      <w:r w:rsidR="009B732F">
        <w:t>лачиваемые работы 1768 чел., профессиональное обучение</w:t>
      </w:r>
      <w:r>
        <w:t xml:space="preserve"> — </w:t>
      </w:r>
      <w:r w:rsidR="009B732F">
        <w:t>864 чел, труд</w:t>
      </w:r>
      <w:r w:rsidR="009B732F">
        <w:t>о</w:t>
      </w:r>
      <w:r w:rsidR="009B732F">
        <w:t>устрое</w:t>
      </w:r>
      <w:r>
        <w:t xml:space="preserve">ны — </w:t>
      </w:r>
      <w:r w:rsidR="009B732F">
        <w:t>2160 чел., выданы микрокредиты 10 чел. на сумму 3000 сомони</w:t>
      </w:r>
      <w:r w:rsidR="009B732F">
        <w:rPr>
          <w:vertAlign w:val="superscript"/>
        </w:rPr>
        <w:t>**</w:t>
      </w:r>
      <w:r w:rsidR="009B732F">
        <w:t>.</w:t>
      </w:r>
    </w:p>
    <w:p w:rsidR="009B732F" w:rsidRDefault="00644C1F" w:rsidP="00644C1F">
      <w:pPr>
        <w:pStyle w:val="SingleTxt"/>
      </w:pPr>
      <w:r>
        <w:rPr>
          <w:b/>
        </w:rPr>
        <w:tab/>
      </w:r>
      <w:r w:rsidR="009B732F">
        <w:rPr>
          <w:b/>
          <w:lang w:val="en-US"/>
        </w:rPr>
        <w:t>e</w:t>
      </w:r>
      <w:r w:rsidR="009B732F">
        <w:rPr>
          <w:b/>
        </w:rPr>
        <w:t>)</w:t>
      </w:r>
      <w:r>
        <w:tab/>
      </w:r>
      <w:r w:rsidR="009B732F">
        <w:t>Согласно статье 35 Конституции Республики Таджикистан «Каждый имеет право на труд и социальную защиту от безработицы»</w:t>
      </w:r>
    </w:p>
    <w:p w:rsidR="009B732F" w:rsidRDefault="00644C1F" w:rsidP="00644C1F">
      <w:pPr>
        <w:pStyle w:val="SingleTxt"/>
      </w:pPr>
      <w:r>
        <w:tab/>
      </w:r>
      <w:r w:rsidR="009B732F">
        <w:t>Переход к рыночной экономике изменил характер занятости женщин в госсекторе. Сектора, в которых традиционно работали большинство женщин, стали меньше финансироваться. Женщины составляют сейчас большинство безработных, а если они и раб</w:t>
      </w:r>
      <w:r w:rsidR="009B732F">
        <w:t>о</w:t>
      </w:r>
      <w:r w:rsidR="009B732F">
        <w:t>тают, то в низкооплачиваемых секторах. На 1.01.2003г. из общего числа официально зар</w:t>
      </w:r>
      <w:r w:rsidR="009B732F">
        <w:t>е</w:t>
      </w:r>
      <w:r w:rsidR="009B732F">
        <w:t>гистрированных, безработные женщины составили 55%</w:t>
      </w:r>
      <w:r w:rsidR="009B732F" w:rsidRPr="006C3E35">
        <w:rPr>
          <w:rStyle w:val="FootnoteReference"/>
        </w:rPr>
        <w:footnoteReference w:customMarkFollows="1" w:id="23"/>
        <w:t>*</w:t>
      </w:r>
      <w:r w:rsidR="009B732F">
        <w:t>. В то же время наблюдается рост семей, возглавля</w:t>
      </w:r>
      <w:r w:rsidR="009B732F">
        <w:t>е</w:t>
      </w:r>
      <w:r w:rsidR="009B732F">
        <w:t>мых женщинами. В результате гражданской войны более 55 тысяч детей ост</w:t>
      </w:r>
      <w:r w:rsidR="009B732F">
        <w:t>а</w:t>
      </w:r>
      <w:r w:rsidR="009B732F">
        <w:t>лись сиротами и овдовели 20 тысяч женщин</w:t>
      </w:r>
      <w:r w:rsidR="009B732F" w:rsidRPr="006C3E35">
        <w:rPr>
          <w:rStyle w:val="FootnoteReference"/>
        </w:rPr>
        <w:footnoteReference w:customMarkFollows="1" w:id="24"/>
        <w:t>**</w:t>
      </w:r>
      <w:r w:rsidR="009B732F">
        <w:t>, на них и легла экономическая отве</w:t>
      </w:r>
      <w:r>
        <w:t xml:space="preserve">тственность за семью. Женщины — </w:t>
      </w:r>
      <w:r w:rsidR="009B732F">
        <w:t>главы семей, в основном заняты пр</w:t>
      </w:r>
      <w:r w:rsidR="009B732F">
        <w:t>о</w:t>
      </w:r>
      <w:r w:rsidR="009B732F">
        <w:t>изводством и продажей сельскохозяйственной продукции. Они также заним</w:t>
      </w:r>
      <w:r w:rsidR="009B732F">
        <w:t>а</w:t>
      </w:r>
      <w:r w:rsidR="009B732F">
        <w:t>ются челночным бизн</w:t>
      </w:r>
      <w:r w:rsidR="009B732F">
        <w:t>е</w:t>
      </w:r>
      <w:r w:rsidR="009B732F">
        <w:t xml:space="preserve">сом, привозят товары из соседних стран и перепродают их на местных рынках. </w:t>
      </w:r>
    </w:p>
    <w:p w:rsidR="009B732F" w:rsidRDefault="00644C1F" w:rsidP="00644C1F">
      <w:pPr>
        <w:pStyle w:val="SingleTxt"/>
      </w:pPr>
      <w:r>
        <w:tab/>
      </w:r>
      <w:r w:rsidR="009B732F">
        <w:t>Отсутствие возможностей трудоустройства, осложненное традиционным представлением о роли женщин, ограничило многих из них рамками домашней р</w:t>
      </w:r>
      <w:r w:rsidR="009B732F">
        <w:t>а</w:t>
      </w:r>
      <w:r w:rsidR="009B732F">
        <w:t>боты, снижая их мобильность, лишая их доступа к личной реализации.</w:t>
      </w:r>
    </w:p>
    <w:p w:rsidR="009B732F" w:rsidRDefault="00644C1F" w:rsidP="00644C1F">
      <w:pPr>
        <w:pStyle w:val="SingleTxt"/>
      </w:pPr>
      <w:r>
        <w:tab/>
      </w:r>
      <w:r w:rsidR="009B732F">
        <w:t>В стране действует система страхования, которая осуществляется в двух формах: государственного социального страхования и добровольного социал</w:t>
      </w:r>
      <w:r w:rsidR="009B732F">
        <w:t>ь</w:t>
      </w:r>
      <w:r w:rsidR="009B732F">
        <w:t>ного страхования (статья 215 Трудового Кодекса Республики Таджикистан).</w:t>
      </w:r>
    </w:p>
    <w:p w:rsidR="009B732F" w:rsidRDefault="00644C1F" w:rsidP="00644C1F">
      <w:pPr>
        <w:pStyle w:val="SingleTxt"/>
      </w:pPr>
      <w:r>
        <w:tab/>
      </w:r>
      <w:r w:rsidR="009B732F">
        <w:t>Средства государственного социального страхования расходуются на п</w:t>
      </w:r>
      <w:r w:rsidR="009B732F">
        <w:t>о</w:t>
      </w:r>
      <w:r w:rsidR="009B732F">
        <w:t>собия (по временной нетрудоспособности, по беременности и родам, на погр</w:t>
      </w:r>
      <w:r w:rsidR="009B732F">
        <w:t>е</w:t>
      </w:r>
      <w:r w:rsidR="009B732F">
        <w:t>бение, семейные пособия и др.), по случаю потери кормильца, выплату пенсий, пособий по безработице, санаторно-курортное лечение и организацию отдыха работников и членов их семей, диетическое питание и др. Так, пособие по вр</w:t>
      </w:r>
      <w:r w:rsidR="009B732F">
        <w:t>е</w:t>
      </w:r>
      <w:r w:rsidR="009B732F">
        <w:t>менной нетрудоспособности составляет от 60 до 100 % среднего заработка (статья 217 Трудового кодекса Республики Таджикистан). Пособие по береме</w:t>
      </w:r>
      <w:r w:rsidR="009B732F">
        <w:t>н</w:t>
      </w:r>
      <w:r w:rsidR="009B732F">
        <w:t>ности и родам выплачивается в размере полного заработка за весь период о</w:t>
      </w:r>
      <w:r w:rsidR="009B732F">
        <w:t>т</w:t>
      </w:r>
      <w:r w:rsidR="009B732F">
        <w:t>пуска, предоставляемого женщине в связи с беременностью и родами (ст</w:t>
      </w:r>
      <w:r w:rsidR="009B732F">
        <w:t>а</w:t>
      </w:r>
      <w:r w:rsidR="009B732F">
        <w:t>тья</w:t>
      </w:r>
      <w:r>
        <w:t> </w:t>
      </w:r>
      <w:r w:rsidR="009B732F">
        <w:t>218 Трудового кодекса Республики Таджикистан). Семейные пособия р</w:t>
      </w:r>
      <w:r w:rsidR="009B732F">
        <w:t>а</w:t>
      </w:r>
      <w:r w:rsidR="009B732F">
        <w:t>ботникам (единовременное пособие в связи с рождением ребенка, ежемеся</w:t>
      </w:r>
      <w:r w:rsidR="009B732F">
        <w:t>ч</w:t>
      </w:r>
      <w:r w:rsidR="009B732F">
        <w:t>ные пособия по уходу за ребенком до достижения им полутора лет) выплач</w:t>
      </w:r>
      <w:r w:rsidR="009B732F">
        <w:t>и</w:t>
      </w:r>
      <w:r w:rsidR="009B732F">
        <w:t>ваются в порядке, на условиях и в размере, установленных законом (статья 219 Трудового кодекса Республики Таджикистан); размер пособия на погребение составляет двадцатикратный минимальный размер зара</w:t>
      </w:r>
      <w:r>
        <w:t>ботной платы (ст</w:t>
      </w:r>
      <w:r>
        <w:t>а</w:t>
      </w:r>
      <w:r>
        <w:t>тья </w:t>
      </w:r>
      <w:r w:rsidR="009B732F">
        <w:t>220 Трудового кодекса Республики Таджикистан); пособия по безработице, порядок начисления и выплаты также определяются законодательством Ре</w:t>
      </w:r>
      <w:r w:rsidR="009B732F">
        <w:t>с</w:t>
      </w:r>
      <w:r w:rsidR="009B732F">
        <w:t>публики Та</w:t>
      </w:r>
      <w:r w:rsidR="009B732F">
        <w:t>д</w:t>
      </w:r>
      <w:r w:rsidR="009B732F">
        <w:t>жикистан.</w:t>
      </w:r>
    </w:p>
    <w:p w:rsidR="009B732F" w:rsidRDefault="00644C1F" w:rsidP="00644C1F">
      <w:pPr>
        <w:pStyle w:val="SingleTxt"/>
      </w:pPr>
      <w:r>
        <w:tab/>
      </w:r>
      <w:r w:rsidR="009B732F">
        <w:t>Закон Республики Та</w:t>
      </w:r>
      <w:r>
        <w:t>джикистан «</w:t>
      </w:r>
      <w:r w:rsidR="009B732F">
        <w:t>О пенсионном обеспечении граждан Респуб</w:t>
      </w:r>
      <w:r>
        <w:t>лики Таджикистан»</w:t>
      </w:r>
      <w:r w:rsidR="009B732F">
        <w:t xml:space="preserve"> предусматривает назначение пенсий по возрасту на льго</w:t>
      </w:r>
      <w:r w:rsidR="009B732F">
        <w:t>т</w:t>
      </w:r>
      <w:r w:rsidR="009B732F">
        <w:t>ных условиях и в льготных размерах. Эти льготы предоставляются и мужчинам и женщинам. В связи с тем, что право на пенсию по возрасту на о</w:t>
      </w:r>
      <w:r w:rsidR="009B732F">
        <w:t>б</w:t>
      </w:r>
      <w:r w:rsidR="009B732F">
        <w:t>щих основ</w:t>
      </w:r>
      <w:r w:rsidR="009B732F">
        <w:t>а</w:t>
      </w:r>
      <w:r w:rsidR="009B732F">
        <w:t>ниях у женщин наступает на 5 лет раньше, чем у мужчин, то на льготную пе</w:t>
      </w:r>
      <w:r w:rsidR="009B732F">
        <w:t>н</w:t>
      </w:r>
      <w:r w:rsidR="009B732F">
        <w:t>сию женщины также имеют право на 5 лет раньше мужчин.</w:t>
      </w:r>
    </w:p>
    <w:p w:rsidR="009B732F" w:rsidRDefault="00644C1F" w:rsidP="00644C1F">
      <w:pPr>
        <w:pStyle w:val="SingleTxt"/>
      </w:pPr>
      <w:r>
        <w:tab/>
      </w:r>
      <w:r w:rsidR="009B732F">
        <w:t>Льготы при уходе на пенсию по старости, связанные с работой, следу</w:t>
      </w:r>
      <w:r w:rsidR="009B732F">
        <w:t>ю</w:t>
      </w:r>
      <w:r w:rsidR="009B732F">
        <w:t>щие:</w:t>
      </w:r>
    </w:p>
    <w:p w:rsidR="009B732F" w:rsidRDefault="00644C1F" w:rsidP="00644C1F">
      <w:pPr>
        <w:pStyle w:val="SingleTxt"/>
        <w:ind w:left="1742" w:hanging="475"/>
      </w:pPr>
      <w:r>
        <w:tab/>
        <w:t>1.</w:t>
      </w:r>
      <w:r>
        <w:tab/>
      </w:r>
      <w:r w:rsidR="009B732F">
        <w:t>Пенсия по возрасту назначается на 10 лет раньше общеустановле</w:t>
      </w:r>
      <w:r w:rsidR="009B732F">
        <w:t>н</w:t>
      </w:r>
      <w:r w:rsidR="009B732F">
        <w:t>ного пенсионного возраста и снижен</w:t>
      </w:r>
      <w:r>
        <w:t xml:space="preserve">ием требуемого стажа на 5 лет — </w:t>
      </w:r>
      <w:r w:rsidR="009B732F">
        <w:t>р</w:t>
      </w:r>
      <w:r w:rsidR="009B732F">
        <w:t>а</w:t>
      </w:r>
      <w:r w:rsidR="009B732F">
        <w:t>ботникам, занятым на подземных работах, на работах с особо вредными и особо тяжелыми условиями труда (по списку № 1, утвержденному Пост</w:t>
      </w:r>
      <w:r w:rsidR="009B732F">
        <w:t>а</w:t>
      </w:r>
      <w:r w:rsidR="009B732F">
        <w:t>новлением Правительства Республики</w:t>
      </w:r>
      <w:r>
        <w:t xml:space="preserve"> Таджикистан от 31 декабря 2002 </w:t>
      </w:r>
      <w:r w:rsidR="009B732F">
        <w:t xml:space="preserve">года, № 521). </w:t>
      </w:r>
    </w:p>
    <w:p w:rsidR="009B732F" w:rsidRDefault="00644C1F" w:rsidP="00644C1F">
      <w:pPr>
        <w:pStyle w:val="SingleTxt"/>
        <w:ind w:left="1742" w:hanging="475"/>
      </w:pPr>
      <w:r>
        <w:tab/>
        <w:t>2.</w:t>
      </w:r>
      <w:r>
        <w:tab/>
      </w:r>
      <w:r w:rsidR="009B732F">
        <w:t xml:space="preserve">Работникам, занятым на других тяжелых работах (по списку № 2, утвержденному Постановлением Правительства Республики Таджикистан от 31 декабря 2002 года, № 521) пенсия по возрасту назначается на 5 лет раньше общеустановленного пенсионного возраста. </w:t>
      </w:r>
    </w:p>
    <w:p w:rsidR="009B732F" w:rsidRDefault="00644C1F" w:rsidP="00644C1F">
      <w:pPr>
        <w:pStyle w:val="SingleTxt"/>
      </w:pPr>
      <w:r>
        <w:tab/>
      </w:r>
      <w:r w:rsidR="009B732F">
        <w:t>На 5 лет раньше имеют право выхода на пенсию по возрасту также рабо</w:t>
      </w:r>
      <w:r w:rsidR="009B732F">
        <w:t>т</w:t>
      </w:r>
      <w:r w:rsidR="009B732F">
        <w:t>ники следующих специальностей:</w:t>
      </w:r>
    </w:p>
    <w:p w:rsidR="009B732F" w:rsidRDefault="00644C1F" w:rsidP="00644C1F">
      <w:pPr>
        <w:pStyle w:val="SingleTxt"/>
        <w:tabs>
          <w:tab w:val="right" w:pos="1685"/>
        </w:tabs>
        <w:ind w:left="1742" w:hanging="475"/>
      </w:pPr>
      <w:r>
        <w:tab/>
        <w:t>–</w:t>
      </w:r>
      <w:r>
        <w:tab/>
      </w:r>
      <w:r w:rsidR="009B732F">
        <w:t>трактористы-машинисты в производстве сельскохозяйственной проду</w:t>
      </w:r>
      <w:r w:rsidR="009B732F">
        <w:t>к</w:t>
      </w:r>
      <w:r w:rsidR="009B732F">
        <w:t>ции;</w:t>
      </w:r>
    </w:p>
    <w:p w:rsidR="009B732F" w:rsidRDefault="00644C1F" w:rsidP="00644C1F">
      <w:pPr>
        <w:pStyle w:val="SingleTxt"/>
        <w:tabs>
          <w:tab w:val="right" w:pos="1685"/>
        </w:tabs>
        <w:ind w:left="1742" w:hanging="475"/>
      </w:pPr>
      <w:r>
        <w:tab/>
        <w:t>–</w:t>
      </w:r>
      <w:r>
        <w:tab/>
      </w:r>
      <w:r w:rsidR="009B732F">
        <w:t>водители пассажирского и грузового транспорта (по перечню, утвержде</w:t>
      </w:r>
      <w:r w:rsidR="009B732F">
        <w:t>н</w:t>
      </w:r>
      <w:r w:rsidR="009B732F">
        <w:t xml:space="preserve">ному Правительством Республики Таджикистан). </w:t>
      </w:r>
    </w:p>
    <w:p w:rsidR="009B732F" w:rsidRDefault="00644C1F" w:rsidP="00644C1F">
      <w:pPr>
        <w:pStyle w:val="SingleTxt"/>
      </w:pPr>
      <w:r>
        <w:tab/>
      </w:r>
      <w:r w:rsidR="009B732F">
        <w:t>Кроме того, правом на льготную пенсию при понижении пенсионного возраста на 5 лет пользуются женщины, работающие:</w:t>
      </w:r>
    </w:p>
    <w:p w:rsidR="009B732F" w:rsidRDefault="00644C1F" w:rsidP="00644C1F">
      <w:pPr>
        <w:pStyle w:val="SingleTxt"/>
        <w:tabs>
          <w:tab w:val="right" w:pos="1685"/>
        </w:tabs>
        <w:ind w:left="1742" w:hanging="475"/>
      </w:pPr>
      <w:r w:rsidRPr="00137324">
        <w:tab/>
      </w:r>
      <w:r w:rsidRPr="00644C1F">
        <w:t>–</w:t>
      </w:r>
      <w:r w:rsidRPr="00644C1F">
        <w:tab/>
      </w:r>
      <w:r w:rsidR="009B732F">
        <w:t>трактористами-машинистами;</w:t>
      </w:r>
    </w:p>
    <w:p w:rsidR="009B732F" w:rsidRDefault="00644C1F" w:rsidP="00644C1F">
      <w:pPr>
        <w:pStyle w:val="SingleTxt"/>
        <w:tabs>
          <w:tab w:val="right" w:pos="1685"/>
        </w:tabs>
        <w:ind w:left="1742" w:hanging="475"/>
      </w:pPr>
      <w:r w:rsidRPr="00137324">
        <w:tab/>
      </w:r>
      <w:r w:rsidRPr="00644C1F">
        <w:t>–</w:t>
      </w:r>
      <w:r w:rsidRPr="00644C1F">
        <w:tab/>
      </w:r>
      <w:r w:rsidR="009B732F">
        <w:t>доярками;</w:t>
      </w:r>
    </w:p>
    <w:p w:rsidR="009B732F" w:rsidRDefault="00644C1F" w:rsidP="00644C1F">
      <w:pPr>
        <w:pStyle w:val="SingleTxt"/>
        <w:tabs>
          <w:tab w:val="right" w:pos="1685"/>
        </w:tabs>
        <w:ind w:left="1742" w:hanging="475"/>
      </w:pPr>
      <w:r w:rsidRPr="00137324">
        <w:tab/>
      </w:r>
      <w:r w:rsidRPr="00644C1F">
        <w:t>–</w:t>
      </w:r>
      <w:r w:rsidRPr="00644C1F">
        <w:tab/>
      </w:r>
      <w:r w:rsidR="009B732F">
        <w:t>на выращивании хлопчатника и сборе хлопка-сырца. Кроме того, есть другие виды льготных пенсий по возрасту, связанные с такими обсто</w:t>
      </w:r>
      <w:r w:rsidR="009B732F">
        <w:t>я</w:t>
      </w:r>
      <w:r w:rsidR="009B732F">
        <w:t>тельствами, как условия проживания (высокогорный Мургабский район Памира); инвалиды</w:t>
      </w:r>
      <w:r w:rsidR="00E748FE">
        <w:t xml:space="preserve"> — </w:t>
      </w:r>
      <w:r w:rsidR="009B732F">
        <w:t>лица, больные гипофизарным нанизмом (лилип</w:t>
      </w:r>
      <w:r w:rsidR="009B732F">
        <w:t>у</w:t>
      </w:r>
      <w:r w:rsidR="009B732F">
        <w:t>ты), инвалиды 1 группы по зрению.</w:t>
      </w:r>
    </w:p>
    <w:p w:rsidR="009B732F" w:rsidRDefault="00644C1F" w:rsidP="00644C1F">
      <w:pPr>
        <w:pStyle w:val="SingleTxt"/>
      </w:pPr>
      <w:r w:rsidRPr="00137324">
        <w:tab/>
      </w:r>
      <w:r w:rsidR="009B732F">
        <w:t>Также правом на пенсию при пониженном на 5 лет возрасте пользуются женщины, родившие и воспитавшие не менее 5 детей.</w:t>
      </w:r>
    </w:p>
    <w:p w:rsidR="009B732F" w:rsidRDefault="00644C1F" w:rsidP="00644C1F">
      <w:pPr>
        <w:pStyle w:val="SingleTxt"/>
      </w:pPr>
      <w:r w:rsidRPr="00137324">
        <w:tab/>
      </w:r>
      <w:r w:rsidR="009B732F">
        <w:t>Обязательный общеустановленный возраст для выхода на пенсию в Ре</w:t>
      </w:r>
      <w:r w:rsidR="009B732F">
        <w:t>с</w:t>
      </w:r>
      <w:r w:rsidR="009B732F">
        <w:t>публике Таджикистан с 1 июля 2003 года составляет для муж</w:t>
      </w:r>
      <w:r>
        <w:t xml:space="preserve">чин — 63 года, для женщин — </w:t>
      </w:r>
      <w:r w:rsidR="009B732F">
        <w:t xml:space="preserve">58 лет. </w:t>
      </w:r>
    </w:p>
    <w:p w:rsidR="009B732F" w:rsidRDefault="00644C1F" w:rsidP="00644C1F">
      <w:pPr>
        <w:pStyle w:val="SingleTxt"/>
      </w:pPr>
      <w:r>
        <w:tab/>
      </w:r>
      <w:r w:rsidR="009B732F">
        <w:t>Каких-либо различий в зависимости от пола в размерах отчислений на страхование на индивидуальные лицевые счета в системе персонифицирова</w:t>
      </w:r>
      <w:r w:rsidR="009B732F">
        <w:t>н</w:t>
      </w:r>
      <w:r w:rsidR="009B732F">
        <w:t>ного учета, исчисления размеров пенсий в Республике Таджикистан не сущес</w:t>
      </w:r>
      <w:r w:rsidR="009B732F">
        <w:t>т</w:t>
      </w:r>
      <w:r w:rsidR="009B732F">
        <w:t>вует.</w:t>
      </w:r>
    </w:p>
    <w:p w:rsidR="009B732F" w:rsidRDefault="00644C1F" w:rsidP="00644C1F">
      <w:pPr>
        <w:pStyle w:val="SingleTxt"/>
      </w:pPr>
      <w:r>
        <w:rPr>
          <w:b/>
        </w:rPr>
        <w:tab/>
      </w:r>
      <w:r w:rsidR="009B732F">
        <w:rPr>
          <w:b/>
          <w:lang w:val="en-US"/>
        </w:rPr>
        <w:t>f</w:t>
      </w:r>
      <w:r w:rsidR="009B732F">
        <w:rPr>
          <w:b/>
        </w:rPr>
        <w:t>)</w:t>
      </w:r>
      <w:r>
        <w:tab/>
      </w:r>
      <w:r w:rsidR="009B732F">
        <w:t>Государством обеспечивается право женщин на охрану здоровья и безопасные условия труда с учетов сохранения функций продолжения рода. Женщинам создаются соответствующие условия, позволяющие сочетать труд с материнс</w:t>
      </w:r>
      <w:r w:rsidR="009B732F">
        <w:t>т</w:t>
      </w:r>
      <w:r w:rsidR="009B732F">
        <w:t>вом, обеспечивается правовая защита, материальная и моральная поддержка. Беременные женщины обеспечиваются работой в условиях, отв</w:t>
      </w:r>
      <w:r w:rsidR="009B732F">
        <w:t>е</w:t>
      </w:r>
      <w:r w:rsidR="009B732F">
        <w:t>чающих их физиологическим особенностям и состоянию здоровья (статья 33 Закона Ре</w:t>
      </w:r>
      <w:r w:rsidR="009B732F">
        <w:t>с</w:t>
      </w:r>
      <w:r w:rsidR="009B732F">
        <w:t>публики Таджикистан «Об охране здоровья населения»).</w:t>
      </w:r>
    </w:p>
    <w:p w:rsidR="009B732F" w:rsidRDefault="009B732F" w:rsidP="00644C1F">
      <w:pPr>
        <w:pStyle w:val="SingleTxt"/>
      </w:pPr>
      <w:r w:rsidRPr="00976DC0">
        <w:t>2.</w:t>
      </w:r>
      <w:r w:rsidR="00976DC0">
        <w:tab/>
      </w:r>
      <w:r>
        <w:t>В Трудовом кодексе Республики Таджикистан предусмотрена глава XII, регламе</w:t>
      </w:r>
      <w:r>
        <w:t>н</w:t>
      </w:r>
      <w:r>
        <w:t>тирующая дополнительные гарантии для женщин и лиц с семейными обязательствами, согласно которым:</w:t>
      </w:r>
    </w:p>
    <w:p w:rsidR="009B732F" w:rsidRDefault="00976DC0" w:rsidP="00976DC0">
      <w:pPr>
        <w:pStyle w:val="SingleTxt"/>
        <w:tabs>
          <w:tab w:val="right" w:pos="1685"/>
        </w:tabs>
        <w:ind w:left="1742" w:hanging="475"/>
      </w:pPr>
      <w:r w:rsidRPr="00137324">
        <w:tab/>
      </w:r>
      <w:r w:rsidRPr="00644C1F">
        <w:t>–</w:t>
      </w:r>
      <w:r w:rsidRPr="00644C1F">
        <w:tab/>
      </w:r>
      <w:r w:rsidR="009B732F">
        <w:t>женщинам предоставляются отпуска по беременности и родам продолж</w:t>
      </w:r>
      <w:r w:rsidR="009B732F">
        <w:t>и</w:t>
      </w:r>
      <w:r w:rsidR="009B732F">
        <w:t>тельностью семьдесят календарных дней до родов и семьдесят (в случае осложнённых родов – восемьдесят шесть, а при рождении 2 или более д</w:t>
      </w:r>
      <w:r w:rsidR="009B732F">
        <w:t>е</w:t>
      </w:r>
      <w:r w:rsidR="009B732F">
        <w:t>тей сто десять) календарных дней после родов с выплатой пособия по г</w:t>
      </w:r>
      <w:r w:rsidR="009B732F">
        <w:t>о</w:t>
      </w:r>
      <w:r w:rsidR="009B732F">
        <w:t>сударс</w:t>
      </w:r>
      <w:r w:rsidR="009B732F">
        <w:t>т</w:t>
      </w:r>
      <w:r w:rsidR="009B732F">
        <w:t>венному социальному страхованию;</w:t>
      </w:r>
    </w:p>
    <w:p w:rsidR="009B732F" w:rsidRDefault="00976DC0" w:rsidP="00976DC0">
      <w:pPr>
        <w:pStyle w:val="SingleTxt"/>
        <w:tabs>
          <w:tab w:val="right" w:pos="1685"/>
        </w:tabs>
        <w:ind w:left="1742" w:hanging="475"/>
      </w:pPr>
      <w:r w:rsidRPr="00137324">
        <w:tab/>
      </w:r>
      <w:r w:rsidRPr="00644C1F">
        <w:t>–</w:t>
      </w:r>
      <w:r w:rsidRPr="00644C1F">
        <w:tab/>
      </w:r>
      <w:r w:rsidR="009B732F">
        <w:t>запрещается отказывать женщинам в приёме на работу и снижать им з</w:t>
      </w:r>
      <w:r w:rsidR="009B732F">
        <w:t>а</w:t>
      </w:r>
      <w:r w:rsidR="009B732F">
        <w:t>работную плату по мотивам, связанным с беременностью или наличием детей;</w:t>
      </w:r>
    </w:p>
    <w:p w:rsidR="009B732F" w:rsidRDefault="00976DC0" w:rsidP="00976DC0">
      <w:pPr>
        <w:pStyle w:val="SingleTxt"/>
        <w:tabs>
          <w:tab w:val="right" w:pos="1685"/>
        </w:tabs>
        <w:ind w:left="1742" w:hanging="475"/>
      </w:pPr>
      <w:r w:rsidRPr="00137324">
        <w:tab/>
      </w:r>
      <w:r w:rsidRPr="00644C1F">
        <w:t>–</w:t>
      </w:r>
      <w:r w:rsidRPr="00644C1F">
        <w:tab/>
      </w:r>
      <w:r w:rsidR="009B732F">
        <w:t>беременным женщинам в соответствии с медицинским заключением сн</w:t>
      </w:r>
      <w:r w:rsidR="009B732F">
        <w:t>и</w:t>
      </w:r>
      <w:r w:rsidR="009B732F">
        <w:t>жаются нормы выработки, нормы обслуживания, либо они переводятся на более лёгкую и исключающую воздействие неблагоприятных производс</w:t>
      </w:r>
      <w:r w:rsidR="009B732F">
        <w:t>т</w:t>
      </w:r>
      <w:r w:rsidR="009B732F">
        <w:t>венных факторов работу с сохранением среднемесячной заработной пл</w:t>
      </w:r>
      <w:r w:rsidR="009B732F">
        <w:t>а</w:t>
      </w:r>
      <w:r w:rsidR="009B732F">
        <w:t>ты по прежней р</w:t>
      </w:r>
      <w:r w:rsidR="009B732F">
        <w:t>а</w:t>
      </w:r>
      <w:r w:rsidR="009B732F">
        <w:t xml:space="preserve">боте; </w:t>
      </w:r>
    </w:p>
    <w:p w:rsidR="009B732F" w:rsidRDefault="00976DC0" w:rsidP="00976DC0">
      <w:pPr>
        <w:pStyle w:val="SingleTxt"/>
        <w:tabs>
          <w:tab w:val="right" w:pos="1685"/>
        </w:tabs>
        <w:ind w:left="1742" w:hanging="475"/>
      </w:pPr>
      <w:r w:rsidRPr="00137324">
        <w:tab/>
      </w:r>
      <w:r w:rsidRPr="00644C1F">
        <w:t>–</w:t>
      </w:r>
      <w:r w:rsidRPr="00644C1F">
        <w:tab/>
      </w:r>
      <w:r w:rsidR="009B732F">
        <w:t>женщины, имеющие детей в возрасте до полутора лет в случаях, когда выполняемая работа противопоказана кормящей матери, либо не позвол</w:t>
      </w:r>
      <w:r w:rsidR="009B732F">
        <w:t>я</w:t>
      </w:r>
      <w:r w:rsidR="009B732F">
        <w:t>ет соблюдать режим кормления, переводятся на другую работу с сохран</w:t>
      </w:r>
      <w:r w:rsidR="009B732F">
        <w:t>е</w:t>
      </w:r>
      <w:r w:rsidR="009B732F">
        <w:t>нием среднемесячной заработной платы по прежней работе до достиж</w:t>
      </w:r>
      <w:r w:rsidR="009B732F">
        <w:t>е</w:t>
      </w:r>
      <w:r w:rsidR="009B732F">
        <w:t>ния ребёнком возраста полутора лет.</w:t>
      </w:r>
    </w:p>
    <w:p w:rsidR="009B732F" w:rsidRDefault="00976DC0" w:rsidP="00644C1F">
      <w:pPr>
        <w:pStyle w:val="SingleTxt"/>
      </w:pPr>
      <w:r>
        <w:rPr>
          <w:b/>
        </w:rPr>
        <w:tab/>
      </w:r>
      <w:r w:rsidR="009B732F">
        <w:rPr>
          <w:b/>
        </w:rPr>
        <w:t>а)</w:t>
      </w:r>
      <w:r>
        <w:tab/>
      </w:r>
      <w:r w:rsidR="009B732F">
        <w:t>Согласно статье 172 Трудового кодекса Республики Таджикистан прекращение трудового договора (контракта) с беременными женщинами и женщинами, имеющими детьми в возрасте до 3 лет (одиноких матерей), при наличии у них ребенка инвалида до 16 лет, по инициативе работодателя не д</w:t>
      </w:r>
      <w:r w:rsidR="009B732F">
        <w:t>о</w:t>
      </w:r>
      <w:r w:rsidR="009B732F">
        <w:t>пускается, кроме случаев полной ликвидации предприятия, когда прекращение трудового договора допускается с обязательным трудоустройством. Трудоус</w:t>
      </w:r>
      <w:r w:rsidR="009B732F">
        <w:t>т</w:t>
      </w:r>
      <w:r w:rsidR="009B732F">
        <w:t>ройство этой категории женщин производится правопреемником ликвидиру</w:t>
      </w:r>
      <w:r w:rsidR="009B732F">
        <w:t>е</w:t>
      </w:r>
      <w:r w:rsidR="009B732F">
        <w:t>мого предприятия, а при отсутствии правопреемников подбор подходящей р</w:t>
      </w:r>
      <w:r w:rsidR="009B732F">
        <w:t>а</w:t>
      </w:r>
      <w:r w:rsidR="009B732F">
        <w:t>боты осуществляется органами государственной службы: Центрами занятости населения с обеспечением в период трудоустройства соответствующими соц</w:t>
      </w:r>
      <w:r w:rsidR="009B732F">
        <w:t>и</w:t>
      </w:r>
      <w:r w:rsidR="009B732F">
        <w:t>альными выплатами, установленными законодательством.</w:t>
      </w:r>
      <w:r w:rsidR="009B732F" w:rsidRPr="006C3E35">
        <w:rPr>
          <w:rStyle w:val="FootnoteReference"/>
        </w:rPr>
        <w:footnoteReference w:customMarkFollows="1" w:id="25"/>
        <w:t>*</w:t>
      </w:r>
      <w:r w:rsidR="009B732F">
        <w:t xml:space="preserve"> Обязательное тр</w:t>
      </w:r>
      <w:r w:rsidR="009B732F">
        <w:t>у</w:t>
      </w:r>
      <w:r w:rsidR="009B732F">
        <w:t>доустройство указанной категории женщин осуществляется работодателем в случае прекращения договора в связи с истечением срока. На период трудоус</w:t>
      </w:r>
      <w:r w:rsidR="009B732F">
        <w:t>т</w:t>
      </w:r>
      <w:r w:rsidR="009B732F">
        <w:t xml:space="preserve">ройства за ними сохраняется заработная плата, но не свыше 3 месяцев со дня окончания срока трудового договора (контракта). </w:t>
      </w:r>
    </w:p>
    <w:p w:rsidR="009B732F" w:rsidRDefault="00976DC0" w:rsidP="00644C1F">
      <w:pPr>
        <w:pStyle w:val="SingleTxt"/>
      </w:pPr>
      <w:r>
        <w:tab/>
      </w:r>
      <w:r w:rsidR="009B732F">
        <w:t>По окончании отпуска по беременности и родам по желанию женщины ей предоставляется отпуск по уходу за ребенком, до достижения им возраста п</w:t>
      </w:r>
      <w:r w:rsidR="009B732F">
        <w:t>о</w:t>
      </w:r>
      <w:r w:rsidR="009B732F">
        <w:t>лутора лет с выпл</w:t>
      </w:r>
      <w:r w:rsidR="009B732F">
        <w:t>а</w:t>
      </w:r>
      <w:r w:rsidR="009B732F">
        <w:t>той за этот период пособия.</w:t>
      </w:r>
    </w:p>
    <w:p w:rsidR="009B732F" w:rsidRDefault="00976DC0" w:rsidP="00644C1F">
      <w:pPr>
        <w:pStyle w:val="SingleTxt"/>
      </w:pPr>
      <w:r>
        <w:tab/>
      </w:r>
      <w:r w:rsidR="009B732F">
        <w:t>Женщине по ее желанию предоставляется также дополнительный отпуск без сохранения заработной платы по уходу за ребенком до достижения им во</w:t>
      </w:r>
      <w:r w:rsidR="009B732F">
        <w:t>з</w:t>
      </w:r>
      <w:r w:rsidR="009B732F">
        <w:t>раста трех лет.</w:t>
      </w:r>
    </w:p>
    <w:p w:rsidR="009B732F" w:rsidRDefault="00976DC0" w:rsidP="00644C1F">
      <w:pPr>
        <w:pStyle w:val="SingleTxt"/>
      </w:pPr>
      <w:r>
        <w:tab/>
      </w:r>
      <w:r w:rsidR="009B732F">
        <w:t>Отпуска по уходу за ребенком могут быть использованы полностью или по частям также отцом ребенка (статья 165 Трудового кодекса Республики Тадж</w:t>
      </w:r>
      <w:r w:rsidR="009B732F">
        <w:t>и</w:t>
      </w:r>
      <w:r w:rsidR="009B732F">
        <w:t>кистан).</w:t>
      </w:r>
    </w:p>
    <w:p w:rsidR="009B732F" w:rsidRDefault="00976DC0" w:rsidP="00644C1F">
      <w:pPr>
        <w:pStyle w:val="SingleTxt"/>
      </w:pPr>
      <w:r>
        <w:tab/>
      </w:r>
      <w:r w:rsidR="009B732F">
        <w:t>Не допускается расторжение трудового договора по инициативе работод</w:t>
      </w:r>
      <w:r w:rsidR="009B732F">
        <w:t>а</w:t>
      </w:r>
      <w:r w:rsidR="009B732F">
        <w:t>теля в период пребывания работника в отпуске за исключением случаев ликв</w:t>
      </w:r>
      <w:r w:rsidR="009B732F">
        <w:t>и</w:t>
      </w:r>
      <w:r w:rsidR="009B732F">
        <w:t>дации предприятия, прекращения деятельности предпринимателя (статья 46 Трудов</w:t>
      </w:r>
      <w:r w:rsidR="009B732F">
        <w:t>о</w:t>
      </w:r>
      <w:r w:rsidR="009B732F">
        <w:t>го кодекса Республики Таджикистан).</w:t>
      </w:r>
    </w:p>
    <w:p w:rsidR="009B732F" w:rsidRDefault="00976DC0" w:rsidP="00644C1F">
      <w:pPr>
        <w:pStyle w:val="SingleTxt"/>
      </w:pPr>
      <w:r>
        <w:tab/>
      </w:r>
      <w:r w:rsidR="009B732F">
        <w:t>Женщинам, имеющим детей в возрасте до полутора лет, предоставляется помимо перерыва для отдыха и питания дополнительные перерывы для кор</w:t>
      </w:r>
      <w:r w:rsidR="009B732F">
        <w:t>м</w:t>
      </w:r>
      <w:r w:rsidR="009B732F">
        <w:t>ления ребенка, включаемые в рабочее время и оплачиваемые по среднему зар</w:t>
      </w:r>
      <w:r w:rsidR="009B732F">
        <w:t>а</w:t>
      </w:r>
      <w:r w:rsidR="009B732F">
        <w:t>ботку.</w:t>
      </w:r>
    </w:p>
    <w:p w:rsidR="009B732F" w:rsidRDefault="00976DC0" w:rsidP="00644C1F">
      <w:pPr>
        <w:pStyle w:val="SingleTxt"/>
      </w:pPr>
      <w:r>
        <w:tab/>
      </w:r>
      <w:r w:rsidR="009B732F">
        <w:t>Эти перерывы предоставляются не реже, чем каждые три часа, продолж</w:t>
      </w:r>
      <w:r w:rsidR="009B732F">
        <w:t>и</w:t>
      </w:r>
      <w:r w:rsidR="009B732F">
        <w:t>тельностью не менее 30 минут каждый. При наличии двух или более детей в возрасте полутора лет продолжительность перерыва устанавливается не менее часа. Перерывы для кормления ребенка включаются в рабочее время и оплач</w:t>
      </w:r>
      <w:r w:rsidR="009B732F">
        <w:t>и</w:t>
      </w:r>
      <w:r w:rsidR="009B732F">
        <w:t>ваются по среднему заработку (статья 167 Трудового кодекса Республики Та</w:t>
      </w:r>
      <w:r w:rsidR="009B732F">
        <w:t>д</w:t>
      </w:r>
      <w:r w:rsidR="009B732F">
        <w:t>жикистан).</w:t>
      </w:r>
    </w:p>
    <w:p w:rsidR="009B732F" w:rsidRDefault="00976DC0" w:rsidP="00644C1F">
      <w:pPr>
        <w:pStyle w:val="SingleTxt"/>
      </w:pPr>
      <w:r>
        <w:tab/>
      </w:r>
      <w:r w:rsidR="009B732F">
        <w:t>По просьбе беременной женщины, женщины, имеющей ребенка в возра</w:t>
      </w:r>
      <w:r w:rsidR="009B732F">
        <w:t>с</w:t>
      </w:r>
      <w:r w:rsidR="009B732F">
        <w:t>те до четырнадцати</w:t>
      </w:r>
      <w:r>
        <w:t xml:space="preserve"> лет (ребенка-инвалида — </w:t>
      </w:r>
      <w:r w:rsidR="009B732F">
        <w:t>в возрасте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работод</w:t>
      </w:r>
      <w:r w:rsidR="009B732F">
        <w:t>а</w:t>
      </w:r>
      <w:r w:rsidR="009B732F">
        <w:t>тель обязан установить им неполный рабочий день или неполную рабочую н</w:t>
      </w:r>
      <w:r w:rsidR="009B732F">
        <w:t>е</w:t>
      </w:r>
      <w:r w:rsidR="009B732F">
        <w:t>делю (статья 168 Трудового кодекса Ре</w:t>
      </w:r>
      <w:r w:rsidR="009B732F">
        <w:t>с</w:t>
      </w:r>
      <w:r w:rsidR="009B732F">
        <w:t>публики Таджикистан).</w:t>
      </w:r>
    </w:p>
    <w:p w:rsidR="009B732F" w:rsidRDefault="00FB5E8F" w:rsidP="00644C1F">
      <w:pPr>
        <w:pStyle w:val="SingleTxt"/>
      </w:pPr>
      <w:r>
        <w:rPr>
          <w:b/>
        </w:rPr>
        <w:tab/>
      </w:r>
      <w:r w:rsidR="009B732F">
        <w:rPr>
          <w:b/>
          <w:lang w:val="en-US"/>
        </w:rPr>
        <w:t>b</w:t>
      </w:r>
      <w:r w:rsidR="009B732F">
        <w:rPr>
          <w:b/>
        </w:rPr>
        <w:t>)</w:t>
      </w:r>
      <w:r>
        <w:tab/>
      </w:r>
      <w:r w:rsidR="009B732F">
        <w:t>Трудовым законодательством Республики Таджикистан предоста</w:t>
      </w:r>
      <w:r w:rsidR="009B732F">
        <w:t>в</w:t>
      </w:r>
      <w:r w:rsidR="009B732F">
        <w:t>лены льготы женщинам при установлении очередности предоставления еж</w:t>
      </w:r>
      <w:r w:rsidR="009B732F">
        <w:t>е</w:t>
      </w:r>
      <w:r w:rsidR="009B732F">
        <w:t>годных отпусков, в частности, беременным женщинам и женщинам, родившим ребе</w:t>
      </w:r>
      <w:r w:rsidR="009B732F">
        <w:t>н</w:t>
      </w:r>
      <w:r w:rsidR="009B732F">
        <w:t xml:space="preserve">ка, ежегодные отпуска предоставляются, по их желанию, соответственно перед отпуском по беременности и родам или после него, либо после отпуска по уходу за ребенком, независимо от стажа работы на данном предприятии. Женщинам, имеющим двух или более детей в возрасте </w:t>
      </w:r>
      <w:r w:rsidR="00E748FE">
        <w:t>до четырнадцати лет или ребенка</w:t>
      </w:r>
      <w:r w:rsidR="009B732F">
        <w:t>-инвалида в возрасте до шестнадцати лет, а также одиноким мат</w:t>
      </w:r>
      <w:r w:rsidR="009B732F">
        <w:t>е</w:t>
      </w:r>
      <w:r w:rsidR="009B732F">
        <w:t>рям</w:t>
      </w:r>
      <w:r w:rsidR="00E748FE">
        <w:t xml:space="preserve"> — </w:t>
      </w:r>
      <w:r w:rsidR="009B732F">
        <w:t>при наличии ребенка в возрасте до четырнадцати лет (ребенка инвалида до ш</w:t>
      </w:r>
      <w:r w:rsidR="009B732F">
        <w:t>е</w:t>
      </w:r>
      <w:r w:rsidR="009B732F">
        <w:t>стнадцати лет) ежегодные отпуска по их желанию, предоставляются в летнее или в другое удобное для них время (статья 170 Трудового кодекса Ре</w:t>
      </w:r>
      <w:r w:rsidR="009B732F">
        <w:t>с</w:t>
      </w:r>
      <w:r w:rsidR="009B732F">
        <w:t>публики Таджикистан).</w:t>
      </w:r>
    </w:p>
    <w:p w:rsidR="009B732F" w:rsidRDefault="00FB5E8F" w:rsidP="00644C1F">
      <w:pPr>
        <w:pStyle w:val="SingleTxt"/>
      </w:pPr>
      <w:r>
        <w:tab/>
      </w:r>
      <w:r w:rsidR="009B732F">
        <w:t>Кроме того, женщинам, имеющим двух или более детей в возрасте до ч</w:t>
      </w:r>
      <w:r w:rsidR="009B732F">
        <w:t>е</w:t>
      </w:r>
      <w:r w:rsidR="00E748FE">
        <w:t>тырнадцати лет (или ребенка</w:t>
      </w:r>
      <w:r w:rsidR="009B732F">
        <w:t>-инвалида в возрасте до шестнадцати лет) предо</w:t>
      </w:r>
      <w:r w:rsidR="009B732F">
        <w:t>с</w:t>
      </w:r>
      <w:r w:rsidR="009B732F">
        <w:t>тавляется, по их желанию, ежегодный отпуск без сохранения заработной платы продолжительностью не менее четырнадцати календарных дней. Этот отпуск может быть присоединен к ежегодному отпуску или использован о</w:t>
      </w:r>
      <w:r w:rsidR="009B732F">
        <w:t>т</w:t>
      </w:r>
      <w:r w:rsidR="009B732F">
        <w:t>дельно (полностью либо по частям) в период, устанавливаемый по соглашению с р</w:t>
      </w:r>
      <w:r w:rsidR="009B732F">
        <w:t>а</w:t>
      </w:r>
      <w:r w:rsidR="009B732F">
        <w:t>ботодателем (статья 171 Трудового кодекса Республики Тадж</w:t>
      </w:r>
      <w:r w:rsidR="009B732F">
        <w:t>и</w:t>
      </w:r>
      <w:r w:rsidR="009B732F">
        <w:t>кистан).</w:t>
      </w:r>
    </w:p>
    <w:p w:rsidR="009B732F" w:rsidRDefault="00FB5E8F" w:rsidP="00644C1F">
      <w:pPr>
        <w:pStyle w:val="SingleTxt"/>
      </w:pPr>
      <w:r>
        <w:rPr>
          <w:b/>
        </w:rPr>
        <w:tab/>
      </w:r>
      <w:r w:rsidR="009B732F">
        <w:rPr>
          <w:b/>
          <w:lang w:val="en-US"/>
        </w:rPr>
        <w:t>c</w:t>
      </w:r>
      <w:r w:rsidR="009B732F">
        <w:rPr>
          <w:b/>
        </w:rPr>
        <w:t>)</w:t>
      </w:r>
      <w:r>
        <w:rPr>
          <w:b/>
        </w:rPr>
        <w:tab/>
      </w:r>
      <w:r w:rsidR="009B732F">
        <w:t>Государством поощряется предоставления дополнительных соц</w:t>
      </w:r>
      <w:r w:rsidR="009B732F">
        <w:t>и</w:t>
      </w:r>
      <w:r w:rsidR="009B732F">
        <w:t>альных услуг с тем, чтобы позволить родителям совмещать выполнение семе</w:t>
      </w:r>
      <w:r w:rsidR="009B732F">
        <w:t>й</w:t>
      </w:r>
      <w:r w:rsidR="009B732F">
        <w:t>ных обязанностей с трудовой деятельностью и участием в общественной жи</w:t>
      </w:r>
      <w:r w:rsidR="009B732F">
        <w:t>з</w:t>
      </w:r>
      <w:r w:rsidR="009B732F">
        <w:t>ни. Так, одному из ро</w:t>
      </w:r>
      <w:r w:rsidR="00E748FE">
        <w:t>дителей, воспитывающему ребёнка</w:t>
      </w:r>
      <w:r w:rsidR="009B732F">
        <w:t>-инвалида в возрасте до 16 лет, предоставляется один дополнительный выходной день в месяц с о</w:t>
      </w:r>
      <w:r w:rsidR="009B732F">
        <w:t>п</w:t>
      </w:r>
      <w:r w:rsidR="009B732F">
        <w:t>латой его в размере дневного заработка за счёт государственного социального страхования.</w:t>
      </w:r>
    </w:p>
    <w:p w:rsidR="009B732F" w:rsidRDefault="00FB5E8F" w:rsidP="00644C1F">
      <w:pPr>
        <w:pStyle w:val="SingleTxt"/>
      </w:pPr>
      <w:r>
        <w:tab/>
      </w:r>
      <w:r w:rsidR="009B732F">
        <w:t>Министерством труда и социальной защиты населения Республики Та</w:t>
      </w:r>
      <w:r w:rsidR="009B732F">
        <w:t>д</w:t>
      </w:r>
      <w:r w:rsidR="009B732F">
        <w:t>жикистан в сотрудничестве с Министерством образования Республики Тадж</w:t>
      </w:r>
      <w:r w:rsidR="009B732F">
        <w:t>и</w:t>
      </w:r>
      <w:r w:rsidR="009B732F">
        <w:t>кистан и Министерством здравоохранения Республики Таджикистан разраб</w:t>
      </w:r>
      <w:r w:rsidR="009B732F">
        <w:t>а</w:t>
      </w:r>
      <w:r w:rsidR="009B732F">
        <w:t>тывается инновационная межведомственная инициатива с учетом существу</w:t>
      </w:r>
      <w:r w:rsidR="009B732F">
        <w:t>ю</w:t>
      </w:r>
      <w:r w:rsidR="009B732F">
        <w:t>щих потребностей с целью оказания поддержки наиболее нуждающимся детям Таджикистана. В качестве эксперимента будет применяться подход, пред</w:t>
      </w:r>
      <w:r w:rsidR="009B732F">
        <w:t>у</w:t>
      </w:r>
      <w:r w:rsidR="009B732F">
        <w:t>сматривающий участие общин, а именно ассоциации родителей и учителей с целью апробации путей улучшения состояния здоровья, питания и о</w:t>
      </w:r>
      <w:r w:rsidR="009B732F">
        <w:t>б</w:t>
      </w:r>
      <w:r w:rsidR="009B732F">
        <w:t>разования школьников из наиболее бедных семей приблизительно в 200 школах шести пилотных районов Таджикистана (Шурабадский, Бешкентский, Балджува</w:t>
      </w:r>
      <w:r w:rsidR="009B732F">
        <w:t>н</w:t>
      </w:r>
      <w:r w:rsidR="009B732F">
        <w:t>ский, Рогунский, Дарбандский и Мургабский). Грант в размере 575 000 долл</w:t>
      </w:r>
      <w:r w:rsidR="009B732F">
        <w:t>а</w:t>
      </w:r>
      <w:r w:rsidR="009B732F">
        <w:t>ров США на реформу в области социальной защиты предоставлен Японским фондом социального развития. Грант на реформирование системы социальной защиты будет играть роль катализатора и позволит вовлечь в указанный пр</w:t>
      </w:r>
      <w:r w:rsidR="009B732F">
        <w:t>о</w:t>
      </w:r>
      <w:r w:rsidR="009B732F">
        <w:t>цесс организации и структуры, активно действующие в Таджикистане для того, чтобы дети из бедных семей получили максимальную пользу от предоставля</w:t>
      </w:r>
      <w:r w:rsidR="009B732F">
        <w:t>е</w:t>
      </w:r>
      <w:r w:rsidR="009B732F">
        <w:t>мой помощи.</w:t>
      </w:r>
    </w:p>
    <w:p w:rsidR="009B732F" w:rsidRDefault="00FB5E8F" w:rsidP="00644C1F">
      <w:pPr>
        <w:pStyle w:val="SingleTxt"/>
      </w:pPr>
      <w:r>
        <w:tab/>
      </w:r>
      <w:r w:rsidR="009B732F">
        <w:t>Целями данного проекта являются:</w:t>
      </w:r>
    </w:p>
    <w:p w:rsidR="009B732F" w:rsidRDefault="00FB5E8F" w:rsidP="00FB5E8F">
      <w:pPr>
        <w:pStyle w:val="SingleTxt"/>
        <w:ind w:left="1742" w:hanging="475"/>
      </w:pPr>
      <w:r>
        <w:tab/>
        <w:t>1.</w:t>
      </w:r>
      <w:r>
        <w:tab/>
      </w:r>
      <w:r w:rsidR="009B732F">
        <w:t>Создание новых способов определения наиболее нуждающихся д</w:t>
      </w:r>
      <w:r w:rsidR="009B732F">
        <w:t>е</w:t>
      </w:r>
      <w:r w:rsidR="009B732F">
        <w:t>тей и семей и оказание им помощи посредством подхода, предусматр</w:t>
      </w:r>
      <w:r w:rsidR="009B732F">
        <w:t>и</w:t>
      </w:r>
      <w:r w:rsidR="009B732F">
        <w:t>вающего участие общин с привлечением ассоциаций родителей и учит</w:t>
      </w:r>
      <w:r w:rsidR="009B732F">
        <w:t>е</w:t>
      </w:r>
      <w:r w:rsidR="009B732F">
        <w:t>лей и создава</w:t>
      </w:r>
      <w:r w:rsidR="009B732F">
        <w:t>е</w:t>
      </w:r>
      <w:r w:rsidR="009B732F">
        <w:t>мые ими школьных комиссий;</w:t>
      </w:r>
    </w:p>
    <w:p w:rsidR="009B732F" w:rsidRDefault="00FB5E8F" w:rsidP="00FB5E8F">
      <w:pPr>
        <w:pStyle w:val="SingleTxt"/>
        <w:ind w:left="1742" w:hanging="475"/>
      </w:pPr>
      <w:r>
        <w:tab/>
        <w:t>2.</w:t>
      </w:r>
      <w:r>
        <w:tab/>
      </w:r>
      <w:r w:rsidR="009B732F">
        <w:t>Усиление потенциала ассоциации родителей и учителей в плане их доступа к существующим социальным фондам, которые оказывают соде</w:t>
      </w:r>
      <w:r w:rsidR="009B732F">
        <w:t>й</w:t>
      </w:r>
      <w:r w:rsidR="009B732F">
        <w:t>ствие школам и учащимся школ;</w:t>
      </w:r>
    </w:p>
    <w:p w:rsidR="009B732F" w:rsidRDefault="00FB5E8F" w:rsidP="00FB5E8F">
      <w:pPr>
        <w:pStyle w:val="SingleTxt"/>
        <w:ind w:left="1742" w:hanging="475"/>
      </w:pPr>
      <w:r>
        <w:tab/>
        <w:t>3.</w:t>
      </w:r>
      <w:r>
        <w:tab/>
      </w:r>
      <w:r w:rsidR="009B732F">
        <w:t>Улучшение состояния здоровья и питания школьников, а также п</w:t>
      </w:r>
      <w:r w:rsidR="009B732F">
        <w:t>о</w:t>
      </w:r>
      <w:r w:rsidR="009B732F">
        <w:t>сещаемости и достижений в учебе посредством мероприятий по охране здоровья школьников и орган</w:t>
      </w:r>
      <w:r w:rsidR="009B732F">
        <w:t>и</w:t>
      </w:r>
      <w:r w:rsidR="009B732F">
        <w:t xml:space="preserve">зации питания в школах. </w:t>
      </w:r>
    </w:p>
    <w:p w:rsidR="009B732F" w:rsidRDefault="00FB5E8F" w:rsidP="00FB5E8F">
      <w:pPr>
        <w:pStyle w:val="SingleTxt"/>
        <w:keepNext/>
      </w:pPr>
      <w:r>
        <w:rPr>
          <w:b/>
        </w:rPr>
        <w:tab/>
      </w:r>
      <w:r w:rsidR="009B732F">
        <w:rPr>
          <w:b/>
          <w:lang w:val="en-US"/>
        </w:rPr>
        <w:t>d</w:t>
      </w:r>
      <w:r w:rsidR="009B732F">
        <w:rPr>
          <w:b/>
        </w:rPr>
        <w:t>)</w:t>
      </w:r>
      <w:r>
        <w:tab/>
      </w:r>
      <w:r w:rsidR="009B732F">
        <w:t>Трудовой кодекс Республики Таджикистан обеспечивает:</w:t>
      </w:r>
    </w:p>
    <w:p w:rsidR="009B732F" w:rsidRDefault="001519D3" w:rsidP="001519D3">
      <w:pPr>
        <w:pStyle w:val="SingleTxt"/>
        <w:tabs>
          <w:tab w:val="right" w:pos="1685"/>
        </w:tabs>
        <w:ind w:left="1742" w:hanging="475"/>
      </w:pPr>
      <w:r w:rsidRPr="00137324">
        <w:tab/>
      </w:r>
      <w:r w:rsidRPr="00644C1F">
        <w:t>–</w:t>
      </w:r>
      <w:r w:rsidRPr="00644C1F">
        <w:tab/>
      </w:r>
      <w:r w:rsidR="009B732F">
        <w:t>запрещение применения труда женщин (подземные работы, тяжелые р</w:t>
      </w:r>
      <w:r w:rsidR="009B732F">
        <w:t>а</w:t>
      </w:r>
      <w:r w:rsidR="009B732F">
        <w:t>боты, работы, связанные с вредными условиями труда, а также работы, связанные с подъемом, перемещением вручную тяжестей, превышающих предельно допу</w:t>
      </w:r>
      <w:r w:rsidR="009B732F">
        <w:t>с</w:t>
      </w:r>
      <w:r w:rsidR="009B732F">
        <w:t>тимых для них нормы и т.д.) (статья 160);</w:t>
      </w:r>
    </w:p>
    <w:p w:rsidR="009B732F" w:rsidRDefault="001519D3" w:rsidP="001519D3">
      <w:pPr>
        <w:pStyle w:val="SingleTxt"/>
        <w:tabs>
          <w:tab w:val="right" w:pos="1685"/>
        </w:tabs>
        <w:ind w:left="1742" w:hanging="475"/>
      </w:pPr>
      <w:r w:rsidRPr="00137324">
        <w:tab/>
      </w:r>
      <w:r w:rsidRPr="00644C1F">
        <w:t>–</w:t>
      </w:r>
      <w:r w:rsidRPr="00644C1F">
        <w:tab/>
      </w:r>
      <w:r w:rsidR="009B732F">
        <w:t>ограничение труда женщин на работах в ночное время (статья 161);</w:t>
      </w:r>
    </w:p>
    <w:p w:rsidR="009B732F" w:rsidRDefault="001519D3" w:rsidP="001519D3">
      <w:pPr>
        <w:pStyle w:val="SingleTxt"/>
        <w:tabs>
          <w:tab w:val="right" w:pos="1685"/>
        </w:tabs>
        <w:ind w:left="1742" w:hanging="475"/>
      </w:pPr>
      <w:r w:rsidRPr="00137324">
        <w:tab/>
      </w:r>
      <w:r w:rsidRPr="00644C1F">
        <w:t>–</w:t>
      </w:r>
      <w:r w:rsidRPr="00644C1F">
        <w:tab/>
      </w:r>
      <w:r w:rsidR="009B732F">
        <w:t>не допущение привлечения к сверхурочным работам, работам в в</w:t>
      </w:r>
      <w:r w:rsidR="009B732F">
        <w:t>ы</w:t>
      </w:r>
      <w:r w:rsidR="009B732F">
        <w:t xml:space="preserve">ходные и праздничные дни, а также направления в командировки беременных женщин и женщин, имеющих детей в возрасте до трех лет, (статья 162). </w:t>
      </w:r>
    </w:p>
    <w:p w:rsidR="009B732F" w:rsidRDefault="001519D3" w:rsidP="001519D3">
      <w:pPr>
        <w:pStyle w:val="SingleTxt"/>
      </w:pPr>
      <w:r>
        <w:tab/>
      </w:r>
      <w:r w:rsidR="009B732F">
        <w:t>Однако на практике допускаются случаи увольнения женщин за отказ р</w:t>
      </w:r>
      <w:r w:rsidR="009B732F">
        <w:t>а</w:t>
      </w:r>
      <w:r w:rsidR="009B732F">
        <w:t xml:space="preserve">ботать сверхурочно. Так, работницы АО </w:t>
      </w:r>
      <w:r w:rsidR="00E748FE">
        <w:t>«</w:t>
      </w:r>
      <w:r w:rsidR="009B732F">
        <w:t>Кимиё</w:t>
      </w:r>
      <w:r w:rsidR="00E748FE">
        <w:t>»</w:t>
      </w:r>
      <w:r w:rsidR="009B732F">
        <w:t xml:space="preserve"> (бывший Яванский химз</w:t>
      </w:r>
      <w:r w:rsidR="009B732F">
        <w:t>а</w:t>
      </w:r>
      <w:r w:rsidR="009B732F">
        <w:t>вод) Рах</w:t>
      </w:r>
      <w:r w:rsidR="009B732F">
        <w:t>и</w:t>
      </w:r>
      <w:r w:rsidR="009B732F">
        <w:t>мова М. и Болиева Н. в выходные дни не вышли на работу и были уволены с работы. После вмешательства вышестоящих инстанций они были восстано</w:t>
      </w:r>
      <w:r w:rsidR="009B732F">
        <w:t>в</w:t>
      </w:r>
      <w:r w:rsidR="009B732F">
        <w:t>лены на прежние места работы</w:t>
      </w:r>
      <w:r w:rsidR="009B732F" w:rsidRPr="006C3E35">
        <w:rPr>
          <w:rStyle w:val="FootnoteReference"/>
        </w:rPr>
        <w:footnoteReference w:customMarkFollows="1" w:id="26"/>
        <w:t>*</w:t>
      </w:r>
      <w:r w:rsidR="009B732F">
        <w:t>.</w:t>
      </w:r>
    </w:p>
    <w:p w:rsidR="009B732F" w:rsidRDefault="009B732F" w:rsidP="001519D3">
      <w:pPr>
        <w:pStyle w:val="SingleTxt"/>
      </w:pPr>
      <w:r w:rsidRPr="001519D3">
        <w:t>3.</w:t>
      </w:r>
      <w:r w:rsidR="001519D3">
        <w:tab/>
      </w:r>
      <w:r>
        <w:t>В стране создана соответствующая законодательная база, защищающая интересы женщин во всех сферах жизни. Приняты Трудовой кодекс Республ</w:t>
      </w:r>
      <w:r>
        <w:t>и</w:t>
      </w:r>
      <w:r>
        <w:t xml:space="preserve">ки Таджикистан, Законы Республики Таджикистан </w:t>
      </w:r>
      <w:r w:rsidR="00E748FE">
        <w:t>«</w:t>
      </w:r>
      <w:r>
        <w:t>О пенсионном обеспеч</w:t>
      </w:r>
      <w:r>
        <w:t>е</w:t>
      </w:r>
      <w:r w:rsidR="00E748FE">
        <w:t>нии граждан»</w:t>
      </w:r>
      <w:r>
        <w:t xml:space="preserve">, </w:t>
      </w:r>
      <w:r w:rsidR="00E748FE">
        <w:t>«</w:t>
      </w:r>
      <w:r>
        <w:t>Об индексации доходов</w:t>
      </w:r>
      <w:r w:rsidR="00E748FE">
        <w:t>»</w:t>
      </w:r>
      <w:r>
        <w:t xml:space="preserve">, </w:t>
      </w:r>
      <w:r w:rsidR="00E748FE">
        <w:t>«</w:t>
      </w:r>
      <w:r>
        <w:t>О государственном социальном стра</w:t>
      </w:r>
      <w:r w:rsidR="00E748FE">
        <w:t>ховании», «Об охране труда», «</w:t>
      </w:r>
      <w:r>
        <w:t>О занятости населения</w:t>
      </w:r>
      <w:r w:rsidR="00E748FE">
        <w:t>»</w:t>
      </w:r>
      <w:r>
        <w:t xml:space="preserve">, </w:t>
      </w:r>
      <w:r w:rsidR="00E748FE">
        <w:t>«</w:t>
      </w:r>
      <w:r>
        <w:t>О государстве</w:t>
      </w:r>
      <w:r>
        <w:t>н</w:t>
      </w:r>
      <w:r>
        <w:t>ных гарантиях равноправия мужчин и женщин и равных возможностей их ре</w:t>
      </w:r>
      <w:r>
        <w:t>а</w:t>
      </w:r>
      <w:r>
        <w:t>лиза</w:t>
      </w:r>
      <w:r w:rsidR="00E748FE">
        <w:t>ции»</w:t>
      </w:r>
      <w:r>
        <w:t xml:space="preserve"> и многие другие. </w:t>
      </w:r>
    </w:p>
    <w:p w:rsidR="009B732F" w:rsidRDefault="009B732F" w:rsidP="001519D3">
      <w:pPr>
        <w:pStyle w:val="SingleTxt"/>
      </w:pPr>
      <w:r>
        <w:t>Приняты следующие нормативно-правовые акты по продвижению равных во</w:t>
      </w:r>
      <w:r>
        <w:t>з</w:t>
      </w:r>
      <w:r>
        <w:t>можностей занятости для женщин и мужчин:</w:t>
      </w:r>
    </w:p>
    <w:p w:rsidR="009B732F" w:rsidRDefault="001519D3" w:rsidP="001519D3">
      <w:pPr>
        <w:pStyle w:val="SingleTxt"/>
        <w:tabs>
          <w:tab w:val="right" w:pos="1685"/>
        </w:tabs>
        <w:ind w:left="1742" w:hanging="475"/>
      </w:pPr>
      <w:r w:rsidRPr="00137324">
        <w:tab/>
      </w:r>
      <w:r w:rsidRPr="00644C1F">
        <w:t>–</w:t>
      </w:r>
      <w:r w:rsidRPr="00644C1F">
        <w:tab/>
      </w:r>
      <w:r w:rsidR="009B732F">
        <w:t>Указ Пре</w:t>
      </w:r>
      <w:r w:rsidR="00E748FE">
        <w:t>зидента Республики Таджикистан «</w:t>
      </w:r>
      <w:r w:rsidR="009B732F">
        <w:t>О повышении роли женщины в обществе</w:t>
      </w:r>
      <w:r w:rsidR="00E748FE">
        <w:t>»</w:t>
      </w:r>
      <w:r w:rsidR="009B732F">
        <w:t xml:space="preserve"> (1999г.);</w:t>
      </w:r>
    </w:p>
    <w:p w:rsidR="009B732F" w:rsidRDefault="001519D3" w:rsidP="001519D3">
      <w:pPr>
        <w:pStyle w:val="SingleTxt"/>
        <w:tabs>
          <w:tab w:val="right" w:pos="1685"/>
        </w:tabs>
        <w:ind w:left="1742" w:hanging="475"/>
      </w:pPr>
      <w:r w:rsidRPr="00137324">
        <w:tab/>
      </w:r>
      <w:r w:rsidRPr="00644C1F">
        <w:t>–</w:t>
      </w:r>
      <w:r w:rsidRPr="00644C1F">
        <w:tab/>
      </w:r>
      <w:r w:rsidR="009B732F">
        <w:t>Постановление Правительства Республики Таджикиста</w:t>
      </w:r>
      <w:r w:rsidR="00E748FE">
        <w:t>н от 8 августа 2001 года № 391 «О Государственной программе «</w:t>
      </w:r>
      <w:r w:rsidR="009B732F">
        <w:t>Основные направления Гос</w:t>
      </w:r>
      <w:r w:rsidR="009B732F">
        <w:t>у</w:t>
      </w:r>
      <w:r w:rsidR="009B732F">
        <w:t>дарстве</w:t>
      </w:r>
      <w:r w:rsidR="009B732F">
        <w:t>н</w:t>
      </w:r>
      <w:r w:rsidR="009B732F">
        <w:t>ной политики по обеспечению равных прав и возможностей мужчин и женщин в Республике Таджик</w:t>
      </w:r>
      <w:r w:rsidR="009B732F">
        <w:t>и</w:t>
      </w:r>
      <w:r w:rsidR="009B732F">
        <w:t>стан на 2001</w:t>
      </w:r>
      <w:r w:rsidR="00E748FE">
        <w:t>–</w:t>
      </w:r>
      <w:r w:rsidR="009B732F">
        <w:t>2010 годы</w:t>
      </w:r>
      <w:r w:rsidR="00E748FE">
        <w:t>»</w:t>
      </w:r>
      <w:r w:rsidR="009B732F">
        <w:t>;</w:t>
      </w:r>
    </w:p>
    <w:p w:rsidR="009B732F" w:rsidRDefault="001519D3" w:rsidP="001519D3">
      <w:pPr>
        <w:pStyle w:val="SingleTxt"/>
        <w:tabs>
          <w:tab w:val="right" w:pos="1685"/>
        </w:tabs>
        <w:ind w:left="1742" w:hanging="475"/>
      </w:pPr>
      <w:r w:rsidRPr="00137324">
        <w:tab/>
      </w:r>
      <w:r w:rsidRPr="00644C1F">
        <w:t>–</w:t>
      </w:r>
      <w:r w:rsidRPr="00644C1F">
        <w:tab/>
      </w:r>
      <w:r w:rsidR="009B732F">
        <w:t xml:space="preserve">Постановление Правительства Республики Таджикистан от 10.09.98 года № 363 </w:t>
      </w:r>
      <w:r w:rsidR="00E748FE">
        <w:t>«</w:t>
      </w:r>
      <w:r w:rsidR="009B732F">
        <w:t>Об утверждении национального плана действий Республики Та</w:t>
      </w:r>
      <w:r w:rsidR="009B732F">
        <w:t>д</w:t>
      </w:r>
      <w:r w:rsidR="009B732F">
        <w:t>жикистан по повыш</w:t>
      </w:r>
      <w:r w:rsidR="009B732F">
        <w:t>е</w:t>
      </w:r>
      <w:r w:rsidR="009B732F">
        <w:t>ни</w:t>
      </w:r>
      <w:r w:rsidR="00E748FE">
        <w:t>ю статуса и роли женщин на 1998–</w:t>
      </w:r>
      <w:r w:rsidR="009B732F">
        <w:t>2005 годы</w:t>
      </w:r>
      <w:r w:rsidR="00E748FE">
        <w:t>»</w:t>
      </w:r>
      <w:r w:rsidR="009B732F">
        <w:t>.</w:t>
      </w:r>
    </w:p>
    <w:p w:rsidR="009B732F" w:rsidRDefault="009B732F" w:rsidP="000D1A73">
      <w:pPr>
        <w:pStyle w:val="SingleTxt"/>
      </w:pPr>
      <w:r>
        <w:t>Кроме того, Постановлением Правительства Республики Таджикистан от 4 марта 2003 года № 94 утверждена Программа содействия занятости населения Республики Таджикистан на 2003-2005 годы, где предусмотрены меры по с</w:t>
      </w:r>
      <w:r>
        <w:t>о</w:t>
      </w:r>
      <w:r>
        <w:t>действию занятости женщин, устранению гендерного дисбаланса на рынке труда.</w:t>
      </w:r>
    </w:p>
    <w:p w:rsidR="000D1A73" w:rsidRPr="000D1A73" w:rsidRDefault="000D1A73" w:rsidP="000D1A73">
      <w:pPr>
        <w:pStyle w:val="SingleTxt"/>
        <w:spacing w:after="0" w:line="120" w:lineRule="exact"/>
        <w:rPr>
          <w:b/>
          <w:sz w:val="10"/>
        </w:rPr>
      </w:pPr>
    </w:p>
    <w:p w:rsidR="009B732F" w:rsidRDefault="000D1A73" w:rsidP="000D1A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12</w:t>
      </w:r>
    </w:p>
    <w:p w:rsidR="000D1A73" w:rsidRPr="000D1A73" w:rsidRDefault="000D1A73" w:rsidP="000D1A73">
      <w:pPr>
        <w:pStyle w:val="SingleTxt"/>
        <w:spacing w:after="0" w:line="120" w:lineRule="exact"/>
        <w:rPr>
          <w:sz w:val="10"/>
        </w:rPr>
      </w:pPr>
    </w:p>
    <w:p w:rsidR="009B732F" w:rsidRDefault="009B732F" w:rsidP="000D1A73">
      <w:pPr>
        <w:pStyle w:val="SingleTxt"/>
      </w:pPr>
      <w:r w:rsidRPr="000D1A73">
        <w:t>1.</w:t>
      </w:r>
      <w:r w:rsidR="000D1A73">
        <w:tab/>
      </w:r>
      <w:r>
        <w:t>Несмотря на все трудности переходного периода в стране забота о матери и ребенке занимает особое место.</w:t>
      </w:r>
    </w:p>
    <w:p w:rsidR="009B732F" w:rsidRDefault="000D1A73" w:rsidP="000D1A73">
      <w:pPr>
        <w:pStyle w:val="SingleTxt"/>
      </w:pPr>
      <w:r>
        <w:tab/>
      </w:r>
      <w:r w:rsidR="009B732F">
        <w:t>Правительством страны были приняты серьезные меры по ликвидации дискриминации женщин в области здравоохранения, приняты ряд нормативно-правовых актов и правительственных решений по охране здоровья женщин, предоставляющей женщине такой же доступ к здравоохранению, как и мужч</w:t>
      </w:r>
      <w:r w:rsidR="009B732F">
        <w:t>и</w:t>
      </w:r>
      <w:r w:rsidR="009B732F">
        <w:t xml:space="preserve">не: </w:t>
      </w:r>
    </w:p>
    <w:p w:rsidR="009B732F" w:rsidRDefault="000D1A73" w:rsidP="000D1A73">
      <w:pPr>
        <w:pStyle w:val="SingleTxt"/>
      </w:pPr>
      <w:r>
        <w:tab/>
      </w:r>
      <w:r w:rsidR="009B732F">
        <w:t>Конституция Республики Таджикистан, (статья 38)</w:t>
      </w:r>
    </w:p>
    <w:p w:rsidR="009B732F" w:rsidRDefault="000D1A73" w:rsidP="000D1A73">
      <w:pPr>
        <w:pStyle w:val="SingleTxt"/>
      </w:pPr>
      <w:r>
        <w:tab/>
      </w:r>
      <w:r w:rsidR="009B732F">
        <w:t>Закон Республики Таджикистан «Об охране здоровья населения» от 1997г. (статьи 33, 34, 38, 41,61).</w:t>
      </w:r>
    </w:p>
    <w:p w:rsidR="009B732F" w:rsidRDefault="000D1A73" w:rsidP="000D1A73">
      <w:pPr>
        <w:pStyle w:val="SingleTxt"/>
        <w:ind w:left="1742" w:hanging="475"/>
      </w:pPr>
      <w:r>
        <w:tab/>
      </w:r>
      <w:r w:rsidR="009B732F">
        <w:t xml:space="preserve">Трудовой кодекс Республики Таджикистан (ст.ст. 159-164, 162, 178, 218). </w:t>
      </w:r>
    </w:p>
    <w:p w:rsidR="009B732F" w:rsidRDefault="000D1A73" w:rsidP="000D1A73">
      <w:pPr>
        <w:pStyle w:val="SingleTxt"/>
        <w:ind w:left="1742" w:hanging="475"/>
      </w:pPr>
      <w:r>
        <w:tab/>
      </w:r>
      <w:r w:rsidR="009B732F">
        <w:t>Семейный кодекс Республики Таджикистан (ст.ст. 15, 17)</w:t>
      </w:r>
    </w:p>
    <w:p w:rsidR="009B732F" w:rsidRDefault="000D1A73" w:rsidP="000D1A73">
      <w:pPr>
        <w:pStyle w:val="SingleTxt"/>
        <w:ind w:left="1742" w:hanging="475"/>
      </w:pPr>
      <w:r>
        <w:tab/>
      </w:r>
      <w:r w:rsidR="009B732F">
        <w:t>Закон Республики Таджикистан «О донорской крови и ее компонентах» (1994г)</w:t>
      </w:r>
    </w:p>
    <w:p w:rsidR="009B732F" w:rsidRDefault="000D1A73" w:rsidP="000D1A73">
      <w:pPr>
        <w:pStyle w:val="SingleTxt"/>
        <w:ind w:left="1742" w:hanging="475"/>
      </w:pPr>
      <w:r>
        <w:tab/>
      </w:r>
      <w:r w:rsidR="009B732F">
        <w:t>Закон Республики Таджикистан «О лекарственных средствах и фармаце</w:t>
      </w:r>
      <w:r w:rsidR="009B732F">
        <w:t>в</w:t>
      </w:r>
      <w:r w:rsidR="009B732F">
        <w:t>тической де</w:t>
      </w:r>
      <w:r w:rsidR="009B732F">
        <w:t>я</w:t>
      </w:r>
      <w:r w:rsidR="009B732F">
        <w:t>тельности» (2001г)</w:t>
      </w:r>
    </w:p>
    <w:p w:rsidR="009B732F" w:rsidRDefault="000D1A73" w:rsidP="000D1A73">
      <w:pPr>
        <w:pStyle w:val="SingleTxt"/>
        <w:ind w:left="1742" w:hanging="475"/>
      </w:pPr>
      <w:r>
        <w:tab/>
      </w:r>
      <w:r w:rsidR="009B732F">
        <w:t>Закон Республики Таджикистан «О репродуктивном здоровье и репроду</w:t>
      </w:r>
      <w:r w:rsidR="009B732F">
        <w:t>к</w:t>
      </w:r>
      <w:r w:rsidR="009B732F">
        <w:t>тивных пр</w:t>
      </w:r>
      <w:r w:rsidR="009B732F">
        <w:t>а</w:t>
      </w:r>
      <w:r w:rsidR="009B732F">
        <w:t xml:space="preserve">вах» (2002г.). </w:t>
      </w:r>
    </w:p>
    <w:p w:rsidR="009B732F" w:rsidRDefault="000D1A73" w:rsidP="000D1A73">
      <w:pPr>
        <w:pStyle w:val="SingleTxt"/>
        <w:ind w:left="1742" w:hanging="475"/>
      </w:pPr>
      <w:r>
        <w:tab/>
      </w:r>
      <w:r w:rsidR="009B732F">
        <w:t>Стратегия Республики Таджикистан по охране здоровья населения в п</w:t>
      </w:r>
      <w:r w:rsidR="009B732F">
        <w:t>е</w:t>
      </w:r>
      <w:r w:rsidR="009B732F">
        <w:t>риод до 2010 г., принятая Постановлением Правительства Республики Тадж</w:t>
      </w:r>
      <w:r w:rsidR="009B732F">
        <w:t>и</w:t>
      </w:r>
      <w:r w:rsidR="009B732F">
        <w:t>кистан (2002г.).</w:t>
      </w:r>
    </w:p>
    <w:p w:rsidR="009B732F" w:rsidRDefault="000D1A73" w:rsidP="000D1A73">
      <w:pPr>
        <w:pStyle w:val="SingleTxt"/>
        <w:ind w:left="1742" w:hanging="475"/>
      </w:pPr>
      <w:r>
        <w:tab/>
      </w:r>
      <w:r w:rsidR="009B732F">
        <w:t>Стратегический план Республики Таджикистан по репродуктивному зд</w:t>
      </w:r>
      <w:r w:rsidR="009B732F">
        <w:t>о</w:t>
      </w:r>
      <w:r w:rsidR="009B732F">
        <w:t>ровью населения на период до 2014 года, принятый Постановлением Пр</w:t>
      </w:r>
      <w:r w:rsidR="009B732F">
        <w:t>а</w:t>
      </w:r>
      <w:r w:rsidR="009B732F">
        <w:t>вительства Республики Таджик</w:t>
      </w:r>
      <w:r w:rsidR="009B732F">
        <w:t>и</w:t>
      </w:r>
      <w:r w:rsidR="009B732F">
        <w:t>стан (2004 г.).</w:t>
      </w:r>
    </w:p>
    <w:p w:rsidR="009B732F" w:rsidRDefault="000D1A73" w:rsidP="000D1A73">
      <w:pPr>
        <w:pStyle w:val="SingleTxt"/>
      </w:pPr>
      <w:r>
        <w:tab/>
      </w:r>
      <w:r w:rsidR="009B732F">
        <w:t xml:space="preserve">Закон Республики Таджикистан </w:t>
      </w:r>
      <w:r>
        <w:t>«</w:t>
      </w:r>
      <w:r w:rsidR="009B732F">
        <w:t>Об охране здоровья населения</w:t>
      </w:r>
      <w:r>
        <w:t>»</w:t>
      </w:r>
      <w:r w:rsidR="009B732F">
        <w:t xml:space="preserve"> опред</w:t>
      </w:r>
      <w:r w:rsidR="009B732F">
        <w:t>е</w:t>
      </w:r>
      <w:r w:rsidR="009B732F">
        <w:t>ляет и регулирует отношения органов государственной власти, должностных лиц, граждан, общественных организаций, предприятий, независимо от форм собственности в области охраны здоровья населения в соответствии с Конст</w:t>
      </w:r>
      <w:r w:rsidR="009B732F">
        <w:t>и</w:t>
      </w:r>
      <w:r w:rsidR="009B732F">
        <w:t xml:space="preserve">туцией Республики Таджикистан. </w:t>
      </w:r>
    </w:p>
    <w:p w:rsidR="009B732F" w:rsidRDefault="000D1A73" w:rsidP="000D1A73">
      <w:pPr>
        <w:pStyle w:val="SingleTxt"/>
      </w:pPr>
      <w:r>
        <w:tab/>
      </w:r>
      <w:r w:rsidR="009B732F">
        <w:t>Статья 33 данного Закона предусматривает правовые вопросы, стимул</w:t>
      </w:r>
      <w:r w:rsidR="009B732F">
        <w:t>и</w:t>
      </w:r>
      <w:r w:rsidR="009B732F">
        <w:t>рующие репродуктивные процессы, право женщины самой решать вопрос о материнстве, предоставление соответствующих медицинских услуг в период беременности, родов и в послеродовом периоде. Материнство в Республике Таджикистан поощряется и охраняется государством. Женщинам создаются условия, позв</w:t>
      </w:r>
      <w:r w:rsidR="009B732F">
        <w:t>о</w:t>
      </w:r>
      <w:r w:rsidR="009B732F">
        <w:t>ляющие сочетать труд с материнством, обеспечивается правовая защита, материальная и моральная поддержка. Охрана здоровья матери обе</w:t>
      </w:r>
      <w:r w:rsidR="009B732F">
        <w:t>с</w:t>
      </w:r>
      <w:r w:rsidR="009B732F">
        <w:t>печивается организацией широкой сети специальных медицинских учрежд</w:t>
      </w:r>
      <w:r w:rsidR="009B732F">
        <w:t>е</w:t>
      </w:r>
      <w:r w:rsidR="009B732F">
        <w:t>ний, запрещен</w:t>
      </w:r>
      <w:r w:rsidR="009B732F">
        <w:t>и</w:t>
      </w:r>
      <w:r w:rsidR="009B732F">
        <w:t>ем применения труда женщин на подземных работах, а так же в тяжелых и вредных для здоровья производствах, обеспечением беременных работой в условиях отвечающих их физиологическим особенностям и состо</w:t>
      </w:r>
      <w:r w:rsidR="009B732F">
        <w:t>я</w:t>
      </w:r>
      <w:r w:rsidR="009B732F">
        <w:t>нию здоровья и др. Каждая женщина в период беременности, во время и после родов обеспечивается специализированной медицинской помощью в учрежд</w:t>
      </w:r>
      <w:r w:rsidR="009B732F">
        <w:t>е</w:t>
      </w:r>
      <w:r w:rsidR="009B732F">
        <w:t>ниях госуда</w:t>
      </w:r>
      <w:r w:rsidR="009B732F">
        <w:t>р</w:t>
      </w:r>
      <w:r w:rsidR="009B732F">
        <w:t>ственной системы здравоохранения.</w:t>
      </w:r>
    </w:p>
    <w:p w:rsidR="009B732F" w:rsidRDefault="000D1A73" w:rsidP="000D1A73">
      <w:pPr>
        <w:pStyle w:val="SingleTxt"/>
      </w:pPr>
      <w:r>
        <w:tab/>
      </w:r>
      <w:r w:rsidR="009B732F">
        <w:t>Выполнение рекомендаций и заключений по рациональному трудоустро</w:t>
      </w:r>
      <w:r w:rsidR="009B732F">
        <w:t>й</w:t>
      </w:r>
      <w:r w:rsidR="009B732F">
        <w:t>ству беременных женщин являются обязательными для администрации пре</w:t>
      </w:r>
      <w:r w:rsidR="009B732F">
        <w:t>д</w:t>
      </w:r>
      <w:r w:rsidR="009B732F">
        <w:t>приятий, независимо от форм собственности.</w:t>
      </w:r>
      <w:r w:rsidR="009B732F">
        <w:rPr>
          <w:b/>
        </w:rPr>
        <w:t xml:space="preserve"> </w:t>
      </w:r>
    </w:p>
    <w:p w:rsidR="009B732F" w:rsidRDefault="000D1A73" w:rsidP="000D1A73">
      <w:pPr>
        <w:pStyle w:val="SingleTxt"/>
      </w:pPr>
      <w:r>
        <w:tab/>
      </w:r>
      <w:r w:rsidR="009B732F">
        <w:t>В целях охраны здоровья женщин по ее желанию могут быть рекоменд</w:t>
      </w:r>
      <w:r w:rsidR="009B732F">
        <w:t>о</w:t>
      </w:r>
      <w:r w:rsidR="009B732F">
        <w:t>ваны современные методы контрацепции, направленные на предупреждение нежелательной беременности. По добровольному письменному согласию су</w:t>
      </w:r>
      <w:r w:rsidR="009B732F">
        <w:t>п</w:t>
      </w:r>
      <w:r w:rsidR="009B732F">
        <w:t>ругов, а женщине, не состоявшей в браке – по ее добровольному письменному согласию, женщине может быть проведена медицинская (хирургическая) ст</w:t>
      </w:r>
      <w:r w:rsidR="009B732F">
        <w:t>е</w:t>
      </w:r>
      <w:r w:rsidR="009B732F">
        <w:t>рилизация. Министерством здравоохранения Республики Таджикистан разр</w:t>
      </w:r>
      <w:r w:rsidR="009B732F">
        <w:t>а</w:t>
      </w:r>
      <w:r w:rsidR="009B732F">
        <w:t>ботан перечень показаний и порядок проведения медицинской стерилизации. Незаконное проведение медицинской стерилизации влечет за собой уголовную о</w:t>
      </w:r>
      <w:r w:rsidR="009B732F">
        <w:t>т</w:t>
      </w:r>
      <w:r w:rsidR="009B732F">
        <w:t xml:space="preserve">ветственность. </w:t>
      </w:r>
    </w:p>
    <w:p w:rsidR="009B732F" w:rsidRDefault="000D1A73" w:rsidP="000D1A73">
      <w:pPr>
        <w:pStyle w:val="SingleTxt"/>
      </w:pPr>
      <w:r>
        <w:tab/>
      </w:r>
      <w:r w:rsidR="009B732F">
        <w:t>Искусственное прерывание беременности</w:t>
      </w:r>
      <w:r w:rsidR="009B732F">
        <w:rPr>
          <w:b/>
        </w:rPr>
        <w:t xml:space="preserve"> </w:t>
      </w:r>
      <w:r w:rsidR="009B732F">
        <w:t>по социальным и медицинским показаниям осуществляется по желанию женщины в сроки беременности, у</w:t>
      </w:r>
      <w:r w:rsidR="009B732F">
        <w:t>с</w:t>
      </w:r>
      <w:r w:rsidR="009B732F">
        <w:t>тановленные Министерством здравоохранения Республики Таджикистан. П</w:t>
      </w:r>
      <w:r w:rsidR="009B732F">
        <w:t>е</w:t>
      </w:r>
      <w:r w:rsidR="009B732F">
        <w:t>речень медицинских показаний для искусственного прерывания беременности определяется Министерством здравоохранения, а перечень социальных пок</w:t>
      </w:r>
      <w:r w:rsidR="009B732F">
        <w:t>а</w:t>
      </w:r>
      <w:r w:rsidR="009B732F">
        <w:t>заний Положением, утверждаемым Правительством Республики Таджик</w:t>
      </w:r>
      <w:r w:rsidR="009B732F">
        <w:t>и</w:t>
      </w:r>
      <w:r w:rsidR="009B732F">
        <w:t>стан. Незаконное проведение искусственного  прерывания беременности влечет за собой уголовную ответственность установленную законодательством Респу</w:t>
      </w:r>
      <w:r w:rsidR="009B732F">
        <w:t>б</w:t>
      </w:r>
      <w:r w:rsidR="009B732F">
        <w:t xml:space="preserve">лики Таджикистан. </w:t>
      </w:r>
    </w:p>
    <w:p w:rsidR="009B732F" w:rsidRDefault="000D1A73" w:rsidP="000D1A73">
      <w:pPr>
        <w:pStyle w:val="SingleTxt"/>
      </w:pPr>
      <w:r>
        <w:tab/>
      </w:r>
      <w:r w:rsidR="009B732F">
        <w:t>Незако</w:t>
      </w:r>
      <w:r>
        <w:t xml:space="preserve">нное проведение искусственного </w:t>
      </w:r>
      <w:r w:rsidR="009B732F">
        <w:t>прерывания беременности, вл</w:t>
      </w:r>
      <w:r w:rsidR="009B732F">
        <w:t>е</w:t>
      </w:r>
      <w:r w:rsidR="009B732F">
        <w:t>чет за собой уголовную ответственность установленную законодательством Ре</w:t>
      </w:r>
      <w:r w:rsidR="009B732F">
        <w:t>с</w:t>
      </w:r>
      <w:r w:rsidR="009B732F">
        <w:t>публики Таджикистан.</w:t>
      </w:r>
    </w:p>
    <w:p w:rsidR="009B732F" w:rsidRDefault="000D1A73" w:rsidP="000D1A73">
      <w:pPr>
        <w:pStyle w:val="SingleTxt"/>
      </w:pPr>
      <w:r>
        <w:tab/>
      </w:r>
      <w:r w:rsidR="009B732F">
        <w:t>В соответствии со статьей 38</w:t>
      </w:r>
      <w:r>
        <w:t xml:space="preserve"> Закона Республики Таджикистан «</w:t>
      </w:r>
      <w:r w:rsidR="009B732F">
        <w:t>Об охране зд</w:t>
      </w:r>
      <w:r w:rsidR="009B732F">
        <w:t>о</w:t>
      </w:r>
      <w:r w:rsidR="009B732F">
        <w:t>ровья населения</w:t>
      </w:r>
      <w:r>
        <w:t>»</w:t>
      </w:r>
      <w:r w:rsidR="009B732F">
        <w:t xml:space="preserve"> каждая совершеннолетняя женщина детородного возраста имеет право на искусственное оплодотворение и имплантацию эмбриона. И</w:t>
      </w:r>
      <w:r w:rsidR="009B732F">
        <w:t>с</w:t>
      </w:r>
      <w:r w:rsidR="009B732F">
        <w:t>кусственное оплодотворение и имплант</w:t>
      </w:r>
      <w:r w:rsidR="009B732F">
        <w:t>а</w:t>
      </w:r>
      <w:r w:rsidR="009B732F">
        <w:t>ция эмбриона могут быть произведены на основе обоюдного согласия супругов, состоящих в зарегистрированном бр</w:t>
      </w:r>
      <w:r w:rsidR="009B732F">
        <w:t>а</w:t>
      </w:r>
      <w:r w:rsidR="009B732F">
        <w:t>ке. Искусственное оплодотворение или операция по имплантация эмбриона в отношении незамужней женщины может быть произведена в соответствии с ее волеизъявлением. Учреждения здравоохранения обеспечивают и несут отве</w:t>
      </w:r>
      <w:r w:rsidR="009B732F">
        <w:t>т</w:t>
      </w:r>
      <w:r w:rsidR="009B732F">
        <w:t>ственность за соблюдение анонимности донорства и сохранения тайны пров</w:t>
      </w:r>
      <w:r w:rsidR="009B732F">
        <w:t>е</w:t>
      </w:r>
      <w:r w:rsidR="009B732F">
        <w:t>дения операции искусственного опл</w:t>
      </w:r>
      <w:r w:rsidR="009B732F">
        <w:t>о</w:t>
      </w:r>
      <w:r w:rsidR="009B732F">
        <w:t>дотворения или имплантации эмбриона в соответствии с законодательством Республики Та</w:t>
      </w:r>
      <w:r w:rsidR="009B732F">
        <w:t>д</w:t>
      </w:r>
      <w:r w:rsidR="009B732F">
        <w:t>жикистан.</w:t>
      </w:r>
    </w:p>
    <w:p w:rsidR="009B732F" w:rsidRDefault="000D1A73" w:rsidP="000D1A73">
      <w:pPr>
        <w:pStyle w:val="SingleTxt"/>
      </w:pPr>
      <w:r>
        <w:tab/>
      </w:r>
      <w:r w:rsidR="009B732F">
        <w:t>Согласно статье 41 названного Закона беременные женщины обязаны своевременно встать на медицинский учет, проходить обследование и выпо</w:t>
      </w:r>
      <w:r w:rsidR="009B732F">
        <w:t>л</w:t>
      </w:r>
      <w:r w:rsidR="009B732F">
        <w:t>нять м</w:t>
      </w:r>
      <w:r w:rsidR="009B732F">
        <w:t>е</w:t>
      </w:r>
      <w:r w:rsidR="009B732F">
        <w:t xml:space="preserve">дицинские предписания </w:t>
      </w:r>
    </w:p>
    <w:p w:rsidR="009B732F" w:rsidRDefault="000D1A73" w:rsidP="000D1A73">
      <w:pPr>
        <w:pStyle w:val="SingleTxt"/>
      </w:pPr>
      <w:r>
        <w:tab/>
      </w:r>
      <w:r w:rsidR="009B732F">
        <w:t>Медицинская помощь беременным женщинам и новорожденным обесп</w:t>
      </w:r>
      <w:r w:rsidR="009B732F">
        <w:t>е</w:t>
      </w:r>
      <w:r w:rsidR="009B732F">
        <w:t>чивается учреждениями первичной медико-санитарной помощи, больницами и специальными медицинскими и другими учреждениями здравоохранения (ст</w:t>
      </w:r>
      <w:r w:rsidR="009B732F">
        <w:t>а</w:t>
      </w:r>
      <w:r w:rsidR="009B732F">
        <w:t>тья 61 Закона).</w:t>
      </w:r>
    </w:p>
    <w:p w:rsidR="009B732F" w:rsidRDefault="000D1A73" w:rsidP="000D1A73">
      <w:pPr>
        <w:pStyle w:val="SingleTxt"/>
      </w:pPr>
      <w:r>
        <w:tab/>
      </w:r>
      <w:r w:rsidR="009B732F">
        <w:t>Закон Республики Таджикистан «О репродуктивном здоровье и репроду</w:t>
      </w:r>
      <w:r w:rsidR="009B732F">
        <w:t>к</w:t>
      </w:r>
      <w:r w:rsidR="009B732F">
        <w:t>тивных правах» предусматривает</w:t>
      </w:r>
      <w:r w:rsidR="009B732F">
        <w:rPr>
          <w:b/>
        </w:rPr>
        <w:t xml:space="preserve"> </w:t>
      </w:r>
      <w:r w:rsidR="009B732F">
        <w:t>вопросы укрепления здоровья женщины и ребенка, снижение материнской и младенческой смертности, пропаганду и ра</w:t>
      </w:r>
      <w:r w:rsidR="009B732F">
        <w:t>з</w:t>
      </w:r>
      <w:r w:rsidR="009B732F">
        <w:t>витие образования и доступа к услугам в области планирования семьи среди населения. С целью реализации данного закона разработан Стратегический план Республики Таджикистан по репродуктивному здоровью населения на п</w:t>
      </w:r>
      <w:r w:rsidR="009B732F">
        <w:t>е</w:t>
      </w:r>
      <w:r w:rsidR="009B732F">
        <w:t>риод до 2014 года, координация которого возложена на Комиссию по вопросам народонас</w:t>
      </w:r>
      <w:r w:rsidR="009B732F">
        <w:t>е</w:t>
      </w:r>
      <w:r w:rsidR="009B732F">
        <w:t>ления и развития при Правительстве Республики Таджикистан.</w:t>
      </w:r>
    </w:p>
    <w:p w:rsidR="009B732F" w:rsidRDefault="000D1A73" w:rsidP="000D1A73">
      <w:pPr>
        <w:pStyle w:val="SingleTxt"/>
      </w:pPr>
      <w:r>
        <w:tab/>
      </w:r>
      <w:r w:rsidR="009B732F">
        <w:t>Целью Стратегического плана Республики Таджикистан по репродукти</w:t>
      </w:r>
      <w:r w:rsidR="009B732F">
        <w:t>в</w:t>
      </w:r>
      <w:r w:rsidR="009B732F">
        <w:t>ному здоровью населения на период до 2014 года является улучшение репр</w:t>
      </w:r>
      <w:r w:rsidR="009B732F">
        <w:t>о</w:t>
      </w:r>
      <w:r w:rsidR="009B732F">
        <w:t>дуктивного здоровья населения на основе признания репродуктивных прав мужчин и женщин быть информированными и иметь доступ к безопасным, э</w:t>
      </w:r>
      <w:r w:rsidR="009B732F">
        <w:t>ф</w:t>
      </w:r>
      <w:r w:rsidR="009B732F">
        <w:t>фективным, доступным и приемлемым методам планирования семьи и детор</w:t>
      </w:r>
      <w:r w:rsidR="009B732F">
        <w:t>о</w:t>
      </w:r>
      <w:r w:rsidR="009B732F">
        <w:t>ждения, а также профилактика болезней, передаваемых половым путем.</w:t>
      </w:r>
    </w:p>
    <w:p w:rsidR="009B732F" w:rsidRDefault="009B732F" w:rsidP="000D1A73">
      <w:pPr>
        <w:pStyle w:val="SingleTxt"/>
      </w:pPr>
      <w:r w:rsidRPr="000D1A73">
        <w:t>2.</w:t>
      </w:r>
      <w:r w:rsidR="000D1A73">
        <w:tab/>
      </w:r>
      <w:r>
        <w:t>Для оказания медицинской помощи женщинам в республике функцион</w:t>
      </w:r>
      <w:r>
        <w:t>и</w:t>
      </w:r>
      <w:r>
        <w:t>руют 442 больницы, 1025 амбулаторно-поликлинических учреждений, 13 р</w:t>
      </w:r>
      <w:r>
        <w:t>о</w:t>
      </w:r>
      <w:r>
        <w:t>дильных домов, 631 женских консультаций, детских поликлиник, амбулаторий и др. лечебных учреждений, имеющих женские консультации. Общее число к</w:t>
      </w:r>
      <w:r>
        <w:t>о</w:t>
      </w:r>
      <w:r>
        <w:t>ечного фонда составляет 40.240 коек, из них 4841 коек (11%) выделено для оказания медицинской помощи беременным и роженицам. Обеспеченность больничн</w:t>
      </w:r>
      <w:r>
        <w:t>ы</w:t>
      </w:r>
      <w:r>
        <w:t>ми койками н</w:t>
      </w:r>
      <w:r w:rsidR="000D1A73">
        <w:t xml:space="preserve">а 10.000 населения составляет — </w:t>
      </w:r>
      <w:r>
        <w:t>61,2</w:t>
      </w:r>
      <w:r>
        <w:rPr>
          <w:vertAlign w:val="superscript"/>
        </w:rPr>
        <w:t>*</w:t>
      </w:r>
      <w:r>
        <w:t xml:space="preserve">. </w:t>
      </w:r>
    </w:p>
    <w:p w:rsidR="009B732F" w:rsidRDefault="000D1A73" w:rsidP="000D1A73">
      <w:pPr>
        <w:pStyle w:val="SingleTxt"/>
      </w:pPr>
      <w:r>
        <w:tab/>
      </w:r>
      <w:r w:rsidR="009B732F">
        <w:t>Численность врачей всех специальностей составляет 12699 чел., из них акушер гинекологи составляют 1254 чел. (8,9%). В 2003 году обеспеченность врачами на 10.000 населения состав</w:t>
      </w:r>
      <w:r>
        <w:t xml:space="preserve">ила 19.3; акушер-гинекологами — </w:t>
      </w:r>
      <w:r w:rsidR="009B732F">
        <w:t>1,9; м</w:t>
      </w:r>
      <w:r w:rsidR="009B732F">
        <w:t>е</w:t>
      </w:r>
      <w:r w:rsidR="009B732F">
        <w:t>дицинскими сестрами (на 1000 женщин в возрасте 15-49 лет) составляет 1</w:t>
      </w:r>
      <w:r>
        <w:t xml:space="preserve">2,9; акушерками — </w:t>
      </w:r>
      <w:r w:rsidR="009B732F">
        <w:t>5,8</w:t>
      </w:r>
      <w:r w:rsidR="009B732F">
        <w:rPr>
          <w:vertAlign w:val="superscript"/>
        </w:rPr>
        <w:t>*</w:t>
      </w:r>
      <w:r w:rsidR="009B732F">
        <w:t>.</w:t>
      </w:r>
    </w:p>
    <w:p w:rsidR="009B732F" w:rsidRDefault="000D1A73" w:rsidP="000D1A73">
      <w:pPr>
        <w:pStyle w:val="SingleTxt"/>
      </w:pPr>
      <w:r>
        <w:tab/>
      </w:r>
      <w:r w:rsidR="009B732F">
        <w:t>За последние годы отмечается тенденция к увеличению процента же</w:t>
      </w:r>
      <w:r w:rsidR="009B732F">
        <w:t>н</w:t>
      </w:r>
      <w:r w:rsidR="009B732F">
        <w:t>щин, работающих руководителями в области здравоохранения, так если в 2000г. от общего количества руководителей в области здравоохранения женщ</w:t>
      </w:r>
      <w:r w:rsidR="009B732F">
        <w:t>и</w:t>
      </w:r>
      <w:r w:rsidR="009B732F">
        <w:t>ны составляли 19,1%, то в 2003 г. 37,8%. Однако наряду с этим уменьшилось количество жен</w:t>
      </w:r>
      <w:r>
        <w:t>щин работающих врачами (2000 г.</w:t>
      </w:r>
      <w:r w:rsidR="00BF05FD">
        <w:t> —</w:t>
      </w:r>
      <w:r w:rsidR="009B732F">
        <w:t>32,6%, 2003</w:t>
      </w:r>
      <w:r w:rsidR="00BF05FD">
        <w:t xml:space="preserve"> </w:t>
      </w:r>
      <w:r w:rsidR="009B732F">
        <w:t>г.</w:t>
      </w:r>
      <w:r w:rsidR="00BF05FD">
        <w:t> —</w:t>
      </w:r>
      <w:r w:rsidR="009B732F">
        <w:t>38,2%)</w:t>
      </w:r>
      <w:r w:rsidR="009B732F">
        <w:rPr>
          <w:vertAlign w:val="superscript"/>
        </w:rPr>
        <w:t>*</w:t>
      </w:r>
      <w:r w:rsidR="009B732F">
        <w:t xml:space="preserve">. </w:t>
      </w:r>
    </w:p>
    <w:p w:rsidR="009B732F" w:rsidRDefault="00BF05FD" w:rsidP="000D1A73">
      <w:pPr>
        <w:pStyle w:val="SingleTxt"/>
      </w:pPr>
      <w:r>
        <w:tab/>
      </w:r>
      <w:r w:rsidR="009B732F">
        <w:t>Улучшения репродуктивного здоровья стало ключевой стратегией здрав</w:t>
      </w:r>
      <w:r w:rsidR="009B732F">
        <w:t>о</w:t>
      </w:r>
      <w:r w:rsidR="009B732F">
        <w:t>охранения в регулировании интервалов между родами, снижения материнской, младенческой смертности и зависимости женщин от аборта. Несмотря на это репродуктивное здоровье остается серьезной проблемой здравоохранения о чем свидетельствуют сохранение репродуктивной активности среди возра</w:t>
      </w:r>
      <w:r w:rsidR="009B732F">
        <w:t>с</w:t>
      </w:r>
      <w:r w:rsidR="009B732F">
        <w:t>тных групп, когда беременность сопряжена с высоким риском для здоровья женщины; сохранения частоты беременности с короткими интервалами (менее 2 лет); показатели материнской смертности (45,5 на 100000 живорожденных), младенческой смертности (15,9 на 1000 живорожденных), а также абортов (к</w:t>
      </w:r>
      <w:r w:rsidR="009B732F">
        <w:t>о</w:t>
      </w:r>
      <w:r w:rsidR="009B732F">
        <w:t>эффициент</w:t>
      </w:r>
      <w:r>
        <w:t xml:space="preserve"> аборта на 1000 живорожденных —</w:t>
      </w:r>
      <w:r w:rsidR="009B732F">
        <w:t>97,5)</w:t>
      </w:r>
      <w:r w:rsidR="009B732F" w:rsidRPr="006C3E35">
        <w:rPr>
          <w:rStyle w:val="FootnoteReference"/>
        </w:rPr>
        <w:footnoteReference w:customMarkFollows="1" w:id="27"/>
        <w:t>*</w:t>
      </w:r>
      <w:r w:rsidR="009B732F">
        <w:t>.</w:t>
      </w:r>
    </w:p>
    <w:p w:rsidR="009B732F" w:rsidRDefault="00BF05FD" w:rsidP="000D1A73">
      <w:pPr>
        <w:pStyle w:val="SingleTxt"/>
      </w:pPr>
      <w:r>
        <w:tab/>
      </w:r>
      <w:r w:rsidR="009B732F">
        <w:t>За последние 10 лет отмечается тенденция к изменению демографических показателей, так коэффициент рождаемости на 1000 населения в 1993г</w:t>
      </w:r>
      <w:r>
        <w:t>.</w:t>
      </w:r>
      <w:r w:rsidR="009B732F">
        <w:t xml:space="preserve"> соста</w:t>
      </w:r>
      <w:r w:rsidR="009B732F">
        <w:t>в</w:t>
      </w:r>
      <w:r>
        <w:t>лял 33,5; в 1997 —</w:t>
      </w:r>
      <w:r w:rsidR="009B732F">
        <w:t>30,6; в 2003г</w:t>
      </w:r>
      <w:r>
        <w:t>. —</w:t>
      </w:r>
      <w:r w:rsidR="009B732F">
        <w:t>27,1; по</w:t>
      </w:r>
      <w:r>
        <w:t>казатель смертности в 1993 г. —</w:t>
      </w:r>
      <w:r w:rsidR="009B732F">
        <w:t>8,9; в 1997</w:t>
      </w:r>
      <w:r>
        <w:t> —</w:t>
      </w:r>
      <w:r w:rsidR="009B732F">
        <w:t>4,8; в 2003 году</w:t>
      </w:r>
      <w:r>
        <w:t> —</w:t>
      </w:r>
      <w:r w:rsidR="009B732F">
        <w:t>5,0, что привело к спаду естественного прироста населения (в 1993 г.</w:t>
      </w:r>
      <w:r>
        <w:t> —</w:t>
      </w:r>
      <w:r w:rsidR="009B732F">
        <w:t>24,6; в 1997</w:t>
      </w:r>
      <w:r>
        <w:t> — 25,5; в 2003 г. —</w:t>
      </w:r>
      <w:r w:rsidR="009B732F">
        <w:t xml:space="preserve"> 22,0)</w:t>
      </w:r>
      <w:r w:rsidR="009B732F">
        <w:rPr>
          <w:vertAlign w:val="superscript"/>
        </w:rPr>
        <w:t>*</w:t>
      </w:r>
      <w:r w:rsidR="009B732F">
        <w:t xml:space="preserve">. </w:t>
      </w:r>
    </w:p>
    <w:p w:rsidR="009B732F" w:rsidRDefault="00BF05FD" w:rsidP="000D1A73">
      <w:pPr>
        <w:pStyle w:val="SingleTxt"/>
      </w:pPr>
      <w:r>
        <w:tab/>
      </w:r>
      <w:r w:rsidR="009B732F">
        <w:t>Из общей численности умерших женщин более половины умирает в во</w:t>
      </w:r>
      <w:r w:rsidR="009B732F">
        <w:t>з</w:t>
      </w:r>
      <w:r w:rsidR="009B732F">
        <w:t>расте 65 лет и старше. В структуре причин общей смертности среди женщин ведущее место занимает смертность от заболеваний органов кровообращения и органов дыхания.</w:t>
      </w:r>
      <w:r w:rsidR="009B732F">
        <w:rPr>
          <w:b/>
        </w:rPr>
        <w:t xml:space="preserve"> </w:t>
      </w:r>
      <w:r w:rsidR="009B732F">
        <w:t>Уменьшилась смертность от несчастных случаев, сам</w:t>
      </w:r>
      <w:r w:rsidR="009B732F">
        <w:t>о</w:t>
      </w:r>
      <w:r w:rsidR="009B732F">
        <w:t>убийств и др. (1990г</w:t>
      </w:r>
      <w:r w:rsidR="00CD5B83">
        <w:t xml:space="preserve"> — 27.6, 1993 — </w:t>
      </w:r>
      <w:r w:rsidR="009B732F">
        <w:t>35.8, 1999г</w:t>
      </w:r>
      <w:r w:rsidR="00CD5B83">
        <w:t xml:space="preserve"> — </w:t>
      </w:r>
      <w:r w:rsidR="009B732F">
        <w:t>13,4 на 100.000 н</w:t>
      </w:r>
      <w:r w:rsidR="009B732F">
        <w:t>а</w:t>
      </w:r>
      <w:r w:rsidR="009B732F">
        <w:t xml:space="preserve">селения). </w:t>
      </w:r>
    </w:p>
    <w:p w:rsidR="009B732F" w:rsidRDefault="00CD5B83" w:rsidP="000D1A73">
      <w:pPr>
        <w:pStyle w:val="SingleTxt"/>
      </w:pPr>
      <w:r>
        <w:tab/>
        <w:t>За период 1993–</w:t>
      </w:r>
      <w:r w:rsidR="009B732F">
        <w:t>1997 гг. отмечался рост материнской смертности с 74 до 93,7 на 1000</w:t>
      </w:r>
      <w:r>
        <w:t>00 живорожденных, однако с 1998–</w:t>
      </w:r>
      <w:r w:rsidR="009B732F">
        <w:t>2004 гг. наметилась тенденция к снижению материнской смертности, т.е. с 87,6 до 45,5 на 100000 живоро</w:t>
      </w:r>
      <w:r w:rsidR="009B732F">
        <w:t>ж</w:t>
      </w:r>
      <w:r w:rsidR="009B732F">
        <w:t xml:space="preserve">денных. </w:t>
      </w:r>
    </w:p>
    <w:p w:rsidR="00CD5B83" w:rsidRPr="00CD5B83" w:rsidRDefault="00CD5B83" w:rsidP="00CD5B83">
      <w:pPr>
        <w:pStyle w:val="SingleTxt"/>
        <w:spacing w:after="0" w:line="120" w:lineRule="exact"/>
        <w:rPr>
          <w:sz w:val="10"/>
        </w:rPr>
      </w:pPr>
    </w:p>
    <w:p w:rsidR="009B732F" w:rsidRDefault="00CD5B83" w:rsidP="00CD5B8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1</w:t>
      </w:r>
      <w:r w:rsidR="009B732F">
        <w:rPr>
          <w:b/>
          <w:vertAlign w:val="superscript"/>
        </w:rPr>
        <w:t>*</w:t>
      </w:r>
    </w:p>
    <w:p w:rsidR="009B732F" w:rsidRDefault="00CD5B83" w:rsidP="00CD5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Материнская смертность.</w:t>
      </w:r>
    </w:p>
    <w:p w:rsidR="00CD5B83" w:rsidRPr="00CD5B83" w:rsidRDefault="00CD5B83" w:rsidP="00CD5B83">
      <w:pPr>
        <w:pStyle w:val="SingleTxt"/>
        <w:spacing w:after="0" w:line="120" w:lineRule="exact"/>
        <w:rPr>
          <w:sz w:val="10"/>
        </w:rPr>
      </w:pPr>
    </w:p>
    <w:p w:rsidR="00CD5B83" w:rsidRPr="00CD5B83" w:rsidRDefault="00CD5B83" w:rsidP="00CD5B83">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3258"/>
        <w:gridCol w:w="603"/>
        <w:gridCol w:w="819"/>
        <w:gridCol w:w="819"/>
        <w:gridCol w:w="819"/>
        <w:gridCol w:w="981"/>
      </w:tblGrid>
      <w:tr w:rsidR="009B732F" w:rsidRPr="00CD5B83">
        <w:tblPrEx>
          <w:tblCellMar>
            <w:top w:w="0" w:type="dxa"/>
            <w:bottom w:w="0" w:type="dxa"/>
          </w:tblCellMar>
        </w:tblPrEx>
        <w:trPr>
          <w:cantSplit/>
          <w:tblHeader/>
        </w:trPr>
        <w:tc>
          <w:tcPr>
            <w:tcW w:w="3258"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rPr>
                <w:i/>
                <w:sz w:val="14"/>
              </w:rPr>
            </w:pPr>
          </w:p>
        </w:tc>
        <w:tc>
          <w:tcPr>
            <w:tcW w:w="603"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2000</w:t>
            </w:r>
          </w:p>
        </w:tc>
        <w:tc>
          <w:tcPr>
            <w:tcW w:w="819"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2001</w:t>
            </w:r>
          </w:p>
        </w:tc>
        <w:tc>
          <w:tcPr>
            <w:tcW w:w="819"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2002</w:t>
            </w:r>
          </w:p>
        </w:tc>
        <w:tc>
          <w:tcPr>
            <w:tcW w:w="819"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2003</w:t>
            </w:r>
          </w:p>
        </w:tc>
        <w:tc>
          <w:tcPr>
            <w:tcW w:w="981"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 xml:space="preserve">10 мес. 2004 </w:t>
            </w:r>
          </w:p>
        </w:tc>
      </w:tr>
      <w:tr w:rsidR="00CD5B83" w:rsidRPr="00CD5B83">
        <w:tblPrEx>
          <w:tblCellMar>
            <w:top w:w="0" w:type="dxa"/>
            <w:bottom w:w="0" w:type="dxa"/>
          </w:tblCellMar>
        </w:tblPrEx>
        <w:trPr>
          <w:cantSplit/>
          <w:trHeight w:hRule="exact" w:val="115"/>
          <w:tblHeader/>
        </w:trPr>
        <w:tc>
          <w:tcPr>
            <w:tcW w:w="3258" w:type="dxa"/>
            <w:tcBorders>
              <w:top w:val="single" w:sz="12" w:space="0" w:color="auto"/>
            </w:tcBorders>
            <w:shd w:val="clear" w:color="auto" w:fill="auto"/>
            <w:vAlign w:val="bottom"/>
          </w:tcPr>
          <w:p w:rsidR="00CD5B83" w:rsidRPr="00CD5B83" w:rsidRDefault="00CD5B83" w:rsidP="00CD5B83">
            <w:pPr>
              <w:spacing w:before="40" w:after="40" w:line="210" w:lineRule="exact"/>
              <w:rPr>
                <w:sz w:val="17"/>
              </w:rPr>
            </w:pPr>
          </w:p>
        </w:tc>
        <w:tc>
          <w:tcPr>
            <w:tcW w:w="603"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981"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rPr>
                <w:sz w:val="17"/>
              </w:rPr>
            </w:pPr>
            <w:r w:rsidRPr="00CD5B83">
              <w:rPr>
                <w:sz w:val="17"/>
              </w:rPr>
              <w:t>Материнская смер</w:t>
            </w:r>
            <w:r w:rsidRPr="00CD5B83">
              <w:rPr>
                <w:sz w:val="17"/>
              </w:rPr>
              <w:t>т</w:t>
            </w:r>
            <w:r w:rsidRPr="00CD5B83">
              <w:rPr>
                <w:sz w:val="17"/>
              </w:rPr>
              <w:t>ность на 100000 жив.</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44,6</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46,6</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45,0</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36,5</w:t>
            </w:r>
          </w:p>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45,5</w:t>
            </w:r>
          </w:p>
        </w:tc>
      </w:tr>
      <w:tr w:rsidR="009B732F" w:rsidRPr="00CD5B83">
        <w:tblPrEx>
          <w:tblCellMar>
            <w:top w:w="0" w:type="dxa"/>
            <w:bottom w:w="0" w:type="dxa"/>
          </w:tblCellMar>
        </w:tblPrEx>
        <w:trPr>
          <w:cantSplit/>
        </w:trPr>
        <w:tc>
          <w:tcPr>
            <w:tcW w:w="3258"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rPr>
                <w:sz w:val="17"/>
              </w:rPr>
            </w:pPr>
            <w:r w:rsidRPr="00CD5B83">
              <w:rPr>
                <w:sz w:val="17"/>
              </w:rPr>
              <w:t>На 10000 женщин (15-49 лет)</w:t>
            </w:r>
          </w:p>
        </w:tc>
        <w:tc>
          <w:tcPr>
            <w:tcW w:w="603"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0,5</w:t>
            </w:r>
          </w:p>
        </w:tc>
        <w:tc>
          <w:tcPr>
            <w:tcW w:w="819"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0,5</w:t>
            </w:r>
          </w:p>
        </w:tc>
        <w:tc>
          <w:tcPr>
            <w:tcW w:w="819"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0,5</w:t>
            </w:r>
          </w:p>
        </w:tc>
        <w:tc>
          <w:tcPr>
            <w:tcW w:w="819"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0,4</w:t>
            </w:r>
          </w:p>
        </w:tc>
        <w:tc>
          <w:tcPr>
            <w:tcW w:w="981"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0,3</w:t>
            </w:r>
          </w:p>
        </w:tc>
      </w:tr>
    </w:tbl>
    <w:p w:rsidR="00CD5B83" w:rsidRPr="00CD5B83" w:rsidRDefault="00CD5B83" w:rsidP="00CD5B83">
      <w:pPr>
        <w:pStyle w:val="SingleTxt"/>
        <w:spacing w:after="0" w:line="120" w:lineRule="exact"/>
        <w:rPr>
          <w:sz w:val="10"/>
        </w:rPr>
      </w:pPr>
    </w:p>
    <w:p w:rsidR="00CD5B83" w:rsidRPr="00CD5B83" w:rsidRDefault="00CD5B83" w:rsidP="00CD5B83">
      <w:pPr>
        <w:pStyle w:val="SingleTxt"/>
        <w:spacing w:after="0" w:line="120" w:lineRule="exact"/>
        <w:rPr>
          <w:sz w:val="10"/>
        </w:rPr>
      </w:pPr>
    </w:p>
    <w:p w:rsidR="00CD5B83" w:rsidRPr="00CD5B83" w:rsidRDefault="00CD5B83" w:rsidP="00CD5B83">
      <w:pPr>
        <w:pStyle w:val="SingleTxt"/>
        <w:spacing w:after="0" w:line="120" w:lineRule="exact"/>
        <w:rPr>
          <w:sz w:val="10"/>
        </w:rPr>
      </w:pPr>
    </w:p>
    <w:p w:rsidR="009B732F" w:rsidRDefault="00CD5B83" w:rsidP="00CD5B8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Таблица № 2</w:t>
      </w:r>
      <w:r w:rsidR="009B732F">
        <w:rPr>
          <w:vertAlign w:val="superscript"/>
        </w:rPr>
        <w:t>*</w:t>
      </w:r>
    </w:p>
    <w:p w:rsidR="009B732F" w:rsidRDefault="00CD5B83" w:rsidP="00CD5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Структура материнской смертности</w:t>
      </w:r>
    </w:p>
    <w:p w:rsidR="00CD5B83" w:rsidRPr="00CD5B83" w:rsidRDefault="00CD5B83" w:rsidP="00CD5B83">
      <w:pPr>
        <w:pStyle w:val="SingleTxt"/>
        <w:spacing w:after="0" w:line="120" w:lineRule="exact"/>
        <w:rPr>
          <w:sz w:val="10"/>
        </w:rPr>
      </w:pPr>
    </w:p>
    <w:p w:rsidR="00CD5B83" w:rsidRPr="00CD5B83" w:rsidRDefault="00CD5B83" w:rsidP="00CD5B83">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3258"/>
        <w:gridCol w:w="603"/>
        <w:gridCol w:w="819"/>
        <w:gridCol w:w="819"/>
        <w:gridCol w:w="819"/>
        <w:gridCol w:w="981"/>
      </w:tblGrid>
      <w:tr w:rsidR="009B732F" w:rsidRPr="00CD5B83">
        <w:tblPrEx>
          <w:tblCellMar>
            <w:top w:w="0" w:type="dxa"/>
            <w:bottom w:w="0" w:type="dxa"/>
          </w:tblCellMar>
        </w:tblPrEx>
        <w:trPr>
          <w:cantSplit/>
          <w:tblHeader/>
        </w:trPr>
        <w:tc>
          <w:tcPr>
            <w:tcW w:w="3258"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jc w:val="center"/>
              <w:rPr>
                <w:i/>
                <w:sz w:val="14"/>
              </w:rPr>
            </w:pPr>
            <w:r w:rsidRPr="00CD5B83">
              <w:rPr>
                <w:i/>
                <w:sz w:val="14"/>
              </w:rPr>
              <w:t>Причина смерти</w:t>
            </w:r>
          </w:p>
        </w:tc>
        <w:tc>
          <w:tcPr>
            <w:tcW w:w="603"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2000</w:t>
            </w:r>
          </w:p>
        </w:tc>
        <w:tc>
          <w:tcPr>
            <w:tcW w:w="819"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2001</w:t>
            </w:r>
          </w:p>
        </w:tc>
        <w:tc>
          <w:tcPr>
            <w:tcW w:w="819"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2002</w:t>
            </w:r>
          </w:p>
        </w:tc>
        <w:tc>
          <w:tcPr>
            <w:tcW w:w="819"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2003</w:t>
            </w:r>
          </w:p>
        </w:tc>
        <w:tc>
          <w:tcPr>
            <w:tcW w:w="981" w:type="dxa"/>
            <w:tcBorders>
              <w:top w:val="single" w:sz="4" w:space="0" w:color="auto"/>
              <w:bottom w:val="single" w:sz="12" w:space="0" w:color="auto"/>
            </w:tcBorders>
            <w:shd w:val="clear" w:color="auto" w:fill="auto"/>
            <w:vAlign w:val="bottom"/>
          </w:tcPr>
          <w:p w:rsidR="009B732F" w:rsidRPr="00CD5B83" w:rsidRDefault="009B732F" w:rsidP="00CD5B83">
            <w:pPr>
              <w:spacing w:before="80" w:after="80" w:line="160" w:lineRule="exact"/>
              <w:ind w:right="43"/>
              <w:jc w:val="right"/>
              <w:rPr>
                <w:i/>
                <w:sz w:val="14"/>
              </w:rPr>
            </w:pPr>
            <w:r w:rsidRPr="00CD5B83">
              <w:rPr>
                <w:i/>
                <w:sz w:val="14"/>
              </w:rPr>
              <w:t>1 кв. 2004 г.</w:t>
            </w:r>
          </w:p>
        </w:tc>
      </w:tr>
      <w:tr w:rsidR="00CD5B83" w:rsidRPr="00CD5B83">
        <w:tblPrEx>
          <w:tblCellMar>
            <w:top w:w="0" w:type="dxa"/>
            <w:bottom w:w="0" w:type="dxa"/>
          </w:tblCellMar>
        </w:tblPrEx>
        <w:trPr>
          <w:cantSplit/>
          <w:trHeight w:hRule="exact" w:val="115"/>
          <w:tblHeader/>
        </w:trPr>
        <w:tc>
          <w:tcPr>
            <w:tcW w:w="3258" w:type="dxa"/>
            <w:tcBorders>
              <w:top w:val="single" w:sz="12" w:space="0" w:color="auto"/>
            </w:tcBorders>
            <w:shd w:val="clear" w:color="auto" w:fill="auto"/>
            <w:vAlign w:val="bottom"/>
          </w:tcPr>
          <w:p w:rsidR="00CD5B83" w:rsidRPr="00CD5B83" w:rsidRDefault="00CD5B83" w:rsidP="00CD5B83">
            <w:pPr>
              <w:spacing w:before="40" w:after="40" w:line="210" w:lineRule="exact"/>
              <w:rPr>
                <w:sz w:val="17"/>
              </w:rPr>
            </w:pPr>
          </w:p>
        </w:tc>
        <w:tc>
          <w:tcPr>
            <w:tcW w:w="603"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c>
          <w:tcPr>
            <w:tcW w:w="981" w:type="dxa"/>
            <w:tcBorders>
              <w:top w:val="single" w:sz="12" w:space="0" w:color="auto"/>
            </w:tcBorders>
            <w:shd w:val="clear" w:color="auto" w:fill="auto"/>
            <w:vAlign w:val="bottom"/>
          </w:tcPr>
          <w:p w:rsidR="00CD5B83" w:rsidRPr="00CD5B83" w:rsidRDefault="00CD5B83" w:rsidP="00CD5B83">
            <w:pPr>
              <w:spacing w:before="40" w:after="40" w:line="210" w:lineRule="exact"/>
              <w:ind w:right="43"/>
              <w:jc w:val="right"/>
              <w:rPr>
                <w:sz w:val="17"/>
              </w:rPr>
            </w:pP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rPr>
                <w:sz w:val="17"/>
              </w:rPr>
            </w:pPr>
            <w:r w:rsidRPr="00CD5B83">
              <w:rPr>
                <w:sz w:val="17"/>
              </w:rPr>
              <w:t>Все причины: на 100.000 р</w:t>
            </w:r>
            <w:r w:rsidRPr="00CD5B83">
              <w:rPr>
                <w:sz w:val="17"/>
              </w:rPr>
              <w:t>о</w:t>
            </w:r>
            <w:r w:rsidRPr="00CD5B83">
              <w:rPr>
                <w:sz w:val="17"/>
              </w:rPr>
              <w:t>дившихся (чел.)</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81</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79</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79</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65</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19</w:t>
            </w: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rPr>
                <w:sz w:val="17"/>
              </w:rPr>
            </w:pPr>
            <w:r w:rsidRPr="00CD5B83">
              <w:rPr>
                <w:sz w:val="17"/>
              </w:rPr>
              <w:t>в том числе в %:</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Pr>
                <w:sz w:val="17"/>
                <w:lang w:val="en-US"/>
              </w:rPr>
              <w:tab/>
              <w:t>–</w:t>
            </w:r>
            <w:r w:rsidRPr="00CD5B83">
              <w:rPr>
                <w:sz w:val="17"/>
              </w:rPr>
              <w:tab/>
            </w:r>
            <w:r w:rsidR="009B732F" w:rsidRPr="00CD5B83">
              <w:rPr>
                <w:sz w:val="17"/>
              </w:rPr>
              <w:t>внематочная беременность</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1,3</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1,5</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Pr>
                <w:sz w:val="17"/>
                <w:lang w:val="en-US"/>
              </w:rPr>
              <w:tab/>
              <w:t>–</w:t>
            </w:r>
            <w:r>
              <w:rPr>
                <w:sz w:val="17"/>
                <w:lang w:val="en-US"/>
              </w:rPr>
              <w:tab/>
            </w:r>
            <w:r w:rsidR="009B732F" w:rsidRPr="00CD5B83">
              <w:rPr>
                <w:sz w:val="17"/>
              </w:rPr>
              <w:t>искусственные медицинские аборты</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11,6</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1,3</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1,3</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1,5</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Pr>
                <w:sz w:val="17"/>
                <w:lang w:val="en-US"/>
              </w:rPr>
              <w:tab/>
              <w:t>–</w:t>
            </w:r>
            <w:r>
              <w:rPr>
                <w:sz w:val="17"/>
                <w:lang w:val="en-US"/>
              </w:rPr>
              <w:tab/>
            </w:r>
            <w:r w:rsidR="009B732F" w:rsidRPr="00CD5B83">
              <w:rPr>
                <w:sz w:val="17"/>
              </w:rPr>
              <w:t>аборты вне медицинских учрежд</w:t>
            </w:r>
            <w:r w:rsidR="009B732F" w:rsidRPr="00CD5B83">
              <w:rPr>
                <w:sz w:val="17"/>
              </w:rPr>
              <w:t>е</w:t>
            </w:r>
            <w:r w:rsidR="009B732F" w:rsidRPr="00CD5B83">
              <w:rPr>
                <w:sz w:val="17"/>
              </w:rPr>
              <w:t>ний</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sidRPr="00137324">
              <w:rPr>
                <w:sz w:val="17"/>
              </w:rPr>
              <w:tab/>
            </w:r>
            <w:r w:rsidRPr="00CD5B83">
              <w:rPr>
                <w:sz w:val="17"/>
              </w:rPr>
              <w:t>–</w:t>
            </w:r>
            <w:r w:rsidRPr="00CD5B83">
              <w:rPr>
                <w:sz w:val="17"/>
              </w:rPr>
              <w:tab/>
            </w:r>
            <w:r w:rsidR="009B732F" w:rsidRPr="00CD5B83">
              <w:rPr>
                <w:sz w:val="17"/>
              </w:rPr>
              <w:t>кровотечение при беременности и родах</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37,9</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21,5</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30,4</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27,7</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Pr>
                <w:sz w:val="17"/>
                <w:lang w:val="en-US"/>
              </w:rPr>
              <w:tab/>
            </w:r>
            <w:r w:rsidRPr="00CD5B83">
              <w:rPr>
                <w:sz w:val="17"/>
              </w:rPr>
              <w:t>–</w:t>
            </w:r>
            <w:r w:rsidRPr="00CD5B83">
              <w:rPr>
                <w:sz w:val="17"/>
              </w:rPr>
              <w:tab/>
            </w:r>
            <w:r w:rsidR="009B732F" w:rsidRPr="00CD5B83">
              <w:rPr>
                <w:sz w:val="17"/>
              </w:rPr>
              <w:t xml:space="preserve">гестозы беременных </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25,4</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21,5</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30,4</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29,2</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r w:rsidR="009B732F" w:rsidRPr="00CD5B83">
        <w:tblPrEx>
          <w:tblCellMar>
            <w:top w:w="0" w:type="dxa"/>
            <w:bottom w:w="0" w:type="dxa"/>
          </w:tblCellMar>
        </w:tblPrEx>
        <w:trPr>
          <w:cantSplit/>
        </w:trPr>
        <w:tc>
          <w:tcPr>
            <w:tcW w:w="3258" w:type="dxa"/>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Pr>
                <w:sz w:val="17"/>
                <w:lang w:val="en-US"/>
              </w:rPr>
              <w:tab/>
            </w:r>
            <w:r w:rsidRPr="00CD5B83">
              <w:rPr>
                <w:sz w:val="17"/>
              </w:rPr>
              <w:t>–</w:t>
            </w:r>
            <w:r w:rsidRPr="00CD5B83">
              <w:rPr>
                <w:sz w:val="17"/>
              </w:rPr>
              <w:tab/>
            </w:r>
            <w:r w:rsidR="009B732F" w:rsidRPr="00CD5B83">
              <w:rPr>
                <w:sz w:val="17"/>
              </w:rPr>
              <w:t xml:space="preserve">сепсис во время родов </w:t>
            </w:r>
          </w:p>
        </w:tc>
        <w:tc>
          <w:tcPr>
            <w:tcW w:w="603"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12,6</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6,3</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10,1</w:t>
            </w:r>
          </w:p>
        </w:tc>
        <w:tc>
          <w:tcPr>
            <w:tcW w:w="819"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6,2</w:t>
            </w:r>
          </w:p>
        </w:tc>
        <w:tc>
          <w:tcPr>
            <w:tcW w:w="981" w:type="dxa"/>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r w:rsidR="009B732F" w:rsidRPr="00CD5B83">
        <w:tblPrEx>
          <w:tblCellMar>
            <w:top w:w="0" w:type="dxa"/>
            <w:bottom w:w="0" w:type="dxa"/>
          </w:tblCellMar>
        </w:tblPrEx>
        <w:trPr>
          <w:cantSplit/>
        </w:trPr>
        <w:tc>
          <w:tcPr>
            <w:tcW w:w="3258" w:type="dxa"/>
            <w:tcBorders>
              <w:bottom w:val="single" w:sz="12" w:space="0" w:color="auto"/>
            </w:tcBorders>
            <w:shd w:val="clear" w:color="auto" w:fill="auto"/>
            <w:vAlign w:val="bottom"/>
          </w:tcPr>
          <w:p w:rsidR="009B732F" w:rsidRPr="00CD5B83" w:rsidRDefault="00CD5B83" w:rsidP="00CD5B83">
            <w:pPr>
              <w:tabs>
                <w:tab w:val="left" w:pos="153"/>
                <w:tab w:val="left" w:pos="351"/>
                <w:tab w:val="left" w:pos="864"/>
                <w:tab w:val="left" w:pos="1152"/>
              </w:tabs>
              <w:spacing w:before="40" w:after="40" w:line="210" w:lineRule="exact"/>
              <w:ind w:left="351" w:hanging="351"/>
              <w:rPr>
                <w:sz w:val="17"/>
              </w:rPr>
            </w:pPr>
            <w:r w:rsidRPr="00137324">
              <w:rPr>
                <w:sz w:val="17"/>
              </w:rPr>
              <w:tab/>
            </w:r>
            <w:r w:rsidRPr="00CD5B83">
              <w:rPr>
                <w:sz w:val="17"/>
              </w:rPr>
              <w:t>–</w:t>
            </w:r>
            <w:r w:rsidRPr="00CD5B83">
              <w:rPr>
                <w:sz w:val="17"/>
              </w:rPr>
              <w:tab/>
            </w:r>
            <w:r w:rsidR="009B732F" w:rsidRPr="00CD5B83">
              <w:rPr>
                <w:sz w:val="17"/>
              </w:rPr>
              <w:t>другие осложнения беременности и р</w:t>
            </w:r>
            <w:r w:rsidR="009B732F" w:rsidRPr="00CD5B83">
              <w:rPr>
                <w:sz w:val="17"/>
              </w:rPr>
              <w:t>о</w:t>
            </w:r>
            <w:r w:rsidR="009B732F" w:rsidRPr="00CD5B83">
              <w:rPr>
                <w:sz w:val="17"/>
              </w:rPr>
              <w:t xml:space="preserve">дов </w:t>
            </w:r>
          </w:p>
        </w:tc>
        <w:tc>
          <w:tcPr>
            <w:tcW w:w="603"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12,5</w:t>
            </w:r>
          </w:p>
        </w:tc>
        <w:tc>
          <w:tcPr>
            <w:tcW w:w="819"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49,4</w:t>
            </w:r>
          </w:p>
        </w:tc>
        <w:tc>
          <w:tcPr>
            <w:tcW w:w="819"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26,5</w:t>
            </w:r>
          </w:p>
        </w:tc>
        <w:tc>
          <w:tcPr>
            <w:tcW w:w="819"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33,9</w:t>
            </w:r>
          </w:p>
        </w:tc>
        <w:tc>
          <w:tcPr>
            <w:tcW w:w="981" w:type="dxa"/>
            <w:tcBorders>
              <w:bottom w:val="single" w:sz="12" w:space="0" w:color="auto"/>
            </w:tcBorders>
            <w:shd w:val="clear" w:color="auto" w:fill="auto"/>
            <w:vAlign w:val="bottom"/>
          </w:tcPr>
          <w:p w:rsidR="009B732F" w:rsidRPr="00CD5B83" w:rsidRDefault="009B732F" w:rsidP="00CD5B83">
            <w:pPr>
              <w:tabs>
                <w:tab w:val="left" w:pos="288"/>
                <w:tab w:val="left" w:pos="576"/>
                <w:tab w:val="left" w:pos="864"/>
                <w:tab w:val="left" w:pos="1152"/>
              </w:tabs>
              <w:spacing w:before="40" w:after="40" w:line="210" w:lineRule="exact"/>
              <w:ind w:right="43"/>
              <w:jc w:val="right"/>
              <w:rPr>
                <w:sz w:val="17"/>
              </w:rPr>
            </w:pPr>
            <w:r w:rsidRPr="00CD5B83">
              <w:rPr>
                <w:sz w:val="17"/>
              </w:rPr>
              <w:t>-</w:t>
            </w:r>
          </w:p>
        </w:tc>
      </w:tr>
    </w:tbl>
    <w:p w:rsidR="007D2730" w:rsidRPr="007D2730" w:rsidRDefault="007D2730" w:rsidP="007D2730">
      <w:pPr>
        <w:pStyle w:val="SingleTxt"/>
        <w:spacing w:after="0" w:line="120" w:lineRule="exact"/>
        <w:rPr>
          <w:sz w:val="10"/>
        </w:rPr>
      </w:pPr>
    </w:p>
    <w:p w:rsidR="007D2730" w:rsidRPr="007D2730" w:rsidRDefault="007D2730" w:rsidP="007D2730">
      <w:pPr>
        <w:pStyle w:val="SingleTxt"/>
        <w:spacing w:after="0" w:line="120" w:lineRule="exact"/>
        <w:rPr>
          <w:sz w:val="10"/>
        </w:rPr>
      </w:pPr>
    </w:p>
    <w:p w:rsidR="009B732F" w:rsidRDefault="009B732F" w:rsidP="007D2730">
      <w:pPr>
        <w:pStyle w:val="SingleTxt"/>
      </w:pPr>
      <w:r>
        <w:t>Среди основных причин материнской смертности превалируют акушерские кров</w:t>
      </w:r>
      <w:r>
        <w:t>о</w:t>
      </w:r>
      <w:r>
        <w:t>течения, тяжелые формы гестозов и другие осложнения беременности.</w:t>
      </w:r>
    </w:p>
    <w:p w:rsidR="007C4BCD" w:rsidRPr="007C4BCD" w:rsidRDefault="007C4BCD" w:rsidP="007C4BCD">
      <w:pPr>
        <w:pStyle w:val="SingleTxt"/>
        <w:spacing w:after="0" w:line="120" w:lineRule="exact"/>
        <w:rPr>
          <w:sz w:val="10"/>
        </w:rPr>
      </w:pPr>
    </w:p>
    <w:p w:rsidR="007D2730" w:rsidRPr="007D2730" w:rsidRDefault="007D2730" w:rsidP="007D2730">
      <w:pPr>
        <w:pStyle w:val="SingleTxt"/>
        <w:spacing w:after="0" w:line="120" w:lineRule="exact"/>
        <w:rPr>
          <w:sz w:val="10"/>
        </w:rPr>
      </w:pPr>
    </w:p>
    <w:p w:rsidR="007D2730" w:rsidRPr="007D2730" w:rsidRDefault="007D2730" w:rsidP="007D2730">
      <w:pPr>
        <w:pStyle w:val="SingleTxt"/>
        <w:spacing w:after="0" w:line="120" w:lineRule="exact"/>
        <w:rPr>
          <w:sz w:val="10"/>
        </w:rPr>
      </w:pPr>
    </w:p>
    <w:p w:rsidR="009B732F" w:rsidRDefault="007D2730" w:rsidP="007D273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3</w:t>
      </w:r>
      <w:r w:rsidR="009B732F" w:rsidRPr="006C3E35">
        <w:rPr>
          <w:rStyle w:val="FootnoteReference"/>
        </w:rPr>
        <w:footnoteReference w:customMarkFollows="1" w:id="28"/>
        <w:t>*</w:t>
      </w:r>
    </w:p>
    <w:p w:rsidR="009B732F" w:rsidRDefault="007D2730" w:rsidP="007D27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Младенческая смертность.</w:t>
      </w:r>
    </w:p>
    <w:p w:rsidR="007D2730" w:rsidRPr="007D2730" w:rsidRDefault="007D2730" w:rsidP="007D2730">
      <w:pPr>
        <w:pStyle w:val="SingleTxt"/>
        <w:spacing w:after="0" w:line="120" w:lineRule="exact"/>
        <w:rPr>
          <w:sz w:val="10"/>
        </w:rPr>
      </w:pPr>
    </w:p>
    <w:p w:rsidR="007D2730" w:rsidRPr="007D2730" w:rsidRDefault="007D2730" w:rsidP="007D2730">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3258"/>
        <w:gridCol w:w="603"/>
        <w:gridCol w:w="819"/>
        <w:gridCol w:w="819"/>
        <w:gridCol w:w="819"/>
        <w:gridCol w:w="981"/>
      </w:tblGrid>
      <w:tr w:rsidR="009B732F" w:rsidRPr="007D2730">
        <w:tblPrEx>
          <w:tblCellMar>
            <w:top w:w="0" w:type="dxa"/>
            <w:bottom w:w="0" w:type="dxa"/>
          </w:tblCellMar>
        </w:tblPrEx>
        <w:trPr>
          <w:cantSplit/>
          <w:tblHeader/>
        </w:trPr>
        <w:tc>
          <w:tcPr>
            <w:tcW w:w="3258" w:type="dxa"/>
            <w:tcBorders>
              <w:top w:val="single" w:sz="4" w:space="0" w:color="auto"/>
              <w:bottom w:val="single" w:sz="12" w:space="0" w:color="auto"/>
            </w:tcBorders>
            <w:shd w:val="clear" w:color="auto" w:fill="auto"/>
            <w:vAlign w:val="bottom"/>
          </w:tcPr>
          <w:p w:rsidR="009B732F" w:rsidRPr="007D2730" w:rsidRDefault="009B732F" w:rsidP="007D2730">
            <w:pPr>
              <w:spacing w:before="80" w:after="80" w:line="160" w:lineRule="exact"/>
              <w:jc w:val="both"/>
              <w:rPr>
                <w:i/>
                <w:sz w:val="14"/>
              </w:rPr>
            </w:pPr>
            <w:r w:rsidRPr="007D2730">
              <w:rPr>
                <w:i/>
                <w:sz w:val="14"/>
              </w:rPr>
              <w:t xml:space="preserve">На 1000 живорожденных </w:t>
            </w:r>
          </w:p>
        </w:tc>
        <w:tc>
          <w:tcPr>
            <w:tcW w:w="603" w:type="dxa"/>
            <w:tcBorders>
              <w:top w:val="single" w:sz="4" w:space="0" w:color="auto"/>
              <w:bottom w:val="single" w:sz="12" w:space="0" w:color="auto"/>
            </w:tcBorders>
            <w:shd w:val="clear" w:color="auto" w:fill="auto"/>
            <w:vAlign w:val="bottom"/>
          </w:tcPr>
          <w:p w:rsidR="009B732F" w:rsidRPr="007D2730" w:rsidRDefault="009B732F" w:rsidP="007D2730">
            <w:pPr>
              <w:spacing w:before="80" w:after="80" w:line="160" w:lineRule="exact"/>
              <w:ind w:right="43"/>
              <w:jc w:val="right"/>
              <w:rPr>
                <w:i/>
                <w:sz w:val="14"/>
              </w:rPr>
            </w:pPr>
            <w:r w:rsidRPr="007D2730">
              <w:rPr>
                <w:i/>
                <w:sz w:val="14"/>
              </w:rPr>
              <w:t>2000</w:t>
            </w:r>
          </w:p>
        </w:tc>
        <w:tc>
          <w:tcPr>
            <w:tcW w:w="819" w:type="dxa"/>
            <w:tcBorders>
              <w:top w:val="single" w:sz="4" w:space="0" w:color="auto"/>
              <w:bottom w:val="single" w:sz="12" w:space="0" w:color="auto"/>
            </w:tcBorders>
            <w:shd w:val="clear" w:color="auto" w:fill="auto"/>
            <w:vAlign w:val="bottom"/>
          </w:tcPr>
          <w:p w:rsidR="009B732F" w:rsidRPr="007D2730" w:rsidRDefault="009B732F" w:rsidP="007D2730">
            <w:pPr>
              <w:spacing w:before="80" w:after="80" w:line="160" w:lineRule="exact"/>
              <w:ind w:right="43"/>
              <w:jc w:val="right"/>
              <w:rPr>
                <w:i/>
                <w:sz w:val="14"/>
              </w:rPr>
            </w:pPr>
            <w:r w:rsidRPr="007D2730">
              <w:rPr>
                <w:i/>
                <w:sz w:val="14"/>
              </w:rPr>
              <w:t>2001</w:t>
            </w:r>
          </w:p>
        </w:tc>
        <w:tc>
          <w:tcPr>
            <w:tcW w:w="819" w:type="dxa"/>
            <w:tcBorders>
              <w:top w:val="single" w:sz="4" w:space="0" w:color="auto"/>
              <w:bottom w:val="single" w:sz="12" w:space="0" w:color="auto"/>
            </w:tcBorders>
            <w:shd w:val="clear" w:color="auto" w:fill="auto"/>
            <w:vAlign w:val="bottom"/>
          </w:tcPr>
          <w:p w:rsidR="009B732F" w:rsidRPr="007D2730" w:rsidRDefault="009B732F" w:rsidP="007D2730">
            <w:pPr>
              <w:spacing w:before="80" w:after="80" w:line="160" w:lineRule="exact"/>
              <w:ind w:right="43"/>
              <w:jc w:val="right"/>
              <w:rPr>
                <w:i/>
                <w:sz w:val="14"/>
              </w:rPr>
            </w:pPr>
            <w:r w:rsidRPr="007D2730">
              <w:rPr>
                <w:i/>
                <w:sz w:val="14"/>
              </w:rPr>
              <w:t>2002</w:t>
            </w:r>
          </w:p>
        </w:tc>
        <w:tc>
          <w:tcPr>
            <w:tcW w:w="819" w:type="dxa"/>
            <w:tcBorders>
              <w:top w:val="single" w:sz="4" w:space="0" w:color="auto"/>
              <w:bottom w:val="single" w:sz="12" w:space="0" w:color="auto"/>
            </w:tcBorders>
            <w:shd w:val="clear" w:color="auto" w:fill="auto"/>
            <w:vAlign w:val="bottom"/>
          </w:tcPr>
          <w:p w:rsidR="009B732F" w:rsidRPr="007D2730" w:rsidRDefault="009B732F" w:rsidP="007D2730">
            <w:pPr>
              <w:spacing w:before="80" w:after="80" w:line="160" w:lineRule="exact"/>
              <w:ind w:right="43"/>
              <w:jc w:val="right"/>
              <w:rPr>
                <w:i/>
                <w:sz w:val="14"/>
              </w:rPr>
            </w:pPr>
            <w:r w:rsidRPr="007D2730">
              <w:rPr>
                <w:i/>
                <w:sz w:val="14"/>
              </w:rPr>
              <w:t>2003</w:t>
            </w:r>
          </w:p>
        </w:tc>
        <w:tc>
          <w:tcPr>
            <w:tcW w:w="981" w:type="dxa"/>
            <w:tcBorders>
              <w:top w:val="single" w:sz="4" w:space="0" w:color="auto"/>
              <w:bottom w:val="single" w:sz="12" w:space="0" w:color="auto"/>
            </w:tcBorders>
            <w:shd w:val="clear" w:color="auto" w:fill="auto"/>
            <w:vAlign w:val="bottom"/>
          </w:tcPr>
          <w:p w:rsidR="009B732F" w:rsidRPr="007D2730" w:rsidRDefault="009B732F" w:rsidP="007D2730">
            <w:pPr>
              <w:spacing w:before="80" w:after="80" w:line="160" w:lineRule="exact"/>
              <w:ind w:right="43"/>
              <w:jc w:val="right"/>
              <w:rPr>
                <w:i/>
                <w:sz w:val="14"/>
              </w:rPr>
            </w:pPr>
            <w:r w:rsidRPr="007D2730">
              <w:rPr>
                <w:i/>
                <w:sz w:val="14"/>
              </w:rPr>
              <w:t>1 кв. 2004</w:t>
            </w:r>
          </w:p>
        </w:tc>
      </w:tr>
      <w:tr w:rsidR="007D2730" w:rsidRPr="007D2730">
        <w:tblPrEx>
          <w:tblCellMar>
            <w:top w:w="0" w:type="dxa"/>
            <w:bottom w:w="0" w:type="dxa"/>
          </w:tblCellMar>
        </w:tblPrEx>
        <w:trPr>
          <w:cantSplit/>
          <w:trHeight w:hRule="exact" w:val="115"/>
          <w:tblHeader/>
        </w:trPr>
        <w:tc>
          <w:tcPr>
            <w:tcW w:w="3258" w:type="dxa"/>
            <w:tcBorders>
              <w:top w:val="single" w:sz="12" w:space="0" w:color="auto"/>
            </w:tcBorders>
            <w:shd w:val="clear" w:color="auto" w:fill="auto"/>
            <w:vAlign w:val="bottom"/>
          </w:tcPr>
          <w:p w:rsidR="007D2730" w:rsidRPr="007D2730" w:rsidRDefault="007D2730" w:rsidP="007D2730">
            <w:pPr>
              <w:spacing w:before="40" w:after="40" w:line="210" w:lineRule="exact"/>
              <w:jc w:val="both"/>
              <w:rPr>
                <w:sz w:val="17"/>
              </w:rPr>
            </w:pPr>
          </w:p>
        </w:tc>
        <w:tc>
          <w:tcPr>
            <w:tcW w:w="603" w:type="dxa"/>
            <w:tcBorders>
              <w:top w:val="single" w:sz="12" w:space="0" w:color="auto"/>
            </w:tcBorders>
            <w:shd w:val="clear" w:color="auto" w:fill="auto"/>
            <w:vAlign w:val="bottom"/>
          </w:tcPr>
          <w:p w:rsidR="007D2730" w:rsidRPr="007D2730" w:rsidRDefault="007D2730" w:rsidP="007D2730">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7D2730" w:rsidRPr="007D2730" w:rsidRDefault="007D2730" w:rsidP="007D2730">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7D2730" w:rsidRPr="007D2730" w:rsidRDefault="007D2730" w:rsidP="007D2730">
            <w:pPr>
              <w:spacing w:before="40" w:after="40" w:line="210" w:lineRule="exact"/>
              <w:ind w:right="43"/>
              <w:jc w:val="right"/>
              <w:rPr>
                <w:sz w:val="17"/>
              </w:rPr>
            </w:pPr>
          </w:p>
        </w:tc>
        <w:tc>
          <w:tcPr>
            <w:tcW w:w="819" w:type="dxa"/>
            <w:tcBorders>
              <w:top w:val="single" w:sz="12" w:space="0" w:color="auto"/>
            </w:tcBorders>
            <w:shd w:val="clear" w:color="auto" w:fill="auto"/>
            <w:vAlign w:val="bottom"/>
          </w:tcPr>
          <w:p w:rsidR="007D2730" w:rsidRPr="007D2730" w:rsidRDefault="007D2730" w:rsidP="007D2730">
            <w:pPr>
              <w:spacing w:before="40" w:after="40" w:line="210" w:lineRule="exact"/>
              <w:ind w:right="43"/>
              <w:jc w:val="right"/>
              <w:rPr>
                <w:sz w:val="17"/>
              </w:rPr>
            </w:pPr>
          </w:p>
        </w:tc>
        <w:tc>
          <w:tcPr>
            <w:tcW w:w="981" w:type="dxa"/>
            <w:tcBorders>
              <w:top w:val="single" w:sz="12" w:space="0" w:color="auto"/>
            </w:tcBorders>
            <w:shd w:val="clear" w:color="auto" w:fill="auto"/>
            <w:vAlign w:val="bottom"/>
          </w:tcPr>
          <w:p w:rsidR="007D2730" w:rsidRPr="007D2730" w:rsidRDefault="007D2730" w:rsidP="007D2730">
            <w:pPr>
              <w:spacing w:before="40" w:after="40" w:line="210" w:lineRule="exact"/>
              <w:ind w:right="43"/>
              <w:jc w:val="right"/>
              <w:rPr>
                <w:sz w:val="17"/>
              </w:rPr>
            </w:pPr>
          </w:p>
        </w:tc>
      </w:tr>
      <w:tr w:rsidR="009B732F" w:rsidRPr="007D2730">
        <w:tblPrEx>
          <w:tblCellMar>
            <w:top w:w="0" w:type="dxa"/>
            <w:bottom w:w="0" w:type="dxa"/>
          </w:tblCellMar>
        </w:tblPrEx>
        <w:trPr>
          <w:cantSplit/>
        </w:trPr>
        <w:tc>
          <w:tcPr>
            <w:tcW w:w="3258" w:type="dxa"/>
            <w:tcBorders>
              <w:bottom w:val="single" w:sz="12" w:space="0" w:color="auto"/>
            </w:tcBorders>
            <w:shd w:val="clear" w:color="auto" w:fill="auto"/>
            <w:vAlign w:val="bottom"/>
          </w:tcPr>
          <w:p w:rsidR="009B732F" w:rsidRPr="007D2730" w:rsidRDefault="009B732F" w:rsidP="007D2730">
            <w:pPr>
              <w:tabs>
                <w:tab w:val="left" w:pos="288"/>
                <w:tab w:val="left" w:pos="576"/>
                <w:tab w:val="left" w:pos="864"/>
                <w:tab w:val="left" w:pos="1152"/>
              </w:tabs>
              <w:spacing w:before="40" w:after="40" w:line="210" w:lineRule="exact"/>
              <w:jc w:val="both"/>
              <w:rPr>
                <w:sz w:val="17"/>
              </w:rPr>
            </w:pPr>
            <w:r w:rsidRPr="007D2730">
              <w:rPr>
                <w:sz w:val="17"/>
              </w:rPr>
              <w:t>Младенческая смертность</w:t>
            </w:r>
          </w:p>
        </w:tc>
        <w:tc>
          <w:tcPr>
            <w:tcW w:w="603" w:type="dxa"/>
            <w:tcBorders>
              <w:bottom w:val="single" w:sz="12" w:space="0" w:color="auto"/>
            </w:tcBorders>
            <w:shd w:val="clear" w:color="auto" w:fill="auto"/>
            <w:vAlign w:val="bottom"/>
          </w:tcPr>
          <w:p w:rsidR="009B732F" w:rsidRPr="007D2730" w:rsidRDefault="009B732F" w:rsidP="007D2730">
            <w:pPr>
              <w:tabs>
                <w:tab w:val="left" w:pos="288"/>
                <w:tab w:val="left" w:pos="576"/>
                <w:tab w:val="left" w:pos="864"/>
                <w:tab w:val="left" w:pos="1152"/>
              </w:tabs>
              <w:spacing w:before="40" w:after="40" w:line="210" w:lineRule="exact"/>
              <w:ind w:right="43"/>
              <w:jc w:val="right"/>
              <w:rPr>
                <w:sz w:val="17"/>
              </w:rPr>
            </w:pPr>
            <w:r w:rsidRPr="007D2730">
              <w:rPr>
                <w:sz w:val="17"/>
              </w:rPr>
              <w:t>15,5</w:t>
            </w:r>
          </w:p>
        </w:tc>
        <w:tc>
          <w:tcPr>
            <w:tcW w:w="819" w:type="dxa"/>
            <w:tcBorders>
              <w:bottom w:val="single" w:sz="12" w:space="0" w:color="auto"/>
            </w:tcBorders>
            <w:shd w:val="clear" w:color="auto" w:fill="auto"/>
            <w:vAlign w:val="bottom"/>
          </w:tcPr>
          <w:p w:rsidR="009B732F" w:rsidRPr="007D2730" w:rsidRDefault="009B732F" w:rsidP="007D2730">
            <w:pPr>
              <w:tabs>
                <w:tab w:val="left" w:pos="288"/>
                <w:tab w:val="left" w:pos="576"/>
                <w:tab w:val="left" w:pos="864"/>
                <w:tab w:val="left" w:pos="1152"/>
              </w:tabs>
              <w:spacing w:before="40" w:after="40" w:line="210" w:lineRule="exact"/>
              <w:ind w:right="43"/>
              <w:jc w:val="right"/>
              <w:rPr>
                <w:sz w:val="17"/>
              </w:rPr>
            </w:pPr>
            <w:r w:rsidRPr="007D2730">
              <w:rPr>
                <w:sz w:val="17"/>
              </w:rPr>
              <w:t>27,9</w:t>
            </w:r>
          </w:p>
        </w:tc>
        <w:tc>
          <w:tcPr>
            <w:tcW w:w="819" w:type="dxa"/>
            <w:tcBorders>
              <w:bottom w:val="single" w:sz="12" w:space="0" w:color="auto"/>
            </w:tcBorders>
            <w:shd w:val="clear" w:color="auto" w:fill="auto"/>
            <w:vAlign w:val="bottom"/>
          </w:tcPr>
          <w:p w:rsidR="009B732F" w:rsidRPr="007D2730" w:rsidRDefault="009B732F" w:rsidP="007D2730">
            <w:pPr>
              <w:tabs>
                <w:tab w:val="left" w:pos="288"/>
                <w:tab w:val="left" w:pos="576"/>
                <w:tab w:val="left" w:pos="864"/>
                <w:tab w:val="left" w:pos="1152"/>
              </w:tabs>
              <w:spacing w:before="40" w:after="40" w:line="210" w:lineRule="exact"/>
              <w:ind w:right="43"/>
              <w:jc w:val="right"/>
              <w:rPr>
                <w:sz w:val="17"/>
              </w:rPr>
            </w:pPr>
            <w:r w:rsidRPr="007D2730">
              <w:rPr>
                <w:sz w:val="17"/>
              </w:rPr>
              <w:t>17,2</w:t>
            </w:r>
          </w:p>
        </w:tc>
        <w:tc>
          <w:tcPr>
            <w:tcW w:w="819" w:type="dxa"/>
            <w:tcBorders>
              <w:bottom w:val="single" w:sz="12" w:space="0" w:color="auto"/>
            </w:tcBorders>
            <w:shd w:val="clear" w:color="auto" w:fill="auto"/>
            <w:vAlign w:val="bottom"/>
          </w:tcPr>
          <w:p w:rsidR="009B732F" w:rsidRPr="007D2730" w:rsidRDefault="009B732F" w:rsidP="007D2730">
            <w:pPr>
              <w:tabs>
                <w:tab w:val="left" w:pos="288"/>
                <w:tab w:val="left" w:pos="576"/>
                <w:tab w:val="left" w:pos="864"/>
                <w:tab w:val="left" w:pos="1152"/>
              </w:tabs>
              <w:spacing w:before="40" w:after="40" w:line="210" w:lineRule="exact"/>
              <w:ind w:right="43"/>
              <w:jc w:val="right"/>
              <w:rPr>
                <w:sz w:val="17"/>
              </w:rPr>
            </w:pPr>
            <w:r w:rsidRPr="007D2730">
              <w:rPr>
                <w:sz w:val="17"/>
              </w:rPr>
              <w:t>13,5</w:t>
            </w:r>
          </w:p>
        </w:tc>
        <w:tc>
          <w:tcPr>
            <w:tcW w:w="981" w:type="dxa"/>
            <w:tcBorders>
              <w:bottom w:val="single" w:sz="12" w:space="0" w:color="auto"/>
            </w:tcBorders>
            <w:shd w:val="clear" w:color="auto" w:fill="auto"/>
            <w:vAlign w:val="bottom"/>
          </w:tcPr>
          <w:p w:rsidR="009B732F" w:rsidRPr="007D2730" w:rsidRDefault="009B732F" w:rsidP="007D2730">
            <w:pPr>
              <w:tabs>
                <w:tab w:val="left" w:pos="288"/>
                <w:tab w:val="left" w:pos="576"/>
                <w:tab w:val="left" w:pos="864"/>
                <w:tab w:val="left" w:pos="1152"/>
              </w:tabs>
              <w:spacing w:before="40" w:after="40" w:line="210" w:lineRule="exact"/>
              <w:ind w:right="43"/>
              <w:jc w:val="right"/>
              <w:rPr>
                <w:sz w:val="17"/>
              </w:rPr>
            </w:pPr>
            <w:r w:rsidRPr="007D2730">
              <w:rPr>
                <w:sz w:val="17"/>
              </w:rPr>
              <w:t>13,9</w:t>
            </w:r>
          </w:p>
        </w:tc>
      </w:tr>
    </w:tbl>
    <w:p w:rsidR="007D2730" w:rsidRPr="007D2730" w:rsidRDefault="007D2730" w:rsidP="007D2730">
      <w:pPr>
        <w:pStyle w:val="SingleTxt"/>
        <w:spacing w:after="0" w:line="120" w:lineRule="exact"/>
        <w:rPr>
          <w:sz w:val="10"/>
        </w:rPr>
      </w:pPr>
    </w:p>
    <w:p w:rsidR="007D2730" w:rsidRPr="007D2730" w:rsidRDefault="007D2730" w:rsidP="007D2730">
      <w:pPr>
        <w:pStyle w:val="SingleTxt"/>
        <w:spacing w:after="0" w:line="120" w:lineRule="exact"/>
        <w:rPr>
          <w:sz w:val="10"/>
        </w:rPr>
      </w:pPr>
    </w:p>
    <w:p w:rsidR="009B732F" w:rsidRDefault="007D2730" w:rsidP="007D2730">
      <w:pPr>
        <w:pStyle w:val="SingleTxt"/>
      </w:pPr>
      <w:r w:rsidRPr="00137324">
        <w:tab/>
      </w:r>
      <w:r w:rsidR="009B732F">
        <w:t>Показатель младенческой смертности за период 1993г по 2004г в респу</w:t>
      </w:r>
      <w:r w:rsidR="009B732F">
        <w:t>б</w:t>
      </w:r>
      <w:r w:rsidR="009B732F">
        <w:t>лике имеет</w:t>
      </w:r>
      <w:r>
        <w:t xml:space="preserve"> тенденцию к снижению. (1993 г. —</w:t>
      </w:r>
      <w:r w:rsidR="009B732F">
        <w:t xml:space="preserve"> 47,0 на 1000 живорожденных населе</w:t>
      </w:r>
      <w:r>
        <w:t>ния, 1997 г. —</w:t>
      </w:r>
      <w:r w:rsidR="00F80728">
        <w:t xml:space="preserve"> </w:t>
      </w:r>
      <w:r w:rsidR="009B732F">
        <w:t>30,7 на 1000 живорожденных а на 1 квартал 2004</w:t>
      </w:r>
      <w:r>
        <w:t xml:space="preserve"> — </w:t>
      </w:r>
      <w:r w:rsidR="009B732F">
        <w:t xml:space="preserve">13,9). </w:t>
      </w:r>
      <w:r w:rsidR="00F80728">
        <w:tab/>
      </w:r>
      <w:r w:rsidR="009B732F">
        <w:t>Следует отметить, что показатель младенческой смертности в сельской местности ост</w:t>
      </w:r>
      <w:r w:rsidR="009B732F">
        <w:t>а</w:t>
      </w:r>
      <w:r w:rsidR="009B732F">
        <w:t xml:space="preserve">ется на более высоких цифрах. </w:t>
      </w:r>
    </w:p>
    <w:p w:rsidR="009B732F" w:rsidRDefault="00F80728" w:rsidP="007D2730">
      <w:pPr>
        <w:pStyle w:val="SingleTxt"/>
        <w:rPr>
          <w:rFonts w:eastAsia="Arial Unicode MS"/>
          <w:snapToGrid w:val="0"/>
        </w:rPr>
      </w:pPr>
      <w:r>
        <w:tab/>
      </w:r>
      <w:r w:rsidR="009B732F">
        <w:t>Министерством здравоохранения Республики Таджикистан при поддер</w:t>
      </w:r>
      <w:r w:rsidR="009B732F">
        <w:t>ж</w:t>
      </w:r>
      <w:r w:rsidR="009B732F">
        <w:t>ке ЮНИСЕФ в 2002 году было проведено мульти-индикаторное кластерное и</w:t>
      </w:r>
      <w:r w:rsidR="009B732F">
        <w:t>с</w:t>
      </w:r>
      <w:r w:rsidR="009B732F">
        <w:t>следование, по результатам которого был отмечен высокий уровень младенч</w:t>
      </w:r>
      <w:r w:rsidR="009B732F">
        <w:t>е</w:t>
      </w:r>
      <w:r w:rsidR="009B732F">
        <w:t xml:space="preserve">ской смертности на селе. Так, в селе в 2000 году показатель младенческой смертности составил </w:t>
      </w:r>
      <w:r w:rsidR="009B732F">
        <w:rPr>
          <w:rFonts w:eastAsia="Arial Unicode MS" w:hint="eastAsia"/>
          <w:snapToGrid w:val="0"/>
          <w:lang w:val="it-IT"/>
        </w:rPr>
        <w:t>102</w:t>
      </w:r>
      <w:r w:rsidR="009B732F">
        <w:rPr>
          <w:rFonts w:eastAsia="Arial Unicode MS"/>
          <w:snapToGrid w:val="0"/>
          <w:lang w:val="it-IT"/>
        </w:rPr>
        <w:t xml:space="preserve"> на </w:t>
      </w:r>
      <w:r w:rsidR="009B732F">
        <w:rPr>
          <w:rFonts w:eastAsia="Arial Unicode MS" w:hint="eastAsia"/>
          <w:snapToGrid w:val="0"/>
          <w:lang w:val="it-IT"/>
        </w:rPr>
        <w:t>100</w:t>
      </w:r>
      <w:r w:rsidR="009B732F">
        <w:rPr>
          <w:rFonts w:eastAsia="Arial Unicode MS"/>
          <w:snapToGrid w:val="0"/>
          <w:lang w:val="it-IT"/>
        </w:rPr>
        <w:t>0</w:t>
      </w:r>
      <w:r w:rsidR="009B732F">
        <w:rPr>
          <w:rFonts w:eastAsia="Arial Unicode MS" w:hint="eastAsia"/>
          <w:snapToGrid w:val="0"/>
          <w:lang w:val="it-IT"/>
        </w:rPr>
        <w:t xml:space="preserve"> </w:t>
      </w:r>
      <w:r w:rsidR="009B732F">
        <w:rPr>
          <w:rFonts w:eastAsia="Arial Unicode MS"/>
          <w:snapToGrid w:val="0"/>
          <w:lang w:val="it-IT"/>
        </w:rPr>
        <w:t>живорожденных</w:t>
      </w:r>
      <w:r>
        <w:rPr>
          <w:rFonts w:eastAsia="Arial Unicode MS"/>
          <w:snapToGrid w:val="0"/>
        </w:rPr>
        <w:t xml:space="preserve">, в 2001 </w:t>
      </w:r>
      <w:r w:rsidR="009B732F">
        <w:rPr>
          <w:rFonts w:eastAsia="Arial Unicode MS"/>
          <w:snapToGrid w:val="0"/>
        </w:rPr>
        <w:t>году 1</w:t>
      </w:r>
      <w:r w:rsidR="009B732F">
        <w:rPr>
          <w:rFonts w:eastAsia="Arial Unicode MS" w:hint="eastAsia"/>
          <w:snapToGrid w:val="0"/>
          <w:lang w:val="it-IT"/>
        </w:rPr>
        <w:t xml:space="preserve">14 </w:t>
      </w:r>
      <w:r w:rsidR="009B732F">
        <w:rPr>
          <w:rFonts w:eastAsia="Arial Unicode MS"/>
          <w:snapToGrid w:val="0"/>
          <w:lang w:val="it-IT"/>
        </w:rPr>
        <w:t>на</w:t>
      </w:r>
      <w:r w:rsidR="009B732F">
        <w:rPr>
          <w:rFonts w:eastAsia="Arial Unicode MS" w:hint="eastAsia"/>
          <w:snapToGrid w:val="0"/>
          <w:lang w:val="it-IT"/>
        </w:rPr>
        <w:t xml:space="preserve"> 1000</w:t>
      </w:r>
      <w:r>
        <w:rPr>
          <w:rFonts w:eastAsia="Arial Unicode MS"/>
          <w:snapToGrid w:val="0"/>
        </w:rPr>
        <w:t> </w:t>
      </w:r>
      <w:r w:rsidR="009B732F">
        <w:rPr>
          <w:rFonts w:eastAsia="Arial Unicode MS"/>
          <w:snapToGrid w:val="0"/>
          <w:lang w:val="it-IT"/>
        </w:rPr>
        <w:t>жи</w:t>
      </w:r>
      <w:r>
        <w:rPr>
          <w:rFonts w:eastAsia="Arial Unicode MS"/>
          <w:snapToGrid w:val="0"/>
        </w:rPr>
        <w:softHyphen/>
      </w:r>
      <w:r w:rsidR="009B732F">
        <w:rPr>
          <w:rFonts w:eastAsia="Arial Unicode MS"/>
          <w:snapToGrid w:val="0"/>
          <w:lang w:val="it-IT"/>
        </w:rPr>
        <w:t>ворожде</w:t>
      </w:r>
      <w:r w:rsidR="009B732F">
        <w:rPr>
          <w:rFonts w:eastAsia="Arial Unicode MS"/>
          <w:snapToGrid w:val="0"/>
        </w:rPr>
        <w:t xml:space="preserve">нных, а в 2002 году 108 </w:t>
      </w:r>
      <w:r w:rsidR="009B732F">
        <w:rPr>
          <w:rFonts w:eastAsia="Arial Unicode MS"/>
          <w:snapToGrid w:val="0"/>
          <w:lang w:val="it-IT"/>
        </w:rPr>
        <w:t>на</w:t>
      </w:r>
      <w:r w:rsidR="009B732F">
        <w:rPr>
          <w:rFonts w:eastAsia="Arial Unicode MS" w:hint="eastAsia"/>
          <w:snapToGrid w:val="0"/>
          <w:lang w:val="it-IT"/>
        </w:rPr>
        <w:t xml:space="preserve"> 1000</w:t>
      </w:r>
      <w:r w:rsidR="009B732F">
        <w:rPr>
          <w:rFonts w:eastAsia="Arial Unicode MS"/>
          <w:snapToGrid w:val="0"/>
          <w:lang w:val="it-IT"/>
        </w:rPr>
        <w:t xml:space="preserve"> живорожде</w:t>
      </w:r>
      <w:r w:rsidR="009B732F">
        <w:rPr>
          <w:rFonts w:eastAsia="Arial Unicode MS"/>
          <w:snapToGrid w:val="0"/>
        </w:rPr>
        <w:t>нных, по г. Душанбе напр</w:t>
      </w:r>
      <w:r w:rsidR="009B732F">
        <w:rPr>
          <w:rFonts w:eastAsia="Arial Unicode MS"/>
          <w:snapToGrid w:val="0"/>
        </w:rPr>
        <w:t>о</w:t>
      </w:r>
      <w:r w:rsidR="009B732F">
        <w:rPr>
          <w:rFonts w:eastAsia="Arial Unicode MS"/>
          <w:snapToGrid w:val="0"/>
        </w:rPr>
        <w:t>тив от 38 до 64 на 1000 живорожденных.</w:t>
      </w:r>
      <w:r w:rsidR="009B732F">
        <w:rPr>
          <w:vertAlign w:val="superscript"/>
        </w:rPr>
        <w:t>*</w:t>
      </w:r>
      <w:r w:rsidR="009B732F">
        <w:rPr>
          <w:rFonts w:eastAsia="Arial Unicode MS"/>
          <w:snapToGrid w:val="0"/>
        </w:rPr>
        <w:t xml:space="preserve"> </w:t>
      </w:r>
    </w:p>
    <w:p w:rsidR="009B732F" w:rsidRDefault="00F80728" w:rsidP="007D2730">
      <w:pPr>
        <w:pStyle w:val="SingleTxt"/>
        <w:rPr>
          <w:rFonts w:eastAsia="Arial Unicode MS"/>
          <w:snapToGrid w:val="0"/>
        </w:rPr>
      </w:pPr>
      <w:r>
        <w:rPr>
          <w:rFonts w:eastAsia="Arial Unicode MS"/>
          <w:snapToGrid w:val="0"/>
        </w:rPr>
        <w:tab/>
      </w:r>
      <w:r w:rsidR="009B732F">
        <w:rPr>
          <w:rFonts w:eastAsia="Arial Unicode MS"/>
          <w:snapToGrid w:val="0"/>
        </w:rPr>
        <w:t>Как в структуре заболеваемости, так и в структуре смертности детей, о</w:t>
      </w:r>
      <w:r w:rsidR="009B732F">
        <w:rPr>
          <w:rFonts w:eastAsia="Arial Unicode MS"/>
          <w:snapToGrid w:val="0"/>
        </w:rPr>
        <w:t>с</w:t>
      </w:r>
      <w:r w:rsidR="009B732F">
        <w:rPr>
          <w:rFonts w:eastAsia="Arial Unicode MS"/>
          <w:snapToGrid w:val="0"/>
        </w:rPr>
        <w:t xml:space="preserve">новной причиной являются инфекционно-паразитарные заболевания, болезни органов дыхания, состояния, возникшие в перинатальном периоде. </w:t>
      </w:r>
    </w:p>
    <w:p w:rsidR="009B732F" w:rsidRDefault="00F80728" w:rsidP="007D2730">
      <w:pPr>
        <w:pStyle w:val="SingleTxt"/>
      </w:pPr>
      <w:r>
        <w:tab/>
      </w:r>
      <w:r w:rsidR="009B732F">
        <w:t>Оказание услуг женщинам в период беременности и послеродовой пер</w:t>
      </w:r>
      <w:r w:rsidR="009B732F">
        <w:t>и</w:t>
      </w:r>
      <w:r w:rsidR="009B732F">
        <w:t>од.</w:t>
      </w:r>
    </w:p>
    <w:p w:rsidR="009B732F" w:rsidRDefault="00F80728" w:rsidP="007D2730">
      <w:pPr>
        <w:pStyle w:val="SingleTxt"/>
      </w:pPr>
      <w:r>
        <w:tab/>
      </w:r>
      <w:r w:rsidR="009B732F">
        <w:t>Ежегодно от 10,0% до 12,0% женщин репродуктивного возраста берем</w:t>
      </w:r>
      <w:r w:rsidR="009B732F">
        <w:t>е</w:t>
      </w:r>
      <w:r w:rsidR="009B732F">
        <w:t xml:space="preserve">неют. Следует отметить высокую частоту беременности у женщин до 20 лет (9.7%) и старше 35 </w:t>
      </w:r>
      <w:r>
        <w:t xml:space="preserve">лет — </w:t>
      </w:r>
      <w:r w:rsidR="009B732F">
        <w:t>9.2%</w:t>
      </w:r>
      <w:r w:rsidR="009B732F">
        <w:rPr>
          <w:vertAlign w:val="superscript"/>
        </w:rPr>
        <w:t>*</w:t>
      </w:r>
      <w:r w:rsidR="009B732F">
        <w:t>.</w:t>
      </w:r>
    </w:p>
    <w:p w:rsidR="009B732F" w:rsidRDefault="00F80728" w:rsidP="007D2730">
      <w:pPr>
        <w:pStyle w:val="SingleTxt"/>
      </w:pPr>
      <w:r>
        <w:tab/>
      </w:r>
      <w:r w:rsidR="009B732F">
        <w:t>В период беременности у 60,4 % женщин отмечаются экстрагенитальные заболевания (в частности анемия, инфекции мочеполовых путей, болезни э</w:t>
      </w:r>
      <w:r w:rsidR="009B732F">
        <w:t>н</w:t>
      </w:r>
      <w:r w:rsidR="009B732F">
        <w:t>докринной системы, болезни системы кровообращения и венозной системы и др.). По официальным данным 51,2 % беременных в Республике Таджикистан относятся к группе высокого риска, при этом частота дородовой госпитализ</w:t>
      </w:r>
      <w:r w:rsidR="009B732F">
        <w:t>а</w:t>
      </w:r>
      <w:r w:rsidR="009B732F">
        <w:t>ции остается невысокой и составляет от 1,2</w:t>
      </w:r>
      <w:r>
        <w:t>% (в сельской местности) до 8–</w:t>
      </w:r>
      <w:r>
        <w:br/>
      </w:r>
      <w:r w:rsidR="009B732F">
        <w:t>10,0% (в городах). Увеличился показатель раннего охвата медицинским осмо</w:t>
      </w:r>
      <w:r w:rsidR="009B732F">
        <w:t>т</w:t>
      </w:r>
      <w:r w:rsidR="009B732F">
        <w:t>ром береме</w:t>
      </w:r>
      <w:r w:rsidR="009B732F">
        <w:t>н</w:t>
      </w:r>
      <w:r w:rsidR="009B732F">
        <w:t>ных до 12 недель и составил 60,5% в 2003г (2000г</w:t>
      </w:r>
      <w:r>
        <w:t xml:space="preserve"> — </w:t>
      </w:r>
      <w:r w:rsidR="009B732F">
        <w:t>57,8%)</w:t>
      </w:r>
      <w:r w:rsidR="009B732F">
        <w:rPr>
          <w:vertAlign w:val="superscript"/>
        </w:rPr>
        <w:t>*</w:t>
      </w:r>
      <w:r w:rsidR="009B732F">
        <w:t>.</w:t>
      </w:r>
    </w:p>
    <w:p w:rsidR="007C4BCD" w:rsidRPr="007C4BCD" w:rsidRDefault="007C4BCD" w:rsidP="007C4BCD">
      <w:pPr>
        <w:pStyle w:val="SingleTxt"/>
        <w:spacing w:after="0" w:line="120" w:lineRule="exact"/>
        <w:rPr>
          <w:sz w:val="10"/>
        </w:rPr>
      </w:pPr>
    </w:p>
    <w:p w:rsidR="00F80728" w:rsidRPr="00F80728" w:rsidRDefault="00F80728" w:rsidP="00F80728">
      <w:pPr>
        <w:pStyle w:val="SingleTxt"/>
        <w:spacing w:after="0" w:line="120" w:lineRule="exact"/>
        <w:rPr>
          <w:sz w:val="10"/>
        </w:rPr>
      </w:pPr>
    </w:p>
    <w:p w:rsidR="009B732F" w:rsidRDefault="00F80728" w:rsidP="00F8072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4</w:t>
      </w:r>
      <w:r w:rsidR="009B732F">
        <w:rPr>
          <w:vertAlign w:val="superscript"/>
        </w:rPr>
        <w:t>*</w:t>
      </w:r>
    </w:p>
    <w:p w:rsidR="009B732F" w:rsidRDefault="00F80728" w:rsidP="00F807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 xml:space="preserve">Показатель раннего охвата (до 12 недель) беременных медицинским осмотром (в %) </w:t>
      </w:r>
    </w:p>
    <w:p w:rsidR="00F80728" w:rsidRPr="00F80728" w:rsidRDefault="00F80728" w:rsidP="00F80728">
      <w:pPr>
        <w:pStyle w:val="SingleTxt"/>
        <w:spacing w:after="0" w:line="120" w:lineRule="exact"/>
        <w:rPr>
          <w:sz w:val="10"/>
        </w:rPr>
      </w:pPr>
    </w:p>
    <w:p w:rsidR="00F80728" w:rsidRPr="00F80728" w:rsidRDefault="00F80728" w:rsidP="00F80728">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907"/>
        <w:gridCol w:w="1107"/>
        <w:gridCol w:w="1107"/>
        <w:gridCol w:w="1107"/>
        <w:gridCol w:w="1107"/>
      </w:tblGrid>
      <w:tr w:rsidR="009B732F" w:rsidRPr="00215E41">
        <w:tblPrEx>
          <w:tblCellMar>
            <w:top w:w="0" w:type="dxa"/>
            <w:bottom w:w="0" w:type="dxa"/>
          </w:tblCellMar>
        </w:tblPrEx>
        <w:trPr>
          <w:cantSplit/>
          <w:tblHeader/>
        </w:trPr>
        <w:tc>
          <w:tcPr>
            <w:tcW w:w="2907" w:type="dxa"/>
            <w:tcBorders>
              <w:top w:val="single" w:sz="4" w:space="0" w:color="auto"/>
              <w:bottom w:val="single" w:sz="12" w:space="0" w:color="auto"/>
            </w:tcBorders>
            <w:shd w:val="clear" w:color="auto" w:fill="auto"/>
            <w:vAlign w:val="bottom"/>
          </w:tcPr>
          <w:p w:rsidR="009B732F" w:rsidRPr="00215E41" w:rsidRDefault="009B732F" w:rsidP="00215E41">
            <w:pPr>
              <w:pStyle w:val="BodyText"/>
              <w:spacing w:before="80" w:after="80" w:line="160" w:lineRule="exact"/>
              <w:jc w:val="center"/>
              <w:rPr>
                <w:i/>
                <w:color w:val="auto"/>
                <w:sz w:val="14"/>
              </w:rPr>
            </w:pPr>
            <w:r w:rsidRPr="00215E41">
              <w:rPr>
                <w:i/>
                <w:color w:val="auto"/>
                <w:sz w:val="14"/>
              </w:rPr>
              <w:t>Регионы</w:t>
            </w:r>
          </w:p>
        </w:tc>
        <w:tc>
          <w:tcPr>
            <w:tcW w:w="1107" w:type="dxa"/>
            <w:tcBorders>
              <w:top w:val="single" w:sz="4" w:space="0" w:color="auto"/>
              <w:bottom w:val="single" w:sz="12" w:space="0" w:color="auto"/>
            </w:tcBorders>
            <w:shd w:val="clear" w:color="auto" w:fill="auto"/>
            <w:vAlign w:val="bottom"/>
          </w:tcPr>
          <w:p w:rsidR="009B732F" w:rsidRPr="00215E41" w:rsidRDefault="009B732F" w:rsidP="00215E41">
            <w:pPr>
              <w:pStyle w:val="BodyText"/>
              <w:spacing w:before="80" w:after="80" w:line="160" w:lineRule="exact"/>
              <w:ind w:right="43"/>
              <w:jc w:val="right"/>
              <w:rPr>
                <w:i/>
                <w:color w:val="auto"/>
                <w:sz w:val="14"/>
              </w:rPr>
            </w:pPr>
            <w:r w:rsidRPr="00215E41">
              <w:rPr>
                <w:i/>
                <w:color w:val="auto"/>
                <w:sz w:val="14"/>
              </w:rPr>
              <w:t>2000</w:t>
            </w:r>
          </w:p>
        </w:tc>
        <w:tc>
          <w:tcPr>
            <w:tcW w:w="1107" w:type="dxa"/>
            <w:tcBorders>
              <w:top w:val="single" w:sz="4" w:space="0" w:color="auto"/>
              <w:bottom w:val="single" w:sz="12" w:space="0" w:color="auto"/>
            </w:tcBorders>
            <w:shd w:val="clear" w:color="auto" w:fill="auto"/>
            <w:vAlign w:val="bottom"/>
          </w:tcPr>
          <w:p w:rsidR="009B732F" w:rsidRPr="00215E41" w:rsidRDefault="009B732F" w:rsidP="00215E41">
            <w:pPr>
              <w:pStyle w:val="BodyText"/>
              <w:spacing w:before="80" w:after="80" w:line="160" w:lineRule="exact"/>
              <w:ind w:right="43"/>
              <w:jc w:val="right"/>
              <w:rPr>
                <w:i/>
                <w:color w:val="auto"/>
                <w:sz w:val="14"/>
              </w:rPr>
            </w:pPr>
            <w:r w:rsidRPr="00215E41">
              <w:rPr>
                <w:i/>
                <w:color w:val="auto"/>
                <w:sz w:val="14"/>
              </w:rPr>
              <w:t>2001</w:t>
            </w:r>
          </w:p>
        </w:tc>
        <w:tc>
          <w:tcPr>
            <w:tcW w:w="1107" w:type="dxa"/>
            <w:tcBorders>
              <w:top w:val="single" w:sz="4" w:space="0" w:color="auto"/>
              <w:bottom w:val="single" w:sz="12" w:space="0" w:color="auto"/>
            </w:tcBorders>
            <w:shd w:val="clear" w:color="auto" w:fill="auto"/>
            <w:vAlign w:val="bottom"/>
          </w:tcPr>
          <w:p w:rsidR="009B732F" w:rsidRPr="00215E41" w:rsidRDefault="009B732F" w:rsidP="00215E41">
            <w:pPr>
              <w:pStyle w:val="BodyText"/>
              <w:spacing w:before="80" w:after="80" w:line="160" w:lineRule="exact"/>
              <w:ind w:right="43"/>
              <w:jc w:val="right"/>
              <w:rPr>
                <w:i/>
                <w:color w:val="auto"/>
                <w:sz w:val="14"/>
              </w:rPr>
            </w:pPr>
            <w:r w:rsidRPr="00215E41">
              <w:rPr>
                <w:i/>
                <w:color w:val="auto"/>
                <w:sz w:val="14"/>
              </w:rPr>
              <w:t>2002</w:t>
            </w:r>
          </w:p>
        </w:tc>
        <w:tc>
          <w:tcPr>
            <w:tcW w:w="1107" w:type="dxa"/>
            <w:tcBorders>
              <w:top w:val="single" w:sz="4" w:space="0" w:color="auto"/>
              <w:bottom w:val="single" w:sz="12" w:space="0" w:color="auto"/>
            </w:tcBorders>
            <w:shd w:val="clear" w:color="auto" w:fill="auto"/>
            <w:vAlign w:val="bottom"/>
          </w:tcPr>
          <w:p w:rsidR="009B732F" w:rsidRPr="00215E41" w:rsidRDefault="009B732F" w:rsidP="00215E41">
            <w:pPr>
              <w:pStyle w:val="BodyText"/>
              <w:spacing w:before="80" w:after="80" w:line="160" w:lineRule="exact"/>
              <w:ind w:right="43"/>
              <w:jc w:val="right"/>
              <w:rPr>
                <w:i/>
                <w:color w:val="auto"/>
                <w:sz w:val="14"/>
              </w:rPr>
            </w:pPr>
            <w:r w:rsidRPr="00215E41">
              <w:rPr>
                <w:i/>
                <w:color w:val="auto"/>
                <w:sz w:val="14"/>
              </w:rPr>
              <w:t>2003</w:t>
            </w:r>
          </w:p>
        </w:tc>
      </w:tr>
      <w:tr w:rsidR="00215E41" w:rsidRPr="00215E41">
        <w:tblPrEx>
          <w:tblCellMar>
            <w:top w:w="0" w:type="dxa"/>
            <w:bottom w:w="0" w:type="dxa"/>
          </w:tblCellMar>
        </w:tblPrEx>
        <w:trPr>
          <w:cantSplit/>
          <w:trHeight w:hRule="exact" w:val="115"/>
          <w:tblHeader/>
        </w:trPr>
        <w:tc>
          <w:tcPr>
            <w:tcW w:w="2907" w:type="dxa"/>
            <w:tcBorders>
              <w:top w:val="single" w:sz="12" w:space="0" w:color="auto"/>
            </w:tcBorders>
            <w:shd w:val="clear" w:color="auto" w:fill="auto"/>
            <w:vAlign w:val="bottom"/>
          </w:tcPr>
          <w:p w:rsidR="00215E41" w:rsidRPr="00215E41" w:rsidRDefault="00215E41" w:rsidP="00215E41">
            <w:pPr>
              <w:pStyle w:val="BodyText"/>
              <w:spacing w:before="40" w:after="40" w:line="210" w:lineRule="exact"/>
              <w:rPr>
                <w:color w:val="auto"/>
                <w:sz w:val="17"/>
              </w:rPr>
            </w:pPr>
          </w:p>
        </w:tc>
        <w:tc>
          <w:tcPr>
            <w:tcW w:w="1107" w:type="dxa"/>
            <w:tcBorders>
              <w:top w:val="single" w:sz="12" w:space="0" w:color="auto"/>
            </w:tcBorders>
            <w:shd w:val="clear" w:color="auto" w:fill="auto"/>
            <w:vAlign w:val="bottom"/>
          </w:tcPr>
          <w:p w:rsidR="00215E41" w:rsidRPr="00215E41" w:rsidRDefault="00215E41" w:rsidP="00215E41">
            <w:pPr>
              <w:pStyle w:val="BodyText"/>
              <w:spacing w:before="40" w:after="40" w:line="210" w:lineRule="exact"/>
              <w:ind w:right="43"/>
              <w:jc w:val="right"/>
              <w:rPr>
                <w:color w:val="auto"/>
                <w:sz w:val="17"/>
              </w:rPr>
            </w:pPr>
          </w:p>
        </w:tc>
        <w:tc>
          <w:tcPr>
            <w:tcW w:w="1107" w:type="dxa"/>
            <w:tcBorders>
              <w:top w:val="single" w:sz="12" w:space="0" w:color="auto"/>
            </w:tcBorders>
            <w:shd w:val="clear" w:color="auto" w:fill="auto"/>
            <w:vAlign w:val="bottom"/>
          </w:tcPr>
          <w:p w:rsidR="00215E41" w:rsidRPr="00215E41" w:rsidRDefault="00215E41" w:rsidP="00215E41">
            <w:pPr>
              <w:pStyle w:val="BodyText"/>
              <w:spacing w:before="40" w:after="40" w:line="210" w:lineRule="exact"/>
              <w:ind w:right="43"/>
              <w:jc w:val="right"/>
              <w:rPr>
                <w:color w:val="auto"/>
                <w:sz w:val="17"/>
              </w:rPr>
            </w:pPr>
          </w:p>
        </w:tc>
        <w:tc>
          <w:tcPr>
            <w:tcW w:w="1107" w:type="dxa"/>
            <w:tcBorders>
              <w:top w:val="single" w:sz="12" w:space="0" w:color="auto"/>
            </w:tcBorders>
            <w:shd w:val="clear" w:color="auto" w:fill="auto"/>
            <w:vAlign w:val="bottom"/>
          </w:tcPr>
          <w:p w:rsidR="00215E41" w:rsidRPr="00215E41" w:rsidRDefault="00215E41" w:rsidP="00215E41">
            <w:pPr>
              <w:pStyle w:val="BodyText"/>
              <w:spacing w:before="40" w:after="40" w:line="210" w:lineRule="exact"/>
              <w:ind w:right="43"/>
              <w:jc w:val="right"/>
              <w:rPr>
                <w:color w:val="auto"/>
                <w:sz w:val="17"/>
              </w:rPr>
            </w:pPr>
          </w:p>
        </w:tc>
        <w:tc>
          <w:tcPr>
            <w:tcW w:w="1107" w:type="dxa"/>
            <w:tcBorders>
              <w:top w:val="single" w:sz="12" w:space="0" w:color="auto"/>
            </w:tcBorders>
            <w:shd w:val="clear" w:color="auto" w:fill="auto"/>
            <w:vAlign w:val="bottom"/>
          </w:tcPr>
          <w:p w:rsidR="00215E41" w:rsidRPr="00215E41" w:rsidRDefault="00215E41" w:rsidP="00215E41">
            <w:pPr>
              <w:pStyle w:val="BodyText"/>
              <w:spacing w:before="40" w:after="40" w:line="210" w:lineRule="exact"/>
              <w:ind w:right="43"/>
              <w:jc w:val="right"/>
              <w:rPr>
                <w:color w:val="auto"/>
                <w:sz w:val="17"/>
              </w:rPr>
            </w:pPr>
          </w:p>
        </w:tc>
      </w:tr>
      <w:tr w:rsidR="009B732F" w:rsidRPr="00215E41">
        <w:tblPrEx>
          <w:tblCellMar>
            <w:top w:w="0" w:type="dxa"/>
            <w:bottom w:w="0" w:type="dxa"/>
          </w:tblCellMar>
        </w:tblPrEx>
        <w:trPr>
          <w:cantSplit/>
        </w:trPr>
        <w:tc>
          <w:tcPr>
            <w:tcW w:w="29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rPr>
                <w:color w:val="auto"/>
                <w:sz w:val="17"/>
              </w:rPr>
            </w:pPr>
            <w:r w:rsidRPr="00215E41">
              <w:rPr>
                <w:color w:val="auto"/>
                <w:sz w:val="17"/>
              </w:rPr>
              <w:t>По республике</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57,8</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58,3</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58,7</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60,5</w:t>
            </w:r>
          </w:p>
        </w:tc>
      </w:tr>
      <w:tr w:rsidR="009B732F" w:rsidRPr="00215E41">
        <w:tblPrEx>
          <w:tblCellMar>
            <w:top w:w="0" w:type="dxa"/>
            <w:bottom w:w="0" w:type="dxa"/>
          </w:tblCellMar>
        </w:tblPrEx>
        <w:trPr>
          <w:cantSplit/>
        </w:trPr>
        <w:tc>
          <w:tcPr>
            <w:tcW w:w="29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rPr>
                <w:color w:val="auto"/>
                <w:sz w:val="17"/>
              </w:rPr>
            </w:pPr>
            <w:r w:rsidRPr="00215E41">
              <w:rPr>
                <w:color w:val="auto"/>
                <w:sz w:val="17"/>
              </w:rPr>
              <w:t>Районы республиканского подч</w:t>
            </w:r>
            <w:r w:rsidRPr="00215E41">
              <w:rPr>
                <w:color w:val="auto"/>
                <w:sz w:val="17"/>
              </w:rPr>
              <w:t>и</w:t>
            </w:r>
            <w:r w:rsidRPr="00215E41">
              <w:rPr>
                <w:color w:val="auto"/>
                <w:sz w:val="17"/>
              </w:rPr>
              <w:t>нения</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58,0</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57,1</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58,7</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58,4</w:t>
            </w:r>
          </w:p>
        </w:tc>
      </w:tr>
      <w:tr w:rsidR="009B732F" w:rsidRPr="00215E41">
        <w:tblPrEx>
          <w:tblCellMar>
            <w:top w:w="0" w:type="dxa"/>
            <w:bottom w:w="0" w:type="dxa"/>
          </w:tblCellMar>
        </w:tblPrEx>
        <w:trPr>
          <w:cantSplit/>
        </w:trPr>
        <w:tc>
          <w:tcPr>
            <w:tcW w:w="29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rPr>
                <w:color w:val="auto"/>
                <w:sz w:val="17"/>
              </w:rPr>
            </w:pPr>
            <w:r w:rsidRPr="00215E41">
              <w:rPr>
                <w:color w:val="auto"/>
                <w:sz w:val="17"/>
              </w:rPr>
              <w:t>Согдийская область</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75,3</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78,2</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81,9</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76,3</w:t>
            </w:r>
          </w:p>
        </w:tc>
      </w:tr>
      <w:tr w:rsidR="009B732F" w:rsidRPr="00215E41">
        <w:tblPrEx>
          <w:tblCellMar>
            <w:top w:w="0" w:type="dxa"/>
            <w:bottom w:w="0" w:type="dxa"/>
          </w:tblCellMar>
        </w:tblPrEx>
        <w:trPr>
          <w:cantSplit/>
        </w:trPr>
        <w:tc>
          <w:tcPr>
            <w:tcW w:w="29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rPr>
                <w:color w:val="auto"/>
                <w:sz w:val="17"/>
              </w:rPr>
            </w:pPr>
            <w:r w:rsidRPr="00215E41">
              <w:rPr>
                <w:color w:val="auto"/>
                <w:sz w:val="17"/>
              </w:rPr>
              <w:t>Хатлонская область</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42,8</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44,0</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43,9</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44,9</w:t>
            </w:r>
          </w:p>
        </w:tc>
      </w:tr>
      <w:tr w:rsidR="009B732F" w:rsidRPr="00215E41">
        <w:tblPrEx>
          <w:tblCellMar>
            <w:top w:w="0" w:type="dxa"/>
            <w:bottom w:w="0" w:type="dxa"/>
          </w:tblCellMar>
        </w:tblPrEx>
        <w:trPr>
          <w:cantSplit/>
        </w:trPr>
        <w:tc>
          <w:tcPr>
            <w:tcW w:w="29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rPr>
                <w:color w:val="auto"/>
                <w:sz w:val="17"/>
              </w:rPr>
            </w:pPr>
            <w:r w:rsidRPr="00215E41">
              <w:rPr>
                <w:color w:val="auto"/>
                <w:sz w:val="17"/>
              </w:rPr>
              <w:t>ГБАО</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25,1</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62,0</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53,9</w:t>
            </w:r>
          </w:p>
        </w:tc>
        <w:tc>
          <w:tcPr>
            <w:tcW w:w="1107" w:type="dxa"/>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62,5</w:t>
            </w:r>
          </w:p>
        </w:tc>
      </w:tr>
      <w:tr w:rsidR="009B732F" w:rsidRPr="00215E41">
        <w:tblPrEx>
          <w:tblCellMar>
            <w:top w:w="0" w:type="dxa"/>
            <w:bottom w:w="0" w:type="dxa"/>
          </w:tblCellMar>
        </w:tblPrEx>
        <w:trPr>
          <w:cantSplit/>
        </w:trPr>
        <w:tc>
          <w:tcPr>
            <w:tcW w:w="2907" w:type="dxa"/>
            <w:tcBorders>
              <w:bottom w:val="single" w:sz="12" w:space="0" w:color="auto"/>
            </w:tcBorders>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rPr>
                <w:color w:val="auto"/>
                <w:sz w:val="17"/>
              </w:rPr>
            </w:pPr>
            <w:r w:rsidRPr="00215E41">
              <w:rPr>
                <w:color w:val="auto"/>
                <w:sz w:val="17"/>
              </w:rPr>
              <w:t>Г.Душанбе</w:t>
            </w:r>
          </w:p>
        </w:tc>
        <w:tc>
          <w:tcPr>
            <w:tcW w:w="1107" w:type="dxa"/>
            <w:tcBorders>
              <w:bottom w:val="single" w:sz="12" w:space="0" w:color="auto"/>
            </w:tcBorders>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71,6</w:t>
            </w:r>
          </w:p>
        </w:tc>
        <w:tc>
          <w:tcPr>
            <w:tcW w:w="1107" w:type="dxa"/>
            <w:tcBorders>
              <w:bottom w:val="single" w:sz="12" w:space="0" w:color="auto"/>
            </w:tcBorders>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75,5</w:t>
            </w:r>
          </w:p>
        </w:tc>
        <w:tc>
          <w:tcPr>
            <w:tcW w:w="1107" w:type="dxa"/>
            <w:tcBorders>
              <w:bottom w:val="single" w:sz="12" w:space="0" w:color="auto"/>
            </w:tcBorders>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70,6</w:t>
            </w:r>
          </w:p>
        </w:tc>
        <w:tc>
          <w:tcPr>
            <w:tcW w:w="1107" w:type="dxa"/>
            <w:tcBorders>
              <w:bottom w:val="single" w:sz="12" w:space="0" w:color="auto"/>
            </w:tcBorders>
            <w:shd w:val="clear" w:color="auto" w:fill="auto"/>
            <w:vAlign w:val="bottom"/>
          </w:tcPr>
          <w:p w:rsidR="009B732F" w:rsidRPr="00215E41" w:rsidRDefault="009B732F" w:rsidP="00215E41">
            <w:pPr>
              <w:pStyle w:val="BodyText"/>
              <w:tabs>
                <w:tab w:val="left" w:pos="288"/>
                <w:tab w:val="left" w:pos="576"/>
                <w:tab w:val="left" w:pos="864"/>
                <w:tab w:val="left" w:pos="1152"/>
              </w:tabs>
              <w:spacing w:before="40" w:after="40" w:line="210" w:lineRule="exact"/>
              <w:ind w:right="43"/>
              <w:jc w:val="right"/>
              <w:rPr>
                <w:color w:val="auto"/>
                <w:sz w:val="17"/>
              </w:rPr>
            </w:pPr>
            <w:r w:rsidRPr="00215E41">
              <w:rPr>
                <w:color w:val="auto"/>
                <w:sz w:val="17"/>
              </w:rPr>
              <w:t>82,3</w:t>
            </w:r>
          </w:p>
        </w:tc>
      </w:tr>
    </w:tbl>
    <w:p w:rsidR="00215E41" w:rsidRPr="00215E41" w:rsidRDefault="00215E41" w:rsidP="00215E41">
      <w:pPr>
        <w:pStyle w:val="SingleTxt"/>
        <w:spacing w:after="0" w:line="120" w:lineRule="exact"/>
        <w:rPr>
          <w:sz w:val="10"/>
        </w:rPr>
      </w:pPr>
    </w:p>
    <w:p w:rsidR="00215E41" w:rsidRPr="00215E41" w:rsidRDefault="00215E41" w:rsidP="00215E41">
      <w:pPr>
        <w:pStyle w:val="SingleTxt"/>
        <w:spacing w:after="0" w:line="120" w:lineRule="exact"/>
        <w:rPr>
          <w:sz w:val="10"/>
        </w:rPr>
      </w:pPr>
    </w:p>
    <w:p w:rsidR="009B732F" w:rsidRDefault="009B732F" w:rsidP="00215E41">
      <w:pPr>
        <w:pStyle w:val="SingleTxt"/>
      </w:pPr>
      <w:r>
        <w:t>Однако, следует отметить, что показатель раннего охвата беременных мед</w:t>
      </w:r>
      <w:r>
        <w:t>и</w:t>
      </w:r>
      <w:r>
        <w:t>цинским осмотром до 12 недель в сельской местности остается ниже, чем в г</w:t>
      </w:r>
      <w:r>
        <w:t>о</w:t>
      </w:r>
      <w:r>
        <w:t>родских. Так, в разрезе регионов в 2003г самый высокий показатель по г. Д</w:t>
      </w:r>
      <w:r>
        <w:t>у</w:t>
      </w:r>
      <w:r w:rsidR="00215E41">
        <w:t xml:space="preserve">шанбе — </w:t>
      </w:r>
      <w:r>
        <w:t>82,3% , самый низкий показатель охвата по Хатлонской области 44,9%. Показатель охвата Ультразвуковым исследованием в сроки до 12 недель бер</w:t>
      </w:r>
      <w:r>
        <w:t>е</w:t>
      </w:r>
      <w:r w:rsidR="00215E41">
        <w:t xml:space="preserve">менности в городах составляет — </w:t>
      </w:r>
      <w:r>
        <w:t>80%, в сельской местности до15%</w:t>
      </w:r>
      <w:r w:rsidRPr="006C3E35">
        <w:rPr>
          <w:rStyle w:val="FootnoteReference"/>
        </w:rPr>
        <w:footnoteReference w:customMarkFollows="1" w:id="29"/>
        <w:t>*</w:t>
      </w:r>
      <w:r>
        <w:t xml:space="preserve"> .</w:t>
      </w:r>
    </w:p>
    <w:p w:rsidR="007C4BCD" w:rsidRPr="007C4BCD" w:rsidRDefault="007C4BCD" w:rsidP="007C4BCD">
      <w:pPr>
        <w:pStyle w:val="SingleTxt"/>
        <w:spacing w:after="0" w:line="120" w:lineRule="exact"/>
        <w:rPr>
          <w:sz w:val="10"/>
        </w:rPr>
      </w:pPr>
    </w:p>
    <w:p w:rsidR="00215E41" w:rsidRPr="00215E41" w:rsidRDefault="00215E41" w:rsidP="00215E41">
      <w:pPr>
        <w:pStyle w:val="SingleTxt"/>
        <w:spacing w:after="0" w:line="120" w:lineRule="exact"/>
        <w:rPr>
          <w:sz w:val="10"/>
        </w:rPr>
      </w:pPr>
    </w:p>
    <w:p w:rsidR="009B732F" w:rsidRDefault="00215E41" w:rsidP="00215E4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5</w:t>
      </w:r>
      <w:r w:rsidR="009B732F">
        <w:rPr>
          <w:vertAlign w:val="superscript"/>
        </w:rPr>
        <w:t>*</w:t>
      </w:r>
    </w:p>
    <w:p w:rsidR="009B732F" w:rsidRDefault="00215E41" w:rsidP="0021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Удельный вес специалистов, оказывающих дородовые услуги</w:t>
      </w:r>
    </w:p>
    <w:p w:rsidR="009B732F" w:rsidRDefault="009B732F" w:rsidP="00215E41">
      <w:pPr>
        <w:pStyle w:val="SingleTxt"/>
        <w:rPr>
          <w:b/>
        </w:rPr>
      </w:pPr>
      <w:r>
        <w:rPr>
          <w:b/>
        </w:rPr>
        <w:t>женщинам в возрасте от 15 до 49 лет (в %)</w:t>
      </w:r>
    </w:p>
    <w:p w:rsidR="00215E41" w:rsidRPr="00215E41" w:rsidRDefault="00215E41" w:rsidP="00215E41">
      <w:pPr>
        <w:pStyle w:val="SingleTxt"/>
        <w:spacing w:after="0" w:line="120" w:lineRule="exact"/>
        <w:rPr>
          <w:sz w:val="10"/>
        </w:rPr>
      </w:pPr>
    </w:p>
    <w:p w:rsidR="00215E41" w:rsidRPr="00215E41" w:rsidRDefault="00215E41" w:rsidP="00215E41">
      <w:pPr>
        <w:pStyle w:val="SingleTxt"/>
        <w:spacing w:after="0" w:line="120" w:lineRule="exact"/>
        <w:rPr>
          <w:sz w:val="10"/>
        </w:rPr>
      </w:pPr>
    </w:p>
    <w:tbl>
      <w:tblPr>
        <w:tblW w:w="0" w:type="auto"/>
        <w:tblInd w:w="1287" w:type="dxa"/>
        <w:tblLayout w:type="fixed"/>
        <w:tblCellMar>
          <w:left w:w="0" w:type="dxa"/>
          <w:right w:w="0" w:type="dxa"/>
        </w:tblCellMar>
        <w:tblLook w:val="0000" w:firstRow="0" w:lastRow="0" w:firstColumn="0" w:lastColumn="0" w:noHBand="0" w:noVBand="0"/>
      </w:tblPr>
      <w:tblGrid>
        <w:gridCol w:w="2082"/>
        <w:gridCol w:w="1701"/>
        <w:gridCol w:w="1725"/>
        <w:gridCol w:w="1809"/>
      </w:tblGrid>
      <w:tr w:rsidR="009B732F" w:rsidRPr="00215E41">
        <w:tblPrEx>
          <w:tblCellMar>
            <w:top w:w="0" w:type="dxa"/>
            <w:bottom w:w="0" w:type="dxa"/>
          </w:tblCellMar>
        </w:tblPrEx>
        <w:trPr>
          <w:cantSplit/>
          <w:tblHeader/>
        </w:trPr>
        <w:tc>
          <w:tcPr>
            <w:tcW w:w="2082" w:type="dxa"/>
            <w:tcBorders>
              <w:top w:val="single" w:sz="4" w:space="0" w:color="auto"/>
              <w:bottom w:val="single" w:sz="12" w:space="0" w:color="auto"/>
            </w:tcBorders>
            <w:shd w:val="clear" w:color="auto" w:fill="auto"/>
            <w:vAlign w:val="bottom"/>
          </w:tcPr>
          <w:p w:rsidR="009B732F" w:rsidRPr="00215E41" w:rsidRDefault="009B732F" w:rsidP="00215E41">
            <w:pPr>
              <w:pStyle w:val="Title"/>
              <w:spacing w:before="80" w:after="80" w:line="160" w:lineRule="exact"/>
              <w:jc w:val="both"/>
              <w:rPr>
                <w:b w:val="0"/>
                <w:i/>
                <w:sz w:val="14"/>
              </w:rPr>
            </w:pPr>
          </w:p>
        </w:tc>
        <w:tc>
          <w:tcPr>
            <w:tcW w:w="1701" w:type="dxa"/>
            <w:tcBorders>
              <w:top w:val="single" w:sz="4" w:space="0" w:color="auto"/>
              <w:bottom w:val="single" w:sz="12" w:space="0" w:color="auto"/>
            </w:tcBorders>
            <w:shd w:val="clear" w:color="auto" w:fill="auto"/>
            <w:vAlign w:val="bottom"/>
          </w:tcPr>
          <w:p w:rsidR="009B732F" w:rsidRPr="00215E41" w:rsidRDefault="009B732F" w:rsidP="00215E41">
            <w:pPr>
              <w:pStyle w:val="Title"/>
              <w:spacing w:before="80" w:after="80" w:line="160" w:lineRule="exact"/>
              <w:ind w:right="43" w:firstLine="34"/>
              <w:jc w:val="right"/>
              <w:rPr>
                <w:b w:val="0"/>
                <w:i/>
                <w:sz w:val="14"/>
              </w:rPr>
            </w:pPr>
            <w:r w:rsidRPr="00215E41">
              <w:rPr>
                <w:b w:val="0"/>
                <w:i/>
                <w:sz w:val="14"/>
              </w:rPr>
              <w:t>Всего</w:t>
            </w:r>
          </w:p>
        </w:tc>
        <w:tc>
          <w:tcPr>
            <w:tcW w:w="1725" w:type="dxa"/>
            <w:tcBorders>
              <w:top w:val="single" w:sz="4" w:space="0" w:color="auto"/>
              <w:bottom w:val="single" w:sz="12" w:space="0" w:color="auto"/>
            </w:tcBorders>
            <w:shd w:val="clear" w:color="auto" w:fill="auto"/>
            <w:vAlign w:val="bottom"/>
          </w:tcPr>
          <w:p w:rsidR="009B732F" w:rsidRPr="00215E41" w:rsidRDefault="009B732F" w:rsidP="00215E41">
            <w:pPr>
              <w:pStyle w:val="Title"/>
              <w:spacing w:before="80" w:after="80" w:line="160" w:lineRule="exact"/>
              <w:ind w:right="43" w:firstLine="34"/>
              <w:jc w:val="right"/>
              <w:rPr>
                <w:b w:val="0"/>
                <w:i/>
                <w:sz w:val="14"/>
              </w:rPr>
            </w:pPr>
            <w:r w:rsidRPr="00215E41">
              <w:rPr>
                <w:b w:val="0"/>
                <w:i/>
                <w:sz w:val="14"/>
              </w:rPr>
              <w:t>Городские посел</w:t>
            </w:r>
            <w:r w:rsidRPr="00215E41">
              <w:rPr>
                <w:b w:val="0"/>
                <w:i/>
                <w:sz w:val="14"/>
              </w:rPr>
              <w:t>е</w:t>
            </w:r>
            <w:r w:rsidRPr="00215E41">
              <w:rPr>
                <w:b w:val="0"/>
                <w:i/>
                <w:sz w:val="14"/>
              </w:rPr>
              <w:t>ния</w:t>
            </w:r>
          </w:p>
        </w:tc>
        <w:tc>
          <w:tcPr>
            <w:tcW w:w="1809" w:type="dxa"/>
            <w:tcBorders>
              <w:top w:val="single" w:sz="4" w:space="0" w:color="auto"/>
              <w:bottom w:val="single" w:sz="12" w:space="0" w:color="auto"/>
            </w:tcBorders>
            <w:shd w:val="clear" w:color="auto" w:fill="auto"/>
            <w:vAlign w:val="bottom"/>
          </w:tcPr>
          <w:p w:rsidR="009B732F" w:rsidRPr="00215E41" w:rsidRDefault="009B732F" w:rsidP="00215E41">
            <w:pPr>
              <w:pStyle w:val="Title"/>
              <w:spacing w:before="80" w:after="80" w:line="160" w:lineRule="exact"/>
              <w:ind w:right="43" w:firstLine="34"/>
              <w:jc w:val="right"/>
              <w:rPr>
                <w:b w:val="0"/>
                <w:i/>
                <w:sz w:val="14"/>
              </w:rPr>
            </w:pPr>
            <w:r w:rsidRPr="00215E41">
              <w:rPr>
                <w:b w:val="0"/>
                <w:i/>
                <w:sz w:val="14"/>
              </w:rPr>
              <w:t>Сельская мес</w:t>
            </w:r>
            <w:r w:rsidRPr="00215E41">
              <w:rPr>
                <w:b w:val="0"/>
                <w:i/>
                <w:sz w:val="14"/>
              </w:rPr>
              <w:t>т</w:t>
            </w:r>
            <w:r w:rsidRPr="00215E41">
              <w:rPr>
                <w:b w:val="0"/>
                <w:i/>
                <w:sz w:val="14"/>
              </w:rPr>
              <w:t>ность</w:t>
            </w:r>
          </w:p>
        </w:tc>
      </w:tr>
      <w:tr w:rsidR="00215E41" w:rsidRPr="00215E41">
        <w:tblPrEx>
          <w:tblCellMar>
            <w:top w:w="0" w:type="dxa"/>
            <w:bottom w:w="0" w:type="dxa"/>
          </w:tblCellMar>
        </w:tblPrEx>
        <w:trPr>
          <w:cantSplit/>
          <w:trHeight w:hRule="exact" w:val="115"/>
          <w:tblHeader/>
        </w:trPr>
        <w:tc>
          <w:tcPr>
            <w:tcW w:w="2082" w:type="dxa"/>
            <w:tcBorders>
              <w:top w:val="single" w:sz="12" w:space="0" w:color="auto"/>
            </w:tcBorders>
            <w:shd w:val="clear" w:color="auto" w:fill="auto"/>
            <w:vAlign w:val="bottom"/>
          </w:tcPr>
          <w:p w:rsidR="00215E41" w:rsidRPr="00215E41" w:rsidRDefault="00215E41" w:rsidP="00215E41">
            <w:pPr>
              <w:pStyle w:val="Title"/>
              <w:spacing w:before="40" w:after="40" w:line="210" w:lineRule="exact"/>
              <w:ind w:firstLine="0"/>
              <w:jc w:val="both"/>
              <w:rPr>
                <w:b w:val="0"/>
                <w:sz w:val="17"/>
              </w:rPr>
            </w:pPr>
          </w:p>
        </w:tc>
        <w:tc>
          <w:tcPr>
            <w:tcW w:w="1701" w:type="dxa"/>
            <w:tcBorders>
              <w:top w:val="single" w:sz="12" w:space="0" w:color="auto"/>
            </w:tcBorders>
            <w:shd w:val="clear" w:color="auto" w:fill="auto"/>
            <w:vAlign w:val="bottom"/>
          </w:tcPr>
          <w:p w:rsidR="00215E41" w:rsidRPr="00215E41" w:rsidRDefault="00215E41" w:rsidP="00215E41">
            <w:pPr>
              <w:pStyle w:val="Title"/>
              <w:spacing w:before="40" w:after="40" w:line="210" w:lineRule="exact"/>
              <w:ind w:right="43" w:firstLine="34"/>
              <w:jc w:val="right"/>
              <w:rPr>
                <w:b w:val="0"/>
                <w:sz w:val="17"/>
              </w:rPr>
            </w:pPr>
          </w:p>
        </w:tc>
        <w:tc>
          <w:tcPr>
            <w:tcW w:w="1725" w:type="dxa"/>
            <w:tcBorders>
              <w:top w:val="single" w:sz="12" w:space="0" w:color="auto"/>
            </w:tcBorders>
            <w:shd w:val="clear" w:color="auto" w:fill="auto"/>
            <w:vAlign w:val="bottom"/>
          </w:tcPr>
          <w:p w:rsidR="00215E41" w:rsidRPr="00215E41" w:rsidRDefault="00215E41" w:rsidP="00215E41">
            <w:pPr>
              <w:pStyle w:val="Title"/>
              <w:spacing w:before="40" w:after="40" w:line="210" w:lineRule="exact"/>
              <w:ind w:right="43" w:firstLine="34"/>
              <w:jc w:val="right"/>
              <w:rPr>
                <w:b w:val="0"/>
                <w:sz w:val="17"/>
              </w:rPr>
            </w:pPr>
          </w:p>
        </w:tc>
        <w:tc>
          <w:tcPr>
            <w:tcW w:w="1809" w:type="dxa"/>
            <w:tcBorders>
              <w:top w:val="single" w:sz="12" w:space="0" w:color="auto"/>
            </w:tcBorders>
            <w:shd w:val="clear" w:color="auto" w:fill="auto"/>
            <w:vAlign w:val="bottom"/>
          </w:tcPr>
          <w:p w:rsidR="00215E41" w:rsidRPr="00215E41" w:rsidRDefault="00215E41" w:rsidP="00215E41">
            <w:pPr>
              <w:pStyle w:val="Title"/>
              <w:spacing w:before="40" w:after="40" w:line="210" w:lineRule="exact"/>
              <w:ind w:right="43" w:firstLine="34"/>
              <w:jc w:val="right"/>
              <w:rPr>
                <w:b w:val="0"/>
                <w:sz w:val="17"/>
              </w:rPr>
            </w:pP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sz w:val="17"/>
              </w:rPr>
            </w:pPr>
            <w:r w:rsidRPr="00215E41">
              <w:rPr>
                <w:sz w:val="17"/>
              </w:rPr>
              <w:t xml:space="preserve">Всего </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sz w:val="17"/>
              </w:rPr>
            </w:pPr>
            <w:r w:rsidRPr="00215E41">
              <w:rPr>
                <w:sz w:val="17"/>
              </w:rPr>
              <w:t>100</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sz w:val="17"/>
              </w:rPr>
            </w:pPr>
            <w:r w:rsidRPr="00215E41">
              <w:rPr>
                <w:sz w:val="17"/>
              </w:rPr>
              <w:t>100</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sz w:val="17"/>
              </w:rPr>
            </w:pPr>
            <w:r w:rsidRPr="00215E41">
              <w:rPr>
                <w:sz w:val="17"/>
              </w:rPr>
              <w:t>100</w:t>
            </w: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Врач</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42,3</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63,0</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37,0</w:t>
            </w: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Медсестра (акушерка)</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28,4</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21,0</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30,2</w:t>
            </w: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Помощник акушерки</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0,4</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0,5</w:t>
            </w: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Местная повивальная бабка</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7,3</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11,1</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18,8</w:t>
            </w: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Родственники</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9,8</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3,7</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11,3</w:t>
            </w:r>
          </w:p>
        </w:tc>
      </w:tr>
      <w:tr w:rsidR="009B732F" w:rsidRPr="00215E41">
        <w:tblPrEx>
          <w:tblCellMar>
            <w:top w:w="0" w:type="dxa"/>
            <w:bottom w:w="0" w:type="dxa"/>
          </w:tblCellMar>
        </w:tblPrEx>
        <w:trPr>
          <w:cantSplit/>
        </w:trPr>
        <w:tc>
          <w:tcPr>
            <w:tcW w:w="2082"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 xml:space="preserve">Другие </w:t>
            </w:r>
          </w:p>
        </w:tc>
        <w:tc>
          <w:tcPr>
            <w:tcW w:w="1701"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1,1</w:t>
            </w:r>
          </w:p>
        </w:tc>
        <w:tc>
          <w:tcPr>
            <w:tcW w:w="1725"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0,6</w:t>
            </w:r>
          </w:p>
        </w:tc>
        <w:tc>
          <w:tcPr>
            <w:tcW w:w="1809" w:type="dxa"/>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1,2</w:t>
            </w:r>
          </w:p>
        </w:tc>
      </w:tr>
      <w:tr w:rsidR="009B732F" w:rsidRPr="00215E41">
        <w:tblPrEx>
          <w:tblCellMar>
            <w:top w:w="0" w:type="dxa"/>
            <w:bottom w:w="0" w:type="dxa"/>
          </w:tblCellMar>
        </w:tblPrEx>
        <w:trPr>
          <w:cantSplit/>
        </w:trPr>
        <w:tc>
          <w:tcPr>
            <w:tcW w:w="2082" w:type="dxa"/>
            <w:tcBorders>
              <w:bottom w:val="single" w:sz="12" w:space="0" w:color="auto"/>
            </w:tcBorders>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firstLine="0"/>
              <w:jc w:val="both"/>
              <w:rPr>
                <w:b w:val="0"/>
                <w:sz w:val="17"/>
              </w:rPr>
            </w:pPr>
            <w:r w:rsidRPr="00215E41">
              <w:rPr>
                <w:b w:val="0"/>
                <w:sz w:val="17"/>
              </w:rPr>
              <w:t>Никто не помогал</w:t>
            </w:r>
          </w:p>
        </w:tc>
        <w:tc>
          <w:tcPr>
            <w:tcW w:w="1701" w:type="dxa"/>
            <w:tcBorders>
              <w:bottom w:val="single" w:sz="12" w:space="0" w:color="auto"/>
            </w:tcBorders>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0,7</w:t>
            </w:r>
          </w:p>
        </w:tc>
        <w:tc>
          <w:tcPr>
            <w:tcW w:w="1725" w:type="dxa"/>
            <w:tcBorders>
              <w:bottom w:val="single" w:sz="12" w:space="0" w:color="auto"/>
            </w:tcBorders>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0,6</w:t>
            </w:r>
          </w:p>
        </w:tc>
        <w:tc>
          <w:tcPr>
            <w:tcW w:w="1809" w:type="dxa"/>
            <w:tcBorders>
              <w:bottom w:val="single" w:sz="12" w:space="0" w:color="auto"/>
            </w:tcBorders>
            <w:shd w:val="clear" w:color="auto" w:fill="auto"/>
            <w:vAlign w:val="bottom"/>
          </w:tcPr>
          <w:p w:rsidR="009B732F" w:rsidRPr="00215E41" w:rsidRDefault="009B732F" w:rsidP="00215E41">
            <w:pPr>
              <w:pStyle w:val="Title"/>
              <w:tabs>
                <w:tab w:val="left" w:pos="288"/>
                <w:tab w:val="left" w:pos="576"/>
                <w:tab w:val="left" w:pos="864"/>
                <w:tab w:val="left" w:pos="1152"/>
              </w:tabs>
              <w:spacing w:before="40" w:after="40" w:line="210" w:lineRule="exact"/>
              <w:ind w:right="43" w:firstLine="34"/>
              <w:jc w:val="right"/>
              <w:rPr>
                <w:b w:val="0"/>
                <w:sz w:val="17"/>
              </w:rPr>
            </w:pPr>
            <w:r w:rsidRPr="00215E41">
              <w:rPr>
                <w:b w:val="0"/>
                <w:sz w:val="17"/>
              </w:rPr>
              <w:t>0,8</w:t>
            </w:r>
          </w:p>
        </w:tc>
      </w:tr>
    </w:tbl>
    <w:p w:rsidR="007C4BCD" w:rsidRPr="007C4BCD" w:rsidRDefault="007C4BCD" w:rsidP="007C4BCD">
      <w:pPr>
        <w:pStyle w:val="SingleTxt"/>
        <w:spacing w:after="0" w:line="120" w:lineRule="exact"/>
        <w:rPr>
          <w:sz w:val="10"/>
        </w:rPr>
      </w:pPr>
    </w:p>
    <w:p w:rsidR="007C4BCD" w:rsidRPr="007C4BCD" w:rsidRDefault="007C4BCD" w:rsidP="007C4BCD">
      <w:pPr>
        <w:pStyle w:val="SingleTxt"/>
        <w:spacing w:after="0" w:line="120" w:lineRule="exact"/>
        <w:rPr>
          <w:sz w:val="10"/>
        </w:rPr>
      </w:pPr>
    </w:p>
    <w:p w:rsidR="009B732F" w:rsidRDefault="007C4BCD" w:rsidP="007C4BCD">
      <w:pPr>
        <w:pStyle w:val="SingleTxt"/>
      </w:pPr>
      <w:r w:rsidRPr="00137324">
        <w:tab/>
      </w:r>
      <w:r w:rsidR="009B732F">
        <w:t xml:space="preserve">Дородовые услуги оказываются врачами 42,8, средним медперсоналом 28,4. Удельный вес специалистов оказывающих дородовые услуги женщинам села и города различен, так услуги оказываемые врачом в сельской местности 37%, акушеркой 30,2%; в городе врачом 63,0%, акушерками 21,0%. </w:t>
      </w:r>
    </w:p>
    <w:p w:rsidR="007C4BCD" w:rsidRPr="007C4BCD" w:rsidRDefault="007C4BCD" w:rsidP="007C4BCD">
      <w:pPr>
        <w:pStyle w:val="SingleTxt"/>
        <w:spacing w:after="0" w:line="120" w:lineRule="exact"/>
        <w:rPr>
          <w:sz w:val="10"/>
        </w:rPr>
      </w:pPr>
    </w:p>
    <w:p w:rsidR="007C4BCD" w:rsidRPr="007C4BCD" w:rsidRDefault="007C4BCD" w:rsidP="007C4BCD">
      <w:pPr>
        <w:pStyle w:val="SingleTxt"/>
        <w:spacing w:after="0" w:line="120" w:lineRule="exact"/>
        <w:rPr>
          <w:sz w:val="10"/>
        </w:rPr>
      </w:pPr>
    </w:p>
    <w:p w:rsidR="009B732F" w:rsidRDefault="007C4BCD" w:rsidP="007C4BC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Таблица № 6</w:t>
      </w:r>
      <w:r w:rsidR="009B732F">
        <w:rPr>
          <w:vertAlign w:val="superscript"/>
        </w:rPr>
        <w:t>*</w:t>
      </w:r>
    </w:p>
    <w:p w:rsidR="009B732F" w:rsidRPr="00137324" w:rsidRDefault="007C4BCD" w:rsidP="007C4B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324">
        <w:tab/>
      </w:r>
      <w:r w:rsidRPr="00137324">
        <w:tab/>
      </w:r>
      <w:r w:rsidR="009B732F">
        <w:t>Удельный вес специалистов осуществляющих послеродовое обслуживание женщин в возрасте от 15 до 49 лет (в %)</w:t>
      </w:r>
    </w:p>
    <w:p w:rsidR="007C4BCD" w:rsidRPr="00137324" w:rsidRDefault="007C4BCD" w:rsidP="007C4BCD">
      <w:pPr>
        <w:pStyle w:val="SingleTxt"/>
        <w:spacing w:after="0" w:line="120" w:lineRule="exact"/>
        <w:rPr>
          <w:sz w:val="10"/>
        </w:rPr>
      </w:pPr>
    </w:p>
    <w:p w:rsidR="007C4BCD" w:rsidRPr="00137324" w:rsidRDefault="007C4BCD" w:rsidP="007C4BCD">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091"/>
        <w:gridCol w:w="1701"/>
        <w:gridCol w:w="1725"/>
        <w:gridCol w:w="1809"/>
      </w:tblGrid>
      <w:tr w:rsidR="009B732F" w:rsidRPr="007C4BCD">
        <w:tblPrEx>
          <w:tblCellMar>
            <w:top w:w="0" w:type="dxa"/>
            <w:bottom w:w="0" w:type="dxa"/>
          </w:tblCellMar>
        </w:tblPrEx>
        <w:trPr>
          <w:cantSplit/>
          <w:tblHeader/>
        </w:trPr>
        <w:tc>
          <w:tcPr>
            <w:tcW w:w="2091" w:type="dxa"/>
            <w:tcBorders>
              <w:top w:val="single" w:sz="4" w:space="0" w:color="auto"/>
              <w:bottom w:val="single" w:sz="12" w:space="0" w:color="auto"/>
            </w:tcBorders>
            <w:shd w:val="clear" w:color="auto" w:fill="auto"/>
            <w:vAlign w:val="bottom"/>
          </w:tcPr>
          <w:p w:rsidR="009B732F" w:rsidRPr="007C4BCD" w:rsidRDefault="009B732F" w:rsidP="007C4BCD">
            <w:pPr>
              <w:pStyle w:val="Title"/>
              <w:spacing w:before="80" w:after="80" w:line="160" w:lineRule="exact"/>
              <w:rPr>
                <w:b w:val="0"/>
                <w:i/>
                <w:sz w:val="14"/>
              </w:rPr>
            </w:pPr>
            <w:r w:rsidRPr="007C4BCD">
              <w:rPr>
                <w:b w:val="0"/>
                <w:i/>
                <w:sz w:val="14"/>
                <w:vertAlign w:val="superscript"/>
              </w:rPr>
              <w:t xml:space="preserve"> </w:t>
            </w:r>
          </w:p>
        </w:tc>
        <w:tc>
          <w:tcPr>
            <w:tcW w:w="1701" w:type="dxa"/>
            <w:tcBorders>
              <w:top w:val="single" w:sz="4" w:space="0" w:color="auto"/>
              <w:bottom w:val="single" w:sz="12" w:space="0" w:color="auto"/>
            </w:tcBorders>
            <w:shd w:val="clear" w:color="auto" w:fill="auto"/>
            <w:vAlign w:val="bottom"/>
          </w:tcPr>
          <w:p w:rsidR="009B732F" w:rsidRPr="007C4BCD" w:rsidRDefault="009B732F" w:rsidP="007C4BCD">
            <w:pPr>
              <w:pStyle w:val="Title"/>
              <w:spacing w:before="80" w:after="80" w:line="160" w:lineRule="exact"/>
              <w:ind w:right="43" w:firstLine="0"/>
              <w:jc w:val="right"/>
              <w:rPr>
                <w:b w:val="0"/>
                <w:i/>
                <w:sz w:val="14"/>
              </w:rPr>
            </w:pPr>
            <w:r w:rsidRPr="007C4BCD">
              <w:rPr>
                <w:b w:val="0"/>
                <w:i/>
                <w:sz w:val="14"/>
              </w:rPr>
              <w:t>Всего</w:t>
            </w:r>
          </w:p>
        </w:tc>
        <w:tc>
          <w:tcPr>
            <w:tcW w:w="1725" w:type="dxa"/>
            <w:tcBorders>
              <w:top w:val="single" w:sz="4" w:space="0" w:color="auto"/>
              <w:bottom w:val="single" w:sz="12" w:space="0" w:color="auto"/>
            </w:tcBorders>
            <w:shd w:val="clear" w:color="auto" w:fill="auto"/>
            <w:vAlign w:val="bottom"/>
          </w:tcPr>
          <w:p w:rsidR="009B732F" w:rsidRPr="007C4BCD" w:rsidRDefault="009B732F" w:rsidP="007C4BCD">
            <w:pPr>
              <w:pStyle w:val="Title"/>
              <w:spacing w:before="80" w:after="80" w:line="160" w:lineRule="exact"/>
              <w:ind w:right="43" w:firstLine="0"/>
              <w:jc w:val="right"/>
              <w:rPr>
                <w:b w:val="0"/>
                <w:i/>
                <w:sz w:val="14"/>
              </w:rPr>
            </w:pPr>
            <w:r w:rsidRPr="007C4BCD">
              <w:rPr>
                <w:b w:val="0"/>
                <w:i/>
                <w:sz w:val="14"/>
              </w:rPr>
              <w:t>Городское насел</w:t>
            </w:r>
            <w:r w:rsidRPr="007C4BCD">
              <w:rPr>
                <w:b w:val="0"/>
                <w:i/>
                <w:sz w:val="14"/>
              </w:rPr>
              <w:t>е</w:t>
            </w:r>
            <w:r w:rsidRPr="007C4BCD">
              <w:rPr>
                <w:b w:val="0"/>
                <w:i/>
                <w:sz w:val="14"/>
              </w:rPr>
              <w:t xml:space="preserve">ние </w:t>
            </w:r>
          </w:p>
        </w:tc>
        <w:tc>
          <w:tcPr>
            <w:tcW w:w="1809" w:type="dxa"/>
            <w:tcBorders>
              <w:top w:val="single" w:sz="4" w:space="0" w:color="auto"/>
              <w:bottom w:val="single" w:sz="12" w:space="0" w:color="auto"/>
            </w:tcBorders>
            <w:shd w:val="clear" w:color="auto" w:fill="auto"/>
            <w:vAlign w:val="bottom"/>
          </w:tcPr>
          <w:p w:rsidR="009B732F" w:rsidRPr="007C4BCD" w:rsidRDefault="009B732F" w:rsidP="007C4BCD">
            <w:pPr>
              <w:pStyle w:val="Title"/>
              <w:spacing w:before="80" w:after="80" w:line="160" w:lineRule="exact"/>
              <w:ind w:right="43" w:firstLine="0"/>
              <w:jc w:val="right"/>
              <w:rPr>
                <w:b w:val="0"/>
                <w:i/>
                <w:sz w:val="14"/>
              </w:rPr>
            </w:pPr>
            <w:r w:rsidRPr="007C4BCD">
              <w:rPr>
                <w:b w:val="0"/>
                <w:i/>
                <w:sz w:val="14"/>
              </w:rPr>
              <w:t>Сельская мес</w:t>
            </w:r>
            <w:r w:rsidRPr="007C4BCD">
              <w:rPr>
                <w:b w:val="0"/>
                <w:i/>
                <w:sz w:val="14"/>
              </w:rPr>
              <w:t>т</w:t>
            </w:r>
            <w:r w:rsidRPr="007C4BCD">
              <w:rPr>
                <w:b w:val="0"/>
                <w:i/>
                <w:sz w:val="14"/>
              </w:rPr>
              <w:t>ность</w:t>
            </w:r>
          </w:p>
        </w:tc>
      </w:tr>
      <w:tr w:rsidR="007C4BCD" w:rsidRPr="007C4BCD">
        <w:tblPrEx>
          <w:tblCellMar>
            <w:top w:w="0" w:type="dxa"/>
            <w:bottom w:w="0" w:type="dxa"/>
          </w:tblCellMar>
        </w:tblPrEx>
        <w:trPr>
          <w:cantSplit/>
          <w:trHeight w:hRule="exact" w:val="115"/>
          <w:tblHeader/>
        </w:trPr>
        <w:tc>
          <w:tcPr>
            <w:tcW w:w="2091" w:type="dxa"/>
            <w:tcBorders>
              <w:top w:val="single" w:sz="12" w:space="0" w:color="auto"/>
            </w:tcBorders>
            <w:shd w:val="clear" w:color="auto" w:fill="auto"/>
            <w:vAlign w:val="bottom"/>
          </w:tcPr>
          <w:p w:rsidR="007C4BCD" w:rsidRPr="007C4BCD" w:rsidRDefault="007C4BCD" w:rsidP="007C4BCD">
            <w:pPr>
              <w:pStyle w:val="Title"/>
              <w:spacing w:before="40" w:after="40" w:line="210" w:lineRule="exact"/>
              <w:ind w:firstLine="0"/>
              <w:jc w:val="left"/>
              <w:rPr>
                <w:b w:val="0"/>
                <w:sz w:val="17"/>
              </w:rPr>
            </w:pPr>
          </w:p>
        </w:tc>
        <w:tc>
          <w:tcPr>
            <w:tcW w:w="1701" w:type="dxa"/>
            <w:tcBorders>
              <w:top w:val="single" w:sz="12" w:space="0" w:color="auto"/>
            </w:tcBorders>
            <w:shd w:val="clear" w:color="auto" w:fill="auto"/>
            <w:vAlign w:val="bottom"/>
          </w:tcPr>
          <w:p w:rsidR="007C4BCD" w:rsidRPr="007C4BCD" w:rsidRDefault="007C4BCD" w:rsidP="007C4BCD">
            <w:pPr>
              <w:pStyle w:val="Title"/>
              <w:spacing w:before="40" w:after="40" w:line="210" w:lineRule="exact"/>
              <w:ind w:firstLine="0"/>
              <w:rPr>
                <w:b w:val="0"/>
                <w:sz w:val="17"/>
              </w:rPr>
            </w:pPr>
          </w:p>
        </w:tc>
        <w:tc>
          <w:tcPr>
            <w:tcW w:w="1725" w:type="dxa"/>
            <w:tcBorders>
              <w:top w:val="single" w:sz="12" w:space="0" w:color="auto"/>
            </w:tcBorders>
            <w:shd w:val="clear" w:color="auto" w:fill="auto"/>
            <w:vAlign w:val="bottom"/>
          </w:tcPr>
          <w:p w:rsidR="007C4BCD" w:rsidRPr="007C4BCD" w:rsidRDefault="007C4BCD" w:rsidP="007C4BCD">
            <w:pPr>
              <w:pStyle w:val="Title"/>
              <w:spacing w:before="40" w:after="40" w:line="210" w:lineRule="exact"/>
              <w:ind w:firstLine="0"/>
              <w:rPr>
                <w:b w:val="0"/>
                <w:sz w:val="17"/>
              </w:rPr>
            </w:pPr>
          </w:p>
        </w:tc>
        <w:tc>
          <w:tcPr>
            <w:tcW w:w="1809" w:type="dxa"/>
            <w:tcBorders>
              <w:top w:val="single" w:sz="12" w:space="0" w:color="auto"/>
            </w:tcBorders>
            <w:shd w:val="clear" w:color="auto" w:fill="auto"/>
            <w:vAlign w:val="bottom"/>
          </w:tcPr>
          <w:p w:rsidR="007C4BCD" w:rsidRPr="007C4BCD" w:rsidRDefault="007C4BCD" w:rsidP="007C4BCD">
            <w:pPr>
              <w:pStyle w:val="Title"/>
              <w:spacing w:before="40" w:after="40" w:line="210" w:lineRule="exact"/>
              <w:ind w:firstLine="0"/>
              <w:rPr>
                <w:b w:val="0"/>
                <w:sz w:val="17"/>
              </w:rPr>
            </w:pPr>
          </w:p>
        </w:tc>
      </w:tr>
      <w:tr w:rsidR="009B732F" w:rsidRPr="007C4BCD">
        <w:tblPrEx>
          <w:tblCellMar>
            <w:top w:w="0" w:type="dxa"/>
            <w:bottom w:w="0" w:type="dxa"/>
          </w:tblCellMar>
        </w:tblPrEx>
        <w:trPr>
          <w:cantSplit/>
        </w:trPr>
        <w:tc>
          <w:tcPr>
            <w:tcW w:w="209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jc w:val="left"/>
              <w:rPr>
                <w:b w:val="0"/>
                <w:sz w:val="17"/>
              </w:rPr>
            </w:pPr>
            <w:r w:rsidRPr="007C4BCD">
              <w:rPr>
                <w:b w:val="0"/>
                <w:sz w:val="17"/>
              </w:rPr>
              <w:t>Всего</w:t>
            </w:r>
          </w:p>
        </w:tc>
        <w:tc>
          <w:tcPr>
            <w:tcW w:w="170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100</w:t>
            </w:r>
          </w:p>
        </w:tc>
        <w:tc>
          <w:tcPr>
            <w:tcW w:w="1725"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100</w:t>
            </w:r>
          </w:p>
        </w:tc>
        <w:tc>
          <w:tcPr>
            <w:tcW w:w="1809"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100</w:t>
            </w:r>
          </w:p>
        </w:tc>
      </w:tr>
      <w:tr w:rsidR="009B732F" w:rsidRPr="007C4BCD">
        <w:tblPrEx>
          <w:tblCellMar>
            <w:top w:w="0" w:type="dxa"/>
            <w:bottom w:w="0" w:type="dxa"/>
          </w:tblCellMar>
        </w:tblPrEx>
        <w:trPr>
          <w:cantSplit/>
        </w:trPr>
        <w:tc>
          <w:tcPr>
            <w:tcW w:w="209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jc w:val="left"/>
              <w:rPr>
                <w:b w:val="0"/>
                <w:sz w:val="17"/>
              </w:rPr>
            </w:pPr>
            <w:r w:rsidRPr="007C4BCD">
              <w:rPr>
                <w:b w:val="0"/>
                <w:sz w:val="17"/>
              </w:rPr>
              <w:t>Врачи</w:t>
            </w:r>
          </w:p>
        </w:tc>
        <w:tc>
          <w:tcPr>
            <w:tcW w:w="170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58,4</w:t>
            </w:r>
          </w:p>
        </w:tc>
        <w:tc>
          <w:tcPr>
            <w:tcW w:w="1725"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78,4</w:t>
            </w:r>
          </w:p>
        </w:tc>
        <w:tc>
          <w:tcPr>
            <w:tcW w:w="1809"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53,5</w:t>
            </w:r>
          </w:p>
        </w:tc>
      </w:tr>
      <w:tr w:rsidR="009B732F" w:rsidRPr="007C4BCD">
        <w:tblPrEx>
          <w:tblCellMar>
            <w:top w:w="0" w:type="dxa"/>
            <w:bottom w:w="0" w:type="dxa"/>
          </w:tblCellMar>
        </w:tblPrEx>
        <w:trPr>
          <w:cantSplit/>
        </w:trPr>
        <w:tc>
          <w:tcPr>
            <w:tcW w:w="209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jc w:val="both"/>
              <w:rPr>
                <w:b w:val="0"/>
                <w:sz w:val="17"/>
              </w:rPr>
            </w:pPr>
            <w:r w:rsidRPr="007C4BCD">
              <w:rPr>
                <w:b w:val="0"/>
                <w:sz w:val="17"/>
              </w:rPr>
              <w:t>Медсестра (акушерка)</w:t>
            </w:r>
          </w:p>
        </w:tc>
        <w:tc>
          <w:tcPr>
            <w:tcW w:w="170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12,8</w:t>
            </w:r>
          </w:p>
        </w:tc>
        <w:tc>
          <w:tcPr>
            <w:tcW w:w="1725"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4,9</w:t>
            </w:r>
          </w:p>
        </w:tc>
        <w:tc>
          <w:tcPr>
            <w:tcW w:w="1809"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14,7</w:t>
            </w:r>
          </w:p>
        </w:tc>
      </w:tr>
      <w:tr w:rsidR="009B732F" w:rsidRPr="007C4BCD">
        <w:tblPrEx>
          <w:tblCellMar>
            <w:top w:w="0" w:type="dxa"/>
            <w:bottom w:w="0" w:type="dxa"/>
          </w:tblCellMar>
        </w:tblPrEx>
        <w:trPr>
          <w:cantSplit/>
        </w:trPr>
        <w:tc>
          <w:tcPr>
            <w:tcW w:w="209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jc w:val="both"/>
              <w:rPr>
                <w:b w:val="0"/>
                <w:sz w:val="17"/>
              </w:rPr>
            </w:pPr>
            <w:r w:rsidRPr="007C4BCD">
              <w:rPr>
                <w:b w:val="0"/>
                <w:sz w:val="17"/>
              </w:rPr>
              <w:t>Помощник акушерки</w:t>
            </w:r>
          </w:p>
        </w:tc>
        <w:tc>
          <w:tcPr>
            <w:tcW w:w="170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0,1</w:t>
            </w:r>
          </w:p>
        </w:tc>
        <w:tc>
          <w:tcPr>
            <w:tcW w:w="1725"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w:t>
            </w:r>
          </w:p>
        </w:tc>
        <w:tc>
          <w:tcPr>
            <w:tcW w:w="1809"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0,2</w:t>
            </w:r>
          </w:p>
        </w:tc>
      </w:tr>
      <w:tr w:rsidR="009B732F" w:rsidRPr="007C4BCD">
        <w:tblPrEx>
          <w:tblCellMar>
            <w:top w:w="0" w:type="dxa"/>
            <w:bottom w:w="0" w:type="dxa"/>
          </w:tblCellMar>
        </w:tblPrEx>
        <w:trPr>
          <w:cantSplit/>
        </w:trPr>
        <w:tc>
          <w:tcPr>
            <w:tcW w:w="209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jc w:val="both"/>
              <w:rPr>
                <w:b w:val="0"/>
                <w:sz w:val="17"/>
              </w:rPr>
            </w:pPr>
            <w:r w:rsidRPr="007C4BCD">
              <w:rPr>
                <w:b w:val="0"/>
                <w:sz w:val="17"/>
              </w:rPr>
              <w:t>Местная повивальная бабка</w:t>
            </w:r>
          </w:p>
        </w:tc>
        <w:tc>
          <w:tcPr>
            <w:tcW w:w="1701"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3,7</w:t>
            </w:r>
          </w:p>
        </w:tc>
        <w:tc>
          <w:tcPr>
            <w:tcW w:w="1725"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2,5</w:t>
            </w:r>
          </w:p>
        </w:tc>
        <w:tc>
          <w:tcPr>
            <w:tcW w:w="1809" w:type="dxa"/>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4,1</w:t>
            </w:r>
          </w:p>
        </w:tc>
      </w:tr>
      <w:tr w:rsidR="009B732F" w:rsidRPr="007C4BCD">
        <w:tblPrEx>
          <w:tblCellMar>
            <w:top w:w="0" w:type="dxa"/>
            <w:bottom w:w="0" w:type="dxa"/>
          </w:tblCellMar>
        </w:tblPrEx>
        <w:trPr>
          <w:cantSplit/>
        </w:trPr>
        <w:tc>
          <w:tcPr>
            <w:tcW w:w="2091" w:type="dxa"/>
            <w:tcBorders>
              <w:bottom w:val="single" w:sz="12" w:space="0" w:color="auto"/>
            </w:tcBorders>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jc w:val="both"/>
              <w:rPr>
                <w:b w:val="0"/>
                <w:sz w:val="17"/>
              </w:rPr>
            </w:pPr>
            <w:r w:rsidRPr="007C4BCD">
              <w:rPr>
                <w:b w:val="0"/>
                <w:sz w:val="17"/>
              </w:rPr>
              <w:t>Не оказано никаких у</w:t>
            </w:r>
            <w:r w:rsidRPr="007C4BCD">
              <w:rPr>
                <w:b w:val="0"/>
                <w:sz w:val="17"/>
              </w:rPr>
              <w:t>с</w:t>
            </w:r>
            <w:r w:rsidRPr="007C4BCD">
              <w:rPr>
                <w:b w:val="0"/>
                <w:sz w:val="17"/>
              </w:rPr>
              <w:t>луг</w:t>
            </w:r>
          </w:p>
        </w:tc>
        <w:tc>
          <w:tcPr>
            <w:tcW w:w="1701" w:type="dxa"/>
            <w:tcBorders>
              <w:bottom w:val="single" w:sz="12" w:space="0" w:color="auto"/>
            </w:tcBorders>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24,5</w:t>
            </w:r>
          </w:p>
        </w:tc>
        <w:tc>
          <w:tcPr>
            <w:tcW w:w="1725" w:type="dxa"/>
            <w:tcBorders>
              <w:bottom w:val="single" w:sz="12" w:space="0" w:color="auto"/>
            </w:tcBorders>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13,6</w:t>
            </w:r>
          </w:p>
        </w:tc>
        <w:tc>
          <w:tcPr>
            <w:tcW w:w="1809" w:type="dxa"/>
            <w:tcBorders>
              <w:bottom w:val="single" w:sz="12" w:space="0" w:color="auto"/>
            </w:tcBorders>
            <w:shd w:val="clear" w:color="auto" w:fill="auto"/>
            <w:vAlign w:val="bottom"/>
          </w:tcPr>
          <w:p w:rsidR="009B732F" w:rsidRPr="007C4BCD" w:rsidRDefault="009B732F" w:rsidP="007C4BCD">
            <w:pPr>
              <w:pStyle w:val="Title"/>
              <w:tabs>
                <w:tab w:val="left" w:pos="288"/>
                <w:tab w:val="left" w:pos="576"/>
                <w:tab w:val="left" w:pos="864"/>
                <w:tab w:val="left" w:pos="1152"/>
              </w:tabs>
              <w:spacing w:before="40" w:after="40" w:line="210" w:lineRule="exact"/>
              <w:ind w:firstLine="0"/>
              <w:rPr>
                <w:b w:val="0"/>
                <w:sz w:val="17"/>
              </w:rPr>
            </w:pPr>
            <w:r w:rsidRPr="007C4BCD">
              <w:rPr>
                <w:b w:val="0"/>
                <w:sz w:val="17"/>
              </w:rPr>
              <w:t>27,2</w:t>
            </w:r>
          </w:p>
        </w:tc>
      </w:tr>
    </w:tbl>
    <w:p w:rsidR="00137324" w:rsidRPr="00137324" w:rsidRDefault="00137324" w:rsidP="00137324">
      <w:pPr>
        <w:pStyle w:val="SingleTxt"/>
        <w:spacing w:after="0" w:line="120" w:lineRule="exact"/>
        <w:rPr>
          <w:sz w:val="10"/>
        </w:rPr>
      </w:pPr>
    </w:p>
    <w:p w:rsidR="00137324" w:rsidRPr="00137324" w:rsidRDefault="00137324" w:rsidP="00137324">
      <w:pPr>
        <w:pStyle w:val="SingleTxt"/>
        <w:spacing w:after="0" w:line="120" w:lineRule="exact"/>
        <w:rPr>
          <w:sz w:val="10"/>
        </w:rPr>
      </w:pPr>
    </w:p>
    <w:p w:rsidR="009B732F" w:rsidRDefault="00137324" w:rsidP="00137324">
      <w:pPr>
        <w:pStyle w:val="SingleTxt"/>
      </w:pPr>
      <w:r w:rsidRPr="00137324">
        <w:tab/>
      </w:r>
      <w:r w:rsidR="009B732F">
        <w:t>В послеродовом периоде медицинск</w:t>
      </w:r>
      <w:r>
        <w:t xml:space="preserve">ая помощь оказывается врачами — </w:t>
      </w:r>
      <w:r w:rsidR="009B732F">
        <w:t>58,4%, акушерка</w:t>
      </w:r>
      <w:r>
        <w:t xml:space="preserve">ми — </w:t>
      </w:r>
      <w:r w:rsidR="009B732F">
        <w:t>12,8%. Из них в городе 78,4%, на селе 53,5%. Следует отметить, что в послеродовом периоде увеличивается процент оказания посл</w:t>
      </w:r>
      <w:r w:rsidR="009B732F">
        <w:t>е</w:t>
      </w:r>
      <w:r w:rsidR="009B732F">
        <w:t>родовой помощи, как врачами, так и средним м</w:t>
      </w:r>
      <w:r w:rsidR="009B732F">
        <w:t>е</w:t>
      </w:r>
      <w:r w:rsidR="009B732F">
        <w:t>дицинским персоналом.</w:t>
      </w:r>
    </w:p>
    <w:p w:rsidR="00137324" w:rsidRPr="00137324" w:rsidRDefault="00137324" w:rsidP="00137324">
      <w:pPr>
        <w:pStyle w:val="SingleTxt"/>
        <w:spacing w:after="0" w:line="120" w:lineRule="exact"/>
        <w:rPr>
          <w:sz w:val="10"/>
        </w:rPr>
      </w:pPr>
    </w:p>
    <w:p w:rsidR="00137324" w:rsidRPr="00137324" w:rsidRDefault="00137324" w:rsidP="00137324">
      <w:pPr>
        <w:pStyle w:val="SingleTxt"/>
        <w:spacing w:after="0" w:line="120" w:lineRule="exact"/>
        <w:rPr>
          <w:sz w:val="10"/>
        </w:rPr>
      </w:pPr>
    </w:p>
    <w:p w:rsidR="00137324" w:rsidRPr="00137324" w:rsidRDefault="00137324" w:rsidP="00137324">
      <w:pPr>
        <w:pStyle w:val="SingleTxt"/>
        <w:spacing w:after="0" w:line="120" w:lineRule="exact"/>
        <w:rPr>
          <w:sz w:val="10"/>
        </w:rPr>
      </w:pPr>
    </w:p>
    <w:p w:rsidR="009B732F" w:rsidRDefault="00137324" w:rsidP="001373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7</w:t>
      </w:r>
      <w:r w:rsidR="009B732F" w:rsidRPr="006C3E35">
        <w:rPr>
          <w:rStyle w:val="FootnoteReference"/>
        </w:rPr>
        <w:footnoteReference w:customMarkFollows="1" w:id="30"/>
        <w:t>*</w:t>
      </w:r>
    </w:p>
    <w:p w:rsidR="009B732F" w:rsidRDefault="00137324" w:rsidP="00137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Состояния здоровья беременных, рожениц и родильниц</w:t>
      </w:r>
    </w:p>
    <w:p w:rsidR="00137324" w:rsidRPr="00137324" w:rsidRDefault="00137324" w:rsidP="00137324">
      <w:pPr>
        <w:pStyle w:val="SingleTxt"/>
        <w:spacing w:after="0" w:line="120" w:lineRule="exact"/>
        <w:rPr>
          <w:sz w:val="10"/>
        </w:rPr>
      </w:pPr>
    </w:p>
    <w:p w:rsidR="00137324" w:rsidRPr="00137324" w:rsidRDefault="00137324" w:rsidP="00137324">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907"/>
        <w:gridCol w:w="729"/>
        <w:gridCol w:w="652"/>
        <w:gridCol w:w="653"/>
        <w:gridCol w:w="652"/>
        <w:gridCol w:w="653"/>
        <w:gridCol w:w="652"/>
        <w:gridCol w:w="653"/>
      </w:tblGrid>
      <w:tr w:rsidR="009B732F" w:rsidRPr="00137324">
        <w:tblPrEx>
          <w:tblCellMar>
            <w:top w:w="0" w:type="dxa"/>
            <w:bottom w:w="0" w:type="dxa"/>
          </w:tblCellMar>
        </w:tblPrEx>
        <w:trPr>
          <w:cantSplit/>
          <w:tblHeader/>
        </w:trPr>
        <w:tc>
          <w:tcPr>
            <w:tcW w:w="2907"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rPr>
                <w:i/>
                <w:sz w:val="14"/>
              </w:rPr>
            </w:pPr>
          </w:p>
        </w:tc>
        <w:tc>
          <w:tcPr>
            <w:tcW w:w="729"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1997</w:t>
            </w:r>
          </w:p>
        </w:tc>
        <w:tc>
          <w:tcPr>
            <w:tcW w:w="652"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1998</w:t>
            </w:r>
          </w:p>
        </w:tc>
        <w:tc>
          <w:tcPr>
            <w:tcW w:w="653"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1999</w:t>
            </w:r>
          </w:p>
        </w:tc>
        <w:tc>
          <w:tcPr>
            <w:tcW w:w="652"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2000</w:t>
            </w:r>
          </w:p>
        </w:tc>
        <w:tc>
          <w:tcPr>
            <w:tcW w:w="653"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2001</w:t>
            </w:r>
          </w:p>
        </w:tc>
        <w:tc>
          <w:tcPr>
            <w:tcW w:w="652"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2002</w:t>
            </w:r>
          </w:p>
        </w:tc>
        <w:tc>
          <w:tcPr>
            <w:tcW w:w="653" w:type="dxa"/>
            <w:tcBorders>
              <w:top w:val="single" w:sz="4" w:space="0" w:color="auto"/>
              <w:bottom w:val="single" w:sz="12" w:space="0" w:color="auto"/>
            </w:tcBorders>
            <w:shd w:val="clear" w:color="auto" w:fill="auto"/>
            <w:vAlign w:val="bottom"/>
          </w:tcPr>
          <w:p w:rsidR="009B732F" w:rsidRPr="00137324" w:rsidRDefault="009B732F" w:rsidP="00137324">
            <w:pPr>
              <w:tabs>
                <w:tab w:val="left" w:pos="5932"/>
              </w:tabs>
              <w:spacing w:before="80" w:after="80" w:line="160" w:lineRule="exact"/>
              <w:ind w:right="43"/>
              <w:jc w:val="right"/>
              <w:rPr>
                <w:i/>
                <w:sz w:val="14"/>
              </w:rPr>
            </w:pPr>
            <w:r w:rsidRPr="00137324">
              <w:rPr>
                <w:i/>
                <w:sz w:val="14"/>
              </w:rPr>
              <w:t>2003</w:t>
            </w:r>
          </w:p>
        </w:tc>
      </w:tr>
      <w:tr w:rsidR="00137324" w:rsidRPr="00137324">
        <w:tblPrEx>
          <w:tblCellMar>
            <w:top w:w="0" w:type="dxa"/>
            <w:bottom w:w="0" w:type="dxa"/>
          </w:tblCellMar>
        </w:tblPrEx>
        <w:trPr>
          <w:cantSplit/>
          <w:trHeight w:hRule="exact" w:val="115"/>
          <w:tblHeader/>
        </w:trPr>
        <w:tc>
          <w:tcPr>
            <w:tcW w:w="2907" w:type="dxa"/>
            <w:tcBorders>
              <w:top w:val="single" w:sz="12" w:space="0" w:color="auto"/>
            </w:tcBorders>
            <w:shd w:val="clear" w:color="auto" w:fill="auto"/>
          </w:tcPr>
          <w:p w:rsidR="00137324" w:rsidRPr="00137324" w:rsidRDefault="00137324" w:rsidP="00137324">
            <w:pPr>
              <w:tabs>
                <w:tab w:val="left" w:pos="5932"/>
              </w:tabs>
              <w:spacing w:before="40" w:after="40" w:line="210" w:lineRule="exact"/>
              <w:rPr>
                <w:sz w:val="17"/>
              </w:rPr>
            </w:pPr>
          </w:p>
        </w:tc>
        <w:tc>
          <w:tcPr>
            <w:tcW w:w="729" w:type="dxa"/>
            <w:tcBorders>
              <w:top w:val="single" w:sz="12" w:space="0" w:color="auto"/>
            </w:tcBorders>
            <w:shd w:val="clear" w:color="auto" w:fill="auto"/>
            <w:vAlign w:val="bottom"/>
          </w:tcPr>
          <w:p w:rsidR="00137324" w:rsidRPr="00137324" w:rsidRDefault="00137324" w:rsidP="00137324">
            <w:pPr>
              <w:spacing w:before="40" w:after="40" w:line="210" w:lineRule="exact"/>
              <w:ind w:right="43"/>
              <w:jc w:val="right"/>
              <w:rPr>
                <w:sz w:val="17"/>
              </w:rPr>
            </w:pPr>
          </w:p>
        </w:tc>
        <w:tc>
          <w:tcPr>
            <w:tcW w:w="652" w:type="dxa"/>
            <w:tcBorders>
              <w:top w:val="single" w:sz="12" w:space="0" w:color="auto"/>
            </w:tcBorders>
            <w:shd w:val="clear" w:color="auto" w:fill="auto"/>
            <w:vAlign w:val="bottom"/>
          </w:tcPr>
          <w:p w:rsidR="00137324" w:rsidRPr="00137324" w:rsidRDefault="00137324" w:rsidP="00137324">
            <w:pPr>
              <w:tabs>
                <w:tab w:val="left" w:pos="5932"/>
              </w:tabs>
              <w:spacing w:before="40" w:after="40" w:line="210" w:lineRule="exact"/>
              <w:ind w:right="43"/>
              <w:jc w:val="right"/>
              <w:rPr>
                <w:sz w:val="17"/>
              </w:rPr>
            </w:pPr>
          </w:p>
        </w:tc>
        <w:tc>
          <w:tcPr>
            <w:tcW w:w="653" w:type="dxa"/>
            <w:tcBorders>
              <w:top w:val="single" w:sz="12" w:space="0" w:color="auto"/>
            </w:tcBorders>
            <w:shd w:val="clear" w:color="auto" w:fill="auto"/>
            <w:vAlign w:val="bottom"/>
          </w:tcPr>
          <w:p w:rsidR="00137324" w:rsidRPr="00137324" w:rsidRDefault="00137324" w:rsidP="00137324">
            <w:pPr>
              <w:tabs>
                <w:tab w:val="left" w:pos="5932"/>
              </w:tabs>
              <w:spacing w:before="40" w:after="40" w:line="210" w:lineRule="exact"/>
              <w:ind w:right="43"/>
              <w:jc w:val="right"/>
              <w:rPr>
                <w:sz w:val="17"/>
              </w:rPr>
            </w:pPr>
          </w:p>
        </w:tc>
        <w:tc>
          <w:tcPr>
            <w:tcW w:w="652" w:type="dxa"/>
            <w:tcBorders>
              <w:top w:val="single" w:sz="12" w:space="0" w:color="auto"/>
            </w:tcBorders>
            <w:shd w:val="clear" w:color="auto" w:fill="auto"/>
            <w:vAlign w:val="bottom"/>
          </w:tcPr>
          <w:p w:rsidR="00137324" w:rsidRPr="00137324" w:rsidRDefault="00137324" w:rsidP="00137324">
            <w:pPr>
              <w:tabs>
                <w:tab w:val="left" w:pos="5932"/>
              </w:tabs>
              <w:spacing w:before="40" w:after="40" w:line="210" w:lineRule="exact"/>
              <w:ind w:right="43"/>
              <w:jc w:val="right"/>
              <w:rPr>
                <w:sz w:val="17"/>
              </w:rPr>
            </w:pPr>
          </w:p>
        </w:tc>
        <w:tc>
          <w:tcPr>
            <w:tcW w:w="653" w:type="dxa"/>
            <w:tcBorders>
              <w:top w:val="single" w:sz="12" w:space="0" w:color="auto"/>
            </w:tcBorders>
            <w:shd w:val="clear" w:color="auto" w:fill="auto"/>
            <w:vAlign w:val="bottom"/>
          </w:tcPr>
          <w:p w:rsidR="00137324" w:rsidRPr="00137324" w:rsidRDefault="00137324" w:rsidP="00137324">
            <w:pPr>
              <w:tabs>
                <w:tab w:val="left" w:pos="5932"/>
              </w:tabs>
              <w:spacing w:before="40" w:after="40" w:line="210" w:lineRule="exact"/>
              <w:ind w:right="43"/>
              <w:jc w:val="right"/>
              <w:rPr>
                <w:sz w:val="17"/>
              </w:rPr>
            </w:pPr>
          </w:p>
        </w:tc>
        <w:tc>
          <w:tcPr>
            <w:tcW w:w="652" w:type="dxa"/>
            <w:tcBorders>
              <w:top w:val="single" w:sz="12" w:space="0" w:color="auto"/>
            </w:tcBorders>
            <w:shd w:val="clear" w:color="auto" w:fill="auto"/>
            <w:vAlign w:val="bottom"/>
          </w:tcPr>
          <w:p w:rsidR="00137324" w:rsidRPr="00137324" w:rsidRDefault="00137324" w:rsidP="00137324">
            <w:pPr>
              <w:tabs>
                <w:tab w:val="left" w:pos="5932"/>
              </w:tabs>
              <w:spacing w:before="40" w:after="40" w:line="210" w:lineRule="exact"/>
              <w:ind w:right="43"/>
              <w:jc w:val="right"/>
              <w:rPr>
                <w:sz w:val="17"/>
              </w:rPr>
            </w:pPr>
          </w:p>
        </w:tc>
        <w:tc>
          <w:tcPr>
            <w:tcW w:w="653" w:type="dxa"/>
            <w:tcBorders>
              <w:top w:val="single" w:sz="12" w:space="0" w:color="auto"/>
            </w:tcBorders>
            <w:shd w:val="clear" w:color="auto" w:fill="auto"/>
            <w:vAlign w:val="bottom"/>
          </w:tcPr>
          <w:p w:rsidR="00137324" w:rsidRPr="00137324" w:rsidRDefault="00137324" w:rsidP="00137324">
            <w:pPr>
              <w:tabs>
                <w:tab w:val="left" w:pos="5932"/>
              </w:tabs>
              <w:spacing w:before="40" w:after="40" w:line="210" w:lineRule="exact"/>
              <w:ind w:right="43"/>
              <w:jc w:val="right"/>
              <w:rPr>
                <w:sz w:val="17"/>
              </w:rPr>
            </w:pPr>
          </w:p>
        </w:tc>
      </w:tr>
      <w:tr w:rsidR="009B732F" w:rsidRPr="00137324">
        <w:tblPrEx>
          <w:tblCellMar>
            <w:top w:w="0" w:type="dxa"/>
            <w:bottom w:w="0" w:type="dxa"/>
          </w:tblCellMar>
        </w:tblPrEx>
        <w:trPr>
          <w:cantSplit/>
        </w:trPr>
        <w:tc>
          <w:tcPr>
            <w:tcW w:w="2907" w:type="dxa"/>
            <w:shd w:val="clear" w:color="auto" w:fill="auto"/>
          </w:tcPr>
          <w:p w:rsidR="009B732F" w:rsidRPr="00137324" w:rsidRDefault="009B732F" w:rsidP="00B2648B">
            <w:pPr>
              <w:tabs>
                <w:tab w:val="left" w:pos="196"/>
                <w:tab w:val="left" w:pos="349"/>
                <w:tab w:val="left" w:pos="864"/>
                <w:tab w:val="left" w:pos="1152"/>
                <w:tab w:val="left" w:pos="5932"/>
              </w:tabs>
              <w:spacing w:before="40" w:after="40" w:line="210" w:lineRule="exact"/>
              <w:rPr>
                <w:sz w:val="17"/>
              </w:rPr>
            </w:pPr>
            <w:r w:rsidRPr="00137324">
              <w:rPr>
                <w:sz w:val="17"/>
              </w:rPr>
              <w:t>Численность женщин закончивших береме</w:t>
            </w:r>
            <w:r w:rsidRPr="00137324">
              <w:rPr>
                <w:sz w:val="17"/>
              </w:rPr>
              <w:t>н</w:t>
            </w:r>
            <w:r w:rsidRPr="00137324">
              <w:rPr>
                <w:sz w:val="17"/>
              </w:rPr>
              <w:t xml:space="preserve">ность </w:t>
            </w:r>
            <w:r w:rsidR="00137324">
              <w:rPr>
                <w:sz w:val="17"/>
              </w:rPr>
              <w:br/>
            </w:r>
            <w:r w:rsidRPr="00137324">
              <w:rPr>
                <w:sz w:val="17"/>
              </w:rPr>
              <w:t>тыс. человек</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132,8</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138,2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141,5</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133,6</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138,3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144,6</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132,8</w:t>
            </w:r>
          </w:p>
        </w:tc>
      </w:tr>
      <w:tr w:rsidR="00137324" w:rsidRPr="00137324">
        <w:tblPrEx>
          <w:tblCellMar>
            <w:top w:w="0" w:type="dxa"/>
            <w:bottom w:w="0" w:type="dxa"/>
          </w:tblCellMar>
        </w:tblPrEx>
        <w:trPr>
          <w:cantSplit/>
        </w:trPr>
        <w:tc>
          <w:tcPr>
            <w:tcW w:w="2907" w:type="dxa"/>
            <w:shd w:val="clear" w:color="auto" w:fill="auto"/>
          </w:tcPr>
          <w:p w:rsidR="00137324"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sidRPr="00137324">
              <w:rPr>
                <w:sz w:val="17"/>
              </w:rPr>
              <w:t>в том числе:</w:t>
            </w:r>
          </w:p>
        </w:tc>
        <w:tc>
          <w:tcPr>
            <w:tcW w:w="729" w:type="dxa"/>
            <w:shd w:val="clear" w:color="auto" w:fill="auto"/>
            <w:vAlign w:val="bottom"/>
          </w:tcPr>
          <w:p w:rsidR="00137324" w:rsidRPr="00137324" w:rsidRDefault="00137324" w:rsidP="00137324">
            <w:pPr>
              <w:tabs>
                <w:tab w:val="left" w:pos="288"/>
                <w:tab w:val="left" w:pos="576"/>
                <w:tab w:val="left" w:pos="864"/>
                <w:tab w:val="left" w:pos="1152"/>
              </w:tabs>
              <w:spacing w:before="40" w:after="40" w:line="210" w:lineRule="exact"/>
              <w:ind w:right="43"/>
              <w:jc w:val="right"/>
              <w:rPr>
                <w:sz w:val="17"/>
              </w:rPr>
            </w:pPr>
          </w:p>
        </w:tc>
        <w:tc>
          <w:tcPr>
            <w:tcW w:w="652" w:type="dxa"/>
            <w:shd w:val="clear" w:color="auto" w:fill="auto"/>
            <w:vAlign w:val="bottom"/>
          </w:tcPr>
          <w:p w:rsidR="00137324" w:rsidRPr="00137324" w:rsidRDefault="00137324" w:rsidP="00137324">
            <w:pPr>
              <w:tabs>
                <w:tab w:val="left" w:pos="288"/>
                <w:tab w:val="left" w:pos="576"/>
                <w:tab w:val="left" w:pos="864"/>
                <w:tab w:val="left" w:pos="1152"/>
              </w:tabs>
              <w:spacing w:before="40" w:after="40" w:line="210" w:lineRule="exact"/>
              <w:ind w:right="43"/>
              <w:jc w:val="right"/>
              <w:rPr>
                <w:sz w:val="17"/>
              </w:rPr>
            </w:pPr>
          </w:p>
        </w:tc>
        <w:tc>
          <w:tcPr>
            <w:tcW w:w="653" w:type="dxa"/>
            <w:shd w:val="clear" w:color="auto" w:fill="auto"/>
            <w:vAlign w:val="bottom"/>
          </w:tcPr>
          <w:p w:rsidR="00137324" w:rsidRPr="00137324" w:rsidRDefault="00137324" w:rsidP="00137324">
            <w:pPr>
              <w:tabs>
                <w:tab w:val="left" w:pos="288"/>
                <w:tab w:val="left" w:pos="576"/>
                <w:tab w:val="left" w:pos="864"/>
                <w:tab w:val="left" w:pos="1152"/>
              </w:tabs>
              <w:spacing w:before="40" w:after="40" w:line="210" w:lineRule="exact"/>
              <w:ind w:right="43"/>
              <w:jc w:val="right"/>
              <w:rPr>
                <w:sz w:val="17"/>
              </w:rPr>
            </w:pPr>
          </w:p>
        </w:tc>
        <w:tc>
          <w:tcPr>
            <w:tcW w:w="652"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родами в срок</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126,1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119,3</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128,0</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123,4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131,1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136,9</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125,4</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преждевременными род</w:t>
            </w:r>
            <w:r w:rsidR="009B732F" w:rsidRPr="00137324">
              <w:rPr>
                <w:sz w:val="17"/>
              </w:rPr>
              <w:t>а</w:t>
            </w:r>
            <w:r w:rsidR="009B732F" w:rsidRPr="00137324">
              <w:rPr>
                <w:sz w:val="17"/>
              </w:rPr>
              <w:t xml:space="preserve">ми </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2,8</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2,5</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2,7</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2,5</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2,7</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абортами самопроизвол</w:t>
            </w:r>
            <w:r w:rsidR="009B732F" w:rsidRPr="00137324">
              <w:rPr>
                <w:sz w:val="17"/>
              </w:rPr>
              <w:t>ь</w:t>
            </w:r>
            <w:r w:rsidR="009B732F" w:rsidRPr="00137324">
              <w:rPr>
                <w:sz w:val="17"/>
              </w:rPr>
              <w:t>ными и по медицинским показан</w:t>
            </w:r>
            <w:r w:rsidR="009B732F" w:rsidRPr="00137324">
              <w:rPr>
                <w:sz w:val="17"/>
              </w:rPr>
              <w:t>и</w:t>
            </w:r>
            <w:r w:rsidR="009B732F" w:rsidRPr="00137324">
              <w:rPr>
                <w:sz w:val="17"/>
              </w:rPr>
              <w:t xml:space="preserve">ям </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4,1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4,0</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4,3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7,6</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4,8</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4,8</w:t>
            </w:r>
          </w:p>
        </w:tc>
      </w:tr>
      <w:tr w:rsidR="00137324" w:rsidRPr="00137324">
        <w:tblPrEx>
          <w:tblCellMar>
            <w:top w:w="0" w:type="dxa"/>
            <w:bottom w:w="0" w:type="dxa"/>
          </w:tblCellMar>
        </w:tblPrEx>
        <w:trPr>
          <w:cantSplit/>
        </w:trPr>
        <w:tc>
          <w:tcPr>
            <w:tcW w:w="2907" w:type="dxa"/>
            <w:shd w:val="clear" w:color="auto" w:fill="auto"/>
          </w:tcPr>
          <w:p w:rsidR="00137324" w:rsidRPr="00137324" w:rsidRDefault="00137324" w:rsidP="00B2648B">
            <w:pPr>
              <w:tabs>
                <w:tab w:val="left" w:pos="196"/>
                <w:tab w:val="left" w:pos="349"/>
                <w:tab w:val="left" w:pos="864"/>
                <w:tab w:val="left" w:pos="1152"/>
                <w:tab w:val="left" w:pos="5932"/>
              </w:tabs>
              <w:spacing w:before="40" w:after="40" w:line="210" w:lineRule="exact"/>
              <w:rPr>
                <w:sz w:val="17"/>
              </w:rPr>
            </w:pPr>
            <w:r w:rsidRPr="00137324">
              <w:rPr>
                <w:sz w:val="17"/>
              </w:rPr>
              <w:t>Из числа закончивших береме</w:t>
            </w:r>
            <w:r w:rsidRPr="00137324">
              <w:rPr>
                <w:sz w:val="17"/>
              </w:rPr>
              <w:t>н</w:t>
            </w:r>
            <w:r w:rsidRPr="00137324">
              <w:rPr>
                <w:sz w:val="17"/>
              </w:rPr>
              <w:t>ность страд</w:t>
            </w:r>
            <w:r w:rsidRPr="00137324">
              <w:rPr>
                <w:sz w:val="17"/>
              </w:rPr>
              <w:t>а</w:t>
            </w:r>
            <w:r w:rsidRPr="00137324">
              <w:rPr>
                <w:sz w:val="17"/>
              </w:rPr>
              <w:t>ли:</w:t>
            </w:r>
            <w:r>
              <w:rPr>
                <w:sz w:val="17"/>
              </w:rPr>
              <w:br/>
            </w:r>
            <w:r w:rsidRPr="00137324">
              <w:rPr>
                <w:sz w:val="17"/>
              </w:rPr>
              <w:t>(в %)</w:t>
            </w:r>
          </w:p>
        </w:tc>
        <w:tc>
          <w:tcPr>
            <w:tcW w:w="729"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137324" w:rsidRPr="00137324" w:rsidRDefault="00137324" w:rsidP="00137324">
            <w:pPr>
              <w:tabs>
                <w:tab w:val="left" w:pos="288"/>
                <w:tab w:val="left" w:pos="576"/>
                <w:tab w:val="left" w:pos="864"/>
                <w:tab w:val="left" w:pos="1152"/>
                <w:tab w:val="left" w:pos="5932"/>
              </w:tabs>
              <w:spacing w:before="40" w:after="40" w:line="210" w:lineRule="exact"/>
              <w:ind w:right="43"/>
              <w:jc w:val="right"/>
              <w:rPr>
                <w:sz w:val="17"/>
              </w:rPr>
            </w:pP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анемией</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52,4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57,0</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56,3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50,1</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68,1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69,1</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65,9</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болезнями системы кровообр</w:t>
            </w:r>
            <w:r w:rsidR="009B732F" w:rsidRPr="00137324">
              <w:rPr>
                <w:sz w:val="17"/>
              </w:rPr>
              <w:t>а</w:t>
            </w:r>
            <w:r w:rsidR="009B732F" w:rsidRPr="00137324">
              <w:rPr>
                <w:sz w:val="17"/>
              </w:rPr>
              <w:t>щения</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1,9</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сахарным диабетом</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0,02</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0,02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0,03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0,03</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0,04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0,02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0,02</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поздним токсикозом</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0,2</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3,4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2,9</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3,2</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3,0</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3,2</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 xml:space="preserve">болезнями мочеполовой </w:t>
            </w:r>
            <w:r w:rsidR="000B3C95" w:rsidRPr="000B3C95">
              <w:rPr>
                <w:sz w:val="17"/>
              </w:rPr>
              <w:br/>
            </w:r>
            <w:r w:rsidR="009B732F" w:rsidRPr="00137324">
              <w:rPr>
                <w:sz w:val="17"/>
              </w:rPr>
              <w:t>сист</w:t>
            </w:r>
            <w:r w:rsidR="009B732F" w:rsidRPr="00137324">
              <w:rPr>
                <w:sz w:val="17"/>
              </w:rPr>
              <w:t>е</w:t>
            </w:r>
            <w:r w:rsidR="009B732F" w:rsidRPr="00137324">
              <w:rPr>
                <w:sz w:val="17"/>
              </w:rPr>
              <w:t>мы</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6,4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6,0</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7,4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5,6</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7,9</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9,1</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10,4</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венозными осложнениями при б</w:t>
            </w:r>
            <w:r w:rsidR="009B732F" w:rsidRPr="00137324">
              <w:rPr>
                <w:sz w:val="17"/>
              </w:rPr>
              <w:t>е</w:t>
            </w:r>
            <w:r w:rsidR="009B732F" w:rsidRPr="00137324">
              <w:rPr>
                <w:sz w:val="17"/>
              </w:rPr>
              <w:t>ременности</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1,7</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1,5</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2,2</w:t>
            </w:r>
          </w:p>
        </w:tc>
      </w:tr>
      <w:tr w:rsidR="00746E9E" w:rsidRPr="00137324">
        <w:tblPrEx>
          <w:tblCellMar>
            <w:top w:w="0" w:type="dxa"/>
            <w:bottom w:w="0" w:type="dxa"/>
          </w:tblCellMar>
        </w:tblPrEx>
        <w:trPr>
          <w:cantSplit/>
        </w:trPr>
        <w:tc>
          <w:tcPr>
            <w:tcW w:w="2907" w:type="dxa"/>
            <w:shd w:val="clear" w:color="auto" w:fill="auto"/>
          </w:tcPr>
          <w:p w:rsidR="00746E9E" w:rsidRPr="00137324" w:rsidRDefault="000B20F0" w:rsidP="00B2648B">
            <w:pPr>
              <w:tabs>
                <w:tab w:val="left" w:pos="196"/>
                <w:tab w:val="left" w:pos="349"/>
                <w:tab w:val="left" w:pos="864"/>
                <w:tab w:val="left" w:pos="1152"/>
                <w:tab w:val="left" w:pos="5932"/>
              </w:tabs>
              <w:spacing w:before="40" w:after="40" w:line="210" w:lineRule="exact"/>
              <w:rPr>
                <w:sz w:val="17"/>
              </w:rPr>
            </w:pPr>
            <w:r w:rsidRPr="00137324">
              <w:rPr>
                <w:sz w:val="17"/>
              </w:rPr>
              <w:t>На 1000 родов: роды осложне</w:t>
            </w:r>
            <w:r w:rsidRPr="00137324">
              <w:rPr>
                <w:sz w:val="17"/>
              </w:rPr>
              <w:t>н</w:t>
            </w:r>
            <w:r w:rsidRPr="00137324">
              <w:rPr>
                <w:sz w:val="17"/>
              </w:rPr>
              <w:t>ные:</w:t>
            </w:r>
          </w:p>
        </w:tc>
        <w:tc>
          <w:tcPr>
            <w:tcW w:w="729"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c>
          <w:tcPr>
            <w:tcW w:w="652"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c>
          <w:tcPr>
            <w:tcW w:w="653" w:type="dxa"/>
            <w:shd w:val="clear" w:color="auto" w:fill="auto"/>
            <w:vAlign w:val="bottom"/>
          </w:tcPr>
          <w:p w:rsidR="00746E9E" w:rsidRPr="00137324" w:rsidRDefault="00746E9E" w:rsidP="00137324">
            <w:pPr>
              <w:tabs>
                <w:tab w:val="left" w:pos="288"/>
                <w:tab w:val="left" w:pos="576"/>
                <w:tab w:val="left" w:pos="864"/>
                <w:tab w:val="left" w:pos="1152"/>
                <w:tab w:val="left" w:pos="5932"/>
              </w:tabs>
              <w:spacing w:before="40" w:after="40" w:line="210" w:lineRule="exact"/>
              <w:ind w:right="43"/>
              <w:jc w:val="right"/>
              <w:rPr>
                <w:sz w:val="17"/>
              </w:rPr>
            </w:pPr>
          </w:p>
        </w:tc>
      </w:tr>
      <w:tr w:rsidR="009B732F" w:rsidRPr="00137324">
        <w:tblPrEx>
          <w:tblCellMar>
            <w:top w:w="0" w:type="dxa"/>
            <w:bottom w:w="0" w:type="dxa"/>
          </w:tblCellMar>
        </w:tblPrEx>
        <w:trPr>
          <w:cantSplit/>
        </w:trPr>
        <w:tc>
          <w:tcPr>
            <w:tcW w:w="2907" w:type="dxa"/>
            <w:shd w:val="clear" w:color="auto" w:fill="auto"/>
          </w:tcPr>
          <w:p w:rsidR="009B732F" w:rsidRPr="00137324" w:rsidRDefault="000B20F0" w:rsidP="00B2648B">
            <w:pPr>
              <w:tabs>
                <w:tab w:val="left" w:pos="196"/>
                <w:tab w:val="left" w:pos="349"/>
                <w:tab w:val="left" w:pos="864"/>
                <w:tab w:val="left" w:pos="1152"/>
                <w:tab w:val="left" w:pos="5932"/>
              </w:tabs>
              <w:spacing w:before="40" w:after="40" w:line="210" w:lineRule="exact"/>
              <w:ind w:left="349" w:hanging="349"/>
              <w:rPr>
                <w:sz w:val="17"/>
              </w:rPr>
            </w:pPr>
            <w:r w:rsidRPr="000B20F0">
              <w:rPr>
                <w:sz w:val="17"/>
              </w:rPr>
              <w:tab/>
            </w:r>
            <w:r>
              <w:rPr>
                <w:sz w:val="17"/>
                <w:lang w:val="en-US"/>
              </w:rPr>
              <w:t>–</w:t>
            </w:r>
            <w:r>
              <w:rPr>
                <w:sz w:val="17"/>
                <w:lang w:val="en-US"/>
              </w:rPr>
              <w:tab/>
            </w:r>
            <w:r w:rsidR="009B732F" w:rsidRPr="00137324">
              <w:rPr>
                <w:sz w:val="17"/>
              </w:rPr>
              <w:t>анемией</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370,1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375,2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467,0</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522,6</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528,8</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541,9</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566,2</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болезнями системы кровообр</w:t>
            </w:r>
            <w:r w:rsidR="009B732F" w:rsidRPr="00137324">
              <w:rPr>
                <w:sz w:val="17"/>
              </w:rPr>
              <w:t>а</w:t>
            </w:r>
            <w:r w:rsidR="009B732F" w:rsidRPr="00137324">
              <w:rPr>
                <w:sz w:val="17"/>
              </w:rPr>
              <w:t xml:space="preserve">щения </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9,2</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6,1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8,4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7,4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8,2</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6,7</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 xml:space="preserve">сахарным диабетом </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0,11</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0,3</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0,3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0,3</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0,2</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поздним токсикозам</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33,0</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40,4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46,9</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59,7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57,1</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64,6</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 xml:space="preserve">болезнями мочеполовой </w:t>
            </w:r>
            <w:r w:rsidR="000B3C95" w:rsidRPr="000B3C95">
              <w:rPr>
                <w:sz w:val="17"/>
              </w:rPr>
              <w:br/>
            </w:r>
            <w:r w:rsidR="009B732F" w:rsidRPr="00137324">
              <w:rPr>
                <w:sz w:val="17"/>
              </w:rPr>
              <w:t>сист</w:t>
            </w:r>
            <w:r w:rsidR="009B732F" w:rsidRPr="00137324">
              <w:rPr>
                <w:sz w:val="17"/>
              </w:rPr>
              <w:t>е</w:t>
            </w:r>
            <w:r w:rsidR="009B732F" w:rsidRPr="00137324">
              <w:rPr>
                <w:sz w:val="17"/>
              </w:rPr>
              <w:t>мы</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37,4</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32,8</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50,2</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51,4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51,7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96,7</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59,1</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венозными осло</w:t>
            </w:r>
            <w:r w:rsidR="009B732F" w:rsidRPr="00137324">
              <w:rPr>
                <w:sz w:val="17"/>
              </w:rPr>
              <w:t>ж</w:t>
            </w:r>
            <w:r w:rsidR="009B732F" w:rsidRPr="00137324">
              <w:rPr>
                <w:sz w:val="17"/>
              </w:rPr>
              <w:t>нениями</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6,5</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7,5</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9,7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13,2</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15,1</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15,9</w:t>
            </w:r>
          </w:p>
        </w:tc>
      </w:tr>
      <w:tr w:rsidR="009B732F" w:rsidRPr="00137324">
        <w:tblPrEx>
          <w:tblCellMar>
            <w:top w:w="0" w:type="dxa"/>
            <w:bottom w:w="0" w:type="dxa"/>
          </w:tblCellMar>
        </w:tblPrEx>
        <w:trPr>
          <w:cantSplit/>
        </w:trPr>
        <w:tc>
          <w:tcPr>
            <w:tcW w:w="2907" w:type="dxa"/>
            <w:shd w:val="clear" w:color="auto" w:fill="auto"/>
          </w:tcPr>
          <w:p w:rsidR="009B732F" w:rsidRPr="00137324" w:rsidRDefault="00137324" w:rsidP="00B2648B">
            <w:pPr>
              <w:pStyle w:val="BodyText2"/>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кровотечением в послеродовом периоде</w:t>
            </w:r>
          </w:p>
        </w:tc>
        <w:tc>
          <w:tcPr>
            <w:tcW w:w="729"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17,7</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23,0</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20,0</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29,6</w:t>
            </w:r>
          </w:p>
        </w:tc>
        <w:tc>
          <w:tcPr>
            <w:tcW w:w="652"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26,4</w:t>
            </w:r>
          </w:p>
        </w:tc>
        <w:tc>
          <w:tcPr>
            <w:tcW w:w="653" w:type="dxa"/>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29,1</w:t>
            </w:r>
          </w:p>
        </w:tc>
      </w:tr>
      <w:tr w:rsidR="009B732F" w:rsidRPr="00137324">
        <w:tblPrEx>
          <w:tblCellMar>
            <w:top w:w="0" w:type="dxa"/>
            <w:bottom w:w="0" w:type="dxa"/>
          </w:tblCellMar>
        </w:tblPrEx>
        <w:trPr>
          <w:cantSplit/>
        </w:trPr>
        <w:tc>
          <w:tcPr>
            <w:tcW w:w="2907" w:type="dxa"/>
            <w:tcBorders>
              <w:bottom w:val="single" w:sz="12" w:space="0" w:color="auto"/>
            </w:tcBorders>
            <w:shd w:val="clear" w:color="auto" w:fill="auto"/>
          </w:tcPr>
          <w:p w:rsidR="009B732F" w:rsidRPr="00137324" w:rsidRDefault="00137324" w:rsidP="00B2648B">
            <w:pPr>
              <w:tabs>
                <w:tab w:val="left" w:pos="196"/>
                <w:tab w:val="left" w:pos="349"/>
                <w:tab w:val="left" w:pos="864"/>
                <w:tab w:val="left" w:pos="1152"/>
                <w:tab w:val="left" w:pos="5932"/>
              </w:tabs>
              <w:spacing w:before="40" w:after="40" w:line="210" w:lineRule="exact"/>
              <w:ind w:left="349" w:hanging="349"/>
              <w:rPr>
                <w:sz w:val="17"/>
              </w:rPr>
            </w:pPr>
            <w:r>
              <w:rPr>
                <w:sz w:val="17"/>
              </w:rPr>
              <w:tab/>
              <w:t>–</w:t>
            </w:r>
            <w:r>
              <w:rPr>
                <w:sz w:val="17"/>
              </w:rPr>
              <w:tab/>
            </w:r>
            <w:r w:rsidR="009B732F" w:rsidRPr="00137324">
              <w:rPr>
                <w:sz w:val="17"/>
              </w:rPr>
              <w:t xml:space="preserve">аномалиями родовой </w:t>
            </w:r>
            <w:r w:rsidR="000B3C95" w:rsidRPr="000B3C95">
              <w:rPr>
                <w:sz w:val="17"/>
              </w:rPr>
              <w:br/>
            </w:r>
            <w:r w:rsidR="009B732F" w:rsidRPr="00137324">
              <w:rPr>
                <w:sz w:val="17"/>
              </w:rPr>
              <w:t>деятельн</w:t>
            </w:r>
            <w:r w:rsidR="009B732F" w:rsidRPr="00137324">
              <w:rPr>
                <w:sz w:val="17"/>
              </w:rPr>
              <w:t>о</w:t>
            </w:r>
            <w:r w:rsidR="009B732F" w:rsidRPr="00137324">
              <w:rPr>
                <w:sz w:val="17"/>
              </w:rPr>
              <w:t>сти</w:t>
            </w:r>
          </w:p>
        </w:tc>
        <w:tc>
          <w:tcPr>
            <w:tcW w:w="729"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23,6</w:t>
            </w:r>
          </w:p>
        </w:tc>
        <w:tc>
          <w:tcPr>
            <w:tcW w:w="652"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26,5</w:t>
            </w:r>
          </w:p>
        </w:tc>
        <w:tc>
          <w:tcPr>
            <w:tcW w:w="653"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37,4</w:t>
            </w:r>
          </w:p>
        </w:tc>
        <w:tc>
          <w:tcPr>
            <w:tcW w:w="652"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s>
              <w:spacing w:before="40" w:after="40" w:line="210" w:lineRule="exact"/>
              <w:ind w:right="43"/>
              <w:jc w:val="right"/>
              <w:rPr>
                <w:sz w:val="17"/>
              </w:rPr>
            </w:pPr>
            <w:r w:rsidRPr="00137324">
              <w:rPr>
                <w:sz w:val="17"/>
              </w:rPr>
              <w:t>…</w:t>
            </w:r>
          </w:p>
        </w:tc>
        <w:tc>
          <w:tcPr>
            <w:tcW w:w="653"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w:t>
            </w:r>
          </w:p>
        </w:tc>
        <w:tc>
          <w:tcPr>
            <w:tcW w:w="652"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w:t>
            </w:r>
          </w:p>
        </w:tc>
        <w:tc>
          <w:tcPr>
            <w:tcW w:w="653" w:type="dxa"/>
            <w:tcBorders>
              <w:bottom w:val="single" w:sz="12" w:space="0" w:color="auto"/>
            </w:tcBorders>
            <w:shd w:val="clear" w:color="auto" w:fill="auto"/>
            <w:vAlign w:val="bottom"/>
          </w:tcPr>
          <w:p w:rsidR="009B732F" w:rsidRPr="00137324" w:rsidRDefault="009B732F" w:rsidP="00137324">
            <w:pPr>
              <w:tabs>
                <w:tab w:val="left" w:pos="288"/>
                <w:tab w:val="left" w:pos="576"/>
                <w:tab w:val="left" w:pos="864"/>
                <w:tab w:val="left" w:pos="1152"/>
                <w:tab w:val="left" w:pos="5932"/>
              </w:tabs>
              <w:spacing w:before="40" w:after="40" w:line="210" w:lineRule="exact"/>
              <w:ind w:right="43"/>
              <w:jc w:val="right"/>
              <w:rPr>
                <w:sz w:val="17"/>
              </w:rPr>
            </w:pPr>
            <w:r w:rsidRPr="00137324">
              <w:rPr>
                <w:sz w:val="17"/>
              </w:rPr>
              <w:t>…</w:t>
            </w:r>
          </w:p>
        </w:tc>
      </w:tr>
    </w:tbl>
    <w:p w:rsidR="00251D9B" w:rsidRPr="00251D9B" w:rsidRDefault="00251D9B" w:rsidP="00251D9B">
      <w:pPr>
        <w:pStyle w:val="SingleTxt"/>
        <w:spacing w:after="0" w:line="120" w:lineRule="exact"/>
        <w:rPr>
          <w:sz w:val="10"/>
        </w:rPr>
      </w:pPr>
    </w:p>
    <w:p w:rsidR="00251D9B" w:rsidRPr="00251D9B" w:rsidRDefault="00251D9B" w:rsidP="00251D9B">
      <w:pPr>
        <w:pStyle w:val="SingleTxt"/>
        <w:spacing w:after="0" w:line="120" w:lineRule="exact"/>
        <w:rPr>
          <w:sz w:val="10"/>
        </w:rPr>
      </w:pPr>
    </w:p>
    <w:p w:rsidR="00251D9B" w:rsidRPr="00251D9B" w:rsidRDefault="00251D9B" w:rsidP="00251D9B">
      <w:pPr>
        <w:pStyle w:val="SingleTxt"/>
        <w:spacing w:after="0" w:line="120" w:lineRule="exact"/>
        <w:rPr>
          <w:sz w:val="10"/>
        </w:rPr>
      </w:pPr>
    </w:p>
    <w:p w:rsidR="009B732F" w:rsidRDefault="00251D9B" w:rsidP="00251D9B">
      <w:pPr>
        <w:pStyle w:val="SingleTxt"/>
      </w:pPr>
      <w:r>
        <w:rPr>
          <w:lang w:val="en-US"/>
        </w:rPr>
        <w:tab/>
      </w:r>
      <w:r w:rsidR="009B732F">
        <w:t>Аборты в Таджикистане разрешены и они легализированы. Аборт счит</w:t>
      </w:r>
      <w:r w:rsidR="009B732F">
        <w:t>а</w:t>
      </w:r>
      <w:r w:rsidR="009B732F">
        <w:t>ется незаконным тогда, когда осуществляется вне стен медицинских учрежд</w:t>
      </w:r>
      <w:r w:rsidR="009B732F">
        <w:t>е</w:t>
      </w:r>
      <w:r w:rsidR="009B732F">
        <w:t>ний. Средний возраст женщин, использующих аборт как метод контрацепции 25-35 лет. Однако, не смотря на тенденцию к снижению, аборт все еще пр</w:t>
      </w:r>
      <w:r w:rsidR="009B732F">
        <w:t>о</w:t>
      </w:r>
      <w:r w:rsidR="009B732F">
        <w:t>должает оставаться распространенным мет</w:t>
      </w:r>
      <w:r w:rsidR="009B732F">
        <w:t>о</w:t>
      </w:r>
      <w:r w:rsidR="009B732F">
        <w:t>дом регулирования рождаемости.</w:t>
      </w:r>
    </w:p>
    <w:p w:rsidR="009B732F" w:rsidRPr="00251D9B" w:rsidRDefault="00251D9B" w:rsidP="00251D9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9B732F">
        <w:t>Таблица № 8</w:t>
      </w:r>
      <w:r w:rsidR="009B732F" w:rsidRPr="006C3E35">
        <w:rPr>
          <w:rStyle w:val="FootnoteReference"/>
        </w:rPr>
        <w:footnoteReference w:customMarkFollows="1" w:id="31"/>
        <w:t>*</w:t>
      </w:r>
    </w:p>
    <w:p w:rsidR="009B732F" w:rsidRDefault="00251D9B" w:rsidP="00251D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Число абортов на 1000 женщин 15</w:t>
      </w:r>
      <w:r w:rsidRPr="00251D9B">
        <w:t>–</w:t>
      </w:r>
      <w:r w:rsidR="009B732F">
        <w:t>49 лет</w:t>
      </w:r>
    </w:p>
    <w:p w:rsidR="00251D9B" w:rsidRPr="00251D9B" w:rsidRDefault="00251D9B" w:rsidP="00251D9B">
      <w:pPr>
        <w:pStyle w:val="SingleTxt"/>
        <w:spacing w:after="0" w:line="120" w:lineRule="exact"/>
        <w:rPr>
          <w:sz w:val="10"/>
        </w:rPr>
      </w:pPr>
    </w:p>
    <w:p w:rsidR="00251D9B" w:rsidRPr="00251D9B" w:rsidRDefault="00251D9B" w:rsidP="00251D9B">
      <w:pPr>
        <w:pStyle w:val="SingleTxt"/>
        <w:spacing w:after="0" w:line="120" w:lineRule="exact"/>
        <w:rPr>
          <w:sz w:val="10"/>
        </w:rPr>
      </w:pPr>
    </w:p>
    <w:tbl>
      <w:tblPr>
        <w:tblW w:w="7317" w:type="dxa"/>
        <w:tblInd w:w="1287" w:type="dxa"/>
        <w:tblLayout w:type="fixed"/>
        <w:tblCellMar>
          <w:left w:w="0" w:type="dxa"/>
          <w:right w:w="0" w:type="dxa"/>
        </w:tblCellMar>
        <w:tblLook w:val="0000" w:firstRow="0" w:lastRow="0" w:firstColumn="0" w:lastColumn="0" w:noHBand="0" w:noVBand="0"/>
      </w:tblPr>
      <w:tblGrid>
        <w:gridCol w:w="2709"/>
        <w:gridCol w:w="768"/>
        <w:gridCol w:w="768"/>
        <w:gridCol w:w="768"/>
        <w:gridCol w:w="768"/>
        <w:gridCol w:w="768"/>
        <w:gridCol w:w="768"/>
      </w:tblGrid>
      <w:tr w:rsidR="009B732F" w:rsidRPr="00251D9B">
        <w:tblPrEx>
          <w:tblCellMar>
            <w:top w:w="0" w:type="dxa"/>
            <w:bottom w:w="0" w:type="dxa"/>
          </w:tblCellMar>
        </w:tblPrEx>
        <w:trPr>
          <w:cantSplit/>
          <w:tblHeader/>
        </w:trPr>
        <w:tc>
          <w:tcPr>
            <w:tcW w:w="2709" w:type="dxa"/>
            <w:tcBorders>
              <w:top w:val="single" w:sz="4" w:space="0" w:color="auto"/>
              <w:bottom w:val="single" w:sz="12" w:space="0" w:color="auto"/>
            </w:tcBorders>
            <w:shd w:val="clear" w:color="auto" w:fill="auto"/>
            <w:vAlign w:val="bottom"/>
          </w:tcPr>
          <w:p w:rsidR="009B732F" w:rsidRPr="00251D9B" w:rsidRDefault="009B732F" w:rsidP="00251D9B">
            <w:pPr>
              <w:pStyle w:val="BodyText2"/>
              <w:spacing w:before="80" w:after="80" w:line="160" w:lineRule="exact"/>
              <w:jc w:val="both"/>
              <w:rPr>
                <w:i/>
                <w:sz w:val="14"/>
              </w:rPr>
            </w:pPr>
          </w:p>
        </w:tc>
        <w:tc>
          <w:tcPr>
            <w:tcW w:w="768" w:type="dxa"/>
            <w:tcBorders>
              <w:top w:val="single" w:sz="4" w:space="0" w:color="auto"/>
              <w:bottom w:val="single" w:sz="12" w:space="0" w:color="auto"/>
            </w:tcBorders>
            <w:shd w:val="clear" w:color="auto" w:fill="auto"/>
            <w:vAlign w:val="bottom"/>
          </w:tcPr>
          <w:p w:rsidR="009B732F" w:rsidRPr="00251D9B" w:rsidRDefault="009B732F" w:rsidP="00251D9B">
            <w:pPr>
              <w:spacing w:before="80" w:after="80" w:line="160" w:lineRule="exact"/>
              <w:ind w:right="43"/>
              <w:jc w:val="right"/>
              <w:rPr>
                <w:i/>
                <w:sz w:val="14"/>
              </w:rPr>
            </w:pPr>
            <w:r w:rsidRPr="00251D9B">
              <w:rPr>
                <w:i/>
                <w:sz w:val="14"/>
              </w:rPr>
              <w:t>1998</w:t>
            </w:r>
          </w:p>
        </w:tc>
        <w:tc>
          <w:tcPr>
            <w:tcW w:w="768" w:type="dxa"/>
            <w:tcBorders>
              <w:top w:val="single" w:sz="4" w:space="0" w:color="auto"/>
              <w:bottom w:val="single" w:sz="12" w:space="0" w:color="auto"/>
            </w:tcBorders>
            <w:shd w:val="clear" w:color="auto" w:fill="auto"/>
            <w:vAlign w:val="bottom"/>
          </w:tcPr>
          <w:p w:rsidR="009B732F" w:rsidRPr="00251D9B" w:rsidRDefault="009B732F" w:rsidP="00251D9B">
            <w:pPr>
              <w:spacing w:before="80" w:after="80" w:line="160" w:lineRule="exact"/>
              <w:ind w:right="43"/>
              <w:jc w:val="right"/>
              <w:rPr>
                <w:i/>
                <w:sz w:val="14"/>
              </w:rPr>
            </w:pPr>
            <w:r w:rsidRPr="00251D9B">
              <w:rPr>
                <w:i/>
                <w:sz w:val="14"/>
              </w:rPr>
              <w:t>1999</w:t>
            </w:r>
          </w:p>
        </w:tc>
        <w:tc>
          <w:tcPr>
            <w:tcW w:w="768" w:type="dxa"/>
            <w:tcBorders>
              <w:top w:val="single" w:sz="4" w:space="0" w:color="auto"/>
              <w:bottom w:val="single" w:sz="12" w:space="0" w:color="auto"/>
            </w:tcBorders>
            <w:shd w:val="clear" w:color="auto" w:fill="auto"/>
            <w:vAlign w:val="bottom"/>
          </w:tcPr>
          <w:p w:rsidR="009B732F" w:rsidRPr="00251D9B" w:rsidRDefault="009B732F" w:rsidP="00251D9B">
            <w:pPr>
              <w:spacing w:before="80" w:after="80" w:line="160" w:lineRule="exact"/>
              <w:ind w:right="43"/>
              <w:jc w:val="right"/>
              <w:rPr>
                <w:i/>
                <w:sz w:val="14"/>
              </w:rPr>
            </w:pPr>
            <w:r w:rsidRPr="00251D9B">
              <w:rPr>
                <w:i/>
                <w:sz w:val="14"/>
              </w:rPr>
              <w:t>2000</w:t>
            </w:r>
          </w:p>
        </w:tc>
        <w:tc>
          <w:tcPr>
            <w:tcW w:w="768" w:type="dxa"/>
            <w:tcBorders>
              <w:top w:val="single" w:sz="4" w:space="0" w:color="auto"/>
              <w:bottom w:val="single" w:sz="12" w:space="0" w:color="auto"/>
            </w:tcBorders>
            <w:shd w:val="clear" w:color="auto" w:fill="auto"/>
            <w:vAlign w:val="bottom"/>
          </w:tcPr>
          <w:p w:rsidR="009B732F" w:rsidRPr="00251D9B" w:rsidRDefault="009B732F" w:rsidP="00251D9B">
            <w:pPr>
              <w:pStyle w:val="BodyText2"/>
              <w:spacing w:before="80" w:after="80" w:line="160" w:lineRule="exact"/>
              <w:ind w:right="43"/>
              <w:jc w:val="right"/>
              <w:rPr>
                <w:i/>
                <w:sz w:val="14"/>
              </w:rPr>
            </w:pPr>
            <w:r w:rsidRPr="00251D9B">
              <w:rPr>
                <w:i/>
                <w:sz w:val="14"/>
              </w:rPr>
              <w:t>2001</w:t>
            </w:r>
          </w:p>
        </w:tc>
        <w:tc>
          <w:tcPr>
            <w:tcW w:w="768" w:type="dxa"/>
            <w:tcBorders>
              <w:top w:val="single" w:sz="4" w:space="0" w:color="auto"/>
              <w:bottom w:val="single" w:sz="12" w:space="0" w:color="auto"/>
            </w:tcBorders>
            <w:shd w:val="clear" w:color="auto" w:fill="auto"/>
            <w:vAlign w:val="bottom"/>
          </w:tcPr>
          <w:p w:rsidR="009B732F" w:rsidRPr="00251D9B" w:rsidRDefault="009B732F" w:rsidP="00251D9B">
            <w:pPr>
              <w:pStyle w:val="BodyText2"/>
              <w:spacing w:before="80" w:after="80" w:line="160" w:lineRule="exact"/>
              <w:ind w:right="43"/>
              <w:jc w:val="right"/>
              <w:rPr>
                <w:i/>
                <w:sz w:val="14"/>
              </w:rPr>
            </w:pPr>
            <w:r w:rsidRPr="00251D9B">
              <w:rPr>
                <w:i/>
                <w:sz w:val="14"/>
              </w:rPr>
              <w:t>2002</w:t>
            </w:r>
          </w:p>
        </w:tc>
        <w:tc>
          <w:tcPr>
            <w:tcW w:w="768" w:type="dxa"/>
            <w:tcBorders>
              <w:top w:val="single" w:sz="4" w:space="0" w:color="auto"/>
              <w:bottom w:val="single" w:sz="12" w:space="0" w:color="auto"/>
            </w:tcBorders>
            <w:shd w:val="clear" w:color="auto" w:fill="auto"/>
            <w:vAlign w:val="bottom"/>
          </w:tcPr>
          <w:p w:rsidR="009B732F" w:rsidRPr="00251D9B" w:rsidRDefault="009B732F" w:rsidP="00251D9B">
            <w:pPr>
              <w:pStyle w:val="BodyText2"/>
              <w:spacing w:before="80" w:after="80" w:line="160" w:lineRule="exact"/>
              <w:ind w:right="43"/>
              <w:jc w:val="right"/>
              <w:rPr>
                <w:i/>
                <w:sz w:val="14"/>
              </w:rPr>
            </w:pPr>
            <w:r w:rsidRPr="00251D9B">
              <w:rPr>
                <w:i/>
                <w:sz w:val="14"/>
              </w:rPr>
              <w:t>2003</w:t>
            </w:r>
          </w:p>
        </w:tc>
      </w:tr>
      <w:tr w:rsidR="00251D9B" w:rsidRPr="00251D9B">
        <w:tblPrEx>
          <w:tblCellMar>
            <w:top w:w="0" w:type="dxa"/>
            <w:bottom w:w="0" w:type="dxa"/>
          </w:tblCellMar>
        </w:tblPrEx>
        <w:trPr>
          <w:cantSplit/>
          <w:trHeight w:hRule="exact" w:val="115"/>
          <w:tblHeader/>
        </w:trPr>
        <w:tc>
          <w:tcPr>
            <w:tcW w:w="2709" w:type="dxa"/>
            <w:tcBorders>
              <w:top w:val="single" w:sz="12" w:space="0" w:color="auto"/>
            </w:tcBorders>
            <w:shd w:val="clear" w:color="auto" w:fill="auto"/>
            <w:vAlign w:val="bottom"/>
          </w:tcPr>
          <w:p w:rsidR="00251D9B" w:rsidRPr="00251D9B" w:rsidRDefault="00251D9B" w:rsidP="00251D9B">
            <w:pPr>
              <w:spacing w:before="40" w:after="40" w:line="210" w:lineRule="exact"/>
              <w:rPr>
                <w:sz w:val="17"/>
              </w:rPr>
            </w:pPr>
          </w:p>
        </w:tc>
        <w:tc>
          <w:tcPr>
            <w:tcW w:w="768" w:type="dxa"/>
            <w:tcBorders>
              <w:top w:val="single" w:sz="12" w:space="0" w:color="auto"/>
            </w:tcBorders>
            <w:shd w:val="clear" w:color="auto" w:fill="auto"/>
            <w:vAlign w:val="bottom"/>
          </w:tcPr>
          <w:p w:rsidR="00251D9B" w:rsidRPr="00251D9B" w:rsidRDefault="00251D9B" w:rsidP="00251D9B">
            <w:pPr>
              <w:spacing w:before="40" w:after="40" w:line="210" w:lineRule="exact"/>
              <w:ind w:right="43"/>
              <w:jc w:val="right"/>
              <w:rPr>
                <w:sz w:val="17"/>
              </w:rPr>
            </w:pPr>
          </w:p>
        </w:tc>
        <w:tc>
          <w:tcPr>
            <w:tcW w:w="768" w:type="dxa"/>
            <w:tcBorders>
              <w:top w:val="single" w:sz="12" w:space="0" w:color="auto"/>
            </w:tcBorders>
            <w:shd w:val="clear" w:color="auto" w:fill="auto"/>
            <w:vAlign w:val="bottom"/>
          </w:tcPr>
          <w:p w:rsidR="00251D9B" w:rsidRPr="00251D9B" w:rsidRDefault="00251D9B" w:rsidP="00251D9B">
            <w:pPr>
              <w:spacing w:before="40" w:after="40" w:line="210" w:lineRule="exact"/>
              <w:ind w:right="43"/>
              <w:jc w:val="right"/>
              <w:rPr>
                <w:sz w:val="17"/>
              </w:rPr>
            </w:pPr>
          </w:p>
        </w:tc>
        <w:tc>
          <w:tcPr>
            <w:tcW w:w="768" w:type="dxa"/>
            <w:tcBorders>
              <w:top w:val="single" w:sz="12" w:space="0" w:color="auto"/>
            </w:tcBorders>
            <w:shd w:val="clear" w:color="auto" w:fill="auto"/>
            <w:vAlign w:val="bottom"/>
          </w:tcPr>
          <w:p w:rsidR="00251D9B" w:rsidRPr="00251D9B" w:rsidRDefault="00251D9B" w:rsidP="00251D9B">
            <w:pPr>
              <w:spacing w:before="40" w:after="40" w:line="210" w:lineRule="exact"/>
              <w:ind w:right="43"/>
              <w:jc w:val="right"/>
              <w:rPr>
                <w:sz w:val="17"/>
              </w:rPr>
            </w:pPr>
          </w:p>
        </w:tc>
        <w:tc>
          <w:tcPr>
            <w:tcW w:w="768" w:type="dxa"/>
            <w:tcBorders>
              <w:top w:val="single" w:sz="12" w:space="0" w:color="auto"/>
            </w:tcBorders>
            <w:shd w:val="clear" w:color="auto" w:fill="auto"/>
            <w:vAlign w:val="bottom"/>
          </w:tcPr>
          <w:p w:rsidR="00251D9B" w:rsidRPr="00251D9B" w:rsidRDefault="00251D9B" w:rsidP="00251D9B">
            <w:pPr>
              <w:pStyle w:val="BodyText2"/>
              <w:spacing w:before="40" w:after="40" w:line="210" w:lineRule="exact"/>
              <w:ind w:right="43"/>
              <w:jc w:val="right"/>
              <w:rPr>
                <w:sz w:val="17"/>
              </w:rPr>
            </w:pPr>
          </w:p>
        </w:tc>
        <w:tc>
          <w:tcPr>
            <w:tcW w:w="768" w:type="dxa"/>
            <w:tcBorders>
              <w:top w:val="single" w:sz="12" w:space="0" w:color="auto"/>
            </w:tcBorders>
            <w:shd w:val="clear" w:color="auto" w:fill="auto"/>
            <w:vAlign w:val="bottom"/>
          </w:tcPr>
          <w:p w:rsidR="00251D9B" w:rsidRPr="00251D9B" w:rsidRDefault="00251D9B" w:rsidP="00251D9B">
            <w:pPr>
              <w:pStyle w:val="BodyText2"/>
              <w:spacing w:before="40" w:after="40" w:line="210" w:lineRule="exact"/>
              <w:ind w:right="43"/>
              <w:jc w:val="right"/>
              <w:rPr>
                <w:sz w:val="17"/>
              </w:rPr>
            </w:pPr>
          </w:p>
        </w:tc>
        <w:tc>
          <w:tcPr>
            <w:tcW w:w="768" w:type="dxa"/>
            <w:tcBorders>
              <w:top w:val="single" w:sz="12" w:space="0" w:color="auto"/>
            </w:tcBorders>
            <w:shd w:val="clear" w:color="auto" w:fill="auto"/>
            <w:vAlign w:val="bottom"/>
          </w:tcPr>
          <w:p w:rsidR="00251D9B" w:rsidRPr="00251D9B" w:rsidRDefault="00251D9B" w:rsidP="00251D9B">
            <w:pPr>
              <w:pStyle w:val="BodyText2"/>
              <w:spacing w:before="40" w:after="40" w:line="210" w:lineRule="exact"/>
              <w:ind w:right="43"/>
              <w:jc w:val="right"/>
              <w:rPr>
                <w:sz w:val="17"/>
              </w:rPr>
            </w:pPr>
          </w:p>
        </w:tc>
      </w:tr>
      <w:tr w:rsidR="009B732F" w:rsidRPr="00251D9B">
        <w:tblPrEx>
          <w:tblCellMar>
            <w:top w:w="0" w:type="dxa"/>
            <w:bottom w:w="0" w:type="dxa"/>
          </w:tblCellMar>
        </w:tblPrEx>
        <w:trPr>
          <w:cantSplit/>
        </w:trPr>
        <w:tc>
          <w:tcPr>
            <w:tcW w:w="2709"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rPr>
                <w:sz w:val="17"/>
              </w:rPr>
            </w:pPr>
            <w:r w:rsidRPr="00251D9B">
              <w:rPr>
                <w:sz w:val="17"/>
              </w:rPr>
              <w:t>Число абортов</w:t>
            </w:r>
          </w:p>
          <w:p w:rsidR="009B732F" w:rsidRPr="00251D9B" w:rsidRDefault="009B732F" w:rsidP="00251D9B">
            <w:pPr>
              <w:tabs>
                <w:tab w:val="left" w:pos="288"/>
                <w:tab w:val="left" w:pos="576"/>
                <w:tab w:val="left" w:pos="864"/>
                <w:tab w:val="left" w:pos="1152"/>
              </w:tabs>
              <w:spacing w:before="40" w:after="40" w:line="210" w:lineRule="exact"/>
              <w:rPr>
                <w:sz w:val="17"/>
              </w:rPr>
            </w:pPr>
            <w:r w:rsidRPr="00251D9B">
              <w:rPr>
                <w:sz w:val="17"/>
              </w:rPr>
              <w:t>(на 1000 женщин 15-49 лет) вс</w:t>
            </w:r>
            <w:r w:rsidRPr="00251D9B">
              <w:rPr>
                <w:sz w:val="17"/>
              </w:rPr>
              <w:t>е</w:t>
            </w:r>
            <w:r w:rsidRPr="00251D9B">
              <w:rPr>
                <w:sz w:val="17"/>
              </w:rPr>
              <w:t>го:</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17,4</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14,2</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14,8</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12,4</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12,1</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11,0</w:t>
            </w:r>
          </w:p>
        </w:tc>
      </w:tr>
      <w:tr w:rsidR="009B732F" w:rsidRPr="00251D9B">
        <w:tblPrEx>
          <w:tblCellMar>
            <w:top w:w="0" w:type="dxa"/>
            <w:bottom w:w="0" w:type="dxa"/>
          </w:tblCellMar>
        </w:tblPrEx>
        <w:trPr>
          <w:cantSplit/>
        </w:trPr>
        <w:tc>
          <w:tcPr>
            <w:tcW w:w="2709"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rPr>
                <w:sz w:val="17"/>
              </w:rPr>
            </w:pPr>
            <w:r w:rsidRPr="00251D9B">
              <w:rPr>
                <w:sz w:val="17"/>
              </w:rPr>
              <w:t>Число абортов на 100 родов</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19,1</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18,7</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12,7</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12,7</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13,6</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13,2</w:t>
            </w:r>
          </w:p>
        </w:tc>
      </w:tr>
      <w:tr w:rsidR="00F60214" w:rsidRPr="00251D9B">
        <w:tblPrEx>
          <w:tblCellMar>
            <w:top w:w="0" w:type="dxa"/>
            <w:bottom w:w="0" w:type="dxa"/>
          </w:tblCellMar>
        </w:tblPrEx>
        <w:trPr>
          <w:cantSplit/>
        </w:trPr>
        <w:tc>
          <w:tcPr>
            <w:tcW w:w="2709" w:type="dxa"/>
            <w:shd w:val="clear" w:color="auto" w:fill="auto"/>
            <w:vAlign w:val="bottom"/>
          </w:tcPr>
          <w:p w:rsidR="00F60214" w:rsidRPr="00251D9B" w:rsidRDefault="00F60214" w:rsidP="00251D9B">
            <w:pPr>
              <w:tabs>
                <w:tab w:val="left" w:pos="288"/>
                <w:tab w:val="left" w:pos="576"/>
                <w:tab w:val="left" w:pos="864"/>
                <w:tab w:val="left" w:pos="1152"/>
              </w:tabs>
              <w:spacing w:before="40" w:after="40" w:line="210" w:lineRule="exact"/>
              <w:rPr>
                <w:sz w:val="17"/>
              </w:rPr>
            </w:pPr>
            <w:r w:rsidRPr="00251D9B">
              <w:rPr>
                <w:sz w:val="17"/>
              </w:rPr>
              <w:t xml:space="preserve">Число абортов по </w:t>
            </w:r>
            <w:r>
              <w:rPr>
                <w:sz w:val="17"/>
              </w:rPr>
              <w:t xml:space="preserve">возрастам </w:t>
            </w:r>
            <w:r w:rsidR="00A71912" w:rsidRPr="00A71912">
              <w:rPr>
                <w:sz w:val="17"/>
              </w:rPr>
              <w:br/>
            </w:r>
            <w:r>
              <w:rPr>
                <w:sz w:val="17"/>
              </w:rPr>
              <w:t>в % от всего абортов:</w:t>
            </w:r>
          </w:p>
        </w:tc>
        <w:tc>
          <w:tcPr>
            <w:tcW w:w="768" w:type="dxa"/>
            <w:shd w:val="clear" w:color="auto" w:fill="auto"/>
            <w:vAlign w:val="bottom"/>
          </w:tcPr>
          <w:p w:rsidR="00F60214" w:rsidRPr="00251D9B" w:rsidRDefault="00F60214" w:rsidP="00251D9B">
            <w:pPr>
              <w:tabs>
                <w:tab w:val="left" w:pos="288"/>
                <w:tab w:val="left" w:pos="576"/>
                <w:tab w:val="left" w:pos="864"/>
                <w:tab w:val="left" w:pos="1152"/>
              </w:tabs>
              <w:spacing w:before="40" w:after="40" w:line="210" w:lineRule="exact"/>
              <w:ind w:right="43"/>
              <w:jc w:val="right"/>
              <w:rPr>
                <w:sz w:val="17"/>
              </w:rPr>
            </w:pPr>
          </w:p>
        </w:tc>
        <w:tc>
          <w:tcPr>
            <w:tcW w:w="768" w:type="dxa"/>
            <w:shd w:val="clear" w:color="auto" w:fill="auto"/>
            <w:vAlign w:val="bottom"/>
          </w:tcPr>
          <w:p w:rsidR="00F60214" w:rsidRPr="00251D9B" w:rsidRDefault="00F60214" w:rsidP="00251D9B">
            <w:pPr>
              <w:tabs>
                <w:tab w:val="left" w:pos="288"/>
                <w:tab w:val="left" w:pos="576"/>
                <w:tab w:val="left" w:pos="864"/>
                <w:tab w:val="left" w:pos="1152"/>
              </w:tabs>
              <w:spacing w:before="40" w:after="40" w:line="210" w:lineRule="exact"/>
              <w:ind w:right="43"/>
              <w:jc w:val="right"/>
              <w:rPr>
                <w:sz w:val="17"/>
              </w:rPr>
            </w:pPr>
          </w:p>
        </w:tc>
        <w:tc>
          <w:tcPr>
            <w:tcW w:w="768" w:type="dxa"/>
            <w:shd w:val="clear" w:color="auto" w:fill="auto"/>
            <w:vAlign w:val="bottom"/>
          </w:tcPr>
          <w:p w:rsidR="00F60214" w:rsidRPr="00251D9B" w:rsidRDefault="00F60214" w:rsidP="00251D9B">
            <w:pPr>
              <w:tabs>
                <w:tab w:val="left" w:pos="288"/>
                <w:tab w:val="left" w:pos="576"/>
                <w:tab w:val="left" w:pos="864"/>
                <w:tab w:val="left" w:pos="1152"/>
              </w:tabs>
              <w:spacing w:before="40" w:after="40" w:line="210" w:lineRule="exact"/>
              <w:ind w:right="43"/>
              <w:jc w:val="right"/>
              <w:rPr>
                <w:sz w:val="17"/>
              </w:rPr>
            </w:pPr>
          </w:p>
        </w:tc>
        <w:tc>
          <w:tcPr>
            <w:tcW w:w="768" w:type="dxa"/>
            <w:shd w:val="clear" w:color="auto" w:fill="auto"/>
            <w:vAlign w:val="bottom"/>
          </w:tcPr>
          <w:p w:rsidR="00F60214" w:rsidRPr="00251D9B" w:rsidRDefault="00F60214" w:rsidP="00251D9B">
            <w:pPr>
              <w:pStyle w:val="BodyText2"/>
              <w:tabs>
                <w:tab w:val="left" w:pos="288"/>
                <w:tab w:val="left" w:pos="576"/>
                <w:tab w:val="left" w:pos="864"/>
                <w:tab w:val="left" w:pos="1152"/>
              </w:tabs>
              <w:spacing w:before="40" w:after="40" w:line="210" w:lineRule="exact"/>
              <w:ind w:right="43"/>
              <w:jc w:val="right"/>
              <w:rPr>
                <w:sz w:val="17"/>
              </w:rPr>
            </w:pPr>
          </w:p>
        </w:tc>
        <w:tc>
          <w:tcPr>
            <w:tcW w:w="768" w:type="dxa"/>
            <w:shd w:val="clear" w:color="auto" w:fill="auto"/>
            <w:vAlign w:val="bottom"/>
          </w:tcPr>
          <w:p w:rsidR="00F60214" w:rsidRPr="00251D9B" w:rsidRDefault="00F60214" w:rsidP="00251D9B">
            <w:pPr>
              <w:pStyle w:val="BodyText2"/>
              <w:tabs>
                <w:tab w:val="left" w:pos="288"/>
                <w:tab w:val="left" w:pos="576"/>
                <w:tab w:val="left" w:pos="864"/>
                <w:tab w:val="left" w:pos="1152"/>
              </w:tabs>
              <w:spacing w:before="40" w:after="40" w:line="210" w:lineRule="exact"/>
              <w:ind w:right="43"/>
              <w:jc w:val="right"/>
              <w:rPr>
                <w:sz w:val="17"/>
              </w:rPr>
            </w:pPr>
          </w:p>
        </w:tc>
        <w:tc>
          <w:tcPr>
            <w:tcW w:w="768" w:type="dxa"/>
            <w:shd w:val="clear" w:color="auto" w:fill="auto"/>
            <w:vAlign w:val="bottom"/>
          </w:tcPr>
          <w:p w:rsidR="00F60214" w:rsidRPr="00251D9B" w:rsidRDefault="00F60214" w:rsidP="00251D9B">
            <w:pPr>
              <w:pStyle w:val="BodyText2"/>
              <w:tabs>
                <w:tab w:val="left" w:pos="288"/>
                <w:tab w:val="left" w:pos="576"/>
                <w:tab w:val="left" w:pos="864"/>
                <w:tab w:val="left" w:pos="1152"/>
              </w:tabs>
              <w:spacing w:before="40" w:after="40" w:line="210" w:lineRule="exact"/>
              <w:ind w:right="43"/>
              <w:jc w:val="right"/>
              <w:rPr>
                <w:sz w:val="17"/>
              </w:rPr>
            </w:pPr>
          </w:p>
        </w:tc>
      </w:tr>
      <w:tr w:rsidR="009B732F" w:rsidRPr="00251D9B">
        <w:tblPrEx>
          <w:tblCellMar>
            <w:top w:w="0" w:type="dxa"/>
            <w:bottom w:w="0" w:type="dxa"/>
          </w:tblCellMar>
        </w:tblPrEx>
        <w:trPr>
          <w:cantSplit/>
        </w:trPr>
        <w:tc>
          <w:tcPr>
            <w:tcW w:w="2709" w:type="dxa"/>
            <w:shd w:val="clear" w:color="auto" w:fill="auto"/>
            <w:vAlign w:val="bottom"/>
          </w:tcPr>
          <w:p w:rsidR="009B732F" w:rsidRPr="00251D9B" w:rsidRDefault="00F60214" w:rsidP="00251D9B">
            <w:pPr>
              <w:tabs>
                <w:tab w:val="left" w:pos="288"/>
                <w:tab w:val="left" w:pos="576"/>
                <w:tab w:val="left" w:pos="864"/>
                <w:tab w:val="left" w:pos="1152"/>
              </w:tabs>
              <w:spacing w:before="40" w:after="40" w:line="210" w:lineRule="exact"/>
              <w:rPr>
                <w:sz w:val="17"/>
              </w:rPr>
            </w:pPr>
            <w:r w:rsidRPr="00A71912">
              <w:rPr>
                <w:sz w:val="17"/>
              </w:rPr>
              <w:tab/>
            </w:r>
            <w:r w:rsidR="009B732F" w:rsidRPr="00251D9B">
              <w:rPr>
                <w:sz w:val="17"/>
              </w:rPr>
              <w:t>до 15 лет</w:t>
            </w:r>
            <w:r w:rsidRPr="00A71912">
              <w:rPr>
                <w:sz w:val="17"/>
              </w:rPr>
              <w:t xml:space="preserve"> </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0,08</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0,08</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0,09</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00,2</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0,01</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w:t>
            </w:r>
          </w:p>
        </w:tc>
      </w:tr>
      <w:tr w:rsidR="009B732F" w:rsidRPr="00251D9B">
        <w:tblPrEx>
          <w:tblCellMar>
            <w:top w:w="0" w:type="dxa"/>
            <w:bottom w:w="0" w:type="dxa"/>
          </w:tblCellMar>
        </w:tblPrEx>
        <w:trPr>
          <w:cantSplit/>
        </w:trPr>
        <w:tc>
          <w:tcPr>
            <w:tcW w:w="2709" w:type="dxa"/>
            <w:shd w:val="clear" w:color="auto" w:fill="auto"/>
            <w:vAlign w:val="bottom"/>
          </w:tcPr>
          <w:p w:rsidR="009B732F" w:rsidRPr="00A71912" w:rsidRDefault="00F60214" w:rsidP="00251D9B">
            <w:pPr>
              <w:tabs>
                <w:tab w:val="left" w:pos="288"/>
                <w:tab w:val="left" w:pos="576"/>
                <w:tab w:val="left" w:pos="864"/>
                <w:tab w:val="left" w:pos="1152"/>
              </w:tabs>
              <w:spacing w:before="40" w:after="40" w:line="210" w:lineRule="exact"/>
              <w:rPr>
                <w:sz w:val="17"/>
              </w:rPr>
            </w:pPr>
            <w:r w:rsidRPr="00A71912">
              <w:rPr>
                <w:sz w:val="17"/>
              </w:rPr>
              <w:tab/>
            </w:r>
            <w:r w:rsidR="009B732F" w:rsidRPr="00251D9B">
              <w:rPr>
                <w:sz w:val="17"/>
              </w:rPr>
              <w:t>15</w:t>
            </w:r>
            <w:r w:rsidRPr="00A71912">
              <w:rPr>
                <w:sz w:val="17"/>
              </w:rPr>
              <w:t>–</w:t>
            </w:r>
            <w:r w:rsidR="009B732F" w:rsidRPr="00251D9B">
              <w:rPr>
                <w:sz w:val="17"/>
              </w:rPr>
              <w:t>19 лет</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7,8</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7,8</w:t>
            </w:r>
          </w:p>
        </w:tc>
        <w:tc>
          <w:tcPr>
            <w:tcW w:w="768" w:type="dxa"/>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8,6</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8,1</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6,3</w:t>
            </w:r>
          </w:p>
        </w:tc>
        <w:tc>
          <w:tcPr>
            <w:tcW w:w="768" w:type="dxa"/>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7,9</w:t>
            </w:r>
          </w:p>
        </w:tc>
      </w:tr>
      <w:tr w:rsidR="009B732F" w:rsidRPr="00251D9B">
        <w:tblPrEx>
          <w:tblCellMar>
            <w:top w:w="0" w:type="dxa"/>
            <w:bottom w:w="0" w:type="dxa"/>
          </w:tblCellMar>
        </w:tblPrEx>
        <w:trPr>
          <w:cantSplit/>
        </w:trPr>
        <w:tc>
          <w:tcPr>
            <w:tcW w:w="2709" w:type="dxa"/>
            <w:tcBorders>
              <w:bottom w:val="single" w:sz="12" w:space="0" w:color="auto"/>
            </w:tcBorders>
            <w:shd w:val="clear" w:color="auto" w:fill="auto"/>
            <w:vAlign w:val="bottom"/>
          </w:tcPr>
          <w:p w:rsidR="009B732F" w:rsidRPr="00251D9B" w:rsidRDefault="00F60214" w:rsidP="00251D9B">
            <w:pPr>
              <w:tabs>
                <w:tab w:val="left" w:pos="288"/>
                <w:tab w:val="left" w:pos="576"/>
                <w:tab w:val="left" w:pos="864"/>
                <w:tab w:val="left" w:pos="1152"/>
              </w:tabs>
              <w:spacing w:before="40" w:after="40" w:line="210" w:lineRule="exact"/>
              <w:rPr>
                <w:sz w:val="17"/>
              </w:rPr>
            </w:pPr>
            <w:r w:rsidRPr="00A71912">
              <w:rPr>
                <w:sz w:val="17"/>
              </w:rPr>
              <w:tab/>
            </w:r>
            <w:r>
              <w:rPr>
                <w:sz w:val="17"/>
              </w:rPr>
              <w:t>20</w:t>
            </w:r>
            <w:r w:rsidRPr="00A71912">
              <w:rPr>
                <w:sz w:val="17"/>
              </w:rPr>
              <w:t>–</w:t>
            </w:r>
            <w:r w:rsidR="009B732F" w:rsidRPr="00251D9B">
              <w:rPr>
                <w:sz w:val="17"/>
              </w:rPr>
              <w:t>34 лет</w:t>
            </w:r>
          </w:p>
        </w:tc>
        <w:tc>
          <w:tcPr>
            <w:tcW w:w="768" w:type="dxa"/>
            <w:tcBorders>
              <w:bottom w:val="single" w:sz="12" w:space="0" w:color="auto"/>
            </w:tcBorders>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64,6</w:t>
            </w:r>
          </w:p>
        </w:tc>
        <w:tc>
          <w:tcPr>
            <w:tcW w:w="768" w:type="dxa"/>
            <w:tcBorders>
              <w:bottom w:val="single" w:sz="12" w:space="0" w:color="auto"/>
            </w:tcBorders>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62,1</w:t>
            </w:r>
          </w:p>
        </w:tc>
        <w:tc>
          <w:tcPr>
            <w:tcW w:w="768" w:type="dxa"/>
            <w:tcBorders>
              <w:bottom w:val="single" w:sz="12" w:space="0" w:color="auto"/>
            </w:tcBorders>
            <w:shd w:val="clear" w:color="auto" w:fill="auto"/>
            <w:vAlign w:val="bottom"/>
          </w:tcPr>
          <w:p w:rsidR="009B732F" w:rsidRPr="00251D9B" w:rsidRDefault="009B732F" w:rsidP="00251D9B">
            <w:pPr>
              <w:tabs>
                <w:tab w:val="left" w:pos="288"/>
                <w:tab w:val="left" w:pos="576"/>
                <w:tab w:val="left" w:pos="864"/>
                <w:tab w:val="left" w:pos="1152"/>
              </w:tabs>
              <w:spacing w:before="40" w:after="40" w:line="210" w:lineRule="exact"/>
              <w:ind w:right="43"/>
              <w:jc w:val="right"/>
              <w:rPr>
                <w:sz w:val="17"/>
              </w:rPr>
            </w:pPr>
            <w:r w:rsidRPr="00251D9B">
              <w:rPr>
                <w:sz w:val="17"/>
              </w:rPr>
              <w:t>62,0</w:t>
            </w:r>
          </w:p>
        </w:tc>
        <w:tc>
          <w:tcPr>
            <w:tcW w:w="768" w:type="dxa"/>
            <w:tcBorders>
              <w:bottom w:val="single" w:sz="12" w:space="0" w:color="auto"/>
            </w:tcBorders>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61,3</w:t>
            </w:r>
          </w:p>
        </w:tc>
        <w:tc>
          <w:tcPr>
            <w:tcW w:w="768" w:type="dxa"/>
            <w:tcBorders>
              <w:bottom w:val="single" w:sz="12" w:space="0" w:color="auto"/>
            </w:tcBorders>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62,5</w:t>
            </w:r>
          </w:p>
        </w:tc>
        <w:tc>
          <w:tcPr>
            <w:tcW w:w="768" w:type="dxa"/>
            <w:tcBorders>
              <w:bottom w:val="single" w:sz="12" w:space="0" w:color="auto"/>
            </w:tcBorders>
            <w:shd w:val="clear" w:color="auto" w:fill="auto"/>
            <w:vAlign w:val="bottom"/>
          </w:tcPr>
          <w:p w:rsidR="009B732F" w:rsidRPr="00251D9B" w:rsidRDefault="009B732F" w:rsidP="00251D9B">
            <w:pPr>
              <w:pStyle w:val="BodyText2"/>
              <w:tabs>
                <w:tab w:val="left" w:pos="288"/>
                <w:tab w:val="left" w:pos="576"/>
                <w:tab w:val="left" w:pos="864"/>
                <w:tab w:val="left" w:pos="1152"/>
              </w:tabs>
              <w:spacing w:before="40" w:after="40" w:line="210" w:lineRule="exact"/>
              <w:ind w:right="43"/>
              <w:jc w:val="right"/>
              <w:rPr>
                <w:sz w:val="17"/>
              </w:rPr>
            </w:pPr>
            <w:r w:rsidRPr="00251D9B">
              <w:rPr>
                <w:sz w:val="17"/>
              </w:rPr>
              <w:t>62,8</w:t>
            </w:r>
          </w:p>
        </w:tc>
      </w:tr>
    </w:tbl>
    <w:p w:rsidR="00A71912" w:rsidRPr="00A71912" w:rsidRDefault="00A71912" w:rsidP="00A71912">
      <w:pPr>
        <w:pStyle w:val="SingleTxt"/>
        <w:spacing w:after="0" w:line="120" w:lineRule="exact"/>
        <w:rPr>
          <w:sz w:val="10"/>
        </w:rPr>
      </w:pPr>
    </w:p>
    <w:p w:rsidR="00A71912" w:rsidRPr="00A71912" w:rsidRDefault="00A71912" w:rsidP="00A71912">
      <w:pPr>
        <w:pStyle w:val="SingleTxt"/>
        <w:spacing w:after="0" w:line="120" w:lineRule="exact"/>
        <w:rPr>
          <w:sz w:val="10"/>
        </w:rPr>
      </w:pPr>
    </w:p>
    <w:p w:rsidR="009B732F" w:rsidRDefault="00A71912" w:rsidP="00A71912">
      <w:pPr>
        <w:pStyle w:val="SingleTxt"/>
      </w:pPr>
      <w:r>
        <w:rPr>
          <w:lang w:val="en-US"/>
        </w:rPr>
        <w:tab/>
      </w:r>
      <w:r w:rsidR="009B732F">
        <w:t>Из общего числа абортов большая часть (68,0%) производится в первом триместре беременности (искусственные аборты). Прерывание беременности по медицинским показаниям (2,1%) и социальным показаниям (0,6%) косвенно свидетельствует об ограничении доступа населения к современным контраце</w:t>
      </w:r>
      <w:r w:rsidR="009B732F">
        <w:t>п</w:t>
      </w:r>
      <w:r w:rsidR="009B732F">
        <w:t>тивам. Высокий удельный вес самопроизвольных абортов (29,2%), свидетел</w:t>
      </w:r>
      <w:r w:rsidR="009B732F">
        <w:t>ь</w:t>
      </w:r>
      <w:r w:rsidR="009B732F">
        <w:t>ствует о низком индексе здоровья женщин.</w:t>
      </w:r>
    </w:p>
    <w:p w:rsidR="009B732F" w:rsidRDefault="00A71912" w:rsidP="00A71912">
      <w:pPr>
        <w:pStyle w:val="SingleTxt"/>
      </w:pPr>
      <w:r>
        <w:rPr>
          <w:lang w:val="en-US"/>
        </w:rPr>
        <w:tab/>
      </w:r>
      <w:r w:rsidR="009B732F">
        <w:t>Существование проблемы ВИЧ/СПИД в Таджикистане признано на гос</w:t>
      </w:r>
      <w:r w:rsidR="009B732F">
        <w:t>у</w:t>
      </w:r>
      <w:r w:rsidR="009B732F">
        <w:t>дарственном уровне. Об этом свидетельствует создание в 1991г. Республика</w:t>
      </w:r>
      <w:r w:rsidR="009B732F">
        <w:t>н</w:t>
      </w:r>
      <w:r w:rsidR="009B732F">
        <w:t>ского Центра борьбы со СПИД, функционир</w:t>
      </w:r>
      <w:r w:rsidR="009B732F">
        <w:t>о</w:t>
      </w:r>
      <w:r w:rsidR="009B732F">
        <w:t>вание 4 областных Центров СПИД и 15 диагностических лабораторий, принятие в 1993 году Закона Ре</w:t>
      </w:r>
      <w:r w:rsidR="009B732F">
        <w:t>с</w:t>
      </w:r>
      <w:r w:rsidR="009B732F">
        <w:t>публики Таджикистан «О профилактике заболевания СПИД», который являе</w:t>
      </w:r>
      <w:r w:rsidR="009B732F">
        <w:t>т</w:t>
      </w:r>
      <w:r w:rsidR="009B732F">
        <w:t>ся основным нормативно-правовым актом, определяющим порядок регулир</w:t>
      </w:r>
      <w:r w:rsidR="009B732F">
        <w:t>о</w:t>
      </w:r>
      <w:r w:rsidR="009B732F">
        <w:t>вания вопросов, связанных с профилактикой и борьбой против СПИД.</w:t>
      </w:r>
    </w:p>
    <w:p w:rsidR="009B732F" w:rsidRDefault="00A71912" w:rsidP="00A71912">
      <w:pPr>
        <w:pStyle w:val="SingleTxt"/>
      </w:pPr>
      <w:r>
        <w:rPr>
          <w:lang w:val="en-US"/>
        </w:rPr>
        <w:tab/>
      </w:r>
      <w:r w:rsidR="009B732F">
        <w:t>Постановлением Правительства Республики Таджикистан от 9 а</w:t>
      </w:r>
      <w:r w:rsidR="009B732F">
        <w:t>п</w:t>
      </w:r>
      <w:r w:rsidR="009B732F">
        <w:t>реля 1997г № 163 утверждена Национальная программа профилактики и борьбы с вирусом иммунодефицита человека, СПИД и болезней передаваемых половым путем (БППП) в Республи</w:t>
      </w:r>
      <w:r>
        <w:t>ке Таджикистан на период 1997</w:t>
      </w:r>
      <w:r w:rsidRPr="00A71912">
        <w:t>–</w:t>
      </w:r>
      <w:r w:rsidR="009B732F">
        <w:t>1998гг, которая пр</w:t>
      </w:r>
      <w:r w:rsidR="009B732F">
        <w:t>е</w:t>
      </w:r>
      <w:r w:rsidR="009B732F">
        <w:t>дусматривала развитие многосекторального подхода по пр</w:t>
      </w:r>
      <w:r w:rsidR="009B732F">
        <w:t>о</w:t>
      </w:r>
      <w:r w:rsidR="009B732F">
        <w:t>блемам ВИЧ-инфекции.</w:t>
      </w:r>
    </w:p>
    <w:p w:rsidR="009B732F" w:rsidRDefault="00A71912" w:rsidP="00A71912">
      <w:pPr>
        <w:pStyle w:val="SingleTxt"/>
      </w:pPr>
      <w:r>
        <w:rPr>
          <w:lang w:val="en-US"/>
        </w:rPr>
        <w:tab/>
      </w:r>
      <w:r w:rsidR="009B732F">
        <w:t>Постановлением Правительства Республики Таджикистан от 30 декабря 2000 года №516 был утвержден новый вариант Национальной Программы профилактики и борьбы с ВИЧ/СПИД и инфекцией передаваемых половым п</w:t>
      </w:r>
      <w:r w:rsidR="009B732F">
        <w:t>у</w:t>
      </w:r>
      <w:r w:rsidR="009B732F">
        <w:t>тем (ИППП) в Республике Таджикистан на период до 2007 г. Основная де</w:t>
      </w:r>
      <w:r w:rsidR="009B732F">
        <w:t>я</w:t>
      </w:r>
      <w:r w:rsidR="009B732F">
        <w:t>тельность Национальной Программы направлена на профилакти</w:t>
      </w:r>
      <w:r>
        <w:t>ку ВИЧ/</w:t>
      </w:r>
      <w:r w:rsidRPr="00A71912">
        <w:br/>
      </w:r>
      <w:r>
        <w:t>СПИД/</w:t>
      </w:r>
      <w:r w:rsidR="009B732F">
        <w:t>ИППП среди молодежи.</w:t>
      </w:r>
    </w:p>
    <w:p w:rsidR="009B732F" w:rsidRDefault="00A71912" w:rsidP="00A71912">
      <w:pPr>
        <w:pStyle w:val="SingleTxt"/>
      </w:pPr>
      <w:r>
        <w:rPr>
          <w:lang w:val="en-US"/>
        </w:rPr>
        <w:tab/>
      </w:r>
      <w:r w:rsidR="009B732F">
        <w:t>Постановлением Правительства Республики Таджикистан № 389 от 1 о</w:t>
      </w:r>
      <w:r w:rsidR="009B732F">
        <w:t>к</w:t>
      </w:r>
      <w:r w:rsidR="009B732F">
        <w:t>тября 2002г. принят Стратегический План предотвращения угрозы распростр</w:t>
      </w:r>
      <w:r w:rsidR="009B732F">
        <w:t>а</w:t>
      </w:r>
      <w:r w:rsidR="009B732F">
        <w:t>нения вируса иммунодефицита человека (заболевания СПИД) в Республике Таджик</w:t>
      </w:r>
      <w:r w:rsidR="009B732F">
        <w:t>и</w:t>
      </w:r>
      <w:r w:rsidR="009B732F">
        <w:t>стан на период 2002-2005 годы, борьбы против эпидемии ВИЧ/СПИД в Республики Тадж</w:t>
      </w:r>
      <w:r w:rsidR="009B732F">
        <w:t>и</w:t>
      </w:r>
      <w:r w:rsidR="009B732F">
        <w:t>кистан на период до 2007г.</w:t>
      </w:r>
    </w:p>
    <w:p w:rsidR="009B732F" w:rsidRDefault="00A71912" w:rsidP="00A71912">
      <w:pPr>
        <w:pStyle w:val="SingleTxt"/>
      </w:pPr>
      <w:r>
        <w:rPr>
          <w:lang w:val="en-US"/>
        </w:rPr>
        <w:tab/>
      </w:r>
      <w:r w:rsidR="009B732F">
        <w:t>Впервые в Таджикистане были зарегистрированы два ВИЧ-инфици</w:t>
      </w:r>
      <w:r w:rsidR="00845F20">
        <w:softHyphen/>
      </w:r>
      <w:r w:rsidR="009B732F">
        <w:t>рованных в 1991г среди граждан Таджикистана, которые инфицировались во время их работы в странах Африки. За последние годы уровень ВИЧ инфекций возрос более чем в 8 раз. Ситуация в Таджикистане в настоящее время нах</w:t>
      </w:r>
      <w:r w:rsidR="009B732F">
        <w:t>о</w:t>
      </w:r>
      <w:r w:rsidR="009B732F">
        <w:t>дится на ранней стадии развития эпидемии ВИЧ/СПИД. В насто</w:t>
      </w:r>
      <w:r w:rsidR="009B732F">
        <w:t>я</w:t>
      </w:r>
      <w:r w:rsidR="009B732F">
        <w:t>щее время за счет Глобального Фонда оснащены 13 лабораторий. С целью профилактики п</w:t>
      </w:r>
      <w:r w:rsidR="009B732F">
        <w:t>е</w:t>
      </w:r>
      <w:r w:rsidR="009B732F">
        <w:t>редачи ВИЧ от матери к ребенку Министерством здравоохр</w:t>
      </w:r>
      <w:r w:rsidR="009B732F">
        <w:t>а</w:t>
      </w:r>
      <w:r w:rsidR="009B732F">
        <w:t>нения республики подготовлена группа специалистов, на которую возложена разработка наци</w:t>
      </w:r>
      <w:r w:rsidR="009B732F">
        <w:t>о</w:t>
      </w:r>
      <w:r w:rsidR="009B732F">
        <w:t>нальной стратегии по профилактике передачи ВИЧ-инфекции от матери к р</w:t>
      </w:r>
      <w:r w:rsidR="009B732F">
        <w:t>е</w:t>
      </w:r>
      <w:r w:rsidR="009B732F">
        <w:t xml:space="preserve">бенку. </w:t>
      </w:r>
    </w:p>
    <w:p w:rsidR="009B732F" w:rsidRDefault="00A71912" w:rsidP="00A71912">
      <w:pPr>
        <w:pStyle w:val="SingleTxt"/>
      </w:pPr>
      <w:r>
        <w:rPr>
          <w:lang w:val="en-US"/>
        </w:rPr>
        <w:tab/>
      </w:r>
      <w:r w:rsidR="009B732F">
        <w:t>По состоянию на 31 декабря 2004 года выявлено 317 случая ВИЧ инфе</w:t>
      </w:r>
      <w:r w:rsidR="009B732F">
        <w:t>к</w:t>
      </w:r>
      <w:r w:rsidR="009B732F">
        <w:t>ции, в том числе в 2000 г</w:t>
      </w:r>
      <w:r>
        <w:t xml:space="preserve">. — 7, 2001 г. — </w:t>
      </w:r>
      <w:r w:rsidR="009B732F">
        <w:t>34, 2002 г.</w:t>
      </w:r>
      <w:r>
        <w:t xml:space="preserve"> — </w:t>
      </w:r>
      <w:r w:rsidR="009B732F">
        <w:t>32, 2003г.</w:t>
      </w:r>
      <w:r>
        <w:t xml:space="preserve"> — 42, 2004г — </w:t>
      </w:r>
      <w:r w:rsidR="009B732F">
        <w:t>198. Сре</w:t>
      </w:r>
      <w:r>
        <w:t xml:space="preserve">ди ВИЧ инфицированных мужчины — </w:t>
      </w:r>
      <w:r w:rsidR="009B732F">
        <w:t>256 человек, женщ</w:t>
      </w:r>
      <w:r w:rsidR="009B732F">
        <w:t>и</w:t>
      </w:r>
      <w:r w:rsidR="009B732F">
        <w:t>ны</w:t>
      </w:r>
      <w:r>
        <w:t xml:space="preserve"> — </w:t>
      </w:r>
      <w:r w:rsidR="009B732F">
        <w:t>61. Распространение инфекции происходит преимущественно среди лиц молодого трудоспосо</w:t>
      </w:r>
      <w:r w:rsidR="009B732F">
        <w:t>б</w:t>
      </w:r>
      <w:r w:rsidR="009B732F">
        <w:t xml:space="preserve">ного возраста. </w:t>
      </w:r>
    </w:p>
    <w:p w:rsidR="00A71912" w:rsidRPr="00A71912" w:rsidRDefault="00A71912" w:rsidP="00A71912">
      <w:pPr>
        <w:pStyle w:val="SingleTxt"/>
        <w:spacing w:after="0" w:line="120" w:lineRule="exact"/>
        <w:rPr>
          <w:sz w:val="10"/>
        </w:rPr>
      </w:pPr>
    </w:p>
    <w:p w:rsidR="009B732F" w:rsidRDefault="00A71912" w:rsidP="00A719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9</w:t>
      </w:r>
      <w:r w:rsidR="009B732F" w:rsidRPr="006C3E35">
        <w:rPr>
          <w:rStyle w:val="FootnoteReference"/>
        </w:rPr>
        <w:footnoteReference w:customMarkFollows="1" w:id="32"/>
        <w:t>*</w:t>
      </w:r>
    </w:p>
    <w:p w:rsidR="009B732F" w:rsidRDefault="00A71912" w:rsidP="00A719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Регистрация ВИЧ- инфекции по годам в Республике Таджикистан</w:t>
      </w:r>
    </w:p>
    <w:p w:rsidR="00A71912" w:rsidRPr="00A71912" w:rsidRDefault="00A71912" w:rsidP="00A71912">
      <w:pPr>
        <w:pStyle w:val="SingleTxt"/>
        <w:spacing w:after="0" w:line="120" w:lineRule="exact"/>
        <w:rPr>
          <w:sz w:val="10"/>
        </w:rPr>
      </w:pPr>
    </w:p>
    <w:p w:rsidR="00A71912" w:rsidRPr="00A71912" w:rsidRDefault="00A71912" w:rsidP="00A71912">
      <w:pPr>
        <w:pStyle w:val="SingleTxt"/>
        <w:spacing w:after="0" w:line="120" w:lineRule="exact"/>
        <w:rPr>
          <w:sz w:val="10"/>
        </w:rPr>
      </w:pPr>
    </w:p>
    <w:tbl>
      <w:tblPr>
        <w:tblW w:w="7386" w:type="dxa"/>
        <w:tblInd w:w="1305" w:type="dxa"/>
        <w:tblLayout w:type="fixed"/>
        <w:tblCellMar>
          <w:left w:w="0" w:type="dxa"/>
          <w:right w:w="0" w:type="dxa"/>
        </w:tblCellMar>
        <w:tblLook w:val="0000" w:firstRow="0" w:lastRow="0" w:firstColumn="0" w:lastColumn="0" w:noHBand="0" w:noVBand="0"/>
      </w:tblPr>
      <w:tblGrid>
        <w:gridCol w:w="2232"/>
        <w:gridCol w:w="515"/>
        <w:gridCol w:w="515"/>
        <w:gridCol w:w="516"/>
        <w:gridCol w:w="515"/>
        <w:gridCol w:w="516"/>
        <w:gridCol w:w="515"/>
        <w:gridCol w:w="515"/>
        <w:gridCol w:w="516"/>
        <w:gridCol w:w="515"/>
        <w:gridCol w:w="516"/>
      </w:tblGrid>
      <w:tr w:rsidR="00A82AA1" w:rsidRPr="00A82AA1">
        <w:tblPrEx>
          <w:tblCellMar>
            <w:top w:w="0" w:type="dxa"/>
            <w:bottom w:w="0" w:type="dxa"/>
          </w:tblCellMar>
        </w:tblPrEx>
        <w:trPr>
          <w:cantSplit/>
          <w:tblHeader/>
        </w:trPr>
        <w:tc>
          <w:tcPr>
            <w:tcW w:w="2232"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rPr>
                <w:i/>
                <w:color w:val="auto"/>
                <w:sz w:val="14"/>
              </w:rPr>
            </w:pPr>
            <w:r w:rsidRPr="00A82AA1">
              <w:rPr>
                <w:i/>
                <w:color w:val="auto"/>
                <w:sz w:val="14"/>
              </w:rPr>
              <w:t>Г</w:t>
            </w:r>
            <w:r w:rsidRPr="00A82AA1">
              <w:rPr>
                <w:i/>
                <w:color w:val="auto"/>
                <w:sz w:val="14"/>
              </w:rPr>
              <w:t>о</w:t>
            </w:r>
            <w:r w:rsidRPr="00A82AA1">
              <w:rPr>
                <w:i/>
                <w:color w:val="auto"/>
                <w:sz w:val="14"/>
              </w:rPr>
              <w:t>ды</w:t>
            </w:r>
          </w:p>
        </w:tc>
        <w:tc>
          <w:tcPr>
            <w:tcW w:w="515"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1991</w:t>
            </w:r>
          </w:p>
        </w:tc>
        <w:tc>
          <w:tcPr>
            <w:tcW w:w="515"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1992</w:t>
            </w:r>
            <w:r w:rsidR="00A82AA1" w:rsidRPr="00A82AA1">
              <w:rPr>
                <w:i/>
                <w:color w:val="auto"/>
                <w:sz w:val="14"/>
              </w:rPr>
              <w:t>–</w:t>
            </w:r>
            <w:r w:rsidR="00A82AA1" w:rsidRPr="00A82AA1">
              <w:rPr>
                <w:i/>
                <w:color w:val="auto"/>
                <w:sz w:val="14"/>
              </w:rPr>
              <w:br/>
            </w:r>
            <w:r w:rsidRPr="00A82AA1">
              <w:rPr>
                <w:i/>
                <w:color w:val="auto"/>
                <w:sz w:val="14"/>
              </w:rPr>
              <w:t>1996</w:t>
            </w:r>
          </w:p>
        </w:tc>
        <w:tc>
          <w:tcPr>
            <w:tcW w:w="516"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1997</w:t>
            </w:r>
          </w:p>
        </w:tc>
        <w:tc>
          <w:tcPr>
            <w:tcW w:w="515"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1998</w:t>
            </w:r>
          </w:p>
        </w:tc>
        <w:tc>
          <w:tcPr>
            <w:tcW w:w="516"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1999</w:t>
            </w:r>
          </w:p>
        </w:tc>
        <w:tc>
          <w:tcPr>
            <w:tcW w:w="515"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2000</w:t>
            </w:r>
          </w:p>
        </w:tc>
        <w:tc>
          <w:tcPr>
            <w:tcW w:w="515"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2001</w:t>
            </w:r>
          </w:p>
        </w:tc>
        <w:tc>
          <w:tcPr>
            <w:tcW w:w="516"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2002</w:t>
            </w:r>
          </w:p>
        </w:tc>
        <w:tc>
          <w:tcPr>
            <w:tcW w:w="515"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2003</w:t>
            </w:r>
          </w:p>
        </w:tc>
        <w:tc>
          <w:tcPr>
            <w:tcW w:w="516" w:type="dxa"/>
            <w:tcBorders>
              <w:top w:val="single" w:sz="4" w:space="0" w:color="auto"/>
              <w:bottom w:val="single" w:sz="12" w:space="0" w:color="auto"/>
            </w:tcBorders>
            <w:shd w:val="clear" w:color="auto" w:fill="auto"/>
            <w:vAlign w:val="bottom"/>
          </w:tcPr>
          <w:p w:rsidR="00A71912" w:rsidRPr="00A82AA1" w:rsidRDefault="00A71912" w:rsidP="00A82AA1">
            <w:pPr>
              <w:pStyle w:val="BodyText"/>
              <w:spacing w:before="80" w:after="80" w:line="160" w:lineRule="exact"/>
              <w:ind w:right="43"/>
              <w:jc w:val="right"/>
              <w:rPr>
                <w:i/>
                <w:color w:val="auto"/>
                <w:sz w:val="14"/>
              </w:rPr>
            </w:pPr>
            <w:r w:rsidRPr="00A82AA1">
              <w:rPr>
                <w:i/>
                <w:color w:val="auto"/>
                <w:sz w:val="14"/>
              </w:rPr>
              <w:t>2004</w:t>
            </w:r>
          </w:p>
        </w:tc>
      </w:tr>
      <w:tr w:rsidR="00A82AA1" w:rsidRPr="00A82AA1">
        <w:tblPrEx>
          <w:tblCellMar>
            <w:top w:w="0" w:type="dxa"/>
            <w:bottom w:w="0" w:type="dxa"/>
          </w:tblCellMar>
        </w:tblPrEx>
        <w:trPr>
          <w:cantSplit/>
          <w:trHeight w:hRule="exact" w:val="115"/>
          <w:tblHeader/>
        </w:trPr>
        <w:tc>
          <w:tcPr>
            <w:tcW w:w="2232"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rPr>
                <w:color w:val="auto"/>
                <w:sz w:val="17"/>
              </w:rPr>
            </w:pPr>
          </w:p>
        </w:tc>
        <w:tc>
          <w:tcPr>
            <w:tcW w:w="515"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5"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6"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5"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6"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5"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5"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6"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5"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c>
          <w:tcPr>
            <w:tcW w:w="516" w:type="dxa"/>
            <w:tcBorders>
              <w:top w:val="single" w:sz="12" w:space="0" w:color="auto"/>
            </w:tcBorders>
            <w:shd w:val="clear" w:color="auto" w:fill="auto"/>
            <w:vAlign w:val="bottom"/>
          </w:tcPr>
          <w:p w:rsidR="00A82AA1" w:rsidRPr="00A82AA1" w:rsidRDefault="00A82AA1" w:rsidP="00A82AA1">
            <w:pPr>
              <w:pStyle w:val="BodyText"/>
              <w:spacing w:before="40" w:after="40" w:line="210" w:lineRule="exact"/>
              <w:jc w:val="center"/>
              <w:rPr>
                <w:color w:val="auto"/>
                <w:sz w:val="17"/>
              </w:rPr>
            </w:pPr>
          </w:p>
        </w:tc>
      </w:tr>
      <w:tr w:rsidR="00A82AA1" w:rsidRPr="00A82AA1">
        <w:tblPrEx>
          <w:tblCellMar>
            <w:top w:w="0" w:type="dxa"/>
            <w:bottom w:w="0" w:type="dxa"/>
          </w:tblCellMar>
        </w:tblPrEx>
        <w:trPr>
          <w:cantSplit/>
        </w:trPr>
        <w:tc>
          <w:tcPr>
            <w:tcW w:w="2232" w:type="dxa"/>
            <w:shd w:val="clear" w:color="auto" w:fill="auto"/>
            <w:vAlign w:val="bottom"/>
          </w:tcPr>
          <w:p w:rsidR="00A71912" w:rsidRPr="00A82AA1" w:rsidRDefault="00A82AA1" w:rsidP="00A82AA1">
            <w:pPr>
              <w:pStyle w:val="BodyText"/>
              <w:tabs>
                <w:tab w:val="left" w:pos="288"/>
                <w:tab w:val="left" w:pos="576"/>
                <w:tab w:val="left" w:pos="864"/>
                <w:tab w:val="left" w:pos="1152"/>
              </w:tabs>
              <w:spacing w:before="40" w:after="40" w:line="210" w:lineRule="exact"/>
              <w:rPr>
                <w:color w:val="auto"/>
                <w:sz w:val="17"/>
              </w:rPr>
            </w:pPr>
            <w:r>
              <w:rPr>
                <w:color w:val="auto"/>
                <w:sz w:val="17"/>
              </w:rPr>
              <w:t>Число ВИЧ</w:t>
            </w:r>
            <w:r>
              <w:rPr>
                <w:color w:val="auto"/>
                <w:sz w:val="17"/>
                <w:lang w:val="en-US"/>
              </w:rPr>
              <w:t>-</w:t>
            </w:r>
            <w:r w:rsidR="00A71912" w:rsidRPr="00A82AA1">
              <w:rPr>
                <w:color w:val="auto"/>
                <w:sz w:val="17"/>
              </w:rPr>
              <w:t>инф</w:t>
            </w:r>
            <w:r w:rsidR="00A71912" w:rsidRPr="00A82AA1">
              <w:rPr>
                <w:color w:val="auto"/>
                <w:sz w:val="17"/>
              </w:rPr>
              <w:t>и</w:t>
            </w:r>
            <w:r>
              <w:rPr>
                <w:color w:val="auto"/>
                <w:sz w:val="17"/>
              </w:rPr>
              <w:t>ци</w:t>
            </w:r>
            <w:r w:rsidR="00A71912" w:rsidRPr="00A82AA1">
              <w:rPr>
                <w:color w:val="auto"/>
                <w:sz w:val="17"/>
              </w:rPr>
              <w:t xml:space="preserve">рованных </w:t>
            </w:r>
          </w:p>
        </w:tc>
        <w:tc>
          <w:tcPr>
            <w:tcW w:w="515"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 xml:space="preserve">2 </w:t>
            </w:r>
          </w:p>
        </w:tc>
        <w:tc>
          <w:tcPr>
            <w:tcW w:w="515"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w:t>
            </w:r>
          </w:p>
        </w:tc>
        <w:tc>
          <w:tcPr>
            <w:tcW w:w="516"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 xml:space="preserve">1 </w:t>
            </w:r>
          </w:p>
        </w:tc>
        <w:tc>
          <w:tcPr>
            <w:tcW w:w="515"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 xml:space="preserve">1 </w:t>
            </w:r>
          </w:p>
        </w:tc>
        <w:tc>
          <w:tcPr>
            <w:tcW w:w="516"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w:t>
            </w:r>
          </w:p>
        </w:tc>
        <w:tc>
          <w:tcPr>
            <w:tcW w:w="515"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7</w:t>
            </w:r>
          </w:p>
        </w:tc>
        <w:tc>
          <w:tcPr>
            <w:tcW w:w="515"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34</w:t>
            </w:r>
          </w:p>
        </w:tc>
        <w:tc>
          <w:tcPr>
            <w:tcW w:w="516"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32</w:t>
            </w:r>
          </w:p>
        </w:tc>
        <w:tc>
          <w:tcPr>
            <w:tcW w:w="515"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42</w:t>
            </w:r>
          </w:p>
        </w:tc>
        <w:tc>
          <w:tcPr>
            <w:tcW w:w="516" w:type="dxa"/>
            <w:shd w:val="clear" w:color="auto" w:fill="auto"/>
            <w:vAlign w:val="bottom"/>
          </w:tcPr>
          <w:p w:rsidR="00A71912" w:rsidRPr="00A82AA1" w:rsidRDefault="00A71912" w:rsidP="00A82AA1">
            <w:pPr>
              <w:pStyle w:val="BodyText"/>
              <w:tabs>
                <w:tab w:val="left" w:pos="288"/>
                <w:tab w:val="left" w:pos="576"/>
                <w:tab w:val="left" w:pos="864"/>
                <w:tab w:val="left" w:pos="1152"/>
              </w:tabs>
              <w:spacing w:before="40" w:after="40" w:line="210" w:lineRule="exact"/>
              <w:jc w:val="center"/>
              <w:rPr>
                <w:color w:val="auto"/>
                <w:sz w:val="17"/>
              </w:rPr>
            </w:pPr>
            <w:r w:rsidRPr="00A82AA1">
              <w:rPr>
                <w:color w:val="auto"/>
                <w:sz w:val="17"/>
              </w:rPr>
              <w:t>198</w:t>
            </w:r>
          </w:p>
        </w:tc>
      </w:tr>
      <w:tr w:rsidR="00A82AA1" w:rsidRPr="00A82AA1">
        <w:tblPrEx>
          <w:tblCellMar>
            <w:top w:w="0" w:type="dxa"/>
            <w:bottom w:w="0" w:type="dxa"/>
          </w:tblCellMar>
        </w:tblPrEx>
        <w:trPr>
          <w:cantSplit/>
        </w:trPr>
        <w:tc>
          <w:tcPr>
            <w:tcW w:w="2232"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rPr>
                <w:color w:val="auto"/>
                <w:sz w:val="17"/>
              </w:rPr>
            </w:pPr>
            <w:r w:rsidRPr="00A82AA1">
              <w:rPr>
                <w:color w:val="auto"/>
                <w:sz w:val="17"/>
              </w:rPr>
              <w:t>Женщины</w:t>
            </w:r>
          </w:p>
        </w:tc>
        <w:tc>
          <w:tcPr>
            <w:tcW w:w="515"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p>
        </w:tc>
        <w:tc>
          <w:tcPr>
            <w:tcW w:w="515"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p>
        </w:tc>
        <w:tc>
          <w:tcPr>
            <w:tcW w:w="516"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p>
        </w:tc>
        <w:tc>
          <w:tcPr>
            <w:tcW w:w="515"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p>
        </w:tc>
        <w:tc>
          <w:tcPr>
            <w:tcW w:w="516"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p>
        </w:tc>
        <w:tc>
          <w:tcPr>
            <w:tcW w:w="515"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r w:rsidRPr="00A82AA1">
              <w:rPr>
                <w:color w:val="auto"/>
                <w:sz w:val="17"/>
              </w:rPr>
              <w:t>1</w:t>
            </w:r>
          </w:p>
        </w:tc>
        <w:tc>
          <w:tcPr>
            <w:tcW w:w="515"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r w:rsidRPr="00A82AA1">
              <w:rPr>
                <w:color w:val="auto"/>
                <w:sz w:val="17"/>
              </w:rPr>
              <w:t>13</w:t>
            </w:r>
          </w:p>
        </w:tc>
        <w:tc>
          <w:tcPr>
            <w:tcW w:w="516"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r w:rsidRPr="00A82AA1">
              <w:rPr>
                <w:color w:val="auto"/>
                <w:sz w:val="17"/>
              </w:rPr>
              <w:t>7</w:t>
            </w:r>
          </w:p>
        </w:tc>
        <w:tc>
          <w:tcPr>
            <w:tcW w:w="515"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r w:rsidRPr="00A82AA1">
              <w:rPr>
                <w:color w:val="auto"/>
                <w:sz w:val="17"/>
              </w:rPr>
              <w:t>5</w:t>
            </w:r>
          </w:p>
        </w:tc>
        <w:tc>
          <w:tcPr>
            <w:tcW w:w="516" w:type="dxa"/>
            <w:tcBorders>
              <w:bottom w:val="single" w:sz="4" w:space="0" w:color="auto"/>
            </w:tcBorders>
            <w:shd w:val="clear" w:color="auto" w:fill="auto"/>
            <w:vAlign w:val="bottom"/>
          </w:tcPr>
          <w:p w:rsidR="00A71912" w:rsidRPr="00A82AA1" w:rsidRDefault="00A71912" w:rsidP="00725E03">
            <w:pPr>
              <w:pStyle w:val="BodyText"/>
              <w:tabs>
                <w:tab w:val="left" w:pos="288"/>
                <w:tab w:val="left" w:pos="576"/>
                <w:tab w:val="left" w:pos="864"/>
                <w:tab w:val="left" w:pos="1152"/>
              </w:tabs>
              <w:spacing w:before="40" w:after="81" w:line="210" w:lineRule="exact"/>
              <w:jc w:val="center"/>
              <w:rPr>
                <w:color w:val="auto"/>
                <w:sz w:val="17"/>
              </w:rPr>
            </w:pPr>
            <w:r w:rsidRPr="00A82AA1">
              <w:rPr>
                <w:color w:val="auto"/>
                <w:sz w:val="17"/>
              </w:rPr>
              <w:t>35</w:t>
            </w:r>
          </w:p>
        </w:tc>
      </w:tr>
      <w:tr w:rsidR="00A82AA1" w:rsidRPr="00725E03">
        <w:tblPrEx>
          <w:tblCellMar>
            <w:top w:w="0" w:type="dxa"/>
            <w:bottom w:w="0" w:type="dxa"/>
          </w:tblCellMar>
        </w:tblPrEx>
        <w:trPr>
          <w:cantSplit/>
        </w:trPr>
        <w:tc>
          <w:tcPr>
            <w:tcW w:w="2232" w:type="dxa"/>
            <w:tcBorders>
              <w:top w:val="single" w:sz="4" w:space="0" w:color="auto"/>
              <w:bottom w:val="single" w:sz="12" w:space="0" w:color="auto"/>
            </w:tcBorders>
            <w:shd w:val="clear" w:color="auto" w:fill="auto"/>
            <w:vAlign w:val="bottom"/>
          </w:tcPr>
          <w:p w:rsidR="00A71912" w:rsidRPr="00725E03" w:rsidRDefault="00A71912" w:rsidP="00725E03">
            <w:pPr>
              <w:pStyle w:val="BodyText"/>
              <w:tabs>
                <w:tab w:val="left" w:pos="288"/>
                <w:tab w:val="left" w:pos="576"/>
                <w:tab w:val="left" w:pos="864"/>
                <w:tab w:val="left" w:pos="1152"/>
              </w:tabs>
              <w:spacing w:before="81" w:after="81" w:line="210" w:lineRule="exact"/>
              <w:rPr>
                <w:b/>
                <w:color w:val="auto"/>
                <w:sz w:val="17"/>
              </w:rPr>
            </w:pPr>
            <w:r w:rsidRPr="00725E03">
              <w:rPr>
                <w:b/>
                <w:color w:val="auto"/>
                <w:sz w:val="17"/>
              </w:rPr>
              <w:t>Всего</w:t>
            </w:r>
          </w:p>
        </w:tc>
        <w:tc>
          <w:tcPr>
            <w:tcW w:w="5154" w:type="dxa"/>
            <w:gridSpan w:val="10"/>
            <w:tcBorders>
              <w:top w:val="single" w:sz="4" w:space="0" w:color="auto"/>
              <w:bottom w:val="single" w:sz="12" w:space="0" w:color="auto"/>
            </w:tcBorders>
            <w:shd w:val="clear" w:color="auto" w:fill="auto"/>
            <w:vAlign w:val="bottom"/>
          </w:tcPr>
          <w:p w:rsidR="00A71912" w:rsidRPr="00725E03" w:rsidRDefault="00A71912" w:rsidP="00725E03">
            <w:pPr>
              <w:pStyle w:val="BodyText"/>
              <w:tabs>
                <w:tab w:val="left" w:pos="288"/>
                <w:tab w:val="left" w:pos="576"/>
                <w:tab w:val="left" w:pos="864"/>
                <w:tab w:val="left" w:pos="1152"/>
              </w:tabs>
              <w:spacing w:before="81" w:after="81" w:line="210" w:lineRule="exact"/>
              <w:jc w:val="right"/>
              <w:rPr>
                <w:b/>
                <w:color w:val="auto"/>
                <w:sz w:val="17"/>
              </w:rPr>
            </w:pPr>
            <w:r w:rsidRPr="00725E03">
              <w:rPr>
                <w:b/>
                <w:color w:val="auto"/>
                <w:sz w:val="17"/>
              </w:rPr>
              <w:t>317</w:t>
            </w:r>
          </w:p>
        </w:tc>
      </w:tr>
    </w:tbl>
    <w:p w:rsidR="00725E03" w:rsidRPr="00725E03" w:rsidRDefault="00725E03" w:rsidP="00725E03">
      <w:pPr>
        <w:pStyle w:val="SingleTxt"/>
        <w:spacing w:after="0" w:line="120" w:lineRule="exact"/>
        <w:rPr>
          <w:sz w:val="10"/>
        </w:rPr>
      </w:pPr>
    </w:p>
    <w:p w:rsidR="00725E03" w:rsidRPr="00725E03" w:rsidRDefault="00725E03" w:rsidP="00725E03">
      <w:pPr>
        <w:pStyle w:val="SingleTxt"/>
        <w:spacing w:after="0" w:line="120" w:lineRule="exact"/>
        <w:rPr>
          <w:sz w:val="10"/>
        </w:rPr>
      </w:pPr>
    </w:p>
    <w:p w:rsidR="00725E03" w:rsidRPr="00725E03" w:rsidRDefault="00725E03" w:rsidP="00725E03">
      <w:pPr>
        <w:pStyle w:val="SingleTxt"/>
        <w:spacing w:after="0" w:line="120" w:lineRule="exact"/>
        <w:rPr>
          <w:sz w:val="10"/>
        </w:rPr>
      </w:pPr>
    </w:p>
    <w:p w:rsidR="009B732F" w:rsidRDefault="00725E03" w:rsidP="00725E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Таблица № 10</w:t>
      </w:r>
      <w:r w:rsidR="009B732F">
        <w:rPr>
          <w:vertAlign w:val="superscript"/>
        </w:rPr>
        <w:t>*</w:t>
      </w:r>
    </w:p>
    <w:p w:rsidR="009B732F" w:rsidRDefault="00725E03" w:rsidP="00725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9B732F">
        <w:t xml:space="preserve">Распределения ВИЧ-инфиц. по возрасту и полу </w:t>
      </w:r>
    </w:p>
    <w:p w:rsidR="00725E03" w:rsidRPr="00725E03" w:rsidRDefault="00725E03" w:rsidP="00725E03">
      <w:pPr>
        <w:pStyle w:val="SingleTxt"/>
        <w:spacing w:after="0" w:line="120" w:lineRule="exact"/>
        <w:rPr>
          <w:sz w:val="10"/>
          <w:lang w:val="en-US"/>
        </w:rPr>
      </w:pPr>
    </w:p>
    <w:p w:rsidR="00725E03" w:rsidRPr="00725E03" w:rsidRDefault="00725E03" w:rsidP="00725E03">
      <w:pPr>
        <w:pStyle w:val="SingleTxt"/>
        <w:spacing w:after="0" w:line="120" w:lineRule="exact"/>
        <w:rPr>
          <w:sz w:val="10"/>
          <w:lang w:val="en-US"/>
        </w:rPr>
      </w:pPr>
    </w:p>
    <w:tbl>
      <w:tblPr>
        <w:tblW w:w="0" w:type="auto"/>
        <w:tblInd w:w="1287" w:type="dxa"/>
        <w:tblLayout w:type="fixed"/>
        <w:tblCellMar>
          <w:left w:w="0" w:type="dxa"/>
          <w:right w:w="0" w:type="dxa"/>
        </w:tblCellMar>
        <w:tblLook w:val="0000" w:firstRow="0" w:lastRow="0" w:firstColumn="0" w:lastColumn="0" w:noHBand="0" w:noVBand="0"/>
      </w:tblPr>
      <w:tblGrid>
        <w:gridCol w:w="2079"/>
        <w:gridCol w:w="1687"/>
        <w:gridCol w:w="2130"/>
        <w:gridCol w:w="1511"/>
      </w:tblGrid>
      <w:tr w:rsidR="009B732F" w:rsidRPr="00725E03">
        <w:tblPrEx>
          <w:tblCellMar>
            <w:top w:w="0" w:type="dxa"/>
            <w:bottom w:w="0" w:type="dxa"/>
          </w:tblCellMar>
        </w:tblPrEx>
        <w:trPr>
          <w:cantSplit/>
          <w:tblHeader/>
        </w:trPr>
        <w:tc>
          <w:tcPr>
            <w:tcW w:w="2079" w:type="dxa"/>
            <w:tcBorders>
              <w:top w:val="single" w:sz="4" w:space="0" w:color="auto"/>
            </w:tcBorders>
            <w:shd w:val="clear" w:color="auto" w:fill="auto"/>
            <w:vAlign w:val="bottom"/>
          </w:tcPr>
          <w:p w:rsidR="009B732F" w:rsidRPr="00725E03" w:rsidRDefault="009B732F" w:rsidP="00725E03">
            <w:pPr>
              <w:pStyle w:val="BodyText"/>
              <w:spacing w:before="80" w:after="40" w:line="160" w:lineRule="exact"/>
              <w:rPr>
                <w:i/>
                <w:color w:val="auto"/>
                <w:sz w:val="14"/>
              </w:rPr>
            </w:pPr>
          </w:p>
        </w:tc>
        <w:tc>
          <w:tcPr>
            <w:tcW w:w="5328" w:type="dxa"/>
            <w:gridSpan w:val="3"/>
            <w:tcBorders>
              <w:top w:val="single" w:sz="4" w:space="0" w:color="auto"/>
              <w:bottom w:val="single" w:sz="4" w:space="0" w:color="auto"/>
            </w:tcBorders>
            <w:shd w:val="clear" w:color="auto" w:fill="auto"/>
            <w:vAlign w:val="bottom"/>
          </w:tcPr>
          <w:p w:rsidR="009B732F" w:rsidRPr="00725E03" w:rsidRDefault="009B732F" w:rsidP="00E67D49">
            <w:pPr>
              <w:pStyle w:val="BodyText"/>
              <w:spacing w:before="80" w:after="40" w:line="160" w:lineRule="exact"/>
              <w:ind w:right="43"/>
              <w:jc w:val="center"/>
              <w:rPr>
                <w:i/>
                <w:color w:val="auto"/>
                <w:sz w:val="14"/>
              </w:rPr>
            </w:pPr>
            <w:r w:rsidRPr="00725E03">
              <w:rPr>
                <w:i/>
                <w:color w:val="auto"/>
                <w:sz w:val="14"/>
              </w:rPr>
              <w:t>Число инфицированных ВИЧ</w:t>
            </w:r>
          </w:p>
        </w:tc>
      </w:tr>
      <w:tr w:rsidR="009B732F" w:rsidRPr="00725E03">
        <w:tblPrEx>
          <w:tblCellMar>
            <w:top w:w="0" w:type="dxa"/>
            <w:bottom w:w="0" w:type="dxa"/>
          </w:tblCellMar>
        </w:tblPrEx>
        <w:trPr>
          <w:cantSplit/>
          <w:tblHeader/>
        </w:trPr>
        <w:tc>
          <w:tcPr>
            <w:tcW w:w="2079" w:type="dxa"/>
            <w:tcBorders>
              <w:bottom w:val="single" w:sz="12" w:space="0" w:color="auto"/>
            </w:tcBorders>
            <w:shd w:val="clear" w:color="auto" w:fill="auto"/>
            <w:vAlign w:val="bottom"/>
          </w:tcPr>
          <w:p w:rsidR="009B732F" w:rsidRPr="00725E03" w:rsidRDefault="00725E03" w:rsidP="00725E03">
            <w:pPr>
              <w:pStyle w:val="BodyText"/>
              <w:spacing w:before="40" w:after="80" w:line="160" w:lineRule="exact"/>
              <w:rPr>
                <w:i/>
                <w:color w:val="auto"/>
                <w:sz w:val="14"/>
              </w:rPr>
            </w:pPr>
            <w:r w:rsidRPr="00725E03">
              <w:rPr>
                <w:i/>
                <w:color w:val="auto"/>
                <w:sz w:val="14"/>
              </w:rPr>
              <w:t>Возраст</w:t>
            </w:r>
          </w:p>
        </w:tc>
        <w:tc>
          <w:tcPr>
            <w:tcW w:w="1687" w:type="dxa"/>
            <w:tcBorders>
              <w:top w:val="single" w:sz="4" w:space="0" w:color="auto"/>
              <w:bottom w:val="single" w:sz="12" w:space="0" w:color="auto"/>
            </w:tcBorders>
            <w:shd w:val="clear" w:color="auto" w:fill="auto"/>
            <w:vAlign w:val="bottom"/>
          </w:tcPr>
          <w:p w:rsidR="009B732F" w:rsidRPr="00725E03" w:rsidRDefault="009B732F" w:rsidP="00E67D49">
            <w:pPr>
              <w:pStyle w:val="BodyText"/>
              <w:spacing w:before="40" w:after="80" w:line="160" w:lineRule="exact"/>
              <w:ind w:right="43"/>
              <w:jc w:val="right"/>
              <w:rPr>
                <w:i/>
                <w:color w:val="auto"/>
                <w:sz w:val="14"/>
              </w:rPr>
            </w:pPr>
            <w:r w:rsidRPr="00725E03">
              <w:rPr>
                <w:i/>
                <w:color w:val="auto"/>
                <w:sz w:val="14"/>
              </w:rPr>
              <w:t>Всего</w:t>
            </w:r>
          </w:p>
        </w:tc>
        <w:tc>
          <w:tcPr>
            <w:tcW w:w="2130" w:type="dxa"/>
            <w:tcBorders>
              <w:top w:val="single" w:sz="4" w:space="0" w:color="auto"/>
              <w:bottom w:val="single" w:sz="12" w:space="0" w:color="auto"/>
            </w:tcBorders>
            <w:shd w:val="clear" w:color="auto" w:fill="auto"/>
            <w:vAlign w:val="bottom"/>
          </w:tcPr>
          <w:p w:rsidR="009B732F" w:rsidRPr="00725E03" w:rsidRDefault="009B732F" w:rsidP="00E67D49">
            <w:pPr>
              <w:pStyle w:val="BodyText"/>
              <w:spacing w:before="40" w:after="80" w:line="160" w:lineRule="exact"/>
              <w:ind w:right="43"/>
              <w:jc w:val="right"/>
              <w:rPr>
                <w:i/>
                <w:color w:val="auto"/>
                <w:sz w:val="14"/>
              </w:rPr>
            </w:pPr>
            <w:r w:rsidRPr="00725E03">
              <w:rPr>
                <w:i/>
                <w:color w:val="auto"/>
                <w:sz w:val="14"/>
              </w:rPr>
              <w:t>Мужчин</w:t>
            </w:r>
          </w:p>
        </w:tc>
        <w:tc>
          <w:tcPr>
            <w:tcW w:w="1511" w:type="dxa"/>
            <w:tcBorders>
              <w:top w:val="single" w:sz="4" w:space="0" w:color="auto"/>
              <w:bottom w:val="single" w:sz="12" w:space="0" w:color="auto"/>
            </w:tcBorders>
            <w:shd w:val="clear" w:color="auto" w:fill="auto"/>
            <w:vAlign w:val="bottom"/>
          </w:tcPr>
          <w:p w:rsidR="009B732F" w:rsidRPr="00725E03" w:rsidRDefault="009B732F" w:rsidP="00E67D49">
            <w:pPr>
              <w:pStyle w:val="BodyText"/>
              <w:spacing w:before="40" w:after="80" w:line="160" w:lineRule="exact"/>
              <w:ind w:right="43"/>
              <w:jc w:val="right"/>
              <w:rPr>
                <w:i/>
                <w:color w:val="auto"/>
                <w:sz w:val="14"/>
              </w:rPr>
            </w:pPr>
            <w:r w:rsidRPr="00725E03">
              <w:rPr>
                <w:i/>
                <w:color w:val="auto"/>
                <w:sz w:val="14"/>
              </w:rPr>
              <w:t>Женщин</w:t>
            </w:r>
          </w:p>
        </w:tc>
      </w:tr>
      <w:tr w:rsidR="00725E03" w:rsidRPr="00725E03">
        <w:tblPrEx>
          <w:tblCellMar>
            <w:top w:w="0" w:type="dxa"/>
            <w:bottom w:w="0" w:type="dxa"/>
          </w:tblCellMar>
        </w:tblPrEx>
        <w:trPr>
          <w:cantSplit/>
          <w:trHeight w:hRule="exact" w:val="115"/>
          <w:tblHeader/>
        </w:trPr>
        <w:tc>
          <w:tcPr>
            <w:tcW w:w="2079" w:type="dxa"/>
            <w:tcBorders>
              <w:top w:val="single" w:sz="12" w:space="0" w:color="auto"/>
            </w:tcBorders>
            <w:shd w:val="clear" w:color="auto" w:fill="auto"/>
            <w:vAlign w:val="bottom"/>
          </w:tcPr>
          <w:p w:rsidR="00725E03" w:rsidRPr="00725E03" w:rsidRDefault="00725E03" w:rsidP="00725E03">
            <w:pPr>
              <w:pStyle w:val="BodyText"/>
              <w:spacing w:before="40" w:after="40" w:line="210" w:lineRule="exact"/>
              <w:rPr>
                <w:color w:val="auto"/>
                <w:sz w:val="17"/>
              </w:rPr>
            </w:pPr>
          </w:p>
        </w:tc>
        <w:tc>
          <w:tcPr>
            <w:tcW w:w="1687" w:type="dxa"/>
            <w:tcBorders>
              <w:top w:val="single" w:sz="12" w:space="0" w:color="auto"/>
            </w:tcBorders>
            <w:shd w:val="clear" w:color="auto" w:fill="auto"/>
            <w:vAlign w:val="bottom"/>
          </w:tcPr>
          <w:p w:rsidR="00725E03" w:rsidRPr="00725E03" w:rsidRDefault="00725E03" w:rsidP="00E67D49">
            <w:pPr>
              <w:pStyle w:val="BodyText"/>
              <w:spacing w:before="40" w:after="40" w:line="210" w:lineRule="exact"/>
              <w:ind w:right="43"/>
              <w:jc w:val="center"/>
              <w:rPr>
                <w:color w:val="auto"/>
                <w:sz w:val="17"/>
              </w:rPr>
            </w:pPr>
          </w:p>
        </w:tc>
        <w:tc>
          <w:tcPr>
            <w:tcW w:w="2130" w:type="dxa"/>
            <w:tcBorders>
              <w:top w:val="single" w:sz="12" w:space="0" w:color="auto"/>
            </w:tcBorders>
            <w:shd w:val="clear" w:color="auto" w:fill="auto"/>
            <w:vAlign w:val="bottom"/>
          </w:tcPr>
          <w:p w:rsidR="00725E03" w:rsidRPr="00725E03" w:rsidRDefault="00725E03" w:rsidP="00E67D49">
            <w:pPr>
              <w:pStyle w:val="BodyText"/>
              <w:spacing w:before="40" w:after="40" w:line="210" w:lineRule="exact"/>
              <w:ind w:right="43"/>
              <w:jc w:val="center"/>
              <w:rPr>
                <w:color w:val="auto"/>
                <w:sz w:val="17"/>
              </w:rPr>
            </w:pPr>
          </w:p>
        </w:tc>
        <w:tc>
          <w:tcPr>
            <w:tcW w:w="1511" w:type="dxa"/>
            <w:tcBorders>
              <w:top w:val="single" w:sz="12" w:space="0" w:color="auto"/>
            </w:tcBorders>
            <w:shd w:val="clear" w:color="auto" w:fill="auto"/>
            <w:vAlign w:val="bottom"/>
          </w:tcPr>
          <w:p w:rsidR="00725E03" w:rsidRPr="00725E03" w:rsidRDefault="00725E03" w:rsidP="00E67D49">
            <w:pPr>
              <w:pStyle w:val="BodyText"/>
              <w:spacing w:before="40" w:after="40" w:line="210" w:lineRule="exact"/>
              <w:ind w:right="43"/>
              <w:jc w:val="center"/>
              <w:rPr>
                <w:color w:val="auto"/>
                <w:sz w:val="17"/>
              </w:rPr>
            </w:pP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0</w:t>
            </w:r>
            <w:r w:rsidR="00725E03">
              <w:rPr>
                <w:color w:val="auto"/>
                <w:sz w:val="17"/>
              </w:rPr>
              <w:t>–</w:t>
            </w:r>
            <w:r w:rsidRPr="00725E03">
              <w:rPr>
                <w:color w:val="auto"/>
                <w:sz w:val="17"/>
              </w:rPr>
              <w:t>4</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w:t>
            </w: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5</w:t>
            </w:r>
            <w:r w:rsidR="00725E03">
              <w:rPr>
                <w:color w:val="auto"/>
                <w:sz w:val="17"/>
              </w:rPr>
              <w:t>–</w:t>
            </w:r>
            <w:r w:rsidRPr="00725E03">
              <w:rPr>
                <w:color w:val="auto"/>
                <w:sz w:val="17"/>
              </w:rPr>
              <w:t>14</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2</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2</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w:t>
            </w: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15</w:t>
            </w:r>
            <w:r w:rsidR="00725E03">
              <w:rPr>
                <w:color w:val="auto"/>
                <w:sz w:val="17"/>
              </w:rPr>
              <w:t>–</w:t>
            </w:r>
            <w:r w:rsidRPr="00725E03">
              <w:rPr>
                <w:color w:val="auto"/>
                <w:sz w:val="17"/>
              </w:rPr>
              <w:t>19</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11</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9</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2</w:t>
            </w: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20</w:t>
            </w:r>
            <w:r w:rsidR="00725E03">
              <w:rPr>
                <w:color w:val="auto"/>
                <w:sz w:val="17"/>
              </w:rPr>
              <w:t>–</w:t>
            </w:r>
            <w:r w:rsidRPr="00725E03">
              <w:rPr>
                <w:color w:val="auto"/>
                <w:sz w:val="17"/>
              </w:rPr>
              <w:t>29</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137</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102</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35</w:t>
            </w: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30</w:t>
            </w:r>
            <w:r w:rsidR="00725E03">
              <w:rPr>
                <w:color w:val="auto"/>
                <w:sz w:val="17"/>
              </w:rPr>
              <w:t>–</w:t>
            </w:r>
            <w:r w:rsidRPr="00725E03">
              <w:rPr>
                <w:color w:val="auto"/>
                <w:sz w:val="17"/>
              </w:rPr>
              <w:t>39</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125</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108</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17</w:t>
            </w: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40</w:t>
            </w:r>
            <w:r w:rsidR="00725E03">
              <w:rPr>
                <w:color w:val="auto"/>
                <w:sz w:val="17"/>
              </w:rPr>
              <w:t>–</w:t>
            </w:r>
            <w:r w:rsidRPr="00725E03">
              <w:rPr>
                <w:color w:val="auto"/>
                <w:sz w:val="17"/>
              </w:rPr>
              <w:t>49</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36</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30</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6</w:t>
            </w:r>
          </w:p>
        </w:tc>
      </w:tr>
      <w:tr w:rsidR="009B732F" w:rsidRPr="00725E03">
        <w:tblPrEx>
          <w:tblCellMar>
            <w:top w:w="0" w:type="dxa"/>
            <w:bottom w:w="0" w:type="dxa"/>
          </w:tblCellMar>
        </w:tblPrEx>
        <w:trPr>
          <w:cantSplit/>
        </w:trPr>
        <w:tc>
          <w:tcPr>
            <w:tcW w:w="2079" w:type="dxa"/>
            <w:shd w:val="clear" w:color="auto" w:fill="auto"/>
            <w:vAlign w:val="bottom"/>
          </w:tcPr>
          <w:p w:rsidR="009B732F" w:rsidRPr="00725E03" w:rsidRDefault="009B732F" w:rsidP="00725E03">
            <w:pPr>
              <w:pStyle w:val="BodyText"/>
              <w:tabs>
                <w:tab w:val="left" w:pos="288"/>
                <w:tab w:val="left" w:pos="576"/>
                <w:tab w:val="left" w:pos="864"/>
                <w:tab w:val="left" w:pos="1152"/>
              </w:tabs>
              <w:spacing w:before="40" w:after="40" w:line="210" w:lineRule="exact"/>
              <w:rPr>
                <w:color w:val="auto"/>
                <w:sz w:val="17"/>
              </w:rPr>
            </w:pPr>
            <w:r w:rsidRPr="00725E03">
              <w:rPr>
                <w:color w:val="auto"/>
                <w:sz w:val="17"/>
              </w:rPr>
              <w:t>50</w:t>
            </w:r>
            <w:r w:rsidR="00725E03">
              <w:rPr>
                <w:color w:val="auto"/>
                <w:sz w:val="17"/>
              </w:rPr>
              <w:t>–</w:t>
            </w:r>
            <w:r w:rsidRPr="00725E03">
              <w:rPr>
                <w:color w:val="auto"/>
                <w:sz w:val="17"/>
              </w:rPr>
              <w:t>59</w:t>
            </w:r>
          </w:p>
        </w:tc>
        <w:tc>
          <w:tcPr>
            <w:tcW w:w="1687"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4</w:t>
            </w:r>
          </w:p>
        </w:tc>
        <w:tc>
          <w:tcPr>
            <w:tcW w:w="2130"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3</w:t>
            </w:r>
          </w:p>
        </w:tc>
        <w:tc>
          <w:tcPr>
            <w:tcW w:w="1511" w:type="dxa"/>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725E03">
              <w:rPr>
                <w:color w:val="auto"/>
                <w:sz w:val="17"/>
              </w:rPr>
              <w:t>1</w:t>
            </w:r>
          </w:p>
        </w:tc>
      </w:tr>
      <w:tr w:rsidR="009B732F" w:rsidRPr="00725E03">
        <w:tblPrEx>
          <w:tblCellMar>
            <w:top w:w="0" w:type="dxa"/>
            <w:bottom w:w="0" w:type="dxa"/>
          </w:tblCellMar>
        </w:tblPrEx>
        <w:trPr>
          <w:cantSplit/>
        </w:trPr>
        <w:tc>
          <w:tcPr>
            <w:tcW w:w="2079" w:type="dxa"/>
            <w:tcBorders>
              <w:bottom w:val="single" w:sz="4" w:space="0" w:color="auto"/>
            </w:tcBorders>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81" w:line="210" w:lineRule="exact"/>
              <w:rPr>
                <w:color w:val="auto"/>
                <w:sz w:val="17"/>
              </w:rPr>
            </w:pPr>
            <w:r w:rsidRPr="00725E03">
              <w:rPr>
                <w:color w:val="auto"/>
                <w:sz w:val="17"/>
              </w:rPr>
              <w:t>60 и выше</w:t>
            </w:r>
          </w:p>
        </w:tc>
        <w:tc>
          <w:tcPr>
            <w:tcW w:w="1687" w:type="dxa"/>
            <w:tcBorders>
              <w:bottom w:val="single" w:sz="4" w:space="0" w:color="auto"/>
            </w:tcBorders>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81" w:line="210" w:lineRule="exact"/>
              <w:ind w:right="43"/>
              <w:jc w:val="right"/>
              <w:rPr>
                <w:color w:val="auto"/>
                <w:sz w:val="17"/>
              </w:rPr>
            </w:pPr>
            <w:r w:rsidRPr="00725E03">
              <w:rPr>
                <w:color w:val="auto"/>
                <w:sz w:val="17"/>
              </w:rPr>
              <w:t>1</w:t>
            </w:r>
          </w:p>
        </w:tc>
        <w:tc>
          <w:tcPr>
            <w:tcW w:w="2130" w:type="dxa"/>
            <w:tcBorders>
              <w:bottom w:val="single" w:sz="4" w:space="0" w:color="auto"/>
            </w:tcBorders>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81" w:line="210" w:lineRule="exact"/>
              <w:ind w:right="43"/>
              <w:jc w:val="right"/>
              <w:rPr>
                <w:color w:val="auto"/>
                <w:sz w:val="17"/>
              </w:rPr>
            </w:pPr>
            <w:r w:rsidRPr="00725E03">
              <w:rPr>
                <w:color w:val="auto"/>
                <w:sz w:val="17"/>
              </w:rPr>
              <w:t>1</w:t>
            </w:r>
          </w:p>
        </w:tc>
        <w:tc>
          <w:tcPr>
            <w:tcW w:w="1511" w:type="dxa"/>
            <w:tcBorders>
              <w:bottom w:val="single" w:sz="4" w:space="0" w:color="auto"/>
            </w:tcBorders>
            <w:shd w:val="clear" w:color="auto" w:fill="auto"/>
            <w:vAlign w:val="bottom"/>
          </w:tcPr>
          <w:p w:rsidR="009B732F" w:rsidRPr="00725E03" w:rsidRDefault="009B732F" w:rsidP="00E67D49">
            <w:pPr>
              <w:pStyle w:val="BodyText"/>
              <w:tabs>
                <w:tab w:val="left" w:pos="288"/>
                <w:tab w:val="left" w:pos="576"/>
                <w:tab w:val="left" w:pos="864"/>
                <w:tab w:val="left" w:pos="1152"/>
              </w:tabs>
              <w:spacing w:before="40" w:after="81" w:line="210" w:lineRule="exact"/>
              <w:ind w:right="43"/>
              <w:jc w:val="right"/>
              <w:rPr>
                <w:color w:val="auto"/>
                <w:sz w:val="17"/>
              </w:rPr>
            </w:pPr>
            <w:r w:rsidRPr="00725E03">
              <w:rPr>
                <w:color w:val="auto"/>
                <w:sz w:val="17"/>
              </w:rPr>
              <w:t>-</w:t>
            </w:r>
          </w:p>
        </w:tc>
      </w:tr>
      <w:tr w:rsidR="009B732F" w:rsidRPr="00E67D49">
        <w:tblPrEx>
          <w:tblCellMar>
            <w:top w:w="0" w:type="dxa"/>
            <w:bottom w:w="0" w:type="dxa"/>
          </w:tblCellMar>
        </w:tblPrEx>
        <w:trPr>
          <w:cantSplit/>
        </w:trPr>
        <w:tc>
          <w:tcPr>
            <w:tcW w:w="2079" w:type="dxa"/>
            <w:tcBorders>
              <w:top w:val="single" w:sz="4" w:space="0" w:color="auto"/>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81" w:after="81" w:line="210" w:lineRule="exact"/>
              <w:rPr>
                <w:b/>
                <w:color w:val="auto"/>
                <w:sz w:val="17"/>
              </w:rPr>
            </w:pPr>
            <w:r w:rsidRPr="00E67D49">
              <w:rPr>
                <w:b/>
                <w:color w:val="auto"/>
                <w:sz w:val="17"/>
              </w:rPr>
              <w:t>Всего</w:t>
            </w:r>
          </w:p>
        </w:tc>
        <w:tc>
          <w:tcPr>
            <w:tcW w:w="1687" w:type="dxa"/>
            <w:tcBorders>
              <w:top w:val="single" w:sz="4" w:space="0" w:color="auto"/>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81" w:after="81" w:line="210" w:lineRule="exact"/>
              <w:ind w:right="43"/>
              <w:jc w:val="right"/>
              <w:rPr>
                <w:b/>
                <w:color w:val="auto"/>
                <w:sz w:val="17"/>
              </w:rPr>
            </w:pPr>
            <w:r w:rsidRPr="00E67D49">
              <w:rPr>
                <w:b/>
                <w:color w:val="auto"/>
                <w:sz w:val="17"/>
              </w:rPr>
              <w:t>317</w:t>
            </w:r>
          </w:p>
        </w:tc>
        <w:tc>
          <w:tcPr>
            <w:tcW w:w="2130" w:type="dxa"/>
            <w:tcBorders>
              <w:top w:val="single" w:sz="4" w:space="0" w:color="auto"/>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81" w:after="81" w:line="210" w:lineRule="exact"/>
              <w:ind w:right="43"/>
              <w:jc w:val="right"/>
              <w:rPr>
                <w:b/>
                <w:color w:val="auto"/>
                <w:sz w:val="17"/>
              </w:rPr>
            </w:pPr>
            <w:r w:rsidRPr="00E67D49">
              <w:rPr>
                <w:b/>
                <w:color w:val="auto"/>
                <w:sz w:val="17"/>
              </w:rPr>
              <w:t>256</w:t>
            </w:r>
          </w:p>
        </w:tc>
        <w:tc>
          <w:tcPr>
            <w:tcW w:w="1511" w:type="dxa"/>
            <w:tcBorders>
              <w:top w:val="single" w:sz="4" w:space="0" w:color="auto"/>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81" w:after="81" w:line="210" w:lineRule="exact"/>
              <w:ind w:right="43"/>
              <w:jc w:val="right"/>
              <w:rPr>
                <w:b/>
                <w:color w:val="auto"/>
                <w:sz w:val="17"/>
              </w:rPr>
            </w:pPr>
            <w:r w:rsidRPr="00E67D49">
              <w:rPr>
                <w:b/>
                <w:color w:val="auto"/>
                <w:sz w:val="17"/>
              </w:rPr>
              <w:t>61</w:t>
            </w:r>
          </w:p>
        </w:tc>
      </w:tr>
    </w:tbl>
    <w:p w:rsidR="00E67D49" w:rsidRPr="00E67D49" w:rsidRDefault="00E67D49" w:rsidP="00E67D49">
      <w:pPr>
        <w:pStyle w:val="SingleTxt"/>
        <w:spacing w:after="0" w:line="120" w:lineRule="exact"/>
        <w:rPr>
          <w:sz w:val="10"/>
        </w:rPr>
      </w:pPr>
    </w:p>
    <w:p w:rsidR="00E67D49" w:rsidRPr="00E67D49" w:rsidRDefault="00E67D49" w:rsidP="00E67D49">
      <w:pPr>
        <w:pStyle w:val="SingleTxt"/>
        <w:spacing w:after="0" w:line="120" w:lineRule="exact"/>
        <w:rPr>
          <w:sz w:val="10"/>
        </w:rPr>
      </w:pPr>
    </w:p>
    <w:p w:rsidR="00E67D49" w:rsidRPr="00E67D49" w:rsidRDefault="00E67D49" w:rsidP="00E67D49">
      <w:pPr>
        <w:pStyle w:val="SingleTxt"/>
        <w:spacing w:after="0" w:line="120" w:lineRule="exact"/>
        <w:rPr>
          <w:sz w:val="10"/>
        </w:rPr>
      </w:pPr>
    </w:p>
    <w:p w:rsidR="009B732F" w:rsidRDefault="00E67D49" w:rsidP="00E67D49">
      <w:pPr>
        <w:pStyle w:val="SingleTxt"/>
      </w:pPr>
      <w:r>
        <w:rPr>
          <w:lang w:val="en-US"/>
        </w:rPr>
        <w:tab/>
      </w:r>
      <w:r w:rsidR="009B732F">
        <w:t>Анализируя поло-возрастной состав ВИЧ инфицированных следует отм</w:t>
      </w:r>
      <w:r w:rsidR="009B732F">
        <w:t>е</w:t>
      </w:r>
      <w:r w:rsidR="009B732F">
        <w:t>тить, что от общего числа инфицированных 19,3 % составляют женщины. В возрастной структуре ВИЧ инфицированных женщин</w:t>
      </w:r>
      <w:r>
        <w:t xml:space="preserve"> превалирует возрастной ценз 20</w:t>
      </w:r>
      <w:r w:rsidRPr="00E67D49">
        <w:t>–</w:t>
      </w:r>
      <w:r w:rsidR="009B732F">
        <w:t>29 лет (57,4%)</w:t>
      </w:r>
      <w:r w:rsidR="009B732F">
        <w:rPr>
          <w:vertAlign w:val="superscript"/>
        </w:rPr>
        <w:t>*</w:t>
      </w:r>
      <w:r w:rsidR="009B732F">
        <w:t>.</w:t>
      </w:r>
    </w:p>
    <w:p w:rsidR="009B732F" w:rsidRDefault="00E67D49" w:rsidP="00E67D49">
      <w:pPr>
        <w:pStyle w:val="SingleTxt"/>
        <w:rPr>
          <w:highlight w:val="yellow"/>
        </w:rPr>
      </w:pPr>
      <w:r w:rsidRPr="00E67D49">
        <w:tab/>
      </w:r>
      <w:r w:rsidR="009B732F">
        <w:t>Согласно официальной статистике общий уровень потребления наркот</w:t>
      </w:r>
      <w:r w:rsidR="009B732F">
        <w:t>и</w:t>
      </w:r>
      <w:r w:rsidR="009B732F">
        <w:t xml:space="preserve">ков в стране с 1997 года по 2003 год увеличивался в среднем на 13,7%. </w:t>
      </w:r>
    </w:p>
    <w:p w:rsidR="00E67D49" w:rsidRPr="00E67D49" w:rsidRDefault="00E67D49" w:rsidP="00E67D49">
      <w:pPr>
        <w:pStyle w:val="SingleTxt"/>
        <w:spacing w:after="0" w:line="120" w:lineRule="exact"/>
        <w:rPr>
          <w:sz w:val="10"/>
          <w:highlight w:val="yellow"/>
        </w:rPr>
      </w:pPr>
    </w:p>
    <w:p w:rsidR="009B732F" w:rsidRPr="00E67D49" w:rsidRDefault="00E67D49" w:rsidP="00E67D4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9B732F">
        <w:t>Таблица № 11</w:t>
      </w:r>
      <w:r w:rsidR="009B732F">
        <w:rPr>
          <w:vertAlign w:val="superscript"/>
        </w:rPr>
        <w:t>*</w:t>
      </w:r>
    </w:p>
    <w:p w:rsidR="009B732F" w:rsidRPr="00E67D49" w:rsidRDefault="00E67D49" w:rsidP="00E67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Количество зарегистрированных больных наркоманией</w:t>
      </w:r>
      <w:r w:rsidRPr="00E67D49">
        <w:t xml:space="preserve"> </w:t>
      </w:r>
      <w:r w:rsidRPr="00E67D49">
        <w:br/>
      </w:r>
      <w:r w:rsidR="009B732F">
        <w:t>за период 1997</w:t>
      </w:r>
      <w:r w:rsidRPr="00E67D49">
        <w:t>–</w:t>
      </w:r>
      <w:r w:rsidR="009B732F">
        <w:t>2003г.</w:t>
      </w:r>
    </w:p>
    <w:p w:rsidR="00E67D49" w:rsidRPr="00E67D49" w:rsidRDefault="00E67D49" w:rsidP="00E67D49">
      <w:pPr>
        <w:pStyle w:val="SingleTxt"/>
        <w:spacing w:after="0" w:line="120" w:lineRule="exact"/>
        <w:rPr>
          <w:sz w:val="10"/>
          <w:highlight w:val="yellow"/>
        </w:rPr>
      </w:pPr>
    </w:p>
    <w:p w:rsidR="00E67D49" w:rsidRPr="00E67D49" w:rsidRDefault="00E67D49" w:rsidP="00E67D49">
      <w:pPr>
        <w:pStyle w:val="SingleTxt"/>
        <w:spacing w:after="0" w:line="120" w:lineRule="exact"/>
        <w:rPr>
          <w:sz w:val="10"/>
          <w:highlight w:val="yellow"/>
        </w:rPr>
      </w:pPr>
    </w:p>
    <w:tbl>
      <w:tblPr>
        <w:tblW w:w="7326" w:type="dxa"/>
        <w:tblInd w:w="1278" w:type="dxa"/>
        <w:tblLayout w:type="fixed"/>
        <w:tblCellMar>
          <w:left w:w="0" w:type="dxa"/>
          <w:right w:w="0" w:type="dxa"/>
        </w:tblCellMar>
        <w:tblLook w:val="0000" w:firstRow="0" w:lastRow="0" w:firstColumn="0" w:lastColumn="0" w:noHBand="0" w:noVBand="0"/>
      </w:tblPr>
      <w:tblGrid>
        <w:gridCol w:w="1656"/>
        <w:gridCol w:w="488"/>
        <w:gridCol w:w="863"/>
        <w:gridCol w:w="864"/>
        <w:gridCol w:w="864"/>
        <w:gridCol w:w="863"/>
        <w:gridCol w:w="864"/>
        <w:gridCol w:w="864"/>
      </w:tblGrid>
      <w:tr w:rsidR="009B732F" w:rsidRPr="00E67D49">
        <w:tblPrEx>
          <w:tblCellMar>
            <w:top w:w="0" w:type="dxa"/>
            <w:bottom w:w="0" w:type="dxa"/>
          </w:tblCellMar>
        </w:tblPrEx>
        <w:trPr>
          <w:cantSplit/>
          <w:tblHeader/>
        </w:trPr>
        <w:tc>
          <w:tcPr>
            <w:tcW w:w="1656"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rPr>
                <w:i/>
                <w:color w:val="auto"/>
                <w:sz w:val="14"/>
              </w:rPr>
            </w:pPr>
            <w:r w:rsidRPr="00E67D49">
              <w:rPr>
                <w:i/>
                <w:color w:val="auto"/>
                <w:sz w:val="14"/>
              </w:rPr>
              <w:t>Группа/г.</w:t>
            </w:r>
          </w:p>
        </w:tc>
        <w:tc>
          <w:tcPr>
            <w:tcW w:w="488"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1997</w:t>
            </w:r>
          </w:p>
        </w:tc>
        <w:tc>
          <w:tcPr>
            <w:tcW w:w="863"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1998</w:t>
            </w:r>
          </w:p>
        </w:tc>
        <w:tc>
          <w:tcPr>
            <w:tcW w:w="864"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1999</w:t>
            </w:r>
          </w:p>
        </w:tc>
        <w:tc>
          <w:tcPr>
            <w:tcW w:w="864"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2000</w:t>
            </w:r>
          </w:p>
        </w:tc>
        <w:tc>
          <w:tcPr>
            <w:tcW w:w="863"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2001</w:t>
            </w:r>
          </w:p>
        </w:tc>
        <w:tc>
          <w:tcPr>
            <w:tcW w:w="864"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2002</w:t>
            </w:r>
          </w:p>
        </w:tc>
        <w:tc>
          <w:tcPr>
            <w:tcW w:w="864" w:type="dxa"/>
            <w:tcBorders>
              <w:top w:val="single" w:sz="4" w:space="0" w:color="auto"/>
              <w:bottom w:val="single" w:sz="12" w:space="0" w:color="auto"/>
            </w:tcBorders>
            <w:shd w:val="clear" w:color="auto" w:fill="auto"/>
            <w:vAlign w:val="bottom"/>
          </w:tcPr>
          <w:p w:rsidR="009B732F" w:rsidRPr="00E67D49" w:rsidRDefault="009B732F" w:rsidP="00E67D49">
            <w:pPr>
              <w:pStyle w:val="BodyText"/>
              <w:spacing w:before="80" w:after="80" w:line="160" w:lineRule="exact"/>
              <w:ind w:right="43"/>
              <w:jc w:val="right"/>
              <w:rPr>
                <w:i/>
                <w:color w:val="auto"/>
                <w:sz w:val="14"/>
              </w:rPr>
            </w:pPr>
            <w:r w:rsidRPr="00E67D49">
              <w:rPr>
                <w:i/>
                <w:color w:val="auto"/>
                <w:sz w:val="14"/>
              </w:rPr>
              <w:t>2003</w:t>
            </w:r>
          </w:p>
        </w:tc>
      </w:tr>
      <w:tr w:rsidR="00E67D49" w:rsidRPr="00E67D49">
        <w:tblPrEx>
          <w:tblCellMar>
            <w:top w:w="0" w:type="dxa"/>
            <w:bottom w:w="0" w:type="dxa"/>
          </w:tblCellMar>
        </w:tblPrEx>
        <w:trPr>
          <w:cantSplit/>
          <w:trHeight w:hRule="exact" w:val="115"/>
          <w:tblHeader/>
        </w:trPr>
        <w:tc>
          <w:tcPr>
            <w:tcW w:w="1656"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rPr>
                <w:color w:val="auto"/>
                <w:sz w:val="17"/>
              </w:rPr>
            </w:pPr>
          </w:p>
        </w:tc>
        <w:tc>
          <w:tcPr>
            <w:tcW w:w="488"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c>
          <w:tcPr>
            <w:tcW w:w="863"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c>
          <w:tcPr>
            <w:tcW w:w="864"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c>
          <w:tcPr>
            <w:tcW w:w="864"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c>
          <w:tcPr>
            <w:tcW w:w="863"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c>
          <w:tcPr>
            <w:tcW w:w="864"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c>
          <w:tcPr>
            <w:tcW w:w="864" w:type="dxa"/>
            <w:tcBorders>
              <w:top w:val="single" w:sz="12" w:space="0" w:color="auto"/>
            </w:tcBorders>
            <w:shd w:val="clear" w:color="auto" w:fill="auto"/>
            <w:vAlign w:val="bottom"/>
          </w:tcPr>
          <w:p w:rsidR="00E67D49" w:rsidRPr="00E67D49" w:rsidRDefault="00E67D49" w:rsidP="00E67D49">
            <w:pPr>
              <w:pStyle w:val="BodyText"/>
              <w:spacing w:before="40" w:after="40" w:line="210" w:lineRule="exact"/>
              <w:ind w:right="43"/>
              <w:jc w:val="right"/>
              <w:rPr>
                <w:color w:val="auto"/>
                <w:sz w:val="17"/>
              </w:rPr>
            </w:pPr>
          </w:p>
        </w:tc>
      </w:tr>
      <w:tr w:rsidR="009B732F" w:rsidRPr="00E67D49">
        <w:tblPrEx>
          <w:tblCellMar>
            <w:top w:w="0" w:type="dxa"/>
            <w:bottom w:w="0" w:type="dxa"/>
          </w:tblCellMar>
        </w:tblPrEx>
        <w:trPr>
          <w:cantSplit/>
        </w:trPr>
        <w:tc>
          <w:tcPr>
            <w:tcW w:w="1656"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rPr>
                <w:color w:val="auto"/>
                <w:sz w:val="17"/>
              </w:rPr>
            </w:pPr>
            <w:r w:rsidRPr="00E67D49">
              <w:rPr>
                <w:color w:val="auto"/>
                <w:sz w:val="17"/>
              </w:rPr>
              <w:t>Всего нарк</w:t>
            </w:r>
            <w:r w:rsidRPr="00E67D49">
              <w:rPr>
                <w:color w:val="auto"/>
                <w:sz w:val="17"/>
              </w:rPr>
              <w:t>о</w:t>
            </w:r>
            <w:r w:rsidRPr="00E67D49">
              <w:rPr>
                <w:color w:val="auto"/>
                <w:sz w:val="17"/>
              </w:rPr>
              <w:t>манов</w:t>
            </w:r>
          </w:p>
        </w:tc>
        <w:tc>
          <w:tcPr>
            <w:tcW w:w="488"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996</w:t>
            </w:r>
          </w:p>
        </w:tc>
        <w:tc>
          <w:tcPr>
            <w:tcW w:w="863"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1495</w:t>
            </w:r>
          </w:p>
        </w:tc>
        <w:tc>
          <w:tcPr>
            <w:tcW w:w="864"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2362</w:t>
            </w:r>
          </w:p>
        </w:tc>
        <w:tc>
          <w:tcPr>
            <w:tcW w:w="864"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6356</w:t>
            </w:r>
          </w:p>
        </w:tc>
        <w:tc>
          <w:tcPr>
            <w:tcW w:w="863"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6496</w:t>
            </w:r>
          </w:p>
        </w:tc>
        <w:tc>
          <w:tcPr>
            <w:tcW w:w="864"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6759</w:t>
            </w:r>
          </w:p>
        </w:tc>
        <w:tc>
          <w:tcPr>
            <w:tcW w:w="864" w:type="dxa"/>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7275</w:t>
            </w:r>
          </w:p>
        </w:tc>
      </w:tr>
      <w:tr w:rsidR="009B732F" w:rsidRPr="00E67D49">
        <w:tblPrEx>
          <w:tblCellMar>
            <w:top w:w="0" w:type="dxa"/>
            <w:bottom w:w="0" w:type="dxa"/>
          </w:tblCellMar>
        </w:tblPrEx>
        <w:trPr>
          <w:cantSplit/>
        </w:trPr>
        <w:tc>
          <w:tcPr>
            <w:tcW w:w="1656"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rPr>
                <w:color w:val="auto"/>
                <w:sz w:val="17"/>
              </w:rPr>
            </w:pPr>
            <w:r w:rsidRPr="00E67D49">
              <w:rPr>
                <w:color w:val="auto"/>
                <w:sz w:val="17"/>
              </w:rPr>
              <w:t>Женщин</w:t>
            </w:r>
          </w:p>
        </w:tc>
        <w:tc>
          <w:tcPr>
            <w:tcW w:w="488"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31</w:t>
            </w:r>
          </w:p>
        </w:tc>
        <w:tc>
          <w:tcPr>
            <w:tcW w:w="863"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36</w:t>
            </w:r>
          </w:p>
        </w:tc>
        <w:tc>
          <w:tcPr>
            <w:tcW w:w="864"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101</w:t>
            </w:r>
          </w:p>
        </w:tc>
        <w:tc>
          <w:tcPr>
            <w:tcW w:w="864"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283</w:t>
            </w:r>
          </w:p>
        </w:tc>
        <w:tc>
          <w:tcPr>
            <w:tcW w:w="863"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307</w:t>
            </w:r>
          </w:p>
        </w:tc>
        <w:tc>
          <w:tcPr>
            <w:tcW w:w="864"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280</w:t>
            </w:r>
          </w:p>
        </w:tc>
        <w:tc>
          <w:tcPr>
            <w:tcW w:w="864" w:type="dxa"/>
            <w:tcBorders>
              <w:bottom w:val="single" w:sz="12" w:space="0" w:color="auto"/>
            </w:tcBorders>
            <w:shd w:val="clear" w:color="auto" w:fill="auto"/>
            <w:vAlign w:val="bottom"/>
          </w:tcPr>
          <w:p w:rsidR="009B732F" w:rsidRPr="00E67D49" w:rsidRDefault="009B732F" w:rsidP="00E67D49">
            <w:pPr>
              <w:pStyle w:val="BodyText"/>
              <w:tabs>
                <w:tab w:val="left" w:pos="288"/>
                <w:tab w:val="left" w:pos="576"/>
                <w:tab w:val="left" w:pos="864"/>
                <w:tab w:val="left" w:pos="1152"/>
              </w:tabs>
              <w:spacing w:before="40" w:after="40" w:line="210" w:lineRule="exact"/>
              <w:ind w:right="43"/>
              <w:jc w:val="right"/>
              <w:rPr>
                <w:color w:val="auto"/>
                <w:sz w:val="17"/>
              </w:rPr>
            </w:pPr>
            <w:r w:rsidRPr="00E67D49">
              <w:rPr>
                <w:color w:val="auto"/>
                <w:sz w:val="17"/>
              </w:rPr>
              <w:t>327</w:t>
            </w:r>
          </w:p>
        </w:tc>
      </w:tr>
    </w:tbl>
    <w:p w:rsidR="00FE7F1A" w:rsidRPr="00FE7F1A" w:rsidRDefault="00FE7F1A" w:rsidP="00FE7F1A">
      <w:pPr>
        <w:pStyle w:val="SingleTxt"/>
        <w:spacing w:after="0" w:line="120" w:lineRule="exact"/>
        <w:rPr>
          <w:sz w:val="10"/>
        </w:rPr>
      </w:pPr>
    </w:p>
    <w:p w:rsidR="00FE7F1A" w:rsidRPr="00FE7F1A" w:rsidRDefault="00FE7F1A" w:rsidP="00FE7F1A">
      <w:pPr>
        <w:pStyle w:val="SingleTxt"/>
        <w:spacing w:after="0" w:line="120" w:lineRule="exact"/>
        <w:rPr>
          <w:sz w:val="10"/>
        </w:rPr>
      </w:pPr>
    </w:p>
    <w:p w:rsidR="00FE7F1A" w:rsidRPr="00FE7F1A" w:rsidRDefault="00FE7F1A" w:rsidP="00FE7F1A">
      <w:pPr>
        <w:pStyle w:val="SingleTxt"/>
        <w:spacing w:after="0" w:line="120" w:lineRule="exact"/>
        <w:rPr>
          <w:sz w:val="10"/>
        </w:rPr>
      </w:pPr>
    </w:p>
    <w:p w:rsidR="00FE7F1A" w:rsidRPr="00FE7F1A" w:rsidRDefault="00FE7F1A" w:rsidP="00FE7F1A">
      <w:pPr>
        <w:pStyle w:val="SingleTxt"/>
        <w:spacing w:after="0" w:line="120" w:lineRule="exact"/>
        <w:rPr>
          <w:sz w:val="10"/>
        </w:rPr>
      </w:pPr>
    </w:p>
    <w:p w:rsidR="009B732F" w:rsidRDefault="00FE7F1A" w:rsidP="00FE7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Статья 13</w:t>
      </w:r>
    </w:p>
    <w:p w:rsidR="00FE7F1A" w:rsidRPr="00FE7F1A" w:rsidRDefault="00FE7F1A" w:rsidP="00FE7F1A">
      <w:pPr>
        <w:pStyle w:val="SingleTxt"/>
        <w:spacing w:after="0" w:line="120" w:lineRule="exact"/>
        <w:rPr>
          <w:sz w:val="10"/>
        </w:rPr>
      </w:pPr>
    </w:p>
    <w:p w:rsidR="009B732F" w:rsidRDefault="009B732F" w:rsidP="00FE7F1A">
      <w:pPr>
        <w:pStyle w:val="SingleTxt"/>
      </w:pPr>
      <w:r w:rsidRPr="00FE7F1A">
        <w:t>1.</w:t>
      </w:r>
      <w:r w:rsidR="00FE7F1A" w:rsidRPr="00FE7F1A">
        <w:tab/>
      </w:r>
      <w:r>
        <w:t>Таджикистаном принимаются меры по обеспечению равных прав мужчин и женщин в экономической и социальной жизни страны.</w:t>
      </w:r>
    </w:p>
    <w:p w:rsidR="009B732F" w:rsidRDefault="00FE7F1A" w:rsidP="00FE7F1A">
      <w:pPr>
        <w:pStyle w:val="SingleTxt"/>
      </w:pPr>
      <w:r>
        <w:rPr>
          <w:b/>
          <w:lang w:val="en-US"/>
        </w:rPr>
        <w:tab/>
      </w:r>
      <w:r w:rsidR="009B732F">
        <w:rPr>
          <w:b/>
        </w:rPr>
        <w:t>а)</w:t>
      </w:r>
      <w:r w:rsidRPr="00FE7F1A">
        <w:tab/>
      </w:r>
      <w:r w:rsidR="009B732F">
        <w:t>В Республике Таджикистан для работающих женщин, одиноких м</w:t>
      </w:r>
      <w:r w:rsidR="009B732F">
        <w:t>а</w:t>
      </w:r>
      <w:r w:rsidR="009B732F">
        <w:t>терей, вдов, имеющих детей, но не получающих на них пенсию по случаю п</w:t>
      </w:r>
      <w:r w:rsidR="009B732F">
        <w:t>о</w:t>
      </w:r>
      <w:r w:rsidR="009B732F">
        <w:t>тери кормильца, матерей-героинь установлены разные формы денежных в</w:t>
      </w:r>
      <w:r w:rsidR="009B732F">
        <w:t>ы</w:t>
      </w:r>
      <w:r w:rsidR="009B732F">
        <w:t>плат, в том числе пособия по беременности, родам и уходу за малолетними детьми, ежемесячные семейные пособия на каждого ребенка в возрасте от 1,5 до 6 лет, ежемесячные временные пособия на к</w:t>
      </w:r>
      <w:r>
        <w:t>аждого ребенка в возрасте до 16</w:t>
      </w:r>
      <w:r>
        <w:rPr>
          <w:lang w:val="en-US"/>
        </w:rPr>
        <w:t> </w:t>
      </w:r>
      <w:r w:rsidR="009B732F">
        <w:t>лет (специальные пособия), пособия по социальному страхов</w:t>
      </w:r>
      <w:r w:rsidR="009B732F">
        <w:t>а</w:t>
      </w:r>
      <w:r w:rsidR="009B732F">
        <w:t>нию, пособие по временной нетрудоспособности.</w:t>
      </w:r>
    </w:p>
    <w:p w:rsidR="009B732F" w:rsidRDefault="00FE7F1A" w:rsidP="00FE7F1A">
      <w:pPr>
        <w:pStyle w:val="SingleTxt"/>
      </w:pPr>
      <w:r>
        <w:rPr>
          <w:lang w:val="en-US"/>
        </w:rPr>
        <w:tab/>
      </w:r>
      <w:r w:rsidR="009B732F">
        <w:t xml:space="preserve">В соответствии с </w:t>
      </w:r>
      <w:r>
        <w:t>Законом Республики Таджикистан «</w:t>
      </w:r>
      <w:r w:rsidR="009B732F">
        <w:t>О государственном социальном страховании</w:t>
      </w:r>
      <w:r>
        <w:t>»</w:t>
      </w:r>
      <w:r w:rsidR="009B732F">
        <w:t xml:space="preserve"> при рождении в семье ребенка, назначаются и в</w:t>
      </w:r>
      <w:r w:rsidR="009B732F">
        <w:t>ы</w:t>
      </w:r>
      <w:r w:rsidR="009B732F">
        <w:t>плачиваются сл</w:t>
      </w:r>
      <w:r w:rsidR="009B732F">
        <w:t>е</w:t>
      </w:r>
      <w:r w:rsidR="009B732F">
        <w:t>дующие семейные пособия:</w:t>
      </w:r>
    </w:p>
    <w:p w:rsidR="009B732F" w:rsidRDefault="00FE7F1A" w:rsidP="00FE7F1A">
      <w:pPr>
        <w:pStyle w:val="SingleTxt"/>
        <w:tabs>
          <w:tab w:val="right" w:pos="1685"/>
        </w:tabs>
        <w:ind w:left="1742" w:hanging="475"/>
      </w:pPr>
      <w:r>
        <w:tab/>
        <w:t>–</w:t>
      </w:r>
      <w:r>
        <w:tab/>
      </w:r>
      <w:r w:rsidR="009B732F">
        <w:t xml:space="preserve">единовременное пособие в связи с рождением ребенка; </w:t>
      </w:r>
    </w:p>
    <w:p w:rsidR="009B732F" w:rsidRDefault="00FE7F1A" w:rsidP="00FE7F1A">
      <w:pPr>
        <w:pStyle w:val="SingleTxt"/>
        <w:tabs>
          <w:tab w:val="right" w:pos="1685"/>
        </w:tabs>
        <w:ind w:left="1742" w:hanging="475"/>
      </w:pPr>
      <w:r>
        <w:tab/>
        <w:t>–</w:t>
      </w:r>
      <w:r>
        <w:tab/>
      </w:r>
      <w:r w:rsidR="009B732F">
        <w:t>ежемесячные пособия по уходу за ребенком.</w:t>
      </w:r>
    </w:p>
    <w:p w:rsidR="009B732F" w:rsidRDefault="00FE7F1A" w:rsidP="00FE7F1A">
      <w:pPr>
        <w:pStyle w:val="SingleTxt"/>
      </w:pPr>
      <w:r>
        <w:tab/>
      </w:r>
      <w:r w:rsidR="009B732F">
        <w:t>Единовременное пособие в связи с рождением ребенка назначается в ра</w:t>
      </w:r>
      <w:r w:rsidR="009B732F">
        <w:t>з</w:t>
      </w:r>
      <w:r w:rsidR="009B732F">
        <w:t>мерах:</w:t>
      </w:r>
    </w:p>
    <w:p w:rsidR="009B732F" w:rsidRDefault="00FE7F1A" w:rsidP="00FE7F1A">
      <w:pPr>
        <w:pStyle w:val="SingleTxt"/>
        <w:ind w:left="1742" w:hanging="475"/>
      </w:pPr>
      <w:r>
        <w:tab/>
        <w:t xml:space="preserve">при рождении первого ребенка — </w:t>
      </w:r>
      <w:r w:rsidR="009B732F">
        <w:t xml:space="preserve">в сумме трех минимальных размеров заработной платы; </w:t>
      </w:r>
    </w:p>
    <w:p w:rsidR="009B732F" w:rsidRDefault="00FE7F1A" w:rsidP="00FE7F1A">
      <w:pPr>
        <w:pStyle w:val="SingleTxt"/>
        <w:ind w:left="1742" w:hanging="475"/>
      </w:pPr>
      <w:r>
        <w:tab/>
      </w:r>
      <w:r w:rsidR="009B732F">
        <w:t>при рождении второго ребенка</w:t>
      </w:r>
      <w:r>
        <w:t xml:space="preserve"> — </w:t>
      </w:r>
      <w:r w:rsidR="009B732F">
        <w:t xml:space="preserve">в сумме двух размеров минимальной заработной платы; </w:t>
      </w:r>
    </w:p>
    <w:p w:rsidR="009B732F" w:rsidRDefault="00FE7F1A" w:rsidP="00FE7F1A">
      <w:pPr>
        <w:pStyle w:val="SingleTxt"/>
        <w:ind w:left="1742" w:hanging="475"/>
      </w:pPr>
      <w:r>
        <w:tab/>
      </w:r>
      <w:r w:rsidR="009B732F">
        <w:t>при ро</w:t>
      </w:r>
      <w:r>
        <w:t xml:space="preserve">ждении третьего и более ребенка — </w:t>
      </w:r>
      <w:r w:rsidR="009B732F">
        <w:t>в сумме одного минимального размера заработной платы.</w:t>
      </w:r>
    </w:p>
    <w:p w:rsidR="009B732F" w:rsidRDefault="00FE7F1A" w:rsidP="00FE7F1A">
      <w:pPr>
        <w:pStyle w:val="SingleTxt"/>
      </w:pPr>
      <w:r>
        <w:tab/>
      </w:r>
      <w:r w:rsidR="009B732F">
        <w:t>Семейные пособия производятся застрахованным лицам и выплачиваются по месту работы женщины на основании ее заявления.</w:t>
      </w:r>
    </w:p>
    <w:p w:rsidR="009B732F" w:rsidRDefault="00FE7F1A" w:rsidP="00FE7F1A">
      <w:pPr>
        <w:pStyle w:val="SingleTxt"/>
      </w:pPr>
      <w:r>
        <w:tab/>
      </w:r>
      <w:r w:rsidR="009B732F">
        <w:t>Женщины (застрахованные) имеют права на единовременные пособия при р</w:t>
      </w:r>
      <w:r w:rsidR="009B732F">
        <w:t>о</w:t>
      </w:r>
      <w:r w:rsidR="009B732F">
        <w:t xml:space="preserve">ждении ребенка и на пособие по уходу за ребенком. </w:t>
      </w:r>
    </w:p>
    <w:p w:rsidR="009B732F" w:rsidRDefault="00FE7F1A" w:rsidP="00FE7F1A">
      <w:pPr>
        <w:pStyle w:val="SingleTxt"/>
      </w:pPr>
      <w:r>
        <w:tab/>
      </w:r>
      <w:r w:rsidR="009B732F">
        <w:t>Незамужние и замужние женщины имеют одинаковый доступ к таким п</w:t>
      </w:r>
      <w:r w:rsidR="009B732F">
        <w:t>о</w:t>
      </w:r>
      <w:r w:rsidR="009B732F">
        <w:t>собиям.</w:t>
      </w:r>
    </w:p>
    <w:p w:rsidR="009B732F" w:rsidRDefault="00FE7F1A" w:rsidP="00FE7F1A">
      <w:pPr>
        <w:pStyle w:val="SingleTxt"/>
      </w:pPr>
      <w:r>
        <w:tab/>
      </w:r>
      <w:r w:rsidR="009B732F">
        <w:t>Пособия выплачиваются напрямую.</w:t>
      </w:r>
    </w:p>
    <w:p w:rsidR="009B732F" w:rsidRDefault="00FE7F1A" w:rsidP="00FE7F1A">
      <w:pPr>
        <w:pStyle w:val="SingleTxt"/>
      </w:pPr>
      <w:r>
        <w:tab/>
      </w:r>
      <w:r w:rsidR="009B732F">
        <w:t>Пособие выплачивается непосредственно лицу, оказывающему услуги по уходу за ребенком.</w:t>
      </w:r>
    </w:p>
    <w:p w:rsidR="009B732F" w:rsidRDefault="00FE7F1A" w:rsidP="00FE7F1A">
      <w:pPr>
        <w:pStyle w:val="SingleTxt"/>
      </w:pPr>
      <w:r>
        <w:tab/>
      </w:r>
      <w:r w:rsidR="009B732F">
        <w:t>Установлены также государственная пенсия для женщин, родивших пять или более детей и воспитавших их до 8-ми летнего возраста, матерей инвал</w:t>
      </w:r>
      <w:r w:rsidR="009B732F">
        <w:t>и</w:t>
      </w:r>
      <w:r w:rsidR="009B732F">
        <w:t>дов с детства, воспитавших своих детей до этого возраста, детей-инвалидов, не до</w:t>
      </w:r>
      <w:r w:rsidR="009B732F">
        <w:t>с</w:t>
      </w:r>
      <w:r w:rsidR="009B732F">
        <w:t>тигших 16 лет, детей-сирот, не достигших 18 лет.</w:t>
      </w:r>
    </w:p>
    <w:p w:rsidR="009B732F" w:rsidRDefault="00FE7F1A" w:rsidP="00FE7F1A">
      <w:pPr>
        <w:pStyle w:val="SingleTxt"/>
      </w:pPr>
      <w:r>
        <w:tab/>
      </w:r>
      <w:r w:rsidR="009B732F">
        <w:t>Кроме всего этого для женщин-матерей предусматриваются другие льг</w:t>
      </w:r>
      <w:r w:rsidR="009B732F">
        <w:t>о</w:t>
      </w:r>
      <w:r w:rsidR="009B732F">
        <w:t>ты и компенсации, которые направлены на улучшение их социального полож</w:t>
      </w:r>
      <w:r w:rsidR="009B732F">
        <w:t>е</w:t>
      </w:r>
      <w:r w:rsidR="009B732F">
        <w:t>ния и повышение общественно-политической активности женщин как полн</w:t>
      </w:r>
      <w:r w:rsidR="009B732F">
        <w:t>о</w:t>
      </w:r>
      <w:r w:rsidR="009B732F">
        <w:t>правных членов общества.</w:t>
      </w:r>
    </w:p>
    <w:p w:rsidR="009B732F" w:rsidRDefault="00E90D46" w:rsidP="00FE7F1A">
      <w:pPr>
        <w:pStyle w:val="SingleTxt"/>
      </w:pPr>
      <w:r>
        <w:tab/>
      </w:r>
      <w:r w:rsidR="009B732F">
        <w:t>Сложное экономическое положение республики не позволяет осущест</w:t>
      </w:r>
      <w:r w:rsidR="009B732F">
        <w:t>в</w:t>
      </w:r>
      <w:r w:rsidR="009B732F">
        <w:t>лять все эти мероприятия в полном объеме, а также обуславливает минимал</w:t>
      </w:r>
      <w:r w:rsidR="009B732F">
        <w:t>ь</w:t>
      </w:r>
      <w:r w:rsidR="009B732F">
        <w:t>ный размер установленных государством пособий и льгот, что снижает их де</w:t>
      </w:r>
      <w:r w:rsidR="009B732F">
        <w:t>й</w:t>
      </w:r>
      <w:r w:rsidR="009B732F">
        <w:t>ственность.</w:t>
      </w:r>
    </w:p>
    <w:p w:rsidR="009B732F" w:rsidRDefault="00E90D46" w:rsidP="00FE7F1A">
      <w:pPr>
        <w:pStyle w:val="SingleTxt"/>
      </w:pPr>
      <w:r>
        <w:rPr>
          <w:b/>
        </w:rPr>
        <w:tab/>
      </w:r>
      <w:r w:rsidR="009B732F">
        <w:rPr>
          <w:b/>
          <w:lang w:val="en-US"/>
        </w:rPr>
        <w:t>b</w:t>
      </w:r>
      <w:r w:rsidR="009B732F">
        <w:rPr>
          <w:b/>
        </w:rPr>
        <w:t>)</w:t>
      </w:r>
      <w:r>
        <w:tab/>
      </w:r>
      <w:r w:rsidR="009B732F">
        <w:t>Согласно Гражданскому кодексу Республики Таджикистан женщина наравне с мужчиной правомочна заключать от своего имени любые договора, владеть, управлять либо распоряжаться имуществом. Данная норма вытекает из пол</w:t>
      </w:r>
      <w:r w:rsidR="009B732F">
        <w:t>о</w:t>
      </w:r>
      <w:r w:rsidR="009B732F">
        <w:t>жений статьи 32 Конституции Республики Таджикистан, в соответствии с которой право собственности и наследования обеспечено каждому на равных основаниях. Женщина вправе самостоятельно получать финансовые услуги (кредиты, займы), для этого не требуется чье-либо согл</w:t>
      </w:r>
      <w:r w:rsidR="009B732F">
        <w:t>а</w:t>
      </w:r>
      <w:r w:rsidR="009B732F">
        <w:t>сие.</w:t>
      </w:r>
    </w:p>
    <w:p w:rsidR="009B732F" w:rsidRDefault="00E90D46" w:rsidP="00FE7F1A">
      <w:pPr>
        <w:pStyle w:val="SingleTxt"/>
      </w:pPr>
      <w:r>
        <w:rPr>
          <w:b/>
        </w:rPr>
        <w:tab/>
      </w:r>
      <w:r w:rsidR="009B732F">
        <w:rPr>
          <w:b/>
        </w:rPr>
        <w:t>с)</w:t>
      </w:r>
      <w:r>
        <w:tab/>
      </w:r>
      <w:r w:rsidR="009B732F">
        <w:t>В Республике Таджикистан женщины могут свободно заниматься спортом, однако резкое ухудшение общей ситуации в стране в начале 90-х г</w:t>
      </w:r>
      <w:r w:rsidR="009B732F">
        <w:t>о</w:t>
      </w:r>
      <w:r w:rsidR="009B732F">
        <w:t xml:space="preserve">дов и в связи с этим не менее тяжелый период </w:t>
      </w:r>
      <w:r w:rsidR="002A2FEA">
        <w:t>постконфликтного</w:t>
      </w:r>
      <w:r w:rsidR="009B732F">
        <w:t xml:space="preserve"> восстановл</w:t>
      </w:r>
      <w:r w:rsidR="009B732F">
        <w:t>е</w:t>
      </w:r>
      <w:r w:rsidR="009B732F">
        <w:t>ния ост</w:t>
      </w:r>
      <w:r w:rsidR="009B732F">
        <w:t>а</w:t>
      </w:r>
      <w:r w:rsidR="009B732F">
        <w:t>вили негативный след на развитие физкультуры и спорта в целом и участие в них женщин в частности. Закрытие спортивных залов, секций, отток тренеров и спортсменов из страны отрицательно п</w:t>
      </w:r>
      <w:r w:rsidR="009B732F">
        <w:t>о</w:t>
      </w:r>
      <w:r w:rsidR="009B732F">
        <w:t>влияло на развитие спорта в стране.</w:t>
      </w:r>
    </w:p>
    <w:p w:rsidR="009B732F" w:rsidRDefault="00E90D46" w:rsidP="00FE7F1A">
      <w:pPr>
        <w:pStyle w:val="SingleTxt"/>
      </w:pPr>
      <w:r>
        <w:tab/>
      </w:r>
      <w:r w:rsidR="009B732F">
        <w:t>За последние годы заметно оживилась работа во всех регионах Таджик</w:t>
      </w:r>
      <w:r w:rsidR="009B732F">
        <w:t>и</w:t>
      </w:r>
      <w:r w:rsidR="009B732F">
        <w:t>стана по вовлечению женского населения к занятиям физической культурой, спортом. Женщины страны имеют равный доступ к физической культуре, спо</w:t>
      </w:r>
      <w:r w:rsidR="009B732F">
        <w:t>р</w:t>
      </w:r>
      <w:r w:rsidR="009B732F">
        <w:t>ту и ни в коей мере не ди</w:t>
      </w:r>
      <w:r w:rsidR="009B732F">
        <w:t>с</w:t>
      </w:r>
      <w:r w:rsidR="009B732F">
        <w:t>криминированы в этом вопросе.</w:t>
      </w:r>
    </w:p>
    <w:p w:rsidR="009B732F" w:rsidRDefault="00E90D46" w:rsidP="00FE7F1A">
      <w:pPr>
        <w:pStyle w:val="SingleTxt"/>
      </w:pPr>
      <w:r>
        <w:tab/>
      </w:r>
      <w:r w:rsidR="009B732F">
        <w:t>Показателем охвата женским населением занятий физической культурой и спортом явились комплексные физкультурно-спортивные мероприятия, пров</w:t>
      </w:r>
      <w:r w:rsidR="009B732F">
        <w:t>е</w:t>
      </w:r>
      <w:r w:rsidR="009B732F">
        <w:t>денные Комитетом по физической культуре и спорту при Правительстве Ре</w:t>
      </w:r>
      <w:r w:rsidR="009B732F">
        <w:t>с</w:t>
      </w:r>
      <w:r w:rsidR="009B732F">
        <w:t>публики Таджикистан в 1999, 2001, 2002, 2003, 2004 годы.</w:t>
      </w:r>
    </w:p>
    <w:p w:rsidR="00E90D46" w:rsidRPr="00E90D46" w:rsidRDefault="00E90D46" w:rsidP="00E90D46">
      <w:pPr>
        <w:pStyle w:val="SingleTxt"/>
        <w:spacing w:after="0" w:line="120" w:lineRule="exact"/>
        <w:rPr>
          <w:sz w:val="10"/>
        </w:rPr>
      </w:pPr>
    </w:p>
    <w:p w:rsidR="009B732F" w:rsidRDefault="00E90D46" w:rsidP="00E90D4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Таблица № 1</w:t>
      </w:r>
      <w:r w:rsidR="009B732F" w:rsidRPr="006C3E35">
        <w:rPr>
          <w:rStyle w:val="FootnoteReference"/>
        </w:rPr>
        <w:footnoteReference w:customMarkFollows="1" w:id="33"/>
        <w:t>*</w:t>
      </w:r>
    </w:p>
    <w:p w:rsidR="009B732F" w:rsidRDefault="00E90D46" w:rsidP="00E90D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Число женщин ставшими мастерами спорта</w:t>
      </w:r>
    </w:p>
    <w:p w:rsidR="00E90D46" w:rsidRPr="00E90D46" w:rsidRDefault="00E90D46" w:rsidP="00E90D46">
      <w:pPr>
        <w:pStyle w:val="SingleTxt"/>
        <w:keepNext/>
        <w:spacing w:after="0" w:line="120" w:lineRule="exact"/>
        <w:rPr>
          <w:sz w:val="10"/>
        </w:rPr>
      </w:pPr>
    </w:p>
    <w:p w:rsidR="00E90D46" w:rsidRPr="00E90D46" w:rsidRDefault="00E90D46" w:rsidP="00E90D46">
      <w:pPr>
        <w:pStyle w:val="SingleTxt"/>
        <w:keepNext/>
        <w:spacing w:after="0" w:line="120" w:lineRule="exact"/>
        <w:rPr>
          <w:sz w:val="10"/>
        </w:rPr>
      </w:pPr>
    </w:p>
    <w:tbl>
      <w:tblPr>
        <w:tblW w:w="7317" w:type="dxa"/>
        <w:tblInd w:w="1287" w:type="dxa"/>
        <w:tblLayout w:type="fixed"/>
        <w:tblCellMar>
          <w:left w:w="0" w:type="dxa"/>
          <w:right w:w="0" w:type="dxa"/>
        </w:tblCellMar>
        <w:tblLook w:val="0000" w:firstRow="0" w:lastRow="0" w:firstColumn="0" w:lastColumn="0" w:noHBand="0" w:noVBand="0"/>
      </w:tblPr>
      <w:tblGrid>
        <w:gridCol w:w="3591"/>
        <w:gridCol w:w="459"/>
        <w:gridCol w:w="612"/>
        <w:gridCol w:w="693"/>
        <w:gridCol w:w="1962"/>
      </w:tblGrid>
      <w:tr w:rsidR="00E90D46" w:rsidRPr="00E90D46">
        <w:tblPrEx>
          <w:tblCellMar>
            <w:top w:w="0" w:type="dxa"/>
            <w:bottom w:w="0" w:type="dxa"/>
          </w:tblCellMar>
        </w:tblPrEx>
        <w:trPr>
          <w:cantSplit/>
          <w:tblHeader/>
        </w:trPr>
        <w:tc>
          <w:tcPr>
            <w:tcW w:w="3591" w:type="dxa"/>
            <w:tcBorders>
              <w:top w:val="single" w:sz="4" w:space="0" w:color="auto"/>
              <w:bottom w:val="single" w:sz="12" w:space="0" w:color="auto"/>
            </w:tcBorders>
            <w:shd w:val="clear" w:color="auto" w:fill="auto"/>
          </w:tcPr>
          <w:p w:rsidR="009B732F" w:rsidRPr="00E90D46" w:rsidRDefault="009B732F" w:rsidP="00E90D46">
            <w:pPr>
              <w:spacing w:before="80" w:after="80" w:line="160" w:lineRule="exact"/>
              <w:rPr>
                <w:i/>
                <w:sz w:val="14"/>
              </w:rPr>
            </w:pPr>
          </w:p>
        </w:tc>
        <w:tc>
          <w:tcPr>
            <w:tcW w:w="459" w:type="dxa"/>
            <w:tcBorders>
              <w:top w:val="single" w:sz="4" w:space="0" w:color="auto"/>
              <w:bottom w:val="single" w:sz="12" w:space="0" w:color="auto"/>
            </w:tcBorders>
            <w:shd w:val="clear" w:color="auto" w:fill="auto"/>
            <w:vAlign w:val="bottom"/>
          </w:tcPr>
          <w:p w:rsidR="009B732F" w:rsidRPr="00E90D46" w:rsidRDefault="009B732F" w:rsidP="00E90D46">
            <w:pPr>
              <w:spacing w:before="80" w:after="80" w:line="160" w:lineRule="exact"/>
              <w:ind w:right="43"/>
              <w:jc w:val="right"/>
              <w:rPr>
                <w:i/>
                <w:sz w:val="14"/>
              </w:rPr>
            </w:pPr>
            <w:r w:rsidRPr="00E90D46">
              <w:rPr>
                <w:i/>
                <w:sz w:val="14"/>
              </w:rPr>
              <w:t>2001</w:t>
            </w:r>
          </w:p>
        </w:tc>
        <w:tc>
          <w:tcPr>
            <w:tcW w:w="612" w:type="dxa"/>
            <w:tcBorders>
              <w:top w:val="single" w:sz="4" w:space="0" w:color="auto"/>
              <w:bottom w:val="single" w:sz="12" w:space="0" w:color="auto"/>
            </w:tcBorders>
            <w:shd w:val="clear" w:color="auto" w:fill="auto"/>
            <w:vAlign w:val="bottom"/>
          </w:tcPr>
          <w:p w:rsidR="009B732F" w:rsidRPr="00E90D46" w:rsidRDefault="009B732F" w:rsidP="00E90D46">
            <w:pPr>
              <w:spacing w:before="80" w:after="80" w:line="160" w:lineRule="exact"/>
              <w:ind w:right="43"/>
              <w:jc w:val="right"/>
              <w:rPr>
                <w:i/>
                <w:sz w:val="14"/>
              </w:rPr>
            </w:pPr>
            <w:r w:rsidRPr="00E90D46">
              <w:rPr>
                <w:i/>
                <w:sz w:val="14"/>
              </w:rPr>
              <w:t>2002</w:t>
            </w:r>
          </w:p>
        </w:tc>
        <w:tc>
          <w:tcPr>
            <w:tcW w:w="693" w:type="dxa"/>
            <w:tcBorders>
              <w:top w:val="single" w:sz="4" w:space="0" w:color="auto"/>
              <w:bottom w:val="single" w:sz="12" w:space="0" w:color="auto"/>
            </w:tcBorders>
            <w:shd w:val="clear" w:color="auto" w:fill="auto"/>
            <w:vAlign w:val="bottom"/>
          </w:tcPr>
          <w:p w:rsidR="009B732F" w:rsidRPr="00E90D46" w:rsidRDefault="009B732F" w:rsidP="00E90D46">
            <w:pPr>
              <w:spacing w:before="80" w:after="80" w:line="160" w:lineRule="exact"/>
              <w:ind w:right="43"/>
              <w:jc w:val="right"/>
              <w:rPr>
                <w:i/>
                <w:sz w:val="14"/>
              </w:rPr>
            </w:pPr>
            <w:r w:rsidRPr="00E90D46">
              <w:rPr>
                <w:i/>
                <w:sz w:val="14"/>
              </w:rPr>
              <w:t>2003</w:t>
            </w:r>
          </w:p>
        </w:tc>
        <w:tc>
          <w:tcPr>
            <w:tcW w:w="1962" w:type="dxa"/>
            <w:tcBorders>
              <w:top w:val="single" w:sz="4" w:space="0" w:color="auto"/>
              <w:bottom w:val="single" w:sz="12" w:space="0" w:color="auto"/>
            </w:tcBorders>
            <w:shd w:val="clear" w:color="auto" w:fill="auto"/>
            <w:vAlign w:val="bottom"/>
          </w:tcPr>
          <w:p w:rsidR="009B732F" w:rsidRPr="00E90D46" w:rsidRDefault="009B732F" w:rsidP="00E90D46">
            <w:pPr>
              <w:spacing w:before="80" w:after="80" w:line="160" w:lineRule="exact"/>
              <w:ind w:right="43"/>
              <w:jc w:val="right"/>
              <w:rPr>
                <w:i/>
                <w:sz w:val="14"/>
              </w:rPr>
            </w:pPr>
            <w:r w:rsidRPr="00E90D46">
              <w:rPr>
                <w:i/>
                <w:sz w:val="14"/>
              </w:rPr>
              <w:t>2004</w:t>
            </w:r>
          </w:p>
        </w:tc>
      </w:tr>
      <w:tr w:rsidR="00E90D46" w:rsidRPr="00E90D46">
        <w:tblPrEx>
          <w:tblCellMar>
            <w:top w:w="0" w:type="dxa"/>
            <w:bottom w:w="0" w:type="dxa"/>
          </w:tblCellMar>
        </w:tblPrEx>
        <w:trPr>
          <w:cantSplit/>
          <w:trHeight w:hRule="exact" w:val="115"/>
          <w:tblHeader/>
        </w:trPr>
        <w:tc>
          <w:tcPr>
            <w:tcW w:w="3591" w:type="dxa"/>
            <w:tcBorders>
              <w:top w:val="single" w:sz="12" w:space="0" w:color="auto"/>
            </w:tcBorders>
            <w:shd w:val="clear" w:color="auto" w:fill="auto"/>
          </w:tcPr>
          <w:p w:rsidR="00E90D46" w:rsidRPr="00E90D46" w:rsidRDefault="00E90D46" w:rsidP="00E90D46">
            <w:pPr>
              <w:spacing w:before="40" w:after="40" w:line="210" w:lineRule="exact"/>
              <w:rPr>
                <w:sz w:val="17"/>
              </w:rPr>
            </w:pPr>
          </w:p>
        </w:tc>
        <w:tc>
          <w:tcPr>
            <w:tcW w:w="459" w:type="dxa"/>
            <w:tcBorders>
              <w:top w:val="single" w:sz="12" w:space="0" w:color="auto"/>
            </w:tcBorders>
            <w:shd w:val="clear" w:color="auto" w:fill="auto"/>
            <w:vAlign w:val="bottom"/>
          </w:tcPr>
          <w:p w:rsidR="00E90D46" w:rsidRPr="00E90D46" w:rsidRDefault="00E90D46" w:rsidP="00E90D46">
            <w:pPr>
              <w:spacing w:before="40" w:after="40" w:line="210" w:lineRule="exact"/>
              <w:ind w:right="43"/>
              <w:jc w:val="right"/>
              <w:rPr>
                <w:sz w:val="17"/>
              </w:rPr>
            </w:pPr>
          </w:p>
        </w:tc>
        <w:tc>
          <w:tcPr>
            <w:tcW w:w="612" w:type="dxa"/>
            <w:tcBorders>
              <w:top w:val="single" w:sz="12" w:space="0" w:color="auto"/>
            </w:tcBorders>
            <w:shd w:val="clear" w:color="auto" w:fill="auto"/>
            <w:vAlign w:val="bottom"/>
          </w:tcPr>
          <w:p w:rsidR="00E90D46" w:rsidRPr="00E90D46" w:rsidRDefault="00E90D46" w:rsidP="00E90D46">
            <w:pPr>
              <w:spacing w:before="40" w:after="40" w:line="210" w:lineRule="exact"/>
              <w:ind w:right="43"/>
              <w:jc w:val="right"/>
              <w:rPr>
                <w:sz w:val="17"/>
              </w:rPr>
            </w:pPr>
          </w:p>
        </w:tc>
        <w:tc>
          <w:tcPr>
            <w:tcW w:w="693" w:type="dxa"/>
            <w:tcBorders>
              <w:top w:val="single" w:sz="12" w:space="0" w:color="auto"/>
            </w:tcBorders>
            <w:shd w:val="clear" w:color="auto" w:fill="auto"/>
            <w:vAlign w:val="bottom"/>
          </w:tcPr>
          <w:p w:rsidR="00E90D46" w:rsidRPr="00E90D46" w:rsidRDefault="00E90D46" w:rsidP="00E90D46">
            <w:pPr>
              <w:spacing w:before="40" w:after="40" w:line="210" w:lineRule="exact"/>
              <w:ind w:right="43"/>
              <w:jc w:val="right"/>
              <w:rPr>
                <w:sz w:val="17"/>
              </w:rPr>
            </w:pPr>
          </w:p>
        </w:tc>
        <w:tc>
          <w:tcPr>
            <w:tcW w:w="1962" w:type="dxa"/>
            <w:tcBorders>
              <w:top w:val="single" w:sz="12" w:space="0" w:color="auto"/>
            </w:tcBorders>
            <w:shd w:val="clear" w:color="auto" w:fill="auto"/>
            <w:vAlign w:val="bottom"/>
          </w:tcPr>
          <w:p w:rsidR="00E90D46" w:rsidRPr="00E90D46" w:rsidRDefault="00E90D46" w:rsidP="00E90D46">
            <w:pPr>
              <w:spacing w:before="40" w:after="40" w:line="210" w:lineRule="exact"/>
              <w:ind w:right="43"/>
              <w:jc w:val="right"/>
              <w:rPr>
                <w:sz w:val="17"/>
              </w:rPr>
            </w:pPr>
          </w:p>
        </w:tc>
      </w:tr>
      <w:tr w:rsidR="00E90D46" w:rsidRPr="00E90D46">
        <w:tblPrEx>
          <w:tblCellMar>
            <w:top w:w="0" w:type="dxa"/>
            <w:bottom w:w="0" w:type="dxa"/>
          </w:tblCellMar>
        </w:tblPrEx>
        <w:trPr>
          <w:cantSplit/>
        </w:trPr>
        <w:tc>
          <w:tcPr>
            <w:tcW w:w="3591" w:type="dxa"/>
            <w:tcBorders>
              <w:bottom w:val="single" w:sz="12" w:space="0" w:color="auto"/>
            </w:tcBorders>
            <w:shd w:val="clear" w:color="auto" w:fill="auto"/>
          </w:tcPr>
          <w:p w:rsidR="009B732F" w:rsidRPr="00E90D46" w:rsidRDefault="009B732F" w:rsidP="00E90D46">
            <w:pPr>
              <w:tabs>
                <w:tab w:val="left" w:pos="288"/>
                <w:tab w:val="left" w:pos="576"/>
                <w:tab w:val="left" w:pos="864"/>
                <w:tab w:val="left" w:pos="1152"/>
              </w:tabs>
              <w:spacing w:before="40" w:after="40" w:line="210" w:lineRule="exact"/>
              <w:rPr>
                <w:sz w:val="17"/>
              </w:rPr>
            </w:pPr>
            <w:r w:rsidRPr="00E90D46">
              <w:rPr>
                <w:sz w:val="17"/>
              </w:rPr>
              <w:t>Число женщин, ставшими мастер</w:t>
            </w:r>
            <w:r w:rsidRPr="00E90D46">
              <w:rPr>
                <w:sz w:val="17"/>
              </w:rPr>
              <w:t>а</w:t>
            </w:r>
            <w:r w:rsidRPr="00E90D46">
              <w:rPr>
                <w:sz w:val="17"/>
              </w:rPr>
              <w:t>ми спорта</w:t>
            </w:r>
          </w:p>
        </w:tc>
        <w:tc>
          <w:tcPr>
            <w:tcW w:w="459" w:type="dxa"/>
            <w:tcBorders>
              <w:bottom w:val="single" w:sz="12" w:space="0" w:color="auto"/>
            </w:tcBorders>
            <w:shd w:val="clear" w:color="auto" w:fill="auto"/>
          </w:tcPr>
          <w:p w:rsidR="009B732F" w:rsidRPr="00E90D46" w:rsidRDefault="009B732F" w:rsidP="00E90D46">
            <w:pPr>
              <w:tabs>
                <w:tab w:val="left" w:pos="288"/>
                <w:tab w:val="left" w:pos="576"/>
                <w:tab w:val="left" w:pos="864"/>
                <w:tab w:val="left" w:pos="1152"/>
              </w:tabs>
              <w:spacing w:before="40" w:after="40" w:line="210" w:lineRule="exact"/>
              <w:ind w:right="43"/>
              <w:jc w:val="right"/>
              <w:rPr>
                <w:sz w:val="17"/>
              </w:rPr>
            </w:pPr>
            <w:r w:rsidRPr="00E90D46">
              <w:rPr>
                <w:sz w:val="17"/>
              </w:rPr>
              <w:t>13</w:t>
            </w:r>
          </w:p>
        </w:tc>
        <w:tc>
          <w:tcPr>
            <w:tcW w:w="612" w:type="dxa"/>
            <w:tcBorders>
              <w:bottom w:val="single" w:sz="12" w:space="0" w:color="auto"/>
            </w:tcBorders>
            <w:shd w:val="clear" w:color="auto" w:fill="auto"/>
          </w:tcPr>
          <w:p w:rsidR="009B732F" w:rsidRPr="00E90D46" w:rsidRDefault="009B732F" w:rsidP="00E90D46">
            <w:pPr>
              <w:tabs>
                <w:tab w:val="left" w:pos="288"/>
                <w:tab w:val="left" w:pos="576"/>
                <w:tab w:val="left" w:pos="864"/>
                <w:tab w:val="left" w:pos="1152"/>
              </w:tabs>
              <w:spacing w:before="40" w:after="40" w:line="210" w:lineRule="exact"/>
              <w:ind w:right="43"/>
              <w:jc w:val="right"/>
              <w:rPr>
                <w:sz w:val="17"/>
              </w:rPr>
            </w:pPr>
            <w:r w:rsidRPr="00E90D46">
              <w:rPr>
                <w:sz w:val="17"/>
              </w:rPr>
              <w:t>1</w:t>
            </w:r>
          </w:p>
        </w:tc>
        <w:tc>
          <w:tcPr>
            <w:tcW w:w="693" w:type="dxa"/>
            <w:tcBorders>
              <w:bottom w:val="single" w:sz="12" w:space="0" w:color="auto"/>
            </w:tcBorders>
            <w:shd w:val="clear" w:color="auto" w:fill="auto"/>
          </w:tcPr>
          <w:p w:rsidR="009B732F" w:rsidRPr="00E90D46" w:rsidRDefault="009B732F" w:rsidP="00E90D46">
            <w:pPr>
              <w:tabs>
                <w:tab w:val="left" w:pos="288"/>
                <w:tab w:val="left" w:pos="576"/>
                <w:tab w:val="left" w:pos="864"/>
                <w:tab w:val="left" w:pos="1152"/>
              </w:tabs>
              <w:spacing w:before="40" w:after="40" w:line="210" w:lineRule="exact"/>
              <w:ind w:right="43"/>
              <w:jc w:val="right"/>
              <w:rPr>
                <w:sz w:val="17"/>
              </w:rPr>
            </w:pPr>
            <w:r w:rsidRPr="00E90D46">
              <w:rPr>
                <w:sz w:val="17"/>
              </w:rPr>
              <w:t>4</w:t>
            </w:r>
          </w:p>
        </w:tc>
        <w:tc>
          <w:tcPr>
            <w:tcW w:w="1962" w:type="dxa"/>
            <w:tcBorders>
              <w:bottom w:val="single" w:sz="12" w:space="0" w:color="auto"/>
            </w:tcBorders>
            <w:shd w:val="clear" w:color="auto" w:fill="auto"/>
          </w:tcPr>
          <w:p w:rsidR="009B732F" w:rsidRPr="00E90D46" w:rsidRDefault="009B732F" w:rsidP="00E90D46">
            <w:pPr>
              <w:tabs>
                <w:tab w:val="left" w:pos="288"/>
                <w:tab w:val="left" w:pos="576"/>
                <w:tab w:val="left" w:pos="864"/>
                <w:tab w:val="left" w:pos="1152"/>
              </w:tabs>
              <w:spacing w:before="40" w:after="40" w:line="210" w:lineRule="exact"/>
              <w:ind w:right="43"/>
              <w:jc w:val="right"/>
              <w:rPr>
                <w:sz w:val="17"/>
              </w:rPr>
            </w:pPr>
            <w:r w:rsidRPr="00E90D46">
              <w:rPr>
                <w:sz w:val="17"/>
              </w:rPr>
              <w:t>2</w:t>
            </w:r>
            <w:r w:rsidR="00E90D46" w:rsidRPr="00E90D46">
              <w:rPr>
                <w:sz w:val="17"/>
              </w:rPr>
              <w:br/>
            </w:r>
            <w:r w:rsidRPr="00E90D46">
              <w:rPr>
                <w:sz w:val="17"/>
              </w:rPr>
              <w:t>(из них одна мастер спорта международн</w:t>
            </w:r>
            <w:r w:rsidRPr="00E90D46">
              <w:rPr>
                <w:sz w:val="17"/>
              </w:rPr>
              <w:t>о</w:t>
            </w:r>
            <w:r w:rsidRPr="00E90D46">
              <w:rPr>
                <w:sz w:val="17"/>
              </w:rPr>
              <w:t>го класса)</w:t>
            </w:r>
          </w:p>
        </w:tc>
      </w:tr>
    </w:tbl>
    <w:p w:rsidR="00845F20" w:rsidRPr="00845F20" w:rsidRDefault="00845F20" w:rsidP="00845F20">
      <w:pPr>
        <w:pStyle w:val="SingleTxt"/>
        <w:spacing w:after="0" w:line="120" w:lineRule="exact"/>
        <w:rPr>
          <w:sz w:val="10"/>
        </w:rPr>
      </w:pPr>
    </w:p>
    <w:p w:rsidR="00845F20" w:rsidRPr="00845F20" w:rsidRDefault="00845F20" w:rsidP="00845F20">
      <w:pPr>
        <w:pStyle w:val="SingleTxt"/>
        <w:spacing w:after="0" w:line="120" w:lineRule="exact"/>
        <w:rPr>
          <w:sz w:val="10"/>
        </w:rPr>
      </w:pPr>
    </w:p>
    <w:p w:rsidR="009B732F" w:rsidRDefault="00845F20" w:rsidP="005543EE">
      <w:pPr>
        <w:pStyle w:val="SingleTxt"/>
      </w:pPr>
      <w:r>
        <w:tab/>
      </w:r>
      <w:r w:rsidR="009B732F">
        <w:t>В 1999 году была проведена первая Республиканская женская Спартаки</w:t>
      </w:r>
      <w:r w:rsidR="009B732F">
        <w:t>а</w:t>
      </w:r>
      <w:r w:rsidR="009B732F">
        <w:t>да, посвященная 1100-летию государства Саманидов, в финальной части кот</w:t>
      </w:r>
      <w:r w:rsidR="009B732F">
        <w:t>о</w:t>
      </w:r>
      <w:r w:rsidR="009B732F">
        <w:t>рой по 7 видам спо</w:t>
      </w:r>
      <w:r w:rsidR="009B732F">
        <w:t>р</w:t>
      </w:r>
      <w:r w:rsidR="009B732F">
        <w:t>та участвовали 610 женщин от 12 регионов страны.</w:t>
      </w:r>
    </w:p>
    <w:p w:rsidR="009B732F" w:rsidRDefault="00845F20" w:rsidP="005543EE">
      <w:pPr>
        <w:pStyle w:val="SingleTxt"/>
      </w:pPr>
      <w:r>
        <w:tab/>
      </w:r>
      <w:r w:rsidR="009B732F">
        <w:t>Всего же при проведении первого этапа Спартакиады (в регионах страны) в соревнованиях приняли участие около 12 тыс. женщин.</w:t>
      </w:r>
    </w:p>
    <w:p w:rsidR="009B732F" w:rsidRDefault="00845F20" w:rsidP="005543EE">
      <w:pPr>
        <w:pStyle w:val="SingleTxt"/>
      </w:pPr>
      <w:r>
        <w:tab/>
      </w:r>
      <w:r w:rsidR="009B732F">
        <w:t>В проведенной в 2001 году Спартакиаде Республики Таджикистан по 13 видам спорта в финальной части было задействовано 209 женщин из 12 реги</w:t>
      </w:r>
      <w:r w:rsidR="009B732F">
        <w:t>о</w:t>
      </w:r>
      <w:r w:rsidR="009B732F">
        <w:t>нов, а на первом этапе этой Спартакиады при участии 422 тыс. человек 30 % составили женщины.</w:t>
      </w:r>
      <w:r w:rsidR="009B732F">
        <w:rPr>
          <w:vertAlign w:val="superscript"/>
        </w:rPr>
        <w:t xml:space="preserve"> *</w:t>
      </w:r>
    </w:p>
    <w:p w:rsidR="009B732F" w:rsidRDefault="00845F20" w:rsidP="005543EE">
      <w:pPr>
        <w:pStyle w:val="SingleTxt"/>
      </w:pPr>
      <w:r>
        <w:tab/>
      </w:r>
      <w:r w:rsidR="009B732F">
        <w:t>Ярким запоминающим событием 2002 года в жизни молодого поколения страны стало проведение Спартакиады студенческой молодежи, где в финал</w:t>
      </w:r>
      <w:r w:rsidR="009B732F">
        <w:t>ь</w:t>
      </w:r>
      <w:r w:rsidR="009B732F">
        <w:t>ной части приняли участие спортивные делегации 23 ВУЗов Таджикистана. На первом этапе данной Спартакиады участвовало 3420 девушек-студенток, а в финальной части</w:t>
      </w:r>
      <w:r w:rsidR="00E748FE">
        <w:t xml:space="preserve"> — </w:t>
      </w:r>
      <w:r w:rsidR="009B732F">
        <w:t>414 человек.</w:t>
      </w:r>
      <w:r w:rsidR="009B732F">
        <w:rPr>
          <w:vertAlign w:val="superscript"/>
        </w:rPr>
        <w:t xml:space="preserve"> *</w:t>
      </w:r>
    </w:p>
    <w:p w:rsidR="009B732F" w:rsidRDefault="00845F20" w:rsidP="005543EE">
      <w:pPr>
        <w:pStyle w:val="SingleTxt"/>
      </w:pPr>
      <w:r>
        <w:tab/>
      </w:r>
      <w:r w:rsidR="009B732F">
        <w:t>В 2003</w:t>
      </w:r>
      <w:r>
        <w:t>–</w:t>
      </w:r>
      <w:r w:rsidR="009B732F">
        <w:t>2004 гг. в республиканских и международных соревнованиях уч</w:t>
      </w:r>
      <w:r w:rsidR="009B732F">
        <w:t>а</w:t>
      </w:r>
      <w:r w:rsidR="009B732F">
        <w:t>ствовали 736 девушек, из них 551 чел. участвовали в чемпионате и республ</w:t>
      </w:r>
      <w:r w:rsidR="009B732F">
        <w:t>и</w:t>
      </w:r>
      <w:r w:rsidR="009B732F">
        <w:t xml:space="preserve">канских соревнованиях, 25 чел. в </w:t>
      </w:r>
      <w:r w:rsidR="009B732F">
        <w:rPr>
          <w:lang w:val="en-US"/>
        </w:rPr>
        <w:t>V</w:t>
      </w:r>
      <w:r w:rsidR="009B732F">
        <w:t xml:space="preserve"> Центрально-азиатских играх и 160 чел. в спортивных молодежных играх Таджикистана.</w:t>
      </w:r>
      <w:r w:rsidR="009B732F">
        <w:rPr>
          <w:vertAlign w:val="superscript"/>
        </w:rPr>
        <w:t>*</w:t>
      </w:r>
      <w:r w:rsidR="009B732F">
        <w:t xml:space="preserve"> </w:t>
      </w:r>
    </w:p>
    <w:p w:rsidR="009B732F" w:rsidRDefault="00845F20" w:rsidP="005543EE">
      <w:pPr>
        <w:pStyle w:val="SingleTxt"/>
      </w:pPr>
      <w:r>
        <w:tab/>
      </w:r>
      <w:r w:rsidR="009B732F">
        <w:t>Согласно статистических данных за последнее десятилетие число же</w:t>
      </w:r>
      <w:r w:rsidR="009B732F">
        <w:t>н</w:t>
      </w:r>
      <w:r w:rsidR="009B732F">
        <w:t>щин занимающихся физической культурой и спортом составило:</w:t>
      </w:r>
    </w:p>
    <w:p w:rsidR="005543EE" w:rsidRPr="005543EE" w:rsidRDefault="005543EE" w:rsidP="005543EE">
      <w:pPr>
        <w:pStyle w:val="SingleTxt"/>
        <w:spacing w:after="0" w:line="120" w:lineRule="exact"/>
        <w:rPr>
          <w:sz w:val="10"/>
          <w:highlight w:val="blue"/>
        </w:rPr>
      </w:pPr>
    </w:p>
    <w:p w:rsidR="009B732F" w:rsidRDefault="005543EE" w:rsidP="005543E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blue"/>
        </w:rPr>
      </w:pPr>
      <w:r w:rsidRPr="00845F20">
        <w:tab/>
      </w:r>
      <w:r w:rsidRPr="00845F20">
        <w:tab/>
      </w:r>
      <w:r w:rsidR="009B732F">
        <w:t>Таблица № 2</w:t>
      </w:r>
      <w:r w:rsidR="009B732F">
        <w:rPr>
          <w:vertAlign w:val="superscript"/>
        </w:rPr>
        <w:t>*</w:t>
      </w:r>
    </w:p>
    <w:p w:rsidR="005543EE" w:rsidRPr="005543EE" w:rsidRDefault="005543EE" w:rsidP="005543EE">
      <w:pPr>
        <w:pStyle w:val="SingleTxt"/>
        <w:spacing w:after="0" w:line="120" w:lineRule="exact"/>
        <w:rPr>
          <w:sz w:val="10"/>
        </w:rPr>
      </w:pPr>
    </w:p>
    <w:tbl>
      <w:tblPr>
        <w:tblW w:w="7290" w:type="dxa"/>
        <w:tblInd w:w="1287" w:type="dxa"/>
        <w:tblLayout w:type="fixed"/>
        <w:tblCellMar>
          <w:left w:w="0" w:type="dxa"/>
          <w:right w:w="0" w:type="dxa"/>
        </w:tblCellMar>
        <w:tblLook w:val="0000" w:firstRow="0" w:lastRow="0" w:firstColumn="0" w:lastColumn="0" w:noHBand="0" w:noVBand="0"/>
      </w:tblPr>
      <w:tblGrid>
        <w:gridCol w:w="1008"/>
        <w:gridCol w:w="396"/>
        <w:gridCol w:w="1206"/>
        <w:gridCol w:w="2799"/>
        <w:gridCol w:w="666"/>
        <w:gridCol w:w="1215"/>
      </w:tblGrid>
      <w:tr w:rsidR="00FD5E84" w:rsidRPr="005543EE">
        <w:tblPrEx>
          <w:tblCellMar>
            <w:top w:w="0" w:type="dxa"/>
            <w:bottom w:w="0" w:type="dxa"/>
          </w:tblCellMar>
        </w:tblPrEx>
        <w:trPr>
          <w:cantSplit/>
          <w:trHeight w:hRule="exact" w:val="115"/>
          <w:tblHeader/>
        </w:trPr>
        <w:tc>
          <w:tcPr>
            <w:tcW w:w="1008" w:type="dxa"/>
            <w:tcBorders>
              <w:top w:val="single" w:sz="12" w:space="0" w:color="auto"/>
            </w:tcBorders>
            <w:shd w:val="clear" w:color="auto" w:fill="auto"/>
            <w:vAlign w:val="bottom"/>
          </w:tcPr>
          <w:p w:rsidR="00FD5E84" w:rsidRPr="005543EE" w:rsidRDefault="00FD5E84" w:rsidP="005543EE">
            <w:pPr>
              <w:spacing w:before="40" w:after="40" w:line="210" w:lineRule="exact"/>
              <w:jc w:val="both"/>
              <w:rPr>
                <w:sz w:val="17"/>
              </w:rPr>
            </w:pPr>
          </w:p>
        </w:tc>
        <w:tc>
          <w:tcPr>
            <w:tcW w:w="396" w:type="dxa"/>
            <w:tcBorders>
              <w:top w:val="single" w:sz="12" w:space="0" w:color="auto"/>
            </w:tcBorders>
          </w:tcPr>
          <w:p w:rsidR="00FD5E84" w:rsidRPr="005543EE" w:rsidRDefault="00FD5E84" w:rsidP="005543EE">
            <w:pPr>
              <w:spacing w:before="40" w:after="40" w:line="210" w:lineRule="exact"/>
              <w:ind w:right="43"/>
              <w:jc w:val="right"/>
              <w:rPr>
                <w:sz w:val="17"/>
              </w:rPr>
            </w:pPr>
          </w:p>
        </w:tc>
        <w:tc>
          <w:tcPr>
            <w:tcW w:w="1206" w:type="dxa"/>
            <w:tcBorders>
              <w:top w:val="single" w:sz="12" w:space="0" w:color="auto"/>
            </w:tcBorders>
            <w:shd w:val="clear" w:color="auto" w:fill="auto"/>
            <w:vAlign w:val="bottom"/>
          </w:tcPr>
          <w:p w:rsidR="00FD5E84" w:rsidRPr="005543EE" w:rsidRDefault="00FD5E84" w:rsidP="005543EE">
            <w:pPr>
              <w:spacing w:before="40" w:after="40" w:line="210" w:lineRule="exact"/>
              <w:ind w:right="43"/>
              <w:jc w:val="right"/>
              <w:rPr>
                <w:sz w:val="17"/>
              </w:rPr>
            </w:pPr>
          </w:p>
        </w:tc>
        <w:tc>
          <w:tcPr>
            <w:tcW w:w="2799" w:type="dxa"/>
            <w:tcBorders>
              <w:top w:val="single" w:sz="12" w:space="0" w:color="auto"/>
            </w:tcBorders>
            <w:shd w:val="clear" w:color="auto" w:fill="auto"/>
            <w:vAlign w:val="bottom"/>
          </w:tcPr>
          <w:p w:rsidR="00FD5E84" w:rsidRPr="005543EE" w:rsidRDefault="00FD5E84" w:rsidP="005543EE">
            <w:pPr>
              <w:spacing w:before="40" w:after="40" w:line="210" w:lineRule="exact"/>
              <w:ind w:right="43"/>
              <w:jc w:val="right"/>
              <w:rPr>
                <w:sz w:val="17"/>
              </w:rPr>
            </w:pPr>
          </w:p>
        </w:tc>
        <w:tc>
          <w:tcPr>
            <w:tcW w:w="666" w:type="dxa"/>
            <w:tcBorders>
              <w:top w:val="single" w:sz="12" w:space="0" w:color="auto"/>
            </w:tcBorders>
          </w:tcPr>
          <w:p w:rsidR="00FD5E84" w:rsidRPr="005543EE" w:rsidRDefault="00FD5E84" w:rsidP="005543EE">
            <w:pPr>
              <w:spacing w:before="40" w:after="40" w:line="210" w:lineRule="exact"/>
              <w:ind w:right="43"/>
              <w:jc w:val="right"/>
              <w:rPr>
                <w:sz w:val="17"/>
              </w:rPr>
            </w:pPr>
          </w:p>
        </w:tc>
        <w:tc>
          <w:tcPr>
            <w:tcW w:w="1215" w:type="dxa"/>
            <w:tcBorders>
              <w:top w:val="single" w:sz="12" w:space="0" w:color="auto"/>
            </w:tcBorders>
            <w:shd w:val="clear" w:color="auto" w:fill="auto"/>
            <w:vAlign w:val="bottom"/>
          </w:tcPr>
          <w:p w:rsidR="00FD5E84" w:rsidRPr="005543EE" w:rsidRDefault="00FD5E84" w:rsidP="005543EE">
            <w:pPr>
              <w:spacing w:before="40" w:after="40" w:line="210" w:lineRule="exact"/>
              <w:ind w:right="43"/>
              <w:jc w:val="right"/>
              <w:rPr>
                <w:sz w:val="17"/>
              </w:rPr>
            </w:pPr>
          </w:p>
        </w:tc>
      </w:tr>
      <w:tr w:rsidR="00FD5E84" w:rsidRPr="005543EE">
        <w:tblPrEx>
          <w:tblCellMar>
            <w:top w:w="0" w:type="dxa"/>
            <w:bottom w:w="0" w:type="dxa"/>
          </w:tblCellMar>
        </w:tblPrEx>
        <w:trPr>
          <w:cantSplit/>
        </w:trPr>
        <w:tc>
          <w:tcPr>
            <w:tcW w:w="1008"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jc w:val="both"/>
              <w:rPr>
                <w:sz w:val="17"/>
              </w:rPr>
            </w:pPr>
            <w:r w:rsidRPr="005543EE">
              <w:rPr>
                <w:sz w:val="17"/>
              </w:rPr>
              <w:t>1993 г.</w:t>
            </w:r>
          </w:p>
        </w:tc>
        <w:tc>
          <w:tcPr>
            <w:tcW w:w="39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06"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30 000;</w:t>
            </w:r>
          </w:p>
        </w:tc>
        <w:tc>
          <w:tcPr>
            <w:tcW w:w="2799"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1998 г.</w:t>
            </w:r>
          </w:p>
        </w:tc>
        <w:tc>
          <w:tcPr>
            <w:tcW w:w="66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15"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30 966;</w:t>
            </w:r>
          </w:p>
        </w:tc>
      </w:tr>
      <w:tr w:rsidR="00FD5E84" w:rsidRPr="005543EE">
        <w:tblPrEx>
          <w:tblCellMar>
            <w:top w:w="0" w:type="dxa"/>
            <w:bottom w:w="0" w:type="dxa"/>
          </w:tblCellMar>
        </w:tblPrEx>
        <w:trPr>
          <w:cantSplit/>
        </w:trPr>
        <w:tc>
          <w:tcPr>
            <w:tcW w:w="1008"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jc w:val="both"/>
              <w:rPr>
                <w:sz w:val="17"/>
              </w:rPr>
            </w:pPr>
            <w:r w:rsidRPr="005543EE">
              <w:rPr>
                <w:sz w:val="17"/>
              </w:rPr>
              <w:t>1994 г.</w:t>
            </w:r>
          </w:p>
        </w:tc>
        <w:tc>
          <w:tcPr>
            <w:tcW w:w="39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06"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34 240;</w:t>
            </w:r>
          </w:p>
        </w:tc>
        <w:tc>
          <w:tcPr>
            <w:tcW w:w="2799"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1999 г.</w:t>
            </w:r>
          </w:p>
        </w:tc>
        <w:tc>
          <w:tcPr>
            <w:tcW w:w="66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15"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36 477;</w:t>
            </w:r>
          </w:p>
        </w:tc>
      </w:tr>
      <w:tr w:rsidR="00FD5E84" w:rsidRPr="005543EE">
        <w:tblPrEx>
          <w:tblCellMar>
            <w:top w:w="0" w:type="dxa"/>
            <w:bottom w:w="0" w:type="dxa"/>
          </w:tblCellMar>
        </w:tblPrEx>
        <w:trPr>
          <w:cantSplit/>
        </w:trPr>
        <w:tc>
          <w:tcPr>
            <w:tcW w:w="1008"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jc w:val="both"/>
              <w:rPr>
                <w:sz w:val="17"/>
              </w:rPr>
            </w:pPr>
            <w:r w:rsidRPr="005543EE">
              <w:rPr>
                <w:sz w:val="17"/>
              </w:rPr>
              <w:t>1995 г.</w:t>
            </w:r>
          </w:p>
        </w:tc>
        <w:tc>
          <w:tcPr>
            <w:tcW w:w="39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06"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33 100;</w:t>
            </w:r>
          </w:p>
        </w:tc>
        <w:tc>
          <w:tcPr>
            <w:tcW w:w="2799"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2000 г.</w:t>
            </w:r>
          </w:p>
        </w:tc>
        <w:tc>
          <w:tcPr>
            <w:tcW w:w="66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15"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35 400;</w:t>
            </w:r>
          </w:p>
        </w:tc>
      </w:tr>
      <w:tr w:rsidR="00FD5E84" w:rsidRPr="005543EE">
        <w:tblPrEx>
          <w:tblCellMar>
            <w:top w:w="0" w:type="dxa"/>
            <w:bottom w:w="0" w:type="dxa"/>
          </w:tblCellMar>
        </w:tblPrEx>
        <w:trPr>
          <w:cantSplit/>
        </w:trPr>
        <w:tc>
          <w:tcPr>
            <w:tcW w:w="1008"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jc w:val="both"/>
              <w:rPr>
                <w:sz w:val="17"/>
              </w:rPr>
            </w:pPr>
            <w:r w:rsidRPr="005543EE">
              <w:rPr>
                <w:sz w:val="17"/>
              </w:rPr>
              <w:t>1996 г.</w:t>
            </w:r>
          </w:p>
        </w:tc>
        <w:tc>
          <w:tcPr>
            <w:tcW w:w="39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06"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35 200;</w:t>
            </w:r>
          </w:p>
        </w:tc>
        <w:tc>
          <w:tcPr>
            <w:tcW w:w="2799"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2001 г.</w:t>
            </w:r>
          </w:p>
        </w:tc>
        <w:tc>
          <w:tcPr>
            <w:tcW w:w="666" w:type="dxa"/>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15" w:type="dxa"/>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45 380;</w:t>
            </w:r>
          </w:p>
        </w:tc>
      </w:tr>
      <w:tr w:rsidR="00FD5E84" w:rsidRPr="005543EE">
        <w:tblPrEx>
          <w:tblCellMar>
            <w:top w:w="0" w:type="dxa"/>
            <w:bottom w:w="0" w:type="dxa"/>
          </w:tblCellMar>
        </w:tblPrEx>
        <w:trPr>
          <w:cantSplit/>
        </w:trPr>
        <w:tc>
          <w:tcPr>
            <w:tcW w:w="1008" w:type="dxa"/>
            <w:tcBorders>
              <w:bottom w:val="single" w:sz="12" w:space="0" w:color="auto"/>
            </w:tcBorders>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jc w:val="both"/>
              <w:rPr>
                <w:sz w:val="17"/>
              </w:rPr>
            </w:pPr>
            <w:r w:rsidRPr="005543EE">
              <w:rPr>
                <w:sz w:val="17"/>
              </w:rPr>
              <w:t>1997 г.</w:t>
            </w:r>
          </w:p>
        </w:tc>
        <w:tc>
          <w:tcPr>
            <w:tcW w:w="396" w:type="dxa"/>
            <w:tcBorders>
              <w:bottom w:val="single" w:sz="12" w:space="0" w:color="auto"/>
            </w:tcBorders>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06" w:type="dxa"/>
            <w:tcBorders>
              <w:bottom w:val="single" w:sz="12" w:space="0" w:color="auto"/>
            </w:tcBorders>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54 910;</w:t>
            </w:r>
          </w:p>
        </w:tc>
        <w:tc>
          <w:tcPr>
            <w:tcW w:w="2799" w:type="dxa"/>
            <w:tcBorders>
              <w:bottom w:val="single" w:sz="12" w:space="0" w:color="auto"/>
            </w:tcBorders>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2002 г.</w:t>
            </w:r>
          </w:p>
        </w:tc>
        <w:tc>
          <w:tcPr>
            <w:tcW w:w="666" w:type="dxa"/>
            <w:tcBorders>
              <w:bottom w:val="single" w:sz="12" w:space="0" w:color="auto"/>
            </w:tcBorders>
          </w:tcPr>
          <w:p w:rsidR="00FD5E84" w:rsidRDefault="00FD5E84" w:rsidP="005543EE">
            <w:pPr>
              <w:tabs>
                <w:tab w:val="left" w:pos="288"/>
                <w:tab w:val="left" w:pos="576"/>
                <w:tab w:val="left" w:pos="864"/>
                <w:tab w:val="left" w:pos="1152"/>
              </w:tabs>
              <w:spacing w:before="40" w:after="40" w:line="210" w:lineRule="exact"/>
              <w:ind w:right="43"/>
              <w:jc w:val="right"/>
              <w:rPr>
                <w:sz w:val="17"/>
              </w:rPr>
            </w:pPr>
            <w:r>
              <w:rPr>
                <w:sz w:val="17"/>
              </w:rPr>
              <w:t>–</w:t>
            </w:r>
          </w:p>
        </w:tc>
        <w:tc>
          <w:tcPr>
            <w:tcW w:w="1215" w:type="dxa"/>
            <w:tcBorders>
              <w:bottom w:val="single" w:sz="12" w:space="0" w:color="auto"/>
            </w:tcBorders>
            <w:shd w:val="clear" w:color="auto" w:fill="auto"/>
            <w:vAlign w:val="bottom"/>
          </w:tcPr>
          <w:p w:rsidR="00FD5E84" w:rsidRPr="005543EE" w:rsidRDefault="00FD5E84" w:rsidP="005543EE">
            <w:pPr>
              <w:tabs>
                <w:tab w:val="left" w:pos="288"/>
                <w:tab w:val="left" w:pos="576"/>
                <w:tab w:val="left" w:pos="864"/>
                <w:tab w:val="left" w:pos="1152"/>
              </w:tabs>
              <w:spacing w:before="40" w:after="40" w:line="210" w:lineRule="exact"/>
              <w:ind w:right="43"/>
              <w:jc w:val="right"/>
              <w:rPr>
                <w:sz w:val="17"/>
              </w:rPr>
            </w:pPr>
            <w:r w:rsidRPr="005543EE">
              <w:rPr>
                <w:sz w:val="17"/>
              </w:rPr>
              <w:t>39 673 чел.</w:t>
            </w:r>
          </w:p>
        </w:tc>
      </w:tr>
    </w:tbl>
    <w:p w:rsidR="00E45884" w:rsidRPr="00E45884" w:rsidRDefault="00E45884" w:rsidP="00E45884">
      <w:pPr>
        <w:pStyle w:val="SingleTxt"/>
        <w:spacing w:after="0" w:line="120" w:lineRule="exact"/>
        <w:rPr>
          <w:sz w:val="10"/>
        </w:rPr>
      </w:pPr>
    </w:p>
    <w:p w:rsidR="00E45884" w:rsidRPr="00E45884" w:rsidRDefault="00E45884" w:rsidP="00E45884">
      <w:pPr>
        <w:pStyle w:val="SingleTxt"/>
        <w:spacing w:after="0" w:line="120" w:lineRule="exact"/>
        <w:rPr>
          <w:sz w:val="10"/>
        </w:rPr>
      </w:pPr>
    </w:p>
    <w:p w:rsidR="00E45884" w:rsidRPr="00E45884" w:rsidRDefault="00E45884" w:rsidP="00E45884">
      <w:pPr>
        <w:pStyle w:val="SingleTxt"/>
        <w:spacing w:after="0" w:line="120" w:lineRule="exact"/>
        <w:rPr>
          <w:sz w:val="10"/>
        </w:rPr>
      </w:pPr>
    </w:p>
    <w:p w:rsidR="009B732F" w:rsidRDefault="00E45884" w:rsidP="00E45884">
      <w:pPr>
        <w:pStyle w:val="SingleTxt"/>
        <w:keepNext/>
      </w:pPr>
      <w:r>
        <w:rPr>
          <w:lang w:val="en-US"/>
        </w:rPr>
        <w:tab/>
      </w:r>
      <w:r w:rsidR="009B732F">
        <w:t>В 102 спортивных школах страны в секциях по видам спорта число зан</w:t>
      </w:r>
      <w:r w:rsidR="009B732F">
        <w:t>и</w:t>
      </w:r>
      <w:r w:rsidR="009B732F">
        <w:t xml:space="preserve">мающихся девушек составило: </w:t>
      </w:r>
    </w:p>
    <w:p w:rsidR="009B732F" w:rsidRDefault="00E45884" w:rsidP="00E4588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9B732F">
        <w:t>Таблица № 3</w:t>
      </w:r>
      <w:r w:rsidR="009B732F">
        <w:rPr>
          <w:vertAlign w:val="superscript"/>
        </w:rPr>
        <w:t>*</w:t>
      </w:r>
    </w:p>
    <w:p w:rsidR="00E45884" w:rsidRPr="00E45884" w:rsidRDefault="00E45884" w:rsidP="00E45884">
      <w:pPr>
        <w:pStyle w:val="SingleTxt"/>
        <w:keepNext/>
        <w:spacing w:after="0" w:line="120" w:lineRule="exact"/>
        <w:rPr>
          <w:sz w:val="10"/>
          <w:lang w:val="en-US"/>
        </w:rPr>
      </w:pPr>
    </w:p>
    <w:p w:rsidR="00E45884" w:rsidRPr="00E45884" w:rsidRDefault="00E45884" w:rsidP="00E45884">
      <w:pPr>
        <w:pStyle w:val="SingleTxt"/>
        <w:keepNext/>
        <w:spacing w:after="0" w:line="120" w:lineRule="exact"/>
        <w:rPr>
          <w:sz w:val="10"/>
          <w:lang w:val="en-US"/>
        </w:rPr>
      </w:pPr>
    </w:p>
    <w:tbl>
      <w:tblPr>
        <w:tblW w:w="7290" w:type="dxa"/>
        <w:tblInd w:w="1287" w:type="dxa"/>
        <w:tblLayout w:type="fixed"/>
        <w:tblCellMar>
          <w:left w:w="0" w:type="dxa"/>
          <w:right w:w="0" w:type="dxa"/>
        </w:tblCellMar>
        <w:tblLook w:val="0000" w:firstRow="0" w:lastRow="0" w:firstColumn="0" w:lastColumn="0" w:noHBand="0" w:noVBand="0"/>
      </w:tblPr>
      <w:tblGrid>
        <w:gridCol w:w="1008"/>
        <w:gridCol w:w="396"/>
        <w:gridCol w:w="1206"/>
        <w:gridCol w:w="2799"/>
        <w:gridCol w:w="666"/>
        <w:gridCol w:w="1215"/>
      </w:tblGrid>
      <w:tr w:rsidR="00E45884" w:rsidRPr="00E45884">
        <w:tblPrEx>
          <w:tblCellMar>
            <w:top w:w="0" w:type="dxa"/>
            <w:bottom w:w="0" w:type="dxa"/>
          </w:tblCellMar>
        </w:tblPrEx>
        <w:trPr>
          <w:cantSplit/>
          <w:trHeight w:hRule="exact" w:val="115"/>
          <w:tblHeader/>
        </w:trPr>
        <w:tc>
          <w:tcPr>
            <w:tcW w:w="1008" w:type="dxa"/>
            <w:tcBorders>
              <w:top w:val="single" w:sz="12" w:space="0" w:color="auto"/>
            </w:tcBorders>
            <w:shd w:val="clear" w:color="auto" w:fill="auto"/>
            <w:vAlign w:val="bottom"/>
          </w:tcPr>
          <w:p w:rsidR="00E45884" w:rsidRPr="00E45884" w:rsidRDefault="00E45884" w:rsidP="00CB0526">
            <w:pPr>
              <w:keepNext/>
              <w:spacing w:before="40" w:after="40" w:line="210" w:lineRule="exact"/>
              <w:jc w:val="both"/>
              <w:rPr>
                <w:sz w:val="17"/>
              </w:rPr>
            </w:pPr>
          </w:p>
        </w:tc>
        <w:tc>
          <w:tcPr>
            <w:tcW w:w="396" w:type="dxa"/>
            <w:tcBorders>
              <w:top w:val="single" w:sz="12" w:space="0" w:color="auto"/>
            </w:tcBorders>
            <w:shd w:val="clear" w:color="auto" w:fill="auto"/>
            <w:vAlign w:val="bottom"/>
          </w:tcPr>
          <w:p w:rsidR="00E45884" w:rsidRPr="00E45884" w:rsidRDefault="00E45884" w:rsidP="00CB0526">
            <w:pPr>
              <w:keepNext/>
              <w:spacing w:before="40" w:after="40" w:line="210" w:lineRule="exact"/>
              <w:ind w:right="43"/>
              <w:jc w:val="right"/>
              <w:rPr>
                <w:sz w:val="17"/>
              </w:rPr>
            </w:pPr>
          </w:p>
        </w:tc>
        <w:tc>
          <w:tcPr>
            <w:tcW w:w="1206" w:type="dxa"/>
            <w:tcBorders>
              <w:top w:val="single" w:sz="12" w:space="0" w:color="auto"/>
            </w:tcBorders>
            <w:shd w:val="clear" w:color="auto" w:fill="auto"/>
            <w:vAlign w:val="bottom"/>
          </w:tcPr>
          <w:p w:rsidR="00E45884" w:rsidRPr="00E45884" w:rsidRDefault="00E45884" w:rsidP="00CB0526">
            <w:pPr>
              <w:keepNext/>
              <w:spacing w:before="40" w:after="40" w:line="210" w:lineRule="exact"/>
              <w:ind w:right="43"/>
              <w:jc w:val="right"/>
              <w:rPr>
                <w:sz w:val="17"/>
              </w:rPr>
            </w:pPr>
          </w:p>
        </w:tc>
        <w:tc>
          <w:tcPr>
            <w:tcW w:w="2799" w:type="dxa"/>
            <w:tcBorders>
              <w:top w:val="single" w:sz="12" w:space="0" w:color="auto"/>
            </w:tcBorders>
            <w:shd w:val="clear" w:color="auto" w:fill="auto"/>
            <w:vAlign w:val="bottom"/>
          </w:tcPr>
          <w:p w:rsidR="00E45884" w:rsidRPr="00E45884" w:rsidRDefault="00E45884" w:rsidP="00CB0526">
            <w:pPr>
              <w:keepNext/>
              <w:spacing w:before="40" w:after="40" w:line="210" w:lineRule="exact"/>
              <w:ind w:right="43"/>
              <w:jc w:val="right"/>
              <w:rPr>
                <w:sz w:val="17"/>
              </w:rPr>
            </w:pPr>
          </w:p>
        </w:tc>
        <w:tc>
          <w:tcPr>
            <w:tcW w:w="666" w:type="dxa"/>
            <w:tcBorders>
              <w:top w:val="single" w:sz="12" w:space="0" w:color="auto"/>
            </w:tcBorders>
            <w:shd w:val="clear" w:color="auto" w:fill="auto"/>
            <w:vAlign w:val="bottom"/>
          </w:tcPr>
          <w:p w:rsidR="00E45884" w:rsidRPr="00E45884" w:rsidRDefault="00E45884" w:rsidP="00CB0526">
            <w:pPr>
              <w:keepNext/>
              <w:spacing w:before="40" w:after="40" w:line="210" w:lineRule="exact"/>
              <w:ind w:right="43"/>
              <w:jc w:val="right"/>
              <w:rPr>
                <w:sz w:val="17"/>
              </w:rPr>
            </w:pPr>
          </w:p>
        </w:tc>
        <w:tc>
          <w:tcPr>
            <w:tcW w:w="1215" w:type="dxa"/>
            <w:tcBorders>
              <w:top w:val="single" w:sz="12" w:space="0" w:color="auto"/>
            </w:tcBorders>
            <w:shd w:val="clear" w:color="auto" w:fill="auto"/>
            <w:vAlign w:val="bottom"/>
          </w:tcPr>
          <w:p w:rsidR="00E45884" w:rsidRPr="00E45884" w:rsidRDefault="00E45884" w:rsidP="00CB0526">
            <w:pPr>
              <w:keepNext/>
              <w:spacing w:before="40" w:after="40" w:line="210" w:lineRule="exact"/>
              <w:ind w:right="43"/>
              <w:jc w:val="right"/>
              <w:rPr>
                <w:sz w:val="17"/>
              </w:rPr>
            </w:pPr>
          </w:p>
        </w:tc>
      </w:tr>
      <w:tr w:rsidR="00E45884" w:rsidRPr="00E45884">
        <w:tblPrEx>
          <w:tblCellMar>
            <w:top w:w="0" w:type="dxa"/>
            <w:bottom w:w="0" w:type="dxa"/>
          </w:tblCellMar>
        </w:tblPrEx>
        <w:trPr>
          <w:cantSplit/>
        </w:trPr>
        <w:tc>
          <w:tcPr>
            <w:tcW w:w="1008"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jc w:val="both"/>
              <w:rPr>
                <w:sz w:val="17"/>
              </w:rPr>
            </w:pPr>
            <w:r w:rsidRPr="00E45884">
              <w:rPr>
                <w:sz w:val="17"/>
              </w:rPr>
              <w:t>1993 г.</w:t>
            </w:r>
          </w:p>
        </w:tc>
        <w:tc>
          <w:tcPr>
            <w:tcW w:w="39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0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960;</w:t>
            </w:r>
          </w:p>
        </w:tc>
        <w:tc>
          <w:tcPr>
            <w:tcW w:w="2799"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1998 г.</w:t>
            </w:r>
          </w:p>
        </w:tc>
        <w:tc>
          <w:tcPr>
            <w:tcW w:w="66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15"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1630;</w:t>
            </w:r>
          </w:p>
        </w:tc>
      </w:tr>
      <w:tr w:rsidR="00E45884" w:rsidRPr="00E45884">
        <w:tblPrEx>
          <w:tblCellMar>
            <w:top w:w="0" w:type="dxa"/>
            <w:bottom w:w="0" w:type="dxa"/>
          </w:tblCellMar>
        </w:tblPrEx>
        <w:trPr>
          <w:cantSplit/>
        </w:trPr>
        <w:tc>
          <w:tcPr>
            <w:tcW w:w="1008"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jc w:val="both"/>
              <w:rPr>
                <w:sz w:val="17"/>
              </w:rPr>
            </w:pPr>
            <w:r w:rsidRPr="00E45884">
              <w:rPr>
                <w:sz w:val="17"/>
              </w:rPr>
              <w:t>1994 г.</w:t>
            </w:r>
          </w:p>
        </w:tc>
        <w:tc>
          <w:tcPr>
            <w:tcW w:w="39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0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1120;</w:t>
            </w:r>
          </w:p>
        </w:tc>
        <w:tc>
          <w:tcPr>
            <w:tcW w:w="2799"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1999 г.</w:t>
            </w:r>
          </w:p>
        </w:tc>
        <w:tc>
          <w:tcPr>
            <w:tcW w:w="66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15"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1711;</w:t>
            </w:r>
          </w:p>
        </w:tc>
      </w:tr>
      <w:tr w:rsidR="00E45884" w:rsidRPr="00E45884">
        <w:tblPrEx>
          <w:tblCellMar>
            <w:top w:w="0" w:type="dxa"/>
            <w:bottom w:w="0" w:type="dxa"/>
          </w:tblCellMar>
        </w:tblPrEx>
        <w:trPr>
          <w:cantSplit/>
        </w:trPr>
        <w:tc>
          <w:tcPr>
            <w:tcW w:w="1008"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jc w:val="both"/>
              <w:rPr>
                <w:sz w:val="17"/>
              </w:rPr>
            </w:pPr>
            <w:r w:rsidRPr="00E45884">
              <w:rPr>
                <w:sz w:val="17"/>
              </w:rPr>
              <w:t>1995 г.</w:t>
            </w:r>
          </w:p>
        </w:tc>
        <w:tc>
          <w:tcPr>
            <w:tcW w:w="39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0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1246;</w:t>
            </w:r>
          </w:p>
        </w:tc>
        <w:tc>
          <w:tcPr>
            <w:tcW w:w="2799"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2000 г.</w:t>
            </w:r>
          </w:p>
        </w:tc>
        <w:tc>
          <w:tcPr>
            <w:tcW w:w="66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15"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1976;</w:t>
            </w:r>
          </w:p>
        </w:tc>
      </w:tr>
      <w:tr w:rsidR="00E45884" w:rsidRPr="00E45884">
        <w:tblPrEx>
          <w:tblCellMar>
            <w:top w:w="0" w:type="dxa"/>
            <w:bottom w:w="0" w:type="dxa"/>
          </w:tblCellMar>
        </w:tblPrEx>
        <w:trPr>
          <w:cantSplit/>
        </w:trPr>
        <w:tc>
          <w:tcPr>
            <w:tcW w:w="1008"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jc w:val="both"/>
              <w:rPr>
                <w:sz w:val="17"/>
              </w:rPr>
            </w:pPr>
            <w:r w:rsidRPr="00E45884">
              <w:rPr>
                <w:sz w:val="17"/>
              </w:rPr>
              <w:t>1996 г.</w:t>
            </w:r>
          </w:p>
        </w:tc>
        <w:tc>
          <w:tcPr>
            <w:tcW w:w="39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0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1541;</w:t>
            </w:r>
          </w:p>
        </w:tc>
        <w:tc>
          <w:tcPr>
            <w:tcW w:w="2799"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2001 г.</w:t>
            </w:r>
          </w:p>
        </w:tc>
        <w:tc>
          <w:tcPr>
            <w:tcW w:w="666"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15" w:type="dxa"/>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1703;</w:t>
            </w:r>
          </w:p>
        </w:tc>
      </w:tr>
      <w:tr w:rsidR="00E45884" w:rsidRPr="00E45884">
        <w:tblPrEx>
          <w:tblCellMar>
            <w:top w:w="0" w:type="dxa"/>
            <w:bottom w:w="0" w:type="dxa"/>
          </w:tblCellMar>
        </w:tblPrEx>
        <w:trPr>
          <w:cantSplit/>
        </w:trPr>
        <w:tc>
          <w:tcPr>
            <w:tcW w:w="1008" w:type="dxa"/>
            <w:tcBorders>
              <w:bottom w:val="single" w:sz="12" w:space="0" w:color="auto"/>
            </w:tcBorders>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jc w:val="both"/>
              <w:rPr>
                <w:sz w:val="17"/>
              </w:rPr>
            </w:pPr>
            <w:r w:rsidRPr="00E45884">
              <w:rPr>
                <w:sz w:val="17"/>
              </w:rPr>
              <w:t>1997 г.</w:t>
            </w:r>
          </w:p>
        </w:tc>
        <w:tc>
          <w:tcPr>
            <w:tcW w:w="396" w:type="dxa"/>
            <w:tcBorders>
              <w:bottom w:val="single" w:sz="12" w:space="0" w:color="auto"/>
            </w:tcBorders>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06" w:type="dxa"/>
            <w:tcBorders>
              <w:bottom w:val="single" w:sz="12" w:space="0" w:color="auto"/>
            </w:tcBorders>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1560;</w:t>
            </w:r>
          </w:p>
        </w:tc>
        <w:tc>
          <w:tcPr>
            <w:tcW w:w="2799" w:type="dxa"/>
            <w:tcBorders>
              <w:bottom w:val="single" w:sz="12" w:space="0" w:color="auto"/>
            </w:tcBorders>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2002 г.</w:t>
            </w:r>
          </w:p>
        </w:tc>
        <w:tc>
          <w:tcPr>
            <w:tcW w:w="666" w:type="dxa"/>
            <w:tcBorders>
              <w:bottom w:val="single" w:sz="12" w:space="0" w:color="auto"/>
            </w:tcBorders>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w:t>
            </w:r>
          </w:p>
        </w:tc>
        <w:tc>
          <w:tcPr>
            <w:tcW w:w="1215" w:type="dxa"/>
            <w:tcBorders>
              <w:bottom w:val="single" w:sz="12" w:space="0" w:color="auto"/>
            </w:tcBorders>
            <w:shd w:val="clear" w:color="auto" w:fill="auto"/>
            <w:vAlign w:val="bottom"/>
          </w:tcPr>
          <w:p w:rsidR="00E45884" w:rsidRPr="00E45884" w:rsidRDefault="00E45884" w:rsidP="00E45884">
            <w:pPr>
              <w:tabs>
                <w:tab w:val="left" w:pos="288"/>
                <w:tab w:val="left" w:pos="576"/>
                <w:tab w:val="left" w:pos="864"/>
                <w:tab w:val="left" w:pos="1152"/>
              </w:tabs>
              <w:spacing w:before="40" w:after="40" w:line="210" w:lineRule="exact"/>
              <w:ind w:right="43"/>
              <w:jc w:val="right"/>
              <w:rPr>
                <w:sz w:val="17"/>
              </w:rPr>
            </w:pPr>
            <w:r w:rsidRPr="00E45884">
              <w:rPr>
                <w:sz w:val="17"/>
              </w:rPr>
              <w:t>1896 чел.</w:t>
            </w:r>
          </w:p>
        </w:tc>
      </w:tr>
    </w:tbl>
    <w:p w:rsidR="00E45884" w:rsidRPr="00E45884" w:rsidRDefault="00E45884" w:rsidP="00E45884">
      <w:pPr>
        <w:pStyle w:val="SingleTxt"/>
        <w:spacing w:after="0" w:line="120" w:lineRule="exact"/>
        <w:rPr>
          <w:sz w:val="10"/>
        </w:rPr>
      </w:pPr>
    </w:p>
    <w:p w:rsidR="004D6000" w:rsidRPr="004D6000" w:rsidRDefault="004D6000" w:rsidP="004D6000">
      <w:pPr>
        <w:pStyle w:val="SingleTxt"/>
        <w:spacing w:after="0" w:line="120" w:lineRule="exact"/>
        <w:rPr>
          <w:sz w:val="10"/>
        </w:rPr>
      </w:pPr>
    </w:p>
    <w:p w:rsidR="009B732F" w:rsidRDefault="004D6000" w:rsidP="004D6000">
      <w:pPr>
        <w:pStyle w:val="SingleTxt"/>
      </w:pPr>
      <w:r>
        <w:rPr>
          <w:lang w:val="en-US"/>
        </w:rPr>
        <w:tab/>
      </w:r>
      <w:r w:rsidR="009B732F">
        <w:t>Существенными барьерами для более широкого доступа женщин к уч</w:t>
      </w:r>
      <w:r w:rsidR="009B732F">
        <w:t>а</w:t>
      </w:r>
      <w:r w:rsidR="009B732F">
        <w:t>стию в развитии физической культурой и спортом являются нехватка специ</w:t>
      </w:r>
      <w:r w:rsidR="009B732F">
        <w:t>а</w:t>
      </w:r>
      <w:r w:rsidR="009B732F">
        <w:t>листов, оборудования, спортинвентаря, спортивных сооружений, недостаток финанс</w:t>
      </w:r>
      <w:r w:rsidR="009B732F">
        <w:t>и</w:t>
      </w:r>
      <w:r w:rsidR="009B732F">
        <w:t>рования. В некоторых горных районах страны все еще не преодолены устоявшиеся стереотипы в том, что зан</w:t>
      </w:r>
      <w:r w:rsidR="009B732F">
        <w:t>я</w:t>
      </w:r>
      <w:r w:rsidR="009B732F">
        <w:t>тие спортом не женское дело.</w:t>
      </w:r>
    </w:p>
    <w:p w:rsidR="009B732F" w:rsidRDefault="004D6000" w:rsidP="004D6000">
      <w:pPr>
        <w:pStyle w:val="SingleTxt"/>
      </w:pPr>
      <w:r>
        <w:rPr>
          <w:lang w:val="en-US"/>
        </w:rPr>
        <w:tab/>
      </w:r>
      <w:r w:rsidR="009B732F">
        <w:t>В культурной жизни общества государство исходит из того, что каждый вправе пользоваться достижениями в области культуры, имеет право на тво</w:t>
      </w:r>
      <w:r w:rsidR="009B732F">
        <w:t>р</w:t>
      </w:r>
      <w:r w:rsidR="009B732F">
        <w:t>чество что служит всестороннему развитию личности и утверждению челов</w:t>
      </w:r>
      <w:r w:rsidR="009B732F">
        <w:t>е</w:t>
      </w:r>
      <w:r w:rsidR="009B732F">
        <w:t>ческого достоинства, воспитывает уважение к правам и свободам человека. Культура призвана предоставить личности возможность жить и работать в св</w:t>
      </w:r>
      <w:r w:rsidR="009B732F">
        <w:t>о</w:t>
      </w:r>
      <w:r w:rsidR="009B732F">
        <w:t>бодном обществе, содействовать взаимопониманию, терпимости и дружбе м</w:t>
      </w:r>
      <w:r w:rsidR="009B732F">
        <w:t>е</w:t>
      </w:r>
      <w:r w:rsidR="009B732F">
        <w:t>жду н</w:t>
      </w:r>
      <w:r w:rsidR="009B732F">
        <w:t>а</w:t>
      </w:r>
      <w:r w:rsidR="009B732F">
        <w:t>родами, этническими и религиозными группами.</w:t>
      </w:r>
    </w:p>
    <w:p w:rsidR="009B732F" w:rsidRDefault="004D6000" w:rsidP="004D6000">
      <w:pPr>
        <w:pStyle w:val="SingleTxt"/>
      </w:pPr>
      <w:r>
        <w:rPr>
          <w:lang w:val="en-US"/>
        </w:rPr>
        <w:tab/>
      </w:r>
      <w:r w:rsidR="009B732F">
        <w:t>Женщины достаточно активно участвуют в культурной жизни страны.</w:t>
      </w:r>
    </w:p>
    <w:p w:rsidR="009B732F" w:rsidRDefault="004D6000" w:rsidP="004D6000">
      <w:pPr>
        <w:pStyle w:val="SingleTxt"/>
      </w:pPr>
      <w:r>
        <w:rPr>
          <w:lang w:val="en-US"/>
        </w:rPr>
        <w:tab/>
      </w:r>
      <w:r w:rsidR="009B732F">
        <w:t>В сфере культуры занято 1987 женщин, среди них: в культурно-просветительных учреждениях (музеи, библиотеки, дома культуры, полигр</w:t>
      </w:r>
      <w:r w:rsidR="009B732F">
        <w:t>а</w:t>
      </w:r>
      <w:r w:rsidR="009B732F">
        <w:t>фия, издательства и организации, книжной торговли)</w:t>
      </w:r>
      <w:r>
        <w:t xml:space="preserve"> — </w:t>
      </w:r>
      <w:r w:rsidR="009B732F">
        <w:t>443; в сфере искусства работают свыше 596 женщин; в учебных заведениях Министерства ку</w:t>
      </w:r>
      <w:r>
        <w:t xml:space="preserve">льтуры Республики Таджикистан — </w:t>
      </w:r>
      <w:r w:rsidR="009B732F">
        <w:t>282 женщины; в центральном аппарате</w:t>
      </w:r>
      <w:r>
        <w:t xml:space="preserve"> — </w:t>
      </w:r>
      <w:r w:rsidR="009B732F">
        <w:t>27 же</w:t>
      </w:r>
      <w:r w:rsidR="009B732F">
        <w:t>н</w:t>
      </w:r>
      <w:r w:rsidR="009B732F">
        <w:t>щин</w:t>
      </w:r>
      <w:r w:rsidR="009B732F" w:rsidRPr="006C3E35">
        <w:rPr>
          <w:rStyle w:val="FootnoteReference"/>
        </w:rPr>
        <w:footnoteReference w:customMarkFollows="1" w:id="34"/>
        <w:t>*</w:t>
      </w:r>
      <w:r w:rsidR="009B732F">
        <w:t xml:space="preserve">. </w:t>
      </w:r>
    </w:p>
    <w:p w:rsidR="00866B11" w:rsidRPr="00866B11" w:rsidRDefault="00866B11" w:rsidP="00866B11">
      <w:pPr>
        <w:pStyle w:val="SingleTxt"/>
        <w:spacing w:after="0" w:line="120" w:lineRule="exact"/>
        <w:rPr>
          <w:sz w:val="10"/>
        </w:rPr>
      </w:pPr>
    </w:p>
    <w:p w:rsidR="009B732F" w:rsidRDefault="00866B11" w:rsidP="00866B1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tab/>
      </w:r>
      <w:r>
        <w:tab/>
      </w:r>
      <w:r w:rsidR="009B732F">
        <w:t>Таблица № 4</w:t>
      </w:r>
      <w:r w:rsidR="009B732F">
        <w:rPr>
          <w:vertAlign w:val="superscript"/>
        </w:rPr>
        <w:t>*</w:t>
      </w:r>
    </w:p>
    <w:p w:rsidR="009B732F" w:rsidRDefault="00866B11" w:rsidP="00866B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Количество женщин, занимающих руководящие</w:t>
      </w:r>
      <w:r>
        <w:t xml:space="preserve"> </w:t>
      </w:r>
      <w:r w:rsidR="009B732F">
        <w:t>должности в области культуры</w:t>
      </w:r>
    </w:p>
    <w:p w:rsidR="00866B11" w:rsidRPr="00866B11" w:rsidRDefault="00866B11" w:rsidP="00866B11">
      <w:pPr>
        <w:pStyle w:val="SingleTxt"/>
        <w:spacing w:after="0" w:line="120" w:lineRule="exact"/>
        <w:rPr>
          <w:sz w:val="10"/>
        </w:rPr>
      </w:pPr>
    </w:p>
    <w:tbl>
      <w:tblPr>
        <w:tblW w:w="7290" w:type="dxa"/>
        <w:tblInd w:w="1287" w:type="dxa"/>
        <w:tblLayout w:type="fixed"/>
        <w:tblCellMar>
          <w:left w:w="0" w:type="dxa"/>
          <w:right w:w="0" w:type="dxa"/>
        </w:tblCellMar>
        <w:tblLook w:val="0000" w:firstRow="0" w:lastRow="0" w:firstColumn="0" w:lastColumn="0" w:noHBand="0" w:noVBand="0"/>
      </w:tblPr>
      <w:tblGrid>
        <w:gridCol w:w="369"/>
        <w:gridCol w:w="2988"/>
        <w:gridCol w:w="531"/>
        <w:gridCol w:w="850"/>
        <w:gridCol w:w="851"/>
        <w:gridCol w:w="850"/>
        <w:gridCol w:w="851"/>
      </w:tblGrid>
      <w:tr w:rsidR="00866B11" w:rsidRPr="00866B11">
        <w:tblPrEx>
          <w:tblCellMar>
            <w:top w:w="0" w:type="dxa"/>
            <w:bottom w:w="0" w:type="dxa"/>
          </w:tblCellMar>
        </w:tblPrEx>
        <w:trPr>
          <w:cantSplit/>
          <w:tblHeader/>
        </w:trPr>
        <w:tc>
          <w:tcPr>
            <w:tcW w:w="369"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jc w:val="center"/>
              <w:rPr>
                <w:b/>
                <w:i/>
                <w:sz w:val="14"/>
              </w:rPr>
            </w:pPr>
            <w:r w:rsidRPr="00866B11">
              <w:rPr>
                <w:b/>
                <w:i/>
                <w:sz w:val="14"/>
              </w:rPr>
              <w:t>№</w:t>
            </w:r>
            <w:r w:rsidR="00866B11">
              <w:rPr>
                <w:b/>
                <w:i/>
                <w:sz w:val="14"/>
                <w:lang w:val="en-US"/>
              </w:rPr>
              <w:br/>
            </w:r>
            <w:r w:rsidRPr="00866B11">
              <w:rPr>
                <w:b/>
                <w:i/>
                <w:sz w:val="14"/>
              </w:rPr>
              <w:t>п/п</w:t>
            </w:r>
          </w:p>
        </w:tc>
        <w:tc>
          <w:tcPr>
            <w:tcW w:w="2988"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ind w:right="43"/>
              <w:rPr>
                <w:b/>
                <w:i/>
                <w:sz w:val="14"/>
              </w:rPr>
            </w:pPr>
            <w:r w:rsidRPr="00866B11">
              <w:rPr>
                <w:b/>
                <w:i/>
                <w:sz w:val="14"/>
              </w:rPr>
              <w:t>Сфера</w:t>
            </w:r>
          </w:p>
        </w:tc>
        <w:tc>
          <w:tcPr>
            <w:tcW w:w="531"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ind w:right="43"/>
              <w:jc w:val="right"/>
              <w:rPr>
                <w:b/>
                <w:i/>
                <w:sz w:val="14"/>
              </w:rPr>
            </w:pPr>
            <w:r w:rsidRPr="00866B11">
              <w:rPr>
                <w:b/>
                <w:i/>
                <w:sz w:val="14"/>
              </w:rPr>
              <w:t>1999</w:t>
            </w:r>
          </w:p>
        </w:tc>
        <w:tc>
          <w:tcPr>
            <w:tcW w:w="850"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ind w:right="43"/>
              <w:jc w:val="right"/>
              <w:rPr>
                <w:b/>
                <w:i/>
                <w:sz w:val="14"/>
              </w:rPr>
            </w:pPr>
            <w:r w:rsidRPr="00866B11">
              <w:rPr>
                <w:b/>
                <w:i/>
                <w:sz w:val="14"/>
              </w:rPr>
              <w:t>2000</w:t>
            </w:r>
          </w:p>
        </w:tc>
        <w:tc>
          <w:tcPr>
            <w:tcW w:w="851"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ind w:right="43"/>
              <w:jc w:val="right"/>
              <w:rPr>
                <w:b/>
                <w:i/>
                <w:sz w:val="14"/>
              </w:rPr>
            </w:pPr>
            <w:r w:rsidRPr="00866B11">
              <w:rPr>
                <w:b/>
                <w:i/>
                <w:sz w:val="14"/>
              </w:rPr>
              <w:t>2001</w:t>
            </w:r>
          </w:p>
        </w:tc>
        <w:tc>
          <w:tcPr>
            <w:tcW w:w="850"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ind w:right="43"/>
              <w:jc w:val="right"/>
              <w:rPr>
                <w:b/>
                <w:i/>
                <w:sz w:val="14"/>
              </w:rPr>
            </w:pPr>
            <w:r w:rsidRPr="00866B11">
              <w:rPr>
                <w:b/>
                <w:i/>
                <w:sz w:val="14"/>
              </w:rPr>
              <w:t>2002</w:t>
            </w:r>
          </w:p>
        </w:tc>
        <w:tc>
          <w:tcPr>
            <w:tcW w:w="851" w:type="dxa"/>
            <w:tcBorders>
              <w:top w:val="single" w:sz="4" w:space="0" w:color="auto"/>
              <w:bottom w:val="single" w:sz="12" w:space="0" w:color="auto"/>
            </w:tcBorders>
            <w:shd w:val="clear" w:color="auto" w:fill="auto"/>
            <w:vAlign w:val="bottom"/>
          </w:tcPr>
          <w:p w:rsidR="009B732F" w:rsidRPr="00866B11" w:rsidRDefault="009B732F" w:rsidP="00866B11">
            <w:pPr>
              <w:spacing w:before="80" w:after="80" w:line="160" w:lineRule="exact"/>
              <w:ind w:right="43"/>
              <w:jc w:val="right"/>
              <w:rPr>
                <w:b/>
                <w:i/>
                <w:sz w:val="14"/>
              </w:rPr>
            </w:pPr>
            <w:r w:rsidRPr="00866B11">
              <w:rPr>
                <w:b/>
                <w:i/>
                <w:sz w:val="14"/>
              </w:rPr>
              <w:t>2003</w:t>
            </w:r>
          </w:p>
        </w:tc>
      </w:tr>
      <w:tr w:rsidR="00866B11" w:rsidRPr="00866B11">
        <w:tblPrEx>
          <w:tblCellMar>
            <w:top w:w="0" w:type="dxa"/>
            <w:bottom w:w="0" w:type="dxa"/>
          </w:tblCellMar>
        </w:tblPrEx>
        <w:trPr>
          <w:cantSplit/>
          <w:trHeight w:hRule="exact" w:val="115"/>
          <w:tblHeader/>
        </w:trPr>
        <w:tc>
          <w:tcPr>
            <w:tcW w:w="369" w:type="dxa"/>
            <w:tcBorders>
              <w:top w:val="single" w:sz="12" w:space="0" w:color="auto"/>
            </w:tcBorders>
            <w:shd w:val="clear" w:color="auto" w:fill="auto"/>
            <w:vAlign w:val="bottom"/>
          </w:tcPr>
          <w:p w:rsidR="00866B11" w:rsidRPr="00866B11" w:rsidRDefault="00866B11" w:rsidP="00866B11">
            <w:pPr>
              <w:spacing w:before="40" w:after="40" w:line="210" w:lineRule="exact"/>
              <w:jc w:val="center"/>
              <w:rPr>
                <w:sz w:val="17"/>
              </w:rPr>
            </w:pPr>
          </w:p>
        </w:tc>
        <w:tc>
          <w:tcPr>
            <w:tcW w:w="2988" w:type="dxa"/>
            <w:tcBorders>
              <w:top w:val="single" w:sz="12" w:space="0" w:color="auto"/>
            </w:tcBorders>
            <w:shd w:val="clear" w:color="auto" w:fill="auto"/>
            <w:vAlign w:val="bottom"/>
          </w:tcPr>
          <w:p w:rsidR="00866B11" w:rsidRPr="00866B11" w:rsidRDefault="00866B11" w:rsidP="00866B11">
            <w:pPr>
              <w:spacing w:before="40" w:after="40" w:line="210" w:lineRule="exact"/>
              <w:ind w:right="43"/>
              <w:rPr>
                <w:sz w:val="17"/>
              </w:rPr>
            </w:pPr>
          </w:p>
        </w:tc>
        <w:tc>
          <w:tcPr>
            <w:tcW w:w="531" w:type="dxa"/>
            <w:tcBorders>
              <w:top w:val="single" w:sz="12" w:space="0" w:color="auto"/>
            </w:tcBorders>
            <w:shd w:val="clear" w:color="auto" w:fill="auto"/>
            <w:vAlign w:val="bottom"/>
          </w:tcPr>
          <w:p w:rsidR="00866B11" w:rsidRPr="00866B11" w:rsidRDefault="00866B11" w:rsidP="00866B11">
            <w:pPr>
              <w:spacing w:before="40" w:after="40" w:line="210" w:lineRule="exact"/>
              <w:ind w:right="43"/>
              <w:jc w:val="right"/>
              <w:rPr>
                <w:sz w:val="17"/>
              </w:rPr>
            </w:pPr>
          </w:p>
        </w:tc>
        <w:tc>
          <w:tcPr>
            <w:tcW w:w="850" w:type="dxa"/>
            <w:tcBorders>
              <w:top w:val="single" w:sz="12" w:space="0" w:color="auto"/>
            </w:tcBorders>
            <w:shd w:val="clear" w:color="auto" w:fill="auto"/>
            <w:vAlign w:val="bottom"/>
          </w:tcPr>
          <w:p w:rsidR="00866B11" w:rsidRPr="00866B11" w:rsidRDefault="00866B11" w:rsidP="00866B11">
            <w:pPr>
              <w:spacing w:before="40" w:after="40" w:line="210" w:lineRule="exact"/>
              <w:ind w:right="43"/>
              <w:jc w:val="right"/>
              <w:rPr>
                <w:sz w:val="17"/>
              </w:rPr>
            </w:pPr>
          </w:p>
        </w:tc>
        <w:tc>
          <w:tcPr>
            <w:tcW w:w="851" w:type="dxa"/>
            <w:tcBorders>
              <w:top w:val="single" w:sz="12" w:space="0" w:color="auto"/>
            </w:tcBorders>
            <w:shd w:val="clear" w:color="auto" w:fill="auto"/>
            <w:vAlign w:val="bottom"/>
          </w:tcPr>
          <w:p w:rsidR="00866B11" w:rsidRPr="00866B11" w:rsidRDefault="00866B11" w:rsidP="00866B11">
            <w:pPr>
              <w:spacing w:before="40" w:after="40" w:line="210" w:lineRule="exact"/>
              <w:ind w:right="43"/>
              <w:jc w:val="right"/>
              <w:rPr>
                <w:sz w:val="17"/>
              </w:rPr>
            </w:pPr>
          </w:p>
        </w:tc>
        <w:tc>
          <w:tcPr>
            <w:tcW w:w="850" w:type="dxa"/>
            <w:tcBorders>
              <w:top w:val="single" w:sz="12" w:space="0" w:color="auto"/>
            </w:tcBorders>
            <w:shd w:val="clear" w:color="auto" w:fill="auto"/>
            <w:vAlign w:val="bottom"/>
          </w:tcPr>
          <w:p w:rsidR="00866B11" w:rsidRPr="00866B11" w:rsidRDefault="00866B11" w:rsidP="00866B11">
            <w:pPr>
              <w:spacing w:before="40" w:after="40" w:line="210" w:lineRule="exact"/>
              <w:ind w:right="43"/>
              <w:jc w:val="right"/>
              <w:rPr>
                <w:sz w:val="17"/>
              </w:rPr>
            </w:pPr>
          </w:p>
        </w:tc>
        <w:tc>
          <w:tcPr>
            <w:tcW w:w="851" w:type="dxa"/>
            <w:tcBorders>
              <w:top w:val="single" w:sz="12" w:space="0" w:color="auto"/>
            </w:tcBorders>
            <w:shd w:val="clear" w:color="auto" w:fill="auto"/>
            <w:vAlign w:val="bottom"/>
          </w:tcPr>
          <w:p w:rsidR="00866B11" w:rsidRPr="00866B11" w:rsidRDefault="00866B11" w:rsidP="00866B11">
            <w:pPr>
              <w:spacing w:before="40" w:after="40" w:line="210" w:lineRule="exact"/>
              <w:ind w:right="43"/>
              <w:jc w:val="right"/>
              <w:rPr>
                <w:sz w:val="17"/>
              </w:rPr>
            </w:pPr>
          </w:p>
        </w:tc>
      </w:tr>
      <w:tr w:rsidR="009B732F" w:rsidRPr="00866B11">
        <w:tblPrEx>
          <w:tblCellMar>
            <w:top w:w="0" w:type="dxa"/>
            <w:bottom w:w="0" w:type="dxa"/>
          </w:tblCellMar>
        </w:tblPrEx>
        <w:trPr>
          <w:cantSplit/>
        </w:trPr>
        <w:tc>
          <w:tcPr>
            <w:tcW w:w="369"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jc w:val="center"/>
              <w:rPr>
                <w:sz w:val="17"/>
              </w:rPr>
            </w:pPr>
            <w:r w:rsidRPr="00866B11">
              <w:rPr>
                <w:sz w:val="17"/>
              </w:rPr>
              <w:t>1.</w:t>
            </w:r>
          </w:p>
        </w:tc>
        <w:tc>
          <w:tcPr>
            <w:tcW w:w="2988"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rPr>
                <w:sz w:val="17"/>
              </w:rPr>
            </w:pPr>
            <w:r w:rsidRPr="00866B11">
              <w:rPr>
                <w:sz w:val="17"/>
              </w:rPr>
              <w:t>Театрально-зрелищные учрежд</w:t>
            </w:r>
            <w:r w:rsidRPr="00866B11">
              <w:rPr>
                <w:sz w:val="17"/>
              </w:rPr>
              <w:t>е</w:t>
            </w:r>
            <w:r w:rsidRPr="00866B11">
              <w:rPr>
                <w:sz w:val="17"/>
              </w:rPr>
              <w:t>ния</w:t>
            </w:r>
          </w:p>
        </w:tc>
        <w:tc>
          <w:tcPr>
            <w:tcW w:w="53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2</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2</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2</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2</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2</w:t>
            </w:r>
          </w:p>
        </w:tc>
      </w:tr>
      <w:tr w:rsidR="009B732F" w:rsidRPr="00866B11">
        <w:tblPrEx>
          <w:tblCellMar>
            <w:top w:w="0" w:type="dxa"/>
            <w:bottom w:w="0" w:type="dxa"/>
          </w:tblCellMar>
        </w:tblPrEx>
        <w:trPr>
          <w:cantSplit/>
        </w:trPr>
        <w:tc>
          <w:tcPr>
            <w:tcW w:w="369"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jc w:val="center"/>
              <w:rPr>
                <w:sz w:val="17"/>
              </w:rPr>
            </w:pPr>
            <w:r w:rsidRPr="00866B11">
              <w:rPr>
                <w:sz w:val="17"/>
              </w:rPr>
              <w:t>2.</w:t>
            </w:r>
          </w:p>
        </w:tc>
        <w:tc>
          <w:tcPr>
            <w:tcW w:w="2988"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rPr>
                <w:sz w:val="17"/>
              </w:rPr>
            </w:pPr>
            <w:r w:rsidRPr="00866B11">
              <w:rPr>
                <w:sz w:val="17"/>
              </w:rPr>
              <w:t>Культурно-массовые учрежд</w:t>
            </w:r>
            <w:r w:rsidRPr="00866B11">
              <w:rPr>
                <w:sz w:val="17"/>
              </w:rPr>
              <w:t>е</w:t>
            </w:r>
            <w:r w:rsidRPr="00866B11">
              <w:rPr>
                <w:sz w:val="17"/>
              </w:rPr>
              <w:t>ния</w:t>
            </w:r>
          </w:p>
        </w:tc>
        <w:tc>
          <w:tcPr>
            <w:tcW w:w="53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145</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150</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155</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160</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160</w:t>
            </w:r>
          </w:p>
        </w:tc>
      </w:tr>
      <w:tr w:rsidR="009B732F" w:rsidRPr="00866B11">
        <w:tblPrEx>
          <w:tblCellMar>
            <w:top w:w="0" w:type="dxa"/>
            <w:bottom w:w="0" w:type="dxa"/>
          </w:tblCellMar>
        </w:tblPrEx>
        <w:trPr>
          <w:cantSplit/>
        </w:trPr>
        <w:tc>
          <w:tcPr>
            <w:tcW w:w="369"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jc w:val="center"/>
              <w:rPr>
                <w:sz w:val="17"/>
              </w:rPr>
            </w:pPr>
            <w:r w:rsidRPr="00866B11">
              <w:rPr>
                <w:sz w:val="17"/>
              </w:rPr>
              <w:t>3.</w:t>
            </w:r>
          </w:p>
        </w:tc>
        <w:tc>
          <w:tcPr>
            <w:tcW w:w="2988"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rPr>
                <w:sz w:val="17"/>
              </w:rPr>
            </w:pPr>
            <w:r w:rsidRPr="00866B11">
              <w:rPr>
                <w:sz w:val="17"/>
              </w:rPr>
              <w:t>Средства массовой информации</w:t>
            </w:r>
          </w:p>
        </w:tc>
        <w:tc>
          <w:tcPr>
            <w:tcW w:w="53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4</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4</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4</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4</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6</w:t>
            </w:r>
          </w:p>
        </w:tc>
      </w:tr>
      <w:tr w:rsidR="009B732F" w:rsidRPr="00866B11">
        <w:tblPrEx>
          <w:tblCellMar>
            <w:top w:w="0" w:type="dxa"/>
            <w:bottom w:w="0" w:type="dxa"/>
          </w:tblCellMar>
        </w:tblPrEx>
        <w:trPr>
          <w:cantSplit/>
        </w:trPr>
        <w:tc>
          <w:tcPr>
            <w:tcW w:w="369"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jc w:val="center"/>
              <w:rPr>
                <w:sz w:val="17"/>
              </w:rPr>
            </w:pPr>
            <w:r w:rsidRPr="00866B11">
              <w:rPr>
                <w:sz w:val="17"/>
              </w:rPr>
              <w:t>4.</w:t>
            </w:r>
          </w:p>
        </w:tc>
        <w:tc>
          <w:tcPr>
            <w:tcW w:w="2988"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rPr>
                <w:sz w:val="17"/>
              </w:rPr>
            </w:pPr>
            <w:r w:rsidRPr="00866B11">
              <w:rPr>
                <w:sz w:val="17"/>
              </w:rPr>
              <w:t>Учебные заведения</w:t>
            </w:r>
          </w:p>
        </w:tc>
        <w:tc>
          <w:tcPr>
            <w:tcW w:w="53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11</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11</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11</w:t>
            </w:r>
          </w:p>
        </w:tc>
        <w:tc>
          <w:tcPr>
            <w:tcW w:w="850"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11</w:t>
            </w:r>
          </w:p>
        </w:tc>
        <w:tc>
          <w:tcPr>
            <w:tcW w:w="851" w:type="dxa"/>
            <w:shd w:val="clear" w:color="auto" w:fill="auto"/>
            <w:vAlign w:val="bottom"/>
          </w:tcPr>
          <w:p w:rsidR="009B732F" w:rsidRPr="00866B11" w:rsidRDefault="009B732F" w:rsidP="00866B11">
            <w:pPr>
              <w:tabs>
                <w:tab w:val="left" w:pos="288"/>
                <w:tab w:val="left" w:pos="576"/>
                <w:tab w:val="left" w:pos="864"/>
                <w:tab w:val="left" w:pos="1152"/>
              </w:tabs>
              <w:spacing w:before="40" w:after="40" w:line="210" w:lineRule="exact"/>
              <w:ind w:right="43"/>
              <w:jc w:val="right"/>
              <w:rPr>
                <w:sz w:val="17"/>
              </w:rPr>
            </w:pPr>
            <w:r w:rsidRPr="00866B11">
              <w:rPr>
                <w:sz w:val="17"/>
              </w:rPr>
              <w:t>15</w:t>
            </w:r>
          </w:p>
        </w:tc>
      </w:tr>
      <w:tr w:rsidR="00866B11" w:rsidRPr="00866B11">
        <w:tblPrEx>
          <w:tblCellMar>
            <w:top w:w="0" w:type="dxa"/>
            <w:bottom w:w="0" w:type="dxa"/>
          </w:tblCellMar>
        </w:tblPrEx>
        <w:trPr>
          <w:cantSplit/>
        </w:trPr>
        <w:tc>
          <w:tcPr>
            <w:tcW w:w="369"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jc w:val="center"/>
              <w:rPr>
                <w:sz w:val="17"/>
              </w:rPr>
            </w:pPr>
            <w:r w:rsidRPr="00866B11">
              <w:rPr>
                <w:sz w:val="17"/>
              </w:rPr>
              <w:t>5.</w:t>
            </w:r>
          </w:p>
        </w:tc>
        <w:tc>
          <w:tcPr>
            <w:tcW w:w="2988"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ind w:right="43"/>
              <w:rPr>
                <w:sz w:val="17"/>
              </w:rPr>
            </w:pPr>
            <w:r w:rsidRPr="00866B11">
              <w:rPr>
                <w:sz w:val="17"/>
              </w:rPr>
              <w:t xml:space="preserve">Центральный аппарат </w:t>
            </w:r>
            <w:r w:rsidR="002A2FEA" w:rsidRPr="00866B11">
              <w:rPr>
                <w:sz w:val="17"/>
              </w:rPr>
              <w:t>Министерства</w:t>
            </w:r>
            <w:r w:rsidRPr="00866B11">
              <w:rPr>
                <w:sz w:val="17"/>
              </w:rPr>
              <w:t xml:space="preserve"> культуры Республики Та</w:t>
            </w:r>
            <w:r w:rsidRPr="00866B11">
              <w:rPr>
                <w:sz w:val="17"/>
              </w:rPr>
              <w:t>д</w:t>
            </w:r>
            <w:r w:rsidRPr="00866B11">
              <w:rPr>
                <w:sz w:val="17"/>
              </w:rPr>
              <w:t xml:space="preserve">жикистан </w:t>
            </w:r>
          </w:p>
        </w:tc>
        <w:tc>
          <w:tcPr>
            <w:tcW w:w="531"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ind w:right="43"/>
              <w:jc w:val="right"/>
              <w:rPr>
                <w:sz w:val="17"/>
              </w:rPr>
            </w:pPr>
            <w:r w:rsidRPr="00866B11">
              <w:rPr>
                <w:sz w:val="17"/>
              </w:rPr>
              <w:t>5</w:t>
            </w:r>
          </w:p>
        </w:tc>
        <w:tc>
          <w:tcPr>
            <w:tcW w:w="850"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ind w:right="43"/>
              <w:jc w:val="right"/>
              <w:rPr>
                <w:sz w:val="17"/>
              </w:rPr>
            </w:pPr>
            <w:r w:rsidRPr="00866B11">
              <w:rPr>
                <w:sz w:val="17"/>
              </w:rPr>
              <w:t>5</w:t>
            </w:r>
          </w:p>
        </w:tc>
        <w:tc>
          <w:tcPr>
            <w:tcW w:w="851"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ind w:right="43"/>
              <w:jc w:val="right"/>
              <w:rPr>
                <w:sz w:val="17"/>
              </w:rPr>
            </w:pPr>
            <w:r w:rsidRPr="00866B11">
              <w:rPr>
                <w:sz w:val="17"/>
              </w:rPr>
              <w:t>5</w:t>
            </w:r>
          </w:p>
        </w:tc>
        <w:tc>
          <w:tcPr>
            <w:tcW w:w="850"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ind w:right="43"/>
              <w:jc w:val="right"/>
              <w:rPr>
                <w:sz w:val="17"/>
              </w:rPr>
            </w:pPr>
            <w:r w:rsidRPr="00866B11">
              <w:rPr>
                <w:sz w:val="17"/>
              </w:rPr>
              <w:t>5</w:t>
            </w:r>
          </w:p>
        </w:tc>
        <w:tc>
          <w:tcPr>
            <w:tcW w:w="851" w:type="dxa"/>
            <w:tcBorders>
              <w:bottom w:val="single" w:sz="4"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40" w:after="81" w:line="210" w:lineRule="exact"/>
              <w:ind w:right="43"/>
              <w:jc w:val="right"/>
              <w:rPr>
                <w:sz w:val="17"/>
              </w:rPr>
            </w:pPr>
            <w:r w:rsidRPr="00866B11">
              <w:rPr>
                <w:sz w:val="17"/>
              </w:rPr>
              <w:t>4</w:t>
            </w:r>
          </w:p>
        </w:tc>
      </w:tr>
      <w:tr w:rsidR="009B732F" w:rsidRPr="00866B11">
        <w:tblPrEx>
          <w:tblCellMar>
            <w:top w:w="0" w:type="dxa"/>
            <w:bottom w:w="0" w:type="dxa"/>
          </w:tblCellMar>
        </w:tblPrEx>
        <w:trPr>
          <w:cantSplit/>
        </w:trPr>
        <w:tc>
          <w:tcPr>
            <w:tcW w:w="369"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jc w:val="center"/>
              <w:rPr>
                <w:b/>
                <w:sz w:val="17"/>
              </w:rPr>
            </w:pPr>
          </w:p>
        </w:tc>
        <w:tc>
          <w:tcPr>
            <w:tcW w:w="2988"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ind w:right="43"/>
              <w:rPr>
                <w:b/>
                <w:sz w:val="17"/>
              </w:rPr>
            </w:pPr>
            <w:r w:rsidRPr="00866B11">
              <w:rPr>
                <w:b/>
                <w:sz w:val="17"/>
              </w:rPr>
              <w:t>И</w:t>
            </w:r>
            <w:r w:rsidR="00866B11" w:rsidRPr="00866B11">
              <w:rPr>
                <w:b/>
                <w:sz w:val="17"/>
              </w:rPr>
              <w:t>того</w:t>
            </w:r>
            <w:r w:rsidRPr="00866B11">
              <w:rPr>
                <w:b/>
                <w:sz w:val="17"/>
              </w:rPr>
              <w:t>:</w:t>
            </w:r>
          </w:p>
        </w:tc>
        <w:tc>
          <w:tcPr>
            <w:tcW w:w="531"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ind w:right="43"/>
              <w:jc w:val="right"/>
              <w:rPr>
                <w:b/>
                <w:sz w:val="17"/>
              </w:rPr>
            </w:pPr>
            <w:r w:rsidRPr="00866B11">
              <w:rPr>
                <w:b/>
                <w:sz w:val="17"/>
              </w:rPr>
              <w:t>167</w:t>
            </w:r>
          </w:p>
        </w:tc>
        <w:tc>
          <w:tcPr>
            <w:tcW w:w="850"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ind w:right="43"/>
              <w:jc w:val="right"/>
              <w:rPr>
                <w:b/>
                <w:sz w:val="17"/>
              </w:rPr>
            </w:pPr>
            <w:r w:rsidRPr="00866B11">
              <w:rPr>
                <w:b/>
                <w:sz w:val="17"/>
              </w:rPr>
              <w:t>172</w:t>
            </w:r>
          </w:p>
        </w:tc>
        <w:tc>
          <w:tcPr>
            <w:tcW w:w="851"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ind w:right="43"/>
              <w:jc w:val="right"/>
              <w:rPr>
                <w:b/>
                <w:sz w:val="17"/>
              </w:rPr>
            </w:pPr>
            <w:r w:rsidRPr="00866B11">
              <w:rPr>
                <w:b/>
                <w:sz w:val="17"/>
              </w:rPr>
              <w:t>177</w:t>
            </w:r>
          </w:p>
        </w:tc>
        <w:tc>
          <w:tcPr>
            <w:tcW w:w="850"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ind w:right="43"/>
              <w:jc w:val="right"/>
              <w:rPr>
                <w:b/>
                <w:sz w:val="17"/>
              </w:rPr>
            </w:pPr>
            <w:r w:rsidRPr="00866B11">
              <w:rPr>
                <w:b/>
                <w:sz w:val="17"/>
              </w:rPr>
              <w:t>182</w:t>
            </w:r>
          </w:p>
        </w:tc>
        <w:tc>
          <w:tcPr>
            <w:tcW w:w="851" w:type="dxa"/>
            <w:tcBorders>
              <w:top w:val="single" w:sz="4" w:space="0" w:color="auto"/>
              <w:bottom w:val="single" w:sz="12" w:space="0" w:color="auto"/>
            </w:tcBorders>
            <w:shd w:val="clear" w:color="auto" w:fill="auto"/>
            <w:vAlign w:val="bottom"/>
          </w:tcPr>
          <w:p w:rsidR="009B732F" w:rsidRPr="00866B11" w:rsidRDefault="009B732F" w:rsidP="00866B11">
            <w:pPr>
              <w:tabs>
                <w:tab w:val="left" w:pos="288"/>
                <w:tab w:val="left" w:pos="576"/>
                <w:tab w:val="left" w:pos="864"/>
                <w:tab w:val="left" w:pos="1152"/>
              </w:tabs>
              <w:spacing w:before="81" w:after="81" w:line="210" w:lineRule="exact"/>
              <w:ind w:right="43"/>
              <w:jc w:val="right"/>
              <w:rPr>
                <w:b/>
                <w:sz w:val="17"/>
              </w:rPr>
            </w:pPr>
            <w:r w:rsidRPr="00866B11">
              <w:rPr>
                <w:b/>
                <w:sz w:val="17"/>
              </w:rPr>
              <w:t>187</w:t>
            </w:r>
          </w:p>
        </w:tc>
      </w:tr>
    </w:tbl>
    <w:p w:rsidR="002D12FE" w:rsidRPr="002D12FE" w:rsidRDefault="002D12FE" w:rsidP="002D12FE">
      <w:pPr>
        <w:pStyle w:val="SingleTxt"/>
        <w:spacing w:after="0" w:line="120" w:lineRule="exact"/>
        <w:rPr>
          <w:sz w:val="10"/>
        </w:rPr>
      </w:pPr>
    </w:p>
    <w:p w:rsidR="009B732F" w:rsidRDefault="002D12FE" w:rsidP="002D12FE">
      <w:pPr>
        <w:pStyle w:val="SingleTxt"/>
      </w:pPr>
      <w:r>
        <w:rPr>
          <w:lang w:val="en-US"/>
        </w:rPr>
        <w:tab/>
      </w:r>
      <w:r w:rsidR="009B732F">
        <w:t>В целях практического осуществления Государственной програм</w:t>
      </w:r>
      <w:r>
        <w:t>мы «</w:t>
      </w:r>
      <w:r w:rsidR="009B732F">
        <w:t>О</w:t>
      </w:r>
      <w:r w:rsidR="009B732F">
        <w:t>с</w:t>
      </w:r>
      <w:r w:rsidR="009B732F">
        <w:t>новные направления государственной политики по обеспечению равных прав и во</w:t>
      </w:r>
      <w:r w:rsidR="009B732F">
        <w:t>з</w:t>
      </w:r>
      <w:r w:rsidR="009B732F">
        <w:t>можностей мужчин и женщин в Республике Таджикистан на 2001-2010 гг.</w:t>
      </w:r>
      <w:r>
        <w:t>»</w:t>
      </w:r>
      <w:r w:rsidR="009B732F">
        <w:t xml:space="preserve"> Министерством культ</w:t>
      </w:r>
      <w:r w:rsidR="009B732F">
        <w:t>у</w:t>
      </w:r>
      <w:r w:rsidR="009B732F">
        <w:t>ры Республики Таджикистан в 2003 году разработано 10 наименований культурных программ и мероприятий, которые проводятся с</w:t>
      </w:r>
      <w:r w:rsidR="009B732F">
        <w:t>о</w:t>
      </w:r>
      <w:r w:rsidR="009B732F">
        <w:t>вместно с Комитетом по делам женщин и семьи при Правительс</w:t>
      </w:r>
      <w:r w:rsidR="009B732F">
        <w:t>т</w:t>
      </w:r>
      <w:r w:rsidR="009B732F">
        <w:t>ве Республики Таджикистан.</w:t>
      </w:r>
    </w:p>
    <w:p w:rsidR="002D12FE" w:rsidRPr="002D12FE" w:rsidRDefault="002D12FE" w:rsidP="002D12FE">
      <w:pPr>
        <w:pStyle w:val="SingleTxt"/>
        <w:spacing w:after="0" w:line="120" w:lineRule="exact"/>
        <w:rPr>
          <w:sz w:val="10"/>
        </w:rPr>
      </w:pPr>
    </w:p>
    <w:p w:rsidR="009B732F" w:rsidRDefault="002D12FE" w:rsidP="002D12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14</w:t>
      </w:r>
    </w:p>
    <w:p w:rsidR="002D12FE" w:rsidRPr="002D12FE" w:rsidRDefault="002D12FE" w:rsidP="002D12FE">
      <w:pPr>
        <w:pStyle w:val="SingleTxt"/>
        <w:spacing w:after="0" w:line="120" w:lineRule="exact"/>
        <w:rPr>
          <w:sz w:val="10"/>
        </w:rPr>
      </w:pPr>
    </w:p>
    <w:p w:rsidR="009B732F" w:rsidRDefault="009B732F" w:rsidP="002D12FE">
      <w:pPr>
        <w:pStyle w:val="SingleTxt"/>
      </w:pPr>
      <w:r w:rsidRPr="002D12FE">
        <w:t>1.</w:t>
      </w:r>
      <w:r w:rsidR="002D12FE" w:rsidRPr="002D12FE">
        <w:tab/>
      </w:r>
      <w:r>
        <w:t>Республика Таджикистан, сознавая непростые проблемы, стоящие перед женщинами, проживающими в сельской местности, учитывая значение их вклада в благосостояние семьи и в развитии общества, принимает соответс</w:t>
      </w:r>
      <w:r>
        <w:t>т</w:t>
      </w:r>
      <w:r>
        <w:t xml:space="preserve">вующие меры по улучшению ситуации в области обеспечения прав сельских женщин. </w:t>
      </w:r>
    </w:p>
    <w:p w:rsidR="009B732F" w:rsidRDefault="002D12FE" w:rsidP="002D12FE">
      <w:pPr>
        <w:pStyle w:val="SingleTxt"/>
      </w:pPr>
      <w:r>
        <w:tab/>
      </w:r>
      <w:r w:rsidR="009B732F">
        <w:t>По данным Государственного комитета статистики Республики Таджик</w:t>
      </w:r>
      <w:r w:rsidR="009B732F">
        <w:t>и</w:t>
      </w:r>
      <w:r w:rsidR="009B732F">
        <w:t>стан на начало 2002 года из 6,4 млн. жителей Таджикистана 73,5% проживали в сельской местности. Из них чуть более половины составляли женщины. Сре</w:t>
      </w:r>
      <w:r w:rsidR="009B732F">
        <w:t>д</w:t>
      </w:r>
      <w:r w:rsidR="009B732F">
        <w:t>немесячная заработная плата колхозников в 2002 г. составляла 6,5 долларов США (общий п</w:t>
      </w:r>
      <w:r w:rsidR="009B732F">
        <w:t>о</w:t>
      </w:r>
      <w:r w:rsidR="009B732F">
        <w:t>казатель заработной платы по стране составлял 11,8 долларов США). Несмотря на то, что по официальной статистике нет значительной ра</w:t>
      </w:r>
      <w:r w:rsidR="009B732F">
        <w:t>з</w:t>
      </w:r>
      <w:r w:rsidR="009B732F">
        <w:t>ницы в уровне бедности среди мужчин и женщин, положение женщин знач</w:t>
      </w:r>
      <w:r w:rsidR="009B732F">
        <w:t>и</w:t>
      </w:r>
      <w:r w:rsidR="009B732F">
        <w:t>тельно сложнее положения мужчин, особенно в тех хозяйствах, которые во</w:t>
      </w:r>
      <w:r w:rsidR="009B732F">
        <w:t>з</w:t>
      </w:r>
      <w:r w:rsidR="009B732F">
        <w:t>главляют женщины, главным образом, в Хатлонской группе районов и в ра</w:t>
      </w:r>
      <w:r w:rsidR="009B732F">
        <w:t>й</w:t>
      </w:r>
      <w:r w:rsidR="009B732F">
        <w:t>онах Раштской д</w:t>
      </w:r>
      <w:r w:rsidR="009B732F">
        <w:t>о</w:t>
      </w:r>
      <w:r w:rsidR="009B732F">
        <w:t>лины, наиболее пострадавших от гражданской войны.</w:t>
      </w:r>
    </w:p>
    <w:p w:rsidR="009B732F" w:rsidRDefault="002D12FE" w:rsidP="002D12FE">
      <w:pPr>
        <w:pStyle w:val="SingleTxt"/>
        <w:rPr>
          <w:color w:val="000000"/>
        </w:rPr>
      </w:pPr>
      <w:r>
        <w:rPr>
          <w:color w:val="000000"/>
        </w:rPr>
        <w:tab/>
      </w:r>
      <w:r w:rsidR="009B732F">
        <w:rPr>
          <w:color w:val="000000"/>
        </w:rPr>
        <w:t>Для повышения экономической самостоятельности женщин и обеспеч</w:t>
      </w:r>
      <w:r w:rsidR="009B732F">
        <w:rPr>
          <w:color w:val="000000"/>
        </w:rPr>
        <w:t>е</w:t>
      </w:r>
      <w:r w:rsidR="009B732F">
        <w:rPr>
          <w:color w:val="000000"/>
        </w:rPr>
        <w:t>ния рациональной занятости в 2001 году и в первой половине 2002 года в ре</w:t>
      </w:r>
      <w:r w:rsidR="009B732F">
        <w:rPr>
          <w:color w:val="000000"/>
        </w:rPr>
        <w:t>с</w:t>
      </w:r>
      <w:r w:rsidR="009B732F">
        <w:rPr>
          <w:color w:val="000000"/>
        </w:rPr>
        <w:t>публике было создано 23 малых предприятий и дехканских хозяйств по выпу</w:t>
      </w:r>
      <w:r w:rsidR="009B732F">
        <w:rPr>
          <w:color w:val="000000"/>
        </w:rPr>
        <w:t>с</w:t>
      </w:r>
      <w:r w:rsidR="009B732F">
        <w:rPr>
          <w:color w:val="000000"/>
        </w:rPr>
        <w:t>ку продукции народного потребления, производства и переработки сельхо</w:t>
      </w:r>
      <w:r w:rsidR="009B732F">
        <w:rPr>
          <w:color w:val="000000"/>
        </w:rPr>
        <w:t>з</w:t>
      </w:r>
      <w:r w:rsidR="009B732F">
        <w:rPr>
          <w:color w:val="000000"/>
        </w:rPr>
        <w:t>продукции, в раб</w:t>
      </w:r>
      <w:r w:rsidR="009B732F">
        <w:rPr>
          <w:color w:val="000000"/>
        </w:rPr>
        <w:t>о</w:t>
      </w:r>
      <w:r w:rsidR="009B732F">
        <w:rPr>
          <w:color w:val="000000"/>
        </w:rPr>
        <w:t>те которых было привлечено более 200 женщин и девочек</w:t>
      </w:r>
      <w:r w:rsidR="009B732F" w:rsidRPr="006C3E35">
        <w:rPr>
          <w:rStyle w:val="FootnoteReference"/>
          <w:color w:val="000000"/>
        </w:rPr>
        <w:footnoteReference w:customMarkFollows="1" w:id="35"/>
        <w:t>*</w:t>
      </w:r>
      <w:r w:rsidR="009B732F">
        <w:rPr>
          <w:color w:val="000000"/>
        </w:rPr>
        <w:t>.</w:t>
      </w:r>
    </w:p>
    <w:p w:rsidR="009B732F" w:rsidRDefault="002D12FE" w:rsidP="002D12FE">
      <w:pPr>
        <w:pStyle w:val="SingleTxt"/>
      </w:pPr>
      <w:r>
        <w:tab/>
      </w:r>
      <w:r w:rsidR="009B732F">
        <w:t>В 2004 году Государственным комитетом статистики Республики Тадж</w:t>
      </w:r>
      <w:r w:rsidR="009B732F">
        <w:t>и</w:t>
      </w:r>
      <w:r w:rsidR="009B732F">
        <w:t>кистан проделана работа по внедрению гендерных показателей в статистич</w:t>
      </w:r>
      <w:r w:rsidR="009B732F">
        <w:t>е</w:t>
      </w:r>
      <w:r w:rsidR="009B732F">
        <w:t>скую о</w:t>
      </w:r>
      <w:r w:rsidR="009B732F">
        <w:t>т</w:t>
      </w:r>
      <w:r w:rsidR="009B732F">
        <w:t>четность «сельское хозяйство».</w:t>
      </w:r>
    </w:p>
    <w:p w:rsidR="009B732F" w:rsidRDefault="009B732F" w:rsidP="002D12FE">
      <w:pPr>
        <w:pStyle w:val="SingleTxt"/>
      </w:pPr>
      <w:r w:rsidRPr="002D12FE">
        <w:rPr>
          <w:color w:val="000000"/>
        </w:rPr>
        <w:t>2.</w:t>
      </w:r>
      <w:r w:rsidR="002D12FE">
        <w:rPr>
          <w:color w:val="000000"/>
        </w:rPr>
        <w:tab/>
      </w:r>
      <w:r>
        <w:rPr>
          <w:color w:val="000000"/>
        </w:rPr>
        <w:t>Женщины Таджикистана составляют 60-70 процентов сельскохозяйстве</w:t>
      </w:r>
      <w:r>
        <w:rPr>
          <w:color w:val="000000"/>
        </w:rPr>
        <w:t>н</w:t>
      </w:r>
      <w:r>
        <w:rPr>
          <w:color w:val="000000"/>
        </w:rPr>
        <w:t>ных рабочих. В результате войны 1992-1997 годов многие домохозяйства п</w:t>
      </w:r>
      <w:r>
        <w:rPr>
          <w:color w:val="000000"/>
        </w:rPr>
        <w:t>е</w:t>
      </w:r>
      <w:r>
        <w:rPr>
          <w:color w:val="000000"/>
        </w:rPr>
        <w:t>решли к женщинам, потерявшим своих родственников мужского пола. По оценкам примерно 20.000 женщин овдовели, 55.000 детей остались сирот</w:t>
      </w:r>
      <w:r>
        <w:rPr>
          <w:color w:val="000000"/>
        </w:rPr>
        <w:t>а</w:t>
      </w:r>
      <w:r>
        <w:rPr>
          <w:color w:val="000000"/>
        </w:rPr>
        <w:t>ми</w:t>
      </w:r>
      <w:r w:rsidRPr="006C3E35">
        <w:rPr>
          <w:rStyle w:val="FootnoteReference"/>
          <w:color w:val="000000"/>
        </w:rPr>
        <w:footnoteReference w:customMarkFollows="1" w:id="36"/>
        <w:t>**</w:t>
      </w:r>
      <w:r>
        <w:rPr>
          <w:color w:val="000000"/>
        </w:rPr>
        <w:t>. Особенно тяжелое бедственное положение без мужской поддержки испытыв</w:t>
      </w:r>
      <w:r>
        <w:rPr>
          <w:color w:val="000000"/>
        </w:rPr>
        <w:t>а</w:t>
      </w:r>
      <w:r>
        <w:rPr>
          <w:color w:val="000000"/>
        </w:rPr>
        <w:t>ют женщины, овдовевшие во время войны, или чьи мужья уехали в поисках работы. Для таких женщин труд в сельском хозяйстве единственный в</w:t>
      </w:r>
      <w:r>
        <w:rPr>
          <w:color w:val="000000"/>
        </w:rPr>
        <w:t>ы</w:t>
      </w:r>
      <w:r>
        <w:rPr>
          <w:color w:val="000000"/>
        </w:rPr>
        <w:t>бор.</w:t>
      </w:r>
    </w:p>
    <w:p w:rsidR="009B732F" w:rsidRDefault="002D12FE" w:rsidP="002D12FE">
      <w:pPr>
        <w:pStyle w:val="SingleTxt"/>
      </w:pPr>
      <w:r>
        <w:rPr>
          <w:color w:val="000000"/>
        </w:rPr>
        <w:tab/>
      </w:r>
      <w:r w:rsidR="009B732F">
        <w:rPr>
          <w:color w:val="000000"/>
        </w:rPr>
        <w:t>В сельских районах женщины занимаются торговлей на рынках или же зарабатывают на жизнь как сельскохозяйственные рабочие в частных хозяйс</w:t>
      </w:r>
      <w:r w:rsidR="009B732F">
        <w:rPr>
          <w:color w:val="000000"/>
        </w:rPr>
        <w:t>т</w:t>
      </w:r>
      <w:r w:rsidR="009B732F">
        <w:rPr>
          <w:color w:val="000000"/>
        </w:rPr>
        <w:t>вах.</w:t>
      </w:r>
    </w:p>
    <w:p w:rsidR="009B732F" w:rsidRDefault="002D12FE" w:rsidP="002D12FE">
      <w:pPr>
        <w:pStyle w:val="SingleTxt"/>
      </w:pPr>
      <w:r>
        <w:tab/>
      </w:r>
      <w:r w:rsidR="009B732F">
        <w:t>В большинстве районов пастбища являются государственной собственн</w:t>
      </w:r>
      <w:r w:rsidR="009B732F">
        <w:t>о</w:t>
      </w:r>
      <w:r w:rsidR="009B732F">
        <w:t>стью, и сельские жители пользуются ими бесплатно. Женщины наравне с му</w:t>
      </w:r>
      <w:r w:rsidR="009B732F">
        <w:t>ж</w:t>
      </w:r>
      <w:r w:rsidR="009B732F">
        <w:t>чинами занимаются заготовкой кормов и уходом за домашним скотом, однако решения о покупке, продаже и других операциях с домашним скотом традиц</w:t>
      </w:r>
      <w:r w:rsidR="009B732F">
        <w:t>и</w:t>
      </w:r>
      <w:r w:rsidR="009B732F">
        <w:t>онно пр</w:t>
      </w:r>
      <w:r w:rsidR="009B732F">
        <w:t>и</w:t>
      </w:r>
      <w:r w:rsidR="009B732F">
        <w:t>нимают мужчины.</w:t>
      </w:r>
    </w:p>
    <w:p w:rsidR="009B732F" w:rsidRDefault="002D12FE" w:rsidP="002D12FE">
      <w:pPr>
        <w:pStyle w:val="SingleTxt"/>
      </w:pPr>
      <w:r>
        <w:rPr>
          <w:b/>
        </w:rPr>
        <w:tab/>
      </w:r>
      <w:r w:rsidR="009B732F">
        <w:rPr>
          <w:b/>
        </w:rPr>
        <w:t>а)</w:t>
      </w:r>
      <w:r>
        <w:tab/>
      </w:r>
      <w:r w:rsidR="009B732F">
        <w:t>Среди сельского населения существует стойкий стереотип о том, что женщины не могут руководить сельскохозяйственными работами. Бытующие стереотипы определяют место женщин только среди рабочих, но не руковод</w:t>
      </w:r>
      <w:r w:rsidR="009B732F">
        <w:t>и</w:t>
      </w:r>
      <w:r w:rsidR="009B732F">
        <w:t>телей хозяйств.</w:t>
      </w:r>
    </w:p>
    <w:p w:rsidR="009B732F" w:rsidRDefault="002D12FE" w:rsidP="002D12FE">
      <w:pPr>
        <w:pStyle w:val="SingleTxt"/>
      </w:pPr>
      <w:r>
        <w:tab/>
      </w:r>
      <w:r w:rsidR="009B732F">
        <w:t>Традиционные и религиозные нормы ограничивают возможности женщин в реализации своих экономических интересов наравне с мужчинами. Многие женщины не знают своих прав или возмо</w:t>
      </w:r>
      <w:r w:rsidR="009B732F">
        <w:t>ж</w:t>
      </w:r>
      <w:r w:rsidR="009B732F">
        <w:t>ностей, которые даны рядом законов по земельной реформе. Они также располагают недостаточной информацией о процедурах регистрации своего предприятия. Даже если женщины знают о своих правах и пытаются их реализовать, они сталкиваются с трудн</w:t>
      </w:r>
      <w:r w:rsidR="009B732F">
        <w:t>о</w:t>
      </w:r>
      <w:r w:rsidR="009B732F">
        <w:t>стями в их осуществлении. Регистрация дехканского хозяйства является сложным проце</w:t>
      </w:r>
      <w:r w:rsidR="009B732F">
        <w:t>с</w:t>
      </w:r>
      <w:r w:rsidR="009B732F">
        <w:t>сом, связанным с выполнением ряда дл</w:t>
      </w:r>
      <w:r w:rsidR="009B732F">
        <w:t>и</w:t>
      </w:r>
      <w:r w:rsidR="009B732F">
        <w:t>тельных административных процедур.</w:t>
      </w:r>
    </w:p>
    <w:p w:rsidR="009B732F" w:rsidRDefault="002D12FE" w:rsidP="002D12FE">
      <w:pPr>
        <w:pStyle w:val="SingleTxt"/>
      </w:pPr>
      <w:r>
        <w:tab/>
      </w:r>
      <w:r w:rsidR="009B732F">
        <w:t>Вместе с тем, существует ряд примеров, где женщины успешно руковод</w:t>
      </w:r>
      <w:r w:rsidR="009B732F">
        <w:t>и</w:t>
      </w:r>
      <w:r w:rsidR="009B732F">
        <w:t xml:space="preserve">ли не только индивидуальным, но и коллективным дехканским хозяйством. И хотя таких примеров не много, они очень важны для изменения стереотипов о способностях женщин к управлению сельскохозяйственным предприятием. </w:t>
      </w:r>
    </w:p>
    <w:p w:rsidR="009B732F" w:rsidRDefault="002D12FE" w:rsidP="002D12FE">
      <w:pPr>
        <w:pStyle w:val="SingleTxt"/>
      </w:pPr>
      <w:r>
        <w:rPr>
          <w:b/>
        </w:rPr>
        <w:tab/>
      </w:r>
      <w:r w:rsidR="009B732F">
        <w:rPr>
          <w:b/>
          <w:lang w:val="en-US"/>
        </w:rPr>
        <w:t>b</w:t>
      </w:r>
      <w:r w:rsidR="009B732F">
        <w:rPr>
          <w:b/>
        </w:rPr>
        <w:t>)</w:t>
      </w:r>
      <w:r>
        <w:tab/>
      </w:r>
      <w:r w:rsidR="009B732F">
        <w:t>Сельские женщины имеют равный доступ к медицинскому обслуж</w:t>
      </w:r>
      <w:r w:rsidR="009B732F">
        <w:t>и</w:t>
      </w:r>
      <w:r w:rsidR="009B732F">
        <w:t>ванию, включая информацию, консультацию и обслуживание по вопросам пл</w:t>
      </w:r>
      <w:r w:rsidR="009B732F">
        <w:t>а</w:t>
      </w:r>
      <w:r w:rsidR="009B732F">
        <w:t>нирования семьи. Через медицинские учреждения первичного здравоохранения и стационарных служб, центров, диспансеров женщины имеют доступ к пр</w:t>
      </w:r>
      <w:r w:rsidR="009B732F">
        <w:t>о</w:t>
      </w:r>
      <w:r w:rsidR="009B732F">
        <w:t xml:space="preserve">граммам социальной защиты. Эти программы направлены как на городских, так и на сельских женщин. </w:t>
      </w:r>
    </w:p>
    <w:p w:rsidR="009B732F" w:rsidRDefault="002D12FE" w:rsidP="002D12FE">
      <w:pPr>
        <w:pStyle w:val="SingleTxt"/>
      </w:pPr>
      <w:r>
        <w:tab/>
      </w:r>
      <w:r w:rsidR="009B732F">
        <w:t>В октябре-ноябре 2000 г. согласно проекту «Усиление управленческого потенциала Министерства здравоохранения и Национального Центра репр</w:t>
      </w:r>
      <w:r w:rsidR="009B732F">
        <w:t>о</w:t>
      </w:r>
      <w:r w:rsidR="009B732F">
        <w:t>дуктивного здоровья и развитие информационной системы репродуктивного здоровья» было проведено исследование «Быстрая оценка текущего состояния службы репродуктивного здравоохранения Таджикистана». На основе систе</w:t>
      </w:r>
      <w:r w:rsidR="009B732F">
        <w:t>м</w:t>
      </w:r>
      <w:r w:rsidR="009B732F">
        <w:t>ного анализа сплошного исследования сформулированы научно-обоснованные выводы и рекомендации для развития политики и стратегии, координации де</w:t>
      </w:r>
      <w:r w:rsidR="009B732F">
        <w:t>й</w:t>
      </w:r>
      <w:r w:rsidR="009B732F">
        <w:t>ствий по улучшению службы репродуктивного здравоохранения в стр</w:t>
      </w:r>
      <w:r w:rsidR="009B732F">
        <w:t>а</w:t>
      </w:r>
      <w:r w:rsidR="009B732F">
        <w:t>не.</w:t>
      </w:r>
    </w:p>
    <w:p w:rsidR="009B732F" w:rsidRDefault="002D12FE" w:rsidP="002D12FE">
      <w:pPr>
        <w:pStyle w:val="SingleTxt"/>
      </w:pPr>
      <w:r>
        <w:tab/>
      </w:r>
      <w:r w:rsidR="009B732F">
        <w:t>В Таджикистане проводится политика обеспечения услугами планиров</w:t>
      </w:r>
      <w:r w:rsidR="009B732F">
        <w:t>а</w:t>
      </w:r>
      <w:r w:rsidR="009B732F">
        <w:t>ния семьи сельских женщин. Разработанные программы по планированию с</w:t>
      </w:r>
      <w:r w:rsidR="009B732F">
        <w:t>е</w:t>
      </w:r>
      <w:r w:rsidR="009B732F">
        <w:t>мьи достижимы для женщин и мужчин. Принятые Законы Республики Тадж</w:t>
      </w:r>
      <w:r w:rsidR="009B732F">
        <w:t>и</w:t>
      </w:r>
      <w:r w:rsidR="009B732F">
        <w:t>кистан «Об охране здоровья населения», «О репродуктивном здоровье и р</w:t>
      </w:r>
      <w:r w:rsidR="009B732F">
        <w:t>е</w:t>
      </w:r>
      <w:r w:rsidR="009B732F">
        <w:t>продуктивных правах», Семейный кодекс Республики Таджикистан внесли з</w:t>
      </w:r>
      <w:r w:rsidR="009B732F">
        <w:t>а</w:t>
      </w:r>
      <w:r w:rsidR="009B732F">
        <w:t>конодательные и институциональные изменения на национальном уровне, с целью реал</w:t>
      </w:r>
      <w:r w:rsidR="009B732F">
        <w:t>и</w:t>
      </w:r>
      <w:r w:rsidR="009B732F">
        <w:t>зации репродуктивных прав (таких как свободный и сознательный выбор и созн</w:t>
      </w:r>
      <w:r w:rsidR="009B732F">
        <w:t>а</w:t>
      </w:r>
      <w:r w:rsidR="009B732F">
        <w:t>тельное согласие и т.д., относительно вопросов репродуктивного здоровья и планирования с</w:t>
      </w:r>
      <w:r w:rsidR="009B732F">
        <w:t>е</w:t>
      </w:r>
      <w:r w:rsidR="009B732F">
        <w:t>мьи) граждан страны.</w:t>
      </w:r>
    </w:p>
    <w:p w:rsidR="009B732F" w:rsidRDefault="002D12FE" w:rsidP="002D12FE">
      <w:pPr>
        <w:pStyle w:val="SingleTxt"/>
      </w:pPr>
      <w:r>
        <w:tab/>
      </w:r>
      <w:r w:rsidR="009B732F">
        <w:t>В 2002 года Постановлением Правительства Республики Таджикистан у</w:t>
      </w:r>
      <w:r w:rsidR="009B732F">
        <w:t>т</w:t>
      </w:r>
      <w:r w:rsidR="009B732F">
        <w:t>верждена «Программа реализации концепции государственной демографич</w:t>
      </w:r>
      <w:r w:rsidR="009B732F">
        <w:t>е</w:t>
      </w:r>
      <w:r w:rsidR="009B732F">
        <w:t xml:space="preserve">ской политики </w:t>
      </w:r>
      <w:r w:rsidR="00796C74">
        <w:t>Республики Таджикистан на 2003–</w:t>
      </w:r>
      <w:r w:rsidR="009B732F">
        <w:t>2015 годы».</w:t>
      </w:r>
    </w:p>
    <w:p w:rsidR="009B732F" w:rsidRDefault="002D12FE" w:rsidP="002D12FE">
      <w:pPr>
        <w:pStyle w:val="SingleTxt"/>
      </w:pPr>
      <w:r>
        <w:tab/>
      </w:r>
      <w:r w:rsidR="009B732F">
        <w:t>Исходя из приоритетности проблем охраны и улучшения р</w:t>
      </w:r>
      <w:r w:rsidR="009B732F">
        <w:t>е</w:t>
      </w:r>
      <w:r w:rsidR="009B732F">
        <w:t>продуктивного здоровья населения, с середины 90-х годов разрабатываются национальные и отраслевые программы, направленные на охрану и улучшение безопасного м</w:t>
      </w:r>
      <w:r w:rsidR="009B732F">
        <w:t>а</w:t>
      </w:r>
      <w:r w:rsidR="009B732F">
        <w:t>теринства, посредством планирования с</w:t>
      </w:r>
      <w:r w:rsidR="009B732F">
        <w:t>е</w:t>
      </w:r>
      <w:r w:rsidR="009B732F">
        <w:t xml:space="preserve">мьи. </w:t>
      </w:r>
    </w:p>
    <w:p w:rsidR="009B732F" w:rsidRDefault="00796C74" w:rsidP="00796C74">
      <w:pPr>
        <w:pStyle w:val="SingleTxt"/>
      </w:pPr>
      <w:r>
        <w:tab/>
      </w:r>
      <w:r w:rsidR="009B732F">
        <w:t>Предоставление услуг в области планирования семьи в городской местн</w:t>
      </w:r>
      <w:r w:rsidR="009B732F">
        <w:t>о</w:t>
      </w:r>
      <w:r w:rsidR="009B732F">
        <w:t>сти отличается от сельской местности, так как организованные Центры репр</w:t>
      </w:r>
      <w:r w:rsidR="009B732F">
        <w:t>о</w:t>
      </w:r>
      <w:r w:rsidR="009B732F">
        <w:t>дуктивного здоровья находятся в основном на территории городов и районов, что ограничивает широкий доступ сельского населения к данным видам мед</w:t>
      </w:r>
      <w:r w:rsidR="009B732F">
        <w:t>и</w:t>
      </w:r>
      <w:r w:rsidR="009B732F">
        <w:t>цинских услуг. Несмотря на то, что большинством функционирующих сел</w:t>
      </w:r>
      <w:r w:rsidR="009B732F">
        <w:t>ь</w:t>
      </w:r>
      <w:r w:rsidR="009B732F">
        <w:t>ских медицинских учреждений организовываются выезды врачей ак</w:t>
      </w:r>
      <w:r w:rsidR="009B732F">
        <w:t>у</w:t>
      </w:r>
      <w:r w:rsidR="009B732F">
        <w:t>шеров-гинекологов для консультативной помощи и оказываются услуги по планир</w:t>
      </w:r>
      <w:r w:rsidR="009B732F">
        <w:t>о</w:t>
      </w:r>
      <w:r w:rsidR="009B732F">
        <w:t>ванию семьи, уровень предоставляемых услуг остается недостаточным. Име</w:t>
      </w:r>
      <w:r w:rsidR="009B732F">
        <w:t>н</w:t>
      </w:r>
      <w:r w:rsidR="009B732F">
        <w:t>но, с целью расширения доступа сельского населения к услугам в области пл</w:t>
      </w:r>
      <w:r w:rsidR="009B732F">
        <w:t>а</w:t>
      </w:r>
      <w:r w:rsidR="009B732F">
        <w:t xml:space="preserve">нирования семьи, Министерством здравоохранения Республики Таджикистан применяется практика обучения акушерок работающих в сельской местности. </w:t>
      </w:r>
    </w:p>
    <w:p w:rsidR="009B732F" w:rsidRDefault="00796C74" w:rsidP="002D12FE">
      <w:pPr>
        <w:pStyle w:val="SingleTxt"/>
      </w:pPr>
      <w:r>
        <w:tab/>
      </w:r>
      <w:r w:rsidR="009B732F">
        <w:t>Центры репродуктивного здоровья на местах сотрудничают с междун</w:t>
      </w:r>
      <w:r w:rsidR="009B732F">
        <w:t>а</w:t>
      </w:r>
      <w:r w:rsidR="009B732F">
        <w:t>родными и местными неправительственными организациями, работающими в сфере репродуктивного здоровья и права, проводят образовательные програ</w:t>
      </w:r>
      <w:r w:rsidR="009B732F">
        <w:t>м</w:t>
      </w:r>
      <w:r w:rsidR="009B732F">
        <w:t>мы среди сельских женщин. По данным Национального Центра репродукти</w:t>
      </w:r>
      <w:r w:rsidR="009B732F">
        <w:t>в</w:t>
      </w:r>
      <w:r w:rsidR="009B732F">
        <w:t>ного здоровья и права за 2003г было проведено 6534 лекций с охватом 114206 человек и 72092 бесед с охватом 403200 человек по вопросам репродукти</w:t>
      </w:r>
      <w:r w:rsidR="009B732F">
        <w:t>в</w:t>
      </w:r>
      <w:r w:rsidR="009B732F">
        <w:t>ного здоровья и репродуктивного права, планирования семьи, здорового образа жизни. Из всех обученных 80% составляют женщины репродуктивного возра</w:t>
      </w:r>
      <w:r w:rsidR="009B732F">
        <w:t>с</w:t>
      </w:r>
      <w:r w:rsidR="009B732F">
        <w:t>та и дево</w:t>
      </w:r>
      <w:r w:rsidR="009B732F">
        <w:t>ч</w:t>
      </w:r>
      <w:r w:rsidR="009B732F">
        <w:t>ки подростки</w:t>
      </w:r>
      <w:r w:rsidR="009B732F" w:rsidRPr="006C3E35">
        <w:rPr>
          <w:rStyle w:val="FootnoteReference"/>
        </w:rPr>
        <w:footnoteReference w:customMarkFollows="1" w:id="37"/>
        <w:t>*</w:t>
      </w:r>
      <w:r w:rsidR="009B732F">
        <w:t>.</w:t>
      </w:r>
    </w:p>
    <w:p w:rsidR="009B732F" w:rsidRDefault="00796C74" w:rsidP="00796C74">
      <w:pPr>
        <w:pStyle w:val="SingleTxt"/>
      </w:pPr>
      <w:r>
        <w:rPr>
          <w:b/>
        </w:rPr>
        <w:tab/>
      </w:r>
      <w:r w:rsidR="009B732F">
        <w:rPr>
          <w:b/>
        </w:rPr>
        <w:t>с)</w:t>
      </w:r>
      <w:r>
        <w:tab/>
      </w:r>
      <w:r w:rsidR="009B732F">
        <w:t>В Республике Таджикистан правом на социальную защиту польз</w:t>
      </w:r>
      <w:r w:rsidR="009B732F">
        <w:t>у</w:t>
      </w:r>
      <w:r w:rsidR="009B732F">
        <w:t>ются следующие категории населения:</w:t>
      </w:r>
    </w:p>
    <w:p w:rsidR="009B732F" w:rsidRDefault="00796C74" w:rsidP="00796C74">
      <w:pPr>
        <w:pStyle w:val="SingleTxt"/>
        <w:tabs>
          <w:tab w:val="right" w:pos="1685"/>
        </w:tabs>
        <w:ind w:left="1742" w:hanging="475"/>
      </w:pPr>
      <w:r>
        <w:tab/>
        <w:t>–</w:t>
      </w:r>
      <w:r>
        <w:tab/>
      </w:r>
      <w:r w:rsidR="009B732F">
        <w:t>пенсионеры,</w:t>
      </w:r>
    </w:p>
    <w:p w:rsidR="009B732F" w:rsidRDefault="00796C74" w:rsidP="00796C74">
      <w:pPr>
        <w:pStyle w:val="SingleTxt"/>
        <w:tabs>
          <w:tab w:val="right" w:pos="1685"/>
        </w:tabs>
        <w:ind w:left="1742" w:hanging="475"/>
      </w:pPr>
      <w:r>
        <w:tab/>
        <w:t>–</w:t>
      </w:r>
      <w:r>
        <w:tab/>
      </w:r>
      <w:r w:rsidR="009B732F">
        <w:t>инвалиды,</w:t>
      </w:r>
    </w:p>
    <w:p w:rsidR="009B732F" w:rsidRDefault="00796C74" w:rsidP="00796C74">
      <w:pPr>
        <w:pStyle w:val="SingleTxt"/>
        <w:tabs>
          <w:tab w:val="right" w:pos="1685"/>
        </w:tabs>
        <w:ind w:left="1742" w:hanging="475"/>
      </w:pPr>
      <w:r>
        <w:tab/>
        <w:t>–</w:t>
      </w:r>
      <w:r>
        <w:tab/>
      </w:r>
      <w:r w:rsidR="009B732F">
        <w:t>вдовы,</w:t>
      </w:r>
    </w:p>
    <w:p w:rsidR="009B732F" w:rsidRDefault="00796C74" w:rsidP="00796C74">
      <w:pPr>
        <w:pStyle w:val="SingleTxt"/>
        <w:tabs>
          <w:tab w:val="right" w:pos="1685"/>
        </w:tabs>
        <w:ind w:left="1742" w:hanging="475"/>
      </w:pPr>
      <w:r>
        <w:tab/>
        <w:t>–</w:t>
      </w:r>
      <w:r>
        <w:tab/>
      </w:r>
      <w:r w:rsidR="009B732F">
        <w:t xml:space="preserve">многодетные семьи, </w:t>
      </w:r>
    </w:p>
    <w:p w:rsidR="009B732F" w:rsidRDefault="00796C74" w:rsidP="00796C74">
      <w:pPr>
        <w:pStyle w:val="SingleTxt"/>
        <w:tabs>
          <w:tab w:val="right" w:pos="1685"/>
        </w:tabs>
        <w:ind w:left="1742" w:hanging="475"/>
      </w:pPr>
      <w:r>
        <w:tab/>
        <w:t>–</w:t>
      </w:r>
      <w:r>
        <w:tab/>
      </w:r>
      <w:r w:rsidR="009B732F">
        <w:t>малообеспеченные семьи,</w:t>
      </w:r>
    </w:p>
    <w:p w:rsidR="009B732F" w:rsidRDefault="00796C74" w:rsidP="00796C74">
      <w:pPr>
        <w:pStyle w:val="SingleTxt"/>
        <w:tabs>
          <w:tab w:val="right" w:pos="1685"/>
        </w:tabs>
        <w:ind w:left="1742" w:hanging="475"/>
      </w:pPr>
      <w:r>
        <w:tab/>
        <w:t>–</w:t>
      </w:r>
      <w:r>
        <w:tab/>
      </w:r>
      <w:r w:rsidR="009B732F">
        <w:t>дети-инвалиды,</w:t>
      </w:r>
    </w:p>
    <w:p w:rsidR="009B732F" w:rsidRDefault="00796C74" w:rsidP="00796C74">
      <w:pPr>
        <w:pStyle w:val="SingleTxt"/>
        <w:tabs>
          <w:tab w:val="right" w:pos="1685"/>
        </w:tabs>
        <w:ind w:left="1742" w:hanging="475"/>
      </w:pPr>
      <w:r>
        <w:tab/>
        <w:t>–</w:t>
      </w:r>
      <w:r>
        <w:tab/>
      </w:r>
      <w:r w:rsidR="009B732F">
        <w:t>одинокие матери.</w:t>
      </w:r>
    </w:p>
    <w:p w:rsidR="009B732F" w:rsidRDefault="00796C74" w:rsidP="00796C74">
      <w:pPr>
        <w:pStyle w:val="SingleTxt"/>
      </w:pPr>
      <w:r>
        <w:tab/>
      </w:r>
      <w:r w:rsidR="009B732F">
        <w:t xml:space="preserve">Средний размер этих пенсий колеблется от 2 до 4 долларов в месяц, что не может обеспечить условия для выживания этих категорий населения. Для сельских жителей не существует особых видов социальной поддержки. </w:t>
      </w:r>
    </w:p>
    <w:p w:rsidR="009B732F" w:rsidRDefault="00796C74" w:rsidP="00796C74">
      <w:pPr>
        <w:pStyle w:val="SingleTxt"/>
      </w:pPr>
      <w:r>
        <w:rPr>
          <w:color w:val="000000"/>
        </w:rPr>
        <w:tab/>
      </w:r>
      <w:r w:rsidR="009B732F">
        <w:rPr>
          <w:color w:val="000000"/>
        </w:rPr>
        <w:t>Правительством Республики Таджикистан проводится работа по по</w:t>
      </w:r>
      <w:r w:rsidR="009B732F">
        <w:rPr>
          <w:color w:val="000000"/>
        </w:rPr>
        <w:t>д</w:t>
      </w:r>
      <w:r w:rsidR="009B732F">
        <w:rPr>
          <w:color w:val="000000"/>
        </w:rPr>
        <w:t>держке социально-уязвимых слоев населения через развитие их инициатив, а также их вовлечение в предпринимательскую деятельность посредством реш</w:t>
      </w:r>
      <w:r w:rsidR="009B732F">
        <w:rPr>
          <w:color w:val="000000"/>
        </w:rPr>
        <w:t>е</w:t>
      </w:r>
      <w:r w:rsidR="009B732F">
        <w:rPr>
          <w:color w:val="000000"/>
        </w:rPr>
        <w:t>ния таких задач как: проведение тренингов и информационных программ, пр</w:t>
      </w:r>
      <w:r w:rsidR="009B732F">
        <w:rPr>
          <w:color w:val="000000"/>
        </w:rPr>
        <w:t>о</w:t>
      </w:r>
      <w:r w:rsidR="009B732F">
        <w:rPr>
          <w:color w:val="000000"/>
        </w:rPr>
        <w:t>грамм по правовым и трудовым вопросам.</w:t>
      </w:r>
    </w:p>
    <w:p w:rsidR="009B732F" w:rsidRDefault="00796C74" w:rsidP="00796C74">
      <w:pPr>
        <w:pStyle w:val="SingleTxt"/>
      </w:pPr>
      <w:r>
        <w:rPr>
          <w:b/>
        </w:rPr>
        <w:tab/>
      </w:r>
      <w:r w:rsidR="009B732F">
        <w:rPr>
          <w:b/>
          <w:lang w:val="en-US"/>
        </w:rPr>
        <w:t>d</w:t>
      </w:r>
      <w:r w:rsidR="009B732F">
        <w:rPr>
          <w:b/>
        </w:rPr>
        <w:t>)</w:t>
      </w:r>
      <w:r>
        <w:tab/>
      </w:r>
      <w:r w:rsidR="009B732F">
        <w:t>По данным переписи населения 2000 года уровень грамотности ср</w:t>
      </w:r>
      <w:r w:rsidR="009B732F">
        <w:t>е</w:t>
      </w:r>
      <w:r w:rsidR="009B732F">
        <w:t>ди населения в возрасте 9</w:t>
      </w:r>
      <w:r>
        <w:t>–</w:t>
      </w:r>
      <w:r w:rsidR="009B732F">
        <w:t>49 лет составляет 99,8%. Разницы в показателях гр</w:t>
      </w:r>
      <w:r w:rsidR="009B732F">
        <w:t>а</w:t>
      </w:r>
      <w:r w:rsidR="009B732F">
        <w:t>мотности между мужч</w:t>
      </w:r>
      <w:r w:rsidR="009B732F">
        <w:t>и</w:t>
      </w:r>
      <w:r w:rsidR="009B732F">
        <w:t>нами и женщинами не существует.</w:t>
      </w:r>
    </w:p>
    <w:p w:rsidR="009B732F" w:rsidRDefault="00796C74" w:rsidP="00796C74">
      <w:pPr>
        <w:pStyle w:val="SingleTxt"/>
      </w:pPr>
      <w:r>
        <w:tab/>
      </w:r>
      <w:r w:rsidR="009B732F">
        <w:t xml:space="preserve">Согласно Закону Республики Таджикистан </w:t>
      </w:r>
      <w:r w:rsidR="00C93755">
        <w:t>«</w:t>
      </w:r>
      <w:r w:rsidR="009B732F">
        <w:t>Об образовании</w:t>
      </w:r>
      <w:r w:rsidR="00C93755">
        <w:t>»</w:t>
      </w:r>
      <w:r w:rsidR="009B732F">
        <w:t xml:space="preserve"> общее о</w:t>
      </w:r>
      <w:r w:rsidR="009B732F">
        <w:t>с</w:t>
      </w:r>
      <w:r w:rsidR="009B732F">
        <w:t xml:space="preserve">новное (девятилетнее) образование является обязательным. </w:t>
      </w:r>
    </w:p>
    <w:p w:rsidR="009B732F" w:rsidRDefault="00C93755" w:rsidP="00796C74">
      <w:pPr>
        <w:pStyle w:val="SingleTxt"/>
      </w:pPr>
      <w:r>
        <w:tab/>
      </w:r>
      <w:r w:rsidR="009B732F">
        <w:t>Министерство образования Республики Таджикистан не ведет гендерной ст</w:t>
      </w:r>
      <w:r w:rsidR="009B732F">
        <w:t>а</w:t>
      </w:r>
      <w:r w:rsidR="009B732F">
        <w:t xml:space="preserve">тистики отдельно по сельской местности и городской. </w:t>
      </w:r>
    </w:p>
    <w:p w:rsidR="009B732F" w:rsidRDefault="00C93755" w:rsidP="00796C74">
      <w:pPr>
        <w:pStyle w:val="SingleTxt"/>
      </w:pPr>
      <w:r>
        <w:tab/>
      </w:r>
      <w:r w:rsidR="009B732F">
        <w:t>Доля девушек в средних профессиональных учебных заведений возросла с 44% в 1991/1992 учебном году до 48% в 2001/2002 учебном году. Этот пок</w:t>
      </w:r>
      <w:r w:rsidR="009B732F">
        <w:t>а</w:t>
      </w:r>
      <w:r w:rsidR="009B732F">
        <w:t>затель не ухудшился, благодаря тому, что многие средние профессиональные учебные заведения располагаются в сел</w:t>
      </w:r>
      <w:r w:rsidR="009B732F">
        <w:t>ь</w:t>
      </w:r>
      <w:r w:rsidR="009B732F">
        <w:t xml:space="preserve">ской местности. </w:t>
      </w:r>
    </w:p>
    <w:p w:rsidR="009B732F" w:rsidRDefault="00C93755" w:rsidP="00796C74">
      <w:pPr>
        <w:pStyle w:val="SingleTxt"/>
      </w:pPr>
      <w:r>
        <w:tab/>
      </w:r>
      <w:r w:rsidR="009B732F">
        <w:t>Значительно ухудшились гендерные показатели в высших учебных зав</w:t>
      </w:r>
      <w:r w:rsidR="009B732F">
        <w:t>е</w:t>
      </w:r>
      <w:r w:rsidR="009B732F">
        <w:t>дениях. Объя</w:t>
      </w:r>
      <w:r w:rsidR="009B732F">
        <w:t>с</w:t>
      </w:r>
      <w:r w:rsidR="009B732F">
        <w:t>няется это тем, что высшие учебные заведения располагаются в больших городах. После гражданской войны не функционирует большинство общежитий для иногородних студентов. Поэтому для сельских студентов до</w:t>
      </w:r>
      <w:r w:rsidR="009B732F">
        <w:t>с</w:t>
      </w:r>
      <w:r w:rsidR="009B732F">
        <w:t>туп в Вузы ограничен по экономическим причинам, так как аренда жилья в г. Душанбе значительно превышает размер получаемой стипендии.</w:t>
      </w:r>
    </w:p>
    <w:p w:rsidR="009B732F" w:rsidRDefault="00C93755" w:rsidP="00796C74">
      <w:pPr>
        <w:pStyle w:val="SingleTxt"/>
      </w:pPr>
      <w:r>
        <w:tab/>
      </w:r>
      <w:r w:rsidR="009B732F">
        <w:t>Правительство приняло специальные меры для подготовки высококвал</w:t>
      </w:r>
      <w:r w:rsidR="009B732F">
        <w:t>и</w:t>
      </w:r>
      <w:r w:rsidR="009B732F">
        <w:t>фицированных специалистов для сельской местности из числа сельских же</w:t>
      </w:r>
      <w:r w:rsidR="009B732F">
        <w:t>н</w:t>
      </w:r>
      <w:r w:rsidR="009B732F">
        <w:t>щин. Подробная информация и</w:t>
      </w:r>
      <w:r w:rsidR="009B732F">
        <w:t>з</w:t>
      </w:r>
      <w:r w:rsidR="009B732F">
        <w:t xml:space="preserve">ложена в пункте «а» статьи 10 Доклада. </w:t>
      </w:r>
    </w:p>
    <w:p w:rsidR="009B732F" w:rsidRDefault="00C93755" w:rsidP="00796C74">
      <w:pPr>
        <w:pStyle w:val="SingleTxt"/>
      </w:pPr>
      <w:r>
        <w:tab/>
      </w:r>
      <w:r w:rsidR="009B732F">
        <w:t>В 1999 году Республика Таджикистан представила Национальный отчет по Образованию Для Всех (ОДВ) на Всемирном Форуме по образованию в Д</w:t>
      </w:r>
      <w:r w:rsidR="009B732F">
        <w:t>а</w:t>
      </w:r>
      <w:r w:rsidR="009B732F">
        <w:t>каре (Сенегал). Одним из пяти приоритетов в реформировании образования в стране является расширение доступа к Образованию Для Девушек (ОДД) и д</w:t>
      </w:r>
      <w:r w:rsidR="009B732F">
        <w:t>е</w:t>
      </w:r>
      <w:r w:rsidR="009B732F">
        <w:t>тей со специальными потребностями в обучении. В 2003 году создана рабочая группа из числа сотрудников Министерства образования Республики Таджик</w:t>
      </w:r>
      <w:r w:rsidR="009B732F">
        <w:t>и</w:t>
      </w:r>
      <w:r w:rsidR="009B732F">
        <w:t>стан, независимых экспертов (НПО), и консультантов ЮНИСЕФ и ЮНЕСКО, которая пр</w:t>
      </w:r>
      <w:r w:rsidR="009B732F">
        <w:t>о</w:t>
      </w:r>
      <w:r w:rsidR="009B732F">
        <w:t>водит оценку ситуации в стране по ОДД.</w:t>
      </w:r>
    </w:p>
    <w:p w:rsidR="009B732F" w:rsidRDefault="00C93755" w:rsidP="00796C74">
      <w:pPr>
        <w:pStyle w:val="SingleTxt"/>
      </w:pPr>
      <w:r>
        <w:tab/>
      </w:r>
      <w:r w:rsidR="009B732F">
        <w:t>Не существует специальных государственных программ для обучения женщин предпринимательству, маркетингу, юридическим знаниям, аграрным навыкам и т.п. Во многих районах, но не везде, при финансовой поддержке международных фондов и организаций местные НПО проводят тренинги по микрокред</w:t>
      </w:r>
      <w:r w:rsidR="009B732F">
        <w:t>и</w:t>
      </w:r>
      <w:r w:rsidR="009B732F">
        <w:t>тованию, основам бухгалтерии, работе на компьютерах, правовым вопросам, репродуктивному здоровью, развитию сообществ, толерантности, менеджменту общественных и коммерческих организаций и др. Большинство участников та</w:t>
      </w:r>
      <w:r>
        <w:t xml:space="preserve">ких тренингов — </w:t>
      </w:r>
      <w:r w:rsidR="009B732F">
        <w:t>женщины. Эффективность таких тренингов можно оценить по количеству вновь созданных женских НПО в сельской мес</w:t>
      </w:r>
      <w:r w:rsidR="009B732F">
        <w:t>т</w:t>
      </w:r>
      <w:r w:rsidR="009B732F">
        <w:t>ности, даже в отдаленных сельских поселен</w:t>
      </w:r>
      <w:r w:rsidR="009B732F">
        <w:t>и</w:t>
      </w:r>
      <w:r w:rsidR="009B732F">
        <w:t xml:space="preserve">ях. </w:t>
      </w:r>
    </w:p>
    <w:p w:rsidR="009B732F" w:rsidRDefault="00C93755" w:rsidP="00796C74">
      <w:pPr>
        <w:pStyle w:val="SingleTxt"/>
      </w:pPr>
      <w:r>
        <w:rPr>
          <w:color w:val="000000"/>
        </w:rPr>
        <w:tab/>
      </w:r>
      <w:r w:rsidR="009B732F">
        <w:rPr>
          <w:color w:val="000000"/>
        </w:rPr>
        <w:t xml:space="preserve">Законы Республики Таджикистан </w:t>
      </w:r>
      <w:r>
        <w:rPr>
          <w:color w:val="000000"/>
        </w:rPr>
        <w:t>«</w:t>
      </w:r>
      <w:r w:rsidR="009B732F">
        <w:rPr>
          <w:color w:val="000000"/>
        </w:rPr>
        <w:t>Об образовании</w:t>
      </w:r>
      <w:r>
        <w:rPr>
          <w:color w:val="000000"/>
        </w:rPr>
        <w:t>»</w:t>
      </w:r>
      <w:r w:rsidR="009B732F">
        <w:rPr>
          <w:color w:val="000000"/>
        </w:rPr>
        <w:t xml:space="preserve">, </w:t>
      </w:r>
      <w:r>
        <w:rPr>
          <w:color w:val="000000"/>
        </w:rPr>
        <w:t>«</w:t>
      </w:r>
      <w:r w:rsidR="009B732F">
        <w:rPr>
          <w:color w:val="000000"/>
        </w:rPr>
        <w:t>О Государстве</w:t>
      </w:r>
      <w:r w:rsidR="009B732F">
        <w:rPr>
          <w:color w:val="000000"/>
        </w:rPr>
        <w:t>н</w:t>
      </w:r>
      <w:r w:rsidR="009B732F">
        <w:rPr>
          <w:color w:val="000000"/>
        </w:rPr>
        <w:t>ном социальном страховании</w:t>
      </w:r>
      <w:r>
        <w:rPr>
          <w:color w:val="000000"/>
        </w:rPr>
        <w:t>»</w:t>
      </w:r>
      <w:r w:rsidR="009B732F">
        <w:rPr>
          <w:color w:val="000000"/>
        </w:rPr>
        <w:t>, Трудовой кодекс Республики Таджикистан и др. г</w:t>
      </w:r>
      <w:r w:rsidR="009B732F">
        <w:rPr>
          <w:color w:val="000000"/>
        </w:rPr>
        <w:t>а</w:t>
      </w:r>
      <w:r w:rsidR="009B732F">
        <w:rPr>
          <w:color w:val="000000"/>
        </w:rPr>
        <w:t>рантируют право всех граждан на профессионально-техническое обучение, а также предусматривают ряд льгот и гарантий для женщин. В соответствии с этими законами можно получить подготовку соответствующего уровня, и</w:t>
      </w:r>
      <w:r w:rsidR="009B732F">
        <w:rPr>
          <w:color w:val="000000"/>
        </w:rPr>
        <w:t>с</w:t>
      </w:r>
      <w:r w:rsidR="009B732F">
        <w:rPr>
          <w:color w:val="000000"/>
        </w:rPr>
        <w:t>пользуя различные формы обучения (дневная, заочная, дистанционная, эксте</w:t>
      </w:r>
      <w:r w:rsidR="009B732F">
        <w:rPr>
          <w:color w:val="000000"/>
        </w:rPr>
        <w:t>р</w:t>
      </w:r>
      <w:r w:rsidR="009B732F">
        <w:rPr>
          <w:color w:val="000000"/>
        </w:rPr>
        <w:t>нат).</w:t>
      </w:r>
    </w:p>
    <w:p w:rsidR="009B732F" w:rsidRDefault="00C93755" w:rsidP="00796C74">
      <w:pPr>
        <w:pStyle w:val="SingleTxt"/>
      </w:pPr>
      <w:r>
        <w:tab/>
      </w:r>
      <w:r w:rsidR="009B732F">
        <w:t>Важный вклад в изменение гендерных стереотипов сельских жителей вносят программы развития международных и местных неправительственных орган</w:t>
      </w:r>
      <w:r w:rsidR="009B732F">
        <w:t>и</w:t>
      </w:r>
      <w:r w:rsidR="009B732F">
        <w:t>заций, которые оказывают тренинговые, консультативные, финансовые и мат</w:t>
      </w:r>
      <w:r w:rsidR="009B732F">
        <w:t>е</w:t>
      </w:r>
      <w:r w:rsidR="009B732F">
        <w:t xml:space="preserve">риально-технические услуги по поддержке женского предпринимательства в сельской местности. </w:t>
      </w:r>
    </w:p>
    <w:p w:rsidR="009B732F" w:rsidRDefault="00C93755" w:rsidP="00796C74">
      <w:pPr>
        <w:pStyle w:val="SingleTxt"/>
      </w:pPr>
      <w:r>
        <w:rPr>
          <w:b/>
        </w:rPr>
        <w:tab/>
      </w:r>
      <w:r w:rsidR="009B732F">
        <w:rPr>
          <w:b/>
        </w:rPr>
        <w:t>е)</w:t>
      </w:r>
      <w:r>
        <w:tab/>
      </w:r>
      <w:r w:rsidR="009B732F">
        <w:t>Женщины Таджикистана имеют богатую историю коллективной де</w:t>
      </w:r>
      <w:r w:rsidR="009B732F">
        <w:t>я</w:t>
      </w:r>
      <w:r w:rsidR="009B732F">
        <w:t>тельности, основанную на традициях и обычаях. Эта деятельность не является формальной и в основном связана с различными социальными мероприятиями, такими, как свадьбы, похороны, различные памятные события, хашары (н</w:t>
      </w:r>
      <w:r w:rsidR="009B732F">
        <w:t>е</w:t>
      </w:r>
      <w:r w:rsidR="009B732F">
        <w:t>формальная совместная трудовая деятельность), ею руководят лидеры из числа женщин махали. Эти лидеры могут организовать других женщин с одной ул</w:t>
      </w:r>
      <w:r w:rsidR="009B732F">
        <w:t>и</w:t>
      </w:r>
      <w:r w:rsidR="009B732F">
        <w:t xml:space="preserve">цы или всего кишлака для решения проблем, возникших в какой-либо семье или в целом в махале. </w:t>
      </w:r>
    </w:p>
    <w:p w:rsidR="009B732F" w:rsidRDefault="00C93755" w:rsidP="00796C74">
      <w:pPr>
        <w:pStyle w:val="SingleTxt"/>
      </w:pPr>
      <w:r>
        <w:tab/>
      </w:r>
      <w:r w:rsidR="009B732F">
        <w:t>Женщины сообща решают проблемы неформального бизнеса, которые в одиночку решить невозможно, такие, как сев, сбор урожая, ирригация, выр</w:t>
      </w:r>
      <w:r w:rsidR="009B732F">
        <w:t>а</w:t>
      </w:r>
      <w:r w:rsidR="009B732F">
        <w:t>щивание табака, зерна, тутовых коконов, сбор фруктов и хлопка. Такая де</w:t>
      </w:r>
      <w:r w:rsidR="009B732F">
        <w:t>я</w:t>
      </w:r>
      <w:r w:rsidR="009B732F">
        <w:t>тельность не запрещена законом, они получают патент за небольшую сумму, но не пол</w:t>
      </w:r>
      <w:r w:rsidR="009B732F">
        <w:t>у</w:t>
      </w:r>
      <w:r w:rsidR="009B732F">
        <w:t xml:space="preserve">чают никаких прав для социального страхования. </w:t>
      </w:r>
    </w:p>
    <w:p w:rsidR="009B732F" w:rsidRDefault="00C93755" w:rsidP="00796C74">
      <w:pPr>
        <w:pStyle w:val="SingleTxt"/>
      </w:pPr>
      <w:r>
        <w:tab/>
      </w:r>
      <w:r w:rsidR="009B732F">
        <w:t>Для многих сельских женщин, которые трудятся целыми днями только в личном подсобном и домашнем хозяйстве</w:t>
      </w:r>
      <w:r>
        <w:t xml:space="preserve"> — </w:t>
      </w:r>
      <w:r w:rsidR="009B732F">
        <w:t>это один из способов социализ</w:t>
      </w:r>
      <w:r w:rsidR="009B732F">
        <w:t>а</w:t>
      </w:r>
      <w:r w:rsidR="009B732F">
        <w:t>ции, где они могут получить какую-то информацию о внешнем мире, услышать п</w:t>
      </w:r>
      <w:r w:rsidR="009B732F">
        <w:t>о</w:t>
      </w:r>
      <w:r w:rsidR="009B732F">
        <w:t>лезный совет от других женщин, в том числе и тех, кто имеет более высокий социальный статус, обсудить и р</w:t>
      </w:r>
      <w:r w:rsidR="009B732F">
        <w:t>е</w:t>
      </w:r>
      <w:r w:rsidR="009B732F">
        <w:t>шить какие-то общие проблемы.</w:t>
      </w:r>
    </w:p>
    <w:p w:rsidR="009B732F" w:rsidRDefault="00C93755" w:rsidP="00796C74">
      <w:pPr>
        <w:pStyle w:val="SingleTxt"/>
      </w:pPr>
      <w:r>
        <w:tab/>
      </w:r>
      <w:r w:rsidR="009B732F">
        <w:t>По инициативе Комитета по делам молодежи при Правительстве Респу</w:t>
      </w:r>
      <w:r w:rsidR="009B732F">
        <w:t>б</w:t>
      </w:r>
      <w:r w:rsidR="009B732F">
        <w:t>лики Таджикистан возрождается сеть советов девушек. Предполагается созд</w:t>
      </w:r>
      <w:r w:rsidR="009B732F">
        <w:t>а</w:t>
      </w:r>
      <w:r w:rsidR="009B732F">
        <w:t>ние советов девушек во всех населенных пунктах, особенно в сельской мес</w:t>
      </w:r>
      <w:r w:rsidR="009B732F">
        <w:t>т</w:t>
      </w:r>
      <w:r w:rsidR="009B732F">
        <w:t>ности. Цель создания таких сове</w:t>
      </w:r>
      <w:r>
        <w:t xml:space="preserve">тов — </w:t>
      </w:r>
      <w:r w:rsidR="009B732F">
        <w:t>активизировать общественную работу среди девушек, воспитывать лидерские качества в них, проводить работу по повышению охвата образованием среди девушек школ</w:t>
      </w:r>
      <w:r w:rsidR="009B732F">
        <w:t>ь</w:t>
      </w:r>
      <w:r w:rsidR="009B732F">
        <w:t>ного возраста.</w:t>
      </w:r>
    </w:p>
    <w:p w:rsidR="009B732F" w:rsidRDefault="00C93755" w:rsidP="00796C74">
      <w:pPr>
        <w:pStyle w:val="SingleTxt"/>
      </w:pPr>
      <w:r>
        <w:rPr>
          <w:b/>
        </w:rPr>
        <w:tab/>
      </w:r>
      <w:r w:rsidR="009B732F">
        <w:rPr>
          <w:b/>
          <w:lang w:val="en-US"/>
        </w:rPr>
        <w:t>f</w:t>
      </w:r>
      <w:r w:rsidR="009B732F">
        <w:rPr>
          <w:b/>
        </w:rPr>
        <w:t>)</w:t>
      </w:r>
      <w:r>
        <w:tab/>
      </w:r>
      <w:r w:rsidR="009B732F">
        <w:t>В то же время роль сельских женщин постоянно повышается. Ча</w:t>
      </w:r>
      <w:r w:rsidR="009B732F">
        <w:t>с</w:t>
      </w:r>
      <w:r w:rsidR="009B732F">
        <w:t>тично это связано с массовой трудовой миграцией мужчин в Россию и другие страны. Во время гражданской войны 1992-1997 годов погибли десятки тысяч труд</w:t>
      </w:r>
      <w:r w:rsidR="009B732F">
        <w:t>о</w:t>
      </w:r>
      <w:r w:rsidR="009B732F">
        <w:t>способных мужчин, и около восемьсот тысяч мигрировали внутри страны или за ее пределы</w:t>
      </w:r>
      <w:r w:rsidR="009B732F" w:rsidRPr="006C3E35">
        <w:rPr>
          <w:rStyle w:val="FootnoteReference"/>
        </w:rPr>
        <w:footnoteReference w:customMarkFollows="1" w:id="38"/>
        <w:t>*</w:t>
      </w:r>
      <w:r w:rsidR="009B732F">
        <w:t>. Гражданская война нанесла тяжелый урон сельскому х</w:t>
      </w:r>
      <w:r w:rsidR="009B732F">
        <w:t>о</w:t>
      </w:r>
      <w:r w:rsidR="009B732F">
        <w:t>зяйству страны. Число хозяйств, возглавляемых женщинами, увеличилось. В некоторых регионах число таких хозяйств достигло 40% от общего числа д</w:t>
      </w:r>
      <w:r w:rsidR="009B732F">
        <w:t>о</w:t>
      </w:r>
      <w:r w:rsidR="009B732F">
        <w:t xml:space="preserve">мохозяйств. Эти семьи находятся в числе самых бедных. </w:t>
      </w:r>
    </w:p>
    <w:p w:rsidR="009B732F" w:rsidRDefault="00C93755" w:rsidP="00796C74">
      <w:pPr>
        <w:pStyle w:val="SingleTxt"/>
      </w:pPr>
      <w:r>
        <w:tab/>
      </w:r>
      <w:r w:rsidR="009B732F">
        <w:t xml:space="preserve">Реформа сельского хозяйства в Таджикистане началась с 1992 года, когда были приняты Законы Республики Таджикистан </w:t>
      </w:r>
      <w:r>
        <w:t>«</w:t>
      </w:r>
      <w:r w:rsidR="009B732F">
        <w:t>О земельной реформе</w:t>
      </w:r>
      <w:r>
        <w:t>»</w:t>
      </w:r>
      <w:r w:rsidR="009B732F">
        <w:t xml:space="preserve"> и </w:t>
      </w:r>
      <w:r>
        <w:t>«</w:t>
      </w:r>
      <w:r w:rsidR="009B732F">
        <w:t>О дехканском (фермерском) хозяйстве</w:t>
      </w:r>
      <w:r>
        <w:t>»</w:t>
      </w:r>
      <w:r w:rsidR="009B732F">
        <w:t xml:space="preserve"> (в последующем в 2002 году принят в н</w:t>
      </w:r>
      <w:r w:rsidR="009B732F">
        <w:t>о</w:t>
      </w:r>
      <w:r w:rsidR="009B732F">
        <w:t>вой редакции). С этого времени домашние хозяйства получили право пожи</w:t>
      </w:r>
      <w:r w:rsidR="009B732F">
        <w:t>з</w:t>
      </w:r>
      <w:r w:rsidR="009B732F">
        <w:t>ненного пользования земельным участком с правом наследования. Законы не предусматривают каких-либо специальных мер для вовлечения женщин в пр</w:t>
      </w:r>
      <w:r w:rsidR="009B732F">
        <w:t>о</w:t>
      </w:r>
      <w:r w:rsidR="009B732F">
        <w:t>цесс создания дехканских хозяйств. Согласно статистике 98% таких хозяйств возглавляли мужчины. Дехканские хозяйства могут зарегистрировать свой ст</w:t>
      </w:r>
      <w:r w:rsidR="009B732F">
        <w:t>а</w:t>
      </w:r>
      <w:r w:rsidR="009B732F">
        <w:t>тус как индивидуальные предприниматели. Закон устанавливает права каждого гражданина на создание дехканского хозяйства на базе тех земель, которые имеются в резервном фонде местного исполнительного органа государстве</w:t>
      </w:r>
      <w:r w:rsidR="009B732F">
        <w:t>н</w:t>
      </w:r>
      <w:r w:rsidR="009B732F">
        <w:t>ной власти. Также, по закону каждый член коллективного хозяйства имеет ра</w:t>
      </w:r>
      <w:r w:rsidR="009B732F">
        <w:t>в</w:t>
      </w:r>
      <w:r w:rsidR="009B732F">
        <w:t>ные права на собственность при распределении. Разрешается реструктуриз</w:t>
      </w:r>
      <w:r w:rsidR="009B732F">
        <w:t>а</w:t>
      </w:r>
      <w:r w:rsidR="009B732F">
        <w:t>ция колхозов и совхозов в арендные предприятия и сельскохозяйственные ко</w:t>
      </w:r>
      <w:r w:rsidR="009B732F">
        <w:t>л</w:t>
      </w:r>
      <w:r w:rsidR="009B732F">
        <w:t>лективы.</w:t>
      </w:r>
    </w:p>
    <w:p w:rsidR="009B732F" w:rsidRDefault="00C93755" w:rsidP="00796C74">
      <w:pPr>
        <w:pStyle w:val="SingleTxt"/>
      </w:pPr>
      <w:r>
        <w:tab/>
      </w:r>
      <w:r w:rsidR="009B732F">
        <w:t>При создании дехканских хозяйств местные исполнительные органы г</w:t>
      </w:r>
      <w:r w:rsidR="009B732F">
        <w:t>о</w:t>
      </w:r>
      <w:r w:rsidR="009B732F">
        <w:t>сударственной власти ограничиваются лишь выделением земель, остальные проблемы решаются фермерами самостоятельно. Фермерские (дехканские) х</w:t>
      </w:r>
      <w:r w:rsidR="009B732F">
        <w:t>о</w:t>
      </w:r>
      <w:r w:rsidR="009B732F">
        <w:t>зяйства имеют проблемы с обеспечением необходимых технических средств и транспорта. К другим проблемам относятся деградация ирригационной и др</w:t>
      </w:r>
      <w:r w:rsidR="009B732F">
        <w:t>е</w:t>
      </w:r>
      <w:r w:rsidR="009B732F">
        <w:t>нажной инфраструктуры, недостаток субсидий на пользование водой и эле</w:t>
      </w:r>
      <w:r w:rsidR="009B732F">
        <w:t>к</w:t>
      </w:r>
      <w:r w:rsidR="009B732F">
        <w:t>троэнергией, снижение квалификации специалистов, ослабление институтов, занима</w:t>
      </w:r>
      <w:r w:rsidR="009B732F">
        <w:t>ю</w:t>
      </w:r>
      <w:r w:rsidR="009B732F">
        <w:t>щихся земельными и водными ресурсами.</w:t>
      </w:r>
    </w:p>
    <w:p w:rsidR="009B732F" w:rsidRDefault="00C93755" w:rsidP="00796C74">
      <w:pPr>
        <w:pStyle w:val="SingleTxt"/>
      </w:pPr>
      <w:r>
        <w:tab/>
      </w:r>
      <w:r w:rsidR="009B732F">
        <w:t>Сложное прохождение процедуры оформления документов по созданию дехканских (фермерских) хозяйств замедляет ход преобразований государс</w:t>
      </w:r>
      <w:r w:rsidR="009B732F">
        <w:t>т</w:t>
      </w:r>
      <w:r w:rsidR="009B732F">
        <w:t>венных сельскохозяйственных предприятий в индивидуальные дехканские х</w:t>
      </w:r>
      <w:r w:rsidR="009B732F">
        <w:t>о</w:t>
      </w:r>
      <w:r w:rsidR="009B732F">
        <w:t>зяйства.</w:t>
      </w:r>
    </w:p>
    <w:p w:rsidR="009B732F" w:rsidRDefault="00C93755" w:rsidP="00796C74">
      <w:pPr>
        <w:pStyle w:val="SingleTxt"/>
      </w:pPr>
      <w:r>
        <w:tab/>
      </w:r>
      <w:r w:rsidR="009B732F">
        <w:t>Документы на пользование землей в коллективных дехканских хозяйствах не выдаются на руки членам этих ассоциаций. Эти документы хранятся у рук</w:t>
      </w:r>
      <w:r w:rsidR="009B732F">
        <w:t>о</w:t>
      </w:r>
      <w:r w:rsidR="009B732F">
        <w:t>водителя. Поэтому многие члены таких дехканских хозяйств, из которых бол</w:t>
      </w:r>
      <w:r w:rsidR="009B732F">
        <w:t>ь</w:t>
      </w:r>
      <w:r w:rsidR="009B732F">
        <w:t>шинство составляют женщины, не знают, что имеют законное право на пол</w:t>
      </w:r>
      <w:r w:rsidR="009B732F">
        <w:t>у</w:t>
      </w:r>
      <w:r w:rsidR="009B732F">
        <w:t xml:space="preserve">чение участка при выходе из коллективного хозяйства. </w:t>
      </w:r>
    </w:p>
    <w:p w:rsidR="009B732F" w:rsidRDefault="00C93755" w:rsidP="00796C74">
      <w:pPr>
        <w:pStyle w:val="SingleTxt"/>
      </w:pPr>
      <w:r>
        <w:tab/>
      </w:r>
      <w:r w:rsidR="009B732F">
        <w:t>Местные исполнительные органы государственной власти имеют знач</w:t>
      </w:r>
      <w:r w:rsidR="009B732F">
        <w:t>и</w:t>
      </w:r>
      <w:r w:rsidR="009B732F">
        <w:t>тельные полномочия в выделении земельных участков или в их отказе. Огро</w:t>
      </w:r>
      <w:r w:rsidR="009B732F">
        <w:t>м</w:t>
      </w:r>
      <w:r w:rsidR="009B732F">
        <w:t>ное вли</w:t>
      </w:r>
      <w:r w:rsidR="009B732F">
        <w:t>я</w:t>
      </w:r>
      <w:r w:rsidR="009B732F">
        <w:t>ние на формирование принципов землепользования оказывают лидеры колхозов, дехканских хозяйств, бригадиры. В большинстве случаев это мужч</w:t>
      </w:r>
      <w:r w:rsidR="009B732F">
        <w:t>и</w:t>
      </w:r>
      <w:r w:rsidR="009B732F">
        <w:t>ны. Поэтому женщины, являясь формально членами этих коллективов, факт</w:t>
      </w:r>
      <w:r w:rsidR="009B732F">
        <w:t>и</w:t>
      </w:r>
      <w:r w:rsidR="009B732F">
        <w:t>чески не принимают никаких решений, выполняя только тяжелую немеханиз</w:t>
      </w:r>
      <w:r w:rsidR="009B732F">
        <w:t>и</w:t>
      </w:r>
      <w:r w:rsidR="009B732F">
        <w:t>рова</w:t>
      </w:r>
      <w:r w:rsidR="009B732F">
        <w:t>н</w:t>
      </w:r>
      <w:r w:rsidR="009B732F">
        <w:t xml:space="preserve">ную работу, получая за это очень низкую зарплату. </w:t>
      </w:r>
    </w:p>
    <w:p w:rsidR="009B732F" w:rsidRDefault="00C93755" w:rsidP="00796C74">
      <w:pPr>
        <w:pStyle w:val="SingleTxt"/>
      </w:pPr>
      <w:r>
        <w:tab/>
      </w:r>
      <w:r w:rsidR="009B732F">
        <w:t>Почти во всех сельских населенных пунктах есть женские советы или официальные женские комитеты. Реального влияния на процесс принятия р</w:t>
      </w:r>
      <w:r w:rsidR="009B732F">
        <w:t>е</w:t>
      </w:r>
      <w:r w:rsidR="009B732F">
        <w:t>шений сельской администрации такие группы не имеют. Существуют другие формы женских объединений, которые реально могут воздействовать на изм</w:t>
      </w:r>
      <w:r w:rsidR="009B732F">
        <w:t>е</w:t>
      </w:r>
      <w:r w:rsidR="009B732F">
        <w:t>нения в приобретении выгод женщинами. Это неправительственные организ</w:t>
      </w:r>
      <w:r w:rsidR="009B732F">
        <w:t>а</w:t>
      </w:r>
      <w:r w:rsidR="009B732F">
        <w:t>ции. Например, женское НПО в Варзобском районе газифицировало свой ра</w:t>
      </w:r>
      <w:r w:rsidR="009B732F">
        <w:t>й</w:t>
      </w:r>
      <w:r w:rsidR="009B732F">
        <w:t>он при финансовой поддержке ТАСИФ. Коалиция женских НПО в Шаарту</w:t>
      </w:r>
      <w:r w:rsidR="009B732F">
        <w:t>з</w:t>
      </w:r>
      <w:r w:rsidR="009B732F">
        <w:t>ском районе добилась бесперебойной подачи электроэнергии в свои населе</w:t>
      </w:r>
      <w:r w:rsidR="009B732F">
        <w:t>н</w:t>
      </w:r>
      <w:r w:rsidR="009B732F">
        <w:t>ные пун</w:t>
      </w:r>
      <w:r w:rsidR="009B732F">
        <w:t>к</w:t>
      </w:r>
      <w:r w:rsidR="009B732F">
        <w:t>ты, пролоббировав этот вопрос через местные органы власти и выйдя на ур</w:t>
      </w:r>
      <w:r w:rsidR="009B732F">
        <w:t>о</w:t>
      </w:r>
      <w:r w:rsidR="009B732F">
        <w:t xml:space="preserve">вень Правительства. </w:t>
      </w:r>
    </w:p>
    <w:p w:rsidR="009B732F" w:rsidRDefault="00C93755" w:rsidP="00796C74">
      <w:pPr>
        <w:pStyle w:val="SingleTxt"/>
      </w:pPr>
      <w:r>
        <w:rPr>
          <w:color w:val="000000"/>
        </w:rPr>
        <w:tab/>
      </w:r>
      <w:r w:rsidR="009B732F">
        <w:rPr>
          <w:color w:val="000000"/>
        </w:rPr>
        <w:t xml:space="preserve">Закон Республики Таджикистан </w:t>
      </w:r>
      <w:r>
        <w:rPr>
          <w:color w:val="000000"/>
        </w:rPr>
        <w:t>«</w:t>
      </w:r>
      <w:r w:rsidR="009B732F">
        <w:rPr>
          <w:color w:val="000000"/>
        </w:rPr>
        <w:t>О дехканских (фермерских) хозяйст</w:t>
      </w:r>
      <w:r>
        <w:rPr>
          <w:color w:val="000000"/>
        </w:rPr>
        <w:t>вах»</w:t>
      </w:r>
      <w:r w:rsidR="009B732F">
        <w:rPr>
          <w:color w:val="000000"/>
        </w:rPr>
        <w:t xml:space="preserve"> содержит условия для предоставления земли, критерии для занятия поста гл</w:t>
      </w:r>
      <w:r w:rsidR="009B732F">
        <w:rPr>
          <w:color w:val="000000"/>
        </w:rPr>
        <w:t>а</w:t>
      </w:r>
      <w:r w:rsidR="009B732F">
        <w:rPr>
          <w:color w:val="000000"/>
        </w:rPr>
        <w:t>вы хозяйства, порядок выделения земельного участка, права и обязанности членов хозяйства и т. д. Согласно данным АБР (2000 год) 98 процентов обр</w:t>
      </w:r>
      <w:r w:rsidR="009B732F">
        <w:rPr>
          <w:color w:val="000000"/>
        </w:rPr>
        <w:t>а</w:t>
      </w:r>
      <w:r w:rsidR="009B732F">
        <w:rPr>
          <w:color w:val="000000"/>
        </w:rPr>
        <w:t>щающихся за созданием дехканских хозяйств составляют мужчины.</w:t>
      </w:r>
    </w:p>
    <w:p w:rsidR="009B732F" w:rsidRDefault="00C93755" w:rsidP="00796C74">
      <w:pPr>
        <w:pStyle w:val="SingleTxt"/>
      </w:pPr>
      <w:r>
        <w:rPr>
          <w:b/>
        </w:rPr>
        <w:tab/>
      </w:r>
      <w:r w:rsidR="009B732F">
        <w:rPr>
          <w:b/>
          <w:lang w:val="en-US"/>
        </w:rPr>
        <w:t>g</w:t>
      </w:r>
      <w:r w:rsidR="009B732F">
        <w:rPr>
          <w:b/>
        </w:rPr>
        <w:t>)</w:t>
      </w:r>
      <w:r>
        <w:tab/>
      </w:r>
      <w:r w:rsidR="009B732F">
        <w:t>Законодательством Таджикистана не ограничивается доступ сел</w:t>
      </w:r>
      <w:r w:rsidR="009B732F">
        <w:t>ь</w:t>
      </w:r>
      <w:r w:rsidR="009B732F">
        <w:t>ских женщин к земле и их права на пользования собственностью. Однако же</w:t>
      </w:r>
      <w:r w:rsidR="009B732F">
        <w:t>н</w:t>
      </w:r>
      <w:r w:rsidR="009B732F">
        <w:t>щинам чаще, чем мужчинам, труднее получить доступ к земле или кредитам. Сельские женщины, как правило, слабо осведомлены о своих экономических правах, особенно о праве пользования землей. У них ограничен доступ к эк</w:t>
      </w:r>
      <w:r w:rsidR="009B732F">
        <w:t>о</w:t>
      </w:r>
      <w:r w:rsidR="009B732F">
        <w:t>номической и юридической информации ввиду отсутствия соответствующего образования, отсутствия в сельской местности широкой сети центров правовых зн</w:t>
      </w:r>
      <w:r w:rsidR="009B732F">
        <w:t>а</w:t>
      </w:r>
      <w:r w:rsidR="009B732F">
        <w:t>ний и т.д.</w:t>
      </w:r>
    </w:p>
    <w:p w:rsidR="009B732F" w:rsidRDefault="00C93755" w:rsidP="00796C74">
      <w:pPr>
        <w:pStyle w:val="SingleTxt"/>
      </w:pPr>
      <w:r>
        <w:tab/>
      </w:r>
      <w:r w:rsidR="009B732F">
        <w:t>Согласно законодательству страны, мужчины и женщины имеют равные права на пользования землей. Однако традиционные и религиозные факторы оказывают сильное влияние на гендерные отношения в сельской местности в части осуществления женщинами контроля над распределением земли, ее и</w:t>
      </w:r>
      <w:r w:rsidR="009B732F">
        <w:t>с</w:t>
      </w:r>
      <w:r w:rsidR="009B732F">
        <w:t>пользованием, распределением доходов от реализации продукции сельскох</w:t>
      </w:r>
      <w:r w:rsidR="009B732F">
        <w:t>о</w:t>
      </w:r>
      <w:r w:rsidR="009B732F">
        <w:t>зяйстве</w:t>
      </w:r>
      <w:r w:rsidR="009B732F">
        <w:t>н</w:t>
      </w:r>
      <w:r w:rsidR="009B732F">
        <w:t xml:space="preserve">ного производства и т.п. </w:t>
      </w:r>
    </w:p>
    <w:p w:rsidR="009B732F" w:rsidRDefault="00C93755" w:rsidP="00796C74">
      <w:pPr>
        <w:pStyle w:val="SingleTxt"/>
      </w:pPr>
      <w:r>
        <w:tab/>
      </w:r>
      <w:r w:rsidR="009B732F">
        <w:t>Согласно Указу Президента Республики Таджикистан № 874 от 1 декабря 1997 года «О выделении 25 тыс. гектаров земель для личного подсобного х</w:t>
      </w:r>
      <w:r w:rsidR="009B732F">
        <w:t>о</w:t>
      </w:r>
      <w:r w:rsidR="009B732F">
        <w:t>зяйства граждан» граждане приобрели право на получение земли для личного подсобного хозяйства до 0,15 га на поливных и до 0,50 га на богарных землях. Многие женщины (главы хозяйств, сельские учителя и врачи) получили учас</w:t>
      </w:r>
      <w:r w:rsidR="009B732F">
        <w:t>т</w:t>
      </w:r>
      <w:r w:rsidR="009B732F">
        <w:t xml:space="preserve">ки. </w:t>
      </w:r>
    </w:p>
    <w:p w:rsidR="009B732F" w:rsidRDefault="00C93755" w:rsidP="00796C74">
      <w:pPr>
        <w:pStyle w:val="SingleTxt"/>
      </w:pPr>
      <w:r>
        <w:tab/>
      </w:r>
      <w:r w:rsidR="009B732F">
        <w:t>Через местные женские НПО осуществляются международные проекты по микрокредитованию в сельской местности. Большая часть этих проектов нацелена на вовлечение сельских женщин в предпринимательство. Женские НПО есть не во всех населенных пунктах. В последние годы произошло знач</w:t>
      </w:r>
      <w:r w:rsidR="009B732F">
        <w:t>и</w:t>
      </w:r>
      <w:r w:rsidR="009B732F">
        <w:t>тельное увеличение числа сельских НПО, а также увеличение партнерских проектов с местными органами власти, объединение отдельных НПО в коал</w:t>
      </w:r>
      <w:r w:rsidR="009B732F">
        <w:t>и</w:t>
      </w:r>
      <w:r w:rsidR="009B732F">
        <w:t xml:space="preserve">ции для достижения общих интересов. </w:t>
      </w:r>
    </w:p>
    <w:p w:rsidR="009B732F" w:rsidRDefault="00C93755" w:rsidP="00796C74">
      <w:pPr>
        <w:pStyle w:val="SingleTxt"/>
      </w:pPr>
      <w:r>
        <w:rPr>
          <w:color w:val="000000"/>
        </w:rPr>
        <w:tab/>
      </w:r>
      <w:r w:rsidR="009B732F">
        <w:rPr>
          <w:color w:val="000000"/>
        </w:rPr>
        <w:t>С мая 2003 органами службы занятости на местах при поддержке межд</w:t>
      </w:r>
      <w:r w:rsidR="009B732F">
        <w:rPr>
          <w:color w:val="000000"/>
        </w:rPr>
        <w:t>у</w:t>
      </w:r>
      <w:r w:rsidR="009B732F">
        <w:rPr>
          <w:color w:val="000000"/>
        </w:rPr>
        <w:t>народных организаций «Актед» и Всемирной Продовольственной Программы началась реализация проекта по трудоустройству 140 женщин. Планируется проведение просветительской работы с женщинами на тему «Семья, гигиена, здоровье»</w:t>
      </w:r>
      <w:r w:rsidR="009B732F" w:rsidRPr="006C3E35">
        <w:rPr>
          <w:rStyle w:val="FootnoteReference"/>
          <w:color w:val="000000"/>
        </w:rPr>
        <w:footnoteReference w:customMarkFollows="1" w:id="39"/>
        <w:t>*</w:t>
      </w:r>
      <w:r w:rsidR="009B732F">
        <w:rPr>
          <w:color w:val="000000"/>
        </w:rPr>
        <w:t>.</w:t>
      </w:r>
    </w:p>
    <w:p w:rsidR="009B732F" w:rsidRDefault="00C93755" w:rsidP="00796C74">
      <w:pPr>
        <w:pStyle w:val="SingleTxt"/>
      </w:pPr>
      <w:r>
        <w:rPr>
          <w:color w:val="000000"/>
        </w:rPr>
        <w:tab/>
      </w:r>
      <w:r w:rsidR="009B732F">
        <w:rPr>
          <w:color w:val="000000"/>
        </w:rPr>
        <w:t>Совместно с международными организациями Таджикским филиалом И</w:t>
      </w:r>
      <w:r w:rsidR="009B732F">
        <w:rPr>
          <w:color w:val="000000"/>
        </w:rPr>
        <w:t>н</w:t>
      </w:r>
      <w:r w:rsidR="009B732F">
        <w:rPr>
          <w:color w:val="000000"/>
        </w:rPr>
        <w:t>ститута «Открытое Общество», Фондом Евразия, «Корпус милосердия» реал</w:t>
      </w:r>
      <w:r w:rsidR="009B732F">
        <w:rPr>
          <w:color w:val="000000"/>
        </w:rPr>
        <w:t>и</w:t>
      </w:r>
      <w:r w:rsidR="009B732F">
        <w:rPr>
          <w:color w:val="000000"/>
        </w:rPr>
        <w:t>зуются программы по экономическому развитию и поддержке предприним</w:t>
      </w:r>
      <w:r w:rsidR="009B732F">
        <w:rPr>
          <w:color w:val="000000"/>
        </w:rPr>
        <w:t>а</w:t>
      </w:r>
      <w:r w:rsidR="009B732F">
        <w:rPr>
          <w:color w:val="000000"/>
        </w:rPr>
        <w:t>тельства, в рамках которых проводятся обучающие тренинги по микрокредит</w:t>
      </w:r>
      <w:r w:rsidR="009B732F">
        <w:rPr>
          <w:color w:val="000000"/>
        </w:rPr>
        <w:t>о</w:t>
      </w:r>
      <w:r w:rsidR="009B732F">
        <w:rPr>
          <w:color w:val="000000"/>
        </w:rPr>
        <w:t>ванию, трудовым и правовым вопросам, здравоохранения для женщин занятых в сельском хозяйстве.</w:t>
      </w:r>
    </w:p>
    <w:p w:rsidR="009B732F" w:rsidRDefault="00C93755" w:rsidP="00796C74">
      <w:pPr>
        <w:pStyle w:val="SingleTxt"/>
      </w:pPr>
      <w:r>
        <w:tab/>
      </w:r>
      <w:r w:rsidR="009B732F">
        <w:t>Последние 5</w:t>
      </w:r>
      <w:r>
        <w:t>–</w:t>
      </w:r>
      <w:r w:rsidR="009B732F">
        <w:t>8 лет сельские женщины имеют возможность получения кредитов и грантов от международных организаций (Фонд Ага Хана, Корпус милосердия и др.). Сельские предпринимательницы получали кредиты в д</w:t>
      </w:r>
      <w:r w:rsidR="009B732F">
        <w:t>е</w:t>
      </w:r>
      <w:r w:rsidR="009B732F">
        <w:t>нежной форме, в форме семян, скота, удобрений, оборудования и т.п. Благодаря этим организациям, сельские женщины также имели возможность пройти тр</w:t>
      </w:r>
      <w:r w:rsidR="009B732F">
        <w:t>е</w:t>
      </w:r>
      <w:r w:rsidR="009B732F">
        <w:t>нинги по ма</w:t>
      </w:r>
      <w:r w:rsidR="009B732F">
        <w:t>р</w:t>
      </w:r>
      <w:r w:rsidR="009B732F">
        <w:t>кетингу, менеджменту, правовым аспектам предпринимательства и налогообложения, получить необходимые консультации. Однако деятел</w:t>
      </w:r>
      <w:r w:rsidR="009B732F">
        <w:t>ь</w:t>
      </w:r>
      <w:r w:rsidR="009B732F">
        <w:t>ность международных организаций по кредитованию женского предприним</w:t>
      </w:r>
      <w:r w:rsidR="009B732F">
        <w:t>а</w:t>
      </w:r>
      <w:r w:rsidR="009B732F">
        <w:t>тельства в сел</w:t>
      </w:r>
      <w:r w:rsidR="009B732F">
        <w:t>ь</w:t>
      </w:r>
      <w:r w:rsidR="009B732F">
        <w:t xml:space="preserve">ской местности не может охватить все регионы страны. </w:t>
      </w:r>
    </w:p>
    <w:p w:rsidR="009B732F" w:rsidRDefault="00C93755" w:rsidP="00796C74">
      <w:pPr>
        <w:pStyle w:val="SingleTxt"/>
      </w:pPr>
      <w:r>
        <w:tab/>
      </w:r>
      <w:r w:rsidR="009B732F">
        <w:t>Специальной мерой, направленной на получение сельскими женщинами кредитов является Государственная программа «Основные направления гос</w:t>
      </w:r>
      <w:r w:rsidR="009B732F">
        <w:t>у</w:t>
      </w:r>
      <w:r w:rsidR="009B732F">
        <w:t>дарственной политики по обеспечению равных прав и равных возможностей мужчин и женщин в</w:t>
      </w:r>
      <w:r>
        <w:t xml:space="preserve"> Республике Таджикистан на 2001–</w:t>
      </w:r>
      <w:r w:rsidR="009B732F">
        <w:t>2010 годы», в которой запланирована поддержка предпринимательской деятельности женщин, в том числе в сельском хозяйстве, через льготное кредитование в целях повышения экономической самостоятельности женщин и обеспечения рациональной зан</w:t>
      </w:r>
      <w:r w:rsidR="009B732F">
        <w:t>я</w:t>
      </w:r>
      <w:r w:rsidR="009B732F">
        <w:t>тости. В 2003 году из государственного бюджета страны на реализацию этих целей Государственной программы было выделено 4 тысячи сомони Республ</w:t>
      </w:r>
      <w:r w:rsidR="009B732F">
        <w:t>и</w:t>
      </w:r>
      <w:r w:rsidR="009B732F">
        <w:t>ки Таджикистан (около 1500 долларов США). Конечно, эта сумма не столь зн</w:t>
      </w:r>
      <w:r w:rsidR="009B732F">
        <w:t>а</w:t>
      </w:r>
      <w:r w:rsidR="009B732F">
        <w:t>чительна, чтобы заметно изменить положение с женским предпринимательс</w:t>
      </w:r>
      <w:r w:rsidR="009B732F">
        <w:t>т</w:t>
      </w:r>
      <w:r w:rsidR="009B732F">
        <w:t>вом в масштабах страны. Однако в условиях ограниченности национального бюджета, сам факт выделения средств для предоставления кредитов является позитивным сдвигом в фактической реализации Программы.</w:t>
      </w:r>
    </w:p>
    <w:p w:rsidR="009B732F" w:rsidRDefault="00C93755" w:rsidP="00796C74">
      <w:pPr>
        <w:pStyle w:val="SingleTxt"/>
      </w:pPr>
      <w:r>
        <w:rPr>
          <w:b/>
        </w:rPr>
        <w:tab/>
      </w:r>
      <w:r w:rsidR="009B732F">
        <w:rPr>
          <w:b/>
          <w:lang w:val="en-US"/>
        </w:rPr>
        <w:t>h</w:t>
      </w:r>
      <w:r w:rsidR="009B732F">
        <w:rPr>
          <w:b/>
        </w:rPr>
        <w:t>)</w:t>
      </w:r>
      <w:r>
        <w:tab/>
      </w:r>
      <w:r w:rsidR="009B732F">
        <w:t>Исследование ЮНИФЕМ показало, что сельские женщины ничего не знали об ассоциациях водопользователей, которые должны сообща прикл</w:t>
      </w:r>
      <w:r w:rsidR="009B732F">
        <w:t>а</w:t>
      </w:r>
      <w:r w:rsidR="009B732F">
        <w:t>дывать усилия и ресурсы для решения проблем водопользования. Обычно для полива своих участков они пользуются водой из реки или колодцев, без каких-либо официальных письменных соглашений и без оплаты. Если поблизости от их участка нет природных источников воды, то земледелие уже невозможно, т.к. ни одно хозяйство в одиночестве не способно создать эффективную ирр</w:t>
      </w:r>
      <w:r w:rsidR="009B732F">
        <w:t>и</w:t>
      </w:r>
      <w:r w:rsidR="009B732F">
        <w:t>гационную систему.</w:t>
      </w:r>
    </w:p>
    <w:p w:rsidR="009B732F" w:rsidRDefault="00C93755" w:rsidP="00796C74">
      <w:pPr>
        <w:pStyle w:val="SingleTxt"/>
      </w:pPr>
      <w:r>
        <w:tab/>
      </w:r>
      <w:r w:rsidR="009B732F">
        <w:t>По данным мульти-индикаторного кластерного исследования ЮНИСЕФ в 2000 году 57% населения Таджикистана имеют доступ к безопасной питьевой воде: 93%</w:t>
      </w:r>
      <w:r>
        <w:t> —</w:t>
      </w:r>
      <w:r w:rsidR="009B732F">
        <w:t xml:space="preserve"> в городских населенных пунктах и 47% в сельской местности. В ГБАО ситуация значительно хуже, нежели в других регионах. Там лишь 28% населения использует воду для домашних нужд из безопа</w:t>
      </w:r>
      <w:r w:rsidR="009B732F">
        <w:t>с</w:t>
      </w:r>
      <w:r w:rsidR="009B732F">
        <w:t xml:space="preserve">ного источника. </w:t>
      </w:r>
    </w:p>
    <w:p w:rsidR="009B732F" w:rsidRDefault="00C93755" w:rsidP="00796C74">
      <w:pPr>
        <w:pStyle w:val="SingleTxt"/>
      </w:pPr>
      <w:r>
        <w:tab/>
      </w:r>
      <w:r w:rsidR="009B732F">
        <w:t xml:space="preserve">В Документе Стратегии сокращения бедности, намечена разработка и принятие Закона Республики Таджикистан </w:t>
      </w:r>
      <w:r>
        <w:t>«</w:t>
      </w:r>
      <w:r w:rsidR="009B732F">
        <w:t>О питьевой воде и питьевом вод</w:t>
      </w:r>
      <w:r w:rsidR="009B732F">
        <w:t>о</w:t>
      </w:r>
      <w:r w:rsidR="009B732F">
        <w:t>снабжении</w:t>
      </w:r>
      <w:r>
        <w:t>»</w:t>
      </w:r>
      <w:r w:rsidR="009B732F">
        <w:t>, который даст правовую основу для нормативно-правового регул</w:t>
      </w:r>
      <w:r w:rsidR="009B732F">
        <w:t>и</w:t>
      </w:r>
      <w:r w:rsidR="009B732F">
        <w:t>рования вопросов водопользов</w:t>
      </w:r>
      <w:r w:rsidR="009B732F">
        <w:t>а</w:t>
      </w:r>
      <w:r w:rsidR="009B732F">
        <w:t>ния.</w:t>
      </w:r>
    </w:p>
    <w:p w:rsidR="00C93755" w:rsidRPr="00C93755" w:rsidRDefault="00C93755" w:rsidP="00C93755">
      <w:pPr>
        <w:pStyle w:val="SingleTxt"/>
        <w:spacing w:after="0" w:line="120" w:lineRule="exact"/>
        <w:rPr>
          <w:sz w:val="10"/>
        </w:rPr>
      </w:pPr>
    </w:p>
    <w:p w:rsidR="009B732F" w:rsidRDefault="00C93755" w:rsidP="00C93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15</w:t>
      </w:r>
    </w:p>
    <w:p w:rsidR="00C93755" w:rsidRPr="00C93755" w:rsidRDefault="00C93755" w:rsidP="00C93755">
      <w:pPr>
        <w:pStyle w:val="SingleTxt"/>
        <w:spacing w:after="0" w:line="120" w:lineRule="exact"/>
        <w:rPr>
          <w:sz w:val="10"/>
        </w:rPr>
      </w:pPr>
    </w:p>
    <w:p w:rsidR="009B732F" w:rsidRDefault="009B732F" w:rsidP="00C93755">
      <w:pPr>
        <w:pStyle w:val="SingleTxt"/>
      </w:pPr>
      <w:r w:rsidRPr="00C93755">
        <w:t>1.</w:t>
      </w:r>
      <w:r w:rsidR="00C93755">
        <w:tab/>
      </w:r>
      <w:r>
        <w:t>Республика Таджикистан признает равенство женщин и мужчин перед з</w:t>
      </w:r>
      <w:r>
        <w:t>а</w:t>
      </w:r>
      <w:r>
        <w:t>коном. Права и свободы человека и гражданина регулируются и охраняются Конституцией, законами республики, признанными Таджикистаном междун</w:t>
      </w:r>
      <w:r>
        <w:t>а</w:t>
      </w:r>
      <w:r>
        <w:t>родно-правовыми актами.</w:t>
      </w:r>
    </w:p>
    <w:p w:rsidR="009B732F" w:rsidRDefault="00C93755" w:rsidP="00C93755">
      <w:pPr>
        <w:pStyle w:val="SingleTxt"/>
      </w:pPr>
      <w:r>
        <w:tab/>
      </w:r>
      <w:r w:rsidR="009B732F">
        <w:t>Согласно ст. 17 Конституции Республики Таджикистан все равны перед законом и судом. Государство гарантирует права и свободы каждого, независ</w:t>
      </w:r>
      <w:r w:rsidR="009B732F">
        <w:t>и</w:t>
      </w:r>
      <w:r w:rsidR="009B732F">
        <w:t>мо от его национальности, расы, пола, вероисповедания, политических убе</w:t>
      </w:r>
      <w:r w:rsidR="009B732F">
        <w:t>ж</w:t>
      </w:r>
      <w:r w:rsidR="009B732F">
        <w:t>дений, образования, социального и имущественного положения.</w:t>
      </w:r>
    </w:p>
    <w:p w:rsidR="009B732F" w:rsidRDefault="00C93755" w:rsidP="00C93755">
      <w:pPr>
        <w:pStyle w:val="SingleTxt"/>
      </w:pPr>
      <w:r>
        <w:tab/>
      </w:r>
      <w:r w:rsidR="009B732F">
        <w:t>В главе «Преступления против Конституционных прав и свобод человека и гражданина», Уголовного кодекса Республики Таджикистан (ст. 143) пред</w:t>
      </w:r>
      <w:r w:rsidR="009B732F">
        <w:t>у</w:t>
      </w:r>
      <w:r w:rsidR="009B732F">
        <w:t>смотрено, что умышленное прямое или косвенное нарушение либо огранич</w:t>
      </w:r>
      <w:r w:rsidR="009B732F">
        <w:t>е</w:t>
      </w:r>
      <w:r w:rsidR="009B732F">
        <w:t>ние прав и свобод человека и гражданина является преступлением, влекущим уголовную отве</w:t>
      </w:r>
      <w:r w:rsidR="009B732F">
        <w:t>т</w:t>
      </w:r>
      <w:r w:rsidR="009B732F">
        <w:t>ственность.</w:t>
      </w:r>
    </w:p>
    <w:p w:rsidR="009B732F" w:rsidRDefault="00C93755" w:rsidP="00C93755">
      <w:pPr>
        <w:pStyle w:val="SingleTxt"/>
      </w:pPr>
      <w:r>
        <w:tab/>
      </w:r>
      <w:r w:rsidR="009B732F">
        <w:t>Правовая защита для любого лица, требующего такой защиты, гарантир</w:t>
      </w:r>
      <w:r w:rsidR="009B732F">
        <w:t>у</w:t>
      </w:r>
      <w:r w:rsidR="009B732F">
        <w:t>ется законодательством Республики Таджикистан. Защита прав обеспечивается органами закон</w:t>
      </w:r>
      <w:r w:rsidR="009B732F">
        <w:t>о</w:t>
      </w:r>
      <w:r w:rsidR="009B732F">
        <w:t>дательной, исполнительной и судебной власти.</w:t>
      </w:r>
    </w:p>
    <w:p w:rsidR="009B732F" w:rsidRDefault="00C93755" w:rsidP="00C93755">
      <w:pPr>
        <w:pStyle w:val="SingleTxt"/>
      </w:pPr>
      <w:r>
        <w:tab/>
      </w:r>
      <w:r w:rsidR="009B732F">
        <w:t>Согласно статье 19 Конституции Республики Таджикистан каждому г</w:t>
      </w:r>
      <w:r w:rsidR="009B732F">
        <w:t>а</w:t>
      </w:r>
      <w:r w:rsidR="009B732F">
        <w:t>рантируется судебная защита и право требовать, чтобы его дело было рассмо</w:t>
      </w:r>
      <w:r w:rsidR="009B732F">
        <w:t>т</w:t>
      </w:r>
      <w:r w:rsidR="009B732F">
        <w:t>рено компетентным и беспристрастным судом, учрежденным в соответствии с законом. Конституция гарантирует потерпевшему судебную защиту и возм</w:t>
      </w:r>
      <w:r w:rsidR="009B732F">
        <w:t>е</w:t>
      </w:r>
      <w:r w:rsidR="009B732F">
        <w:t>щение нанесенного ему ущерба.</w:t>
      </w:r>
    </w:p>
    <w:p w:rsidR="009B732F" w:rsidRDefault="00C93755" w:rsidP="00C93755">
      <w:pPr>
        <w:pStyle w:val="SingleTxt"/>
      </w:pPr>
      <w:r>
        <w:tab/>
      </w:r>
      <w:r w:rsidR="009B732F">
        <w:t>В соответствии со статьей 18 Конституции Республики Таджикистан н</w:t>
      </w:r>
      <w:r w:rsidR="009B732F">
        <w:t>и</w:t>
      </w:r>
      <w:r w:rsidR="009B732F">
        <w:t>кто не может быть лишен жизни иначе как по приговору суда и в соответствии с зак</w:t>
      </w:r>
      <w:r w:rsidR="009B732F">
        <w:t>о</w:t>
      </w:r>
      <w:r w:rsidR="009B732F">
        <w:t>ном. Смертная казнь установлена за совершение ограниченного круга особо тяжких преступлений, к</w:t>
      </w:r>
      <w:r w:rsidR="009B732F">
        <w:t>а</w:t>
      </w:r>
      <w:r w:rsidR="009B732F">
        <w:t>ждый, кто приговорен к смертной казни, имеет право на обжалование приговора и ходатайство о помиловании. Законом Ре</w:t>
      </w:r>
      <w:r w:rsidR="009B732F">
        <w:t>с</w:t>
      </w:r>
      <w:r w:rsidR="009B732F">
        <w:t>публики Таджикистан «О внесении изменений и дополнений в Уголовный К</w:t>
      </w:r>
      <w:r w:rsidR="009B732F">
        <w:t>о</w:t>
      </w:r>
      <w:r w:rsidR="009B732F">
        <w:t>декс Ре</w:t>
      </w:r>
      <w:r w:rsidR="009B732F">
        <w:t>с</w:t>
      </w:r>
      <w:r w:rsidR="009B732F">
        <w:t>публики Таджикистан» от 16.07.2003 года смертная казнь в отношении же</w:t>
      </w:r>
      <w:r w:rsidR="009B732F">
        <w:t>н</w:t>
      </w:r>
      <w:r w:rsidR="009B732F">
        <w:t xml:space="preserve">щин отменена. </w:t>
      </w:r>
    </w:p>
    <w:p w:rsidR="009B732F" w:rsidRDefault="00C93755" w:rsidP="00C93755">
      <w:pPr>
        <w:pStyle w:val="SingleTxt"/>
      </w:pPr>
      <w:r>
        <w:tab/>
      </w:r>
      <w:r w:rsidR="009B732F">
        <w:t>В пенитенциарной системе Республики Таджикистан в соответствии со статьями 412 прим.10 Уголовно-процессуального кодекса Республики Тадж</w:t>
      </w:r>
      <w:r w:rsidR="009B732F">
        <w:t>и</w:t>
      </w:r>
      <w:r w:rsidR="009B732F">
        <w:t>кистан и статей 63, 78 Кодекса исполнения уголовных наказаний Республики Тадж</w:t>
      </w:r>
      <w:r w:rsidR="009B732F">
        <w:t>и</w:t>
      </w:r>
      <w:r w:rsidR="009B732F">
        <w:t>кистан предусматривается раздельное содержание в исправительно-трудовых учреждениях мужчин и женщин. При этом осужденные несоверше</w:t>
      </w:r>
      <w:r w:rsidR="009B732F">
        <w:t>н</w:t>
      </w:r>
      <w:r w:rsidR="009B732F">
        <w:t>нолетние девушки должны содержаться отдельно от взрослых. Однако в связи с экон</w:t>
      </w:r>
      <w:r w:rsidR="009B732F">
        <w:t>о</w:t>
      </w:r>
      <w:r w:rsidR="009B732F">
        <w:t>мическими затруднениями и незначительным количеством отбывающих наказание несовершеннолетних девушек в настоящее время в женской испр</w:t>
      </w:r>
      <w:r w:rsidR="009B732F">
        <w:t>а</w:t>
      </w:r>
      <w:r w:rsidR="009B732F">
        <w:t>вительно-трудовой колонии содержатся вместе с взрослыми, но в отдельном отряде. В женской исправительно-трудовой колонии действует более льготный режим содержания заключенных, беременным женщинам и матерям гарант</w:t>
      </w:r>
      <w:r w:rsidR="009B732F">
        <w:t>и</w:t>
      </w:r>
      <w:r w:rsidR="009B732F">
        <w:t>руется уход и медицинское обслуживание (статья 101 Кодекса исполнения уг</w:t>
      </w:r>
      <w:r w:rsidR="009B732F">
        <w:t>о</w:t>
      </w:r>
      <w:r w:rsidR="009B732F">
        <w:t>ловных наказаний Республики Таджикистан). Осужденным женщинам, име</w:t>
      </w:r>
      <w:r w:rsidR="009B732F">
        <w:t>ю</w:t>
      </w:r>
      <w:r w:rsidR="009B732F">
        <w:t>щим детей в домах ребенка при исправительных колониях, разрешается кра</w:t>
      </w:r>
      <w:r w:rsidR="009B732F">
        <w:t>т</w:t>
      </w:r>
      <w:r w:rsidR="009B732F">
        <w:t>косрочный выезд за пределы мест лишения свободы для устройства ребенка у родственников, опекунов или в детских домах, а женщинам, имеющим нес</w:t>
      </w:r>
      <w:r w:rsidR="009B732F">
        <w:t>о</w:t>
      </w:r>
      <w:r w:rsidR="009B732F">
        <w:t>в</w:t>
      </w:r>
      <w:r>
        <w:t xml:space="preserve">ершеннолетних детей-инвалидов — </w:t>
      </w:r>
      <w:r w:rsidR="009B732F">
        <w:t>один краткосрочный выезд в год для св</w:t>
      </w:r>
      <w:r w:rsidR="009B732F">
        <w:t>и</w:t>
      </w:r>
      <w:r w:rsidR="009B732F">
        <w:t xml:space="preserve">дания с ними (статья 98 Кодекса исполнения уголовных наказаний Республики Таджикистан) </w:t>
      </w:r>
    </w:p>
    <w:p w:rsidR="009B732F" w:rsidRDefault="00C93755" w:rsidP="00C93755">
      <w:pPr>
        <w:pStyle w:val="SingleTxt"/>
      </w:pPr>
      <w:r>
        <w:tab/>
      </w:r>
      <w:r w:rsidR="009B732F">
        <w:t>Уголовным законом суду предоставлена возможность освобождать от о</w:t>
      </w:r>
      <w:r w:rsidR="009B732F">
        <w:t>т</w:t>
      </w:r>
      <w:r w:rsidR="009B732F">
        <w:t>бывания наказания беременных женщин и женщин, имеющих детей в возрасте до трех лет, кроме осужденных к лишению свободы на срок свыше пяти лет за тяжкие и особо тяжкие преступления, в пределах срока, на который действу</w:t>
      </w:r>
      <w:r w:rsidR="009B732F">
        <w:t>ю</w:t>
      </w:r>
      <w:r w:rsidR="009B732F">
        <w:t>щим законодательством женщина может быть освобождена от работы в связи с беременностью, родами и до достижения ребенком трехлетнего возраста (ст</w:t>
      </w:r>
      <w:r w:rsidR="009B732F">
        <w:t>а</w:t>
      </w:r>
      <w:r w:rsidR="009B732F">
        <w:t>тья 78 Уголовного кодекса Республики Таджикистан).</w:t>
      </w:r>
    </w:p>
    <w:p w:rsidR="009B732F" w:rsidRDefault="00C93755" w:rsidP="00C93755">
      <w:pPr>
        <w:pStyle w:val="SingleTxt"/>
      </w:pPr>
      <w:r>
        <w:tab/>
      </w:r>
      <w:r w:rsidR="009B732F">
        <w:t>В 1999</w:t>
      </w:r>
      <w:r>
        <w:t>–</w:t>
      </w:r>
      <w:r w:rsidR="009B732F">
        <w:t>2002 годах в результате амнистии освобождены от дальнейшего отбывания наказания 669 женщин. Так, в 1999 г.</w:t>
      </w:r>
      <w:r>
        <w:t xml:space="preserve"> — </w:t>
      </w:r>
      <w:r w:rsidR="009B732F">
        <w:t>18, в 2000 г.</w:t>
      </w:r>
      <w:r>
        <w:t xml:space="preserve"> — </w:t>
      </w:r>
      <w:r w:rsidR="009B732F">
        <w:t>нет, в 2001г.</w:t>
      </w:r>
      <w:r>
        <w:t xml:space="preserve"> —573, в 2002 г. — </w:t>
      </w:r>
      <w:r w:rsidR="009B732F">
        <w:t>78.</w:t>
      </w:r>
      <w:r w:rsidR="009B732F" w:rsidRPr="006C3E35">
        <w:rPr>
          <w:rStyle w:val="FootnoteReference"/>
        </w:rPr>
        <w:footnoteReference w:customMarkFollows="1" w:id="40"/>
        <w:t>*</w:t>
      </w:r>
    </w:p>
    <w:p w:rsidR="009B732F" w:rsidRDefault="00C93755" w:rsidP="00C93755">
      <w:pPr>
        <w:pStyle w:val="SingleTxt"/>
      </w:pPr>
      <w:r>
        <w:tab/>
      </w:r>
      <w:r w:rsidR="009B732F">
        <w:t>Права женщин на равный с мужчинами доступ к правосудию и справе</w:t>
      </w:r>
      <w:r w:rsidR="009B732F">
        <w:t>д</w:t>
      </w:r>
      <w:r w:rsidR="009B732F">
        <w:t>ливое судебное разбирательство закреплены на конституционном уровне. Св</w:t>
      </w:r>
      <w:r w:rsidR="009B732F">
        <w:t>и</w:t>
      </w:r>
      <w:r w:rsidR="009B732F">
        <w:t>детельские показания мужчин и женщин имеют равный статус. Каждому г</w:t>
      </w:r>
      <w:r w:rsidR="009B732F">
        <w:t>а</w:t>
      </w:r>
      <w:r w:rsidR="009B732F">
        <w:t>рантируется судебная защита. Каждый имеет право требовать рассмотрения его дела компетентным и беспристрастным судом. В отношении всех граждан де</w:t>
      </w:r>
      <w:r w:rsidR="009B732F">
        <w:t>й</w:t>
      </w:r>
      <w:r w:rsidR="009B732F">
        <w:t>ствует презумпция невиновности (статья 17, 19 Конституции Республики Та</w:t>
      </w:r>
      <w:r w:rsidR="009B732F">
        <w:t>д</w:t>
      </w:r>
      <w:r w:rsidR="009B732F">
        <w:t>жикистан и статья 8 Уголовно-процессуального Кодекса Республики Таджик</w:t>
      </w:r>
      <w:r w:rsidR="009B732F">
        <w:t>и</w:t>
      </w:r>
      <w:r w:rsidR="009B732F">
        <w:t>стан). Указанные нормы Конституции Республики Таджикистан реализованы также в Уголовно-процессуальном кодексе Республики Таджикистан (статья 9 Уголо</w:t>
      </w:r>
      <w:r w:rsidR="009B732F">
        <w:t>в</w:t>
      </w:r>
      <w:r w:rsidR="009B732F">
        <w:t xml:space="preserve">но-процессуального кодекса). </w:t>
      </w:r>
    </w:p>
    <w:p w:rsidR="009B732F" w:rsidRDefault="009B732F" w:rsidP="00C93755">
      <w:pPr>
        <w:pStyle w:val="SingleTxt"/>
      </w:pPr>
      <w:r w:rsidRPr="00C93755">
        <w:t>2.</w:t>
      </w:r>
      <w:r w:rsidR="00C93755">
        <w:tab/>
      </w:r>
      <w:r>
        <w:t>Государство предоставляет женщинам одинаковые с мужчинами гражда</w:t>
      </w:r>
      <w:r>
        <w:t>н</w:t>
      </w:r>
      <w:r>
        <w:t>скую правоспособность и одинаковые возможности ее реализации. Согласно гражданского законодательства Республики Таджикистан правоспособность гражданина проявляется в способности иметь гражданские права и нести об</w:t>
      </w:r>
      <w:r>
        <w:t>я</w:t>
      </w:r>
      <w:r>
        <w:t>занности (гражда</w:t>
      </w:r>
      <w:r>
        <w:t>н</w:t>
      </w:r>
      <w:r>
        <w:t>ская правоспособность), признающихся в равной мере за всеми гражданами. Правоспособность гражданина возникает в момент его р</w:t>
      </w:r>
      <w:r>
        <w:t>о</w:t>
      </w:r>
      <w:r>
        <w:t>ждения и прекращается смертью (статья 18 Гражданского кодекса Республики Таджикистан). Содержание правоспособности граждан определяется в сл</w:t>
      </w:r>
      <w:r>
        <w:t>е</w:t>
      </w:r>
      <w:r>
        <w:t>дующем:</w:t>
      </w:r>
    </w:p>
    <w:p w:rsidR="009B732F" w:rsidRDefault="00C93755" w:rsidP="00C93755">
      <w:pPr>
        <w:pStyle w:val="SingleTxt"/>
        <w:tabs>
          <w:tab w:val="right" w:pos="1685"/>
        </w:tabs>
        <w:ind w:left="1742" w:hanging="475"/>
      </w:pPr>
      <w:r>
        <w:tab/>
        <w:t>–</w:t>
      </w:r>
      <w:r>
        <w:tab/>
      </w:r>
      <w:r w:rsidR="009B732F">
        <w:t>гражданин может иметь на праве собственности имущество, в том числе иностранную валюту, как в пределах Республики Таджикистан, так и за ее пределами, наследовать и завещать имущество, заниматься любой не з</w:t>
      </w:r>
      <w:r w:rsidR="009B732F">
        <w:t>а</w:t>
      </w:r>
      <w:r w:rsidR="009B732F">
        <w:t>прещенной законодательными актами деятельностью, создавать юридич</w:t>
      </w:r>
      <w:r w:rsidR="009B732F">
        <w:t>е</w:t>
      </w:r>
      <w:r w:rsidR="009B732F">
        <w:t>ские лица самостоятельно или совместно с другими гражданами и юр</w:t>
      </w:r>
      <w:r w:rsidR="009B732F">
        <w:t>и</w:t>
      </w:r>
      <w:r w:rsidR="009B732F">
        <w:t>дическими лицами, с</w:t>
      </w:r>
      <w:r w:rsidR="009B732F">
        <w:t>о</w:t>
      </w:r>
      <w:r w:rsidR="009B732F">
        <w:t>вершать любые не запрещенные законодательными актами сделки и участвовать в обязательствах, иметь право интеллект</w:t>
      </w:r>
      <w:r w:rsidR="009B732F">
        <w:t>у</w:t>
      </w:r>
      <w:r w:rsidR="009B732F">
        <w:t>альной собственности на изобретение, произведение науки, литературы, искусства, иные результаты интеллектуальной деятельности, требовать возмещения материального и морального вреда, иметь другие имущес</w:t>
      </w:r>
      <w:r w:rsidR="009B732F">
        <w:t>т</w:t>
      </w:r>
      <w:r w:rsidR="009B732F">
        <w:t>венные и личные права (статья 19 Гражданского кодекса Республики Та</w:t>
      </w:r>
      <w:r w:rsidR="009B732F">
        <w:t>д</w:t>
      </w:r>
      <w:r w:rsidR="009B732F">
        <w:t xml:space="preserve">жикистан). </w:t>
      </w:r>
    </w:p>
    <w:p w:rsidR="009B732F" w:rsidRDefault="00C93755" w:rsidP="00C93755">
      <w:pPr>
        <w:pStyle w:val="SingleTxt"/>
      </w:pPr>
      <w:r>
        <w:tab/>
      </w:r>
      <w:r w:rsidR="009B732F">
        <w:t>После г</w:t>
      </w:r>
      <w:r>
        <w:t xml:space="preserve">ражданской войны число женщин — </w:t>
      </w:r>
      <w:r w:rsidR="009B732F">
        <w:t>глав хозяйств значительно возросло. Многие остались вдовами. Но еще больше женщин были вынуждены возглавить хозяйство потому, что мужчины уезжают из сельской местности в поисках работы. Многие замужние женщины остались со своими детьми без финансовой поддержки мужей. Многие мужчины, которые мигрировали в п</w:t>
      </w:r>
      <w:r w:rsidR="009B732F">
        <w:t>о</w:t>
      </w:r>
      <w:r w:rsidR="009B732F">
        <w:t>исках работы в города страны или за границу (чаще в Россию) возвращаются домой только раз в год или реже. По данным ЮНИФЕМ в некоторых сельских районах до 80% хозяйств возглавляют женщины, мужья которых являлись эк</w:t>
      </w:r>
      <w:r w:rsidR="009B732F">
        <w:t>о</w:t>
      </w:r>
      <w:r w:rsidR="009B732F">
        <w:t>номическими мигрантами. Некоторые мужчины не возвращались домой уже в течение нескол</w:t>
      </w:r>
      <w:r w:rsidR="009B732F">
        <w:t>ь</w:t>
      </w:r>
      <w:r w:rsidR="009B732F">
        <w:t>ких лет, не имея никаких контактов с семьей. Многие вопросы, касающиеся права собственности на недвижимость или земел</w:t>
      </w:r>
      <w:r w:rsidR="009B732F">
        <w:t>ь</w:t>
      </w:r>
      <w:r w:rsidR="009B732F">
        <w:t>ный участок, не могут быть решены в пользу таких женщин в отсутствие их мужей. Не имея документов, подтверждающих права этих женщин на имущество мужа, они не могут распоряжаться этим имуществом в отсутствие официального владельца. Напр</w:t>
      </w:r>
      <w:r w:rsidR="009B732F">
        <w:t>и</w:t>
      </w:r>
      <w:r w:rsidR="009B732F">
        <w:t xml:space="preserve">мер, продать дом, заложить имущество для получения кредита и т.п. </w:t>
      </w:r>
    </w:p>
    <w:p w:rsidR="009B732F" w:rsidRDefault="009B732F" w:rsidP="00C93755">
      <w:pPr>
        <w:pStyle w:val="SingleTxt"/>
      </w:pPr>
      <w:r w:rsidRPr="00C93755">
        <w:t>3.</w:t>
      </w:r>
      <w:r w:rsidR="00C93755">
        <w:tab/>
      </w:r>
      <w:r>
        <w:t>В соответствии со статьей 23 Гражданского кодекса Республики Таджик</w:t>
      </w:r>
      <w:r>
        <w:t>и</w:t>
      </w:r>
      <w:r>
        <w:t>стан никто не может быть ограничен в правоспособности, иначе как в условиях и в порядке установленных законом. Полный или частичный отказ гражданина от правоспособности и другие сделки, направленные на ограничение прав</w:t>
      </w:r>
      <w:r>
        <w:t>о</w:t>
      </w:r>
      <w:r>
        <w:t>способности ничтожны, за исключением случаев, когда такие сделки допуск</w:t>
      </w:r>
      <w:r>
        <w:t>а</w:t>
      </w:r>
      <w:r>
        <w:t>ются з</w:t>
      </w:r>
      <w:r>
        <w:t>а</w:t>
      </w:r>
      <w:r>
        <w:t>коном.</w:t>
      </w:r>
    </w:p>
    <w:p w:rsidR="009B732F" w:rsidRDefault="00C93755" w:rsidP="00C93755">
      <w:pPr>
        <w:pStyle w:val="SingleTxt"/>
      </w:pPr>
      <w:r>
        <w:tab/>
      </w:r>
      <w:r w:rsidR="009B732F">
        <w:t>Женщины обладают наравне с мужчинами способностью владеть, польз</w:t>
      </w:r>
      <w:r w:rsidR="009B732F">
        <w:t>о</w:t>
      </w:r>
      <w:r w:rsidR="009B732F">
        <w:t>ваться и распоряжаться имуществом, заключать контракты или осуществлять другие гражданские права. Статья 9 Гражданско-процессуального Кодекса Ре</w:t>
      </w:r>
      <w:r w:rsidR="009B732F">
        <w:t>с</w:t>
      </w:r>
      <w:r w:rsidR="009B732F">
        <w:t>публики Таджикистан гарантирует осуществление правосудия на началах р</w:t>
      </w:r>
      <w:r w:rsidR="009B732F">
        <w:t>а</w:t>
      </w:r>
      <w:r w:rsidR="009B732F">
        <w:t>венства граждан п</w:t>
      </w:r>
      <w:r w:rsidR="009B732F">
        <w:t>е</w:t>
      </w:r>
      <w:r w:rsidR="009B732F">
        <w:t>ред законом и судом независимо от пола.</w:t>
      </w:r>
    </w:p>
    <w:p w:rsidR="009B732F" w:rsidRDefault="009B732F" w:rsidP="00C93755">
      <w:pPr>
        <w:pStyle w:val="SingleTxt"/>
      </w:pPr>
      <w:r w:rsidRPr="00C93755">
        <w:t>4.</w:t>
      </w:r>
      <w:r w:rsidR="00C93755">
        <w:rPr>
          <w:b/>
        </w:rPr>
        <w:tab/>
      </w:r>
      <w:r>
        <w:t>Мужчинам и женщинам предоставляется равные права, касающиеся пер</w:t>
      </w:r>
      <w:r>
        <w:t>е</w:t>
      </w:r>
      <w:r>
        <w:t>движения, свободы выбора места проживания и место жительства. Статьей 19 Гражданского кодекса Республики Таджикистан регламентировано, что гра</w:t>
      </w:r>
      <w:r>
        <w:t>ж</w:t>
      </w:r>
      <w:r>
        <w:t>данин может свободно передвигаться по территории республики, выбирать м</w:t>
      </w:r>
      <w:r>
        <w:t>е</w:t>
      </w:r>
      <w:r>
        <w:t>сто жительства, свободно покидать пределы республики и возвращаться на ее территорию. Согласно статье 21 Гражданского кодекса Республики Таджик</w:t>
      </w:r>
      <w:r>
        <w:t>и</w:t>
      </w:r>
      <w:r>
        <w:t>стан местом жительства гражданина является место, где он постоянно или преимущественно проживает.</w:t>
      </w:r>
    </w:p>
    <w:p w:rsidR="00C93755" w:rsidRPr="00C93755" w:rsidRDefault="00C93755" w:rsidP="00C93755">
      <w:pPr>
        <w:pStyle w:val="SingleTxt"/>
        <w:spacing w:after="0" w:line="120" w:lineRule="exact"/>
        <w:rPr>
          <w:sz w:val="10"/>
        </w:rPr>
      </w:pPr>
    </w:p>
    <w:p w:rsidR="009B732F" w:rsidRDefault="00C93755" w:rsidP="00C93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732F">
        <w:t>Статья 16</w:t>
      </w:r>
    </w:p>
    <w:p w:rsidR="00C93755" w:rsidRPr="00C93755" w:rsidRDefault="00C93755" w:rsidP="00C93755">
      <w:pPr>
        <w:pStyle w:val="SingleTxt"/>
        <w:spacing w:after="0" w:line="120" w:lineRule="exact"/>
        <w:rPr>
          <w:sz w:val="10"/>
        </w:rPr>
      </w:pPr>
    </w:p>
    <w:p w:rsidR="009B732F" w:rsidRDefault="009B732F" w:rsidP="00C93755">
      <w:pPr>
        <w:pStyle w:val="SingleTxt"/>
      </w:pPr>
      <w:r w:rsidRPr="00C93755">
        <w:t>1.</w:t>
      </w:r>
      <w:r w:rsidR="00C93755">
        <w:tab/>
      </w:r>
      <w:r>
        <w:t>В соответствии с Конституцией Республики Таджикистан (ста</w:t>
      </w:r>
      <w:r w:rsidR="00C93755">
        <w:t>тья 33) «</w:t>
      </w:r>
      <w:r>
        <w:t>С</w:t>
      </w:r>
      <w:r>
        <w:t>е</w:t>
      </w:r>
      <w:r>
        <w:t>мья, как основа общества находится под защитой государства. Каждый имеет право на создание семьи. Мужчины и женщины, достигшие брачного возраста, имеют право свободно вступать в брак. В семейных отношениях и при расто</w:t>
      </w:r>
      <w:r>
        <w:t>р</w:t>
      </w:r>
      <w:r>
        <w:t>жении брака супруги равно</w:t>
      </w:r>
      <w:r w:rsidR="00B1043F">
        <w:t>правны. Многобрачие запрещается»</w:t>
      </w:r>
    </w:p>
    <w:p w:rsidR="009B732F" w:rsidRDefault="00C93755" w:rsidP="00C93755">
      <w:pPr>
        <w:pStyle w:val="SingleTxt"/>
      </w:pPr>
      <w:r>
        <w:rPr>
          <w:b/>
        </w:rPr>
        <w:tab/>
      </w:r>
      <w:r w:rsidR="009B732F">
        <w:rPr>
          <w:b/>
        </w:rPr>
        <w:t>а)</w:t>
      </w:r>
      <w:r>
        <w:tab/>
      </w:r>
      <w:r w:rsidR="009B732F">
        <w:t>Положения Семейного кодекса Республики Таджикистан основыв</w:t>
      </w:r>
      <w:r w:rsidR="009B732F">
        <w:t>а</w:t>
      </w:r>
      <w:r w:rsidR="009B732F">
        <w:t>ются на принципе равноправия мужчины и женщины в с</w:t>
      </w:r>
      <w:r w:rsidR="009B732F">
        <w:t>е</w:t>
      </w:r>
      <w:r w:rsidR="009B732F">
        <w:t>мейных отношениях.</w:t>
      </w:r>
    </w:p>
    <w:p w:rsidR="009B732F" w:rsidRDefault="00C93755" w:rsidP="00C93755">
      <w:pPr>
        <w:pStyle w:val="SingleTxt"/>
      </w:pPr>
      <w:r>
        <w:tab/>
      </w:r>
      <w:r w:rsidR="009B732F">
        <w:t>Семья, брак, материнство, отцовство и детство в Республике Таджикистан н</w:t>
      </w:r>
      <w:r w:rsidR="009B732F">
        <w:t>а</w:t>
      </w:r>
      <w:r w:rsidR="009B732F">
        <w:t>ходятся под защитой государства.</w:t>
      </w:r>
    </w:p>
    <w:p w:rsidR="009B732F" w:rsidRDefault="00C93755" w:rsidP="00C93755">
      <w:pPr>
        <w:pStyle w:val="SingleTxt"/>
      </w:pPr>
      <w:r>
        <w:tab/>
      </w:r>
      <w:r w:rsidR="009B732F">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w:t>
      </w:r>
      <w:r w:rsidR="009B732F">
        <w:t>я</w:t>
      </w:r>
      <w:r w:rsidR="009B732F">
        <w:t>нии и развитии, обеспечения приоритетной защиты прав и интересов несове</w:t>
      </w:r>
      <w:r w:rsidR="009B732F">
        <w:t>р</w:t>
      </w:r>
      <w:r w:rsidR="009B732F">
        <w:t>шенн</w:t>
      </w:r>
      <w:r w:rsidR="009B732F">
        <w:t>о</w:t>
      </w:r>
      <w:r w:rsidR="009B732F">
        <w:t>летних и нетрудоспособных членов семьи.</w:t>
      </w:r>
    </w:p>
    <w:p w:rsidR="009B732F" w:rsidRDefault="00B1043F" w:rsidP="00C93755">
      <w:pPr>
        <w:pStyle w:val="SingleTxt"/>
      </w:pPr>
      <w:r>
        <w:rPr>
          <w:b/>
        </w:rPr>
        <w:tab/>
      </w:r>
      <w:r w:rsidR="009B732F">
        <w:rPr>
          <w:b/>
          <w:lang w:val="en-US"/>
        </w:rPr>
        <w:t>b</w:t>
      </w:r>
      <w:r w:rsidR="009B732F">
        <w:rPr>
          <w:b/>
        </w:rPr>
        <w:t>)</w:t>
      </w:r>
      <w:r>
        <w:tab/>
      </w:r>
      <w:r w:rsidR="009B732F">
        <w:t>С момента регистрации брака в органах записи актов гражданского состояния (ЗАГС) у граждан возникают права и обязанности мужа и жены. Е</w:t>
      </w:r>
      <w:r w:rsidR="009B732F">
        <w:t>с</w:t>
      </w:r>
      <w:r w:rsidR="009B732F">
        <w:t>ли мужчина и женщина фактически состоят в супружеских отношениях для признания таких отношений как брачно-правовых в обязательном порядке тр</w:t>
      </w:r>
      <w:r w:rsidR="009B732F">
        <w:t>е</w:t>
      </w:r>
      <w:r w:rsidR="009B732F">
        <w:t>буется регистрация брака в органах записи актов гражданского состояния. В противном случае эти отношения не рассматриваются законодательством как отношения мужа и жены, в связи с чем не влекут за собой прав и обязанностей, установленных для супругов.</w:t>
      </w:r>
    </w:p>
    <w:p w:rsidR="009B732F" w:rsidRDefault="00B1043F" w:rsidP="00C93755">
      <w:pPr>
        <w:pStyle w:val="SingleTxt"/>
      </w:pPr>
      <w:r>
        <w:rPr>
          <w:b/>
        </w:rPr>
        <w:tab/>
      </w:r>
      <w:r w:rsidR="009B732F">
        <w:rPr>
          <w:b/>
          <w:lang w:val="en-US"/>
        </w:rPr>
        <w:t>c</w:t>
      </w:r>
      <w:r w:rsidR="009B732F">
        <w:rPr>
          <w:b/>
        </w:rPr>
        <w:t>)</w:t>
      </w:r>
      <w:r>
        <w:tab/>
      </w:r>
      <w:r w:rsidR="009B732F">
        <w:t>Правом начинать бракоразводный процесс в равной мере обладают и мужч</w:t>
      </w:r>
      <w:r w:rsidR="009B732F">
        <w:t>и</w:t>
      </w:r>
      <w:r w:rsidR="009B732F">
        <w:t>ны и женщины, за исключением случаев, когда без согласия жены супруг не имеет права предъявлять иск о расто</w:t>
      </w:r>
      <w:r w:rsidR="009B732F">
        <w:t>р</w:t>
      </w:r>
      <w:r w:rsidR="009B732F">
        <w:t>жении брака в период ее беременности и в течении полутора лет после рождения ребенка (статья 17 Семейного коде</w:t>
      </w:r>
      <w:r w:rsidR="009B732F">
        <w:t>к</w:t>
      </w:r>
      <w:r w:rsidR="009B732F">
        <w:t>са Республики Таджикистан). Регистрация расторжения брака по взаимному согласию супругов, не имеющих несовершеннолетних детей, производится о</w:t>
      </w:r>
      <w:r w:rsidR="009B732F">
        <w:t>р</w:t>
      </w:r>
      <w:r w:rsidR="009B732F">
        <w:t>ганами записи актов гражданского состояния, а при н</w:t>
      </w:r>
      <w:r w:rsidR="009B732F">
        <w:t>а</w:t>
      </w:r>
      <w:r w:rsidR="009B732F">
        <w:t>личии спора между ними и при наличии у супругов о</w:t>
      </w:r>
      <w:r>
        <w:t xml:space="preserve">бщих несовершеннолетних детей — </w:t>
      </w:r>
      <w:r w:rsidR="009B732F">
        <w:t>через суд (ст</w:t>
      </w:r>
      <w:r w:rsidR="009B732F">
        <w:t>а</w:t>
      </w:r>
      <w:r w:rsidR="009B732F">
        <w:t>тьи 19, 21 Семейного коде</w:t>
      </w:r>
      <w:r w:rsidR="009B732F">
        <w:t>к</w:t>
      </w:r>
      <w:r w:rsidR="009B732F">
        <w:t>са Республики Таджикистан).</w:t>
      </w:r>
    </w:p>
    <w:p w:rsidR="009B732F" w:rsidRDefault="00B1043F" w:rsidP="00C93755">
      <w:pPr>
        <w:pStyle w:val="SingleTxt"/>
      </w:pPr>
      <w:r>
        <w:tab/>
      </w:r>
      <w:r w:rsidR="009B732F">
        <w:t>В исковом заявлении о расторжении брака, как правило, ставится вопрос о разделе общей совместной собственности супругов, алиментных обязател</w:t>
      </w:r>
      <w:r w:rsidR="009B732F">
        <w:t>ь</w:t>
      </w:r>
      <w:r w:rsidR="009B732F">
        <w:t>ствах (в отношении супруги (а) и детей) и дальнейшего проживания детей с кем-либо из супругов. Стороны сами определяют состав имущества (не вкл</w:t>
      </w:r>
      <w:r w:rsidR="009B732F">
        <w:t>ю</w:t>
      </w:r>
      <w:r w:rsidR="009B732F">
        <w:t>чая в него личное имущества каждого).</w:t>
      </w:r>
    </w:p>
    <w:p w:rsidR="009B732F" w:rsidRDefault="00B1043F" w:rsidP="00C93755">
      <w:pPr>
        <w:pStyle w:val="SingleTxt"/>
      </w:pPr>
      <w:r>
        <w:tab/>
      </w:r>
      <w:r w:rsidR="009B732F">
        <w:t>В соответствии с семейным законодательством и сложившейся судебной практикой доли каждого из супругов в общей совместной собственности опр</w:t>
      </w:r>
      <w:r w:rsidR="009B732F">
        <w:t>е</w:t>
      </w:r>
      <w:r w:rsidR="009B732F">
        <w:t>деляются равными, но отступление от равенства долей допускается с учетом интересов детей, т.е. после решения в суде вопроса с кем из родителей ост</w:t>
      </w:r>
      <w:r w:rsidR="009B732F">
        <w:t>а</w:t>
      </w:r>
      <w:r w:rsidR="009B732F">
        <w:t xml:space="preserve">нутся проживать дети. </w:t>
      </w:r>
    </w:p>
    <w:p w:rsidR="009B732F" w:rsidRDefault="00B1043F" w:rsidP="00C93755">
      <w:pPr>
        <w:pStyle w:val="SingleTxt"/>
      </w:pPr>
      <w:r>
        <w:tab/>
      </w:r>
      <w:r w:rsidR="009B732F">
        <w:t>Свидетельство о расторжении брака выдается органами записи актов гр</w:t>
      </w:r>
      <w:r w:rsidR="009B732F">
        <w:t>а</w:t>
      </w:r>
      <w:r w:rsidR="009B732F">
        <w:t>жданского состояния на основании решения суда, после чего женщина может повторно вступить в брак.</w:t>
      </w:r>
    </w:p>
    <w:p w:rsidR="009B732F" w:rsidRDefault="00B1043F" w:rsidP="00C93755">
      <w:pPr>
        <w:pStyle w:val="SingleTxt"/>
      </w:pPr>
      <w:r>
        <w:tab/>
      </w:r>
      <w:r w:rsidR="009B732F">
        <w:t>Женщины, имеющие государственную регистрацию о заключении брака, могут обратиться в суд при расторжении брака и получить часть имущества и алименты на детей. Женщины, состоящие в браке без регистрации, могут обр</w:t>
      </w:r>
      <w:r w:rsidR="009B732F">
        <w:t>а</w:t>
      </w:r>
      <w:r w:rsidR="009B732F">
        <w:t>титься в суд, чтобы установить отцовство и потребовать алименты на совмес</w:t>
      </w:r>
      <w:r w:rsidR="009B732F">
        <w:t>т</w:t>
      </w:r>
      <w:r w:rsidR="009B732F">
        <w:t xml:space="preserve">ных детей. </w:t>
      </w:r>
    </w:p>
    <w:p w:rsidR="009B732F" w:rsidRDefault="00B1043F" w:rsidP="00C93755">
      <w:pPr>
        <w:pStyle w:val="SingleTxt"/>
      </w:pPr>
      <w:r>
        <w:rPr>
          <w:b/>
        </w:rPr>
        <w:tab/>
      </w:r>
      <w:r w:rsidR="009B732F">
        <w:rPr>
          <w:b/>
          <w:lang w:val="en-US"/>
        </w:rPr>
        <w:t>d</w:t>
      </w:r>
      <w:r w:rsidR="009B732F">
        <w:rPr>
          <w:b/>
        </w:rPr>
        <w:t>)</w:t>
      </w:r>
      <w:r>
        <w:tab/>
      </w:r>
      <w:r w:rsidR="009B732F">
        <w:t>В соответствии с Семейным кодексом Республики Таджикистан (статья 61) предусматриваются равенство прав и обязанностей родителей, с</w:t>
      </w:r>
      <w:r w:rsidR="009B732F">
        <w:t>о</w:t>
      </w:r>
      <w:r w:rsidR="009B732F">
        <w:t>гласно которому отец и мать несут равные обязанности в отношении своих д</w:t>
      </w:r>
      <w:r w:rsidR="009B732F">
        <w:t>е</w:t>
      </w:r>
      <w:r w:rsidR="009B732F">
        <w:t>тей (родительские права). Они пользуются равными правами и несут равные обязанности как родители и в случаях расторжения брака между ними (статья 66 Семейного к</w:t>
      </w:r>
      <w:r w:rsidR="009B732F">
        <w:t>о</w:t>
      </w:r>
      <w:r w:rsidR="009B732F">
        <w:t>декса Республики Таджикистан).</w:t>
      </w:r>
    </w:p>
    <w:p w:rsidR="009B732F" w:rsidRDefault="00B1043F" w:rsidP="00C93755">
      <w:pPr>
        <w:pStyle w:val="SingleTxt"/>
      </w:pPr>
      <w:r>
        <w:tab/>
      </w:r>
      <w:r w:rsidR="009B732F">
        <w:t>Вопросы отцовства, материнства, воспитания, образования детей и другие в</w:t>
      </w:r>
      <w:r w:rsidR="009B732F">
        <w:t>о</w:t>
      </w:r>
      <w:r w:rsidR="009B732F">
        <w:t>просы жизни семьи решаются супругами совместно по взаимному согласию, исходя из принцип</w:t>
      </w:r>
      <w:r>
        <w:t>а равенства супругов (статьи 63–</w:t>
      </w:r>
      <w:r w:rsidR="009B732F">
        <w:t>64 Семейного кодекса Ре</w:t>
      </w:r>
      <w:r w:rsidR="009B732F">
        <w:t>с</w:t>
      </w:r>
      <w:r w:rsidR="009B732F">
        <w:t xml:space="preserve">публики Таджикистан). </w:t>
      </w:r>
    </w:p>
    <w:p w:rsidR="009B732F" w:rsidRDefault="00B1043F" w:rsidP="00C93755">
      <w:pPr>
        <w:pStyle w:val="SingleTxt"/>
      </w:pPr>
      <w:r>
        <w:rPr>
          <w:b/>
        </w:rPr>
        <w:tab/>
      </w:r>
      <w:r w:rsidR="009B732F">
        <w:rPr>
          <w:b/>
          <w:lang w:val="en-US"/>
        </w:rPr>
        <w:t>e</w:t>
      </w:r>
      <w:r w:rsidR="009B732F">
        <w:rPr>
          <w:b/>
        </w:rPr>
        <w:t>)</w:t>
      </w:r>
      <w:r>
        <w:tab/>
      </w:r>
      <w:r w:rsidR="009B732F">
        <w:t>Супруги имеют равные права в решении вопросов планирования с</w:t>
      </w:r>
      <w:r w:rsidR="009B732F">
        <w:t>е</w:t>
      </w:r>
      <w:r w:rsidR="009B732F">
        <w:t>мьи. Вместе с тем, граждане Республики Таджикистан имеют право на сам</w:t>
      </w:r>
      <w:r w:rsidR="009B732F">
        <w:t>о</w:t>
      </w:r>
      <w:r w:rsidR="009B732F">
        <w:t>стоятельное принятия решения в отношении репродукции и контрацепции. Польз</w:t>
      </w:r>
      <w:r w:rsidR="009B732F">
        <w:t>о</w:t>
      </w:r>
      <w:r w:rsidR="009B732F">
        <w:t>ваться по желанию контрацептивными средствами и методами, включая хиру</w:t>
      </w:r>
      <w:r w:rsidR="009B732F">
        <w:t>р</w:t>
      </w:r>
      <w:r w:rsidR="009B732F">
        <w:t>гическую стерилизацию и т.д. (статья 12 Закона Республики Таджикистан «О репродуктивном здоровье и репродуктивных пр</w:t>
      </w:r>
      <w:r w:rsidR="009B732F">
        <w:t>а</w:t>
      </w:r>
      <w:r w:rsidR="009B732F">
        <w:t>вах»).</w:t>
      </w:r>
    </w:p>
    <w:p w:rsidR="009B732F" w:rsidRDefault="00B1043F" w:rsidP="00C93755">
      <w:pPr>
        <w:pStyle w:val="SingleTxt"/>
      </w:pPr>
      <w:r>
        <w:tab/>
      </w:r>
      <w:r w:rsidR="009B732F">
        <w:t xml:space="preserve">В соответствии со статьей 33 Закона Республики Таджикистан </w:t>
      </w:r>
      <w:r w:rsidR="00E748FE">
        <w:t>«</w:t>
      </w:r>
      <w:r w:rsidR="009B732F">
        <w:t>Об охране здоровья населения</w:t>
      </w:r>
      <w:r w:rsidR="00E748FE">
        <w:t>»</w:t>
      </w:r>
      <w:r w:rsidR="009B732F">
        <w:t xml:space="preserve"> материнство в республике поощряется и охраняется гос</w:t>
      </w:r>
      <w:r w:rsidR="009B732F">
        <w:t>у</w:t>
      </w:r>
      <w:r w:rsidR="009B732F">
        <w:t>дарством. Женщинам создаются условия позволяющие сочетать труд с мат</w:t>
      </w:r>
      <w:r w:rsidR="009B732F">
        <w:t>е</w:t>
      </w:r>
      <w:r w:rsidR="009B732F">
        <w:t>ринством, обеспечивается правовая защита, материальная и моральная по</w:t>
      </w:r>
      <w:r w:rsidR="009B732F">
        <w:t>д</w:t>
      </w:r>
      <w:r w:rsidR="009B732F">
        <w:t>держка.</w:t>
      </w:r>
    </w:p>
    <w:p w:rsidR="009B732F" w:rsidRDefault="00B1043F" w:rsidP="00C93755">
      <w:pPr>
        <w:pStyle w:val="SingleTxt"/>
      </w:pPr>
      <w:r>
        <w:tab/>
      </w:r>
      <w:r w:rsidR="009B732F">
        <w:t>В целях охраны здоровья женщине по ее желанию могут быть рекоменд</w:t>
      </w:r>
      <w:r w:rsidR="009B732F">
        <w:t>о</w:t>
      </w:r>
      <w:r w:rsidR="009B732F">
        <w:t>ваны современные методы контрацепции, направленные на предупреждение нежелательной б</w:t>
      </w:r>
      <w:r w:rsidR="009B732F">
        <w:t>е</w:t>
      </w:r>
      <w:r w:rsidR="009B732F">
        <w:t>ременности.</w:t>
      </w:r>
    </w:p>
    <w:p w:rsidR="009B732F" w:rsidRDefault="00B1043F" w:rsidP="00C93755">
      <w:pPr>
        <w:pStyle w:val="SingleTxt"/>
        <w:rPr>
          <w:rFonts w:eastAsia="MS Mincho"/>
        </w:rPr>
      </w:pPr>
      <w:r>
        <w:rPr>
          <w:b/>
        </w:rPr>
        <w:tab/>
      </w:r>
      <w:r w:rsidR="009B732F">
        <w:rPr>
          <w:b/>
          <w:lang w:val="en-US"/>
        </w:rPr>
        <w:t>f</w:t>
      </w:r>
      <w:r w:rsidR="009B732F">
        <w:rPr>
          <w:b/>
        </w:rPr>
        <w:t>)</w:t>
      </w:r>
      <w:r>
        <w:tab/>
      </w:r>
      <w:r w:rsidR="009B732F">
        <w:t>В соответствии с гражданским и семейным законодательством Ре</w:t>
      </w:r>
      <w:r w:rsidR="009B732F">
        <w:t>с</w:t>
      </w:r>
      <w:r w:rsidR="009B732F">
        <w:t>публики Таджикистан опекуны и попечители назначаются органами опеки и попечительства. Опекунами и попечителями могут быть назначены соверше</w:t>
      </w:r>
      <w:r w:rsidR="009B732F">
        <w:t>н</w:t>
      </w:r>
      <w:r w:rsidR="009B732F">
        <w:t>нолетние дееспособные граждане обоего пола. Не могут быть назначены оп</w:t>
      </w:r>
      <w:r w:rsidR="009B732F">
        <w:t>е</w:t>
      </w:r>
      <w:r w:rsidR="009B732F">
        <w:t>кунами и попечителями граждане, лишенные родительских прав;</w:t>
      </w:r>
      <w:r w:rsidR="009B732F">
        <w:rPr>
          <w:rFonts w:eastAsia="MS Mincho"/>
        </w:rPr>
        <w:t xml:space="preserve"> бывшие ус</w:t>
      </w:r>
      <w:r w:rsidR="009B732F">
        <w:rPr>
          <w:rFonts w:eastAsia="MS Mincho"/>
        </w:rPr>
        <w:t>ы</w:t>
      </w:r>
      <w:r w:rsidR="009B732F">
        <w:rPr>
          <w:rFonts w:eastAsia="MS Mincho"/>
        </w:rPr>
        <w:t>новители, если усыновление было отменено вследствие ненадлежащего в</w:t>
      </w:r>
      <w:r w:rsidR="009B732F">
        <w:rPr>
          <w:rFonts w:eastAsia="MS Mincho"/>
        </w:rPr>
        <w:t>ы</w:t>
      </w:r>
      <w:r w:rsidR="009B732F">
        <w:rPr>
          <w:rFonts w:eastAsia="MS Mincho"/>
        </w:rPr>
        <w:t>полнения ими своих обязанностей; отстраненные от обязанностей опекуна или попечителя вследствие ненадлежащего выполнения возложенных на них об</w:t>
      </w:r>
      <w:r w:rsidR="009B732F">
        <w:rPr>
          <w:rFonts w:eastAsia="MS Mincho"/>
        </w:rPr>
        <w:t>я</w:t>
      </w:r>
      <w:r w:rsidR="009B732F">
        <w:rPr>
          <w:rFonts w:eastAsia="MS Mincho"/>
        </w:rPr>
        <w:t>занностей; больные хроническим алкоголизмом или наркоманией, а также л</w:t>
      </w:r>
      <w:r w:rsidR="009B732F">
        <w:rPr>
          <w:rFonts w:eastAsia="MS Mincho"/>
        </w:rPr>
        <w:t>и</w:t>
      </w:r>
      <w:r w:rsidR="009B732F">
        <w:rPr>
          <w:rFonts w:eastAsia="MS Mincho"/>
        </w:rPr>
        <w:t>ца, которые по состоянию здоровья не могут осуществлять обязанности по воспитанию р</w:t>
      </w:r>
      <w:r w:rsidR="009B732F">
        <w:rPr>
          <w:rFonts w:eastAsia="MS Mincho"/>
        </w:rPr>
        <w:t>е</w:t>
      </w:r>
      <w:r w:rsidR="009B732F">
        <w:rPr>
          <w:rFonts w:eastAsia="MS Mincho"/>
        </w:rPr>
        <w:t>бенка.</w:t>
      </w:r>
    </w:p>
    <w:p w:rsidR="009B732F" w:rsidRDefault="00B1043F" w:rsidP="00C93755">
      <w:pPr>
        <w:pStyle w:val="SingleTxt"/>
        <w:rPr>
          <w:rFonts w:eastAsia="MS Mincho"/>
        </w:rPr>
      </w:pPr>
      <w:r>
        <w:rPr>
          <w:rFonts w:eastAsia="MS Mincho"/>
        </w:rPr>
        <w:tab/>
      </w:r>
      <w:r w:rsidR="009B732F">
        <w:rPr>
          <w:rFonts w:eastAsia="MS Mincho"/>
        </w:rPr>
        <w:t>В соответствии со статьей 155 Семейного кодекса Республики Таджик</w:t>
      </w:r>
      <w:r w:rsidR="009B732F">
        <w:rPr>
          <w:rFonts w:eastAsia="MS Mincho"/>
        </w:rPr>
        <w:t>и</w:t>
      </w:r>
      <w:r w:rsidR="009B732F">
        <w:rPr>
          <w:rFonts w:eastAsia="MS Mincho"/>
        </w:rPr>
        <w:t>стан опекун и попечитель несовершеннолетнего имеют право и обязаны восп</w:t>
      </w:r>
      <w:r w:rsidR="009B732F">
        <w:rPr>
          <w:rFonts w:eastAsia="MS Mincho"/>
        </w:rPr>
        <w:t>и</w:t>
      </w:r>
      <w:r w:rsidR="009B732F">
        <w:rPr>
          <w:rFonts w:eastAsia="MS Mincho"/>
        </w:rPr>
        <w:t>тывать своего подопечного, заботиться о его здоровье, физическом, психич</w:t>
      </w:r>
      <w:r w:rsidR="009B732F">
        <w:rPr>
          <w:rFonts w:eastAsia="MS Mincho"/>
        </w:rPr>
        <w:t>е</w:t>
      </w:r>
      <w:r w:rsidR="009B732F">
        <w:rPr>
          <w:rFonts w:eastAsia="MS Mincho"/>
        </w:rPr>
        <w:t>ском, духовном и нравственном развитии, обучении, профессиональной подг</w:t>
      </w:r>
      <w:r w:rsidR="009B732F">
        <w:rPr>
          <w:rFonts w:eastAsia="MS Mincho"/>
        </w:rPr>
        <w:t>о</w:t>
      </w:r>
      <w:r w:rsidR="009B732F">
        <w:rPr>
          <w:rFonts w:eastAsia="MS Mincho"/>
        </w:rPr>
        <w:t>товке. Опекуны и попечители вправе самостоятельно определять способы во</w:t>
      </w:r>
      <w:r w:rsidR="009B732F">
        <w:rPr>
          <w:rFonts w:eastAsia="MS Mincho"/>
        </w:rPr>
        <w:t>с</w:t>
      </w:r>
      <w:r w:rsidR="009B732F">
        <w:rPr>
          <w:rFonts w:eastAsia="MS Mincho"/>
        </w:rPr>
        <w:t>питания детей, находящихся под опекой (попечительством), выбирать образ</w:t>
      </w:r>
      <w:r w:rsidR="009B732F">
        <w:rPr>
          <w:rFonts w:eastAsia="MS Mincho"/>
        </w:rPr>
        <w:t>о</w:t>
      </w:r>
      <w:r w:rsidR="009B732F">
        <w:rPr>
          <w:rFonts w:eastAsia="MS Mincho"/>
        </w:rPr>
        <w:t>вательное учреждение и формы обучения подопечного до получения им осно</w:t>
      </w:r>
      <w:r w:rsidR="009B732F">
        <w:rPr>
          <w:rFonts w:eastAsia="MS Mincho"/>
        </w:rPr>
        <w:t>в</w:t>
      </w:r>
      <w:r w:rsidR="009B732F">
        <w:rPr>
          <w:rFonts w:eastAsia="MS Mincho"/>
        </w:rPr>
        <w:t>ного общего образования, с учетом мнения детей и рекомендаций органов оп</w:t>
      </w:r>
      <w:r w:rsidR="009B732F">
        <w:rPr>
          <w:rFonts w:eastAsia="MS Mincho"/>
        </w:rPr>
        <w:t>е</w:t>
      </w:r>
      <w:r w:rsidR="009B732F">
        <w:rPr>
          <w:rFonts w:eastAsia="MS Mincho"/>
        </w:rPr>
        <w:t>ки и попечительства. Обязанности по опеке и попечительству в отношении р</w:t>
      </w:r>
      <w:r w:rsidR="009B732F">
        <w:rPr>
          <w:rFonts w:eastAsia="MS Mincho"/>
        </w:rPr>
        <w:t>е</w:t>
      </w:r>
      <w:r w:rsidR="009B732F">
        <w:rPr>
          <w:rFonts w:eastAsia="MS Mincho"/>
        </w:rPr>
        <w:t>бенка, н</w:t>
      </w:r>
      <w:r w:rsidR="009B732F">
        <w:rPr>
          <w:rFonts w:eastAsia="MS Mincho"/>
        </w:rPr>
        <w:t>а</w:t>
      </w:r>
      <w:r w:rsidR="009B732F">
        <w:rPr>
          <w:rFonts w:eastAsia="MS Mincho"/>
        </w:rPr>
        <w:t>ходящегося под опекой (попечительством), исполняются опекуном (попечит</w:t>
      </w:r>
      <w:r w:rsidR="009B732F">
        <w:rPr>
          <w:rFonts w:eastAsia="MS Mincho"/>
        </w:rPr>
        <w:t>е</w:t>
      </w:r>
      <w:r w:rsidR="009B732F">
        <w:rPr>
          <w:rFonts w:eastAsia="MS Mincho"/>
        </w:rPr>
        <w:t>лем) безвозмездно.</w:t>
      </w:r>
    </w:p>
    <w:p w:rsidR="009B732F" w:rsidRDefault="00B1043F" w:rsidP="00C93755">
      <w:pPr>
        <w:pStyle w:val="SingleTxt"/>
        <w:rPr>
          <w:rFonts w:eastAsia="MS Mincho"/>
        </w:rPr>
      </w:pPr>
      <w:r>
        <w:rPr>
          <w:rFonts w:eastAsia="MS Mincho"/>
        </w:rPr>
        <w:tab/>
      </w:r>
      <w:r w:rsidR="009B732F">
        <w:rPr>
          <w:rFonts w:eastAsia="MS Mincho"/>
        </w:rPr>
        <w:t>В соответствии со статьей 127 Семейного кодекса Республики Таджик</w:t>
      </w:r>
      <w:r w:rsidR="009B732F">
        <w:rPr>
          <w:rFonts w:eastAsia="MS Mincho"/>
        </w:rPr>
        <w:t>и</w:t>
      </w:r>
      <w:r w:rsidR="009B732F">
        <w:rPr>
          <w:rFonts w:eastAsia="MS Mincho"/>
        </w:rPr>
        <w:t>стан усыновителями могут быть совершеннолетние лица обоего пола, за и</w:t>
      </w:r>
      <w:r w:rsidR="009B732F">
        <w:rPr>
          <w:rFonts w:eastAsia="MS Mincho"/>
        </w:rPr>
        <w:t>с</w:t>
      </w:r>
      <w:r w:rsidR="009B732F">
        <w:rPr>
          <w:rFonts w:eastAsia="MS Mincho"/>
        </w:rPr>
        <w:t>ключением лиц:</w:t>
      </w:r>
    </w:p>
    <w:p w:rsidR="009B732F" w:rsidRDefault="00B1043F" w:rsidP="00B1043F">
      <w:pPr>
        <w:pStyle w:val="SingleTxt"/>
        <w:tabs>
          <w:tab w:val="right" w:pos="1685"/>
        </w:tabs>
        <w:ind w:left="1742" w:hanging="475"/>
        <w:rPr>
          <w:rFonts w:eastAsia="MS Mincho"/>
        </w:rPr>
      </w:pPr>
      <w:r>
        <w:rPr>
          <w:rFonts w:eastAsia="MS Mincho"/>
          <w:lang w:val="en-US"/>
        </w:rPr>
        <w:tab/>
      </w:r>
      <w:r w:rsidRPr="00B1043F">
        <w:rPr>
          <w:rFonts w:eastAsia="MS Mincho"/>
        </w:rPr>
        <w:t>–</w:t>
      </w:r>
      <w:r w:rsidRPr="00B1043F">
        <w:rPr>
          <w:rFonts w:eastAsia="MS Mincho"/>
        </w:rPr>
        <w:tab/>
      </w:r>
      <w:r w:rsidR="009B732F">
        <w:rPr>
          <w:rFonts w:eastAsia="MS Mincho"/>
        </w:rPr>
        <w:t>признанных судом недееспособными или ограниченно дееспосо</w:t>
      </w:r>
      <w:r w:rsidR="009B732F">
        <w:rPr>
          <w:rFonts w:eastAsia="MS Mincho"/>
        </w:rPr>
        <w:t>б</w:t>
      </w:r>
      <w:r w:rsidR="009B732F">
        <w:rPr>
          <w:rFonts w:eastAsia="MS Mincho"/>
        </w:rPr>
        <w:t>ными;</w:t>
      </w:r>
    </w:p>
    <w:p w:rsidR="009B732F" w:rsidRDefault="00B1043F" w:rsidP="00B1043F">
      <w:pPr>
        <w:pStyle w:val="SingleTxt"/>
        <w:tabs>
          <w:tab w:val="right" w:pos="1685"/>
        </w:tabs>
        <w:ind w:left="1742" w:hanging="475"/>
        <w:rPr>
          <w:rFonts w:eastAsia="MS Mincho"/>
        </w:rPr>
      </w:pPr>
      <w:r>
        <w:rPr>
          <w:rFonts w:eastAsia="MS Mincho"/>
          <w:lang w:val="en-US"/>
        </w:rPr>
        <w:tab/>
      </w:r>
      <w:r w:rsidRPr="00B1043F">
        <w:rPr>
          <w:rFonts w:eastAsia="MS Mincho"/>
        </w:rPr>
        <w:t>–</w:t>
      </w:r>
      <w:r w:rsidRPr="00B1043F">
        <w:rPr>
          <w:rFonts w:eastAsia="MS Mincho"/>
        </w:rPr>
        <w:tab/>
      </w:r>
      <w:r w:rsidR="009B732F">
        <w:rPr>
          <w:rFonts w:eastAsia="MS Mincho"/>
        </w:rPr>
        <w:t>супругов, один из которых признан судом недееспособным или огран</w:t>
      </w:r>
      <w:r w:rsidR="009B732F">
        <w:rPr>
          <w:rFonts w:eastAsia="MS Mincho"/>
        </w:rPr>
        <w:t>и</w:t>
      </w:r>
      <w:r w:rsidR="009B732F">
        <w:rPr>
          <w:rFonts w:eastAsia="MS Mincho"/>
        </w:rPr>
        <w:t>ченно дееспосо</w:t>
      </w:r>
      <w:r w:rsidR="009B732F">
        <w:rPr>
          <w:rFonts w:eastAsia="MS Mincho"/>
        </w:rPr>
        <w:t>б</w:t>
      </w:r>
      <w:r w:rsidR="009B732F">
        <w:rPr>
          <w:rFonts w:eastAsia="MS Mincho"/>
        </w:rPr>
        <w:t>ным;</w:t>
      </w:r>
    </w:p>
    <w:p w:rsidR="009B732F" w:rsidRDefault="00B1043F" w:rsidP="00B1043F">
      <w:pPr>
        <w:pStyle w:val="SingleTxt"/>
        <w:tabs>
          <w:tab w:val="right" w:pos="1685"/>
        </w:tabs>
        <w:ind w:left="1742" w:hanging="475"/>
        <w:rPr>
          <w:rFonts w:eastAsia="MS Mincho"/>
        </w:rPr>
      </w:pPr>
      <w:r>
        <w:rPr>
          <w:rFonts w:eastAsia="MS Mincho"/>
          <w:lang w:val="en-US"/>
        </w:rPr>
        <w:tab/>
      </w:r>
      <w:r w:rsidRPr="00B1043F">
        <w:rPr>
          <w:rFonts w:eastAsia="MS Mincho"/>
        </w:rPr>
        <w:t>–</w:t>
      </w:r>
      <w:r w:rsidRPr="00B1043F">
        <w:rPr>
          <w:rFonts w:eastAsia="MS Mincho"/>
        </w:rPr>
        <w:tab/>
      </w:r>
      <w:r w:rsidR="009B732F">
        <w:rPr>
          <w:rFonts w:eastAsia="MS Mincho"/>
        </w:rPr>
        <w:t>лиц, лишенных по суду родительских прав или ограниченных судом в р</w:t>
      </w:r>
      <w:r w:rsidR="009B732F">
        <w:rPr>
          <w:rFonts w:eastAsia="MS Mincho"/>
        </w:rPr>
        <w:t>о</w:t>
      </w:r>
      <w:r w:rsidR="009B732F">
        <w:rPr>
          <w:rFonts w:eastAsia="MS Mincho"/>
        </w:rPr>
        <w:t>дительских правах;</w:t>
      </w:r>
    </w:p>
    <w:p w:rsidR="009B732F" w:rsidRDefault="00B1043F" w:rsidP="00B1043F">
      <w:pPr>
        <w:pStyle w:val="SingleTxt"/>
        <w:tabs>
          <w:tab w:val="right" w:pos="1685"/>
        </w:tabs>
        <w:ind w:left="1742" w:hanging="475"/>
        <w:rPr>
          <w:rFonts w:eastAsia="MS Mincho"/>
        </w:rPr>
      </w:pPr>
      <w:r>
        <w:rPr>
          <w:rFonts w:eastAsia="MS Mincho"/>
          <w:lang w:val="en-US"/>
        </w:rPr>
        <w:tab/>
      </w:r>
      <w:r w:rsidRPr="00B1043F">
        <w:rPr>
          <w:rFonts w:eastAsia="MS Mincho"/>
        </w:rPr>
        <w:t>–</w:t>
      </w:r>
      <w:r w:rsidRPr="00B1043F">
        <w:rPr>
          <w:rFonts w:eastAsia="MS Mincho"/>
        </w:rPr>
        <w:tab/>
      </w:r>
      <w:r w:rsidR="009B732F">
        <w:rPr>
          <w:rFonts w:eastAsia="MS Mincho"/>
        </w:rPr>
        <w:t>лиц, отстраненных от обязанностей опекуна или попечителя за ненадл</w:t>
      </w:r>
      <w:r w:rsidR="009B732F">
        <w:rPr>
          <w:rFonts w:eastAsia="MS Mincho"/>
        </w:rPr>
        <w:t>е</w:t>
      </w:r>
      <w:r w:rsidR="009B732F">
        <w:rPr>
          <w:rFonts w:eastAsia="MS Mincho"/>
        </w:rPr>
        <w:t>жащее выполнение возложенных на них законом обяза</w:t>
      </w:r>
      <w:r w:rsidR="009B732F">
        <w:rPr>
          <w:rFonts w:eastAsia="MS Mincho"/>
        </w:rPr>
        <w:t>н</w:t>
      </w:r>
      <w:r w:rsidR="009B732F">
        <w:rPr>
          <w:rFonts w:eastAsia="MS Mincho"/>
        </w:rPr>
        <w:t>ностей;</w:t>
      </w:r>
    </w:p>
    <w:p w:rsidR="009B732F" w:rsidRDefault="00B1043F" w:rsidP="00B1043F">
      <w:pPr>
        <w:pStyle w:val="SingleTxt"/>
        <w:tabs>
          <w:tab w:val="right" w:pos="1685"/>
        </w:tabs>
        <w:ind w:left="1742" w:hanging="475"/>
        <w:rPr>
          <w:rFonts w:eastAsia="MS Mincho"/>
        </w:rPr>
      </w:pPr>
      <w:r>
        <w:rPr>
          <w:rFonts w:eastAsia="MS Mincho"/>
          <w:lang w:val="en-US"/>
        </w:rPr>
        <w:tab/>
      </w:r>
      <w:r w:rsidRPr="00B1043F">
        <w:rPr>
          <w:rFonts w:eastAsia="MS Mincho"/>
        </w:rPr>
        <w:t>–</w:t>
      </w:r>
      <w:r w:rsidRPr="00B1043F">
        <w:rPr>
          <w:rFonts w:eastAsia="MS Mincho"/>
        </w:rPr>
        <w:tab/>
      </w:r>
      <w:r w:rsidR="009B732F">
        <w:rPr>
          <w:rFonts w:eastAsia="MS Mincho"/>
        </w:rPr>
        <w:t>бывших усыновителей, если усыновление отменено судом по их в</w:t>
      </w:r>
      <w:r w:rsidR="009B732F">
        <w:rPr>
          <w:rFonts w:eastAsia="MS Mincho"/>
        </w:rPr>
        <w:t>и</w:t>
      </w:r>
      <w:r w:rsidR="009B732F">
        <w:rPr>
          <w:rFonts w:eastAsia="MS Mincho"/>
        </w:rPr>
        <w:t>не;</w:t>
      </w:r>
    </w:p>
    <w:p w:rsidR="009B732F" w:rsidRDefault="00B1043F" w:rsidP="00B1043F">
      <w:pPr>
        <w:pStyle w:val="SingleTxt"/>
        <w:tabs>
          <w:tab w:val="right" w:pos="1685"/>
        </w:tabs>
        <w:ind w:left="1742" w:hanging="475"/>
        <w:rPr>
          <w:rFonts w:eastAsia="MS Mincho"/>
        </w:rPr>
      </w:pPr>
      <w:r>
        <w:rPr>
          <w:rFonts w:eastAsia="MS Mincho"/>
          <w:lang w:val="en-US"/>
        </w:rPr>
        <w:tab/>
      </w:r>
      <w:r w:rsidRPr="00B1043F">
        <w:rPr>
          <w:rFonts w:eastAsia="MS Mincho"/>
        </w:rPr>
        <w:t>–</w:t>
      </w:r>
      <w:r w:rsidRPr="00B1043F">
        <w:rPr>
          <w:rFonts w:eastAsia="MS Mincho"/>
        </w:rPr>
        <w:tab/>
      </w:r>
      <w:r w:rsidR="009B732F">
        <w:rPr>
          <w:rFonts w:eastAsia="MS Mincho"/>
        </w:rPr>
        <w:t>лиц, которые по состоянию здоровья не могут осуществлять род</w:t>
      </w:r>
      <w:r w:rsidR="009B732F">
        <w:rPr>
          <w:rFonts w:eastAsia="MS Mincho"/>
        </w:rPr>
        <w:t>и</w:t>
      </w:r>
      <w:r w:rsidR="009B732F">
        <w:rPr>
          <w:rFonts w:eastAsia="MS Mincho"/>
        </w:rPr>
        <w:t>тельские права. Перечень заболеваний, при наличии которых лицо не может ус</w:t>
      </w:r>
      <w:r w:rsidR="009B732F">
        <w:rPr>
          <w:rFonts w:eastAsia="MS Mincho"/>
        </w:rPr>
        <w:t>ы</w:t>
      </w:r>
      <w:r w:rsidR="009B732F">
        <w:rPr>
          <w:rFonts w:eastAsia="MS Mincho"/>
        </w:rPr>
        <w:t>новить ребенка, принять его под опеку (попечительство), устанавливается Правительством Республики Тадж</w:t>
      </w:r>
      <w:r w:rsidR="009B732F">
        <w:rPr>
          <w:rFonts w:eastAsia="MS Mincho"/>
        </w:rPr>
        <w:t>и</w:t>
      </w:r>
      <w:r w:rsidR="009B732F">
        <w:rPr>
          <w:rFonts w:eastAsia="MS Mincho"/>
        </w:rPr>
        <w:t>кистан.</w:t>
      </w:r>
    </w:p>
    <w:p w:rsidR="009B732F" w:rsidRDefault="00B1043F" w:rsidP="00C93755">
      <w:pPr>
        <w:pStyle w:val="SingleTxt"/>
      </w:pPr>
      <w:r>
        <w:rPr>
          <w:b/>
          <w:lang w:val="en-US"/>
        </w:rPr>
        <w:tab/>
      </w:r>
      <w:r w:rsidR="009B732F">
        <w:rPr>
          <w:b/>
          <w:lang w:val="en-US"/>
        </w:rPr>
        <w:t>g</w:t>
      </w:r>
      <w:r w:rsidR="009B732F">
        <w:rPr>
          <w:b/>
        </w:rPr>
        <w:t>)</w:t>
      </w:r>
      <w:r w:rsidRPr="00B1043F">
        <w:tab/>
      </w:r>
      <w:r w:rsidR="009B732F">
        <w:t>Законодательство Республики Таджикистан предусматривает раве</w:t>
      </w:r>
      <w:r w:rsidR="009B732F">
        <w:t>н</w:t>
      </w:r>
      <w:r w:rsidR="009B732F">
        <w:t>ство личных прав и обязанностей супругов, в частности, супруги имеют право на выбор фамилии, рода занятий, профессии, деятельности, места жительства и места пребывания (статьи 32</w:t>
      </w:r>
      <w:r w:rsidRPr="00B1043F">
        <w:t>–</w:t>
      </w:r>
      <w:r w:rsidR="009B732F">
        <w:t>34 Семейного кодекса Республики Таджик</w:t>
      </w:r>
      <w:r w:rsidR="009B732F">
        <w:t>и</w:t>
      </w:r>
      <w:r w:rsidR="009B732F">
        <w:t>стан).</w:t>
      </w:r>
    </w:p>
    <w:p w:rsidR="009B732F" w:rsidRDefault="00B1043F" w:rsidP="00C93755">
      <w:pPr>
        <w:pStyle w:val="SingleTxt"/>
      </w:pPr>
      <w:r w:rsidRPr="00B1043F">
        <w:tab/>
      </w:r>
      <w:r w:rsidR="009B732F">
        <w:t>Супруги имеют равные права в отношении владения, пользования и ра</w:t>
      </w:r>
      <w:r w:rsidR="009B732F">
        <w:t>с</w:t>
      </w:r>
      <w:r w:rsidR="009B732F">
        <w:t>поряжения как личным имуществом (статья 36 Семейного кодекса Республики Таджикистан), так и совместным имуществом (статья 34 Семейного кодекса Республики Таджикистан). Кроме того, Семейный кодекс Республики Тадж</w:t>
      </w:r>
      <w:r w:rsidR="009B732F">
        <w:t>и</w:t>
      </w:r>
      <w:r w:rsidR="009B732F">
        <w:t>кистан предусматривает равенство прав супр</w:t>
      </w:r>
      <w:r w:rsidR="009B732F">
        <w:t>у</w:t>
      </w:r>
      <w:r w:rsidR="009B732F">
        <w:t>гов на имущество и в том случае, если один из них был занят ведением домашнего хозяйства, уходом за детьми или по другим уважительным причинам не имел самостоятельного заработка (статья 34 Семейного кодекса Республики Таджикистан).</w:t>
      </w:r>
    </w:p>
    <w:p w:rsidR="009B732F" w:rsidRDefault="00B1043F" w:rsidP="00C93755">
      <w:pPr>
        <w:pStyle w:val="SingleTxt"/>
      </w:pPr>
      <w:r>
        <w:rPr>
          <w:lang w:val="en-US"/>
        </w:rPr>
        <w:tab/>
      </w:r>
      <w:r w:rsidR="009B732F">
        <w:t>В целях дальнейшего развития правового регулирования данного вопроса и с учетом мировой практики в Семейный кодекс Республики Таджикистан включена глава</w:t>
      </w:r>
      <w:r w:rsidR="00E748FE">
        <w:t> — «</w:t>
      </w:r>
      <w:r w:rsidR="009B732F">
        <w:t>Брачный договор</w:t>
      </w:r>
      <w:r w:rsidR="00E748FE">
        <w:t>»</w:t>
      </w:r>
      <w:r w:rsidR="009B732F">
        <w:t>, определяющий имущественные права и обязанности супругов в браке и (или) в случаях его расторжения, который с н</w:t>
      </w:r>
      <w:r w:rsidR="009B732F">
        <w:t>е</w:t>
      </w:r>
      <w:r w:rsidR="009B732F">
        <w:t>давнего времени стал постепенно прим</w:t>
      </w:r>
      <w:r w:rsidR="009B732F">
        <w:t>е</w:t>
      </w:r>
      <w:r w:rsidR="009B732F">
        <w:t xml:space="preserve">няться. </w:t>
      </w:r>
    </w:p>
    <w:p w:rsidR="009B732F" w:rsidRDefault="00B1043F" w:rsidP="00C93755">
      <w:pPr>
        <w:pStyle w:val="SingleTxt"/>
      </w:pPr>
      <w:r w:rsidRPr="00E748FE">
        <w:tab/>
      </w:r>
      <w:r w:rsidR="009B732F">
        <w:t>В соответствии со статьей 27 Семейного кодекса Республики Таджик</w:t>
      </w:r>
      <w:r w:rsidR="009B732F">
        <w:t>и</w:t>
      </w:r>
      <w:r w:rsidR="009B732F">
        <w:t>стан супруг, изменивший свою фамилию при вступлении в брак на другую, вправе после расторжения брака именоваться этой фамилией при согласии др</w:t>
      </w:r>
      <w:r w:rsidR="009B732F">
        <w:t>у</w:t>
      </w:r>
      <w:r w:rsidR="009B732F">
        <w:t>гого супруга либо по его требованию при регистрации расторжения брака о</w:t>
      </w:r>
      <w:r w:rsidR="009B732F">
        <w:t>р</w:t>
      </w:r>
      <w:r w:rsidR="009B732F">
        <w:t>ганами записи актов гражданского состояния ему присваивается добрачная фамилия.</w:t>
      </w:r>
    </w:p>
    <w:p w:rsidR="009B732F" w:rsidRDefault="00B1043F" w:rsidP="00C93755">
      <w:pPr>
        <w:pStyle w:val="SingleTxt"/>
      </w:pPr>
      <w:r>
        <w:rPr>
          <w:b/>
          <w:lang w:val="en-US"/>
        </w:rPr>
        <w:tab/>
      </w:r>
      <w:r w:rsidR="009B732F">
        <w:rPr>
          <w:b/>
          <w:lang w:val="en-US"/>
        </w:rPr>
        <w:t>h</w:t>
      </w:r>
      <w:r w:rsidR="009B732F">
        <w:rPr>
          <w:b/>
        </w:rPr>
        <w:t>)</w:t>
      </w:r>
      <w:r w:rsidRPr="00B1043F">
        <w:tab/>
      </w:r>
      <w:r w:rsidR="009B732F">
        <w:t>Супруги обязаны материально поддерживать друг друга.</w:t>
      </w:r>
    </w:p>
    <w:p w:rsidR="009B732F" w:rsidRDefault="00B1043F" w:rsidP="00C93755">
      <w:pPr>
        <w:pStyle w:val="SingleTxt"/>
      </w:pPr>
      <w:r>
        <w:rPr>
          <w:lang w:val="en-US"/>
        </w:rPr>
        <w:tab/>
      </w:r>
      <w:r w:rsidR="009B732F">
        <w:t>В случае отказа от такой поддержки и отсутствия соглашения между су</w:t>
      </w:r>
      <w:r w:rsidR="009B732F">
        <w:t>п</w:t>
      </w:r>
      <w:r w:rsidR="009B732F">
        <w:t>ругами об уплате алиментов право требовать предоставления алиментов в с</w:t>
      </w:r>
      <w:r w:rsidR="009B732F">
        <w:t>у</w:t>
      </w:r>
      <w:r w:rsidR="009B732F">
        <w:t>дебном порядке от другого супруга, обл</w:t>
      </w:r>
      <w:r w:rsidR="009B732F">
        <w:t>а</w:t>
      </w:r>
      <w:r w:rsidR="009B732F">
        <w:t>дающего необходимыми для этого средствами имеют:</w:t>
      </w:r>
    </w:p>
    <w:p w:rsidR="009B732F" w:rsidRDefault="00B1043F" w:rsidP="00B1043F">
      <w:pPr>
        <w:pStyle w:val="SingleTxt"/>
        <w:tabs>
          <w:tab w:val="right" w:pos="1685"/>
        </w:tabs>
        <w:ind w:left="1742" w:hanging="475"/>
      </w:pPr>
      <w:r>
        <w:rPr>
          <w:rFonts w:eastAsia="MS Mincho"/>
          <w:lang w:val="en-US"/>
        </w:rPr>
        <w:tab/>
      </w:r>
      <w:r w:rsidRPr="00B1043F">
        <w:rPr>
          <w:rFonts w:eastAsia="MS Mincho"/>
        </w:rPr>
        <w:t>–</w:t>
      </w:r>
      <w:r w:rsidRPr="00B1043F">
        <w:rPr>
          <w:rFonts w:eastAsia="MS Mincho"/>
        </w:rPr>
        <w:tab/>
      </w:r>
      <w:r w:rsidR="009B732F">
        <w:t>нетрудоспособный нуждающийся супруг;</w:t>
      </w:r>
    </w:p>
    <w:p w:rsidR="009B732F" w:rsidRDefault="00B1043F" w:rsidP="00B1043F">
      <w:pPr>
        <w:pStyle w:val="SingleTxt"/>
        <w:tabs>
          <w:tab w:val="right" w:pos="1685"/>
        </w:tabs>
        <w:ind w:left="1742" w:hanging="475"/>
      </w:pPr>
      <w:r>
        <w:rPr>
          <w:rFonts w:eastAsia="MS Mincho"/>
          <w:lang w:val="en-US"/>
        </w:rPr>
        <w:tab/>
      </w:r>
      <w:r w:rsidRPr="00B1043F">
        <w:rPr>
          <w:rFonts w:eastAsia="MS Mincho"/>
        </w:rPr>
        <w:t>–</w:t>
      </w:r>
      <w:r w:rsidRPr="00B1043F">
        <w:rPr>
          <w:rFonts w:eastAsia="MS Mincho"/>
        </w:rPr>
        <w:tab/>
      </w:r>
      <w:r w:rsidR="009B732F">
        <w:t>жена в период беременности и в течении трех лет со дня рождения общ</w:t>
      </w:r>
      <w:r w:rsidR="009B732F">
        <w:t>е</w:t>
      </w:r>
      <w:r w:rsidR="009B732F">
        <w:t>го ребенка (статья 90 Семейного кодекса Республики Таджикистан).</w:t>
      </w:r>
    </w:p>
    <w:p w:rsidR="009B732F" w:rsidRDefault="00B1043F" w:rsidP="00C93755">
      <w:pPr>
        <w:pStyle w:val="SingleTxt"/>
      </w:pPr>
      <w:r>
        <w:rPr>
          <w:lang w:val="en-US"/>
        </w:rPr>
        <w:tab/>
      </w:r>
      <w:r w:rsidR="009B732F">
        <w:t>Право требовать предоставления алиментов после расторжения брака в судебном порядке от бывшего супруга, обладающего необходимыми для этого средствами, имеет бывшая жена в период беременности и в течение трех лет с момента рождения общего ребенка (статья 91 Семейного кодекса Республики Таджикистан).</w:t>
      </w:r>
    </w:p>
    <w:p w:rsidR="009B732F" w:rsidRDefault="00B1043F" w:rsidP="00C93755">
      <w:pPr>
        <w:pStyle w:val="SingleTxt"/>
      </w:pPr>
      <w:r>
        <w:rPr>
          <w:lang w:val="en-US"/>
        </w:rPr>
        <w:tab/>
      </w:r>
      <w:r w:rsidR="009B732F">
        <w:t>В Республике Таджикистан распространены религиозные браки (никох), такие браки не влекут за собой наступления юридических последствий, гос</w:t>
      </w:r>
      <w:r w:rsidR="009B732F">
        <w:t>у</w:t>
      </w:r>
      <w:r w:rsidR="009B732F">
        <w:t>дарством религиозные браки не признаются. Так, женщины, состоящие в фа</w:t>
      </w:r>
      <w:r w:rsidR="009B732F">
        <w:t>к</w:t>
      </w:r>
      <w:r w:rsidR="009B732F">
        <w:t>тических брачных отношениях, прожившие без юридической регистрации бр</w:t>
      </w:r>
      <w:r w:rsidR="009B732F">
        <w:t>а</w:t>
      </w:r>
      <w:r w:rsidR="009B732F">
        <w:t>ка, как правило, после смерти мужа не имеют имущественных прав, в частн</w:t>
      </w:r>
      <w:r w:rsidR="009B732F">
        <w:t>о</w:t>
      </w:r>
      <w:r w:rsidR="009B732F">
        <w:t>сти, они не могут быть включены в число насле</w:t>
      </w:r>
      <w:r w:rsidR="009B732F">
        <w:t>д</w:t>
      </w:r>
      <w:r w:rsidR="009B732F">
        <w:t>ников.</w:t>
      </w:r>
    </w:p>
    <w:p w:rsidR="009B732F" w:rsidRDefault="009B732F" w:rsidP="00C93755">
      <w:pPr>
        <w:pStyle w:val="SingleTxt"/>
      </w:pPr>
      <w:r w:rsidRPr="00B1043F">
        <w:t>2.</w:t>
      </w:r>
      <w:r w:rsidR="00B1043F" w:rsidRPr="00B1043F">
        <w:tab/>
      </w:r>
      <w:r>
        <w:t>Семейным кодексом Республики Таджикистан установлен возраст для вступления в брак</w:t>
      </w:r>
      <w:r w:rsidR="00E748FE">
        <w:t xml:space="preserve"> — </w:t>
      </w:r>
      <w:r>
        <w:t>17 лет (статья 13). В исключительных случаях суд вправе снизить брачный возраст по просьбе лиц, ж</w:t>
      </w:r>
      <w:r>
        <w:t>е</w:t>
      </w:r>
      <w:r>
        <w:t>лающих вступить в брак не более, чем на один год, если эти лица уже ведут фактически совместную жизнь, ож</w:t>
      </w:r>
      <w:r>
        <w:t>и</w:t>
      </w:r>
      <w:r>
        <w:t>дают рождение ребенка, или уже имеют ребенка. Статья 168 Уголовного коде</w:t>
      </w:r>
      <w:r>
        <w:t>к</w:t>
      </w:r>
      <w:r>
        <w:t>са Республики Таджикистан предусматривает наказание за выдачу замуж д</w:t>
      </w:r>
      <w:r>
        <w:t>е</w:t>
      </w:r>
      <w:r>
        <w:t>вочки, не достигшей брачного возраста</w:t>
      </w:r>
      <w:r w:rsidR="00E748FE">
        <w:t xml:space="preserve"> — </w:t>
      </w:r>
      <w:r>
        <w:t>в виде исправ</w:t>
      </w:r>
      <w:r>
        <w:t>и</w:t>
      </w:r>
      <w:r>
        <w:t xml:space="preserve">тельных работ сроком до двух лет, или ограничением свободы на тот же срок, либо арестом на срок до шести месяцев. </w:t>
      </w:r>
    </w:p>
    <w:p w:rsidR="009B732F" w:rsidRDefault="00B1043F" w:rsidP="00C93755">
      <w:pPr>
        <w:pStyle w:val="SingleTxt"/>
      </w:pPr>
      <w:r w:rsidRPr="00E748FE">
        <w:tab/>
      </w:r>
      <w:r w:rsidR="009B732F">
        <w:t>Гражданское законодательство предусматривает возможность эмансип</w:t>
      </w:r>
      <w:r w:rsidR="009B732F">
        <w:t>а</w:t>
      </w:r>
      <w:r w:rsidR="009B732F">
        <w:t>ции, когда несовершеннолетний, достигший 16-ти лет, может быть объявлен дееспособным, если он работает по трудовому договору, в том числе по ко</w:t>
      </w:r>
      <w:r w:rsidR="009B732F">
        <w:t>н</w:t>
      </w:r>
      <w:r w:rsidR="009B732F">
        <w:t>тракту или с согласия родителей, усыновителей или попечителя, занимается предприним</w:t>
      </w:r>
      <w:r w:rsidR="009B732F">
        <w:t>а</w:t>
      </w:r>
      <w:r w:rsidR="009B732F">
        <w:t>тельской деятельностью.</w:t>
      </w:r>
    </w:p>
    <w:p w:rsidR="009B732F" w:rsidRDefault="00B1043F" w:rsidP="00C93755">
      <w:pPr>
        <w:pStyle w:val="SingleTxt"/>
      </w:pPr>
      <w:r>
        <w:rPr>
          <w:lang w:val="en-US"/>
        </w:rPr>
        <w:tab/>
      </w:r>
      <w:r w:rsidR="009B732F">
        <w:t>В соответствии со статьей 1 Семейного кодекса Республики Таджикистан, признается брак, заключенный только в государстве</w:t>
      </w:r>
      <w:r w:rsidR="009B732F">
        <w:t>н</w:t>
      </w:r>
      <w:r w:rsidR="009B732F">
        <w:t>ных органах записи актов гражданского состояния. Брак, заключенный по религиозным обрядам, не им</w:t>
      </w:r>
      <w:r w:rsidR="009B732F">
        <w:t>е</w:t>
      </w:r>
      <w:r w:rsidR="009B732F">
        <w:t>ет правового значения.</w:t>
      </w:r>
    </w:p>
    <w:p w:rsidR="009B732F" w:rsidRDefault="00B1043F" w:rsidP="00C93755">
      <w:pPr>
        <w:pStyle w:val="SingleTxt"/>
        <w:rPr>
          <w:lang w:val="en-US"/>
        </w:rPr>
      </w:pPr>
      <w:r>
        <w:rPr>
          <w:lang w:val="en-US"/>
        </w:rPr>
        <w:tab/>
      </w:r>
      <w:r w:rsidR="009B732F">
        <w:t>Кроме того, брак, заключенный по принуждению или обману, может быть признан недействительным по заявлению пострадавшего или прокурора (ст</w:t>
      </w:r>
      <w:r w:rsidR="009B732F">
        <w:t>а</w:t>
      </w:r>
      <w:r w:rsidR="009B732F">
        <w:t>тья 28 Семейного кодекса Республики Тадж</w:t>
      </w:r>
      <w:r w:rsidR="009B732F">
        <w:t>и</w:t>
      </w:r>
      <w:r w:rsidR="009B732F">
        <w:t>кистан).</w:t>
      </w:r>
    </w:p>
    <w:p w:rsidR="005E1535" w:rsidRPr="005E1535" w:rsidRDefault="005E1535" w:rsidP="005E1535">
      <w:pPr>
        <w:pStyle w:val="SingleTxt"/>
        <w:spacing w:after="0" w:line="240" w:lineRule="auto"/>
        <w:rPr>
          <w:lang w:val="en-US"/>
        </w:rPr>
      </w:pPr>
      <w:r>
        <w:rPr>
          <w:noProof/>
          <w:w w:val="100"/>
          <w:lang w:eastAsia="ru-RU"/>
        </w:rPr>
        <w:pict>
          <v:line id="_x0000_s1026" style="position:absolute;left:0;text-align:left;z-index:1" from="210.2pt,30pt" to="282.2pt,30pt" strokeweight=".25pt"/>
        </w:pict>
      </w:r>
    </w:p>
    <w:sectPr w:rsidR="005E1535" w:rsidRPr="005E1535" w:rsidSect="00674936">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7-29T11:13:00Z" w:initials="Start">
    <w:p w:rsidR="00E71248" w:rsidRPr="00BC487B" w:rsidRDefault="00E71248">
      <w:pPr>
        <w:pStyle w:val="CommentText"/>
        <w:rPr>
          <w:lang w:val="en-US"/>
        </w:rPr>
      </w:pPr>
      <w:r>
        <w:fldChar w:fldCharType="begin"/>
      </w:r>
      <w:r w:rsidRPr="00BC487B">
        <w:rPr>
          <w:rStyle w:val="CommentReference"/>
          <w:lang w:val="en-US"/>
        </w:rPr>
        <w:instrText xml:space="preserve"> </w:instrText>
      </w:r>
      <w:r w:rsidRPr="00BC487B">
        <w:rPr>
          <w:lang w:val="en-US"/>
        </w:rPr>
        <w:instrText>PAGE \# "'Page: '#'</w:instrText>
      </w:r>
      <w:r w:rsidRPr="00BC487B">
        <w:rPr>
          <w:lang w:val="en-US"/>
        </w:rPr>
        <w:br/>
        <w:instrText>'"</w:instrText>
      </w:r>
      <w:r w:rsidRPr="00BC487B">
        <w:rPr>
          <w:rStyle w:val="CommentReference"/>
          <w:lang w:val="en-US"/>
        </w:rPr>
        <w:instrText xml:space="preserve"> </w:instrText>
      </w:r>
      <w:r>
        <w:fldChar w:fldCharType="end"/>
      </w:r>
      <w:r>
        <w:rPr>
          <w:rStyle w:val="CommentReference"/>
        </w:rPr>
        <w:annotationRef/>
      </w:r>
      <w:r w:rsidRPr="00BC487B">
        <w:rPr>
          <w:lang w:val="en-US"/>
        </w:rPr>
        <w:t>&lt;&lt;ODS JOB NO&gt;&gt;N0537847R&lt;&lt;ODS JOB NO&gt;&gt;</w:t>
      </w:r>
    </w:p>
    <w:p w:rsidR="00E71248" w:rsidRPr="00BC487B" w:rsidRDefault="00E71248">
      <w:pPr>
        <w:pStyle w:val="CommentText"/>
        <w:rPr>
          <w:lang w:val="en-US"/>
        </w:rPr>
      </w:pPr>
      <w:r w:rsidRPr="00BC487B">
        <w:rPr>
          <w:lang w:val="en-US"/>
        </w:rPr>
        <w:t>&lt;&lt;ODS DOC SYMBOL1&gt;&gt;CEDAW/C/TJK/1-3&lt;&lt;ODS DOC SYMBOL1&gt;&gt;</w:t>
      </w:r>
    </w:p>
    <w:p w:rsidR="00E71248" w:rsidRPr="00BC487B" w:rsidRDefault="00E71248">
      <w:pPr>
        <w:pStyle w:val="CommentText"/>
        <w:rPr>
          <w:lang w:val="en-US"/>
        </w:rPr>
      </w:pPr>
      <w:r w:rsidRPr="00BC487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D9" w:rsidRDefault="00C05CD9">
      <w:r>
        <w:separator/>
      </w:r>
    </w:p>
  </w:endnote>
  <w:endnote w:type="continuationSeparator" w:id="0">
    <w:p w:rsidR="00C05CD9" w:rsidRDefault="00C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71248">
      <w:tblPrEx>
        <w:tblCellMar>
          <w:top w:w="0" w:type="dxa"/>
          <w:bottom w:w="0" w:type="dxa"/>
        </w:tblCellMar>
      </w:tblPrEx>
      <w:tc>
        <w:tcPr>
          <w:tcW w:w="5033" w:type="dxa"/>
          <w:shd w:val="clear" w:color="auto" w:fill="auto"/>
          <w:vAlign w:val="bottom"/>
        </w:tcPr>
        <w:p w:rsidR="00E71248" w:rsidRPr="00674936" w:rsidRDefault="00E71248" w:rsidP="00674936">
          <w:pPr>
            <w:pStyle w:val="Footer"/>
          </w:pPr>
          <w:r>
            <w:fldChar w:fldCharType="begin"/>
          </w:r>
          <w:r>
            <w:instrText xml:space="preserve"> PAGE  \* MERGEFORMAT </w:instrText>
          </w:r>
          <w:r>
            <w:fldChar w:fldCharType="separate"/>
          </w:r>
          <w:r w:rsidR="00C145AD">
            <w:t>2</w:t>
          </w:r>
          <w:r>
            <w:fldChar w:fldCharType="end"/>
          </w:r>
        </w:p>
      </w:tc>
      <w:tc>
        <w:tcPr>
          <w:tcW w:w="5033" w:type="dxa"/>
          <w:shd w:val="clear" w:color="auto" w:fill="auto"/>
          <w:vAlign w:val="bottom"/>
        </w:tcPr>
        <w:p w:rsidR="00E71248" w:rsidRPr="00674936" w:rsidRDefault="00E71248" w:rsidP="0067493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5E1535">
            <w:rPr>
              <w:b w:val="0"/>
              <w:sz w:val="14"/>
            </w:rPr>
            <w:t>05-37847</w:t>
          </w:r>
          <w:r>
            <w:rPr>
              <w:b w:val="0"/>
              <w:sz w:val="14"/>
            </w:rPr>
            <w:fldChar w:fldCharType="end"/>
          </w:r>
        </w:p>
      </w:tc>
    </w:tr>
  </w:tbl>
  <w:p w:rsidR="00E71248" w:rsidRPr="00674936" w:rsidRDefault="00E71248" w:rsidP="00674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71248">
      <w:tblPrEx>
        <w:tblCellMar>
          <w:top w:w="0" w:type="dxa"/>
          <w:bottom w:w="0" w:type="dxa"/>
        </w:tblCellMar>
      </w:tblPrEx>
      <w:tc>
        <w:tcPr>
          <w:tcW w:w="5033" w:type="dxa"/>
          <w:shd w:val="clear" w:color="auto" w:fill="auto"/>
          <w:vAlign w:val="bottom"/>
        </w:tcPr>
        <w:p w:rsidR="00E71248" w:rsidRPr="00674936" w:rsidRDefault="00E71248" w:rsidP="00674936">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5E1535">
            <w:rPr>
              <w:b w:val="0"/>
              <w:sz w:val="14"/>
            </w:rPr>
            <w:t>05-37847</w:t>
          </w:r>
          <w:r>
            <w:rPr>
              <w:b w:val="0"/>
              <w:sz w:val="14"/>
            </w:rPr>
            <w:fldChar w:fldCharType="end"/>
          </w:r>
        </w:p>
      </w:tc>
      <w:tc>
        <w:tcPr>
          <w:tcW w:w="5033" w:type="dxa"/>
          <w:shd w:val="clear" w:color="auto" w:fill="auto"/>
          <w:vAlign w:val="bottom"/>
        </w:tcPr>
        <w:p w:rsidR="00E71248" w:rsidRPr="00674936" w:rsidRDefault="00E71248" w:rsidP="00674936">
          <w:pPr>
            <w:pStyle w:val="Footer"/>
            <w:jc w:val="right"/>
          </w:pPr>
          <w:r>
            <w:fldChar w:fldCharType="begin"/>
          </w:r>
          <w:r>
            <w:instrText xml:space="preserve"> PAGE  \* MERGEFORMAT </w:instrText>
          </w:r>
          <w:r>
            <w:fldChar w:fldCharType="separate"/>
          </w:r>
          <w:r w:rsidR="005E1535">
            <w:t>71</w:t>
          </w:r>
          <w:r>
            <w:fldChar w:fldCharType="end"/>
          </w:r>
        </w:p>
      </w:tc>
    </w:tr>
  </w:tbl>
  <w:p w:rsidR="00E71248" w:rsidRPr="00674936" w:rsidRDefault="00E71248" w:rsidP="00674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48" w:rsidRDefault="00E71248">
    <w:pPr>
      <w:pStyle w:val="Footer"/>
    </w:pPr>
  </w:p>
  <w:p w:rsidR="00E71248" w:rsidRDefault="00E71248" w:rsidP="0067493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E1535">
      <w:rPr>
        <w:b w:val="0"/>
        <w:sz w:val="20"/>
      </w:rPr>
      <w:t>05-37847 (R)</w:t>
    </w:r>
    <w:r>
      <w:rPr>
        <w:b w:val="0"/>
        <w:sz w:val="20"/>
      </w:rPr>
      <w:fldChar w:fldCharType="end"/>
    </w:r>
    <w:r>
      <w:rPr>
        <w:b w:val="0"/>
        <w:sz w:val="20"/>
      </w:rPr>
      <w:t xml:space="preserve">  280705  080805</w:t>
    </w:r>
  </w:p>
  <w:p w:rsidR="00E71248" w:rsidRPr="00674936" w:rsidRDefault="00E71248" w:rsidP="0067493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5E1535">
      <w:rPr>
        <w:rFonts w:ascii="Barcode 3 of 9 by request" w:hAnsi="Barcode 3 of 9 by request"/>
        <w:b w:val="0"/>
        <w:sz w:val="24"/>
      </w:rPr>
      <w:t>*0537847*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D9" w:rsidRPr="006C3E35" w:rsidRDefault="00C05CD9" w:rsidP="006C3E35">
      <w:pPr>
        <w:pStyle w:val="Footer"/>
        <w:spacing w:after="80"/>
        <w:ind w:left="792"/>
        <w:rPr>
          <w:sz w:val="16"/>
        </w:rPr>
      </w:pPr>
      <w:r w:rsidRPr="006C3E35">
        <w:rPr>
          <w:sz w:val="16"/>
        </w:rPr>
        <w:t>__________________</w:t>
      </w:r>
    </w:p>
  </w:footnote>
  <w:footnote w:type="continuationSeparator" w:id="0">
    <w:p w:rsidR="00C05CD9" w:rsidRPr="006C3E35" w:rsidRDefault="00C05CD9" w:rsidP="006C3E35">
      <w:pPr>
        <w:pStyle w:val="Footer"/>
        <w:spacing w:after="80"/>
        <w:ind w:left="792"/>
        <w:rPr>
          <w:sz w:val="16"/>
        </w:rPr>
      </w:pPr>
      <w:r w:rsidRPr="006C3E35">
        <w:rPr>
          <w:sz w:val="16"/>
        </w:rPr>
        <w:t>__________________</w:t>
      </w:r>
    </w:p>
  </w:footnote>
  <w:footnote w:id="1">
    <w:p w:rsidR="00E71248" w:rsidRPr="00BC487B" w:rsidRDefault="00E71248" w:rsidP="006C3E35">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Настоящий доклад выпускается без официального редактирования.</w:t>
      </w:r>
    </w:p>
  </w:footnote>
  <w:footnote w:id="2">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По данным МИД.</w:t>
      </w:r>
    </w:p>
  </w:footnote>
  <w:footnote w:id="3">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sidRPr="002011F7">
        <w:tab/>
      </w:r>
      <w:r>
        <w:rPr>
          <w:rStyle w:val="FootnoteReference"/>
        </w:rPr>
        <w:t>*</w:t>
      </w:r>
      <w:r w:rsidRPr="0050418A">
        <w:tab/>
      </w:r>
      <w:r>
        <w:t>По данным Совета юстиции Республики Таджикистан</w:t>
      </w:r>
    </w:p>
  </w:footnote>
  <w:footnote w:id="4">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Совета юстиции Республики Таджикистан </w:t>
      </w:r>
    </w:p>
  </w:footnote>
  <w:footnote w:id="5">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sidRPr="002011F7">
        <w:tab/>
      </w:r>
      <w:r>
        <w:rPr>
          <w:rStyle w:val="FootnoteReference"/>
        </w:rPr>
        <w:t>*</w:t>
      </w:r>
      <w:r w:rsidRPr="0080378F">
        <w:tab/>
      </w:r>
      <w:r>
        <w:t xml:space="preserve">По данным Совета юстиции Республики Таджикистан </w:t>
      </w:r>
    </w:p>
  </w:footnote>
  <w:footnote w:id="6">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Совета юстиции Республики Таджикистан </w:t>
      </w:r>
    </w:p>
  </w:footnote>
  <w:footnote w:id="7">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vertAlign w:val="superscript"/>
          <w:lang w:val="en-US"/>
        </w:rPr>
        <w:tab/>
      </w:r>
      <w:r>
        <w:rPr>
          <w:rStyle w:val="FootnoteReference"/>
        </w:rPr>
        <w:t>*</w:t>
      </w:r>
      <w:r w:rsidRPr="002011F7">
        <w:tab/>
      </w:r>
      <w:r>
        <w:t>По данным Генеральной прокуратуры Республики Таджикистан.</w:t>
      </w:r>
    </w:p>
  </w:footnote>
  <w:footnote w:id="8">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Центральной избирательной комиссия по выборам и проведению референдумов </w:t>
      </w:r>
    </w:p>
  </w:footnote>
  <w:footnote w:id="9">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Центральной избирательной комиссия по выборам и проведению референдумов </w:t>
      </w:r>
    </w:p>
  </w:footnote>
  <w:footnote w:id="10">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Исполнительного аппарата Президента Республики Таджикистан </w:t>
      </w:r>
    </w:p>
  </w:footnote>
  <w:footnote w:id="11">
    <w:p w:rsidR="00E71248" w:rsidRDefault="00E71248" w:rsidP="006C3E35">
      <w:pPr>
        <w:pStyle w:val="FootnoteText"/>
        <w:tabs>
          <w:tab w:val="clear" w:pos="418"/>
          <w:tab w:val="right" w:pos="1195"/>
          <w:tab w:val="left" w:pos="1267"/>
          <w:tab w:val="left" w:pos="1742"/>
          <w:tab w:val="left" w:pos="2218"/>
          <w:tab w:val="left" w:pos="2693"/>
        </w:tabs>
        <w:ind w:left="1267" w:right="1260" w:hanging="432"/>
        <w:jc w:val="both"/>
      </w:pPr>
      <w:r>
        <w:rPr>
          <w:lang w:val="en-US"/>
        </w:rPr>
        <w:tab/>
      </w:r>
      <w:r>
        <w:rPr>
          <w:rStyle w:val="FootnoteReference"/>
        </w:rPr>
        <w:t>**</w:t>
      </w:r>
      <w:r w:rsidRPr="002011F7">
        <w:tab/>
      </w:r>
      <w:r>
        <w:t xml:space="preserve">По данным Конституционного Суда, Верховного Суда, Высшего экономического суда и Совета юстиции Республики Таджикистан </w:t>
      </w:r>
    </w:p>
  </w:footnote>
  <w:footnote w:id="12">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sidRPr="009A7D6B">
        <w:rPr>
          <w:vertAlign w:val="superscript"/>
        </w:rPr>
        <w:tab/>
      </w:r>
      <w:r>
        <w:rPr>
          <w:rStyle w:val="FootnoteReference"/>
        </w:rPr>
        <w:t>*</w:t>
      </w:r>
      <w:r w:rsidRPr="002011F7">
        <w:tab/>
      </w:r>
      <w:r>
        <w:t>По данным Министерства юстиции Республики Таджикистан.</w:t>
      </w:r>
    </w:p>
  </w:footnote>
  <w:footnote w:id="13">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Pr>
          <w:lang w:val="en-US"/>
        </w:rPr>
        <w:tab/>
      </w:r>
      <w:r>
        <w:t xml:space="preserve">По данным МИД </w:t>
      </w:r>
    </w:p>
  </w:footnote>
  <w:footnote w:id="14">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Министерства образования Республики Таджикистан </w:t>
      </w:r>
    </w:p>
  </w:footnote>
  <w:footnote w:id="15">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Министерства образования Республики Таджикистан </w:t>
      </w:r>
    </w:p>
  </w:footnote>
  <w:footnote w:id="16">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По данным Министерства образования Республики Таджикистан.</w:t>
      </w:r>
    </w:p>
  </w:footnote>
  <w:footnote w:id="17">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Министерства образования Республики Таджикистан </w:t>
      </w:r>
    </w:p>
  </w:footnote>
  <w:footnote w:id="18">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Министерства образования Республики Таджикистан </w:t>
      </w:r>
    </w:p>
  </w:footnote>
  <w:footnote w:id="19">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2011F7">
        <w:tab/>
      </w:r>
      <w:r>
        <w:t xml:space="preserve">По данным Министерства образования Республики Таджикистан </w:t>
      </w:r>
    </w:p>
  </w:footnote>
  <w:footnote w:id="20">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труда и социальной защиты населения Республики Таджикистан</w:t>
      </w:r>
    </w:p>
  </w:footnote>
  <w:footnote w:id="21">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По данным Министерства образования Республики Таджикистан</w:t>
      </w:r>
    </w:p>
  </w:footnote>
  <w:footnote w:id="22">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sidRPr="008807D1">
        <w:rPr>
          <w:vertAlign w:val="superscript"/>
        </w:rPr>
        <w:tab/>
      </w:r>
      <w:r w:rsidR="00053DE2">
        <w:rPr>
          <w:vertAlign w:val="superscript"/>
        </w:rPr>
        <w:t>*</w:t>
      </w:r>
      <w:r>
        <w:rPr>
          <w:rStyle w:val="FootnoteReference"/>
        </w:rPr>
        <w:t>*</w:t>
      </w:r>
      <w:r w:rsidRPr="00BC5C36">
        <w:tab/>
      </w:r>
      <w:r>
        <w:t>По данным Министерства труда и социальной защиты населения Республики Таджикистан</w:t>
      </w:r>
    </w:p>
  </w:footnote>
  <w:footnote w:id="23">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sidRPr="00E71248">
        <w:tab/>
      </w:r>
      <w:r>
        <w:rPr>
          <w:rStyle w:val="FootnoteReference"/>
        </w:rPr>
        <w:t>*</w:t>
      </w:r>
      <w:r w:rsidRPr="00BC5C36">
        <w:tab/>
      </w:r>
      <w:r>
        <w:t xml:space="preserve">По данным Министерства труда и социальной защиты населения Республики Таджикистан </w:t>
      </w:r>
    </w:p>
  </w:footnote>
  <w:footnote w:id="24">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Государственного статистического агентства при Правительстве Республики Таджикистан, Доклад «Результаты анализа гендерных проблем по материалам сборника «Гендерная статистика в Республике Таджикистан» и выборочных обследований», Душанбе – 1999 г.</w:t>
      </w:r>
    </w:p>
  </w:footnote>
  <w:footnote w:id="25">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 xml:space="preserve">По данным Министерства труда и социальной защиты населения Республики Таджикистан </w:t>
      </w:r>
    </w:p>
  </w:footnote>
  <w:footnote w:id="26">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труда и социальной защиты населения Республики Таджикистан.</w:t>
      </w:r>
    </w:p>
  </w:footnote>
  <w:footnote w:id="27">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 xml:space="preserve">По данным Министерства здравоохранения Республики Таджикистан </w:t>
      </w:r>
    </w:p>
  </w:footnote>
  <w:footnote w:id="28">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здравоохранения Республики Таджикистан</w:t>
      </w:r>
    </w:p>
  </w:footnote>
  <w:footnote w:id="29">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здравоохранения Республики Таджикистан</w:t>
      </w:r>
    </w:p>
  </w:footnote>
  <w:footnote w:id="30">
    <w:p w:rsidR="00E71248" w:rsidRDefault="00E71248" w:rsidP="006C3E35">
      <w:pPr>
        <w:pStyle w:val="FootnoteText"/>
        <w:tabs>
          <w:tab w:val="clear" w:pos="418"/>
          <w:tab w:val="right" w:pos="1195"/>
          <w:tab w:val="left" w:pos="1267"/>
          <w:tab w:val="left" w:pos="1742"/>
          <w:tab w:val="left" w:pos="2218"/>
          <w:tab w:val="left" w:pos="2693"/>
        </w:tabs>
        <w:ind w:left="1267" w:right="1260" w:hanging="432"/>
        <w:jc w:val="both"/>
      </w:pPr>
      <w:r>
        <w:rPr>
          <w:lang w:val="en-US"/>
        </w:rPr>
        <w:tab/>
      </w:r>
      <w:r>
        <w:rPr>
          <w:rStyle w:val="FootnoteReference"/>
        </w:rPr>
        <w:t>*</w:t>
      </w:r>
      <w:r w:rsidRPr="00BC5C36">
        <w:tab/>
      </w:r>
      <w:r>
        <w:t xml:space="preserve">По данным Министерства здравоохранения Республики Таджикистан </w:t>
      </w:r>
    </w:p>
  </w:footnote>
  <w:footnote w:id="31">
    <w:p w:rsidR="00E71248" w:rsidRDefault="00E71248" w:rsidP="006C3E35">
      <w:pPr>
        <w:pStyle w:val="FootnoteText"/>
        <w:tabs>
          <w:tab w:val="clear" w:pos="418"/>
          <w:tab w:val="right" w:pos="1195"/>
          <w:tab w:val="left" w:pos="1267"/>
          <w:tab w:val="left" w:pos="1742"/>
          <w:tab w:val="left" w:pos="2218"/>
          <w:tab w:val="left" w:pos="2693"/>
        </w:tabs>
        <w:ind w:left="1267" w:right="1260" w:hanging="432"/>
        <w:jc w:val="both"/>
      </w:pPr>
      <w:r>
        <w:rPr>
          <w:lang w:val="en-US"/>
        </w:rPr>
        <w:tab/>
      </w:r>
      <w:r>
        <w:rPr>
          <w:rStyle w:val="FootnoteReference"/>
        </w:rPr>
        <w:t>*</w:t>
      </w:r>
      <w:r w:rsidRPr="00BC5C36">
        <w:tab/>
      </w:r>
      <w:r>
        <w:t xml:space="preserve">По данным Министерства здравоохранения Республики Таджикистан </w:t>
      </w:r>
    </w:p>
  </w:footnote>
  <w:footnote w:id="32">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 xml:space="preserve">По данным Министерства здравоохранения Республики Таджикистан </w:t>
      </w:r>
    </w:p>
  </w:footnote>
  <w:footnote w:id="33">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Комитета по физической культуре и спорту при Правительстве Республики Таджикистан</w:t>
      </w:r>
    </w:p>
  </w:footnote>
  <w:footnote w:id="34">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культуры Республики Таджикистан</w:t>
      </w:r>
    </w:p>
  </w:footnote>
  <w:footnote w:id="35">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труда и социальной защиты населения Республики Таджикистан</w:t>
      </w:r>
    </w:p>
  </w:footnote>
  <w:footnote w:id="36">
    <w:p w:rsidR="00E71248" w:rsidRPr="00BC5C36"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Государственного статистического агентства при Правительстве Республики Таджикистан, Доклад «Результаты анализа гендерных проблем по материалам сборника «Гендерная статистика в Республике Таджикистан» и выборочных обследований», Душанбе</w:t>
      </w:r>
      <w:r>
        <w:rPr>
          <w:lang w:val="en-US"/>
        </w:rPr>
        <w:t> </w:t>
      </w:r>
      <w:r w:rsidRPr="00BC5C36">
        <w:t xml:space="preserve">— </w:t>
      </w:r>
      <w:r>
        <w:t>1999 г.</w:t>
      </w:r>
    </w:p>
  </w:footnote>
  <w:footnote w:id="37">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Министерства здравоохранения Республики Таджикистан</w:t>
      </w:r>
    </w:p>
  </w:footnote>
  <w:footnote w:id="38">
    <w:p w:rsidR="00E71248" w:rsidRPr="00BC5C36"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По данным Государственного статистического агентства при Правительстве Республики Таджикистан, Доклад «Результаты анализа гендерных проблем по материалам сборника «Гендерная статистика в Республике Таджикистан» и выборочных обследований», Душанбе</w:t>
      </w:r>
      <w:r>
        <w:rPr>
          <w:lang w:val="en-US"/>
        </w:rPr>
        <w:t> </w:t>
      </w:r>
      <w:r w:rsidRPr="006C3E35">
        <w:t xml:space="preserve">— </w:t>
      </w:r>
      <w:r>
        <w:t>1999 г.</w:t>
      </w:r>
    </w:p>
  </w:footnote>
  <w:footnote w:id="39">
    <w:p w:rsidR="00E71248" w:rsidRDefault="00E71248" w:rsidP="006C3E35">
      <w:pPr>
        <w:pStyle w:val="FootnoteText"/>
        <w:tabs>
          <w:tab w:val="clear" w:pos="418"/>
          <w:tab w:val="right" w:pos="1195"/>
          <w:tab w:val="left" w:pos="1267"/>
          <w:tab w:val="left" w:pos="1742"/>
          <w:tab w:val="left" w:pos="2218"/>
          <w:tab w:val="left" w:pos="2693"/>
        </w:tabs>
        <w:ind w:left="1267" w:right="1260" w:hanging="432"/>
      </w:pPr>
      <w:r w:rsidRPr="006C3E35">
        <w:tab/>
      </w:r>
      <w:r>
        <w:rPr>
          <w:rStyle w:val="FootnoteReference"/>
        </w:rPr>
        <w:t>*</w:t>
      </w:r>
      <w:r w:rsidRPr="00BC5C36">
        <w:tab/>
      </w:r>
      <w:r>
        <w:t xml:space="preserve">По данным Министерства труда и социальной защиты населения Республики Таджикистан </w:t>
      </w:r>
    </w:p>
  </w:footnote>
  <w:footnote w:id="40">
    <w:p w:rsidR="00E71248" w:rsidRPr="00BC5C36" w:rsidRDefault="00E71248" w:rsidP="006C3E35">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BC5C36">
        <w:tab/>
      </w:r>
      <w:r>
        <w:t xml:space="preserve">По данным Министерства юстиции Республики Таджикистан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1248">
      <w:tblPrEx>
        <w:tblCellMar>
          <w:top w:w="0" w:type="dxa"/>
          <w:bottom w:w="0" w:type="dxa"/>
        </w:tblCellMar>
      </w:tblPrEx>
      <w:trPr>
        <w:trHeight w:hRule="exact" w:val="864"/>
      </w:trPr>
      <w:tc>
        <w:tcPr>
          <w:tcW w:w="4838" w:type="dxa"/>
          <w:shd w:val="clear" w:color="auto" w:fill="auto"/>
          <w:vAlign w:val="bottom"/>
        </w:tcPr>
        <w:p w:rsidR="00E71248" w:rsidRPr="00674936" w:rsidRDefault="00E71248" w:rsidP="00674936">
          <w:pPr>
            <w:pStyle w:val="Header"/>
            <w:spacing w:after="80"/>
            <w:rPr>
              <w:b/>
            </w:rPr>
          </w:pPr>
          <w:r>
            <w:rPr>
              <w:b/>
            </w:rPr>
            <w:fldChar w:fldCharType="begin"/>
          </w:r>
          <w:r>
            <w:rPr>
              <w:b/>
            </w:rPr>
            <w:instrText xml:space="preserve"> DOCVARIABLE "sss1" \* MERGEFORMAT </w:instrText>
          </w:r>
          <w:r>
            <w:rPr>
              <w:b/>
            </w:rPr>
            <w:fldChar w:fldCharType="separate"/>
          </w:r>
          <w:r w:rsidR="005E1535">
            <w:rPr>
              <w:b/>
            </w:rPr>
            <w:t>CEDAW/C/TJK/1-3</w:t>
          </w:r>
          <w:r>
            <w:rPr>
              <w:b/>
            </w:rPr>
            <w:fldChar w:fldCharType="end"/>
          </w:r>
        </w:p>
      </w:tc>
      <w:tc>
        <w:tcPr>
          <w:tcW w:w="5033" w:type="dxa"/>
          <w:shd w:val="clear" w:color="auto" w:fill="auto"/>
          <w:vAlign w:val="bottom"/>
        </w:tcPr>
        <w:p w:rsidR="00E71248" w:rsidRDefault="00E71248" w:rsidP="00674936">
          <w:pPr>
            <w:pStyle w:val="Header"/>
          </w:pPr>
        </w:p>
      </w:tc>
    </w:tr>
  </w:tbl>
  <w:p w:rsidR="00E71248" w:rsidRPr="00674936" w:rsidRDefault="00E71248" w:rsidP="00674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1248">
      <w:tblPrEx>
        <w:tblCellMar>
          <w:top w:w="0" w:type="dxa"/>
          <w:bottom w:w="0" w:type="dxa"/>
        </w:tblCellMar>
      </w:tblPrEx>
      <w:trPr>
        <w:trHeight w:hRule="exact" w:val="864"/>
      </w:trPr>
      <w:tc>
        <w:tcPr>
          <w:tcW w:w="4838" w:type="dxa"/>
          <w:shd w:val="clear" w:color="auto" w:fill="auto"/>
          <w:vAlign w:val="bottom"/>
        </w:tcPr>
        <w:p w:rsidR="00E71248" w:rsidRDefault="00E71248" w:rsidP="00674936">
          <w:pPr>
            <w:pStyle w:val="Header"/>
          </w:pPr>
        </w:p>
      </w:tc>
      <w:tc>
        <w:tcPr>
          <w:tcW w:w="5033" w:type="dxa"/>
          <w:shd w:val="clear" w:color="auto" w:fill="auto"/>
          <w:vAlign w:val="bottom"/>
        </w:tcPr>
        <w:p w:rsidR="00E71248" w:rsidRPr="00674936" w:rsidRDefault="00E71248" w:rsidP="00674936">
          <w:pPr>
            <w:pStyle w:val="Header"/>
            <w:spacing w:after="80"/>
            <w:jc w:val="right"/>
            <w:rPr>
              <w:b/>
            </w:rPr>
          </w:pPr>
          <w:r>
            <w:rPr>
              <w:b/>
            </w:rPr>
            <w:fldChar w:fldCharType="begin"/>
          </w:r>
          <w:r>
            <w:rPr>
              <w:b/>
            </w:rPr>
            <w:instrText xml:space="preserve"> DOCVARIABLE "sss1" \* MERGEFORMAT </w:instrText>
          </w:r>
          <w:r>
            <w:rPr>
              <w:b/>
            </w:rPr>
            <w:fldChar w:fldCharType="separate"/>
          </w:r>
          <w:r w:rsidR="005E1535">
            <w:rPr>
              <w:b/>
            </w:rPr>
            <w:t>CEDAW/C/TJK/1-3</w:t>
          </w:r>
          <w:r>
            <w:rPr>
              <w:b/>
            </w:rPr>
            <w:fldChar w:fldCharType="end"/>
          </w:r>
        </w:p>
      </w:tc>
    </w:tr>
  </w:tbl>
  <w:p w:rsidR="00E71248" w:rsidRPr="00674936" w:rsidRDefault="00E71248" w:rsidP="00674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E71248">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E71248" w:rsidRPr="00674936" w:rsidRDefault="00E71248" w:rsidP="0067493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71248" w:rsidRDefault="00E71248" w:rsidP="00674936">
          <w:pPr>
            <w:pStyle w:val="Header"/>
            <w:spacing w:after="120"/>
          </w:pPr>
        </w:p>
      </w:tc>
      <w:tc>
        <w:tcPr>
          <w:tcW w:w="5213" w:type="dxa"/>
          <w:gridSpan w:val="3"/>
          <w:tcBorders>
            <w:bottom w:val="single" w:sz="4" w:space="0" w:color="auto"/>
          </w:tcBorders>
          <w:shd w:val="clear" w:color="auto" w:fill="auto"/>
          <w:vAlign w:val="bottom"/>
        </w:tcPr>
        <w:p w:rsidR="00E71248" w:rsidRPr="00674936" w:rsidRDefault="00E71248" w:rsidP="00674936">
          <w:pPr>
            <w:pStyle w:val="Header"/>
            <w:spacing w:after="20"/>
            <w:jc w:val="right"/>
            <w:rPr>
              <w:sz w:val="20"/>
            </w:rPr>
          </w:pPr>
          <w:r>
            <w:rPr>
              <w:sz w:val="40"/>
            </w:rPr>
            <w:t>CEDAW</w:t>
          </w:r>
          <w:r>
            <w:rPr>
              <w:sz w:val="20"/>
            </w:rPr>
            <w:t>/C/TJK/1-3</w:t>
          </w:r>
        </w:p>
      </w:tc>
    </w:tr>
    <w:tr w:rsidR="00E71248" w:rsidRPr="00BC487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71248" w:rsidRDefault="00E71248" w:rsidP="006749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71248" w:rsidRPr="00674936" w:rsidRDefault="00E71248" w:rsidP="00674936">
          <w:pPr>
            <w:pStyle w:val="Header"/>
            <w:spacing w:before="109"/>
          </w:pPr>
        </w:p>
      </w:tc>
      <w:tc>
        <w:tcPr>
          <w:tcW w:w="5227" w:type="dxa"/>
          <w:gridSpan w:val="3"/>
          <w:tcBorders>
            <w:top w:val="single" w:sz="4" w:space="0" w:color="auto"/>
            <w:bottom w:val="single" w:sz="12" w:space="0" w:color="auto"/>
          </w:tcBorders>
          <w:shd w:val="clear" w:color="auto" w:fill="auto"/>
        </w:tcPr>
        <w:p w:rsidR="00E71248" w:rsidRPr="00674936" w:rsidRDefault="00E71248" w:rsidP="00674936">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E71248" w:rsidRPr="00BC487B" w:rsidRDefault="00E71248" w:rsidP="00674936">
          <w:pPr>
            <w:pStyle w:val="Header"/>
            <w:spacing w:before="109"/>
            <w:rPr>
              <w:lang w:val="ru-RU"/>
            </w:rPr>
          </w:pPr>
        </w:p>
      </w:tc>
      <w:tc>
        <w:tcPr>
          <w:tcW w:w="3140" w:type="dxa"/>
          <w:tcBorders>
            <w:top w:val="single" w:sz="4" w:space="0" w:color="auto"/>
            <w:bottom w:val="single" w:sz="12" w:space="0" w:color="auto"/>
          </w:tcBorders>
          <w:shd w:val="clear" w:color="auto" w:fill="auto"/>
        </w:tcPr>
        <w:p w:rsidR="00E71248" w:rsidRPr="00BC487B" w:rsidRDefault="00E71248" w:rsidP="00674936">
          <w:pPr>
            <w:spacing w:before="240"/>
            <w:rPr>
              <w:lang w:val="en-US"/>
            </w:rPr>
          </w:pPr>
          <w:r w:rsidRPr="00BC487B">
            <w:rPr>
              <w:lang w:val="en-US"/>
            </w:rPr>
            <w:t>Distr.: General</w:t>
          </w:r>
        </w:p>
        <w:p w:rsidR="00E71248" w:rsidRPr="00BC487B" w:rsidRDefault="00E71248" w:rsidP="00674936">
          <w:pPr>
            <w:rPr>
              <w:lang w:val="en-US"/>
            </w:rPr>
          </w:pPr>
          <w:r>
            <w:rPr>
              <w:lang w:val="en-US"/>
            </w:rPr>
            <w:t>7 June</w:t>
          </w:r>
          <w:r w:rsidRPr="00BC487B">
            <w:rPr>
              <w:lang w:val="en-US"/>
            </w:rPr>
            <w:t xml:space="preserve"> 2005</w:t>
          </w:r>
        </w:p>
        <w:p w:rsidR="00E71248" w:rsidRPr="00BC487B" w:rsidRDefault="00E71248" w:rsidP="00674936">
          <w:pPr>
            <w:rPr>
              <w:lang w:val="en-US"/>
            </w:rPr>
          </w:pPr>
        </w:p>
        <w:p w:rsidR="00E71248" w:rsidRPr="00BC487B" w:rsidRDefault="00E71248" w:rsidP="00674936">
          <w:pPr>
            <w:rPr>
              <w:lang w:val="en-US"/>
            </w:rPr>
          </w:pPr>
          <w:r w:rsidRPr="00BC487B">
            <w:rPr>
              <w:lang w:val="en-US"/>
            </w:rPr>
            <w:t>Original: Russian</w:t>
          </w:r>
        </w:p>
      </w:tc>
    </w:tr>
  </w:tbl>
  <w:p w:rsidR="00E71248" w:rsidRPr="00674936" w:rsidRDefault="00E71248" w:rsidP="00674936">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382472A"/>
    <w:multiLevelType w:val="hybridMultilevel"/>
    <w:tmpl w:val="A378B4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4D7C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6C6ED1"/>
    <w:multiLevelType w:val="hybridMultilevel"/>
    <w:tmpl w:val="177AE366"/>
    <w:lvl w:ilvl="0" w:tplc="63788D6E">
      <w:start w:val="1"/>
      <w:numFmt w:val="decimal"/>
      <w:lvlText w:val="%1."/>
      <w:lvlJc w:val="left"/>
      <w:pPr>
        <w:tabs>
          <w:tab w:val="num" w:pos="1747"/>
        </w:tabs>
        <w:ind w:left="1747" w:hanging="480"/>
      </w:pPr>
      <w:rPr>
        <w:rFonts w:hint="default"/>
      </w:rPr>
    </w:lvl>
    <w:lvl w:ilvl="1" w:tplc="04190019" w:tentative="1">
      <w:start w:val="1"/>
      <w:numFmt w:val="lowerLetter"/>
      <w:lvlText w:val="%2."/>
      <w:lvlJc w:val="left"/>
      <w:pPr>
        <w:tabs>
          <w:tab w:val="num" w:pos="2347"/>
        </w:tabs>
        <w:ind w:left="2347" w:hanging="360"/>
      </w:pPr>
    </w:lvl>
    <w:lvl w:ilvl="2" w:tplc="0419001B" w:tentative="1">
      <w:start w:val="1"/>
      <w:numFmt w:val="lowerRoman"/>
      <w:lvlText w:val="%3."/>
      <w:lvlJc w:val="right"/>
      <w:pPr>
        <w:tabs>
          <w:tab w:val="num" w:pos="3067"/>
        </w:tabs>
        <w:ind w:left="3067" w:hanging="180"/>
      </w:pPr>
    </w:lvl>
    <w:lvl w:ilvl="3" w:tplc="0419000F" w:tentative="1">
      <w:start w:val="1"/>
      <w:numFmt w:val="decimal"/>
      <w:lvlText w:val="%4."/>
      <w:lvlJc w:val="left"/>
      <w:pPr>
        <w:tabs>
          <w:tab w:val="num" w:pos="3787"/>
        </w:tabs>
        <w:ind w:left="3787" w:hanging="360"/>
      </w:pPr>
    </w:lvl>
    <w:lvl w:ilvl="4" w:tplc="04190019" w:tentative="1">
      <w:start w:val="1"/>
      <w:numFmt w:val="lowerLetter"/>
      <w:lvlText w:val="%5."/>
      <w:lvlJc w:val="left"/>
      <w:pPr>
        <w:tabs>
          <w:tab w:val="num" w:pos="4507"/>
        </w:tabs>
        <w:ind w:left="4507" w:hanging="360"/>
      </w:pPr>
    </w:lvl>
    <w:lvl w:ilvl="5" w:tplc="0419001B" w:tentative="1">
      <w:start w:val="1"/>
      <w:numFmt w:val="lowerRoman"/>
      <w:lvlText w:val="%6."/>
      <w:lvlJc w:val="right"/>
      <w:pPr>
        <w:tabs>
          <w:tab w:val="num" w:pos="5227"/>
        </w:tabs>
        <w:ind w:left="5227" w:hanging="180"/>
      </w:pPr>
    </w:lvl>
    <w:lvl w:ilvl="6" w:tplc="0419000F" w:tentative="1">
      <w:start w:val="1"/>
      <w:numFmt w:val="decimal"/>
      <w:lvlText w:val="%7."/>
      <w:lvlJc w:val="left"/>
      <w:pPr>
        <w:tabs>
          <w:tab w:val="num" w:pos="5947"/>
        </w:tabs>
        <w:ind w:left="5947" w:hanging="360"/>
      </w:pPr>
    </w:lvl>
    <w:lvl w:ilvl="7" w:tplc="04190019" w:tentative="1">
      <w:start w:val="1"/>
      <w:numFmt w:val="lowerLetter"/>
      <w:lvlText w:val="%8."/>
      <w:lvlJc w:val="left"/>
      <w:pPr>
        <w:tabs>
          <w:tab w:val="num" w:pos="6667"/>
        </w:tabs>
        <w:ind w:left="6667" w:hanging="360"/>
      </w:pPr>
    </w:lvl>
    <w:lvl w:ilvl="8" w:tplc="0419001B" w:tentative="1">
      <w:start w:val="1"/>
      <w:numFmt w:val="lowerRoman"/>
      <w:lvlText w:val="%9."/>
      <w:lvlJc w:val="right"/>
      <w:pPr>
        <w:tabs>
          <w:tab w:val="num" w:pos="7387"/>
        </w:tabs>
        <w:ind w:left="7387" w:hanging="180"/>
      </w:pPr>
    </w:lvl>
  </w:abstractNum>
  <w:abstractNum w:abstractNumId="8">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9">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0">
    <w:nsid w:val="46FE528B"/>
    <w:multiLevelType w:val="hybridMultilevel"/>
    <w:tmpl w:val="BECE7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EA7DFA"/>
    <w:multiLevelType w:val="hybridMultilevel"/>
    <w:tmpl w:val="9C18E684"/>
    <w:lvl w:ilvl="0" w:tplc="FFFFFFFF">
      <w:start w:val="1"/>
      <w:numFmt w:val="bullet"/>
      <w:lvlText w:val=""/>
      <w:lvlJc w:val="left"/>
      <w:pPr>
        <w:tabs>
          <w:tab w:val="num" w:pos="720"/>
        </w:tabs>
        <w:ind w:left="720" w:hanging="360"/>
      </w:pPr>
      <w:rPr>
        <w:rFonts w:ascii="Symbol" w:hAnsi="Symbol" w:hint="default"/>
      </w:rPr>
    </w:lvl>
    <w:lvl w:ilvl="1" w:tplc="FFFFFFFF">
      <w:start w:val="17"/>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13">
    <w:nsid w:val="605853F7"/>
    <w:multiLevelType w:val="hybridMultilevel"/>
    <w:tmpl w:val="8FCCFF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1EC7508"/>
    <w:multiLevelType w:val="singleLevel"/>
    <w:tmpl w:val="2D7C6A92"/>
    <w:lvl w:ilvl="0">
      <w:start w:val="4"/>
      <w:numFmt w:val="bullet"/>
      <w:lvlText w:val="-"/>
      <w:lvlJc w:val="left"/>
      <w:pPr>
        <w:tabs>
          <w:tab w:val="num" w:pos="360"/>
        </w:tabs>
        <w:ind w:left="360" w:hanging="360"/>
      </w:pPr>
      <w:rPr>
        <w:rFonts w:hint="default"/>
      </w:rPr>
    </w:lvl>
  </w:abstractNum>
  <w:abstractNum w:abstractNumId="15">
    <w:nsid w:val="72CE1815"/>
    <w:multiLevelType w:val="singleLevel"/>
    <w:tmpl w:val="F886B6C2"/>
    <w:lvl w:ilvl="0">
      <w:start w:val="1"/>
      <w:numFmt w:val="decimal"/>
      <w:lvlRestart w:val="0"/>
      <w:lvlText w:val="%1."/>
      <w:lvlJc w:val="left"/>
      <w:pPr>
        <w:tabs>
          <w:tab w:val="num" w:pos="475"/>
        </w:tabs>
        <w:ind w:left="0" w:firstLine="0"/>
      </w:pPr>
      <w:rPr>
        <w:spacing w:val="0"/>
        <w:w w:val="100"/>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6"/>
  </w:num>
  <w:num w:numId="8">
    <w:abstractNumId w:val="14"/>
  </w:num>
  <w:num w:numId="9">
    <w:abstractNumId w:val="11"/>
  </w:num>
  <w:num w:numId="10">
    <w:abstractNumId w:val="5"/>
  </w:num>
  <w:num w:numId="11">
    <w:abstractNumId w:val="13"/>
  </w:num>
  <w:num w:numId="12">
    <w:abstractNumId w:val="15"/>
  </w:num>
  <w:num w:numId="13">
    <w:abstractNumId w:val="7"/>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US" w:vendorID="64" w:dllVersion="131078" w:nlCheck="1"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20"/>
  <w:doNotHyphenateCaps/>
  <w:evenAndOddHeaders/>
  <w:drawingGridHorizontalSpacing w:val="10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37847*"/>
    <w:docVar w:name="CreationDt" w:val="29/07/2005 11:13:52"/>
    <w:docVar w:name="DocCategory" w:val="Doc"/>
    <w:docVar w:name="DocType" w:val="Final"/>
    <w:docVar w:name="FooterJN" w:val="05-37847"/>
    <w:docVar w:name="jobn" w:val="05-37847 (R)"/>
    <w:docVar w:name="jobnDT" w:val="05-37847 (R)   290705"/>
    <w:docVar w:name="jobnDTDT" w:val="05-37847 (R)   290705   290705"/>
    <w:docVar w:name="JobNo" w:val="0537847R"/>
    <w:docVar w:name="OandT" w:val=" "/>
    <w:docVar w:name="sss1" w:val="CEDAW/C/TJK/1-3"/>
    <w:docVar w:name="sss2" w:val="-"/>
    <w:docVar w:name="Symbol1" w:val="CEDAW/C/TJK/1-3"/>
    <w:docVar w:name="Symbol2" w:val="-"/>
  </w:docVars>
  <w:rsids>
    <w:rsidRoot w:val="00D21A5F"/>
    <w:rsid w:val="00026D8A"/>
    <w:rsid w:val="00053DE2"/>
    <w:rsid w:val="000574B3"/>
    <w:rsid w:val="0006347E"/>
    <w:rsid w:val="00067C0D"/>
    <w:rsid w:val="00073F3E"/>
    <w:rsid w:val="00094968"/>
    <w:rsid w:val="000A08B1"/>
    <w:rsid w:val="000B20F0"/>
    <w:rsid w:val="000B3C95"/>
    <w:rsid w:val="000D1A73"/>
    <w:rsid w:val="000D640B"/>
    <w:rsid w:val="000D7F53"/>
    <w:rsid w:val="000E6556"/>
    <w:rsid w:val="00110752"/>
    <w:rsid w:val="0012191D"/>
    <w:rsid w:val="00134363"/>
    <w:rsid w:val="00137324"/>
    <w:rsid w:val="00145EDF"/>
    <w:rsid w:val="001519D3"/>
    <w:rsid w:val="00165B45"/>
    <w:rsid w:val="001C0E02"/>
    <w:rsid w:val="001C3303"/>
    <w:rsid w:val="001D2D6F"/>
    <w:rsid w:val="001F3638"/>
    <w:rsid w:val="001F7298"/>
    <w:rsid w:val="002011F7"/>
    <w:rsid w:val="00201733"/>
    <w:rsid w:val="00212CD7"/>
    <w:rsid w:val="00214A92"/>
    <w:rsid w:val="00215BBE"/>
    <w:rsid w:val="00215E41"/>
    <w:rsid w:val="00251D9B"/>
    <w:rsid w:val="00264D84"/>
    <w:rsid w:val="0027357B"/>
    <w:rsid w:val="002752D6"/>
    <w:rsid w:val="002A2FEA"/>
    <w:rsid w:val="002D12FE"/>
    <w:rsid w:val="002D760E"/>
    <w:rsid w:val="00341B83"/>
    <w:rsid w:val="003522FF"/>
    <w:rsid w:val="00366416"/>
    <w:rsid w:val="00367CB3"/>
    <w:rsid w:val="003A03EA"/>
    <w:rsid w:val="003B5041"/>
    <w:rsid w:val="00403A98"/>
    <w:rsid w:val="004072DF"/>
    <w:rsid w:val="00445848"/>
    <w:rsid w:val="00461E8F"/>
    <w:rsid w:val="004B28A2"/>
    <w:rsid w:val="004C7BAA"/>
    <w:rsid w:val="004D1FE3"/>
    <w:rsid w:val="004D6000"/>
    <w:rsid w:val="004D7843"/>
    <w:rsid w:val="004E18FE"/>
    <w:rsid w:val="005026F0"/>
    <w:rsid w:val="0050418A"/>
    <w:rsid w:val="00506302"/>
    <w:rsid w:val="00507157"/>
    <w:rsid w:val="005107F4"/>
    <w:rsid w:val="0054195D"/>
    <w:rsid w:val="005507B6"/>
    <w:rsid w:val="005543EE"/>
    <w:rsid w:val="00562D12"/>
    <w:rsid w:val="00594F8B"/>
    <w:rsid w:val="00595E5B"/>
    <w:rsid w:val="005B29D5"/>
    <w:rsid w:val="005E1535"/>
    <w:rsid w:val="00627632"/>
    <w:rsid w:val="00627A49"/>
    <w:rsid w:val="00630551"/>
    <w:rsid w:val="00643440"/>
    <w:rsid w:val="00644059"/>
    <w:rsid w:val="00644C1F"/>
    <w:rsid w:val="00657403"/>
    <w:rsid w:val="00674936"/>
    <w:rsid w:val="0068162E"/>
    <w:rsid w:val="006830AE"/>
    <w:rsid w:val="00690506"/>
    <w:rsid w:val="00695555"/>
    <w:rsid w:val="006C3E35"/>
    <w:rsid w:val="006D5285"/>
    <w:rsid w:val="006E0F9E"/>
    <w:rsid w:val="006F61BE"/>
    <w:rsid w:val="00725E03"/>
    <w:rsid w:val="00736EF2"/>
    <w:rsid w:val="00746E9E"/>
    <w:rsid w:val="00772660"/>
    <w:rsid w:val="00785426"/>
    <w:rsid w:val="00792476"/>
    <w:rsid w:val="00796C74"/>
    <w:rsid w:val="007A67F6"/>
    <w:rsid w:val="007C4BCD"/>
    <w:rsid w:val="007D2730"/>
    <w:rsid w:val="007D528D"/>
    <w:rsid w:val="00800306"/>
    <w:rsid w:val="0080378F"/>
    <w:rsid w:val="008134C0"/>
    <w:rsid w:val="00845F20"/>
    <w:rsid w:val="0085797A"/>
    <w:rsid w:val="00866B11"/>
    <w:rsid w:val="008807D1"/>
    <w:rsid w:val="008A57DD"/>
    <w:rsid w:val="008B0AEF"/>
    <w:rsid w:val="008C6434"/>
    <w:rsid w:val="008F2B06"/>
    <w:rsid w:val="00933582"/>
    <w:rsid w:val="009662FD"/>
    <w:rsid w:val="009752AB"/>
    <w:rsid w:val="00976DC0"/>
    <w:rsid w:val="0098641F"/>
    <w:rsid w:val="00994F45"/>
    <w:rsid w:val="009A61CC"/>
    <w:rsid w:val="009A7D6B"/>
    <w:rsid w:val="009B3A41"/>
    <w:rsid w:val="009B732F"/>
    <w:rsid w:val="009D54B0"/>
    <w:rsid w:val="009F7304"/>
    <w:rsid w:val="00A05053"/>
    <w:rsid w:val="00A421A6"/>
    <w:rsid w:val="00A43FD2"/>
    <w:rsid w:val="00A61EE8"/>
    <w:rsid w:val="00A62C91"/>
    <w:rsid w:val="00A71912"/>
    <w:rsid w:val="00A72BEC"/>
    <w:rsid w:val="00A81398"/>
    <w:rsid w:val="00A82AA1"/>
    <w:rsid w:val="00A83234"/>
    <w:rsid w:val="00A901E2"/>
    <w:rsid w:val="00A91B93"/>
    <w:rsid w:val="00A95BFF"/>
    <w:rsid w:val="00AA49E1"/>
    <w:rsid w:val="00AC47CE"/>
    <w:rsid w:val="00AF747A"/>
    <w:rsid w:val="00B0664A"/>
    <w:rsid w:val="00B1043F"/>
    <w:rsid w:val="00B2390C"/>
    <w:rsid w:val="00B24469"/>
    <w:rsid w:val="00B24F0C"/>
    <w:rsid w:val="00B2648B"/>
    <w:rsid w:val="00B26986"/>
    <w:rsid w:val="00B34388"/>
    <w:rsid w:val="00B36A48"/>
    <w:rsid w:val="00B731D7"/>
    <w:rsid w:val="00B8088E"/>
    <w:rsid w:val="00B92F5B"/>
    <w:rsid w:val="00B95068"/>
    <w:rsid w:val="00BB0DE1"/>
    <w:rsid w:val="00BC487B"/>
    <w:rsid w:val="00BC5C36"/>
    <w:rsid w:val="00BD70FA"/>
    <w:rsid w:val="00BE2C10"/>
    <w:rsid w:val="00BF05FD"/>
    <w:rsid w:val="00C0519E"/>
    <w:rsid w:val="00C05CD9"/>
    <w:rsid w:val="00C145AD"/>
    <w:rsid w:val="00C26FEF"/>
    <w:rsid w:val="00C31DB2"/>
    <w:rsid w:val="00C40F72"/>
    <w:rsid w:val="00C45F2F"/>
    <w:rsid w:val="00C54E07"/>
    <w:rsid w:val="00C86206"/>
    <w:rsid w:val="00C93755"/>
    <w:rsid w:val="00CA6C6D"/>
    <w:rsid w:val="00CB0526"/>
    <w:rsid w:val="00CC187B"/>
    <w:rsid w:val="00CD5B83"/>
    <w:rsid w:val="00CE7E38"/>
    <w:rsid w:val="00D03B7B"/>
    <w:rsid w:val="00D11DF2"/>
    <w:rsid w:val="00D21A5F"/>
    <w:rsid w:val="00D329C2"/>
    <w:rsid w:val="00D37B5E"/>
    <w:rsid w:val="00D43B0A"/>
    <w:rsid w:val="00D53A70"/>
    <w:rsid w:val="00D73FEC"/>
    <w:rsid w:val="00D75603"/>
    <w:rsid w:val="00D87BF9"/>
    <w:rsid w:val="00D97EB4"/>
    <w:rsid w:val="00DC34DD"/>
    <w:rsid w:val="00DE6D0A"/>
    <w:rsid w:val="00E018CE"/>
    <w:rsid w:val="00E02C8B"/>
    <w:rsid w:val="00E10503"/>
    <w:rsid w:val="00E10B18"/>
    <w:rsid w:val="00E45884"/>
    <w:rsid w:val="00E57269"/>
    <w:rsid w:val="00E614CA"/>
    <w:rsid w:val="00E66F11"/>
    <w:rsid w:val="00E67D49"/>
    <w:rsid w:val="00E71248"/>
    <w:rsid w:val="00E71C2F"/>
    <w:rsid w:val="00E748FE"/>
    <w:rsid w:val="00E7743D"/>
    <w:rsid w:val="00E90D46"/>
    <w:rsid w:val="00EA1FF6"/>
    <w:rsid w:val="00EA20F6"/>
    <w:rsid w:val="00EB577E"/>
    <w:rsid w:val="00EC180B"/>
    <w:rsid w:val="00ED79BC"/>
    <w:rsid w:val="00F324A6"/>
    <w:rsid w:val="00F60214"/>
    <w:rsid w:val="00F60B6E"/>
    <w:rsid w:val="00F725AE"/>
    <w:rsid w:val="00F74EDB"/>
    <w:rsid w:val="00F80728"/>
    <w:rsid w:val="00FA44C5"/>
    <w:rsid w:val="00FB0C54"/>
    <w:rsid w:val="00FB32E5"/>
    <w:rsid w:val="00FB5E8F"/>
    <w:rsid w:val="00FB7887"/>
    <w:rsid w:val="00FD3848"/>
    <w:rsid w:val="00FD5E84"/>
    <w:rsid w:val="00FE7F1A"/>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ru-RU"/>
    </w:rPr>
  </w:style>
  <w:style w:type="paragraph" w:styleId="Heading1">
    <w:name w:val="heading 1"/>
    <w:basedOn w:val="Normal"/>
    <w:next w:val="Normal"/>
    <w:qFormat/>
    <w:rsid w:val="009B732F"/>
    <w:pPr>
      <w:keepNext/>
      <w:spacing w:line="240" w:lineRule="auto"/>
      <w:jc w:val="center"/>
      <w:outlineLvl w:val="0"/>
    </w:pPr>
    <w:rPr>
      <w:b/>
      <w:bCs/>
      <w:spacing w:val="0"/>
      <w:w w:val="100"/>
      <w:kern w:val="0"/>
      <w:sz w:val="24"/>
      <w:lang w:eastAsia="ru-RU"/>
    </w:rPr>
  </w:style>
  <w:style w:type="paragraph" w:styleId="Heading2">
    <w:name w:val="heading 2"/>
    <w:basedOn w:val="Normal"/>
    <w:next w:val="Normal"/>
    <w:qFormat/>
    <w:rsid w:val="009B732F"/>
    <w:pPr>
      <w:keepNext/>
      <w:spacing w:line="240" w:lineRule="auto"/>
      <w:ind w:right="-809"/>
      <w:jc w:val="both"/>
      <w:outlineLvl w:val="1"/>
    </w:pPr>
    <w:rPr>
      <w:spacing w:val="0"/>
      <w:w w:val="100"/>
      <w:kern w:val="0"/>
      <w:sz w:val="24"/>
      <w:lang w:eastAsia="ru-RU"/>
    </w:rPr>
  </w:style>
  <w:style w:type="paragraph" w:styleId="Heading3">
    <w:name w:val="heading 3"/>
    <w:basedOn w:val="Normal"/>
    <w:next w:val="Normal"/>
    <w:qFormat/>
    <w:rsid w:val="009B732F"/>
    <w:pPr>
      <w:keepNext/>
      <w:spacing w:line="240" w:lineRule="auto"/>
      <w:ind w:firstLine="567"/>
      <w:jc w:val="center"/>
      <w:outlineLvl w:val="2"/>
    </w:pPr>
    <w:rPr>
      <w:spacing w:val="0"/>
      <w:w w:val="100"/>
      <w:kern w:val="0"/>
      <w:sz w:val="24"/>
      <w:lang w:eastAsia="ru-RU"/>
    </w:rPr>
  </w:style>
  <w:style w:type="paragraph" w:styleId="Heading4">
    <w:name w:val="heading 4"/>
    <w:basedOn w:val="Normal"/>
    <w:next w:val="Normal"/>
    <w:qFormat/>
    <w:rsid w:val="009B732F"/>
    <w:pPr>
      <w:keepNext/>
      <w:spacing w:line="240" w:lineRule="auto"/>
      <w:jc w:val="both"/>
      <w:outlineLvl w:val="3"/>
    </w:pPr>
    <w:rPr>
      <w:b/>
      <w:bCs/>
      <w:spacing w:val="0"/>
      <w:w w:val="100"/>
      <w:kern w:val="0"/>
      <w:sz w:val="24"/>
      <w:lang w:eastAsia="ru-RU"/>
    </w:rPr>
  </w:style>
  <w:style w:type="paragraph" w:styleId="Heading5">
    <w:name w:val="heading 5"/>
    <w:basedOn w:val="Normal"/>
    <w:next w:val="Normal"/>
    <w:qFormat/>
    <w:rsid w:val="009B732F"/>
    <w:pPr>
      <w:keepNext/>
      <w:spacing w:line="240" w:lineRule="auto"/>
      <w:jc w:val="both"/>
      <w:outlineLvl w:val="4"/>
    </w:pPr>
    <w:rPr>
      <w:spacing w:val="0"/>
      <w:w w:val="100"/>
      <w:kern w:val="0"/>
      <w:sz w:val="24"/>
      <w:lang w:eastAsia="ru-RU"/>
    </w:rPr>
  </w:style>
  <w:style w:type="paragraph" w:styleId="Heading6">
    <w:name w:val="heading 6"/>
    <w:basedOn w:val="Normal"/>
    <w:next w:val="Normal"/>
    <w:qFormat/>
    <w:rsid w:val="009B732F"/>
    <w:pPr>
      <w:keepNext/>
      <w:spacing w:line="240" w:lineRule="auto"/>
      <w:jc w:val="center"/>
      <w:outlineLvl w:val="5"/>
    </w:pPr>
    <w:rPr>
      <w:spacing w:val="0"/>
      <w:w w:val="100"/>
      <w:kern w:val="0"/>
      <w:sz w:val="24"/>
      <w:lang w:eastAsia="ru-RU"/>
    </w:rPr>
  </w:style>
  <w:style w:type="paragraph" w:styleId="Heading7">
    <w:name w:val="heading 7"/>
    <w:basedOn w:val="Normal"/>
    <w:next w:val="Normal"/>
    <w:qFormat/>
    <w:rsid w:val="009B732F"/>
    <w:pPr>
      <w:keepNext/>
      <w:spacing w:line="240" w:lineRule="auto"/>
      <w:ind w:firstLine="720"/>
      <w:jc w:val="center"/>
      <w:outlineLvl w:val="6"/>
    </w:pPr>
    <w:rPr>
      <w:b/>
      <w:spacing w:val="0"/>
      <w:w w:val="100"/>
      <w:kern w:val="0"/>
      <w:sz w:val="24"/>
      <w:lang w:eastAsia="ru-RU"/>
    </w:rPr>
  </w:style>
  <w:style w:type="paragraph" w:styleId="Heading8">
    <w:name w:val="heading 8"/>
    <w:basedOn w:val="Normal"/>
    <w:next w:val="Normal"/>
    <w:qFormat/>
    <w:rsid w:val="009B732F"/>
    <w:pPr>
      <w:keepNext/>
      <w:spacing w:line="240" w:lineRule="auto"/>
      <w:ind w:firstLine="567"/>
      <w:jc w:val="center"/>
      <w:outlineLvl w:val="7"/>
    </w:pPr>
    <w:rPr>
      <w:b/>
      <w:bCs/>
      <w:spacing w:val="0"/>
      <w:w w:val="100"/>
      <w:kern w:val="0"/>
      <w:sz w:val="24"/>
      <w:lang w:eastAsia="ru-RU"/>
    </w:rPr>
  </w:style>
  <w:style w:type="paragraph" w:styleId="Heading9">
    <w:name w:val="heading 9"/>
    <w:basedOn w:val="Normal"/>
    <w:next w:val="Normal"/>
    <w:qFormat/>
    <w:rsid w:val="009B732F"/>
    <w:pPr>
      <w:keepNext/>
      <w:spacing w:line="220" w:lineRule="auto"/>
      <w:ind w:left="40" w:firstLine="567"/>
      <w:jc w:val="center"/>
      <w:outlineLvl w:val="8"/>
    </w:pPr>
    <w:rPr>
      <w:b/>
      <w:bCs/>
      <w:spacing w:val="0"/>
      <w:w w:val="100"/>
      <w:kern w:val="0"/>
      <w:sz w:val="24"/>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z w:val="24"/>
    </w:rPr>
  </w:style>
  <w:style w:type="paragraph" w:customStyle="1" w:styleId="HCh">
    <w:name w:val="_ H _Ch"/>
    <w:basedOn w:val="H1"/>
    <w:next w:val="SingleTxt"/>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rPr>
  </w:style>
  <w:style w:type="paragraph" w:styleId="Header">
    <w:name w:val="header"/>
    <w:pPr>
      <w:tabs>
        <w:tab w:val="center" w:pos="4320"/>
        <w:tab w:val="right" w:pos="8640"/>
      </w:tabs>
    </w:pPr>
    <w:rPr>
      <w:noProof/>
      <w:sz w:val="17"/>
    </w:rPr>
  </w:style>
  <w:style w:type="character" w:styleId="LineNumber">
    <w:name w:val="line number"/>
    <w:rPr>
      <w:sz w:val="14"/>
    </w:rPr>
  </w:style>
  <w:style w:type="paragraph" w:styleId="ListContinue2">
    <w:name w:val="List Continue 2"/>
    <w:basedOn w:val="Normal"/>
    <w:next w:val="Normal"/>
    <w:pPr>
      <w:numPr>
        <w:numId w:val="1"/>
      </w:numPr>
      <w:spacing w:after="120"/>
    </w:pPr>
  </w:style>
  <w:style w:type="paragraph" w:styleId="ListNumber">
    <w:name w:val="List Number"/>
    <w:basedOn w:val="H1"/>
    <w:next w:val="Normal"/>
    <w:pPr>
      <w:numPr>
        <w:numId w:val="2"/>
      </w:numPr>
      <w:tabs>
        <w:tab w:val="clear" w:pos="360"/>
        <w:tab w:val="num" w:pos="792"/>
      </w:tabs>
      <w:ind w:left="792" w:hanging="317"/>
    </w:pPr>
  </w:style>
  <w:style w:type="paragraph" w:styleId="ListNumber2">
    <w:name w:val="List Number 2"/>
    <w:basedOn w:val="H23"/>
    <w:next w:val="Normal"/>
    <w:pPr>
      <w:numPr>
        <w:numId w:val="3"/>
      </w:numPr>
      <w:tabs>
        <w:tab w:val="clear" w:pos="643"/>
        <w:tab w:val="num" w:pos="792"/>
      </w:tabs>
      <w:ind w:left="792" w:hanging="317"/>
    </w:pPr>
  </w:style>
  <w:style w:type="paragraph" w:styleId="ListNumber3">
    <w:name w:val="List Number 3"/>
    <w:basedOn w:val="H23"/>
    <w:next w:val="Normal"/>
    <w:pPr>
      <w:numPr>
        <w:numId w:val="4"/>
      </w:numPr>
      <w:tabs>
        <w:tab w:val="clear" w:pos="926"/>
        <w:tab w:val="num" w:pos="792"/>
      </w:tabs>
      <w:ind w:left="792" w:hanging="317"/>
    </w:pPr>
  </w:style>
  <w:style w:type="paragraph" w:styleId="ListNumber4">
    <w:name w:val="List Number 4"/>
    <w:basedOn w:val="H4"/>
    <w:next w:val="Normal"/>
    <w:pPr>
      <w:numPr>
        <w:numId w:val="5"/>
      </w:numPr>
      <w:tabs>
        <w:tab w:val="clear" w:pos="1209"/>
        <w:tab w:val="num" w:pos="792"/>
      </w:tabs>
      <w:ind w:left="792" w:hanging="317"/>
    </w:pPr>
  </w:style>
  <w:style w:type="paragraph" w:styleId="ListNumber5">
    <w:name w:val="List Number 5"/>
    <w:basedOn w:val="Normal"/>
    <w:next w:val="Normal"/>
    <w:pPr>
      <w:numPr>
        <w:numId w:val="6"/>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674936"/>
  </w:style>
  <w:style w:type="paragraph" w:styleId="CommentSubject">
    <w:name w:val="annotation subject"/>
    <w:basedOn w:val="CommentText"/>
    <w:next w:val="CommentText"/>
    <w:semiHidden/>
    <w:rsid w:val="00674936"/>
    <w:rPr>
      <w:b/>
      <w:bCs/>
    </w:rPr>
  </w:style>
  <w:style w:type="paragraph" w:styleId="BodyTextIndent">
    <w:name w:val="Body Text Indent"/>
    <w:basedOn w:val="Normal"/>
    <w:rsid w:val="009B732F"/>
    <w:pPr>
      <w:spacing w:line="240" w:lineRule="auto"/>
      <w:ind w:left="720"/>
      <w:jc w:val="center"/>
    </w:pPr>
    <w:rPr>
      <w:b/>
      <w:spacing w:val="0"/>
      <w:w w:val="100"/>
      <w:kern w:val="0"/>
      <w:sz w:val="24"/>
      <w:lang w:eastAsia="ru-RU"/>
    </w:rPr>
  </w:style>
  <w:style w:type="paragraph" w:styleId="BodyText">
    <w:name w:val="Body Text"/>
    <w:basedOn w:val="Normal"/>
    <w:rsid w:val="009B732F"/>
    <w:pPr>
      <w:spacing w:line="240" w:lineRule="auto"/>
    </w:pPr>
    <w:rPr>
      <w:color w:val="00FFFF"/>
      <w:spacing w:val="0"/>
      <w:w w:val="100"/>
      <w:kern w:val="0"/>
      <w:sz w:val="22"/>
      <w:lang w:eastAsia="ru-RU"/>
    </w:rPr>
  </w:style>
  <w:style w:type="paragraph" w:styleId="BodyText2">
    <w:name w:val="Body Text 2"/>
    <w:basedOn w:val="Normal"/>
    <w:rsid w:val="009B732F"/>
    <w:pPr>
      <w:spacing w:line="240" w:lineRule="auto"/>
    </w:pPr>
    <w:rPr>
      <w:spacing w:val="0"/>
      <w:w w:val="100"/>
      <w:kern w:val="0"/>
      <w:sz w:val="24"/>
      <w:lang w:eastAsia="ru-RU"/>
    </w:rPr>
  </w:style>
  <w:style w:type="character" w:styleId="PageNumber">
    <w:name w:val="page number"/>
    <w:basedOn w:val="DefaultParagraphFont"/>
    <w:rsid w:val="009B732F"/>
  </w:style>
  <w:style w:type="paragraph" w:styleId="BodyTextIndent2">
    <w:name w:val="Body Text Indent 2"/>
    <w:basedOn w:val="Normal"/>
    <w:rsid w:val="009B732F"/>
    <w:pPr>
      <w:spacing w:line="240" w:lineRule="auto"/>
      <w:ind w:firstLine="720"/>
      <w:jc w:val="both"/>
    </w:pPr>
    <w:rPr>
      <w:bCs/>
      <w:spacing w:val="0"/>
      <w:w w:val="100"/>
      <w:kern w:val="0"/>
      <w:lang w:eastAsia="ru-RU"/>
    </w:rPr>
  </w:style>
  <w:style w:type="paragraph" w:styleId="Title">
    <w:name w:val="Title"/>
    <w:basedOn w:val="Normal"/>
    <w:qFormat/>
    <w:rsid w:val="009B732F"/>
    <w:pPr>
      <w:spacing w:line="240" w:lineRule="auto"/>
      <w:ind w:firstLine="720"/>
      <w:jc w:val="center"/>
    </w:pPr>
    <w:rPr>
      <w:b/>
      <w:spacing w:val="0"/>
      <w:w w:val="100"/>
      <w:kern w:val="0"/>
      <w:sz w:val="24"/>
      <w:lang w:eastAsia="ru-RU"/>
    </w:rPr>
  </w:style>
  <w:style w:type="paragraph" w:styleId="BodyText3">
    <w:name w:val="Body Text 3"/>
    <w:basedOn w:val="Normal"/>
    <w:rsid w:val="009B732F"/>
    <w:pPr>
      <w:spacing w:line="240" w:lineRule="auto"/>
      <w:jc w:val="both"/>
    </w:pPr>
    <w:rPr>
      <w:spacing w:val="0"/>
      <w:w w:val="100"/>
      <w:kern w:val="0"/>
      <w:sz w:val="28"/>
      <w:lang w:eastAsia="ru-RU"/>
    </w:rPr>
  </w:style>
  <w:style w:type="paragraph" w:styleId="BodyTextIndent3">
    <w:name w:val="Body Text Indent 3"/>
    <w:basedOn w:val="Normal"/>
    <w:rsid w:val="009B732F"/>
    <w:pPr>
      <w:spacing w:line="240" w:lineRule="auto"/>
      <w:ind w:right="-667" w:firstLine="720"/>
      <w:jc w:val="both"/>
    </w:pPr>
    <w:rPr>
      <w:spacing w:val="0"/>
      <w:w w:val="100"/>
      <w:kern w:val="0"/>
      <w:sz w:val="24"/>
      <w:lang w:eastAsia="ru-RU"/>
    </w:rPr>
  </w:style>
  <w:style w:type="paragraph" w:styleId="Subtitle">
    <w:name w:val="Subtitle"/>
    <w:basedOn w:val="Normal"/>
    <w:qFormat/>
    <w:rsid w:val="009B732F"/>
    <w:pPr>
      <w:spacing w:line="240" w:lineRule="auto"/>
      <w:jc w:val="center"/>
    </w:pPr>
    <w:rPr>
      <w:b/>
      <w:spacing w:val="0"/>
      <w:w w:val="100"/>
      <w:kern w:val="0"/>
      <w:sz w:val="24"/>
      <w:lang w:eastAsia="ru-RU"/>
    </w:rPr>
  </w:style>
  <w:style w:type="paragraph" w:styleId="PlainText">
    <w:name w:val="Plain Text"/>
    <w:basedOn w:val="Normal"/>
    <w:rsid w:val="009B732F"/>
    <w:pPr>
      <w:spacing w:line="240" w:lineRule="auto"/>
    </w:pPr>
    <w:rPr>
      <w:rFonts w:ascii="Courier New" w:hAnsi="Courier New" w:cs="Courier New"/>
      <w:spacing w:val="0"/>
      <w:w w:val="100"/>
      <w:kern w:val="0"/>
      <w:lang w:val="en-US"/>
    </w:rPr>
  </w:style>
  <w:style w:type="paragraph" w:styleId="BalloonText">
    <w:name w:val="Balloon Text"/>
    <w:basedOn w:val="Normal"/>
    <w:semiHidden/>
    <w:rsid w:val="003B5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22403</Words>
  <Characters>151445</Characters>
  <Application>Microsoft Office Word</Application>
  <DocSecurity>4</DocSecurity>
  <Lines>4732</Lines>
  <Paragraphs>2257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Maria.Griaznova_2</dc:creator>
  <cp:keywords/>
  <dc:description/>
  <cp:lastModifiedBy>Maria.Griaznova_2</cp:lastModifiedBy>
  <cp:revision>2</cp:revision>
  <cp:lastPrinted>2005-08-08T10:29:00Z</cp:lastPrinted>
  <dcterms:created xsi:type="dcterms:W3CDTF">2005-08-08T10:31:00Z</dcterms:created>
  <dcterms:modified xsi:type="dcterms:W3CDTF">2005-08-08T10:31:00Z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0537847</vt:lpwstr>
  </property>
  <property fmtid="{D5CDD505-2E9C-101B-9397-08002B2CF9AE}" pid="3" name="Symbol1">
    <vt:lpwstr>CEDAW/C/TJK/1-3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72</vt:lpwstr>
  </property>
  <property fmtid="{D5CDD505-2E9C-101B-9397-08002B2CF9AE}" pid="8" name="Operator">
    <vt:lpwstr>SOKOLOVA</vt:lpwstr>
  </property>
</Properties>
</file>