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0828">
      <w:pPr>
        <w:spacing w:line="60" w:lineRule="exact"/>
      </w:pPr>
      <w:r>
        <w:rPr>
          <w:rStyle w:val="CommentReference"/>
          <w:rFonts w:hint="eastAsia"/>
          <w:vanish/>
        </w:rPr>
        <w:commentReference w:id="0"/>
      </w:r>
    </w:p>
    <w:p w:rsidR="00000000" w:rsidRDefault="00C00828">
      <w:pPr>
        <w:pStyle w:val="H1"/>
        <w:spacing w:beforeLines="0" w:before="0"/>
        <w:rPr>
          <w:rFonts w:hint="eastAsia"/>
        </w:rPr>
      </w:pPr>
      <w:bookmarkStart w:id="1" w:name="_Toc93172486"/>
      <w:bookmarkStart w:id="2" w:name="_Toc93172672"/>
      <w:bookmarkStart w:id="3" w:name="_Toc120075758"/>
      <w:r>
        <w:rPr>
          <w:rFonts w:hint="eastAsia"/>
        </w:rPr>
        <w:t>消除对妇女歧视委员会</w:t>
      </w:r>
      <w:bookmarkEnd w:id="1"/>
      <w:bookmarkEnd w:id="2"/>
      <w:bookmarkEnd w:id="3"/>
    </w:p>
    <w:p w:rsidR="00000000" w:rsidRDefault="00C00828">
      <w:pPr>
        <w:spacing w:line="360" w:lineRule="atLeast"/>
      </w:pPr>
    </w:p>
    <w:p w:rsidR="00000000" w:rsidRDefault="00C00828">
      <w:pPr>
        <w:spacing w:line="360" w:lineRule="atLeast"/>
        <w:rPr>
          <w:rFonts w:hint="eastAsia"/>
        </w:rPr>
      </w:pPr>
    </w:p>
    <w:p w:rsidR="00000000" w:rsidRDefault="00C00828">
      <w:pPr>
        <w:pStyle w:val="HCh"/>
        <w:jc w:val="center"/>
        <w:rPr>
          <w:rFonts w:hint="eastAsia"/>
        </w:rPr>
      </w:pPr>
      <w:bookmarkStart w:id="4" w:name="_Toc120075759"/>
      <w:r>
        <w:rPr>
          <w:rFonts w:hint="eastAsia"/>
        </w:rPr>
        <w:t>审议缔约国根据《消除对妇女一切形式歧视公约》</w:t>
      </w:r>
      <w:r>
        <w:br/>
      </w:r>
      <w:r>
        <w:rPr>
          <w:rFonts w:hint="eastAsia"/>
        </w:rPr>
        <w:t>第</w:t>
      </w:r>
      <w:r>
        <w:t>18</w:t>
      </w:r>
      <w:r>
        <w:rPr>
          <w:rFonts w:hint="eastAsia"/>
        </w:rPr>
        <w:t>条提交的报告</w:t>
      </w:r>
      <w:bookmarkEnd w:id="4"/>
    </w:p>
    <w:p w:rsidR="00000000" w:rsidRDefault="00C00828">
      <w:pPr>
        <w:spacing w:line="360" w:lineRule="auto"/>
        <w:jc w:val="center"/>
        <w:rPr>
          <w:rFonts w:ascii="SimSun" w:hAnsi="SimSun" w:hint="eastAsia"/>
          <w:sz w:val="28"/>
          <w:szCs w:val="28"/>
        </w:rPr>
      </w:pPr>
    </w:p>
    <w:p w:rsidR="00000000" w:rsidRDefault="00C00828">
      <w:pPr>
        <w:pStyle w:val="H1"/>
        <w:spacing w:before="120"/>
        <w:jc w:val="center"/>
        <w:rPr>
          <w:rFonts w:hint="eastAsia"/>
          <w:bCs/>
        </w:rPr>
      </w:pPr>
      <w:bookmarkStart w:id="5" w:name="_Toc120075760"/>
      <w:r>
        <w:rPr>
          <w:rFonts w:hint="eastAsia"/>
          <w:bCs/>
          <w:u w:val="single"/>
        </w:rPr>
        <w:t>缔约国的第二和第三次合并定期报告</w:t>
      </w:r>
      <w:bookmarkEnd w:id="5"/>
    </w:p>
    <w:p w:rsidR="00000000" w:rsidRDefault="00C00828">
      <w:pPr>
        <w:rPr>
          <w:rFonts w:hint="eastAsia"/>
        </w:rPr>
      </w:pPr>
    </w:p>
    <w:p w:rsidR="00000000" w:rsidRDefault="00C00828">
      <w:pPr>
        <w:rPr>
          <w:rFonts w:hint="eastAsia"/>
        </w:rPr>
      </w:pPr>
    </w:p>
    <w:p w:rsidR="00000000" w:rsidRDefault="00C00828">
      <w:pPr>
        <w:pStyle w:val="HCh"/>
        <w:jc w:val="center"/>
      </w:pPr>
      <w:bookmarkStart w:id="6" w:name="_Toc120075761"/>
      <w:r>
        <w:rPr>
          <w:rFonts w:hint="eastAsia"/>
        </w:rPr>
        <w:t>纳米比亚</w:t>
      </w:r>
      <w:r>
        <w:rPr>
          <w:vertAlign w:val="superscript"/>
        </w:rPr>
        <w:t>*</w:t>
      </w:r>
      <w:bookmarkEnd w:id="6"/>
    </w:p>
    <w:p w:rsidR="00000000" w:rsidRDefault="00C00828">
      <w:pPr>
        <w:pStyle w:val="HCh"/>
        <w:jc w:val="center"/>
        <w:rPr>
          <w:rFonts w:hint="eastAsia"/>
        </w:rPr>
      </w:pPr>
    </w:p>
    <w:p w:rsidR="00000000" w:rsidRDefault="00C00828">
      <w:pPr>
        <w:rPr>
          <w:rFonts w:hint="eastAsia"/>
        </w:rPr>
      </w:pPr>
    </w:p>
    <w:p w:rsidR="00000000" w:rsidRDefault="00C00828">
      <w:pPr>
        <w:pStyle w:val="Date"/>
        <w:spacing w:line="60" w:lineRule="exact"/>
        <w:sectPr w:rsidR="00000000">
          <w:headerReference w:type="even" r:id="rId8"/>
          <w:headerReference w:type="default" r:id="rId9"/>
          <w:footerReference w:type="even" r:id="rId10"/>
          <w:footerReference w:type="default" r:id="rId11"/>
          <w:headerReference w:type="first" r:id="rId12"/>
          <w:footerReference w:type="first" r:id="rId13"/>
          <w:footnotePr>
            <w:numStart w:val="26"/>
          </w:footnotePr>
          <w:pgSz w:w="12242" w:h="15842" w:code="54"/>
          <w:pgMar w:top="1741" w:right="1196" w:bottom="1899" w:left="1196" w:header="578" w:footer="1032" w:gutter="0"/>
          <w:cols w:space="425"/>
          <w:titlePg/>
        </w:sectPr>
      </w:pPr>
      <w:bookmarkStart w:id="7" w:name="_Toc77496595"/>
    </w:p>
    <w:p w:rsidR="00000000" w:rsidRDefault="00C00828">
      <w:pPr>
        <w:pStyle w:val="Date"/>
        <w:spacing w:line="60" w:lineRule="exact"/>
        <w:rPr>
          <w:rFonts w:hint="eastAsia"/>
          <w:lang w:val="en-GB"/>
        </w:rPr>
      </w:pPr>
    </w:p>
    <w:bookmarkEnd w:id="7"/>
    <w:p w:rsidR="00000000" w:rsidRDefault="00C00828">
      <w:pPr>
        <w:spacing w:after="240" w:line="360" w:lineRule="exact"/>
        <w:rPr>
          <w:rFonts w:hint="eastAsia"/>
          <w:sz w:val="18"/>
          <w:lang w:val="en-GB"/>
        </w:rPr>
      </w:pPr>
    </w:p>
    <w:p w:rsidR="00000000" w:rsidRDefault="00C00828">
      <w:pPr>
        <w:tabs>
          <w:tab w:val="left" w:pos="5420"/>
        </w:tabs>
        <w:jc w:val="center"/>
        <w:rPr>
          <w:rFonts w:hint="eastAsia"/>
        </w:rPr>
      </w:pPr>
    </w:p>
    <w:p w:rsidR="00000000" w:rsidRDefault="00C00828">
      <w:pPr>
        <w:tabs>
          <w:tab w:val="left" w:pos="5420"/>
        </w:tabs>
        <w:jc w:val="center"/>
      </w:pPr>
    </w:p>
    <w:p w:rsidR="00000000" w:rsidRDefault="00C008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192pt;margin-top:-33pt;width:99pt;height:90pt;z-index:1">
            <v:imagedata r:id="rId14" o:title="ARMS"/>
          </v:shape>
        </w:pict>
      </w:r>
    </w:p>
    <w:p w:rsidR="00000000" w:rsidRDefault="00C00828"/>
    <w:p w:rsidR="00000000" w:rsidRDefault="00C00828"/>
    <w:p w:rsidR="00000000" w:rsidRDefault="00C00828"/>
    <w:p w:rsidR="00000000" w:rsidRDefault="00C00828">
      <w:pPr>
        <w:tabs>
          <w:tab w:val="left" w:pos="6520"/>
        </w:tabs>
      </w:pPr>
      <w:r>
        <w:tab/>
      </w:r>
    </w:p>
    <w:p w:rsidR="00000000" w:rsidRDefault="00C00828">
      <w:pPr>
        <w:tabs>
          <w:tab w:val="left" w:pos="5420"/>
        </w:tabs>
      </w:pPr>
    </w:p>
    <w:p w:rsidR="00000000" w:rsidRDefault="00C00828">
      <w:pPr>
        <w:tabs>
          <w:tab w:val="left" w:pos="5420"/>
        </w:tabs>
        <w:jc w:val="center"/>
      </w:pPr>
    </w:p>
    <w:p w:rsidR="00000000" w:rsidRDefault="00C00828">
      <w:pPr>
        <w:pStyle w:val="BodyText"/>
        <w:spacing w:line="360" w:lineRule="auto"/>
        <w:jc w:val="center"/>
        <w:rPr>
          <w:rFonts w:ascii="Times New Roman" w:eastAsia="SimHei"/>
          <w:color w:val="FF0000"/>
          <w:szCs w:val="24"/>
          <w:lang w:val="en-GB"/>
        </w:rPr>
      </w:pPr>
      <w:r>
        <w:rPr>
          <w:rFonts w:ascii="Times New Roman" w:eastAsia="SimHei"/>
          <w:color w:val="FF0000"/>
          <w:szCs w:val="24"/>
          <w:lang w:val="en-GB"/>
        </w:rPr>
        <w:t>消除对妇女一切形式歧视公约（消除对妇女歧视公约）</w:t>
      </w:r>
    </w:p>
    <w:p w:rsidR="00000000" w:rsidRDefault="00C00828">
      <w:pPr>
        <w:tabs>
          <w:tab w:val="left" w:pos="5420"/>
        </w:tabs>
        <w:rPr>
          <w:b/>
        </w:rPr>
      </w:pPr>
    </w:p>
    <w:p w:rsidR="00000000" w:rsidRDefault="00C00828">
      <w:pPr>
        <w:tabs>
          <w:tab w:val="left" w:pos="5420"/>
        </w:tabs>
        <w:rPr>
          <w:b/>
        </w:rPr>
      </w:pPr>
    </w:p>
    <w:p w:rsidR="00000000" w:rsidRDefault="00C00828">
      <w:pPr>
        <w:tabs>
          <w:tab w:val="left" w:pos="5420"/>
        </w:tabs>
      </w:pPr>
    </w:p>
    <w:p w:rsidR="00000000" w:rsidRDefault="00C00828">
      <w:pPr>
        <w:tabs>
          <w:tab w:val="left" w:pos="5420"/>
        </w:tabs>
        <w:spacing w:line="360" w:lineRule="auto"/>
        <w:rPr>
          <w:sz w:val="24"/>
        </w:rPr>
      </w:pPr>
    </w:p>
    <w:p w:rsidR="00000000" w:rsidRDefault="00C00828">
      <w:pPr>
        <w:tabs>
          <w:tab w:val="left" w:pos="5420"/>
        </w:tabs>
        <w:spacing w:line="360" w:lineRule="auto"/>
        <w:jc w:val="center"/>
        <w:rPr>
          <w:sz w:val="24"/>
        </w:rPr>
      </w:pPr>
      <w:r>
        <w:rPr>
          <w:sz w:val="24"/>
        </w:rPr>
        <w:t>第二和第三次国家报告</w:t>
      </w:r>
    </w:p>
    <w:p w:rsidR="00000000" w:rsidRDefault="00C00828">
      <w:pPr>
        <w:tabs>
          <w:tab w:val="left" w:pos="5420"/>
        </w:tabs>
        <w:spacing w:line="360" w:lineRule="auto"/>
        <w:jc w:val="center"/>
        <w:rPr>
          <w:sz w:val="24"/>
        </w:rPr>
      </w:pPr>
    </w:p>
    <w:p w:rsidR="00000000" w:rsidRDefault="00C00828">
      <w:pPr>
        <w:tabs>
          <w:tab w:val="left" w:pos="5420"/>
        </w:tabs>
        <w:spacing w:line="360" w:lineRule="auto"/>
        <w:jc w:val="center"/>
        <w:rPr>
          <w:sz w:val="24"/>
        </w:rPr>
      </w:pPr>
    </w:p>
    <w:p w:rsidR="00000000" w:rsidRDefault="00C00828">
      <w:pPr>
        <w:pStyle w:val="BodyText"/>
        <w:spacing w:line="360" w:lineRule="auto"/>
        <w:jc w:val="center"/>
        <w:rPr>
          <w:rFonts w:ascii="Times New Roman" w:eastAsia="SimHei"/>
          <w:color w:val="FF0000"/>
          <w:szCs w:val="24"/>
          <w:lang w:val="en-GB"/>
        </w:rPr>
      </w:pPr>
      <w:r>
        <w:rPr>
          <w:rFonts w:ascii="Times New Roman" w:eastAsia="SimHei"/>
          <w:color w:val="FF0000"/>
          <w:szCs w:val="24"/>
          <w:lang w:val="en-GB"/>
        </w:rPr>
        <w:t>纳米比亚共和国</w:t>
      </w:r>
    </w:p>
    <w:p w:rsidR="00000000" w:rsidRDefault="00C00828">
      <w:pPr>
        <w:tabs>
          <w:tab w:val="left" w:pos="5420"/>
        </w:tabs>
        <w:spacing w:line="360" w:lineRule="auto"/>
        <w:jc w:val="center"/>
        <w:rPr>
          <w:sz w:val="24"/>
        </w:rPr>
      </w:pPr>
    </w:p>
    <w:p w:rsidR="00000000" w:rsidRDefault="00C00828">
      <w:pPr>
        <w:tabs>
          <w:tab w:val="left" w:pos="5420"/>
        </w:tabs>
        <w:spacing w:line="360" w:lineRule="auto"/>
        <w:jc w:val="center"/>
        <w:rPr>
          <w:sz w:val="24"/>
        </w:rPr>
      </w:pPr>
    </w:p>
    <w:p w:rsidR="00000000" w:rsidRDefault="00C00828">
      <w:pPr>
        <w:tabs>
          <w:tab w:val="left" w:pos="5420"/>
        </w:tabs>
        <w:spacing w:line="360" w:lineRule="auto"/>
        <w:jc w:val="center"/>
        <w:rPr>
          <w:sz w:val="24"/>
        </w:rPr>
      </w:pPr>
      <w:r>
        <w:rPr>
          <w:sz w:val="24"/>
        </w:rPr>
        <w:t>妇女事务和儿童福利部</w:t>
      </w:r>
    </w:p>
    <w:p w:rsidR="00000000" w:rsidRDefault="00C00828">
      <w:pPr>
        <w:tabs>
          <w:tab w:val="left" w:pos="5420"/>
        </w:tabs>
        <w:spacing w:line="360" w:lineRule="auto"/>
        <w:jc w:val="center"/>
        <w:rPr>
          <w:sz w:val="24"/>
        </w:rPr>
      </w:pPr>
      <w:r>
        <w:rPr>
          <w:sz w:val="24"/>
        </w:rPr>
        <w:t>Private Bag 13359</w:t>
      </w:r>
    </w:p>
    <w:p w:rsidR="00000000" w:rsidRDefault="00C00828">
      <w:pPr>
        <w:tabs>
          <w:tab w:val="left" w:pos="5420"/>
        </w:tabs>
        <w:spacing w:line="360" w:lineRule="auto"/>
        <w:jc w:val="center"/>
        <w:rPr>
          <w:sz w:val="24"/>
        </w:rPr>
      </w:pPr>
      <w:r>
        <w:rPr>
          <w:sz w:val="24"/>
        </w:rPr>
        <w:t>温得和克</w:t>
      </w:r>
    </w:p>
    <w:p w:rsidR="00000000" w:rsidRDefault="00C00828">
      <w:pPr>
        <w:tabs>
          <w:tab w:val="left" w:pos="5420"/>
        </w:tabs>
        <w:spacing w:line="360" w:lineRule="auto"/>
        <w:jc w:val="center"/>
        <w:rPr>
          <w:sz w:val="24"/>
        </w:rPr>
      </w:pPr>
    </w:p>
    <w:p w:rsidR="00000000" w:rsidRDefault="00C00828">
      <w:pPr>
        <w:tabs>
          <w:tab w:val="left" w:pos="5420"/>
        </w:tabs>
        <w:spacing w:line="360" w:lineRule="auto"/>
        <w:jc w:val="center"/>
        <w:rPr>
          <w:sz w:val="24"/>
        </w:rPr>
      </w:pPr>
      <w:r>
        <w:rPr>
          <w:sz w:val="24"/>
        </w:rPr>
        <w:t>电话</w:t>
      </w:r>
      <w:r>
        <w:rPr>
          <w:rFonts w:hint="eastAsia"/>
          <w:sz w:val="24"/>
        </w:rPr>
        <w:t>：</w:t>
      </w:r>
      <w:r>
        <w:rPr>
          <w:sz w:val="24"/>
        </w:rPr>
        <w:t>+264-61-283 3111</w:t>
      </w:r>
    </w:p>
    <w:p w:rsidR="00000000" w:rsidRDefault="00C00828">
      <w:pPr>
        <w:tabs>
          <w:tab w:val="left" w:pos="5420"/>
        </w:tabs>
        <w:spacing w:line="360" w:lineRule="auto"/>
        <w:jc w:val="center"/>
        <w:rPr>
          <w:sz w:val="24"/>
        </w:rPr>
      </w:pPr>
      <w:r>
        <w:rPr>
          <w:sz w:val="24"/>
        </w:rPr>
        <w:t>传真</w:t>
      </w:r>
      <w:r>
        <w:rPr>
          <w:rFonts w:hint="eastAsia"/>
          <w:sz w:val="24"/>
        </w:rPr>
        <w:t>：</w:t>
      </w:r>
      <w:r>
        <w:rPr>
          <w:sz w:val="24"/>
        </w:rPr>
        <w:t>+264-61-238 941/221304</w:t>
      </w:r>
    </w:p>
    <w:p w:rsidR="00000000" w:rsidRDefault="00C00828">
      <w:pPr>
        <w:tabs>
          <w:tab w:val="left" w:pos="5420"/>
        </w:tabs>
        <w:spacing w:line="360" w:lineRule="auto"/>
        <w:jc w:val="center"/>
        <w:rPr>
          <w:sz w:val="24"/>
        </w:rPr>
      </w:pPr>
    </w:p>
    <w:p w:rsidR="00000000" w:rsidRDefault="00C00828">
      <w:pPr>
        <w:pStyle w:val="BodyText"/>
        <w:spacing w:line="360" w:lineRule="auto"/>
        <w:jc w:val="center"/>
        <w:rPr>
          <w:rFonts w:ascii="Times New Roman" w:eastAsia="SimHei" w:hint="eastAsia"/>
          <w:color w:val="FF0000"/>
          <w:sz w:val="24"/>
          <w:szCs w:val="24"/>
          <w:lang w:val="en-GB"/>
        </w:rPr>
      </w:pPr>
      <w:r>
        <w:rPr>
          <w:rFonts w:ascii="Times New Roman" w:eastAsia="SimHei"/>
          <w:color w:val="FF0000"/>
          <w:sz w:val="24"/>
          <w:szCs w:val="24"/>
          <w:lang w:val="en-GB"/>
        </w:rPr>
        <w:t>2004</w:t>
      </w:r>
      <w:r>
        <w:rPr>
          <w:rFonts w:ascii="Times New Roman" w:eastAsia="SimHei"/>
          <w:color w:val="FF0000"/>
          <w:sz w:val="24"/>
          <w:szCs w:val="24"/>
          <w:lang w:val="en-GB"/>
        </w:rPr>
        <w:t>年</w:t>
      </w:r>
      <w:r>
        <w:rPr>
          <w:rFonts w:ascii="Times New Roman" w:eastAsia="SimHei"/>
          <w:color w:val="FF0000"/>
          <w:sz w:val="24"/>
          <w:szCs w:val="24"/>
          <w:lang w:val="en-GB"/>
        </w:rPr>
        <w:t>8</w:t>
      </w:r>
      <w:r>
        <w:rPr>
          <w:rFonts w:ascii="Times New Roman" w:eastAsia="SimHei"/>
          <w:color w:val="FF0000"/>
          <w:sz w:val="24"/>
          <w:szCs w:val="24"/>
          <w:lang w:val="en-GB"/>
        </w:rPr>
        <w:t>月</w:t>
      </w:r>
    </w:p>
    <w:p w:rsidR="00000000" w:rsidRDefault="00C00828">
      <w:pPr>
        <w:pStyle w:val="BodyText"/>
        <w:spacing w:line="360" w:lineRule="auto"/>
        <w:jc w:val="center"/>
        <w:rPr>
          <w:rFonts w:ascii="Times New Roman" w:eastAsia="SimHei" w:hint="eastAsia"/>
          <w:color w:val="FF0000"/>
          <w:sz w:val="24"/>
          <w:szCs w:val="24"/>
          <w:lang w:val="en-GB"/>
        </w:rPr>
      </w:pPr>
    </w:p>
    <w:p w:rsidR="00000000" w:rsidRDefault="00C00828">
      <w:pPr>
        <w:spacing w:after="240" w:line="360" w:lineRule="exact"/>
        <w:rPr>
          <w:rFonts w:ascii="SimHei" w:eastAsia="SimHei"/>
          <w:color w:val="FF0000"/>
          <w:sz w:val="24"/>
        </w:rPr>
      </w:pPr>
      <w:r>
        <w:rPr>
          <w:sz w:val="24"/>
        </w:rPr>
        <w:br w:type="page"/>
      </w:r>
      <w:r>
        <w:rPr>
          <w:rFonts w:ascii="SimHei" w:eastAsia="SimHei"/>
          <w:color w:val="FF0000"/>
          <w:sz w:val="24"/>
        </w:rPr>
        <w:t>按性别和区域分列的总人口，纳米比亚</w:t>
      </w:r>
      <w:r>
        <w:rPr>
          <w:rFonts w:ascii="SimHei" w:eastAsia="SimHei"/>
          <w:color w:val="FF0000"/>
          <w:sz w:val="24"/>
        </w:rPr>
        <w:t>2001</w:t>
      </w:r>
      <w:r>
        <w:rPr>
          <w:rFonts w:ascii="SimHei" w:eastAsia="SimHei"/>
          <w:color w:val="FF0000"/>
          <w:sz w:val="24"/>
        </w:rPr>
        <w:t>年</w:t>
      </w:r>
      <w:r>
        <w:rPr>
          <w:rFonts w:ascii="SimHei" w:eastAsia="SimHei"/>
          <w:color w:val="FF0000"/>
          <w:sz w:val="24"/>
        </w:rPr>
        <w:t>人口普查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01"/>
        <w:gridCol w:w="1552"/>
        <w:gridCol w:w="2013"/>
        <w:gridCol w:w="2267"/>
        <w:gridCol w:w="1760"/>
      </w:tblGrid>
      <w:tr w:rsidR="00000000">
        <w:tc>
          <w:tcPr>
            <w:tcW w:w="1179" w:type="pct"/>
            <w:tcBorders>
              <w:bottom w:val="single" w:sz="4" w:space="0" w:color="auto"/>
            </w:tcBorders>
          </w:tcPr>
          <w:p w:rsidR="00000000" w:rsidRDefault="00C00828">
            <w:pPr>
              <w:spacing w:line="360" w:lineRule="exact"/>
            </w:pPr>
            <w:r>
              <w:t>区域</w:t>
            </w:r>
          </w:p>
        </w:tc>
        <w:tc>
          <w:tcPr>
            <w:tcW w:w="2947" w:type="pct"/>
            <w:gridSpan w:val="4"/>
            <w:tcBorders>
              <w:bottom w:val="single" w:sz="4" w:space="0" w:color="auto"/>
            </w:tcBorders>
          </w:tcPr>
          <w:p w:rsidR="00000000" w:rsidRDefault="00C00828">
            <w:pPr>
              <w:spacing w:line="360" w:lineRule="exact"/>
            </w:pPr>
            <w:r>
              <w:t xml:space="preserve">                           </w:t>
            </w:r>
            <w:r>
              <w:t>人口</w:t>
            </w:r>
          </w:p>
        </w:tc>
        <w:tc>
          <w:tcPr>
            <w:tcW w:w="874" w:type="pct"/>
            <w:tcBorders>
              <w:bottom w:val="single" w:sz="4" w:space="0" w:color="auto"/>
            </w:tcBorders>
          </w:tcPr>
          <w:p w:rsidR="00000000" w:rsidRDefault="00C00828">
            <w:pPr>
              <w:spacing w:line="360" w:lineRule="exact"/>
            </w:pPr>
            <w:r>
              <w:t xml:space="preserve">  </w:t>
            </w:r>
            <w:r>
              <w:t>百分比</w:t>
            </w:r>
          </w:p>
        </w:tc>
      </w:tr>
      <w:tr w:rsidR="00000000">
        <w:tc>
          <w:tcPr>
            <w:tcW w:w="1229" w:type="pct"/>
            <w:gridSpan w:val="2"/>
            <w:tcBorders>
              <w:top w:val="single" w:sz="4" w:space="0" w:color="auto"/>
              <w:left w:val="nil"/>
              <w:bottom w:val="single" w:sz="4" w:space="0" w:color="auto"/>
              <w:right w:val="nil"/>
            </w:tcBorders>
          </w:tcPr>
          <w:p w:rsidR="00000000" w:rsidRDefault="00C00828">
            <w:pPr>
              <w:spacing w:line="360" w:lineRule="exact"/>
            </w:pPr>
          </w:p>
        </w:tc>
        <w:tc>
          <w:tcPr>
            <w:tcW w:w="771" w:type="pct"/>
            <w:tcBorders>
              <w:top w:val="single" w:sz="4" w:space="0" w:color="auto"/>
              <w:left w:val="nil"/>
              <w:bottom w:val="single" w:sz="4" w:space="0" w:color="auto"/>
              <w:right w:val="nil"/>
            </w:tcBorders>
          </w:tcPr>
          <w:p w:rsidR="00000000" w:rsidRDefault="00C00828">
            <w:pPr>
              <w:spacing w:line="360" w:lineRule="exact"/>
              <w:ind w:right="330"/>
              <w:jc w:val="right"/>
            </w:pPr>
            <w:r>
              <w:t>总计</w:t>
            </w:r>
          </w:p>
        </w:tc>
        <w:tc>
          <w:tcPr>
            <w:tcW w:w="1000" w:type="pct"/>
            <w:tcBorders>
              <w:top w:val="single" w:sz="4" w:space="0" w:color="auto"/>
              <w:left w:val="nil"/>
              <w:bottom w:val="single" w:sz="4" w:space="0" w:color="auto"/>
              <w:right w:val="nil"/>
            </w:tcBorders>
          </w:tcPr>
          <w:p w:rsidR="00000000" w:rsidRDefault="00C00828">
            <w:pPr>
              <w:spacing w:line="360" w:lineRule="exact"/>
              <w:ind w:right="330"/>
              <w:jc w:val="right"/>
            </w:pPr>
            <w:r>
              <w:t>女</w:t>
            </w:r>
          </w:p>
        </w:tc>
        <w:tc>
          <w:tcPr>
            <w:tcW w:w="1126" w:type="pct"/>
            <w:tcBorders>
              <w:top w:val="single" w:sz="4" w:space="0" w:color="auto"/>
              <w:left w:val="nil"/>
              <w:bottom w:val="single" w:sz="4" w:space="0" w:color="auto"/>
              <w:right w:val="nil"/>
            </w:tcBorders>
          </w:tcPr>
          <w:p w:rsidR="00000000" w:rsidRDefault="00C00828">
            <w:pPr>
              <w:spacing w:line="360" w:lineRule="exact"/>
              <w:ind w:right="330"/>
              <w:jc w:val="right"/>
            </w:pPr>
            <w:r>
              <w:t>男</w:t>
            </w:r>
          </w:p>
        </w:tc>
        <w:tc>
          <w:tcPr>
            <w:tcW w:w="874" w:type="pct"/>
            <w:tcBorders>
              <w:top w:val="single" w:sz="4" w:space="0" w:color="auto"/>
              <w:left w:val="nil"/>
              <w:bottom w:val="single" w:sz="4" w:space="0" w:color="auto"/>
              <w:right w:val="nil"/>
            </w:tcBorders>
          </w:tcPr>
          <w:p w:rsidR="00000000" w:rsidRDefault="00C00828">
            <w:pPr>
              <w:spacing w:line="360" w:lineRule="exact"/>
              <w:ind w:right="330"/>
              <w:jc w:val="center"/>
            </w:pPr>
          </w:p>
        </w:tc>
      </w:tr>
      <w:tr w:rsidR="00000000">
        <w:tc>
          <w:tcPr>
            <w:tcW w:w="1229" w:type="pct"/>
            <w:gridSpan w:val="2"/>
            <w:tcBorders>
              <w:top w:val="single" w:sz="4" w:space="0" w:color="auto"/>
            </w:tcBorders>
          </w:tcPr>
          <w:p w:rsidR="00000000" w:rsidRDefault="00C00828">
            <w:pPr>
              <w:spacing w:line="360" w:lineRule="exact"/>
            </w:pPr>
            <w:r>
              <w:t>卡普里维</w:t>
            </w:r>
          </w:p>
        </w:tc>
        <w:tc>
          <w:tcPr>
            <w:tcW w:w="771" w:type="pct"/>
            <w:tcBorders>
              <w:top w:val="single" w:sz="4" w:space="0" w:color="auto"/>
            </w:tcBorders>
          </w:tcPr>
          <w:p w:rsidR="00000000" w:rsidRDefault="00C00828">
            <w:pPr>
              <w:spacing w:line="360" w:lineRule="exact"/>
              <w:ind w:right="210"/>
              <w:jc w:val="right"/>
            </w:pPr>
            <w:r>
              <w:t>79 826</w:t>
            </w:r>
          </w:p>
        </w:tc>
        <w:tc>
          <w:tcPr>
            <w:tcW w:w="1000" w:type="pct"/>
            <w:tcBorders>
              <w:top w:val="single" w:sz="4" w:space="0" w:color="auto"/>
            </w:tcBorders>
          </w:tcPr>
          <w:p w:rsidR="00000000" w:rsidRDefault="00C00828">
            <w:pPr>
              <w:spacing w:line="360" w:lineRule="exact"/>
              <w:ind w:right="210"/>
              <w:jc w:val="right"/>
            </w:pPr>
            <w:r>
              <w:t>40 749</w:t>
            </w:r>
          </w:p>
        </w:tc>
        <w:tc>
          <w:tcPr>
            <w:tcW w:w="1126" w:type="pct"/>
            <w:tcBorders>
              <w:top w:val="single" w:sz="4" w:space="0" w:color="auto"/>
            </w:tcBorders>
          </w:tcPr>
          <w:p w:rsidR="00000000" w:rsidRDefault="00C00828">
            <w:pPr>
              <w:spacing w:line="360" w:lineRule="exact"/>
              <w:ind w:right="210"/>
              <w:jc w:val="right"/>
            </w:pPr>
            <w:r>
              <w:t>39 077</w:t>
            </w:r>
          </w:p>
        </w:tc>
        <w:tc>
          <w:tcPr>
            <w:tcW w:w="874" w:type="pct"/>
            <w:tcBorders>
              <w:top w:val="single" w:sz="4" w:space="0" w:color="auto"/>
            </w:tcBorders>
          </w:tcPr>
          <w:p w:rsidR="00000000" w:rsidRDefault="00C00828">
            <w:pPr>
              <w:spacing w:line="360" w:lineRule="exact"/>
              <w:ind w:right="210"/>
              <w:jc w:val="right"/>
            </w:pPr>
            <w:r>
              <w:t>4.4</w:t>
            </w:r>
          </w:p>
        </w:tc>
      </w:tr>
      <w:tr w:rsidR="00000000">
        <w:tc>
          <w:tcPr>
            <w:tcW w:w="1229" w:type="pct"/>
            <w:gridSpan w:val="2"/>
          </w:tcPr>
          <w:p w:rsidR="00000000" w:rsidRDefault="00C00828">
            <w:pPr>
              <w:spacing w:line="360" w:lineRule="exact"/>
            </w:pPr>
            <w:r>
              <w:t>埃龙戈</w:t>
            </w:r>
          </w:p>
        </w:tc>
        <w:tc>
          <w:tcPr>
            <w:tcW w:w="771" w:type="pct"/>
          </w:tcPr>
          <w:p w:rsidR="00000000" w:rsidRDefault="00C00828">
            <w:pPr>
              <w:spacing w:line="360" w:lineRule="exact"/>
              <w:ind w:right="210"/>
              <w:jc w:val="right"/>
            </w:pPr>
            <w:r>
              <w:t>107 663</w:t>
            </w:r>
          </w:p>
        </w:tc>
        <w:tc>
          <w:tcPr>
            <w:tcW w:w="1000" w:type="pct"/>
          </w:tcPr>
          <w:p w:rsidR="00000000" w:rsidRDefault="00C00828">
            <w:pPr>
              <w:spacing w:line="360" w:lineRule="exact"/>
              <w:ind w:right="210"/>
              <w:jc w:val="right"/>
            </w:pPr>
            <w:r>
              <w:t>50 040</w:t>
            </w:r>
          </w:p>
        </w:tc>
        <w:tc>
          <w:tcPr>
            <w:tcW w:w="1126" w:type="pct"/>
          </w:tcPr>
          <w:p w:rsidR="00000000" w:rsidRDefault="00C00828">
            <w:pPr>
              <w:spacing w:line="360" w:lineRule="exact"/>
              <w:ind w:right="210"/>
              <w:jc w:val="right"/>
            </w:pPr>
            <w:r>
              <w:t>57 616</w:t>
            </w:r>
          </w:p>
        </w:tc>
        <w:tc>
          <w:tcPr>
            <w:tcW w:w="874" w:type="pct"/>
          </w:tcPr>
          <w:p w:rsidR="00000000" w:rsidRDefault="00C00828">
            <w:pPr>
              <w:spacing w:line="360" w:lineRule="exact"/>
              <w:ind w:right="210"/>
              <w:jc w:val="right"/>
            </w:pPr>
            <w:r>
              <w:t>5.9</w:t>
            </w:r>
          </w:p>
        </w:tc>
      </w:tr>
      <w:tr w:rsidR="00000000">
        <w:tc>
          <w:tcPr>
            <w:tcW w:w="1229" w:type="pct"/>
            <w:gridSpan w:val="2"/>
          </w:tcPr>
          <w:p w:rsidR="00000000" w:rsidRDefault="00C00828">
            <w:pPr>
              <w:spacing w:line="360" w:lineRule="exact"/>
            </w:pPr>
            <w:r>
              <w:t>哈达普</w:t>
            </w:r>
          </w:p>
        </w:tc>
        <w:tc>
          <w:tcPr>
            <w:tcW w:w="771" w:type="pct"/>
          </w:tcPr>
          <w:p w:rsidR="00000000" w:rsidRDefault="00C00828">
            <w:pPr>
              <w:spacing w:line="360" w:lineRule="exact"/>
              <w:ind w:right="210"/>
              <w:jc w:val="right"/>
            </w:pPr>
            <w:r>
              <w:t>68 249</w:t>
            </w:r>
          </w:p>
        </w:tc>
        <w:tc>
          <w:tcPr>
            <w:tcW w:w="1000" w:type="pct"/>
          </w:tcPr>
          <w:p w:rsidR="00000000" w:rsidRDefault="00C00828">
            <w:pPr>
              <w:spacing w:line="360" w:lineRule="exact"/>
              <w:ind w:right="210"/>
              <w:jc w:val="right"/>
            </w:pPr>
            <w:r>
              <w:t>33 665</w:t>
            </w:r>
          </w:p>
        </w:tc>
        <w:tc>
          <w:tcPr>
            <w:tcW w:w="1126" w:type="pct"/>
          </w:tcPr>
          <w:p w:rsidR="00000000" w:rsidRDefault="00C00828">
            <w:pPr>
              <w:spacing w:line="360" w:lineRule="exact"/>
              <w:ind w:right="210"/>
              <w:jc w:val="right"/>
            </w:pPr>
            <w:r>
              <w:t>34 579</w:t>
            </w:r>
          </w:p>
        </w:tc>
        <w:tc>
          <w:tcPr>
            <w:tcW w:w="874" w:type="pct"/>
          </w:tcPr>
          <w:p w:rsidR="00000000" w:rsidRDefault="00C00828">
            <w:pPr>
              <w:spacing w:line="360" w:lineRule="exact"/>
              <w:ind w:right="210"/>
              <w:jc w:val="right"/>
            </w:pPr>
            <w:r>
              <w:t>3.7</w:t>
            </w:r>
          </w:p>
        </w:tc>
      </w:tr>
      <w:tr w:rsidR="00000000">
        <w:tc>
          <w:tcPr>
            <w:tcW w:w="1229" w:type="pct"/>
            <w:gridSpan w:val="2"/>
          </w:tcPr>
          <w:p w:rsidR="00000000" w:rsidRDefault="00C00828">
            <w:pPr>
              <w:spacing w:line="360" w:lineRule="exact"/>
            </w:pPr>
            <w:r>
              <w:t>卡拉斯</w:t>
            </w:r>
          </w:p>
        </w:tc>
        <w:tc>
          <w:tcPr>
            <w:tcW w:w="771" w:type="pct"/>
          </w:tcPr>
          <w:p w:rsidR="00000000" w:rsidRDefault="00C00828">
            <w:pPr>
              <w:spacing w:line="360" w:lineRule="exact"/>
              <w:ind w:right="210"/>
              <w:jc w:val="right"/>
            </w:pPr>
            <w:r>
              <w:t>69 329</w:t>
            </w:r>
          </w:p>
        </w:tc>
        <w:tc>
          <w:tcPr>
            <w:tcW w:w="1000" w:type="pct"/>
          </w:tcPr>
          <w:p w:rsidR="00000000" w:rsidRDefault="00C00828">
            <w:pPr>
              <w:spacing w:line="360" w:lineRule="exact"/>
              <w:ind w:right="210"/>
              <w:jc w:val="right"/>
            </w:pPr>
            <w:r>
              <w:t>32 346</w:t>
            </w:r>
          </w:p>
        </w:tc>
        <w:tc>
          <w:tcPr>
            <w:tcW w:w="1126" w:type="pct"/>
          </w:tcPr>
          <w:p w:rsidR="00000000" w:rsidRDefault="00C00828">
            <w:pPr>
              <w:spacing w:line="360" w:lineRule="exact"/>
              <w:ind w:right="210"/>
              <w:jc w:val="right"/>
            </w:pPr>
            <w:r>
              <w:t>36 976</w:t>
            </w:r>
          </w:p>
        </w:tc>
        <w:tc>
          <w:tcPr>
            <w:tcW w:w="874" w:type="pct"/>
          </w:tcPr>
          <w:p w:rsidR="00000000" w:rsidRDefault="00C00828">
            <w:pPr>
              <w:spacing w:line="360" w:lineRule="exact"/>
              <w:ind w:right="210"/>
              <w:jc w:val="right"/>
            </w:pPr>
            <w:r>
              <w:t>3.8</w:t>
            </w:r>
          </w:p>
        </w:tc>
      </w:tr>
      <w:tr w:rsidR="00000000">
        <w:tc>
          <w:tcPr>
            <w:tcW w:w="1229" w:type="pct"/>
            <w:gridSpan w:val="2"/>
          </w:tcPr>
          <w:p w:rsidR="00000000" w:rsidRDefault="00C00828">
            <w:pPr>
              <w:spacing w:line="360" w:lineRule="exact"/>
            </w:pPr>
            <w:r>
              <w:t>卡万戈</w:t>
            </w:r>
          </w:p>
        </w:tc>
        <w:tc>
          <w:tcPr>
            <w:tcW w:w="771" w:type="pct"/>
          </w:tcPr>
          <w:p w:rsidR="00000000" w:rsidRDefault="00C00828">
            <w:pPr>
              <w:spacing w:line="360" w:lineRule="exact"/>
              <w:ind w:right="210"/>
              <w:jc w:val="right"/>
            </w:pPr>
            <w:r>
              <w:t>202 694</w:t>
            </w:r>
          </w:p>
        </w:tc>
        <w:tc>
          <w:tcPr>
            <w:tcW w:w="1000" w:type="pct"/>
          </w:tcPr>
          <w:p w:rsidR="00000000" w:rsidRDefault="00C00828">
            <w:pPr>
              <w:spacing w:line="360" w:lineRule="exact"/>
              <w:ind w:right="210"/>
              <w:jc w:val="right"/>
            </w:pPr>
            <w:r>
              <w:t>106 176</w:t>
            </w:r>
          </w:p>
        </w:tc>
        <w:tc>
          <w:tcPr>
            <w:tcW w:w="1126" w:type="pct"/>
          </w:tcPr>
          <w:p w:rsidR="00000000" w:rsidRDefault="00C00828">
            <w:pPr>
              <w:spacing w:line="360" w:lineRule="exact"/>
              <w:ind w:right="210"/>
              <w:jc w:val="right"/>
            </w:pPr>
            <w:r>
              <w:t>96 515</w:t>
            </w:r>
          </w:p>
        </w:tc>
        <w:tc>
          <w:tcPr>
            <w:tcW w:w="874" w:type="pct"/>
          </w:tcPr>
          <w:p w:rsidR="00000000" w:rsidRDefault="00C00828">
            <w:pPr>
              <w:spacing w:line="360" w:lineRule="exact"/>
              <w:ind w:right="210"/>
              <w:jc w:val="right"/>
            </w:pPr>
            <w:r>
              <w:t>11.1</w:t>
            </w:r>
          </w:p>
        </w:tc>
      </w:tr>
      <w:tr w:rsidR="00000000">
        <w:tc>
          <w:tcPr>
            <w:tcW w:w="1229" w:type="pct"/>
            <w:gridSpan w:val="2"/>
          </w:tcPr>
          <w:p w:rsidR="00000000" w:rsidRDefault="00C00828">
            <w:pPr>
              <w:spacing w:line="360" w:lineRule="exact"/>
            </w:pPr>
            <w:r>
              <w:t>霍马斯</w:t>
            </w:r>
          </w:p>
        </w:tc>
        <w:tc>
          <w:tcPr>
            <w:tcW w:w="771" w:type="pct"/>
          </w:tcPr>
          <w:p w:rsidR="00000000" w:rsidRDefault="00C00828">
            <w:pPr>
              <w:spacing w:line="360" w:lineRule="exact"/>
              <w:ind w:right="210"/>
              <w:jc w:val="right"/>
            </w:pPr>
            <w:r>
              <w:t>250 262</w:t>
            </w:r>
          </w:p>
        </w:tc>
        <w:tc>
          <w:tcPr>
            <w:tcW w:w="1000" w:type="pct"/>
          </w:tcPr>
          <w:p w:rsidR="00000000" w:rsidRDefault="00C00828">
            <w:pPr>
              <w:spacing w:line="360" w:lineRule="exact"/>
              <w:ind w:right="210"/>
              <w:jc w:val="right"/>
            </w:pPr>
            <w:r>
              <w:t>123 613</w:t>
            </w:r>
          </w:p>
        </w:tc>
        <w:tc>
          <w:tcPr>
            <w:tcW w:w="1126" w:type="pct"/>
          </w:tcPr>
          <w:p w:rsidR="00000000" w:rsidRDefault="00C00828">
            <w:pPr>
              <w:spacing w:line="360" w:lineRule="exact"/>
              <w:ind w:right="210"/>
              <w:jc w:val="right"/>
            </w:pPr>
            <w:r>
              <w:t>126 648</w:t>
            </w:r>
          </w:p>
        </w:tc>
        <w:tc>
          <w:tcPr>
            <w:tcW w:w="874" w:type="pct"/>
          </w:tcPr>
          <w:p w:rsidR="00000000" w:rsidRDefault="00C00828">
            <w:pPr>
              <w:spacing w:line="360" w:lineRule="exact"/>
              <w:ind w:right="210"/>
              <w:jc w:val="right"/>
            </w:pPr>
            <w:r>
              <w:t>13.7</w:t>
            </w:r>
          </w:p>
        </w:tc>
      </w:tr>
      <w:tr w:rsidR="00000000">
        <w:tc>
          <w:tcPr>
            <w:tcW w:w="1229" w:type="pct"/>
            <w:gridSpan w:val="2"/>
          </w:tcPr>
          <w:p w:rsidR="00000000" w:rsidRDefault="00C00828">
            <w:pPr>
              <w:spacing w:line="360" w:lineRule="exact"/>
            </w:pPr>
            <w:r>
              <w:t>库内内</w:t>
            </w:r>
          </w:p>
        </w:tc>
        <w:tc>
          <w:tcPr>
            <w:tcW w:w="771" w:type="pct"/>
          </w:tcPr>
          <w:p w:rsidR="00000000" w:rsidRDefault="00C00828">
            <w:pPr>
              <w:spacing w:line="360" w:lineRule="exact"/>
              <w:ind w:right="210"/>
              <w:jc w:val="right"/>
            </w:pPr>
            <w:r>
              <w:t>68 735</w:t>
            </w:r>
          </w:p>
        </w:tc>
        <w:tc>
          <w:tcPr>
            <w:tcW w:w="1000" w:type="pct"/>
          </w:tcPr>
          <w:p w:rsidR="00000000" w:rsidRDefault="00C00828">
            <w:pPr>
              <w:spacing w:line="360" w:lineRule="exact"/>
              <w:ind w:right="210"/>
              <w:jc w:val="right"/>
            </w:pPr>
            <w:r>
              <w:t>3</w:t>
            </w:r>
            <w:r>
              <w:t>4 237</w:t>
            </w:r>
          </w:p>
        </w:tc>
        <w:tc>
          <w:tcPr>
            <w:tcW w:w="1126" w:type="pct"/>
          </w:tcPr>
          <w:p w:rsidR="00000000" w:rsidRDefault="00C00828">
            <w:pPr>
              <w:spacing w:line="360" w:lineRule="exact"/>
              <w:ind w:right="210"/>
              <w:jc w:val="right"/>
            </w:pPr>
            <w:r>
              <w:t>34 487</w:t>
            </w:r>
          </w:p>
        </w:tc>
        <w:tc>
          <w:tcPr>
            <w:tcW w:w="874" w:type="pct"/>
          </w:tcPr>
          <w:p w:rsidR="00000000" w:rsidRDefault="00C00828">
            <w:pPr>
              <w:spacing w:line="360" w:lineRule="exact"/>
              <w:ind w:right="210"/>
              <w:jc w:val="right"/>
            </w:pPr>
            <w:r>
              <w:t>3.8</w:t>
            </w:r>
          </w:p>
        </w:tc>
      </w:tr>
      <w:tr w:rsidR="00000000">
        <w:tc>
          <w:tcPr>
            <w:tcW w:w="1229" w:type="pct"/>
            <w:gridSpan w:val="2"/>
          </w:tcPr>
          <w:p w:rsidR="00000000" w:rsidRDefault="00C00828">
            <w:pPr>
              <w:spacing w:line="360" w:lineRule="exact"/>
            </w:pPr>
            <w:r>
              <w:t>奥汉圭纳</w:t>
            </w:r>
          </w:p>
        </w:tc>
        <w:tc>
          <w:tcPr>
            <w:tcW w:w="771" w:type="pct"/>
          </w:tcPr>
          <w:p w:rsidR="00000000" w:rsidRDefault="00C00828">
            <w:pPr>
              <w:spacing w:line="360" w:lineRule="exact"/>
              <w:ind w:right="210"/>
              <w:jc w:val="right"/>
            </w:pPr>
            <w:r>
              <w:t>228 384</w:t>
            </w:r>
          </w:p>
        </w:tc>
        <w:tc>
          <w:tcPr>
            <w:tcW w:w="1000" w:type="pct"/>
          </w:tcPr>
          <w:p w:rsidR="00000000" w:rsidRDefault="00C00828">
            <w:pPr>
              <w:spacing w:line="360" w:lineRule="exact"/>
              <w:ind w:right="210"/>
              <w:jc w:val="right"/>
            </w:pPr>
            <w:r>
              <w:t>124 828</w:t>
            </w:r>
          </w:p>
        </w:tc>
        <w:tc>
          <w:tcPr>
            <w:tcW w:w="1126" w:type="pct"/>
          </w:tcPr>
          <w:p w:rsidR="00000000" w:rsidRDefault="00C00828">
            <w:pPr>
              <w:spacing w:line="360" w:lineRule="exact"/>
              <w:ind w:right="210"/>
              <w:jc w:val="right"/>
            </w:pPr>
            <w:r>
              <w:t>103 556</w:t>
            </w:r>
          </w:p>
        </w:tc>
        <w:tc>
          <w:tcPr>
            <w:tcW w:w="874" w:type="pct"/>
          </w:tcPr>
          <w:p w:rsidR="00000000" w:rsidRDefault="00C00828">
            <w:pPr>
              <w:spacing w:line="360" w:lineRule="exact"/>
              <w:ind w:right="210"/>
              <w:jc w:val="right"/>
            </w:pPr>
            <w:r>
              <w:t>12.5</w:t>
            </w:r>
          </w:p>
        </w:tc>
      </w:tr>
      <w:tr w:rsidR="00000000">
        <w:tc>
          <w:tcPr>
            <w:tcW w:w="1229" w:type="pct"/>
            <w:gridSpan w:val="2"/>
          </w:tcPr>
          <w:p w:rsidR="00000000" w:rsidRDefault="00C00828">
            <w:pPr>
              <w:spacing w:line="360" w:lineRule="exact"/>
            </w:pPr>
            <w:r>
              <w:t>奥马海凯</w:t>
            </w:r>
          </w:p>
        </w:tc>
        <w:tc>
          <w:tcPr>
            <w:tcW w:w="771" w:type="pct"/>
          </w:tcPr>
          <w:p w:rsidR="00000000" w:rsidRDefault="00C00828">
            <w:pPr>
              <w:spacing w:line="360" w:lineRule="exact"/>
              <w:ind w:right="210"/>
              <w:jc w:val="right"/>
            </w:pPr>
            <w:r>
              <w:t>68 039</w:t>
            </w:r>
          </w:p>
        </w:tc>
        <w:tc>
          <w:tcPr>
            <w:tcW w:w="1000" w:type="pct"/>
          </w:tcPr>
          <w:p w:rsidR="00000000" w:rsidRDefault="00C00828">
            <w:pPr>
              <w:spacing w:line="360" w:lineRule="exact"/>
              <w:ind w:right="210"/>
              <w:jc w:val="right"/>
            </w:pPr>
            <w:r>
              <w:t>32 484</w:t>
            </w:r>
          </w:p>
        </w:tc>
        <w:tc>
          <w:tcPr>
            <w:tcW w:w="1126" w:type="pct"/>
          </w:tcPr>
          <w:p w:rsidR="00000000" w:rsidRDefault="00C00828">
            <w:pPr>
              <w:spacing w:line="360" w:lineRule="exact"/>
              <w:ind w:right="210"/>
              <w:jc w:val="right"/>
            </w:pPr>
            <w:r>
              <w:t>35 554</w:t>
            </w:r>
          </w:p>
        </w:tc>
        <w:tc>
          <w:tcPr>
            <w:tcW w:w="874" w:type="pct"/>
          </w:tcPr>
          <w:p w:rsidR="00000000" w:rsidRDefault="00C00828">
            <w:pPr>
              <w:spacing w:line="360" w:lineRule="exact"/>
              <w:ind w:right="210"/>
              <w:jc w:val="right"/>
            </w:pPr>
            <w:r>
              <w:t>3.7</w:t>
            </w:r>
          </w:p>
        </w:tc>
      </w:tr>
      <w:tr w:rsidR="00000000">
        <w:tc>
          <w:tcPr>
            <w:tcW w:w="1229" w:type="pct"/>
            <w:gridSpan w:val="2"/>
          </w:tcPr>
          <w:p w:rsidR="00000000" w:rsidRDefault="00C00828">
            <w:pPr>
              <w:spacing w:line="360" w:lineRule="exact"/>
            </w:pPr>
            <w:r>
              <w:t>奥穆萨蒂</w:t>
            </w:r>
          </w:p>
        </w:tc>
        <w:tc>
          <w:tcPr>
            <w:tcW w:w="771" w:type="pct"/>
          </w:tcPr>
          <w:p w:rsidR="00000000" w:rsidRDefault="00C00828">
            <w:pPr>
              <w:spacing w:line="360" w:lineRule="exact"/>
              <w:ind w:right="210"/>
              <w:jc w:val="right"/>
            </w:pPr>
            <w:r>
              <w:t>228 842</w:t>
            </w:r>
          </w:p>
        </w:tc>
        <w:tc>
          <w:tcPr>
            <w:tcW w:w="1000" w:type="pct"/>
          </w:tcPr>
          <w:p w:rsidR="00000000" w:rsidRDefault="00C00828">
            <w:pPr>
              <w:spacing w:line="360" w:lineRule="exact"/>
              <w:ind w:right="210"/>
              <w:jc w:val="right"/>
            </w:pPr>
            <w:r>
              <w:t>126 368</w:t>
            </w:r>
          </w:p>
        </w:tc>
        <w:tc>
          <w:tcPr>
            <w:tcW w:w="1126" w:type="pct"/>
          </w:tcPr>
          <w:p w:rsidR="00000000" w:rsidRDefault="00C00828">
            <w:pPr>
              <w:spacing w:line="360" w:lineRule="exact"/>
              <w:ind w:right="210"/>
              <w:jc w:val="right"/>
            </w:pPr>
            <w:r>
              <w:t>102 473</w:t>
            </w:r>
          </w:p>
        </w:tc>
        <w:tc>
          <w:tcPr>
            <w:tcW w:w="874" w:type="pct"/>
          </w:tcPr>
          <w:p w:rsidR="00000000" w:rsidRDefault="00C00828">
            <w:pPr>
              <w:spacing w:line="360" w:lineRule="exact"/>
              <w:ind w:right="210"/>
              <w:jc w:val="right"/>
            </w:pPr>
            <w:r>
              <w:t>12.5</w:t>
            </w:r>
          </w:p>
        </w:tc>
      </w:tr>
      <w:tr w:rsidR="00000000">
        <w:tc>
          <w:tcPr>
            <w:tcW w:w="1229" w:type="pct"/>
            <w:gridSpan w:val="2"/>
          </w:tcPr>
          <w:p w:rsidR="00000000" w:rsidRDefault="00C00828">
            <w:pPr>
              <w:spacing w:line="360" w:lineRule="exact"/>
            </w:pPr>
            <w:r>
              <w:t>奥沙纳</w:t>
            </w:r>
          </w:p>
        </w:tc>
        <w:tc>
          <w:tcPr>
            <w:tcW w:w="771" w:type="pct"/>
          </w:tcPr>
          <w:p w:rsidR="00000000" w:rsidRDefault="00C00828">
            <w:pPr>
              <w:spacing w:line="360" w:lineRule="exact"/>
              <w:ind w:right="210"/>
              <w:jc w:val="right"/>
            </w:pPr>
            <w:r>
              <w:t>161 916</w:t>
            </w:r>
          </w:p>
        </w:tc>
        <w:tc>
          <w:tcPr>
            <w:tcW w:w="1000" w:type="pct"/>
          </w:tcPr>
          <w:p w:rsidR="00000000" w:rsidRDefault="00C00828">
            <w:pPr>
              <w:spacing w:line="360" w:lineRule="exact"/>
              <w:ind w:right="210"/>
              <w:jc w:val="right"/>
            </w:pPr>
            <w:r>
              <w:t>87 958</w:t>
            </w:r>
          </w:p>
        </w:tc>
        <w:tc>
          <w:tcPr>
            <w:tcW w:w="1126" w:type="pct"/>
          </w:tcPr>
          <w:p w:rsidR="00000000" w:rsidRDefault="00C00828">
            <w:pPr>
              <w:spacing w:line="360" w:lineRule="exact"/>
              <w:ind w:right="210"/>
              <w:jc w:val="right"/>
            </w:pPr>
            <w:r>
              <w:t>73 957</w:t>
            </w:r>
          </w:p>
        </w:tc>
        <w:tc>
          <w:tcPr>
            <w:tcW w:w="874" w:type="pct"/>
          </w:tcPr>
          <w:p w:rsidR="00000000" w:rsidRDefault="00C00828">
            <w:pPr>
              <w:spacing w:line="360" w:lineRule="exact"/>
              <w:ind w:right="210"/>
              <w:jc w:val="right"/>
            </w:pPr>
            <w:r>
              <w:t>8.8</w:t>
            </w:r>
          </w:p>
        </w:tc>
      </w:tr>
      <w:tr w:rsidR="00000000">
        <w:tc>
          <w:tcPr>
            <w:tcW w:w="1229" w:type="pct"/>
            <w:gridSpan w:val="2"/>
          </w:tcPr>
          <w:p w:rsidR="00000000" w:rsidRDefault="00C00828">
            <w:pPr>
              <w:spacing w:line="360" w:lineRule="exact"/>
            </w:pPr>
            <w:r>
              <w:t>奥希科托</w:t>
            </w:r>
          </w:p>
        </w:tc>
        <w:tc>
          <w:tcPr>
            <w:tcW w:w="771" w:type="pct"/>
          </w:tcPr>
          <w:p w:rsidR="00000000" w:rsidRDefault="00C00828">
            <w:pPr>
              <w:spacing w:line="360" w:lineRule="exact"/>
              <w:ind w:right="210"/>
              <w:jc w:val="right"/>
            </w:pPr>
            <w:r>
              <w:t>161 007</w:t>
            </w:r>
          </w:p>
        </w:tc>
        <w:tc>
          <w:tcPr>
            <w:tcW w:w="1000" w:type="pct"/>
          </w:tcPr>
          <w:p w:rsidR="00000000" w:rsidRDefault="00C00828">
            <w:pPr>
              <w:spacing w:line="360" w:lineRule="exact"/>
              <w:ind w:right="210"/>
              <w:jc w:val="right"/>
            </w:pPr>
            <w:r>
              <w:t>84 620</w:t>
            </w:r>
          </w:p>
        </w:tc>
        <w:tc>
          <w:tcPr>
            <w:tcW w:w="1126" w:type="pct"/>
          </w:tcPr>
          <w:p w:rsidR="00000000" w:rsidRDefault="00C00828">
            <w:pPr>
              <w:spacing w:line="360" w:lineRule="exact"/>
              <w:ind w:right="210"/>
              <w:jc w:val="right"/>
            </w:pPr>
            <w:r>
              <w:t>76 387</w:t>
            </w:r>
          </w:p>
        </w:tc>
        <w:tc>
          <w:tcPr>
            <w:tcW w:w="874" w:type="pct"/>
          </w:tcPr>
          <w:p w:rsidR="00000000" w:rsidRDefault="00C00828">
            <w:pPr>
              <w:spacing w:line="360" w:lineRule="exact"/>
              <w:ind w:right="210"/>
              <w:jc w:val="right"/>
            </w:pPr>
            <w:r>
              <w:t>8.8</w:t>
            </w:r>
          </w:p>
        </w:tc>
      </w:tr>
      <w:tr w:rsidR="00000000">
        <w:tc>
          <w:tcPr>
            <w:tcW w:w="1229" w:type="pct"/>
            <w:gridSpan w:val="2"/>
          </w:tcPr>
          <w:p w:rsidR="00000000" w:rsidRDefault="00C00828">
            <w:pPr>
              <w:spacing w:line="360" w:lineRule="exact"/>
            </w:pPr>
            <w:r>
              <w:t>奥乔宗朱帕</w:t>
            </w:r>
          </w:p>
        </w:tc>
        <w:tc>
          <w:tcPr>
            <w:tcW w:w="771" w:type="pct"/>
          </w:tcPr>
          <w:p w:rsidR="00000000" w:rsidRDefault="00C00828">
            <w:pPr>
              <w:spacing w:line="360" w:lineRule="exact"/>
              <w:ind w:right="210"/>
              <w:jc w:val="right"/>
            </w:pPr>
            <w:r>
              <w:t>135 384</w:t>
            </w:r>
          </w:p>
        </w:tc>
        <w:tc>
          <w:tcPr>
            <w:tcW w:w="1000" w:type="pct"/>
          </w:tcPr>
          <w:p w:rsidR="00000000" w:rsidRDefault="00C00828">
            <w:pPr>
              <w:spacing w:line="360" w:lineRule="exact"/>
              <w:ind w:right="210"/>
              <w:jc w:val="right"/>
            </w:pPr>
            <w:r>
              <w:t>65 488</w:t>
            </w:r>
          </w:p>
        </w:tc>
        <w:tc>
          <w:tcPr>
            <w:tcW w:w="1126" w:type="pct"/>
          </w:tcPr>
          <w:p w:rsidR="00000000" w:rsidRDefault="00C00828">
            <w:pPr>
              <w:spacing w:line="360" w:lineRule="exact"/>
              <w:ind w:right="210"/>
              <w:jc w:val="right"/>
            </w:pPr>
            <w:r>
              <w:t>69 896</w:t>
            </w:r>
          </w:p>
        </w:tc>
        <w:tc>
          <w:tcPr>
            <w:tcW w:w="874" w:type="pct"/>
          </w:tcPr>
          <w:p w:rsidR="00000000" w:rsidRDefault="00C00828">
            <w:pPr>
              <w:spacing w:line="360" w:lineRule="exact"/>
              <w:ind w:right="210"/>
              <w:jc w:val="right"/>
            </w:pPr>
            <w:r>
              <w:t>7.4</w:t>
            </w:r>
          </w:p>
        </w:tc>
      </w:tr>
      <w:tr w:rsidR="00000000">
        <w:tc>
          <w:tcPr>
            <w:tcW w:w="1229" w:type="pct"/>
            <w:gridSpan w:val="2"/>
          </w:tcPr>
          <w:p w:rsidR="00000000" w:rsidRDefault="00C00828">
            <w:pPr>
              <w:spacing w:line="360" w:lineRule="exact"/>
            </w:pPr>
            <w:r>
              <w:t>总计</w:t>
            </w:r>
          </w:p>
        </w:tc>
        <w:tc>
          <w:tcPr>
            <w:tcW w:w="771" w:type="pct"/>
          </w:tcPr>
          <w:p w:rsidR="00000000" w:rsidRDefault="00C00828">
            <w:pPr>
              <w:pStyle w:val="Date"/>
              <w:spacing w:line="360" w:lineRule="exact"/>
              <w:ind w:right="210"/>
              <w:jc w:val="right"/>
            </w:pPr>
            <w:r>
              <w:t>1 830 330</w:t>
            </w:r>
          </w:p>
        </w:tc>
        <w:tc>
          <w:tcPr>
            <w:tcW w:w="1000" w:type="pct"/>
          </w:tcPr>
          <w:p w:rsidR="00000000" w:rsidRDefault="00C00828">
            <w:pPr>
              <w:spacing w:line="360" w:lineRule="exact"/>
              <w:ind w:right="210"/>
              <w:jc w:val="right"/>
            </w:pPr>
            <w:r>
              <w:t>942 572</w:t>
            </w:r>
          </w:p>
        </w:tc>
        <w:tc>
          <w:tcPr>
            <w:tcW w:w="1126" w:type="pct"/>
          </w:tcPr>
          <w:p w:rsidR="00000000" w:rsidRDefault="00C00828">
            <w:pPr>
              <w:spacing w:line="360" w:lineRule="exact"/>
              <w:ind w:right="210"/>
              <w:jc w:val="right"/>
            </w:pPr>
            <w:r>
              <w:t>887 721</w:t>
            </w:r>
          </w:p>
        </w:tc>
        <w:tc>
          <w:tcPr>
            <w:tcW w:w="874" w:type="pct"/>
          </w:tcPr>
          <w:p w:rsidR="00000000" w:rsidRDefault="00C00828">
            <w:pPr>
              <w:spacing w:line="360" w:lineRule="exact"/>
              <w:ind w:right="210"/>
              <w:jc w:val="right"/>
            </w:pPr>
            <w:r>
              <w:t>100.0</w:t>
            </w:r>
          </w:p>
        </w:tc>
      </w:tr>
    </w:tbl>
    <w:p w:rsidR="00000000" w:rsidRDefault="00C00828">
      <w:pPr>
        <w:spacing w:after="240" w:line="360" w:lineRule="exact"/>
      </w:pPr>
    </w:p>
    <w:p w:rsidR="00000000" w:rsidRDefault="00C00828">
      <w:pPr>
        <w:rPr>
          <w:b/>
        </w:rPr>
      </w:pPr>
    </w:p>
    <w:p w:rsidR="00000000" w:rsidRDefault="00C00828">
      <w:pPr>
        <w:rPr>
          <w:b/>
        </w:rPr>
      </w:pPr>
      <w:r>
        <w:rPr>
          <w:b/>
        </w:rPr>
        <w:br w:type="page"/>
      </w:r>
    </w:p>
    <w:p w:rsidR="00000000" w:rsidRDefault="00C00828">
      <w:pPr>
        <w:spacing w:after="240" w:line="360" w:lineRule="exact"/>
        <w:rPr>
          <w:rFonts w:ascii="SimHei" w:eastAsia="SimHei"/>
          <w:color w:val="FF0000"/>
          <w:sz w:val="24"/>
        </w:rPr>
      </w:pPr>
      <w:r>
        <w:rPr>
          <w:rFonts w:ascii="SimHei" w:eastAsia="SimHei"/>
          <w:color w:val="FF0000"/>
          <w:sz w:val="24"/>
        </w:rPr>
        <w:t>妇</w:t>
      </w:r>
      <w:r>
        <w:rPr>
          <w:rFonts w:ascii="SimHei" w:eastAsia="SimHei"/>
          <w:color w:val="FF0000"/>
          <w:sz w:val="24"/>
        </w:rPr>
        <w:t>女事务和儿童福利部致谢辞</w:t>
      </w:r>
    </w:p>
    <w:p w:rsidR="00000000" w:rsidRDefault="00C00828" w:rsidP="00C00828">
      <w:pPr>
        <w:spacing w:after="240" w:line="360" w:lineRule="exact"/>
        <w:ind w:firstLineChars="200" w:firstLine="31680"/>
      </w:pPr>
      <w:r>
        <w:t>妇女事务和儿童福利部部长和管理部门谨以纳米比亚共和国的名义，向在本报告起草期间付出艰辛劳动的所有利益相关者致以真诚的谢意。</w:t>
      </w:r>
      <w:r>
        <w:t xml:space="preserve"> </w:t>
      </w:r>
    </w:p>
    <w:p w:rsidR="00000000" w:rsidRDefault="00C00828" w:rsidP="00C00828">
      <w:pPr>
        <w:spacing w:after="240" w:line="360" w:lineRule="exact"/>
        <w:ind w:firstLineChars="200" w:firstLine="31680"/>
      </w:pPr>
      <w:r>
        <w:t>由于政府机构、非政府组织和私营机构的有效合作，消除对妇女歧视公约报告得以最终定稿。</w:t>
      </w:r>
      <w:r>
        <w:t xml:space="preserve"> </w:t>
      </w:r>
    </w:p>
    <w:p w:rsidR="00000000" w:rsidRDefault="00C00828" w:rsidP="00C00828">
      <w:pPr>
        <w:spacing w:after="240" w:line="360" w:lineRule="exact"/>
        <w:ind w:firstLineChars="200" w:firstLine="31680"/>
      </w:pPr>
      <w:r>
        <w:t>谨对赞助本报告印制工作的联合国儿童基金会（儿童基金会）表示感谢。</w:t>
      </w:r>
    </w:p>
    <w:p w:rsidR="00000000" w:rsidRDefault="00C00828">
      <w:pPr>
        <w:spacing w:line="480" w:lineRule="auto"/>
      </w:pPr>
    </w:p>
    <w:p w:rsidR="00000000" w:rsidRDefault="00C00828">
      <w:pPr>
        <w:spacing w:line="480" w:lineRule="auto"/>
      </w:pPr>
    </w:p>
    <w:p w:rsidR="00000000" w:rsidRDefault="00C00828">
      <w:pPr>
        <w:tabs>
          <w:tab w:val="left" w:pos="5420"/>
        </w:tabs>
        <w:spacing w:line="360" w:lineRule="auto"/>
        <w:jc w:val="center"/>
        <w:rPr>
          <w:rFonts w:hint="eastAsia"/>
          <w:sz w:val="24"/>
        </w:rPr>
      </w:pPr>
    </w:p>
    <w:p w:rsidR="00000000" w:rsidRDefault="00C00828">
      <w:pPr>
        <w:tabs>
          <w:tab w:val="left" w:pos="5420"/>
        </w:tabs>
        <w:spacing w:line="360" w:lineRule="auto"/>
        <w:jc w:val="center"/>
        <w:rPr>
          <w:rFonts w:hint="eastAsia"/>
          <w:sz w:val="24"/>
        </w:rPr>
      </w:pPr>
    </w:p>
    <w:p w:rsidR="00000000" w:rsidRDefault="00C00828">
      <w:pPr>
        <w:spacing w:after="240" w:line="360" w:lineRule="exact"/>
        <w:jc w:val="center"/>
        <w:rPr>
          <w:rFonts w:eastAsia="SimHei"/>
          <w:bCs/>
          <w:noProof/>
          <w:color w:val="FF0000"/>
          <w:sz w:val="28"/>
        </w:rPr>
      </w:pPr>
      <w:r>
        <w:rPr>
          <w:sz w:val="24"/>
        </w:rPr>
        <w:br w:type="page"/>
      </w:r>
      <w:r>
        <w:rPr>
          <w:rFonts w:eastAsia="SimHei" w:hint="eastAsia"/>
          <w:bCs/>
          <w:noProof/>
          <w:color w:val="FF0000"/>
          <w:sz w:val="28"/>
        </w:rPr>
        <w:t>目</w:t>
      </w:r>
      <w:r>
        <w:rPr>
          <w:rFonts w:eastAsia="SimHei" w:hint="eastAsia"/>
          <w:bCs/>
          <w:noProof/>
          <w:color w:val="FF0000"/>
          <w:sz w:val="28"/>
        </w:rPr>
        <w:t xml:space="preserve"> </w:t>
      </w:r>
      <w:r>
        <w:rPr>
          <w:rFonts w:eastAsia="SimHei" w:hint="eastAsia"/>
          <w:bCs/>
          <w:noProof/>
          <w:color w:val="FF0000"/>
          <w:sz w:val="28"/>
        </w:rPr>
        <w:t>录</w:t>
      </w:r>
    </w:p>
    <w:p w:rsidR="00000000" w:rsidRDefault="00C00828">
      <w:pPr>
        <w:spacing w:after="240" w:line="360" w:lineRule="exact"/>
        <w:jc w:val="right"/>
        <w:rPr>
          <w:rFonts w:eastAsia="KaiTi_GB2312" w:hint="eastAsia"/>
          <w:bCs/>
          <w:noProof/>
          <w:color w:val="0000FF"/>
        </w:rPr>
      </w:pPr>
      <w:r>
        <w:rPr>
          <w:rFonts w:eastAsia="KaiTi_GB2312" w:hint="eastAsia"/>
          <w:bCs/>
          <w:noProof/>
          <w:color w:val="0000FF"/>
        </w:rPr>
        <w:tab/>
      </w:r>
      <w:r>
        <w:rPr>
          <w:rFonts w:eastAsia="KaiTi_GB2312" w:hint="eastAsia"/>
          <w:bCs/>
          <w:noProof/>
          <w:color w:val="0000FF"/>
        </w:rPr>
        <w:t>页次</w:t>
      </w:r>
    </w:p>
    <w:p w:rsidR="00000000" w:rsidRDefault="00C00828">
      <w:pPr>
        <w:pStyle w:val="TOC1"/>
        <w:tabs>
          <w:tab w:val="clear" w:pos="8302"/>
          <w:tab w:val="right" w:leader="dot" w:pos="9840"/>
        </w:tabs>
        <w:spacing w:after="120" w:line="360" w:lineRule="exact"/>
        <w:rPr>
          <w:rFonts w:eastAsia="SimSun"/>
        </w:rPr>
      </w:pPr>
      <w:r>
        <w:rPr>
          <w:rFonts w:eastAsia="SimSun"/>
        </w:rPr>
        <w:t>纳米比亚地图</w:t>
      </w:r>
      <w:r>
        <w:rPr>
          <w:rFonts w:hint="eastAsia"/>
        </w:rPr>
        <w:tab/>
      </w:r>
      <w:r>
        <w:rPr>
          <w:rFonts w:eastAsia="SimSun"/>
        </w:rPr>
        <w:t>i</w:t>
      </w:r>
    </w:p>
    <w:p w:rsidR="00000000" w:rsidRDefault="00C00828">
      <w:pPr>
        <w:pStyle w:val="TOC1"/>
        <w:tabs>
          <w:tab w:val="clear" w:pos="8302"/>
          <w:tab w:val="right" w:leader="dot" w:pos="9840"/>
        </w:tabs>
        <w:spacing w:after="120" w:line="360" w:lineRule="exact"/>
        <w:rPr>
          <w:rFonts w:eastAsia="SimSun"/>
        </w:rPr>
      </w:pPr>
      <w:r>
        <w:rPr>
          <w:rFonts w:eastAsia="SimSun"/>
        </w:rPr>
        <w:t>鸣谢</w:t>
      </w:r>
      <w:r>
        <w:rPr>
          <w:rFonts w:hint="eastAsia"/>
        </w:rPr>
        <w:tab/>
      </w:r>
      <w:r>
        <w:rPr>
          <w:rFonts w:eastAsia="SimSun"/>
        </w:rPr>
        <w:t>iii</w:t>
      </w:r>
    </w:p>
    <w:p w:rsidR="00000000" w:rsidRDefault="00C00828">
      <w:pPr>
        <w:pStyle w:val="TOC1"/>
        <w:tabs>
          <w:tab w:val="clear" w:pos="8302"/>
          <w:tab w:val="right" w:leader="dot" w:pos="9840"/>
        </w:tabs>
        <w:spacing w:after="120" w:line="360" w:lineRule="exact"/>
        <w:rPr>
          <w:rFonts w:eastAsia="SimSun"/>
        </w:rPr>
      </w:pPr>
      <w:r>
        <w:rPr>
          <w:rFonts w:eastAsia="SimSun"/>
        </w:rPr>
        <w:t>前言</w:t>
      </w:r>
      <w:r>
        <w:rPr>
          <w:rFonts w:hint="eastAsia"/>
        </w:rPr>
        <w:tab/>
      </w:r>
      <w:r>
        <w:rPr>
          <w:rFonts w:eastAsia="SimSun"/>
        </w:rPr>
        <w:t>iv</w:t>
      </w:r>
    </w:p>
    <w:p w:rsidR="00000000" w:rsidRDefault="00C00828">
      <w:pPr>
        <w:pStyle w:val="TOC1"/>
        <w:tabs>
          <w:tab w:val="clear" w:pos="8302"/>
          <w:tab w:val="right" w:leader="dot" w:pos="9840"/>
        </w:tabs>
        <w:spacing w:after="120" w:line="360" w:lineRule="exact"/>
        <w:rPr>
          <w:rFonts w:eastAsia="SimSun"/>
          <w:szCs w:val="24"/>
        </w:rPr>
      </w:pPr>
      <w:r>
        <w:rPr>
          <w:rFonts w:eastAsia="SimSun"/>
        </w:rPr>
        <w:fldChar w:fldCharType="begin"/>
      </w:r>
      <w:r>
        <w:rPr>
          <w:rFonts w:eastAsia="SimSun"/>
        </w:rPr>
        <w:instrText xml:space="preserve"> TOC \o "1-3" \h \z \u </w:instrText>
      </w:r>
      <w:r>
        <w:rPr>
          <w:rFonts w:eastAsia="SimSun"/>
        </w:rPr>
        <w:fldChar w:fldCharType="separate"/>
      </w:r>
      <w:hyperlink w:anchor="_Toc120075762" w:history="1">
        <w:r>
          <w:rPr>
            <w:rStyle w:val="Hyperlink"/>
            <w:rFonts w:eastAsia="SimSun" w:hint="eastAsia"/>
            <w:szCs w:val="28"/>
          </w:rPr>
          <w:t>缩略语表</w:t>
        </w:r>
        <w:r>
          <w:rPr>
            <w:rFonts w:eastAsia="SimSun"/>
            <w:webHidden/>
          </w:rPr>
          <w:tab/>
        </w:r>
        <w:r>
          <w:rPr>
            <w:rFonts w:eastAsia="SimSun"/>
            <w:webHidden/>
          </w:rPr>
          <w:fldChar w:fldCharType="begin"/>
        </w:r>
        <w:r>
          <w:rPr>
            <w:rFonts w:eastAsia="SimSun"/>
            <w:webHidden/>
          </w:rPr>
          <w:instrText xml:space="preserve"> PAGE</w:instrText>
        </w:r>
        <w:r>
          <w:rPr>
            <w:rFonts w:eastAsia="SimSun"/>
            <w:webHidden/>
          </w:rPr>
          <w:instrText xml:space="preserve">REF _Toc120075762 \h </w:instrText>
        </w:r>
        <w:r>
          <w:rPr>
            <w:rFonts w:eastAsia="SimSun"/>
          </w:rPr>
        </w:r>
        <w:r>
          <w:rPr>
            <w:rFonts w:eastAsia="SimSun"/>
            <w:webHidden/>
          </w:rPr>
          <w:fldChar w:fldCharType="separate"/>
        </w:r>
        <w:r>
          <w:rPr>
            <w:rFonts w:eastAsia="SimSun"/>
            <w:webHidden/>
          </w:rPr>
          <w:t>10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3" w:history="1">
        <w:r>
          <w:rPr>
            <w:rStyle w:val="Hyperlink"/>
            <w:rFonts w:eastAsia="SimSun" w:hint="eastAsia"/>
            <w:szCs w:val="28"/>
          </w:rPr>
          <w:t>摘要</w:t>
        </w:r>
        <w:r>
          <w:rPr>
            <w:rFonts w:eastAsia="SimSun"/>
            <w:webHidden/>
          </w:rPr>
          <w:tab/>
        </w:r>
        <w:r>
          <w:rPr>
            <w:rFonts w:eastAsia="SimSun"/>
            <w:webHidden/>
          </w:rPr>
          <w:fldChar w:fldCharType="begin"/>
        </w:r>
        <w:r>
          <w:rPr>
            <w:rFonts w:eastAsia="SimSun"/>
            <w:webHidden/>
          </w:rPr>
          <w:instrText xml:space="preserve"> PAGEREF _Toc120075763 \h </w:instrText>
        </w:r>
        <w:r>
          <w:rPr>
            <w:rFonts w:eastAsia="SimSun"/>
          </w:rPr>
        </w:r>
        <w:r>
          <w:rPr>
            <w:rFonts w:eastAsia="SimSun"/>
            <w:webHidden/>
          </w:rPr>
          <w:fldChar w:fldCharType="separate"/>
        </w:r>
        <w:r>
          <w:rPr>
            <w:rFonts w:eastAsia="SimSun"/>
            <w:webHidden/>
          </w:rPr>
          <w:t>12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4" w:history="1">
        <w:r>
          <w:rPr>
            <w:rStyle w:val="Hyperlink"/>
            <w:rFonts w:eastAsia="SimSun" w:hint="eastAsia"/>
            <w:szCs w:val="28"/>
          </w:rPr>
          <w:t>第</w:t>
        </w:r>
        <w:r>
          <w:rPr>
            <w:rStyle w:val="Hyperlink"/>
            <w:rFonts w:eastAsia="SimSun"/>
            <w:szCs w:val="28"/>
          </w:rPr>
          <w:t>1</w:t>
        </w:r>
        <w:r>
          <w:rPr>
            <w:rStyle w:val="Hyperlink"/>
            <w:rFonts w:eastAsia="SimSun" w:hint="eastAsia"/>
            <w:szCs w:val="28"/>
          </w:rPr>
          <w:t>部分：导言部分</w:t>
        </w:r>
        <w:r>
          <w:rPr>
            <w:rFonts w:eastAsia="SimSun"/>
            <w:webHidden/>
          </w:rPr>
          <w:tab/>
        </w:r>
        <w:r>
          <w:rPr>
            <w:rFonts w:eastAsia="SimSun"/>
            <w:webHidden/>
          </w:rPr>
          <w:fldChar w:fldCharType="begin"/>
        </w:r>
        <w:r>
          <w:rPr>
            <w:rFonts w:eastAsia="SimSun"/>
            <w:webHidden/>
          </w:rPr>
          <w:instrText xml:space="preserve"> PAGEREF _Toc120075764 \h </w:instrText>
        </w:r>
        <w:r>
          <w:rPr>
            <w:rFonts w:eastAsia="SimSun"/>
          </w:rPr>
        </w:r>
        <w:r>
          <w:rPr>
            <w:rFonts w:eastAsia="SimSun"/>
            <w:webHidden/>
          </w:rPr>
          <w:fldChar w:fldCharType="separate"/>
        </w:r>
        <w:r>
          <w:rPr>
            <w:rFonts w:eastAsia="SimSun"/>
            <w:webHidden/>
          </w:rPr>
          <w:t>12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5" w:history="1">
        <w:r>
          <w:rPr>
            <w:rStyle w:val="Hyperlink"/>
            <w:rFonts w:eastAsia="SimSun" w:hint="eastAsia"/>
            <w:szCs w:val="28"/>
          </w:rPr>
          <w:t>第</w:t>
        </w:r>
        <w:r>
          <w:rPr>
            <w:rStyle w:val="Hyperlink"/>
            <w:rFonts w:eastAsia="SimSun"/>
            <w:szCs w:val="28"/>
          </w:rPr>
          <w:t xml:space="preserve"> 2</w:t>
        </w:r>
        <w:r>
          <w:rPr>
            <w:rStyle w:val="Hyperlink"/>
            <w:rFonts w:eastAsia="SimSun" w:hint="eastAsia"/>
            <w:szCs w:val="28"/>
          </w:rPr>
          <w:t>部分：纳米比亚对《公约》的执行情况</w:t>
        </w:r>
        <w:r>
          <w:rPr>
            <w:rFonts w:eastAsia="SimSun"/>
            <w:webHidden/>
          </w:rPr>
          <w:tab/>
        </w:r>
        <w:r>
          <w:rPr>
            <w:rFonts w:eastAsia="SimSun"/>
            <w:webHidden/>
          </w:rPr>
          <w:fldChar w:fldCharType="begin"/>
        </w:r>
        <w:r>
          <w:rPr>
            <w:rFonts w:eastAsia="SimSun"/>
            <w:webHidden/>
          </w:rPr>
          <w:instrText xml:space="preserve"> PAGEREF _Toc120075765 \h </w:instrText>
        </w:r>
        <w:r>
          <w:rPr>
            <w:rFonts w:eastAsia="SimSun"/>
          </w:rPr>
        </w:r>
        <w:r>
          <w:rPr>
            <w:rFonts w:eastAsia="SimSun"/>
            <w:webHidden/>
          </w:rPr>
          <w:fldChar w:fldCharType="separate"/>
        </w:r>
        <w:r>
          <w:rPr>
            <w:rFonts w:eastAsia="SimSun"/>
            <w:webHidden/>
          </w:rPr>
          <w:t>12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6" w:history="1">
        <w:r>
          <w:rPr>
            <w:rStyle w:val="Hyperlink"/>
            <w:rFonts w:eastAsia="SimSun" w:hint="eastAsia"/>
          </w:rPr>
          <w:t>第</w:t>
        </w:r>
        <w:r>
          <w:rPr>
            <w:rStyle w:val="Hyperlink"/>
            <w:rFonts w:eastAsia="SimSun"/>
          </w:rPr>
          <w:t xml:space="preserve"> 1</w:t>
        </w:r>
        <w:r>
          <w:rPr>
            <w:rStyle w:val="Hyperlink"/>
            <w:rFonts w:eastAsia="SimSun" w:hint="eastAsia"/>
          </w:rPr>
          <w:t>条：歧视的定义</w:t>
        </w:r>
        <w:r>
          <w:rPr>
            <w:rFonts w:eastAsia="SimSun"/>
            <w:webHidden/>
          </w:rPr>
          <w:tab/>
        </w:r>
        <w:r>
          <w:rPr>
            <w:rFonts w:eastAsia="SimSun"/>
            <w:webHidden/>
          </w:rPr>
          <w:fldChar w:fldCharType="begin"/>
        </w:r>
        <w:r>
          <w:rPr>
            <w:rFonts w:eastAsia="SimSun"/>
            <w:webHidden/>
          </w:rPr>
          <w:instrText xml:space="preserve"> PAGEREF _Toc120075766 \h </w:instrText>
        </w:r>
        <w:r>
          <w:rPr>
            <w:rFonts w:eastAsia="SimSun"/>
          </w:rPr>
        </w:r>
        <w:r>
          <w:rPr>
            <w:rFonts w:eastAsia="SimSun"/>
            <w:webHidden/>
          </w:rPr>
          <w:fldChar w:fldCharType="separate"/>
        </w:r>
        <w:r>
          <w:rPr>
            <w:rFonts w:eastAsia="SimSun"/>
            <w:webHidden/>
          </w:rPr>
          <w:t>12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7" w:history="1">
        <w:r>
          <w:rPr>
            <w:rStyle w:val="Hyperlink"/>
            <w:rFonts w:eastAsia="SimSun" w:hint="eastAsia"/>
          </w:rPr>
          <w:t>第</w:t>
        </w:r>
        <w:r>
          <w:rPr>
            <w:rStyle w:val="Hyperlink"/>
            <w:rFonts w:eastAsia="SimSun"/>
          </w:rPr>
          <w:t>2</w:t>
        </w:r>
        <w:r>
          <w:rPr>
            <w:rStyle w:val="Hyperlink"/>
            <w:rFonts w:eastAsia="SimSun" w:hint="eastAsia"/>
          </w:rPr>
          <w:t>条：消除性别歧视的政策措施</w:t>
        </w:r>
        <w:r>
          <w:rPr>
            <w:rFonts w:eastAsia="SimSun"/>
            <w:webHidden/>
          </w:rPr>
          <w:tab/>
        </w:r>
        <w:r>
          <w:rPr>
            <w:rFonts w:eastAsia="SimSun"/>
            <w:webHidden/>
          </w:rPr>
          <w:fldChar w:fldCharType="begin"/>
        </w:r>
        <w:r>
          <w:rPr>
            <w:rFonts w:eastAsia="SimSun"/>
            <w:webHidden/>
          </w:rPr>
          <w:instrText xml:space="preserve"> PAGEREF _Toc120075767 \h </w:instrText>
        </w:r>
        <w:r>
          <w:rPr>
            <w:rFonts w:eastAsia="SimSun"/>
          </w:rPr>
        </w:r>
        <w:r>
          <w:rPr>
            <w:rFonts w:eastAsia="SimSun"/>
            <w:webHidden/>
          </w:rPr>
          <w:fldChar w:fldCharType="separate"/>
        </w:r>
        <w:r>
          <w:rPr>
            <w:rFonts w:eastAsia="SimSun"/>
            <w:webHidden/>
          </w:rPr>
          <w:t>12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8" w:history="1">
        <w:r>
          <w:rPr>
            <w:rStyle w:val="Hyperlink"/>
            <w:rFonts w:eastAsia="SimSun" w:hint="eastAsia"/>
          </w:rPr>
          <w:t>第</w:t>
        </w:r>
        <w:r>
          <w:rPr>
            <w:rStyle w:val="Hyperlink"/>
            <w:rFonts w:eastAsia="SimSun"/>
          </w:rPr>
          <w:t xml:space="preserve"> 3</w:t>
        </w:r>
        <w:r>
          <w:rPr>
            <w:rStyle w:val="Hyperlink"/>
            <w:rFonts w:eastAsia="SimSun" w:hint="eastAsia"/>
          </w:rPr>
          <w:t>条：对平等人权和基本自由的全面保护</w:t>
        </w:r>
        <w:r>
          <w:rPr>
            <w:rFonts w:eastAsia="SimSun"/>
            <w:webHidden/>
          </w:rPr>
          <w:tab/>
        </w:r>
        <w:r>
          <w:rPr>
            <w:rFonts w:eastAsia="SimSun"/>
            <w:webHidden/>
          </w:rPr>
          <w:fldChar w:fldCharType="begin"/>
        </w:r>
        <w:r>
          <w:rPr>
            <w:rFonts w:eastAsia="SimSun"/>
            <w:webHidden/>
          </w:rPr>
          <w:instrText xml:space="preserve"> PAGEREF _Toc120075768 \h </w:instrText>
        </w:r>
        <w:r>
          <w:rPr>
            <w:rFonts w:eastAsia="SimSun"/>
          </w:rPr>
        </w:r>
        <w:r>
          <w:rPr>
            <w:rFonts w:eastAsia="SimSun"/>
            <w:webHidden/>
          </w:rPr>
          <w:fldChar w:fldCharType="separate"/>
        </w:r>
        <w:r>
          <w:rPr>
            <w:rFonts w:eastAsia="SimSun"/>
            <w:webHidden/>
          </w:rPr>
          <w:t>13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69" w:history="1">
        <w:r>
          <w:rPr>
            <w:rStyle w:val="Hyperlink"/>
            <w:rFonts w:eastAsia="SimSun" w:hint="eastAsia"/>
          </w:rPr>
          <w:t>第</w:t>
        </w:r>
        <w:r>
          <w:rPr>
            <w:rStyle w:val="Hyperlink"/>
            <w:rFonts w:eastAsia="SimSun"/>
          </w:rPr>
          <w:t xml:space="preserve"> 4</w:t>
        </w:r>
        <w:r>
          <w:rPr>
            <w:rStyle w:val="Hyperlink"/>
            <w:rFonts w:eastAsia="SimSun" w:hint="eastAsia"/>
          </w:rPr>
          <w:t>条：肯定行动</w:t>
        </w:r>
        <w:r>
          <w:rPr>
            <w:rFonts w:eastAsia="SimSun"/>
            <w:webHidden/>
          </w:rPr>
          <w:tab/>
        </w:r>
        <w:r>
          <w:rPr>
            <w:rFonts w:eastAsia="SimSun"/>
            <w:webHidden/>
          </w:rPr>
          <w:fldChar w:fldCharType="begin"/>
        </w:r>
        <w:r>
          <w:rPr>
            <w:rFonts w:eastAsia="SimSun"/>
            <w:webHidden/>
          </w:rPr>
          <w:instrText xml:space="preserve"> PAGEREF _Toc120075769 \h </w:instrText>
        </w:r>
        <w:r>
          <w:rPr>
            <w:rFonts w:eastAsia="SimSun"/>
          </w:rPr>
        </w:r>
        <w:r>
          <w:rPr>
            <w:rFonts w:eastAsia="SimSun"/>
            <w:webHidden/>
          </w:rPr>
          <w:fldChar w:fldCharType="separate"/>
        </w:r>
        <w:r>
          <w:rPr>
            <w:rFonts w:eastAsia="SimSun"/>
            <w:webHidden/>
          </w:rPr>
          <w:t>13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0" w:history="1">
        <w:r>
          <w:rPr>
            <w:rStyle w:val="Hyperlink"/>
            <w:rFonts w:eastAsia="SimSun" w:hint="eastAsia"/>
          </w:rPr>
          <w:t>第</w:t>
        </w:r>
        <w:r>
          <w:rPr>
            <w:rStyle w:val="Hyperlink"/>
            <w:rFonts w:eastAsia="SimSun"/>
          </w:rPr>
          <w:t>5</w:t>
        </w:r>
        <w:r>
          <w:rPr>
            <w:rStyle w:val="Hyperlink"/>
            <w:rFonts w:eastAsia="SimSun" w:hint="eastAsia"/>
          </w:rPr>
          <w:t>条：性别角色定型观念问题</w:t>
        </w:r>
        <w:r>
          <w:rPr>
            <w:rFonts w:eastAsia="SimSun"/>
            <w:webHidden/>
          </w:rPr>
          <w:tab/>
        </w:r>
        <w:r>
          <w:rPr>
            <w:rFonts w:eastAsia="SimSun"/>
            <w:webHidden/>
          </w:rPr>
          <w:fldChar w:fldCharType="begin"/>
        </w:r>
        <w:r>
          <w:rPr>
            <w:rFonts w:eastAsia="SimSun"/>
            <w:webHidden/>
          </w:rPr>
          <w:instrText xml:space="preserve"> PAGEREF _Toc120075770 \h </w:instrText>
        </w:r>
        <w:r>
          <w:rPr>
            <w:rFonts w:eastAsia="SimSun"/>
          </w:rPr>
        </w:r>
        <w:r>
          <w:rPr>
            <w:rFonts w:eastAsia="SimSun"/>
            <w:webHidden/>
          </w:rPr>
          <w:fldChar w:fldCharType="separate"/>
        </w:r>
        <w:r>
          <w:rPr>
            <w:rFonts w:eastAsia="SimSun"/>
            <w:webHidden/>
          </w:rPr>
          <w:t>13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1" w:history="1">
        <w:r>
          <w:rPr>
            <w:rStyle w:val="Hyperlink"/>
            <w:rFonts w:eastAsia="SimSun" w:hint="eastAsia"/>
          </w:rPr>
          <w:t>第</w:t>
        </w:r>
        <w:r>
          <w:rPr>
            <w:rStyle w:val="Hyperlink"/>
            <w:rFonts w:eastAsia="SimSun"/>
          </w:rPr>
          <w:t>6</w:t>
        </w:r>
        <w:r>
          <w:rPr>
            <w:rStyle w:val="Hyperlink"/>
            <w:rFonts w:eastAsia="SimSun" w:hint="eastAsia"/>
          </w:rPr>
          <w:t>条：卖淫和贩卖妇女</w:t>
        </w:r>
        <w:r>
          <w:rPr>
            <w:rFonts w:eastAsia="SimSun"/>
            <w:webHidden/>
          </w:rPr>
          <w:tab/>
        </w:r>
        <w:r>
          <w:rPr>
            <w:rFonts w:eastAsia="SimSun"/>
            <w:webHidden/>
          </w:rPr>
          <w:fldChar w:fldCharType="begin"/>
        </w:r>
        <w:r>
          <w:rPr>
            <w:rFonts w:eastAsia="SimSun"/>
            <w:webHidden/>
          </w:rPr>
          <w:instrText xml:space="preserve"> PAGEREF _Toc120075771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2" w:history="1">
        <w:r>
          <w:rPr>
            <w:rStyle w:val="Hyperlink"/>
            <w:rFonts w:eastAsia="SimSun" w:hint="eastAsia"/>
          </w:rPr>
          <w:t>第</w:t>
        </w:r>
        <w:r>
          <w:rPr>
            <w:rStyle w:val="Hyperlink"/>
            <w:rFonts w:eastAsia="SimSun"/>
          </w:rPr>
          <w:t>7</w:t>
        </w:r>
        <w:r>
          <w:rPr>
            <w:rStyle w:val="Hyperlink"/>
            <w:rFonts w:eastAsia="SimSun" w:hint="eastAsia"/>
          </w:rPr>
          <w:t>条：妇女参加政治和公共生活</w:t>
        </w:r>
        <w:r>
          <w:rPr>
            <w:rFonts w:eastAsia="SimSun"/>
            <w:webHidden/>
          </w:rPr>
          <w:tab/>
        </w:r>
        <w:r>
          <w:rPr>
            <w:rFonts w:eastAsia="SimSun"/>
            <w:webHidden/>
          </w:rPr>
          <w:fldChar w:fldCharType="begin"/>
        </w:r>
        <w:r>
          <w:rPr>
            <w:rFonts w:eastAsia="SimSun"/>
            <w:webHidden/>
          </w:rPr>
          <w:instrText xml:space="preserve"> PAGEREF _Toc120075772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3" w:history="1">
        <w:r>
          <w:rPr>
            <w:rStyle w:val="Hyperlink"/>
            <w:rFonts w:eastAsia="SimSun" w:hint="eastAsia"/>
          </w:rPr>
          <w:t>第</w:t>
        </w:r>
        <w:r>
          <w:rPr>
            <w:rStyle w:val="Hyperlink"/>
            <w:rFonts w:eastAsia="SimSun"/>
          </w:rPr>
          <w:t>8</w:t>
        </w:r>
        <w:r>
          <w:rPr>
            <w:rStyle w:val="Hyperlink"/>
            <w:rFonts w:eastAsia="SimSun" w:hint="eastAsia"/>
          </w:rPr>
          <w:t>条：驻外使团任职情况</w:t>
        </w:r>
        <w:r>
          <w:rPr>
            <w:rFonts w:eastAsia="SimSun"/>
            <w:webHidden/>
          </w:rPr>
          <w:tab/>
        </w:r>
        <w:r>
          <w:rPr>
            <w:rFonts w:eastAsia="SimSun"/>
            <w:webHidden/>
          </w:rPr>
          <w:fldChar w:fldCharType="begin"/>
        </w:r>
        <w:r>
          <w:rPr>
            <w:rFonts w:eastAsia="SimSun"/>
            <w:webHidden/>
          </w:rPr>
          <w:instrText xml:space="preserve"> PAGEREF _Toc120075773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4" w:history="1">
        <w:r>
          <w:rPr>
            <w:rStyle w:val="Hyperlink"/>
            <w:rFonts w:eastAsia="SimSun" w:hint="eastAsia"/>
          </w:rPr>
          <w:t>第</w:t>
        </w:r>
        <w:r>
          <w:rPr>
            <w:rStyle w:val="Hyperlink"/>
            <w:rFonts w:eastAsia="SimSun"/>
          </w:rPr>
          <w:t>9</w:t>
        </w:r>
        <w:r>
          <w:rPr>
            <w:rStyle w:val="Hyperlink"/>
            <w:rFonts w:eastAsia="SimSun" w:hint="eastAsia"/>
          </w:rPr>
          <w:t>条：国籍</w:t>
        </w:r>
        <w:r>
          <w:rPr>
            <w:rFonts w:eastAsia="SimSun"/>
            <w:webHidden/>
          </w:rPr>
          <w:tab/>
        </w:r>
        <w:r>
          <w:rPr>
            <w:rFonts w:eastAsia="SimSun"/>
            <w:webHidden/>
          </w:rPr>
          <w:fldChar w:fldCharType="begin"/>
        </w:r>
        <w:r>
          <w:rPr>
            <w:rFonts w:eastAsia="SimSun"/>
            <w:webHidden/>
          </w:rPr>
          <w:instrText xml:space="preserve"> PAGEREF _Toc120075774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5" w:history="1">
        <w:r>
          <w:rPr>
            <w:rStyle w:val="Hyperlink"/>
            <w:rFonts w:eastAsia="SimSun" w:hint="eastAsia"/>
          </w:rPr>
          <w:t>第</w:t>
        </w:r>
        <w:r>
          <w:rPr>
            <w:rStyle w:val="Hyperlink"/>
            <w:rFonts w:eastAsia="SimSun"/>
          </w:rPr>
          <w:t>10</w:t>
        </w:r>
        <w:r>
          <w:rPr>
            <w:rStyle w:val="Hyperlink"/>
            <w:rFonts w:eastAsia="SimSun" w:hint="eastAsia"/>
          </w:rPr>
          <w:t>条</w:t>
        </w:r>
        <w:r>
          <w:rPr>
            <w:rStyle w:val="Hyperlink"/>
            <w:rFonts w:eastAsia="SimSun" w:hint="eastAsia"/>
          </w:rPr>
          <w:t>：教育和培训</w:t>
        </w:r>
        <w:r>
          <w:rPr>
            <w:rFonts w:eastAsia="SimSun"/>
            <w:webHidden/>
          </w:rPr>
          <w:tab/>
        </w:r>
        <w:r>
          <w:rPr>
            <w:rFonts w:eastAsia="SimSun"/>
            <w:webHidden/>
          </w:rPr>
          <w:fldChar w:fldCharType="begin"/>
        </w:r>
        <w:r>
          <w:rPr>
            <w:rFonts w:eastAsia="SimSun"/>
            <w:webHidden/>
          </w:rPr>
          <w:instrText xml:space="preserve"> PAGEREF _Toc120075775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6" w:history="1">
        <w:r>
          <w:rPr>
            <w:rStyle w:val="Hyperlink"/>
            <w:rFonts w:eastAsia="SimSun" w:hint="eastAsia"/>
          </w:rPr>
          <w:t>第</w:t>
        </w:r>
        <w:r>
          <w:rPr>
            <w:rStyle w:val="Hyperlink"/>
            <w:rFonts w:eastAsia="SimSun"/>
          </w:rPr>
          <w:t>11</w:t>
        </w:r>
        <w:r>
          <w:rPr>
            <w:rStyle w:val="Hyperlink"/>
            <w:rFonts w:eastAsia="SimSun" w:hint="eastAsia"/>
          </w:rPr>
          <w:t>条：劳工发展</w:t>
        </w:r>
        <w:r>
          <w:rPr>
            <w:rFonts w:eastAsia="SimSun"/>
            <w:webHidden/>
          </w:rPr>
          <w:tab/>
        </w:r>
        <w:r>
          <w:rPr>
            <w:rFonts w:eastAsia="SimSun"/>
            <w:webHidden/>
          </w:rPr>
          <w:fldChar w:fldCharType="begin"/>
        </w:r>
        <w:r>
          <w:rPr>
            <w:rFonts w:eastAsia="SimSun"/>
            <w:webHidden/>
          </w:rPr>
          <w:instrText xml:space="preserve"> PAGEREF _Toc120075776 \h </w:instrText>
        </w:r>
        <w:r>
          <w:rPr>
            <w:rFonts w:eastAsia="SimSun"/>
          </w:rPr>
        </w:r>
        <w:r>
          <w:rPr>
            <w:rFonts w:eastAsia="SimSun"/>
            <w:webHidden/>
          </w:rPr>
          <w:fldChar w:fldCharType="separate"/>
        </w:r>
        <w:r>
          <w:rPr>
            <w:rFonts w:eastAsia="SimSun"/>
            <w:webHidden/>
          </w:rPr>
          <w:t>15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7" w:history="1">
        <w:r>
          <w:rPr>
            <w:rStyle w:val="Hyperlink"/>
            <w:rFonts w:eastAsia="SimSun" w:hint="eastAsia"/>
          </w:rPr>
          <w:t>第</w:t>
        </w:r>
        <w:r>
          <w:rPr>
            <w:rStyle w:val="Hyperlink"/>
            <w:rFonts w:eastAsia="SimSun"/>
          </w:rPr>
          <w:t>12</w:t>
        </w:r>
        <w:r>
          <w:rPr>
            <w:rStyle w:val="Hyperlink"/>
            <w:rFonts w:eastAsia="SimSun" w:hint="eastAsia"/>
          </w:rPr>
          <w:t>条：保健</w:t>
        </w:r>
        <w:r>
          <w:rPr>
            <w:rFonts w:eastAsia="SimSun"/>
            <w:webHidden/>
          </w:rPr>
          <w:tab/>
        </w:r>
        <w:r>
          <w:rPr>
            <w:rFonts w:eastAsia="SimSun"/>
            <w:webHidden/>
          </w:rPr>
          <w:fldChar w:fldCharType="begin"/>
        </w:r>
        <w:r>
          <w:rPr>
            <w:rFonts w:eastAsia="SimSun"/>
            <w:webHidden/>
          </w:rPr>
          <w:instrText xml:space="preserve"> PAGEREF _Toc120075777 \h </w:instrText>
        </w:r>
        <w:r>
          <w:rPr>
            <w:rFonts w:eastAsia="SimSun"/>
          </w:rPr>
        </w:r>
        <w:r>
          <w:rPr>
            <w:rFonts w:eastAsia="SimSun"/>
            <w:webHidden/>
          </w:rPr>
          <w:fldChar w:fldCharType="separate"/>
        </w:r>
        <w:r>
          <w:rPr>
            <w:rFonts w:eastAsia="SimSun"/>
            <w:webHidden/>
          </w:rPr>
          <w:t>15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8" w:history="1">
        <w:r>
          <w:rPr>
            <w:rStyle w:val="Hyperlink"/>
            <w:rFonts w:eastAsia="SimSun" w:hint="eastAsia"/>
          </w:rPr>
          <w:t>第</w:t>
        </w:r>
        <w:r>
          <w:rPr>
            <w:rStyle w:val="Hyperlink"/>
            <w:rFonts w:eastAsia="SimSun"/>
          </w:rPr>
          <w:t>13</w:t>
        </w:r>
        <w:r>
          <w:rPr>
            <w:rStyle w:val="Hyperlink"/>
            <w:rFonts w:eastAsia="SimSun" w:hint="eastAsia"/>
          </w:rPr>
          <w:t>条：经济和社会生活</w:t>
        </w:r>
        <w:r>
          <w:rPr>
            <w:rFonts w:eastAsia="SimSun"/>
            <w:webHidden/>
          </w:rPr>
          <w:tab/>
        </w:r>
        <w:r>
          <w:rPr>
            <w:rFonts w:eastAsia="SimSun"/>
            <w:webHidden/>
          </w:rPr>
          <w:fldChar w:fldCharType="begin"/>
        </w:r>
        <w:r>
          <w:rPr>
            <w:rFonts w:eastAsia="SimSun"/>
            <w:webHidden/>
          </w:rPr>
          <w:instrText xml:space="preserve"> PAGEREF _Toc120</w:instrText>
        </w:r>
        <w:r>
          <w:rPr>
            <w:rFonts w:eastAsia="SimSun"/>
            <w:webHidden/>
          </w:rPr>
          <w:instrText xml:space="preserve">075778 \h </w:instrText>
        </w:r>
        <w:r>
          <w:rPr>
            <w:rFonts w:eastAsia="SimSun"/>
          </w:rPr>
        </w:r>
        <w:r>
          <w:rPr>
            <w:rFonts w:eastAsia="SimSun"/>
            <w:webHidden/>
          </w:rPr>
          <w:fldChar w:fldCharType="separate"/>
        </w:r>
        <w:r>
          <w:rPr>
            <w:rFonts w:eastAsia="SimSun"/>
            <w:webHidden/>
          </w:rPr>
          <w:t>15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79" w:history="1">
        <w:r>
          <w:rPr>
            <w:rStyle w:val="Hyperlink"/>
            <w:rFonts w:eastAsia="SimSun" w:hint="eastAsia"/>
          </w:rPr>
          <w:t>第</w:t>
        </w:r>
        <w:r>
          <w:rPr>
            <w:rStyle w:val="Hyperlink"/>
            <w:rFonts w:eastAsia="SimSun"/>
          </w:rPr>
          <w:t>14</w:t>
        </w:r>
        <w:r>
          <w:rPr>
            <w:rStyle w:val="Hyperlink"/>
            <w:rFonts w:eastAsia="SimSun" w:hint="eastAsia"/>
          </w:rPr>
          <w:t>条：农村妇女</w:t>
        </w:r>
        <w:r>
          <w:rPr>
            <w:rFonts w:eastAsia="SimSun"/>
            <w:webHidden/>
          </w:rPr>
          <w:tab/>
        </w:r>
        <w:r>
          <w:rPr>
            <w:rFonts w:eastAsia="SimSun"/>
            <w:webHidden/>
          </w:rPr>
          <w:fldChar w:fldCharType="begin"/>
        </w:r>
        <w:r>
          <w:rPr>
            <w:rFonts w:eastAsia="SimSun"/>
            <w:webHidden/>
          </w:rPr>
          <w:instrText xml:space="preserve"> PAGEREF _Toc120075779 \h </w:instrText>
        </w:r>
        <w:r>
          <w:rPr>
            <w:rFonts w:eastAsia="SimSun"/>
          </w:rPr>
        </w:r>
        <w:r>
          <w:rPr>
            <w:rFonts w:eastAsia="SimSun"/>
            <w:webHidden/>
          </w:rPr>
          <w:fldChar w:fldCharType="separate"/>
        </w:r>
        <w:r>
          <w:rPr>
            <w:rFonts w:eastAsia="SimSun"/>
            <w:webHidden/>
          </w:rPr>
          <w:t>15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0" w:history="1">
        <w:r>
          <w:rPr>
            <w:rStyle w:val="Hyperlink"/>
            <w:rFonts w:eastAsia="SimSun" w:hint="eastAsia"/>
          </w:rPr>
          <w:t>第</w:t>
        </w:r>
        <w:r>
          <w:rPr>
            <w:rStyle w:val="Hyperlink"/>
            <w:rFonts w:eastAsia="SimSun"/>
          </w:rPr>
          <w:t>15</w:t>
        </w:r>
        <w:r>
          <w:rPr>
            <w:rStyle w:val="Hyperlink"/>
            <w:rFonts w:eastAsia="SimSun" w:hint="eastAsia"/>
          </w:rPr>
          <w:t>条：法律行为能力和户籍</w:t>
        </w:r>
        <w:r>
          <w:rPr>
            <w:rFonts w:eastAsia="SimSun"/>
            <w:webHidden/>
          </w:rPr>
          <w:tab/>
        </w:r>
        <w:r>
          <w:rPr>
            <w:rFonts w:eastAsia="SimSun"/>
            <w:webHidden/>
          </w:rPr>
          <w:fldChar w:fldCharType="begin"/>
        </w:r>
        <w:r>
          <w:rPr>
            <w:rFonts w:eastAsia="SimSun"/>
            <w:webHidden/>
          </w:rPr>
          <w:instrText xml:space="preserve"> PAGEREF _Toc120075780 \h </w:instrText>
        </w:r>
        <w:r>
          <w:rPr>
            <w:rFonts w:eastAsia="SimSun"/>
          </w:rPr>
        </w:r>
        <w:r>
          <w:rPr>
            <w:rFonts w:eastAsia="SimSun"/>
            <w:webHidden/>
          </w:rPr>
          <w:fldChar w:fldCharType="separate"/>
        </w:r>
        <w:r>
          <w:rPr>
            <w:rFonts w:eastAsia="SimSun"/>
            <w:webHidden/>
          </w:rPr>
          <w:t>16</w:t>
        </w:r>
        <w:r>
          <w:rPr>
            <w:rFonts w:eastAsia="SimSun"/>
            <w:webHidden/>
          </w:rPr>
          <w:fldChar w:fldCharType="end"/>
        </w:r>
      </w:hyperlink>
    </w:p>
    <w:p w:rsidR="00000000" w:rsidRDefault="00C00828">
      <w:pPr>
        <w:tabs>
          <w:tab w:val="right" w:leader="dot" w:pos="9840"/>
        </w:tabs>
        <w:spacing w:after="240" w:line="360" w:lineRule="exact"/>
        <w:jc w:val="center"/>
        <w:rPr>
          <w:rFonts w:eastAsia="SimHei"/>
          <w:bCs/>
          <w:noProof/>
          <w:color w:val="FF0000"/>
          <w:sz w:val="28"/>
        </w:rPr>
      </w:pPr>
      <w:r>
        <w:rPr>
          <w:rFonts w:eastAsia="SimHei"/>
          <w:bCs/>
          <w:noProof/>
          <w:color w:val="FF0000"/>
          <w:sz w:val="28"/>
        </w:rPr>
        <w:br/>
      </w:r>
      <w:r>
        <w:rPr>
          <w:rFonts w:eastAsia="SimHei" w:hint="eastAsia"/>
          <w:bCs/>
          <w:noProof/>
          <w:color w:val="FF0000"/>
          <w:sz w:val="28"/>
        </w:rPr>
        <w:t>目</w:t>
      </w:r>
      <w:r>
        <w:rPr>
          <w:rFonts w:eastAsia="SimHei" w:hint="eastAsia"/>
          <w:bCs/>
          <w:noProof/>
          <w:color w:val="FF0000"/>
          <w:sz w:val="28"/>
        </w:rPr>
        <w:t xml:space="preserve"> </w:t>
      </w:r>
      <w:r>
        <w:rPr>
          <w:rFonts w:eastAsia="SimHei" w:hint="eastAsia"/>
          <w:bCs/>
          <w:noProof/>
          <w:color w:val="FF0000"/>
          <w:sz w:val="28"/>
        </w:rPr>
        <w:t>录</w:t>
      </w:r>
      <w:r>
        <w:rPr>
          <w:rFonts w:eastAsia="KaiTi_GB2312" w:hint="eastAsia"/>
          <w:bCs/>
          <w:noProof/>
          <w:sz w:val="28"/>
        </w:rPr>
        <w:t>（</w:t>
      </w:r>
      <w:r>
        <w:rPr>
          <w:rFonts w:eastAsia="KaiTi_GB2312" w:hint="eastAsia"/>
          <w:bCs/>
          <w:noProof/>
          <w:color w:val="0000FF"/>
          <w:sz w:val="28"/>
        </w:rPr>
        <w:t>续</w:t>
      </w:r>
      <w:r>
        <w:rPr>
          <w:rFonts w:eastAsia="KaiTi_GB2312" w:hint="eastAsia"/>
          <w:bCs/>
          <w:noProof/>
          <w:sz w:val="28"/>
        </w:rPr>
        <w:t>）</w:t>
      </w:r>
    </w:p>
    <w:p w:rsidR="00000000" w:rsidRDefault="00C00828">
      <w:pPr>
        <w:tabs>
          <w:tab w:val="right" w:leader="dot" w:pos="9840"/>
        </w:tabs>
        <w:spacing w:after="240" w:line="360" w:lineRule="exact"/>
        <w:jc w:val="right"/>
        <w:rPr>
          <w:rFonts w:eastAsia="KaiTi_GB2312" w:hint="eastAsia"/>
          <w:bCs/>
          <w:noProof/>
          <w:color w:val="0000FF"/>
        </w:rPr>
      </w:pPr>
      <w:r>
        <w:rPr>
          <w:rFonts w:eastAsia="KaiTi_GB2312" w:hint="eastAsia"/>
          <w:bCs/>
          <w:noProof/>
          <w:color w:val="0000FF"/>
        </w:rPr>
        <w:t>页次</w:t>
      </w:r>
    </w:p>
    <w:p w:rsidR="00000000" w:rsidRDefault="00C00828">
      <w:pPr>
        <w:pStyle w:val="TOC1"/>
        <w:tabs>
          <w:tab w:val="clear" w:pos="8302"/>
          <w:tab w:val="right" w:leader="dot" w:pos="9840"/>
        </w:tabs>
        <w:spacing w:after="120" w:line="360" w:lineRule="exact"/>
        <w:rPr>
          <w:rFonts w:eastAsia="SimSun"/>
          <w:szCs w:val="24"/>
        </w:rPr>
      </w:pPr>
      <w:hyperlink w:anchor="_Toc120075781" w:history="1">
        <w:r>
          <w:rPr>
            <w:rStyle w:val="Hyperlink"/>
            <w:rFonts w:eastAsia="SimSun" w:hint="eastAsia"/>
            <w:szCs w:val="28"/>
          </w:rPr>
          <w:t>第</w:t>
        </w:r>
        <w:r>
          <w:rPr>
            <w:rStyle w:val="Hyperlink"/>
            <w:rFonts w:eastAsia="SimSun"/>
            <w:szCs w:val="28"/>
          </w:rPr>
          <w:t>1</w:t>
        </w:r>
        <w:r>
          <w:rPr>
            <w:rStyle w:val="Hyperlink"/>
            <w:rFonts w:eastAsia="SimSun" w:hint="eastAsia"/>
            <w:szCs w:val="28"/>
          </w:rPr>
          <w:t>部分：导言部分</w:t>
        </w:r>
        <w:r>
          <w:rPr>
            <w:rFonts w:eastAsia="SimSun"/>
            <w:webHidden/>
          </w:rPr>
          <w:tab/>
        </w:r>
        <w:r>
          <w:rPr>
            <w:rFonts w:eastAsia="SimSun"/>
            <w:webHidden/>
          </w:rPr>
          <w:fldChar w:fldCharType="begin"/>
        </w:r>
        <w:r>
          <w:rPr>
            <w:rFonts w:eastAsia="SimSun"/>
            <w:webHidden/>
          </w:rPr>
          <w:instrText xml:space="preserve"> PAGEREF _Toc120075781 \h</w:instrText>
        </w:r>
        <w:r>
          <w:rPr>
            <w:rFonts w:eastAsia="SimSun"/>
            <w:webHidden/>
          </w:rPr>
          <w:instrText xml:space="preserve"> </w:instrText>
        </w:r>
        <w:r>
          <w:rPr>
            <w:rFonts w:eastAsia="SimSun"/>
          </w:rPr>
        </w:r>
        <w:r>
          <w:rPr>
            <w:rFonts w:eastAsia="SimSun"/>
            <w:webHidden/>
          </w:rPr>
          <w:fldChar w:fldCharType="separate"/>
        </w:r>
        <w:r>
          <w:rPr>
            <w:rFonts w:eastAsia="SimSun"/>
            <w:webHidden/>
          </w:rPr>
          <w:t>16</w:t>
        </w:r>
        <w:r>
          <w:rPr>
            <w:rFonts w:eastAsia="SimSun"/>
            <w:webHidden/>
          </w:rPr>
          <w:fldChar w:fldCharType="end"/>
        </w:r>
      </w:hyperlink>
    </w:p>
    <w:p w:rsidR="00000000" w:rsidRDefault="00C00828">
      <w:pPr>
        <w:pStyle w:val="TOC1"/>
        <w:tabs>
          <w:tab w:val="clear" w:pos="8302"/>
          <w:tab w:val="left" w:pos="840"/>
          <w:tab w:val="right" w:leader="dot" w:pos="9840"/>
        </w:tabs>
        <w:spacing w:after="120" w:line="360" w:lineRule="exact"/>
        <w:rPr>
          <w:rFonts w:eastAsia="SimSun"/>
          <w:szCs w:val="24"/>
        </w:rPr>
      </w:pPr>
      <w:hyperlink w:anchor="_Toc120075782" w:history="1">
        <w:r>
          <w:rPr>
            <w:rStyle w:val="Hyperlink"/>
            <w:rFonts w:eastAsia="SimSun"/>
          </w:rPr>
          <w:t xml:space="preserve">1.0 </w:t>
        </w:r>
        <w:r>
          <w:rPr>
            <w:rStyle w:val="Hyperlink"/>
            <w:rFonts w:eastAsia="SimSun" w:hint="eastAsia"/>
          </w:rPr>
          <w:t xml:space="preserve"> </w:t>
        </w:r>
        <w:r>
          <w:rPr>
            <w:rStyle w:val="Hyperlink"/>
            <w:rFonts w:eastAsia="SimSun" w:hint="eastAsia"/>
          </w:rPr>
          <w:t>概况、社会、经济、政治和法律结构</w:t>
        </w:r>
        <w:r>
          <w:rPr>
            <w:rFonts w:eastAsia="SimSun"/>
            <w:webHidden/>
          </w:rPr>
          <w:tab/>
        </w:r>
        <w:r>
          <w:rPr>
            <w:rFonts w:eastAsia="SimSun"/>
            <w:webHidden/>
          </w:rPr>
          <w:fldChar w:fldCharType="begin"/>
        </w:r>
        <w:r>
          <w:rPr>
            <w:rFonts w:eastAsia="SimSun"/>
            <w:webHidden/>
          </w:rPr>
          <w:instrText xml:space="preserve"> PAGEREF _Toc120075782 \h </w:instrText>
        </w:r>
        <w:r>
          <w:rPr>
            <w:rFonts w:eastAsia="SimSun"/>
          </w:rPr>
        </w:r>
        <w:r>
          <w:rPr>
            <w:rFonts w:eastAsia="SimSun"/>
            <w:webHidden/>
          </w:rPr>
          <w:fldChar w:fldCharType="separate"/>
        </w:r>
        <w:r>
          <w:rPr>
            <w:rFonts w:eastAsia="SimSun"/>
            <w:webHidden/>
          </w:rPr>
          <w:t>16</w:t>
        </w:r>
        <w:r>
          <w:rPr>
            <w:rFonts w:eastAsia="SimSun"/>
            <w:webHidden/>
          </w:rPr>
          <w:fldChar w:fldCharType="end"/>
        </w:r>
      </w:hyperlink>
    </w:p>
    <w:p w:rsidR="00000000" w:rsidRDefault="00C00828">
      <w:pPr>
        <w:pStyle w:val="TOC1"/>
        <w:tabs>
          <w:tab w:val="clear" w:pos="8302"/>
          <w:tab w:val="left" w:pos="840"/>
          <w:tab w:val="right" w:leader="dot" w:pos="9840"/>
        </w:tabs>
        <w:spacing w:after="120" w:line="360" w:lineRule="exact"/>
        <w:rPr>
          <w:rFonts w:eastAsia="SimSun"/>
          <w:szCs w:val="24"/>
        </w:rPr>
      </w:pPr>
      <w:hyperlink w:anchor="_Toc120075783" w:history="1">
        <w:r>
          <w:rPr>
            <w:rStyle w:val="Hyperlink"/>
            <w:rFonts w:eastAsia="SimSun"/>
          </w:rPr>
          <w:t xml:space="preserve">1.1 </w:t>
        </w:r>
        <w:r>
          <w:rPr>
            <w:rStyle w:val="Hyperlink"/>
            <w:rFonts w:eastAsia="SimSun" w:hint="eastAsia"/>
          </w:rPr>
          <w:t xml:space="preserve"> </w:t>
        </w:r>
        <w:r>
          <w:rPr>
            <w:rStyle w:val="Hyperlink"/>
            <w:rFonts w:eastAsia="SimSun" w:hint="eastAsia"/>
          </w:rPr>
          <w:t>概况</w:t>
        </w:r>
        <w:r>
          <w:rPr>
            <w:rFonts w:eastAsia="SimSun"/>
            <w:webHidden/>
          </w:rPr>
          <w:tab/>
        </w:r>
        <w:r>
          <w:rPr>
            <w:rFonts w:eastAsia="SimSun"/>
            <w:webHidden/>
          </w:rPr>
          <w:fldChar w:fldCharType="begin"/>
        </w:r>
        <w:r>
          <w:rPr>
            <w:rFonts w:eastAsia="SimSun"/>
            <w:webHidden/>
          </w:rPr>
          <w:instrText xml:space="preserve"> PAGEREF _Toc120075783 \h </w:instrText>
        </w:r>
        <w:r>
          <w:rPr>
            <w:rFonts w:eastAsia="SimSun"/>
          </w:rPr>
        </w:r>
        <w:r>
          <w:rPr>
            <w:rFonts w:eastAsia="SimSun"/>
            <w:webHidden/>
          </w:rPr>
          <w:fldChar w:fldCharType="separate"/>
        </w:r>
        <w:r>
          <w:rPr>
            <w:rFonts w:eastAsia="SimSun"/>
            <w:webHidden/>
          </w:rPr>
          <w:t>16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4" w:history="1">
        <w:r>
          <w:rPr>
            <w:rStyle w:val="Hyperlink"/>
            <w:rFonts w:eastAsia="SimSun"/>
          </w:rPr>
          <w:t xml:space="preserve">1.2 </w:t>
        </w:r>
        <w:r>
          <w:rPr>
            <w:rStyle w:val="Hyperlink"/>
            <w:rFonts w:eastAsia="SimSun" w:hint="eastAsia"/>
          </w:rPr>
          <w:t xml:space="preserve"> </w:t>
        </w:r>
        <w:r>
          <w:rPr>
            <w:rStyle w:val="Hyperlink"/>
            <w:rFonts w:eastAsia="SimSun" w:hint="eastAsia"/>
          </w:rPr>
          <w:t>社会结构</w:t>
        </w:r>
        <w:r>
          <w:rPr>
            <w:rFonts w:eastAsia="SimSun"/>
            <w:webHidden/>
          </w:rPr>
          <w:tab/>
        </w:r>
        <w:r>
          <w:rPr>
            <w:rFonts w:eastAsia="SimSun"/>
            <w:webHidden/>
          </w:rPr>
          <w:fldChar w:fldCharType="begin"/>
        </w:r>
        <w:r>
          <w:rPr>
            <w:rFonts w:eastAsia="SimSun"/>
            <w:webHidden/>
          </w:rPr>
          <w:instrText xml:space="preserve"> PAGEREF _Toc120075784 \h </w:instrText>
        </w:r>
        <w:r>
          <w:rPr>
            <w:rFonts w:eastAsia="SimSun"/>
          </w:rPr>
        </w:r>
        <w:r>
          <w:rPr>
            <w:rFonts w:eastAsia="SimSun"/>
            <w:webHidden/>
          </w:rPr>
          <w:fldChar w:fldCharType="separate"/>
        </w:r>
        <w:r>
          <w:rPr>
            <w:rFonts w:eastAsia="SimSun"/>
            <w:webHidden/>
          </w:rPr>
          <w:t>17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5" w:history="1">
        <w:r>
          <w:rPr>
            <w:rStyle w:val="Hyperlink"/>
            <w:rFonts w:eastAsia="SimSun"/>
          </w:rPr>
          <w:t xml:space="preserve">1.3  </w:t>
        </w:r>
        <w:r>
          <w:rPr>
            <w:rStyle w:val="Hyperlink"/>
            <w:rFonts w:eastAsia="SimSun" w:hint="eastAsia"/>
          </w:rPr>
          <w:t>经济结构</w:t>
        </w:r>
        <w:r>
          <w:rPr>
            <w:rFonts w:eastAsia="SimSun"/>
            <w:webHidden/>
          </w:rPr>
          <w:tab/>
        </w:r>
        <w:r>
          <w:rPr>
            <w:rFonts w:eastAsia="SimSun"/>
            <w:webHidden/>
          </w:rPr>
          <w:fldChar w:fldCharType="begin"/>
        </w:r>
        <w:r>
          <w:rPr>
            <w:rFonts w:eastAsia="SimSun"/>
            <w:webHidden/>
          </w:rPr>
          <w:instrText xml:space="preserve"> PAGEREF _Toc120075785 \h </w:instrText>
        </w:r>
        <w:r>
          <w:rPr>
            <w:rFonts w:eastAsia="SimSun"/>
          </w:rPr>
        </w:r>
        <w:r>
          <w:rPr>
            <w:rFonts w:eastAsia="SimSun"/>
            <w:webHidden/>
          </w:rPr>
          <w:fldChar w:fldCharType="separate"/>
        </w:r>
        <w:r>
          <w:rPr>
            <w:rFonts w:eastAsia="SimSun"/>
            <w:webHidden/>
          </w:rPr>
          <w:t>18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6" w:history="1">
        <w:r>
          <w:rPr>
            <w:rStyle w:val="Hyperlink"/>
            <w:rFonts w:eastAsia="SimSun"/>
          </w:rPr>
          <w:t xml:space="preserve">1.4  </w:t>
        </w:r>
        <w:r>
          <w:rPr>
            <w:rStyle w:val="Hyperlink"/>
            <w:rFonts w:eastAsia="SimSun" w:hint="eastAsia"/>
          </w:rPr>
          <w:t>政治结构</w:t>
        </w:r>
        <w:r>
          <w:rPr>
            <w:rFonts w:eastAsia="SimSun"/>
            <w:webHidden/>
          </w:rPr>
          <w:tab/>
        </w:r>
        <w:r>
          <w:rPr>
            <w:rFonts w:eastAsia="SimSun"/>
            <w:webHidden/>
          </w:rPr>
          <w:fldChar w:fldCharType="begin"/>
        </w:r>
        <w:r>
          <w:rPr>
            <w:rFonts w:eastAsia="SimSun"/>
            <w:webHidden/>
          </w:rPr>
          <w:instrText xml:space="preserve"> PAGEREF _Toc120075786 \h </w:instrText>
        </w:r>
        <w:r>
          <w:rPr>
            <w:rFonts w:eastAsia="SimSun"/>
          </w:rPr>
        </w:r>
        <w:r>
          <w:rPr>
            <w:rFonts w:eastAsia="SimSun"/>
            <w:webHidden/>
          </w:rPr>
          <w:fldChar w:fldCharType="separate"/>
        </w:r>
        <w:r>
          <w:rPr>
            <w:rFonts w:eastAsia="SimSun"/>
            <w:webHidden/>
          </w:rPr>
          <w:t>19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7" w:history="1">
        <w:r>
          <w:rPr>
            <w:rStyle w:val="Hyperlink"/>
            <w:rFonts w:eastAsia="SimSun"/>
          </w:rPr>
          <w:t xml:space="preserve">1.5  </w:t>
        </w:r>
        <w:r>
          <w:rPr>
            <w:rStyle w:val="Hyperlink"/>
            <w:rFonts w:eastAsia="SimSun" w:hint="eastAsia"/>
          </w:rPr>
          <w:t>法律结构</w:t>
        </w:r>
        <w:r>
          <w:rPr>
            <w:rFonts w:eastAsia="SimSun"/>
            <w:webHidden/>
          </w:rPr>
          <w:tab/>
        </w:r>
        <w:r>
          <w:rPr>
            <w:rFonts w:eastAsia="SimSun"/>
            <w:webHidden/>
          </w:rPr>
          <w:fldChar w:fldCharType="begin"/>
        </w:r>
        <w:r>
          <w:rPr>
            <w:rFonts w:eastAsia="SimSun"/>
            <w:webHidden/>
          </w:rPr>
          <w:instrText xml:space="preserve"> PAGEREF _Toc120075787 \h </w:instrText>
        </w:r>
        <w:r>
          <w:rPr>
            <w:rFonts w:eastAsia="SimSun"/>
          </w:rPr>
        </w:r>
        <w:r>
          <w:rPr>
            <w:rFonts w:eastAsia="SimSun"/>
            <w:webHidden/>
          </w:rPr>
          <w:fldChar w:fldCharType="separate"/>
        </w:r>
        <w:r>
          <w:rPr>
            <w:rFonts w:eastAsia="SimSun"/>
            <w:webHidden/>
          </w:rPr>
          <w:t>19</w:t>
        </w:r>
        <w:r>
          <w:rPr>
            <w:rFonts w:eastAsia="SimSun"/>
            <w:webHidden/>
          </w:rPr>
          <w:fldChar w:fldCharType="end"/>
        </w:r>
      </w:hyperlink>
    </w:p>
    <w:p w:rsidR="00000000" w:rsidRDefault="00C00828">
      <w:pPr>
        <w:pStyle w:val="TOC1"/>
        <w:tabs>
          <w:tab w:val="clear" w:pos="8302"/>
          <w:tab w:val="left" w:pos="840"/>
          <w:tab w:val="right" w:leader="dot" w:pos="9840"/>
        </w:tabs>
        <w:spacing w:after="120" w:line="360" w:lineRule="exact"/>
        <w:rPr>
          <w:rFonts w:eastAsia="SimSun"/>
          <w:szCs w:val="24"/>
        </w:rPr>
      </w:pPr>
      <w:hyperlink w:anchor="_Toc120075788" w:history="1">
        <w:r>
          <w:rPr>
            <w:rStyle w:val="Hyperlink"/>
            <w:rFonts w:eastAsia="SimSun"/>
          </w:rPr>
          <w:t>2.0</w:t>
        </w:r>
        <w:r>
          <w:rPr>
            <w:rStyle w:val="Hyperlink"/>
            <w:rFonts w:eastAsia="SimSun" w:hint="eastAsia"/>
          </w:rPr>
          <w:t xml:space="preserve"> </w:t>
        </w:r>
        <w:r>
          <w:rPr>
            <w:rStyle w:val="Hyperlink"/>
            <w:rFonts w:eastAsia="SimSun"/>
          </w:rPr>
          <w:t xml:space="preserve"> </w:t>
        </w:r>
        <w:r>
          <w:rPr>
            <w:rStyle w:val="Hyperlink"/>
            <w:rFonts w:eastAsia="SimSun" w:hint="eastAsia"/>
          </w:rPr>
          <w:t>《消除对妇女歧视公约》的执行情况</w:t>
        </w:r>
        <w:r>
          <w:rPr>
            <w:rFonts w:eastAsia="SimSun"/>
            <w:webHidden/>
          </w:rPr>
          <w:tab/>
        </w:r>
        <w:r>
          <w:rPr>
            <w:rFonts w:eastAsia="SimSun"/>
            <w:webHidden/>
          </w:rPr>
          <w:fldChar w:fldCharType="begin"/>
        </w:r>
        <w:r>
          <w:rPr>
            <w:rFonts w:eastAsia="SimSun"/>
            <w:webHidden/>
          </w:rPr>
          <w:instrText xml:space="preserve"> PAGEREF _Toc120075788 \h </w:instrText>
        </w:r>
        <w:r>
          <w:rPr>
            <w:rFonts w:eastAsia="SimSun"/>
          </w:rPr>
        </w:r>
        <w:r>
          <w:rPr>
            <w:rFonts w:eastAsia="SimSun"/>
            <w:webHidden/>
          </w:rPr>
          <w:fldChar w:fldCharType="separate"/>
        </w:r>
        <w:r>
          <w:rPr>
            <w:rFonts w:eastAsia="SimSun"/>
            <w:webHidden/>
          </w:rPr>
          <w:t>20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89" w:history="1">
        <w:r>
          <w:rPr>
            <w:rStyle w:val="Hyperlink"/>
            <w:rFonts w:eastAsia="SimSun" w:hint="eastAsia"/>
            <w:szCs w:val="28"/>
          </w:rPr>
          <w:t>第</w:t>
        </w:r>
        <w:r>
          <w:rPr>
            <w:rStyle w:val="Hyperlink"/>
            <w:rFonts w:eastAsia="SimSun"/>
            <w:szCs w:val="28"/>
          </w:rPr>
          <w:t>2</w:t>
        </w:r>
        <w:r>
          <w:rPr>
            <w:rStyle w:val="Hyperlink"/>
            <w:rFonts w:eastAsia="SimSun" w:hint="eastAsia"/>
            <w:szCs w:val="28"/>
          </w:rPr>
          <w:t>部分：纳米比亚对《公约》的执行情况</w:t>
        </w:r>
        <w:r>
          <w:rPr>
            <w:rFonts w:eastAsia="SimSun"/>
            <w:webHidden/>
          </w:rPr>
          <w:tab/>
        </w:r>
        <w:r>
          <w:rPr>
            <w:rFonts w:eastAsia="SimSun"/>
            <w:webHidden/>
          </w:rPr>
          <w:fldChar w:fldCharType="begin"/>
        </w:r>
        <w:r>
          <w:rPr>
            <w:rFonts w:eastAsia="SimSun"/>
            <w:webHidden/>
          </w:rPr>
          <w:instrText xml:space="preserve"> PAGEREF _Toc120075789 \h </w:instrText>
        </w:r>
        <w:r>
          <w:rPr>
            <w:rFonts w:eastAsia="SimSun"/>
          </w:rPr>
        </w:r>
        <w:r>
          <w:rPr>
            <w:rFonts w:eastAsia="SimSun"/>
            <w:webHidden/>
          </w:rPr>
          <w:fldChar w:fldCharType="separate"/>
        </w:r>
        <w:r>
          <w:rPr>
            <w:rFonts w:eastAsia="SimSun"/>
            <w:webHidden/>
          </w:rPr>
          <w:t>21</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0" w:history="1">
        <w:r>
          <w:rPr>
            <w:rStyle w:val="Hyperlink"/>
            <w:rFonts w:eastAsia="SimSun" w:hint="eastAsia"/>
          </w:rPr>
          <w:t>第</w:t>
        </w:r>
        <w:r>
          <w:rPr>
            <w:rStyle w:val="Hyperlink"/>
            <w:rFonts w:eastAsia="SimSun"/>
          </w:rPr>
          <w:t>1</w:t>
        </w:r>
        <w:r>
          <w:rPr>
            <w:rStyle w:val="Hyperlink"/>
            <w:rFonts w:eastAsia="SimSun" w:hint="eastAsia"/>
          </w:rPr>
          <w:t>条：与妇女有关的宪法条款</w:t>
        </w:r>
        <w:r>
          <w:rPr>
            <w:rFonts w:eastAsia="SimSun"/>
            <w:webHidden/>
          </w:rPr>
          <w:tab/>
        </w:r>
        <w:r>
          <w:rPr>
            <w:rFonts w:eastAsia="SimSun"/>
            <w:webHidden/>
          </w:rPr>
          <w:fldChar w:fldCharType="begin"/>
        </w:r>
        <w:r>
          <w:rPr>
            <w:rFonts w:eastAsia="SimSun"/>
            <w:webHidden/>
          </w:rPr>
          <w:instrText xml:space="preserve"> PAGEREF _Toc120075790 \h </w:instrText>
        </w:r>
        <w:r>
          <w:rPr>
            <w:rFonts w:eastAsia="SimSun"/>
          </w:rPr>
        </w:r>
        <w:r>
          <w:rPr>
            <w:rFonts w:eastAsia="SimSun"/>
            <w:webHidden/>
          </w:rPr>
          <w:fldChar w:fldCharType="separate"/>
        </w:r>
        <w:r>
          <w:rPr>
            <w:rFonts w:eastAsia="SimSun"/>
            <w:webHidden/>
          </w:rPr>
          <w:t>21</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1" w:history="1">
        <w:r>
          <w:rPr>
            <w:rStyle w:val="Hyperlink"/>
            <w:rFonts w:eastAsia="SimSun"/>
          </w:rPr>
          <w:t xml:space="preserve">1.1  </w:t>
        </w:r>
        <w:r>
          <w:rPr>
            <w:rStyle w:val="Hyperlink"/>
            <w:rFonts w:eastAsia="SimSun" w:hint="eastAsia"/>
          </w:rPr>
          <w:t>种族隔离和肯定行动</w:t>
        </w:r>
        <w:r>
          <w:rPr>
            <w:rFonts w:eastAsia="SimSun"/>
            <w:webHidden/>
          </w:rPr>
          <w:tab/>
        </w:r>
        <w:r>
          <w:rPr>
            <w:rFonts w:eastAsia="SimSun"/>
            <w:webHidden/>
          </w:rPr>
          <w:fldChar w:fldCharType="begin"/>
        </w:r>
        <w:r>
          <w:rPr>
            <w:rFonts w:eastAsia="SimSun"/>
            <w:webHidden/>
          </w:rPr>
          <w:instrText xml:space="preserve"> PAGEREF _Toc120075791 \h </w:instrText>
        </w:r>
        <w:r>
          <w:rPr>
            <w:rFonts w:eastAsia="SimSun"/>
          </w:rPr>
        </w:r>
        <w:r>
          <w:rPr>
            <w:rFonts w:eastAsia="SimSun"/>
            <w:webHidden/>
          </w:rPr>
          <w:fldChar w:fldCharType="separate"/>
        </w:r>
        <w:r>
          <w:rPr>
            <w:rFonts w:eastAsia="SimSun"/>
            <w:webHidden/>
          </w:rPr>
          <w:t>22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2" w:history="1">
        <w:r>
          <w:rPr>
            <w:rStyle w:val="Hyperlink"/>
            <w:rFonts w:eastAsia="SimSun"/>
          </w:rPr>
          <w:t xml:space="preserve">1.2  </w:t>
        </w:r>
        <w:r>
          <w:rPr>
            <w:rStyle w:val="Hyperlink"/>
            <w:rFonts w:eastAsia="SimSun" w:hint="eastAsia"/>
          </w:rPr>
          <w:t>家庭</w:t>
        </w:r>
        <w:r>
          <w:rPr>
            <w:rFonts w:eastAsia="SimSun"/>
            <w:webHidden/>
          </w:rPr>
          <w:tab/>
        </w:r>
        <w:r>
          <w:rPr>
            <w:rFonts w:eastAsia="SimSun"/>
            <w:webHidden/>
          </w:rPr>
          <w:fldChar w:fldCharType="begin"/>
        </w:r>
        <w:r>
          <w:rPr>
            <w:rFonts w:eastAsia="SimSun"/>
            <w:webHidden/>
          </w:rPr>
          <w:instrText xml:space="preserve"> PAGEREF _Toc120075792 \h </w:instrText>
        </w:r>
        <w:r>
          <w:rPr>
            <w:rFonts w:eastAsia="SimSun"/>
          </w:rPr>
        </w:r>
        <w:r>
          <w:rPr>
            <w:rFonts w:eastAsia="SimSun"/>
            <w:webHidden/>
          </w:rPr>
          <w:fldChar w:fldCharType="separate"/>
        </w:r>
        <w:r>
          <w:rPr>
            <w:rFonts w:eastAsia="SimSun"/>
            <w:webHidden/>
          </w:rPr>
          <w:t>22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3" w:history="1">
        <w:r>
          <w:rPr>
            <w:rStyle w:val="Hyperlink"/>
            <w:rFonts w:eastAsia="SimSun"/>
          </w:rPr>
          <w:t xml:space="preserve">1.3  </w:t>
        </w:r>
        <w:r>
          <w:rPr>
            <w:rStyle w:val="Hyperlink"/>
            <w:rFonts w:eastAsia="SimSun" w:hint="eastAsia"/>
          </w:rPr>
          <w:t>歧视的范围</w:t>
        </w:r>
        <w:r>
          <w:rPr>
            <w:rFonts w:eastAsia="SimSun"/>
            <w:webHidden/>
          </w:rPr>
          <w:tab/>
        </w:r>
        <w:r>
          <w:rPr>
            <w:rFonts w:eastAsia="SimSun"/>
            <w:webHidden/>
          </w:rPr>
          <w:fldChar w:fldCharType="begin"/>
        </w:r>
        <w:r>
          <w:rPr>
            <w:rFonts w:eastAsia="SimSun"/>
            <w:webHidden/>
          </w:rPr>
          <w:instrText xml:space="preserve"> PAGEREF _Toc120075793 \h </w:instrText>
        </w:r>
        <w:r>
          <w:rPr>
            <w:rFonts w:eastAsia="SimSun"/>
          </w:rPr>
        </w:r>
        <w:r>
          <w:rPr>
            <w:rFonts w:eastAsia="SimSun"/>
            <w:webHidden/>
          </w:rPr>
          <w:fldChar w:fldCharType="separate"/>
        </w:r>
        <w:r>
          <w:rPr>
            <w:rFonts w:eastAsia="SimSun"/>
            <w:webHidden/>
          </w:rPr>
          <w:t>23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4" w:history="1">
        <w:r>
          <w:rPr>
            <w:rStyle w:val="Hyperlink"/>
            <w:rFonts w:eastAsia="SimSun" w:hint="eastAsia"/>
          </w:rPr>
          <w:t>第</w:t>
        </w:r>
        <w:r>
          <w:rPr>
            <w:rStyle w:val="Hyperlink"/>
            <w:rFonts w:eastAsia="SimSun"/>
          </w:rPr>
          <w:t>2</w:t>
        </w:r>
        <w:r>
          <w:rPr>
            <w:rStyle w:val="Hyperlink"/>
            <w:rFonts w:eastAsia="SimSun" w:hint="eastAsia"/>
          </w:rPr>
          <w:t>条：消除性别歧视的政策措施</w:t>
        </w:r>
        <w:r>
          <w:rPr>
            <w:rFonts w:eastAsia="SimSun"/>
            <w:webHidden/>
          </w:rPr>
          <w:tab/>
        </w:r>
        <w:r>
          <w:rPr>
            <w:rFonts w:eastAsia="SimSun"/>
            <w:webHidden/>
          </w:rPr>
          <w:fldChar w:fldCharType="begin"/>
        </w:r>
        <w:r>
          <w:rPr>
            <w:rFonts w:eastAsia="SimSun"/>
            <w:webHidden/>
          </w:rPr>
          <w:instrText xml:space="preserve"> </w:instrText>
        </w:r>
        <w:r>
          <w:rPr>
            <w:rFonts w:eastAsia="SimSun"/>
            <w:webHidden/>
          </w:rPr>
          <w:instrText xml:space="preserve">PAGEREF _Toc120075794 \h </w:instrText>
        </w:r>
        <w:r>
          <w:rPr>
            <w:rFonts w:eastAsia="SimSun"/>
          </w:rPr>
        </w:r>
        <w:r>
          <w:rPr>
            <w:rFonts w:eastAsia="SimSun"/>
            <w:webHidden/>
          </w:rPr>
          <w:fldChar w:fldCharType="separate"/>
        </w:r>
        <w:r>
          <w:rPr>
            <w:rFonts w:eastAsia="SimSun"/>
            <w:webHidden/>
          </w:rPr>
          <w:t>24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5" w:history="1">
        <w:r>
          <w:rPr>
            <w:rStyle w:val="Hyperlink"/>
            <w:rFonts w:eastAsia="SimSun"/>
          </w:rPr>
          <w:t xml:space="preserve">2.1  </w:t>
        </w:r>
        <w:r>
          <w:rPr>
            <w:rStyle w:val="Hyperlink"/>
            <w:rFonts w:eastAsia="SimSun" w:hint="eastAsia"/>
          </w:rPr>
          <w:t>男女平等原则和禁止性别歧视</w:t>
        </w:r>
        <w:r>
          <w:rPr>
            <w:rFonts w:eastAsia="SimSun"/>
            <w:webHidden/>
          </w:rPr>
          <w:tab/>
        </w:r>
        <w:r>
          <w:rPr>
            <w:rFonts w:eastAsia="SimSun"/>
            <w:webHidden/>
          </w:rPr>
          <w:fldChar w:fldCharType="begin"/>
        </w:r>
        <w:r>
          <w:rPr>
            <w:rFonts w:eastAsia="SimSun"/>
            <w:webHidden/>
          </w:rPr>
          <w:instrText xml:space="preserve"> PAGEREF _Toc120075795 \h </w:instrText>
        </w:r>
        <w:r>
          <w:rPr>
            <w:rFonts w:eastAsia="SimSun"/>
          </w:rPr>
        </w:r>
        <w:r>
          <w:rPr>
            <w:rFonts w:eastAsia="SimSun"/>
            <w:webHidden/>
          </w:rPr>
          <w:fldChar w:fldCharType="separate"/>
        </w:r>
        <w:r>
          <w:rPr>
            <w:rFonts w:eastAsia="SimSun"/>
            <w:webHidden/>
          </w:rPr>
          <w:t>24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6" w:history="1">
        <w:r>
          <w:rPr>
            <w:rStyle w:val="Hyperlink"/>
            <w:rFonts w:eastAsia="SimSun"/>
          </w:rPr>
          <w:t xml:space="preserve">2.2  </w:t>
        </w:r>
        <w:r>
          <w:rPr>
            <w:rStyle w:val="Hyperlink"/>
            <w:rFonts w:eastAsia="SimSun" w:hint="eastAsia"/>
          </w:rPr>
          <w:t>保护妇女免受歧视</w:t>
        </w:r>
        <w:r>
          <w:rPr>
            <w:rFonts w:eastAsia="SimSun"/>
            <w:webHidden/>
          </w:rPr>
          <w:tab/>
        </w:r>
        <w:r>
          <w:rPr>
            <w:rFonts w:eastAsia="SimSun"/>
            <w:webHidden/>
          </w:rPr>
          <w:fldChar w:fldCharType="begin"/>
        </w:r>
        <w:r>
          <w:rPr>
            <w:rFonts w:eastAsia="SimSun"/>
            <w:webHidden/>
          </w:rPr>
          <w:instrText xml:space="preserve"> PAGEREF _Toc120075796 \h </w:instrText>
        </w:r>
        <w:r>
          <w:rPr>
            <w:rFonts w:eastAsia="SimSun"/>
          </w:rPr>
        </w:r>
        <w:r>
          <w:rPr>
            <w:rFonts w:eastAsia="SimSun"/>
            <w:webHidden/>
          </w:rPr>
          <w:fldChar w:fldCharType="separate"/>
        </w:r>
        <w:r>
          <w:rPr>
            <w:rFonts w:eastAsia="SimSun"/>
            <w:webHidden/>
          </w:rPr>
          <w:t>24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7" w:history="1">
        <w:r>
          <w:rPr>
            <w:rStyle w:val="Hyperlink"/>
            <w:rFonts w:eastAsia="SimSun"/>
          </w:rPr>
          <w:t xml:space="preserve">2.3  </w:t>
        </w:r>
        <w:r>
          <w:rPr>
            <w:rStyle w:val="Hyperlink"/>
            <w:rFonts w:eastAsia="SimSun" w:hint="eastAsia"/>
          </w:rPr>
          <w:t>公共当局和机构的歧视</w:t>
        </w:r>
        <w:r>
          <w:rPr>
            <w:rFonts w:eastAsia="SimSun"/>
            <w:webHidden/>
          </w:rPr>
          <w:tab/>
        </w:r>
        <w:r>
          <w:rPr>
            <w:rFonts w:eastAsia="SimSun"/>
            <w:webHidden/>
          </w:rPr>
          <w:fldChar w:fldCharType="begin"/>
        </w:r>
        <w:r>
          <w:rPr>
            <w:rFonts w:eastAsia="SimSun"/>
            <w:webHidden/>
          </w:rPr>
          <w:instrText xml:space="preserve"> PAGERE</w:instrText>
        </w:r>
        <w:r>
          <w:rPr>
            <w:rFonts w:eastAsia="SimSun"/>
            <w:webHidden/>
          </w:rPr>
          <w:instrText xml:space="preserve">F _Toc120075797 \h </w:instrText>
        </w:r>
        <w:r>
          <w:rPr>
            <w:rFonts w:eastAsia="SimSun"/>
          </w:rPr>
        </w:r>
        <w:r>
          <w:rPr>
            <w:rFonts w:eastAsia="SimSun"/>
            <w:webHidden/>
          </w:rPr>
          <w:fldChar w:fldCharType="separate"/>
        </w:r>
        <w:r>
          <w:rPr>
            <w:rFonts w:eastAsia="SimSun"/>
            <w:webHidden/>
          </w:rPr>
          <w:t>29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8" w:history="1">
        <w:r>
          <w:rPr>
            <w:rStyle w:val="Hyperlink"/>
            <w:rFonts w:eastAsia="SimSun"/>
          </w:rPr>
          <w:t xml:space="preserve">2.4  </w:t>
        </w:r>
        <w:r>
          <w:rPr>
            <w:rStyle w:val="Hyperlink"/>
            <w:rFonts w:eastAsia="SimSun" w:hint="eastAsia"/>
          </w:rPr>
          <w:t>消除任何人、组织或企业对妇女的歧视的措施</w:t>
        </w:r>
        <w:r>
          <w:rPr>
            <w:rFonts w:eastAsia="SimSun"/>
            <w:webHidden/>
          </w:rPr>
          <w:tab/>
        </w:r>
        <w:r>
          <w:rPr>
            <w:rFonts w:eastAsia="SimSun"/>
            <w:webHidden/>
          </w:rPr>
          <w:fldChar w:fldCharType="begin"/>
        </w:r>
        <w:r>
          <w:rPr>
            <w:rFonts w:eastAsia="SimSun"/>
            <w:webHidden/>
          </w:rPr>
          <w:instrText xml:space="preserve"> PAGEREF _Toc120075798 \h </w:instrText>
        </w:r>
        <w:r>
          <w:rPr>
            <w:rFonts w:eastAsia="SimSun"/>
          </w:rPr>
        </w:r>
        <w:r>
          <w:rPr>
            <w:rFonts w:eastAsia="SimSun"/>
            <w:webHidden/>
          </w:rPr>
          <w:fldChar w:fldCharType="separate"/>
        </w:r>
        <w:r>
          <w:rPr>
            <w:rFonts w:eastAsia="SimSun"/>
            <w:webHidden/>
          </w:rPr>
          <w:t>29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799" w:history="1">
        <w:r>
          <w:rPr>
            <w:rStyle w:val="Hyperlink"/>
            <w:rFonts w:eastAsia="SimSun"/>
          </w:rPr>
          <w:t xml:space="preserve">2.5  </w:t>
        </w:r>
        <w:r>
          <w:rPr>
            <w:rStyle w:val="Hyperlink"/>
            <w:rFonts w:eastAsia="SimSun" w:hint="eastAsia"/>
          </w:rPr>
          <w:t>废除歧视妇女的国家刑法条款</w:t>
        </w:r>
        <w:r>
          <w:rPr>
            <w:rFonts w:eastAsia="SimSun"/>
            <w:webHidden/>
          </w:rPr>
          <w:tab/>
        </w:r>
        <w:r>
          <w:rPr>
            <w:rFonts w:eastAsia="SimSun"/>
            <w:webHidden/>
          </w:rPr>
          <w:fldChar w:fldCharType="begin"/>
        </w:r>
        <w:r>
          <w:rPr>
            <w:rFonts w:eastAsia="SimSun"/>
            <w:webHidden/>
          </w:rPr>
          <w:instrText xml:space="preserve"> PAGEREF _Toc120075799 \h </w:instrText>
        </w:r>
        <w:r>
          <w:rPr>
            <w:rFonts w:eastAsia="SimSun"/>
          </w:rPr>
        </w:r>
        <w:r>
          <w:rPr>
            <w:rFonts w:eastAsia="SimSun"/>
            <w:webHidden/>
          </w:rPr>
          <w:fldChar w:fldCharType="separate"/>
        </w:r>
        <w:r>
          <w:rPr>
            <w:rFonts w:eastAsia="SimSun"/>
            <w:webHidden/>
          </w:rPr>
          <w:t>29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0" w:history="1">
        <w:r>
          <w:rPr>
            <w:rStyle w:val="Hyperlink"/>
            <w:rFonts w:eastAsia="SimSun" w:hint="eastAsia"/>
          </w:rPr>
          <w:t>第</w:t>
        </w:r>
        <w:r>
          <w:rPr>
            <w:rStyle w:val="Hyperlink"/>
            <w:rFonts w:eastAsia="SimSun"/>
          </w:rPr>
          <w:t>3</w:t>
        </w:r>
        <w:r>
          <w:rPr>
            <w:rStyle w:val="Hyperlink"/>
            <w:rFonts w:eastAsia="SimSun" w:hint="eastAsia"/>
          </w:rPr>
          <w:t>条：对平等人权和基本自由的全面保</w:t>
        </w:r>
        <w:r>
          <w:rPr>
            <w:rStyle w:val="Hyperlink"/>
            <w:rFonts w:eastAsia="SimSun" w:hint="eastAsia"/>
          </w:rPr>
          <w:t>护</w:t>
        </w:r>
        <w:r>
          <w:rPr>
            <w:rFonts w:eastAsia="SimSun"/>
            <w:webHidden/>
          </w:rPr>
          <w:tab/>
        </w:r>
        <w:r>
          <w:rPr>
            <w:rFonts w:eastAsia="SimSun"/>
            <w:webHidden/>
          </w:rPr>
          <w:fldChar w:fldCharType="begin"/>
        </w:r>
        <w:r>
          <w:rPr>
            <w:rFonts w:eastAsia="SimSun"/>
            <w:webHidden/>
          </w:rPr>
          <w:instrText xml:space="preserve"> PAGEREF _Toc120075800 \h </w:instrText>
        </w:r>
        <w:r>
          <w:rPr>
            <w:rFonts w:eastAsia="SimSun"/>
          </w:rPr>
        </w:r>
        <w:r>
          <w:rPr>
            <w:rFonts w:eastAsia="SimSun"/>
            <w:webHidden/>
          </w:rPr>
          <w:fldChar w:fldCharType="separate"/>
        </w:r>
        <w:r>
          <w:rPr>
            <w:rFonts w:eastAsia="SimSun"/>
            <w:webHidden/>
          </w:rPr>
          <w:t>30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1" w:history="1">
        <w:r>
          <w:rPr>
            <w:rStyle w:val="Hyperlink"/>
            <w:rFonts w:eastAsia="SimSun"/>
          </w:rPr>
          <w:t xml:space="preserve">3.1  </w:t>
        </w:r>
        <w:r>
          <w:rPr>
            <w:rStyle w:val="Hyperlink"/>
            <w:rFonts w:eastAsia="SimSun" w:hint="eastAsia"/>
          </w:rPr>
          <w:t>强奸</w:t>
        </w:r>
        <w:r>
          <w:rPr>
            <w:rFonts w:eastAsia="SimSun"/>
            <w:webHidden/>
          </w:rPr>
          <w:tab/>
        </w:r>
        <w:r>
          <w:rPr>
            <w:rFonts w:eastAsia="SimSun"/>
            <w:webHidden/>
          </w:rPr>
          <w:fldChar w:fldCharType="begin"/>
        </w:r>
        <w:r>
          <w:rPr>
            <w:rFonts w:eastAsia="SimSun"/>
            <w:webHidden/>
          </w:rPr>
          <w:instrText xml:space="preserve"> PAGEREF _Toc120075801 \h </w:instrText>
        </w:r>
        <w:r>
          <w:rPr>
            <w:rFonts w:eastAsia="SimSun"/>
          </w:rPr>
        </w:r>
        <w:r>
          <w:rPr>
            <w:rFonts w:eastAsia="SimSun"/>
            <w:webHidden/>
          </w:rPr>
          <w:fldChar w:fldCharType="separate"/>
        </w:r>
        <w:r>
          <w:rPr>
            <w:rFonts w:eastAsia="SimSun"/>
            <w:webHidden/>
          </w:rPr>
          <w:t>30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2" w:history="1">
        <w:r>
          <w:rPr>
            <w:rStyle w:val="Hyperlink"/>
            <w:rFonts w:eastAsia="SimSun"/>
          </w:rPr>
          <w:t xml:space="preserve">3.2  </w:t>
        </w:r>
        <w:r>
          <w:rPr>
            <w:rStyle w:val="Hyperlink"/>
            <w:rFonts w:eastAsia="SimSun" w:hint="eastAsia"/>
          </w:rPr>
          <w:t>家庭暴力</w:t>
        </w:r>
        <w:r>
          <w:rPr>
            <w:rFonts w:eastAsia="SimSun"/>
            <w:webHidden/>
          </w:rPr>
          <w:tab/>
        </w:r>
        <w:r>
          <w:rPr>
            <w:rFonts w:eastAsia="SimSun"/>
            <w:webHidden/>
          </w:rPr>
          <w:fldChar w:fldCharType="begin"/>
        </w:r>
        <w:r>
          <w:rPr>
            <w:rFonts w:eastAsia="SimSun"/>
            <w:webHidden/>
          </w:rPr>
          <w:instrText xml:space="preserve"> PAGEREF _Toc120075802 \h </w:instrText>
        </w:r>
        <w:r>
          <w:rPr>
            <w:rFonts w:eastAsia="SimSun"/>
          </w:rPr>
        </w:r>
        <w:r>
          <w:rPr>
            <w:rFonts w:eastAsia="SimSun"/>
            <w:webHidden/>
          </w:rPr>
          <w:fldChar w:fldCharType="separate"/>
        </w:r>
        <w:r>
          <w:rPr>
            <w:rFonts w:eastAsia="SimSun"/>
            <w:webHidden/>
          </w:rPr>
          <w:t>33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Style w:val="Hyperlink"/>
          <w:rFonts w:eastAsia="SimSun" w:hint="eastAsia"/>
        </w:rPr>
      </w:pPr>
      <w:hyperlink w:anchor="_Toc120075803" w:history="1">
        <w:r>
          <w:rPr>
            <w:rStyle w:val="Hyperlink"/>
            <w:rFonts w:eastAsia="SimSun"/>
          </w:rPr>
          <w:t xml:space="preserve">3.3  </w:t>
        </w:r>
        <w:r>
          <w:rPr>
            <w:rStyle w:val="Hyperlink"/>
            <w:rFonts w:eastAsia="SimSun" w:hint="eastAsia"/>
          </w:rPr>
          <w:t>虐待儿童</w:t>
        </w:r>
        <w:r>
          <w:rPr>
            <w:rFonts w:eastAsia="SimSun"/>
            <w:webHidden/>
          </w:rPr>
          <w:tab/>
        </w:r>
        <w:r>
          <w:rPr>
            <w:rFonts w:eastAsia="SimSun"/>
            <w:webHidden/>
          </w:rPr>
          <w:fldChar w:fldCharType="begin"/>
        </w:r>
        <w:r>
          <w:rPr>
            <w:rFonts w:eastAsia="SimSun"/>
            <w:webHidden/>
          </w:rPr>
          <w:instrText xml:space="preserve"> PAGEREF _Toc120075803 \</w:instrText>
        </w:r>
        <w:r>
          <w:rPr>
            <w:rFonts w:eastAsia="SimSun"/>
            <w:webHidden/>
          </w:rPr>
          <w:instrText xml:space="preserve">h </w:instrText>
        </w:r>
        <w:r>
          <w:rPr>
            <w:rFonts w:eastAsia="SimSun"/>
          </w:rPr>
        </w:r>
        <w:r>
          <w:rPr>
            <w:rFonts w:eastAsia="SimSun"/>
            <w:webHidden/>
          </w:rPr>
          <w:fldChar w:fldCharType="separate"/>
        </w:r>
        <w:r>
          <w:rPr>
            <w:rFonts w:eastAsia="SimSun"/>
            <w:webHidden/>
          </w:rPr>
          <w:t>35</w:t>
        </w:r>
        <w:r>
          <w:rPr>
            <w:rFonts w:eastAsia="SimSun"/>
            <w:webHidden/>
          </w:rPr>
          <w:fldChar w:fldCharType="end"/>
        </w:r>
      </w:hyperlink>
    </w:p>
    <w:p w:rsidR="00000000" w:rsidRDefault="00C00828">
      <w:pPr>
        <w:tabs>
          <w:tab w:val="right" w:leader="dot" w:pos="9840"/>
        </w:tabs>
        <w:spacing w:after="240" w:line="360" w:lineRule="exact"/>
        <w:jc w:val="center"/>
        <w:rPr>
          <w:rFonts w:eastAsia="SimHei"/>
          <w:bCs/>
          <w:noProof/>
          <w:color w:val="FF0000"/>
          <w:sz w:val="28"/>
        </w:rPr>
      </w:pPr>
      <w:r>
        <w:rPr>
          <w:rFonts w:eastAsia="SimHei" w:hint="eastAsia"/>
          <w:bCs/>
          <w:noProof/>
          <w:color w:val="FF0000"/>
          <w:sz w:val="28"/>
        </w:rPr>
        <w:t>目</w:t>
      </w:r>
      <w:r>
        <w:rPr>
          <w:rFonts w:eastAsia="SimHei" w:hint="eastAsia"/>
          <w:bCs/>
          <w:noProof/>
          <w:color w:val="FF0000"/>
          <w:sz w:val="28"/>
        </w:rPr>
        <w:t xml:space="preserve"> </w:t>
      </w:r>
      <w:r>
        <w:rPr>
          <w:rFonts w:eastAsia="SimHei" w:hint="eastAsia"/>
          <w:bCs/>
          <w:noProof/>
          <w:color w:val="FF0000"/>
          <w:sz w:val="28"/>
        </w:rPr>
        <w:t>录</w:t>
      </w:r>
      <w:r>
        <w:rPr>
          <w:rFonts w:eastAsia="KaiTi_GB2312" w:hint="eastAsia"/>
          <w:bCs/>
          <w:noProof/>
          <w:sz w:val="28"/>
        </w:rPr>
        <w:t>（</w:t>
      </w:r>
      <w:r>
        <w:rPr>
          <w:rFonts w:eastAsia="KaiTi_GB2312" w:hint="eastAsia"/>
          <w:bCs/>
          <w:noProof/>
          <w:color w:val="0000FF"/>
          <w:sz w:val="28"/>
        </w:rPr>
        <w:t>续</w:t>
      </w:r>
      <w:r>
        <w:rPr>
          <w:rFonts w:eastAsia="KaiTi_GB2312" w:hint="eastAsia"/>
          <w:bCs/>
          <w:noProof/>
          <w:sz w:val="28"/>
        </w:rPr>
        <w:t>）</w:t>
      </w:r>
    </w:p>
    <w:p w:rsidR="00000000" w:rsidRDefault="00C00828">
      <w:pPr>
        <w:tabs>
          <w:tab w:val="right" w:leader="dot" w:pos="9840"/>
        </w:tabs>
        <w:spacing w:after="240" w:line="360" w:lineRule="exact"/>
        <w:jc w:val="right"/>
        <w:rPr>
          <w:rFonts w:eastAsia="KaiTi_GB2312" w:hint="eastAsia"/>
          <w:bCs/>
          <w:noProof/>
          <w:color w:val="0000FF"/>
        </w:rPr>
      </w:pPr>
      <w:r>
        <w:rPr>
          <w:rFonts w:eastAsia="KaiTi_GB2312" w:hint="eastAsia"/>
          <w:bCs/>
          <w:noProof/>
          <w:color w:val="0000FF"/>
        </w:rPr>
        <w:t>页次</w:t>
      </w:r>
    </w:p>
    <w:p w:rsidR="00000000" w:rsidRDefault="00C00828">
      <w:pPr>
        <w:pStyle w:val="TOC1"/>
        <w:tabs>
          <w:tab w:val="clear" w:pos="8302"/>
          <w:tab w:val="right" w:leader="dot" w:pos="9840"/>
        </w:tabs>
        <w:spacing w:after="120" w:line="360" w:lineRule="exact"/>
        <w:rPr>
          <w:rFonts w:eastAsia="SimSun"/>
          <w:szCs w:val="24"/>
        </w:rPr>
      </w:pPr>
      <w:hyperlink w:anchor="_Toc120075804" w:history="1">
        <w:r>
          <w:rPr>
            <w:rStyle w:val="Hyperlink"/>
            <w:rFonts w:eastAsia="SimSun"/>
          </w:rPr>
          <w:t xml:space="preserve">3.4   </w:t>
        </w:r>
        <w:r>
          <w:rPr>
            <w:rStyle w:val="Hyperlink"/>
            <w:rFonts w:eastAsia="SimSun" w:hint="eastAsia"/>
          </w:rPr>
          <w:t>对妇女的暴力和艾滋病毒</w:t>
        </w:r>
        <w:r>
          <w:rPr>
            <w:rStyle w:val="Hyperlink"/>
            <w:rFonts w:eastAsia="SimSun"/>
          </w:rPr>
          <w:t>/</w:t>
        </w:r>
        <w:r>
          <w:rPr>
            <w:rStyle w:val="Hyperlink"/>
            <w:rFonts w:eastAsia="SimSun" w:hint="eastAsia"/>
          </w:rPr>
          <w:t>艾滋病</w:t>
        </w:r>
        <w:r>
          <w:rPr>
            <w:rFonts w:eastAsia="SimSun"/>
            <w:webHidden/>
          </w:rPr>
          <w:tab/>
        </w:r>
        <w:r>
          <w:rPr>
            <w:rFonts w:eastAsia="SimSun"/>
            <w:webHidden/>
          </w:rPr>
          <w:fldChar w:fldCharType="begin"/>
        </w:r>
        <w:r>
          <w:rPr>
            <w:rFonts w:eastAsia="SimSun"/>
            <w:webHidden/>
          </w:rPr>
          <w:instrText xml:space="preserve"> PAGEREF _Toc120075804 \h </w:instrText>
        </w:r>
        <w:r>
          <w:rPr>
            <w:rFonts w:eastAsia="SimSun"/>
          </w:rPr>
        </w:r>
        <w:r>
          <w:rPr>
            <w:rFonts w:eastAsia="SimSun"/>
            <w:webHidden/>
          </w:rPr>
          <w:fldChar w:fldCharType="separate"/>
        </w:r>
        <w:r>
          <w:rPr>
            <w:rFonts w:eastAsia="SimSun"/>
            <w:webHidden/>
          </w:rPr>
          <w:t>35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5" w:history="1">
        <w:r>
          <w:rPr>
            <w:rStyle w:val="Hyperlink"/>
            <w:rFonts w:eastAsia="SimSun" w:hint="eastAsia"/>
          </w:rPr>
          <w:t>第</w:t>
        </w:r>
        <w:r>
          <w:rPr>
            <w:rStyle w:val="Hyperlink"/>
            <w:rFonts w:eastAsia="SimSun"/>
          </w:rPr>
          <w:t>4</w:t>
        </w:r>
        <w:r>
          <w:rPr>
            <w:rStyle w:val="Hyperlink"/>
            <w:rFonts w:eastAsia="SimSun" w:hint="eastAsia"/>
          </w:rPr>
          <w:t>条：肯定行动</w:t>
        </w:r>
        <w:r>
          <w:rPr>
            <w:rFonts w:eastAsia="SimSun"/>
            <w:webHidden/>
          </w:rPr>
          <w:tab/>
        </w:r>
        <w:r>
          <w:rPr>
            <w:rFonts w:eastAsia="SimSun"/>
            <w:webHidden/>
          </w:rPr>
          <w:fldChar w:fldCharType="begin"/>
        </w:r>
        <w:r>
          <w:rPr>
            <w:rFonts w:eastAsia="SimSun"/>
            <w:webHidden/>
          </w:rPr>
          <w:instrText xml:space="preserve"> PAGEREF _Toc120075805 \h </w:instrText>
        </w:r>
        <w:r>
          <w:rPr>
            <w:rFonts w:eastAsia="SimSun"/>
          </w:rPr>
        </w:r>
        <w:r>
          <w:rPr>
            <w:rFonts w:eastAsia="SimSun"/>
            <w:webHidden/>
          </w:rPr>
          <w:fldChar w:fldCharType="separate"/>
        </w:r>
        <w:r>
          <w:rPr>
            <w:rFonts w:eastAsia="SimSun"/>
            <w:webHidden/>
          </w:rPr>
          <w:t>36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6" w:history="1">
        <w:r>
          <w:rPr>
            <w:rStyle w:val="Hyperlink"/>
            <w:rFonts w:eastAsia="SimSun"/>
          </w:rPr>
          <w:t xml:space="preserve">4.1  </w:t>
        </w:r>
        <w:r>
          <w:rPr>
            <w:rStyle w:val="Hyperlink"/>
            <w:rFonts w:eastAsia="SimSun" w:hint="eastAsia"/>
          </w:rPr>
          <w:t>肯定行动的宪法授权</w:t>
        </w:r>
        <w:r>
          <w:rPr>
            <w:rFonts w:eastAsia="SimSun"/>
            <w:webHidden/>
          </w:rPr>
          <w:tab/>
        </w:r>
        <w:r>
          <w:rPr>
            <w:rFonts w:eastAsia="SimSun"/>
            <w:webHidden/>
          </w:rPr>
          <w:fldChar w:fldCharType="begin"/>
        </w:r>
        <w:r>
          <w:rPr>
            <w:rFonts w:eastAsia="SimSun"/>
            <w:webHidden/>
          </w:rPr>
          <w:instrText xml:space="preserve"> PAGEREF _Toc120075806 </w:instrText>
        </w:r>
        <w:r>
          <w:rPr>
            <w:rFonts w:eastAsia="SimSun"/>
            <w:webHidden/>
          </w:rPr>
          <w:instrText xml:space="preserve">\h </w:instrText>
        </w:r>
        <w:r>
          <w:rPr>
            <w:rFonts w:eastAsia="SimSun"/>
          </w:rPr>
        </w:r>
        <w:r>
          <w:rPr>
            <w:rFonts w:eastAsia="SimSun"/>
            <w:webHidden/>
          </w:rPr>
          <w:fldChar w:fldCharType="separate"/>
        </w:r>
        <w:r>
          <w:rPr>
            <w:rFonts w:eastAsia="SimSun"/>
            <w:webHidden/>
          </w:rPr>
          <w:t>36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7" w:history="1">
        <w:r>
          <w:rPr>
            <w:rStyle w:val="Hyperlink"/>
            <w:rFonts w:eastAsia="SimSun"/>
          </w:rPr>
          <w:t xml:space="preserve">4.2  </w:t>
        </w:r>
        <w:r>
          <w:rPr>
            <w:rStyle w:val="Hyperlink"/>
            <w:rFonts w:eastAsia="SimSun" w:hint="eastAsia"/>
          </w:rPr>
          <w:t>《肯定行动（就业）法》</w:t>
        </w:r>
        <w:r>
          <w:rPr>
            <w:rFonts w:eastAsia="SimSun"/>
            <w:webHidden/>
          </w:rPr>
          <w:tab/>
        </w:r>
        <w:r>
          <w:rPr>
            <w:rFonts w:eastAsia="SimSun"/>
            <w:webHidden/>
          </w:rPr>
          <w:fldChar w:fldCharType="begin"/>
        </w:r>
        <w:r>
          <w:rPr>
            <w:rFonts w:eastAsia="SimSun"/>
            <w:webHidden/>
          </w:rPr>
          <w:instrText xml:space="preserve"> PAGEREF _Toc120075807 \h </w:instrText>
        </w:r>
        <w:r>
          <w:rPr>
            <w:rFonts w:eastAsia="SimSun"/>
          </w:rPr>
        </w:r>
        <w:r>
          <w:rPr>
            <w:rFonts w:eastAsia="SimSun"/>
            <w:webHidden/>
          </w:rPr>
          <w:fldChar w:fldCharType="separate"/>
        </w:r>
        <w:r>
          <w:rPr>
            <w:rFonts w:eastAsia="SimSun"/>
            <w:webHidden/>
          </w:rPr>
          <w:t>36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8" w:history="1">
        <w:r>
          <w:rPr>
            <w:rStyle w:val="Hyperlink"/>
            <w:rFonts w:eastAsia="SimSun"/>
          </w:rPr>
          <w:t xml:space="preserve">4.3  </w:t>
        </w:r>
        <w:r>
          <w:rPr>
            <w:rStyle w:val="Hyperlink"/>
            <w:rFonts w:eastAsia="SimSun" w:hint="eastAsia"/>
          </w:rPr>
          <w:t>国家安置政策</w:t>
        </w:r>
        <w:r>
          <w:rPr>
            <w:rFonts w:eastAsia="SimSun"/>
            <w:webHidden/>
          </w:rPr>
          <w:tab/>
        </w:r>
        <w:r>
          <w:rPr>
            <w:rFonts w:eastAsia="SimSun"/>
            <w:webHidden/>
          </w:rPr>
          <w:fldChar w:fldCharType="begin"/>
        </w:r>
        <w:r>
          <w:rPr>
            <w:rFonts w:eastAsia="SimSun"/>
            <w:webHidden/>
          </w:rPr>
          <w:instrText xml:space="preserve"> PAGEREF _Toc120075808 \h </w:instrText>
        </w:r>
        <w:r>
          <w:rPr>
            <w:rFonts w:eastAsia="SimSun"/>
          </w:rPr>
        </w:r>
        <w:r>
          <w:rPr>
            <w:rFonts w:eastAsia="SimSun"/>
            <w:webHidden/>
          </w:rPr>
          <w:fldChar w:fldCharType="separate"/>
        </w:r>
        <w:r>
          <w:rPr>
            <w:rFonts w:eastAsia="SimSun"/>
            <w:webHidden/>
          </w:rPr>
          <w:t>37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09" w:history="1">
        <w:r>
          <w:rPr>
            <w:rStyle w:val="Hyperlink"/>
            <w:rFonts w:eastAsia="SimSun"/>
          </w:rPr>
          <w:t xml:space="preserve">4.4  </w:t>
        </w:r>
        <w:r>
          <w:rPr>
            <w:rStyle w:val="Hyperlink"/>
            <w:rFonts w:eastAsia="SimSun" w:hint="eastAsia"/>
          </w:rPr>
          <w:t>其他肯定行动法律</w:t>
        </w:r>
        <w:r>
          <w:rPr>
            <w:rFonts w:eastAsia="SimSun"/>
            <w:webHidden/>
          </w:rPr>
          <w:tab/>
        </w:r>
        <w:r>
          <w:rPr>
            <w:rFonts w:eastAsia="SimSun"/>
            <w:webHidden/>
          </w:rPr>
          <w:fldChar w:fldCharType="begin"/>
        </w:r>
        <w:r>
          <w:rPr>
            <w:rFonts w:eastAsia="SimSun"/>
            <w:webHidden/>
          </w:rPr>
          <w:instrText xml:space="preserve"> PAGEREF _Toc120075809 \h </w:instrText>
        </w:r>
        <w:r>
          <w:rPr>
            <w:rFonts w:eastAsia="SimSun"/>
          </w:rPr>
        </w:r>
        <w:r>
          <w:rPr>
            <w:rFonts w:eastAsia="SimSun"/>
            <w:webHidden/>
          </w:rPr>
          <w:fldChar w:fldCharType="separate"/>
        </w:r>
        <w:r>
          <w:rPr>
            <w:rFonts w:eastAsia="SimSun"/>
            <w:webHidden/>
          </w:rPr>
          <w:t>37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0" w:history="1">
        <w:r>
          <w:rPr>
            <w:rStyle w:val="Hyperlink"/>
            <w:rFonts w:eastAsia="SimSun"/>
          </w:rPr>
          <w:t xml:space="preserve">4.5  </w:t>
        </w:r>
        <w:r>
          <w:rPr>
            <w:rStyle w:val="Hyperlink"/>
            <w:rFonts w:eastAsia="SimSun" w:hint="eastAsia"/>
          </w:rPr>
          <w:t>就业肯定行动的执行情况</w:t>
        </w:r>
        <w:r>
          <w:rPr>
            <w:rFonts w:eastAsia="SimSun"/>
            <w:webHidden/>
          </w:rPr>
          <w:tab/>
        </w:r>
        <w:r>
          <w:rPr>
            <w:rFonts w:eastAsia="SimSun"/>
            <w:webHidden/>
          </w:rPr>
          <w:fldChar w:fldCharType="begin"/>
        </w:r>
        <w:r>
          <w:rPr>
            <w:rFonts w:eastAsia="SimSun"/>
            <w:webHidden/>
          </w:rPr>
          <w:instrText xml:space="preserve"> PAGEREF _Toc120075810 \h </w:instrText>
        </w:r>
        <w:r>
          <w:rPr>
            <w:rFonts w:eastAsia="SimSun"/>
          </w:rPr>
        </w:r>
        <w:r>
          <w:rPr>
            <w:rFonts w:eastAsia="SimSun"/>
            <w:webHidden/>
          </w:rPr>
          <w:fldChar w:fldCharType="separate"/>
        </w:r>
        <w:r>
          <w:rPr>
            <w:rFonts w:eastAsia="SimSun"/>
            <w:webHidden/>
          </w:rPr>
          <w:t>38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1" w:history="1">
        <w:r>
          <w:rPr>
            <w:rStyle w:val="Hyperlink"/>
            <w:rFonts w:eastAsia="SimSun" w:hint="eastAsia"/>
          </w:rPr>
          <w:t>第</w:t>
        </w:r>
        <w:r>
          <w:rPr>
            <w:rStyle w:val="Hyperlink"/>
            <w:rFonts w:eastAsia="SimSun"/>
          </w:rPr>
          <w:t>5</w:t>
        </w:r>
        <w:r>
          <w:rPr>
            <w:rStyle w:val="Hyperlink"/>
            <w:rFonts w:eastAsia="SimSun" w:hint="eastAsia"/>
          </w:rPr>
          <w:t>条：性别角色定型观念</w:t>
        </w:r>
        <w:r>
          <w:rPr>
            <w:rFonts w:eastAsia="SimSun"/>
            <w:webHidden/>
          </w:rPr>
          <w:tab/>
        </w:r>
        <w:r>
          <w:rPr>
            <w:rFonts w:eastAsia="SimSun"/>
            <w:webHidden/>
          </w:rPr>
          <w:fldChar w:fldCharType="begin"/>
        </w:r>
        <w:r>
          <w:rPr>
            <w:rFonts w:eastAsia="SimSun"/>
            <w:webHidden/>
          </w:rPr>
          <w:instrText xml:space="preserve"> PAGEREF _Toc120075811 \h </w:instrText>
        </w:r>
        <w:r>
          <w:rPr>
            <w:rFonts w:eastAsia="SimSun"/>
          </w:rPr>
        </w:r>
        <w:r>
          <w:rPr>
            <w:rFonts w:eastAsia="SimSun"/>
            <w:webHidden/>
          </w:rPr>
          <w:fldChar w:fldCharType="separate"/>
        </w:r>
        <w:r>
          <w:rPr>
            <w:rFonts w:eastAsia="SimSun"/>
            <w:webHidden/>
          </w:rPr>
          <w:t>39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2" w:history="1">
        <w:r>
          <w:rPr>
            <w:rStyle w:val="Hyperlink"/>
            <w:rFonts w:eastAsia="SimSun" w:hint="eastAsia"/>
          </w:rPr>
          <w:t>第</w:t>
        </w:r>
        <w:r>
          <w:rPr>
            <w:rStyle w:val="Hyperlink"/>
            <w:rFonts w:eastAsia="SimSun"/>
          </w:rPr>
          <w:t>6</w:t>
        </w:r>
        <w:r>
          <w:rPr>
            <w:rStyle w:val="Hyperlink"/>
            <w:rFonts w:eastAsia="SimSun" w:hint="eastAsia"/>
          </w:rPr>
          <w:t>条：卖淫和贩卖妇女</w:t>
        </w:r>
        <w:r>
          <w:rPr>
            <w:rFonts w:eastAsia="SimSun"/>
            <w:webHidden/>
          </w:rPr>
          <w:tab/>
        </w:r>
        <w:r>
          <w:rPr>
            <w:rFonts w:eastAsia="SimSun"/>
            <w:webHidden/>
          </w:rPr>
          <w:fldChar w:fldCharType="begin"/>
        </w:r>
        <w:r>
          <w:rPr>
            <w:rFonts w:eastAsia="SimSun"/>
            <w:webHidden/>
          </w:rPr>
          <w:instrText xml:space="preserve"> PAGEREF _Toc120075812 \h </w:instrText>
        </w:r>
        <w:r>
          <w:rPr>
            <w:rFonts w:eastAsia="SimSun"/>
          </w:rPr>
        </w:r>
        <w:r>
          <w:rPr>
            <w:rFonts w:eastAsia="SimSun"/>
            <w:webHidden/>
          </w:rPr>
          <w:fldChar w:fldCharType="separate"/>
        </w:r>
        <w:r>
          <w:rPr>
            <w:rFonts w:eastAsia="SimSun"/>
            <w:webHidden/>
          </w:rPr>
          <w:t>40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3" w:history="1">
        <w:r>
          <w:rPr>
            <w:rStyle w:val="Hyperlink"/>
            <w:rFonts w:eastAsia="SimSun"/>
          </w:rPr>
          <w:t xml:space="preserve">6.1  </w:t>
        </w:r>
        <w:r>
          <w:rPr>
            <w:rStyle w:val="Hyperlink"/>
            <w:rFonts w:eastAsia="SimSun" w:hint="eastAsia"/>
          </w:rPr>
          <w:t>卖淫</w:t>
        </w:r>
        <w:r>
          <w:rPr>
            <w:rFonts w:eastAsia="SimSun"/>
            <w:webHidden/>
          </w:rPr>
          <w:tab/>
        </w:r>
        <w:r>
          <w:rPr>
            <w:rFonts w:eastAsia="SimSun"/>
            <w:webHidden/>
          </w:rPr>
          <w:fldChar w:fldCharType="begin"/>
        </w:r>
        <w:r>
          <w:rPr>
            <w:rFonts w:eastAsia="SimSun"/>
            <w:webHidden/>
          </w:rPr>
          <w:instrText xml:space="preserve"> PAGEREF _Toc120075813 \h </w:instrText>
        </w:r>
        <w:r>
          <w:rPr>
            <w:rFonts w:eastAsia="SimSun"/>
          </w:rPr>
        </w:r>
        <w:r>
          <w:rPr>
            <w:rFonts w:eastAsia="SimSun"/>
            <w:webHidden/>
          </w:rPr>
          <w:fldChar w:fldCharType="separate"/>
        </w:r>
        <w:r>
          <w:rPr>
            <w:rFonts w:eastAsia="SimSun"/>
            <w:webHidden/>
          </w:rPr>
          <w:t>40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4" w:history="1">
        <w:r>
          <w:rPr>
            <w:rStyle w:val="Hyperlink"/>
            <w:rFonts w:eastAsia="SimSun"/>
          </w:rPr>
          <w:t xml:space="preserve">6.2  </w:t>
        </w:r>
        <w:r>
          <w:rPr>
            <w:rStyle w:val="Hyperlink"/>
            <w:rFonts w:eastAsia="SimSun" w:hint="eastAsia"/>
          </w:rPr>
          <w:t>贩卖</w:t>
        </w:r>
        <w:r>
          <w:rPr>
            <w:rFonts w:eastAsia="SimSun"/>
            <w:webHidden/>
          </w:rPr>
          <w:tab/>
        </w:r>
        <w:r>
          <w:rPr>
            <w:rFonts w:eastAsia="SimSun"/>
            <w:webHidden/>
          </w:rPr>
          <w:fldChar w:fldCharType="begin"/>
        </w:r>
        <w:r>
          <w:rPr>
            <w:rFonts w:eastAsia="SimSun"/>
            <w:webHidden/>
          </w:rPr>
          <w:instrText xml:space="preserve"> PAGEREF _Toc120075814 \h </w:instrText>
        </w:r>
        <w:r>
          <w:rPr>
            <w:rFonts w:eastAsia="SimSun"/>
          </w:rPr>
        </w:r>
        <w:r>
          <w:rPr>
            <w:rFonts w:eastAsia="SimSun"/>
            <w:webHidden/>
          </w:rPr>
          <w:fldChar w:fldCharType="separate"/>
        </w:r>
        <w:r>
          <w:rPr>
            <w:rFonts w:eastAsia="SimSun"/>
            <w:webHidden/>
          </w:rPr>
          <w:t>41</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5" w:history="1">
        <w:r>
          <w:rPr>
            <w:rStyle w:val="Hyperlink"/>
            <w:rFonts w:eastAsia="SimSun"/>
          </w:rPr>
          <w:t xml:space="preserve">6.3  </w:t>
        </w:r>
        <w:r>
          <w:rPr>
            <w:rStyle w:val="Hyperlink"/>
            <w:rFonts w:eastAsia="SimSun" w:hint="eastAsia"/>
          </w:rPr>
          <w:t>跨国收养</w:t>
        </w:r>
        <w:r>
          <w:rPr>
            <w:rFonts w:eastAsia="SimSun"/>
            <w:webHidden/>
          </w:rPr>
          <w:tab/>
        </w:r>
        <w:r>
          <w:rPr>
            <w:rFonts w:eastAsia="SimSun"/>
            <w:webHidden/>
          </w:rPr>
          <w:fldChar w:fldCharType="begin"/>
        </w:r>
        <w:r>
          <w:rPr>
            <w:rFonts w:eastAsia="SimSun"/>
            <w:webHidden/>
          </w:rPr>
          <w:instrText xml:space="preserve"> PAGEREF _Toc120075815 \h </w:instrText>
        </w:r>
        <w:r>
          <w:rPr>
            <w:rFonts w:eastAsia="SimSun"/>
          </w:rPr>
        </w:r>
        <w:r>
          <w:rPr>
            <w:rFonts w:eastAsia="SimSun"/>
            <w:webHidden/>
          </w:rPr>
          <w:fldChar w:fldCharType="separate"/>
        </w:r>
        <w:r>
          <w:rPr>
            <w:rFonts w:eastAsia="SimSun"/>
            <w:webHidden/>
          </w:rPr>
          <w:t>42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6" w:history="1">
        <w:r>
          <w:rPr>
            <w:rStyle w:val="Hyperlink"/>
            <w:rFonts w:eastAsia="SimSun" w:hint="eastAsia"/>
          </w:rPr>
          <w:t>第</w:t>
        </w:r>
        <w:r>
          <w:rPr>
            <w:rStyle w:val="Hyperlink"/>
            <w:rFonts w:eastAsia="SimSun"/>
          </w:rPr>
          <w:t xml:space="preserve">7 </w:t>
        </w:r>
        <w:r>
          <w:rPr>
            <w:rStyle w:val="Hyperlink"/>
            <w:rFonts w:eastAsia="SimSun" w:hint="eastAsia"/>
          </w:rPr>
          <w:t>条：妇女参加政治</w:t>
        </w:r>
        <w:r>
          <w:rPr>
            <w:rStyle w:val="Hyperlink"/>
            <w:rFonts w:eastAsia="SimSun" w:hint="eastAsia"/>
          </w:rPr>
          <w:t>和公共生活</w:t>
        </w:r>
        <w:r>
          <w:rPr>
            <w:rFonts w:eastAsia="SimSun"/>
            <w:webHidden/>
          </w:rPr>
          <w:tab/>
        </w:r>
        <w:r>
          <w:rPr>
            <w:rFonts w:eastAsia="SimSun"/>
            <w:webHidden/>
          </w:rPr>
          <w:fldChar w:fldCharType="begin"/>
        </w:r>
        <w:r>
          <w:rPr>
            <w:rFonts w:eastAsia="SimSun"/>
            <w:webHidden/>
          </w:rPr>
          <w:instrText xml:space="preserve"> PAGEREF _Toc120075816 \h </w:instrText>
        </w:r>
        <w:r>
          <w:rPr>
            <w:rFonts w:eastAsia="SimSun"/>
          </w:rPr>
        </w:r>
        <w:r>
          <w:rPr>
            <w:rFonts w:eastAsia="SimSun"/>
            <w:webHidden/>
          </w:rPr>
          <w:fldChar w:fldCharType="separate"/>
        </w:r>
        <w:r>
          <w:rPr>
            <w:rFonts w:eastAsia="SimSun"/>
            <w:webHidden/>
          </w:rPr>
          <w:t>42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7" w:history="1">
        <w:r>
          <w:rPr>
            <w:rStyle w:val="Hyperlink"/>
            <w:rFonts w:eastAsia="SimSun"/>
          </w:rPr>
          <w:t xml:space="preserve">7.1  </w:t>
        </w:r>
        <w:r>
          <w:rPr>
            <w:rStyle w:val="Hyperlink"/>
            <w:rFonts w:eastAsia="SimSun" w:hint="eastAsia"/>
          </w:rPr>
          <w:t>投票、担任公职以及参加非政府组织和协会的平等权利</w:t>
        </w:r>
        <w:r>
          <w:rPr>
            <w:rFonts w:eastAsia="SimSun"/>
            <w:webHidden/>
          </w:rPr>
          <w:tab/>
        </w:r>
        <w:r>
          <w:rPr>
            <w:rFonts w:eastAsia="SimSun"/>
            <w:webHidden/>
          </w:rPr>
          <w:fldChar w:fldCharType="begin"/>
        </w:r>
        <w:r>
          <w:rPr>
            <w:rFonts w:eastAsia="SimSun"/>
            <w:webHidden/>
          </w:rPr>
          <w:instrText xml:space="preserve"> PAGEREF _Toc120075817 \h </w:instrText>
        </w:r>
        <w:r>
          <w:rPr>
            <w:rFonts w:eastAsia="SimSun"/>
          </w:rPr>
        </w:r>
        <w:r>
          <w:rPr>
            <w:rFonts w:eastAsia="SimSun"/>
            <w:webHidden/>
          </w:rPr>
          <w:fldChar w:fldCharType="separate"/>
        </w:r>
        <w:r>
          <w:rPr>
            <w:rFonts w:eastAsia="SimSun"/>
            <w:webHidden/>
          </w:rPr>
          <w:t>42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8" w:history="1">
        <w:r>
          <w:rPr>
            <w:rStyle w:val="Hyperlink"/>
            <w:rFonts w:eastAsia="SimSun"/>
          </w:rPr>
          <w:t xml:space="preserve">7.2  </w:t>
        </w:r>
        <w:r>
          <w:rPr>
            <w:rStyle w:val="Hyperlink"/>
            <w:rFonts w:eastAsia="SimSun" w:hint="eastAsia"/>
          </w:rPr>
          <w:t>妇女在议会中的地位</w:t>
        </w:r>
        <w:r>
          <w:rPr>
            <w:rFonts w:eastAsia="SimSun"/>
            <w:webHidden/>
          </w:rPr>
          <w:tab/>
        </w:r>
        <w:r>
          <w:rPr>
            <w:rFonts w:eastAsia="SimSun"/>
            <w:webHidden/>
          </w:rPr>
          <w:fldChar w:fldCharType="begin"/>
        </w:r>
        <w:r>
          <w:rPr>
            <w:rFonts w:eastAsia="SimSun"/>
            <w:webHidden/>
          </w:rPr>
          <w:instrText xml:space="preserve"> PAGEREF _Toc120075818 \h </w:instrText>
        </w:r>
        <w:r>
          <w:rPr>
            <w:rFonts w:eastAsia="SimSun"/>
          </w:rPr>
        </w:r>
        <w:r>
          <w:rPr>
            <w:rFonts w:eastAsia="SimSun"/>
            <w:webHidden/>
          </w:rPr>
          <w:fldChar w:fldCharType="separate"/>
        </w:r>
        <w:r>
          <w:rPr>
            <w:rFonts w:eastAsia="SimSun"/>
            <w:webHidden/>
          </w:rPr>
          <w:t>42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19" w:history="1">
        <w:r>
          <w:rPr>
            <w:rStyle w:val="Hyperlink"/>
            <w:rFonts w:eastAsia="SimSun"/>
          </w:rPr>
          <w:t xml:space="preserve">7.3 </w:t>
        </w:r>
        <w:r>
          <w:rPr>
            <w:rStyle w:val="Hyperlink"/>
            <w:rFonts w:eastAsia="SimSun"/>
          </w:rPr>
          <w:t xml:space="preserve"> </w:t>
        </w:r>
        <w:r>
          <w:rPr>
            <w:rStyle w:val="Hyperlink"/>
            <w:rFonts w:eastAsia="SimSun" w:hint="eastAsia"/>
          </w:rPr>
          <w:t>妇女在内阁、区域和地方委员会中的地位</w:t>
        </w:r>
        <w:r>
          <w:rPr>
            <w:rFonts w:eastAsia="SimSun"/>
            <w:webHidden/>
          </w:rPr>
          <w:tab/>
        </w:r>
        <w:r>
          <w:rPr>
            <w:rFonts w:eastAsia="SimSun"/>
            <w:webHidden/>
          </w:rPr>
          <w:fldChar w:fldCharType="begin"/>
        </w:r>
        <w:r>
          <w:rPr>
            <w:rFonts w:eastAsia="SimSun"/>
            <w:webHidden/>
          </w:rPr>
          <w:instrText xml:space="preserve"> PAGEREF _Toc120075819 \h </w:instrText>
        </w:r>
        <w:r>
          <w:rPr>
            <w:rFonts w:eastAsia="SimSun"/>
          </w:rPr>
        </w:r>
        <w:r>
          <w:rPr>
            <w:rFonts w:eastAsia="SimSun"/>
            <w:webHidden/>
          </w:rPr>
          <w:fldChar w:fldCharType="separate"/>
        </w:r>
        <w:r>
          <w:rPr>
            <w:rFonts w:eastAsia="SimSun"/>
            <w:webHidden/>
          </w:rPr>
          <w:t>43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0" w:history="1">
        <w:r>
          <w:rPr>
            <w:rStyle w:val="Hyperlink"/>
            <w:rFonts w:eastAsia="SimSun"/>
          </w:rPr>
          <w:t xml:space="preserve">7.4  </w:t>
        </w:r>
        <w:r>
          <w:rPr>
            <w:rStyle w:val="Hyperlink"/>
            <w:rFonts w:eastAsia="SimSun" w:hint="eastAsia"/>
          </w:rPr>
          <w:t>妇女担任公职</w:t>
        </w:r>
        <w:r>
          <w:rPr>
            <w:rFonts w:eastAsia="SimSun"/>
            <w:webHidden/>
          </w:rPr>
          <w:tab/>
        </w:r>
        <w:r>
          <w:rPr>
            <w:rFonts w:eastAsia="SimSun"/>
            <w:webHidden/>
          </w:rPr>
          <w:fldChar w:fldCharType="begin"/>
        </w:r>
        <w:r>
          <w:rPr>
            <w:rFonts w:eastAsia="SimSun"/>
            <w:webHidden/>
          </w:rPr>
          <w:instrText xml:space="preserve"> PAGEREF _Toc120075820 \h </w:instrText>
        </w:r>
        <w:r>
          <w:rPr>
            <w:rFonts w:eastAsia="SimSun"/>
          </w:rPr>
        </w:r>
        <w:r>
          <w:rPr>
            <w:rFonts w:eastAsia="SimSun"/>
            <w:webHidden/>
          </w:rPr>
          <w:fldChar w:fldCharType="separate"/>
        </w:r>
        <w:r>
          <w:rPr>
            <w:rFonts w:eastAsia="SimSun"/>
            <w:webHidden/>
          </w:rPr>
          <w:t>43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1" w:history="1">
        <w:r>
          <w:rPr>
            <w:rStyle w:val="Hyperlink"/>
            <w:rFonts w:eastAsia="SimSun"/>
          </w:rPr>
          <w:t xml:space="preserve">7.5  </w:t>
        </w:r>
        <w:r>
          <w:rPr>
            <w:rStyle w:val="Hyperlink"/>
            <w:rFonts w:eastAsia="SimSun" w:hint="eastAsia"/>
          </w:rPr>
          <w:t>妇女在执法和司法行政部门中的地位</w:t>
        </w:r>
        <w:r>
          <w:rPr>
            <w:rFonts w:eastAsia="SimSun"/>
            <w:webHidden/>
          </w:rPr>
          <w:tab/>
        </w:r>
        <w:r>
          <w:rPr>
            <w:rFonts w:eastAsia="SimSun"/>
            <w:webHidden/>
          </w:rPr>
          <w:fldChar w:fldCharType="begin"/>
        </w:r>
        <w:r>
          <w:rPr>
            <w:rFonts w:eastAsia="SimSun"/>
            <w:webHidden/>
          </w:rPr>
          <w:instrText xml:space="preserve"> PAGEREF _Toc120075821 \h </w:instrText>
        </w:r>
        <w:r>
          <w:rPr>
            <w:rFonts w:eastAsia="SimSun"/>
          </w:rPr>
        </w:r>
        <w:r>
          <w:rPr>
            <w:rFonts w:eastAsia="SimSun"/>
            <w:webHidden/>
          </w:rPr>
          <w:fldChar w:fldCharType="separate"/>
        </w:r>
        <w:r>
          <w:rPr>
            <w:rFonts w:eastAsia="SimSun"/>
            <w:webHidden/>
          </w:rPr>
          <w:t>43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2" w:history="1">
        <w:r>
          <w:rPr>
            <w:rStyle w:val="Hyperlink"/>
            <w:rFonts w:eastAsia="SimSun"/>
          </w:rPr>
          <w:t>7</w:t>
        </w:r>
        <w:r>
          <w:rPr>
            <w:rStyle w:val="Hyperlink"/>
            <w:rFonts w:eastAsia="SimSun"/>
          </w:rPr>
          <w:t xml:space="preserve">.6  </w:t>
        </w:r>
        <w:r>
          <w:rPr>
            <w:rStyle w:val="Hyperlink"/>
            <w:rFonts w:eastAsia="SimSun" w:hint="eastAsia"/>
          </w:rPr>
          <w:t>妇女在传统当局中的地位</w:t>
        </w:r>
        <w:r>
          <w:rPr>
            <w:rFonts w:eastAsia="SimSun"/>
            <w:webHidden/>
          </w:rPr>
          <w:tab/>
        </w:r>
        <w:r>
          <w:rPr>
            <w:rFonts w:eastAsia="SimSun"/>
            <w:webHidden/>
          </w:rPr>
          <w:fldChar w:fldCharType="begin"/>
        </w:r>
        <w:r>
          <w:rPr>
            <w:rFonts w:eastAsia="SimSun"/>
            <w:webHidden/>
          </w:rPr>
          <w:instrText xml:space="preserve"> PAGEREF _Toc120075822 \h </w:instrText>
        </w:r>
        <w:r>
          <w:rPr>
            <w:rFonts w:eastAsia="SimSun"/>
          </w:rPr>
        </w:r>
        <w:r>
          <w:rPr>
            <w:rFonts w:eastAsia="SimSun"/>
            <w:webHidden/>
          </w:rPr>
          <w:fldChar w:fldCharType="separate"/>
        </w:r>
        <w:r>
          <w:rPr>
            <w:rFonts w:eastAsia="SimSun"/>
            <w:webHidden/>
          </w:rPr>
          <w:t>44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3" w:history="1">
        <w:r>
          <w:rPr>
            <w:rStyle w:val="Hyperlink"/>
            <w:rFonts w:eastAsia="SimSun"/>
          </w:rPr>
          <w:t xml:space="preserve">7.7  </w:t>
        </w:r>
        <w:r>
          <w:rPr>
            <w:rStyle w:val="Hyperlink"/>
            <w:rFonts w:eastAsia="SimSun" w:hint="eastAsia"/>
          </w:rPr>
          <w:t>妇女在地方当局中的地位</w:t>
        </w:r>
        <w:r>
          <w:rPr>
            <w:rFonts w:eastAsia="SimSun"/>
            <w:webHidden/>
          </w:rPr>
          <w:tab/>
        </w:r>
        <w:r>
          <w:rPr>
            <w:rFonts w:eastAsia="SimSun"/>
            <w:webHidden/>
          </w:rPr>
          <w:fldChar w:fldCharType="begin"/>
        </w:r>
        <w:r>
          <w:rPr>
            <w:rFonts w:eastAsia="SimSun"/>
            <w:webHidden/>
          </w:rPr>
          <w:instrText xml:space="preserve"> PAGEREF _Toc120075823 \h </w:instrText>
        </w:r>
        <w:r>
          <w:rPr>
            <w:rFonts w:eastAsia="SimSun"/>
          </w:rPr>
        </w:r>
        <w:r>
          <w:rPr>
            <w:rFonts w:eastAsia="SimSun"/>
            <w:webHidden/>
          </w:rPr>
          <w:fldChar w:fldCharType="separate"/>
        </w:r>
        <w:r>
          <w:rPr>
            <w:rFonts w:eastAsia="SimSun"/>
            <w:webHidden/>
          </w:rPr>
          <w:t>44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4" w:history="1">
        <w:r>
          <w:rPr>
            <w:rStyle w:val="Hyperlink"/>
            <w:rFonts w:eastAsia="SimSun"/>
          </w:rPr>
          <w:t xml:space="preserve">7.8  </w:t>
        </w:r>
        <w:r>
          <w:rPr>
            <w:rStyle w:val="Hyperlink"/>
            <w:rFonts w:eastAsia="SimSun" w:hint="eastAsia"/>
          </w:rPr>
          <w:t>妇女在媒体中的地位</w:t>
        </w:r>
        <w:r>
          <w:rPr>
            <w:rFonts w:eastAsia="SimSun"/>
            <w:webHidden/>
          </w:rPr>
          <w:tab/>
        </w:r>
        <w:r>
          <w:rPr>
            <w:rFonts w:eastAsia="SimSun"/>
            <w:webHidden/>
          </w:rPr>
          <w:fldChar w:fldCharType="begin"/>
        </w:r>
        <w:r>
          <w:rPr>
            <w:rFonts w:eastAsia="SimSun"/>
            <w:webHidden/>
          </w:rPr>
          <w:instrText xml:space="preserve"> PAGEREF _Toc120075824 \h </w:instrText>
        </w:r>
        <w:r>
          <w:rPr>
            <w:rFonts w:eastAsia="SimSun"/>
          </w:rPr>
        </w:r>
        <w:r>
          <w:rPr>
            <w:rFonts w:eastAsia="SimSun"/>
            <w:webHidden/>
          </w:rPr>
          <w:fldChar w:fldCharType="separate"/>
        </w:r>
        <w:r>
          <w:rPr>
            <w:rFonts w:eastAsia="SimSun"/>
            <w:webHidden/>
          </w:rPr>
          <w:t>45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5" w:history="1">
        <w:r>
          <w:rPr>
            <w:rStyle w:val="Hyperlink"/>
            <w:rFonts w:eastAsia="SimSun" w:hint="eastAsia"/>
          </w:rPr>
          <w:t>第</w:t>
        </w:r>
        <w:r>
          <w:rPr>
            <w:rStyle w:val="Hyperlink"/>
            <w:rFonts w:eastAsia="SimSun"/>
          </w:rPr>
          <w:t>8</w:t>
        </w:r>
        <w:r>
          <w:rPr>
            <w:rStyle w:val="Hyperlink"/>
            <w:rFonts w:eastAsia="SimSun" w:hint="eastAsia"/>
          </w:rPr>
          <w:t>条：在国际</w:t>
        </w:r>
        <w:r>
          <w:rPr>
            <w:rStyle w:val="Hyperlink"/>
            <w:rFonts w:eastAsia="SimSun" w:hint="eastAsia"/>
          </w:rPr>
          <w:t>上代表国家的情况</w:t>
        </w:r>
        <w:r>
          <w:rPr>
            <w:rFonts w:eastAsia="SimSun"/>
            <w:webHidden/>
          </w:rPr>
          <w:tab/>
        </w:r>
        <w:r>
          <w:rPr>
            <w:rFonts w:eastAsia="SimSun"/>
            <w:webHidden/>
          </w:rPr>
          <w:fldChar w:fldCharType="begin"/>
        </w:r>
        <w:r>
          <w:rPr>
            <w:rFonts w:eastAsia="SimSun"/>
            <w:webHidden/>
          </w:rPr>
          <w:instrText xml:space="preserve"> PAGEREF _Toc120075825 \h </w:instrText>
        </w:r>
        <w:r>
          <w:rPr>
            <w:rFonts w:eastAsia="SimSun"/>
          </w:rPr>
        </w:r>
        <w:r>
          <w:rPr>
            <w:rFonts w:eastAsia="SimSun"/>
            <w:webHidden/>
          </w:rPr>
          <w:fldChar w:fldCharType="separate"/>
        </w:r>
        <w:r>
          <w:rPr>
            <w:rFonts w:eastAsia="SimSun"/>
            <w:webHidden/>
          </w:rPr>
          <w:t>45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Style w:val="Hyperlink"/>
          <w:rFonts w:eastAsia="SimSun" w:hint="eastAsia"/>
        </w:rPr>
      </w:pPr>
      <w:hyperlink w:anchor="_Toc120075826" w:history="1">
        <w:r>
          <w:rPr>
            <w:rStyle w:val="Hyperlink"/>
            <w:rFonts w:eastAsia="SimSun"/>
          </w:rPr>
          <w:t xml:space="preserve">8.1  </w:t>
        </w:r>
        <w:r>
          <w:rPr>
            <w:rStyle w:val="Hyperlink"/>
            <w:rFonts w:eastAsia="SimSun" w:hint="eastAsia"/>
          </w:rPr>
          <w:t>驻外使团的两性任职情况</w:t>
        </w:r>
        <w:r>
          <w:rPr>
            <w:rFonts w:eastAsia="SimSun"/>
            <w:webHidden/>
          </w:rPr>
          <w:tab/>
        </w:r>
        <w:r>
          <w:rPr>
            <w:rFonts w:eastAsia="SimSun"/>
            <w:webHidden/>
          </w:rPr>
          <w:fldChar w:fldCharType="begin"/>
        </w:r>
        <w:r>
          <w:rPr>
            <w:rFonts w:eastAsia="SimSun"/>
            <w:webHidden/>
          </w:rPr>
          <w:instrText xml:space="preserve"> PAGEREF _Toc120075826 \h </w:instrText>
        </w:r>
        <w:r>
          <w:rPr>
            <w:rFonts w:eastAsia="SimSun"/>
          </w:rPr>
        </w:r>
        <w:r>
          <w:rPr>
            <w:rFonts w:eastAsia="SimSun"/>
            <w:webHidden/>
          </w:rPr>
          <w:fldChar w:fldCharType="separate"/>
        </w:r>
        <w:r>
          <w:rPr>
            <w:rFonts w:eastAsia="SimSun"/>
            <w:webHidden/>
          </w:rPr>
          <w:t>45</w:t>
        </w:r>
        <w:r>
          <w:rPr>
            <w:rFonts w:eastAsia="SimSun"/>
            <w:webHidden/>
          </w:rPr>
          <w:fldChar w:fldCharType="end"/>
        </w:r>
      </w:hyperlink>
    </w:p>
    <w:p w:rsidR="00000000" w:rsidRDefault="00C00828">
      <w:pPr>
        <w:tabs>
          <w:tab w:val="right" w:leader="dot" w:pos="9840"/>
        </w:tabs>
        <w:spacing w:after="240" w:line="360" w:lineRule="exact"/>
        <w:jc w:val="center"/>
        <w:rPr>
          <w:rFonts w:eastAsia="SimHei"/>
          <w:bCs/>
          <w:noProof/>
          <w:color w:val="FF0000"/>
          <w:sz w:val="28"/>
        </w:rPr>
      </w:pPr>
      <w:r>
        <w:rPr>
          <w:rFonts w:eastAsia="SimHei" w:hint="eastAsia"/>
          <w:bCs/>
          <w:noProof/>
          <w:color w:val="FF0000"/>
          <w:sz w:val="28"/>
        </w:rPr>
        <w:t>目</w:t>
      </w:r>
      <w:r>
        <w:rPr>
          <w:rFonts w:eastAsia="SimHei" w:hint="eastAsia"/>
          <w:bCs/>
          <w:noProof/>
          <w:color w:val="FF0000"/>
          <w:sz w:val="28"/>
        </w:rPr>
        <w:t xml:space="preserve"> </w:t>
      </w:r>
      <w:r>
        <w:rPr>
          <w:rFonts w:eastAsia="SimHei" w:hint="eastAsia"/>
          <w:bCs/>
          <w:noProof/>
          <w:color w:val="FF0000"/>
          <w:sz w:val="28"/>
        </w:rPr>
        <w:t>录</w:t>
      </w:r>
      <w:r>
        <w:rPr>
          <w:rFonts w:eastAsia="KaiTi_GB2312" w:hint="eastAsia"/>
          <w:bCs/>
          <w:noProof/>
          <w:sz w:val="28"/>
        </w:rPr>
        <w:t>（</w:t>
      </w:r>
      <w:r>
        <w:rPr>
          <w:rFonts w:eastAsia="KaiTi_GB2312" w:hint="eastAsia"/>
          <w:bCs/>
          <w:noProof/>
          <w:color w:val="0000FF"/>
          <w:sz w:val="28"/>
        </w:rPr>
        <w:t>续</w:t>
      </w:r>
      <w:r>
        <w:rPr>
          <w:rFonts w:eastAsia="KaiTi_GB2312" w:hint="eastAsia"/>
          <w:bCs/>
          <w:noProof/>
          <w:sz w:val="28"/>
        </w:rPr>
        <w:t>）</w:t>
      </w:r>
    </w:p>
    <w:p w:rsidR="00000000" w:rsidRDefault="00C00828">
      <w:pPr>
        <w:tabs>
          <w:tab w:val="right" w:leader="dot" w:pos="9840"/>
        </w:tabs>
        <w:spacing w:after="240" w:line="360" w:lineRule="exact"/>
        <w:jc w:val="right"/>
        <w:rPr>
          <w:rFonts w:eastAsia="KaiTi_GB2312" w:hint="eastAsia"/>
          <w:bCs/>
          <w:noProof/>
          <w:color w:val="0000FF"/>
        </w:rPr>
      </w:pPr>
      <w:r>
        <w:rPr>
          <w:rFonts w:eastAsia="KaiTi_GB2312" w:hint="eastAsia"/>
          <w:bCs/>
          <w:noProof/>
          <w:color w:val="0000FF"/>
        </w:rPr>
        <w:t>页次</w:t>
      </w:r>
    </w:p>
    <w:p w:rsidR="00000000" w:rsidRDefault="00C00828">
      <w:pPr>
        <w:pStyle w:val="TOC1"/>
        <w:tabs>
          <w:tab w:val="clear" w:pos="8302"/>
          <w:tab w:val="right" w:leader="dot" w:pos="9840"/>
        </w:tabs>
        <w:spacing w:after="120" w:line="360" w:lineRule="exact"/>
        <w:rPr>
          <w:rFonts w:eastAsia="SimSun"/>
          <w:szCs w:val="24"/>
        </w:rPr>
      </w:pPr>
      <w:hyperlink w:anchor="_Toc120075827" w:history="1">
        <w:r>
          <w:rPr>
            <w:rStyle w:val="Hyperlink"/>
            <w:rFonts w:eastAsia="SimSun" w:hint="eastAsia"/>
          </w:rPr>
          <w:t>第</w:t>
        </w:r>
        <w:r>
          <w:rPr>
            <w:rStyle w:val="Hyperlink"/>
            <w:rFonts w:eastAsia="SimSun"/>
          </w:rPr>
          <w:t>9</w:t>
        </w:r>
        <w:r>
          <w:rPr>
            <w:rStyle w:val="Hyperlink"/>
            <w:rFonts w:eastAsia="SimSun" w:hint="eastAsia"/>
          </w:rPr>
          <w:t>条：国籍</w:t>
        </w:r>
        <w:r>
          <w:rPr>
            <w:rFonts w:eastAsia="SimSun"/>
            <w:webHidden/>
          </w:rPr>
          <w:tab/>
        </w:r>
        <w:r>
          <w:rPr>
            <w:rFonts w:eastAsia="SimSun"/>
            <w:webHidden/>
          </w:rPr>
          <w:fldChar w:fldCharType="begin"/>
        </w:r>
        <w:r>
          <w:rPr>
            <w:rFonts w:eastAsia="SimSun"/>
            <w:webHidden/>
          </w:rPr>
          <w:instrText xml:space="preserve"> PAGEREF _Toc120075827 \h </w:instrText>
        </w:r>
        <w:r>
          <w:rPr>
            <w:rFonts w:eastAsia="SimSun"/>
          </w:rPr>
        </w:r>
        <w:r>
          <w:rPr>
            <w:rFonts w:eastAsia="SimSun"/>
            <w:webHidden/>
          </w:rPr>
          <w:fldChar w:fldCharType="separate"/>
        </w:r>
        <w:r>
          <w:rPr>
            <w:rFonts w:eastAsia="SimSun"/>
            <w:webHidden/>
          </w:rPr>
          <w:t>49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8" w:history="1">
        <w:r>
          <w:rPr>
            <w:rStyle w:val="Hyperlink"/>
            <w:rFonts w:eastAsia="SimSun"/>
          </w:rPr>
          <w:t xml:space="preserve">9.1  </w:t>
        </w:r>
        <w:r>
          <w:rPr>
            <w:rStyle w:val="Hyperlink"/>
            <w:rFonts w:eastAsia="SimSun" w:hint="eastAsia"/>
          </w:rPr>
          <w:t>取得和丧失纳米</w:t>
        </w:r>
        <w:r>
          <w:rPr>
            <w:rStyle w:val="Hyperlink"/>
            <w:rFonts w:eastAsia="SimSun" w:hint="eastAsia"/>
          </w:rPr>
          <w:t>比亚公民权</w:t>
        </w:r>
        <w:r>
          <w:rPr>
            <w:rFonts w:eastAsia="SimSun"/>
            <w:webHidden/>
          </w:rPr>
          <w:tab/>
        </w:r>
        <w:r>
          <w:rPr>
            <w:rFonts w:eastAsia="SimSun"/>
            <w:webHidden/>
          </w:rPr>
          <w:fldChar w:fldCharType="begin"/>
        </w:r>
        <w:r>
          <w:rPr>
            <w:rFonts w:eastAsia="SimSun"/>
            <w:webHidden/>
          </w:rPr>
          <w:instrText xml:space="preserve"> PAGEREF _Toc120075828 \h </w:instrText>
        </w:r>
        <w:r>
          <w:rPr>
            <w:rFonts w:eastAsia="SimSun"/>
          </w:rPr>
        </w:r>
        <w:r>
          <w:rPr>
            <w:rFonts w:eastAsia="SimSun"/>
            <w:webHidden/>
          </w:rPr>
          <w:fldChar w:fldCharType="separate"/>
        </w:r>
        <w:r>
          <w:rPr>
            <w:rFonts w:eastAsia="SimSun"/>
            <w:webHidden/>
          </w:rPr>
          <w:t>49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29" w:history="1">
        <w:r>
          <w:rPr>
            <w:rStyle w:val="Hyperlink"/>
            <w:rFonts w:eastAsia="SimSun"/>
          </w:rPr>
          <w:t xml:space="preserve">9.2  </w:t>
        </w:r>
        <w:r>
          <w:rPr>
            <w:rStyle w:val="Hyperlink"/>
            <w:rFonts w:eastAsia="SimSun" w:hint="eastAsia"/>
          </w:rPr>
          <w:t>寻求庇护的妇女</w:t>
        </w:r>
        <w:r>
          <w:rPr>
            <w:rFonts w:eastAsia="SimSun"/>
            <w:webHidden/>
          </w:rPr>
          <w:tab/>
        </w:r>
        <w:r>
          <w:rPr>
            <w:rFonts w:eastAsia="SimSun"/>
            <w:webHidden/>
          </w:rPr>
          <w:fldChar w:fldCharType="begin"/>
        </w:r>
        <w:r>
          <w:rPr>
            <w:rFonts w:eastAsia="SimSun"/>
            <w:webHidden/>
          </w:rPr>
          <w:instrText xml:space="preserve"> PAGEREF _Toc120075829 \h </w:instrText>
        </w:r>
        <w:r>
          <w:rPr>
            <w:rFonts w:eastAsia="SimSun"/>
          </w:rPr>
        </w:r>
        <w:r>
          <w:rPr>
            <w:rFonts w:eastAsia="SimSun"/>
            <w:webHidden/>
          </w:rPr>
          <w:fldChar w:fldCharType="separate"/>
        </w:r>
        <w:r>
          <w:rPr>
            <w:rFonts w:eastAsia="SimSun"/>
            <w:webHidden/>
          </w:rPr>
          <w:t>49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0" w:history="1">
        <w:r>
          <w:rPr>
            <w:rStyle w:val="Hyperlink"/>
            <w:rFonts w:eastAsia="SimSun" w:hint="eastAsia"/>
          </w:rPr>
          <w:t>第</w:t>
        </w:r>
        <w:r>
          <w:rPr>
            <w:rStyle w:val="Hyperlink"/>
            <w:rFonts w:eastAsia="SimSun"/>
          </w:rPr>
          <w:t>10</w:t>
        </w:r>
        <w:r>
          <w:rPr>
            <w:rStyle w:val="Hyperlink"/>
            <w:rFonts w:eastAsia="SimSun" w:hint="eastAsia"/>
          </w:rPr>
          <w:t>条：教育</w:t>
        </w:r>
        <w:r>
          <w:rPr>
            <w:rFonts w:eastAsia="SimSun"/>
            <w:webHidden/>
          </w:rPr>
          <w:tab/>
        </w:r>
        <w:r>
          <w:rPr>
            <w:rFonts w:eastAsia="SimSun"/>
            <w:webHidden/>
          </w:rPr>
          <w:fldChar w:fldCharType="begin"/>
        </w:r>
        <w:r>
          <w:rPr>
            <w:rFonts w:eastAsia="SimSun"/>
            <w:webHidden/>
          </w:rPr>
          <w:instrText xml:space="preserve"> PAGEREF _Toc120075830 \h </w:instrText>
        </w:r>
        <w:r>
          <w:rPr>
            <w:rFonts w:eastAsia="SimSun"/>
          </w:rPr>
        </w:r>
        <w:r>
          <w:rPr>
            <w:rFonts w:eastAsia="SimSun"/>
            <w:webHidden/>
          </w:rPr>
          <w:fldChar w:fldCharType="separate"/>
        </w:r>
        <w:r>
          <w:rPr>
            <w:rFonts w:eastAsia="SimSun"/>
            <w:webHidden/>
          </w:rPr>
          <w:t>49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1" w:history="1">
        <w:r>
          <w:rPr>
            <w:rStyle w:val="Hyperlink"/>
            <w:rFonts w:eastAsia="SimSun"/>
          </w:rPr>
          <w:t xml:space="preserve">10.1  </w:t>
        </w:r>
        <w:r>
          <w:rPr>
            <w:rStyle w:val="Hyperlink"/>
            <w:rFonts w:eastAsia="SimSun" w:hint="eastAsia"/>
          </w:rPr>
          <w:t>关于教育的宪法条款</w:t>
        </w:r>
        <w:r>
          <w:rPr>
            <w:rFonts w:eastAsia="SimSun"/>
            <w:webHidden/>
          </w:rPr>
          <w:tab/>
        </w:r>
        <w:r>
          <w:rPr>
            <w:rFonts w:eastAsia="SimSun"/>
            <w:webHidden/>
          </w:rPr>
          <w:fldChar w:fldCharType="begin"/>
        </w:r>
        <w:r>
          <w:rPr>
            <w:rFonts w:eastAsia="SimSun"/>
            <w:webHidden/>
          </w:rPr>
          <w:instrText xml:space="preserve"> PAGEREF _T</w:instrText>
        </w:r>
        <w:r>
          <w:rPr>
            <w:rFonts w:eastAsia="SimSun"/>
            <w:webHidden/>
          </w:rPr>
          <w:instrText xml:space="preserve">oc120075831 \h </w:instrText>
        </w:r>
        <w:r>
          <w:rPr>
            <w:rFonts w:eastAsia="SimSun"/>
          </w:rPr>
        </w:r>
        <w:r>
          <w:rPr>
            <w:rFonts w:eastAsia="SimSun"/>
            <w:webHidden/>
          </w:rPr>
          <w:fldChar w:fldCharType="separate"/>
        </w:r>
        <w:r>
          <w:rPr>
            <w:rFonts w:eastAsia="SimSun"/>
            <w:webHidden/>
          </w:rPr>
          <w:t>49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2" w:history="1">
        <w:r>
          <w:rPr>
            <w:rStyle w:val="Hyperlink"/>
            <w:rFonts w:eastAsia="SimSun"/>
          </w:rPr>
          <w:t xml:space="preserve">10.2  </w:t>
        </w:r>
        <w:r>
          <w:rPr>
            <w:rStyle w:val="Hyperlink"/>
            <w:rFonts w:eastAsia="SimSun" w:hint="eastAsia"/>
          </w:rPr>
          <w:t>在校学生入学率</w:t>
        </w:r>
        <w:r>
          <w:rPr>
            <w:rFonts w:eastAsia="SimSun"/>
            <w:webHidden/>
          </w:rPr>
          <w:tab/>
        </w:r>
        <w:r>
          <w:rPr>
            <w:rFonts w:eastAsia="SimSun"/>
            <w:webHidden/>
          </w:rPr>
          <w:fldChar w:fldCharType="begin"/>
        </w:r>
        <w:r>
          <w:rPr>
            <w:rFonts w:eastAsia="SimSun"/>
            <w:webHidden/>
          </w:rPr>
          <w:instrText xml:space="preserve"> PAGEREF _Toc120075832 \h </w:instrText>
        </w:r>
        <w:r>
          <w:rPr>
            <w:rFonts w:eastAsia="SimSun"/>
          </w:rPr>
        </w:r>
        <w:r>
          <w:rPr>
            <w:rFonts w:eastAsia="SimSun"/>
            <w:webHidden/>
          </w:rPr>
          <w:fldChar w:fldCharType="separate"/>
        </w:r>
        <w:r>
          <w:rPr>
            <w:rFonts w:eastAsia="SimSun"/>
            <w:webHidden/>
          </w:rPr>
          <w:t>50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3" w:history="1">
        <w:r>
          <w:rPr>
            <w:rStyle w:val="Hyperlink"/>
            <w:rFonts w:eastAsia="SimSun"/>
          </w:rPr>
          <w:t xml:space="preserve">10.3  </w:t>
        </w:r>
        <w:r>
          <w:rPr>
            <w:rStyle w:val="Hyperlink"/>
            <w:rFonts w:eastAsia="SimSun" w:hint="eastAsia"/>
          </w:rPr>
          <w:t>国家扫盲方案</w:t>
        </w:r>
        <w:r>
          <w:rPr>
            <w:rFonts w:eastAsia="SimSun"/>
            <w:webHidden/>
          </w:rPr>
          <w:tab/>
        </w:r>
        <w:r>
          <w:rPr>
            <w:rFonts w:eastAsia="SimSun"/>
            <w:webHidden/>
          </w:rPr>
          <w:fldChar w:fldCharType="begin"/>
        </w:r>
        <w:r>
          <w:rPr>
            <w:rFonts w:eastAsia="SimSun"/>
            <w:webHidden/>
          </w:rPr>
          <w:instrText xml:space="preserve"> PAGEREF _Toc120075833 \h </w:instrText>
        </w:r>
        <w:r>
          <w:rPr>
            <w:rFonts w:eastAsia="SimSun"/>
          </w:rPr>
        </w:r>
        <w:r>
          <w:rPr>
            <w:rFonts w:eastAsia="SimSun"/>
            <w:webHidden/>
          </w:rPr>
          <w:fldChar w:fldCharType="separate"/>
        </w:r>
        <w:r>
          <w:rPr>
            <w:rFonts w:eastAsia="SimSun"/>
            <w:webHidden/>
          </w:rPr>
          <w:t>51</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4" w:history="1">
        <w:r>
          <w:rPr>
            <w:rStyle w:val="Hyperlink"/>
            <w:rFonts w:eastAsia="SimSun"/>
          </w:rPr>
          <w:t xml:space="preserve">10.4  </w:t>
        </w:r>
        <w:r>
          <w:rPr>
            <w:rStyle w:val="Hyperlink"/>
            <w:rFonts w:eastAsia="SimSun" w:hint="eastAsia"/>
          </w:rPr>
          <w:t>未成年学生怀孕问题</w:t>
        </w:r>
        <w:r>
          <w:rPr>
            <w:rFonts w:eastAsia="SimSun"/>
            <w:webHidden/>
          </w:rPr>
          <w:tab/>
        </w:r>
        <w:r>
          <w:rPr>
            <w:rFonts w:eastAsia="SimSun"/>
            <w:webHidden/>
          </w:rPr>
          <w:fldChar w:fldCharType="begin"/>
        </w:r>
        <w:r>
          <w:rPr>
            <w:rFonts w:eastAsia="SimSun"/>
            <w:webHidden/>
          </w:rPr>
          <w:instrText xml:space="preserve"> PAGEREF _Toc120075834 </w:instrText>
        </w:r>
        <w:r>
          <w:rPr>
            <w:rFonts w:eastAsia="SimSun"/>
            <w:webHidden/>
          </w:rPr>
          <w:instrText xml:space="preserve">\h </w:instrText>
        </w:r>
        <w:r>
          <w:rPr>
            <w:rFonts w:eastAsia="SimSun"/>
          </w:rPr>
        </w:r>
        <w:r>
          <w:rPr>
            <w:rFonts w:eastAsia="SimSun"/>
            <w:webHidden/>
          </w:rPr>
          <w:fldChar w:fldCharType="separate"/>
        </w:r>
        <w:r>
          <w:rPr>
            <w:rFonts w:eastAsia="SimSun"/>
            <w:webHidden/>
          </w:rPr>
          <w:t>52</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5" w:history="1">
        <w:r>
          <w:rPr>
            <w:rStyle w:val="Hyperlink"/>
            <w:rFonts w:eastAsia="SimSun"/>
          </w:rPr>
          <w:t xml:space="preserve">10.5  </w:t>
        </w:r>
        <w:r>
          <w:rPr>
            <w:rStyle w:val="Hyperlink"/>
            <w:rFonts w:eastAsia="SimSun" w:hint="eastAsia"/>
          </w:rPr>
          <w:t>人口和家庭生活教育</w:t>
        </w:r>
        <w:r>
          <w:rPr>
            <w:rFonts w:eastAsia="SimSun"/>
            <w:webHidden/>
          </w:rPr>
          <w:tab/>
        </w:r>
        <w:r>
          <w:rPr>
            <w:rFonts w:eastAsia="SimSun"/>
            <w:webHidden/>
          </w:rPr>
          <w:fldChar w:fldCharType="begin"/>
        </w:r>
        <w:r>
          <w:rPr>
            <w:rFonts w:eastAsia="SimSun"/>
            <w:webHidden/>
          </w:rPr>
          <w:instrText xml:space="preserve"> PAGEREF _Toc120075835 \h </w:instrText>
        </w:r>
        <w:r>
          <w:rPr>
            <w:rFonts w:eastAsia="SimSun"/>
          </w:rPr>
        </w:r>
        <w:r>
          <w:rPr>
            <w:rFonts w:eastAsia="SimSun"/>
            <w:webHidden/>
          </w:rPr>
          <w:fldChar w:fldCharType="separate"/>
        </w:r>
        <w:r>
          <w:rPr>
            <w:rFonts w:eastAsia="SimSun"/>
            <w:webHidden/>
          </w:rPr>
          <w:t>53</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6" w:history="1">
        <w:r>
          <w:rPr>
            <w:rStyle w:val="Hyperlink"/>
            <w:rFonts w:eastAsia="SimSun"/>
          </w:rPr>
          <w:t xml:space="preserve">10.6  </w:t>
        </w:r>
        <w:r>
          <w:rPr>
            <w:rStyle w:val="Hyperlink"/>
            <w:rFonts w:eastAsia="SimSun" w:hint="eastAsia"/>
          </w:rPr>
          <w:t>教师任职前教育</w:t>
        </w:r>
        <w:r>
          <w:rPr>
            <w:rFonts w:eastAsia="SimSun"/>
            <w:webHidden/>
          </w:rPr>
          <w:tab/>
        </w:r>
        <w:r>
          <w:rPr>
            <w:rFonts w:eastAsia="SimSun"/>
            <w:webHidden/>
          </w:rPr>
          <w:fldChar w:fldCharType="begin"/>
        </w:r>
        <w:r>
          <w:rPr>
            <w:rFonts w:eastAsia="SimSun"/>
            <w:webHidden/>
          </w:rPr>
          <w:instrText xml:space="preserve"> PAGEREF _Toc120075836 \h </w:instrText>
        </w:r>
        <w:r>
          <w:rPr>
            <w:rFonts w:eastAsia="SimSun"/>
          </w:rPr>
        </w:r>
        <w:r>
          <w:rPr>
            <w:rFonts w:eastAsia="SimSun"/>
            <w:webHidden/>
          </w:rPr>
          <w:fldChar w:fldCharType="separate"/>
        </w:r>
        <w:r>
          <w:rPr>
            <w:rFonts w:eastAsia="SimSun"/>
            <w:webHidden/>
          </w:rPr>
          <w:t>54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7" w:history="1">
        <w:r>
          <w:rPr>
            <w:rStyle w:val="Hyperlink"/>
            <w:rFonts w:eastAsia="SimSun"/>
          </w:rPr>
          <w:t xml:space="preserve">10.7  </w:t>
        </w:r>
        <w:r>
          <w:rPr>
            <w:rStyle w:val="Hyperlink"/>
            <w:rFonts w:eastAsia="SimSun" w:hint="eastAsia"/>
          </w:rPr>
          <w:t>从业教师的在职培训</w:t>
        </w:r>
        <w:r>
          <w:rPr>
            <w:rFonts w:eastAsia="SimSun"/>
            <w:webHidden/>
          </w:rPr>
          <w:tab/>
        </w:r>
        <w:r>
          <w:rPr>
            <w:rFonts w:eastAsia="SimSun"/>
            <w:webHidden/>
          </w:rPr>
          <w:fldChar w:fldCharType="begin"/>
        </w:r>
        <w:r>
          <w:rPr>
            <w:rFonts w:eastAsia="SimSun"/>
            <w:webHidden/>
          </w:rPr>
          <w:instrText xml:space="preserve"> PAGEREF _Toc120075837 \h </w:instrText>
        </w:r>
        <w:r>
          <w:rPr>
            <w:rFonts w:eastAsia="SimSun"/>
          </w:rPr>
        </w:r>
        <w:r>
          <w:rPr>
            <w:rFonts w:eastAsia="SimSun"/>
            <w:webHidden/>
          </w:rPr>
          <w:fldChar w:fldCharType="separate"/>
        </w:r>
        <w:r>
          <w:rPr>
            <w:rFonts w:eastAsia="SimSun"/>
            <w:webHidden/>
          </w:rPr>
          <w:t>55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8" w:history="1">
        <w:r>
          <w:rPr>
            <w:rStyle w:val="Hyperlink"/>
            <w:rFonts w:eastAsia="SimSun" w:hint="eastAsia"/>
          </w:rPr>
          <w:t>第</w:t>
        </w:r>
        <w:r>
          <w:rPr>
            <w:rStyle w:val="Hyperlink"/>
            <w:rFonts w:eastAsia="SimSun"/>
          </w:rPr>
          <w:t>11</w:t>
        </w:r>
        <w:r>
          <w:rPr>
            <w:rStyle w:val="Hyperlink"/>
            <w:rFonts w:eastAsia="SimSun" w:hint="eastAsia"/>
          </w:rPr>
          <w:t>条：劳工发展</w:t>
        </w:r>
        <w:r>
          <w:rPr>
            <w:rFonts w:eastAsia="SimSun"/>
            <w:webHidden/>
          </w:rPr>
          <w:tab/>
        </w:r>
        <w:r>
          <w:rPr>
            <w:rFonts w:eastAsia="SimSun"/>
            <w:webHidden/>
          </w:rPr>
          <w:fldChar w:fldCharType="begin"/>
        </w:r>
        <w:r>
          <w:rPr>
            <w:rFonts w:eastAsia="SimSun"/>
            <w:webHidden/>
          </w:rPr>
          <w:instrText xml:space="preserve"> PAGEREF _Toc120075838 \h </w:instrText>
        </w:r>
        <w:r>
          <w:rPr>
            <w:rFonts w:eastAsia="SimSun"/>
          </w:rPr>
        </w:r>
        <w:r>
          <w:rPr>
            <w:rFonts w:eastAsia="SimSun"/>
            <w:webHidden/>
          </w:rPr>
          <w:fldChar w:fldCharType="separate"/>
        </w:r>
        <w:r>
          <w:rPr>
            <w:rFonts w:eastAsia="SimSun"/>
            <w:webHidden/>
          </w:rPr>
          <w:t>55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39" w:history="1">
        <w:r>
          <w:rPr>
            <w:rStyle w:val="Hyperlink"/>
            <w:rFonts w:eastAsia="SimSun"/>
          </w:rPr>
          <w:t xml:space="preserve">11.1  </w:t>
        </w:r>
        <w:r>
          <w:rPr>
            <w:rStyle w:val="Hyperlink"/>
            <w:rFonts w:eastAsia="SimSun" w:hint="eastAsia"/>
          </w:rPr>
          <w:t>劳动力的规模</w:t>
        </w:r>
        <w:r>
          <w:rPr>
            <w:rFonts w:eastAsia="SimSun"/>
            <w:webHidden/>
          </w:rPr>
          <w:tab/>
        </w:r>
        <w:r>
          <w:rPr>
            <w:rFonts w:eastAsia="SimSun"/>
            <w:webHidden/>
          </w:rPr>
          <w:fldChar w:fldCharType="begin"/>
        </w:r>
        <w:r>
          <w:rPr>
            <w:rFonts w:eastAsia="SimSun"/>
            <w:webHidden/>
          </w:rPr>
          <w:instrText xml:space="preserve"> PAGEREF _Toc120075839 \h </w:instrText>
        </w:r>
        <w:r>
          <w:rPr>
            <w:rFonts w:eastAsia="SimSun"/>
          </w:rPr>
        </w:r>
        <w:r>
          <w:rPr>
            <w:rFonts w:eastAsia="SimSun"/>
            <w:webHidden/>
          </w:rPr>
          <w:fldChar w:fldCharType="separate"/>
        </w:r>
        <w:r>
          <w:rPr>
            <w:rFonts w:eastAsia="SimSun"/>
            <w:webHidden/>
          </w:rPr>
          <w:t>55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0" w:history="1">
        <w:r>
          <w:rPr>
            <w:rStyle w:val="Hyperlink"/>
            <w:rFonts w:eastAsia="SimSun"/>
          </w:rPr>
          <w:t xml:space="preserve">11.2  </w:t>
        </w:r>
        <w:r>
          <w:rPr>
            <w:rStyle w:val="Hyperlink"/>
            <w:rFonts w:eastAsia="SimSun" w:hint="eastAsia"/>
          </w:rPr>
          <w:t>按区域、地区和性别分列的失业率</w:t>
        </w:r>
        <w:r>
          <w:rPr>
            <w:rFonts w:eastAsia="SimSun"/>
            <w:webHidden/>
          </w:rPr>
          <w:tab/>
        </w:r>
        <w:r>
          <w:rPr>
            <w:rFonts w:eastAsia="SimSun"/>
            <w:webHidden/>
          </w:rPr>
          <w:fldChar w:fldCharType="begin"/>
        </w:r>
        <w:r>
          <w:rPr>
            <w:rFonts w:eastAsia="SimSun"/>
            <w:webHidden/>
          </w:rPr>
          <w:instrText xml:space="preserve"> PAGEREF _Toc120075840 \h </w:instrText>
        </w:r>
        <w:r>
          <w:rPr>
            <w:rFonts w:eastAsia="SimSun"/>
          </w:rPr>
        </w:r>
        <w:r>
          <w:rPr>
            <w:rFonts w:eastAsia="SimSun"/>
            <w:webHidden/>
          </w:rPr>
          <w:fldChar w:fldCharType="separate"/>
        </w:r>
        <w:r>
          <w:rPr>
            <w:rFonts w:eastAsia="SimSun"/>
            <w:webHidden/>
          </w:rPr>
          <w:t>56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1" w:history="1">
        <w:r>
          <w:rPr>
            <w:rStyle w:val="Hyperlink"/>
            <w:rFonts w:eastAsia="SimSun" w:hint="eastAsia"/>
          </w:rPr>
          <w:t>第</w:t>
        </w:r>
        <w:r>
          <w:rPr>
            <w:rStyle w:val="Hyperlink"/>
            <w:rFonts w:eastAsia="SimSun"/>
          </w:rPr>
          <w:t>12</w:t>
        </w:r>
        <w:r>
          <w:rPr>
            <w:rStyle w:val="Hyperlink"/>
            <w:rFonts w:eastAsia="SimSun" w:hint="eastAsia"/>
          </w:rPr>
          <w:t>条：保健</w:t>
        </w:r>
        <w:r>
          <w:rPr>
            <w:rFonts w:eastAsia="SimSun"/>
            <w:webHidden/>
          </w:rPr>
          <w:tab/>
        </w:r>
        <w:r>
          <w:rPr>
            <w:rFonts w:eastAsia="SimSun"/>
            <w:webHidden/>
          </w:rPr>
          <w:fldChar w:fldCharType="begin"/>
        </w:r>
        <w:r>
          <w:rPr>
            <w:rFonts w:eastAsia="SimSun"/>
            <w:webHidden/>
          </w:rPr>
          <w:instrText xml:space="preserve"> PAGEREF _Toc120075841 \h </w:instrText>
        </w:r>
        <w:r>
          <w:rPr>
            <w:rFonts w:eastAsia="SimSun"/>
          </w:rPr>
        </w:r>
        <w:r>
          <w:rPr>
            <w:rFonts w:eastAsia="SimSun"/>
            <w:webHidden/>
          </w:rPr>
          <w:fldChar w:fldCharType="separate"/>
        </w:r>
        <w:r>
          <w:rPr>
            <w:rFonts w:eastAsia="SimSun"/>
            <w:webHidden/>
          </w:rPr>
          <w:t>57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2" w:history="1">
        <w:r>
          <w:rPr>
            <w:rStyle w:val="Hyperlink"/>
            <w:rFonts w:eastAsia="SimSun"/>
          </w:rPr>
          <w:t xml:space="preserve">12.1  </w:t>
        </w:r>
        <w:r>
          <w:rPr>
            <w:rStyle w:val="Hyperlink"/>
            <w:rFonts w:eastAsia="SimSun" w:hint="eastAsia"/>
          </w:rPr>
          <w:t>卫生政策和制度</w:t>
        </w:r>
        <w:r>
          <w:rPr>
            <w:rFonts w:eastAsia="SimSun"/>
            <w:webHidden/>
          </w:rPr>
          <w:tab/>
        </w:r>
        <w:r>
          <w:rPr>
            <w:rFonts w:eastAsia="SimSun"/>
            <w:webHidden/>
          </w:rPr>
          <w:fldChar w:fldCharType="begin"/>
        </w:r>
        <w:r>
          <w:rPr>
            <w:rFonts w:eastAsia="SimSun"/>
            <w:webHidden/>
          </w:rPr>
          <w:instrText xml:space="preserve"> PAGEREF _Toc120075842 \h </w:instrText>
        </w:r>
        <w:r>
          <w:rPr>
            <w:rFonts w:eastAsia="SimSun"/>
          </w:rPr>
        </w:r>
        <w:r>
          <w:rPr>
            <w:rFonts w:eastAsia="SimSun"/>
            <w:webHidden/>
          </w:rPr>
          <w:fldChar w:fldCharType="separate"/>
        </w:r>
        <w:r>
          <w:rPr>
            <w:rFonts w:eastAsia="SimSun"/>
            <w:webHidden/>
          </w:rPr>
          <w:t>57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3" w:history="1">
        <w:r>
          <w:rPr>
            <w:rStyle w:val="Hyperlink"/>
            <w:rFonts w:eastAsia="SimSun"/>
          </w:rPr>
          <w:t xml:space="preserve">12.2  </w:t>
        </w:r>
        <w:r>
          <w:rPr>
            <w:rStyle w:val="Hyperlink"/>
            <w:rFonts w:eastAsia="SimSun" w:hint="eastAsia"/>
          </w:rPr>
          <w:t>设施的利用和分布情况</w:t>
        </w:r>
        <w:r>
          <w:rPr>
            <w:rFonts w:eastAsia="SimSun"/>
            <w:webHidden/>
          </w:rPr>
          <w:tab/>
        </w:r>
        <w:r>
          <w:rPr>
            <w:rFonts w:eastAsia="SimSun"/>
            <w:webHidden/>
          </w:rPr>
          <w:fldChar w:fldCharType="begin"/>
        </w:r>
        <w:r>
          <w:rPr>
            <w:rFonts w:eastAsia="SimSun"/>
            <w:webHidden/>
          </w:rPr>
          <w:instrText xml:space="preserve"> PAGEREF _Toc120075843 \h </w:instrText>
        </w:r>
        <w:r>
          <w:rPr>
            <w:rFonts w:eastAsia="SimSun"/>
          </w:rPr>
        </w:r>
        <w:r>
          <w:rPr>
            <w:rFonts w:eastAsia="SimSun"/>
            <w:webHidden/>
          </w:rPr>
          <w:fldChar w:fldCharType="separate"/>
        </w:r>
        <w:r>
          <w:rPr>
            <w:rFonts w:eastAsia="SimSun"/>
            <w:webHidden/>
          </w:rPr>
          <w:t>57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4" w:history="1">
        <w:r>
          <w:rPr>
            <w:rStyle w:val="Hyperlink"/>
            <w:rFonts w:eastAsia="SimSun"/>
          </w:rPr>
          <w:t xml:space="preserve">12.3  </w:t>
        </w:r>
        <w:r>
          <w:rPr>
            <w:rStyle w:val="Hyperlink"/>
            <w:rFonts w:eastAsia="SimSun" w:hint="eastAsia"/>
          </w:rPr>
          <w:t>安全饮水</w:t>
        </w:r>
        <w:r>
          <w:rPr>
            <w:rFonts w:eastAsia="SimSun"/>
            <w:webHidden/>
          </w:rPr>
          <w:tab/>
        </w:r>
        <w:r>
          <w:rPr>
            <w:rFonts w:eastAsia="SimSun"/>
            <w:webHidden/>
          </w:rPr>
          <w:fldChar w:fldCharType="begin"/>
        </w:r>
        <w:r>
          <w:rPr>
            <w:rFonts w:eastAsia="SimSun"/>
            <w:webHidden/>
          </w:rPr>
          <w:instrText xml:space="preserve"> PAGEREF _Toc120075844 \h </w:instrText>
        </w:r>
        <w:r>
          <w:rPr>
            <w:rFonts w:eastAsia="SimSun"/>
          </w:rPr>
        </w:r>
        <w:r>
          <w:rPr>
            <w:rFonts w:eastAsia="SimSun"/>
            <w:webHidden/>
          </w:rPr>
          <w:fldChar w:fldCharType="separate"/>
        </w:r>
        <w:r>
          <w:rPr>
            <w:rFonts w:eastAsia="SimSun"/>
            <w:webHidden/>
          </w:rPr>
          <w:t>58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5" w:history="1">
        <w:r>
          <w:rPr>
            <w:rStyle w:val="Hyperlink"/>
            <w:rFonts w:eastAsia="SimSun"/>
          </w:rPr>
          <w:t xml:space="preserve">12.4  </w:t>
        </w:r>
        <w:r>
          <w:rPr>
            <w:rStyle w:val="Hyperlink"/>
            <w:rFonts w:eastAsia="SimSun" w:hint="eastAsia"/>
          </w:rPr>
          <w:t>卫生设施</w:t>
        </w:r>
        <w:r>
          <w:rPr>
            <w:rFonts w:eastAsia="SimSun"/>
            <w:webHidden/>
          </w:rPr>
          <w:tab/>
        </w:r>
        <w:r>
          <w:rPr>
            <w:rFonts w:eastAsia="SimSun"/>
            <w:webHidden/>
          </w:rPr>
          <w:fldChar w:fldCharType="begin"/>
        </w:r>
        <w:r>
          <w:rPr>
            <w:rFonts w:eastAsia="SimSun"/>
            <w:webHidden/>
          </w:rPr>
          <w:instrText xml:space="preserve"> PAGEREF _Toc120075845 \h </w:instrText>
        </w:r>
        <w:r>
          <w:rPr>
            <w:rFonts w:eastAsia="SimSun"/>
          </w:rPr>
        </w:r>
        <w:r>
          <w:rPr>
            <w:rFonts w:eastAsia="SimSun"/>
            <w:webHidden/>
          </w:rPr>
          <w:fldChar w:fldCharType="separate"/>
        </w:r>
        <w:r>
          <w:rPr>
            <w:rFonts w:eastAsia="SimSun"/>
            <w:webHidden/>
          </w:rPr>
          <w:t>58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6" w:history="1">
        <w:r>
          <w:rPr>
            <w:rStyle w:val="Hyperlink"/>
            <w:rFonts w:eastAsia="SimSun"/>
          </w:rPr>
          <w:t xml:space="preserve">12.5  </w:t>
        </w:r>
        <w:r>
          <w:rPr>
            <w:rStyle w:val="Hyperlink"/>
            <w:rFonts w:eastAsia="SimSun" w:hint="eastAsia"/>
          </w:rPr>
          <w:t>生育率</w:t>
        </w:r>
        <w:r>
          <w:rPr>
            <w:rFonts w:eastAsia="SimSun"/>
            <w:webHidden/>
          </w:rPr>
          <w:tab/>
        </w:r>
        <w:r>
          <w:rPr>
            <w:rFonts w:eastAsia="SimSun"/>
            <w:webHidden/>
          </w:rPr>
          <w:fldChar w:fldCharType="begin"/>
        </w:r>
        <w:r>
          <w:rPr>
            <w:rFonts w:eastAsia="SimSun"/>
            <w:webHidden/>
          </w:rPr>
          <w:instrText xml:space="preserve"> PAGEREF _Toc120075846 \h </w:instrText>
        </w:r>
        <w:r>
          <w:rPr>
            <w:rFonts w:eastAsia="SimSun"/>
          </w:rPr>
        </w:r>
        <w:r>
          <w:rPr>
            <w:rFonts w:eastAsia="SimSun"/>
            <w:webHidden/>
          </w:rPr>
          <w:fldChar w:fldCharType="separate"/>
        </w:r>
        <w:r>
          <w:rPr>
            <w:rFonts w:eastAsia="SimSun"/>
            <w:webHidden/>
          </w:rPr>
          <w:t>59</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47" w:history="1">
        <w:r>
          <w:rPr>
            <w:rStyle w:val="Hyperlink"/>
            <w:rFonts w:eastAsia="SimSun"/>
          </w:rPr>
          <w:t xml:space="preserve">12.6  </w:t>
        </w:r>
        <w:r>
          <w:rPr>
            <w:rStyle w:val="Hyperlink"/>
            <w:rFonts w:eastAsia="SimSun" w:hint="eastAsia"/>
          </w:rPr>
          <w:t>计划生育</w:t>
        </w:r>
        <w:r>
          <w:rPr>
            <w:rFonts w:eastAsia="SimSun"/>
            <w:webHidden/>
          </w:rPr>
          <w:tab/>
        </w:r>
        <w:r>
          <w:rPr>
            <w:rFonts w:eastAsia="SimSun"/>
            <w:webHidden/>
          </w:rPr>
          <w:fldChar w:fldCharType="begin"/>
        </w:r>
        <w:r>
          <w:rPr>
            <w:rFonts w:eastAsia="SimSun"/>
            <w:webHidden/>
          </w:rPr>
          <w:instrText xml:space="preserve"> PA</w:instrText>
        </w:r>
        <w:r>
          <w:rPr>
            <w:rFonts w:eastAsia="SimSun"/>
            <w:webHidden/>
          </w:rPr>
          <w:instrText xml:space="preserve">GEREF _Toc120075847 \h </w:instrText>
        </w:r>
        <w:r>
          <w:rPr>
            <w:rFonts w:eastAsia="SimSun"/>
          </w:rPr>
        </w:r>
        <w:r>
          <w:rPr>
            <w:rFonts w:eastAsia="SimSun"/>
            <w:webHidden/>
          </w:rPr>
          <w:fldChar w:fldCharType="separate"/>
        </w:r>
        <w:r>
          <w:rPr>
            <w:rFonts w:eastAsia="SimSun"/>
            <w:webHidden/>
          </w:rPr>
          <w:t>60</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hint="eastAsia"/>
          <w:szCs w:val="24"/>
        </w:rPr>
      </w:pPr>
      <w:hyperlink w:anchor="_Toc120075848" w:history="1">
        <w:r>
          <w:rPr>
            <w:rStyle w:val="Hyperlink"/>
            <w:rFonts w:eastAsia="SimSun"/>
          </w:rPr>
          <w:t xml:space="preserve">12.7  </w:t>
        </w:r>
        <w:r>
          <w:rPr>
            <w:rStyle w:val="Hyperlink"/>
            <w:rFonts w:eastAsia="SimSun" w:hint="eastAsia"/>
          </w:rPr>
          <w:t>产妇保健</w:t>
        </w:r>
        <w:r>
          <w:rPr>
            <w:rFonts w:eastAsia="SimSun"/>
            <w:webHidden/>
          </w:rPr>
          <w:tab/>
        </w:r>
        <w:r>
          <w:rPr>
            <w:rFonts w:eastAsia="SimSun"/>
            <w:webHidden/>
          </w:rPr>
          <w:fldChar w:fldCharType="begin"/>
        </w:r>
        <w:r>
          <w:rPr>
            <w:rFonts w:eastAsia="SimSun"/>
            <w:webHidden/>
          </w:rPr>
          <w:instrText xml:space="preserve"> PAGEREF _Toc120075848 \h </w:instrText>
        </w:r>
        <w:r>
          <w:rPr>
            <w:rFonts w:eastAsia="SimSun"/>
          </w:rPr>
        </w:r>
        <w:r>
          <w:rPr>
            <w:rFonts w:eastAsia="SimSun"/>
            <w:webHidden/>
          </w:rPr>
          <w:fldChar w:fldCharType="separate"/>
        </w:r>
        <w:r>
          <w:rPr>
            <w:rFonts w:eastAsia="SimSun"/>
            <w:webHidden/>
          </w:rPr>
          <w:t>60</w:t>
        </w:r>
        <w:r>
          <w:rPr>
            <w:rFonts w:eastAsia="SimSun"/>
            <w:webHidden/>
          </w:rPr>
          <w:fldChar w:fldCharType="end"/>
        </w:r>
      </w:hyperlink>
    </w:p>
    <w:p w:rsidR="00000000" w:rsidRDefault="00C00828">
      <w:pPr>
        <w:pStyle w:val="TOC1"/>
        <w:tabs>
          <w:tab w:val="clear" w:pos="8302"/>
          <w:tab w:val="left" w:pos="840"/>
          <w:tab w:val="right" w:leader="dot" w:pos="9840"/>
        </w:tabs>
        <w:spacing w:after="120" w:line="360" w:lineRule="exact"/>
        <w:rPr>
          <w:rStyle w:val="Hyperlink"/>
          <w:rFonts w:eastAsia="SimSun" w:hint="eastAsia"/>
        </w:rPr>
      </w:pPr>
      <w:hyperlink w:anchor="_Toc120075849" w:history="1">
        <w:r>
          <w:rPr>
            <w:rStyle w:val="Hyperlink"/>
            <w:rFonts w:eastAsia="SimSun"/>
          </w:rPr>
          <w:t xml:space="preserve">12.8  </w:t>
        </w:r>
        <w:r>
          <w:rPr>
            <w:rStyle w:val="Hyperlink"/>
            <w:rFonts w:eastAsia="SimSun" w:hint="eastAsia"/>
          </w:rPr>
          <w:t>纳米比亚的艾滋病毒</w:t>
        </w:r>
        <w:r>
          <w:rPr>
            <w:rStyle w:val="Hyperlink"/>
            <w:rFonts w:eastAsia="SimSun"/>
          </w:rPr>
          <w:t>/</w:t>
        </w:r>
        <w:r>
          <w:rPr>
            <w:rStyle w:val="Hyperlink"/>
            <w:rFonts w:eastAsia="SimSun" w:hint="eastAsia"/>
          </w:rPr>
          <w:t>艾滋病流行情况</w:t>
        </w:r>
        <w:r>
          <w:rPr>
            <w:rFonts w:eastAsia="SimSun"/>
            <w:webHidden/>
          </w:rPr>
          <w:tab/>
        </w:r>
        <w:r>
          <w:rPr>
            <w:rFonts w:eastAsia="SimSun"/>
            <w:webHidden/>
          </w:rPr>
          <w:fldChar w:fldCharType="begin"/>
        </w:r>
        <w:r>
          <w:rPr>
            <w:rFonts w:eastAsia="SimSun"/>
            <w:webHidden/>
          </w:rPr>
          <w:instrText xml:space="preserve"> PAGEREF _Toc120075849 \h </w:instrText>
        </w:r>
        <w:r>
          <w:rPr>
            <w:rFonts w:eastAsia="SimSun"/>
          </w:rPr>
        </w:r>
        <w:r>
          <w:rPr>
            <w:rFonts w:eastAsia="SimSun"/>
            <w:webHidden/>
          </w:rPr>
          <w:fldChar w:fldCharType="separate"/>
        </w:r>
        <w:r>
          <w:rPr>
            <w:rFonts w:eastAsia="SimSun"/>
            <w:webHidden/>
          </w:rPr>
          <w:t>61</w:t>
        </w:r>
        <w:r>
          <w:rPr>
            <w:rFonts w:eastAsia="SimSun"/>
            <w:webHidden/>
          </w:rPr>
          <w:fldChar w:fldCharType="end"/>
        </w:r>
      </w:hyperlink>
    </w:p>
    <w:p w:rsidR="00000000" w:rsidRDefault="00C00828">
      <w:pPr>
        <w:tabs>
          <w:tab w:val="right" w:leader="dot" w:pos="9840"/>
        </w:tabs>
        <w:spacing w:after="240" w:line="360" w:lineRule="exact"/>
        <w:jc w:val="center"/>
        <w:rPr>
          <w:rFonts w:eastAsia="SimHei"/>
          <w:bCs/>
          <w:noProof/>
          <w:color w:val="FF0000"/>
          <w:sz w:val="28"/>
        </w:rPr>
      </w:pPr>
      <w:r>
        <w:rPr>
          <w:rFonts w:eastAsia="SimHei" w:hint="eastAsia"/>
          <w:bCs/>
          <w:noProof/>
          <w:color w:val="FF0000"/>
          <w:sz w:val="28"/>
        </w:rPr>
        <w:t>目</w:t>
      </w:r>
      <w:r>
        <w:rPr>
          <w:rFonts w:eastAsia="SimHei" w:hint="eastAsia"/>
          <w:bCs/>
          <w:noProof/>
          <w:color w:val="FF0000"/>
          <w:sz w:val="28"/>
        </w:rPr>
        <w:t xml:space="preserve"> </w:t>
      </w:r>
      <w:r>
        <w:rPr>
          <w:rFonts w:eastAsia="SimHei" w:hint="eastAsia"/>
          <w:bCs/>
          <w:noProof/>
          <w:color w:val="FF0000"/>
          <w:sz w:val="28"/>
        </w:rPr>
        <w:t>录</w:t>
      </w:r>
      <w:r>
        <w:rPr>
          <w:rFonts w:eastAsia="KaiTi_GB2312" w:hint="eastAsia"/>
          <w:bCs/>
          <w:noProof/>
          <w:sz w:val="28"/>
        </w:rPr>
        <w:t>（</w:t>
      </w:r>
      <w:r>
        <w:rPr>
          <w:rFonts w:eastAsia="KaiTi_GB2312" w:hint="eastAsia"/>
          <w:bCs/>
          <w:noProof/>
          <w:color w:val="0000FF"/>
          <w:sz w:val="28"/>
        </w:rPr>
        <w:t>续</w:t>
      </w:r>
      <w:r>
        <w:rPr>
          <w:rFonts w:eastAsia="KaiTi_GB2312" w:hint="eastAsia"/>
          <w:bCs/>
          <w:noProof/>
          <w:sz w:val="28"/>
        </w:rPr>
        <w:t>）</w:t>
      </w:r>
    </w:p>
    <w:p w:rsidR="00000000" w:rsidRDefault="00C00828">
      <w:pPr>
        <w:tabs>
          <w:tab w:val="right" w:leader="dot" w:pos="9840"/>
        </w:tabs>
        <w:spacing w:after="240" w:line="360" w:lineRule="exact"/>
        <w:jc w:val="right"/>
        <w:rPr>
          <w:rFonts w:eastAsia="KaiTi_GB2312" w:hint="eastAsia"/>
          <w:bCs/>
          <w:noProof/>
          <w:color w:val="0000FF"/>
        </w:rPr>
      </w:pPr>
      <w:r>
        <w:rPr>
          <w:rFonts w:eastAsia="KaiTi_GB2312" w:hint="eastAsia"/>
          <w:bCs/>
          <w:noProof/>
          <w:color w:val="0000FF"/>
        </w:rPr>
        <w:t>页次</w:t>
      </w:r>
    </w:p>
    <w:p w:rsidR="00000000" w:rsidRDefault="00C00828">
      <w:pPr>
        <w:pStyle w:val="TOC1"/>
        <w:tabs>
          <w:tab w:val="clear" w:pos="8302"/>
          <w:tab w:val="right" w:leader="dot" w:pos="9840"/>
        </w:tabs>
        <w:spacing w:after="120" w:line="360" w:lineRule="exact"/>
        <w:rPr>
          <w:rFonts w:eastAsia="SimSun"/>
          <w:szCs w:val="24"/>
        </w:rPr>
      </w:pPr>
      <w:hyperlink w:anchor="_Toc120075850" w:history="1">
        <w:r>
          <w:rPr>
            <w:rStyle w:val="Hyperlink"/>
            <w:rFonts w:eastAsia="SimSun" w:hint="eastAsia"/>
          </w:rPr>
          <w:t>第</w:t>
        </w:r>
        <w:r>
          <w:rPr>
            <w:rStyle w:val="Hyperlink"/>
            <w:rFonts w:eastAsia="SimSun"/>
          </w:rPr>
          <w:t>13</w:t>
        </w:r>
        <w:r>
          <w:rPr>
            <w:rStyle w:val="Hyperlink"/>
            <w:rFonts w:eastAsia="SimSun" w:hint="eastAsia"/>
          </w:rPr>
          <w:t>条：经济和社会生活</w:t>
        </w:r>
        <w:r>
          <w:rPr>
            <w:rFonts w:eastAsia="SimSun"/>
            <w:webHidden/>
          </w:rPr>
          <w:tab/>
        </w:r>
        <w:r>
          <w:rPr>
            <w:rFonts w:eastAsia="SimSun"/>
            <w:webHidden/>
          </w:rPr>
          <w:fldChar w:fldCharType="begin"/>
        </w:r>
        <w:r>
          <w:rPr>
            <w:rFonts w:eastAsia="SimSun"/>
            <w:webHidden/>
          </w:rPr>
          <w:instrText xml:space="preserve"> PAGEREF _Toc120075850 \h </w:instrText>
        </w:r>
        <w:r>
          <w:rPr>
            <w:rFonts w:eastAsia="SimSun"/>
          </w:rPr>
        </w:r>
        <w:r>
          <w:rPr>
            <w:rFonts w:eastAsia="SimSun"/>
            <w:webHidden/>
          </w:rPr>
          <w:fldChar w:fldCharType="separate"/>
        </w:r>
        <w:r>
          <w:rPr>
            <w:rFonts w:eastAsia="SimSun"/>
            <w:webHidden/>
          </w:rPr>
          <w:t>64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1" w:history="1">
        <w:r>
          <w:rPr>
            <w:rStyle w:val="Hyperlink"/>
            <w:rFonts w:eastAsia="SimSun"/>
          </w:rPr>
          <w:t xml:space="preserve">13.0  </w:t>
        </w:r>
        <w:r>
          <w:rPr>
            <w:rStyle w:val="Hyperlink"/>
            <w:rFonts w:eastAsia="SimSun" w:hint="eastAsia"/>
          </w:rPr>
          <w:t>家</w:t>
        </w:r>
        <w:r>
          <w:rPr>
            <w:rStyle w:val="Hyperlink"/>
            <w:rFonts w:eastAsia="SimSun" w:hint="eastAsia"/>
          </w:rPr>
          <w:t>庭福利</w:t>
        </w:r>
        <w:r>
          <w:rPr>
            <w:rFonts w:eastAsia="SimSun"/>
            <w:webHidden/>
          </w:rPr>
          <w:tab/>
        </w:r>
        <w:r>
          <w:rPr>
            <w:rFonts w:eastAsia="SimSun"/>
            <w:webHidden/>
          </w:rPr>
          <w:fldChar w:fldCharType="begin"/>
        </w:r>
        <w:r>
          <w:rPr>
            <w:rFonts w:eastAsia="SimSun"/>
            <w:webHidden/>
          </w:rPr>
          <w:instrText xml:space="preserve"> PAGEREF _Toc120075851 \h </w:instrText>
        </w:r>
        <w:r>
          <w:rPr>
            <w:rFonts w:eastAsia="SimSun"/>
          </w:rPr>
        </w:r>
        <w:r>
          <w:rPr>
            <w:rFonts w:eastAsia="SimSun"/>
            <w:webHidden/>
          </w:rPr>
          <w:fldChar w:fldCharType="separate"/>
        </w:r>
        <w:r>
          <w:rPr>
            <w:rFonts w:eastAsia="SimSun"/>
            <w:webHidden/>
          </w:rPr>
          <w:t>64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2" w:history="1">
        <w:r>
          <w:rPr>
            <w:rStyle w:val="Hyperlink"/>
            <w:rFonts w:eastAsia="SimSun"/>
          </w:rPr>
          <w:t xml:space="preserve">13.1  </w:t>
        </w:r>
        <w:r>
          <w:rPr>
            <w:rStyle w:val="Hyperlink"/>
            <w:rFonts w:eastAsia="SimSun" w:hint="eastAsia"/>
          </w:rPr>
          <w:t>老龄养恤金补助金</w:t>
        </w:r>
        <w:r>
          <w:rPr>
            <w:rFonts w:eastAsia="SimSun"/>
            <w:webHidden/>
          </w:rPr>
          <w:tab/>
        </w:r>
        <w:r>
          <w:rPr>
            <w:rFonts w:eastAsia="SimSun"/>
            <w:webHidden/>
          </w:rPr>
          <w:fldChar w:fldCharType="begin"/>
        </w:r>
        <w:r>
          <w:rPr>
            <w:rFonts w:eastAsia="SimSun"/>
            <w:webHidden/>
          </w:rPr>
          <w:instrText xml:space="preserve"> PAGEREF _Toc120075852 \h </w:instrText>
        </w:r>
        <w:r>
          <w:rPr>
            <w:rFonts w:eastAsia="SimSun"/>
          </w:rPr>
        </w:r>
        <w:r>
          <w:rPr>
            <w:rFonts w:eastAsia="SimSun"/>
            <w:webHidden/>
          </w:rPr>
          <w:fldChar w:fldCharType="separate"/>
        </w:r>
        <w:r>
          <w:rPr>
            <w:rFonts w:eastAsia="SimSun"/>
            <w:webHidden/>
          </w:rPr>
          <w:t>64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3" w:history="1">
        <w:r>
          <w:rPr>
            <w:rStyle w:val="Hyperlink"/>
            <w:rFonts w:eastAsia="SimSun"/>
          </w:rPr>
          <w:t xml:space="preserve">13.2  </w:t>
        </w:r>
        <w:r>
          <w:rPr>
            <w:rStyle w:val="Hyperlink"/>
            <w:rFonts w:eastAsia="SimSun" w:hint="eastAsia"/>
          </w:rPr>
          <w:t>抚养费补助金</w:t>
        </w:r>
        <w:r>
          <w:rPr>
            <w:rFonts w:eastAsia="SimSun"/>
            <w:webHidden/>
          </w:rPr>
          <w:tab/>
        </w:r>
        <w:r>
          <w:rPr>
            <w:rFonts w:eastAsia="SimSun"/>
            <w:webHidden/>
          </w:rPr>
          <w:fldChar w:fldCharType="begin"/>
        </w:r>
        <w:r>
          <w:rPr>
            <w:rFonts w:eastAsia="SimSun"/>
            <w:webHidden/>
          </w:rPr>
          <w:instrText xml:space="preserve"> PAGEREF _Toc120</w:instrText>
        </w:r>
        <w:r>
          <w:rPr>
            <w:rFonts w:eastAsia="SimSun"/>
            <w:webHidden/>
          </w:rPr>
          <w:instrText xml:space="preserve">075853 \h </w:instrText>
        </w:r>
        <w:r>
          <w:rPr>
            <w:rFonts w:eastAsia="SimSun"/>
          </w:rPr>
        </w:r>
        <w:r>
          <w:rPr>
            <w:rFonts w:eastAsia="SimSun"/>
            <w:webHidden/>
          </w:rPr>
          <w:fldChar w:fldCharType="separate"/>
        </w:r>
        <w:r>
          <w:rPr>
            <w:rFonts w:eastAsia="SimSun"/>
            <w:webHidden/>
          </w:rPr>
          <w:t>64</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4" w:history="1">
        <w:r>
          <w:rPr>
            <w:rStyle w:val="Hyperlink"/>
            <w:rFonts w:eastAsia="SimSun"/>
          </w:rPr>
          <w:t xml:space="preserve">13.3  </w:t>
        </w:r>
        <w:r>
          <w:rPr>
            <w:rStyle w:val="Hyperlink"/>
            <w:rFonts w:eastAsia="SimSun" w:hint="eastAsia"/>
          </w:rPr>
          <w:t>父母支付抚养费</w:t>
        </w:r>
        <w:r>
          <w:rPr>
            <w:rFonts w:eastAsia="SimSun"/>
            <w:webHidden/>
          </w:rPr>
          <w:tab/>
        </w:r>
        <w:r>
          <w:rPr>
            <w:rFonts w:eastAsia="SimSun"/>
            <w:webHidden/>
          </w:rPr>
          <w:fldChar w:fldCharType="begin"/>
        </w:r>
        <w:r>
          <w:rPr>
            <w:rFonts w:eastAsia="SimSun"/>
            <w:webHidden/>
          </w:rPr>
          <w:instrText xml:space="preserve"> PAGEREF _Toc120075854 \h </w:instrText>
        </w:r>
        <w:r>
          <w:rPr>
            <w:rFonts w:eastAsia="SimSun"/>
          </w:rPr>
        </w:r>
        <w:r>
          <w:rPr>
            <w:rFonts w:eastAsia="SimSun"/>
            <w:webHidden/>
          </w:rPr>
          <w:fldChar w:fldCharType="separate"/>
        </w:r>
        <w:r>
          <w:rPr>
            <w:rFonts w:eastAsia="SimSun"/>
            <w:webHidden/>
          </w:rPr>
          <w:t>65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5" w:history="1">
        <w:r>
          <w:rPr>
            <w:rStyle w:val="Hyperlink"/>
            <w:rFonts w:eastAsia="SimSun"/>
          </w:rPr>
          <w:t xml:space="preserve">13.4  </w:t>
        </w:r>
        <w:r>
          <w:rPr>
            <w:rStyle w:val="Hyperlink"/>
            <w:rFonts w:eastAsia="SimSun" w:hint="eastAsia"/>
          </w:rPr>
          <w:t>金融信贷</w:t>
        </w:r>
        <w:r>
          <w:rPr>
            <w:rFonts w:eastAsia="SimSun"/>
            <w:webHidden/>
          </w:rPr>
          <w:tab/>
        </w:r>
        <w:r>
          <w:rPr>
            <w:rFonts w:eastAsia="SimSun"/>
            <w:webHidden/>
          </w:rPr>
          <w:fldChar w:fldCharType="begin"/>
        </w:r>
        <w:r>
          <w:rPr>
            <w:rFonts w:eastAsia="SimSun"/>
            <w:webHidden/>
          </w:rPr>
          <w:instrText xml:space="preserve"> PAGEREF _Toc120075855 \h </w:instrText>
        </w:r>
        <w:r>
          <w:rPr>
            <w:rFonts w:eastAsia="SimSun"/>
          </w:rPr>
        </w:r>
        <w:r>
          <w:rPr>
            <w:rFonts w:eastAsia="SimSun"/>
            <w:webHidden/>
          </w:rPr>
          <w:fldChar w:fldCharType="separate"/>
        </w:r>
        <w:r>
          <w:rPr>
            <w:rFonts w:eastAsia="SimSun"/>
            <w:webHidden/>
          </w:rPr>
          <w:t>65</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6" w:history="1">
        <w:r>
          <w:rPr>
            <w:rStyle w:val="Hyperlink"/>
            <w:rFonts w:eastAsia="SimSun"/>
          </w:rPr>
          <w:t xml:space="preserve">13.5  </w:t>
        </w:r>
        <w:r>
          <w:rPr>
            <w:rStyle w:val="Hyperlink"/>
            <w:rFonts w:eastAsia="SimSun" w:hint="eastAsia"/>
          </w:rPr>
          <w:t>体育</w:t>
        </w:r>
        <w:r>
          <w:rPr>
            <w:rFonts w:eastAsia="SimSun"/>
            <w:webHidden/>
          </w:rPr>
          <w:tab/>
        </w:r>
        <w:r>
          <w:rPr>
            <w:rFonts w:eastAsia="SimSun"/>
            <w:webHidden/>
          </w:rPr>
          <w:fldChar w:fldCharType="begin"/>
        </w:r>
        <w:r>
          <w:rPr>
            <w:rFonts w:eastAsia="SimSun"/>
            <w:webHidden/>
          </w:rPr>
          <w:instrText xml:space="preserve"> PAGEREF _Toc120075856 \h </w:instrText>
        </w:r>
        <w:r>
          <w:rPr>
            <w:rFonts w:eastAsia="SimSun"/>
          </w:rPr>
        </w:r>
        <w:r>
          <w:rPr>
            <w:rFonts w:eastAsia="SimSun"/>
            <w:webHidden/>
          </w:rPr>
          <w:fldChar w:fldCharType="separate"/>
        </w:r>
        <w:r>
          <w:rPr>
            <w:rFonts w:eastAsia="SimSun"/>
            <w:webHidden/>
          </w:rPr>
          <w:t>66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7" w:history="1">
        <w:r>
          <w:rPr>
            <w:rStyle w:val="Hyperlink"/>
            <w:rFonts w:eastAsia="SimSun" w:hint="eastAsia"/>
          </w:rPr>
          <w:t>第</w:t>
        </w:r>
        <w:r>
          <w:rPr>
            <w:rStyle w:val="Hyperlink"/>
            <w:rFonts w:eastAsia="SimSun"/>
          </w:rPr>
          <w:t>14</w:t>
        </w:r>
        <w:r>
          <w:rPr>
            <w:rStyle w:val="Hyperlink"/>
            <w:rFonts w:eastAsia="SimSun" w:hint="eastAsia"/>
          </w:rPr>
          <w:t>条：农村妇女</w:t>
        </w:r>
        <w:r>
          <w:rPr>
            <w:rFonts w:eastAsia="SimSun"/>
            <w:webHidden/>
          </w:rPr>
          <w:tab/>
        </w:r>
        <w:r>
          <w:rPr>
            <w:rFonts w:eastAsia="SimSun"/>
            <w:webHidden/>
          </w:rPr>
          <w:fldChar w:fldCharType="begin"/>
        </w:r>
        <w:r>
          <w:rPr>
            <w:rFonts w:eastAsia="SimSun"/>
            <w:webHidden/>
          </w:rPr>
          <w:instrText xml:space="preserve"> PAGEREF _Toc120075857 \h </w:instrText>
        </w:r>
        <w:r>
          <w:rPr>
            <w:rFonts w:eastAsia="SimSun"/>
          </w:rPr>
        </w:r>
        <w:r>
          <w:rPr>
            <w:rFonts w:eastAsia="SimSun"/>
            <w:webHidden/>
          </w:rPr>
          <w:fldChar w:fldCharType="separate"/>
        </w:r>
        <w:r>
          <w:rPr>
            <w:rFonts w:eastAsia="SimSun"/>
            <w:webHidden/>
          </w:rPr>
          <w:t>66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8" w:history="1">
        <w:r>
          <w:rPr>
            <w:rStyle w:val="Hyperlink"/>
            <w:rFonts w:eastAsia="SimSun"/>
          </w:rPr>
          <w:t xml:space="preserve">14.1  </w:t>
        </w:r>
        <w:r>
          <w:rPr>
            <w:rStyle w:val="Hyperlink"/>
            <w:rFonts w:eastAsia="SimSun" w:hint="eastAsia"/>
          </w:rPr>
          <w:t>农村妇女的地位</w:t>
        </w:r>
        <w:r>
          <w:rPr>
            <w:rFonts w:eastAsia="SimSun"/>
            <w:webHidden/>
          </w:rPr>
          <w:tab/>
        </w:r>
        <w:r>
          <w:rPr>
            <w:rFonts w:eastAsia="SimSun"/>
            <w:webHidden/>
          </w:rPr>
          <w:fldChar w:fldCharType="begin"/>
        </w:r>
        <w:r>
          <w:rPr>
            <w:rFonts w:eastAsia="SimSun"/>
            <w:webHidden/>
          </w:rPr>
          <w:instrText xml:space="preserve"> PAGEREF _Toc120075858 \h </w:instrText>
        </w:r>
        <w:r>
          <w:rPr>
            <w:rFonts w:eastAsia="SimSun"/>
          </w:rPr>
        </w:r>
        <w:r>
          <w:rPr>
            <w:rFonts w:eastAsia="SimSun"/>
            <w:webHidden/>
          </w:rPr>
          <w:fldChar w:fldCharType="separate"/>
        </w:r>
        <w:r>
          <w:rPr>
            <w:rFonts w:eastAsia="SimSun"/>
            <w:webHidden/>
          </w:rPr>
          <w:t>66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59" w:history="1">
        <w:r>
          <w:rPr>
            <w:rStyle w:val="Hyperlink"/>
            <w:rFonts w:eastAsia="SimSun"/>
          </w:rPr>
          <w:t xml:space="preserve">14.2  </w:t>
        </w:r>
        <w:r>
          <w:rPr>
            <w:rStyle w:val="Hyperlink"/>
            <w:rFonts w:eastAsia="SimSun" w:hint="eastAsia"/>
          </w:rPr>
          <w:t>政府的农业和农村发展政策</w:t>
        </w:r>
        <w:r>
          <w:rPr>
            <w:rFonts w:eastAsia="SimSun"/>
            <w:webHidden/>
          </w:rPr>
          <w:tab/>
        </w:r>
        <w:r>
          <w:rPr>
            <w:rFonts w:eastAsia="SimSun"/>
            <w:webHidden/>
          </w:rPr>
          <w:fldChar w:fldCharType="begin"/>
        </w:r>
        <w:r>
          <w:rPr>
            <w:rFonts w:eastAsia="SimSun"/>
            <w:webHidden/>
          </w:rPr>
          <w:instrText xml:space="preserve"> PAGEREF _Toc120075859 \h </w:instrText>
        </w:r>
        <w:r>
          <w:rPr>
            <w:rFonts w:eastAsia="SimSun"/>
          </w:rPr>
        </w:r>
        <w:r>
          <w:rPr>
            <w:rFonts w:eastAsia="SimSun"/>
            <w:webHidden/>
          </w:rPr>
          <w:fldChar w:fldCharType="separate"/>
        </w:r>
        <w:r>
          <w:rPr>
            <w:rFonts w:eastAsia="SimSun"/>
            <w:webHidden/>
          </w:rPr>
          <w:t>66</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0" w:history="1">
        <w:r>
          <w:rPr>
            <w:rStyle w:val="Hyperlink"/>
            <w:rFonts w:eastAsia="SimSun"/>
          </w:rPr>
          <w:t xml:space="preserve">14.3  </w:t>
        </w:r>
        <w:r>
          <w:rPr>
            <w:rStyle w:val="Hyperlink"/>
            <w:rFonts w:eastAsia="SimSun" w:hint="eastAsia"/>
          </w:rPr>
          <w:t>提高农村妇女地位的方案</w:t>
        </w:r>
        <w:r>
          <w:rPr>
            <w:rFonts w:eastAsia="SimSun"/>
            <w:webHidden/>
          </w:rPr>
          <w:tab/>
        </w:r>
        <w:r>
          <w:rPr>
            <w:rFonts w:eastAsia="SimSun"/>
            <w:webHidden/>
          </w:rPr>
          <w:fldChar w:fldCharType="begin"/>
        </w:r>
        <w:r>
          <w:rPr>
            <w:rFonts w:eastAsia="SimSun"/>
            <w:webHidden/>
          </w:rPr>
          <w:instrText xml:space="preserve"> PAGEREF _Toc120075860 \h </w:instrText>
        </w:r>
        <w:r>
          <w:rPr>
            <w:rFonts w:eastAsia="SimSun"/>
          </w:rPr>
        </w:r>
        <w:r>
          <w:rPr>
            <w:rFonts w:eastAsia="SimSun"/>
            <w:webHidden/>
          </w:rPr>
          <w:fldChar w:fldCharType="separate"/>
        </w:r>
        <w:r>
          <w:rPr>
            <w:rFonts w:eastAsia="SimSun"/>
            <w:webHidden/>
          </w:rPr>
          <w:t>67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1" w:history="1">
        <w:r>
          <w:rPr>
            <w:rStyle w:val="Hyperlink"/>
            <w:rFonts w:eastAsia="SimSun"/>
          </w:rPr>
          <w:t xml:space="preserve">14.4  </w:t>
        </w:r>
        <w:r>
          <w:rPr>
            <w:rStyle w:val="Hyperlink"/>
            <w:rFonts w:eastAsia="SimSun" w:hint="eastAsia"/>
          </w:rPr>
          <w:t>与农村妇女有关的特定法律</w:t>
        </w:r>
        <w:r>
          <w:rPr>
            <w:rFonts w:eastAsia="SimSun"/>
            <w:webHidden/>
          </w:rPr>
          <w:tab/>
        </w:r>
        <w:r>
          <w:rPr>
            <w:rFonts w:eastAsia="SimSun"/>
            <w:webHidden/>
          </w:rPr>
          <w:fldChar w:fldCharType="begin"/>
        </w:r>
        <w:r>
          <w:rPr>
            <w:rFonts w:eastAsia="SimSun"/>
            <w:webHidden/>
          </w:rPr>
          <w:instrText xml:space="preserve"> PAGEREF _Toc120075861 \h </w:instrText>
        </w:r>
        <w:r>
          <w:rPr>
            <w:rFonts w:eastAsia="SimSun"/>
          </w:rPr>
        </w:r>
        <w:r>
          <w:rPr>
            <w:rFonts w:eastAsia="SimSun"/>
            <w:webHidden/>
          </w:rPr>
          <w:fldChar w:fldCharType="separate"/>
        </w:r>
        <w:r>
          <w:rPr>
            <w:rFonts w:eastAsia="SimSun"/>
            <w:webHidden/>
          </w:rPr>
          <w:t>67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2" w:history="1">
        <w:r>
          <w:rPr>
            <w:rStyle w:val="Hyperlink"/>
            <w:rFonts w:eastAsia="SimSun" w:hint="eastAsia"/>
          </w:rPr>
          <w:t>第</w:t>
        </w:r>
        <w:r>
          <w:rPr>
            <w:rStyle w:val="Hyperlink"/>
            <w:rFonts w:eastAsia="SimSun"/>
          </w:rPr>
          <w:t>15</w:t>
        </w:r>
        <w:r>
          <w:rPr>
            <w:rStyle w:val="Hyperlink"/>
            <w:rFonts w:eastAsia="SimSun" w:hint="eastAsia"/>
          </w:rPr>
          <w:t>条：法律行为能力和户籍</w:t>
        </w:r>
        <w:r>
          <w:rPr>
            <w:rFonts w:eastAsia="SimSun"/>
            <w:webHidden/>
          </w:rPr>
          <w:tab/>
        </w:r>
        <w:r>
          <w:rPr>
            <w:rFonts w:eastAsia="SimSun"/>
            <w:webHidden/>
          </w:rPr>
          <w:fldChar w:fldCharType="begin"/>
        </w:r>
        <w:r>
          <w:rPr>
            <w:rFonts w:eastAsia="SimSun"/>
            <w:webHidden/>
          </w:rPr>
          <w:instrText xml:space="preserve"> PAGEREF _Toc120075862 \h </w:instrText>
        </w:r>
        <w:r>
          <w:rPr>
            <w:rFonts w:eastAsia="SimSun"/>
          </w:rPr>
        </w:r>
        <w:r>
          <w:rPr>
            <w:rFonts w:eastAsia="SimSun"/>
            <w:webHidden/>
          </w:rPr>
          <w:fldChar w:fldCharType="separate"/>
        </w:r>
        <w:r>
          <w:rPr>
            <w:rFonts w:eastAsia="SimSun"/>
            <w:webHidden/>
          </w:rPr>
          <w:t>67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3" w:history="1">
        <w:r>
          <w:rPr>
            <w:rStyle w:val="Hyperlink"/>
            <w:rFonts w:eastAsia="SimSun"/>
          </w:rPr>
          <w:t xml:space="preserve">15.1  </w:t>
        </w:r>
        <w:r>
          <w:rPr>
            <w:rStyle w:val="Hyperlink"/>
            <w:rFonts w:eastAsia="SimSun" w:hint="eastAsia"/>
          </w:rPr>
          <w:t>公证结婚</w:t>
        </w:r>
        <w:r>
          <w:rPr>
            <w:rFonts w:eastAsia="SimSun"/>
            <w:webHidden/>
          </w:rPr>
          <w:tab/>
        </w:r>
        <w:r>
          <w:rPr>
            <w:rFonts w:eastAsia="SimSun"/>
            <w:webHidden/>
          </w:rPr>
          <w:fldChar w:fldCharType="begin"/>
        </w:r>
        <w:r>
          <w:rPr>
            <w:rFonts w:eastAsia="SimSun"/>
            <w:webHidden/>
          </w:rPr>
          <w:instrText xml:space="preserve"> PAGEREF _Toc120075863 \h </w:instrText>
        </w:r>
        <w:r>
          <w:rPr>
            <w:rFonts w:eastAsia="SimSun"/>
          </w:rPr>
        </w:r>
        <w:r>
          <w:rPr>
            <w:rFonts w:eastAsia="SimSun"/>
            <w:webHidden/>
          </w:rPr>
          <w:fldChar w:fldCharType="separate"/>
        </w:r>
        <w:r>
          <w:rPr>
            <w:rFonts w:eastAsia="SimSun"/>
            <w:webHidden/>
          </w:rPr>
          <w:t>67</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4" w:history="1">
        <w:r>
          <w:rPr>
            <w:rStyle w:val="Hyperlink"/>
            <w:rFonts w:eastAsia="SimSun"/>
          </w:rPr>
          <w:t xml:space="preserve">15.2  </w:t>
        </w:r>
        <w:r>
          <w:rPr>
            <w:rStyle w:val="Hyperlink"/>
            <w:rFonts w:eastAsia="SimSun" w:hint="eastAsia"/>
          </w:rPr>
          <w:t>习俗婚姻</w:t>
        </w:r>
        <w:r>
          <w:rPr>
            <w:rFonts w:eastAsia="SimSun"/>
            <w:webHidden/>
          </w:rPr>
          <w:tab/>
        </w:r>
        <w:r>
          <w:rPr>
            <w:rFonts w:eastAsia="SimSun"/>
            <w:webHidden/>
          </w:rPr>
          <w:fldChar w:fldCharType="begin"/>
        </w:r>
        <w:r>
          <w:rPr>
            <w:rFonts w:eastAsia="SimSun"/>
            <w:webHidden/>
          </w:rPr>
          <w:instrText xml:space="preserve"> PAGEREF _Toc120075864 \h </w:instrText>
        </w:r>
        <w:r>
          <w:rPr>
            <w:rFonts w:eastAsia="SimSun"/>
          </w:rPr>
        </w:r>
        <w:r>
          <w:rPr>
            <w:rFonts w:eastAsia="SimSun"/>
            <w:webHidden/>
          </w:rPr>
          <w:fldChar w:fldCharType="separate"/>
        </w:r>
        <w:r>
          <w:rPr>
            <w:rFonts w:eastAsia="SimSun"/>
            <w:webHidden/>
          </w:rPr>
          <w:t>68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5" w:history="1">
        <w:r>
          <w:rPr>
            <w:rStyle w:val="Hyperlink"/>
            <w:rFonts w:eastAsia="SimSun" w:hint="eastAsia"/>
          </w:rPr>
          <w:t>结论</w:t>
        </w:r>
        <w:r>
          <w:rPr>
            <w:rFonts w:eastAsia="SimSun"/>
            <w:webHidden/>
          </w:rPr>
          <w:tab/>
        </w:r>
        <w:r>
          <w:rPr>
            <w:rFonts w:eastAsia="SimSun"/>
            <w:webHidden/>
          </w:rPr>
          <w:fldChar w:fldCharType="begin"/>
        </w:r>
        <w:r>
          <w:rPr>
            <w:rFonts w:eastAsia="SimSun"/>
            <w:webHidden/>
          </w:rPr>
          <w:instrText xml:space="preserve"> PAGEREF _Toc120075865 \h </w:instrText>
        </w:r>
        <w:r>
          <w:rPr>
            <w:rFonts w:eastAsia="SimSun"/>
          </w:rPr>
        </w:r>
        <w:r>
          <w:rPr>
            <w:rFonts w:eastAsia="SimSun"/>
            <w:webHidden/>
          </w:rPr>
          <w:fldChar w:fldCharType="separate"/>
        </w:r>
        <w:r>
          <w:rPr>
            <w:rFonts w:eastAsia="SimSun"/>
            <w:webHidden/>
          </w:rPr>
          <w:t>68</w:t>
        </w:r>
        <w:r>
          <w:rPr>
            <w:rFonts w:eastAsia="SimSun"/>
            <w:webHidden/>
          </w:rPr>
          <w:fldChar w:fldCharType="end"/>
        </w:r>
      </w:hyperlink>
    </w:p>
    <w:p w:rsidR="00000000" w:rsidRDefault="00C00828">
      <w:pPr>
        <w:pStyle w:val="TOC1"/>
        <w:tabs>
          <w:tab w:val="clear" w:pos="8302"/>
          <w:tab w:val="right" w:leader="dot" w:pos="9840"/>
        </w:tabs>
        <w:spacing w:after="120" w:line="360" w:lineRule="exact"/>
        <w:rPr>
          <w:rFonts w:eastAsia="SimSun"/>
          <w:szCs w:val="24"/>
        </w:rPr>
      </w:pPr>
      <w:hyperlink w:anchor="_Toc120075866" w:history="1">
        <w:r>
          <w:rPr>
            <w:rStyle w:val="Hyperlink"/>
            <w:rFonts w:eastAsia="SimSun" w:hint="eastAsia"/>
          </w:rPr>
          <w:t>参考文献</w:t>
        </w:r>
        <w:r>
          <w:rPr>
            <w:rFonts w:eastAsia="SimSun"/>
            <w:webHidden/>
          </w:rPr>
          <w:tab/>
        </w:r>
        <w:r>
          <w:rPr>
            <w:rFonts w:eastAsia="SimSun"/>
            <w:webHidden/>
          </w:rPr>
          <w:fldChar w:fldCharType="begin"/>
        </w:r>
        <w:r>
          <w:rPr>
            <w:rFonts w:eastAsia="SimSun"/>
            <w:webHidden/>
          </w:rPr>
          <w:instrText xml:space="preserve"> PAGEREF _</w:instrText>
        </w:r>
        <w:r>
          <w:rPr>
            <w:rFonts w:eastAsia="SimSun"/>
            <w:webHidden/>
          </w:rPr>
          <w:instrText xml:space="preserve">Toc120075866 \h </w:instrText>
        </w:r>
        <w:r>
          <w:rPr>
            <w:rFonts w:eastAsia="SimSun"/>
          </w:rPr>
        </w:r>
        <w:r>
          <w:rPr>
            <w:rFonts w:eastAsia="SimSun"/>
            <w:webHidden/>
          </w:rPr>
          <w:fldChar w:fldCharType="separate"/>
        </w:r>
        <w:r>
          <w:rPr>
            <w:rFonts w:eastAsia="SimSun"/>
            <w:webHidden/>
          </w:rPr>
          <w:t>69</w:t>
        </w:r>
        <w:r>
          <w:rPr>
            <w:rFonts w:eastAsia="SimSun"/>
            <w:webHidden/>
          </w:rPr>
          <w:fldChar w:fldCharType="end"/>
        </w:r>
      </w:hyperlink>
    </w:p>
    <w:p w:rsidR="00000000" w:rsidRDefault="00C00828" w:rsidP="00C00828">
      <w:pPr>
        <w:tabs>
          <w:tab w:val="right" w:leader="dot" w:pos="9840"/>
        </w:tabs>
        <w:spacing w:after="120" w:line="360" w:lineRule="exact"/>
        <w:ind w:firstLineChars="200" w:firstLine="31680"/>
      </w:pPr>
      <w:r>
        <w:fldChar w:fldCharType="end"/>
      </w:r>
    </w:p>
    <w:p w:rsidR="00000000" w:rsidRDefault="00C00828">
      <w:pPr>
        <w:pStyle w:val="HCh"/>
        <w:spacing w:before="0" w:after="120" w:line="360" w:lineRule="exact"/>
      </w:pPr>
      <w:r>
        <w:br w:type="page"/>
      </w:r>
      <w:bookmarkStart w:id="8" w:name="_Toc120075762"/>
      <w:r>
        <w:t>缩略语表</w:t>
      </w:r>
      <w:bookmarkEnd w:id="8"/>
    </w:p>
    <w:p w:rsidR="00000000" w:rsidRDefault="00C00828">
      <w:pPr>
        <w:spacing w:after="120" w:line="360" w:lineRule="exact"/>
      </w:pPr>
      <w:r>
        <w:t>CBS</w:t>
      </w:r>
      <w:r>
        <w:tab/>
      </w:r>
      <w:r>
        <w:tab/>
      </w:r>
      <w:r>
        <w:rPr>
          <w:rFonts w:hint="eastAsia"/>
        </w:rPr>
        <w:tab/>
      </w:r>
      <w:r>
        <w:rPr>
          <w:rFonts w:hint="eastAsia"/>
        </w:rPr>
        <w:tab/>
      </w:r>
      <w:r>
        <w:t>-</w:t>
      </w:r>
      <w:r>
        <w:tab/>
      </w:r>
      <w:r>
        <w:rPr>
          <w:rFonts w:hint="eastAsia"/>
        </w:rPr>
        <w:tab/>
      </w:r>
      <w:r>
        <w:t>中央统计局</w:t>
      </w:r>
    </w:p>
    <w:p w:rsidR="00000000" w:rsidRDefault="00C00828">
      <w:pPr>
        <w:spacing w:after="120" w:line="360" w:lineRule="exact"/>
      </w:pPr>
      <w:r>
        <w:t>CIDA</w:t>
      </w:r>
      <w:r>
        <w:tab/>
      </w:r>
      <w:r>
        <w:tab/>
      </w:r>
      <w:r>
        <w:rPr>
          <w:rFonts w:hint="eastAsia"/>
        </w:rPr>
        <w:tab/>
      </w:r>
      <w:r>
        <w:t xml:space="preserve">- </w:t>
      </w:r>
      <w:r>
        <w:tab/>
      </w:r>
      <w:r>
        <w:rPr>
          <w:rFonts w:hint="eastAsia"/>
        </w:rPr>
        <w:tab/>
      </w:r>
      <w:r>
        <w:t>加拿大国际开发署</w:t>
      </w:r>
    </w:p>
    <w:p w:rsidR="00000000" w:rsidRDefault="00C00828">
      <w:pPr>
        <w:spacing w:after="120" w:line="360" w:lineRule="exact"/>
        <w:rPr>
          <w:rFonts w:hint="eastAsia"/>
        </w:rPr>
      </w:pPr>
      <w:r>
        <w:t>CEDAW</w:t>
      </w:r>
      <w:r>
        <w:tab/>
      </w:r>
      <w:r>
        <w:rPr>
          <w:rFonts w:hint="eastAsia"/>
        </w:rPr>
        <w:tab/>
      </w:r>
      <w:r>
        <w:t>-</w:t>
      </w:r>
      <w:r>
        <w:tab/>
      </w:r>
      <w:r>
        <w:rPr>
          <w:rFonts w:hint="eastAsia"/>
        </w:rPr>
        <w:tab/>
      </w:r>
      <w:r>
        <w:rPr>
          <w:rFonts w:hint="eastAsia"/>
        </w:rPr>
        <w:t>《</w:t>
      </w:r>
      <w:r>
        <w:t>消除对妇女一切形式歧视公约</w:t>
      </w:r>
      <w:r>
        <w:rPr>
          <w:rFonts w:hint="eastAsia"/>
        </w:rPr>
        <w:t>》</w:t>
      </w:r>
    </w:p>
    <w:p w:rsidR="00000000" w:rsidRDefault="00C00828">
      <w:pPr>
        <w:spacing w:after="120" w:line="360" w:lineRule="exact"/>
      </w:pPr>
      <w:r>
        <w:t>COD</w:t>
      </w:r>
      <w:r>
        <w:tab/>
      </w:r>
      <w:r>
        <w:tab/>
      </w:r>
      <w:r>
        <w:rPr>
          <w:rFonts w:hint="eastAsia"/>
        </w:rPr>
        <w:tab/>
      </w:r>
      <w:r>
        <w:t>-</w:t>
      </w:r>
      <w:r>
        <w:tab/>
      </w:r>
      <w:r>
        <w:rPr>
          <w:rFonts w:hint="eastAsia"/>
        </w:rPr>
        <w:tab/>
      </w:r>
      <w:r>
        <w:t>民主者大会</w:t>
      </w:r>
    </w:p>
    <w:p w:rsidR="00000000" w:rsidRDefault="00C00828">
      <w:pPr>
        <w:spacing w:after="120" w:line="360" w:lineRule="exact"/>
      </w:pPr>
      <w:r>
        <w:t>DTA</w:t>
      </w:r>
      <w:r>
        <w:tab/>
      </w:r>
      <w:r>
        <w:tab/>
      </w:r>
      <w:r>
        <w:rPr>
          <w:rFonts w:hint="eastAsia"/>
        </w:rPr>
        <w:tab/>
      </w:r>
      <w:r>
        <w:t>-</w:t>
      </w:r>
      <w:r>
        <w:tab/>
      </w:r>
      <w:r>
        <w:rPr>
          <w:rFonts w:hint="eastAsia"/>
        </w:rPr>
        <w:tab/>
      </w:r>
      <w:r>
        <w:t>特恩哈尔民主联盟</w:t>
      </w:r>
    </w:p>
    <w:p w:rsidR="00000000" w:rsidRDefault="00C00828">
      <w:pPr>
        <w:spacing w:after="120" w:line="360" w:lineRule="exact"/>
      </w:pPr>
      <w:r>
        <w:t>FAWENA</w:t>
      </w:r>
      <w:r>
        <w:tab/>
        <w:t xml:space="preserve">- </w:t>
      </w:r>
      <w:r>
        <w:tab/>
      </w:r>
      <w:r>
        <w:rPr>
          <w:rFonts w:hint="eastAsia"/>
        </w:rPr>
        <w:tab/>
      </w:r>
      <w:r>
        <w:t>纳米比亚非洲女教育家论坛</w:t>
      </w:r>
    </w:p>
    <w:p w:rsidR="00000000" w:rsidRDefault="00C00828">
      <w:pPr>
        <w:spacing w:after="120" w:line="360" w:lineRule="exact"/>
      </w:pPr>
      <w:r>
        <w:t>GDP</w:t>
      </w:r>
      <w:r>
        <w:tab/>
      </w:r>
      <w:r>
        <w:tab/>
      </w:r>
      <w:r>
        <w:rPr>
          <w:rFonts w:hint="eastAsia"/>
        </w:rPr>
        <w:tab/>
      </w:r>
      <w:r>
        <w:rPr>
          <w:rFonts w:hint="eastAsia"/>
        </w:rPr>
        <w:tab/>
      </w:r>
      <w:r>
        <w:t xml:space="preserve">- </w:t>
      </w:r>
      <w:r>
        <w:tab/>
      </w:r>
      <w:r>
        <w:rPr>
          <w:rFonts w:hint="eastAsia"/>
        </w:rPr>
        <w:tab/>
      </w:r>
      <w:r>
        <w:t>国内生产总值</w:t>
      </w:r>
    </w:p>
    <w:p w:rsidR="00000000" w:rsidRDefault="00C00828">
      <w:pPr>
        <w:spacing w:after="120" w:line="360" w:lineRule="exact"/>
      </w:pPr>
      <w:r>
        <w:t>GFCF</w:t>
      </w:r>
      <w:r>
        <w:tab/>
      </w:r>
      <w:r>
        <w:tab/>
      </w:r>
      <w:r>
        <w:rPr>
          <w:rFonts w:hint="eastAsia"/>
        </w:rPr>
        <w:tab/>
      </w:r>
      <w:r>
        <w:t>-</w:t>
      </w:r>
      <w:r>
        <w:tab/>
      </w:r>
      <w:r>
        <w:rPr>
          <w:rFonts w:hint="eastAsia"/>
        </w:rPr>
        <w:tab/>
      </w:r>
      <w:r>
        <w:t>固定资产形成总值</w:t>
      </w:r>
    </w:p>
    <w:p w:rsidR="00000000" w:rsidRDefault="00C00828">
      <w:pPr>
        <w:spacing w:after="120" w:line="360" w:lineRule="exact"/>
      </w:pPr>
      <w:r>
        <w:t>LAC</w:t>
      </w:r>
      <w:r>
        <w:tab/>
      </w:r>
      <w:r>
        <w:tab/>
      </w:r>
      <w:r>
        <w:rPr>
          <w:rFonts w:hint="eastAsia"/>
        </w:rPr>
        <w:tab/>
      </w:r>
      <w:r>
        <w:rPr>
          <w:rFonts w:hint="eastAsia"/>
        </w:rPr>
        <w:tab/>
      </w:r>
      <w:r>
        <w:t>-</w:t>
      </w:r>
      <w:r>
        <w:tab/>
      </w:r>
      <w:r>
        <w:rPr>
          <w:rFonts w:hint="eastAsia"/>
        </w:rPr>
        <w:tab/>
      </w:r>
      <w:r>
        <w:t>法律援助中心</w:t>
      </w:r>
    </w:p>
    <w:p w:rsidR="00000000" w:rsidRDefault="00C00828">
      <w:pPr>
        <w:spacing w:after="120" w:line="360" w:lineRule="exact"/>
      </w:pPr>
      <w:r>
        <w:t>LRDC</w:t>
      </w:r>
      <w:r>
        <w:tab/>
      </w:r>
      <w:r>
        <w:tab/>
      </w:r>
      <w:r>
        <w:rPr>
          <w:rFonts w:hint="eastAsia"/>
        </w:rPr>
        <w:tab/>
      </w:r>
      <w:r>
        <w:t>-</w:t>
      </w:r>
      <w:r>
        <w:tab/>
      </w:r>
      <w:r>
        <w:rPr>
          <w:rFonts w:hint="eastAsia"/>
        </w:rPr>
        <w:tab/>
      </w:r>
      <w:r>
        <w:t>法律改革与发展委员会</w:t>
      </w:r>
    </w:p>
    <w:p w:rsidR="00000000" w:rsidRDefault="00C00828">
      <w:pPr>
        <w:spacing w:after="120" w:line="360" w:lineRule="exact"/>
      </w:pPr>
      <w:r>
        <w:t>MAWRD</w:t>
      </w:r>
      <w:r>
        <w:tab/>
      </w:r>
      <w:r>
        <w:rPr>
          <w:rFonts w:hint="eastAsia"/>
        </w:rPr>
        <w:tab/>
      </w:r>
      <w:r>
        <w:t>-</w:t>
      </w:r>
      <w:r>
        <w:tab/>
      </w:r>
      <w:r>
        <w:rPr>
          <w:rFonts w:hint="eastAsia"/>
        </w:rPr>
        <w:tab/>
      </w:r>
      <w:r>
        <w:t>农业、水和农村发展部</w:t>
      </w:r>
    </w:p>
    <w:p w:rsidR="00000000" w:rsidRDefault="00C00828">
      <w:pPr>
        <w:spacing w:after="120" w:line="360" w:lineRule="exact"/>
      </w:pPr>
      <w:r>
        <w:t>MBESC</w:t>
      </w:r>
      <w:r>
        <w:tab/>
      </w:r>
      <w:r>
        <w:rPr>
          <w:rFonts w:hint="eastAsia"/>
        </w:rPr>
        <w:tab/>
      </w:r>
      <w:r>
        <w:t>-</w:t>
      </w:r>
      <w:r>
        <w:tab/>
      </w:r>
      <w:r>
        <w:rPr>
          <w:rFonts w:hint="eastAsia"/>
        </w:rPr>
        <w:tab/>
      </w:r>
      <w:r>
        <w:t>基础教育、运动和文化部</w:t>
      </w:r>
    </w:p>
    <w:p w:rsidR="00000000" w:rsidRDefault="00C00828">
      <w:pPr>
        <w:spacing w:after="120" w:line="360" w:lineRule="exact"/>
      </w:pPr>
      <w:r>
        <w:t>MHETEC</w:t>
      </w:r>
      <w:r>
        <w:rPr>
          <w:rFonts w:hint="eastAsia"/>
        </w:rPr>
        <w:tab/>
      </w:r>
      <w:r>
        <w:t>-</w:t>
      </w:r>
      <w:r>
        <w:tab/>
      </w:r>
      <w:r>
        <w:rPr>
          <w:rFonts w:hint="eastAsia"/>
        </w:rPr>
        <w:tab/>
      </w:r>
      <w:r>
        <w:t>高等教育、培训和就业部</w:t>
      </w:r>
    </w:p>
    <w:p w:rsidR="00000000" w:rsidRDefault="00C00828">
      <w:pPr>
        <w:spacing w:after="120" w:line="360" w:lineRule="exact"/>
      </w:pPr>
      <w:r>
        <w:t>MOHSS</w:t>
      </w:r>
      <w:r>
        <w:tab/>
      </w:r>
      <w:r>
        <w:rPr>
          <w:rFonts w:hint="eastAsia"/>
        </w:rPr>
        <w:tab/>
      </w:r>
      <w:r>
        <w:t>-</w:t>
      </w:r>
      <w:r>
        <w:rPr>
          <w:rFonts w:hint="eastAsia"/>
        </w:rPr>
        <w:tab/>
      </w:r>
      <w:r>
        <w:rPr>
          <w:rFonts w:hint="eastAsia"/>
        </w:rPr>
        <w:tab/>
      </w:r>
      <w:r>
        <w:t>卫生和社会服务部</w:t>
      </w:r>
    </w:p>
    <w:p w:rsidR="00000000" w:rsidRDefault="00C00828">
      <w:pPr>
        <w:spacing w:after="120" w:line="360" w:lineRule="exact"/>
      </w:pPr>
      <w:r>
        <w:t>MMC</w:t>
      </w:r>
      <w:r>
        <w:tab/>
      </w:r>
      <w:r>
        <w:tab/>
      </w:r>
      <w:r>
        <w:rPr>
          <w:rFonts w:hint="eastAsia"/>
        </w:rPr>
        <w:tab/>
      </w:r>
      <w:r>
        <w:t>-</w:t>
      </w:r>
      <w:r>
        <w:tab/>
      </w:r>
      <w:r>
        <w:rPr>
          <w:rFonts w:hint="eastAsia"/>
        </w:rPr>
        <w:tab/>
      </w:r>
      <w:r>
        <w:t>对妇女和儿童的暴力问题多媒体宣传运动</w:t>
      </w:r>
    </w:p>
    <w:p w:rsidR="00000000" w:rsidRDefault="00C00828">
      <w:pPr>
        <w:spacing w:after="120" w:line="360" w:lineRule="exact"/>
      </w:pPr>
      <w:r>
        <w:t>NAPPA</w:t>
      </w:r>
      <w:r>
        <w:tab/>
      </w:r>
      <w:r>
        <w:rPr>
          <w:rFonts w:hint="eastAsia"/>
        </w:rPr>
        <w:tab/>
      </w:r>
      <w:r>
        <w:t>-</w:t>
      </w:r>
      <w:r>
        <w:tab/>
      </w:r>
      <w:r>
        <w:rPr>
          <w:rFonts w:hint="eastAsia"/>
        </w:rPr>
        <w:tab/>
      </w:r>
      <w:r>
        <w:t>纳米比亚计划生育协会</w:t>
      </w:r>
    </w:p>
    <w:p w:rsidR="00000000" w:rsidRDefault="00C00828">
      <w:pPr>
        <w:spacing w:after="120" w:line="360" w:lineRule="exact"/>
      </w:pPr>
      <w:r>
        <w:t>NDHS</w:t>
      </w:r>
      <w:r>
        <w:tab/>
      </w:r>
      <w:r>
        <w:tab/>
      </w:r>
      <w:r>
        <w:rPr>
          <w:rFonts w:hint="eastAsia"/>
        </w:rPr>
        <w:tab/>
      </w:r>
      <w:r>
        <w:t>-</w:t>
      </w:r>
      <w:r>
        <w:tab/>
      </w:r>
      <w:r>
        <w:rPr>
          <w:rFonts w:hint="eastAsia"/>
        </w:rPr>
        <w:tab/>
      </w:r>
      <w:r>
        <w:t>纳米比亚人口和卫生调查</w:t>
      </w:r>
    </w:p>
    <w:p w:rsidR="00000000" w:rsidRDefault="00C00828">
      <w:pPr>
        <w:spacing w:after="120" w:line="360" w:lineRule="exact"/>
      </w:pPr>
      <w:r>
        <w:t>NDP</w:t>
      </w:r>
      <w:r>
        <w:tab/>
      </w:r>
      <w:r>
        <w:tab/>
      </w:r>
      <w:r>
        <w:rPr>
          <w:rFonts w:hint="eastAsia"/>
        </w:rPr>
        <w:tab/>
      </w:r>
      <w:r>
        <w:rPr>
          <w:rFonts w:hint="eastAsia"/>
        </w:rPr>
        <w:tab/>
      </w:r>
      <w:r>
        <w:t>-</w:t>
      </w:r>
      <w:r>
        <w:tab/>
      </w:r>
      <w:r>
        <w:rPr>
          <w:rFonts w:hint="eastAsia"/>
        </w:rPr>
        <w:tab/>
      </w:r>
      <w:r>
        <w:t>国家发展计划</w:t>
      </w:r>
    </w:p>
    <w:p w:rsidR="00000000" w:rsidRDefault="00C00828">
      <w:pPr>
        <w:spacing w:after="120" w:line="360" w:lineRule="exact"/>
      </w:pPr>
      <w:r>
        <w:t>NGO’s</w:t>
      </w:r>
      <w:r>
        <w:tab/>
      </w:r>
      <w:r>
        <w:tab/>
      </w:r>
      <w:r>
        <w:rPr>
          <w:rFonts w:hint="eastAsia"/>
        </w:rPr>
        <w:tab/>
      </w:r>
      <w:r>
        <w:t>-</w:t>
      </w:r>
      <w:r>
        <w:tab/>
      </w:r>
      <w:r>
        <w:rPr>
          <w:rFonts w:hint="eastAsia"/>
        </w:rPr>
        <w:tab/>
      </w:r>
      <w:r>
        <w:t>非政府组织</w:t>
      </w:r>
    </w:p>
    <w:p w:rsidR="00000000" w:rsidRDefault="00C00828">
      <w:pPr>
        <w:spacing w:after="120" w:line="360" w:lineRule="exact"/>
      </w:pPr>
      <w:r>
        <w:t>NGP</w:t>
      </w:r>
      <w:r>
        <w:tab/>
      </w:r>
      <w:r>
        <w:tab/>
      </w:r>
      <w:r>
        <w:rPr>
          <w:rFonts w:hint="eastAsia"/>
        </w:rPr>
        <w:tab/>
      </w:r>
      <w:r>
        <w:rPr>
          <w:rFonts w:hint="eastAsia"/>
        </w:rPr>
        <w:tab/>
      </w:r>
      <w:r>
        <w:t>-</w:t>
      </w:r>
      <w:r>
        <w:tab/>
      </w:r>
      <w:r>
        <w:rPr>
          <w:rFonts w:hint="eastAsia"/>
        </w:rPr>
        <w:tab/>
      </w:r>
      <w:r>
        <w:t>国家男女平等政策</w:t>
      </w:r>
    </w:p>
    <w:p w:rsidR="00000000" w:rsidRDefault="00C00828">
      <w:pPr>
        <w:spacing w:after="120" w:line="360" w:lineRule="exact"/>
      </w:pPr>
      <w:r>
        <w:t>NGPA</w:t>
      </w:r>
      <w:r>
        <w:tab/>
      </w:r>
      <w:r>
        <w:tab/>
      </w:r>
      <w:r>
        <w:rPr>
          <w:rFonts w:hint="eastAsia"/>
        </w:rPr>
        <w:tab/>
      </w:r>
      <w:r>
        <w:t>-</w:t>
      </w:r>
      <w:r>
        <w:tab/>
      </w:r>
      <w:r>
        <w:rPr>
          <w:rFonts w:hint="eastAsia"/>
        </w:rPr>
        <w:tab/>
      </w:r>
      <w:r>
        <w:t>国家男女平等政策行动</w:t>
      </w:r>
    </w:p>
    <w:p w:rsidR="00000000" w:rsidRDefault="00C00828">
      <w:pPr>
        <w:spacing w:after="120" w:line="360" w:lineRule="exact"/>
      </w:pPr>
      <w:r>
        <w:t>NLFS</w:t>
      </w:r>
      <w:r>
        <w:tab/>
      </w:r>
      <w:r>
        <w:tab/>
      </w:r>
      <w:r>
        <w:rPr>
          <w:rFonts w:hint="eastAsia"/>
        </w:rPr>
        <w:tab/>
      </w:r>
      <w:r>
        <w:t>-</w:t>
      </w:r>
      <w:r>
        <w:tab/>
      </w:r>
      <w:r>
        <w:rPr>
          <w:rFonts w:hint="eastAsia"/>
        </w:rPr>
        <w:tab/>
      </w:r>
      <w:r>
        <w:t>纳米比亚劳动力调查</w:t>
      </w:r>
    </w:p>
    <w:p w:rsidR="00000000" w:rsidRDefault="00C00828">
      <w:pPr>
        <w:spacing w:after="120" w:line="360" w:lineRule="exact"/>
      </w:pPr>
      <w:r>
        <w:t>NPC</w:t>
      </w:r>
      <w:r>
        <w:tab/>
      </w:r>
      <w:r>
        <w:tab/>
      </w:r>
      <w:r>
        <w:rPr>
          <w:rFonts w:hint="eastAsia"/>
        </w:rPr>
        <w:tab/>
      </w:r>
      <w:r>
        <w:rPr>
          <w:rFonts w:hint="eastAsia"/>
        </w:rPr>
        <w:tab/>
      </w:r>
      <w:r>
        <w:t>-</w:t>
      </w:r>
      <w:r>
        <w:tab/>
      </w:r>
      <w:r>
        <w:rPr>
          <w:rFonts w:hint="eastAsia"/>
        </w:rPr>
        <w:tab/>
      </w:r>
      <w:r>
        <w:t>国家计划委员会</w:t>
      </w:r>
    </w:p>
    <w:p w:rsidR="00000000" w:rsidRDefault="00C00828">
      <w:pPr>
        <w:spacing w:after="120" w:line="360" w:lineRule="exact"/>
      </w:pPr>
      <w:r>
        <w:t>SIAPAC</w:t>
      </w:r>
      <w:r>
        <w:tab/>
      </w:r>
      <w:r>
        <w:rPr>
          <w:rFonts w:hint="eastAsia"/>
        </w:rPr>
        <w:tab/>
      </w:r>
      <w:r>
        <w:t>-</w:t>
      </w:r>
      <w:r>
        <w:tab/>
      </w:r>
      <w:r>
        <w:rPr>
          <w:rFonts w:hint="eastAsia"/>
        </w:rPr>
        <w:tab/>
      </w:r>
      <w:r>
        <w:t>社会影响评估和政策</w:t>
      </w:r>
      <w:r>
        <w:t>分析有限公司</w:t>
      </w:r>
    </w:p>
    <w:p w:rsidR="00000000" w:rsidRDefault="00C00828">
      <w:pPr>
        <w:spacing w:after="120" w:line="360" w:lineRule="exact"/>
      </w:pPr>
      <w:r>
        <w:t>STI’</w:t>
      </w:r>
      <w:r>
        <w:tab/>
      </w:r>
      <w:r>
        <w:tab/>
      </w:r>
      <w:r>
        <w:rPr>
          <w:rFonts w:hint="eastAsia"/>
        </w:rPr>
        <w:tab/>
      </w:r>
      <w:r>
        <w:rPr>
          <w:rFonts w:hint="eastAsia"/>
        </w:rPr>
        <w:tab/>
      </w:r>
      <w:r>
        <w:t>-</w:t>
      </w:r>
      <w:r>
        <w:tab/>
      </w:r>
      <w:r>
        <w:rPr>
          <w:rFonts w:hint="eastAsia"/>
        </w:rPr>
        <w:tab/>
      </w:r>
      <w:r>
        <w:t>性传播感染</w:t>
      </w:r>
    </w:p>
    <w:p w:rsidR="00000000" w:rsidRDefault="00C00828">
      <w:pPr>
        <w:spacing w:after="120" w:line="360" w:lineRule="exact"/>
      </w:pPr>
      <w:r>
        <w:t>SWAPO</w:t>
      </w:r>
      <w:r>
        <w:tab/>
      </w:r>
      <w:r>
        <w:rPr>
          <w:rFonts w:hint="eastAsia"/>
        </w:rPr>
        <w:tab/>
      </w:r>
      <w:r>
        <w:t>-</w:t>
      </w:r>
      <w:r>
        <w:tab/>
      </w:r>
      <w:r>
        <w:rPr>
          <w:rFonts w:hint="eastAsia"/>
        </w:rPr>
        <w:tab/>
      </w:r>
      <w:r>
        <w:t>西南非洲人民组织</w:t>
      </w:r>
      <w:r>
        <w:t xml:space="preserve"> </w:t>
      </w:r>
      <w:r>
        <w:t>（西南非民组）</w:t>
      </w:r>
    </w:p>
    <w:p w:rsidR="00000000" w:rsidRDefault="00C00828">
      <w:pPr>
        <w:spacing w:after="120" w:line="360" w:lineRule="exact"/>
      </w:pPr>
      <w:r>
        <w:t>UDF</w:t>
      </w:r>
      <w:r>
        <w:tab/>
      </w:r>
      <w:r>
        <w:tab/>
      </w:r>
      <w:r>
        <w:rPr>
          <w:rFonts w:hint="eastAsia"/>
        </w:rPr>
        <w:tab/>
      </w:r>
      <w:r>
        <w:rPr>
          <w:rFonts w:hint="eastAsia"/>
        </w:rPr>
        <w:tab/>
      </w:r>
      <w:r>
        <w:t>-</w:t>
      </w:r>
      <w:r>
        <w:tab/>
      </w:r>
      <w:r>
        <w:rPr>
          <w:rFonts w:hint="eastAsia"/>
        </w:rPr>
        <w:tab/>
      </w:r>
      <w:r>
        <w:t>联合民主阵线</w:t>
      </w:r>
    </w:p>
    <w:p w:rsidR="00000000" w:rsidRDefault="00C00828">
      <w:pPr>
        <w:spacing w:after="120" w:line="360" w:lineRule="exact"/>
      </w:pPr>
      <w:r>
        <w:t>UNECA</w:t>
      </w:r>
      <w:r>
        <w:tab/>
      </w:r>
      <w:r>
        <w:rPr>
          <w:rFonts w:hint="eastAsia"/>
        </w:rPr>
        <w:tab/>
      </w:r>
      <w:r>
        <w:t>-</w:t>
      </w:r>
      <w:r>
        <w:tab/>
      </w:r>
      <w:r>
        <w:rPr>
          <w:rFonts w:hint="eastAsia"/>
        </w:rPr>
        <w:tab/>
      </w:r>
      <w:r>
        <w:t>联合国非洲经济委员会（非洲经委会）</w:t>
      </w:r>
    </w:p>
    <w:p w:rsidR="00000000" w:rsidRDefault="00C00828">
      <w:pPr>
        <w:spacing w:after="120" w:line="360" w:lineRule="exact"/>
      </w:pPr>
      <w:r>
        <w:t>UNO</w:t>
      </w:r>
      <w:r>
        <w:tab/>
      </w:r>
      <w:r>
        <w:tab/>
      </w:r>
      <w:r>
        <w:rPr>
          <w:rFonts w:hint="eastAsia"/>
        </w:rPr>
        <w:tab/>
      </w:r>
      <w:r>
        <w:t>-</w:t>
      </w:r>
      <w:r>
        <w:tab/>
      </w:r>
      <w:r>
        <w:rPr>
          <w:rFonts w:hint="eastAsia"/>
        </w:rPr>
        <w:tab/>
      </w:r>
      <w:r>
        <w:t>联合国组织</w:t>
      </w:r>
    </w:p>
    <w:p w:rsidR="00000000" w:rsidRDefault="00C00828">
      <w:pPr>
        <w:spacing w:after="120" w:line="360" w:lineRule="exact"/>
      </w:pPr>
      <w:r>
        <w:t>UNHCR</w:t>
      </w:r>
      <w:r>
        <w:tab/>
      </w:r>
      <w:r>
        <w:rPr>
          <w:rFonts w:hint="eastAsia"/>
        </w:rPr>
        <w:tab/>
      </w:r>
      <w:r>
        <w:t>-</w:t>
      </w:r>
      <w:r>
        <w:tab/>
      </w:r>
      <w:r>
        <w:rPr>
          <w:rFonts w:hint="eastAsia"/>
        </w:rPr>
        <w:tab/>
      </w:r>
      <w:r>
        <w:t>联合国难民事务高级专员（难民专员）</w:t>
      </w:r>
    </w:p>
    <w:p w:rsidR="00000000" w:rsidRDefault="00C00828">
      <w:pPr>
        <w:spacing w:after="120" w:line="360" w:lineRule="exact"/>
      </w:pPr>
      <w:r>
        <w:t>UNAM</w:t>
      </w:r>
      <w:r>
        <w:tab/>
      </w:r>
      <w:r>
        <w:rPr>
          <w:rFonts w:hint="eastAsia"/>
        </w:rPr>
        <w:tab/>
      </w:r>
      <w:r>
        <w:t>-</w:t>
      </w:r>
      <w:r>
        <w:tab/>
      </w:r>
      <w:r>
        <w:rPr>
          <w:rFonts w:hint="eastAsia"/>
        </w:rPr>
        <w:tab/>
      </w:r>
      <w:r>
        <w:t>纳米比亚大学</w:t>
      </w:r>
    </w:p>
    <w:p w:rsidR="00000000" w:rsidRDefault="00C00828">
      <w:pPr>
        <w:spacing w:after="120" w:line="360" w:lineRule="exact"/>
      </w:pPr>
      <w:r>
        <w:t>WCPU</w:t>
      </w:r>
      <w:r>
        <w:tab/>
      </w:r>
      <w:r>
        <w:tab/>
      </w:r>
      <w:r>
        <w:rPr>
          <w:rFonts w:hint="eastAsia"/>
        </w:rPr>
        <w:tab/>
      </w:r>
      <w:r>
        <w:t>-</w:t>
      </w:r>
      <w:r>
        <w:tab/>
      </w:r>
      <w:r>
        <w:rPr>
          <w:rFonts w:hint="eastAsia"/>
        </w:rPr>
        <w:tab/>
      </w:r>
      <w:r>
        <w:t>妇女儿童保护股</w:t>
      </w:r>
    </w:p>
    <w:p w:rsidR="00000000" w:rsidRDefault="00C00828" w:rsidP="00C00828">
      <w:pPr>
        <w:spacing w:after="240" w:line="360" w:lineRule="exact"/>
        <w:ind w:firstLineChars="200" w:firstLine="31680"/>
      </w:pPr>
    </w:p>
    <w:p w:rsidR="00000000" w:rsidRDefault="00C00828">
      <w:pPr>
        <w:pStyle w:val="HCh"/>
        <w:spacing w:before="0"/>
        <w:jc w:val="center"/>
      </w:pPr>
      <w:r>
        <w:br w:type="page"/>
      </w:r>
      <w:bookmarkStart w:id="9" w:name="_Toc120075763"/>
      <w:r>
        <w:t>摘</w:t>
      </w:r>
      <w:r>
        <w:rPr>
          <w:rFonts w:hint="eastAsia"/>
        </w:rPr>
        <w:t xml:space="preserve">  </w:t>
      </w:r>
      <w:r>
        <w:t>要</w:t>
      </w:r>
      <w:bookmarkEnd w:id="9"/>
    </w:p>
    <w:p w:rsidR="00000000" w:rsidRDefault="00C00828">
      <w:pPr>
        <w:pStyle w:val="HCh"/>
        <w:spacing w:before="0"/>
        <w:jc w:val="center"/>
      </w:pPr>
      <w:bookmarkStart w:id="10" w:name="_Toc120075764"/>
      <w:r>
        <w:t>第</w:t>
      </w:r>
      <w:r>
        <w:t>1</w:t>
      </w:r>
      <w:r>
        <w:t>部分：导言部分</w:t>
      </w:r>
      <w:bookmarkEnd w:id="10"/>
    </w:p>
    <w:p w:rsidR="00000000" w:rsidRDefault="00C00828">
      <w:pPr>
        <w:spacing w:after="240" w:line="360" w:lineRule="exact"/>
        <w:ind w:left="960" w:hanging="540"/>
      </w:pPr>
      <w:r>
        <w:t>A.</w:t>
      </w:r>
      <w:r>
        <w:rPr>
          <w:rFonts w:hint="eastAsia"/>
        </w:rPr>
        <w:tab/>
      </w:r>
      <w:r>
        <w:t>本报告导言部分提供了关于纳米比亚的概况、社会、经济、政治和法律结构的背景资料，主要是供对纳米比亚情况不太熟悉的读者参考。</w:t>
      </w:r>
    </w:p>
    <w:p w:rsidR="00000000" w:rsidRDefault="00C00828">
      <w:pPr>
        <w:spacing w:after="240" w:line="360" w:lineRule="exact"/>
        <w:ind w:left="960" w:hanging="540"/>
      </w:pPr>
      <w:r>
        <w:t>B.</w:t>
      </w:r>
      <w:r>
        <w:rPr>
          <w:rFonts w:hint="eastAsia"/>
        </w:rPr>
        <w:tab/>
      </w:r>
      <w:r>
        <w:t>第</w:t>
      </w:r>
      <w:r>
        <w:t>2</w:t>
      </w:r>
      <w:r>
        <w:t>部分涉及自提交</w:t>
      </w:r>
      <w:r>
        <w:rPr>
          <w:rFonts w:hint="eastAsia"/>
        </w:rPr>
        <w:t>初</w:t>
      </w:r>
      <w:r>
        <w:t>次报告以来纳米比亚对《消除对妇女一切形式歧视公约》（《消除对妇女歧视公约》）的执行情况。</w:t>
      </w:r>
    </w:p>
    <w:p w:rsidR="00000000" w:rsidRDefault="00C00828">
      <w:pPr>
        <w:pStyle w:val="HCh"/>
        <w:spacing w:before="0"/>
        <w:jc w:val="center"/>
      </w:pPr>
      <w:bookmarkStart w:id="11" w:name="_Toc74992552"/>
      <w:bookmarkStart w:id="12" w:name="_Toc75082121"/>
      <w:bookmarkStart w:id="13" w:name="_Toc79350141"/>
      <w:bookmarkStart w:id="14" w:name="_Toc120075765"/>
      <w:r>
        <w:t>第</w:t>
      </w:r>
      <w:r>
        <w:t xml:space="preserve"> 2</w:t>
      </w:r>
      <w:r>
        <w:t>部分：纳米比亚对《公约》的执行情况</w:t>
      </w:r>
      <w:bookmarkEnd w:id="11"/>
      <w:bookmarkEnd w:id="12"/>
      <w:bookmarkEnd w:id="13"/>
      <w:bookmarkEnd w:id="14"/>
    </w:p>
    <w:p w:rsidR="00000000" w:rsidRDefault="00C00828">
      <w:pPr>
        <w:pStyle w:val="H1"/>
        <w:spacing w:before="120"/>
      </w:pPr>
      <w:bookmarkStart w:id="15" w:name="_Toc74990016"/>
      <w:bookmarkStart w:id="16" w:name="_Toc74992554"/>
      <w:bookmarkStart w:id="17" w:name="_Toc74992733"/>
      <w:bookmarkStart w:id="18" w:name="_Toc75082123"/>
      <w:bookmarkStart w:id="19" w:name="_Toc79350143"/>
      <w:bookmarkStart w:id="20" w:name="_Toc120075766"/>
      <w:r>
        <w:t>第</w:t>
      </w:r>
      <w:r>
        <w:t xml:space="preserve"> 1</w:t>
      </w:r>
      <w:r>
        <w:t>条：</w:t>
      </w:r>
      <w:bookmarkEnd w:id="15"/>
      <w:bookmarkEnd w:id="16"/>
      <w:bookmarkEnd w:id="17"/>
      <w:bookmarkEnd w:id="18"/>
      <w:bookmarkEnd w:id="19"/>
      <w:r>
        <w:t>歧视的定义</w:t>
      </w:r>
      <w:bookmarkEnd w:id="20"/>
    </w:p>
    <w:p w:rsidR="00000000" w:rsidRDefault="00C00828">
      <w:pPr>
        <w:spacing w:after="240" w:line="360" w:lineRule="exact"/>
        <w:ind w:left="960" w:hanging="540"/>
      </w:pPr>
      <w:r>
        <w:rPr>
          <w:rFonts w:hint="eastAsia"/>
        </w:rPr>
        <w:t>1.1</w:t>
      </w:r>
      <w:r>
        <w:rPr>
          <w:rFonts w:hint="eastAsia"/>
        </w:rPr>
        <w:tab/>
      </w:r>
      <w:r>
        <w:t>报告这一节述及《宪法》中与执行《消除对妇女歧视公约》最具相关意义的条款：第</w:t>
      </w:r>
      <w:r>
        <w:t>10</w:t>
      </w:r>
      <w:r>
        <w:t>条（平等和不受歧视）、第</w:t>
      </w:r>
      <w:r>
        <w:t>14</w:t>
      </w:r>
      <w:r>
        <w:t>条（家庭）、第</w:t>
      </w:r>
      <w:r>
        <w:t>23</w:t>
      </w:r>
      <w:r>
        <w:t>条（种族隔离与肯定行动）以及第</w:t>
      </w:r>
      <w:r>
        <w:t>95</w:t>
      </w:r>
      <w:r>
        <w:t>条某些部分（促进人民的福利）。</w:t>
      </w:r>
    </w:p>
    <w:p w:rsidR="00000000" w:rsidRDefault="00C00828">
      <w:pPr>
        <w:spacing w:after="240" w:line="360" w:lineRule="exact"/>
        <w:ind w:left="960" w:hanging="540"/>
      </w:pPr>
      <w:r>
        <w:rPr>
          <w:rFonts w:hint="eastAsia"/>
        </w:rPr>
        <w:t>1.2</w:t>
      </w:r>
      <w:r>
        <w:rPr>
          <w:rFonts w:hint="eastAsia"/>
        </w:rPr>
        <w:tab/>
      </w:r>
      <w:r>
        <w:t>《纳米比亚宪法》明确禁止性别歧视（第</w:t>
      </w:r>
      <w:r>
        <w:t>10</w:t>
      </w:r>
      <w:r>
        <w:t>条）。</w:t>
      </w:r>
    </w:p>
    <w:p w:rsidR="00000000" w:rsidRDefault="00C00828">
      <w:pPr>
        <w:spacing w:after="240" w:line="360" w:lineRule="exact"/>
        <w:ind w:left="960"/>
      </w:pPr>
      <w:r>
        <w:t>在</w:t>
      </w:r>
      <w:r>
        <w:rPr>
          <w:rFonts w:hint="eastAsia"/>
        </w:rPr>
        <w:t>“</w:t>
      </w:r>
      <w:r>
        <w:rPr>
          <w:rFonts w:eastAsia="KaiTi_GB2312"/>
          <w:color w:val="0000FF"/>
        </w:rPr>
        <w:t>Myburgh</w:t>
      </w:r>
      <w:r>
        <w:rPr>
          <w:rFonts w:eastAsia="KaiTi_GB2312"/>
          <w:color w:val="0000FF"/>
        </w:rPr>
        <w:t>诉纳米比亚商业银行</w:t>
      </w:r>
      <w:r>
        <w:rPr>
          <w:rFonts w:hint="eastAsia"/>
        </w:rPr>
        <w:t>”</w:t>
      </w:r>
      <w:r>
        <w:t>一案中，高等法院解释了《宪法》第</w:t>
      </w:r>
      <w:r>
        <w:t>10</w:t>
      </w:r>
      <w:r>
        <w:t>条，该条</w:t>
      </w:r>
      <w:r>
        <w:t>禁止基于性别的歧视。在本案中，</w:t>
      </w:r>
      <w:r>
        <w:t>Myburgh</w:t>
      </w:r>
      <w:r>
        <w:t>夫人承认曾向银行借款，但是，根据普通法的规定，不能对持有共有财产的已婚妇女提出起诉，因此她认为银行应当对她的丈夫提出起诉，因为他是他们财产的管理人，也是她的监护人。根据《宪法》第</w:t>
      </w:r>
      <w:r>
        <w:t>10</w:t>
      </w:r>
      <w:r>
        <w:t>条，法院得出结论认为，普通法规则与</w:t>
      </w:r>
      <w:r>
        <w:rPr>
          <w:rFonts w:hint="eastAsia"/>
        </w:rPr>
        <w:t>《</w:t>
      </w:r>
      <w:r>
        <w:t>宪法</w:t>
      </w:r>
      <w:r>
        <w:rPr>
          <w:rFonts w:hint="eastAsia"/>
        </w:rPr>
        <w:t>》</w:t>
      </w:r>
      <w:r>
        <w:t>有冲突，银行可以起诉</w:t>
      </w:r>
      <w:r>
        <w:t>Myburgh</w:t>
      </w:r>
      <w:r>
        <w:t>夫人，并因此驳回了她的上诉。</w:t>
      </w:r>
    </w:p>
    <w:p w:rsidR="00000000" w:rsidRDefault="00C00828">
      <w:pPr>
        <w:pStyle w:val="H1"/>
        <w:spacing w:before="120"/>
      </w:pPr>
      <w:bookmarkStart w:id="21" w:name="_Toc74990017"/>
      <w:bookmarkStart w:id="22" w:name="_Toc74992555"/>
      <w:bookmarkStart w:id="23" w:name="_Toc75082124"/>
      <w:bookmarkStart w:id="24" w:name="_Toc79350144"/>
      <w:bookmarkStart w:id="25" w:name="_Toc120075767"/>
      <w:r>
        <w:t>第</w:t>
      </w:r>
      <w:r>
        <w:t>2</w:t>
      </w:r>
      <w:r>
        <w:t>条：消除性别歧视的政策措施</w:t>
      </w:r>
      <w:bookmarkEnd w:id="21"/>
      <w:bookmarkEnd w:id="22"/>
      <w:bookmarkEnd w:id="23"/>
      <w:bookmarkEnd w:id="24"/>
      <w:bookmarkEnd w:id="25"/>
    </w:p>
    <w:p w:rsidR="00000000" w:rsidRDefault="00C00828">
      <w:pPr>
        <w:spacing w:after="240" w:line="360" w:lineRule="exact"/>
        <w:ind w:left="960" w:hanging="540"/>
      </w:pPr>
      <w:r>
        <w:rPr>
          <w:rFonts w:hint="eastAsia"/>
        </w:rPr>
        <w:t>2.1</w:t>
      </w:r>
      <w:r>
        <w:rPr>
          <w:rFonts w:hint="eastAsia"/>
        </w:rPr>
        <w:tab/>
      </w:r>
      <w:r>
        <w:t>两性平等原则明确载入《纳米比亚宪法》（第</w:t>
      </w:r>
      <w:r>
        <w:t>10</w:t>
      </w:r>
      <w:r>
        <w:t>条）。关于其他法规，《劳动法》（</w:t>
      </w:r>
      <w:r>
        <w:t>1992</w:t>
      </w:r>
      <w:r>
        <w:t>年第</w:t>
      </w:r>
      <w:r>
        <w:t>6</w:t>
      </w:r>
      <w:r>
        <w:t>号法令）宣布在就业许多方面予以性别歧视属于非法行为</w:t>
      </w:r>
      <w:r>
        <w:t>；《所得税法》（</w:t>
      </w:r>
      <w:r>
        <w:t>1981</w:t>
      </w:r>
      <w:r>
        <w:t>年第</w:t>
      </w:r>
      <w:r>
        <w:t>4</w:t>
      </w:r>
      <w:r>
        <w:t>号法令）在经过一系列修正之后废除了性别歧视；纳米比亚政府则颁布了《已婚者平等法》（</w:t>
      </w:r>
      <w:r>
        <w:t>1996</w:t>
      </w:r>
      <w:r>
        <w:t>年第</w:t>
      </w:r>
      <w:r>
        <w:t>1</w:t>
      </w:r>
      <w:r>
        <w:t>号法令）。</w:t>
      </w:r>
      <w:r>
        <w:t xml:space="preserve">      </w:t>
      </w:r>
    </w:p>
    <w:p w:rsidR="00000000" w:rsidRDefault="00C00828">
      <w:pPr>
        <w:spacing w:after="240" w:line="360" w:lineRule="exact"/>
        <w:ind w:left="960" w:hanging="540"/>
      </w:pPr>
      <w:r>
        <w:t>2.2</w:t>
      </w:r>
      <w:r>
        <w:rPr>
          <w:rFonts w:hint="eastAsia"/>
        </w:rPr>
        <w:tab/>
      </w:r>
      <w:r>
        <w:t>1997</w:t>
      </w:r>
      <w:r>
        <w:t>年通过了国家男女平等政策，概述了男女平等方案的执行、协调和监测原则。</w:t>
      </w:r>
    </w:p>
    <w:p w:rsidR="00000000" w:rsidRDefault="00C00828">
      <w:pPr>
        <w:pStyle w:val="H1"/>
        <w:spacing w:before="120"/>
      </w:pPr>
      <w:bookmarkStart w:id="26" w:name="_Toc74990018"/>
      <w:bookmarkStart w:id="27" w:name="_Toc74992556"/>
      <w:bookmarkStart w:id="28" w:name="_Toc75082125"/>
      <w:bookmarkStart w:id="29" w:name="_Toc79350145"/>
      <w:bookmarkStart w:id="30" w:name="_Toc120075768"/>
      <w:r>
        <w:t>第</w:t>
      </w:r>
      <w:r>
        <w:t xml:space="preserve"> 3</w:t>
      </w:r>
      <w:r>
        <w:t>条：对平等人权和基本自由的全面保护</w:t>
      </w:r>
      <w:bookmarkEnd w:id="26"/>
      <w:bookmarkEnd w:id="27"/>
      <w:bookmarkEnd w:id="28"/>
      <w:bookmarkEnd w:id="29"/>
      <w:bookmarkEnd w:id="30"/>
    </w:p>
    <w:p w:rsidR="00000000" w:rsidRDefault="00C00828">
      <w:pPr>
        <w:spacing w:after="240" w:line="360" w:lineRule="exact"/>
        <w:ind w:left="960" w:hanging="540"/>
      </w:pPr>
      <w:r>
        <w:rPr>
          <w:rFonts w:hint="eastAsia"/>
        </w:rPr>
        <w:t>3.1</w:t>
      </w:r>
      <w:r>
        <w:rPr>
          <w:rFonts w:hint="eastAsia"/>
        </w:rPr>
        <w:tab/>
      </w:r>
      <w:r>
        <w:t>报告本部分着重论述对妇女和儿童的暴力问题，涉及强奸、家庭暴力、虐待儿童和艾滋病毒</w:t>
      </w:r>
      <w:r>
        <w:t>/</w:t>
      </w:r>
      <w:r>
        <w:t>艾滋病与暴力等方面。对妇女的暴力发生率可作为一种指标，用以衡量妇女在真正享有两性平等方面的差距。</w:t>
      </w:r>
    </w:p>
    <w:p w:rsidR="00000000" w:rsidRDefault="00C00828">
      <w:pPr>
        <w:spacing w:after="240" w:line="360" w:lineRule="exact"/>
        <w:ind w:left="960" w:hanging="540"/>
      </w:pPr>
      <w:r>
        <w:rPr>
          <w:rFonts w:hint="eastAsia"/>
        </w:rPr>
        <w:t>3.2</w:t>
      </w:r>
      <w:r>
        <w:rPr>
          <w:rFonts w:hint="eastAsia"/>
        </w:rPr>
        <w:tab/>
      </w:r>
      <w:r>
        <w:t>每年向警方报告的强奸案件有六百（</w:t>
      </w:r>
      <w:r>
        <w:t>600</w:t>
      </w:r>
      <w:r>
        <w:t>）起，强奸未遂案件一百五十（</w:t>
      </w:r>
      <w:r>
        <w:t>150</w:t>
      </w:r>
      <w:r>
        <w:t>）起。</w:t>
      </w:r>
      <w:r>
        <w:t>1995</w:t>
      </w:r>
      <w:r>
        <w:t>至</w:t>
      </w:r>
      <w:r>
        <w:t>1999</w:t>
      </w:r>
      <w:r>
        <w:t>年间，报告案件数量每年在</w:t>
      </w:r>
      <w:r>
        <w:t>543</w:t>
      </w:r>
      <w:r>
        <w:t>至</w:t>
      </w:r>
      <w:r>
        <w:t>601</w:t>
      </w:r>
      <w:r>
        <w:t>起之间不等。</w:t>
      </w:r>
      <w:r>
        <w:t>2000</w:t>
      </w:r>
      <w:r>
        <w:t>年，数字上升至</w:t>
      </w:r>
      <w:r>
        <w:t>705</w:t>
      </w:r>
      <w:r>
        <w:t>起。针对强奸案件的上升趋势，纳米比亚政府于</w:t>
      </w:r>
      <w:r>
        <w:t>2000</w:t>
      </w:r>
      <w:r>
        <w:t>年颁布了《打击强奸法》（</w:t>
      </w:r>
      <w:r>
        <w:t>2000</w:t>
      </w:r>
      <w:r>
        <w:t>年第</w:t>
      </w:r>
      <w:r>
        <w:t>8</w:t>
      </w:r>
      <w:r>
        <w:t>号法令）。</w:t>
      </w:r>
    </w:p>
    <w:p w:rsidR="00000000" w:rsidRDefault="00C00828">
      <w:pPr>
        <w:spacing w:after="240" w:line="360" w:lineRule="exact"/>
        <w:ind w:left="960" w:hanging="540"/>
      </w:pPr>
      <w:r>
        <w:rPr>
          <w:rFonts w:hint="eastAsia"/>
        </w:rPr>
        <w:t>3.3</w:t>
      </w:r>
      <w:r>
        <w:rPr>
          <w:rFonts w:hint="eastAsia"/>
        </w:rPr>
        <w:tab/>
      </w:r>
      <w:r>
        <w:t>2000</w:t>
      </w:r>
      <w:r>
        <w:t>年，共计</w:t>
      </w:r>
      <w:r>
        <w:t>70 000</w:t>
      </w:r>
      <w:r>
        <w:t>人被诊断为艾滋病毒感染者，同一年，据报告有</w:t>
      </w:r>
      <w:r>
        <w:t>2 868</w:t>
      </w:r>
      <w:r>
        <w:t>人死于与艾滋病有关的疾病。</w:t>
      </w:r>
      <w:r>
        <w:t>3 890</w:t>
      </w:r>
      <w:r>
        <w:t>名妇女接受了抽样检验，其中约有</w:t>
      </w:r>
      <w:r>
        <w:t xml:space="preserve">22.3% </w:t>
      </w:r>
      <w:r>
        <w:t>的人血清呈阳性，为病毒携带者。这些妇女大部分为家庭暴力、特别是强奸的受害者，这使她们更易感染艾滋病毒</w:t>
      </w:r>
      <w:r>
        <w:t>/</w:t>
      </w:r>
      <w:r>
        <w:t>艾滋病。</w:t>
      </w:r>
    </w:p>
    <w:p w:rsidR="00000000" w:rsidRDefault="00C00828">
      <w:pPr>
        <w:pStyle w:val="H1"/>
        <w:spacing w:before="120"/>
      </w:pPr>
      <w:bookmarkStart w:id="31" w:name="_Toc74990019"/>
      <w:bookmarkStart w:id="32" w:name="_Toc74992557"/>
      <w:bookmarkStart w:id="33" w:name="_Toc75082126"/>
      <w:bookmarkStart w:id="34" w:name="_Toc79350146"/>
      <w:bookmarkStart w:id="35" w:name="_Toc120075769"/>
      <w:r>
        <w:t>第</w:t>
      </w:r>
      <w:r>
        <w:t xml:space="preserve"> 4</w:t>
      </w:r>
      <w:r>
        <w:t>条：</w:t>
      </w:r>
      <w:bookmarkEnd w:id="31"/>
      <w:bookmarkEnd w:id="32"/>
      <w:bookmarkEnd w:id="33"/>
      <w:bookmarkEnd w:id="34"/>
      <w:r>
        <w:t>肯定行动</w:t>
      </w:r>
      <w:bookmarkEnd w:id="35"/>
    </w:p>
    <w:p w:rsidR="00000000" w:rsidRDefault="00C00828">
      <w:pPr>
        <w:spacing w:after="240" w:line="360" w:lineRule="exact"/>
        <w:ind w:left="960" w:hanging="540"/>
      </w:pPr>
      <w:r>
        <w:t>4.1</w:t>
      </w:r>
      <w:r>
        <w:rPr>
          <w:rFonts w:hint="eastAsia"/>
        </w:rPr>
        <w:tab/>
      </w:r>
      <w:r>
        <w:t>1998</w:t>
      </w:r>
      <w:r>
        <w:t>年颁布了《肯定行动（就业）法》（</w:t>
      </w:r>
      <w:r>
        <w:t>1998</w:t>
      </w:r>
      <w:r>
        <w:t>年第</w:t>
      </w:r>
      <w:r>
        <w:t>29</w:t>
      </w:r>
      <w:r>
        <w:t>号法令）。</w:t>
      </w:r>
      <w:r>
        <w:t xml:space="preserve"> </w:t>
      </w:r>
      <w:r>
        <w:t>该法规定，所有雇主均应当制定肯定行动计划，以黑人、妇女和残疾人为肯定行动的目标群体。</w:t>
      </w:r>
    </w:p>
    <w:p w:rsidR="00000000" w:rsidRDefault="00C00828">
      <w:pPr>
        <w:spacing w:after="240" w:line="360" w:lineRule="exact"/>
        <w:ind w:left="960" w:hanging="540"/>
      </w:pPr>
      <w:r>
        <w:t>4.2</w:t>
      </w:r>
      <w:r>
        <w:rPr>
          <w:rFonts w:hint="eastAsia"/>
        </w:rPr>
        <w:tab/>
      </w:r>
      <w:r>
        <w:t>劳动部成立了一个独立机构</w:t>
      </w:r>
      <w:r>
        <w:t>——</w:t>
      </w:r>
      <w:r>
        <w:t>就业平等委员会，负责实施肯定行动法规。该委员会代表雇主、雇员和指定群体的利益，监督法规遵守情况，并就对就业中的歧视行为提出的控诉展开调查。其他肯定行动条款也适用于某些法定机构和委员会，比如社会安全委员会和国家体育委员会。《社会安全法》（</w:t>
      </w:r>
      <w:r>
        <w:t>1994</w:t>
      </w:r>
      <w:r>
        <w:t>年第</w:t>
      </w:r>
      <w:r>
        <w:t>34</w:t>
      </w:r>
      <w:r>
        <w:t>号法令）对于政府、工会和雇主组织的女性代</w:t>
      </w:r>
      <w:r>
        <w:t>表在社会安全委员会中的比例做出规定。《纳米比亚体育法》（第</w:t>
      </w:r>
      <w:r>
        <w:t>19</w:t>
      </w:r>
      <w:r>
        <w:t>号法令）规定，</w:t>
      </w:r>
      <w:r>
        <w:t xml:space="preserve"> </w:t>
      </w:r>
      <w:r>
        <w:t>纳米比亚体育委员会的</w:t>
      </w:r>
      <w:r>
        <w:t>14</w:t>
      </w:r>
      <w:r>
        <w:t>名委员中至少应有</w:t>
      </w:r>
      <w:r>
        <w:t>3</w:t>
      </w:r>
      <w:r>
        <w:t>名女委员。最近颁布的《共有土地法》（</w:t>
      </w:r>
      <w:r>
        <w:t>2002</w:t>
      </w:r>
      <w:r>
        <w:t>年第</w:t>
      </w:r>
      <w:r>
        <w:t>5</w:t>
      </w:r>
      <w:r>
        <w:t>号法令）规定各级共有土地委员会可能的</w:t>
      </w:r>
      <w:r>
        <w:t>11</w:t>
      </w:r>
      <w:r>
        <w:t>名委员中应有</w:t>
      </w:r>
      <w:r>
        <w:t>4</w:t>
      </w:r>
      <w:r>
        <w:t>名女委员。</w:t>
      </w:r>
      <w:r>
        <w:t xml:space="preserve"> </w:t>
      </w:r>
    </w:p>
    <w:p w:rsidR="00000000" w:rsidRDefault="00C00828">
      <w:pPr>
        <w:spacing w:after="240" w:line="360" w:lineRule="exact"/>
        <w:ind w:left="960"/>
      </w:pPr>
      <w:r>
        <w:t>根据</w:t>
      </w:r>
      <w:r>
        <w:t>2002</w:t>
      </w:r>
      <w:r>
        <w:t>年就业平等委员会年度报告，在总计</w:t>
      </w:r>
      <w:r>
        <w:t>118 174</w:t>
      </w:r>
      <w:r>
        <w:t>名雇员中，在传统上以男性为主的建筑（</w:t>
      </w:r>
      <w:r>
        <w:t>7%</w:t>
      </w:r>
      <w:r>
        <w:t>）、采矿（</w:t>
      </w:r>
      <w:r>
        <w:t>12.2%</w:t>
      </w:r>
      <w:r>
        <w:t>）、运输（</w:t>
      </w:r>
      <w:r>
        <w:t>14%</w:t>
      </w:r>
      <w:r>
        <w:t>）等部门，妇女任职人数尤其偏低。</w:t>
      </w:r>
    </w:p>
    <w:p w:rsidR="00000000" w:rsidRDefault="00C00828">
      <w:pPr>
        <w:pStyle w:val="H1"/>
        <w:spacing w:before="120"/>
      </w:pPr>
      <w:bookmarkStart w:id="36" w:name="_Toc74990020"/>
      <w:bookmarkStart w:id="37" w:name="_Toc74992558"/>
      <w:bookmarkStart w:id="38" w:name="_Toc75082127"/>
      <w:bookmarkStart w:id="39" w:name="_Toc79350147"/>
      <w:bookmarkStart w:id="40" w:name="_Toc120075770"/>
      <w:r>
        <w:t>第</w:t>
      </w:r>
      <w:r>
        <w:t>5</w:t>
      </w:r>
      <w:r>
        <w:t>条：性别角色定型观念问题</w:t>
      </w:r>
      <w:bookmarkEnd w:id="36"/>
      <w:bookmarkEnd w:id="37"/>
      <w:bookmarkEnd w:id="38"/>
      <w:bookmarkEnd w:id="39"/>
      <w:bookmarkEnd w:id="40"/>
    </w:p>
    <w:p w:rsidR="00000000" w:rsidRDefault="00C00828" w:rsidP="00C00828">
      <w:pPr>
        <w:spacing w:after="240" w:line="360" w:lineRule="exact"/>
        <w:ind w:firstLineChars="200" w:firstLine="31680"/>
      </w:pPr>
      <w:r>
        <w:t>纳米比亚有关性别角色定型观念问题的可获统计资料寥寥无几；需要进行研究，以提供</w:t>
      </w:r>
      <w:r>
        <w:t>更多的有关资料，说明妇女在经济和社会生活各个方面的角色不断变化的情况。众所周知的事实是，男子依然占有支配妇女的地位，宗教信仰、文化习俗以及普通法和习惯法中残余的不平等规定进一步加剧了这种状况。</w:t>
      </w:r>
    </w:p>
    <w:p w:rsidR="00000000" w:rsidRDefault="00C00828">
      <w:pPr>
        <w:pStyle w:val="H1"/>
        <w:spacing w:before="120"/>
      </w:pPr>
      <w:bookmarkStart w:id="41" w:name="_Toc74990021"/>
      <w:bookmarkStart w:id="42" w:name="_Toc74992559"/>
      <w:bookmarkStart w:id="43" w:name="_Toc75082128"/>
      <w:bookmarkStart w:id="44" w:name="_Toc79350148"/>
      <w:bookmarkStart w:id="45" w:name="_Toc120075771"/>
      <w:r>
        <w:t>第</w:t>
      </w:r>
      <w:r>
        <w:t>6</w:t>
      </w:r>
      <w:r>
        <w:t>条：卖淫和贩卖妇女</w:t>
      </w:r>
      <w:bookmarkEnd w:id="41"/>
      <w:bookmarkEnd w:id="42"/>
      <w:bookmarkEnd w:id="43"/>
      <w:bookmarkEnd w:id="44"/>
      <w:bookmarkEnd w:id="45"/>
    </w:p>
    <w:p w:rsidR="00000000" w:rsidRDefault="00C00828">
      <w:pPr>
        <w:spacing w:after="240" w:line="360" w:lineRule="exact"/>
        <w:ind w:left="960" w:hanging="540"/>
      </w:pPr>
      <w:r>
        <w:t>6.1</w:t>
      </w:r>
      <w:r>
        <w:rPr>
          <w:rFonts w:hint="eastAsia"/>
        </w:rPr>
        <w:tab/>
      </w:r>
      <w:r>
        <w:t>在纳米比亚，卖淫依然受到《打击不道德行为法》（</w:t>
      </w:r>
      <w:r>
        <w:t>1980</w:t>
      </w:r>
      <w:r>
        <w:t>年第</w:t>
      </w:r>
      <w:r>
        <w:t>21</w:t>
      </w:r>
      <w:r>
        <w:t>号法令）的管制。该法禁止开办妓院、嫖妓、妓女拉客、以卖淫为生和为性目的奴役妇女。</w:t>
      </w:r>
    </w:p>
    <w:p w:rsidR="00000000" w:rsidRDefault="00C00828">
      <w:pPr>
        <w:spacing w:after="240" w:line="360" w:lineRule="exact"/>
        <w:ind w:left="960"/>
      </w:pPr>
      <w:r>
        <w:t>根据</w:t>
      </w:r>
      <w:r>
        <w:t>2002</w:t>
      </w:r>
      <w:r>
        <w:t>年法律援助中心进行的一项调查研究，大多数色情业者没有其他收入来源。从事色情业的主要原因是为了挣钱抚养子女、供养其他家庭成员、维持生</w:t>
      </w:r>
      <w:r>
        <w:t>计。</w:t>
      </w:r>
    </w:p>
    <w:p w:rsidR="00000000" w:rsidRDefault="00C00828" w:rsidP="00C00828">
      <w:pPr>
        <w:spacing w:after="240" w:line="360" w:lineRule="exact"/>
        <w:ind w:firstLineChars="200" w:firstLine="31680"/>
      </w:pPr>
      <w:r>
        <w:t>在纳米比亚，大多数色情业者赞成卖淫合法化，普通民众则赞成将卖淫定为犯罪。尽管没有证据显示贩卖行为在纳米比亚十分普遍，但</w:t>
      </w:r>
      <w:r>
        <w:t>2000</w:t>
      </w:r>
      <w:r>
        <w:t>年至少有一起案件涉及到</w:t>
      </w:r>
      <w:r>
        <w:rPr>
          <w:rFonts w:hint="eastAsia"/>
        </w:rPr>
        <w:t>以</w:t>
      </w:r>
      <w:r>
        <w:t>性剥削目的向南非运送青年妇女。</w:t>
      </w:r>
    </w:p>
    <w:p w:rsidR="00000000" w:rsidRDefault="00C00828">
      <w:pPr>
        <w:pStyle w:val="H1"/>
        <w:spacing w:before="120"/>
      </w:pPr>
      <w:bookmarkStart w:id="46" w:name="_Toc74990022"/>
      <w:bookmarkStart w:id="47" w:name="_Toc74992560"/>
      <w:bookmarkStart w:id="48" w:name="_Toc75082129"/>
      <w:bookmarkStart w:id="49" w:name="_Toc79350149"/>
      <w:bookmarkStart w:id="50" w:name="_Toc120075772"/>
      <w:r>
        <w:t>第</w:t>
      </w:r>
      <w:r>
        <w:t>7</w:t>
      </w:r>
      <w:r>
        <w:t>条：妇女参加政治和公共生活</w:t>
      </w:r>
      <w:bookmarkEnd w:id="46"/>
      <w:bookmarkEnd w:id="47"/>
      <w:bookmarkEnd w:id="48"/>
      <w:bookmarkEnd w:id="49"/>
      <w:bookmarkEnd w:id="50"/>
    </w:p>
    <w:p w:rsidR="00000000" w:rsidRDefault="00C00828">
      <w:pPr>
        <w:spacing w:after="240" w:line="360" w:lineRule="exact"/>
        <w:ind w:left="960" w:hanging="540"/>
      </w:pPr>
      <w:r>
        <w:rPr>
          <w:rFonts w:hint="eastAsia"/>
        </w:rPr>
        <w:t>7.1</w:t>
      </w:r>
      <w:r>
        <w:rPr>
          <w:rFonts w:hint="eastAsia"/>
        </w:rPr>
        <w:tab/>
      </w:r>
      <w:r>
        <w:t>在纳米比亚，所有公民，不论男女，年满</w:t>
      </w:r>
      <w:r>
        <w:t>18</w:t>
      </w:r>
      <w:r>
        <w:t>岁即享有投票权。年满</w:t>
      </w:r>
      <w:r>
        <w:t>21</w:t>
      </w:r>
      <w:r>
        <w:t>岁者有资格当选担任公职。</w:t>
      </w:r>
    </w:p>
    <w:p w:rsidR="00000000" w:rsidRDefault="00C00828">
      <w:pPr>
        <w:spacing w:after="240" w:line="360" w:lineRule="exact"/>
        <w:ind w:left="960" w:hanging="540"/>
      </w:pPr>
      <w:r>
        <w:t>7.2</w:t>
      </w:r>
      <w:r>
        <w:rPr>
          <w:rFonts w:hint="eastAsia"/>
        </w:rPr>
        <w:tab/>
      </w:r>
      <w:r>
        <w:t>在国民议会</w:t>
      </w:r>
      <w:r>
        <w:t>72</w:t>
      </w:r>
      <w:r>
        <w:t>名当选议员和</w:t>
      </w:r>
      <w:r>
        <w:t>6</w:t>
      </w:r>
      <w:r>
        <w:t>名指定议员中，妇女所占比例为</w:t>
      </w:r>
      <w:r>
        <w:t>22%</w:t>
      </w:r>
      <w:r>
        <w:t>。在国务委员会的</w:t>
      </w:r>
      <w:r>
        <w:t>26</w:t>
      </w:r>
      <w:r>
        <w:t>名成员中，仅有</w:t>
      </w:r>
      <w:r>
        <w:t>2</w:t>
      </w:r>
      <w:r>
        <w:t>名妇女。</w:t>
      </w:r>
    </w:p>
    <w:p w:rsidR="00000000" w:rsidRDefault="00C00828">
      <w:pPr>
        <w:spacing w:after="240" w:line="360" w:lineRule="exact"/>
        <w:ind w:left="960" w:hanging="540"/>
      </w:pPr>
      <w:r>
        <w:rPr>
          <w:rFonts w:hint="eastAsia"/>
        </w:rPr>
        <w:t>7.3</w:t>
      </w:r>
      <w:r>
        <w:rPr>
          <w:rFonts w:hint="eastAsia"/>
        </w:rPr>
        <w:tab/>
      </w:r>
      <w:r>
        <w:t>在</w:t>
      </w:r>
      <w:r>
        <w:t>1998</w:t>
      </w:r>
      <w:r>
        <w:t>年地方选举中实际当选的</w:t>
      </w:r>
      <w:r>
        <w:t>329</w:t>
      </w:r>
      <w:r>
        <w:t>人中，妇女共计</w:t>
      </w:r>
      <w:r>
        <w:t>136</w:t>
      </w:r>
      <w:r>
        <w:t>人。</w:t>
      </w:r>
    </w:p>
    <w:p w:rsidR="00000000" w:rsidRDefault="00C00828">
      <w:pPr>
        <w:spacing w:after="240" w:line="360" w:lineRule="exact"/>
        <w:ind w:left="960" w:hanging="540"/>
      </w:pPr>
      <w:r>
        <w:rPr>
          <w:rFonts w:hint="eastAsia"/>
        </w:rPr>
        <w:t>7.4</w:t>
      </w:r>
      <w:r>
        <w:rPr>
          <w:rFonts w:hint="eastAsia"/>
        </w:rPr>
        <w:tab/>
      </w:r>
      <w:r>
        <w:t>自上次报告以来在征聘妇女担任高级管理职务方面有所改进，但担任高级职务的妇女人数依然偏低。比如，在公共服务部门担任高级管理职务者共计</w:t>
      </w:r>
      <w:r>
        <w:t>449</w:t>
      </w:r>
      <w:r>
        <w:t>人，妇女仅占</w:t>
      </w:r>
      <w:r>
        <w:t>24.1%</w:t>
      </w:r>
      <w:r>
        <w:t>。</w:t>
      </w:r>
    </w:p>
    <w:p w:rsidR="00000000" w:rsidRDefault="00C00828">
      <w:pPr>
        <w:pStyle w:val="H1"/>
        <w:spacing w:before="120"/>
      </w:pPr>
      <w:bookmarkStart w:id="51" w:name="_Toc74990023"/>
      <w:bookmarkStart w:id="52" w:name="_Toc74992561"/>
      <w:bookmarkStart w:id="53" w:name="_Toc75082130"/>
      <w:bookmarkStart w:id="54" w:name="_Toc79350150"/>
      <w:bookmarkStart w:id="55" w:name="_Toc120075773"/>
      <w:r>
        <w:t>第</w:t>
      </w:r>
      <w:r>
        <w:t>8</w:t>
      </w:r>
      <w:r>
        <w:t>条：</w:t>
      </w:r>
      <w:bookmarkEnd w:id="51"/>
      <w:bookmarkEnd w:id="52"/>
      <w:bookmarkEnd w:id="53"/>
      <w:bookmarkEnd w:id="54"/>
      <w:r>
        <w:t>驻外使团任职情况</w:t>
      </w:r>
      <w:bookmarkEnd w:id="55"/>
      <w:r>
        <w:t xml:space="preserve"> </w:t>
      </w:r>
    </w:p>
    <w:p w:rsidR="00000000" w:rsidRDefault="00C00828" w:rsidP="00C00828">
      <w:pPr>
        <w:spacing w:after="240" w:line="360" w:lineRule="exact"/>
        <w:ind w:firstLineChars="200" w:firstLine="31680"/>
      </w:pPr>
      <w:r>
        <w:t>在纳米比亚的二十一（</w:t>
      </w:r>
      <w:r>
        <w:t>21</w:t>
      </w:r>
      <w:r>
        <w:t>）个驻外使团中，目前只有五个使团由妇女担任团长，但妇女在所有驻外使团工作人员中所占比例已达到</w:t>
      </w:r>
      <w:r>
        <w:t>49%</w:t>
      </w:r>
      <w:r>
        <w:t>，自上次报告以来提高了</w:t>
      </w:r>
      <w:r>
        <w:t>14%</w:t>
      </w:r>
      <w:r>
        <w:t>。</w:t>
      </w:r>
    </w:p>
    <w:p w:rsidR="00000000" w:rsidRDefault="00C00828">
      <w:pPr>
        <w:pStyle w:val="H1"/>
        <w:spacing w:before="120"/>
      </w:pPr>
      <w:bookmarkStart w:id="56" w:name="_Toc74990024"/>
      <w:bookmarkStart w:id="57" w:name="_Toc74992562"/>
      <w:bookmarkStart w:id="58" w:name="_Toc75082131"/>
      <w:bookmarkStart w:id="59" w:name="_Toc79350151"/>
      <w:bookmarkStart w:id="60" w:name="_Toc120075774"/>
      <w:r>
        <w:t>第</w:t>
      </w:r>
      <w:r>
        <w:t>9</w:t>
      </w:r>
      <w:r>
        <w:t>条：</w:t>
      </w:r>
      <w:bookmarkEnd w:id="56"/>
      <w:bookmarkEnd w:id="57"/>
      <w:bookmarkEnd w:id="58"/>
      <w:bookmarkEnd w:id="59"/>
      <w:r>
        <w:t>国籍</w:t>
      </w:r>
      <w:bookmarkEnd w:id="60"/>
    </w:p>
    <w:p w:rsidR="00000000" w:rsidRDefault="00C00828" w:rsidP="00C00828">
      <w:pPr>
        <w:spacing w:after="240" w:line="360" w:lineRule="exact"/>
        <w:ind w:firstLineChars="200" w:firstLine="31680"/>
      </w:pPr>
      <w:r>
        <w:t>纳米比亚有关取得和丧失国籍的法规无性别区分规定。</w:t>
      </w:r>
    </w:p>
    <w:p w:rsidR="00000000" w:rsidRDefault="00C00828">
      <w:pPr>
        <w:pStyle w:val="H1"/>
        <w:spacing w:before="120"/>
      </w:pPr>
      <w:bookmarkStart w:id="61" w:name="_Toc74990025"/>
      <w:bookmarkStart w:id="62" w:name="_Toc74992563"/>
      <w:bookmarkStart w:id="63" w:name="_Toc75082132"/>
      <w:bookmarkStart w:id="64" w:name="_Toc79350152"/>
      <w:bookmarkStart w:id="65" w:name="_Toc120075775"/>
      <w:r>
        <w:t>第</w:t>
      </w:r>
      <w:r>
        <w:t>10</w:t>
      </w:r>
      <w:r>
        <w:t>条：</w:t>
      </w:r>
      <w:bookmarkEnd w:id="61"/>
      <w:bookmarkEnd w:id="62"/>
      <w:bookmarkEnd w:id="63"/>
      <w:bookmarkEnd w:id="64"/>
      <w:r>
        <w:t>教育和培训</w:t>
      </w:r>
      <w:bookmarkEnd w:id="65"/>
    </w:p>
    <w:p w:rsidR="00000000" w:rsidRDefault="00C00828">
      <w:pPr>
        <w:spacing w:after="240" w:line="360" w:lineRule="exact"/>
        <w:ind w:left="960" w:hanging="540"/>
      </w:pPr>
      <w:r>
        <w:t>10.1</w:t>
      </w:r>
      <w:r>
        <w:rPr>
          <w:rFonts w:hint="eastAsia"/>
        </w:rPr>
        <w:tab/>
      </w:r>
      <w:r>
        <w:t>《纳米比亚宪法》保障人人享有受教育权，并规定实行义务教育直至</w:t>
      </w:r>
      <w:r>
        <w:t>16</w:t>
      </w:r>
      <w:r>
        <w:t>岁或完</w:t>
      </w:r>
      <w:r>
        <w:t>成初等教育。</w:t>
      </w:r>
    </w:p>
    <w:p w:rsidR="00000000" w:rsidRDefault="00C00828">
      <w:pPr>
        <w:spacing w:after="240" w:line="360" w:lineRule="exact"/>
        <w:ind w:left="960" w:hanging="540"/>
      </w:pPr>
      <w:r>
        <w:t>10.2</w:t>
      </w:r>
      <w:r>
        <w:rPr>
          <w:rFonts w:hint="eastAsia"/>
        </w:rPr>
        <w:tab/>
      </w:r>
      <w:r>
        <w:t>就全国范围而言，初等和中等学校入学率没有任何显著差异。</w:t>
      </w:r>
      <w:r>
        <w:t>2001</w:t>
      </w:r>
      <w:r>
        <w:t>年注册学生共计</w:t>
      </w:r>
      <w:r>
        <w:t>528 958</w:t>
      </w:r>
      <w:r>
        <w:t>人，其中女生占</w:t>
      </w:r>
      <w:r>
        <w:t xml:space="preserve">50% </w:t>
      </w:r>
      <w:r>
        <w:t>（</w:t>
      </w:r>
      <w:r>
        <w:t>268 479</w:t>
      </w:r>
      <w:r>
        <w:t>）以上。不过，中等和高等院校的女生入学率依然是个问题。关于纳米比亚教育学院入学率，</w:t>
      </w:r>
      <w:r>
        <w:t>1999</w:t>
      </w:r>
      <w:r>
        <w:t>年注册学生共计</w:t>
      </w:r>
      <w:r>
        <w:t>2 111</w:t>
      </w:r>
      <w:r>
        <w:t>人，女生为</w:t>
      </w:r>
      <w:r>
        <w:t>972</w:t>
      </w:r>
      <w:r>
        <w:t>人，占</w:t>
      </w:r>
      <w:r>
        <w:t>46%</w:t>
      </w:r>
      <w:r>
        <w:t>。</w:t>
      </w:r>
    </w:p>
    <w:p w:rsidR="00000000" w:rsidRDefault="00C00828">
      <w:pPr>
        <w:pStyle w:val="H1"/>
        <w:spacing w:before="120"/>
      </w:pPr>
      <w:bookmarkStart w:id="66" w:name="_Toc74990026"/>
      <w:bookmarkStart w:id="67" w:name="_Toc74992564"/>
      <w:bookmarkStart w:id="68" w:name="_Toc75082133"/>
      <w:bookmarkStart w:id="69" w:name="_Toc79350153"/>
      <w:bookmarkStart w:id="70" w:name="_Toc120075776"/>
      <w:r>
        <w:t>第</w:t>
      </w:r>
      <w:r>
        <w:t>11</w:t>
      </w:r>
      <w:r>
        <w:t>条：</w:t>
      </w:r>
      <w:bookmarkEnd w:id="66"/>
      <w:bookmarkEnd w:id="67"/>
      <w:bookmarkEnd w:id="68"/>
      <w:bookmarkEnd w:id="69"/>
      <w:r>
        <w:t>劳工发展</w:t>
      </w:r>
      <w:bookmarkEnd w:id="70"/>
    </w:p>
    <w:p w:rsidR="00000000" w:rsidRDefault="00C00828" w:rsidP="00C00828">
      <w:pPr>
        <w:spacing w:after="240" w:line="360" w:lineRule="exact"/>
        <w:ind w:firstLineChars="200" w:firstLine="31680"/>
      </w:pPr>
      <w:r>
        <w:t>2000</w:t>
      </w:r>
      <w:r>
        <w:t>年劳动力调查表明，就业人口共计</w:t>
      </w:r>
      <w:r>
        <w:t>401 203</w:t>
      </w:r>
      <w:r>
        <w:t>人，男性和农村人口占大多数，分别为</w:t>
      </w:r>
      <w:r>
        <w:t>55%</w:t>
      </w:r>
      <w:r>
        <w:t>和</w:t>
      </w:r>
      <w:r>
        <w:t>56%</w:t>
      </w:r>
      <w:r>
        <w:t>。根据该项调查，失业率估计为</w:t>
      </w:r>
      <w:r>
        <w:t>34.5%</w:t>
      </w:r>
      <w:r>
        <w:t>。</w:t>
      </w:r>
    </w:p>
    <w:p w:rsidR="00000000" w:rsidRDefault="00C00828">
      <w:pPr>
        <w:pStyle w:val="H1"/>
        <w:spacing w:before="120"/>
      </w:pPr>
      <w:bookmarkStart w:id="71" w:name="_Toc74990027"/>
      <w:bookmarkStart w:id="72" w:name="_Toc74992565"/>
      <w:bookmarkStart w:id="73" w:name="_Toc75082134"/>
      <w:bookmarkStart w:id="74" w:name="_Toc79350154"/>
      <w:bookmarkStart w:id="75" w:name="_Toc120075777"/>
      <w:r>
        <w:t>第</w:t>
      </w:r>
      <w:r>
        <w:t>12</w:t>
      </w:r>
      <w:r>
        <w:t>条：</w:t>
      </w:r>
      <w:bookmarkEnd w:id="71"/>
      <w:bookmarkEnd w:id="72"/>
      <w:bookmarkEnd w:id="73"/>
      <w:bookmarkEnd w:id="74"/>
      <w:r>
        <w:t>保健</w:t>
      </w:r>
      <w:bookmarkEnd w:id="75"/>
    </w:p>
    <w:p w:rsidR="00000000" w:rsidRDefault="00C00828">
      <w:pPr>
        <w:spacing w:after="240" w:line="360" w:lineRule="exact"/>
        <w:ind w:left="960" w:hanging="540"/>
      </w:pPr>
      <w:r>
        <w:t>12.1</w:t>
      </w:r>
      <w:r>
        <w:rPr>
          <w:rFonts w:hint="eastAsia"/>
        </w:rPr>
        <w:tab/>
      </w:r>
      <w:r>
        <w:t>在提供保健服务方面，政府的</w:t>
      </w:r>
      <w:r>
        <w:t>主要目标是提供全体纳米比亚人都可负担得起的预防、治疗和康复性服务，以此改善纳米比亚人的卫生状况。</w:t>
      </w:r>
    </w:p>
    <w:p w:rsidR="00000000" w:rsidRDefault="00C00828">
      <w:pPr>
        <w:spacing w:after="240" w:line="360" w:lineRule="exact"/>
        <w:ind w:left="960" w:hanging="540"/>
      </w:pPr>
      <w:r>
        <w:t>12.2</w:t>
      </w:r>
      <w:r>
        <w:rPr>
          <w:rFonts w:hint="eastAsia"/>
        </w:rPr>
        <w:tab/>
      </w:r>
      <w:r>
        <w:t>2000</w:t>
      </w:r>
      <w:r>
        <w:t>年纳米比亚人口和卫生调查报告指出，纳米比亚现有</w:t>
      </w:r>
      <w:r>
        <w:t>264</w:t>
      </w:r>
      <w:r>
        <w:t>个诊所、</w:t>
      </w:r>
      <w:r>
        <w:t>37</w:t>
      </w:r>
      <w:r>
        <w:t>个保健中心、</w:t>
      </w:r>
      <w:r>
        <w:t>35</w:t>
      </w:r>
      <w:r>
        <w:t>家医院和</w:t>
      </w:r>
      <w:r>
        <w:t>6</w:t>
      </w:r>
      <w:r>
        <w:rPr>
          <w:rFonts w:hint="eastAsia"/>
        </w:rPr>
        <w:t xml:space="preserve"> </w:t>
      </w:r>
      <w:r>
        <w:t>756</w:t>
      </w:r>
      <w:r>
        <w:t>个床位。最便利有效的服务是：免疫、艾滋病毒</w:t>
      </w:r>
      <w:r>
        <w:t>/</w:t>
      </w:r>
      <w:r>
        <w:t>艾滋病教育，包括避孕套的使用和生殖健康。只对妇女产生特定影响的服务提供得最少，譬如乳腺癌检查和宫颈癌检查等服务。</w:t>
      </w:r>
    </w:p>
    <w:p w:rsidR="00000000" w:rsidRDefault="00C00828" w:rsidP="00C00828">
      <w:pPr>
        <w:spacing w:after="240" w:line="360" w:lineRule="exact"/>
        <w:ind w:firstLineChars="200" w:firstLine="31680"/>
      </w:pPr>
      <w:r>
        <w:t>纳米比亚大约</w:t>
      </w:r>
      <w:r>
        <w:t>77%</w:t>
      </w:r>
      <w:r>
        <w:t>的人口可获得安全饮水，</w:t>
      </w:r>
      <w:r>
        <w:t>41%</w:t>
      </w:r>
      <w:r>
        <w:t>的人口可获得排泄物处理卫生设施。</w:t>
      </w:r>
      <w:r>
        <w:t>1995</w:t>
      </w:r>
      <w:r>
        <w:t>至</w:t>
      </w:r>
      <w:r>
        <w:t>2000</w:t>
      </w:r>
      <w:r>
        <w:t>年期间，有</w:t>
      </w:r>
      <w:r>
        <w:t>90%</w:t>
      </w:r>
      <w:r>
        <w:t>以上的产妇获得了大夫或护士的</w:t>
      </w:r>
      <w:r>
        <w:t>产前服务。在报告的新发艾滋病毒感染病例中，妇女占感染者总数的</w:t>
      </w:r>
      <w:r>
        <w:t>53%</w:t>
      </w:r>
      <w:r>
        <w:t>。</w:t>
      </w:r>
      <w:r>
        <w:t>2002</w:t>
      </w:r>
      <w:r>
        <w:t>年，孕妇当中的艾滋病毒感染率为</w:t>
      </w:r>
      <w:r>
        <w:t xml:space="preserve"> 22.0%</w:t>
      </w:r>
      <w:r>
        <w:t>。</w:t>
      </w:r>
    </w:p>
    <w:p w:rsidR="00000000" w:rsidRDefault="00C00828">
      <w:pPr>
        <w:pStyle w:val="H1"/>
        <w:spacing w:before="120"/>
      </w:pPr>
      <w:bookmarkStart w:id="76" w:name="_Toc74990028"/>
      <w:bookmarkStart w:id="77" w:name="_Toc74992566"/>
      <w:bookmarkStart w:id="78" w:name="_Toc75082135"/>
      <w:bookmarkStart w:id="79" w:name="_Toc79350155"/>
      <w:bookmarkStart w:id="80" w:name="_Toc120075778"/>
      <w:r>
        <w:t>第</w:t>
      </w:r>
      <w:r>
        <w:t>13</w:t>
      </w:r>
      <w:r>
        <w:t>条：</w:t>
      </w:r>
      <w:bookmarkEnd w:id="76"/>
      <w:bookmarkEnd w:id="77"/>
      <w:bookmarkEnd w:id="78"/>
      <w:bookmarkEnd w:id="79"/>
      <w:r>
        <w:t>经济和社会生活</w:t>
      </w:r>
      <w:bookmarkEnd w:id="80"/>
    </w:p>
    <w:p w:rsidR="00000000" w:rsidRDefault="00C00828">
      <w:pPr>
        <w:spacing w:after="240" w:line="360" w:lineRule="exact"/>
        <w:ind w:left="960" w:hanging="540"/>
      </w:pPr>
      <w:r>
        <w:t>13.1</w:t>
      </w:r>
      <w:r>
        <w:rPr>
          <w:rFonts w:hint="eastAsia"/>
        </w:rPr>
        <w:tab/>
      </w:r>
      <w:r>
        <w:t>老龄养恤金是贫穷家庭一项重要的收入来源。妇女认为习惯法所限定的传统谋生办法难以维持生计。城乡地区的妇女都通过抚养费法院来获得赡养费。</w:t>
      </w:r>
    </w:p>
    <w:p w:rsidR="00000000" w:rsidRDefault="00C00828">
      <w:pPr>
        <w:spacing w:after="240" w:line="360" w:lineRule="exact"/>
        <w:ind w:left="960"/>
      </w:pPr>
      <w:r>
        <w:t>政府与利益相关者合作，为那些给妇女企业提供培训和其他形式援助的个人和团体提供技术和财政援助。</w:t>
      </w:r>
    </w:p>
    <w:p w:rsidR="00000000" w:rsidRDefault="00C00828">
      <w:pPr>
        <w:pStyle w:val="H1"/>
        <w:spacing w:before="120"/>
      </w:pPr>
      <w:bookmarkStart w:id="81" w:name="_Toc74990029"/>
      <w:bookmarkStart w:id="82" w:name="_Toc74992567"/>
      <w:bookmarkStart w:id="83" w:name="_Toc75082136"/>
      <w:bookmarkStart w:id="84" w:name="_Toc79350156"/>
      <w:bookmarkStart w:id="85" w:name="_Toc120075779"/>
      <w:r>
        <w:t>第</w:t>
      </w:r>
      <w:r>
        <w:t>14</w:t>
      </w:r>
      <w:r>
        <w:t>条：</w:t>
      </w:r>
      <w:bookmarkEnd w:id="81"/>
      <w:bookmarkEnd w:id="82"/>
      <w:bookmarkEnd w:id="83"/>
      <w:bookmarkEnd w:id="84"/>
      <w:r>
        <w:t>农村妇女</w:t>
      </w:r>
      <w:bookmarkEnd w:id="85"/>
    </w:p>
    <w:p w:rsidR="00000000" w:rsidRDefault="00C00828">
      <w:pPr>
        <w:spacing w:after="240" w:line="360" w:lineRule="exact"/>
        <w:ind w:left="960" w:hanging="540"/>
      </w:pPr>
      <w:r>
        <w:rPr>
          <w:rFonts w:hint="eastAsia"/>
        </w:rPr>
        <w:t>14.1</w:t>
      </w:r>
      <w:r>
        <w:rPr>
          <w:rFonts w:hint="eastAsia"/>
        </w:rPr>
        <w:tab/>
      </w:r>
      <w:r>
        <w:t>农村妇女是纳米比亚国内人口极为众多的群体，但就土地所有权、劳动力使用、劳动力、农业服务、自然资源</w:t>
      </w:r>
      <w:r>
        <w:t>和就业而言，农村妇女处于极其不利的境地。</w:t>
      </w:r>
    </w:p>
    <w:p w:rsidR="00000000" w:rsidRDefault="00C00828">
      <w:pPr>
        <w:spacing w:after="240" w:line="360" w:lineRule="exact"/>
        <w:ind w:left="960" w:hanging="540"/>
      </w:pPr>
      <w:r>
        <w:rPr>
          <w:rFonts w:hint="eastAsia"/>
        </w:rPr>
        <w:t>14.2</w:t>
      </w:r>
      <w:r>
        <w:rPr>
          <w:rFonts w:hint="eastAsia"/>
        </w:rPr>
        <w:tab/>
      </w:r>
      <w:r>
        <w:t>农业、水和农村发展部与联合国各机构合作，采取了种种措施，目的是提高农业能力，加强与村落农民的联系。</w:t>
      </w:r>
    </w:p>
    <w:p w:rsidR="00000000" w:rsidRDefault="00C00828">
      <w:pPr>
        <w:spacing w:after="240" w:line="360" w:lineRule="exact"/>
        <w:ind w:left="960"/>
      </w:pPr>
      <w:r>
        <w:t>议会通过了《共有土地改革法》（</w:t>
      </w:r>
      <w:r>
        <w:t>2002</w:t>
      </w:r>
      <w:r>
        <w:t>年第</w:t>
      </w:r>
      <w:r>
        <w:t>5</w:t>
      </w:r>
      <w:r>
        <w:t>号法令），规定男子和妇女有同等资格行使有关共有土地的个人权利。</w:t>
      </w:r>
    </w:p>
    <w:p w:rsidR="00000000" w:rsidRDefault="00C00828">
      <w:pPr>
        <w:pStyle w:val="H1"/>
        <w:spacing w:before="120"/>
      </w:pPr>
      <w:bookmarkStart w:id="86" w:name="_Toc74990030"/>
      <w:bookmarkStart w:id="87" w:name="_Toc74992568"/>
      <w:bookmarkStart w:id="88" w:name="_Toc75082137"/>
      <w:bookmarkStart w:id="89" w:name="_Toc79350157"/>
      <w:bookmarkStart w:id="90" w:name="_Toc120075780"/>
      <w:r>
        <w:t>第</w:t>
      </w:r>
      <w:r>
        <w:t>15</w:t>
      </w:r>
      <w:r>
        <w:t>条：法律行为能力和</w:t>
      </w:r>
      <w:bookmarkEnd w:id="86"/>
      <w:bookmarkEnd w:id="87"/>
      <w:bookmarkEnd w:id="88"/>
      <w:bookmarkEnd w:id="89"/>
      <w:r>
        <w:t>户籍</w:t>
      </w:r>
      <w:bookmarkEnd w:id="90"/>
    </w:p>
    <w:p w:rsidR="00000000" w:rsidRDefault="00C00828">
      <w:pPr>
        <w:spacing w:after="240" w:line="360" w:lineRule="exact"/>
        <w:ind w:left="960" w:hanging="540"/>
      </w:pPr>
      <w:r>
        <w:rPr>
          <w:rFonts w:hint="eastAsia"/>
        </w:rPr>
        <w:t>15.1</w:t>
      </w:r>
      <w:r>
        <w:rPr>
          <w:rFonts w:hint="eastAsia"/>
        </w:rPr>
        <w:tab/>
      </w:r>
      <w:r>
        <w:t>《已婚者平等法》（</w:t>
      </w:r>
      <w:r>
        <w:t>1996</w:t>
      </w:r>
      <w:r>
        <w:t>年第</w:t>
      </w:r>
      <w:r>
        <w:t>1</w:t>
      </w:r>
      <w:r>
        <w:t>号法令）废止了丈夫作为一家之长的夫权。</w:t>
      </w:r>
    </w:p>
    <w:p w:rsidR="00000000" w:rsidRDefault="00C00828">
      <w:pPr>
        <w:spacing w:after="240" w:line="360" w:lineRule="exact"/>
        <w:ind w:left="960" w:hanging="540"/>
      </w:pPr>
      <w:r>
        <w:rPr>
          <w:rFonts w:hint="eastAsia"/>
        </w:rPr>
        <w:t>15.2</w:t>
      </w:r>
      <w:r>
        <w:rPr>
          <w:rFonts w:hint="eastAsia"/>
        </w:rPr>
        <w:tab/>
      </w:r>
      <w:r>
        <w:t>纳米比亚法律未就习俗婚姻登记做出规定，因此，就获得共同财产等法律目的而言，以此种方式的联姻不被认可为婚姻。</w:t>
      </w:r>
      <w:r>
        <w:t xml:space="preserve"> </w:t>
      </w:r>
    </w:p>
    <w:p w:rsidR="00000000" w:rsidRDefault="00C00828">
      <w:pPr>
        <w:pStyle w:val="HCh"/>
        <w:spacing w:before="0"/>
        <w:jc w:val="center"/>
      </w:pPr>
      <w:bookmarkStart w:id="91" w:name="_Toc79350158"/>
      <w:bookmarkStart w:id="92" w:name="_Toc120075781"/>
      <w:r>
        <w:t>第</w:t>
      </w:r>
      <w:r>
        <w:t>1</w:t>
      </w:r>
      <w:r>
        <w:t>部分：</w:t>
      </w:r>
      <w:bookmarkEnd w:id="91"/>
      <w:r>
        <w:t>导言部分</w:t>
      </w:r>
      <w:bookmarkEnd w:id="92"/>
    </w:p>
    <w:p w:rsidR="00000000" w:rsidRDefault="00C00828">
      <w:pPr>
        <w:pStyle w:val="H1"/>
        <w:spacing w:before="120"/>
      </w:pPr>
      <w:bookmarkStart w:id="93" w:name="_Toc74988215"/>
      <w:bookmarkStart w:id="94" w:name="_Toc74990031"/>
      <w:bookmarkStart w:id="95" w:name="_Toc74992569"/>
      <w:bookmarkStart w:id="96" w:name="_Toc75082138"/>
      <w:bookmarkStart w:id="97" w:name="_Toc79350159"/>
      <w:bookmarkStart w:id="98" w:name="_Toc120075782"/>
      <w:r>
        <w:t>1.0</w:t>
      </w:r>
      <w:bookmarkEnd w:id="97"/>
      <w:r>
        <w:rPr>
          <w:rFonts w:hint="eastAsia"/>
        </w:rPr>
        <w:t xml:space="preserve">  </w:t>
      </w:r>
      <w:r>
        <w:t>概况、社会、经济、政治和法律结构</w:t>
      </w:r>
      <w:bookmarkEnd w:id="98"/>
    </w:p>
    <w:p w:rsidR="00000000" w:rsidRDefault="00C00828">
      <w:pPr>
        <w:pStyle w:val="H1"/>
        <w:spacing w:before="120"/>
      </w:pPr>
      <w:bookmarkStart w:id="99" w:name="_Toc74988217"/>
      <w:bookmarkStart w:id="100" w:name="_Toc74990033"/>
      <w:bookmarkStart w:id="101" w:name="_Toc74992571"/>
      <w:bookmarkStart w:id="102" w:name="_Toc75082140"/>
      <w:bookmarkStart w:id="103" w:name="_Toc79350160"/>
      <w:bookmarkStart w:id="104" w:name="_Toc120075783"/>
      <w:bookmarkEnd w:id="93"/>
      <w:bookmarkEnd w:id="94"/>
      <w:bookmarkEnd w:id="95"/>
      <w:bookmarkEnd w:id="96"/>
      <w:r>
        <w:t>1.1</w:t>
      </w:r>
      <w:bookmarkEnd w:id="99"/>
      <w:bookmarkEnd w:id="100"/>
      <w:bookmarkEnd w:id="101"/>
      <w:bookmarkEnd w:id="102"/>
      <w:bookmarkEnd w:id="103"/>
      <w:r>
        <w:rPr>
          <w:rFonts w:hint="eastAsia"/>
        </w:rPr>
        <w:t xml:space="preserve">  </w:t>
      </w:r>
      <w:r>
        <w:t>概况</w:t>
      </w:r>
      <w:bookmarkEnd w:id="104"/>
    </w:p>
    <w:p w:rsidR="00000000" w:rsidRDefault="00C00828" w:rsidP="00C00828">
      <w:pPr>
        <w:spacing w:after="240" w:line="360" w:lineRule="exact"/>
        <w:ind w:firstLineChars="200" w:firstLine="31680"/>
      </w:pPr>
      <w:r>
        <w:t>纳米比亚位于非洲西南角，西面濒临大西洋，东面与博茨瓦纳、赞比亚和津巴布韦接壤，南面与北面分别与南非和安哥拉交界。纳米比亚面积约为</w:t>
      </w:r>
      <w:r>
        <w:t>824 295</w:t>
      </w:r>
      <w:r>
        <w:t>平方公里，即</w:t>
      </w:r>
      <w:r>
        <w:t>317 827</w:t>
      </w:r>
      <w:r>
        <w:t>平方英里，几乎是联合王国的四倍，比两个加利福尼亚的面积略小。</w:t>
      </w:r>
    </w:p>
    <w:p w:rsidR="00000000" w:rsidRDefault="00C00828" w:rsidP="00C00828">
      <w:pPr>
        <w:spacing w:after="240" w:line="360" w:lineRule="exact"/>
        <w:ind w:firstLineChars="200" w:firstLine="31680"/>
      </w:pPr>
      <w:r>
        <w:t>从地形学上讲，纳米比亚划分为三个区域：纳米布沙漠、中央高原和卡拉哈里沙漠。纳米布沙漠沿南大西洋海岸伸展，从纳、安边界一直延伸到纳、南边界，纵贯整个国家。中央高原海拔</w:t>
      </w:r>
      <w:r>
        <w:t>3 000</w:t>
      </w:r>
      <w:r>
        <w:t>至</w:t>
      </w:r>
      <w:r>
        <w:t>9 000</w:t>
      </w:r>
      <w:r>
        <w:t>英尺。东部和北部的卡拉哈里沙漠多为厚</w:t>
      </w:r>
      <w:r>
        <w:t>层的陆地和石灰石，降雨量不足。纳米比亚（</w:t>
      </w:r>
      <w:r>
        <w:t>1990</w:t>
      </w:r>
      <w:r>
        <w:t>年以前称为西南非洲）于</w:t>
      </w:r>
      <w:r>
        <w:t xml:space="preserve">1884 </w:t>
      </w:r>
      <w:r>
        <w:t>年成为德国殖民地。德国对该领地的殖民统治持续到</w:t>
      </w:r>
      <w:r>
        <w:t>1915</w:t>
      </w:r>
      <w:r>
        <w:t>年，直到南非联邦在第一次世界大战中打败了德国。</w:t>
      </w:r>
      <w:r>
        <w:t>1920</w:t>
      </w:r>
      <w:r>
        <w:t>年，国际联盟将纳米比亚作为</w:t>
      </w:r>
      <w:r>
        <w:t>C</w:t>
      </w:r>
      <w:r>
        <w:t>类委任托管地交由南非管理。就委任托管权而言，南非联邦应当</w:t>
      </w:r>
      <w:r>
        <w:rPr>
          <w:rFonts w:hint="eastAsia"/>
        </w:rPr>
        <w:t>“……</w:t>
      </w:r>
      <w:r>
        <w:t>促进托管领地居民在政治、经济、社会和教育方面的进步，并促使他们逐渐向独立自治的方面发展</w:t>
      </w:r>
      <w:r>
        <w:rPr>
          <w:rFonts w:hint="eastAsia"/>
        </w:rPr>
        <w:t>……”</w:t>
      </w:r>
      <w:r>
        <w:t>。</w:t>
      </w:r>
      <w:r>
        <w:rPr>
          <w:vertAlign w:val="superscript"/>
        </w:rPr>
        <w:footnoteReference w:customMarkFollows="1" w:id="1"/>
        <w:t>1</w:t>
      </w:r>
    </w:p>
    <w:p w:rsidR="00000000" w:rsidRDefault="00C00828" w:rsidP="00C00828">
      <w:pPr>
        <w:spacing w:after="240" w:line="360" w:lineRule="exact"/>
        <w:ind w:firstLineChars="200" w:firstLine="31680"/>
      </w:pPr>
      <w:r>
        <w:t>1945</w:t>
      </w:r>
      <w:r>
        <w:t>年，联合国接替了国际联盟，要求南非将纳米比亚置于其托管之下。但南非联邦不仅拒绝将西南非洲置于联合国托管之下，而且还未能促进</w:t>
      </w:r>
      <w:r>
        <w:rPr>
          <w:rFonts w:hint="eastAsia"/>
        </w:rPr>
        <w:t>“</w:t>
      </w:r>
      <w:r>
        <w:t>领土</w:t>
      </w:r>
      <w:r>
        <w:t>人民物质上和道义上的福利</w:t>
      </w:r>
      <w:r>
        <w:rPr>
          <w:rFonts w:hint="eastAsia"/>
        </w:rPr>
        <w:t>”</w:t>
      </w:r>
      <w:r>
        <w:t>。尤其是，南非还在纳米比亚系统地实行种族隔离政策。这一政策的基石是通过强制搬迁，继续侵占非洲土地供白人定居使用；将非洲人民圈入贫瘠的小块保留地，最终进入基于部落的</w:t>
      </w:r>
      <w:r>
        <w:rPr>
          <w:rFonts w:hint="eastAsia"/>
        </w:rPr>
        <w:t>“</w:t>
      </w:r>
      <w:r>
        <w:t>本土</w:t>
      </w:r>
      <w:r>
        <w:rPr>
          <w:rFonts w:hint="eastAsia"/>
        </w:rPr>
        <w:t>”</w:t>
      </w:r>
      <w:r>
        <w:t>；否定非洲人民的政治权利；将白领和职业就业机会保留给主要为欧洲后裔的人。</w:t>
      </w:r>
      <w:r>
        <w:rPr>
          <w:vertAlign w:val="superscript"/>
        </w:rPr>
        <w:footnoteReference w:customMarkFollows="1" w:id="2"/>
        <w:t>2</w:t>
      </w:r>
    </w:p>
    <w:p w:rsidR="00000000" w:rsidRDefault="00C00828" w:rsidP="00C00828">
      <w:pPr>
        <w:spacing w:after="240" w:line="360" w:lineRule="exact"/>
        <w:ind w:firstLineChars="200" w:firstLine="31680"/>
      </w:pPr>
      <w:r>
        <w:t>1950</w:t>
      </w:r>
      <w:r>
        <w:t>年代末和</w:t>
      </w:r>
      <w:r>
        <w:t>1960</w:t>
      </w:r>
      <w:r>
        <w:t>年代初，民族解放运动蓬勃开展，目标是使受压迫人民摆脱困境。这些运动初期侧重于向联合国请愿，从政治上动员国内人民。但是在</w:t>
      </w:r>
      <w:r>
        <w:t>1966</w:t>
      </w:r>
      <w:r>
        <w:t>年，西南非洲人民组织（西南非民组）开始在国内开展武装斗争，从而赋予斗争以新的意义。</w:t>
      </w:r>
    </w:p>
    <w:p w:rsidR="00000000" w:rsidRDefault="00C00828" w:rsidP="00C00828">
      <w:pPr>
        <w:spacing w:after="240" w:line="360" w:lineRule="exact"/>
        <w:ind w:firstLineChars="200" w:firstLine="31680"/>
      </w:pPr>
      <w:r>
        <w:t>由于斗</w:t>
      </w:r>
      <w:r>
        <w:t>争日趋激烈，联合国安全理事会五个西方成员开始在西南非民组与南非之间进行谈判斡旋，目的是达成纳米比亚争端和平解决方案。</w:t>
      </w:r>
      <w:r>
        <w:t>1978</w:t>
      </w:r>
      <w:r>
        <w:t>年</w:t>
      </w:r>
      <w:r>
        <w:t>9</w:t>
      </w:r>
      <w:r>
        <w:t>月</w:t>
      </w:r>
      <w:r>
        <w:t>29</w:t>
      </w:r>
      <w:r>
        <w:t>日，联合国安理会通过了第</w:t>
      </w:r>
      <w:r>
        <w:t>435</w:t>
      </w:r>
      <w:r>
        <w:t>号决议。不过，当时由于超级大国之间的对抗，第</w:t>
      </w:r>
      <w:r>
        <w:t>435</w:t>
      </w:r>
      <w:r>
        <w:t>号决议直到</w:t>
      </w:r>
      <w:r>
        <w:t>1989</w:t>
      </w:r>
      <w:r>
        <w:t>年才得以执行。</w:t>
      </w:r>
      <w:r>
        <w:t>1990</w:t>
      </w:r>
      <w:r>
        <w:t>年</w:t>
      </w:r>
      <w:r>
        <w:t>3</w:t>
      </w:r>
      <w:r>
        <w:t>月</w:t>
      </w:r>
      <w:r>
        <w:t>21</w:t>
      </w:r>
      <w:r>
        <w:t>日，在成功地执行第</w:t>
      </w:r>
      <w:r>
        <w:t>435</w:t>
      </w:r>
      <w:r>
        <w:t>号决议之后，纳米比亚正式宣告独立。</w:t>
      </w:r>
      <w:r>
        <w:t xml:space="preserve"> </w:t>
      </w:r>
    </w:p>
    <w:p w:rsidR="00000000" w:rsidRDefault="00C00828" w:rsidP="00C00828">
      <w:pPr>
        <w:spacing w:after="240" w:line="360" w:lineRule="exact"/>
        <w:ind w:firstLineChars="200" w:firstLine="31680"/>
      </w:pPr>
      <w:r>
        <w:t>纳米比亚是一个有着丰富文化和传统的国家。同许多非洲国家一样，纳米比亚有着不同的族裔群体，包括阿非利堪人、巴斯特人、卡普里纳、有色人种、达马拉人、英裔、德裔、赫雷罗人、卡万戈人、纳马人、奥</w:t>
      </w:r>
      <w:r>
        <w:t>万博人、桑族和茨瓦纳</w:t>
      </w:r>
      <w:r>
        <w:t xml:space="preserve"> </w:t>
      </w:r>
      <w:r>
        <w:t>等民族</w:t>
      </w:r>
      <w:r>
        <w:t xml:space="preserve"> </w:t>
      </w:r>
      <w:r>
        <w:t>。官方语言是英语。百分之九十的纳米比亚人是基督教徒。教派有路德教会（</w:t>
      </w:r>
      <w:r>
        <w:t>48%</w:t>
      </w:r>
      <w:r>
        <w:t>）、天主教会（</w:t>
      </w:r>
      <w:r>
        <w:t>32%</w:t>
      </w:r>
      <w:r>
        <w:t>）、荷兰新教（</w:t>
      </w:r>
      <w:r>
        <w:t>10%</w:t>
      </w:r>
      <w:r>
        <w:t>）、英国国教（</w:t>
      </w:r>
      <w:r>
        <w:t>8%</w:t>
      </w:r>
      <w:r>
        <w:t>）、卫理公会教派（</w:t>
      </w:r>
      <w:r>
        <w:t>1.6%</w:t>
      </w:r>
      <w:r>
        <w:t>）和个别穆斯林教徒（</w:t>
      </w:r>
      <w:r>
        <w:t>0.1%</w:t>
      </w:r>
      <w:r>
        <w:t>）。</w:t>
      </w:r>
      <w:r>
        <w:rPr>
          <w:vertAlign w:val="superscript"/>
        </w:rPr>
        <w:footnoteReference w:customMarkFollows="1" w:id="3"/>
        <w:t>3</w:t>
      </w:r>
    </w:p>
    <w:p w:rsidR="00000000" w:rsidRDefault="00C00828">
      <w:pPr>
        <w:pStyle w:val="H1"/>
        <w:spacing w:before="120"/>
      </w:pPr>
      <w:bookmarkStart w:id="105" w:name="_Toc75082141"/>
      <w:bookmarkStart w:id="106" w:name="_Toc79350161"/>
      <w:bookmarkStart w:id="107" w:name="_Toc120075784"/>
      <w:r>
        <w:t>1.2</w:t>
      </w:r>
      <w:bookmarkEnd w:id="105"/>
      <w:bookmarkEnd w:id="106"/>
      <w:r>
        <w:rPr>
          <w:rFonts w:hint="eastAsia"/>
        </w:rPr>
        <w:t xml:space="preserve">  </w:t>
      </w:r>
      <w:r>
        <w:t>社会结构</w:t>
      </w:r>
      <w:bookmarkEnd w:id="107"/>
    </w:p>
    <w:p w:rsidR="00000000" w:rsidRDefault="00C00828" w:rsidP="00C00828">
      <w:pPr>
        <w:spacing w:after="240" w:line="360" w:lineRule="exact"/>
        <w:ind w:firstLineChars="200" w:firstLine="31680"/>
      </w:pPr>
      <w:r>
        <w:t>2001</w:t>
      </w:r>
      <w:r>
        <w:t>年人口和住房普查的初步结论表明，</w:t>
      </w:r>
      <w:r>
        <w:t>2001</w:t>
      </w:r>
      <w:r>
        <w:t>年纳米比亚总人口为</w:t>
      </w:r>
      <w:r>
        <w:t>1 826 854</w:t>
      </w:r>
      <w:r>
        <w:t>人，其中男性</w:t>
      </w:r>
      <w:r>
        <w:t>890 136</w:t>
      </w:r>
      <w:r>
        <w:t>人，女性</w:t>
      </w:r>
      <w:r>
        <w:t>926 718</w:t>
      </w:r>
      <w:r>
        <w:t>人。平均年增长率为</w:t>
      </w:r>
      <w:r>
        <w:t>2.6%</w:t>
      </w:r>
      <w:r>
        <w:t>，低于</w:t>
      </w:r>
      <w:r>
        <w:t>1991</w:t>
      </w:r>
      <w:r>
        <w:t>年人口普查的</w:t>
      </w:r>
      <w:r>
        <w:t>3.1 %</w:t>
      </w:r>
      <w:r>
        <w:t>。根据纳米比亚</w:t>
      </w:r>
      <w:r>
        <w:t>1996</w:t>
      </w:r>
      <w:r>
        <w:t>年估计数，</w:t>
      </w:r>
      <w:r>
        <w:t>168</w:t>
      </w:r>
      <w:r>
        <w:t>万人口中有</w:t>
      </w:r>
      <w:r>
        <w:t xml:space="preserve">35% </w:t>
      </w:r>
      <w:r>
        <w:t>的人生活在城市地区</w:t>
      </w:r>
      <w:r>
        <w:t>。温得和克是最大的都市中心，</w:t>
      </w:r>
      <w:r>
        <w:t>1991</w:t>
      </w:r>
      <w:r>
        <w:t>年全国总人口中有</w:t>
      </w:r>
      <w:r>
        <w:t>31%</w:t>
      </w:r>
      <w:r>
        <w:t>的人生活在温得和克。温得和克人口呈增长趋势，</w:t>
      </w:r>
      <w:r>
        <w:t>1991</w:t>
      </w:r>
      <w:r>
        <w:t>至</w:t>
      </w:r>
      <w:r>
        <w:t>1995</w:t>
      </w:r>
      <w:r>
        <w:t>年间年增长率为</w:t>
      </w:r>
      <w:r>
        <w:t>5.4%</w:t>
      </w:r>
      <w:r>
        <w:t>，创历史年增长率之最。</w:t>
      </w:r>
      <w:r>
        <w:t>1997</w:t>
      </w:r>
      <w:r>
        <w:t>年温得和克人口约为</w:t>
      </w:r>
      <w:r>
        <w:t>200 000</w:t>
      </w:r>
      <w:r>
        <w:t>人，几乎占全国城市居民的一半。估计数表明，由于非正规定居点大量增加而带来的移徙潮，到</w:t>
      </w:r>
      <w:r>
        <w:t>2010</w:t>
      </w:r>
      <w:r>
        <w:t>年，温得和克人口将翻一番。</w:t>
      </w:r>
      <w:r>
        <w:rPr>
          <w:vertAlign w:val="superscript"/>
        </w:rPr>
        <w:footnoteReference w:customMarkFollows="1" w:id="4"/>
        <w:t>4</w:t>
      </w:r>
    </w:p>
    <w:p w:rsidR="00000000" w:rsidRDefault="00C00828" w:rsidP="00C00828">
      <w:pPr>
        <w:spacing w:after="240" w:line="360" w:lineRule="exact"/>
        <w:ind w:firstLineChars="200" w:firstLine="31680"/>
      </w:pPr>
      <w:r>
        <w:t>根据</w:t>
      </w:r>
      <w:r>
        <w:t>2000</w:t>
      </w:r>
      <w:r>
        <w:t>年纳米比亚人口和卫生调查，平均生育率为</w:t>
      </w:r>
      <w:r>
        <w:t xml:space="preserve">4.2 </w:t>
      </w:r>
      <w:r>
        <w:t>名子女。这表明生育率下降了</w:t>
      </w:r>
      <w:r>
        <w:t>22%</w:t>
      </w:r>
      <w:r>
        <w:t>，</w:t>
      </w:r>
      <w:r>
        <w:t>1992</w:t>
      </w:r>
      <w:r>
        <w:t>年为</w:t>
      </w:r>
      <w:r>
        <w:t xml:space="preserve"> 5.4</w:t>
      </w:r>
      <w:r>
        <w:t>名子女。数量下降的假定原因是受教育、尤其是妇女受教育机会增加，以及因艾滋病</w:t>
      </w:r>
      <w:r>
        <w:t>毒</w:t>
      </w:r>
      <w:r>
        <w:t>/</w:t>
      </w:r>
      <w:r>
        <w:t>艾滋病流行而造成生育率下降。</w:t>
      </w:r>
      <w:r>
        <w:rPr>
          <w:vertAlign w:val="superscript"/>
        </w:rPr>
        <w:footnoteReference w:customMarkFollows="1" w:id="5"/>
        <w:t>5</w:t>
      </w:r>
    </w:p>
    <w:p w:rsidR="00000000" w:rsidRDefault="00C00828" w:rsidP="00C00828">
      <w:pPr>
        <w:spacing w:after="240" w:line="360" w:lineRule="exact"/>
        <w:ind w:firstLineChars="200" w:firstLine="31680"/>
      </w:pPr>
      <w:r>
        <w:t>1991</w:t>
      </w:r>
      <w:r>
        <w:t>年，男女出生预期寿命估计分别为</w:t>
      </w:r>
      <w:r>
        <w:t>58</w:t>
      </w:r>
      <w:r>
        <w:t>岁和</w:t>
      </w:r>
      <w:r>
        <w:t>62</w:t>
      </w:r>
      <w:r>
        <w:t>岁。目前这一数字分别为男子</w:t>
      </w:r>
      <w:r>
        <w:t>50.6</w:t>
      </w:r>
      <w:r>
        <w:t>岁，妇女</w:t>
      </w:r>
      <w:r>
        <w:t>54.1</w:t>
      </w:r>
      <w:r>
        <w:t>岁，不含</w:t>
      </w:r>
      <w:r>
        <w:t>2001</w:t>
      </w:r>
      <w:r>
        <w:t>年的数字。婴儿死亡率从</w:t>
      </w:r>
      <w:r>
        <w:t>1988</w:t>
      </w:r>
      <w:r>
        <w:t>至</w:t>
      </w:r>
      <w:r>
        <w:t>1992</w:t>
      </w:r>
      <w:r>
        <w:t>年的每千名出生婴儿死亡</w:t>
      </w:r>
      <w:r>
        <w:t>57</w:t>
      </w:r>
      <w:r>
        <w:t>例下降到</w:t>
      </w:r>
      <w:r>
        <w:t>1996</w:t>
      </w:r>
      <w:r>
        <w:t>至</w:t>
      </w:r>
      <w:r>
        <w:t>2000</w:t>
      </w:r>
      <w:r>
        <w:t>年每千名出生婴儿死亡</w:t>
      </w:r>
      <w:r>
        <w:t>38.1</w:t>
      </w:r>
      <w:r>
        <w:t>例。</w:t>
      </w:r>
      <w:r>
        <w:t>2000</w:t>
      </w:r>
      <w:r>
        <w:t>年，纳米比亚人口和卫生调查表明，</w:t>
      </w:r>
      <w:r>
        <w:t>1996</w:t>
      </w:r>
      <w:r>
        <w:t>至</w:t>
      </w:r>
      <w:r>
        <w:t>2000</w:t>
      </w:r>
      <w:r>
        <w:t>年间的五岁以下儿童死亡率是每千人死亡</w:t>
      </w:r>
      <w:r>
        <w:t>62</w:t>
      </w:r>
      <w:r>
        <w:t>例，而</w:t>
      </w:r>
      <w:r>
        <w:t>1988</w:t>
      </w:r>
      <w:r>
        <w:t>至</w:t>
      </w:r>
      <w:r>
        <w:t>1992</w:t>
      </w:r>
      <w:r>
        <w:t>年间每千人死亡</w:t>
      </w:r>
      <w:r>
        <w:t xml:space="preserve">91.6 </w:t>
      </w:r>
      <w:r>
        <w:t>例，减少了三分之一。</w:t>
      </w:r>
      <w:bookmarkStart w:id="108" w:name="_Toc75082142"/>
      <w:bookmarkStart w:id="109" w:name="_Toc79350162"/>
    </w:p>
    <w:p w:rsidR="00000000" w:rsidRDefault="00C00828">
      <w:pPr>
        <w:pStyle w:val="H1"/>
        <w:spacing w:before="120"/>
      </w:pPr>
      <w:bookmarkStart w:id="110" w:name="_Toc120075785"/>
      <w:r>
        <w:t>1.3</w:t>
      </w:r>
      <w:bookmarkEnd w:id="108"/>
      <w:bookmarkEnd w:id="109"/>
      <w:r>
        <w:rPr>
          <w:rFonts w:hint="eastAsia"/>
        </w:rPr>
        <w:t xml:space="preserve">  </w:t>
      </w:r>
      <w:r>
        <w:t>经济结构</w:t>
      </w:r>
      <w:bookmarkEnd w:id="110"/>
    </w:p>
    <w:p w:rsidR="00000000" w:rsidRDefault="00C00828" w:rsidP="00C00828">
      <w:pPr>
        <w:spacing w:after="240" w:line="360" w:lineRule="exact"/>
        <w:ind w:firstLineChars="200" w:firstLine="31680"/>
      </w:pPr>
      <w:r>
        <w:t>1990</w:t>
      </w:r>
      <w:r>
        <w:t>年独立之时，实际国内生产总值和实际人均国</w:t>
      </w:r>
      <w:r>
        <w:t>民收入，按照</w:t>
      </w:r>
      <w:r>
        <w:t>1990</w:t>
      </w:r>
      <w:r>
        <w:t>年不变价格，分别为</w:t>
      </w:r>
      <w:r>
        <w:t>6 081</w:t>
      </w:r>
      <w:r>
        <w:t>纳元和</w:t>
      </w:r>
      <w:r>
        <w:t>4 520</w:t>
      </w:r>
      <w:r>
        <w:t>纳元。在独立十二年之后，</w:t>
      </w:r>
      <w:r>
        <w:t>1990</w:t>
      </w:r>
      <w:r>
        <w:t>至</w:t>
      </w:r>
      <w:r>
        <w:t>1999</w:t>
      </w:r>
      <w:r>
        <w:t>年，实际国内生产总值从</w:t>
      </w:r>
      <w:r>
        <w:t>6 081</w:t>
      </w:r>
      <w:r>
        <w:t>纳元增加到</w:t>
      </w:r>
      <w:r>
        <w:t>8 453</w:t>
      </w:r>
      <w:r>
        <w:t>纳元，增长幅度约为</w:t>
      </w:r>
      <w:r>
        <w:t>39%</w:t>
      </w:r>
      <w:r>
        <w:t>，人均实际收入则从</w:t>
      </w:r>
      <w:r>
        <w:t>4 520</w:t>
      </w:r>
      <w:r>
        <w:t>纳元增加到</w:t>
      </w:r>
      <w:r>
        <w:t>4 735</w:t>
      </w:r>
      <w:r>
        <w:t>纳元，增长幅度约为</w:t>
      </w:r>
      <w:r>
        <w:t>4.8%</w:t>
      </w:r>
      <w:r>
        <w:t>。</w:t>
      </w:r>
      <w:r>
        <w:rPr>
          <w:vertAlign w:val="superscript"/>
        </w:rPr>
        <w:footnoteReference w:id="6"/>
        <w:t>6</w:t>
      </w:r>
    </w:p>
    <w:p w:rsidR="00000000" w:rsidRDefault="00C00828" w:rsidP="00C00828">
      <w:pPr>
        <w:spacing w:after="240" w:line="360" w:lineRule="exact"/>
        <w:ind w:firstLineChars="200" w:firstLine="31680"/>
      </w:pPr>
      <w:r>
        <w:t>纳米比亚经济主要以初级产业为主。采矿部门在纳米比亚经济中占主导地位，这不仅是因为它对国内生产总值、出口收入和投资的贡献，还在于它在政府收益中所起到的重要作用。不过，采矿部门对国内生产总值的贡献已从原来的</w:t>
      </w:r>
      <w:r>
        <w:t xml:space="preserve">21% </w:t>
      </w:r>
      <w:r>
        <w:t>（</w:t>
      </w:r>
      <w:r>
        <w:t>1983</w:t>
      </w:r>
      <w:r>
        <w:t>至</w:t>
      </w:r>
      <w:r>
        <w:t>1989</w:t>
      </w:r>
      <w:r>
        <w:t>年）下降到</w:t>
      </w:r>
      <w:r>
        <w:t>14.6%</w:t>
      </w:r>
      <w:r>
        <w:t>（</w:t>
      </w:r>
      <w:r>
        <w:t>1990</w:t>
      </w:r>
      <w:r>
        <w:t>至</w:t>
      </w:r>
      <w:r>
        <w:t>2000</w:t>
      </w:r>
      <w:r>
        <w:t>年）。</w:t>
      </w:r>
      <w:r>
        <w:t>2002</w:t>
      </w:r>
      <w:r>
        <w:t>年，采矿部门的钻石产量以及采矿量和采石量继续呈下降趋势。钻石产量下降了</w:t>
      </w:r>
      <w:r>
        <w:t>5.1%</w:t>
      </w:r>
      <w:r>
        <w:t>。另一方面，投资在固定资本形成总额中所占份额在上述两个时期基本保持不变，分别为</w:t>
      </w:r>
      <w:r>
        <w:t>15. 3 %</w:t>
      </w:r>
      <w:r>
        <w:t>和</w:t>
      </w:r>
      <w:r>
        <w:t>14.9 %</w:t>
      </w:r>
      <w:r>
        <w:t>。对出口收入的贡献从</w:t>
      </w:r>
      <w:r>
        <w:t>70%</w:t>
      </w:r>
      <w:r>
        <w:t>下降到</w:t>
      </w:r>
      <w:r>
        <w:t>54%</w:t>
      </w:r>
      <w:r>
        <w:t>。</w:t>
      </w:r>
    </w:p>
    <w:p w:rsidR="00000000" w:rsidRDefault="00C00828" w:rsidP="00C00828">
      <w:pPr>
        <w:spacing w:after="240" w:line="360" w:lineRule="exact"/>
        <w:ind w:firstLineChars="200" w:firstLine="31680"/>
      </w:pPr>
      <w:r>
        <w:t>该部门的业绩主要取决于世界经济状况等外部因素，以及中央销售组织就纳米比亚钻石产量所确定的国家配额。随着矿产价格不景气带来的衰退，造成采矿部门紧缩，而经济繁荣又导致需求增加和价格上涨，纳米比亚的采矿部门因此而受益。</w:t>
      </w:r>
      <w:r>
        <w:rPr>
          <w:vertAlign w:val="superscript"/>
        </w:rPr>
        <w:footnoteReference w:customMarkFollows="1" w:id="7"/>
        <w:t xml:space="preserve">7 </w:t>
      </w:r>
    </w:p>
    <w:p w:rsidR="00000000" w:rsidRDefault="00C00828" w:rsidP="00C00828">
      <w:pPr>
        <w:spacing w:after="240" w:line="360" w:lineRule="exact"/>
        <w:ind w:firstLineChars="200" w:firstLine="31680"/>
      </w:pPr>
      <w:r>
        <w:t>农业是纳米比亚经济的重要部门。农业</w:t>
      </w:r>
      <w:r>
        <w:t>部门的支柱是牛羊牲畜，雨水充足的地区则生产玉米、小麦和谷子。</w:t>
      </w:r>
      <w:r>
        <w:t>19</w:t>
      </w:r>
      <w:r>
        <w:rPr>
          <w:rFonts w:hint="eastAsia"/>
        </w:rPr>
        <w:t>9</w:t>
      </w:r>
      <w:r>
        <w:t>8</w:t>
      </w:r>
      <w:r>
        <w:t>年，农业部门在国内生产总值和商品出口中各占</w:t>
      </w:r>
      <w:r>
        <w:t>8%</w:t>
      </w:r>
      <w:r>
        <w:t>，占劳动力就业率的</w:t>
      </w:r>
      <w:r>
        <w:t>25%</w:t>
      </w:r>
      <w:r>
        <w:t>。</w:t>
      </w:r>
      <w:r>
        <w:rPr>
          <w:vertAlign w:val="superscript"/>
        </w:rPr>
        <w:footnoteReference w:customMarkFollows="1" w:id="8"/>
        <w:t>8</w:t>
      </w:r>
      <w:r>
        <w:t>与</w:t>
      </w:r>
      <w:r>
        <w:t>2000</w:t>
      </w:r>
      <w:r>
        <w:t>年农业部门总产量增长</w:t>
      </w:r>
      <w:r>
        <w:t>4.3%</w:t>
      </w:r>
      <w:r>
        <w:t>相比，该产业</w:t>
      </w:r>
      <w:r>
        <w:t>2001</w:t>
      </w:r>
      <w:r>
        <w:t>年下降了</w:t>
      </w:r>
      <w:r>
        <w:t>11.4 %</w:t>
      </w:r>
      <w:r>
        <w:t>。造成负增长率的原因是</w:t>
      </w:r>
      <w:r>
        <w:t>2001</w:t>
      </w:r>
      <w:r>
        <w:t>年牲畜数量保持不变，而</w:t>
      </w:r>
      <w:r>
        <w:t>2000</w:t>
      </w:r>
      <w:r>
        <w:t>年的这一数字则有大幅度增长。</w:t>
      </w:r>
      <w:r>
        <w:t xml:space="preserve"> </w:t>
      </w:r>
    </w:p>
    <w:p w:rsidR="00000000" w:rsidRDefault="00C00828" w:rsidP="00C00828">
      <w:pPr>
        <w:spacing w:after="240" w:line="360" w:lineRule="exact"/>
        <w:ind w:firstLineChars="200" w:firstLine="31680"/>
      </w:pPr>
      <w:r>
        <w:t>农业部门的业绩主要取决于气候条件。干旱对农业产量有着极大的影响，造成了负增长率。向烟草和棉花等较为抗干旱的产品转产，以及改进雨季气象预报，都可以使该部门能够更好地应对气候条件。近年来，在雨水充足的地区</w:t>
      </w:r>
      <w:r>
        <w:t>，越来越多的农民不再种植玉米，而是大胆地种植烟草和棉花。比如，市场销售的棉花从</w:t>
      </w:r>
      <w:r>
        <w:t>1997</w:t>
      </w:r>
      <w:r>
        <w:t>至</w:t>
      </w:r>
      <w:r>
        <w:t>1998</w:t>
      </w:r>
      <w:r>
        <w:t>年的</w:t>
      </w:r>
      <w:r>
        <w:t>1</w:t>
      </w:r>
      <w:r>
        <w:rPr>
          <w:rFonts w:hint="eastAsia"/>
        </w:rPr>
        <w:t xml:space="preserve"> </w:t>
      </w:r>
      <w:r>
        <w:t>160</w:t>
      </w:r>
      <w:r>
        <w:t>吨增加到</w:t>
      </w:r>
      <w:r>
        <w:t>1998</w:t>
      </w:r>
      <w:r>
        <w:t>至</w:t>
      </w:r>
      <w:r>
        <w:t>1999</w:t>
      </w:r>
      <w:r>
        <w:t>年的</w:t>
      </w:r>
      <w:r>
        <w:t>4</w:t>
      </w:r>
      <w:r>
        <w:rPr>
          <w:rFonts w:hint="eastAsia"/>
        </w:rPr>
        <w:t xml:space="preserve"> </w:t>
      </w:r>
      <w:r>
        <w:t>800</w:t>
      </w:r>
      <w:r>
        <w:t>吨。棉花、烟草和稻谷以试验项目的形式也引入了共同地区。</w:t>
      </w:r>
      <w:r>
        <w:rPr>
          <w:vertAlign w:val="superscript"/>
        </w:rPr>
        <w:footnoteReference w:customMarkFollows="1" w:id="9"/>
        <w:t xml:space="preserve">9 </w:t>
      </w:r>
    </w:p>
    <w:p w:rsidR="00000000" w:rsidRDefault="00C00828" w:rsidP="00C00828">
      <w:pPr>
        <w:spacing w:after="240" w:line="360" w:lineRule="exact"/>
        <w:ind w:firstLineChars="200" w:firstLine="31680"/>
      </w:pPr>
      <w:r>
        <w:t>纳米比亚也开始成功地利用奥兰治河一带在葡萄生产方面的竞争优势。独立之时仅有</w:t>
      </w:r>
      <w:r>
        <w:t>32</w:t>
      </w:r>
      <w:r>
        <w:t>公顷葡萄园地，到</w:t>
      </w:r>
      <w:r>
        <w:t>1999</w:t>
      </w:r>
      <w:r>
        <w:t>年葡萄种植面积已急剧增加到</w:t>
      </w:r>
      <w:r>
        <w:t>1</w:t>
      </w:r>
      <w:r>
        <w:rPr>
          <w:rFonts w:hint="eastAsia"/>
        </w:rPr>
        <w:t xml:space="preserve"> </w:t>
      </w:r>
      <w:r>
        <w:t>028</w:t>
      </w:r>
      <w:r>
        <w:t>公顷，提供了</w:t>
      </w:r>
      <w:r>
        <w:t>1</w:t>
      </w:r>
      <w:r>
        <w:rPr>
          <w:rFonts w:hint="eastAsia"/>
        </w:rPr>
        <w:t xml:space="preserve"> </w:t>
      </w:r>
      <w:r>
        <w:t>400</w:t>
      </w:r>
      <w:r>
        <w:t>个长期工作职位和</w:t>
      </w:r>
      <w:r>
        <w:t>2</w:t>
      </w:r>
      <w:r>
        <w:rPr>
          <w:rFonts w:hint="eastAsia"/>
        </w:rPr>
        <w:t xml:space="preserve"> </w:t>
      </w:r>
      <w:r>
        <w:t>100</w:t>
      </w:r>
      <w:r>
        <w:t>个季节性临时工作职位。</w:t>
      </w:r>
      <w:r>
        <w:rPr>
          <w:vertAlign w:val="superscript"/>
        </w:rPr>
        <w:footnoteReference w:customMarkFollows="1" w:id="10"/>
        <w:t>10</w:t>
      </w:r>
      <w:r>
        <w:t xml:space="preserve"> </w:t>
      </w:r>
    </w:p>
    <w:p w:rsidR="00000000" w:rsidRDefault="00C00828" w:rsidP="00C00828">
      <w:pPr>
        <w:spacing w:after="240" w:line="360" w:lineRule="exact"/>
        <w:ind w:firstLineChars="200" w:firstLine="31680"/>
      </w:pPr>
      <w:r>
        <w:t>自独立以来，渔业部门得到极大的发展，</w:t>
      </w:r>
      <w:r>
        <w:t>19</w:t>
      </w:r>
      <w:r>
        <w:rPr>
          <w:rFonts w:hint="eastAsia"/>
        </w:rPr>
        <w:t>9</w:t>
      </w:r>
      <w:r>
        <w:t>8</w:t>
      </w:r>
      <w:r>
        <w:t>年在国内生产总值和商品出口中所占份额分别为</w:t>
      </w:r>
      <w:r>
        <w:t>10%</w:t>
      </w:r>
      <w:r>
        <w:t>和</w:t>
      </w:r>
      <w:r>
        <w:t>29%</w:t>
      </w:r>
      <w:r>
        <w:t>。</w:t>
      </w:r>
      <w:r>
        <w:rPr>
          <w:vertAlign w:val="superscript"/>
        </w:rPr>
        <w:footnoteReference w:customMarkFollows="1" w:id="11"/>
        <w:t>11</w:t>
      </w:r>
      <w:r>
        <w:t>与前一年增长</w:t>
      </w:r>
      <w:r>
        <w:t>2.9%</w:t>
      </w:r>
      <w:r>
        <w:t>相比，</w:t>
      </w:r>
      <w:r>
        <w:t>2001</w:t>
      </w:r>
      <w:r>
        <w:t>年渔业部门产值下降了</w:t>
      </w:r>
      <w:r>
        <w:t>7.7%</w:t>
      </w:r>
      <w:r>
        <w:t>。下降的原因是捕捞量下降。</w:t>
      </w:r>
      <w:r>
        <w:rPr>
          <w:vertAlign w:val="superscript"/>
        </w:rPr>
        <w:footnoteReference w:customMarkFollows="1" w:id="12"/>
        <w:t>12</w:t>
      </w:r>
      <w:r>
        <w:t>捕捞的鱼种主要是沙丁鱼、鳕鱼类、马鲭、大螯虾和鮟鱇。在海岸线一带的大陆架区域有鳎鱼、杖鱼和金枪鱼。</w:t>
      </w:r>
    </w:p>
    <w:p w:rsidR="00000000" w:rsidRDefault="00C00828">
      <w:pPr>
        <w:pStyle w:val="H1"/>
        <w:spacing w:before="120"/>
      </w:pPr>
      <w:bookmarkStart w:id="111" w:name="_Toc74988218"/>
      <w:bookmarkStart w:id="112" w:name="_Toc74990034"/>
      <w:bookmarkStart w:id="113" w:name="_Toc74992572"/>
      <w:bookmarkStart w:id="114" w:name="_Toc75082143"/>
      <w:bookmarkStart w:id="115" w:name="_Toc79350163"/>
      <w:bookmarkStart w:id="116" w:name="_Toc120075786"/>
      <w:r>
        <w:t>1.4</w:t>
      </w:r>
      <w:bookmarkEnd w:id="111"/>
      <w:bookmarkEnd w:id="112"/>
      <w:bookmarkEnd w:id="113"/>
      <w:bookmarkEnd w:id="114"/>
      <w:bookmarkEnd w:id="115"/>
      <w:r>
        <w:rPr>
          <w:rFonts w:hint="eastAsia"/>
        </w:rPr>
        <w:t xml:space="preserve">  </w:t>
      </w:r>
      <w:r>
        <w:t>政治结构</w:t>
      </w:r>
      <w:bookmarkEnd w:id="116"/>
    </w:p>
    <w:p w:rsidR="00000000" w:rsidRDefault="00C00828" w:rsidP="00C00828">
      <w:pPr>
        <w:spacing w:after="240" w:line="360" w:lineRule="exact"/>
        <w:ind w:firstLineChars="200" w:firstLine="31680"/>
      </w:pPr>
      <w:r>
        <w:t>《纳米比亚宪法》宣布实行保障基本权利和自由的多党民主。《宪法》规定行政、立法和司法三权分立。内阁为行政部门，由总统负责。总统由民众直接选举产生，任期五年，只能连任两届。两院制立法机构由国民议会和全国委员会组成，前者有</w:t>
      </w:r>
      <w:r>
        <w:t>72</w:t>
      </w:r>
      <w:r>
        <w:t>名当选议员和</w:t>
      </w:r>
      <w:r>
        <w:t>6</w:t>
      </w:r>
      <w:r>
        <w:t>名总统指定的议员，每届任期五年，后者由纳米比亚</w:t>
      </w:r>
      <w:r>
        <w:t>13</w:t>
      </w:r>
      <w:r>
        <w:t>个区委员会各选派</w:t>
      </w:r>
      <w:r>
        <w:t>2</w:t>
      </w:r>
      <w:r>
        <w:t>名代表组成，</w:t>
      </w:r>
      <w:r>
        <w:rPr>
          <w:vertAlign w:val="superscript"/>
        </w:rPr>
        <w:footnoteReference w:customMarkFollows="1" w:id="13"/>
        <w:t>13</w:t>
      </w:r>
      <w:r>
        <w:t>每届任期六年。</w:t>
      </w:r>
    </w:p>
    <w:p w:rsidR="00000000" w:rsidRDefault="00C00828" w:rsidP="00C00828">
      <w:pPr>
        <w:spacing w:after="240" w:line="360" w:lineRule="exact"/>
        <w:ind w:firstLineChars="200" w:firstLine="31680"/>
      </w:pPr>
      <w:r>
        <w:t>国民议会</w:t>
      </w:r>
      <w:r>
        <w:rPr>
          <w:rFonts w:hint="eastAsia"/>
        </w:rPr>
        <w:t>提出</w:t>
      </w:r>
      <w:r>
        <w:t>立法</w:t>
      </w:r>
      <w:r>
        <w:rPr>
          <w:rFonts w:hint="eastAsia"/>
        </w:rPr>
        <w:t>提案</w:t>
      </w:r>
      <w:r>
        <w:t>，并有权颁布法律，即便</w:t>
      </w:r>
      <w:r>
        <w:rPr>
          <w:rFonts w:hint="eastAsia"/>
        </w:rPr>
        <w:t>国务</w:t>
      </w:r>
      <w:r>
        <w:t>委员会有异议，三分之二的多数人赞成即可通过。</w:t>
      </w:r>
      <w:r>
        <w:rPr>
          <w:rFonts w:hint="eastAsia"/>
        </w:rPr>
        <w:t>国务</w:t>
      </w:r>
      <w:r>
        <w:t>委员会审查国民议会通过的法案。</w:t>
      </w:r>
    </w:p>
    <w:p w:rsidR="00000000" w:rsidRDefault="00C00828" w:rsidP="00C00828">
      <w:pPr>
        <w:spacing w:after="240" w:line="360" w:lineRule="exact"/>
        <w:ind w:firstLineChars="200" w:firstLine="31680"/>
      </w:pPr>
      <w:r>
        <w:t>以下政党参加了</w:t>
      </w:r>
      <w:r>
        <w:t>1990</w:t>
      </w:r>
      <w:r>
        <w:t>年</w:t>
      </w:r>
      <w:r>
        <w:t>12</w:t>
      </w:r>
      <w:r>
        <w:t>月举行的</w:t>
      </w:r>
      <w:r>
        <w:rPr>
          <w:rFonts w:hint="eastAsia"/>
        </w:rPr>
        <w:t>上一届</w:t>
      </w:r>
      <w:r>
        <w:t>全国选举，各党派获得的议会议席数量</w:t>
      </w:r>
      <w:r>
        <w:rPr>
          <w:rFonts w:hint="eastAsia"/>
        </w:rPr>
        <w:t>如下</w:t>
      </w:r>
      <w:r>
        <w:t>：西南非民组，</w:t>
      </w:r>
      <w:r>
        <w:t>55</w:t>
      </w:r>
      <w:r>
        <w:t>席；特恩哈勒民主联盟，</w:t>
      </w:r>
      <w:r>
        <w:t>7</w:t>
      </w:r>
      <w:r>
        <w:t>席；民主者大会</w:t>
      </w:r>
      <w:r>
        <w:t>7</w:t>
      </w:r>
      <w:r>
        <w:t>席；联合民主阵线，</w:t>
      </w:r>
      <w:r>
        <w:t>2</w:t>
      </w:r>
      <w:r>
        <w:t>席；</w:t>
      </w:r>
      <w:r>
        <w:rPr>
          <w:rFonts w:hint="eastAsia"/>
        </w:rPr>
        <w:t>以及</w:t>
      </w:r>
      <w:r>
        <w:t>监测行动组，</w:t>
      </w:r>
      <w:r>
        <w:t>1</w:t>
      </w:r>
      <w:r>
        <w:t>席。</w:t>
      </w:r>
    </w:p>
    <w:p w:rsidR="00000000" w:rsidRDefault="00C00828">
      <w:pPr>
        <w:pStyle w:val="H1"/>
        <w:spacing w:before="120"/>
      </w:pPr>
      <w:bookmarkStart w:id="117" w:name="_Toc74988219"/>
      <w:bookmarkStart w:id="118" w:name="_Toc74990035"/>
      <w:bookmarkStart w:id="119" w:name="_Toc74992573"/>
      <w:bookmarkStart w:id="120" w:name="_Toc75082144"/>
      <w:bookmarkStart w:id="121" w:name="_Toc79350164"/>
      <w:bookmarkStart w:id="122" w:name="_Toc120075787"/>
      <w:r>
        <w:t>1.5</w:t>
      </w:r>
      <w:bookmarkEnd w:id="117"/>
      <w:bookmarkEnd w:id="118"/>
      <w:bookmarkEnd w:id="119"/>
      <w:bookmarkEnd w:id="120"/>
      <w:bookmarkEnd w:id="121"/>
      <w:r>
        <w:rPr>
          <w:rFonts w:hint="eastAsia"/>
        </w:rPr>
        <w:t xml:space="preserve">  </w:t>
      </w:r>
      <w:r>
        <w:t>法律结构</w:t>
      </w:r>
      <w:bookmarkEnd w:id="122"/>
    </w:p>
    <w:p w:rsidR="00000000" w:rsidRDefault="00C00828" w:rsidP="00C00828">
      <w:pPr>
        <w:spacing w:after="240" w:line="360" w:lineRule="exact"/>
        <w:ind w:firstLineChars="200" w:firstLine="31680"/>
      </w:pPr>
      <w:r>
        <w:t>纳米比亚的法律体系由最高法院、高等法院</w:t>
      </w:r>
      <w:r>
        <w:rPr>
          <w:rFonts w:hint="eastAsia"/>
        </w:rPr>
        <w:t>、</w:t>
      </w:r>
      <w:r>
        <w:t>初级法院以及司法事务委员会组成。传统法院依然执行习惯法，</w:t>
      </w:r>
      <w:r>
        <w:rPr>
          <w:rFonts w:hint="eastAsia"/>
        </w:rPr>
        <w:t>但是，</w:t>
      </w:r>
      <w:r>
        <w:t>随着《社区法院法案》的出</w:t>
      </w:r>
      <w:r>
        <w:t>台，此种状况将有所改变。最高法院</w:t>
      </w:r>
      <w:r>
        <w:rPr>
          <w:rFonts w:hint="eastAsia"/>
        </w:rPr>
        <w:t>“……</w:t>
      </w:r>
      <w:r>
        <w:t>应审理和判决来自高等法院的</w:t>
      </w:r>
      <w:r>
        <w:rPr>
          <w:rFonts w:hint="eastAsia"/>
        </w:rPr>
        <w:t>诉讼……”。</w:t>
      </w:r>
      <w:r>
        <w:rPr>
          <w:vertAlign w:val="superscript"/>
        </w:rPr>
        <w:footnoteReference w:customMarkFollows="1" w:id="14"/>
        <w:t>14</w:t>
      </w:r>
      <w:r>
        <w:t>按照《宪法》规定，高等法院</w:t>
      </w:r>
      <w:r>
        <w:rPr>
          <w:rFonts w:hint="eastAsia"/>
        </w:rPr>
        <w:t>“</w:t>
      </w:r>
      <w:r>
        <w:t>应拥有最初权限，审理和判决所有民事争端和刑事起诉，包括涉及《宪法》的解释、执行和确认的案件</w:t>
      </w:r>
      <w:r>
        <w:rPr>
          <w:rFonts w:hint="eastAsia"/>
        </w:rPr>
        <w:t>……”</w:t>
      </w:r>
      <w:r>
        <w:t>。</w:t>
      </w:r>
      <w:r>
        <w:rPr>
          <w:vertAlign w:val="superscript"/>
        </w:rPr>
        <w:footnoteReference w:customMarkFollows="1" w:id="15"/>
        <w:t>15</w:t>
      </w:r>
    </w:p>
    <w:p w:rsidR="00000000" w:rsidRDefault="00C00828" w:rsidP="00C00828">
      <w:pPr>
        <w:spacing w:after="240" w:line="360" w:lineRule="exact"/>
        <w:ind w:firstLineChars="200" w:firstLine="31680"/>
      </w:pPr>
      <w:r>
        <w:t>法官</w:t>
      </w:r>
      <w:r>
        <w:rPr>
          <w:rFonts w:hint="eastAsia"/>
        </w:rPr>
        <w:t>的</w:t>
      </w:r>
      <w:r>
        <w:t>独立受到《宪法》的保护；法官为终身任命，只能以无智力能力或严重渎职为由免去职务。监察员的职责是调查侵犯基本权利和自由的控诉，密切关注公共当局和官员的行为。检察长和总检察长是政府的执法官员。</w:t>
      </w:r>
    </w:p>
    <w:p w:rsidR="00000000" w:rsidRDefault="00C00828">
      <w:pPr>
        <w:pStyle w:val="H1"/>
        <w:spacing w:before="120"/>
      </w:pPr>
      <w:bookmarkStart w:id="123" w:name="_Toc74988220"/>
      <w:bookmarkStart w:id="124" w:name="_Toc74990036"/>
      <w:bookmarkStart w:id="125" w:name="_Toc74992574"/>
      <w:bookmarkStart w:id="126" w:name="_Toc75082145"/>
      <w:bookmarkStart w:id="127" w:name="_Toc79350165"/>
      <w:bookmarkStart w:id="128" w:name="_Toc120075788"/>
      <w:r>
        <w:t>2.0</w:t>
      </w:r>
      <w:r>
        <w:rPr>
          <w:rFonts w:hint="eastAsia"/>
        </w:rPr>
        <w:t xml:space="preserve">  </w:t>
      </w:r>
      <w:r>
        <w:t>《消除对妇女歧视公约》的执行</w:t>
      </w:r>
      <w:bookmarkEnd w:id="123"/>
      <w:bookmarkEnd w:id="124"/>
      <w:bookmarkEnd w:id="125"/>
      <w:bookmarkEnd w:id="126"/>
      <w:bookmarkEnd w:id="127"/>
      <w:r>
        <w:t>情况</w:t>
      </w:r>
      <w:bookmarkEnd w:id="128"/>
    </w:p>
    <w:p w:rsidR="00000000" w:rsidRDefault="00C00828" w:rsidP="00C00828">
      <w:pPr>
        <w:spacing w:after="240" w:line="360" w:lineRule="exact"/>
        <w:ind w:firstLineChars="200" w:firstLine="31680"/>
      </w:pPr>
      <w:r>
        <w:t>《消除对妇女歧视公约》规定，缔约国应当至少每四年向委员会提交</w:t>
      </w:r>
      <w:r>
        <w:t>一次国家报告，说明其为</w:t>
      </w:r>
      <w:r>
        <w:rPr>
          <w:rFonts w:hint="eastAsia"/>
        </w:rPr>
        <w:t>执行</w:t>
      </w:r>
      <w:r>
        <w:t>《公约》条款所采取的措施。</w:t>
      </w:r>
      <w:r>
        <w:rPr>
          <w:vertAlign w:val="superscript"/>
        </w:rPr>
        <w:footnoteReference w:customMarkFollows="1" w:id="16"/>
        <w:t>16</w:t>
      </w:r>
      <w:r>
        <w:t>纳米比亚于</w:t>
      </w:r>
      <w:r>
        <w:t>1997</w:t>
      </w:r>
      <w:r>
        <w:t>年</w:t>
      </w:r>
      <w:r>
        <w:t>7</w:t>
      </w:r>
      <w:r>
        <w:t>月向联合国提交了</w:t>
      </w:r>
      <w:r>
        <w:rPr>
          <w:rFonts w:hint="eastAsia"/>
        </w:rPr>
        <w:t>初</w:t>
      </w:r>
      <w:r>
        <w:t>次报告。</w:t>
      </w:r>
    </w:p>
    <w:p w:rsidR="00000000" w:rsidRDefault="00C00828" w:rsidP="00C00828">
      <w:pPr>
        <w:spacing w:after="240" w:line="360" w:lineRule="exact"/>
        <w:ind w:firstLineChars="200" w:firstLine="31680"/>
      </w:pPr>
      <w:r>
        <w:t>委员会审查各缔约国提交的报告</w:t>
      </w:r>
      <w:r>
        <w:rPr>
          <w:rFonts w:hint="eastAsia"/>
        </w:rPr>
        <w:t>，并</w:t>
      </w:r>
      <w:r>
        <w:t>在对报告进行认真审查之后提出了自己的意见。委员会赞扬纳米比亚提交的报告态度真诚，内容详实，结构清晰</w:t>
      </w:r>
      <w:r>
        <w:rPr>
          <w:rFonts w:hint="eastAsia"/>
        </w:rPr>
        <w:t>，</w:t>
      </w:r>
      <w:r>
        <w:t>也祝贺纳米比亚无保留地批准了《公约》，</w:t>
      </w:r>
      <w:r>
        <w:rPr>
          <w:rFonts w:hint="eastAsia"/>
        </w:rPr>
        <w:t>并</w:t>
      </w:r>
      <w:r>
        <w:t>动员非政府组织参与编写该报告。</w:t>
      </w:r>
      <w:r>
        <w:rPr>
          <w:vertAlign w:val="superscript"/>
        </w:rPr>
        <w:footnoteReference w:customMarkFollows="1" w:id="17"/>
        <w:t>17</w:t>
      </w:r>
    </w:p>
    <w:p w:rsidR="00000000" w:rsidRDefault="00C00828" w:rsidP="00C00828">
      <w:pPr>
        <w:spacing w:after="240" w:line="360" w:lineRule="exact"/>
        <w:ind w:firstLineChars="200" w:firstLine="31680"/>
      </w:pPr>
      <w:r>
        <w:t>委员会</w:t>
      </w:r>
      <w:r>
        <w:rPr>
          <w:rFonts w:hint="eastAsia"/>
        </w:rPr>
        <w:t>还</w:t>
      </w:r>
      <w:r>
        <w:t>欢迎成立了法律改革和发展委员会</w:t>
      </w:r>
      <w:r>
        <w:rPr>
          <w:rFonts w:hint="eastAsia"/>
        </w:rPr>
        <w:t>，并</w:t>
      </w:r>
      <w:r>
        <w:t>通过了《已婚者平等法》</w:t>
      </w:r>
      <w:r>
        <w:rPr>
          <w:rFonts w:hint="eastAsia"/>
        </w:rPr>
        <w:t>。委员会</w:t>
      </w:r>
      <w:r>
        <w:t>期望还将通过新的儿童法规。</w:t>
      </w:r>
      <w:r>
        <w:rPr>
          <w:vertAlign w:val="superscript"/>
        </w:rPr>
        <w:footnoteReference w:customMarkFollows="1" w:id="18"/>
        <w:t>18</w:t>
      </w:r>
    </w:p>
    <w:p w:rsidR="00000000" w:rsidRDefault="00C00828" w:rsidP="00C00828">
      <w:pPr>
        <w:spacing w:after="240" w:line="360" w:lineRule="exact"/>
        <w:ind w:firstLineChars="200" w:firstLine="31680"/>
      </w:pPr>
      <w:r>
        <w:t>不过，委员会列举了以下三个问题，说明纳米比亚的两性平等方案还存在障碍：习惯法所带来的歧视；公众</w:t>
      </w:r>
      <w:r>
        <w:t>对人权普遍缺乏认识；妨碍大多数妇女实现其愿望的贫穷状况。</w:t>
      </w:r>
    </w:p>
    <w:p w:rsidR="00000000" w:rsidRDefault="00C00828" w:rsidP="00C00828">
      <w:pPr>
        <w:spacing w:after="240" w:line="360" w:lineRule="exact"/>
        <w:ind w:firstLineChars="200" w:firstLine="31680"/>
      </w:pPr>
      <w:r>
        <w:t>委员会就有效执行肯定行动、习惯法对妇女的影响、对妇女的暴力、堕胎法律、</w:t>
      </w:r>
      <w:r>
        <w:rPr>
          <w:rFonts w:hint="eastAsia"/>
        </w:rPr>
        <w:t>“</w:t>
      </w:r>
      <w:r>
        <w:t>妓女</w:t>
      </w:r>
      <w:r>
        <w:rPr>
          <w:rFonts w:hint="eastAsia"/>
        </w:rPr>
        <w:t>”</w:t>
      </w:r>
      <w:r>
        <w:t>保健、少女怀孕等问题提出了其他建议。</w:t>
      </w:r>
    </w:p>
    <w:p w:rsidR="00000000" w:rsidRDefault="00C00828" w:rsidP="00C00828">
      <w:pPr>
        <w:spacing w:after="240" w:line="360" w:lineRule="exact"/>
        <w:ind w:firstLineChars="200" w:firstLine="31680"/>
      </w:pPr>
      <w:r>
        <w:t>针对这些建议，内阁请所有政府办公室、部委和机构仔细研究委员会的建议，并向当时的妇女事务局提出如何执行</w:t>
      </w:r>
      <w:r>
        <w:rPr>
          <w:rFonts w:hint="eastAsia"/>
        </w:rPr>
        <w:t>委员会</w:t>
      </w:r>
      <w:r>
        <w:t>建议的计划。根据联合国委员会有关非政府组织作用的评论，政府也请非政府组织社会参与继续将《消除对妇女歧视公约》的</w:t>
      </w:r>
      <w:r>
        <w:rPr>
          <w:rFonts w:hint="eastAsia"/>
        </w:rPr>
        <w:t>落实</w:t>
      </w:r>
      <w:r>
        <w:t>进程。</w:t>
      </w:r>
    </w:p>
    <w:p w:rsidR="00000000" w:rsidRDefault="00C00828" w:rsidP="00C00828">
      <w:pPr>
        <w:spacing w:after="240" w:line="360" w:lineRule="exact"/>
        <w:ind w:firstLineChars="200" w:firstLine="31680"/>
      </w:pPr>
      <w:r>
        <w:t>本报告</w:t>
      </w:r>
      <w:r>
        <w:rPr>
          <w:rFonts w:hint="eastAsia"/>
        </w:rPr>
        <w:t>无意</w:t>
      </w:r>
      <w:r>
        <w:t>涵盖委员会就</w:t>
      </w:r>
      <w:r>
        <w:rPr>
          <w:rFonts w:hint="eastAsia"/>
        </w:rPr>
        <w:t>初</w:t>
      </w:r>
      <w:r>
        <w:t>次报告所提出的所有关切问题，说明自</w:t>
      </w:r>
      <w:r>
        <w:t>1997</w:t>
      </w:r>
      <w:r>
        <w:t>年以来就两性问题已</w:t>
      </w:r>
      <w:r>
        <w:rPr>
          <w:rFonts w:hint="eastAsia"/>
        </w:rPr>
        <w:t>做</w:t>
      </w:r>
      <w:r>
        <w:t>出</w:t>
      </w:r>
      <w:r>
        <w:rPr>
          <w:rFonts w:hint="eastAsia"/>
        </w:rPr>
        <w:t>的</w:t>
      </w:r>
      <w:r>
        <w:t>大量努力，就足以说明</w:t>
      </w:r>
      <w:r>
        <w:t>问题。最重要的发展事态是将总统办公室所属妇女事务局升级为正式的妇女事务和儿童福利部。尽管存在种种制约（人力和财力），但</w:t>
      </w:r>
      <w:r>
        <w:rPr>
          <w:rFonts w:hint="eastAsia"/>
        </w:rPr>
        <w:t>该部</w:t>
      </w:r>
      <w:r>
        <w:t>的存在</w:t>
      </w:r>
      <w:r>
        <w:rPr>
          <w:rFonts w:hint="eastAsia"/>
        </w:rPr>
        <w:t>本身</w:t>
      </w:r>
      <w:r>
        <w:t>就是一大成就，因为</w:t>
      </w:r>
      <w:r>
        <w:rPr>
          <w:rFonts w:hint="eastAsia"/>
        </w:rPr>
        <w:t>该部</w:t>
      </w:r>
      <w:r>
        <w:t>成为推动以两性为导向的活动的有效平台。</w:t>
      </w:r>
    </w:p>
    <w:p w:rsidR="00000000" w:rsidRDefault="00C00828" w:rsidP="00C00828">
      <w:pPr>
        <w:spacing w:after="240" w:line="360" w:lineRule="exact"/>
        <w:ind w:firstLineChars="200" w:firstLine="31680"/>
      </w:pPr>
      <w:r>
        <w:t>其次，通过国家男女平等政策则是又一个里程碑。该政策概述了执行、协调和监测两性问题的框架，并提出了具体原则。本报告第</w:t>
      </w:r>
      <w:r>
        <w:t>2</w:t>
      </w:r>
      <w:r>
        <w:t>条将详细阐述该政策。</w:t>
      </w:r>
    </w:p>
    <w:p w:rsidR="00000000" w:rsidRDefault="00C00828" w:rsidP="00C00828">
      <w:pPr>
        <w:spacing w:after="240" w:line="360" w:lineRule="exact"/>
        <w:ind w:firstLineChars="200" w:firstLine="31680"/>
      </w:pPr>
      <w:r>
        <w:t>就习惯法带来的性别歧视而言，目前仍在议会审议的社区法院法案草案将就传统法庭遵守《宪法》规定的权限和权力</w:t>
      </w:r>
      <w:r>
        <w:rPr>
          <w:rFonts w:hint="eastAsia"/>
        </w:rPr>
        <w:t>做出</w:t>
      </w:r>
      <w:r>
        <w:t>规定。消除性别歧视的政策措施的第</w:t>
      </w:r>
      <w:r>
        <w:t>2</w:t>
      </w:r>
      <w:r>
        <w:t>条将就此</w:t>
      </w:r>
      <w:r>
        <w:rPr>
          <w:rFonts w:hint="eastAsia"/>
        </w:rPr>
        <w:t>做出</w:t>
      </w:r>
      <w:r>
        <w:t>详细阐述。</w:t>
      </w:r>
    </w:p>
    <w:p w:rsidR="00000000" w:rsidRDefault="00C00828" w:rsidP="00C00828">
      <w:pPr>
        <w:spacing w:after="240" w:line="360" w:lineRule="exact"/>
        <w:ind w:firstLineChars="200" w:firstLine="31680"/>
      </w:pPr>
      <w:r>
        <w:t>关于公众缺乏有关</w:t>
      </w:r>
      <w:r>
        <w:t>人权和法律的知识，国家男女平等政策特别承诺鼓励法律专业征聘妇女。纳米比亚大学法学院女生数量近来有所增加，就是有力的证明。实际上，法律援助中心作为一</w:t>
      </w:r>
      <w:r>
        <w:rPr>
          <w:rFonts w:hint="eastAsia"/>
        </w:rPr>
        <w:t>个</w:t>
      </w:r>
      <w:r>
        <w:t>地方非政府组织，已采取了主动行动，通过翻译和简化各种法律文本，</w:t>
      </w:r>
      <w:r>
        <w:rPr>
          <w:rFonts w:hint="eastAsia"/>
        </w:rPr>
        <w:t>帮助</w:t>
      </w:r>
      <w:r>
        <w:t>基层社区知法懂法。妇女事务和儿童福利部目前正在各个</w:t>
      </w:r>
      <w:r>
        <w:rPr>
          <w:rFonts w:hint="eastAsia"/>
        </w:rPr>
        <w:t>地区</w:t>
      </w:r>
      <w:r>
        <w:t>积极举办普法讲习班。</w:t>
      </w:r>
    </w:p>
    <w:p w:rsidR="00000000" w:rsidRDefault="00C00828" w:rsidP="00C00828">
      <w:pPr>
        <w:spacing w:after="240" w:line="360" w:lineRule="exact"/>
        <w:ind w:firstLineChars="200" w:firstLine="31680"/>
      </w:pPr>
      <w:bookmarkStart w:id="129" w:name="_Toc74988221"/>
      <w:bookmarkStart w:id="130" w:name="_Toc74990037"/>
      <w:bookmarkStart w:id="131" w:name="_Toc74992575"/>
      <w:bookmarkStart w:id="132" w:name="_Toc74994628"/>
      <w:bookmarkStart w:id="133" w:name="_Toc74994749"/>
      <w:bookmarkStart w:id="134" w:name="_Toc74995812"/>
      <w:bookmarkStart w:id="135" w:name="_Toc74995986"/>
      <w:bookmarkStart w:id="136" w:name="_Toc75055729"/>
      <w:bookmarkStart w:id="137" w:name="_Toc75059263"/>
      <w:bookmarkStart w:id="138" w:name="_Toc75080755"/>
      <w:bookmarkStart w:id="139" w:name="_Toc75082146"/>
      <w:bookmarkStart w:id="140" w:name="_Toc79349653"/>
      <w:bookmarkStart w:id="141" w:name="_Toc79350166"/>
      <w:bookmarkStart w:id="142" w:name="_Toc79353941"/>
      <w:r>
        <w:t>《打击强奸法》（</w:t>
      </w:r>
      <w:r>
        <w:t>2000</w:t>
      </w:r>
      <w:r>
        <w:t>年</w:t>
      </w:r>
      <w:r>
        <w:rPr>
          <w:rFonts w:hint="eastAsia"/>
        </w:rPr>
        <w:t>第</w:t>
      </w:r>
      <w:r>
        <w:t>8</w:t>
      </w:r>
      <w:r>
        <w:t>号法令）和《家庭暴力法》（</w:t>
      </w:r>
      <w:r>
        <w:t>2003</w:t>
      </w:r>
      <w:r>
        <w:t>年</w:t>
      </w:r>
      <w:r>
        <w:rPr>
          <w:rFonts w:hint="eastAsia"/>
        </w:rPr>
        <w:t>第</w:t>
      </w:r>
      <w:r>
        <w:t>13</w:t>
      </w:r>
      <w:r>
        <w:t>号法令）是为打击对妇女的暴力行为而采取的</w:t>
      </w:r>
      <w:r>
        <w:rPr>
          <w:rFonts w:hint="eastAsia"/>
        </w:rPr>
        <w:t>部分措施</w:t>
      </w:r>
      <w:r>
        <w:t>。根据委员会的建议，有关强奸的法律应当包括婚姻内强奸。对妇女的暴力问题在本报告第</w:t>
      </w:r>
      <w:r>
        <w:t>3</w:t>
      </w:r>
      <w:r>
        <w:t>条中有详尽论述。</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00000" w:rsidRDefault="00C00828" w:rsidP="00C00828">
      <w:pPr>
        <w:spacing w:after="240" w:line="360" w:lineRule="exact"/>
        <w:ind w:firstLineChars="200" w:firstLine="31680"/>
      </w:pPr>
      <w:r>
        <w:t>《</w:t>
      </w:r>
      <w:r>
        <w:t>肯定行动（</w:t>
      </w:r>
      <w:r>
        <w:rPr>
          <w:rFonts w:hint="eastAsia"/>
        </w:rPr>
        <w:t>就业</w:t>
      </w:r>
      <w:r>
        <w:t>）法》（</w:t>
      </w:r>
      <w:r>
        <w:t>1998</w:t>
      </w:r>
      <w:r>
        <w:t>年</w:t>
      </w:r>
      <w:r>
        <w:rPr>
          <w:rFonts w:hint="eastAsia"/>
        </w:rPr>
        <w:t>第</w:t>
      </w:r>
      <w:r>
        <w:t>29</w:t>
      </w:r>
      <w:r>
        <w:t>号法令）</w:t>
      </w:r>
      <w:r>
        <w:rPr>
          <w:rFonts w:hint="eastAsia"/>
        </w:rPr>
        <w:t>旨在推动</w:t>
      </w:r>
      <w:r>
        <w:t>黑人、妇女和残疾人加入正规劳动力，规定拥有</w:t>
      </w:r>
      <w:r>
        <w:t>50</w:t>
      </w:r>
      <w:r>
        <w:t>名以上雇员的雇主应制定</w:t>
      </w:r>
      <w:r>
        <w:rPr>
          <w:rFonts w:hint="eastAsia"/>
        </w:rPr>
        <w:t>有</w:t>
      </w:r>
      <w:r>
        <w:t>明确时限的肯定行动计划。就业平等委员会负责</w:t>
      </w:r>
      <w:r>
        <w:rPr>
          <w:rFonts w:hint="eastAsia"/>
        </w:rPr>
        <w:t>监督</w:t>
      </w:r>
      <w:r>
        <w:t>肯定行动方案，其组成人员包括各指定团体的代表。委员会</w:t>
      </w:r>
      <w:r>
        <w:t>15</w:t>
      </w:r>
      <w:r>
        <w:t>名成员</w:t>
      </w:r>
      <w:r>
        <w:rPr>
          <w:rFonts w:hint="eastAsia"/>
        </w:rPr>
        <w:t>的</w:t>
      </w:r>
      <w:r>
        <w:t>构成情况如下：</w:t>
      </w:r>
      <w:r>
        <w:t xml:space="preserve"> </w:t>
      </w:r>
    </w:p>
    <w:p w:rsidR="00000000" w:rsidRDefault="00C00828">
      <w:pPr>
        <w:numPr>
          <w:ilvl w:val="2"/>
          <w:numId w:val="1864"/>
        </w:numPr>
        <w:tabs>
          <w:tab w:val="clear" w:pos="1620"/>
          <w:tab w:val="num" w:pos="960"/>
        </w:tabs>
        <w:spacing w:after="240" w:line="360" w:lineRule="exact"/>
        <w:ind w:left="960" w:hanging="480"/>
      </w:pPr>
      <w:r>
        <w:t>主席</w:t>
      </w:r>
      <w:r>
        <w:rPr>
          <w:rFonts w:hint="eastAsia"/>
        </w:rPr>
        <w:t>（</w:t>
      </w:r>
      <w:r>
        <w:t>法案中称为专员</w:t>
      </w:r>
      <w:r>
        <w:rPr>
          <w:rFonts w:hint="eastAsia"/>
        </w:rPr>
        <w:t>）</w:t>
      </w:r>
      <w:r>
        <w:t>；</w:t>
      </w:r>
    </w:p>
    <w:p w:rsidR="00000000" w:rsidRDefault="00C00828">
      <w:pPr>
        <w:numPr>
          <w:ilvl w:val="2"/>
          <w:numId w:val="1864"/>
        </w:numPr>
        <w:tabs>
          <w:tab w:val="clear" w:pos="1620"/>
          <w:tab w:val="num" w:pos="960"/>
        </w:tabs>
        <w:spacing w:after="240" w:line="360" w:lineRule="exact"/>
        <w:ind w:left="960" w:hanging="480"/>
      </w:pPr>
      <w:r>
        <w:t>国家代表</w:t>
      </w:r>
      <w:r>
        <w:t>4</w:t>
      </w:r>
      <w:r>
        <w:t>人；</w:t>
      </w:r>
    </w:p>
    <w:p w:rsidR="00000000" w:rsidRDefault="00C00828">
      <w:pPr>
        <w:numPr>
          <w:ilvl w:val="2"/>
          <w:numId w:val="1864"/>
        </w:numPr>
        <w:tabs>
          <w:tab w:val="clear" w:pos="1620"/>
          <w:tab w:val="num" w:pos="960"/>
        </w:tabs>
        <w:spacing w:after="240" w:line="360" w:lineRule="exact"/>
        <w:ind w:left="960" w:hanging="480"/>
        <w:rPr>
          <w:rFonts w:hint="eastAsia"/>
        </w:rPr>
      </w:pPr>
      <w:r>
        <w:t>雇主组织代表</w:t>
      </w:r>
      <w:r>
        <w:t>2</w:t>
      </w:r>
      <w:r>
        <w:t>人，工会代表</w:t>
      </w:r>
      <w:r>
        <w:t>2</w:t>
      </w:r>
      <w:r>
        <w:t>人；</w:t>
      </w:r>
      <w:r>
        <w:rPr>
          <w:rFonts w:hint="eastAsia"/>
        </w:rPr>
        <w:t>以及</w:t>
      </w:r>
    </w:p>
    <w:p w:rsidR="00000000" w:rsidRDefault="00C00828">
      <w:pPr>
        <w:numPr>
          <w:ilvl w:val="2"/>
          <w:numId w:val="1864"/>
        </w:numPr>
        <w:tabs>
          <w:tab w:val="clear" w:pos="1620"/>
          <w:tab w:val="num" w:pos="960"/>
        </w:tabs>
        <w:spacing w:after="240" w:line="360" w:lineRule="exact"/>
        <w:ind w:left="960" w:hanging="480"/>
      </w:pPr>
      <w:r>
        <w:t>各指定团体代表</w:t>
      </w:r>
      <w:r>
        <w:t>2</w:t>
      </w:r>
      <w:r>
        <w:t>人，分别代表</w:t>
      </w:r>
      <w:r>
        <w:rPr>
          <w:rFonts w:hint="eastAsia"/>
        </w:rPr>
        <w:t>处境极端不利者</w:t>
      </w:r>
      <w:r>
        <w:t>、妇女和残疾人。</w:t>
      </w:r>
    </w:p>
    <w:p w:rsidR="00000000" w:rsidRDefault="00C00828" w:rsidP="00C00828">
      <w:pPr>
        <w:spacing w:after="240" w:line="360" w:lineRule="exact"/>
        <w:ind w:firstLineChars="200" w:firstLine="31680"/>
      </w:pPr>
      <w:r>
        <w:t>该法</w:t>
      </w:r>
      <w:r>
        <w:rPr>
          <w:rFonts w:hint="eastAsia"/>
        </w:rPr>
        <w:t>还</w:t>
      </w:r>
      <w:r>
        <w:t>规定指定候选成员，必要时以代替正式成员。这些都是政府为执行《公约》规定所采取的部分措施。报告将</w:t>
      </w:r>
      <w:r>
        <w:rPr>
          <w:rFonts w:hint="eastAsia"/>
        </w:rPr>
        <w:t>具体</w:t>
      </w:r>
      <w:r>
        <w:t>阐述政府为消除对</w:t>
      </w:r>
      <w:r>
        <w:t>妇女一切形式歧视所采取的种种措施。</w:t>
      </w:r>
    </w:p>
    <w:p w:rsidR="00000000" w:rsidRDefault="00C00828">
      <w:pPr>
        <w:pStyle w:val="HCh"/>
        <w:spacing w:before="0"/>
        <w:jc w:val="center"/>
      </w:pPr>
      <w:bookmarkStart w:id="143" w:name="_Toc74988222"/>
      <w:bookmarkStart w:id="144" w:name="_Toc74990038"/>
      <w:bookmarkStart w:id="145" w:name="_Toc74992576"/>
      <w:bookmarkStart w:id="146" w:name="_Toc75082147"/>
      <w:bookmarkStart w:id="147" w:name="_Toc79350167"/>
      <w:bookmarkStart w:id="148" w:name="_Toc120075789"/>
      <w:r>
        <w:t>第</w:t>
      </w:r>
      <w:r>
        <w:t>2</w:t>
      </w:r>
      <w:r>
        <w:t>部分：纳米比亚对《公约》的执行情况</w:t>
      </w:r>
      <w:bookmarkEnd w:id="146"/>
      <w:bookmarkEnd w:id="147"/>
      <w:bookmarkEnd w:id="148"/>
      <w:r>
        <w:t xml:space="preserve"> </w:t>
      </w:r>
      <w:bookmarkEnd w:id="143"/>
      <w:bookmarkEnd w:id="144"/>
      <w:bookmarkEnd w:id="145"/>
    </w:p>
    <w:p w:rsidR="00000000" w:rsidRDefault="00C00828">
      <w:pPr>
        <w:pStyle w:val="H1"/>
        <w:spacing w:before="120"/>
      </w:pPr>
      <w:bookmarkStart w:id="149" w:name="_Toc75082149"/>
      <w:bookmarkStart w:id="150" w:name="_Toc79350169"/>
      <w:bookmarkStart w:id="151" w:name="_Toc74988224"/>
      <w:bookmarkStart w:id="152" w:name="_Toc74990040"/>
      <w:bookmarkStart w:id="153" w:name="_Toc74992578"/>
      <w:bookmarkStart w:id="154" w:name="_Toc120075790"/>
      <w:r>
        <w:t>第</w:t>
      </w:r>
      <w:r>
        <w:t>1</w:t>
      </w:r>
      <w:r>
        <w:t>条：与妇女有关的宪法条款</w:t>
      </w:r>
      <w:bookmarkEnd w:id="149"/>
      <w:bookmarkEnd w:id="150"/>
      <w:bookmarkEnd w:id="151"/>
      <w:bookmarkEnd w:id="152"/>
      <w:bookmarkEnd w:id="153"/>
      <w:bookmarkEnd w:id="154"/>
    </w:p>
    <w:p w:rsidR="00000000" w:rsidRDefault="00C00828" w:rsidP="00C00828">
      <w:pPr>
        <w:spacing w:after="240" w:line="360" w:lineRule="exact"/>
        <w:ind w:firstLineChars="200" w:firstLine="31680"/>
      </w:pPr>
      <w:r>
        <w:t>《纳米比亚宪法》明确禁止基于性别的歧视。关于平等和无歧视的第</w:t>
      </w:r>
      <w:r>
        <w:t>10</w:t>
      </w:r>
      <w:r>
        <w:t>条规定：</w:t>
      </w:r>
    </w:p>
    <w:p w:rsidR="00000000" w:rsidRDefault="00C00828" w:rsidP="00C00828">
      <w:pPr>
        <w:spacing w:after="240" w:line="360" w:lineRule="exact"/>
        <w:ind w:firstLineChars="200" w:firstLine="31680"/>
      </w:pPr>
      <w:r>
        <w:rPr>
          <w:rFonts w:hint="eastAsia"/>
        </w:rPr>
        <w:t>“（</w:t>
      </w:r>
      <w:r>
        <w:rPr>
          <w:rFonts w:hint="eastAsia"/>
        </w:rPr>
        <w:t>1</w:t>
      </w:r>
      <w:r>
        <w:rPr>
          <w:rFonts w:hint="eastAsia"/>
        </w:rPr>
        <w:t>）</w:t>
      </w:r>
      <w:r>
        <w:t>法律面前人人平等。</w:t>
      </w:r>
    </w:p>
    <w:p w:rsidR="00000000" w:rsidRDefault="00C00828" w:rsidP="00C00828">
      <w:pPr>
        <w:spacing w:after="240" w:line="360" w:lineRule="exact"/>
        <w:ind w:firstLineChars="200" w:firstLine="31680"/>
        <w:rPr>
          <w:rFonts w:hint="eastAsia"/>
        </w:rPr>
      </w:pPr>
      <w:r>
        <w:rPr>
          <w:rFonts w:hint="eastAsia"/>
        </w:rPr>
        <w:t xml:space="preserve">  </w:t>
      </w:r>
      <w:r>
        <w:rPr>
          <w:rFonts w:hint="eastAsia"/>
        </w:rPr>
        <w:t>（</w:t>
      </w:r>
      <w:r>
        <w:rPr>
          <w:rFonts w:hint="eastAsia"/>
        </w:rPr>
        <w:t>2</w:t>
      </w:r>
      <w:r>
        <w:rPr>
          <w:rFonts w:hint="eastAsia"/>
        </w:rPr>
        <w:t>）</w:t>
      </w:r>
      <w:r>
        <w:t>任何人不得因性别、种族、肤色、族裔、宗教、信仰或者社会或经济地位受到歧视。</w:t>
      </w:r>
      <w:r>
        <w:rPr>
          <w:rFonts w:hint="eastAsia"/>
        </w:rPr>
        <w:t>”</w:t>
      </w:r>
    </w:p>
    <w:p w:rsidR="00000000" w:rsidRDefault="00C00828" w:rsidP="00C00828">
      <w:pPr>
        <w:spacing w:after="240" w:line="360" w:lineRule="exact"/>
        <w:ind w:firstLineChars="200" w:firstLine="31680"/>
        <w:rPr>
          <w:rFonts w:hint="eastAsia"/>
        </w:rPr>
      </w:pPr>
      <w:r>
        <w:t>《宪法》关于肯定行动的第</w:t>
      </w:r>
      <w:r>
        <w:t>23</w:t>
      </w:r>
      <w:r>
        <w:t>条特别强调妇女问题，</w:t>
      </w:r>
      <w:r>
        <w:rPr>
          <w:rFonts w:hint="eastAsia"/>
        </w:rPr>
        <w:t>这</w:t>
      </w:r>
      <w:r>
        <w:t>是对本条内容的补充，其内容如下</w:t>
      </w:r>
      <w:r>
        <w:rPr>
          <w:rFonts w:hint="eastAsia"/>
        </w:rPr>
        <w:t>。</w:t>
      </w:r>
    </w:p>
    <w:p w:rsidR="00000000" w:rsidRDefault="00C00828">
      <w:pPr>
        <w:pStyle w:val="H1"/>
        <w:spacing w:before="120"/>
      </w:pPr>
      <w:bookmarkStart w:id="155" w:name="_Toc74988225"/>
      <w:bookmarkStart w:id="156" w:name="_Toc74990041"/>
      <w:bookmarkStart w:id="157" w:name="_Toc74992579"/>
      <w:bookmarkStart w:id="158" w:name="_Toc75082150"/>
      <w:bookmarkStart w:id="159" w:name="_Toc79350170"/>
      <w:bookmarkStart w:id="160" w:name="_Toc120075791"/>
      <w:r>
        <w:t>1.1</w:t>
      </w:r>
      <w:bookmarkEnd w:id="155"/>
      <w:bookmarkEnd w:id="156"/>
      <w:bookmarkEnd w:id="157"/>
      <w:bookmarkEnd w:id="158"/>
      <w:bookmarkEnd w:id="159"/>
      <w:r>
        <w:rPr>
          <w:rFonts w:hint="eastAsia"/>
        </w:rPr>
        <w:t xml:space="preserve">  </w:t>
      </w:r>
      <w:r>
        <w:t>种族隔离和肯定行动</w:t>
      </w:r>
      <w:bookmarkEnd w:id="160"/>
    </w:p>
    <w:p w:rsidR="00000000" w:rsidRDefault="00C00828">
      <w:pPr>
        <w:spacing w:after="240" w:line="360" w:lineRule="exact"/>
        <w:ind w:left="1080" w:hanging="660"/>
      </w:pPr>
      <w:r>
        <w:rPr>
          <w:rFonts w:hint="eastAsia"/>
        </w:rPr>
        <w:t>（</w:t>
      </w:r>
      <w:r>
        <w:rPr>
          <w:rFonts w:hint="eastAsia"/>
        </w:rPr>
        <w:t>1</w:t>
      </w:r>
      <w:r>
        <w:rPr>
          <w:rFonts w:hint="eastAsia"/>
        </w:rPr>
        <w:t>）</w:t>
      </w:r>
      <w:r>
        <w:rPr>
          <w:rFonts w:hint="eastAsia"/>
        </w:rPr>
        <w:tab/>
      </w:r>
      <w:r>
        <w:t>长期以来，种族歧视做法和种族隔离意识形态使大多数纳米比亚人民深受其害，应当予以禁止。根据《议</w:t>
      </w:r>
      <w:r>
        <w:t>会法案》，对于此种做法以及传播此种做法，普通法院均可</w:t>
      </w:r>
      <w:r>
        <w:rPr>
          <w:rFonts w:hint="eastAsia"/>
        </w:rPr>
        <w:t>用</w:t>
      </w:r>
      <w:r>
        <w:t>议会为表达纳米比亚人民对此种做法的深恶痛绝之目的认为必要的处罚手段处以刑事处罚。</w:t>
      </w:r>
    </w:p>
    <w:p w:rsidR="00000000" w:rsidRDefault="00C00828">
      <w:pPr>
        <w:spacing w:after="240" w:line="360" w:lineRule="exact"/>
        <w:ind w:left="1080" w:hanging="660"/>
        <w:rPr>
          <w:rFonts w:hint="eastAsia"/>
        </w:rPr>
      </w:pPr>
      <w:r>
        <w:rPr>
          <w:rFonts w:hint="eastAsia"/>
        </w:rPr>
        <w:t>（</w:t>
      </w:r>
      <w:r>
        <w:rPr>
          <w:rFonts w:hint="eastAsia"/>
        </w:rPr>
        <w:t>2</w:t>
      </w:r>
      <w:r>
        <w:rPr>
          <w:rFonts w:hint="eastAsia"/>
        </w:rPr>
        <w:t>）</w:t>
      </w:r>
      <w:r>
        <w:rPr>
          <w:rFonts w:hint="eastAsia"/>
        </w:rPr>
        <w:tab/>
      </w:r>
      <w:r>
        <w:t>第</w:t>
      </w:r>
      <w:r>
        <w:t>10</w:t>
      </w:r>
      <w:r>
        <w:t>条无任何</w:t>
      </w:r>
      <w:r>
        <w:rPr>
          <w:rFonts w:hint="eastAsia"/>
        </w:rPr>
        <w:t>内容</w:t>
      </w:r>
      <w:r>
        <w:t>规定禁止议会颁布此种法规，即直接或间接规定提高由于过去歧视性法律或做法而在社会、经济或教育上处于不利境地的纳米比亚人的地位，或者执行旨在解决因过去歧视性法律和做法而在纳米比亚社会产生的社会、经济或教育不平衡状况的政策和方案，或者在公共服务、警察部队、国防部队和狱政署方面实现结构平衡。</w:t>
      </w:r>
    </w:p>
    <w:p w:rsidR="00000000" w:rsidRDefault="00C00828">
      <w:pPr>
        <w:spacing w:after="240" w:line="360" w:lineRule="exact"/>
        <w:ind w:left="1080"/>
      </w:pPr>
      <w:r>
        <w:t>在颁布法规和适用</w:t>
      </w:r>
      <w:r>
        <w:rPr>
          <w:rFonts w:hint="eastAsia"/>
        </w:rPr>
        <w:t>第</w:t>
      </w:r>
      <w:r>
        <w:t>（</w:t>
      </w:r>
      <w:r>
        <w:t>2</w:t>
      </w:r>
      <w:r>
        <w:t>）</w:t>
      </w:r>
      <w:r>
        <w:rPr>
          <w:rFonts w:hint="eastAsia"/>
        </w:rPr>
        <w:t>条</w:t>
      </w:r>
      <w:r>
        <w:t>计划实行的任何政策和做法时，应当要考虑</w:t>
      </w:r>
      <w:r>
        <w:t>到纳米比亚妇女历来遭受特别歧视，她们需要得到鼓励，使其能够在国家的政治、社会、经济和文化生活中发挥充分、平等和有效的作用。</w:t>
      </w:r>
    </w:p>
    <w:p w:rsidR="00000000" w:rsidRDefault="00C00828">
      <w:pPr>
        <w:spacing w:after="240" w:line="360" w:lineRule="exact"/>
        <w:ind w:left="1080"/>
      </w:pPr>
      <w:r>
        <w:t>一般条款中还有第</w:t>
      </w:r>
      <w:r>
        <w:t>14</w:t>
      </w:r>
      <w:r>
        <w:t>条，该条明确提及《纳米比亚宪法》第</w:t>
      </w:r>
      <w:r>
        <w:t>14</w:t>
      </w:r>
      <w:r>
        <w:t>条中与婚姻和家庭有关的男女平等问题。</w:t>
      </w:r>
    </w:p>
    <w:p w:rsidR="00000000" w:rsidRDefault="00C00828">
      <w:pPr>
        <w:pStyle w:val="H1"/>
        <w:spacing w:before="120"/>
      </w:pPr>
      <w:bookmarkStart w:id="161" w:name="_Toc75082151"/>
      <w:bookmarkStart w:id="162" w:name="_Toc79350171"/>
      <w:bookmarkStart w:id="163" w:name="_Toc120075792"/>
      <w:r>
        <w:t>1.2</w:t>
      </w:r>
      <w:bookmarkEnd w:id="161"/>
      <w:bookmarkEnd w:id="162"/>
      <w:r>
        <w:rPr>
          <w:rFonts w:hint="eastAsia"/>
        </w:rPr>
        <w:t xml:space="preserve">  </w:t>
      </w:r>
      <w:r>
        <w:t>家庭</w:t>
      </w:r>
      <w:bookmarkEnd w:id="163"/>
    </w:p>
    <w:p w:rsidR="00000000" w:rsidRDefault="00C00828">
      <w:pPr>
        <w:spacing w:after="240" w:line="360" w:lineRule="exact"/>
        <w:ind w:left="1080" w:hanging="660"/>
      </w:pPr>
      <w:r>
        <w:rPr>
          <w:rFonts w:hint="eastAsia"/>
        </w:rPr>
        <w:t>（</w:t>
      </w:r>
      <w:r>
        <w:rPr>
          <w:rFonts w:hint="eastAsia"/>
        </w:rPr>
        <w:t>1</w:t>
      </w:r>
      <w:r>
        <w:rPr>
          <w:rFonts w:hint="eastAsia"/>
        </w:rPr>
        <w:t>）</w:t>
      </w:r>
      <w:r>
        <w:rPr>
          <w:rFonts w:hint="eastAsia"/>
        </w:rPr>
        <w:tab/>
      </w:r>
      <w:r>
        <w:t>成年男女，不受种族、肤色、族裔、国籍、宗教、信仰、社会或经济地位的任何限制，均应享有结婚和组建家庭的权利。他们在缔结婚姻、婚姻期间和解除婚姻方面应当享有平等权利。</w:t>
      </w:r>
    </w:p>
    <w:p w:rsidR="00000000" w:rsidRDefault="00C00828">
      <w:pPr>
        <w:spacing w:after="240" w:line="360" w:lineRule="exact"/>
        <w:ind w:left="1080" w:hanging="660"/>
      </w:pPr>
      <w:r>
        <w:rPr>
          <w:rFonts w:hint="eastAsia"/>
        </w:rPr>
        <w:t>（</w:t>
      </w:r>
      <w:r>
        <w:rPr>
          <w:rFonts w:hint="eastAsia"/>
        </w:rPr>
        <w:t>2</w:t>
      </w:r>
      <w:r>
        <w:rPr>
          <w:rFonts w:hint="eastAsia"/>
        </w:rPr>
        <w:t>）</w:t>
      </w:r>
      <w:r>
        <w:rPr>
          <w:rFonts w:hint="eastAsia"/>
        </w:rPr>
        <w:tab/>
      </w:r>
      <w:r>
        <w:t>缔结婚姻应当是婚嫁双方自由和完全同意的结果。</w:t>
      </w:r>
    </w:p>
    <w:p w:rsidR="00000000" w:rsidRDefault="00C00828">
      <w:pPr>
        <w:spacing w:after="240" w:line="360" w:lineRule="exact"/>
        <w:ind w:left="1080"/>
      </w:pPr>
      <w:r>
        <w:t>《纳米比亚宪法》</w:t>
      </w:r>
      <w:r>
        <w:rPr>
          <w:rFonts w:hint="eastAsia"/>
        </w:rPr>
        <w:t>中</w:t>
      </w:r>
      <w:r>
        <w:t>与妇女平等有关的其他条款列在关于</w:t>
      </w:r>
      <w:r>
        <w:t>国家政策原则的无约束力的章节中。虽然对法院而言，这些原则本身不是可强制执行的，但其本意在于为政府制定和实施法律提供指导，并对法院解释基于这些原则的法律具有指导意义。</w:t>
      </w:r>
      <w:r>
        <w:rPr>
          <w:vertAlign w:val="superscript"/>
        </w:rPr>
        <w:footnoteReference w:customMarkFollows="1" w:id="19"/>
        <w:t>19</w:t>
      </w:r>
      <w:r>
        <w:t>关于</w:t>
      </w:r>
      <w:r>
        <w:rPr>
          <w:rFonts w:hint="eastAsia"/>
        </w:rPr>
        <w:t>“</w:t>
      </w:r>
      <w:r>
        <w:t>增进人民的福利</w:t>
      </w:r>
      <w:r>
        <w:rPr>
          <w:rFonts w:hint="eastAsia"/>
        </w:rPr>
        <w:t>”</w:t>
      </w:r>
      <w:r>
        <w:t>的第</w:t>
      </w:r>
      <w:r>
        <w:t>95</w:t>
      </w:r>
      <w:r>
        <w:t>条载列的各项原则，确定国家应实行下列有关政策，其目的主要是：</w:t>
      </w:r>
    </w:p>
    <w:p w:rsidR="00000000" w:rsidRDefault="00C00828">
      <w:pPr>
        <w:spacing w:after="240" w:line="360" w:lineRule="exact"/>
        <w:ind w:left="1920" w:hanging="840"/>
      </w:pPr>
      <w:r>
        <w:rPr>
          <w:rFonts w:hint="eastAsia"/>
        </w:rPr>
        <w:t>“（</w:t>
      </w:r>
      <w:r>
        <w:rPr>
          <w:rFonts w:hint="eastAsia"/>
        </w:rPr>
        <w:t>a</w:t>
      </w:r>
      <w:r>
        <w:rPr>
          <w:rFonts w:hint="eastAsia"/>
        </w:rPr>
        <w:t>）</w:t>
      </w:r>
      <w:r>
        <w:rPr>
          <w:rFonts w:hint="eastAsia"/>
        </w:rPr>
        <w:tab/>
      </w:r>
      <w:r>
        <w:t>颁布有关法规，确保妇女享有平等机会，使妇女能够充分参与纳米比亚社会各个领域的活动；政府尤其应当确保实行男女报酬无歧视原则；此外，政府还应当通过适当立法，寻求为妇女提供产假津贴和其他有关福利；</w:t>
      </w:r>
    </w:p>
    <w:p w:rsidR="00000000" w:rsidRDefault="00C00828">
      <w:pPr>
        <w:spacing w:after="240" w:line="360" w:lineRule="exact"/>
        <w:ind w:left="1920" w:hanging="630"/>
      </w:pPr>
      <w:r>
        <w:rPr>
          <w:rFonts w:hint="eastAsia"/>
        </w:rPr>
        <w:t>（</w:t>
      </w:r>
      <w:r>
        <w:rPr>
          <w:rFonts w:hint="eastAsia"/>
        </w:rPr>
        <w:t>b</w:t>
      </w:r>
      <w:r>
        <w:rPr>
          <w:rFonts w:hint="eastAsia"/>
        </w:rPr>
        <w:t>）</w:t>
      </w:r>
      <w:r>
        <w:rPr>
          <w:rFonts w:hint="eastAsia"/>
        </w:rPr>
        <w:tab/>
      </w:r>
      <w:r>
        <w:t>颁布有关法规，确保男女工人以及儿童的健康和</w:t>
      </w:r>
      <w:r>
        <w:t>体力不受到滥用，并确保公民不因生活所迫而从事与其年龄和体力不相称的职业；</w:t>
      </w:r>
    </w:p>
    <w:p w:rsidR="00000000" w:rsidRDefault="00C00828">
      <w:pPr>
        <w:spacing w:after="240" w:line="360" w:lineRule="exact"/>
        <w:ind w:left="1920" w:hanging="630"/>
      </w:pPr>
      <w:r>
        <w:rPr>
          <w:rFonts w:hint="eastAsia"/>
        </w:rPr>
        <w:t>（</w:t>
      </w:r>
      <w:r>
        <w:rPr>
          <w:rFonts w:hint="eastAsia"/>
        </w:rPr>
        <w:t>c</w:t>
      </w:r>
      <w:r>
        <w:rPr>
          <w:rFonts w:hint="eastAsia"/>
        </w:rPr>
        <w:t>）</w:t>
      </w:r>
      <w:r>
        <w:rPr>
          <w:rFonts w:hint="eastAsia"/>
        </w:rPr>
        <w:tab/>
      </w:r>
      <w:r>
        <w:t>颁布有关法规，确保失业者、丧失劳动能力者、贫困者和处于不利境地的人获得议会在适当考虑到国家资源的情况下所决定的种种公正的和可承受的社会津贴</w:t>
      </w:r>
      <w:r>
        <w:rPr>
          <w:rFonts w:hint="eastAsia"/>
        </w:rPr>
        <w:t>。……”</w:t>
      </w:r>
      <w:r>
        <w:t xml:space="preserve">                    </w:t>
      </w:r>
    </w:p>
    <w:p w:rsidR="00000000" w:rsidRDefault="00C00828">
      <w:pPr>
        <w:pStyle w:val="H1"/>
        <w:spacing w:before="120"/>
      </w:pPr>
      <w:bookmarkStart w:id="164" w:name="_Toc75082152"/>
      <w:bookmarkStart w:id="165" w:name="_Toc79350172"/>
      <w:bookmarkStart w:id="166" w:name="_Toc120075793"/>
      <w:r>
        <w:t>1.3</w:t>
      </w:r>
      <w:bookmarkEnd w:id="164"/>
      <w:bookmarkEnd w:id="165"/>
      <w:r>
        <w:rPr>
          <w:rFonts w:hint="eastAsia"/>
        </w:rPr>
        <w:t xml:space="preserve">  </w:t>
      </w:r>
      <w:r>
        <w:t>歧视的范围</w:t>
      </w:r>
      <w:bookmarkEnd w:id="166"/>
    </w:p>
    <w:p w:rsidR="00000000" w:rsidRDefault="00C00828" w:rsidP="00C00828">
      <w:pPr>
        <w:spacing w:after="240" w:line="360" w:lineRule="exact"/>
        <w:ind w:firstLineChars="200" w:firstLine="31680"/>
      </w:pPr>
      <w:r>
        <w:t>《消除对妇女歧视公约》第</w:t>
      </w:r>
      <w:r>
        <w:rPr>
          <w:rFonts w:hint="eastAsia"/>
        </w:rPr>
        <w:t>1</w:t>
      </w:r>
      <w:r>
        <w:t>条明确规定，《公约》的目的是消除有意识歧视和无意识歧视。</w:t>
      </w:r>
    </w:p>
    <w:p w:rsidR="00000000" w:rsidRDefault="00C00828" w:rsidP="00C00828">
      <w:pPr>
        <w:spacing w:after="240" w:line="360" w:lineRule="exact"/>
        <w:ind w:firstLineChars="200" w:firstLine="31680"/>
      </w:pPr>
      <w:r>
        <w:t>在</w:t>
      </w:r>
      <w:r>
        <w:rPr>
          <w:rFonts w:eastAsia="KaiTi_GB2312" w:hint="eastAsia"/>
          <w:color w:val="0000FF"/>
        </w:rPr>
        <w:t>1999</w:t>
      </w:r>
      <w:r>
        <w:rPr>
          <w:rFonts w:eastAsia="KaiTi_GB2312" w:hint="eastAsia"/>
          <w:color w:val="0000FF"/>
        </w:rPr>
        <w:t>年</w:t>
      </w:r>
      <w:r>
        <w:rPr>
          <w:rFonts w:eastAsia="KaiTi_GB2312" w:hint="eastAsia"/>
          <w:color w:val="0000FF"/>
        </w:rPr>
        <w:t>Myburgh</w:t>
      </w:r>
      <w:r>
        <w:rPr>
          <w:rFonts w:eastAsia="KaiTi_GB2312" w:hint="eastAsia"/>
          <w:color w:val="0000FF"/>
        </w:rPr>
        <w:t>诉纳米比亚商业银行一案</w:t>
      </w:r>
      <w:r>
        <w:t>中，纳米比亚高等法院对《纳米比亚宪法》第</w:t>
      </w:r>
      <w:r>
        <w:t>10</w:t>
      </w:r>
      <w:r>
        <w:t>和第</w:t>
      </w:r>
      <w:r>
        <w:t>16</w:t>
      </w:r>
      <w:r>
        <w:t>条做出解释。《宪法》第</w:t>
      </w:r>
      <w:r>
        <w:t>10</w:t>
      </w:r>
      <w:r>
        <w:t>条，如前面</w:t>
      </w:r>
      <w:r>
        <w:t>所引述，规定实行平等和自由，并禁止歧视。</w:t>
      </w:r>
      <w:r>
        <w:t xml:space="preserve"> </w:t>
      </w:r>
    </w:p>
    <w:p w:rsidR="00000000" w:rsidRDefault="00C00828" w:rsidP="00C00828">
      <w:pPr>
        <w:spacing w:after="240" w:line="360" w:lineRule="exact"/>
        <w:ind w:firstLineChars="200" w:firstLine="31680"/>
      </w:pPr>
      <w:bookmarkStart w:id="167" w:name="_Toc74988226"/>
      <w:bookmarkStart w:id="168" w:name="_Toc74990042"/>
      <w:bookmarkStart w:id="169" w:name="_Toc74992580"/>
      <w:bookmarkStart w:id="170" w:name="_Toc74994634"/>
      <w:bookmarkStart w:id="171" w:name="_Toc74994755"/>
      <w:bookmarkStart w:id="172" w:name="_Toc74995820"/>
      <w:bookmarkStart w:id="173" w:name="_Toc74995994"/>
      <w:bookmarkStart w:id="174" w:name="_Toc75054060"/>
      <w:bookmarkStart w:id="175" w:name="_Toc75055736"/>
      <w:bookmarkStart w:id="176" w:name="_Toc75059270"/>
      <w:bookmarkStart w:id="177" w:name="_Toc75080762"/>
      <w:bookmarkStart w:id="178" w:name="_Toc75082153"/>
      <w:bookmarkStart w:id="179" w:name="_Toc79349660"/>
      <w:bookmarkStart w:id="180" w:name="_Toc79350173"/>
      <w:bookmarkStart w:id="181" w:name="_Toc79354427"/>
      <w:r>
        <w:t>在该案中，</w:t>
      </w:r>
      <w:r>
        <w:t xml:space="preserve">Myburgh </w:t>
      </w:r>
      <w:r>
        <w:t>女士因被判向纳米比亚商业银行支付</w:t>
      </w:r>
      <w:r>
        <w:t>115 927</w:t>
      </w:r>
      <w:r>
        <w:rPr>
          <w:rFonts w:hint="eastAsia"/>
        </w:rPr>
        <w:t>.92</w:t>
      </w:r>
      <w:r>
        <w:t>纳元而向高等法院提出上诉。</w:t>
      </w:r>
      <w:r>
        <w:t xml:space="preserve">Myburgh </w:t>
      </w:r>
      <w:r>
        <w:t>女士承认，她曾向商业银行借款，但是商业银行本应</w:t>
      </w:r>
      <w:r>
        <w:rPr>
          <w:rFonts w:hint="eastAsia"/>
        </w:rPr>
        <w:t>对</w:t>
      </w:r>
      <w:r>
        <w:t>她丈夫</w:t>
      </w:r>
      <w:r>
        <w:rPr>
          <w:rFonts w:hint="eastAsia"/>
        </w:rPr>
        <w:t>、</w:t>
      </w:r>
      <w:r>
        <w:t>而不是对她本人提出起诉。</w:t>
      </w:r>
      <w:r>
        <w:t xml:space="preserve">Myburgh </w:t>
      </w:r>
      <w:r>
        <w:t>女士依据普通法为</w:t>
      </w:r>
      <w:r>
        <w:rPr>
          <w:rFonts w:hint="eastAsia"/>
        </w:rPr>
        <w:t>自己进行</w:t>
      </w:r>
      <w:r>
        <w:t>辩护。</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 </w:t>
      </w:r>
    </w:p>
    <w:p w:rsidR="00000000" w:rsidRDefault="00C00828" w:rsidP="00C00828">
      <w:pPr>
        <w:spacing w:after="240" w:line="360" w:lineRule="exact"/>
        <w:ind w:firstLineChars="200" w:firstLine="31680"/>
      </w:pPr>
      <w:r>
        <w:t>普通法</w:t>
      </w:r>
      <w:r>
        <w:rPr>
          <w:rFonts w:hint="eastAsia"/>
        </w:rPr>
        <w:t>的</w:t>
      </w:r>
      <w:r>
        <w:t>规则是，不能对持有共有财产的已婚妇女提出起诉。被起诉的应当是她的丈夫，因为他是</w:t>
      </w:r>
      <w:r>
        <w:rPr>
          <w:rFonts w:hint="eastAsia"/>
        </w:rPr>
        <w:t>夫妻共同</w:t>
      </w:r>
      <w:r>
        <w:t>财产的管理人，也是</w:t>
      </w:r>
      <w:r>
        <w:rPr>
          <w:rFonts w:hint="eastAsia"/>
        </w:rPr>
        <w:t>妻子</w:t>
      </w:r>
      <w:r>
        <w:t>的监护人。本规则的一项例外是，如果所涉妇女是经商或做生意，就其所指活动而言，可以对其提出起诉。</w:t>
      </w:r>
      <w:r>
        <w:t xml:space="preserve">  </w:t>
      </w:r>
    </w:p>
    <w:p w:rsidR="00000000" w:rsidRDefault="00C00828" w:rsidP="00C00828">
      <w:pPr>
        <w:spacing w:after="240" w:line="360" w:lineRule="exact"/>
        <w:ind w:firstLineChars="200" w:firstLine="31680"/>
      </w:pPr>
      <w:r>
        <w:t>M</w:t>
      </w:r>
      <w:r>
        <w:t xml:space="preserve">yburgh </w:t>
      </w:r>
      <w:r>
        <w:t>女士否认自己经商或做生意。</w:t>
      </w:r>
    </w:p>
    <w:p w:rsidR="00000000" w:rsidRDefault="00C00828" w:rsidP="00C00828">
      <w:pPr>
        <w:spacing w:after="240" w:line="360" w:lineRule="exact"/>
        <w:ind w:firstLineChars="200" w:firstLine="31680"/>
      </w:pPr>
      <w:r>
        <w:t>法院</w:t>
      </w:r>
      <w:r>
        <w:rPr>
          <w:rFonts w:hint="eastAsia"/>
        </w:rPr>
        <w:t>依据“</w:t>
      </w:r>
      <w:r>
        <w:rPr>
          <w:rFonts w:eastAsia="KaiTi_GB2312" w:hint="eastAsia"/>
          <w:color w:val="0000FF"/>
        </w:rPr>
        <w:t>Mulle</w:t>
      </w:r>
      <w:r>
        <w:rPr>
          <w:rFonts w:eastAsia="KaiTi_GB2312" w:hint="eastAsia"/>
          <w:color w:val="0000FF"/>
        </w:rPr>
        <w:t>诉总统及他人</w:t>
      </w:r>
      <w:r>
        <w:rPr>
          <w:rFonts w:hint="eastAsia"/>
        </w:rPr>
        <w:t>”</w:t>
      </w:r>
      <w:r>
        <w:t>一案（下文</w:t>
      </w:r>
      <w:r>
        <w:rPr>
          <w:rFonts w:hint="eastAsia"/>
        </w:rPr>
        <w:t>论述</w:t>
      </w:r>
      <w:r>
        <w:t>），裁定普通法规则以性别为由对妻子予以歧视，违反了《宪法》第</w:t>
      </w:r>
      <w:r>
        <w:t>10</w:t>
      </w:r>
      <w:r>
        <w:rPr>
          <w:rFonts w:hint="eastAsia"/>
        </w:rPr>
        <w:t>（</w:t>
      </w:r>
      <w:r>
        <w:rPr>
          <w:rFonts w:hint="eastAsia"/>
        </w:rPr>
        <w:t>2</w:t>
      </w:r>
      <w:r>
        <w:rPr>
          <w:rFonts w:hint="eastAsia"/>
        </w:rPr>
        <w:t>）</w:t>
      </w:r>
      <w:r>
        <w:t xml:space="preserve"> </w:t>
      </w:r>
      <w:r>
        <w:t>条。这是因为该规则对丈夫和妻子区别对待。这种区别对待就等于性别歧视。</w:t>
      </w:r>
    </w:p>
    <w:p w:rsidR="00000000" w:rsidRDefault="00C00828" w:rsidP="00C00828">
      <w:pPr>
        <w:spacing w:after="240" w:line="360" w:lineRule="exact"/>
        <w:ind w:firstLineChars="200" w:firstLine="31680"/>
      </w:pPr>
      <w:r>
        <w:t>法院还裁定，该规则也违反了《宪法》第</w:t>
      </w:r>
      <w:r>
        <w:t xml:space="preserve">16 </w:t>
      </w:r>
      <w:r>
        <w:rPr>
          <w:rFonts w:hint="eastAsia"/>
        </w:rPr>
        <w:t>（</w:t>
      </w:r>
      <w:r>
        <w:rPr>
          <w:rFonts w:hint="eastAsia"/>
        </w:rPr>
        <w:t>1</w:t>
      </w:r>
      <w:r>
        <w:rPr>
          <w:rFonts w:hint="eastAsia"/>
        </w:rPr>
        <w:t>）</w:t>
      </w:r>
      <w:r>
        <w:t>条，因为丈夫和妻子在婚姻存续期间享有平等权利。法院裁定，该规则违反了《宪法》第</w:t>
      </w:r>
      <w:r>
        <w:t>8</w:t>
      </w:r>
      <w:r>
        <w:rPr>
          <w:rFonts w:hint="eastAsia"/>
        </w:rPr>
        <w:t>（</w:t>
      </w:r>
      <w:r>
        <w:rPr>
          <w:rFonts w:hint="eastAsia"/>
        </w:rPr>
        <w:t>1</w:t>
      </w:r>
      <w:r>
        <w:rPr>
          <w:rFonts w:hint="eastAsia"/>
        </w:rPr>
        <w:t>）</w:t>
      </w:r>
      <w:r>
        <w:t>条规定的尊严权，指出平等权基于人人享有平等的人权尊严这一理念。</w:t>
      </w:r>
    </w:p>
    <w:p w:rsidR="00000000" w:rsidRDefault="00C00828" w:rsidP="00C00828">
      <w:pPr>
        <w:spacing w:after="240" w:line="360" w:lineRule="exact"/>
        <w:ind w:firstLineChars="200" w:firstLine="31680"/>
      </w:pPr>
      <w:r>
        <w:t>法院然后审议了这一问题，在</w:t>
      </w:r>
      <w:r>
        <w:t>1990</w:t>
      </w:r>
      <w:r>
        <w:t>年</w:t>
      </w:r>
      <w:r>
        <w:t>3</w:t>
      </w:r>
      <w:r>
        <w:t>月</w:t>
      </w:r>
      <w:r>
        <w:t>21</w:t>
      </w:r>
      <w:r>
        <w:t>日《宪法》生效时，或者当</w:t>
      </w:r>
      <w:r>
        <w:t>1996</w:t>
      </w:r>
      <w:r>
        <w:t>年</w:t>
      </w:r>
      <w:r>
        <w:t>7</w:t>
      </w:r>
      <w:r>
        <w:t>月</w:t>
      </w:r>
      <w:r>
        <w:t>15</w:t>
      </w:r>
      <w:r>
        <w:t>日《已婚者平等法》（</w:t>
      </w:r>
      <w:r>
        <w:t>1996</w:t>
      </w:r>
      <w:r>
        <w:t>年</w:t>
      </w:r>
      <w:r>
        <w:rPr>
          <w:rFonts w:hint="eastAsia"/>
        </w:rPr>
        <w:t>第</w:t>
      </w:r>
      <w:r>
        <w:t>1</w:t>
      </w:r>
      <w:r>
        <w:t>号法令）</w:t>
      </w:r>
      <w:r>
        <w:rPr>
          <w:vertAlign w:val="superscript"/>
        </w:rPr>
        <w:footnoteReference w:customMarkFollows="1" w:id="20"/>
        <w:t>20</w:t>
      </w:r>
      <w:r>
        <w:t>生效时，该规则是否违宪并且是不合法的。</w:t>
      </w:r>
      <w:r>
        <w:t xml:space="preserve">Myburgh </w:t>
      </w:r>
      <w:r>
        <w:t>女士在</w:t>
      </w:r>
      <w:r>
        <w:t>1996</w:t>
      </w:r>
      <w:r>
        <w:t>年</w:t>
      </w:r>
      <w:r>
        <w:t>7</w:t>
      </w:r>
      <w:r>
        <w:t>月</w:t>
      </w:r>
      <w:r>
        <w:t>15</w:t>
      </w:r>
      <w:r>
        <w:t>日之前签署了贷款协议，但商业银行在这一日期之后对她提出起诉。</w:t>
      </w:r>
    </w:p>
    <w:p w:rsidR="00000000" w:rsidRDefault="00C00828" w:rsidP="00C00828">
      <w:pPr>
        <w:spacing w:after="240" w:line="360" w:lineRule="exact"/>
        <w:ind w:firstLineChars="200" w:firstLine="31680"/>
      </w:pPr>
      <w:r>
        <w:t>《宪法》第</w:t>
      </w:r>
      <w:r>
        <w:t>66</w:t>
      </w:r>
      <w:r>
        <w:rPr>
          <w:rFonts w:hint="eastAsia"/>
        </w:rPr>
        <w:t>（</w:t>
      </w:r>
      <w:r>
        <w:rPr>
          <w:rFonts w:hint="eastAsia"/>
        </w:rPr>
        <w:t>1</w:t>
      </w:r>
      <w:r>
        <w:rPr>
          <w:rFonts w:hint="eastAsia"/>
        </w:rPr>
        <w:t>）</w:t>
      </w:r>
      <w:r>
        <w:t>条规定，普通法依然有效，但与《宪法》冲突之处例外。法院的结论认为，普通法与《宪法》有冲突，因而该规则在《宪法》于独立之时一生效便为违宪。法院认定，商业银行可以起诉</w:t>
      </w:r>
      <w:r>
        <w:t xml:space="preserve">Myburgh </w:t>
      </w:r>
      <w:r>
        <w:t>女士，并就此驳回她的上诉。</w:t>
      </w:r>
    </w:p>
    <w:p w:rsidR="00000000" w:rsidRDefault="00C00828">
      <w:pPr>
        <w:pStyle w:val="H1"/>
        <w:spacing w:before="120"/>
      </w:pPr>
      <w:bookmarkStart w:id="182" w:name="_Toc75082154"/>
      <w:bookmarkStart w:id="183" w:name="_Toc79350174"/>
      <w:bookmarkStart w:id="184" w:name="_Toc74988228"/>
      <w:bookmarkStart w:id="185" w:name="_Toc74990044"/>
      <w:bookmarkStart w:id="186" w:name="_Toc74992582"/>
      <w:bookmarkStart w:id="187" w:name="_Toc120075794"/>
      <w:r>
        <w:t>第</w:t>
      </w:r>
      <w:r>
        <w:t>2</w:t>
      </w:r>
      <w:r>
        <w:t>条：消除性别歧视的政策措施</w:t>
      </w:r>
      <w:bookmarkEnd w:id="182"/>
      <w:bookmarkEnd w:id="183"/>
      <w:bookmarkEnd w:id="184"/>
      <w:bookmarkEnd w:id="185"/>
      <w:bookmarkEnd w:id="186"/>
      <w:bookmarkEnd w:id="187"/>
    </w:p>
    <w:p w:rsidR="00000000" w:rsidRDefault="00C00828">
      <w:pPr>
        <w:pStyle w:val="H1"/>
        <w:spacing w:before="120"/>
      </w:pPr>
      <w:bookmarkStart w:id="188" w:name="_Toc75082155"/>
      <w:bookmarkStart w:id="189" w:name="_Toc79350175"/>
      <w:bookmarkStart w:id="190" w:name="_Toc120075795"/>
      <w:r>
        <w:t>2.1</w:t>
      </w:r>
      <w:r>
        <w:rPr>
          <w:rFonts w:hint="eastAsia"/>
        </w:rPr>
        <w:t xml:space="preserve">  </w:t>
      </w:r>
      <w:r>
        <w:t>男女平等原则和禁止性别歧视</w:t>
      </w:r>
      <w:bookmarkEnd w:id="188"/>
      <w:bookmarkEnd w:id="189"/>
      <w:bookmarkEnd w:id="190"/>
    </w:p>
    <w:p w:rsidR="00000000" w:rsidRDefault="00C00828" w:rsidP="00C00828">
      <w:pPr>
        <w:spacing w:after="240" w:line="360" w:lineRule="exact"/>
        <w:ind w:firstLineChars="200" w:firstLine="31680"/>
        <w:rPr>
          <w:rFonts w:hint="eastAsia"/>
        </w:rPr>
      </w:pPr>
      <w:r>
        <w:t>两性平等原则明确写入了《纳</w:t>
      </w:r>
      <w:r>
        <w:t>米比亚宪法》。按照《宪法》第</w:t>
      </w:r>
      <w:r>
        <w:t>10</w:t>
      </w:r>
      <w:r>
        <w:t>条，</w:t>
      </w:r>
      <w:r>
        <w:rPr>
          <w:rFonts w:hint="eastAsia"/>
        </w:rPr>
        <w:t>“</w:t>
      </w:r>
      <w:r>
        <w:t>法律面前人人平等。任何人不得因性别、种族、肤色、族裔</w:t>
      </w:r>
      <w:r>
        <w:rPr>
          <w:rFonts w:hint="eastAsia"/>
        </w:rPr>
        <w:t>……</w:t>
      </w:r>
      <w:r>
        <w:t>或者社会或经济地位受到歧视</w:t>
      </w:r>
      <w:r>
        <w:rPr>
          <w:rFonts w:hint="eastAsia"/>
        </w:rPr>
        <w:t>”。</w:t>
      </w:r>
      <w:r>
        <w:rPr>
          <w:vertAlign w:val="superscript"/>
        </w:rPr>
        <w:footnoteReference w:customMarkFollows="1" w:id="21"/>
        <w:t>21</w:t>
      </w:r>
    </w:p>
    <w:p w:rsidR="00000000" w:rsidRDefault="00C00828" w:rsidP="00C00828">
      <w:pPr>
        <w:spacing w:after="240" w:line="360" w:lineRule="exact"/>
        <w:ind w:firstLineChars="200" w:firstLine="31680"/>
      </w:pPr>
      <w:r>
        <w:t>《劳动法》宣布大部分工作中基于性别的歧视为非法行为，《所得税法》也通过对该法进行一系列修订而消除了课税方面的歧视。纳米比亚共和国政府于</w:t>
      </w:r>
      <w:r>
        <w:t>1996</w:t>
      </w:r>
      <w:r>
        <w:t>年颁布了《已婚者平等法》</w:t>
      </w:r>
      <w:r>
        <w:rPr>
          <w:rFonts w:hint="eastAsia"/>
        </w:rPr>
        <w:t>，</w:t>
      </w:r>
      <w:r>
        <w:t>大大促进了公证结婚的配偶之间的两性平等关系。该法将在本报告第</w:t>
      </w:r>
      <w:r>
        <w:t>15</w:t>
      </w:r>
      <w:r>
        <w:t>章</w:t>
      </w:r>
      <w:r>
        <w:rPr>
          <w:rFonts w:hint="eastAsia"/>
        </w:rPr>
        <w:t>做</w:t>
      </w:r>
      <w:r>
        <w:t>详细</w:t>
      </w:r>
      <w:r>
        <w:rPr>
          <w:rFonts w:hint="eastAsia"/>
        </w:rPr>
        <w:t>论述</w:t>
      </w:r>
      <w:r>
        <w:t>。</w:t>
      </w:r>
    </w:p>
    <w:p w:rsidR="00000000" w:rsidRDefault="00C00828" w:rsidP="00C00828">
      <w:pPr>
        <w:spacing w:after="240" w:line="360" w:lineRule="exact"/>
        <w:ind w:firstLineChars="200" w:firstLine="31680"/>
      </w:pPr>
      <w:r>
        <w:t>政府目前</w:t>
      </w:r>
      <w:r>
        <w:rPr>
          <w:rFonts w:hint="eastAsia"/>
        </w:rPr>
        <w:t>正</w:t>
      </w:r>
      <w:r>
        <w:t>在关注习惯法所带来的性别歧视问题。社区法院法案草案现已提交议会审议。该法将就传统法庭的权限和权力做出规定，并界定可由符合《纳</w:t>
      </w:r>
      <w:r>
        <w:t>米比亚宪法》的习惯法法庭</w:t>
      </w:r>
      <w:r>
        <w:rPr>
          <w:rFonts w:hint="eastAsia"/>
        </w:rPr>
        <w:t>等</w:t>
      </w:r>
      <w:r>
        <w:t>机构执行的</w:t>
      </w:r>
      <w:r>
        <w:rPr>
          <w:rFonts w:hint="eastAsia"/>
        </w:rPr>
        <w:t>“</w:t>
      </w:r>
      <w:r>
        <w:t>习惯法</w:t>
      </w:r>
      <w:r>
        <w:rPr>
          <w:rFonts w:hint="eastAsia"/>
        </w:rPr>
        <w:t>”</w:t>
      </w:r>
      <w:r>
        <w:t>，以此增强《宪法》效力。</w:t>
      </w:r>
    </w:p>
    <w:p w:rsidR="00000000" w:rsidRDefault="00C00828">
      <w:pPr>
        <w:pStyle w:val="H1"/>
        <w:spacing w:before="120"/>
      </w:pPr>
      <w:bookmarkStart w:id="191" w:name="_Toc75082156"/>
      <w:bookmarkStart w:id="192" w:name="_Toc79350176"/>
      <w:bookmarkStart w:id="193" w:name="_Toc120075796"/>
      <w:r>
        <w:t xml:space="preserve">2.2  </w:t>
      </w:r>
      <w:r>
        <w:t>保护妇女</w:t>
      </w:r>
      <w:r>
        <w:rPr>
          <w:rFonts w:hint="eastAsia"/>
        </w:rPr>
        <w:t>免</w:t>
      </w:r>
      <w:r>
        <w:t>受歧视</w:t>
      </w:r>
      <w:bookmarkEnd w:id="193"/>
      <w:r>
        <w:t xml:space="preserve"> </w:t>
      </w:r>
      <w:bookmarkEnd w:id="191"/>
      <w:bookmarkEnd w:id="192"/>
    </w:p>
    <w:p w:rsidR="00000000" w:rsidRDefault="00C00828" w:rsidP="00C00828">
      <w:pPr>
        <w:spacing w:after="240" w:line="360" w:lineRule="exact"/>
        <w:ind w:firstLineChars="200" w:firstLine="31680"/>
      </w:pPr>
      <w:r>
        <w:t>为了评价两性平等问题和一般关切问题，尤其是保护妇女不受歧视，纳米比亚政府除其他措施外，于</w:t>
      </w:r>
      <w:r>
        <w:t>1997</w:t>
      </w:r>
      <w:r>
        <w:t>年</w:t>
      </w:r>
      <w:r>
        <w:t>11</w:t>
      </w:r>
      <w:r>
        <w:t>月通过了一项</w:t>
      </w:r>
      <w:r>
        <w:rPr>
          <w:rFonts w:hint="eastAsia"/>
        </w:rPr>
        <w:t>“</w:t>
      </w:r>
      <w:r>
        <w:t>国家男女平等政策</w:t>
      </w:r>
      <w:r>
        <w:rPr>
          <w:rFonts w:hint="eastAsia"/>
        </w:rPr>
        <w:t>”</w:t>
      </w:r>
      <w:r>
        <w:t>。</w:t>
      </w:r>
    </w:p>
    <w:p w:rsidR="00000000" w:rsidRDefault="00C00828" w:rsidP="00C00828">
      <w:pPr>
        <w:spacing w:after="240" w:line="360" w:lineRule="exact"/>
        <w:ind w:firstLineChars="200" w:firstLine="31680"/>
      </w:pPr>
      <w:r>
        <w:t>在</w:t>
      </w:r>
      <w:r>
        <w:rPr>
          <w:rFonts w:hint="eastAsia"/>
        </w:rPr>
        <w:t>“</w:t>
      </w:r>
      <w:r>
        <w:t>国家男女平等政策</w:t>
      </w:r>
      <w:r>
        <w:rPr>
          <w:rFonts w:hint="eastAsia"/>
        </w:rPr>
        <w:t>”</w:t>
      </w:r>
      <w:r>
        <w:t>前言中，有纳米比亚共和国总统萨姆</w:t>
      </w:r>
      <w:r>
        <w:rPr>
          <w:rFonts w:hint="eastAsia"/>
        </w:rPr>
        <w:t>·</w:t>
      </w:r>
      <w:r>
        <w:t>努乔马</w:t>
      </w:r>
      <w:r>
        <w:rPr>
          <w:rFonts w:hint="eastAsia"/>
        </w:rPr>
        <w:t>博士</w:t>
      </w:r>
      <w:r>
        <w:t>的以下一段话：</w:t>
      </w:r>
    </w:p>
    <w:p w:rsidR="00000000" w:rsidRDefault="00C00828">
      <w:pPr>
        <w:spacing w:after="240" w:line="360" w:lineRule="exact"/>
        <w:ind w:left="420"/>
        <w:rPr>
          <w:rFonts w:eastAsia="KaiTi_GB2312" w:hint="eastAsia"/>
          <w:color w:val="0000FF"/>
        </w:rPr>
      </w:pPr>
      <w:r>
        <w:rPr>
          <w:rFonts w:eastAsia="KaiTi_GB2312" w:hint="eastAsia"/>
          <w:color w:val="0000FF"/>
        </w:rPr>
        <w:t>“</w:t>
      </w:r>
      <w:r>
        <w:rPr>
          <w:rFonts w:eastAsia="KaiTi_GB2312"/>
          <w:color w:val="0000FF"/>
        </w:rPr>
        <w:t>将性别观点纳入一切政府政策、程序和方案中，这一点十分重要，因为妇女的权利必须予以促进和保护</w:t>
      </w:r>
      <w:r>
        <w:rPr>
          <w:rFonts w:eastAsia="KaiTi_GB2312" w:hint="eastAsia"/>
          <w:color w:val="0000FF"/>
        </w:rPr>
        <w:t>……。”</w:t>
      </w:r>
    </w:p>
    <w:p w:rsidR="00000000" w:rsidRDefault="00C00828">
      <w:pPr>
        <w:spacing w:after="240" w:line="360" w:lineRule="exact"/>
        <w:ind w:left="420"/>
      </w:pPr>
      <w:r>
        <w:rPr>
          <w:rFonts w:eastAsia="KaiTi_GB2312" w:hint="eastAsia"/>
          <w:color w:val="0000FF"/>
        </w:rPr>
        <w:t>……</w:t>
      </w:r>
      <w:r>
        <w:rPr>
          <w:rFonts w:eastAsia="KaiTi_GB2312"/>
          <w:color w:val="0000FF"/>
        </w:rPr>
        <w:t>从妇女孤军奋斗走向重视两性平等问题，就是要从更广泛的视角来废止对妇女需要的歧视。两性</w:t>
      </w:r>
      <w:r>
        <w:rPr>
          <w:rFonts w:eastAsia="KaiTi_GB2312"/>
          <w:color w:val="0000FF"/>
        </w:rPr>
        <w:t>平等与发展的目的在于解决与男女机会均等有关的问题</w:t>
      </w:r>
      <w:r>
        <w:rPr>
          <w:rFonts w:eastAsia="KaiTi_GB2312" w:hint="eastAsia"/>
          <w:color w:val="0000FF"/>
        </w:rPr>
        <w:t>。”</w:t>
      </w:r>
      <w:r>
        <w:rPr>
          <w:rFonts w:eastAsia="KaiTi_GB2312"/>
          <w:color w:val="0000FF"/>
          <w:vertAlign w:val="superscript"/>
        </w:rPr>
        <w:footnoteReference w:customMarkFollows="1" w:id="22"/>
        <w:t>22</w:t>
      </w:r>
    </w:p>
    <w:p w:rsidR="00000000" w:rsidRDefault="00C00828" w:rsidP="00C00828">
      <w:pPr>
        <w:spacing w:after="240" w:line="360" w:lineRule="exact"/>
        <w:ind w:firstLineChars="200" w:firstLine="31680"/>
      </w:pPr>
      <w:r>
        <w:t>妇女事务总干事、现任妇女事务和儿童福利</w:t>
      </w:r>
      <w:r>
        <w:rPr>
          <w:rFonts w:hint="eastAsia"/>
        </w:rPr>
        <w:t>部</w:t>
      </w:r>
      <w:r>
        <w:t>部长</w:t>
      </w:r>
      <w:r>
        <w:t>Netumbo Nandi-Ndaitwah</w:t>
      </w:r>
      <w:r>
        <w:rPr>
          <w:rFonts w:hint="eastAsia"/>
        </w:rPr>
        <w:t>阁下</w:t>
      </w:r>
      <w:r>
        <w:t>讲了如下一段话：</w:t>
      </w:r>
    </w:p>
    <w:p w:rsidR="00000000" w:rsidRDefault="00C00828">
      <w:pPr>
        <w:spacing w:after="240" w:line="360" w:lineRule="exact"/>
        <w:ind w:left="420"/>
        <w:rPr>
          <w:rFonts w:eastAsia="KaiTi_GB2312"/>
          <w:color w:val="0000FF"/>
        </w:rPr>
      </w:pPr>
      <w:r>
        <w:rPr>
          <w:rFonts w:eastAsia="KaiTi_GB2312" w:hint="eastAsia"/>
          <w:color w:val="0000FF"/>
        </w:rPr>
        <w:t>“</w:t>
      </w:r>
      <w:r>
        <w:rPr>
          <w:rFonts w:eastAsia="KaiTi_GB2312"/>
          <w:color w:val="0000FF"/>
        </w:rPr>
        <w:t>虽然《纳米比亚宪法》提出了两性平等，但贫困日益成为女性的代名词。社会上传统行为和文化行为所反映出的态度依然认为妇女必须担任次要角色。</w:t>
      </w:r>
    </w:p>
    <w:p w:rsidR="00000000" w:rsidRDefault="00C00828">
      <w:pPr>
        <w:spacing w:after="240" w:line="360" w:lineRule="exact"/>
        <w:ind w:left="420"/>
        <w:rPr>
          <w:rFonts w:eastAsia="KaiTi_GB2312" w:hint="eastAsia"/>
          <w:color w:val="0000FF"/>
        </w:rPr>
      </w:pPr>
      <w:r>
        <w:rPr>
          <w:rFonts w:eastAsia="KaiTi_GB2312"/>
          <w:color w:val="0000FF"/>
        </w:rPr>
        <w:t>为促进男女平等已做出大量工作。然而，尽管对性别问题有敏感认识的方案加大了力度，并且颁布了一些旨在实现两性平等的法规，但社会上对观念改变的抵触依然可见。应当通过开展教育和培训活动，在卫生、教育和赋予经济权力等</w:t>
      </w:r>
      <w:r>
        <w:rPr>
          <w:rFonts w:eastAsia="KaiTi_GB2312" w:hint="eastAsia"/>
          <w:color w:val="0000FF"/>
        </w:rPr>
        <w:t>领</w:t>
      </w:r>
      <w:r>
        <w:rPr>
          <w:rFonts w:eastAsia="KaiTi_GB2312" w:hint="eastAsia"/>
          <w:color w:val="0000FF"/>
        </w:rPr>
        <w:t>域</w:t>
      </w:r>
      <w:r>
        <w:rPr>
          <w:rFonts w:eastAsia="KaiTi_GB2312"/>
          <w:color w:val="0000FF"/>
        </w:rPr>
        <w:t>的方方面面促进实现两性平等。</w:t>
      </w:r>
      <w:r>
        <w:rPr>
          <w:rFonts w:eastAsia="KaiTi_GB2312" w:hint="eastAsia"/>
          <w:color w:val="0000FF"/>
        </w:rPr>
        <w:t>”</w:t>
      </w:r>
    </w:p>
    <w:p w:rsidR="00000000" w:rsidRDefault="00C00828">
      <w:pPr>
        <w:pStyle w:val="H2"/>
      </w:pPr>
      <w:bookmarkStart w:id="194" w:name="_Toc75082157"/>
      <w:bookmarkStart w:id="195" w:name="_Toc79350177"/>
      <w:r>
        <w:t>2.2.1</w:t>
      </w:r>
      <w:bookmarkEnd w:id="194"/>
      <w:bookmarkEnd w:id="195"/>
      <w:r>
        <w:rPr>
          <w:rFonts w:hint="eastAsia"/>
        </w:rPr>
        <w:t xml:space="preserve">  </w:t>
      </w:r>
      <w:r>
        <w:t>国家男女平等政策</w:t>
      </w:r>
    </w:p>
    <w:p w:rsidR="00000000" w:rsidRDefault="00C00828" w:rsidP="00C00828">
      <w:pPr>
        <w:spacing w:after="240" w:line="360" w:lineRule="exact"/>
        <w:ind w:firstLineChars="200" w:firstLine="31680"/>
      </w:pPr>
      <w:r>
        <w:t>自</w:t>
      </w:r>
      <w:r>
        <w:rPr>
          <w:rFonts w:hint="eastAsia"/>
        </w:rPr>
        <w:t>从</w:t>
      </w:r>
      <w:r>
        <w:t>独立以来，将性别问题纳入纳米比亚全面社会经济发展的重要性已得到承认，《纳米比亚宪法》以男女平等原则为基础</w:t>
      </w:r>
      <w:r>
        <w:rPr>
          <w:rFonts w:hint="eastAsia"/>
        </w:rPr>
        <w:t>。</w:t>
      </w:r>
      <w:r>
        <w:t>但在纳米比亚社会多数部门中，依然存在歧视妇女现象。正是在这一背景下通过了消除性别歧视的国家男女平等政策。</w:t>
      </w:r>
    </w:p>
    <w:p w:rsidR="00000000" w:rsidRDefault="00C00828" w:rsidP="00C00828">
      <w:pPr>
        <w:spacing w:after="240" w:line="360" w:lineRule="exact"/>
        <w:ind w:firstLineChars="200" w:firstLine="31680"/>
      </w:pPr>
      <w:r>
        <w:rPr>
          <w:rFonts w:hint="eastAsia"/>
        </w:rPr>
        <w:t>“</w:t>
      </w:r>
      <w:r>
        <w:t>国家男女平等政策概述了用以鼓励、支持和确认落实《宪法》要点的框架。更具体地讲，国家男女平等政策概述了落实、协调和监测与性别有关的敏感问题的框架，并提出了相关原则，以便增强纳米比亚国家文化、社会和经济</w:t>
      </w:r>
      <w:r>
        <w:rPr>
          <w:rFonts w:hint="eastAsia"/>
        </w:rPr>
        <w:t>等</w:t>
      </w:r>
      <w:r>
        <w:t>部门中持续管理和规划发展过程</w:t>
      </w:r>
      <w:r>
        <w:t>的效力。</w:t>
      </w:r>
      <w:r>
        <w:rPr>
          <w:rFonts w:hint="eastAsia"/>
        </w:rPr>
        <w:t>”</w:t>
      </w:r>
      <w:r>
        <w:rPr>
          <w:vertAlign w:val="superscript"/>
        </w:rPr>
        <w:footnoteReference w:customMarkFollows="1" w:id="23"/>
        <w:t>23</w:t>
      </w:r>
    </w:p>
    <w:p w:rsidR="00000000" w:rsidRDefault="00C00828" w:rsidP="00C00828">
      <w:pPr>
        <w:spacing w:after="240" w:line="360" w:lineRule="exact"/>
        <w:ind w:firstLineChars="200" w:firstLine="31680"/>
      </w:pPr>
      <w:r>
        <w:t>纳米比亚国家政策承认纳米比亚社会始终存在性别（男性）偏见，因此应当</w:t>
      </w:r>
      <w:r>
        <w:rPr>
          <w:rFonts w:hint="eastAsia"/>
        </w:rPr>
        <w:t>“</w:t>
      </w:r>
      <w:r>
        <w:t>支持相关努力，旨在提高</w:t>
      </w:r>
      <w:r>
        <w:rPr>
          <w:rFonts w:hint="eastAsia"/>
        </w:rPr>
        <w:t>决策者</w:t>
      </w:r>
      <w:r>
        <w:t>、规划人员、实施人员、发展人员和公众对《宪法》有关男女平等地位和男女作为平等伙伴在国家发展过程中的作用的条款的认识。</w:t>
      </w:r>
      <w:r>
        <w:rPr>
          <w:rFonts w:hint="eastAsia"/>
        </w:rPr>
        <w:t>”</w:t>
      </w:r>
      <w:r>
        <w:t xml:space="preserve"> </w:t>
      </w:r>
    </w:p>
    <w:p w:rsidR="00000000" w:rsidRDefault="00C00828" w:rsidP="00C00828">
      <w:pPr>
        <w:spacing w:after="240" w:line="360" w:lineRule="exact"/>
        <w:ind w:firstLineChars="200" w:firstLine="31680"/>
      </w:pPr>
      <w:r>
        <w:t>此外，根据该政策，政府应继续确认，赋予妇女权力和男女平等是纳米比亚各族人民实现有益和可持续的政治、社会、文化和经济保障的先决条件。</w:t>
      </w:r>
      <w:r>
        <w:t xml:space="preserve"> </w:t>
      </w:r>
    </w:p>
    <w:p w:rsidR="00000000" w:rsidRDefault="00C00828" w:rsidP="00C00828">
      <w:pPr>
        <w:spacing w:after="240" w:line="360" w:lineRule="exact"/>
        <w:ind w:firstLineChars="200" w:firstLine="31680"/>
      </w:pPr>
      <w:r>
        <w:t>为此</w:t>
      </w:r>
      <w:r>
        <w:rPr>
          <w:rFonts w:hint="eastAsia"/>
        </w:rPr>
        <w:t>，</w:t>
      </w:r>
      <w:r>
        <w:t>政府应当</w:t>
      </w:r>
      <w:r>
        <w:rPr>
          <w:rFonts w:hint="eastAsia"/>
        </w:rPr>
        <w:t>采取如下行动</w:t>
      </w:r>
      <w:r>
        <w:t>：</w:t>
      </w:r>
    </w:p>
    <w:p w:rsidR="00000000" w:rsidRDefault="00C00828">
      <w:pPr>
        <w:pStyle w:val="ListBullet2"/>
      </w:pPr>
      <w:r>
        <w:t>根据肯定行动继续支持将妇女和性别观点纳入国家、区域和地方发展倡议的主流。</w:t>
      </w:r>
    </w:p>
    <w:p w:rsidR="00000000" w:rsidRDefault="00C00828">
      <w:pPr>
        <w:pStyle w:val="ListBullet2"/>
      </w:pPr>
      <w:r>
        <w:t>支持妇女更多</w:t>
      </w:r>
      <w:r>
        <w:rPr>
          <w:rFonts w:hint="eastAsia"/>
        </w:rPr>
        <w:t>地</w:t>
      </w:r>
      <w:r>
        <w:t>参与纳米比亚社会各个领域中</w:t>
      </w:r>
      <w:r>
        <w:t>制定政策的工作。</w:t>
      </w:r>
    </w:p>
    <w:p w:rsidR="00000000" w:rsidRDefault="00C00828">
      <w:pPr>
        <w:pStyle w:val="ListBullet2"/>
      </w:pPr>
      <w:r>
        <w:t>以《宪法》、第一个国家发展计划、北京行动纲要、非洲行动纲要、南共体性别行动纲领</w:t>
      </w:r>
      <w:r>
        <w:rPr>
          <w:rFonts w:hint="eastAsia"/>
        </w:rPr>
        <w:t>以及</w:t>
      </w:r>
      <w:r>
        <w:t>妇女事务和儿童福利部的各项目标为指针，该性别政策涉及以下关切问题：</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性别、贫困和农村发展</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教育和培训中</w:t>
      </w:r>
      <w:r>
        <w:rPr>
          <w:rFonts w:eastAsia="KaiTi_GB2312" w:hint="eastAsia"/>
          <w:color w:val="0000FF"/>
        </w:rPr>
        <w:t>的</w:t>
      </w:r>
      <w:r>
        <w:rPr>
          <w:rFonts w:eastAsia="KaiTi_GB2312"/>
          <w:color w:val="0000FF"/>
        </w:rPr>
        <w:t>两性均衡</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两性平等和生殖健康</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对妇女和儿童的暴力</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两性平等和赋予经济权力</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权力和决策中</w:t>
      </w:r>
      <w:r>
        <w:rPr>
          <w:rFonts w:eastAsia="KaiTi_GB2312" w:hint="eastAsia"/>
          <w:color w:val="0000FF"/>
        </w:rPr>
        <w:t>的</w:t>
      </w:r>
      <w:r>
        <w:rPr>
          <w:rFonts w:eastAsia="KaiTi_GB2312"/>
          <w:color w:val="0000FF"/>
        </w:rPr>
        <w:t>两性均衡</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信息、教育和宣传</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性别和环境管理</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女童</w:t>
      </w:r>
      <w:r>
        <w:rPr>
          <w:rFonts w:eastAsia="KaiTi_GB2312"/>
          <w:color w:val="0000FF"/>
        </w:rPr>
        <w:t xml:space="preserve"> </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两性平等和法律事务</w:t>
      </w:r>
    </w:p>
    <w:p w:rsidR="00000000" w:rsidRDefault="00C00828">
      <w:pPr>
        <w:numPr>
          <w:ilvl w:val="0"/>
          <w:numId w:val="1870"/>
        </w:numPr>
        <w:tabs>
          <w:tab w:val="clear" w:pos="840"/>
          <w:tab w:val="num" w:pos="1320"/>
        </w:tabs>
        <w:spacing w:after="240" w:line="360" w:lineRule="exact"/>
        <w:ind w:left="1320" w:hanging="360"/>
        <w:rPr>
          <w:rFonts w:eastAsia="KaiTi_GB2312"/>
          <w:color w:val="0000FF"/>
        </w:rPr>
      </w:pPr>
      <w:r>
        <w:rPr>
          <w:rFonts w:eastAsia="KaiTi_GB2312"/>
          <w:color w:val="0000FF"/>
        </w:rPr>
        <w:t>监测机制</w:t>
      </w:r>
    </w:p>
    <w:p w:rsidR="00000000" w:rsidRDefault="00C00828" w:rsidP="00C00828">
      <w:pPr>
        <w:spacing w:after="240" w:line="360" w:lineRule="exact"/>
        <w:ind w:firstLineChars="200" w:firstLine="31680"/>
      </w:pPr>
      <w:r>
        <w:t>除监测机制以外，报告其他章节将讨论所确定的十个令人关切的方面。</w:t>
      </w:r>
    </w:p>
    <w:p w:rsidR="00000000" w:rsidRDefault="00C00828">
      <w:pPr>
        <w:pStyle w:val="H2"/>
      </w:pPr>
      <w:r>
        <w:t>2.2.2</w:t>
      </w:r>
      <w:r>
        <w:tab/>
      </w:r>
      <w:r>
        <w:rPr>
          <w:rFonts w:hint="eastAsia"/>
        </w:rPr>
        <w:t xml:space="preserve"> </w:t>
      </w:r>
      <w:r>
        <w:t>国家男女平等政策</w:t>
      </w:r>
      <w:r>
        <w:rPr>
          <w:rFonts w:hint="eastAsia"/>
        </w:rPr>
        <w:t>的</w:t>
      </w:r>
      <w:r>
        <w:t>监测机制</w:t>
      </w:r>
      <w:r>
        <w:t xml:space="preserve"> </w:t>
      </w:r>
    </w:p>
    <w:p w:rsidR="00000000" w:rsidRDefault="00C00828" w:rsidP="00C00828">
      <w:pPr>
        <w:spacing w:after="240" w:line="360" w:lineRule="exact"/>
        <w:ind w:firstLineChars="200" w:firstLine="31680"/>
      </w:pPr>
      <w:r>
        <w:t>为确保有效执行该政策，现已</w:t>
      </w:r>
      <w:r>
        <w:rPr>
          <w:rFonts w:hint="eastAsia"/>
        </w:rPr>
        <w:t>设立</w:t>
      </w:r>
      <w:r>
        <w:t>以下</w:t>
      </w:r>
      <w:r>
        <w:rPr>
          <w:rFonts w:hint="eastAsia"/>
        </w:rPr>
        <w:t>机构</w:t>
      </w:r>
      <w:r>
        <w:t>：</w:t>
      </w:r>
    </w:p>
    <w:p w:rsidR="00000000" w:rsidRDefault="00C00828" w:rsidP="00C00828">
      <w:pPr>
        <w:spacing w:after="240" w:line="360" w:lineRule="exact"/>
        <w:ind w:firstLineChars="200" w:firstLine="31680"/>
      </w:pPr>
      <w:r>
        <w:t>两性平等问题协调中心</w:t>
      </w:r>
      <w:r>
        <w:t>——</w:t>
      </w:r>
      <w:r>
        <w:t>监督将性别观点纳入各部委和其他政府机构以及国家、区域和社区各级机关所制定的一切政策和方案。</w:t>
      </w:r>
    </w:p>
    <w:p w:rsidR="00000000" w:rsidRDefault="00C00828" w:rsidP="00C00828">
      <w:pPr>
        <w:spacing w:after="240" w:line="360" w:lineRule="exact"/>
        <w:ind w:firstLineChars="200" w:firstLine="31680"/>
      </w:pPr>
      <w:r>
        <w:t>两性问题部门委员会</w:t>
      </w:r>
      <w:r>
        <w:t>——</w:t>
      </w:r>
      <w:r>
        <w:t>就与关注重点有关的具体问题向妇女事务和儿童福利部提出建议。</w:t>
      </w:r>
    </w:p>
    <w:p w:rsidR="00000000" w:rsidRDefault="00C00828" w:rsidP="00C00828">
      <w:pPr>
        <w:spacing w:after="240" w:line="360" w:lineRule="exact"/>
        <w:ind w:firstLineChars="200" w:firstLine="31680"/>
      </w:pPr>
      <w:r>
        <w:t>两性问题网络协调委员会</w:t>
      </w:r>
      <w:r>
        <w:t>——</w:t>
      </w:r>
      <w:r>
        <w:t>督促执行所制定的一切政策和方案。</w:t>
      </w:r>
    </w:p>
    <w:p w:rsidR="00000000" w:rsidRDefault="00C00828" w:rsidP="00C00828">
      <w:pPr>
        <w:spacing w:after="240" w:line="360" w:lineRule="exact"/>
        <w:ind w:firstLineChars="200" w:firstLine="31680"/>
      </w:pPr>
      <w:r>
        <w:t>国家信息共享论坛</w:t>
      </w:r>
      <w:r>
        <w:t>——</w:t>
      </w:r>
      <w:r>
        <w:t>每两年举行一次，</w:t>
      </w:r>
      <w:r>
        <w:rPr>
          <w:rFonts w:hint="eastAsia"/>
        </w:rPr>
        <w:t>评估</w:t>
      </w:r>
      <w:r>
        <w:t>国家男女平等政策和其他有关国家文书的执行情况。</w:t>
      </w:r>
    </w:p>
    <w:p w:rsidR="00000000" w:rsidRDefault="00C00828" w:rsidP="00C00828">
      <w:pPr>
        <w:spacing w:after="240" w:line="360" w:lineRule="exact"/>
        <w:ind w:firstLineChars="200" w:firstLine="31680"/>
      </w:pPr>
      <w:r>
        <w:t>两性问题委员会</w:t>
      </w:r>
      <w:r>
        <w:t>——</w:t>
      </w:r>
      <w:r>
        <w:t>加强国家男女平等政策执行工作的法定机构。不过，由于</w:t>
      </w:r>
      <w:r>
        <w:rPr>
          <w:rFonts w:hint="eastAsia"/>
        </w:rPr>
        <w:t>还没有</w:t>
      </w:r>
      <w:r>
        <w:t>颁布授权法案，该机构尚未设立。</w:t>
      </w:r>
      <w:bookmarkStart w:id="196" w:name="_Toc75082158"/>
      <w:bookmarkStart w:id="197" w:name="_Toc79350178"/>
    </w:p>
    <w:p w:rsidR="00000000" w:rsidRDefault="00C00828">
      <w:pPr>
        <w:pStyle w:val="H2"/>
      </w:pPr>
      <w:r>
        <w:t>2.2.3</w:t>
      </w:r>
      <w:r>
        <w:rPr>
          <w:rFonts w:hint="eastAsia"/>
        </w:rPr>
        <w:t xml:space="preserve">  </w:t>
      </w:r>
      <w:r>
        <w:t>国家男女平等行动计划</w:t>
      </w:r>
      <w:r>
        <w:t xml:space="preserve"> </w:t>
      </w:r>
      <w:bookmarkEnd w:id="196"/>
      <w:bookmarkEnd w:id="197"/>
    </w:p>
    <w:p w:rsidR="00000000" w:rsidRDefault="00C00828" w:rsidP="00C00828">
      <w:pPr>
        <w:spacing w:after="240" w:line="360" w:lineRule="exact"/>
        <w:ind w:firstLineChars="200" w:firstLine="31680"/>
      </w:pPr>
      <w:r>
        <w:t>1998</w:t>
      </w:r>
      <w:r>
        <w:t>年</w:t>
      </w:r>
      <w:r>
        <w:rPr>
          <w:rFonts w:hint="eastAsia"/>
        </w:rPr>
        <w:t>，</w:t>
      </w:r>
      <w:r>
        <w:t>当时的总统办公室下属</w:t>
      </w:r>
      <w:r>
        <w:rPr>
          <w:rFonts w:hint="eastAsia"/>
        </w:rPr>
        <w:t>的</w:t>
      </w:r>
      <w:r>
        <w:t>妇女事务局提出了国家男女平等行动计划（</w:t>
      </w:r>
      <w:r>
        <w:t>1998</w:t>
      </w:r>
      <w:r>
        <w:t>至</w:t>
      </w:r>
      <w:r>
        <w:t>2003</w:t>
      </w:r>
      <w:r>
        <w:t>年）。国家男女平等行动计划确定了执行过程中的国家目标、预期结果和发挥作用的角色，将与国家男女平等政策一并执行。</w:t>
      </w:r>
    </w:p>
    <w:p w:rsidR="00000000" w:rsidRDefault="00C00828" w:rsidP="00C00828">
      <w:pPr>
        <w:spacing w:after="240" w:line="360" w:lineRule="exact"/>
        <w:ind w:firstLineChars="200" w:firstLine="31680"/>
      </w:pPr>
      <w:r>
        <w:t>国家行动计划的目标是通过赋予妇女权力来促进两性平等，为此要传播信息、协调</w:t>
      </w:r>
      <w:r>
        <w:rPr>
          <w:rFonts w:hint="eastAsia"/>
        </w:rPr>
        <w:t>、</w:t>
      </w:r>
      <w:r>
        <w:t>与所有利益相关者建立联网、将两性问题纳入主流、促进法律政策改革</w:t>
      </w:r>
      <w:r>
        <w:rPr>
          <w:rFonts w:hint="eastAsia"/>
        </w:rPr>
        <w:t>、</w:t>
      </w:r>
      <w:r>
        <w:t>监测进展情况，以确保妇女、儿童和残疾人充分和平等地参与政治、经济、社会和文化发展。</w:t>
      </w:r>
    </w:p>
    <w:p w:rsidR="00000000" w:rsidRDefault="00C00828">
      <w:pPr>
        <w:pStyle w:val="H2"/>
      </w:pPr>
      <w:bookmarkStart w:id="198" w:name="_Toc75082159"/>
      <w:bookmarkStart w:id="199" w:name="_Toc79350179"/>
      <w:r>
        <w:t>2.2.4</w:t>
      </w:r>
      <w:r>
        <w:rPr>
          <w:rFonts w:hint="eastAsia"/>
        </w:rPr>
        <w:t xml:space="preserve">  </w:t>
      </w:r>
      <w:r>
        <w:t>国家男女平等政策的执行情况</w:t>
      </w:r>
      <w:r>
        <w:t xml:space="preserve"> </w:t>
      </w:r>
      <w:bookmarkEnd w:id="198"/>
      <w:bookmarkEnd w:id="199"/>
    </w:p>
    <w:p w:rsidR="00000000" w:rsidRDefault="00C00828" w:rsidP="00C00828">
      <w:pPr>
        <w:spacing w:after="240" w:line="360" w:lineRule="exact"/>
        <w:ind w:firstLineChars="200" w:firstLine="31680"/>
      </w:pPr>
      <w:r>
        <w:t>国家男女平等政策和国家男女平等行动计划有助于指导纳米比</w:t>
      </w:r>
      <w:r>
        <w:t>亚各部委和非政府组织规划各种以性别为重点的活动，一些部门的政府雇员也参与了旨在加强性别问题规划的培训。不过，一般而言，在全国范围内还必须系统和有效地将性别观点纳入各项发展政策、方案和计划中，以实现其对两性平等和公平的承诺与目标。</w:t>
      </w:r>
    </w:p>
    <w:p w:rsidR="00000000" w:rsidRDefault="00C00828" w:rsidP="00C00828">
      <w:pPr>
        <w:spacing w:after="240" w:line="360" w:lineRule="exact"/>
        <w:ind w:firstLineChars="200" w:firstLine="31680"/>
      </w:pPr>
      <w:r>
        <w:t>作为将有助于执行国家男女平等政策的两性问题管理系统的部分制定工作，为确定纳米比亚将性别观点纳入主流的现有能力的性质和水平，进行了一次强点、弱点、机会、威胁（</w:t>
      </w:r>
      <w:r>
        <w:t>SWO</w:t>
      </w:r>
      <w:r>
        <w:rPr>
          <w:rFonts w:hint="eastAsia"/>
        </w:rPr>
        <w:t>T</w:t>
      </w:r>
      <w:r>
        <w:t>）</w:t>
      </w:r>
      <w:r>
        <w:rPr>
          <w:vertAlign w:val="superscript"/>
        </w:rPr>
        <w:footnoteReference w:customMarkFollows="1" w:id="24"/>
        <w:t>24</w:t>
      </w:r>
      <w:r>
        <w:t>分析。</w:t>
      </w:r>
      <w:r>
        <w:rPr>
          <w:vertAlign w:val="superscript"/>
        </w:rPr>
        <w:footnoteReference w:customMarkFollows="1" w:id="25"/>
        <w:t>25</w:t>
      </w:r>
      <w:r>
        <w:rPr>
          <w:rFonts w:hint="eastAsia"/>
          <w:vertAlign w:val="superscript"/>
        </w:rPr>
        <w:t xml:space="preserve"> </w:t>
      </w:r>
      <w:r>
        <w:t>SWO</w:t>
      </w:r>
      <w:r>
        <w:rPr>
          <w:rFonts w:hint="eastAsia"/>
        </w:rPr>
        <w:t>T</w:t>
      </w:r>
      <w:r>
        <w:t>分析确定了对将性别观点纳入主流进程依然具有挑战性的瓶颈问题</w:t>
      </w:r>
      <w:r>
        <w:rPr>
          <w:rFonts w:hint="eastAsia"/>
        </w:rPr>
        <w:t>。下文列举了</w:t>
      </w:r>
      <w:r>
        <w:t>一些主要问题</w:t>
      </w:r>
      <w:r>
        <w:rPr>
          <w:rFonts w:hint="eastAsia"/>
        </w:rPr>
        <w:t>。</w:t>
      </w:r>
      <w:r>
        <w:t xml:space="preserve"> </w:t>
      </w:r>
    </w:p>
    <w:p w:rsidR="00000000" w:rsidRDefault="00C00828" w:rsidP="00C00828">
      <w:pPr>
        <w:spacing w:after="240" w:line="360" w:lineRule="exact"/>
        <w:ind w:firstLineChars="200" w:firstLine="31680"/>
      </w:pPr>
      <w:bookmarkStart w:id="200" w:name="_Toc74988229"/>
      <w:bookmarkStart w:id="201" w:name="_Toc74990045"/>
      <w:bookmarkStart w:id="202" w:name="_Toc74992583"/>
      <w:bookmarkStart w:id="203" w:name="_Toc74995828"/>
      <w:bookmarkStart w:id="204" w:name="_Toc75054068"/>
      <w:bookmarkStart w:id="205" w:name="_Toc75055744"/>
      <w:bookmarkStart w:id="206" w:name="_Toc75059277"/>
      <w:bookmarkStart w:id="207" w:name="_Toc75080769"/>
      <w:bookmarkStart w:id="208" w:name="_Toc75082160"/>
      <w:bookmarkStart w:id="209" w:name="_Toc79350180"/>
      <w:bookmarkStart w:id="210" w:name="_Toc79355542"/>
      <w:bookmarkStart w:id="211" w:name="_Toc79358116"/>
      <w:bookmarkStart w:id="212" w:name="_Toc79422994"/>
      <w:r>
        <w:t>政治</w:t>
      </w:r>
      <w:r>
        <w:rPr>
          <w:rFonts w:hint="eastAsia"/>
        </w:rPr>
        <w:t>层面的问题</w:t>
      </w:r>
      <w:r>
        <w:t>：</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000000" w:rsidRDefault="00C00828">
      <w:pPr>
        <w:pStyle w:val="ListBullet2"/>
        <w:tabs>
          <w:tab w:val="clear" w:pos="-120"/>
          <w:tab w:val="num" w:pos="960"/>
        </w:tabs>
        <w:ind w:left="960" w:hanging="478"/>
      </w:pPr>
      <w:r>
        <w:t>尽管有高层政治领导人的支持，但人们普遍对两性平等持否定态度，两性平等问题在主流方案中依然处于边际化地位。</w:t>
      </w:r>
    </w:p>
    <w:p w:rsidR="00000000" w:rsidRDefault="00C00828">
      <w:pPr>
        <w:pStyle w:val="ListBullet2"/>
        <w:tabs>
          <w:tab w:val="clear" w:pos="-120"/>
          <w:tab w:val="num" w:pos="960"/>
        </w:tabs>
        <w:ind w:left="960" w:hanging="478"/>
      </w:pPr>
      <w:r>
        <w:t>划拨的财政和人力资源与人们在提高妇女地位和两性平等方面的期望不相称。</w:t>
      </w:r>
    </w:p>
    <w:p w:rsidR="00000000" w:rsidRDefault="00C00828" w:rsidP="00C00828">
      <w:pPr>
        <w:spacing w:after="240" w:line="360" w:lineRule="exact"/>
        <w:ind w:firstLineChars="200" w:firstLine="31680"/>
      </w:pPr>
      <w:r>
        <w:t>关于男女平等政策，分析指出，这方面没有制定任何明确执行战略，比如，政策没有形成法律文件，因此不执行政策不会受到制裁。</w:t>
      </w:r>
    </w:p>
    <w:p w:rsidR="00000000" w:rsidRDefault="00C00828" w:rsidP="00C00828">
      <w:pPr>
        <w:spacing w:after="240" w:line="360" w:lineRule="exact"/>
        <w:ind w:firstLineChars="200" w:firstLine="31680"/>
      </w:pPr>
      <w:r>
        <w:t>行动计划过于宽泛，在执行机制问题上也不明确。行动计划更多的关注妇女与发展问题，没有涉及不平等的两性关系或转化问题。</w:t>
      </w:r>
    </w:p>
    <w:p w:rsidR="00000000" w:rsidRDefault="00C00828" w:rsidP="00C00828">
      <w:pPr>
        <w:spacing w:after="240" w:line="360" w:lineRule="exact"/>
        <w:ind w:firstLineChars="200" w:firstLine="31680"/>
      </w:pPr>
      <w:r>
        <w:t>体制</w:t>
      </w:r>
      <w:r>
        <w:rPr>
          <w:rFonts w:hint="eastAsia"/>
        </w:rPr>
        <w:t>层面的问题</w:t>
      </w:r>
      <w:r>
        <w:t>：</w:t>
      </w:r>
    </w:p>
    <w:p w:rsidR="00000000" w:rsidRDefault="00C00828">
      <w:pPr>
        <w:pStyle w:val="ListBullet2"/>
        <w:tabs>
          <w:tab w:val="clear" w:pos="-120"/>
          <w:tab w:val="num" w:pos="960"/>
        </w:tabs>
        <w:ind w:left="960" w:hanging="478"/>
      </w:pPr>
      <w:r>
        <w:t>没有制定任何</w:t>
      </w:r>
      <w:r>
        <w:rPr>
          <w:rFonts w:hint="eastAsia"/>
        </w:rPr>
        <w:t>有效国家方案</w:t>
      </w:r>
      <w:r>
        <w:t>将性别观点纳入主流，因此很难协调国家一级将性别</w:t>
      </w:r>
      <w:r>
        <w:t>观点纳入主流的工作。</w:t>
      </w:r>
    </w:p>
    <w:p w:rsidR="00000000" w:rsidRDefault="00C00828">
      <w:pPr>
        <w:pStyle w:val="ListBullet2"/>
        <w:tabs>
          <w:tab w:val="clear" w:pos="-120"/>
          <w:tab w:val="num" w:pos="960"/>
        </w:tabs>
        <w:ind w:left="960" w:hanging="478"/>
      </w:pPr>
      <w:r>
        <w:t>没有将性别观点纳入各部委工作主流的正式结构，两性平等问题协调中心也没有任何明确的任务。</w:t>
      </w:r>
    </w:p>
    <w:p w:rsidR="00000000" w:rsidRDefault="00C00828" w:rsidP="00C00828">
      <w:pPr>
        <w:spacing w:after="240" w:line="360" w:lineRule="exact"/>
        <w:ind w:firstLineChars="200" w:firstLine="31680"/>
      </w:pPr>
      <w:r>
        <w:rPr>
          <w:rFonts w:hint="eastAsia"/>
        </w:rPr>
        <w:t>按</w:t>
      </w:r>
      <w:r>
        <w:t>性别分列的数据：</w:t>
      </w:r>
    </w:p>
    <w:p w:rsidR="00000000" w:rsidRDefault="00C00828">
      <w:pPr>
        <w:pStyle w:val="ListBullet2"/>
        <w:tabs>
          <w:tab w:val="clear" w:pos="-120"/>
          <w:tab w:val="num" w:pos="960"/>
        </w:tabs>
        <w:ind w:left="960" w:hanging="478"/>
      </w:pPr>
      <w:r>
        <w:t>没有对重大的两性平等问题进行深入研究。</w:t>
      </w:r>
    </w:p>
    <w:p w:rsidR="00000000" w:rsidRDefault="00C00828">
      <w:pPr>
        <w:pStyle w:val="ListBullet2"/>
        <w:tabs>
          <w:tab w:val="clear" w:pos="-120"/>
          <w:tab w:val="num" w:pos="960"/>
        </w:tabs>
        <w:ind w:left="960" w:hanging="478"/>
      </w:pPr>
      <w:r>
        <w:t>以性别分列的数据和获得</w:t>
      </w:r>
      <w:r>
        <w:rPr>
          <w:rFonts w:hint="eastAsia"/>
        </w:rPr>
        <w:t>数据的</w:t>
      </w:r>
      <w:r>
        <w:t>机会有限，因此不可能进行有效的两性平等问题分析。</w:t>
      </w:r>
    </w:p>
    <w:p w:rsidR="00000000" w:rsidRDefault="00C00828" w:rsidP="00C00828">
      <w:pPr>
        <w:spacing w:after="240" w:line="360" w:lineRule="exact"/>
        <w:ind w:firstLineChars="200" w:firstLine="31680"/>
      </w:pPr>
      <w:r>
        <w:t>划拨人力和财政资源：</w:t>
      </w:r>
    </w:p>
    <w:p w:rsidR="00000000" w:rsidRDefault="00C00828">
      <w:pPr>
        <w:pStyle w:val="ListBullet2"/>
        <w:tabs>
          <w:tab w:val="clear" w:pos="-120"/>
          <w:tab w:val="num" w:pos="960"/>
        </w:tabs>
        <w:ind w:left="960" w:hanging="478"/>
      </w:pPr>
      <w:r>
        <w:t>鉴于普遍对将性别观点纳入主流工作的价值缺乏认识，各级</w:t>
      </w:r>
      <w:r>
        <w:rPr>
          <w:rFonts w:hint="eastAsia"/>
        </w:rPr>
        <w:t>部门</w:t>
      </w:r>
      <w:r>
        <w:t>为此项工作所划拨的（财政和人力）资源十分有限。</w:t>
      </w:r>
    </w:p>
    <w:p w:rsidR="00000000" w:rsidRDefault="00C00828" w:rsidP="00C00828">
      <w:pPr>
        <w:spacing w:after="240" w:line="360" w:lineRule="exact"/>
        <w:ind w:firstLineChars="200" w:firstLine="31680"/>
      </w:pPr>
      <w:r>
        <w:t>方案</w:t>
      </w:r>
      <w:r>
        <w:rPr>
          <w:rFonts w:hint="eastAsia"/>
        </w:rPr>
        <w:t>层面的问题</w:t>
      </w:r>
      <w:r>
        <w:t>：</w:t>
      </w:r>
    </w:p>
    <w:p w:rsidR="00000000" w:rsidRDefault="00C00828">
      <w:pPr>
        <w:pStyle w:val="ListBullet2"/>
        <w:tabs>
          <w:tab w:val="clear" w:pos="-120"/>
          <w:tab w:val="num" w:pos="960"/>
        </w:tabs>
        <w:ind w:left="960" w:hanging="478"/>
      </w:pPr>
      <w:r>
        <w:t>虽然已有一些两性平等和公平方案（比如肯定行动和赋予妇女权力计划），但许多部门和机构一般并未将两性平等承诺转化为两性问题行</w:t>
      </w:r>
      <w:r>
        <w:t>动方案，因为在某种程度上，人们对提高妇女地位和两性平等问题依然持否定态度。</w:t>
      </w:r>
    </w:p>
    <w:p w:rsidR="00000000" w:rsidRDefault="00C00828" w:rsidP="00C00828">
      <w:pPr>
        <w:spacing w:after="240" w:line="360" w:lineRule="exact"/>
        <w:ind w:firstLineChars="200" w:firstLine="31680"/>
      </w:pPr>
      <w:r>
        <w:t>监测和</w:t>
      </w:r>
      <w:r>
        <w:rPr>
          <w:rFonts w:hint="eastAsia"/>
        </w:rPr>
        <w:t>评估</w:t>
      </w:r>
      <w:r>
        <w:t>：</w:t>
      </w:r>
    </w:p>
    <w:p w:rsidR="00000000" w:rsidRDefault="00C00828">
      <w:pPr>
        <w:pStyle w:val="ListBullet2"/>
        <w:tabs>
          <w:tab w:val="clear" w:pos="-120"/>
          <w:tab w:val="num" w:pos="960"/>
        </w:tabs>
        <w:ind w:left="960" w:hanging="478"/>
      </w:pPr>
      <w:r>
        <w:t>在有效和持续监测</w:t>
      </w:r>
      <w:r>
        <w:rPr>
          <w:rFonts w:hint="eastAsia"/>
        </w:rPr>
        <w:t>及评估</w:t>
      </w:r>
      <w:r>
        <w:t>国家男女平等政策的执行情况</w:t>
      </w:r>
      <w:r>
        <w:rPr>
          <w:rFonts w:hint="eastAsia"/>
        </w:rPr>
        <w:t>以及</w:t>
      </w:r>
      <w:r>
        <w:t>政府在提高妇女地位和两性平等方面所做承诺的兑现方面，必须加强有关文件或机制的制定工作。</w:t>
      </w:r>
    </w:p>
    <w:p w:rsidR="00000000" w:rsidRDefault="00C00828">
      <w:pPr>
        <w:pStyle w:val="ListBullet2"/>
        <w:tabs>
          <w:tab w:val="clear" w:pos="-120"/>
          <w:tab w:val="num" w:pos="960"/>
        </w:tabs>
        <w:ind w:left="960" w:hanging="478"/>
      </w:pPr>
      <w:r>
        <w:t>国家监测和</w:t>
      </w:r>
      <w:r>
        <w:rPr>
          <w:rFonts w:hint="eastAsia"/>
        </w:rPr>
        <w:t>评估</w:t>
      </w:r>
      <w:r>
        <w:t>将性别观点纳入主流的工作能力（即工作人员、技能和手段）有限。</w:t>
      </w:r>
    </w:p>
    <w:p w:rsidR="00000000" w:rsidRDefault="00C00828" w:rsidP="00C00828">
      <w:pPr>
        <w:spacing w:after="240" w:line="360" w:lineRule="exact"/>
        <w:ind w:firstLineChars="200" w:firstLine="31680"/>
      </w:pPr>
      <w:r>
        <w:t xml:space="preserve">SWOT </w:t>
      </w:r>
      <w:r>
        <w:t>分析结果清楚地表明，为确保将性别观点有效地纳入各级方案和政策的主流，政府目前正在实施以下行动：</w:t>
      </w:r>
    </w:p>
    <w:p w:rsidR="00000000" w:rsidRDefault="00C00828">
      <w:pPr>
        <w:pStyle w:val="ListBullet2"/>
        <w:tabs>
          <w:tab w:val="clear" w:pos="-120"/>
          <w:tab w:val="num" w:pos="960"/>
        </w:tabs>
        <w:ind w:left="960" w:hanging="478"/>
      </w:pPr>
      <w:r>
        <w:t>在各级公共和私营机构系统</w:t>
      </w:r>
      <w:r>
        <w:rPr>
          <w:rFonts w:hint="eastAsia"/>
        </w:rPr>
        <w:t>和连续地</w:t>
      </w:r>
      <w:r>
        <w:t>加强将性别观点纳入主流的能力建设</w:t>
      </w:r>
      <w:r>
        <w:rPr>
          <w:rFonts w:hint="eastAsia"/>
        </w:rPr>
        <w:t>工作</w:t>
      </w:r>
      <w:r>
        <w:t>。</w:t>
      </w:r>
    </w:p>
    <w:p w:rsidR="00000000" w:rsidRDefault="00C00828">
      <w:pPr>
        <w:pStyle w:val="ListBullet2"/>
        <w:tabs>
          <w:tab w:val="clear" w:pos="-120"/>
          <w:tab w:val="num" w:pos="960"/>
        </w:tabs>
        <w:ind w:left="960" w:hanging="478"/>
      </w:pPr>
      <w:r>
        <w:t>为将性别观点纳入主流而进行机</w:t>
      </w:r>
      <w:r>
        <w:t>构改革</w:t>
      </w:r>
      <w:r>
        <w:rPr>
          <w:rFonts w:hint="eastAsia"/>
        </w:rPr>
        <w:t>，</w:t>
      </w:r>
      <w:r>
        <w:t>并划拨适当资源。</w:t>
      </w:r>
      <w:r>
        <w:t xml:space="preserve">        </w:t>
      </w:r>
    </w:p>
    <w:p w:rsidR="00000000" w:rsidRDefault="00C00828">
      <w:pPr>
        <w:pStyle w:val="ListBullet2"/>
        <w:tabs>
          <w:tab w:val="clear" w:pos="-120"/>
          <w:tab w:val="num" w:pos="960"/>
        </w:tabs>
        <w:ind w:left="960" w:hanging="478"/>
      </w:pPr>
      <w:r>
        <w:t>系统地进行侧重于两性平等问题的研究，提高发展规划与国家男女平等政策</w:t>
      </w:r>
      <w:r>
        <w:rPr>
          <w:rFonts w:hint="eastAsia"/>
        </w:rPr>
        <w:t>及</w:t>
      </w:r>
      <w:r>
        <w:t>公平承诺的相关性。</w:t>
      </w:r>
    </w:p>
    <w:p w:rsidR="00000000" w:rsidRDefault="00C00828">
      <w:pPr>
        <w:pStyle w:val="H1"/>
        <w:spacing w:before="120"/>
      </w:pPr>
      <w:bookmarkStart w:id="213" w:name="_Toc75082161"/>
      <w:bookmarkStart w:id="214" w:name="_Toc79350181"/>
      <w:bookmarkStart w:id="215" w:name="_Toc120075797"/>
      <w:r>
        <w:t>2.3</w:t>
      </w:r>
      <w:r>
        <w:rPr>
          <w:rFonts w:hint="eastAsia"/>
        </w:rPr>
        <w:t xml:space="preserve">  </w:t>
      </w:r>
      <w:r>
        <w:t>公共当局和机构的歧视</w:t>
      </w:r>
      <w:bookmarkEnd w:id="215"/>
      <w:r>
        <w:t xml:space="preserve"> </w:t>
      </w:r>
      <w:bookmarkEnd w:id="213"/>
      <w:bookmarkEnd w:id="214"/>
    </w:p>
    <w:p w:rsidR="00000000" w:rsidRDefault="00C00828" w:rsidP="00C00828">
      <w:pPr>
        <w:spacing w:after="240" w:line="360" w:lineRule="exact"/>
        <w:ind w:firstLineChars="200" w:firstLine="31680"/>
      </w:pPr>
      <w:r>
        <w:t>《纳米比亚宪法》保障平等，禁止性别歧视，但是大多数公共当局和机构的状况依然是：不是没有妇女代表，就是代表比例不足。这个问题将在下面第</w:t>
      </w:r>
      <w:r>
        <w:t>7</w:t>
      </w:r>
      <w:r>
        <w:t>条中详细论述。</w:t>
      </w:r>
    </w:p>
    <w:p w:rsidR="00000000" w:rsidRDefault="00C00828">
      <w:pPr>
        <w:pStyle w:val="H1"/>
        <w:spacing w:before="120"/>
        <w:rPr>
          <w:rFonts w:hint="eastAsia"/>
        </w:rPr>
      </w:pPr>
      <w:bookmarkStart w:id="216" w:name="_Toc75082162"/>
      <w:bookmarkStart w:id="217" w:name="_Toc79350182"/>
      <w:bookmarkStart w:id="218" w:name="_Toc120075798"/>
      <w:r>
        <w:t>2.4</w:t>
      </w:r>
      <w:r>
        <w:rPr>
          <w:rFonts w:hint="eastAsia"/>
        </w:rPr>
        <w:t xml:space="preserve">  </w:t>
      </w:r>
      <w:r>
        <w:t>消除任何人、组织或企业对妇女的歧视的</w:t>
      </w:r>
      <w:bookmarkEnd w:id="216"/>
      <w:bookmarkEnd w:id="217"/>
      <w:r>
        <w:rPr>
          <w:rFonts w:hint="eastAsia"/>
        </w:rPr>
        <w:t>措施</w:t>
      </w:r>
      <w:bookmarkEnd w:id="218"/>
    </w:p>
    <w:p w:rsidR="00000000" w:rsidRDefault="00C00828" w:rsidP="00C00828">
      <w:pPr>
        <w:spacing w:after="240" w:line="360" w:lineRule="exact"/>
        <w:ind w:firstLineChars="200" w:firstLine="31680"/>
      </w:pPr>
      <w:r>
        <w:t>尽管有《纳米比亚宪法》第</w:t>
      </w:r>
      <w:r>
        <w:t>5</w:t>
      </w:r>
      <w:r>
        <w:t>条</w:t>
      </w:r>
      <w:r>
        <w:rPr>
          <w:vertAlign w:val="superscript"/>
        </w:rPr>
        <w:footnoteReference w:customMarkFollows="1" w:id="26"/>
        <w:t>26</w:t>
      </w:r>
      <w:r>
        <w:t>的明确规定，</w:t>
      </w:r>
      <w:r>
        <w:rPr>
          <w:rFonts w:hint="eastAsia"/>
        </w:rPr>
        <w:t>“行政</w:t>
      </w:r>
      <w:r>
        <w:t>、立法和司法机构以及所有政府机关均应尊重和维护基本权利和自由</w:t>
      </w:r>
      <w:r>
        <w:rPr>
          <w:rFonts w:hint="eastAsia"/>
        </w:rPr>
        <w:t>……”</w:t>
      </w:r>
      <w:r>
        <w:t>，以及有第</w:t>
      </w:r>
      <w:r>
        <w:t>91</w:t>
      </w:r>
      <w:r>
        <w:rPr>
          <w:rFonts w:hint="eastAsia"/>
        </w:rPr>
        <w:t>（</w:t>
      </w:r>
      <w:r>
        <w:rPr>
          <w:rFonts w:hint="eastAsia"/>
        </w:rPr>
        <w:t>d</w:t>
      </w:r>
      <w:r>
        <w:rPr>
          <w:rFonts w:hint="eastAsia"/>
        </w:rPr>
        <w:t>）</w:t>
      </w:r>
      <w:r>
        <w:t>条</w:t>
      </w:r>
      <w:r>
        <w:rPr>
          <w:rStyle w:val="FootnoteReference"/>
        </w:rPr>
        <w:footnoteReference w:id="27"/>
      </w:r>
      <w:r>
        <w:t>的规定</w:t>
      </w:r>
      <w:r>
        <w:t>，但没有任何实例可以表明私营机构在消除歧视妇女现象方面寻求或得到政府的援助。</w:t>
      </w:r>
      <w:bookmarkStart w:id="219" w:name="_Toc75082163"/>
      <w:bookmarkStart w:id="220" w:name="_Toc79350183"/>
    </w:p>
    <w:p w:rsidR="00000000" w:rsidRDefault="00C00828">
      <w:pPr>
        <w:pStyle w:val="H1"/>
        <w:spacing w:before="120"/>
      </w:pPr>
      <w:bookmarkStart w:id="221" w:name="_Toc120075799"/>
      <w:r>
        <w:t>2.5</w:t>
      </w:r>
      <w:r>
        <w:rPr>
          <w:rFonts w:hint="eastAsia"/>
        </w:rPr>
        <w:t xml:space="preserve">  </w:t>
      </w:r>
      <w:r>
        <w:t>废除歧视妇女的国家刑法条款</w:t>
      </w:r>
      <w:bookmarkEnd w:id="219"/>
      <w:bookmarkEnd w:id="220"/>
      <w:bookmarkEnd w:id="221"/>
    </w:p>
    <w:p w:rsidR="00000000" w:rsidRDefault="00C00828" w:rsidP="00C00828">
      <w:pPr>
        <w:spacing w:after="240" w:line="360" w:lineRule="exact"/>
        <w:ind w:firstLineChars="200" w:firstLine="31680"/>
      </w:pPr>
      <w:r>
        <w:t>《刑事诉讼程序法》（</w:t>
      </w:r>
      <w:r>
        <w:t>1977</w:t>
      </w:r>
      <w:r>
        <w:t>年</w:t>
      </w:r>
      <w:r>
        <w:rPr>
          <w:rFonts w:hint="eastAsia"/>
        </w:rPr>
        <w:t>第</w:t>
      </w:r>
      <w:r>
        <w:t>51</w:t>
      </w:r>
      <w:r>
        <w:t>号法令）第</w:t>
      </w:r>
      <w:r>
        <w:t>29</w:t>
      </w:r>
      <w:r>
        <w:t>和第</w:t>
      </w:r>
      <w:r>
        <w:t>37</w:t>
      </w:r>
      <w:r>
        <w:t>节载有几项刑法条款，对男女予以区别对待，规定在公开场合对妇女搜身或检查只能由另一位妇女进行，这些条款并</w:t>
      </w:r>
      <w:r>
        <w:rPr>
          <w:rFonts w:hint="eastAsia"/>
        </w:rPr>
        <w:t>非</w:t>
      </w:r>
      <w:r>
        <w:t>歧视性条款。不过，这些条款需要加以修改，不加性别区分，规定对所有人的搜身或检查均由同一性别的人进行。</w:t>
      </w:r>
    </w:p>
    <w:p w:rsidR="00000000" w:rsidRDefault="00C00828">
      <w:pPr>
        <w:pStyle w:val="H2"/>
      </w:pPr>
      <w:bookmarkStart w:id="222" w:name="_Toc74988230"/>
      <w:bookmarkStart w:id="223" w:name="_Toc74990046"/>
      <w:bookmarkStart w:id="224" w:name="_Toc74992584"/>
      <w:bookmarkStart w:id="225" w:name="_Toc74995829"/>
      <w:bookmarkStart w:id="226" w:name="_Toc75082164"/>
      <w:bookmarkStart w:id="227" w:name="_Toc79350184"/>
      <w:r>
        <w:t>2.5.1</w:t>
      </w:r>
      <w:r>
        <w:tab/>
      </w:r>
      <w:bookmarkEnd w:id="222"/>
      <w:bookmarkEnd w:id="223"/>
      <w:bookmarkEnd w:id="224"/>
      <w:bookmarkEnd w:id="225"/>
      <w:bookmarkEnd w:id="226"/>
      <w:bookmarkEnd w:id="227"/>
      <w:r>
        <w:t>杀婴</w:t>
      </w:r>
    </w:p>
    <w:p w:rsidR="00000000" w:rsidRDefault="00C00828" w:rsidP="00C00828">
      <w:pPr>
        <w:spacing w:after="240" w:line="360" w:lineRule="exact"/>
        <w:ind w:firstLineChars="200" w:firstLine="31680"/>
      </w:pPr>
      <w:r>
        <w:t>杀婴是一种日渐普遍的犯罪，在年轻母亲</w:t>
      </w:r>
      <w:r>
        <w:rPr>
          <w:rFonts w:hint="eastAsia"/>
        </w:rPr>
        <w:t>当</w:t>
      </w:r>
      <w:r>
        <w:t>中尤为严重。这方面问题需要做进一步调查，同时也需要更</w:t>
      </w:r>
      <w:r>
        <w:rPr>
          <w:spacing w:val="2"/>
        </w:rPr>
        <w:t>加深入了解人们对避孕和堕</w:t>
      </w:r>
      <w:r>
        <w:rPr>
          <w:spacing w:val="2"/>
        </w:rPr>
        <w:t>胎的态度以及年轻母亲获得适当支助的情况。不过，</w:t>
      </w:r>
      <w:r>
        <w:rPr>
          <w:rFonts w:hint="eastAsia"/>
          <w:spacing w:val="2"/>
        </w:rPr>
        <w:t>这个</w:t>
      </w:r>
      <w:r>
        <w:rPr>
          <w:spacing w:val="2"/>
        </w:rPr>
        <w:t>问题还不只限于年轻母亲</w:t>
      </w:r>
      <w:r>
        <w:rPr>
          <w:rFonts w:hint="eastAsia"/>
          <w:spacing w:val="2"/>
        </w:rPr>
        <w:t>。</w:t>
      </w:r>
      <w:r>
        <w:rPr>
          <w:spacing w:val="2"/>
        </w:rPr>
        <w:t>一家地方周刊报道说：</w:t>
      </w:r>
      <w:r>
        <w:rPr>
          <w:rFonts w:hint="eastAsia"/>
          <w:spacing w:val="2"/>
        </w:rPr>
        <w:t>“</w:t>
      </w:r>
      <w:r>
        <w:rPr>
          <w:spacing w:val="2"/>
        </w:rPr>
        <w:t>警察逮捕了一名</w:t>
      </w:r>
      <w:r>
        <w:rPr>
          <w:spacing w:val="2"/>
        </w:rPr>
        <w:t>44</w:t>
      </w:r>
      <w:r>
        <w:rPr>
          <w:spacing w:val="2"/>
        </w:rPr>
        <w:t>岁的妇女，指控她在几星期前杀害了自己刚刚出生的婴儿。</w:t>
      </w:r>
      <w:r>
        <w:rPr>
          <w:rFonts w:hint="eastAsia"/>
          <w:spacing w:val="2"/>
        </w:rPr>
        <w:t>”</w:t>
      </w:r>
      <w:r>
        <w:rPr>
          <w:vertAlign w:val="superscript"/>
        </w:rPr>
        <w:footnoteReference w:id="28"/>
      </w:r>
      <w:r>
        <w:t>这是一个严重的问题，不是一朝一夕能够解决的。</w:t>
      </w:r>
    </w:p>
    <w:p w:rsidR="00000000" w:rsidRDefault="00C00828">
      <w:pPr>
        <w:pStyle w:val="H2"/>
      </w:pPr>
      <w:bookmarkStart w:id="228" w:name="_Toc74988231"/>
      <w:bookmarkStart w:id="229" w:name="_Toc74990047"/>
      <w:bookmarkStart w:id="230" w:name="_Toc74992585"/>
      <w:bookmarkStart w:id="231" w:name="_Toc75082165"/>
      <w:bookmarkStart w:id="232" w:name="_Toc79350185"/>
      <w:r>
        <w:t xml:space="preserve">2.5.2 </w:t>
      </w:r>
      <w:bookmarkEnd w:id="228"/>
      <w:bookmarkEnd w:id="229"/>
      <w:bookmarkEnd w:id="230"/>
      <w:bookmarkEnd w:id="231"/>
      <w:bookmarkEnd w:id="232"/>
      <w:r>
        <w:t>堕胎</w:t>
      </w:r>
    </w:p>
    <w:p w:rsidR="00000000" w:rsidRDefault="00C00828" w:rsidP="00C00828">
      <w:pPr>
        <w:spacing w:after="240" w:line="360" w:lineRule="exact"/>
        <w:ind w:firstLineChars="200" w:firstLine="31680"/>
      </w:pPr>
      <w:r>
        <w:t>《纳米比亚堕胎和绝育法》（</w:t>
      </w:r>
      <w:r>
        <w:t>1975</w:t>
      </w:r>
      <w:r>
        <w:t>年</w:t>
      </w:r>
      <w:r>
        <w:rPr>
          <w:rFonts w:hint="eastAsia"/>
        </w:rPr>
        <w:t>第</w:t>
      </w:r>
      <w:r>
        <w:t>2</w:t>
      </w:r>
      <w:r>
        <w:t>号法令）规定，妇女若寻求堕胎或终止妊娠，即为犯罪行为，除非是环境所迫。</w:t>
      </w:r>
      <w:r>
        <w:rPr>
          <w:vertAlign w:val="superscript"/>
        </w:rPr>
        <w:footnoteReference w:id="29"/>
      </w:r>
      <w:r>
        <w:t>该法作为对妇女个人提出起诉的依据。</w:t>
      </w:r>
    </w:p>
    <w:p w:rsidR="00000000" w:rsidRDefault="00C00828" w:rsidP="00C00828">
      <w:pPr>
        <w:spacing w:after="240" w:line="360" w:lineRule="exact"/>
        <w:ind w:firstLineChars="200" w:firstLine="31680"/>
      </w:pPr>
      <w:r>
        <w:t>据纳米比亚警方报告，纳米比亚的堕胎情况如下：</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2400"/>
      </w:tblGrid>
      <w:tr w:rsidR="00000000">
        <w:tblPrEx>
          <w:tblCellMar>
            <w:top w:w="0" w:type="dxa"/>
            <w:bottom w:w="0" w:type="dxa"/>
          </w:tblCellMar>
        </w:tblPrEx>
        <w:tc>
          <w:tcPr>
            <w:tcW w:w="3588" w:type="dxa"/>
          </w:tcPr>
          <w:p w:rsidR="00000000" w:rsidRDefault="00C00828">
            <w:pPr>
              <w:spacing w:line="360" w:lineRule="exact"/>
            </w:pPr>
            <w:r>
              <w:t>年份</w:t>
            </w:r>
          </w:p>
        </w:tc>
        <w:tc>
          <w:tcPr>
            <w:tcW w:w="2400" w:type="dxa"/>
          </w:tcPr>
          <w:p w:rsidR="00000000" w:rsidRDefault="00C00828">
            <w:pPr>
              <w:spacing w:line="360" w:lineRule="exact"/>
              <w:jc w:val="center"/>
            </w:pPr>
            <w:r>
              <w:t>报告案例数目</w:t>
            </w:r>
          </w:p>
        </w:tc>
      </w:tr>
      <w:tr w:rsidR="00000000">
        <w:tblPrEx>
          <w:tblCellMar>
            <w:top w:w="0" w:type="dxa"/>
            <w:bottom w:w="0" w:type="dxa"/>
          </w:tblCellMar>
        </w:tblPrEx>
        <w:tc>
          <w:tcPr>
            <w:tcW w:w="3588" w:type="dxa"/>
          </w:tcPr>
          <w:p w:rsidR="00000000" w:rsidRDefault="00C00828">
            <w:pPr>
              <w:spacing w:line="360" w:lineRule="exact"/>
            </w:pPr>
            <w:r>
              <w:t>1996</w:t>
            </w:r>
            <w:r>
              <w:t>年</w:t>
            </w:r>
          </w:p>
        </w:tc>
        <w:tc>
          <w:tcPr>
            <w:tcW w:w="2400" w:type="dxa"/>
          </w:tcPr>
          <w:p w:rsidR="00000000" w:rsidRDefault="00C00828">
            <w:pPr>
              <w:pStyle w:val="Date"/>
              <w:spacing w:line="360" w:lineRule="exact"/>
              <w:ind w:right="912"/>
              <w:jc w:val="right"/>
            </w:pPr>
            <w:r>
              <w:t>12</w:t>
            </w:r>
          </w:p>
        </w:tc>
      </w:tr>
      <w:tr w:rsidR="00000000">
        <w:tblPrEx>
          <w:tblCellMar>
            <w:top w:w="0" w:type="dxa"/>
            <w:bottom w:w="0" w:type="dxa"/>
          </w:tblCellMar>
        </w:tblPrEx>
        <w:tc>
          <w:tcPr>
            <w:tcW w:w="3588" w:type="dxa"/>
          </w:tcPr>
          <w:p w:rsidR="00000000" w:rsidRDefault="00C00828">
            <w:pPr>
              <w:spacing w:line="360" w:lineRule="exact"/>
            </w:pPr>
            <w:r>
              <w:t>1997</w:t>
            </w:r>
            <w:r>
              <w:t>年</w:t>
            </w:r>
          </w:p>
        </w:tc>
        <w:tc>
          <w:tcPr>
            <w:tcW w:w="2400" w:type="dxa"/>
          </w:tcPr>
          <w:p w:rsidR="00000000" w:rsidRDefault="00C00828">
            <w:pPr>
              <w:spacing w:line="360" w:lineRule="exact"/>
              <w:ind w:right="912"/>
              <w:jc w:val="right"/>
            </w:pPr>
            <w:r>
              <w:t>14</w:t>
            </w:r>
          </w:p>
        </w:tc>
      </w:tr>
      <w:tr w:rsidR="00000000">
        <w:tblPrEx>
          <w:tblCellMar>
            <w:top w:w="0" w:type="dxa"/>
            <w:bottom w:w="0" w:type="dxa"/>
          </w:tblCellMar>
        </w:tblPrEx>
        <w:tc>
          <w:tcPr>
            <w:tcW w:w="3588" w:type="dxa"/>
          </w:tcPr>
          <w:p w:rsidR="00000000" w:rsidRDefault="00C00828">
            <w:pPr>
              <w:spacing w:line="360" w:lineRule="exact"/>
            </w:pPr>
            <w:r>
              <w:t>1998</w:t>
            </w:r>
            <w:r>
              <w:t>年</w:t>
            </w:r>
          </w:p>
        </w:tc>
        <w:tc>
          <w:tcPr>
            <w:tcW w:w="2400" w:type="dxa"/>
          </w:tcPr>
          <w:p w:rsidR="00000000" w:rsidRDefault="00C00828">
            <w:pPr>
              <w:spacing w:line="360" w:lineRule="exact"/>
              <w:ind w:right="912"/>
              <w:jc w:val="right"/>
            </w:pPr>
            <w:r>
              <w:t>14</w:t>
            </w:r>
          </w:p>
        </w:tc>
      </w:tr>
      <w:tr w:rsidR="00000000">
        <w:tblPrEx>
          <w:tblCellMar>
            <w:top w:w="0" w:type="dxa"/>
            <w:bottom w:w="0" w:type="dxa"/>
          </w:tblCellMar>
        </w:tblPrEx>
        <w:tc>
          <w:tcPr>
            <w:tcW w:w="3588" w:type="dxa"/>
          </w:tcPr>
          <w:p w:rsidR="00000000" w:rsidRDefault="00C00828">
            <w:pPr>
              <w:spacing w:line="360" w:lineRule="exact"/>
            </w:pPr>
            <w:r>
              <w:t>1999</w:t>
            </w:r>
            <w:r>
              <w:t>年</w:t>
            </w:r>
          </w:p>
        </w:tc>
        <w:tc>
          <w:tcPr>
            <w:tcW w:w="2400" w:type="dxa"/>
          </w:tcPr>
          <w:p w:rsidR="00000000" w:rsidRDefault="00C00828">
            <w:pPr>
              <w:spacing w:line="360" w:lineRule="exact"/>
              <w:ind w:right="912"/>
              <w:jc w:val="right"/>
            </w:pPr>
            <w:r>
              <w:t>7</w:t>
            </w:r>
          </w:p>
        </w:tc>
      </w:tr>
      <w:tr w:rsidR="00000000">
        <w:tblPrEx>
          <w:tblCellMar>
            <w:top w:w="0" w:type="dxa"/>
            <w:bottom w:w="0" w:type="dxa"/>
          </w:tblCellMar>
        </w:tblPrEx>
        <w:tc>
          <w:tcPr>
            <w:tcW w:w="3588" w:type="dxa"/>
          </w:tcPr>
          <w:p w:rsidR="00000000" w:rsidRDefault="00C00828">
            <w:pPr>
              <w:spacing w:line="360" w:lineRule="exact"/>
            </w:pPr>
            <w:r>
              <w:t>2000</w:t>
            </w:r>
            <w:r>
              <w:t>年</w:t>
            </w:r>
          </w:p>
        </w:tc>
        <w:tc>
          <w:tcPr>
            <w:tcW w:w="2400" w:type="dxa"/>
          </w:tcPr>
          <w:p w:rsidR="00000000" w:rsidRDefault="00C00828">
            <w:pPr>
              <w:spacing w:line="360" w:lineRule="exact"/>
              <w:ind w:right="912"/>
              <w:jc w:val="right"/>
            </w:pPr>
            <w:r>
              <w:t>6</w:t>
            </w:r>
          </w:p>
        </w:tc>
      </w:tr>
      <w:tr w:rsidR="00000000">
        <w:tblPrEx>
          <w:tblCellMar>
            <w:top w:w="0" w:type="dxa"/>
            <w:bottom w:w="0" w:type="dxa"/>
          </w:tblCellMar>
        </w:tblPrEx>
        <w:tc>
          <w:tcPr>
            <w:tcW w:w="3588" w:type="dxa"/>
          </w:tcPr>
          <w:p w:rsidR="00000000" w:rsidRDefault="00C00828">
            <w:pPr>
              <w:spacing w:line="360" w:lineRule="exact"/>
            </w:pPr>
            <w:r>
              <w:t>2001</w:t>
            </w:r>
            <w:r>
              <w:t>年</w:t>
            </w:r>
          </w:p>
        </w:tc>
        <w:tc>
          <w:tcPr>
            <w:tcW w:w="2400" w:type="dxa"/>
          </w:tcPr>
          <w:p w:rsidR="00000000" w:rsidRDefault="00C00828">
            <w:pPr>
              <w:spacing w:line="360" w:lineRule="exact"/>
              <w:ind w:right="912"/>
              <w:jc w:val="right"/>
            </w:pPr>
            <w:r>
              <w:t>7</w:t>
            </w:r>
          </w:p>
        </w:tc>
      </w:tr>
      <w:tr w:rsidR="00000000">
        <w:tblPrEx>
          <w:tblCellMar>
            <w:top w:w="0" w:type="dxa"/>
            <w:bottom w:w="0" w:type="dxa"/>
          </w:tblCellMar>
        </w:tblPrEx>
        <w:tc>
          <w:tcPr>
            <w:tcW w:w="3588" w:type="dxa"/>
          </w:tcPr>
          <w:p w:rsidR="00000000" w:rsidRDefault="00C00828">
            <w:pPr>
              <w:spacing w:line="360" w:lineRule="exact"/>
            </w:pPr>
            <w:r>
              <w:t xml:space="preserve">2002 </w:t>
            </w:r>
            <w:r>
              <w:t>年</w:t>
            </w:r>
            <w:r>
              <w:rPr>
                <w:rFonts w:hint="eastAsia"/>
              </w:rPr>
              <w:t>截止到</w:t>
            </w:r>
            <w:r>
              <w:t>8</w:t>
            </w:r>
            <w:r>
              <w:t>月</w:t>
            </w:r>
            <w:r>
              <w:t>31</w:t>
            </w:r>
            <w:r>
              <w:t>日</w:t>
            </w:r>
          </w:p>
        </w:tc>
        <w:tc>
          <w:tcPr>
            <w:tcW w:w="2400" w:type="dxa"/>
          </w:tcPr>
          <w:p w:rsidR="00000000" w:rsidRDefault="00C00828">
            <w:pPr>
              <w:spacing w:line="360" w:lineRule="exact"/>
              <w:ind w:right="912"/>
              <w:jc w:val="right"/>
            </w:pPr>
            <w:r>
              <w:t>12</w:t>
            </w:r>
          </w:p>
        </w:tc>
      </w:tr>
    </w:tbl>
    <w:p w:rsidR="00000000" w:rsidRDefault="00C00828" w:rsidP="00C00828">
      <w:pPr>
        <w:spacing w:before="240" w:after="240" w:line="360" w:lineRule="exact"/>
        <w:ind w:firstLineChars="200" w:firstLine="31680"/>
      </w:pPr>
      <w:r>
        <w:t>卫生部于</w:t>
      </w:r>
      <w:r>
        <w:t>1996</w:t>
      </w:r>
      <w:r>
        <w:t>年提出一项堕胎法草案，</w:t>
      </w:r>
      <w:r>
        <w:t xml:space="preserve"> 1999</w:t>
      </w:r>
      <w:r>
        <w:t>年又将其撤回，因为多数纳米比亚人不赞成该法。这意味着还需要做大量工作，使整个社会增强对非法堕胎危害性的敏感认识。</w:t>
      </w:r>
    </w:p>
    <w:p w:rsidR="00000000" w:rsidRDefault="00C00828">
      <w:pPr>
        <w:pStyle w:val="H2"/>
      </w:pPr>
      <w:bookmarkStart w:id="233" w:name="_Toc75082166"/>
      <w:bookmarkStart w:id="234" w:name="_Toc79350186"/>
      <w:r>
        <w:t xml:space="preserve">2.5.3  </w:t>
      </w:r>
      <w:r>
        <w:t>监狱中的妇女</w:t>
      </w:r>
      <w:r>
        <w:t xml:space="preserve"> </w:t>
      </w:r>
      <w:bookmarkEnd w:id="233"/>
      <w:bookmarkEnd w:id="234"/>
    </w:p>
    <w:p w:rsidR="00000000" w:rsidRDefault="00C00828" w:rsidP="00C00828">
      <w:pPr>
        <w:spacing w:after="240" w:line="360" w:lineRule="exact"/>
        <w:ind w:firstLineChars="200" w:firstLine="31680"/>
      </w:pPr>
      <w:r>
        <w:t>妇女在纳米比亚服刑人口中仅占极小一部分。截止</w:t>
      </w:r>
      <w:r>
        <w:rPr>
          <w:rFonts w:hint="eastAsia"/>
        </w:rPr>
        <w:t>到</w:t>
      </w:r>
      <w:r>
        <w:t>2002</w:t>
      </w:r>
      <w:r>
        <w:t>年</w:t>
      </w:r>
      <w:r>
        <w:t>12</w:t>
      </w:r>
      <w:r>
        <w:t>月，服刑总人口中只有大约</w:t>
      </w:r>
      <w:r>
        <w:t xml:space="preserve">5% </w:t>
      </w:r>
      <w:r>
        <w:t>的人为女性。这一数字有所增加，</w:t>
      </w:r>
      <w:r>
        <w:rPr>
          <w:rFonts w:hint="eastAsia"/>
        </w:rPr>
        <w:t>纳米比亚初次</w:t>
      </w:r>
      <w:r>
        <w:t>报告中仅为</w:t>
      </w:r>
      <w:r>
        <w:t>4%</w:t>
      </w:r>
      <w:r>
        <w:t>。</w:t>
      </w:r>
      <w:r>
        <w:rPr>
          <w:vertAlign w:val="superscript"/>
        </w:rPr>
        <w:footnoteReference w:id="30"/>
      </w:r>
      <w:r>
        <w:rPr>
          <w:rFonts w:hint="eastAsia"/>
          <w:vertAlign w:val="superscript"/>
        </w:rPr>
        <w:t xml:space="preserve"> </w:t>
      </w:r>
      <w:r>
        <w:t>2001</w:t>
      </w:r>
      <w:r>
        <w:t>年，因各种原因</w:t>
      </w:r>
      <w:r>
        <w:rPr>
          <w:rFonts w:hint="eastAsia"/>
        </w:rPr>
        <w:t>在</w:t>
      </w:r>
      <w:r>
        <w:t>押的囚犯总人数为</w:t>
      </w:r>
      <w:r>
        <w:t>5</w:t>
      </w:r>
      <w:r>
        <w:rPr>
          <w:rFonts w:hint="eastAsia"/>
        </w:rPr>
        <w:t xml:space="preserve"> </w:t>
      </w:r>
      <w:r>
        <w:t>432</w:t>
      </w:r>
      <w:r>
        <w:t>人，其中</w:t>
      </w:r>
      <w:r>
        <w:t>304</w:t>
      </w:r>
      <w:r>
        <w:t>人是妇女。她</w:t>
      </w:r>
      <w:r>
        <w:t>们因各种犯法行为而被监禁，比如谋杀、刑事杀人、抢劫、牲畜偷盗、贩毒、诈骗</w:t>
      </w:r>
      <w:r>
        <w:rPr>
          <w:rFonts w:hint="eastAsia"/>
        </w:rPr>
        <w:t>、</w:t>
      </w:r>
      <w:r>
        <w:t>入室行窃和偷窃。</w:t>
      </w:r>
      <w:r>
        <w:t xml:space="preserve"> </w:t>
      </w:r>
    </w:p>
    <w:p w:rsidR="00000000" w:rsidRDefault="00C00828">
      <w:pPr>
        <w:pStyle w:val="H1"/>
        <w:spacing w:before="120"/>
      </w:pPr>
      <w:bookmarkStart w:id="235" w:name="_Toc75082167"/>
      <w:bookmarkStart w:id="236" w:name="_Toc79350187"/>
      <w:bookmarkStart w:id="237" w:name="_Toc120075800"/>
      <w:r>
        <w:t>第</w:t>
      </w:r>
      <w:r>
        <w:t>3</w:t>
      </w:r>
      <w:r>
        <w:t>条：对平等人权和基本自由的全面保护</w:t>
      </w:r>
      <w:bookmarkStart w:id="238" w:name="_Toc75082168"/>
      <w:bookmarkStart w:id="239" w:name="_Toc79350188"/>
      <w:bookmarkEnd w:id="235"/>
      <w:bookmarkEnd w:id="236"/>
      <w:bookmarkEnd w:id="237"/>
    </w:p>
    <w:p w:rsidR="00000000" w:rsidRDefault="00C00828">
      <w:pPr>
        <w:pStyle w:val="H1"/>
        <w:spacing w:before="120"/>
      </w:pPr>
      <w:bookmarkStart w:id="240" w:name="_Toc120075801"/>
      <w:r>
        <w:t xml:space="preserve">3.1  </w:t>
      </w:r>
      <w:bookmarkEnd w:id="238"/>
      <w:bookmarkEnd w:id="239"/>
      <w:r>
        <w:t>强奸</w:t>
      </w:r>
      <w:bookmarkEnd w:id="240"/>
    </w:p>
    <w:p w:rsidR="00000000" w:rsidRDefault="00C00828" w:rsidP="00C00828">
      <w:pPr>
        <w:spacing w:after="240" w:line="360" w:lineRule="exact"/>
        <w:ind w:firstLineChars="200" w:firstLine="31680"/>
      </w:pPr>
      <w:r>
        <w:t>强奸是纳米比亚人所关切的一个严重问题。每年向纳米比亚警方报告的强奸案件约有</w:t>
      </w:r>
      <w:r>
        <w:t>600</w:t>
      </w:r>
      <w:r>
        <w:t>起，强奸未遂案件</w:t>
      </w:r>
      <w:r>
        <w:t>150</w:t>
      </w:r>
      <w:r>
        <w:t>起。</w:t>
      </w:r>
      <w:r>
        <w:rPr>
          <w:vertAlign w:val="superscript"/>
        </w:rPr>
        <w:footnoteReference w:id="31"/>
      </w:r>
      <w:r>
        <w:t>专家认为，每</w:t>
      </w:r>
      <w:r>
        <w:t>20</w:t>
      </w:r>
      <w:r>
        <w:t>起强奸案件中，向警方报告的大约只有</w:t>
      </w:r>
      <w:r>
        <w:t>1</w:t>
      </w:r>
      <w:r>
        <w:t>起。在</w:t>
      </w:r>
      <w:r>
        <w:t>1995</w:t>
      </w:r>
      <w:r>
        <w:t>至</w:t>
      </w:r>
      <w:r>
        <w:t>1999</w:t>
      </w:r>
      <w:r>
        <w:t>年间，报告的案件数量每年在</w:t>
      </w:r>
      <w:r>
        <w:t>543</w:t>
      </w:r>
      <w:r>
        <w:t>起至</w:t>
      </w:r>
      <w:r>
        <w:t>601</w:t>
      </w:r>
      <w:r>
        <w:t>起之间不等。</w:t>
      </w:r>
      <w:r>
        <w:t>2000</w:t>
      </w:r>
      <w:r>
        <w:t>年，这一数字上升到</w:t>
      </w:r>
      <w:r>
        <w:t>705</w:t>
      </w:r>
      <w:r>
        <w:t>起，增长幅度约为</w:t>
      </w:r>
      <w:r>
        <w:t>17%</w:t>
      </w:r>
      <w:r>
        <w:t>。对妇女和儿童的暴力普遍呈增长趋势，这是一个需要不断</w:t>
      </w:r>
      <w:r>
        <w:rPr>
          <w:rFonts w:hint="eastAsia"/>
        </w:rPr>
        <w:t>关注</w:t>
      </w:r>
      <w:r>
        <w:t>的问题。</w:t>
      </w:r>
      <w:r>
        <w:t xml:space="preserve"> </w:t>
      </w:r>
    </w:p>
    <w:p w:rsidR="00000000" w:rsidRDefault="00C00828" w:rsidP="00C00828">
      <w:pPr>
        <w:spacing w:after="240" w:line="360" w:lineRule="exact"/>
        <w:ind w:firstLineChars="200" w:firstLine="31680"/>
      </w:pPr>
      <w:r>
        <w:t>这</w:t>
      </w:r>
      <w:r>
        <w:t>类数字包括男童和男子，不过遭受性暴力的主要还是妇女和女童。法院记录表明，在纳米比亚，甚至</w:t>
      </w:r>
      <w:r>
        <w:t>1</w:t>
      </w:r>
      <w:r>
        <w:t>岁以下的婴儿和</w:t>
      </w:r>
      <w:r>
        <w:t>85</w:t>
      </w:r>
      <w:r>
        <w:t>岁的老年妇女都受到过强奸。怀孕后期的妇女也受到过强奸。这些事实表明，强奸不是被强奸者挑逗的结果，而是以性为武器的一种机能犯罪。强奸犯自己将其动机说成是愤怒、仇恨、征服、羞辱或堕落，而不是性满足。</w:t>
      </w:r>
      <w:r>
        <w:rPr>
          <w:vertAlign w:val="superscript"/>
        </w:rPr>
        <w:footnoteReference w:id="32"/>
      </w:r>
    </w:p>
    <w:p w:rsidR="00000000" w:rsidRDefault="00C00828" w:rsidP="00C00828">
      <w:pPr>
        <w:spacing w:after="240" w:line="360" w:lineRule="exact"/>
        <w:ind w:firstLineChars="200" w:firstLine="31680"/>
      </w:pPr>
      <w:r>
        <w:t>在纳米比亚，大多数强奸涉案人都相互认识，要么是家庭成员</w:t>
      </w:r>
      <w:r>
        <w:rPr>
          <w:rFonts w:hint="eastAsia"/>
        </w:rPr>
        <w:t>，</w:t>
      </w:r>
      <w:r>
        <w:t>个人朋友，要么是家庭所认识的人。多达</w:t>
      </w:r>
      <w:r>
        <w:t>95%</w:t>
      </w:r>
      <w:r>
        <w:t>的案件可能不向警方报告，因为案件涉及到熟人，涉案人希望</w:t>
      </w:r>
      <w:r>
        <w:rPr>
          <w:rFonts w:hint="eastAsia"/>
        </w:rPr>
        <w:t>“</w:t>
      </w:r>
      <w:r>
        <w:t>内部</w:t>
      </w:r>
      <w:r>
        <w:rPr>
          <w:rFonts w:hint="eastAsia"/>
        </w:rPr>
        <w:t>”</w:t>
      </w:r>
      <w:r>
        <w:t>处理。在农村地区，往往是因为害怕遭报复而不向警</w:t>
      </w:r>
      <w:r>
        <w:t>方报告，或者原告家人更希望与强奸犯家人来解决问题。有时，不报警的原因是附近没有诊所或警察局。</w:t>
      </w:r>
      <w:r>
        <w:rPr>
          <w:vertAlign w:val="superscript"/>
        </w:rPr>
        <w:footnoteReference w:id="33"/>
      </w:r>
      <w:r>
        <w:rPr>
          <w:vertAlign w:val="superscript"/>
        </w:rPr>
        <w:t xml:space="preserve"> </w:t>
      </w:r>
    </w:p>
    <w:p w:rsidR="00000000" w:rsidRDefault="00C00828" w:rsidP="00C00828">
      <w:pPr>
        <w:spacing w:after="240" w:line="360" w:lineRule="exact"/>
        <w:ind w:firstLineChars="200" w:firstLine="31680"/>
      </w:pPr>
      <w:r>
        <w:t>针对强奸案件数量不断上升以及性质日益恶劣，各界社会和政治组织呼吁司法部</w:t>
      </w:r>
      <w:r>
        <w:rPr>
          <w:rFonts w:hint="eastAsia"/>
        </w:rPr>
        <w:t>以及</w:t>
      </w:r>
      <w:r>
        <w:t>法律改革和发展委员会出台新的强奸法，对有罪的强奸犯施以更严厉的处罚，修改强奸的定义，取消强奸豁免权，等等。</w:t>
      </w:r>
    </w:p>
    <w:p w:rsidR="00000000" w:rsidRDefault="00C00828" w:rsidP="00C00828">
      <w:pPr>
        <w:spacing w:after="240" w:line="360" w:lineRule="exact"/>
        <w:ind w:firstLineChars="200" w:firstLine="31680"/>
      </w:pPr>
      <w:r>
        <w:t>根据旧法，强奸的定义为</w:t>
      </w:r>
      <w:r>
        <w:rPr>
          <w:rFonts w:hint="eastAsia"/>
        </w:rPr>
        <w:t>“</w:t>
      </w:r>
      <w:r>
        <w:t>在未征得妇女同意的情况下故意与其发生非法性交</w:t>
      </w:r>
      <w:r>
        <w:rPr>
          <w:rFonts w:hint="eastAsia"/>
        </w:rPr>
        <w:t>”</w:t>
      </w:r>
      <w:r>
        <w:t>。这一定义有若干严重局限性，比如：</w:t>
      </w:r>
      <w:r>
        <w:t xml:space="preserve"> </w:t>
      </w:r>
    </w:p>
    <w:p w:rsidR="00000000" w:rsidRDefault="00C00828">
      <w:pPr>
        <w:pStyle w:val="ListBullet2"/>
        <w:tabs>
          <w:tab w:val="clear" w:pos="-120"/>
          <w:tab w:val="num" w:pos="960"/>
        </w:tabs>
        <w:ind w:left="960" w:hanging="478"/>
      </w:pPr>
      <w:r>
        <w:t>男子或男童不可能</w:t>
      </w:r>
      <w:r>
        <w:rPr>
          <w:rFonts w:hint="eastAsia"/>
        </w:rPr>
        <w:t>提出强奸指控</w:t>
      </w:r>
      <w:r>
        <w:t>。</w:t>
      </w:r>
    </w:p>
    <w:p w:rsidR="00000000" w:rsidRDefault="00C00828">
      <w:pPr>
        <w:pStyle w:val="ListBullet2"/>
        <w:tabs>
          <w:tab w:val="clear" w:pos="-120"/>
          <w:tab w:val="num" w:pos="960"/>
        </w:tabs>
        <w:ind w:left="960" w:hanging="478"/>
      </w:pPr>
      <w:r>
        <w:t>妻子不可能指控其丈夫犯有强奸罪，因为已婚者之间的性交不被认为是</w:t>
      </w:r>
      <w:r>
        <w:rPr>
          <w:rFonts w:hint="eastAsia"/>
        </w:rPr>
        <w:t>“</w:t>
      </w:r>
      <w:r>
        <w:t>非法</w:t>
      </w:r>
      <w:r>
        <w:rPr>
          <w:rFonts w:hint="eastAsia"/>
        </w:rPr>
        <w:t>”</w:t>
      </w:r>
      <w:r>
        <w:t>的。</w:t>
      </w:r>
    </w:p>
    <w:p w:rsidR="00000000" w:rsidRDefault="00C00828">
      <w:pPr>
        <w:pStyle w:val="ListBullet2"/>
        <w:tabs>
          <w:tab w:val="clear" w:pos="-120"/>
          <w:tab w:val="num" w:pos="960"/>
        </w:tabs>
        <w:ind w:left="960" w:hanging="478"/>
      </w:pPr>
      <w:r>
        <w:t>关注重点是本人同</w:t>
      </w:r>
      <w:r>
        <w:t>意与否</w:t>
      </w:r>
      <w:r>
        <w:rPr>
          <w:rFonts w:hint="eastAsia"/>
        </w:rPr>
        <w:t>，</w:t>
      </w:r>
      <w:r>
        <w:t>而不是强奸者施加的暴力和胁迫问题。这意味着受到强奸的妇女将在法庭上接受有关其性史和性行为的询问，或者有关</w:t>
      </w:r>
      <w:r>
        <w:rPr>
          <w:rFonts w:hint="eastAsia"/>
        </w:rPr>
        <w:t>其</w:t>
      </w:r>
      <w:r>
        <w:t>受到强奸时的穿着或作为的问题。这往往会使遭受强奸的妇女感到自己成为受审者。</w:t>
      </w:r>
    </w:p>
    <w:p w:rsidR="00000000" w:rsidRDefault="00C00828">
      <w:pPr>
        <w:pStyle w:val="ListBullet2"/>
        <w:tabs>
          <w:tab w:val="clear" w:pos="-120"/>
          <w:tab w:val="num" w:pos="960"/>
        </w:tabs>
        <w:ind w:left="960" w:hanging="478"/>
      </w:pPr>
      <w:r>
        <w:t>从法律角度来看，只有在阴茎插入阴道内时方为发生强奸行为。</w:t>
      </w:r>
    </w:p>
    <w:p w:rsidR="00000000" w:rsidRDefault="00C00828" w:rsidP="00C00828">
      <w:pPr>
        <w:spacing w:after="240" w:line="360" w:lineRule="exact"/>
        <w:ind w:firstLineChars="200" w:firstLine="31680"/>
      </w:pPr>
      <w:r>
        <w:t>纳米比亚《打击强奸法》（</w:t>
      </w:r>
      <w:r>
        <w:t>2000</w:t>
      </w:r>
      <w:r>
        <w:t>年</w:t>
      </w:r>
      <w:r>
        <w:rPr>
          <w:rFonts w:hint="eastAsia"/>
        </w:rPr>
        <w:t>第</w:t>
      </w:r>
      <w:r>
        <w:t>8</w:t>
      </w:r>
      <w:r>
        <w:t>号法令）</w:t>
      </w:r>
      <w:r>
        <w:rPr>
          <w:vertAlign w:val="superscript"/>
        </w:rPr>
        <w:footnoteReference w:id="34"/>
      </w:r>
      <w:r>
        <w:t>于</w:t>
      </w:r>
      <w:r>
        <w:t>2000</w:t>
      </w:r>
      <w:r>
        <w:t>年</w:t>
      </w:r>
      <w:r>
        <w:t>6</w:t>
      </w:r>
      <w:r>
        <w:t>月生效。这一新法律是世界上最为进步的关于强奸的法规之一。《打击强奸法》（</w:t>
      </w:r>
      <w:r>
        <w:t>2000</w:t>
      </w:r>
      <w:r>
        <w:t>年</w:t>
      </w:r>
      <w:r>
        <w:rPr>
          <w:rFonts w:hint="eastAsia"/>
        </w:rPr>
        <w:t>第</w:t>
      </w:r>
      <w:r>
        <w:t>8</w:t>
      </w:r>
      <w:r>
        <w:t>号法令）将强奸定义</w:t>
      </w:r>
      <w:r>
        <w:rPr>
          <w:vertAlign w:val="superscript"/>
        </w:rPr>
        <w:footnoteReference w:id="35"/>
      </w:r>
      <w:r>
        <w:t>为</w:t>
      </w:r>
      <w:r>
        <w:rPr>
          <w:rFonts w:hint="eastAsia"/>
        </w:rPr>
        <w:t>“</w:t>
      </w:r>
      <w:r>
        <w:t>在胁迫情况下故意实施性行为</w:t>
      </w:r>
      <w:r>
        <w:rPr>
          <w:rFonts w:hint="eastAsia"/>
        </w:rPr>
        <w:t>”</w:t>
      </w:r>
      <w:r>
        <w:t>。性行为的定义包含最亲密的性接触：</w:t>
      </w:r>
    </w:p>
    <w:p w:rsidR="00000000" w:rsidRDefault="00C00828">
      <w:pPr>
        <w:numPr>
          <w:ilvl w:val="2"/>
          <w:numId w:val="1890"/>
        </w:numPr>
        <w:tabs>
          <w:tab w:val="clear" w:pos="1620"/>
          <w:tab w:val="num" w:pos="960"/>
        </w:tabs>
        <w:spacing w:after="240" w:line="360" w:lineRule="exact"/>
        <w:ind w:left="960" w:hanging="480"/>
      </w:pPr>
      <w:r>
        <w:t>将阴茎插入另一人的阴道内，即</w:t>
      </w:r>
      <w:r>
        <w:t>使是最轻微的</w:t>
      </w:r>
      <w:r>
        <w:rPr>
          <w:rFonts w:hint="eastAsia"/>
        </w:rPr>
        <w:t>程度</w:t>
      </w:r>
      <w:r>
        <w:t>；</w:t>
      </w:r>
    </w:p>
    <w:p w:rsidR="00000000" w:rsidRDefault="00C00828">
      <w:pPr>
        <w:numPr>
          <w:ilvl w:val="2"/>
          <w:numId w:val="1890"/>
        </w:numPr>
        <w:tabs>
          <w:tab w:val="clear" w:pos="1620"/>
          <w:tab w:val="num" w:pos="960"/>
        </w:tabs>
        <w:spacing w:after="240" w:line="360" w:lineRule="exact"/>
        <w:ind w:left="960" w:hanging="480"/>
      </w:pPr>
      <w:r>
        <w:t>将阴茎插入另一人的口或肛门内；</w:t>
      </w:r>
    </w:p>
    <w:p w:rsidR="00000000" w:rsidRDefault="00C00828">
      <w:pPr>
        <w:numPr>
          <w:ilvl w:val="2"/>
          <w:numId w:val="1890"/>
        </w:numPr>
        <w:tabs>
          <w:tab w:val="clear" w:pos="1620"/>
          <w:tab w:val="num" w:pos="960"/>
        </w:tabs>
        <w:spacing w:after="240" w:line="360" w:lineRule="exact"/>
        <w:ind w:left="960" w:hanging="480"/>
      </w:pPr>
      <w:r>
        <w:t>将身体其他任何部位插入阴道或肛门内；</w:t>
      </w:r>
    </w:p>
    <w:p w:rsidR="00000000" w:rsidRDefault="00C00828">
      <w:pPr>
        <w:numPr>
          <w:ilvl w:val="2"/>
          <w:numId w:val="1890"/>
        </w:numPr>
        <w:tabs>
          <w:tab w:val="clear" w:pos="1620"/>
          <w:tab w:val="num" w:pos="960"/>
        </w:tabs>
        <w:spacing w:after="240" w:line="360" w:lineRule="exact"/>
        <w:ind w:left="960" w:hanging="480"/>
      </w:pPr>
      <w:r>
        <w:t>将动物身体任何部位插入阴道或肛门内；</w:t>
      </w:r>
    </w:p>
    <w:p w:rsidR="00000000" w:rsidRDefault="00C00828">
      <w:pPr>
        <w:numPr>
          <w:ilvl w:val="2"/>
          <w:numId w:val="1890"/>
        </w:numPr>
        <w:tabs>
          <w:tab w:val="clear" w:pos="1620"/>
          <w:tab w:val="num" w:pos="960"/>
        </w:tabs>
        <w:spacing w:after="240" w:line="360" w:lineRule="exact"/>
        <w:ind w:left="960" w:hanging="480"/>
      </w:pPr>
      <w:r>
        <w:t>将任何物体插入阴道或肛门内；</w:t>
      </w:r>
    </w:p>
    <w:p w:rsidR="00000000" w:rsidRDefault="00C00828">
      <w:pPr>
        <w:numPr>
          <w:ilvl w:val="2"/>
          <w:numId w:val="1890"/>
        </w:numPr>
        <w:tabs>
          <w:tab w:val="clear" w:pos="1620"/>
          <w:tab w:val="num" w:pos="960"/>
        </w:tabs>
        <w:spacing w:after="240" w:line="360" w:lineRule="exact"/>
        <w:ind w:left="960" w:hanging="480"/>
      </w:pPr>
      <w:r>
        <w:t>对女阴的口交或者其他任何形式的生殖器官刺激；</w:t>
      </w:r>
    </w:p>
    <w:p w:rsidR="00000000" w:rsidRDefault="00C00828">
      <w:pPr>
        <w:numPr>
          <w:ilvl w:val="2"/>
          <w:numId w:val="1890"/>
        </w:numPr>
        <w:tabs>
          <w:tab w:val="clear" w:pos="1620"/>
          <w:tab w:val="num" w:pos="960"/>
        </w:tabs>
        <w:spacing w:after="240" w:line="360" w:lineRule="exact"/>
        <w:ind w:left="960" w:hanging="480"/>
      </w:pPr>
      <w:r>
        <w:t>该法是世界上关于强奸问题的最进步的法律。纳米比亚过去的强奸法律涉及婚姻强奸（丈夫强奸妻子）和对除妇女以外的人的强奸，因为这些犯罪在法律上的定义不是强奸，而是强暴猥亵罪</w:t>
      </w:r>
      <w:r>
        <w:rPr>
          <w:rFonts w:hint="eastAsia"/>
        </w:rPr>
        <w:t>（</w:t>
      </w:r>
      <w:r>
        <w:t xml:space="preserve">Iipinge </w:t>
      </w:r>
      <w:r>
        <w:t>和</w:t>
      </w:r>
      <w:r>
        <w:t xml:space="preserve"> LeBeau 1997:80</w:t>
      </w:r>
      <w:r>
        <w:rPr>
          <w:rFonts w:hint="eastAsia"/>
        </w:rPr>
        <w:t>）</w:t>
      </w:r>
      <w:r>
        <w:t>。</w:t>
      </w:r>
    </w:p>
    <w:p w:rsidR="00000000" w:rsidRDefault="00C00828" w:rsidP="00C00828">
      <w:pPr>
        <w:spacing w:after="240" w:line="360" w:lineRule="exact"/>
        <w:ind w:firstLineChars="200" w:firstLine="31680"/>
        <w:rPr>
          <w:rFonts w:hint="eastAsia"/>
        </w:rPr>
      </w:pPr>
      <w:r>
        <w:rPr>
          <w:rFonts w:hint="eastAsia"/>
        </w:rPr>
        <w:t>“</w:t>
      </w:r>
      <w:r>
        <w:t>胁迫情况</w:t>
      </w:r>
      <w:r>
        <w:rPr>
          <w:rFonts w:hint="eastAsia"/>
        </w:rPr>
        <w:t>”</w:t>
      </w:r>
      <w:r>
        <w:t>的定义包括暴力、威胁使用暴力和使某人不公平地乘机利用另一人的其他情况。</w:t>
      </w:r>
    </w:p>
    <w:p w:rsidR="00000000" w:rsidRDefault="00C00828" w:rsidP="00C00828">
      <w:pPr>
        <w:spacing w:after="240" w:line="360" w:lineRule="exact"/>
        <w:ind w:firstLineChars="200" w:firstLine="31680"/>
      </w:pPr>
      <w:r>
        <w:t>就</w:t>
      </w:r>
      <w:r>
        <w:t>旧的强奸定义而言，无论丈夫使用何种暴力，妻子都不能指控丈夫犯有强奸罪。《打击强奸法》规定，不得以婚姻或其他关系为强奸罪名辩护。这一规定适用于公证婚姻和习惯法婚姻以及其他关系。</w:t>
      </w:r>
    </w:p>
    <w:p w:rsidR="00000000" w:rsidRDefault="00C00828" w:rsidP="00C00828">
      <w:pPr>
        <w:spacing w:after="240" w:line="360" w:lineRule="exact"/>
        <w:ind w:firstLineChars="200" w:firstLine="31680"/>
      </w:pPr>
      <w:r>
        <w:t>《打击强奸法》提高了男童和女童的法定承诺年龄。即使没有发生暴力或胁迫情况，如果投诉人不满</w:t>
      </w:r>
      <w:r>
        <w:t>14</w:t>
      </w:r>
      <w:r>
        <w:t>岁，而犯罪人年长其</w:t>
      </w:r>
      <w:r>
        <w:t>3</w:t>
      </w:r>
      <w:r>
        <w:t>岁，也为实施了强奸。强奸儿童最低判处</w:t>
      </w:r>
      <w:r>
        <w:t>15</w:t>
      </w:r>
      <w:r>
        <w:t>年徒刑，最高判处终身监禁。</w:t>
      </w:r>
    </w:p>
    <w:p w:rsidR="00000000" w:rsidRDefault="00C00828" w:rsidP="00C00828">
      <w:pPr>
        <w:spacing w:after="240" w:line="360" w:lineRule="exact"/>
        <w:ind w:firstLineChars="200" w:firstLine="31680"/>
      </w:pPr>
      <w:r>
        <w:t>《消除不道德做法法》修正案为不满</w:t>
      </w:r>
      <w:r>
        <w:t>16</w:t>
      </w:r>
      <w:r>
        <w:t>岁的男童和女童提供了额外的保护。根据该法，如果某人与不满</w:t>
      </w:r>
      <w:r>
        <w:t>16</w:t>
      </w:r>
      <w:r>
        <w:t>岁的儿童发生性接触并且年长其</w:t>
      </w:r>
      <w:r>
        <w:t>3</w:t>
      </w:r>
      <w:r>
        <w:t>岁，即为实施了犯罪。不过，此种</w:t>
      </w:r>
      <w:r>
        <w:t>犯罪</w:t>
      </w:r>
      <w:r>
        <w:rPr>
          <w:rFonts w:hint="eastAsia"/>
        </w:rPr>
        <w:t>的</w:t>
      </w:r>
      <w:r>
        <w:t>严重程度比强奸罪轻</w:t>
      </w:r>
      <w:r>
        <w:rPr>
          <w:rFonts w:hint="eastAsia"/>
        </w:rPr>
        <w:t>，涵盖范围</w:t>
      </w:r>
      <w:r>
        <w:t>较为宽泛，包括</w:t>
      </w:r>
      <w:r>
        <w:rPr>
          <w:rFonts w:hint="eastAsia"/>
        </w:rPr>
        <w:t>“</w:t>
      </w:r>
      <w:r>
        <w:t>猥亵或不道德行为</w:t>
      </w:r>
      <w:r>
        <w:rPr>
          <w:rFonts w:hint="eastAsia"/>
        </w:rPr>
        <w:t>”</w:t>
      </w:r>
      <w:r>
        <w:t>。根据《消除不道德做法法》（修正案），处罚为</w:t>
      </w:r>
      <w:r>
        <w:t>40 000</w:t>
      </w:r>
      <w:r>
        <w:t>纳元或</w:t>
      </w:r>
      <w:r>
        <w:t>10</w:t>
      </w:r>
      <w:r>
        <w:t>年监禁，或者两者并罚。</w:t>
      </w:r>
    </w:p>
    <w:p w:rsidR="00000000" w:rsidRDefault="00C00828" w:rsidP="00C00828">
      <w:pPr>
        <w:spacing w:after="240" w:line="360" w:lineRule="exact"/>
        <w:ind w:firstLineChars="200" w:firstLine="31680"/>
      </w:pPr>
      <w:r>
        <w:t>《打击强奸法》对强奸犯做出最低判刑的严格规定。最低判刑分为三类。第一类犯罪的最低判刑为</w:t>
      </w:r>
      <w:r>
        <w:t>5</w:t>
      </w:r>
      <w:r>
        <w:t>、</w:t>
      </w:r>
      <w:r>
        <w:t>10</w:t>
      </w:r>
      <w:r>
        <w:t>或</w:t>
      </w:r>
      <w:r>
        <w:t>15</w:t>
      </w:r>
      <w:r>
        <w:t>年，视强奸罪行严重程度而定。对于累犯，最低判刑为</w:t>
      </w:r>
      <w:r>
        <w:t>10</w:t>
      </w:r>
      <w:r>
        <w:t>、</w:t>
      </w:r>
      <w:r>
        <w:t>20</w:t>
      </w:r>
      <w:r>
        <w:t>或</w:t>
      </w:r>
      <w:r>
        <w:t>45</w:t>
      </w:r>
      <w:r>
        <w:t>年。对任何强奸罪的最高处罚为终身监禁。</w:t>
      </w:r>
    </w:p>
    <w:p w:rsidR="00000000" w:rsidRDefault="00C00828" w:rsidP="00C00828">
      <w:pPr>
        <w:spacing w:after="240" w:line="360" w:lineRule="exact"/>
        <w:ind w:firstLineChars="200" w:firstLine="31680"/>
      </w:pPr>
      <w:r>
        <w:t>根据《打击强奸法》，法庭在强奸案审理期间将不准公众旁听，除非原告另有请求。如果原告是未成年人（不满</w:t>
      </w:r>
      <w:r>
        <w:t>21</w:t>
      </w:r>
      <w:r>
        <w:t>岁），公开审理的请求必须由原告的父母或监护人提出</w:t>
      </w:r>
      <w:r>
        <w:t>。公开任何可能披露原告身份的信息，也属非法行为。有意通过强奸使原告感染艾滋病毒的强奸犯，将受到最严厉的处罚。有意使某人有感染艾滋病毒的危险，除强奸罪以外，也是谋杀未遂刑事指控的理由。</w:t>
      </w:r>
      <w:r>
        <w:t xml:space="preserve"> </w:t>
      </w:r>
    </w:p>
    <w:p w:rsidR="00000000" w:rsidRDefault="00C00828" w:rsidP="00C00828">
      <w:pPr>
        <w:spacing w:after="240" w:line="360" w:lineRule="exact"/>
        <w:ind w:firstLineChars="200" w:firstLine="31680"/>
      </w:pPr>
      <w:r>
        <w:t>根据《打击强奸法》所处理的案件：</w:t>
      </w:r>
      <w:r>
        <w:t xml:space="preserve">  </w:t>
      </w:r>
    </w:p>
    <w:p w:rsidR="00000000" w:rsidRDefault="00C00828">
      <w:pPr>
        <w:spacing w:after="240" w:line="360" w:lineRule="exact"/>
        <w:ind w:left="840" w:hanging="360"/>
      </w:pPr>
      <w:r>
        <w:rPr>
          <w:rFonts w:hint="eastAsia"/>
        </w:rPr>
        <w:t>1</w:t>
      </w:r>
      <w:r>
        <w:rPr>
          <w:rFonts w:hint="eastAsia"/>
        </w:rPr>
        <w:t>）</w:t>
      </w:r>
      <w:r>
        <w:rPr>
          <w:rFonts w:hint="eastAsia"/>
        </w:rPr>
        <w:tab/>
      </w:r>
      <w:r>
        <w:t>一名</w:t>
      </w:r>
      <w:r>
        <w:t>57</w:t>
      </w:r>
      <w:r>
        <w:t>岁的男子强奸一名</w:t>
      </w:r>
      <w:r>
        <w:t>11</w:t>
      </w:r>
      <w:r>
        <w:t>岁女童，被判处</w:t>
      </w:r>
      <w:r>
        <w:t>15</w:t>
      </w:r>
      <w:r>
        <w:t>年监禁（</w:t>
      </w:r>
      <w:r>
        <w:t>2000</w:t>
      </w:r>
      <w:r>
        <w:t>年</w:t>
      </w:r>
      <w:r>
        <w:t>2</w:t>
      </w:r>
      <w:r>
        <w:t>月</w:t>
      </w:r>
      <w:r>
        <w:t>19</w:t>
      </w:r>
      <w:r>
        <w:t>日）。</w:t>
      </w:r>
    </w:p>
    <w:p w:rsidR="00000000" w:rsidRDefault="00C00828">
      <w:pPr>
        <w:spacing w:after="240" w:line="360" w:lineRule="exact"/>
        <w:ind w:left="840" w:hanging="360"/>
      </w:pPr>
      <w:r>
        <w:rPr>
          <w:rFonts w:hint="eastAsia"/>
        </w:rPr>
        <w:t>2</w:t>
      </w:r>
      <w:r>
        <w:rPr>
          <w:rFonts w:hint="eastAsia"/>
        </w:rPr>
        <w:t>）</w:t>
      </w:r>
      <w:r>
        <w:rPr>
          <w:rFonts w:hint="eastAsia"/>
        </w:rPr>
        <w:tab/>
      </w:r>
      <w:r>
        <w:t>一名</w:t>
      </w:r>
      <w:r>
        <w:t>42</w:t>
      </w:r>
      <w:r>
        <w:t>岁的男子强奸一名</w:t>
      </w:r>
      <w:r>
        <w:t>8</w:t>
      </w:r>
      <w:r>
        <w:t>岁女童，被判处</w:t>
      </w:r>
      <w:r>
        <w:t>12</w:t>
      </w:r>
      <w:r>
        <w:t>年监禁（</w:t>
      </w:r>
      <w:r>
        <w:t>2000</w:t>
      </w:r>
      <w:r>
        <w:t>年</w:t>
      </w:r>
      <w:r>
        <w:rPr>
          <w:rFonts w:hint="eastAsia"/>
        </w:rPr>
        <w:t>5</w:t>
      </w:r>
      <w:r>
        <w:t>月</w:t>
      </w:r>
      <w:r>
        <w:t>19</w:t>
      </w:r>
      <w:r>
        <w:t>日）。</w:t>
      </w:r>
    </w:p>
    <w:p w:rsidR="00000000" w:rsidRDefault="00C00828">
      <w:pPr>
        <w:spacing w:after="240" w:line="360" w:lineRule="exact"/>
        <w:ind w:left="840" w:hanging="360"/>
      </w:pPr>
      <w:r>
        <w:rPr>
          <w:rFonts w:hint="eastAsia"/>
        </w:rPr>
        <w:t>3</w:t>
      </w:r>
      <w:r>
        <w:rPr>
          <w:rFonts w:hint="eastAsia"/>
        </w:rPr>
        <w:t>）</w:t>
      </w:r>
      <w:r>
        <w:rPr>
          <w:rFonts w:hint="eastAsia"/>
        </w:rPr>
        <w:tab/>
      </w:r>
      <w:r>
        <w:t>一名</w:t>
      </w:r>
      <w:r>
        <w:t>25</w:t>
      </w:r>
      <w:r>
        <w:t>岁的男子强奸一名</w:t>
      </w:r>
      <w:r>
        <w:t>13</w:t>
      </w:r>
      <w:r>
        <w:t>岁女童并猥亵一名</w:t>
      </w:r>
      <w:r>
        <w:t>3</w:t>
      </w:r>
      <w:r>
        <w:t>岁幼儿，强奸罪被判处</w:t>
      </w:r>
      <w:r>
        <w:t>16</w:t>
      </w:r>
      <w:r>
        <w:t>年监禁，猥亵罪被判处</w:t>
      </w:r>
      <w:r>
        <w:t>2</w:t>
      </w:r>
      <w:r>
        <w:t>年监禁（</w:t>
      </w:r>
      <w:r>
        <w:t>2000</w:t>
      </w:r>
      <w:r>
        <w:t>年</w:t>
      </w:r>
      <w:r>
        <w:t>5</w:t>
      </w:r>
      <w:r>
        <w:t>月</w:t>
      </w:r>
      <w:r>
        <w:t>2</w:t>
      </w:r>
      <w:r>
        <w:t>日）。</w:t>
      </w:r>
    </w:p>
    <w:p w:rsidR="00000000" w:rsidRDefault="00C00828">
      <w:pPr>
        <w:spacing w:after="240" w:line="360" w:lineRule="exact"/>
        <w:ind w:left="840" w:hanging="360"/>
        <w:rPr>
          <w:rFonts w:hint="eastAsia"/>
        </w:rPr>
      </w:pPr>
      <w:r>
        <w:t>4</w:t>
      </w:r>
      <w:r>
        <w:t>）</w:t>
      </w:r>
      <w:r>
        <w:rPr>
          <w:rFonts w:hint="eastAsia"/>
        </w:rPr>
        <w:tab/>
      </w:r>
      <w:r>
        <w:t>一名</w:t>
      </w:r>
      <w:r>
        <w:t>25</w:t>
      </w:r>
      <w:r>
        <w:t>岁的男子强奸一名</w:t>
      </w:r>
      <w:r>
        <w:t>10</w:t>
      </w:r>
      <w:r>
        <w:t>岁女童，被判处</w:t>
      </w:r>
      <w:r>
        <w:t>27</w:t>
      </w:r>
      <w:r>
        <w:t>年监禁（</w:t>
      </w:r>
      <w:r>
        <w:t>2000</w:t>
      </w:r>
      <w:r>
        <w:t>年</w:t>
      </w:r>
      <w:r>
        <w:t>3</w:t>
      </w:r>
      <w:r>
        <w:t>月</w:t>
      </w:r>
      <w:r>
        <w:t>23</w:t>
      </w:r>
      <w:r>
        <w:t>日）。</w:t>
      </w:r>
      <w:bookmarkStart w:id="241" w:name="_Toc75082169"/>
      <w:bookmarkStart w:id="242" w:name="_Toc79350189"/>
    </w:p>
    <w:p w:rsidR="00000000" w:rsidRDefault="00C00828">
      <w:pPr>
        <w:pStyle w:val="H1"/>
        <w:spacing w:before="120"/>
      </w:pPr>
      <w:bookmarkStart w:id="243" w:name="_Toc120075802"/>
      <w:r>
        <w:t xml:space="preserve">3.2   </w:t>
      </w:r>
      <w:bookmarkEnd w:id="241"/>
      <w:bookmarkEnd w:id="242"/>
      <w:r>
        <w:t>家庭暴力</w:t>
      </w:r>
      <w:bookmarkEnd w:id="243"/>
    </w:p>
    <w:p w:rsidR="00000000" w:rsidRDefault="00C00828" w:rsidP="00C00828">
      <w:pPr>
        <w:spacing w:after="240" w:line="360" w:lineRule="exact"/>
        <w:ind w:firstLineChars="200" w:firstLine="31680"/>
      </w:pPr>
      <w:r>
        <w:t>强奸、家庭暴力和虐待儿童等对妇女和儿童的暴力现象十分普遍，不分阶层、种族、性别和年龄，受害最深的</w:t>
      </w:r>
      <w:r>
        <w:rPr>
          <w:rFonts w:hint="eastAsia"/>
        </w:rPr>
        <w:t>都</w:t>
      </w:r>
      <w:r>
        <w:t>是妇女。例如，在每年向警方报告的</w:t>
      </w:r>
      <w:r>
        <w:t>2</w:t>
      </w:r>
      <w:r>
        <w:rPr>
          <w:rFonts w:hint="eastAsia"/>
        </w:rPr>
        <w:t xml:space="preserve"> </w:t>
      </w:r>
      <w:r>
        <w:t>000</w:t>
      </w:r>
      <w:r>
        <w:t>多起家庭暴力案件中，</w:t>
      </w:r>
      <w:r>
        <w:t>86%</w:t>
      </w:r>
      <w:r>
        <w:t>的受害者是女性，</w:t>
      </w:r>
      <w:r>
        <w:t>14%</w:t>
      </w:r>
      <w:r>
        <w:t>是男性。其中</w:t>
      </w:r>
      <w:r>
        <w:t>93%</w:t>
      </w:r>
      <w:r>
        <w:t>的案件</w:t>
      </w:r>
      <w:r>
        <w:rPr>
          <w:rFonts w:hint="eastAsia"/>
        </w:rPr>
        <w:t>的</w:t>
      </w:r>
      <w:r>
        <w:t>犯罪人是男性，</w:t>
      </w:r>
      <w:r>
        <w:t>14%</w:t>
      </w:r>
      <w:r>
        <w:t>的案件</w:t>
      </w:r>
      <w:r>
        <w:rPr>
          <w:rFonts w:hint="eastAsia"/>
        </w:rPr>
        <w:t>的</w:t>
      </w:r>
      <w:r>
        <w:t>犯罪人为女性。</w:t>
      </w:r>
      <w:r>
        <w:rPr>
          <w:vertAlign w:val="superscript"/>
        </w:rPr>
        <w:footnoteReference w:id="36"/>
      </w:r>
    </w:p>
    <w:p w:rsidR="00000000" w:rsidRDefault="00C00828" w:rsidP="00C00828">
      <w:pPr>
        <w:spacing w:after="240" w:line="360" w:lineRule="exact"/>
        <w:ind w:firstLineChars="200" w:firstLine="31680"/>
      </w:pPr>
      <w:r>
        <w:t>由于</w:t>
      </w:r>
      <w:r>
        <w:rPr>
          <w:rFonts w:hint="eastAsia"/>
        </w:rPr>
        <w:t>权力</w:t>
      </w:r>
      <w:r>
        <w:t>关系的作用，贫穷、失业和药物滥用也列入</w:t>
      </w:r>
      <w:r>
        <w:rPr>
          <w:rFonts w:hint="eastAsia"/>
        </w:rPr>
        <w:t>产生</w:t>
      </w:r>
      <w:r>
        <w:t>家庭暴力的促成因素。在纳米比亚，五分之一以上的暴力犯罪发生在家庭关系中。</w:t>
      </w:r>
    </w:p>
    <w:p w:rsidR="00000000" w:rsidRDefault="00C00828" w:rsidP="00C00828">
      <w:pPr>
        <w:spacing w:after="240" w:line="360" w:lineRule="exact"/>
        <w:ind w:firstLineChars="200" w:firstLine="31680"/>
      </w:pPr>
      <w:r>
        <w:t>与强奸罪</w:t>
      </w:r>
      <w:r>
        <w:t>一样，绝大部分的家庭暴力案件也不向警方报告。据妇女儿童保护股说，不报告的原因包括：有悖于传统；对法律和权利的无知；路远报案不便；害怕警方反映冷淡；以及担心报复和（或）给家庭造成不良后果。</w:t>
      </w:r>
      <w:r>
        <w:rPr>
          <w:vertAlign w:val="superscript"/>
        </w:rPr>
        <w:footnoteReference w:id="37"/>
      </w:r>
      <w:r>
        <w:t xml:space="preserve"> </w:t>
      </w:r>
    </w:p>
    <w:p w:rsidR="00000000" w:rsidRDefault="00C00828" w:rsidP="00C00828">
      <w:pPr>
        <w:spacing w:after="240" w:line="360" w:lineRule="exact"/>
        <w:ind w:firstLineChars="200" w:firstLine="31680"/>
      </w:pPr>
      <w:r>
        <w:t>对妇女和儿童的暴力频频发生，十分普遍，这促使社区组织和有关公民请求政府提倡进行法律改革和增强社会服务。因此，自</w:t>
      </w:r>
      <w:r>
        <w:t>1996</w:t>
      </w:r>
      <w:r>
        <w:t>年以来，法律改革和发展委员会与司法部合作，开展了对妇女和儿童的暴力综合项目</w:t>
      </w:r>
      <w:r>
        <w:rPr>
          <w:rFonts w:hint="eastAsia"/>
        </w:rPr>
        <w:t>，</w:t>
      </w:r>
      <w:r>
        <w:t>目的是：识别侵犯妇女儿童人权的行为</w:t>
      </w:r>
      <w:r>
        <w:rPr>
          <w:rFonts w:hint="eastAsia"/>
        </w:rPr>
        <w:t>；</w:t>
      </w:r>
      <w:r>
        <w:t>识别侵权行为的潜在原因；以及确定保护和促进此种权利所应采取的预防措施。</w:t>
      </w:r>
    </w:p>
    <w:p w:rsidR="00000000" w:rsidRDefault="00C00828" w:rsidP="00C00828">
      <w:pPr>
        <w:spacing w:after="240" w:line="360" w:lineRule="exact"/>
        <w:ind w:firstLineChars="200" w:firstLine="31680"/>
      </w:pPr>
      <w:r>
        <w:t>为支持这些措施，努</w:t>
      </w:r>
      <w:r>
        <w:t>乔马总统在</w:t>
      </w:r>
      <w:r>
        <w:t>2001</w:t>
      </w:r>
      <w:r>
        <w:t>年</w:t>
      </w:r>
      <w:r>
        <w:rPr>
          <w:rFonts w:hint="eastAsia"/>
        </w:rPr>
        <w:t>3</w:t>
      </w:r>
      <w:r>
        <w:t>月</w:t>
      </w:r>
      <w:r>
        <w:t>21</w:t>
      </w:r>
      <w:r>
        <w:t>日独立日庆典活动上发表讲话说：</w:t>
      </w:r>
      <w:r>
        <w:rPr>
          <w:rFonts w:eastAsia="KaiTi_GB2312" w:hint="eastAsia"/>
          <w:color w:val="0000FF"/>
        </w:rPr>
        <w:t>“社会上对妇女和儿童的暴力行为日益增多，搅乱了我们整个民族。我们的母亲、姐妹和女儿，她们的愿望必须得到我们社会所有成员的尊重。在纳米比亚，她们必须能够白天或夜晚可以随时去各处自由走动，而不必担心受到攻击，不必担心她们的权利和自由受到任何一个或成群男子的侵犯</w:t>
      </w:r>
      <w:r>
        <w:rPr>
          <w:rFonts w:eastAsia="KaiTi_GB2312"/>
          <w:color w:val="0000FF"/>
        </w:rPr>
        <w:t>。</w:t>
      </w:r>
      <w:r>
        <w:rPr>
          <w:rFonts w:eastAsia="KaiTi_GB2312" w:hint="eastAsia"/>
          <w:color w:val="0000FF"/>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000000">
        <w:tblPrEx>
          <w:tblCellMar>
            <w:top w:w="0" w:type="dxa"/>
            <w:bottom w:w="0" w:type="dxa"/>
          </w:tblCellMar>
        </w:tblPrEx>
        <w:tc>
          <w:tcPr>
            <w:tcW w:w="10066" w:type="dxa"/>
          </w:tcPr>
          <w:p w:rsidR="00000000" w:rsidRDefault="00C00828">
            <w:pPr>
              <w:spacing w:after="240" w:line="360" w:lineRule="exact"/>
              <w:ind w:firstLine="420"/>
              <w:rPr>
                <w:rFonts w:hint="eastAsia"/>
              </w:rPr>
            </w:pPr>
            <w:r>
              <w:t>在不断举行各种全国会议、研讨会、讲习班并到纳米比亚各</w:t>
            </w:r>
            <w:r>
              <w:rPr>
                <w:rFonts w:hint="eastAsia"/>
              </w:rPr>
              <w:t>地</w:t>
            </w:r>
            <w:r>
              <w:t>访问调查之后，法律改革和发展委员会提出了一项《</w:t>
            </w:r>
            <w:r>
              <w:rPr>
                <w:rFonts w:hint="eastAsia"/>
              </w:rPr>
              <w:t>打击</w:t>
            </w:r>
            <w:r>
              <w:t>家庭暴力法案》。该法案已在议会获得通过。</w:t>
            </w:r>
          </w:p>
        </w:tc>
      </w:tr>
    </w:tbl>
    <w:p w:rsidR="00000000" w:rsidRDefault="00C00828" w:rsidP="00C00828">
      <w:pPr>
        <w:spacing w:after="240" w:line="360" w:lineRule="exact"/>
        <w:ind w:firstLineChars="200" w:firstLine="31680"/>
      </w:pPr>
      <w:r>
        <w:t>《打击家庭暴力法》（</w:t>
      </w:r>
      <w:r>
        <w:t>2003</w:t>
      </w:r>
      <w:r>
        <w:t>年</w:t>
      </w:r>
      <w:r>
        <w:rPr>
          <w:rFonts w:hint="eastAsia"/>
        </w:rPr>
        <w:t>第</w:t>
      </w:r>
      <w:r>
        <w:t>4</w:t>
      </w:r>
      <w:r>
        <w:t>号法令）</w:t>
      </w:r>
      <w:r>
        <w:t>规定：</w:t>
      </w:r>
    </w:p>
    <w:p w:rsidR="00000000" w:rsidRDefault="00C00828">
      <w:pPr>
        <w:spacing w:after="240" w:line="360" w:lineRule="exact"/>
        <w:ind w:left="1200" w:hanging="720"/>
      </w:pPr>
      <w:r>
        <w:rPr>
          <w:rFonts w:hint="eastAsia"/>
        </w:rPr>
        <w:t>（</w:t>
      </w:r>
      <w:r>
        <w:rPr>
          <w:rFonts w:hint="eastAsia"/>
        </w:rPr>
        <w:t>1</w:t>
      </w:r>
      <w:r>
        <w:rPr>
          <w:rFonts w:hint="eastAsia"/>
        </w:rPr>
        <w:t>）</w:t>
      </w:r>
      <w:r>
        <w:rPr>
          <w:rFonts w:hint="eastAsia"/>
        </w:rPr>
        <w:tab/>
      </w:r>
      <w:r>
        <w:t>保护令</w:t>
      </w:r>
      <w:r>
        <w:rPr>
          <w:rFonts w:hint="eastAsia"/>
        </w:rPr>
        <w:t>——</w:t>
      </w:r>
      <w:r>
        <w:t>该法第</w:t>
      </w:r>
      <w:r>
        <w:t>4</w:t>
      </w:r>
      <w:r>
        <w:t>节规定，任何人均可个人申请</w:t>
      </w:r>
      <w:r>
        <w:rPr>
          <w:rFonts w:hint="eastAsia"/>
        </w:rPr>
        <w:t>“</w:t>
      </w:r>
      <w:r>
        <w:t>家庭关系</w:t>
      </w:r>
      <w:r>
        <w:rPr>
          <w:rFonts w:hint="eastAsia"/>
        </w:rPr>
        <w:t>”</w:t>
      </w:r>
      <w:r>
        <w:t>保护令。该条款还规定，对申请人的福祉有影响的其他任何人，比如警员、社会工作者、律师等，也可以代表受害者提出申请。当然，此类第三方的行为必须首先征得申请人的同意，申请人无法控制的情势除外。</w:t>
      </w:r>
      <w:r>
        <w:rPr>
          <w:vertAlign w:val="superscript"/>
        </w:rPr>
        <w:footnoteReference w:id="38"/>
      </w:r>
    </w:p>
    <w:p w:rsidR="00000000" w:rsidRDefault="00C00828">
      <w:pPr>
        <w:spacing w:after="240" w:line="360" w:lineRule="exact"/>
        <w:ind w:left="1200"/>
      </w:pPr>
      <w:r>
        <w:t>对权限未做严格规定，因为在申请人或被告居住地或发生虐待行为所在地的治安法庭在其管辖权范围内可以签发保护令。保护令在纳米比亚全国范围内可强制执行。</w:t>
      </w:r>
    </w:p>
    <w:p w:rsidR="00000000" w:rsidRDefault="00C00828">
      <w:pPr>
        <w:spacing w:after="240" w:line="360" w:lineRule="exact"/>
        <w:ind w:left="1200"/>
      </w:pPr>
      <w:r>
        <w:t>24</w:t>
      </w:r>
      <w:r>
        <w:t>小时即可获得保护令，这一条款规定在必要的情况下</w:t>
      </w:r>
      <w:r>
        <w:rPr>
          <w:rFonts w:hint="eastAsia"/>
        </w:rPr>
        <w:t>，</w:t>
      </w:r>
      <w:r>
        <w:t>数小时后警方应</w:t>
      </w:r>
      <w:r>
        <w:rPr>
          <w:rFonts w:hint="eastAsia"/>
        </w:rPr>
        <w:t>立即</w:t>
      </w:r>
      <w:r>
        <w:t>提供临时</w:t>
      </w:r>
      <w:r>
        <w:rPr>
          <w:rFonts w:hint="eastAsia"/>
        </w:rPr>
        <w:t>性</w:t>
      </w:r>
      <w:r>
        <w:t>保护，直至法院开庭审理。</w:t>
      </w:r>
      <w:r>
        <w:t xml:space="preserve"> </w:t>
      </w:r>
    </w:p>
    <w:p w:rsidR="00000000" w:rsidRDefault="00C00828">
      <w:pPr>
        <w:spacing w:after="240" w:line="360" w:lineRule="exact"/>
        <w:ind w:left="1200" w:hanging="720"/>
      </w:pPr>
      <w:r>
        <w:rPr>
          <w:rFonts w:hint="eastAsia"/>
        </w:rPr>
        <w:t>（</w:t>
      </w:r>
      <w:r>
        <w:rPr>
          <w:rFonts w:hint="eastAsia"/>
        </w:rPr>
        <w:t>2</w:t>
      </w:r>
      <w:r>
        <w:rPr>
          <w:rFonts w:hint="eastAsia"/>
        </w:rPr>
        <w:t>）</w:t>
      </w:r>
      <w:r>
        <w:rPr>
          <w:rFonts w:hint="eastAsia"/>
        </w:rPr>
        <w:t xml:space="preserve">  </w:t>
      </w:r>
      <w:r>
        <w:t>刑事条款</w:t>
      </w:r>
      <w:r>
        <w:rPr>
          <w:rFonts w:hint="eastAsia"/>
        </w:rPr>
        <w:t>——</w:t>
      </w:r>
      <w:r>
        <w:t>该法没有明确任何新的犯法行为，现有犯罪若发生在家庭关系领域，将归为</w:t>
      </w:r>
      <w:r>
        <w:rPr>
          <w:rFonts w:hint="eastAsia"/>
        </w:rPr>
        <w:t>“</w:t>
      </w:r>
      <w:r>
        <w:t>家庭暴力犯罪</w:t>
      </w:r>
      <w:r>
        <w:rPr>
          <w:rFonts w:hint="eastAsia"/>
        </w:rPr>
        <w:t>”</w:t>
      </w:r>
      <w:r>
        <w:t>，这样即可适用有关改判计划和判决选择。</w:t>
      </w:r>
    </w:p>
    <w:p w:rsidR="00000000" w:rsidRDefault="00C00828">
      <w:pPr>
        <w:spacing w:after="240" w:line="360" w:lineRule="exact"/>
        <w:ind w:left="1200"/>
      </w:pPr>
      <w:r>
        <w:t>就第</w:t>
      </w:r>
      <w:r>
        <w:t>24</w:t>
      </w:r>
      <w:r>
        <w:t>节而言，合理怀疑发生了家庭暴力的警员即使没有逮捕令也可实施逮捕。</w:t>
      </w:r>
    </w:p>
    <w:p w:rsidR="00000000" w:rsidRDefault="00C00828">
      <w:pPr>
        <w:spacing w:after="240" w:line="360" w:lineRule="exact"/>
        <w:ind w:left="1200" w:hanging="720"/>
      </w:pPr>
      <w:r>
        <w:rPr>
          <w:rFonts w:hint="eastAsia"/>
        </w:rPr>
        <w:t>（</w:t>
      </w:r>
      <w:r>
        <w:rPr>
          <w:rFonts w:hint="eastAsia"/>
        </w:rPr>
        <w:t>3</w:t>
      </w:r>
      <w:r>
        <w:rPr>
          <w:rFonts w:hint="eastAsia"/>
        </w:rPr>
        <w:t>）</w:t>
      </w:r>
      <w:r>
        <w:tab/>
      </w:r>
      <w:r>
        <w:t>一般条款</w:t>
      </w:r>
      <w:r>
        <w:rPr>
          <w:rFonts w:hint="eastAsia"/>
        </w:rPr>
        <w:t>——</w:t>
      </w:r>
      <w:r>
        <w:t>保护隐私，这一条款将公开可能揭示保护令或家庭暴力刑事诉讼所涉人员身份的信息定为犯法行为。</w:t>
      </w:r>
      <w:r>
        <w:t xml:space="preserve"> </w:t>
      </w:r>
    </w:p>
    <w:p w:rsidR="00000000" w:rsidRDefault="00C00828" w:rsidP="00C00828">
      <w:pPr>
        <w:spacing w:after="240" w:line="360" w:lineRule="exact"/>
        <w:ind w:firstLineChars="200" w:firstLine="31680"/>
      </w:pPr>
      <w:r>
        <w:t>此外，</w:t>
      </w:r>
      <w:r>
        <w:t>1996</w:t>
      </w:r>
      <w:r>
        <w:t>年</w:t>
      </w:r>
      <w:r>
        <w:t>6</w:t>
      </w:r>
      <w:r>
        <w:t>月还开展了对妇女和儿童的暴力</w:t>
      </w:r>
      <w:r>
        <w:rPr>
          <w:rFonts w:hint="eastAsia"/>
        </w:rPr>
        <w:t>行为的</w:t>
      </w:r>
      <w:r>
        <w:t>多媒体宣传运动，参与者有打击暴力行为、提供支助服务或宣传对妇女和儿童暴力问题的各政府机构、非政府组织和个人。</w:t>
      </w:r>
    </w:p>
    <w:p w:rsidR="00000000" w:rsidRDefault="00C00828" w:rsidP="00C00828">
      <w:pPr>
        <w:spacing w:after="240" w:line="360" w:lineRule="exact"/>
        <w:ind w:firstLineChars="200" w:firstLine="31680"/>
      </w:pPr>
      <w:r>
        <w:t>为了给受虐妇女和</w:t>
      </w:r>
      <w:r>
        <w:t>儿童提供住所，为有精神创伤的受害者创造适当和有利的环境，纳米比亚警方设立了妇女儿童保护股。第一个股于</w:t>
      </w:r>
      <w:r>
        <w:t>1993</w:t>
      </w:r>
      <w:r>
        <w:t>年建立，</w:t>
      </w:r>
      <w:r>
        <w:t>1994</w:t>
      </w:r>
      <w:r>
        <w:t>年开始运作。目前纳米比亚全国共设立了十五（</w:t>
      </w:r>
      <w:r>
        <w:t>15</w:t>
      </w:r>
      <w:r>
        <w:t>）个妇女儿童保护股。</w:t>
      </w:r>
    </w:p>
    <w:p w:rsidR="00000000" w:rsidRDefault="00C00828" w:rsidP="00C00828">
      <w:pPr>
        <w:spacing w:after="240" w:line="360" w:lineRule="exact"/>
        <w:ind w:firstLineChars="200" w:firstLine="31680"/>
      </w:pPr>
      <w:r>
        <w:t>此外，过去几年来还成立了各种非政府组织，解决对妇女和儿童的暴力问题。这些组织包括男子反对对妇女暴力</w:t>
      </w:r>
      <w:r>
        <w:rPr>
          <w:rFonts w:hint="eastAsia"/>
        </w:rPr>
        <w:t>行为</w:t>
      </w:r>
      <w:r>
        <w:t>组织和纳米比亚男子促进转变组织。虽然也有妇女以这种或那种方式加入，但在这两个组织中最为活跃的积极分子还是男子。</w:t>
      </w:r>
    </w:p>
    <w:p w:rsidR="00000000" w:rsidRDefault="00C00828">
      <w:pPr>
        <w:pStyle w:val="H1"/>
        <w:spacing w:before="120"/>
      </w:pPr>
      <w:r>
        <w:t xml:space="preserve"> </w:t>
      </w:r>
      <w:bookmarkStart w:id="244" w:name="_Toc75082170"/>
      <w:bookmarkStart w:id="245" w:name="_Toc79350190"/>
      <w:bookmarkStart w:id="246" w:name="_Toc120075803"/>
      <w:r>
        <w:t xml:space="preserve">3.3   </w:t>
      </w:r>
      <w:bookmarkEnd w:id="244"/>
      <w:bookmarkEnd w:id="245"/>
      <w:r>
        <w:t>虐待儿童</w:t>
      </w:r>
      <w:bookmarkEnd w:id="246"/>
    </w:p>
    <w:p w:rsidR="00000000" w:rsidRDefault="00C00828" w:rsidP="00C00828">
      <w:pPr>
        <w:spacing w:after="240" w:line="360" w:lineRule="exact"/>
        <w:ind w:firstLineChars="200" w:firstLine="31680"/>
        <w:rPr>
          <w:spacing w:val="2"/>
        </w:rPr>
      </w:pPr>
      <w:r>
        <w:rPr>
          <w:spacing w:val="2"/>
        </w:rPr>
        <w:t>在纳米比亚，虐待儿童的表现形式为性虐待、殴打、精神虐待、经济虐待和完全忽略。虽然虐</w:t>
      </w:r>
      <w:r>
        <w:rPr>
          <w:spacing w:val="2"/>
        </w:rPr>
        <w:t>待儿童者既有妇女也有男子，但大多数案件的犯罪人是男子。男童和女童都会遭受虐待，而大多数受害者还是女童。</w:t>
      </w:r>
      <w:r>
        <w:rPr>
          <w:spacing w:val="2"/>
          <w:vertAlign w:val="superscript"/>
        </w:rPr>
        <w:footnoteReference w:id="39"/>
      </w:r>
    </w:p>
    <w:p w:rsidR="00000000" w:rsidRDefault="00C00828" w:rsidP="00C00828">
      <w:pPr>
        <w:spacing w:after="240" w:line="360" w:lineRule="exact"/>
        <w:ind w:firstLineChars="200" w:firstLine="31680"/>
      </w:pPr>
      <w:r>
        <w:t>纳米比亚政府与利益相关者合作，通过了两项法规，旨在减少对妇女和儿童的暴力。其中一项法案是《打击强奸法》，规定了对强奸罪的最低处罚。随着此项法律的通过，不道德做法有望有所减少。</w:t>
      </w:r>
    </w:p>
    <w:p w:rsidR="00000000" w:rsidRDefault="00C00828" w:rsidP="00C00828">
      <w:pPr>
        <w:spacing w:after="240" w:line="360" w:lineRule="exact"/>
        <w:ind w:firstLineChars="200" w:firstLine="31680"/>
      </w:pPr>
      <w:r>
        <w:t>《打击家庭暴力法》（</w:t>
      </w:r>
      <w:r>
        <w:t>2003</w:t>
      </w:r>
      <w:r>
        <w:t>年</w:t>
      </w:r>
      <w:r>
        <w:rPr>
          <w:rFonts w:hint="eastAsia"/>
        </w:rPr>
        <w:t>第</w:t>
      </w:r>
      <w:r>
        <w:t>4</w:t>
      </w:r>
      <w:r>
        <w:t>号法令）是在纳米比亚境内对妇女和儿童的家庭暴力频频发生且十分普遍的情况下出台的。该法有助于承认妇女和儿童的权利，他们是社会中最易受伤害的群体。</w:t>
      </w:r>
    </w:p>
    <w:p w:rsidR="00000000" w:rsidRDefault="00C00828">
      <w:pPr>
        <w:pStyle w:val="H1"/>
        <w:spacing w:before="120"/>
      </w:pPr>
      <w:bookmarkStart w:id="247" w:name="_Toc75082171"/>
      <w:bookmarkStart w:id="248" w:name="_Toc79350191"/>
      <w:bookmarkStart w:id="249" w:name="_Toc120075804"/>
      <w:r>
        <w:t xml:space="preserve">3.4    </w:t>
      </w:r>
      <w:r>
        <w:t>对妇女的暴力和艾滋病毒</w:t>
      </w:r>
      <w:r>
        <w:t>/</w:t>
      </w:r>
      <w:r>
        <w:t>艾滋病</w:t>
      </w:r>
      <w:bookmarkEnd w:id="247"/>
      <w:bookmarkEnd w:id="248"/>
      <w:bookmarkEnd w:id="249"/>
    </w:p>
    <w:p w:rsidR="00000000" w:rsidRDefault="00C00828" w:rsidP="00C00828">
      <w:pPr>
        <w:spacing w:after="240" w:line="360" w:lineRule="exact"/>
        <w:ind w:firstLineChars="200" w:firstLine="31680"/>
      </w:pPr>
      <w:r>
        <w:t>截至</w:t>
      </w:r>
      <w:r>
        <w:t>2</w:t>
      </w:r>
      <w:r>
        <w:t>002</w:t>
      </w:r>
      <w:r>
        <w:t>年，估计约有</w:t>
      </w:r>
      <w:r>
        <w:t>25</w:t>
      </w:r>
      <w:r>
        <w:t>万人为艾滋病毒携带者，占纳米比亚成年人的</w:t>
      </w:r>
      <w:r>
        <w:t>22%</w:t>
      </w:r>
      <w:r>
        <w:t>，而这一数字还将攀升到</w:t>
      </w:r>
      <w:r>
        <w:t>25%</w:t>
      </w:r>
      <w:r>
        <w:rPr>
          <w:rFonts w:hint="eastAsia"/>
        </w:rPr>
        <w:t>左右</w:t>
      </w:r>
      <w:r>
        <w:t>。</w:t>
      </w:r>
      <w:r>
        <w:rPr>
          <w:vertAlign w:val="superscript"/>
        </w:rPr>
        <w:footnoteReference w:id="40"/>
      </w:r>
      <w:r>
        <w:t>根据卫生信息系统的统计，</w:t>
      </w:r>
      <w:r>
        <w:t>1999</w:t>
      </w:r>
      <w:r>
        <w:t>年约有</w:t>
      </w:r>
      <w:r>
        <w:t>2</w:t>
      </w:r>
      <w:r>
        <w:rPr>
          <w:rFonts w:hint="eastAsia"/>
        </w:rPr>
        <w:t xml:space="preserve"> </w:t>
      </w:r>
      <w:r>
        <w:t>823</w:t>
      </w:r>
      <w:r>
        <w:t>人死于与艾滋病有关的疾病，占所报告死亡病例的</w:t>
      </w:r>
      <w:r>
        <w:t>26%</w:t>
      </w:r>
      <w:r>
        <w:t>，在</w:t>
      </w:r>
      <w:r>
        <w:t>15</w:t>
      </w:r>
      <w:r>
        <w:t>至</w:t>
      </w:r>
      <w:r>
        <w:t>49</w:t>
      </w:r>
      <w:r>
        <w:t>岁年龄组中占所有死亡病例的</w:t>
      </w:r>
      <w:r>
        <w:t>47%</w:t>
      </w:r>
      <w:r>
        <w:t>。不过，大部分与艾滋病有关的死亡病例在卫生信息系统中并没有记录。实际上，</w:t>
      </w:r>
      <w:r>
        <w:rPr>
          <w:rFonts w:hint="eastAsia"/>
        </w:rPr>
        <w:t>模式</w:t>
      </w:r>
      <w:r>
        <w:t>预测表明，大约有</w:t>
      </w:r>
      <w:r>
        <w:t>50 000</w:t>
      </w:r>
      <w:r>
        <w:t>纳米比亚人已死于与艾滋病有关的疾病，到</w:t>
      </w:r>
      <w:r>
        <w:t>2021</w:t>
      </w:r>
      <w:r>
        <w:t>年，还将有累计</w:t>
      </w:r>
      <w:r>
        <w:t>50</w:t>
      </w:r>
      <w:r>
        <w:t>多万人死亡。估计</w:t>
      </w:r>
      <w:r>
        <w:t>2021</w:t>
      </w:r>
      <w:r>
        <w:t>年总人口为</w:t>
      </w:r>
      <w:r>
        <w:t>270</w:t>
      </w:r>
      <w:r>
        <w:t>万，若无艾滋病的因素，估计数为</w:t>
      </w:r>
      <w:r>
        <w:t>360</w:t>
      </w:r>
      <w:r>
        <w:t>万。家庭暴力、特别是</w:t>
      </w:r>
      <w:r>
        <w:t>强奸受害者大多是妇女，而她们又没有支配其身体和性生活的力量，这一状况使她们极易受到艾滋病毒</w:t>
      </w:r>
      <w:r>
        <w:t>/</w:t>
      </w:r>
      <w:r>
        <w:t>艾滋病的感染。</w:t>
      </w:r>
      <w:r>
        <w:t xml:space="preserve"> </w:t>
      </w:r>
    </w:p>
    <w:p w:rsidR="00000000" w:rsidRDefault="00C00828" w:rsidP="00C00828">
      <w:pPr>
        <w:spacing w:after="240" w:line="360" w:lineRule="exact"/>
        <w:ind w:firstLineChars="200" w:firstLine="31680"/>
      </w:pPr>
      <w:r>
        <w:t>在纳米比亚，艾滋病毒</w:t>
      </w:r>
      <w:r>
        <w:t>/</w:t>
      </w:r>
      <w:r>
        <w:t>艾滋病</w:t>
      </w:r>
      <w:r>
        <w:rPr>
          <w:rFonts w:hint="eastAsia"/>
        </w:rPr>
        <w:t>的</w:t>
      </w:r>
      <w:r>
        <w:t>流行给儿童带来极大</w:t>
      </w:r>
      <w:r>
        <w:rPr>
          <w:rFonts w:hint="eastAsia"/>
        </w:rPr>
        <w:t>的</w:t>
      </w:r>
      <w:r>
        <w:t>影响。据社会影响评估和政策分析有限公司</w:t>
      </w:r>
      <w:r>
        <w:t>2002</w:t>
      </w:r>
      <w:r>
        <w:t>年进行的一项调查研究</w:t>
      </w:r>
      <w:r>
        <w:rPr>
          <w:vertAlign w:val="superscript"/>
        </w:rPr>
        <w:footnoteReference w:id="41"/>
      </w:r>
      <w:r>
        <w:t>表明，截至</w:t>
      </w:r>
      <w:r>
        <w:t>2001</w:t>
      </w:r>
      <w:r>
        <w:t>年，估计纳米比亚半数孤儿为艾滋病孤儿。到</w:t>
      </w:r>
      <w:r>
        <w:t>2005</w:t>
      </w:r>
      <w:r>
        <w:t>年，这一数字还将上升到</w:t>
      </w:r>
      <w:r>
        <w:t>75%</w:t>
      </w:r>
      <w:r>
        <w:t>左右，</w:t>
      </w:r>
      <w:r>
        <w:t>2021</w:t>
      </w:r>
      <w:r>
        <w:t>年则上升至</w:t>
      </w:r>
      <w:r>
        <w:t>75%</w:t>
      </w:r>
      <w:r>
        <w:t>以上。就艾滋病孤儿而言，目前</w:t>
      </w:r>
      <w:r>
        <w:rPr>
          <w:rFonts w:hint="eastAsia"/>
        </w:rPr>
        <w:t>“</w:t>
      </w:r>
      <w:r>
        <w:t>受影响最大</w:t>
      </w:r>
      <w:r>
        <w:rPr>
          <w:rFonts w:hint="eastAsia"/>
        </w:rPr>
        <w:t>”</w:t>
      </w:r>
      <w:r>
        <w:t>的地区是中北部</w:t>
      </w:r>
      <w:r>
        <w:rPr>
          <w:rFonts w:hint="eastAsia"/>
        </w:rPr>
        <w:t>的</w:t>
      </w:r>
      <w:r>
        <w:t>奥汉圭纳</w:t>
      </w:r>
      <w:r>
        <w:rPr>
          <w:rFonts w:hint="eastAsia"/>
        </w:rPr>
        <w:t>、</w:t>
      </w:r>
      <w:r>
        <w:t>奥希科托</w:t>
      </w:r>
      <w:r>
        <w:rPr>
          <w:rFonts w:hint="eastAsia"/>
        </w:rPr>
        <w:t>、</w:t>
      </w:r>
      <w:r>
        <w:t>奥沙纳和奥穆萨蒂，东北</w:t>
      </w:r>
      <w:r>
        <w:rPr>
          <w:rFonts w:hint="eastAsia"/>
        </w:rPr>
        <w:t>部的</w:t>
      </w:r>
      <w:r>
        <w:t>卡普里维和卡万戈，</w:t>
      </w:r>
      <w:r>
        <w:rPr>
          <w:rFonts w:hint="eastAsia"/>
        </w:rPr>
        <w:t>以及</w:t>
      </w:r>
      <w:r>
        <w:t>中部霍马斯</w:t>
      </w:r>
      <w:r>
        <w:rPr>
          <w:rFonts w:hint="eastAsia"/>
        </w:rPr>
        <w:t>地区</w:t>
      </w:r>
      <w:r>
        <w:t>的温得和克。</w:t>
      </w:r>
    </w:p>
    <w:p w:rsidR="00000000" w:rsidRDefault="00C00828" w:rsidP="00C00828">
      <w:pPr>
        <w:spacing w:after="240" w:line="360" w:lineRule="exact"/>
        <w:ind w:firstLineChars="200" w:firstLine="31680"/>
      </w:pPr>
      <w:r>
        <w:t>截至</w:t>
      </w:r>
      <w:r>
        <w:t>2</w:t>
      </w:r>
      <w:r>
        <w:t>001</w:t>
      </w:r>
      <w:r>
        <w:t>年，纳米比亚孤儿的估计数一般为年龄在</w:t>
      </w:r>
      <w:r>
        <w:t>17</w:t>
      </w:r>
      <w:r>
        <w:t>岁以及</w:t>
      </w:r>
      <w:r>
        <w:t>17</w:t>
      </w:r>
      <w:r>
        <w:t>岁以下所有儿童的</w:t>
      </w:r>
      <w:r>
        <w:t>20%</w:t>
      </w:r>
      <w:r>
        <w:t>，到</w:t>
      </w:r>
      <w:r>
        <w:t>2021</w:t>
      </w:r>
      <w:r>
        <w:t>年，这一数字还将上升到</w:t>
      </w:r>
      <w:r>
        <w:t>40%</w:t>
      </w:r>
      <w:r>
        <w:t>。</w:t>
      </w:r>
      <w:r>
        <w:rPr>
          <w:vertAlign w:val="superscript"/>
        </w:rPr>
        <w:footnoteReference w:id="42"/>
      </w:r>
      <w:r>
        <w:t xml:space="preserve">  </w:t>
      </w:r>
    </w:p>
    <w:p w:rsidR="00000000" w:rsidRDefault="00C00828">
      <w:pPr>
        <w:pStyle w:val="H1"/>
        <w:spacing w:before="120"/>
      </w:pPr>
      <w:bookmarkStart w:id="250" w:name="_Toc75082172"/>
      <w:bookmarkStart w:id="251" w:name="_Toc79350192"/>
      <w:bookmarkStart w:id="252" w:name="_Toc120075805"/>
      <w:r>
        <w:t>第</w:t>
      </w:r>
      <w:r>
        <w:t>4</w:t>
      </w:r>
      <w:r>
        <w:t>条：</w:t>
      </w:r>
      <w:bookmarkEnd w:id="250"/>
      <w:bookmarkEnd w:id="251"/>
      <w:r>
        <w:t>肯定行动</w:t>
      </w:r>
      <w:bookmarkEnd w:id="252"/>
    </w:p>
    <w:p w:rsidR="00000000" w:rsidRDefault="00C00828">
      <w:pPr>
        <w:pStyle w:val="H1"/>
        <w:spacing w:before="120"/>
      </w:pPr>
      <w:bookmarkStart w:id="253" w:name="_Toc75082173"/>
      <w:bookmarkStart w:id="254" w:name="_Toc79350193"/>
      <w:bookmarkStart w:id="255" w:name="_Toc120075806"/>
      <w:r>
        <w:t>4.1</w:t>
      </w:r>
      <w:r>
        <w:rPr>
          <w:rFonts w:hint="eastAsia"/>
        </w:rPr>
        <w:t xml:space="preserve">  </w:t>
      </w:r>
      <w:r>
        <w:t>肯定行动的宪法授权</w:t>
      </w:r>
      <w:bookmarkEnd w:id="253"/>
      <w:bookmarkEnd w:id="254"/>
      <w:bookmarkEnd w:id="255"/>
    </w:p>
    <w:p w:rsidR="00000000" w:rsidRDefault="00C00828" w:rsidP="00C00828">
      <w:pPr>
        <w:spacing w:after="240" w:line="360" w:lineRule="exact"/>
        <w:ind w:firstLineChars="200" w:firstLine="31680"/>
        <w:rPr>
          <w:rFonts w:hint="eastAsia"/>
        </w:rPr>
      </w:pPr>
      <w:r>
        <w:t>在纳米比亚独立以及随即废除种族隔离制度之后，《纳米比亚宪法》第</w:t>
      </w:r>
      <w:r>
        <w:t>10</w:t>
      </w:r>
      <w:r>
        <w:t>条禁止基于性别、种族、族裔、信仰和社会</w:t>
      </w:r>
      <w:r>
        <w:rPr>
          <w:rFonts w:hint="eastAsia"/>
        </w:rPr>
        <w:t>或</w:t>
      </w:r>
      <w:r>
        <w:t>经济地位的歧视。除禁止歧视做法以外，《纳米比亚宪法》明确允许采取有关措施来提高因过去的歧视做法而处于不利境地的人的地位。正是在这一背景下，议会通过了《肯定行动（</w:t>
      </w:r>
      <w:r>
        <w:rPr>
          <w:rFonts w:hint="eastAsia"/>
        </w:rPr>
        <w:t>就业</w:t>
      </w:r>
      <w:r>
        <w:t>）法》（</w:t>
      </w:r>
      <w:r>
        <w:t>1998</w:t>
      </w:r>
      <w:r>
        <w:t>年</w:t>
      </w:r>
      <w:r>
        <w:rPr>
          <w:rFonts w:hint="eastAsia"/>
        </w:rPr>
        <w:t>第</w:t>
      </w:r>
      <w:r>
        <w:t>29</w:t>
      </w:r>
      <w:r>
        <w:t>号法令）。</w:t>
      </w:r>
      <w:r>
        <w:rPr>
          <w:vertAlign w:val="superscript"/>
        </w:rPr>
        <w:footnoteReference w:id="43"/>
      </w:r>
    </w:p>
    <w:p w:rsidR="00000000" w:rsidRDefault="00C00828">
      <w:pPr>
        <w:pStyle w:val="H1"/>
        <w:spacing w:before="120"/>
        <w:rPr>
          <w:rFonts w:hint="eastAsia"/>
        </w:rPr>
      </w:pPr>
      <w:bookmarkStart w:id="256" w:name="_Toc75082175"/>
      <w:bookmarkStart w:id="257" w:name="_Toc79350195"/>
      <w:bookmarkStart w:id="258" w:name="_Toc120075807"/>
      <w:r>
        <w:t>4.2</w:t>
      </w:r>
      <w:bookmarkEnd w:id="256"/>
      <w:bookmarkEnd w:id="257"/>
      <w:r>
        <w:rPr>
          <w:rFonts w:hint="eastAsia"/>
        </w:rPr>
        <w:t xml:space="preserve">  </w:t>
      </w:r>
      <w:r>
        <w:t>《肯定行动（就业）</w:t>
      </w:r>
      <w:r>
        <w:t>法》</w:t>
      </w:r>
      <w:bookmarkEnd w:id="258"/>
    </w:p>
    <w:p w:rsidR="00000000" w:rsidRDefault="00C00828" w:rsidP="00C00828">
      <w:pPr>
        <w:spacing w:after="240" w:line="360" w:lineRule="exact"/>
        <w:ind w:firstLineChars="200" w:firstLine="31680"/>
      </w:pPr>
      <w:r>
        <w:rPr>
          <w:rFonts w:hint="eastAsia"/>
        </w:rPr>
        <w:t>在</w:t>
      </w:r>
      <w:r>
        <w:t>向工会、雇主和非政府组织下发磋商文件以征求意见之后，</w:t>
      </w:r>
      <w:r>
        <w:t>1998</w:t>
      </w:r>
      <w:r>
        <w:t>年颁布了《肯定行动（就业）法》。</w:t>
      </w:r>
    </w:p>
    <w:p w:rsidR="00000000" w:rsidRDefault="00C00828" w:rsidP="00C00828">
      <w:pPr>
        <w:spacing w:after="240" w:line="360" w:lineRule="exact"/>
        <w:ind w:firstLineChars="200" w:firstLine="31680"/>
      </w:pPr>
      <w:r>
        <w:t>《肯定行动（</w:t>
      </w:r>
      <w:r>
        <w:rPr>
          <w:rFonts w:hint="eastAsia"/>
        </w:rPr>
        <w:t>就业</w:t>
      </w:r>
      <w:r>
        <w:t>）法》规定，所有雇主应当制定肯定行动计划，针对黑人、妇女和残疾人采取肯定行动。此种肯定行动将包括以下</w:t>
      </w:r>
      <w:r>
        <w:rPr>
          <w:rFonts w:hint="eastAsia"/>
        </w:rPr>
        <w:t>几个</w:t>
      </w:r>
      <w:r>
        <w:t>部分：</w:t>
      </w:r>
    </w:p>
    <w:p w:rsidR="00000000" w:rsidRDefault="00C00828">
      <w:pPr>
        <w:pStyle w:val="ListBullet2"/>
        <w:tabs>
          <w:tab w:val="clear" w:pos="-120"/>
          <w:tab w:val="num" w:pos="960"/>
        </w:tabs>
        <w:ind w:left="960" w:hanging="478"/>
      </w:pPr>
      <w:r>
        <w:t>劳动力分析：列出各部门或组织单位所有工种的清单，说明职工总人数和各职位目标群体成员人数。</w:t>
      </w:r>
    </w:p>
    <w:p w:rsidR="00000000" w:rsidRDefault="00C00828">
      <w:pPr>
        <w:pStyle w:val="ListBullet2"/>
        <w:tabs>
          <w:tab w:val="clear" w:pos="-120"/>
          <w:tab w:val="num" w:pos="960"/>
        </w:tabs>
        <w:ind w:left="960" w:hanging="478"/>
      </w:pPr>
      <w:r>
        <w:t>利用率分析：根据有关劳动力的来源情况，确定雇主的劳动力目标群体成员人数是否合理。</w:t>
      </w:r>
    </w:p>
    <w:p w:rsidR="00000000" w:rsidRDefault="00C00828">
      <w:pPr>
        <w:pStyle w:val="ListBullet2"/>
        <w:tabs>
          <w:tab w:val="clear" w:pos="-120"/>
          <w:tab w:val="num" w:pos="960"/>
        </w:tabs>
        <w:ind w:left="960" w:hanging="478"/>
      </w:pPr>
      <w:r>
        <w:t>就业政策和做法分析，确定对处境不利群体的影响有无差别。</w:t>
      </w:r>
    </w:p>
    <w:p w:rsidR="00000000" w:rsidRDefault="00C00828">
      <w:pPr>
        <w:pStyle w:val="ListBullet2"/>
        <w:tabs>
          <w:tab w:val="clear" w:pos="-120"/>
          <w:tab w:val="num" w:pos="960"/>
        </w:tabs>
        <w:ind w:left="960" w:hanging="478"/>
      </w:pPr>
      <w:r>
        <w:t>将要执行的肯定行动措施，包括（</w:t>
      </w:r>
      <w:r>
        <w:t>1</w:t>
      </w:r>
      <w:r>
        <w:t>）消除就业障碍（比如在</w:t>
      </w:r>
      <w:r>
        <w:t>征聘、面试和测试程序方面的偏见）；（</w:t>
      </w:r>
      <w:r>
        <w:t>2</w:t>
      </w:r>
      <w:r>
        <w:t>）积极措施（比如特别培训班）；和（</w:t>
      </w:r>
      <w:r>
        <w:t>3</w:t>
      </w:r>
      <w:r>
        <w:t>）合理的工作调整措施（比如使残疾人能够工作和增加就业机会的</w:t>
      </w:r>
      <w:r>
        <w:rPr>
          <w:rFonts w:hint="eastAsia"/>
        </w:rPr>
        <w:t>措施</w:t>
      </w:r>
      <w:r>
        <w:t>）。</w:t>
      </w:r>
    </w:p>
    <w:p w:rsidR="00000000" w:rsidRDefault="00C00828">
      <w:pPr>
        <w:pStyle w:val="ListBullet2"/>
        <w:tabs>
          <w:tab w:val="clear" w:pos="-120"/>
          <w:tab w:val="num" w:pos="960"/>
        </w:tabs>
        <w:ind w:left="960" w:hanging="478"/>
      </w:pPr>
      <w:r>
        <w:t>数字目标和时间表，可用于确定在实现计划目标方面的进展。</w:t>
      </w:r>
      <w:r>
        <w:t xml:space="preserve"> </w:t>
      </w:r>
    </w:p>
    <w:p w:rsidR="00000000" w:rsidRDefault="00C00828">
      <w:pPr>
        <w:pStyle w:val="ListBullet2"/>
        <w:tabs>
          <w:tab w:val="clear" w:pos="-120"/>
          <w:tab w:val="num" w:pos="960"/>
        </w:tabs>
        <w:ind w:left="960" w:hanging="478"/>
      </w:pPr>
      <w:r>
        <w:t>监测和</w:t>
      </w:r>
      <w:r>
        <w:rPr>
          <w:rFonts w:hint="eastAsia"/>
        </w:rPr>
        <w:t>评估</w:t>
      </w:r>
      <w:r>
        <w:t>程序。</w:t>
      </w:r>
    </w:p>
    <w:p w:rsidR="00000000" w:rsidRDefault="00C00828" w:rsidP="00C00828">
      <w:pPr>
        <w:spacing w:after="240" w:line="360" w:lineRule="exact"/>
        <w:ind w:firstLineChars="200" w:firstLine="31680"/>
      </w:pPr>
      <w:r>
        <w:t>《肯定行动（</w:t>
      </w:r>
      <w:r>
        <w:rPr>
          <w:rFonts w:hint="eastAsia"/>
        </w:rPr>
        <w:t>就业</w:t>
      </w:r>
      <w:r>
        <w:t>）法》的目标是使人人机会均等，因此，在执行肯定行动时不能以损害效率为代价，对目标群体的适当合格人员应给予优惠待遇。其他任何办法都是象征性的任用，既</w:t>
      </w:r>
      <w:r>
        <w:rPr>
          <w:rFonts w:hint="eastAsia"/>
        </w:rPr>
        <w:t>没有</w:t>
      </w:r>
      <w:r>
        <w:t>经济效率</w:t>
      </w:r>
      <w:r>
        <w:rPr>
          <w:rFonts w:hint="eastAsia"/>
        </w:rPr>
        <w:t>，</w:t>
      </w:r>
      <w:r>
        <w:t>也有损被任用者的自尊。</w:t>
      </w:r>
      <w:r>
        <w:t xml:space="preserve">  </w:t>
      </w:r>
    </w:p>
    <w:p w:rsidR="00000000" w:rsidRDefault="00C00828" w:rsidP="00C00828">
      <w:pPr>
        <w:spacing w:after="240" w:line="360" w:lineRule="exact"/>
        <w:ind w:firstLineChars="200" w:firstLine="31680"/>
      </w:pPr>
      <w:r>
        <w:t>劳动部设立了独立</w:t>
      </w:r>
      <w:r>
        <w:rPr>
          <w:rFonts w:hint="eastAsia"/>
        </w:rPr>
        <w:t>的</w:t>
      </w:r>
      <w:r>
        <w:t>就业平等委员会，负责肯定行动立法工作。</w:t>
      </w:r>
    </w:p>
    <w:p w:rsidR="00000000" w:rsidRDefault="00C00828" w:rsidP="00C00828">
      <w:pPr>
        <w:spacing w:after="240" w:line="360" w:lineRule="exact"/>
        <w:ind w:firstLineChars="200" w:firstLine="31680"/>
      </w:pPr>
      <w:r>
        <w:t>就业平等委员会代表雇主、雇员和指</w:t>
      </w:r>
      <w:r>
        <w:t>定群体成员的利益</w:t>
      </w:r>
      <w:r>
        <w:rPr>
          <w:rFonts w:hint="eastAsia"/>
        </w:rPr>
        <w:t>，</w:t>
      </w:r>
      <w:r>
        <w:t>负责监督遵守法律的情况，并就有关就业做法的歧视行为提出的控诉进行调查。</w:t>
      </w:r>
    </w:p>
    <w:p w:rsidR="00000000" w:rsidRDefault="00C00828" w:rsidP="00C00828">
      <w:pPr>
        <w:spacing w:after="240" w:line="360" w:lineRule="exact"/>
        <w:ind w:firstLineChars="200" w:firstLine="31680"/>
      </w:pPr>
      <w:r>
        <w:t>《肯定行动（</w:t>
      </w:r>
      <w:r>
        <w:rPr>
          <w:rFonts w:hint="eastAsia"/>
        </w:rPr>
        <w:t>就业</w:t>
      </w:r>
      <w:r>
        <w:t>）法》规定，凡违反该法条款者，均将受到处罚。</w:t>
      </w:r>
    </w:p>
    <w:p w:rsidR="00000000" w:rsidRDefault="00C00828">
      <w:pPr>
        <w:pStyle w:val="H1"/>
        <w:spacing w:before="120"/>
      </w:pPr>
      <w:bookmarkStart w:id="259" w:name="_Toc75082176"/>
      <w:bookmarkStart w:id="260" w:name="_Toc79350196"/>
      <w:bookmarkStart w:id="261" w:name="_Toc120075808"/>
      <w:r>
        <w:t xml:space="preserve">4.3  </w:t>
      </w:r>
      <w:r>
        <w:t>国家安置政策</w:t>
      </w:r>
      <w:bookmarkEnd w:id="259"/>
      <w:bookmarkEnd w:id="260"/>
      <w:bookmarkEnd w:id="261"/>
    </w:p>
    <w:p w:rsidR="00000000" w:rsidRDefault="00C00828" w:rsidP="00C00828">
      <w:pPr>
        <w:spacing w:after="240" w:line="360" w:lineRule="exact"/>
        <w:ind w:firstLineChars="200" w:firstLine="31680"/>
      </w:pPr>
      <w:r>
        <w:t>帮助纳米比亚人获得土地保有权是政府的一项政策。不过</w:t>
      </w:r>
      <w:r>
        <w:rPr>
          <w:rFonts w:hint="eastAsia"/>
        </w:rPr>
        <w:t>，</w:t>
      </w:r>
      <w:r>
        <w:t>在安置问题上</w:t>
      </w:r>
      <w:r>
        <w:rPr>
          <w:rFonts w:hint="eastAsia"/>
        </w:rPr>
        <w:t>，</w:t>
      </w:r>
      <w:r>
        <w:t>政府承认，</w:t>
      </w:r>
      <w:r>
        <w:rPr>
          <w:rFonts w:hint="eastAsia"/>
        </w:rPr>
        <w:t>出</w:t>
      </w:r>
      <w:r>
        <w:t>于种种实际考虑以及由于</w:t>
      </w:r>
      <w:r>
        <w:rPr>
          <w:rFonts w:hint="eastAsia"/>
        </w:rPr>
        <w:t>方法</w:t>
      </w:r>
      <w:r>
        <w:t>的局限性，此种帮助只能是有重点地提供，与潜在受益人的需要相称。政府通过</w:t>
      </w:r>
      <w:r>
        <w:t xml:space="preserve">MLRR </w:t>
      </w:r>
      <w:r>
        <w:t>制定了安置计划受益人优先次序。在该计划中，主要目标群体是</w:t>
      </w:r>
      <w:r>
        <w:rPr>
          <w:rFonts w:hint="eastAsia"/>
        </w:rPr>
        <w:t>桑</w:t>
      </w:r>
      <w:r>
        <w:t>族、</w:t>
      </w:r>
      <w:r>
        <w:rPr>
          <w:rFonts w:hint="eastAsia"/>
        </w:rPr>
        <w:t>复员</w:t>
      </w:r>
      <w:r>
        <w:t>士兵、回返者、流离失所者、残疾人和过于拥挤的社区。</w:t>
      </w:r>
    </w:p>
    <w:p w:rsidR="00000000" w:rsidRDefault="00C00828" w:rsidP="00C00828">
      <w:pPr>
        <w:spacing w:after="240" w:line="360" w:lineRule="exact"/>
        <w:ind w:firstLineChars="200" w:firstLine="31680"/>
      </w:pPr>
      <w:r>
        <w:t>一个国家是否人道，是从该国为其社会</w:t>
      </w:r>
      <w:r>
        <w:t>中最脆弱群体提供帮助的方式来衡量的，这部分人包括妇女、儿童、老年人和残疾人。纳米比亚战乱不断，使残疾人人数不断增加。政府也认为缓和残疾人状况是其职责之一，应通过重新安置和设立可为其提供帮助的机构，帮助他们获得可接受的经济和社会地位，接受</w:t>
      </w:r>
      <w:r>
        <w:rPr>
          <w:rFonts w:hint="eastAsia"/>
        </w:rPr>
        <w:t>各种</w:t>
      </w:r>
      <w:r>
        <w:t>技能培训，成为自食其力的人，同时，他们的人权和公民权利也</w:t>
      </w:r>
      <w:r>
        <w:rPr>
          <w:rFonts w:hint="eastAsia"/>
        </w:rPr>
        <w:t>应</w:t>
      </w:r>
      <w:r>
        <w:t>得到社会的尊重。</w:t>
      </w:r>
      <w:r>
        <w:rPr>
          <w:vertAlign w:val="superscript"/>
        </w:rPr>
        <w:footnoteReference w:id="44"/>
      </w:r>
    </w:p>
    <w:p w:rsidR="00000000" w:rsidRDefault="00C00828">
      <w:pPr>
        <w:pStyle w:val="H1"/>
        <w:spacing w:before="120"/>
      </w:pPr>
      <w:bookmarkStart w:id="262" w:name="_Toc75082177"/>
      <w:bookmarkStart w:id="263" w:name="_Toc79350197"/>
      <w:bookmarkStart w:id="264" w:name="_Toc120075809"/>
      <w:r>
        <w:t xml:space="preserve">4.4  </w:t>
      </w:r>
      <w:r>
        <w:t>其他肯定行动法律</w:t>
      </w:r>
      <w:bookmarkEnd w:id="262"/>
      <w:bookmarkEnd w:id="263"/>
      <w:bookmarkEnd w:id="264"/>
    </w:p>
    <w:p w:rsidR="00000000" w:rsidRDefault="00C00828" w:rsidP="00C00828">
      <w:pPr>
        <w:spacing w:after="240" w:line="360" w:lineRule="exact"/>
        <w:ind w:firstLineChars="200" w:firstLine="31680"/>
      </w:pPr>
      <w:r>
        <w:rPr>
          <w:rFonts w:hint="eastAsia"/>
        </w:rPr>
        <w:t>对于</w:t>
      </w:r>
      <w:r>
        <w:t>正规劳动力之外的妇女适用肯定行动的一个方面是实施《合作社法》（</w:t>
      </w:r>
      <w:r>
        <w:t>1996</w:t>
      </w:r>
      <w:r>
        <w:t>年</w:t>
      </w:r>
      <w:r>
        <w:rPr>
          <w:rFonts w:hint="eastAsia"/>
        </w:rPr>
        <w:t>第</w:t>
      </w:r>
      <w:r>
        <w:t>23</w:t>
      </w:r>
      <w:r>
        <w:t>号法令）。</w:t>
      </w:r>
      <w:r>
        <w:rPr>
          <w:rFonts w:hint="eastAsia"/>
        </w:rPr>
        <w:t>该法</w:t>
      </w:r>
      <w:r>
        <w:t>第</w:t>
      </w:r>
      <w:r>
        <w:t>29</w:t>
      </w:r>
      <w:r>
        <w:rPr>
          <w:rFonts w:hint="eastAsia"/>
        </w:rPr>
        <w:t>（</w:t>
      </w:r>
      <w:r>
        <w:rPr>
          <w:rFonts w:hint="eastAsia"/>
        </w:rPr>
        <w:t>2</w:t>
      </w:r>
      <w:r>
        <w:rPr>
          <w:rFonts w:hint="eastAsia"/>
        </w:rPr>
        <w:t>）（</w:t>
      </w:r>
      <w:r>
        <w:rPr>
          <w:rFonts w:hint="eastAsia"/>
        </w:rPr>
        <w:t>b</w:t>
      </w:r>
      <w:r>
        <w:rPr>
          <w:rFonts w:hint="eastAsia"/>
        </w:rPr>
        <w:t>）</w:t>
      </w:r>
      <w:r>
        <w:t>节规定，任何合作社，如果女成员所占比例很大，就必须确</w:t>
      </w:r>
      <w:r>
        <w:t>保至少有一名妇女进入其管理委员会，以此增加管理职位上的妇女代表比例。</w:t>
      </w:r>
      <w:r>
        <w:rPr>
          <w:vertAlign w:val="superscript"/>
        </w:rPr>
        <w:footnoteReference w:id="45"/>
      </w:r>
      <w:r>
        <w:t>这项条款适用于有五名女成员以上的合作社，或者女成员占总人数三分之一以上的合作社（以数字较</w:t>
      </w:r>
      <w:r>
        <w:rPr>
          <w:rFonts w:hint="eastAsia"/>
        </w:rPr>
        <w:t>少</w:t>
      </w:r>
      <w:r>
        <w:t>者为准）。</w:t>
      </w:r>
      <w:r>
        <w:t xml:space="preserve"> </w:t>
      </w:r>
    </w:p>
    <w:p w:rsidR="00000000" w:rsidRDefault="00C00828" w:rsidP="00C00828">
      <w:pPr>
        <w:spacing w:after="240" w:line="360" w:lineRule="exact"/>
        <w:ind w:firstLineChars="200" w:firstLine="31680"/>
      </w:pPr>
      <w:r>
        <w:t>肯定行动条款也适用于若干法定机构和委员会，既有社会保障委员会，也有国家体育委员会。</w:t>
      </w:r>
      <w:r>
        <w:t>1994</w:t>
      </w:r>
      <w:r>
        <w:t>年《</w:t>
      </w:r>
      <w:r>
        <w:rPr>
          <w:rFonts w:hint="eastAsia"/>
        </w:rPr>
        <w:t>第</w:t>
      </w:r>
      <w:r>
        <w:t>34</w:t>
      </w:r>
      <w:r>
        <w:t>号社会保障法》规定，社会保障委员会必须有政府、工会和雇主组织的女性代表参加。</w:t>
      </w:r>
      <w:r>
        <w:rPr>
          <w:vertAlign w:val="superscript"/>
        </w:rPr>
        <w:footnoteReference w:id="46"/>
      </w:r>
      <w:r>
        <w:t>1995</w:t>
      </w:r>
      <w:r>
        <w:t>年《</w:t>
      </w:r>
      <w:r>
        <w:rPr>
          <w:rFonts w:hint="eastAsia"/>
        </w:rPr>
        <w:t>第</w:t>
      </w:r>
      <w:r>
        <w:t>7</w:t>
      </w:r>
      <w:r>
        <w:t>号纳米比亚体育法》规定，国家体育委员会</w:t>
      </w:r>
      <w:r>
        <w:t>14</w:t>
      </w:r>
      <w:r>
        <w:t>名成员中至少应有</w:t>
      </w:r>
      <w:r>
        <w:t>3</w:t>
      </w:r>
      <w:r>
        <w:t>名女性成员。</w:t>
      </w:r>
      <w:r>
        <w:rPr>
          <w:vertAlign w:val="superscript"/>
        </w:rPr>
        <w:footnoteReference w:id="47"/>
      </w:r>
      <w:r>
        <w:t>该法还规定，为促进纳米比亚体育事业而设立的体育发展基金应当用于</w:t>
      </w:r>
      <w:r>
        <w:rPr>
          <w:rFonts w:hint="eastAsia"/>
        </w:rPr>
        <w:t>“</w:t>
      </w:r>
      <w:r>
        <w:t>促使纳</w:t>
      </w:r>
      <w:r>
        <w:t>米比亚国内因过去歧视性法律和做法而在社会、经济或教育上处于不利境地的人开展体育活动</w:t>
      </w:r>
      <w:r>
        <w:rPr>
          <w:rFonts w:hint="eastAsia"/>
        </w:rPr>
        <w:t>”。</w:t>
      </w:r>
      <w:r>
        <w:t>这一条款可作为在这一领域中对妇女采取肯定行动的依据。《国家职业培训法》（</w:t>
      </w:r>
      <w:r>
        <w:t>1994</w:t>
      </w:r>
      <w:r>
        <w:t>年</w:t>
      </w:r>
      <w:r>
        <w:rPr>
          <w:rFonts w:hint="eastAsia"/>
        </w:rPr>
        <w:t>第</w:t>
      </w:r>
      <w:r>
        <w:t>14</w:t>
      </w:r>
      <w:r>
        <w:t>号法令）规定在职业培训委员会中应有</w:t>
      </w:r>
      <w:r>
        <w:rPr>
          <w:rFonts w:hint="eastAsia"/>
        </w:rPr>
        <w:t>代表各个部门</w:t>
      </w:r>
      <w:r>
        <w:t>的女性成员。</w:t>
      </w:r>
      <w:r>
        <w:t>1994</w:t>
      </w:r>
      <w:r>
        <w:t>年《纳米比亚</w:t>
      </w:r>
      <w:r>
        <w:rPr>
          <w:rFonts w:hint="eastAsia"/>
        </w:rPr>
        <w:t>第</w:t>
      </w:r>
      <w:r>
        <w:t>33</w:t>
      </w:r>
      <w:r>
        <w:t>号工艺法》规定，工艺委员会应当由工艺部指定一人作为妇女利益的代表。</w:t>
      </w:r>
      <w:r>
        <w:t>2000</w:t>
      </w:r>
      <w:r>
        <w:t>年《纳米比亚电影委员会</w:t>
      </w:r>
      <w:r>
        <w:rPr>
          <w:rFonts w:hint="eastAsia"/>
        </w:rPr>
        <w:t>第</w:t>
      </w:r>
      <w:r>
        <w:t>6</w:t>
      </w:r>
      <w:r>
        <w:t>号法令》规定，</w:t>
      </w:r>
      <w:r>
        <w:rPr>
          <w:rFonts w:hint="eastAsia"/>
        </w:rPr>
        <w:t>在</w:t>
      </w:r>
      <w:r>
        <w:t>委员会</w:t>
      </w:r>
      <w:r>
        <w:rPr>
          <w:rFonts w:hint="eastAsia"/>
        </w:rPr>
        <w:t>的</w:t>
      </w:r>
      <w:r>
        <w:t>八位委员中</w:t>
      </w:r>
      <w:r>
        <w:rPr>
          <w:rFonts w:hint="eastAsia"/>
        </w:rPr>
        <w:t>，</w:t>
      </w:r>
      <w:r>
        <w:t>妇女代表应占三分之一。</w:t>
      </w:r>
    </w:p>
    <w:p w:rsidR="00000000" w:rsidRDefault="00C00828">
      <w:pPr>
        <w:pStyle w:val="H1"/>
        <w:spacing w:before="120"/>
      </w:pPr>
      <w:bookmarkStart w:id="265" w:name="_Toc75082178"/>
      <w:bookmarkStart w:id="266" w:name="_Toc79350198"/>
      <w:bookmarkStart w:id="267" w:name="_Toc120075810"/>
      <w:r>
        <w:rPr>
          <w:rFonts w:hint="eastAsia"/>
        </w:rPr>
        <w:t xml:space="preserve">4.5  </w:t>
      </w:r>
      <w:r>
        <w:rPr>
          <w:rFonts w:hint="eastAsia"/>
        </w:rPr>
        <w:t>就业</w:t>
      </w:r>
      <w:r>
        <w:t>肯定行动的执行情况</w:t>
      </w:r>
      <w:bookmarkEnd w:id="265"/>
      <w:bookmarkEnd w:id="266"/>
      <w:bookmarkEnd w:id="267"/>
    </w:p>
    <w:p w:rsidR="00000000" w:rsidRDefault="00C00828" w:rsidP="00C00828">
      <w:pPr>
        <w:spacing w:after="240" w:line="360" w:lineRule="exact"/>
        <w:ind w:firstLineChars="200" w:firstLine="31680"/>
      </w:pPr>
      <w:r>
        <w:t>如</w:t>
      </w:r>
      <w:r>
        <w:rPr>
          <w:rFonts w:hint="eastAsia"/>
        </w:rPr>
        <w:t>上</w:t>
      </w:r>
      <w:r>
        <w:t>所述，实施肯定行动的目的在于打破劳动力市场不均衡的现状。</w:t>
      </w:r>
      <w:r>
        <w:t>鉴于《消除对妇女歧视公约》所涉及的仅仅是消除对妇女歧视的问题，因而本报告也只审议妇女在劳动力市场中的地位。下</w:t>
      </w:r>
      <w:r>
        <w:rPr>
          <w:rFonts w:hint="eastAsia"/>
        </w:rPr>
        <w:t>文</w:t>
      </w:r>
      <w:r>
        <w:t>表</w:t>
      </w:r>
      <w:r>
        <w:t>1</w:t>
      </w:r>
      <w:r>
        <w:t>显示按产业和性别分列的雇员分布情况。</w:t>
      </w:r>
      <w:r>
        <w:t xml:space="preserve"> </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 xml:space="preserve"> 1</w:t>
      </w:r>
      <w:r>
        <w:rPr>
          <w:rFonts w:ascii="SimHei" w:eastAsia="SimHei" w:hint="eastAsia"/>
          <w:color w:val="FF0000"/>
        </w:rPr>
        <w:t>：</w:t>
      </w:r>
      <w:r>
        <w:rPr>
          <w:rFonts w:ascii="SimHei" w:eastAsia="SimHei"/>
          <w:color w:val="FF0000"/>
        </w:rPr>
        <w:t>按产业和性别分列的雇员分布情况</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1180"/>
        <w:gridCol w:w="1180"/>
        <w:gridCol w:w="1180"/>
        <w:gridCol w:w="1180"/>
        <w:gridCol w:w="1180"/>
        <w:gridCol w:w="1180"/>
      </w:tblGrid>
      <w:tr w:rsidR="00000000">
        <w:tblPrEx>
          <w:tblCellMar>
            <w:top w:w="0" w:type="dxa"/>
            <w:bottom w:w="0" w:type="dxa"/>
          </w:tblCellMar>
        </w:tblPrEx>
        <w:trPr>
          <w:cantSplit/>
        </w:trPr>
        <w:tc>
          <w:tcPr>
            <w:tcW w:w="2820" w:type="dxa"/>
            <w:vMerge w:val="restart"/>
            <w:vAlign w:val="center"/>
          </w:tcPr>
          <w:p w:rsidR="00000000" w:rsidRDefault="00C00828">
            <w:pPr>
              <w:spacing w:line="360" w:lineRule="exact"/>
            </w:pPr>
            <w:r>
              <w:t>产业</w:t>
            </w:r>
            <w:r>
              <w:t>/</w:t>
            </w:r>
            <w:r>
              <w:t>部门</w:t>
            </w:r>
          </w:p>
        </w:tc>
        <w:tc>
          <w:tcPr>
            <w:tcW w:w="7080" w:type="dxa"/>
            <w:gridSpan w:val="6"/>
          </w:tcPr>
          <w:p w:rsidR="00000000" w:rsidRDefault="00C00828">
            <w:pPr>
              <w:spacing w:line="360" w:lineRule="exact"/>
              <w:jc w:val="center"/>
            </w:pPr>
            <w:r>
              <w:t>雇员</w:t>
            </w:r>
          </w:p>
        </w:tc>
      </w:tr>
      <w:tr w:rsidR="00000000">
        <w:tblPrEx>
          <w:tblCellMar>
            <w:top w:w="0" w:type="dxa"/>
            <w:bottom w:w="0" w:type="dxa"/>
          </w:tblCellMar>
        </w:tblPrEx>
        <w:trPr>
          <w:cantSplit/>
        </w:trPr>
        <w:tc>
          <w:tcPr>
            <w:tcW w:w="2820" w:type="dxa"/>
            <w:vMerge/>
          </w:tcPr>
          <w:p w:rsidR="00000000" w:rsidRDefault="00C00828">
            <w:pPr>
              <w:spacing w:line="360" w:lineRule="exact"/>
            </w:pPr>
          </w:p>
        </w:tc>
        <w:tc>
          <w:tcPr>
            <w:tcW w:w="1180" w:type="dxa"/>
          </w:tcPr>
          <w:p w:rsidR="00000000" w:rsidRDefault="00C00828">
            <w:pPr>
              <w:pStyle w:val="Date"/>
              <w:spacing w:line="360" w:lineRule="exact"/>
              <w:jc w:val="center"/>
            </w:pPr>
            <w:r>
              <w:t>男</w:t>
            </w:r>
          </w:p>
        </w:tc>
        <w:tc>
          <w:tcPr>
            <w:tcW w:w="1180" w:type="dxa"/>
          </w:tcPr>
          <w:p w:rsidR="00000000" w:rsidRDefault="00C00828">
            <w:pPr>
              <w:spacing w:line="360" w:lineRule="exact"/>
              <w:jc w:val="center"/>
            </w:pPr>
            <w:r>
              <w:t>女</w:t>
            </w:r>
          </w:p>
        </w:tc>
        <w:tc>
          <w:tcPr>
            <w:tcW w:w="1180" w:type="dxa"/>
          </w:tcPr>
          <w:p w:rsidR="00000000" w:rsidRDefault="00C00828">
            <w:pPr>
              <w:spacing w:line="360" w:lineRule="exact"/>
              <w:jc w:val="center"/>
            </w:pPr>
            <w:r>
              <w:t>总计</w:t>
            </w:r>
          </w:p>
        </w:tc>
        <w:tc>
          <w:tcPr>
            <w:tcW w:w="1180" w:type="dxa"/>
          </w:tcPr>
          <w:p w:rsidR="00000000" w:rsidRDefault="00C00828">
            <w:pPr>
              <w:spacing w:line="360" w:lineRule="exact"/>
              <w:jc w:val="center"/>
            </w:pPr>
            <w:r>
              <w:t>男</w:t>
            </w:r>
          </w:p>
        </w:tc>
        <w:tc>
          <w:tcPr>
            <w:tcW w:w="1180" w:type="dxa"/>
          </w:tcPr>
          <w:p w:rsidR="00000000" w:rsidRDefault="00C00828">
            <w:pPr>
              <w:spacing w:line="360" w:lineRule="exact"/>
              <w:jc w:val="center"/>
            </w:pPr>
            <w:r>
              <w:t>女</w:t>
            </w:r>
          </w:p>
        </w:tc>
        <w:tc>
          <w:tcPr>
            <w:tcW w:w="1180" w:type="dxa"/>
          </w:tcPr>
          <w:p w:rsidR="00000000" w:rsidRDefault="00C00828">
            <w:pPr>
              <w:spacing w:line="360" w:lineRule="exact"/>
              <w:jc w:val="center"/>
            </w:pPr>
            <w:r>
              <w:t>总计</w:t>
            </w:r>
          </w:p>
        </w:tc>
      </w:tr>
      <w:tr w:rsidR="00000000">
        <w:tblPrEx>
          <w:tblCellMar>
            <w:top w:w="0" w:type="dxa"/>
            <w:bottom w:w="0" w:type="dxa"/>
          </w:tblCellMar>
        </w:tblPrEx>
        <w:trPr>
          <w:cantSplit/>
        </w:trPr>
        <w:tc>
          <w:tcPr>
            <w:tcW w:w="2820" w:type="dxa"/>
            <w:vMerge/>
          </w:tcPr>
          <w:p w:rsidR="00000000" w:rsidRDefault="00C00828">
            <w:pPr>
              <w:spacing w:line="360" w:lineRule="exact"/>
            </w:pPr>
          </w:p>
        </w:tc>
        <w:tc>
          <w:tcPr>
            <w:tcW w:w="3540" w:type="dxa"/>
            <w:gridSpan w:val="3"/>
          </w:tcPr>
          <w:p w:rsidR="00000000" w:rsidRDefault="00C00828">
            <w:pPr>
              <w:spacing w:line="360" w:lineRule="exact"/>
              <w:jc w:val="center"/>
              <w:rPr>
                <w:rFonts w:hint="eastAsia"/>
              </w:rPr>
            </w:pPr>
            <w:r>
              <w:rPr>
                <w:rFonts w:hint="eastAsia"/>
              </w:rPr>
              <w:t>（</w:t>
            </w:r>
            <w:r>
              <w:t>人数</w:t>
            </w:r>
            <w:r>
              <w:rPr>
                <w:rFonts w:hint="eastAsia"/>
              </w:rPr>
              <w:t>）</w:t>
            </w:r>
          </w:p>
        </w:tc>
        <w:tc>
          <w:tcPr>
            <w:tcW w:w="3540" w:type="dxa"/>
            <w:gridSpan w:val="3"/>
          </w:tcPr>
          <w:p w:rsidR="00000000" w:rsidRDefault="00C00828">
            <w:pPr>
              <w:spacing w:line="360" w:lineRule="exact"/>
              <w:jc w:val="center"/>
              <w:rPr>
                <w:rFonts w:hint="eastAsia"/>
              </w:rPr>
            </w:pPr>
            <w:r>
              <w:rPr>
                <w:rFonts w:hint="eastAsia"/>
              </w:rPr>
              <w:t>（</w:t>
            </w:r>
            <w:r>
              <w:t>百分比</w:t>
            </w:r>
            <w:r>
              <w:rPr>
                <w:rFonts w:hint="eastAsia"/>
              </w:rPr>
              <w:t>）</w:t>
            </w:r>
          </w:p>
        </w:tc>
      </w:tr>
      <w:tr w:rsidR="00000000">
        <w:tblPrEx>
          <w:tblCellMar>
            <w:top w:w="0" w:type="dxa"/>
            <w:bottom w:w="0" w:type="dxa"/>
          </w:tblCellMar>
        </w:tblPrEx>
        <w:tc>
          <w:tcPr>
            <w:tcW w:w="2820" w:type="dxa"/>
          </w:tcPr>
          <w:p w:rsidR="00000000" w:rsidRDefault="00C00828">
            <w:pPr>
              <w:spacing w:line="360" w:lineRule="exact"/>
            </w:pPr>
            <w:r>
              <w:t>地方政府</w:t>
            </w:r>
            <w:r>
              <w:rPr>
                <w:rFonts w:hint="eastAsia"/>
              </w:rPr>
              <w:t>、</w:t>
            </w:r>
            <w:r>
              <w:t>水</w:t>
            </w:r>
            <w:r>
              <w:rPr>
                <w:rFonts w:hint="eastAsia"/>
              </w:rPr>
              <w:t>务</w:t>
            </w:r>
            <w:r>
              <w:t>和有关服务</w:t>
            </w:r>
          </w:p>
          <w:p w:rsidR="00000000" w:rsidRDefault="00C00828">
            <w:pPr>
              <w:spacing w:line="360" w:lineRule="exact"/>
            </w:pPr>
            <w:r>
              <w:t>公共服务</w:t>
            </w:r>
          </w:p>
          <w:p w:rsidR="00000000" w:rsidRDefault="00C00828">
            <w:pPr>
              <w:spacing w:line="360" w:lineRule="exact"/>
            </w:pPr>
            <w:r>
              <w:t>制造业</w:t>
            </w:r>
          </w:p>
          <w:p w:rsidR="00000000" w:rsidRDefault="00C00828">
            <w:pPr>
              <w:spacing w:line="360" w:lineRule="exact"/>
            </w:pPr>
            <w:r>
              <w:t>卫生和福利（私营）</w:t>
            </w:r>
          </w:p>
          <w:p w:rsidR="00000000" w:rsidRDefault="00C00828">
            <w:pPr>
              <w:spacing w:line="360" w:lineRule="exact"/>
            </w:pPr>
            <w:r>
              <w:t>私营保安、法律</w:t>
            </w:r>
            <w:r>
              <w:rPr>
                <w:rFonts w:hint="eastAsia"/>
              </w:rPr>
              <w:t>、</w:t>
            </w:r>
            <w:r>
              <w:t>批发零售</w:t>
            </w:r>
          </w:p>
          <w:p w:rsidR="00000000" w:rsidRDefault="00C00828">
            <w:pPr>
              <w:spacing w:line="360" w:lineRule="exact"/>
            </w:pPr>
            <w:r>
              <w:t>劳改服务</w:t>
            </w:r>
          </w:p>
          <w:p w:rsidR="00000000" w:rsidRDefault="00C00828">
            <w:pPr>
              <w:spacing w:line="360" w:lineRule="exact"/>
            </w:pPr>
            <w:r>
              <w:t>教育、培训和发展</w:t>
            </w:r>
          </w:p>
          <w:p w:rsidR="00000000" w:rsidRDefault="00C00828">
            <w:pPr>
              <w:spacing w:line="360" w:lineRule="exact"/>
            </w:pPr>
            <w:r>
              <w:rPr>
                <w:rFonts w:hint="eastAsia"/>
              </w:rPr>
              <w:t>开业</w:t>
            </w:r>
            <w:r>
              <w:t>（私营）</w:t>
            </w:r>
          </w:p>
          <w:p w:rsidR="00000000" w:rsidRDefault="00C00828">
            <w:pPr>
              <w:spacing w:line="360" w:lineRule="exact"/>
            </w:pPr>
            <w:r>
              <w:t>旅游和接待</w:t>
            </w:r>
          </w:p>
          <w:p w:rsidR="00000000" w:rsidRDefault="00C00828">
            <w:pPr>
              <w:spacing w:line="360" w:lineRule="exact"/>
            </w:pPr>
            <w:r>
              <w:t>运输</w:t>
            </w:r>
          </w:p>
          <w:p w:rsidR="00000000" w:rsidRDefault="00C00828">
            <w:pPr>
              <w:spacing w:line="360" w:lineRule="exact"/>
              <w:rPr>
                <w:rFonts w:hint="eastAsia"/>
              </w:rPr>
            </w:pPr>
            <w:r>
              <w:t>信息系统、电子和电信</w:t>
            </w:r>
          </w:p>
          <w:p w:rsidR="00000000" w:rsidRDefault="00C00828">
            <w:pPr>
              <w:spacing w:line="360" w:lineRule="exact"/>
            </w:pPr>
            <w:r>
              <w:t>服务</w:t>
            </w:r>
          </w:p>
          <w:p w:rsidR="00000000" w:rsidRDefault="00C00828">
            <w:pPr>
              <w:spacing w:line="360" w:lineRule="exact"/>
            </w:pPr>
            <w:r>
              <w:t>建筑</w:t>
            </w:r>
          </w:p>
          <w:p w:rsidR="00000000" w:rsidRDefault="00C00828">
            <w:pPr>
              <w:spacing w:line="360" w:lineRule="exact"/>
            </w:pPr>
            <w:r>
              <w:t>农业</w:t>
            </w:r>
          </w:p>
          <w:p w:rsidR="00000000" w:rsidRDefault="00C00828">
            <w:pPr>
              <w:spacing w:line="360" w:lineRule="exact"/>
            </w:pPr>
            <w:r>
              <w:t>渔业</w:t>
            </w:r>
          </w:p>
          <w:p w:rsidR="00000000" w:rsidRDefault="00C00828">
            <w:pPr>
              <w:spacing w:line="360" w:lineRule="exact"/>
            </w:pPr>
            <w:r>
              <w:t>金融中介</w:t>
            </w:r>
          </w:p>
          <w:p w:rsidR="00000000" w:rsidRDefault="00C00828">
            <w:pPr>
              <w:spacing w:line="360" w:lineRule="exact"/>
            </w:pPr>
            <w:r>
              <w:t>采矿</w:t>
            </w:r>
            <w:r>
              <w:t xml:space="preserve"> </w:t>
            </w:r>
          </w:p>
        </w:tc>
        <w:tc>
          <w:tcPr>
            <w:tcW w:w="1180" w:type="dxa"/>
          </w:tcPr>
          <w:p w:rsidR="00000000" w:rsidRDefault="00C00828">
            <w:pPr>
              <w:spacing w:line="360" w:lineRule="exact"/>
              <w:jc w:val="right"/>
            </w:pPr>
            <w:r>
              <w:t>4</w:t>
            </w:r>
            <w:r>
              <w:rPr>
                <w:rFonts w:hint="eastAsia"/>
              </w:rPr>
              <w:t xml:space="preserve"> </w:t>
            </w:r>
            <w:r>
              <w:t>297</w:t>
            </w:r>
          </w:p>
          <w:p w:rsidR="00000000" w:rsidRDefault="00C00828">
            <w:pPr>
              <w:spacing w:line="360" w:lineRule="exact"/>
              <w:jc w:val="right"/>
            </w:pPr>
            <w:r>
              <w:t>19</w:t>
            </w:r>
            <w:r>
              <w:rPr>
                <w:rFonts w:hint="eastAsia"/>
              </w:rPr>
              <w:t xml:space="preserve"> </w:t>
            </w:r>
            <w:r>
              <w:t>168</w:t>
            </w:r>
          </w:p>
          <w:p w:rsidR="00000000" w:rsidRDefault="00C00828">
            <w:pPr>
              <w:spacing w:line="360" w:lineRule="exact"/>
              <w:jc w:val="right"/>
            </w:pPr>
            <w:r>
              <w:t>4</w:t>
            </w:r>
            <w:r>
              <w:rPr>
                <w:rFonts w:hint="eastAsia"/>
              </w:rPr>
              <w:t xml:space="preserve"> </w:t>
            </w:r>
            <w:r>
              <w:t>262</w:t>
            </w:r>
          </w:p>
          <w:p w:rsidR="00000000" w:rsidRDefault="00C00828">
            <w:pPr>
              <w:spacing w:line="360" w:lineRule="exact"/>
              <w:jc w:val="right"/>
            </w:pPr>
            <w:r>
              <w:t>505</w:t>
            </w:r>
          </w:p>
          <w:p w:rsidR="00000000" w:rsidRDefault="00C00828">
            <w:pPr>
              <w:spacing w:line="360" w:lineRule="exact"/>
              <w:jc w:val="right"/>
            </w:pPr>
            <w:r>
              <w:t>2</w:t>
            </w:r>
            <w:r>
              <w:rPr>
                <w:rFonts w:hint="eastAsia"/>
              </w:rPr>
              <w:t xml:space="preserve"> </w:t>
            </w:r>
            <w:r>
              <w:t>665</w:t>
            </w:r>
          </w:p>
          <w:p w:rsidR="00000000" w:rsidRDefault="00C00828">
            <w:pPr>
              <w:spacing w:line="360" w:lineRule="exact"/>
              <w:jc w:val="right"/>
            </w:pPr>
            <w:r>
              <w:t>393</w:t>
            </w:r>
          </w:p>
          <w:p w:rsidR="00000000" w:rsidRDefault="00C00828">
            <w:pPr>
              <w:spacing w:line="360" w:lineRule="exact"/>
              <w:jc w:val="right"/>
            </w:pPr>
            <w:r>
              <w:t>5</w:t>
            </w:r>
            <w:r>
              <w:rPr>
                <w:rFonts w:hint="eastAsia"/>
              </w:rPr>
              <w:t xml:space="preserve"> </w:t>
            </w:r>
            <w:r>
              <w:t>305</w:t>
            </w:r>
          </w:p>
          <w:p w:rsidR="00000000" w:rsidRDefault="00C00828">
            <w:pPr>
              <w:spacing w:line="360" w:lineRule="exact"/>
              <w:jc w:val="right"/>
            </w:pPr>
            <w:r>
              <w:t>1</w:t>
            </w:r>
            <w:r>
              <w:rPr>
                <w:rFonts w:hint="eastAsia"/>
              </w:rPr>
              <w:t xml:space="preserve"> </w:t>
            </w:r>
            <w:r>
              <w:t>435</w:t>
            </w:r>
          </w:p>
          <w:p w:rsidR="00000000" w:rsidRDefault="00C00828">
            <w:pPr>
              <w:spacing w:line="360" w:lineRule="exact"/>
              <w:jc w:val="right"/>
            </w:pPr>
            <w:r>
              <w:t>3</w:t>
            </w:r>
            <w:r>
              <w:rPr>
                <w:rFonts w:hint="eastAsia"/>
              </w:rPr>
              <w:t xml:space="preserve"> </w:t>
            </w:r>
            <w:r>
              <w:t>405</w:t>
            </w:r>
          </w:p>
          <w:p w:rsidR="00000000" w:rsidRDefault="00C00828">
            <w:pPr>
              <w:spacing w:line="360" w:lineRule="exact"/>
              <w:jc w:val="right"/>
            </w:pPr>
            <w:r>
              <w:t>2</w:t>
            </w:r>
            <w:r>
              <w:rPr>
                <w:rFonts w:hint="eastAsia"/>
              </w:rPr>
              <w:t xml:space="preserve"> </w:t>
            </w:r>
            <w:r>
              <w:t>532</w:t>
            </w:r>
          </w:p>
          <w:p w:rsidR="00000000" w:rsidRDefault="00C00828">
            <w:pPr>
              <w:spacing w:line="360" w:lineRule="exact"/>
              <w:jc w:val="right"/>
            </w:pPr>
            <w:r>
              <w:t>2</w:t>
            </w:r>
            <w:r>
              <w:rPr>
                <w:rFonts w:hint="eastAsia"/>
              </w:rPr>
              <w:t xml:space="preserve"> </w:t>
            </w:r>
            <w:r>
              <w:t>516</w:t>
            </w:r>
          </w:p>
          <w:p w:rsidR="00000000" w:rsidRDefault="00C00828">
            <w:pPr>
              <w:spacing w:line="360" w:lineRule="exact"/>
              <w:jc w:val="right"/>
            </w:pPr>
            <w:r>
              <w:t>2</w:t>
            </w:r>
            <w:r>
              <w:rPr>
                <w:rFonts w:hint="eastAsia"/>
              </w:rPr>
              <w:t xml:space="preserve"> </w:t>
            </w:r>
            <w:r>
              <w:t>383</w:t>
            </w:r>
          </w:p>
          <w:p w:rsidR="00000000" w:rsidRDefault="00C00828">
            <w:pPr>
              <w:spacing w:line="360" w:lineRule="exact"/>
              <w:jc w:val="right"/>
            </w:pPr>
            <w:r>
              <w:t>2</w:t>
            </w:r>
            <w:r>
              <w:rPr>
                <w:rFonts w:hint="eastAsia"/>
              </w:rPr>
              <w:t xml:space="preserve"> </w:t>
            </w:r>
            <w:r>
              <w:t>830</w:t>
            </w:r>
          </w:p>
          <w:p w:rsidR="00000000" w:rsidRDefault="00C00828">
            <w:pPr>
              <w:spacing w:line="360" w:lineRule="exact"/>
              <w:jc w:val="right"/>
            </w:pPr>
            <w:r>
              <w:t>5</w:t>
            </w:r>
            <w:r>
              <w:rPr>
                <w:rFonts w:hint="eastAsia"/>
              </w:rPr>
              <w:t xml:space="preserve"> </w:t>
            </w:r>
            <w:r>
              <w:t>590</w:t>
            </w:r>
          </w:p>
          <w:p w:rsidR="00000000" w:rsidRDefault="00C00828">
            <w:pPr>
              <w:spacing w:line="360" w:lineRule="exact"/>
              <w:jc w:val="right"/>
            </w:pPr>
            <w:r>
              <w:t>2</w:t>
            </w:r>
            <w:r>
              <w:rPr>
                <w:rFonts w:hint="eastAsia"/>
              </w:rPr>
              <w:t xml:space="preserve"> </w:t>
            </w:r>
            <w:r>
              <w:t>825</w:t>
            </w:r>
          </w:p>
          <w:p w:rsidR="00000000" w:rsidRDefault="00C00828">
            <w:pPr>
              <w:spacing w:line="360" w:lineRule="exact"/>
              <w:jc w:val="right"/>
            </w:pPr>
            <w:r>
              <w:t>5</w:t>
            </w:r>
            <w:r>
              <w:rPr>
                <w:rFonts w:hint="eastAsia"/>
              </w:rPr>
              <w:t xml:space="preserve"> </w:t>
            </w:r>
            <w:r>
              <w:t>156</w:t>
            </w:r>
          </w:p>
          <w:p w:rsidR="00000000" w:rsidRDefault="00C00828">
            <w:pPr>
              <w:spacing w:line="360" w:lineRule="exact"/>
              <w:jc w:val="right"/>
            </w:pPr>
            <w:r>
              <w:t xml:space="preserve">                                                                                                                                                                                </w:t>
            </w:r>
            <w:r>
              <w:t xml:space="preserve">                                                                                                                                                                                                                                                                </w:t>
            </w:r>
            <w:r>
              <w:t xml:space="preserve">                                                                                                                                                                                                                                                                </w:t>
            </w:r>
            <w:r>
              <w:t xml:space="preserve">                                                                                                                                                                                                                                                                </w:t>
            </w:r>
            <w:r>
              <w:t xml:space="preserve">                                                                                                                                                                                                                                                                </w:t>
            </w:r>
            <w:r>
              <w:t xml:space="preserve">                                                                                                                                                                                                                                                                </w:t>
            </w:r>
            <w:r>
              <w:t xml:space="preserve">                                                                                                                                                                                                                                                                </w:t>
            </w:r>
            <w:r>
              <w:t xml:space="preserve">                                                                                                                                                </w:t>
            </w:r>
          </w:p>
        </w:tc>
        <w:tc>
          <w:tcPr>
            <w:tcW w:w="1180" w:type="dxa"/>
          </w:tcPr>
          <w:p w:rsidR="00000000" w:rsidRDefault="00C00828">
            <w:pPr>
              <w:spacing w:line="360" w:lineRule="exact"/>
              <w:jc w:val="right"/>
            </w:pPr>
            <w:r>
              <w:t>778</w:t>
            </w:r>
          </w:p>
          <w:p w:rsidR="00000000" w:rsidRDefault="00C00828">
            <w:pPr>
              <w:spacing w:line="360" w:lineRule="exact"/>
              <w:jc w:val="right"/>
            </w:pPr>
            <w:r>
              <w:t>25</w:t>
            </w:r>
            <w:r>
              <w:rPr>
                <w:rFonts w:hint="eastAsia"/>
              </w:rPr>
              <w:t xml:space="preserve"> </w:t>
            </w:r>
            <w:r>
              <w:t>785</w:t>
            </w:r>
          </w:p>
          <w:p w:rsidR="00000000" w:rsidRDefault="00C00828">
            <w:pPr>
              <w:spacing w:line="360" w:lineRule="exact"/>
              <w:jc w:val="right"/>
            </w:pPr>
            <w:r>
              <w:t>1</w:t>
            </w:r>
            <w:r>
              <w:rPr>
                <w:rFonts w:hint="eastAsia"/>
              </w:rPr>
              <w:t xml:space="preserve"> </w:t>
            </w:r>
            <w:r>
              <w:t>530</w:t>
            </w:r>
          </w:p>
          <w:p w:rsidR="00000000" w:rsidRDefault="00C00828">
            <w:pPr>
              <w:spacing w:line="360" w:lineRule="exact"/>
              <w:jc w:val="right"/>
            </w:pPr>
            <w:r>
              <w:t>834</w:t>
            </w:r>
          </w:p>
          <w:p w:rsidR="00000000" w:rsidRDefault="00C00828">
            <w:pPr>
              <w:spacing w:line="360" w:lineRule="exact"/>
              <w:jc w:val="right"/>
            </w:pPr>
            <w:r>
              <w:t>262</w:t>
            </w:r>
          </w:p>
          <w:p w:rsidR="00000000" w:rsidRDefault="00C00828">
            <w:pPr>
              <w:spacing w:line="360" w:lineRule="exact"/>
              <w:jc w:val="right"/>
            </w:pPr>
            <w:r>
              <w:t>456</w:t>
            </w:r>
          </w:p>
          <w:p w:rsidR="00000000" w:rsidRDefault="00C00828">
            <w:pPr>
              <w:spacing w:line="360" w:lineRule="exact"/>
              <w:jc w:val="right"/>
            </w:pPr>
            <w:r>
              <w:t>4</w:t>
            </w:r>
            <w:r>
              <w:rPr>
                <w:rFonts w:hint="eastAsia"/>
              </w:rPr>
              <w:t xml:space="preserve"> </w:t>
            </w:r>
            <w:r>
              <w:t>202</w:t>
            </w:r>
          </w:p>
          <w:p w:rsidR="00000000" w:rsidRDefault="00C00828">
            <w:pPr>
              <w:spacing w:line="360" w:lineRule="exact"/>
              <w:jc w:val="right"/>
            </w:pPr>
            <w:r>
              <w:t>1</w:t>
            </w:r>
            <w:r>
              <w:rPr>
                <w:rFonts w:hint="eastAsia"/>
              </w:rPr>
              <w:t xml:space="preserve"> </w:t>
            </w:r>
            <w:r>
              <w:t>158</w:t>
            </w:r>
          </w:p>
          <w:p w:rsidR="00000000" w:rsidRDefault="00C00828">
            <w:pPr>
              <w:spacing w:line="360" w:lineRule="exact"/>
              <w:jc w:val="right"/>
            </w:pPr>
            <w:r>
              <w:t>479</w:t>
            </w:r>
          </w:p>
          <w:p w:rsidR="00000000" w:rsidRDefault="00C00828">
            <w:pPr>
              <w:spacing w:line="360" w:lineRule="exact"/>
              <w:jc w:val="right"/>
            </w:pPr>
            <w:r>
              <w:t>765</w:t>
            </w:r>
          </w:p>
          <w:p w:rsidR="00000000" w:rsidRDefault="00C00828">
            <w:pPr>
              <w:spacing w:line="360" w:lineRule="exact"/>
              <w:jc w:val="right"/>
            </w:pPr>
            <w:r>
              <w:t>3</w:t>
            </w:r>
            <w:r>
              <w:rPr>
                <w:rFonts w:hint="eastAsia"/>
              </w:rPr>
              <w:t xml:space="preserve"> </w:t>
            </w:r>
            <w:r>
              <w:t>615</w:t>
            </w:r>
          </w:p>
          <w:p w:rsidR="00000000" w:rsidRDefault="00C00828">
            <w:pPr>
              <w:spacing w:line="360" w:lineRule="exact"/>
              <w:jc w:val="right"/>
            </w:pPr>
            <w:r>
              <w:t>174</w:t>
            </w:r>
          </w:p>
          <w:p w:rsidR="00000000" w:rsidRDefault="00C00828">
            <w:pPr>
              <w:spacing w:line="360" w:lineRule="exact"/>
              <w:jc w:val="right"/>
            </w:pPr>
            <w:r>
              <w:t>1</w:t>
            </w:r>
            <w:r>
              <w:rPr>
                <w:rFonts w:hint="eastAsia"/>
              </w:rPr>
              <w:t xml:space="preserve"> </w:t>
            </w:r>
            <w:r>
              <w:t>472</w:t>
            </w:r>
          </w:p>
          <w:p w:rsidR="00000000" w:rsidRDefault="00C00828">
            <w:pPr>
              <w:spacing w:line="360" w:lineRule="exact"/>
              <w:jc w:val="right"/>
            </w:pPr>
            <w:r>
              <w:t>2</w:t>
            </w:r>
            <w:r>
              <w:rPr>
                <w:rFonts w:hint="eastAsia"/>
              </w:rPr>
              <w:t xml:space="preserve"> </w:t>
            </w:r>
            <w:r>
              <w:t>617</w:t>
            </w:r>
          </w:p>
          <w:p w:rsidR="00000000" w:rsidRDefault="00C00828">
            <w:pPr>
              <w:spacing w:line="360" w:lineRule="exact"/>
              <w:jc w:val="right"/>
            </w:pPr>
            <w:r>
              <w:t>3</w:t>
            </w:r>
            <w:r>
              <w:rPr>
                <w:rFonts w:hint="eastAsia"/>
              </w:rPr>
              <w:t xml:space="preserve"> </w:t>
            </w:r>
            <w:r>
              <w:t>743</w:t>
            </w:r>
          </w:p>
          <w:p w:rsidR="00000000" w:rsidRDefault="00C00828">
            <w:pPr>
              <w:spacing w:line="360" w:lineRule="exact"/>
              <w:jc w:val="right"/>
            </w:pPr>
            <w:r>
              <w:t>673</w:t>
            </w:r>
          </w:p>
        </w:tc>
        <w:tc>
          <w:tcPr>
            <w:tcW w:w="1180" w:type="dxa"/>
          </w:tcPr>
          <w:p w:rsidR="00000000" w:rsidRDefault="00C00828">
            <w:pPr>
              <w:spacing w:line="360" w:lineRule="exact"/>
              <w:jc w:val="right"/>
            </w:pPr>
            <w:r>
              <w:t>5</w:t>
            </w:r>
            <w:r>
              <w:rPr>
                <w:rFonts w:hint="eastAsia"/>
              </w:rPr>
              <w:t xml:space="preserve"> </w:t>
            </w:r>
            <w:r>
              <w:t>075</w:t>
            </w:r>
          </w:p>
          <w:p w:rsidR="00000000" w:rsidRDefault="00C00828">
            <w:pPr>
              <w:spacing w:line="360" w:lineRule="exact"/>
              <w:jc w:val="right"/>
            </w:pPr>
            <w:r>
              <w:t>44</w:t>
            </w:r>
            <w:r>
              <w:rPr>
                <w:rFonts w:hint="eastAsia"/>
              </w:rPr>
              <w:t xml:space="preserve"> </w:t>
            </w:r>
            <w:r>
              <w:t>953</w:t>
            </w:r>
          </w:p>
          <w:p w:rsidR="00000000" w:rsidRDefault="00C00828">
            <w:pPr>
              <w:spacing w:line="360" w:lineRule="exact"/>
              <w:jc w:val="right"/>
            </w:pPr>
            <w:r>
              <w:t>5</w:t>
            </w:r>
            <w:r>
              <w:rPr>
                <w:rFonts w:hint="eastAsia"/>
              </w:rPr>
              <w:t xml:space="preserve"> </w:t>
            </w:r>
            <w:r>
              <w:t>792</w:t>
            </w:r>
          </w:p>
          <w:p w:rsidR="00000000" w:rsidRDefault="00C00828">
            <w:pPr>
              <w:spacing w:line="360" w:lineRule="exact"/>
              <w:jc w:val="right"/>
            </w:pPr>
            <w:r>
              <w:t>1</w:t>
            </w:r>
            <w:r>
              <w:rPr>
                <w:rFonts w:hint="eastAsia"/>
              </w:rPr>
              <w:t xml:space="preserve"> </w:t>
            </w:r>
            <w:r>
              <w:t>339</w:t>
            </w:r>
          </w:p>
          <w:p w:rsidR="00000000" w:rsidRDefault="00C00828">
            <w:pPr>
              <w:spacing w:line="360" w:lineRule="exact"/>
              <w:jc w:val="right"/>
            </w:pPr>
            <w:r>
              <w:t>2</w:t>
            </w:r>
            <w:r>
              <w:rPr>
                <w:rFonts w:hint="eastAsia"/>
              </w:rPr>
              <w:t xml:space="preserve"> </w:t>
            </w:r>
            <w:r>
              <w:t>927</w:t>
            </w:r>
          </w:p>
          <w:p w:rsidR="00000000" w:rsidRDefault="00C00828">
            <w:pPr>
              <w:spacing w:line="360" w:lineRule="exact"/>
              <w:jc w:val="right"/>
            </w:pPr>
            <w:r>
              <w:t>849</w:t>
            </w:r>
          </w:p>
          <w:p w:rsidR="00000000" w:rsidRDefault="00C00828">
            <w:pPr>
              <w:spacing w:line="360" w:lineRule="exact"/>
              <w:jc w:val="right"/>
            </w:pPr>
            <w:r>
              <w:t>9</w:t>
            </w:r>
            <w:r>
              <w:rPr>
                <w:rFonts w:hint="eastAsia"/>
              </w:rPr>
              <w:t xml:space="preserve"> </w:t>
            </w:r>
            <w:r>
              <w:t>507</w:t>
            </w:r>
          </w:p>
          <w:p w:rsidR="00000000" w:rsidRDefault="00C00828">
            <w:pPr>
              <w:spacing w:line="360" w:lineRule="exact"/>
              <w:jc w:val="right"/>
            </w:pPr>
            <w:r>
              <w:t>2</w:t>
            </w:r>
            <w:r>
              <w:rPr>
                <w:rFonts w:hint="eastAsia"/>
              </w:rPr>
              <w:t xml:space="preserve"> </w:t>
            </w:r>
            <w:r>
              <w:t>593</w:t>
            </w:r>
          </w:p>
          <w:p w:rsidR="00000000" w:rsidRDefault="00C00828">
            <w:pPr>
              <w:spacing w:line="360" w:lineRule="exact"/>
              <w:jc w:val="right"/>
            </w:pPr>
            <w:r>
              <w:t>3</w:t>
            </w:r>
            <w:r>
              <w:rPr>
                <w:rFonts w:hint="eastAsia"/>
              </w:rPr>
              <w:t xml:space="preserve"> </w:t>
            </w:r>
            <w:r>
              <w:t>884</w:t>
            </w:r>
          </w:p>
          <w:p w:rsidR="00000000" w:rsidRDefault="00C00828">
            <w:pPr>
              <w:spacing w:line="360" w:lineRule="exact"/>
              <w:jc w:val="right"/>
            </w:pPr>
            <w:r>
              <w:t>3</w:t>
            </w:r>
            <w:r>
              <w:rPr>
                <w:rFonts w:hint="eastAsia"/>
              </w:rPr>
              <w:t xml:space="preserve"> </w:t>
            </w:r>
            <w:r>
              <w:t>297</w:t>
            </w:r>
          </w:p>
          <w:p w:rsidR="00000000" w:rsidRDefault="00C00828">
            <w:pPr>
              <w:spacing w:line="360" w:lineRule="exact"/>
              <w:jc w:val="right"/>
            </w:pPr>
            <w:r>
              <w:t>6</w:t>
            </w:r>
            <w:r>
              <w:rPr>
                <w:rFonts w:hint="eastAsia"/>
              </w:rPr>
              <w:t xml:space="preserve"> </w:t>
            </w:r>
            <w:r>
              <w:t>131</w:t>
            </w:r>
          </w:p>
          <w:p w:rsidR="00000000" w:rsidRDefault="00C00828">
            <w:pPr>
              <w:spacing w:line="360" w:lineRule="exact"/>
              <w:jc w:val="right"/>
            </w:pPr>
            <w:r>
              <w:t>2</w:t>
            </w:r>
            <w:r>
              <w:rPr>
                <w:rFonts w:hint="eastAsia"/>
              </w:rPr>
              <w:t xml:space="preserve"> </w:t>
            </w:r>
            <w:r>
              <w:t>557</w:t>
            </w:r>
          </w:p>
          <w:p w:rsidR="00000000" w:rsidRDefault="00C00828">
            <w:pPr>
              <w:spacing w:line="360" w:lineRule="exact"/>
              <w:jc w:val="right"/>
            </w:pPr>
            <w:r>
              <w:t>4</w:t>
            </w:r>
            <w:r>
              <w:rPr>
                <w:rFonts w:hint="eastAsia"/>
              </w:rPr>
              <w:t xml:space="preserve"> </w:t>
            </w:r>
            <w:r>
              <w:t>302</w:t>
            </w:r>
          </w:p>
          <w:p w:rsidR="00000000" w:rsidRDefault="00C00828">
            <w:pPr>
              <w:spacing w:line="360" w:lineRule="exact"/>
              <w:jc w:val="right"/>
            </w:pPr>
            <w:r>
              <w:t>8</w:t>
            </w:r>
            <w:r>
              <w:rPr>
                <w:rFonts w:hint="eastAsia"/>
              </w:rPr>
              <w:t xml:space="preserve"> </w:t>
            </w:r>
            <w:r>
              <w:t>207</w:t>
            </w:r>
          </w:p>
          <w:p w:rsidR="00000000" w:rsidRDefault="00C00828">
            <w:pPr>
              <w:spacing w:line="360" w:lineRule="exact"/>
              <w:jc w:val="right"/>
            </w:pPr>
            <w:r>
              <w:t>6</w:t>
            </w:r>
            <w:r>
              <w:rPr>
                <w:rFonts w:hint="eastAsia"/>
              </w:rPr>
              <w:t xml:space="preserve"> </w:t>
            </w:r>
            <w:r>
              <w:t>568</w:t>
            </w:r>
          </w:p>
          <w:p w:rsidR="00000000" w:rsidRDefault="00C00828">
            <w:pPr>
              <w:spacing w:line="360" w:lineRule="exact"/>
              <w:jc w:val="right"/>
            </w:pPr>
            <w:r>
              <w:t>5</w:t>
            </w:r>
            <w:r>
              <w:rPr>
                <w:rFonts w:hint="eastAsia"/>
              </w:rPr>
              <w:t xml:space="preserve"> </w:t>
            </w:r>
            <w:r>
              <w:t>829</w:t>
            </w:r>
          </w:p>
        </w:tc>
        <w:tc>
          <w:tcPr>
            <w:tcW w:w="1180" w:type="dxa"/>
          </w:tcPr>
          <w:p w:rsidR="00000000" w:rsidRDefault="00C00828">
            <w:pPr>
              <w:spacing w:line="360" w:lineRule="exact"/>
              <w:jc w:val="right"/>
            </w:pPr>
            <w:r>
              <w:t>84.67</w:t>
            </w:r>
          </w:p>
          <w:p w:rsidR="00000000" w:rsidRDefault="00C00828">
            <w:pPr>
              <w:spacing w:line="360" w:lineRule="exact"/>
              <w:jc w:val="right"/>
            </w:pPr>
            <w:r>
              <w:t>42.64</w:t>
            </w:r>
          </w:p>
          <w:p w:rsidR="00000000" w:rsidRDefault="00C00828">
            <w:pPr>
              <w:spacing w:line="360" w:lineRule="exact"/>
              <w:jc w:val="right"/>
            </w:pPr>
            <w:r>
              <w:t>73.584</w:t>
            </w:r>
          </w:p>
          <w:p w:rsidR="00000000" w:rsidRDefault="00C00828">
            <w:pPr>
              <w:spacing w:line="360" w:lineRule="exact"/>
              <w:jc w:val="right"/>
            </w:pPr>
            <w:r>
              <w:t>37.715</w:t>
            </w:r>
          </w:p>
          <w:p w:rsidR="00000000" w:rsidRDefault="00C00828">
            <w:pPr>
              <w:spacing w:line="360" w:lineRule="exact"/>
              <w:jc w:val="right"/>
            </w:pPr>
            <w:r>
              <w:t>91.049</w:t>
            </w:r>
          </w:p>
          <w:p w:rsidR="00000000" w:rsidRDefault="00C00828">
            <w:pPr>
              <w:spacing w:line="360" w:lineRule="exact"/>
              <w:jc w:val="right"/>
            </w:pPr>
            <w:r>
              <w:t>46.29</w:t>
            </w:r>
          </w:p>
          <w:p w:rsidR="00000000" w:rsidRDefault="00C00828">
            <w:pPr>
              <w:spacing w:line="360" w:lineRule="exact"/>
              <w:jc w:val="right"/>
            </w:pPr>
            <w:r>
              <w:t>55.801</w:t>
            </w:r>
          </w:p>
          <w:p w:rsidR="00000000" w:rsidRDefault="00C00828">
            <w:pPr>
              <w:spacing w:line="360" w:lineRule="exact"/>
              <w:jc w:val="right"/>
            </w:pPr>
            <w:r>
              <w:t>55.341</w:t>
            </w:r>
          </w:p>
          <w:p w:rsidR="00000000" w:rsidRDefault="00C00828">
            <w:pPr>
              <w:spacing w:line="360" w:lineRule="exact"/>
              <w:jc w:val="right"/>
            </w:pPr>
            <w:r>
              <w:t>87.667</w:t>
            </w:r>
          </w:p>
          <w:p w:rsidR="00000000" w:rsidRDefault="00C00828">
            <w:pPr>
              <w:spacing w:line="360" w:lineRule="exact"/>
              <w:jc w:val="right"/>
            </w:pPr>
            <w:r>
              <w:t>76.797</w:t>
            </w:r>
          </w:p>
          <w:p w:rsidR="00000000" w:rsidRDefault="00C00828">
            <w:pPr>
              <w:spacing w:line="360" w:lineRule="exact"/>
              <w:jc w:val="right"/>
            </w:pPr>
            <w:r>
              <w:t>41.037</w:t>
            </w:r>
          </w:p>
          <w:p w:rsidR="00000000" w:rsidRDefault="00C00828">
            <w:pPr>
              <w:spacing w:line="360" w:lineRule="exact"/>
              <w:jc w:val="right"/>
            </w:pPr>
            <w:r>
              <w:t>93.195</w:t>
            </w:r>
          </w:p>
          <w:p w:rsidR="00000000" w:rsidRDefault="00C00828">
            <w:pPr>
              <w:spacing w:line="360" w:lineRule="exact"/>
              <w:jc w:val="right"/>
            </w:pPr>
            <w:r>
              <w:t>65.783</w:t>
            </w:r>
          </w:p>
          <w:p w:rsidR="00000000" w:rsidRDefault="00C00828">
            <w:pPr>
              <w:spacing w:line="360" w:lineRule="exact"/>
              <w:jc w:val="right"/>
            </w:pPr>
            <w:r>
              <w:t>68.113</w:t>
            </w:r>
          </w:p>
          <w:p w:rsidR="00000000" w:rsidRDefault="00C00828">
            <w:pPr>
              <w:spacing w:line="360" w:lineRule="exact"/>
              <w:jc w:val="right"/>
            </w:pPr>
            <w:r>
              <w:t>43.012</w:t>
            </w:r>
          </w:p>
          <w:p w:rsidR="00000000" w:rsidRDefault="00C00828">
            <w:pPr>
              <w:spacing w:line="360" w:lineRule="exact"/>
              <w:jc w:val="right"/>
            </w:pPr>
            <w:r>
              <w:t>88.454</w:t>
            </w:r>
          </w:p>
        </w:tc>
        <w:tc>
          <w:tcPr>
            <w:tcW w:w="1180" w:type="dxa"/>
          </w:tcPr>
          <w:p w:rsidR="00000000" w:rsidRDefault="00C00828">
            <w:pPr>
              <w:spacing w:line="360" w:lineRule="exact"/>
              <w:jc w:val="right"/>
            </w:pPr>
            <w:r>
              <w:t>15.33</w:t>
            </w:r>
          </w:p>
          <w:p w:rsidR="00000000" w:rsidRDefault="00C00828">
            <w:pPr>
              <w:spacing w:line="360" w:lineRule="exact"/>
              <w:jc w:val="right"/>
            </w:pPr>
            <w:r>
              <w:t>57.36</w:t>
            </w:r>
          </w:p>
          <w:p w:rsidR="00000000" w:rsidRDefault="00C00828">
            <w:pPr>
              <w:spacing w:line="360" w:lineRule="exact"/>
              <w:jc w:val="right"/>
            </w:pPr>
            <w:r>
              <w:t>26.416</w:t>
            </w:r>
          </w:p>
          <w:p w:rsidR="00000000" w:rsidRDefault="00C00828">
            <w:pPr>
              <w:spacing w:line="360" w:lineRule="exact"/>
              <w:jc w:val="right"/>
            </w:pPr>
            <w:r>
              <w:t>62.285</w:t>
            </w:r>
          </w:p>
          <w:p w:rsidR="00000000" w:rsidRDefault="00C00828">
            <w:pPr>
              <w:spacing w:line="360" w:lineRule="exact"/>
              <w:jc w:val="right"/>
            </w:pPr>
            <w:r>
              <w:t>8.9511</w:t>
            </w:r>
          </w:p>
          <w:p w:rsidR="00000000" w:rsidRDefault="00C00828">
            <w:pPr>
              <w:spacing w:line="360" w:lineRule="exact"/>
              <w:jc w:val="right"/>
            </w:pPr>
            <w:r>
              <w:t>53.71</w:t>
            </w:r>
          </w:p>
          <w:p w:rsidR="00000000" w:rsidRDefault="00C00828">
            <w:pPr>
              <w:spacing w:line="360" w:lineRule="exact"/>
              <w:jc w:val="right"/>
            </w:pPr>
            <w:r>
              <w:t>44.199</w:t>
            </w:r>
          </w:p>
          <w:p w:rsidR="00000000" w:rsidRDefault="00C00828">
            <w:pPr>
              <w:spacing w:line="360" w:lineRule="exact"/>
              <w:jc w:val="right"/>
            </w:pPr>
            <w:r>
              <w:t>44.659</w:t>
            </w:r>
          </w:p>
          <w:p w:rsidR="00000000" w:rsidRDefault="00C00828">
            <w:pPr>
              <w:spacing w:line="360" w:lineRule="exact"/>
              <w:jc w:val="right"/>
            </w:pPr>
            <w:r>
              <w:t>12.333</w:t>
            </w:r>
          </w:p>
          <w:p w:rsidR="00000000" w:rsidRDefault="00C00828">
            <w:pPr>
              <w:spacing w:line="360" w:lineRule="exact"/>
              <w:jc w:val="right"/>
            </w:pPr>
            <w:r>
              <w:t>23.203</w:t>
            </w:r>
          </w:p>
          <w:p w:rsidR="00000000" w:rsidRDefault="00C00828">
            <w:pPr>
              <w:spacing w:line="360" w:lineRule="exact"/>
              <w:jc w:val="right"/>
            </w:pPr>
            <w:r>
              <w:t>58.963</w:t>
            </w:r>
          </w:p>
          <w:p w:rsidR="00000000" w:rsidRDefault="00C00828">
            <w:pPr>
              <w:spacing w:line="360" w:lineRule="exact"/>
              <w:jc w:val="right"/>
            </w:pPr>
            <w:r>
              <w:t>6.8048</w:t>
            </w:r>
          </w:p>
          <w:p w:rsidR="00000000" w:rsidRDefault="00C00828">
            <w:pPr>
              <w:spacing w:line="360" w:lineRule="exact"/>
              <w:jc w:val="right"/>
            </w:pPr>
            <w:r>
              <w:t>3</w:t>
            </w:r>
            <w:r>
              <w:t>4.217</w:t>
            </w:r>
          </w:p>
          <w:p w:rsidR="00000000" w:rsidRDefault="00C00828">
            <w:pPr>
              <w:spacing w:line="360" w:lineRule="exact"/>
              <w:jc w:val="right"/>
            </w:pPr>
            <w:r>
              <w:t>31.887</w:t>
            </w:r>
          </w:p>
          <w:p w:rsidR="00000000" w:rsidRDefault="00C00828">
            <w:pPr>
              <w:spacing w:line="360" w:lineRule="exact"/>
              <w:jc w:val="right"/>
            </w:pPr>
            <w:r>
              <w:t>56.988</w:t>
            </w:r>
          </w:p>
          <w:p w:rsidR="00000000" w:rsidRDefault="00C00828">
            <w:pPr>
              <w:spacing w:line="360" w:lineRule="exact"/>
              <w:jc w:val="right"/>
            </w:pPr>
            <w:r>
              <w:t>11.546</w:t>
            </w:r>
          </w:p>
        </w:tc>
        <w:tc>
          <w:tcPr>
            <w:tcW w:w="1180" w:type="dxa"/>
          </w:tcPr>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p w:rsidR="00000000" w:rsidRDefault="00C00828">
            <w:pPr>
              <w:spacing w:line="360" w:lineRule="exact"/>
              <w:jc w:val="right"/>
            </w:pPr>
            <w:r>
              <w:t>100</w:t>
            </w:r>
          </w:p>
        </w:tc>
      </w:tr>
      <w:tr w:rsidR="00000000">
        <w:tblPrEx>
          <w:tblCellMar>
            <w:top w:w="0" w:type="dxa"/>
            <w:bottom w:w="0" w:type="dxa"/>
          </w:tblCellMar>
        </w:tblPrEx>
        <w:tc>
          <w:tcPr>
            <w:tcW w:w="2820" w:type="dxa"/>
          </w:tcPr>
          <w:p w:rsidR="00000000" w:rsidRDefault="00C00828">
            <w:pPr>
              <w:spacing w:line="360" w:lineRule="exact"/>
            </w:pPr>
            <w:r>
              <w:t>所有产业</w:t>
            </w:r>
            <w:r>
              <w:t>/</w:t>
            </w:r>
            <w:r>
              <w:t>部门</w:t>
            </w:r>
          </w:p>
        </w:tc>
        <w:tc>
          <w:tcPr>
            <w:tcW w:w="1180" w:type="dxa"/>
          </w:tcPr>
          <w:p w:rsidR="00000000" w:rsidRDefault="00C00828">
            <w:pPr>
              <w:spacing w:line="360" w:lineRule="exact"/>
              <w:jc w:val="right"/>
            </w:pPr>
            <w:r>
              <w:t>65</w:t>
            </w:r>
            <w:r>
              <w:rPr>
                <w:rFonts w:hint="eastAsia"/>
              </w:rPr>
              <w:t xml:space="preserve"> </w:t>
            </w:r>
            <w:r>
              <w:t>267</w:t>
            </w:r>
          </w:p>
        </w:tc>
        <w:tc>
          <w:tcPr>
            <w:tcW w:w="1180" w:type="dxa"/>
          </w:tcPr>
          <w:p w:rsidR="00000000" w:rsidRDefault="00C00828">
            <w:pPr>
              <w:spacing w:line="360" w:lineRule="exact"/>
              <w:jc w:val="right"/>
            </w:pPr>
            <w:r>
              <w:t>48</w:t>
            </w:r>
            <w:r>
              <w:rPr>
                <w:rFonts w:hint="eastAsia"/>
              </w:rPr>
              <w:t xml:space="preserve"> </w:t>
            </w:r>
            <w:r>
              <w:t>543</w:t>
            </w:r>
          </w:p>
        </w:tc>
        <w:tc>
          <w:tcPr>
            <w:tcW w:w="1180" w:type="dxa"/>
          </w:tcPr>
          <w:p w:rsidR="00000000" w:rsidRDefault="00C00828">
            <w:pPr>
              <w:spacing w:line="360" w:lineRule="exact"/>
              <w:jc w:val="right"/>
            </w:pPr>
            <w:r>
              <w:t>113</w:t>
            </w:r>
            <w:r>
              <w:rPr>
                <w:rFonts w:hint="eastAsia"/>
              </w:rPr>
              <w:t xml:space="preserve"> </w:t>
            </w:r>
            <w:r>
              <w:t>810</w:t>
            </w:r>
          </w:p>
        </w:tc>
        <w:tc>
          <w:tcPr>
            <w:tcW w:w="1180" w:type="dxa"/>
          </w:tcPr>
          <w:p w:rsidR="00000000" w:rsidRDefault="00C00828">
            <w:pPr>
              <w:spacing w:line="360" w:lineRule="exact"/>
              <w:jc w:val="right"/>
            </w:pPr>
            <w:r>
              <w:t>57.347</w:t>
            </w:r>
          </w:p>
        </w:tc>
        <w:tc>
          <w:tcPr>
            <w:tcW w:w="1180" w:type="dxa"/>
          </w:tcPr>
          <w:p w:rsidR="00000000" w:rsidRDefault="00C00828">
            <w:pPr>
              <w:spacing w:line="360" w:lineRule="exact"/>
              <w:jc w:val="right"/>
            </w:pPr>
            <w:r>
              <w:t>42.653</w:t>
            </w:r>
          </w:p>
        </w:tc>
        <w:tc>
          <w:tcPr>
            <w:tcW w:w="1180" w:type="dxa"/>
          </w:tcPr>
          <w:p w:rsidR="00000000" w:rsidRDefault="00C00828">
            <w:pPr>
              <w:spacing w:line="360" w:lineRule="exact"/>
              <w:jc w:val="right"/>
            </w:pPr>
            <w:r>
              <w:t>100</w:t>
            </w:r>
          </w:p>
        </w:tc>
      </w:tr>
    </w:tbl>
    <w:p w:rsidR="00000000" w:rsidRDefault="00C00828">
      <w:pPr>
        <w:spacing w:after="240" w:line="360" w:lineRule="exact"/>
      </w:pPr>
      <w:r>
        <w:rPr>
          <w:rFonts w:eastAsia="KaiTi_GB2312"/>
          <w:color w:val="0000FF"/>
        </w:rPr>
        <w:t>资料来源</w:t>
      </w:r>
      <w:r>
        <w:rPr>
          <w:rFonts w:eastAsia="KaiTi_GB2312" w:hint="eastAsia"/>
          <w:color w:val="0000FF"/>
        </w:rPr>
        <w:t>：</w:t>
      </w:r>
      <w:r>
        <w:t>就业平等委员会</w:t>
      </w:r>
      <w:r>
        <w:rPr>
          <w:rFonts w:hint="eastAsia"/>
        </w:rPr>
        <w:t>的</w:t>
      </w:r>
      <w:r>
        <w:t>报告，</w:t>
      </w:r>
      <w:r>
        <w:t>2003</w:t>
      </w:r>
      <w:r>
        <w:t>年。</w:t>
      </w:r>
    </w:p>
    <w:p w:rsidR="00000000" w:rsidRDefault="00C00828" w:rsidP="00C00828">
      <w:pPr>
        <w:spacing w:after="240" w:line="360" w:lineRule="exact"/>
        <w:ind w:firstLineChars="200" w:firstLine="31680"/>
      </w:pPr>
      <w:r>
        <w:t>报告表明，在指定群体</w:t>
      </w:r>
      <w:r>
        <w:rPr>
          <w:vertAlign w:val="superscript"/>
        </w:rPr>
        <w:footnoteReference w:id="48"/>
      </w:r>
      <w:r>
        <w:rPr>
          <w:rFonts w:hint="eastAsia"/>
        </w:rPr>
        <w:t>的</w:t>
      </w:r>
      <w:r>
        <w:t>83.5%</w:t>
      </w:r>
      <w:r>
        <w:t>当中，妇女</w:t>
      </w:r>
      <w:r>
        <w:rPr>
          <w:rFonts w:hint="eastAsia"/>
        </w:rPr>
        <w:t>在</w:t>
      </w:r>
      <w:r>
        <w:t>半国营企业中占</w:t>
      </w:r>
      <w:r>
        <w:t>26.6%</w:t>
      </w:r>
      <w:r>
        <w:t>，其中</w:t>
      </w:r>
      <w:r>
        <w:t>12%</w:t>
      </w:r>
      <w:r>
        <w:t>的高级管理职位由妇女担任，在中层管理部门，妇女占</w:t>
      </w:r>
      <w:r>
        <w:t>18%</w:t>
      </w:r>
      <w:r>
        <w:rPr>
          <w:rFonts w:hint="eastAsia"/>
        </w:rPr>
        <w:t>。</w:t>
      </w:r>
      <w:r>
        <w:t>在公共服务部门，妇女在高级经理人员中占</w:t>
      </w:r>
      <w:r>
        <w:t>24%</w:t>
      </w:r>
      <w:r>
        <w:t>，在中层经理人员中占</w:t>
      </w:r>
      <w:r>
        <w:t>41%</w:t>
      </w:r>
      <w:r>
        <w:t>。</w:t>
      </w:r>
    </w:p>
    <w:p w:rsidR="00000000" w:rsidRDefault="00C00828" w:rsidP="00C00828">
      <w:pPr>
        <w:spacing w:after="240" w:line="360" w:lineRule="exact"/>
        <w:ind w:firstLineChars="200" w:firstLine="31680"/>
      </w:pPr>
      <w:r>
        <w:t>国家一级报告的雇员总人数为</w:t>
      </w:r>
      <w:r>
        <w:t>113 810</w:t>
      </w:r>
      <w:r>
        <w:t>人。在建筑</w:t>
      </w:r>
      <w:r>
        <w:rPr>
          <w:rFonts w:hint="eastAsia"/>
        </w:rPr>
        <w:t>（</w:t>
      </w:r>
      <w:r>
        <w:t>7%</w:t>
      </w:r>
      <w:r>
        <w:rPr>
          <w:rFonts w:hint="eastAsia"/>
        </w:rPr>
        <w:t>）</w:t>
      </w:r>
      <w:r>
        <w:t>、采矿</w:t>
      </w:r>
      <w:r>
        <w:rPr>
          <w:rFonts w:hint="eastAsia"/>
        </w:rPr>
        <w:t>（</w:t>
      </w:r>
      <w:r>
        <w:t>12%</w:t>
      </w:r>
      <w:r>
        <w:rPr>
          <w:rFonts w:hint="eastAsia"/>
        </w:rPr>
        <w:t>）</w:t>
      </w:r>
      <w:r>
        <w:t>、私营保安、法律和劳改服务</w:t>
      </w:r>
      <w:r>
        <w:rPr>
          <w:rFonts w:hint="eastAsia"/>
        </w:rPr>
        <w:t>（</w:t>
      </w:r>
      <w:r>
        <w:t>9%</w:t>
      </w:r>
      <w:r>
        <w:rPr>
          <w:rFonts w:hint="eastAsia"/>
        </w:rPr>
        <w:t>）</w:t>
      </w:r>
      <w:r>
        <w:t>和运输</w:t>
      </w:r>
      <w:r>
        <w:rPr>
          <w:rFonts w:hint="eastAsia"/>
        </w:rPr>
        <w:t>（</w:t>
      </w:r>
      <w:r>
        <w:t>12%</w:t>
      </w:r>
      <w:r>
        <w:rPr>
          <w:rFonts w:hint="eastAsia"/>
        </w:rPr>
        <w:t>）</w:t>
      </w:r>
      <w:r>
        <w:t>等传统上以男性为主的部门，妇女所</w:t>
      </w:r>
      <w:r>
        <w:t>占比例尤其偏低。男性在几乎所有部门或产业中所占比例都较大，除公共服务</w:t>
      </w:r>
      <w:r>
        <w:rPr>
          <w:rFonts w:hint="eastAsia"/>
        </w:rPr>
        <w:t>（</w:t>
      </w:r>
      <w:r>
        <w:t>57%</w:t>
      </w:r>
      <w:r>
        <w:rPr>
          <w:rFonts w:hint="eastAsia"/>
        </w:rPr>
        <w:t>）</w:t>
      </w:r>
      <w:r>
        <w:t>、金融中介</w:t>
      </w:r>
      <w:r>
        <w:rPr>
          <w:rFonts w:hint="eastAsia"/>
        </w:rPr>
        <w:t>（</w:t>
      </w:r>
      <w:r>
        <w:t>57%</w:t>
      </w:r>
      <w:r>
        <w:rPr>
          <w:rFonts w:hint="eastAsia"/>
        </w:rPr>
        <w:t>）</w:t>
      </w:r>
      <w:r>
        <w:t>和卫生和福利部门（私营）</w:t>
      </w:r>
      <w:r>
        <w:rPr>
          <w:rFonts w:hint="eastAsia"/>
        </w:rPr>
        <w:t>（</w:t>
      </w:r>
      <w:r>
        <w:t>62%</w:t>
      </w:r>
      <w:r>
        <w:rPr>
          <w:rFonts w:hint="eastAsia"/>
        </w:rPr>
        <w:t>）</w:t>
      </w:r>
      <w:r>
        <w:t>外，</w:t>
      </w:r>
      <w:r>
        <w:rPr>
          <w:rFonts w:hint="eastAsia"/>
        </w:rPr>
        <w:t>男性均</w:t>
      </w:r>
      <w:r>
        <w:t>占雇员总数的</w:t>
      </w:r>
      <w:r>
        <w:t>50%</w:t>
      </w:r>
      <w:r>
        <w:t>以上。</w:t>
      </w:r>
    </w:p>
    <w:p w:rsidR="00000000" w:rsidRDefault="00C00828">
      <w:pPr>
        <w:pStyle w:val="H1"/>
        <w:spacing w:before="120"/>
      </w:pPr>
      <w:bookmarkStart w:id="268" w:name="_Toc75082179"/>
      <w:bookmarkStart w:id="269" w:name="_Toc79350199"/>
      <w:bookmarkStart w:id="270" w:name="_Toc120075811"/>
      <w:r>
        <w:t>第</w:t>
      </w:r>
      <w:r>
        <w:t>5</w:t>
      </w:r>
      <w:r>
        <w:t>条：性别角色定型观念</w:t>
      </w:r>
      <w:bookmarkEnd w:id="268"/>
      <w:bookmarkEnd w:id="269"/>
      <w:bookmarkEnd w:id="270"/>
    </w:p>
    <w:p w:rsidR="00000000" w:rsidRDefault="00C00828" w:rsidP="00C00828">
      <w:pPr>
        <w:spacing w:after="240" w:line="360" w:lineRule="exact"/>
        <w:ind w:firstLineChars="200" w:firstLine="31680"/>
      </w:pPr>
      <w:r>
        <w:t>有关纳米比亚性别角色的可获统计资料极少，需要开展研究，以提供更多的资料，说明妇女在经济和社会生活各方面、特别是独立以来</w:t>
      </w:r>
      <w:r>
        <w:rPr>
          <w:rFonts w:hint="eastAsia"/>
        </w:rPr>
        <w:t>的</w:t>
      </w:r>
      <w:r>
        <w:t>角色变化情况。</w:t>
      </w:r>
    </w:p>
    <w:p w:rsidR="00000000" w:rsidRDefault="00C00828" w:rsidP="00C00828">
      <w:pPr>
        <w:spacing w:after="240" w:line="360" w:lineRule="exact"/>
        <w:ind w:firstLineChars="200" w:firstLine="31680"/>
      </w:pPr>
      <w:r>
        <w:t>纳米比亚社会存在陈旧观念，一个实例就是纳米比亚最高法院对</w:t>
      </w:r>
      <w:r>
        <w:rPr>
          <w:rFonts w:eastAsia="KaiTi_GB2312" w:hint="eastAsia"/>
          <w:color w:val="0000FF"/>
        </w:rPr>
        <w:t>“</w:t>
      </w:r>
      <w:r>
        <w:rPr>
          <w:rFonts w:eastAsia="KaiTi_GB2312" w:hint="eastAsia"/>
          <w:color w:val="0000FF"/>
        </w:rPr>
        <w:t xml:space="preserve">Muller </w:t>
      </w:r>
      <w:r>
        <w:rPr>
          <w:rFonts w:eastAsia="KaiTi_GB2312" w:hint="eastAsia"/>
          <w:color w:val="0000FF"/>
        </w:rPr>
        <w:t>诉纳米比亚共和国总统及他人”</w:t>
      </w:r>
      <w:r>
        <w:t>一案（</w:t>
      </w:r>
      <w:r>
        <w:t>2000</w:t>
      </w:r>
      <w:r>
        <w:rPr>
          <w:rFonts w:hint="eastAsia"/>
        </w:rPr>
        <w:t>（</w:t>
      </w:r>
      <w:r>
        <w:rPr>
          <w:rFonts w:hint="eastAsia"/>
        </w:rPr>
        <w:t>6</w:t>
      </w:r>
      <w:r>
        <w:rPr>
          <w:rFonts w:hint="eastAsia"/>
        </w:rPr>
        <w:t>）</w:t>
      </w:r>
      <w:r>
        <w:t xml:space="preserve"> BCLR </w:t>
      </w:r>
      <w:r>
        <w:rPr>
          <w:rFonts w:hint="eastAsia"/>
        </w:rPr>
        <w:t>（</w:t>
      </w:r>
      <w:r>
        <w:t>NmS</w:t>
      </w:r>
      <w:r>
        <w:rPr>
          <w:rFonts w:hint="eastAsia"/>
        </w:rPr>
        <w:t>）</w:t>
      </w:r>
      <w:r>
        <w:t>）所</w:t>
      </w:r>
      <w:r>
        <w:rPr>
          <w:rFonts w:hint="eastAsia"/>
        </w:rPr>
        <w:t>做</w:t>
      </w:r>
      <w:r>
        <w:t>的判决。</w:t>
      </w:r>
      <w:r>
        <w:t xml:space="preserve">Muller </w:t>
      </w:r>
      <w:r>
        <w:t>先生在</w:t>
      </w:r>
      <w:r>
        <w:t>199</w:t>
      </w:r>
      <w:r>
        <w:t>6</w:t>
      </w:r>
      <w:r>
        <w:t>年与</w:t>
      </w:r>
      <w:r>
        <w:t xml:space="preserve">Engelhard </w:t>
      </w:r>
      <w:r>
        <w:t>女士结婚。</w:t>
      </w:r>
      <w:r>
        <w:t xml:space="preserve">Muller </w:t>
      </w:r>
      <w:r>
        <w:t>先生希望使用妻子的姓而不是他自己的姓。换言之，他们本应称作</w:t>
      </w:r>
      <w:r>
        <w:t xml:space="preserve">Engelhard </w:t>
      </w:r>
      <w:r>
        <w:t>先生和</w:t>
      </w:r>
      <w:r>
        <w:t xml:space="preserve">Engelhard </w:t>
      </w:r>
      <w:r>
        <w:t>太太。这样一来，他必须履行《侨民法》第</w:t>
      </w:r>
      <w:r>
        <w:t>9</w:t>
      </w:r>
      <w:r>
        <w:t>节所规定的程序。妇女结婚不必履行任何程序，可以选择使用丈夫的姓（第</w:t>
      </w:r>
      <w:r>
        <w:t xml:space="preserve">9 </w:t>
      </w:r>
      <w:r>
        <w:rPr>
          <w:rFonts w:hint="eastAsia"/>
        </w:rPr>
        <w:t>（</w:t>
      </w:r>
      <w:r>
        <w:rPr>
          <w:rFonts w:hint="eastAsia"/>
        </w:rPr>
        <w:t>1</w:t>
      </w:r>
      <w:r>
        <w:rPr>
          <w:rFonts w:hint="eastAsia"/>
        </w:rPr>
        <w:t>）（</w:t>
      </w:r>
      <w:r>
        <w:rPr>
          <w:rFonts w:hint="eastAsia"/>
        </w:rPr>
        <w:t>a</w:t>
      </w:r>
      <w:r>
        <w:rPr>
          <w:rFonts w:hint="eastAsia"/>
        </w:rPr>
        <w:t>）</w:t>
      </w:r>
      <w:r>
        <w:t>节）。</w:t>
      </w:r>
    </w:p>
    <w:p w:rsidR="00000000" w:rsidRDefault="00C00828" w:rsidP="00C00828">
      <w:pPr>
        <w:spacing w:after="240" w:line="360" w:lineRule="exact"/>
        <w:ind w:firstLineChars="200" w:firstLine="31680"/>
      </w:pPr>
      <w:r>
        <w:t xml:space="preserve">Muller </w:t>
      </w:r>
      <w:r>
        <w:t>先生向高等法院申请发布一道命令，宣布第</w:t>
      </w:r>
      <w:r>
        <w:t>9</w:t>
      </w:r>
      <w:r>
        <w:rPr>
          <w:rFonts w:hint="eastAsia"/>
        </w:rPr>
        <w:t>（</w:t>
      </w:r>
      <w:r>
        <w:rPr>
          <w:rFonts w:hint="eastAsia"/>
        </w:rPr>
        <w:t>1</w:t>
      </w:r>
      <w:r>
        <w:rPr>
          <w:rFonts w:hint="eastAsia"/>
        </w:rPr>
        <w:t>）（</w:t>
      </w:r>
      <w:r>
        <w:rPr>
          <w:rFonts w:hint="eastAsia"/>
        </w:rPr>
        <w:t>a</w:t>
      </w:r>
      <w:r>
        <w:rPr>
          <w:rFonts w:hint="eastAsia"/>
        </w:rPr>
        <w:t>）</w:t>
      </w:r>
      <w:r>
        <w:t>节是违宪条款。他的主要论点是，该节条款侵犯了《宪法》赋予他的法律面前平等和不受性别歧视的自由等权利（《宪法》第</w:t>
      </w:r>
      <w:r>
        <w:t>10</w:t>
      </w:r>
      <w:r>
        <w:t>条）。他</w:t>
      </w:r>
      <w:r>
        <w:rPr>
          <w:rFonts w:hint="eastAsia"/>
        </w:rPr>
        <w:t>还</w:t>
      </w:r>
      <w:r>
        <w:t>要求获许使用他妻子的姓氏。</w:t>
      </w:r>
      <w:r>
        <w:t>Muller</w:t>
      </w:r>
      <w:r>
        <w:t xml:space="preserve"> </w:t>
      </w:r>
      <w:r>
        <w:t>先生的申请被高等法院驳回。随后他又向最高法院提出上诉。</w:t>
      </w:r>
    </w:p>
    <w:p w:rsidR="00000000" w:rsidRDefault="00C00828" w:rsidP="00C00828">
      <w:pPr>
        <w:spacing w:after="240" w:line="360" w:lineRule="exact"/>
        <w:ind w:firstLineChars="200" w:firstLine="31680"/>
      </w:pPr>
      <w:r>
        <w:t>最高法院做出若干重要裁定。根据第</w:t>
      </w:r>
      <w:r>
        <w:t>10</w:t>
      </w:r>
      <w:r>
        <w:t>（</w:t>
      </w:r>
      <w:r>
        <w:t>1</w:t>
      </w:r>
      <w:r>
        <w:t>）条，如果区别对待的理由是明智的或合理的，法规可以对不同人做出不同的处理。法规的颁布也必须出于合法目的。在本案中，合法目的是防止</w:t>
      </w:r>
      <w:r>
        <w:rPr>
          <w:rFonts w:hint="eastAsia"/>
        </w:rPr>
        <w:t>有</w:t>
      </w:r>
      <w:r>
        <w:t>人为</w:t>
      </w:r>
      <w:r>
        <w:rPr>
          <w:rFonts w:hint="eastAsia"/>
        </w:rPr>
        <w:t>躲避</w:t>
      </w:r>
      <w:r>
        <w:t>警方而改换姓氏。</w:t>
      </w:r>
    </w:p>
    <w:p w:rsidR="00000000" w:rsidRDefault="00C00828" w:rsidP="00C00828">
      <w:pPr>
        <w:spacing w:after="240" w:line="360" w:lineRule="exact"/>
        <w:ind w:firstLineChars="200" w:firstLine="31680"/>
      </w:pPr>
      <w:r>
        <w:t>法院还认定，第</w:t>
      </w:r>
      <w:r>
        <w:t>10</w:t>
      </w:r>
      <w:r>
        <w:t>（</w:t>
      </w:r>
      <w:r>
        <w:t>2</w:t>
      </w:r>
      <w:r>
        <w:t>）条所规定的检验方法过于严格。如果法规以第</w:t>
      </w:r>
      <w:r>
        <w:t>10</w:t>
      </w:r>
      <w:r>
        <w:t>（</w:t>
      </w:r>
      <w:r>
        <w:t>2</w:t>
      </w:r>
      <w:r>
        <w:t>）条所述理由之一（例如，性别或种族）对不同人做出不同的处理，并且此种区别对待带有歧视性，则该法规即违背了第</w:t>
      </w:r>
      <w:r>
        <w:t>10</w:t>
      </w:r>
      <w:r>
        <w:t>（</w:t>
      </w:r>
      <w:r>
        <w:t>2</w:t>
      </w:r>
      <w:r>
        <w:t>）条。惟一</w:t>
      </w:r>
      <w:r>
        <w:rPr>
          <w:rFonts w:hint="eastAsia"/>
        </w:rPr>
        <w:t>的</w:t>
      </w:r>
      <w:r>
        <w:t>例外是，如果此种做法为第</w:t>
      </w:r>
      <w:r>
        <w:t>23</w:t>
      </w:r>
      <w:r>
        <w:t>条</w:t>
      </w:r>
      <w:r>
        <w:rPr>
          <w:rFonts w:hint="eastAsia"/>
        </w:rPr>
        <w:t>、</w:t>
      </w:r>
      <w:r>
        <w:t>即</w:t>
      </w:r>
      <w:r>
        <w:rPr>
          <w:rFonts w:hint="eastAsia"/>
        </w:rPr>
        <w:t>“</w:t>
      </w:r>
      <w:r>
        <w:t>肯定行动</w:t>
      </w:r>
      <w:r>
        <w:rPr>
          <w:rFonts w:hint="eastAsia"/>
        </w:rPr>
        <w:t>”</w:t>
      </w:r>
      <w:r>
        <w:t>法规所涵盖。区</w:t>
      </w:r>
      <w:r>
        <w:t>别对待若被视为歧视行为，</w:t>
      </w:r>
      <w:r>
        <w:rPr>
          <w:rFonts w:hint="eastAsia"/>
        </w:rPr>
        <w:t>则</w:t>
      </w:r>
      <w:r>
        <w:t>必须含有不公平或不公正待遇因素。法院将审视该歧视行为对所涉个人产生的影响。相关因素还包括所涉个人的社会地位，是否过去因种族歧视处于不利境地，歧视行为是否有明确的理由，以及歧视行为是否影响到所涉个人的尊严。</w:t>
      </w:r>
    </w:p>
    <w:p w:rsidR="00000000" w:rsidRDefault="00C00828" w:rsidP="00C00828">
      <w:pPr>
        <w:spacing w:after="240" w:line="360" w:lineRule="exact"/>
        <w:ind w:firstLineChars="200" w:firstLine="31680"/>
        <w:rPr>
          <w:rFonts w:hint="eastAsia"/>
        </w:rPr>
      </w:pPr>
      <w:r>
        <w:t>法院将法律适用于具体事实后得出结论认为，区别对待不损害</w:t>
      </w:r>
      <w:r>
        <w:t xml:space="preserve">Muller </w:t>
      </w:r>
      <w:r>
        <w:t>先生的尊严。另外，他也不属于以前处境不利者群体，因为他是一名男性白人。法规也必然要为各种目的而明确一个人的身份。区别对待也反映了妻子婚后使用丈夫姓氏的这种传统。因此，</w:t>
      </w:r>
      <w:r>
        <w:t xml:space="preserve">Muller </w:t>
      </w:r>
      <w:r>
        <w:t>先生不是歧视行为受害者，最高法院</w:t>
      </w:r>
      <w:r>
        <w:t>驳回其上诉。不过</w:t>
      </w:r>
      <w:r>
        <w:rPr>
          <w:rFonts w:hint="eastAsia"/>
        </w:rPr>
        <w:t>，</w:t>
      </w:r>
      <w:r>
        <w:t>《公民</w:t>
      </w:r>
      <w:r>
        <w:rPr>
          <w:rFonts w:hint="eastAsia"/>
        </w:rPr>
        <w:t>及</w:t>
      </w:r>
      <w:r>
        <w:t>政治权利</w:t>
      </w:r>
      <w:r>
        <w:rPr>
          <w:rFonts w:hint="eastAsia"/>
        </w:rPr>
        <w:t>盟约</w:t>
      </w:r>
      <w:r>
        <w:t>》执行情况监测委员会的裁定推翻了最高法院的判决，做出</w:t>
      </w:r>
      <w:r>
        <w:rPr>
          <w:rFonts w:hint="eastAsia"/>
        </w:rPr>
        <w:t>了</w:t>
      </w:r>
      <w:r>
        <w:t>有利</w:t>
      </w:r>
      <w:r>
        <w:rPr>
          <w:rFonts w:hint="eastAsia"/>
        </w:rPr>
        <w:t>于</w:t>
      </w:r>
      <w:r>
        <w:t xml:space="preserve"> Muller </w:t>
      </w:r>
      <w:r>
        <w:t>先生的裁决。</w:t>
      </w:r>
      <w:r>
        <w:rPr>
          <w:vertAlign w:val="superscript"/>
        </w:rPr>
        <w:footnoteReference w:id="49"/>
      </w:r>
    </w:p>
    <w:p w:rsidR="00000000" w:rsidRDefault="00C00828" w:rsidP="00C00828">
      <w:pPr>
        <w:spacing w:after="240" w:line="360" w:lineRule="exact"/>
        <w:ind w:firstLineChars="200" w:firstLine="31680"/>
      </w:pPr>
      <w:r>
        <w:t>传统上，女生多选修家政学、缝纫、饭店管理、餐饮等学科。为扭转这一趋势，纳米比亚非洲女教育家论坛与基础教育、运动和文化部合作，协同各校校长查明对数学和科学科目有困难的女生，为其提供课后辅导。这些额外</w:t>
      </w:r>
      <w:r>
        <w:rPr>
          <w:rFonts w:hint="eastAsia"/>
        </w:rPr>
        <w:t>课程</w:t>
      </w:r>
      <w:r>
        <w:t>在</w:t>
      </w:r>
      <w:r>
        <w:t>5</w:t>
      </w:r>
      <w:r>
        <w:t>月</w:t>
      </w:r>
      <w:r>
        <w:rPr>
          <w:rFonts w:hint="eastAsia"/>
        </w:rPr>
        <w:t>至</w:t>
      </w:r>
      <w:r>
        <w:t>8</w:t>
      </w:r>
      <w:r>
        <w:t>月学校放假之后、学生准备期末考试前几周开办。上这些课的是女生</w:t>
      </w:r>
      <w:r>
        <w:rPr>
          <w:rFonts w:hint="eastAsia"/>
        </w:rPr>
        <w:t>，她们</w:t>
      </w:r>
      <w:r>
        <w:t>认真地讲，大多数报名上课的</w:t>
      </w:r>
      <w:r>
        <w:rPr>
          <w:rFonts w:hint="eastAsia"/>
        </w:rPr>
        <w:t>学生</w:t>
      </w:r>
      <w:r>
        <w:t>都积极地参加教学活动。</w:t>
      </w:r>
      <w:r>
        <w:t xml:space="preserve"> </w:t>
      </w:r>
    </w:p>
    <w:p w:rsidR="00000000" w:rsidRDefault="00C00828">
      <w:pPr>
        <w:pStyle w:val="H1"/>
        <w:spacing w:before="120"/>
      </w:pPr>
      <w:bookmarkStart w:id="271" w:name="_Toc75082180"/>
      <w:bookmarkStart w:id="272" w:name="_Toc79350200"/>
      <w:bookmarkStart w:id="273" w:name="_Toc120075812"/>
      <w:r>
        <w:t>第</w:t>
      </w:r>
      <w:r>
        <w:t>6</w:t>
      </w:r>
      <w:r>
        <w:t>条：卖淫和贩卖妇女</w:t>
      </w:r>
      <w:bookmarkEnd w:id="273"/>
      <w:r>
        <w:t xml:space="preserve"> </w:t>
      </w:r>
      <w:bookmarkEnd w:id="271"/>
      <w:bookmarkEnd w:id="272"/>
    </w:p>
    <w:p w:rsidR="00000000" w:rsidRDefault="00C00828">
      <w:pPr>
        <w:pStyle w:val="H1"/>
        <w:spacing w:before="120"/>
      </w:pPr>
      <w:bookmarkStart w:id="274" w:name="_Toc75082181"/>
      <w:bookmarkStart w:id="275" w:name="_Toc79350201"/>
      <w:bookmarkStart w:id="276" w:name="_Toc120075813"/>
      <w:r>
        <w:t xml:space="preserve">6.1  </w:t>
      </w:r>
      <w:bookmarkEnd w:id="274"/>
      <w:bookmarkEnd w:id="275"/>
      <w:r>
        <w:t>卖淫</w:t>
      </w:r>
      <w:bookmarkEnd w:id="276"/>
    </w:p>
    <w:p w:rsidR="00000000" w:rsidRDefault="00C00828" w:rsidP="00C00828">
      <w:pPr>
        <w:spacing w:after="240" w:line="360" w:lineRule="exact"/>
        <w:ind w:firstLineChars="200" w:firstLine="31680"/>
      </w:pPr>
      <w:r>
        <w:t>在纳米比</w:t>
      </w:r>
      <w:r>
        <w:t>亚，卖淫为《打击不道德做法法》（</w:t>
      </w:r>
      <w:r>
        <w:t>1980</w:t>
      </w:r>
      <w:r>
        <w:t>年</w:t>
      </w:r>
      <w:r>
        <w:rPr>
          <w:rFonts w:hint="eastAsia"/>
        </w:rPr>
        <w:t>第</w:t>
      </w:r>
      <w:r>
        <w:t>21</w:t>
      </w:r>
      <w:r>
        <w:t>号法令）</w:t>
      </w:r>
      <w:r>
        <w:rPr>
          <w:vertAlign w:val="superscript"/>
        </w:rPr>
        <w:footnoteReference w:id="50"/>
      </w:r>
      <w:r>
        <w:t>所禁止，该法第</w:t>
      </w:r>
      <w:r>
        <w:t>7</w:t>
      </w:r>
      <w:r>
        <w:t>节规定，任何人</w:t>
      </w:r>
    </w:p>
    <w:p w:rsidR="00000000" w:rsidRDefault="00C00828">
      <w:pPr>
        <w:spacing w:after="240" w:line="360" w:lineRule="exact"/>
        <w:ind w:left="1200" w:hanging="720"/>
        <w:rPr>
          <w:rFonts w:eastAsia="KaiTi_GB2312"/>
          <w:color w:val="0000FF"/>
        </w:rPr>
      </w:pPr>
      <w:r>
        <w:rPr>
          <w:rFonts w:eastAsia="KaiTi_GB2312" w:hint="eastAsia"/>
          <w:color w:val="0000FF"/>
        </w:rPr>
        <w:t>（</w:t>
      </w:r>
      <w:r>
        <w:rPr>
          <w:rFonts w:eastAsia="KaiTi_GB2312" w:hint="eastAsia"/>
          <w:color w:val="0000FF"/>
        </w:rPr>
        <w:t>a</w:t>
      </w:r>
      <w:r>
        <w:rPr>
          <w:rFonts w:eastAsia="KaiTi_GB2312" w:hint="eastAsia"/>
          <w:color w:val="0000FF"/>
        </w:rPr>
        <w:t>）</w:t>
      </w:r>
      <w:r>
        <w:rPr>
          <w:rFonts w:eastAsia="KaiTi_GB2312" w:hint="eastAsia"/>
          <w:color w:val="0000FF"/>
        </w:rPr>
        <w:tab/>
      </w:r>
      <w:r>
        <w:rPr>
          <w:rFonts w:eastAsia="KaiTi_GB2312" w:hint="eastAsia"/>
          <w:color w:val="0000FF"/>
        </w:rPr>
        <w:t>“</w:t>
      </w:r>
      <w:r>
        <w:rPr>
          <w:rFonts w:eastAsia="KaiTi_GB2312"/>
          <w:color w:val="0000FF"/>
        </w:rPr>
        <w:t>如果在大街上或公共场所对其他任何人诱惑、恳求或强求或为不道德目的提出任何建议；</w:t>
      </w:r>
    </w:p>
    <w:p w:rsidR="00000000" w:rsidRDefault="00C00828">
      <w:pPr>
        <w:spacing w:after="240" w:line="360" w:lineRule="exact"/>
        <w:ind w:left="1200" w:hanging="720"/>
        <w:rPr>
          <w:rFonts w:eastAsia="KaiTi_GB2312" w:hint="eastAsia"/>
          <w:color w:val="0000FF"/>
        </w:rPr>
      </w:pPr>
      <w:r>
        <w:rPr>
          <w:rFonts w:eastAsia="KaiTi_GB2312" w:hint="eastAsia"/>
          <w:color w:val="0000FF"/>
        </w:rPr>
        <w:t>（</w:t>
      </w:r>
      <w:r>
        <w:rPr>
          <w:rFonts w:eastAsia="KaiTi_GB2312" w:hint="eastAsia"/>
          <w:color w:val="0000FF"/>
        </w:rPr>
        <w:t>b</w:t>
      </w:r>
      <w:r>
        <w:rPr>
          <w:rFonts w:eastAsia="KaiTi_GB2312" w:hint="eastAsia"/>
          <w:color w:val="0000FF"/>
        </w:rPr>
        <w:t>）</w:t>
      </w:r>
      <w:r>
        <w:rPr>
          <w:rFonts w:eastAsia="KaiTi_GB2312" w:hint="eastAsia"/>
          <w:color w:val="0000FF"/>
        </w:rPr>
        <w:tab/>
      </w:r>
      <w:r>
        <w:rPr>
          <w:rFonts w:eastAsia="KaiTi_GB2312"/>
          <w:color w:val="0000FF"/>
        </w:rPr>
        <w:t>蓄意和公开以不体面的穿着或方式站在任何公众出没的大街或公共场所可看到的门或窗户前，均为犯法行为，并应判定有罪，处以不超过两千兰特的罚金，或处以不超过两年的徒刑，或者两者并罚。</w:t>
      </w:r>
      <w:r>
        <w:rPr>
          <w:rFonts w:eastAsia="KaiTi_GB2312" w:hint="eastAsia"/>
          <w:color w:val="0000FF"/>
        </w:rPr>
        <w:t>”</w:t>
      </w:r>
    </w:p>
    <w:p w:rsidR="00000000" w:rsidRDefault="00C00828" w:rsidP="00C00828">
      <w:pPr>
        <w:spacing w:after="240" w:line="360" w:lineRule="exact"/>
        <w:ind w:firstLineChars="200" w:firstLine="31680"/>
      </w:pPr>
      <w:r>
        <w:t>《儿童法》（</w:t>
      </w:r>
      <w:r>
        <w:t>1960</w:t>
      </w:r>
      <w:r>
        <w:t>年</w:t>
      </w:r>
      <w:r>
        <w:rPr>
          <w:rFonts w:hint="eastAsia"/>
        </w:rPr>
        <w:t>第</w:t>
      </w:r>
      <w:r>
        <w:t>33</w:t>
      </w:r>
      <w:r>
        <w:t>号法令）规定，儿童父母、监护人或管理人</w:t>
      </w:r>
      <w:r>
        <w:rPr>
          <w:rFonts w:hint="eastAsia"/>
        </w:rPr>
        <w:t>“</w:t>
      </w:r>
      <w:r>
        <w:t>造成或导致</w:t>
      </w:r>
      <w:r>
        <w:rPr>
          <w:rFonts w:hint="eastAsia"/>
        </w:rPr>
        <w:t>”</w:t>
      </w:r>
      <w:r>
        <w:t>或允许儿童住在妓院，即为犯法行为。这一条款也可作为一项工具，打击对</w:t>
      </w:r>
      <w:r>
        <w:t>雏妓的需求。</w:t>
      </w:r>
      <w:r>
        <w:rPr>
          <w:vertAlign w:val="superscript"/>
        </w:rPr>
        <w:footnoteReference w:id="51"/>
      </w:r>
      <w:r>
        <w:t>同样，《打击强奸法》第</w:t>
      </w:r>
      <w:r>
        <w:t>2</w:t>
      </w:r>
      <w:r>
        <w:t>节也规定，凡与不满</w:t>
      </w:r>
      <w:r>
        <w:t>14</w:t>
      </w:r>
      <w:r>
        <w:t>岁的人发生性行为的，如果</w:t>
      </w:r>
      <w:r>
        <w:rPr>
          <w:rFonts w:hint="eastAsia"/>
        </w:rPr>
        <w:t>其</w:t>
      </w:r>
      <w:r>
        <w:t>年长三岁，即使性行为是在双方自愿情况下发生的，也</w:t>
      </w:r>
      <w:r>
        <w:rPr>
          <w:rFonts w:hint="eastAsia"/>
        </w:rPr>
        <w:t>属非</w:t>
      </w:r>
      <w:r>
        <w:t>法行为。</w:t>
      </w:r>
    </w:p>
    <w:p w:rsidR="00000000" w:rsidRDefault="00C00828" w:rsidP="00C00828">
      <w:pPr>
        <w:spacing w:after="240" w:line="360" w:lineRule="exact"/>
        <w:ind w:firstLineChars="200" w:firstLine="31680"/>
      </w:pPr>
      <w:r>
        <w:t>在纳米比亚存在卖淫现象是众所周知的事实，但在</w:t>
      </w:r>
      <w:r>
        <w:t>1996</w:t>
      </w:r>
      <w:r>
        <w:t>年以前从未进行过任何正式研究。青年和体育部与性别研究和培训方案在</w:t>
      </w:r>
      <w:r>
        <w:t>1996</w:t>
      </w:r>
      <w:r>
        <w:rPr>
          <w:rFonts w:hint="eastAsia"/>
        </w:rPr>
        <w:t>至</w:t>
      </w:r>
      <w:r>
        <w:t>1997</w:t>
      </w:r>
      <w:r>
        <w:t>年间就其严重程度共同进行了第一次研究。这些研究的规模相当小，只分别对沃尔维斯湾和温得和克各</w:t>
      </w:r>
      <w:r>
        <w:t>10</w:t>
      </w:r>
      <w:r>
        <w:t>名和</w:t>
      </w:r>
      <w:r>
        <w:t>15</w:t>
      </w:r>
      <w:r>
        <w:t>名色情业者</w:t>
      </w:r>
      <w:r>
        <w:rPr>
          <w:rFonts w:hint="eastAsia"/>
        </w:rPr>
        <w:t>做</w:t>
      </w:r>
      <w:r>
        <w:t>了抽样调查。</w:t>
      </w:r>
    </w:p>
    <w:p w:rsidR="00000000" w:rsidRDefault="00C00828" w:rsidP="00C00828">
      <w:pPr>
        <w:spacing w:after="240" w:line="360" w:lineRule="exact"/>
        <w:ind w:firstLineChars="200" w:firstLine="31680"/>
      </w:pPr>
      <w:r>
        <w:t>不过，</w:t>
      </w:r>
      <w:r>
        <w:t>2002</w:t>
      </w:r>
      <w:r>
        <w:t>年法律援助中心对纳米比亚成年人商业性工作进行了一次详细研究。该研究涉及</w:t>
      </w:r>
      <w:r>
        <w:t>148</w:t>
      </w:r>
      <w:r>
        <w:t>名色情业者，</w:t>
      </w:r>
      <w:r>
        <w:rPr>
          <w:rFonts w:hint="eastAsia"/>
        </w:rPr>
        <w:t>其中</w:t>
      </w:r>
      <w:r>
        <w:t>94%</w:t>
      </w:r>
      <w:r>
        <w:t>为女性。研究是在纳米比亚五大城镇进行的。根据研究结论，大多数色情业者没有其他任何收入来源。</w:t>
      </w:r>
      <w:r>
        <w:rPr>
          <w:vertAlign w:val="superscript"/>
        </w:rPr>
        <w:footnoteReference w:id="52"/>
      </w:r>
      <w:r>
        <w:t>那些有其他收入来源的人，也是通过从事各种低薪和不稳定的工作来补充性工作所得收入。</w:t>
      </w:r>
    </w:p>
    <w:p w:rsidR="00000000" w:rsidRDefault="00C00828" w:rsidP="00C00828">
      <w:pPr>
        <w:spacing w:after="240" w:line="360" w:lineRule="exact"/>
        <w:ind w:firstLineChars="200" w:firstLine="31680"/>
      </w:pPr>
      <w:r>
        <w:t>从事性工作的主要原因是赚钱养活子女和其他家人，或者只是为了自身生存，因为他们没有其他工作。</w:t>
      </w:r>
    </w:p>
    <w:p w:rsidR="00000000" w:rsidRDefault="00C00828" w:rsidP="00C00828">
      <w:pPr>
        <w:spacing w:after="240" w:line="360" w:lineRule="exact"/>
        <w:ind w:firstLineChars="200" w:firstLine="31680"/>
      </w:pPr>
      <w:r>
        <w:rPr>
          <w:rFonts w:hint="eastAsia"/>
        </w:rPr>
        <w:t>“</w:t>
      </w:r>
      <w:r>
        <w:t>大多数色情业者在童年期间都遭受过口头、身体或性方面的虐待。许多人也饱受赤贫的痛苦。初次性经历的年龄不等，最早始于</w:t>
      </w:r>
      <w:r>
        <w:t>4</w:t>
      </w:r>
      <w:r>
        <w:t>岁。可悲的是，抽样调查中约有四分之一的人说他们的初次性经历并非出于自愿。</w:t>
      </w:r>
      <w:r>
        <w:rPr>
          <w:rFonts w:hint="eastAsia"/>
        </w:rPr>
        <w:t>”</w:t>
      </w:r>
      <w:r>
        <w:rPr>
          <w:vertAlign w:val="superscript"/>
        </w:rPr>
        <w:footnoteReference w:id="53"/>
      </w:r>
    </w:p>
    <w:p w:rsidR="00000000" w:rsidRDefault="00C00828" w:rsidP="00C00828">
      <w:pPr>
        <w:spacing w:after="240" w:line="360" w:lineRule="exact"/>
        <w:ind w:firstLineChars="200" w:firstLine="31680"/>
      </w:pPr>
      <w:r>
        <w:t>艾滋病毒</w:t>
      </w:r>
      <w:r>
        <w:t>/</w:t>
      </w:r>
      <w:r>
        <w:t>艾滋病和性传播疾病等卫生问题，以</w:t>
      </w:r>
      <w:r>
        <w:t>及伴侣、嫖客、公众和执法人员各方的虐待行为，是她们所面临的主要问题。根据法律援助中心的研究，色情业者遭受的虐待约有</w:t>
      </w:r>
      <w:r>
        <w:t xml:space="preserve">9.2% </w:t>
      </w:r>
      <w:r>
        <w:t>是警方和特种行动部队成员所为。</w:t>
      </w:r>
    </w:p>
    <w:p w:rsidR="00000000" w:rsidRDefault="00C00828" w:rsidP="00C00828">
      <w:pPr>
        <w:spacing w:after="240" w:line="360" w:lineRule="exact"/>
        <w:ind w:firstLineChars="200" w:firstLine="31680"/>
        <w:rPr>
          <w:rFonts w:hint="eastAsia"/>
        </w:rPr>
      </w:pPr>
      <w:r>
        <w:t>根据该项研究，纳米比亚大多数色情业者都赞成实行卖淫合法化。这与一般百姓的观点截然相反，多数百姓都认为无论对嫖客还是色情业者来说，卖淫都是非法行为。</w:t>
      </w:r>
    </w:p>
    <w:p w:rsidR="00000000" w:rsidRDefault="00C00828" w:rsidP="00C00828">
      <w:pPr>
        <w:spacing w:after="240" w:line="360" w:lineRule="exact"/>
        <w:ind w:firstLineChars="200" w:firstLine="31680"/>
      </w:pPr>
      <w:r>
        <w:t>在开展</w:t>
      </w:r>
      <w:r>
        <w:t>Eluwa</w:t>
      </w:r>
      <w:r>
        <w:t>项目、即纳米比亚战胜艾滋病毒</w:t>
      </w:r>
      <w:r>
        <w:t>/</w:t>
      </w:r>
      <w:r>
        <w:t>艾滋病倡议期间，卫生和社会服务部长在讲话中曾说过</w:t>
      </w:r>
      <w:r>
        <w:rPr>
          <w:rFonts w:hint="eastAsia"/>
        </w:rPr>
        <w:t>：“</w:t>
      </w:r>
      <w:r>
        <w:t>色情业者必须注册登记，以使她们免受嫖客和皮条客的骚扰。</w:t>
      </w:r>
      <w:r>
        <w:rPr>
          <w:rFonts w:hint="eastAsia"/>
        </w:rPr>
        <w:t>”</w:t>
      </w:r>
      <w:r>
        <w:rPr>
          <w:vertAlign w:val="superscript"/>
        </w:rPr>
        <w:footnoteReference w:id="54"/>
      </w:r>
    </w:p>
    <w:p w:rsidR="00000000" w:rsidRDefault="00C00828" w:rsidP="00C00828">
      <w:pPr>
        <w:spacing w:after="240" w:line="360" w:lineRule="exact"/>
        <w:ind w:firstLineChars="200" w:firstLine="31680"/>
      </w:pPr>
      <w:r>
        <w:rPr>
          <w:rFonts w:hint="eastAsia"/>
        </w:rPr>
        <w:t>国务</w:t>
      </w:r>
      <w:r>
        <w:t>委员会副主席</w:t>
      </w:r>
      <w:r>
        <w:t xml:space="preserve">Margaret Mensah </w:t>
      </w:r>
      <w:r>
        <w:t>支</w:t>
      </w:r>
      <w:r>
        <w:t>持该立场，她说</w:t>
      </w:r>
      <w:r>
        <w:rPr>
          <w:rFonts w:hint="eastAsia"/>
        </w:rPr>
        <w:t>：“</w:t>
      </w:r>
      <w:r>
        <w:t>使色情业者身份合法化，并不会增加色情业者的活动，反而会减缓艾滋病毒</w:t>
      </w:r>
      <w:r>
        <w:t>/</w:t>
      </w:r>
      <w:r>
        <w:t>艾滋病的传播速度，因为商业色情业者可以接受检验、治疗、咨询，并获得有关性传染疾病以及艾滋病毒</w:t>
      </w:r>
      <w:r>
        <w:t>/</w:t>
      </w:r>
      <w:r>
        <w:t>艾滋病的教育和信息。</w:t>
      </w:r>
      <w:r>
        <w:rPr>
          <w:rFonts w:hint="eastAsia"/>
        </w:rPr>
        <w:t>”</w:t>
      </w:r>
      <w:r>
        <w:rPr>
          <w:vertAlign w:val="superscript"/>
        </w:rPr>
        <w:footnoteReference w:id="55"/>
      </w:r>
      <w:r>
        <w:t>不过，尽管一些领导人对此表示赞同，但部分有影响的宗教领袖、传统领袖和政治领袖依然坚决反对卖淫合法化。</w:t>
      </w:r>
    </w:p>
    <w:p w:rsidR="00000000" w:rsidRDefault="00C00828">
      <w:pPr>
        <w:pStyle w:val="H1"/>
        <w:spacing w:before="120"/>
      </w:pPr>
      <w:bookmarkStart w:id="277" w:name="_Toc75082182"/>
      <w:bookmarkStart w:id="278" w:name="_Toc79350202"/>
      <w:bookmarkStart w:id="279" w:name="_Toc120075814"/>
      <w:r>
        <w:t xml:space="preserve">6.2 </w:t>
      </w:r>
      <w:r>
        <w:rPr>
          <w:rFonts w:hint="eastAsia"/>
        </w:rPr>
        <w:t xml:space="preserve"> </w:t>
      </w:r>
      <w:bookmarkEnd w:id="277"/>
      <w:bookmarkEnd w:id="278"/>
      <w:r>
        <w:t>贩卖</w:t>
      </w:r>
      <w:bookmarkEnd w:id="279"/>
    </w:p>
    <w:p w:rsidR="00000000" w:rsidRDefault="00C00828" w:rsidP="00C00828">
      <w:pPr>
        <w:spacing w:after="240" w:line="360" w:lineRule="exact"/>
        <w:ind w:firstLineChars="200" w:firstLine="31680"/>
      </w:pPr>
      <w:r>
        <w:t>没有任何证据表明贩卖</w:t>
      </w:r>
      <w:r>
        <w:rPr>
          <w:rFonts w:hint="eastAsia"/>
        </w:rPr>
        <w:t>人口</w:t>
      </w:r>
      <w:r>
        <w:t>现象在纳米比亚十分普遍，但至少有一起案件涉及到为性剥削目的向南非偷运纳米比亚青年妇女。</w:t>
      </w:r>
    </w:p>
    <w:p w:rsidR="00000000" w:rsidRDefault="00C00828" w:rsidP="00C00828">
      <w:pPr>
        <w:spacing w:after="240" w:line="360" w:lineRule="exact"/>
        <w:ind w:firstLineChars="200" w:firstLine="31680"/>
      </w:pPr>
      <w:r>
        <w:t>据一家地方日报《纳米比亚报》报道</w:t>
      </w:r>
      <w:r>
        <w:rPr>
          <w:rFonts w:hint="eastAsia"/>
        </w:rPr>
        <w:t>：</w:t>
      </w:r>
      <w:r>
        <w:rPr>
          <w:rFonts w:eastAsia="KaiTi_GB2312" w:hint="eastAsia"/>
          <w:color w:val="0000FF"/>
        </w:rPr>
        <w:t>“……根据亲属提供的消息，</w:t>
      </w:r>
      <w:r>
        <w:rPr>
          <w:rFonts w:eastAsia="KaiTi_GB2312" w:hint="eastAsia"/>
          <w:color w:val="0000FF"/>
        </w:rPr>
        <w:t>Swakopmun</w:t>
      </w:r>
      <w:r>
        <w:rPr>
          <w:rFonts w:eastAsia="KaiTi_GB2312" w:hint="eastAsia"/>
          <w:color w:val="0000FF"/>
        </w:rPr>
        <w:t>d</w:t>
      </w:r>
      <w:r>
        <w:rPr>
          <w:rFonts w:eastAsia="KaiTi_GB2312" w:hint="eastAsia"/>
          <w:color w:val="0000FF"/>
        </w:rPr>
        <w:t>两名女童显然在</w:t>
      </w:r>
      <w:r>
        <w:rPr>
          <w:rFonts w:eastAsia="KaiTi_GB2312" w:hint="eastAsia"/>
          <w:color w:val="0000FF"/>
        </w:rPr>
        <w:t>9</w:t>
      </w:r>
      <w:r>
        <w:rPr>
          <w:rFonts w:eastAsia="KaiTi_GB2312" w:hint="eastAsia"/>
          <w:color w:val="0000FF"/>
        </w:rPr>
        <w:t>月学校放假期间去温得和克的路上被人诱拐。这两名女童沦为性奴隶，被分别关在约翰内斯堡以东</w:t>
      </w:r>
      <w:r>
        <w:rPr>
          <w:rFonts w:eastAsia="KaiTi_GB2312" w:hint="eastAsia"/>
          <w:color w:val="0000FF"/>
        </w:rPr>
        <w:t>25</w:t>
      </w:r>
      <w:r>
        <w:rPr>
          <w:rFonts w:eastAsia="KaiTi_GB2312" w:hint="eastAsia"/>
          <w:color w:val="0000FF"/>
        </w:rPr>
        <w:t>公里</w:t>
      </w:r>
      <w:r>
        <w:rPr>
          <w:rFonts w:eastAsia="KaiTi_GB2312" w:hint="eastAsia"/>
          <w:color w:val="0000FF"/>
        </w:rPr>
        <w:t>Thokoza</w:t>
      </w:r>
      <w:r>
        <w:rPr>
          <w:rFonts w:eastAsia="KaiTi_GB2312" w:hint="eastAsia"/>
          <w:color w:val="0000FF"/>
        </w:rPr>
        <w:t>附近的小屋中</w:t>
      </w:r>
      <w:r>
        <w:rPr>
          <w:rFonts w:eastAsia="KaiTi_GB2312"/>
          <w:color w:val="0000FF"/>
        </w:rPr>
        <w:t>。</w:t>
      </w:r>
      <w:r>
        <w:rPr>
          <w:rFonts w:eastAsia="KaiTi_GB2312" w:hint="eastAsia"/>
          <w:color w:val="0000FF"/>
        </w:rPr>
        <w:t>”</w:t>
      </w:r>
      <w:r>
        <w:rPr>
          <w:rFonts w:eastAsia="KaiTi_GB2312"/>
          <w:color w:val="0000FF"/>
          <w:vertAlign w:val="superscript"/>
        </w:rPr>
        <w:footnoteReference w:id="56"/>
      </w:r>
    </w:p>
    <w:p w:rsidR="00000000" w:rsidRDefault="00C00828">
      <w:pPr>
        <w:pStyle w:val="H1"/>
        <w:spacing w:before="120"/>
      </w:pPr>
      <w:bookmarkStart w:id="280" w:name="_Toc75082183"/>
      <w:bookmarkStart w:id="281" w:name="_Toc79350203"/>
      <w:bookmarkStart w:id="282" w:name="_Toc120075815"/>
      <w:r>
        <w:t>6.3</w:t>
      </w:r>
      <w:r>
        <w:rPr>
          <w:rFonts w:hint="eastAsia"/>
        </w:rPr>
        <w:t xml:space="preserve">  </w:t>
      </w:r>
      <w:bookmarkEnd w:id="280"/>
      <w:bookmarkEnd w:id="281"/>
      <w:r>
        <w:t>跨国收养</w:t>
      </w:r>
      <w:bookmarkEnd w:id="282"/>
    </w:p>
    <w:p w:rsidR="00000000" w:rsidRDefault="00C00828" w:rsidP="00C00828">
      <w:pPr>
        <w:spacing w:after="240" w:line="360" w:lineRule="exact"/>
        <w:ind w:firstLineChars="200" w:firstLine="31680"/>
      </w:pPr>
      <w:r>
        <w:t>纳米比亚有严格的保障措施，防止为剥削目的滥用国家间收养。收养法律自上次报告以来没有变化。不过，目前一对非纳米比亚夫妇向高等法院提出申请，希望收养一名纳米比亚婴儿。此类申请寻求法院发布命令，宣布《儿童法》（</w:t>
      </w:r>
      <w:r>
        <w:t>1960</w:t>
      </w:r>
      <w:r>
        <w:t>年</w:t>
      </w:r>
      <w:r>
        <w:rPr>
          <w:rFonts w:hint="eastAsia"/>
        </w:rPr>
        <w:t>第</w:t>
      </w:r>
      <w:r>
        <w:t>33</w:t>
      </w:r>
      <w:r>
        <w:t>号法令）第</w:t>
      </w:r>
      <w:r>
        <w:t>71</w:t>
      </w:r>
      <w:r>
        <w:rPr>
          <w:rFonts w:hint="eastAsia"/>
        </w:rPr>
        <w:t>-</w:t>
      </w:r>
      <w:r>
        <w:rPr>
          <w:rFonts w:hint="eastAsia"/>
        </w:rPr>
        <w:t>（</w:t>
      </w:r>
      <w:r>
        <w:rPr>
          <w:rFonts w:hint="eastAsia"/>
        </w:rPr>
        <w:t>2</w:t>
      </w:r>
      <w:r>
        <w:rPr>
          <w:rFonts w:hint="eastAsia"/>
        </w:rPr>
        <w:t>）（</w:t>
      </w:r>
      <w:r>
        <w:rPr>
          <w:rFonts w:hint="eastAsia"/>
        </w:rPr>
        <w:t>f</w:t>
      </w:r>
      <w:r>
        <w:rPr>
          <w:rFonts w:hint="eastAsia"/>
        </w:rPr>
        <w:t>）</w:t>
      </w:r>
      <w:r>
        <w:t>节与《纳米比亚共和国宪法》规定不一致。</w:t>
      </w:r>
    </w:p>
    <w:p w:rsidR="00000000" w:rsidRDefault="00C00828">
      <w:pPr>
        <w:pStyle w:val="H1"/>
        <w:spacing w:before="120"/>
      </w:pPr>
      <w:bookmarkStart w:id="283" w:name="_Toc75082184"/>
      <w:bookmarkStart w:id="284" w:name="_Toc79350204"/>
      <w:bookmarkStart w:id="285" w:name="_Toc120075816"/>
      <w:r>
        <w:t>第</w:t>
      </w:r>
      <w:r>
        <w:t xml:space="preserve">7 </w:t>
      </w:r>
      <w:r>
        <w:t>条：妇女参加政治和公共生活</w:t>
      </w:r>
      <w:bookmarkEnd w:id="283"/>
      <w:bookmarkEnd w:id="284"/>
      <w:bookmarkEnd w:id="285"/>
    </w:p>
    <w:p w:rsidR="00000000" w:rsidRDefault="00C00828">
      <w:pPr>
        <w:pStyle w:val="H1"/>
        <w:spacing w:before="120"/>
      </w:pPr>
      <w:bookmarkStart w:id="286" w:name="_Toc75082185"/>
      <w:bookmarkStart w:id="287" w:name="_Toc79350205"/>
      <w:bookmarkStart w:id="288" w:name="_Toc120075817"/>
      <w:r>
        <w:rPr>
          <w:rFonts w:hint="eastAsia"/>
        </w:rPr>
        <w:t xml:space="preserve">7.1  </w:t>
      </w:r>
      <w:r>
        <w:rPr>
          <w:rFonts w:hint="eastAsia"/>
        </w:rPr>
        <w:t>投票</w:t>
      </w:r>
      <w:r>
        <w:t>、担任公职</w:t>
      </w:r>
      <w:r>
        <w:rPr>
          <w:rFonts w:hint="eastAsia"/>
        </w:rPr>
        <w:t>以及</w:t>
      </w:r>
      <w:r>
        <w:t>参加非政府组织和协会的平等权利</w:t>
      </w:r>
      <w:bookmarkStart w:id="289" w:name="_Toc75082186"/>
      <w:bookmarkStart w:id="290" w:name="_Toc79350206"/>
      <w:bookmarkEnd w:id="286"/>
      <w:bookmarkEnd w:id="287"/>
      <w:bookmarkEnd w:id="288"/>
      <w:r>
        <w:t xml:space="preserve">   </w:t>
      </w:r>
      <w:bookmarkEnd w:id="289"/>
      <w:bookmarkEnd w:id="290"/>
    </w:p>
    <w:p w:rsidR="00000000" w:rsidRDefault="00C00828" w:rsidP="00C00828">
      <w:pPr>
        <w:spacing w:after="240" w:line="360" w:lineRule="exact"/>
        <w:ind w:firstLineChars="200" w:firstLine="31680"/>
      </w:pPr>
      <w:r>
        <w:t>在纳米比亚，所有年满</w:t>
      </w:r>
      <w:r>
        <w:t>18</w:t>
      </w:r>
      <w:r>
        <w:t>岁的公民均享有选举权。年满</w:t>
      </w:r>
      <w:r>
        <w:t>21</w:t>
      </w:r>
      <w:r>
        <w:t>岁的公民享有被推选担任公职的权利。</w:t>
      </w:r>
      <w:r>
        <w:rPr>
          <w:vertAlign w:val="superscript"/>
        </w:rPr>
        <w:footnoteReference w:id="57"/>
      </w:r>
      <w:r>
        <w:t>根据《纳米比亚宪法》第</w:t>
      </w:r>
      <w:r>
        <w:t>23</w:t>
      </w:r>
      <w:r>
        <w:rPr>
          <w:rFonts w:hint="eastAsia"/>
        </w:rPr>
        <w:t>（</w:t>
      </w:r>
      <w:r>
        <w:rPr>
          <w:rFonts w:hint="eastAsia"/>
        </w:rPr>
        <w:t>3</w:t>
      </w:r>
      <w:r>
        <w:rPr>
          <w:rFonts w:hint="eastAsia"/>
        </w:rPr>
        <w:t>）</w:t>
      </w:r>
      <w:r>
        <w:t>条，</w:t>
      </w:r>
      <w:r>
        <w:rPr>
          <w:rFonts w:eastAsia="KaiTi_GB2312" w:hint="eastAsia"/>
          <w:color w:val="0000FF"/>
        </w:rPr>
        <w:t>“</w:t>
      </w:r>
      <w:r>
        <w:rPr>
          <w:rFonts w:eastAsia="KaiTi_GB2312"/>
          <w:color w:val="0000FF"/>
        </w:rPr>
        <w:t>纳米比亚妇女历来受到特别歧视，她们需要得到鼓励，以便在国家的政治、社会、经济和文化生活中发挥充分、平等和有效的作用，对这一事实应当允许考虑在内。</w:t>
      </w:r>
      <w:r>
        <w:rPr>
          <w:rFonts w:eastAsia="KaiTi_GB2312" w:hint="eastAsia"/>
          <w:color w:val="0000FF"/>
        </w:rPr>
        <w:t>”</w:t>
      </w:r>
      <w:r>
        <w:rPr>
          <w:vertAlign w:val="superscript"/>
        </w:rPr>
        <w:footnoteReference w:id="58"/>
      </w:r>
      <w:r>
        <w:t xml:space="preserve"> </w:t>
      </w:r>
    </w:p>
    <w:p w:rsidR="00000000" w:rsidRDefault="00C00828" w:rsidP="00C00828">
      <w:pPr>
        <w:spacing w:after="240" w:line="360" w:lineRule="exact"/>
        <w:ind w:firstLineChars="200" w:firstLine="31680"/>
      </w:pPr>
      <w:r>
        <w:t>纳米比亚进一步承诺</w:t>
      </w:r>
      <w:r>
        <w:t>30%</w:t>
      </w:r>
      <w:r>
        <w:t>的基准，以确保到</w:t>
      </w:r>
      <w:r>
        <w:t>2005</w:t>
      </w:r>
      <w:r>
        <w:t>年实现妇女在更大程度上的参与。</w:t>
      </w:r>
      <w:r>
        <w:rPr>
          <w:vertAlign w:val="superscript"/>
        </w:rPr>
        <w:footnoteReference w:id="59"/>
      </w:r>
      <w:r>
        <w:t>社会部分成员对性别问题所持消极态度和缺乏认识，使性别关切问题的严重性仅次于其他国家问题。</w:t>
      </w:r>
    </w:p>
    <w:p w:rsidR="00000000" w:rsidRDefault="00C00828" w:rsidP="00C00828">
      <w:pPr>
        <w:spacing w:after="240" w:line="360" w:lineRule="exact"/>
        <w:ind w:firstLineChars="200" w:firstLine="31680"/>
      </w:pPr>
      <w:r>
        <w:t>尽管出台了国家授权文</w:t>
      </w:r>
      <w:r>
        <w:t>书，比如《肯定行动法》和国家男女平等政策，但妇女的代表比例依然偏低。</w:t>
      </w:r>
    </w:p>
    <w:p w:rsidR="00000000" w:rsidRDefault="00C00828">
      <w:pPr>
        <w:pStyle w:val="H1"/>
        <w:spacing w:before="120"/>
      </w:pPr>
      <w:bookmarkStart w:id="291" w:name="_Toc75082187"/>
      <w:bookmarkStart w:id="292" w:name="_Toc79350207"/>
      <w:bookmarkStart w:id="293" w:name="_Toc120075818"/>
      <w:r>
        <w:t>7.2</w:t>
      </w:r>
      <w:r>
        <w:rPr>
          <w:rFonts w:hint="eastAsia"/>
        </w:rPr>
        <w:t xml:space="preserve">  </w:t>
      </w:r>
      <w:r>
        <w:t>妇女在议会中的</w:t>
      </w:r>
      <w:bookmarkEnd w:id="291"/>
      <w:bookmarkEnd w:id="292"/>
      <w:r>
        <w:t>地位</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77"/>
        <w:gridCol w:w="1478"/>
        <w:gridCol w:w="1478"/>
        <w:gridCol w:w="1478"/>
        <w:gridCol w:w="1476"/>
      </w:tblGrid>
      <w:tr w:rsidR="00000000">
        <w:tc>
          <w:tcPr>
            <w:tcW w:w="1331" w:type="pct"/>
          </w:tcPr>
          <w:p w:rsidR="00000000" w:rsidRDefault="00C00828">
            <w:pPr>
              <w:spacing w:line="360" w:lineRule="exact"/>
            </w:pPr>
            <w:r>
              <w:t>年份</w:t>
            </w:r>
          </w:p>
        </w:tc>
        <w:tc>
          <w:tcPr>
            <w:tcW w:w="734" w:type="pct"/>
          </w:tcPr>
          <w:p w:rsidR="00000000" w:rsidRDefault="00C00828">
            <w:pPr>
              <w:spacing w:line="360" w:lineRule="exact"/>
            </w:pPr>
            <w:r>
              <w:t>总计</w:t>
            </w:r>
          </w:p>
        </w:tc>
        <w:tc>
          <w:tcPr>
            <w:tcW w:w="734" w:type="pct"/>
          </w:tcPr>
          <w:p w:rsidR="00000000" w:rsidRDefault="00C00828">
            <w:pPr>
              <w:spacing w:line="360" w:lineRule="exact"/>
            </w:pPr>
            <w:r>
              <w:t>女</w:t>
            </w:r>
          </w:p>
        </w:tc>
        <w:tc>
          <w:tcPr>
            <w:tcW w:w="734" w:type="pct"/>
          </w:tcPr>
          <w:p w:rsidR="00000000" w:rsidRDefault="00C00828">
            <w:pPr>
              <w:spacing w:line="360" w:lineRule="exact"/>
            </w:pPr>
            <w:r>
              <w:t>男</w:t>
            </w:r>
          </w:p>
        </w:tc>
        <w:tc>
          <w:tcPr>
            <w:tcW w:w="734" w:type="pct"/>
          </w:tcPr>
          <w:p w:rsidR="00000000" w:rsidRDefault="00C00828">
            <w:pPr>
              <w:spacing w:line="360" w:lineRule="exact"/>
            </w:pPr>
            <w:r>
              <w:t>女</w:t>
            </w:r>
            <w:r>
              <w:t xml:space="preserve"> </w:t>
            </w:r>
          </w:p>
        </w:tc>
        <w:tc>
          <w:tcPr>
            <w:tcW w:w="734" w:type="pct"/>
          </w:tcPr>
          <w:p w:rsidR="00000000" w:rsidRDefault="00C00828">
            <w:pPr>
              <w:spacing w:line="360" w:lineRule="exact"/>
            </w:pPr>
            <w:r>
              <w:t>男</w:t>
            </w:r>
          </w:p>
        </w:tc>
      </w:tr>
      <w:tr w:rsidR="00000000">
        <w:tc>
          <w:tcPr>
            <w:tcW w:w="1331" w:type="pct"/>
          </w:tcPr>
          <w:p w:rsidR="00000000" w:rsidRDefault="00C00828">
            <w:pPr>
              <w:spacing w:line="360" w:lineRule="exact"/>
            </w:pPr>
            <w:r>
              <w:t>1996</w:t>
            </w:r>
          </w:p>
        </w:tc>
        <w:tc>
          <w:tcPr>
            <w:tcW w:w="734" w:type="pct"/>
          </w:tcPr>
          <w:p w:rsidR="00000000" w:rsidRDefault="00C00828">
            <w:pPr>
              <w:spacing w:line="360" w:lineRule="exact"/>
            </w:pPr>
            <w:r>
              <w:t>104</w:t>
            </w:r>
          </w:p>
        </w:tc>
        <w:tc>
          <w:tcPr>
            <w:tcW w:w="734" w:type="pct"/>
          </w:tcPr>
          <w:p w:rsidR="00000000" w:rsidRDefault="00C00828">
            <w:pPr>
              <w:spacing w:line="360" w:lineRule="exact"/>
            </w:pPr>
            <w:r>
              <w:t>13</w:t>
            </w:r>
          </w:p>
        </w:tc>
        <w:tc>
          <w:tcPr>
            <w:tcW w:w="734" w:type="pct"/>
          </w:tcPr>
          <w:p w:rsidR="00000000" w:rsidRDefault="00C00828">
            <w:pPr>
              <w:spacing w:line="360" w:lineRule="exact"/>
            </w:pPr>
            <w:r>
              <w:t>91</w:t>
            </w:r>
          </w:p>
        </w:tc>
        <w:tc>
          <w:tcPr>
            <w:tcW w:w="734" w:type="pct"/>
          </w:tcPr>
          <w:p w:rsidR="00000000" w:rsidRDefault="00C00828">
            <w:pPr>
              <w:spacing w:line="360" w:lineRule="exact"/>
            </w:pPr>
            <w:r>
              <w:t>12.5</w:t>
            </w:r>
          </w:p>
        </w:tc>
        <w:tc>
          <w:tcPr>
            <w:tcW w:w="734" w:type="pct"/>
          </w:tcPr>
          <w:p w:rsidR="00000000" w:rsidRDefault="00C00828">
            <w:pPr>
              <w:pStyle w:val="Date"/>
              <w:spacing w:line="360" w:lineRule="exact"/>
            </w:pPr>
            <w:r>
              <w:t>87.5</w:t>
            </w:r>
          </w:p>
        </w:tc>
      </w:tr>
      <w:tr w:rsidR="00000000">
        <w:tc>
          <w:tcPr>
            <w:tcW w:w="1331" w:type="pct"/>
          </w:tcPr>
          <w:p w:rsidR="00000000" w:rsidRDefault="00C00828">
            <w:pPr>
              <w:spacing w:line="360" w:lineRule="exact"/>
            </w:pPr>
            <w:r>
              <w:t>1997</w:t>
            </w:r>
          </w:p>
        </w:tc>
        <w:tc>
          <w:tcPr>
            <w:tcW w:w="734" w:type="pct"/>
          </w:tcPr>
          <w:p w:rsidR="00000000" w:rsidRDefault="00C00828">
            <w:pPr>
              <w:spacing w:line="360" w:lineRule="exact"/>
            </w:pPr>
            <w:r>
              <w:t>104</w:t>
            </w:r>
          </w:p>
        </w:tc>
        <w:tc>
          <w:tcPr>
            <w:tcW w:w="734" w:type="pct"/>
          </w:tcPr>
          <w:p w:rsidR="00000000" w:rsidRDefault="00C00828">
            <w:pPr>
              <w:spacing w:line="360" w:lineRule="exact"/>
            </w:pPr>
            <w:r>
              <w:t>16</w:t>
            </w:r>
          </w:p>
        </w:tc>
        <w:tc>
          <w:tcPr>
            <w:tcW w:w="734" w:type="pct"/>
          </w:tcPr>
          <w:p w:rsidR="00000000" w:rsidRDefault="00C00828">
            <w:pPr>
              <w:spacing w:line="360" w:lineRule="exact"/>
            </w:pPr>
            <w:r>
              <w:t>88</w:t>
            </w:r>
          </w:p>
        </w:tc>
        <w:tc>
          <w:tcPr>
            <w:tcW w:w="734" w:type="pct"/>
          </w:tcPr>
          <w:p w:rsidR="00000000" w:rsidRDefault="00C00828">
            <w:pPr>
              <w:spacing w:line="360" w:lineRule="exact"/>
            </w:pPr>
            <w:r>
              <w:t>15.4</w:t>
            </w:r>
          </w:p>
        </w:tc>
        <w:tc>
          <w:tcPr>
            <w:tcW w:w="734" w:type="pct"/>
          </w:tcPr>
          <w:p w:rsidR="00000000" w:rsidRDefault="00C00828">
            <w:pPr>
              <w:spacing w:line="360" w:lineRule="exact"/>
            </w:pPr>
            <w:r>
              <w:t>84.6</w:t>
            </w:r>
          </w:p>
        </w:tc>
      </w:tr>
      <w:tr w:rsidR="00000000">
        <w:tc>
          <w:tcPr>
            <w:tcW w:w="1331" w:type="pct"/>
          </w:tcPr>
          <w:p w:rsidR="00000000" w:rsidRDefault="00C00828">
            <w:pPr>
              <w:spacing w:line="360" w:lineRule="exact"/>
            </w:pPr>
            <w:r>
              <w:t>1998</w:t>
            </w:r>
          </w:p>
        </w:tc>
        <w:tc>
          <w:tcPr>
            <w:tcW w:w="734" w:type="pct"/>
          </w:tcPr>
          <w:p w:rsidR="00000000" w:rsidRDefault="00C00828">
            <w:pPr>
              <w:spacing w:line="360" w:lineRule="exact"/>
            </w:pPr>
            <w:r>
              <w:t>104</w:t>
            </w:r>
          </w:p>
        </w:tc>
        <w:tc>
          <w:tcPr>
            <w:tcW w:w="734" w:type="pct"/>
          </w:tcPr>
          <w:p w:rsidR="00000000" w:rsidRDefault="00C00828">
            <w:pPr>
              <w:spacing w:line="360" w:lineRule="exact"/>
            </w:pPr>
            <w:r>
              <w:t>16</w:t>
            </w:r>
          </w:p>
        </w:tc>
        <w:tc>
          <w:tcPr>
            <w:tcW w:w="734" w:type="pct"/>
          </w:tcPr>
          <w:p w:rsidR="00000000" w:rsidRDefault="00C00828">
            <w:pPr>
              <w:spacing w:line="360" w:lineRule="exact"/>
            </w:pPr>
            <w:r>
              <w:t>88</w:t>
            </w:r>
          </w:p>
        </w:tc>
        <w:tc>
          <w:tcPr>
            <w:tcW w:w="734" w:type="pct"/>
          </w:tcPr>
          <w:p w:rsidR="00000000" w:rsidRDefault="00C00828">
            <w:pPr>
              <w:spacing w:line="360" w:lineRule="exact"/>
            </w:pPr>
            <w:r>
              <w:t>15.4</w:t>
            </w:r>
          </w:p>
        </w:tc>
        <w:tc>
          <w:tcPr>
            <w:tcW w:w="734" w:type="pct"/>
          </w:tcPr>
          <w:p w:rsidR="00000000" w:rsidRDefault="00C00828">
            <w:pPr>
              <w:spacing w:line="360" w:lineRule="exact"/>
            </w:pPr>
            <w:r>
              <w:t>84.6</w:t>
            </w:r>
          </w:p>
        </w:tc>
      </w:tr>
      <w:tr w:rsidR="00000000">
        <w:tc>
          <w:tcPr>
            <w:tcW w:w="1331" w:type="pct"/>
          </w:tcPr>
          <w:p w:rsidR="00000000" w:rsidRDefault="00C00828">
            <w:pPr>
              <w:spacing w:line="360" w:lineRule="exact"/>
            </w:pPr>
            <w:r>
              <w:t>1999</w:t>
            </w:r>
          </w:p>
        </w:tc>
        <w:tc>
          <w:tcPr>
            <w:tcW w:w="734" w:type="pct"/>
          </w:tcPr>
          <w:p w:rsidR="00000000" w:rsidRDefault="00C00828">
            <w:pPr>
              <w:spacing w:line="360" w:lineRule="exact"/>
            </w:pPr>
            <w:r>
              <w:t>104</w:t>
            </w:r>
          </w:p>
        </w:tc>
        <w:tc>
          <w:tcPr>
            <w:tcW w:w="734" w:type="pct"/>
          </w:tcPr>
          <w:p w:rsidR="00000000" w:rsidRDefault="00C00828">
            <w:pPr>
              <w:spacing w:line="360" w:lineRule="exact"/>
            </w:pPr>
            <w:r>
              <w:t>16</w:t>
            </w:r>
          </w:p>
        </w:tc>
        <w:tc>
          <w:tcPr>
            <w:tcW w:w="734" w:type="pct"/>
          </w:tcPr>
          <w:p w:rsidR="00000000" w:rsidRDefault="00C00828">
            <w:pPr>
              <w:spacing w:line="360" w:lineRule="exact"/>
            </w:pPr>
            <w:r>
              <w:t>88</w:t>
            </w:r>
          </w:p>
        </w:tc>
        <w:tc>
          <w:tcPr>
            <w:tcW w:w="734" w:type="pct"/>
          </w:tcPr>
          <w:p w:rsidR="00000000" w:rsidRDefault="00C00828">
            <w:pPr>
              <w:spacing w:line="360" w:lineRule="exact"/>
            </w:pPr>
            <w:r>
              <w:t>15.4</w:t>
            </w:r>
          </w:p>
        </w:tc>
        <w:tc>
          <w:tcPr>
            <w:tcW w:w="734" w:type="pct"/>
          </w:tcPr>
          <w:p w:rsidR="00000000" w:rsidRDefault="00C00828">
            <w:pPr>
              <w:spacing w:line="360" w:lineRule="exact"/>
            </w:pPr>
            <w:r>
              <w:t>84.6</w:t>
            </w:r>
          </w:p>
        </w:tc>
      </w:tr>
      <w:tr w:rsidR="00000000">
        <w:tc>
          <w:tcPr>
            <w:tcW w:w="1331" w:type="pct"/>
          </w:tcPr>
          <w:p w:rsidR="00000000" w:rsidRDefault="00C00828">
            <w:pPr>
              <w:spacing w:line="360" w:lineRule="exact"/>
            </w:pPr>
            <w:r>
              <w:t>2000</w:t>
            </w:r>
          </w:p>
        </w:tc>
        <w:tc>
          <w:tcPr>
            <w:tcW w:w="734" w:type="pct"/>
          </w:tcPr>
          <w:p w:rsidR="00000000" w:rsidRDefault="00C00828">
            <w:pPr>
              <w:spacing w:line="360" w:lineRule="exact"/>
            </w:pPr>
            <w:r>
              <w:t>104</w:t>
            </w:r>
          </w:p>
        </w:tc>
        <w:tc>
          <w:tcPr>
            <w:tcW w:w="734" w:type="pct"/>
          </w:tcPr>
          <w:p w:rsidR="00000000" w:rsidRDefault="00C00828">
            <w:pPr>
              <w:spacing w:line="360" w:lineRule="exact"/>
            </w:pPr>
            <w:r>
              <w:t>20</w:t>
            </w:r>
          </w:p>
        </w:tc>
        <w:tc>
          <w:tcPr>
            <w:tcW w:w="734" w:type="pct"/>
          </w:tcPr>
          <w:p w:rsidR="00000000" w:rsidRDefault="00C00828">
            <w:pPr>
              <w:spacing w:line="360" w:lineRule="exact"/>
            </w:pPr>
            <w:r>
              <w:t>84</w:t>
            </w:r>
          </w:p>
        </w:tc>
        <w:tc>
          <w:tcPr>
            <w:tcW w:w="734" w:type="pct"/>
          </w:tcPr>
          <w:p w:rsidR="00000000" w:rsidRDefault="00C00828">
            <w:pPr>
              <w:spacing w:line="360" w:lineRule="exact"/>
            </w:pPr>
            <w:r>
              <w:t>19.2</w:t>
            </w:r>
          </w:p>
        </w:tc>
        <w:tc>
          <w:tcPr>
            <w:tcW w:w="734" w:type="pct"/>
          </w:tcPr>
          <w:p w:rsidR="00000000" w:rsidRDefault="00C00828">
            <w:pPr>
              <w:spacing w:line="360" w:lineRule="exact"/>
            </w:pPr>
            <w:r>
              <w:t>80.8</w:t>
            </w:r>
          </w:p>
        </w:tc>
      </w:tr>
      <w:tr w:rsidR="00000000">
        <w:tc>
          <w:tcPr>
            <w:tcW w:w="1331" w:type="pct"/>
          </w:tcPr>
          <w:p w:rsidR="00000000" w:rsidRDefault="00C00828">
            <w:pPr>
              <w:spacing w:line="360" w:lineRule="exact"/>
            </w:pPr>
            <w:r>
              <w:t>2001</w:t>
            </w:r>
          </w:p>
        </w:tc>
        <w:tc>
          <w:tcPr>
            <w:tcW w:w="734" w:type="pct"/>
          </w:tcPr>
          <w:p w:rsidR="00000000" w:rsidRDefault="00C00828">
            <w:pPr>
              <w:spacing w:line="360" w:lineRule="exact"/>
            </w:pPr>
            <w:r>
              <w:t>104</w:t>
            </w:r>
          </w:p>
        </w:tc>
        <w:tc>
          <w:tcPr>
            <w:tcW w:w="734" w:type="pct"/>
          </w:tcPr>
          <w:p w:rsidR="00000000" w:rsidRDefault="00C00828">
            <w:pPr>
              <w:spacing w:line="360" w:lineRule="exact"/>
            </w:pPr>
            <w:r>
              <w:t>23</w:t>
            </w:r>
          </w:p>
        </w:tc>
        <w:tc>
          <w:tcPr>
            <w:tcW w:w="734" w:type="pct"/>
          </w:tcPr>
          <w:p w:rsidR="00000000" w:rsidRDefault="00C00828">
            <w:pPr>
              <w:spacing w:line="360" w:lineRule="exact"/>
            </w:pPr>
            <w:r>
              <w:t>81</w:t>
            </w:r>
          </w:p>
        </w:tc>
        <w:tc>
          <w:tcPr>
            <w:tcW w:w="734" w:type="pct"/>
          </w:tcPr>
          <w:p w:rsidR="00000000" w:rsidRDefault="00C00828">
            <w:pPr>
              <w:spacing w:line="360" w:lineRule="exact"/>
            </w:pPr>
            <w:r>
              <w:t>22.1</w:t>
            </w:r>
          </w:p>
        </w:tc>
        <w:tc>
          <w:tcPr>
            <w:tcW w:w="734" w:type="pct"/>
          </w:tcPr>
          <w:p w:rsidR="00000000" w:rsidRDefault="00C00828">
            <w:pPr>
              <w:spacing w:line="360" w:lineRule="exact"/>
            </w:pPr>
            <w:r>
              <w:t>77.9</w:t>
            </w:r>
          </w:p>
        </w:tc>
      </w:tr>
      <w:tr w:rsidR="00000000">
        <w:tc>
          <w:tcPr>
            <w:tcW w:w="1331" w:type="pct"/>
          </w:tcPr>
          <w:p w:rsidR="00000000" w:rsidRDefault="00C00828">
            <w:pPr>
              <w:spacing w:line="360" w:lineRule="exact"/>
            </w:pPr>
            <w:r>
              <w:t>2002</w:t>
            </w:r>
          </w:p>
        </w:tc>
        <w:tc>
          <w:tcPr>
            <w:tcW w:w="734" w:type="pct"/>
          </w:tcPr>
          <w:p w:rsidR="00000000" w:rsidRDefault="00C00828">
            <w:pPr>
              <w:spacing w:line="360" w:lineRule="exact"/>
            </w:pPr>
            <w:r>
              <w:t>104</w:t>
            </w:r>
          </w:p>
        </w:tc>
        <w:tc>
          <w:tcPr>
            <w:tcW w:w="734" w:type="pct"/>
          </w:tcPr>
          <w:p w:rsidR="00000000" w:rsidRDefault="00C00828">
            <w:pPr>
              <w:spacing w:line="360" w:lineRule="exact"/>
            </w:pPr>
            <w:r>
              <w:t>23</w:t>
            </w:r>
          </w:p>
        </w:tc>
        <w:tc>
          <w:tcPr>
            <w:tcW w:w="734" w:type="pct"/>
          </w:tcPr>
          <w:p w:rsidR="00000000" w:rsidRDefault="00C00828">
            <w:pPr>
              <w:spacing w:line="360" w:lineRule="exact"/>
            </w:pPr>
            <w:r>
              <w:t>81</w:t>
            </w:r>
          </w:p>
        </w:tc>
        <w:tc>
          <w:tcPr>
            <w:tcW w:w="734" w:type="pct"/>
          </w:tcPr>
          <w:p w:rsidR="00000000" w:rsidRDefault="00C00828">
            <w:pPr>
              <w:spacing w:line="360" w:lineRule="exact"/>
            </w:pPr>
            <w:r>
              <w:t>22.1</w:t>
            </w:r>
          </w:p>
        </w:tc>
        <w:tc>
          <w:tcPr>
            <w:tcW w:w="734" w:type="pct"/>
          </w:tcPr>
          <w:p w:rsidR="00000000" w:rsidRDefault="00C00828">
            <w:pPr>
              <w:spacing w:line="360" w:lineRule="exact"/>
            </w:pPr>
            <w:r>
              <w:t>77.9</w:t>
            </w:r>
          </w:p>
        </w:tc>
      </w:tr>
      <w:tr w:rsidR="00000000">
        <w:tc>
          <w:tcPr>
            <w:tcW w:w="1331" w:type="pct"/>
          </w:tcPr>
          <w:p w:rsidR="00000000" w:rsidRDefault="00C00828">
            <w:pPr>
              <w:spacing w:line="360" w:lineRule="exact"/>
            </w:pPr>
            <w:r>
              <w:t>2003</w:t>
            </w:r>
          </w:p>
        </w:tc>
        <w:tc>
          <w:tcPr>
            <w:tcW w:w="734" w:type="pct"/>
          </w:tcPr>
          <w:p w:rsidR="00000000" w:rsidRDefault="00C00828">
            <w:pPr>
              <w:spacing w:line="360" w:lineRule="exact"/>
            </w:pPr>
            <w:r>
              <w:t>104</w:t>
            </w:r>
          </w:p>
        </w:tc>
        <w:tc>
          <w:tcPr>
            <w:tcW w:w="734" w:type="pct"/>
          </w:tcPr>
          <w:p w:rsidR="00000000" w:rsidRDefault="00C00828">
            <w:pPr>
              <w:spacing w:line="360" w:lineRule="exact"/>
            </w:pPr>
            <w:r>
              <w:t>23</w:t>
            </w:r>
          </w:p>
        </w:tc>
        <w:tc>
          <w:tcPr>
            <w:tcW w:w="734" w:type="pct"/>
          </w:tcPr>
          <w:p w:rsidR="00000000" w:rsidRDefault="00C00828">
            <w:pPr>
              <w:spacing w:line="360" w:lineRule="exact"/>
            </w:pPr>
            <w:r>
              <w:t>81</w:t>
            </w:r>
          </w:p>
        </w:tc>
        <w:tc>
          <w:tcPr>
            <w:tcW w:w="734" w:type="pct"/>
          </w:tcPr>
          <w:p w:rsidR="00000000" w:rsidRDefault="00C00828">
            <w:pPr>
              <w:spacing w:line="360" w:lineRule="exact"/>
            </w:pPr>
            <w:r>
              <w:t>22.1</w:t>
            </w:r>
          </w:p>
        </w:tc>
        <w:tc>
          <w:tcPr>
            <w:tcW w:w="734" w:type="pct"/>
          </w:tcPr>
          <w:p w:rsidR="00000000" w:rsidRDefault="00C00828">
            <w:pPr>
              <w:spacing w:line="360" w:lineRule="exact"/>
            </w:pPr>
            <w:r>
              <w:t>77.9</w:t>
            </w:r>
          </w:p>
        </w:tc>
      </w:tr>
    </w:tbl>
    <w:p w:rsidR="00000000" w:rsidRDefault="00C00828">
      <w:pPr>
        <w:spacing w:after="240" w:line="360" w:lineRule="exact"/>
      </w:pPr>
      <w:r>
        <w:rPr>
          <w:rFonts w:eastAsia="KaiTi_GB2312"/>
          <w:color w:val="0000FF"/>
        </w:rPr>
        <w:t>资料来源：</w:t>
      </w:r>
      <w:r>
        <w:t>纳米比亚国民议会会议议事录和记录。</w:t>
      </w:r>
    </w:p>
    <w:p w:rsidR="00000000" w:rsidRDefault="00C00828" w:rsidP="00C00828">
      <w:pPr>
        <w:spacing w:after="240" w:line="360" w:lineRule="exact"/>
        <w:ind w:firstLineChars="200" w:firstLine="31680"/>
        <w:rPr>
          <w:rFonts w:hint="eastAsia"/>
        </w:rPr>
      </w:pPr>
      <w:r>
        <w:t>纳米比亚在妇女参政方面不断取得稳步进展。如</w:t>
      </w:r>
      <w:r>
        <w:rPr>
          <w:rFonts w:hint="eastAsia"/>
        </w:rPr>
        <w:t>上</w:t>
      </w:r>
      <w:r>
        <w:t>表所示，妇女所占席位的比例很低，</w:t>
      </w:r>
      <w:r>
        <w:t>1996</w:t>
      </w:r>
      <w:r>
        <w:t>年为</w:t>
      </w:r>
      <w:r>
        <w:t>12.5</w:t>
      </w:r>
      <w:r>
        <w:rPr>
          <w:rFonts w:hint="eastAsia"/>
        </w:rPr>
        <w:t>%</w:t>
      </w:r>
      <w:r>
        <w:t>，</w:t>
      </w:r>
      <w:r>
        <w:t>2003</w:t>
      </w:r>
      <w:r>
        <w:t>年也仅为</w:t>
      </w:r>
      <w:r>
        <w:t>22%</w:t>
      </w:r>
      <w:r>
        <w:t>。</w:t>
      </w:r>
    </w:p>
    <w:p w:rsidR="00000000" w:rsidRDefault="00C00828">
      <w:pPr>
        <w:pStyle w:val="H1"/>
        <w:spacing w:before="120"/>
        <w:rPr>
          <w:rFonts w:hint="eastAsia"/>
        </w:rPr>
      </w:pPr>
      <w:bookmarkStart w:id="294" w:name="_Toc75082188"/>
      <w:bookmarkStart w:id="295" w:name="_Toc79350208"/>
      <w:bookmarkStart w:id="296" w:name="_Toc120075819"/>
      <w:r>
        <w:rPr>
          <w:rFonts w:hint="eastAsia"/>
        </w:rPr>
        <w:t xml:space="preserve">7.3  </w:t>
      </w:r>
      <w:r>
        <w:t>妇女在内阁、区域和地方委员会中的</w:t>
      </w:r>
      <w:bookmarkEnd w:id="294"/>
      <w:bookmarkEnd w:id="295"/>
      <w:r>
        <w:t>地位</w:t>
      </w:r>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516"/>
        <w:gridCol w:w="2517"/>
        <w:gridCol w:w="2517"/>
      </w:tblGrid>
      <w:tr w:rsidR="00000000">
        <w:tc>
          <w:tcPr>
            <w:tcW w:w="1250" w:type="pct"/>
          </w:tcPr>
          <w:p w:rsidR="00000000" w:rsidRDefault="00C00828">
            <w:pPr>
              <w:spacing w:line="360" w:lineRule="exact"/>
            </w:pPr>
            <w:r>
              <w:t>政府机关</w:t>
            </w:r>
          </w:p>
        </w:tc>
        <w:tc>
          <w:tcPr>
            <w:tcW w:w="1250" w:type="pct"/>
          </w:tcPr>
          <w:p w:rsidR="00000000" w:rsidRDefault="00C00828">
            <w:pPr>
              <w:spacing w:line="360" w:lineRule="exact"/>
            </w:pPr>
            <w:r>
              <w:t>女</w:t>
            </w:r>
          </w:p>
        </w:tc>
        <w:tc>
          <w:tcPr>
            <w:tcW w:w="1250" w:type="pct"/>
          </w:tcPr>
          <w:p w:rsidR="00000000" w:rsidRDefault="00C00828">
            <w:pPr>
              <w:spacing w:line="360" w:lineRule="exact"/>
            </w:pPr>
            <w:r>
              <w:t>男</w:t>
            </w:r>
          </w:p>
        </w:tc>
        <w:tc>
          <w:tcPr>
            <w:tcW w:w="1250" w:type="pct"/>
          </w:tcPr>
          <w:p w:rsidR="00000000" w:rsidRDefault="00C00828">
            <w:pPr>
              <w:spacing w:line="360" w:lineRule="exact"/>
            </w:pPr>
            <w:r>
              <w:t>总计</w:t>
            </w:r>
          </w:p>
        </w:tc>
      </w:tr>
      <w:tr w:rsidR="00000000">
        <w:tc>
          <w:tcPr>
            <w:tcW w:w="1250" w:type="pct"/>
          </w:tcPr>
          <w:p w:rsidR="00000000" w:rsidRDefault="00C00828">
            <w:pPr>
              <w:spacing w:line="360" w:lineRule="exact"/>
              <w:rPr>
                <w:rFonts w:hint="eastAsia"/>
              </w:rPr>
            </w:pPr>
            <w:r>
              <w:t>内阁成员</w:t>
            </w:r>
            <w:r>
              <w:t xml:space="preserve"> </w:t>
            </w:r>
            <w:r>
              <w:rPr>
                <w:rFonts w:hint="eastAsia"/>
              </w:rPr>
              <w:t>（</w:t>
            </w:r>
            <w:r>
              <w:t>部长</w:t>
            </w:r>
            <w:r>
              <w:rPr>
                <w:rFonts w:hint="eastAsia"/>
              </w:rPr>
              <w:t>）</w:t>
            </w:r>
          </w:p>
        </w:tc>
        <w:tc>
          <w:tcPr>
            <w:tcW w:w="1250" w:type="pct"/>
          </w:tcPr>
          <w:p w:rsidR="00000000" w:rsidRDefault="00C00828">
            <w:pPr>
              <w:spacing w:line="360" w:lineRule="exact"/>
              <w:rPr>
                <w:rFonts w:hint="eastAsia"/>
              </w:rPr>
            </w:pPr>
            <w:r>
              <w:t xml:space="preserve">5     </w:t>
            </w:r>
            <w:r>
              <w:rPr>
                <w:rFonts w:hint="eastAsia"/>
              </w:rPr>
              <w:t>（</w:t>
            </w:r>
            <w:r>
              <w:t>18.5%</w:t>
            </w:r>
            <w:r>
              <w:rPr>
                <w:rFonts w:hint="eastAsia"/>
              </w:rPr>
              <w:t>）</w:t>
            </w:r>
          </w:p>
        </w:tc>
        <w:tc>
          <w:tcPr>
            <w:tcW w:w="1250" w:type="pct"/>
          </w:tcPr>
          <w:p w:rsidR="00000000" w:rsidRDefault="00C00828">
            <w:pPr>
              <w:spacing w:line="360" w:lineRule="exact"/>
              <w:rPr>
                <w:rFonts w:hint="eastAsia"/>
              </w:rPr>
            </w:pPr>
            <w:r>
              <w:t xml:space="preserve">22   </w:t>
            </w:r>
            <w:r>
              <w:rPr>
                <w:rFonts w:hint="eastAsia"/>
              </w:rPr>
              <w:t>（</w:t>
            </w:r>
            <w:r>
              <w:t>81.5%</w:t>
            </w:r>
            <w:r>
              <w:rPr>
                <w:rFonts w:hint="eastAsia"/>
              </w:rPr>
              <w:t>）</w:t>
            </w:r>
          </w:p>
        </w:tc>
        <w:tc>
          <w:tcPr>
            <w:tcW w:w="1250" w:type="pct"/>
          </w:tcPr>
          <w:p w:rsidR="00000000" w:rsidRDefault="00C00828">
            <w:pPr>
              <w:spacing w:line="360" w:lineRule="exact"/>
            </w:pPr>
            <w:r>
              <w:t>27</w:t>
            </w:r>
          </w:p>
        </w:tc>
      </w:tr>
      <w:tr w:rsidR="00000000">
        <w:tc>
          <w:tcPr>
            <w:tcW w:w="1250" w:type="pct"/>
          </w:tcPr>
          <w:p w:rsidR="00000000" w:rsidRDefault="00C00828">
            <w:pPr>
              <w:spacing w:line="360" w:lineRule="exact"/>
            </w:pPr>
            <w:r>
              <w:t>区行政长官</w:t>
            </w:r>
          </w:p>
        </w:tc>
        <w:tc>
          <w:tcPr>
            <w:tcW w:w="1250" w:type="pct"/>
          </w:tcPr>
          <w:p w:rsidR="00000000" w:rsidRDefault="00C00828">
            <w:pPr>
              <w:spacing w:line="360" w:lineRule="exact"/>
              <w:rPr>
                <w:rFonts w:hint="eastAsia"/>
              </w:rPr>
            </w:pPr>
            <w:r>
              <w:t xml:space="preserve">1    </w:t>
            </w:r>
            <w:r>
              <w:rPr>
                <w:rFonts w:hint="eastAsia"/>
              </w:rPr>
              <w:t xml:space="preserve"> </w:t>
            </w:r>
            <w:r>
              <w:rPr>
                <w:rFonts w:hint="eastAsia"/>
              </w:rPr>
              <w:t>（</w:t>
            </w:r>
            <w:r>
              <w:t>7.7%</w:t>
            </w:r>
            <w:r>
              <w:rPr>
                <w:rFonts w:hint="eastAsia"/>
              </w:rPr>
              <w:t>）</w:t>
            </w:r>
          </w:p>
        </w:tc>
        <w:tc>
          <w:tcPr>
            <w:tcW w:w="1250" w:type="pct"/>
          </w:tcPr>
          <w:p w:rsidR="00000000" w:rsidRDefault="00C00828">
            <w:pPr>
              <w:spacing w:line="360" w:lineRule="exact"/>
              <w:rPr>
                <w:rFonts w:hint="eastAsia"/>
              </w:rPr>
            </w:pPr>
            <w:r>
              <w:t xml:space="preserve">12   </w:t>
            </w:r>
            <w:r>
              <w:rPr>
                <w:rFonts w:hint="eastAsia"/>
              </w:rPr>
              <w:t>（</w:t>
            </w:r>
            <w:r>
              <w:t>92.3%</w:t>
            </w:r>
            <w:r>
              <w:rPr>
                <w:rFonts w:hint="eastAsia"/>
              </w:rPr>
              <w:t>）</w:t>
            </w:r>
          </w:p>
        </w:tc>
        <w:tc>
          <w:tcPr>
            <w:tcW w:w="1250" w:type="pct"/>
          </w:tcPr>
          <w:p w:rsidR="00000000" w:rsidRDefault="00C00828">
            <w:pPr>
              <w:spacing w:line="360" w:lineRule="exact"/>
            </w:pPr>
            <w:r>
              <w:t>13</w:t>
            </w:r>
          </w:p>
        </w:tc>
      </w:tr>
      <w:tr w:rsidR="00000000">
        <w:tc>
          <w:tcPr>
            <w:tcW w:w="1250" w:type="pct"/>
          </w:tcPr>
          <w:p w:rsidR="00000000" w:rsidRDefault="00C00828">
            <w:pPr>
              <w:spacing w:line="360" w:lineRule="exact"/>
            </w:pPr>
            <w:r>
              <w:t>区法院法官</w:t>
            </w:r>
          </w:p>
        </w:tc>
        <w:tc>
          <w:tcPr>
            <w:tcW w:w="1250" w:type="pct"/>
          </w:tcPr>
          <w:p w:rsidR="00000000" w:rsidRDefault="00C00828">
            <w:pPr>
              <w:spacing w:line="360" w:lineRule="exact"/>
              <w:rPr>
                <w:rFonts w:hint="eastAsia"/>
              </w:rPr>
            </w:pPr>
            <w:r>
              <w:t xml:space="preserve">7     </w:t>
            </w:r>
            <w:r>
              <w:rPr>
                <w:rFonts w:hint="eastAsia"/>
              </w:rPr>
              <w:t>（</w:t>
            </w:r>
            <w:r>
              <w:t>6.9%</w:t>
            </w:r>
            <w:r>
              <w:rPr>
                <w:rFonts w:hint="eastAsia"/>
              </w:rPr>
              <w:t>）</w:t>
            </w:r>
          </w:p>
        </w:tc>
        <w:tc>
          <w:tcPr>
            <w:tcW w:w="1250" w:type="pct"/>
          </w:tcPr>
          <w:p w:rsidR="00000000" w:rsidRDefault="00C00828">
            <w:pPr>
              <w:spacing w:line="360" w:lineRule="exact"/>
              <w:rPr>
                <w:rFonts w:hint="eastAsia"/>
              </w:rPr>
            </w:pPr>
            <w:r>
              <w:t xml:space="preserve">95   </w:t>
            </w:r>
            <w:r>
              <w:rPr>
                <w:rFonts w:hint="eastAsia"/>
              </w:rPr>
              <w:t>（</w:t>
            </w:r>
            <w:r>
              <w:t>93.1%</w:t>
            </w:r>
            <w:r>
              <w:rPr>
                <w:rFonts w:hint="eastAsia"/>
              </w:rPr>
              <w:t>）</w:t>
            </w:r>
          </w:p>
        </w:tc>
        <w:tc>
          <w:tcPr>
            <w:tcW w:w="1250" w:type="pct"/>
          </w:tcPr>
          <w:p w:rsidR="00000000" w:rsidRDefault="00C00828">
            <w:pPr>
              <w:spacing w:line="360" w:lineRule="exact"/>
            </w:pPr>
            <w:r>
              <w:t>102</w:t>
            </w:r>
          </w:p>
        </w:tc>
      </w:tr>
      <w:tr w:rsidR="00000000">
        <w:tc>
          <w:tcPr>
            <w:tcW w:w="1250" w:type="pct"/>
          </w:tcPr>
          <w:p w:rsidR="00000000" w:rsidRDefault="00C00828">
            <w:pPr>
              <w:spacing w:line="360" w:lineRule="exact"/>
            </w:pPr>
            <w:r>
              <w:t>地</w:t>
            </w:r>
            <w:r>
              <w:t>方法院法官</w:t>
            </w:r>
          </w:p>
        </w:tc>
        <w:tc>
          <w:tcPr>
            <w:tcW w:w="1250" w:type="pct"/>
          </w:tcPr>
          <w:p w:rsidR="00000000" w:rsidRDefault="00C00828">
            <w:pPr>
              <w:spacing w:line="360" w:lineRule="exact"/>
              <w:rPr>
                <w:rFonts w:hint="eastAsia"/>
              </w:rPr>
            </w:pPr>
            <w:r>
              <w:t xml:space="preserve">135   </w:t>
            </w:r>
            <w:r>
              <w:rPr>
                <w:rFonts w:hint="eastAsia"/>
              </w:rPr>
              <w:t>（</w:t>
            </w:r>
            <w:r>
              <w:t>44%</w:t>
            </w:r>
            <w:r>
              <w:rPr>
                <w:rFonts w:hint="eastAsia"/>
              </w:rPr>
              <w:t>）</w:t>
            </w:r>
          </w:p>
        </w:tc>
        <w:tc>
          <w:tcPr>
            <w:tcW w:w="1250" w:type="pct"/>
          </w:tcPr>
          <w:p w:rsidR="00000000" w:rsidRDefault="00C00828">
            <w:pPr>
              <w:spacing w:line="360" w:lineRule="exact"/>
              <w:rPr>
                <w:rFonts w:hint="eastAsia"/>
              </w:rPr>
            </w:pPr>
            <w:r>
              <w:t xml:space="preserve">169  </w:t>
            </w:r>
            <w:r>
              <w:rPr>
                <w:rFonts w:hint="eastAsia"/>
              </w:rPr>
              <w:t>（</w:t>
            </w:r>
            <w:r>
              <w:t>56%</w:t>
            </w:r>
            <w:r>
              <w:rPr>
                <w:rFonts w:hint="eastAsia"/>
              </w:rPr>
              <w:t>）</w:t>
            </w:r>
          </w:p>
        </w:tc>
        <w:tc>
          <w:tcPr>
            <w:tcW w:w="1250" w:type="pct"/>
          </w:tcPr>
          <w:p w:rsidR="00000000" w:rsidRDefault="00C00828">
            <w:pPr>
              <w:spacing w:line="360" w:lineRule="exact"/>
            </w:pPr>
            <w:r>
              <w:t>304</w:t>
            </w:r>
          </w:p>
        </w:tc>
      </w:tr>
    </w:tbl>
    <w:p w:rsidR="00000000" w:rsidRDefault="00C00828">
      <w:pPr>
        <w:spacing w:after="240" w:line="360" w:lineRule="exact"/>
      </w:pPr>
      <w:r>
        <w:rPr>
          <w:rFonts w:eastAsia="KaiTi_GB2312"/>
          <w:color w:val="0000FF"/>
        </w:rPr>
        <w:t>资料来源：</w:t>
      </w:r>
      <w:r>
        <w:t>妇女事务和儿童福利部</w:t>
      </w:r>
      <w:r>
        <w:t>, 2003</w:t>
      </w:r>
      <w:r>
        <w:t>年。</w:t>
      </w:r>
      <w:r>
        <w:tab/>
      </w:r>
    </w:p>
    <w:p w:rsidR="00000000" w:rsidRDefault="00C00828" w:rsidP="00C00828">
      <w:pPr>
        <w:spacing w:after="240" w:line="360" w:lineRule="exact"/>
        <w:ind w:firstLineChars="200" w:firstLine="31680"/>
      </w:pPr>
      <w:r>
        <w:t>上表表明，妇女仅在地方委员会中占有较大比例。这可归因于在前两次选举中采取了肯定行动，因而才有妇女目前在地方政府中的较高地位。在未采取肯定行动的区委员会中，妇女代表屈指可数。</w:t>
      </w:r>
    </w:p>
    <w:p w:rsidR="00000000" w:rsidRDefault="00C00828">
      <w:pPr>
        <w:pStyle w:val="H1"/>
        <w:spacing w:before="120"/>
      </w:pPr>
      <w:bookmarkStart w:id="297" w:name="_Toc75082190"/>
      <w:bookmarkStart w:id="298" w:name="_Toc79350209"/>
      <w:bookmarkStart w:id="299" w:name="_Toc120075820"/>
      <w:r>
        <w:t>7.4</w:t>
      </w:r>
      <w:r>
        <w:rPr>
          <w:rFonts w:hint="eastAsia"/>
        </w:rPr>
        <w:t xml:space="preserve">  </w:t>
      </w:r>
      <w:r>
        <w:t>妇女担任公职</w:t>
      </w:r>
      <w:bookmarkEnd w:id="297"/>
      <w:bookmarkEnd w:id="298"/>
      <w:bookmarkEnd w:id="299"/>
    </w:p>
    <w:p w:rsidR="00000000" w:rsidRDefault="00C00828" w:rsidP="00C00828">
      <w:pPr>
        <w:spacing w:after="240" w:line="360" w:lineRule="exact"/>
        <w:ind w:firstLineChars="200" w:firstLine="31680"/>
        <w:rPr>
          <w:rFonts w:hint="eastAsia"/>
        </w:rPr>
      </w:pPr>
      <w:r>
        <w:t>自上次报告以来</w:t>
      </w:r>
      <w:r>
        <w:rPr>
          <w:rFonts w:hint="eastAsia"/>
        </w:rPr>
        <w:t>，</w:t>
      </w:r>
      <w:r>
        <w:t>妇女担任高级管理职务的状况有了很大改善，但妇女在高级职位上所占比例依然不足。比如，在公共服务部门从事高级管理工作的雇员共有</w:t>
      </w:r>
      <w:r>
        <w:t>449</w:t>
      </w:r>
      <w:r>
        <w:t>人，妇女为</w:t>
      </w:r>
      <w:r>
        <w:t>108</w:t>
      </w:r>
      <w:r>
        <w:t>人，占总人数的</w:t>
      </w:r>
      <w:r>
        <w:t>24.1%</w:t>
      </w:r>
      <w:r>
        <w:t>。</w:t>
      </w:r>
      <w:r>
        <w:rPr>
          <w:vertAlign w:val="superscript"/>
        </w:rPr>
        <w:footnoteReference w:id="60"/>
      </w:r>
      <w:r>
        <w:t>总理办公</w:t>
      </w:r>
      <w:r>
        <w:t>室是一个明显的例外，在</w:t>
      </w:r>
      <w:r>
        <w:t>30</w:t>
      </w:r>
      <w:r>
        <w:t>个高级管理职务中，妇女担任了其中</w:t>
      </w:r>
      <w:r>
        <w:t>12</w:t>
      </w:r>
      <w:r>
        <w:t>个职务。</w:t>
      </w:r>
    </w:p>
    <w:p w:rsidR="00000000" w:rsidRDefault="00C00828" w:rsidP="00C00828">
      <w:pPr>
        <w:spacing w:after="240" w:line="360" w:lineRule="exact"/>
        <w:ind w:firstLineChars="200" w:firstLine="31680"/>
      </w:pPr>
      <w:r>
        <w:t>不过，中层管理级的情况有所不同，</w:t>
      </w:r>
      <w:r>
        <w:rPr>
          <w:rFonts w:hint="eastAsia"/>
        </w:rPr>
        <w:t>在</w:t>
      </w:r>
      <w:r>
        <w:t>2</w:t>
      </w:r>
      <w:r>
        <w:rPr>
          <w:rFonts w:hint="eastAsia"/>
        </w:rPr>
        <w:t xml:space="preserve"> </w:t>
      </w:r>
      <w:r>
        <w:t>814</w:t>
      </w:r>
      <w:r>
        <w:t>个职务中</w:t>
      </w:r>
      <w:r>
        <w:rPr>
          <w:rFonts w:hint="eastAsia"/>
        </w:rPr>
        <w:t>，</w:t>
      </w:r>
      <w:r>
        <w:t>妇女担任了</w:t>
      </w:r>
      <w:r>
        <w:t>1</w:t>
      </w:r>
      <w:r>
        <w:rPr>
          <w:rFonts w:hint="eastAsia"/>
        </w:rPr>
        <w:t xml:space="preserve"> </w:t>
      </w:r>
      <w:r>
        <w:t>156</w:t>
      </w:r>
      <w:r>
        <w:t>个职务，占总数的</w:t>
      </w:r>
      <w:r>
        <w:t>41.1%</w:t>
      </w:r>
      <w:r>
        <w:t>。</w:t>
      </w:r>
    </w:p>
    <w:p w:rsidR="00000000" w:rsidRDefault="00C00828">
      <w:pPr>
        <w:pStyle w:val="H1"/>
        <w:spacing w:before="120"/>
      </w:pPr>
      <w:bookmarkStart w:id="300" w:name="_Toc74988235"/>
      <w:bookmarkStart w:id="301" w:name="_Toc74990051"/>
      <w:bookmarkStart w:id="302" w:name="_Toc74992589"/>
      <w:bookmarkStart w:id="303" w:name="_Toc75054078"/>
      <w:bookmarkStart w:id="304" w:name="_Toc75055754"/>
      <w:bookmarkStart w:id="305" w:name="_Toc75082191"/>
      <w:bookmarkStart w:id="306" w:name="_Toc79350210"/>
      <w:bookmarkStart w:id="307" w:name="_Toc120075821"/>
      <w:r>
        <w:t xml:space="preserve">7.5  </w:t>
      </w:r>
      <w:r>
        <w:t>妇女</w:t>
      </w:r>
      <w:r>
        <w:rPr>
          <w:rFonts w:hint="eastAsia"/>
        </w:rPr>
        <w:t>在</w:t>
      </w:r>
      <w:r>
        <w:t>执法和司法行政部门中的</w:t>
      </w:r>
      <w:bookmarkEnd w:id="300"/>
      <w:bookmarkEnd w:id="301"/>
      <w:bookmarkEnd w:id="302"/>
      <w:bookmarkEnd w:id="303"/>
      <w:bookmarkEnd w:id="304"/>
      <w:bookmarkEnd w:id="305"/>
      <w:bookmarkEnd w:id="306"/>
      <w:r>
        <w:t>地位</w:t>
      </w:r>
      <w:bookmarkEnd w:id="307"/>
    </w:p>
    <w:p w:rsidR="00000000" w:rsidRDefault="00C00828" w:rsidP="00C00828">
      <w:pPr>
        <w:spacing w:after="240" w:line="360" w:lineRule="exact"/>
        <w:ind w:firstLineChars="200" w:firstLine="31680"/>
      </w:pPr>
      <w:r>
        <w:t>较之过去五年，有相当多的证据（虽然统计资料不多）表明，妇女从事警察工作的比例已大大增</w:t>
      </w:r>
      <w:r>
        <w:rPr>
          <w:rFonts w:hint="eastAsia"/>
        </w:rPr>
        <w:t>加</w:t>
      </w:r>
      <w:r>
        <w:t>。妇女担任治安法官、检察官和律师的情况也同样如此。表</w:t>
      </w:r>
      <w:r>
        <w:t>2</w:t>
      </w:r>
      <w:r>
        <w:t>说明了男女在司法部担任高级职务的情况。从表</w:t>
      </w:r>
      <w:r>
        <w:t>2</w:t>
      </w:r>
      <w:r>
        <w:t>可以清楚地看到，与</w:t>
      </w:r>
      <w:r>
        <w:t>1995</w:t>
      </w:r>
      <w:r>
        <w:t>年情况相比，</w:t>
      </w:r>
      <w:r>
        <w:t>1998</w:t>
      </w:r>
      <w:r>
        <w:t>年妇女任职人数大幅增加。</w:t>
      </w:r>
    </w:p>
    <w:p w:rsidR="00000000" w:rsidRDefault="00C00828" w:rsidP="00C00828">
      <w:pPr>
        <w:spacing w:after="240" w:line="360" w:lineRule="exact"/>
        <w:ind w:firstLineChars="200" w:firstLine="31680"/>
        <w:rPr>
          <w:rFonts w:hint="eastAsia"/>
        </w:rPr>
      </w:pP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2</w:t>
      </w:r>
      <w:r>
        <w:rPr>
          <w:rFonts w:ascii="SimHei" w:eastAsia="SimHei" w:hint="eastAsia"/>
          <w:color w:val="FF0000"/>
        </w:rPr>
        <w:t>：</w:t>
      </w:r>
      <w:r>
        <w:rPr>
          <w:rFonts w:ascii="SimHei" w:eastAsia="SimHei"/>
          <w:color w:val="FF0000"/>
        </w:rPr>
        <w:t>司法部的高级职务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1874"/>
        <w:gridCol w:w="1876"/>
        <w:gridCol w:w="1874"/>
        <w:gridCol w:w="1874"/>
      </w:tblGrid>
      <w:tr w:rsidR="00000000">
        <w:tblPrEx>
          <w:tblCellMar>
            <w:top w:w="0" w:type="dxa"/>
            <w:bottom w:w="0" w:type="dxa"/>
          </w:tblCellMar>
        </w:tblPrEx>
        <w:trPr>
          <w:cantSplit/>
        </w:trPr>
        <w:tc>
          <w:tcPr>
            <w:tcW w:w="1275" w:type="pct"/>
            <w:vMerge w:val="restart"/>
          </w:tcPr>
          <w:p w:rsidR="00000000" w:rsidRDefault="00C00828">
            <w:pPr>
              <w:spacing w:line="360" w:lineRule="exact"/>
            </w:pPr>
            <w:r>
              <w:t>职业</w:t>
            </w:r>
          </w:p>
        </w:tc>
        <w:tc>
          <w:tcPr>
            <w:tcW w:w="1863" w:type="pct"/>
            <w:gridSpan w:val="2"/>
          </w:tcPr>
          <w:p w:rsidR="00000000" w:rsidRDefault="00C00828">
            <w:pPr>
              <w:spacing w:line="360" w:lineRule="exact"/>
              <w:jc w:val="center"/>
            </w:pPr>
            <w:r>
              <w:t>19</w:t>
            </w:r>
            <w:r>
              <w:t>95</w:t>
            </w:r>
            <w:r>
              <w:t>年</w:t>
            </w:r>
            <w:r>
              <w:t>7</w:t>
            </w:r>
            <w:r>
              <w:t>月</w:t>
            </w:r>
          </w:p>
        </w:tc>
        <w:tc>
          <w:tcPr>
            <w:tcW w:w="1863" w:type="pct"/>
            <w:gridSpan w:val="2"/>
          </w:tcPr>
          <w:p w:rsidR="00000000" w:rsidRDefault="00C00828">
            <w:pPr>
              <w:spacing w:line="360" w:lineRule="exact"/>
              <w:jc w:val="center"/>
            </w:pPr>
            <w:r>
              <w:t>1998</w:t>
            </w:r>
            <w:r>
              <w:t>年</w:t>
            </w:r>
            <w:r>
              <w:t>3</w:t>
            </w:r>
            <w:r>
              <w:t>月</w:t>
            </w:r>
          </w:p>
        </w:tc>
      </w:tr>
      <w:tr w:rsidR="00000000">
        <w:tblPrEx>
          <w:tblCellMar>
            <w:top w:w="0" w:type="dxa"/>
            <w:bottom w:w="0" w:type="dxa"/>
          </w:tblCellMar>
        </w:tblPrEx>
        <w:trPr>
          <w:cantSplit/>
        </w:trPr>
        <w:tc>
          <w:tcPr>
            <w:tcW w:w="1275" w:type="pct"/>
            <w:vMerge/>
          </w:tcPr>
          <w:p w:rsidR="00000000" w:rsidRDefault="00C00828">
            <w:pPr>
              <w:spacing w:line="360" w:lineRule="exact"/>
            </w:pPr>
          </w:p>
        </w:tc>
        <w:tc>
          <w:tcPr>
            <w:tcW w:w="931" w:type="pct"/>
          </w:tcPr>
          <w:p w:rsidR="00000000" w:rsidRDefault="00C00828">
            <w:pPr>
              <w:spacing w:line="360" w:lineRule="exact"/>
              <w:jc w:val="center"/>
            </w:pPr>
            <w:r>
              <w:t>男</w:t>
            </w:r>
            <w:r>
              <w:t xml:space="preserve"> %</w:t>
            </w:r>
          </w:p>
        </w:tc>
        <w:tc>
          <w:tcPr>
            <w:tcW w:w="931" w:type="pct"/>
          </w:tcPr>
          <w:p w:rsidR="00000000" w:rsidRDefault="00C00828">
            <w:pPr>
              <w:spacing w:line="360" w:lineRule="exact"/>
              <w:jc w:val="center"/>
            </w:pPr>
            <w:r>
              <w:t>女</w:t>
            </w:r>
            <w:r>
              <w:t xml:space="preserve"> %</w:t>
            </w:r>
          </w:p>
        </w:tc>
        <w:tc>
          <w:tcPr>
            <w:tcW w:w="931" w:type="pct"/>
          </w:tcPr>
          <w:p w:rsidR="00000000" w:rsidRDefault="00C00828">
            <w:pPr>
              <w:spacing w:line="360" w:lineRule="exact"/>
              <w:jc w:val="center"/>
            </w:pPr>
            <w:r>
              <w:t>男</w:t>
            </w:r>
            <w:r>
              <w:t>%</w:t>
            </w:r>
          </w:p>
        </w:tc>
        <w:tc>
          <w:tcPr>
            <w:tcW w:w="931" w:type="pct"/>
          </w:tcPr>
          <w:p w:rsidR="00000000" w:rsidRDefault="00C00828">
            <w:pPr>
              <w:spacing w:line="360" w:lineRule="exact"/>
              <w:jc w:val="center"/>
            </w:pPr>
            <w:r>
              <w:t>女</w:t>
            </w:r>
            <w:r>
              <w:t>%</w:t>
            </w:r>
          </w:p>
        </w:tc>
      </w:tr>
      <w:tr w:rsidR="00000000">
        <w:tblPrEx>
          <w:tblCellMar>
            <w:top w:w="0" w:type="dxa"/>
            <w:bottom w:w="0" w:type="dxa"/>
          </w:tblCellMar>
        </w:tblPrEx>
        <w:tc>
          <w:tcPr>
            <w:tcW w:w="1275" w:type="pct"/>
          </w:tcPr>
          <w:p w:rsidR="00000000" w:rsidRDefault="00C00828">
            <w:pPr>
              <w:spacing w:line="360" w:lineRule="exact"/>
            </w:pPr>
            <w:r>
              <w:t>治安法官</w:t>
            </w:r>
          </w:p>
        </w:tc>
        <w:tc>
          <w:tcPr>
            <w:tcW w:w="931" w:type="pct"/>
          </w:tcPr>
          <w:p w:rsidR="00000000" w:rsidRDefault="00C00828">
            <w:pPr>
              <w:spacing w:line="360" w:lineRule="exact"/>
              <w:jc w:val="center"/>
            </w:pPr>
            <w:r>
              <w:t>80</w:t>
            </w:r>
          </w:p>
        </w:tc>
        <w:tc>
          <w:tcPr>
            <w:tcW w:w="931" w:type="pct"/>
          </w:tcPr>
          <w:p w:rsidR="00000000" w:rsidRDefault="00C00828">
            <w:pPr>
              <w:spacing w:line="360" w:lineRule="exact"/>
              <w:jc w:val="center"/>
            </w:pPr>
            <w:r>
              <w:t>20</w:t>
            </w:r>
          </w:p>
        </w:tc>
        <w:tc>
          <w:tcPr>
            <w:tcW w:w="931" w:type="pct"/>
          </w:tcPr>
          <w:p w:rsidR="00000000" w:rsidRDefault="00C00828">
            <w:pPr>
              <w:spacing w:line="360" w:lineRule="exact"/>
              <w:jc w:val="center"/>
            </w:pPr>
            <w:r>
              <w:t>70.21</w:t>
            </w:r>
          </w:p>
        </w:tc>
        <w:tc>
          <w:tcPr>
            <w:tcW w:w="931" w:type="pct"/>
          </w:tcPr>
          <w:p w:rsidR="00000000" w:rsidRDefault="00C00828">
            <w:pPr>
              <w:spacing w:line="360" w:lineRule="exact"/>
              <w:jc w:val="center"/>
            </w:pPr>
            <w:r>
              <w:t>29.79</w:t>
            </w:r>
          </w:p>
        </w:tc>
      </w:tr>
      <w:tr w:rsidR="00000000">
        <w:tblPrEx>
          <w:tblCellMar>
            <w:top w:w="0" w:type="dxa"/>
            <w:bottom w:w="0" w:type="dxa"/>
          </w:tblCellMar>
        </w:tblPrEx>
        <w:tc>
          <w:tcPr>
            <w:tcW w:w="1275" w:type="pct"/>
          </w:tcPr>
          <w:p w:rsidR="00000000" w:rsidRDefault="00C00828">
            <w:pPr>
              <w:spacing w:line="360" w:lineRule="exact"/>
            </w:pPr>
            <w:r>
              <w:t>国家检察官</w:t>
            </w:r>
          </w:p>
        </w:tc>
        <w:tc>
          <w:tcPr>
            <w:tcW w:w="931" w:type="pct"/>
          </w:tcPr>
          <w:p w:rsidR="00000000" w:rsidRDefault="00C00828">
            <w:pPr>
              <w:spacing w:line="360" w:lineRule="exact"/>
              <w:jc w:val="center"/>
            </w:pPr>
            <w:r>
              <w:t>60</w:t>
            </w:r>
          </w:p>
        </w:tc>
        <w:tc>
          <w:tcPr>
            <w:tcW w:w="931" w:type="pct"/>
          </w:tcPr>
          <w:p w:rsidR="00000000" w:rsidRDefault="00C00828">
            <w:pPr>
              <w:spacing w:line="360" w:lineRule="exact"/>
              <w:jc w:val="center"/>
            </w:pPr>
            <w:r>
              <w:t>40</w:t>
            </w:r>
          </w:p>
        </w:tc>
        <w:tc>
          <w:tcPr>
            <w:tcW w:w="931" w:type="pct"/>
          </w:tcPr>
          <w:p w:rsidR="00000000" w:rsidRDefault="00C00828">
            <w:pPr>
              <w:spacing w:line="360" w:lineRule="exact"/>
              <w:jc w:val="center"/>
            </w:pPr>
            <w:r>
              <w:t>55.41</w:t>
            </w:r>
          </w:p>
        </w:tc>
        <w:tc>
          <w:tcPr>
            <w:tcW w:w="931" w:type="pct"/>
          </w:tcPr>
          <w:p w:rsidR="00000000" w:rsidRDefault="00C00828">
            <w:pPr>
              <w:spacing w:line="360" w:lineRule="exact"/>
              <w:jc w:val="center"/>
            </w:pPr>
            <w:r>
              <w:t>44.59</w:t>
            </w:r>
          </w:p>
        </w:tc>
      </w:tr>
      <w:tr w:rsidR="00000000">
        <w:tblPrEx>
          <w:tblCellMar>
            <w:top w:w="0" w:type="dxa"/>
            <w:bottom w:w="0" w:type="dxa"/>
          </w:tblCellMar>
        </w:tblPrEx>
        <w:tc>
          <w:tcPr>
            <w:tcW w:w="1275" w:type="pct"/>
          </w:tcPr>
          <w:p w:rsidR="00000000" w:rsidRDefault="00C00828">
            <w:pPr>
              <w:spacing w:line="360" w:lineRule="exact"/>
            </w:pPr>
            <w:r>
              <w:t>法律顾问</w:t>
            </w:r>
          </w:p>
        </w:tc>
        <w:tc>
          <w:tcPr>
            <w:tcW w:w="931" w:type="pct"/>
          </w:tcPr>
          <w:p w:rsidR="00000000" w:rsidRDefault="00C00828">
            <w:pPr>
              <w:spacing w:line="360" w:lineRule="exact"/>
              <w:jc w:val="center"/>
            </w:pPr>
            <w:r>
              <w:t>60</w:t>
            </w:r>
          </w:p>
        </w:tc>
        <w:tc>
          <w:tcPr>
            <w:tcW w:w="931" w:type="pct"/>
          </w:tcPr>
          <w:p w:rsidR="00000000" w:rsidRDefault="00C00828">
            <w:pPr>
              <w:spacing w:line="360" w:lineRule="exact"/>
              <w:jc w:val="center"/>
            </w:pPr>
            <w:r>
              <w:t>40</w:t>
            </w:r>
          </w:p>
        </w:tc>
        <w:tc>
          <w:tcPr>
            <w:tcW w:w="931" w:type="pct"/>
          </w:tcPr>
          <w:p w:rsidR="00000000" w:rsidRDefault="00C00828">
            <w:pPr>
              <w:spacing w:line="360" w:lineRule="exact"/>
              <w:jc w:val="center"/>
            </w:pPr>
            <w:r>
              <w:t>40.00</w:t>
            </w:r>
          </w:p>
        </w:tc>
        <w:tc>
          <w:tcPr>
            <w:tcW w:w="931" w:type="pct"/>
          </w:tcPr>
          <w:p w:rsidR="00000000" w:rsidRDefault="00C00828">
            <w:pPr>
              <w:spacing w:line="360" w:lineRule="exact"/>
              <w:jc w:val="center"/>
            </w:pPr>
            <w:r>
              <w:t>60.00</w:t>
            </w:r>
          </w:p>
        </w:tc>
      </w:tr>
      <w:tr w:rsidR="00000000">
        <w:tblPrEx>
          <w:tblCellMar>
            <w:top w:w="0" w:type="dxa"/>
            <w:bottom w:w="0" w:type="dxa"/>
          </w:tblCellMar>
        </w:tblPrEx>
        <w:tc>
          <w:tcPr>
            <w:tcW w:w="1275" w:type="pct"/>
          </w:tcPr>
          <w:p w:rsidR="00000000" w:rsidRDefault="00C00828">
            <w:pPr>
              <w:spacing w:line="360" w:lineRule="exact"/>
            </w:pPr>
            <w:r>
              <w:t>法规起草人</w:t>
            </w:r>
          </w:p>
        </w:tc>
        <w:tc>
          <w:tcPr>
            <w:tcW w:w="931" w:type="pct"/>
          </w:tcPr>
          <w:p w:rsidR="00000000" w:rsidRDefault="00C00828">
            <w:pPr>
              <w:spacing w:line="360" w:lineRule="exact"/>
              <w:jc w:val="center"/>
            </w:pPr>
            <w:r>
              <w:t>79</w:t>
            </w:r>
          </w:p>
        </w:tc>
        <w:tc>
          <w:tcPr>
            <w:tcW w:w="931" w:type="pct"/>
          </w:tcPr>
          <w:p w:rsidR="00000000" w:rsidRDefault="00C00828">
            <w:pPr>
              <w:spacing w:line="360" w:lineRule="exact"/>
              <w:jc w:val="center"/>
            </w:pPr>
            <w:r>
              <w:t>21</w:t>
            </w:r>
          </w:p>
        </w:tc>
        <w:tc>
          <w:tcPr>
            <w:tcW w:w="931" w:type="pct"/>
          </w:tcPr>
          <w:p w:rsidR="00000000" w:rsidRDefault="00C00828">
            <w:pPr>
              <w:spacing w:line="360" w:lineRule="exact"/>
              <w:jc w:val="center"/>
            </w:pPr>
            <w:r>
              <w:t>72.73</w:t>
            </w:r>
          </w:p>
        </w:tc>
        <w:tc>
          <w:tcPr>
            <w:tcW w:w="931" w:type="pct"/>
          </w:tcPr>
          <w:p w:rsidR="00000000" w:rsidRDefault="00C00828">
            <w:pPr>
              <w:spacing w:line="360" w:lineRule="exact"/>
              <w:jc w:val="center"/>
            </w:pPr>
            <w:r>
              <w:t>27.27</w:t>
            </w:r>
          </w:p>
        </w:tc>
      </w:tr>
      <w:tr w:rsidR="00000000">
        <w:tblPrEx>
          <w:tblCellMar>
            <w:top w:w="0" w:type="dxa"/>
            <w:bottom w:w="0" w:type="dxa"/>
          </w:tblCellMar>
        </w:tblPrEx>
        <w:tc>
          <w:tcPr>
            <w:tcW w:w="1275" w:type="pct"/>
          </w:tcPr>
          <w:p w:rsidR="00000000" w:rsidRDefault="00C00828">
            <w:pPr>
              <w:spacing w:line="360" w:lineRule="exact"/>
            </w:pPr>
            <w:r>
              <w:t>政府律师</w:t>
            </w:r>
          </w:p>
        </w:tc>
        <w:tc>
          <w:tcPr>
            <w:tcW w:w="931" w:type="pct"/>
          </w:tcPr>
          <w:p w:rsidR="00000000" w:rsidRDefault="00C00828">
            <w:pPr>
              <w:spacing w:line="360" w:lineRule="exact"/>
              <w:jc w:val="center"/>
            </w:pPr>
            <w:r>
              <w:t>60</w:t>
            </w:r>
          </w:p>
        </w:tc>
        <w:tc>
          <w:tcPr>
            <w:tcW w:w="931" w:type="pct"/>
          </w:tcPr>
          <w:p w:rsidR="00000000" w:rsidRDefault="00C00828">
            <w:pPr>
              <w:spacing w:line="360" w:lineRule="exact"/>
              <w:jc w:val="center"/>
            </w:pPr>
            <w:r>
              <w:t>40</w:t>
            </w:r>
          </w:p>
        </w:tc>
        <w:tc>
          <w:tcPr>
            <w:tcW w:w="931" w:type="pct"/>
          </w:tcPr>
          <w:p w:rsidR="00000000" w:rsidRDefault="00C00828">
            <w:pPr>
              <w:spacing w:line="360" w:lineRule="exact"/>
              <w:jc w:val="center"/>
            </w:pPr>
            <w:r>
              <w:t>50.00</w:t>
            </w:r>
          </w:p>
        </w:tc>
        <w:tc>
          <w:tcPr>
            <w:tcW w:w="931" w:type="pct"/>
          </w:tcPr>
          <w:p w:rsidR="00000000" w:rsidRDefault="00C00828">
            <w:pPr>
              <w:spacing w:line="360" w:lineRule="exact"/>
              <w:jc w:val="center"/>
            </w:pPr>
            <w:r>
              <w:t>50.00</w:t>
            </w:r>
          </w:p>
        </w:tc>
      </w:tr>
      <w:tr w:rsidR="00000000">
        <w:tblPrEx>
          <w:tblCellMar>
            <w:top w:w="0" w:type="dxa"/>
            <w:bottom w:w="0" w:type="dxa"/>
          </w:tblCellMar>
        </w:tblPrEx>
        <w:tc>
          <w:tcPr>
            <w:tcW w:w="1275" w:type="pct"/>
          </w:tcPr>
          <w:p w:rsidR="00000000" w:rsidRDefault="00C00828">
            <w:pPr>
              <w:spacing w:line="360" w:lineRule="exact"/>
            </w:pPr>
            <w:r>
              <w:t>行政长官</w:t>
            </w:r>
          </w:p>
        </w:tc>
        <w:tc>
          <w:tcPr>
            <w:tcW w:w="931" w:type="pct"/>
          </w:tcPr>
          <w:p w:rsidR="00000000" w:rsidRDefault="00C00828">
            <w:pPr>
              <w:pStyle w:val="Date"/>
              <w:spacing w:line="360" w:lineRule="exact"/>
              <w:jc w:val="center"/>
            </w:pPr>
            <w:r>
              <w:t>43</w:t>
            </w:r>
          </w:p>
        </w:tc>
        <w:tc>
          <w:tcPr>
            <w:tcW w:w="931" w:type="pct"/>
          </w:tcPr>
          <w:p w:rsidR="00000000" w:rsidRDefault="00C00828">
            <w:pPr>
              <w:spacing w:line="360" w:lineRule="exact"/>
              <w:jc w:val="center"/>
            </w:pPr>
            <w:r>
              <w:t>57</w:t>
            </w:r>
          </w:p>
        </w:tc>
        <w:tc>
          <w:tcPr>
            <w:tcW w:w="931" w:type="pct"/>
          </w:tcPr>
          <w:p w:rsidR="00000000" w:rsidRDefault="00C00828">
            <w:pPr>
              <w:spacing w:line="360" w:lineRule="exact"/>
              <w:jc w:val="center"/>
            </w:pPr>
            <w:r>
              <w:t>42.20</w:t>
            </w:r>
          </w:p>
        </w:tc>
        <w:tc>
          <w:tcPr>
            <w:tcW w:w="931" w:type="pct"/>
          </w:tcPr>
          <w:p w:rsidR="00000000" w:rsidRDefault="00C00828">
            <w:pPr>
              <w:spacing w:line="360" w:lineRule="exact"/>
              <w:jc w:val="center"/>
            </w:pPr>
            <w:r>
              <w:t>57.80</w:t>
            </w:r>
          </w:p>
        </w:tc>
      </w:tr>
    </w:tbl>
    <w:p w:rsidR="00000000" w:rsidRDefault="00C00828">
      <w:pPr>
        <w:spacing w:after="240" w:line="360" w:lineRule="exact"/>
      </w:pPr>
      <w:r>
        <w:rPr>
          <w:rFonts w:eastAsia="KaiTi_GB2312"/>
          <w:color w:val="0000FF"/>
        </w:rPr>
        <w:t>资料来源：</w:t>
      </w:r>
      <w:r>
        <w:t>司法部</w:t>
      </w:r>
      <w:r>
        <w:rPr>
          <w:rFonts w:hint="eastAsia"/>
        </w:rPr>
        <w:t>，</w:t>
      </w:r>
      <w:r>
        <w:t>2001</w:t>
      </w:r>
      <w:r>
        <w:rPr>
          <w:rFonts w:hint="eastAsia"/>
        </w:rPr>
        <w:t>至</w:t>
      </w:r>
      <w:r>
        <w:t>2002</w:t>
      </w:r>
      <w:r>
        <w:t>年。</w:t>
      </w:r>
    </w:p>
    <w:p w:rsidR="00000000" w:rsidRDefault="00C00828" w:rsidP="00C00828">
      <w:pPr>
        <w:spacing w:after="240" w:line="360" w:lineRule="exact"/>
        <w:ind w:firstLineChars="200" w:firstLine="31680"/>
      </w:pPr>
      <w:r>
        <w:t>除了女监察员以外，还指定了一名妇女担任总检察长。</w:t>
      </w:r>
      <w:r>
        <w:t>2000</w:t>
      </w:r>
      <w:r>
        <w:t>学年，纳米比亚大学报告在法学院</w:t>
      </w:r>
      <w:r>
        <w:rPr>
          <w:rFonts w:hint="eastAsia"/>
        </w:rPr>
        <w:t>的</w:t>
      </w:r>
      <w:r>
        <w:t>150</w:t>
      </w:r>
      <w:r>
        <w:t>名学生中，招收了</w:t>
      </w:r>
      <w:r>
        <w:t>79</w:t>
      </w:r>
      <w:r>
        <w:t>名</w:t>
      </w:r>
      <w:r>
        <w:t>女生，</w:t>
      </w:r>
      <w:r>
        <w:t>71</w:t>
      </w:r>
      <w:r>
        <w:t>名男生。</w:t>
      </w:r>
      <w:r>
        <w:rPr>
          <w:vertAlign w:val="superscript"/>
        </w:rPr>
        <w:footnoteReference w:id="61"/>
      </w:r>
      <w:r>
        <w:t>1999</w:t>
      </w:r>
      <w:r>
        <w:t>年，该学院共招生</w:t>
      </w:r>
      <w:r>
        <w:t>113</w:t>
      </w:r>
      <w:r>
        <w:t>人，其中女生</w:t>
      </w:r>
      <w:r>
        <w:t>50</w:t>
      </w:r>
      <w:r>
        <w:t>人。</w:t>
      </w:r>
      <w:r>
        <w:rPr>
          <w:vertAlign w:val="superscript"/>
        </w:rPr>
        <w:footnoteReference w:id="62"/>
      </w:r>
    </w:p>
    <w:p w:rsidR="00000000" w:rsidRDefault="00C00828">
      <w:pPr>
        <w:pStyle w:val="H1"/>
        <w:spacing w:before="120"/>
      </w:pPr>
      <w:bookmarkStart w:id="308" w:name="_Toc75082192"/>
      <w:bookmarkStart w:id="309" w:name="_Toc79350211"/>
      <w:bookmarkStart w:id="310" w:name="_Toc120075822"/>
      <w:r>
        <w:t>7.6</w:t>
      </w:r>
      <w:r>
        <w:rPr>
          <w:rFonts w:hint="eastAsia"/>
        </w:rPr>
        <w:t xml:space="preserve">  </w:t>
      </w:r>
      <w:r>
        <w:t>妇女在传统当局中的</w:t>
      </w:r>
      <w:bookmarkEnd w:id="308"/>
      <w:bookmarkEnd w:id="309"/>
      <w:r>
        <w:t>地位</w:t>
      </w:r>
      <w:bookmarkEnd w:id="310"/>
    </w:p>
    <w:p w:rsidR="00000000" w:rsidRDefault="00C00828" w:rsidP="00C00828">
      <w:pPr>
        <w:spacing w:after="240" w:line="360" w:lineRule="exact"/>
        <w:ind w:firstLineChars="200" w:firstLine="31680"/>
      </w:pPr>
      <w:r>
        <w:t>事实上</w:t>
      </w:r>
      <w:r>
        <w:rPr>
          <w:rFonts w:hint="eastAsia"/>
        </w:rPr>
        <w:t>，</w:t>
      </w:r>
      <w:r>
        <w:t>传统领导阶层没有妇女担任职务</w:t>
      </w:r>
      <w:r>
        <w:rPr>
          <w:rFonts w:hint="eastAsia"/>
        </w:rPr>
        <w:t>，</w:t>
      </w:r>
      <w:r>
        <w:t>传统当局对与家庭和妇女经济活动有关的问题所持态度受</w:t>
      </w:r>
      <w:r>
        <w:rPr>
          <w:rFonts w:hint="eastAsia"/>
        </w:rPr>
        <w:t>到这一</w:t>
      </w:r>
      <w:r>
        <w:t>事实的影响。</w:t>
      </w:r>
      <w:r>
        <w:rPr>
          <w:vertAlign w:val="superscript"/>
        </w:rPr>
        <w:footnoteReference w:id="63"/>
      </w:r>
      <w:r>
        <w:t>在纳米比亚，目前至少有两个社区（</w:t>
      </w:r>
      <w:r>
        <w:t xml:space="preserve">Sambyu </w:t>
      </w:r>
      <w:r>
        <w:t>和</w:t>
      </w:r>
      <w:r>
        <w:t>Bondelswarts</w:t>
      </w:r>
      <w:r>
        <w:t>）是</w:t>
      </w:r>
      <w:r>
        <w:rPr>
          <w:rFonts w:hint="eastAsia"/>
        </w:rPr>
        <w:t>由</w:t>
      </w:r>
      <w:r>
        <w:t>妇女担任长官职务。此外，在卡万戈、</w:t>
      </w:r>
      <w:r>
        <w:t xml:space="preserve"> Owambo </w:t>
      </w:r>
      <w:r>
        <w:t>和</w:t>
      </w:r>
      <w:r>
        <w:t>Herero</w:t>
      </w:r>
      <w:r>
        <w:rPr>
          <w:rFonts w:hint="eastAsia"/>
        </w:rPr>
        <w:t>等</w:t>
      </w:r>
      <w:r>
        <w:t>一些社区，也有少数妇女担任长官职务和传统议员。这些例外为数极少，传统当局和法院依然是由男子占主导地位。</w:t>
      </w:r>
      <w:r>
        <w:t xml:space="preserve"> </w:t>
      </w:r>
    </w:p>
    <w:p w:rsidR="00000000" w:rsidRDefault="00C00828">
      <w:pPr>
        <w:pStyle w:val="H1"/>
        <w:spacing w:before="120"/>
      </w:pPr>
      <w:bookmarkStart w:id="311" w:name="_Toc75082193"/>
      <w:bookmarkStart w:id="312" w:name="_Toc79350212"/>
      <w:bookmarkStart w:id="313" w:name="_Toc120075823"/>
      <w:r>
        <w:t>7.7</w:t>
      </w:r>
      <w:r>
        <w:rPr>
          <w:rFonts w:hint="eastAsia"/>
        </w:rPr>
        <w:t xml:space="preserve">  </w:t>
      </w:r>
      <w:r>
        <w:t>妇女在地方当局中的</w:t>
      </w:r>
      <w:bookmarkEnd w:id="311"/>
      <w:bookmarkEnd w:id="312"/>
      <w:r>
        <w:t>地位</w:t>
      </w:r>
      <w:bookmarkEnd w:id="313"/>
    </w:p>
    <w:p w:rsidR="00000000" w:rsidRDefault="00C00828" w:rsidP="00C00828">
      <w:pPr>
        <w:spacing w:after="240" w:line="360" w:lineRule="exact"/>
        <w:ind w:firstLineChars="200" w:firstLine="31680"/>
      </w:pPr>
      <w:r>
        <w:t>妇女占有大多</w:t>
      </w:r>
      <w:r>
        <w:t>数席位的地方当局现有</w:t>
      </w:r>
      <w:r>
        <w:t>11</w:t>
      </w:r>
      <w:r>
        <w:t>个，而第一次选举之后仅有</w:t>
      </w:r>
      <w:r>
        <w:t>4</w:t>
      </w:r>
      <w:r>
        <w:t>个。目前没有任何一个地方委员会中没有妇女成员。有</w:t>
      </w:r>
      <w:r>
        <w:t>2</w:t>
      </w:r>
      <w:r>
        <w:t>个委员会是</w:t>
      </w:r>
      <w:r>
        <w:t>7</w:t>
      </w:r>
      <w:r>
        <w:t>名成员中只有</w:t>
      </w:r>
      <w:r>
        <w:rPr>
          <w:rFonts w:hint="eastAsia"/>
        </w:rPr>
        <w:t>1</w:t>
      </w:r>
      <w:r>
        <w:t>名女成员，还有</w:t>
      </w:r>
      <w:r>
        <w:t>2</w:t>
      </w:r>
      <w:r>
        <w:t>个委员会是</w:t>
      </w:r>
      <w:r>
        <w:t>7</w:t>
      </w:r>
      <w:r>
        <w:t>名成员中有</w:t>
      </w:r>
      <w:r>
        <w:t>2</w:t>
      </w:r>
      <w:r>
        <w:t>名女成员。妇女的表现似乎并不因区域不同或地方当局规模不同而落入一定范式。执政党</w:t>
      </w:r>
      <w:r>
        <w:t>——</w:t>
      </w:r>
      <w:r>
        <w:t>西南非洲人民组织实行一项政策，使妇女有可能进入各个地方委员会。</w:t>
      </w:r>
      <w:r>
        <w:t xml:space="preserve"> </w:t>
      </w:r>
    </w:p>
    <w:p w:rsidR="00000000" w:rsidRDefault="00C00828" w:rsidP="00C00828">
      <w:pPr>
        <w:spacing w:after="240" w:line="360" w:lineRule="exact"/>
        <w:ind w:firstLineChars="200" w:firstLine="31680"/>
      </w:pPr>
      <w:r>
        <w:t>在地方委员会中任职的妇女在人数上仍然超过迄今在政府其他重要岗位上任职的妇女。区委员会中妇女所占比例依然是每</w:t>
      </w:r>
      <w:r>
        <w:t>95</w:t>
      </w:r>
      <w:r>
        <w:t>个区委员会席位</w:t>
      </w:r>
      <w:r>
        <w:rPr>
          <w:rFonts w:hint="eastAsia"/>
        </w:rPr>
        <w:t>中</w:t>
      </w:r>
      <w:r>
        <w:t>妇女占有</w:t>
      </w:r>
      <w:r>
        <w:t>3</w:t>
      </w:r>
      <w:r>
        <w:t>席。</w:t>
      </w:r>
    </w:p>
    <w:p w:rsidR="00000000" w:rsidRDefault="00C00828">
      <w:pPr>
        <w:pStyle w:val="H1"/>
        <w:spacing w:before="120"/>
      </w:pPr>
      <w:bookmarkStart w:id="314" w:name="_Toc75082194"/>
      <w:bookmarkStart w:id="315" w:name="_Toc79350213"/>
      <w:bookmarkStart w:id="316" w:name="_Toc120075824"/>
      <w:r>
        <w:t>7.8</w:t>
      </w:r>
      <w:r>
        <w:rPr>
          <w:rFonts w:hint="eastAsia"/>
        </w:rPr>
        <w:t xml:space="preserve">  </w:t>
      </w:r>
      <w:r>
        <w:t>妇女在媒体中的</w:t>
      </w:r>
      <w:bookmarkEnd w:id="314"/>
      <w:bookmarkEnd w:id="315"/>
      <w:r>
        <w:t>地位</w:t>
      </w:r>
      <w:bookmarkEnd w:id="316"/>
    </w:p>
    <w:p w:rsidR="00000000" w:rsidRDefault="00C00828" w:rsidP="00C00828">
      <w:pPr>
        <w:spacing w:after="240" w:line="360" w:lineRule="exact"/>
        <w:ind w:firstLineChars="200" w:firstLine="31680"/>
      </w:pPr>
      <w:r>
        <w:t>按照联合国的统计资料，纳米</w:t>
      </w:r>
      <w:r>
        <w:t>比亚从事媒体工作的妇女所占比例很高。</w:t>
      </w:r>
      <w:r>
        <w:rPr>
          <w:vertAlign w:val="superscript"/>
        </w:rPr>
        <w:footnoteReference w:id="64"/>
      </w:r>
      <w:r>
        <w:t>即使缺乏最新统计资料，也有充足的理由认为妇女在媒体中占有相当的比例，虽然担任管理职务的妇女比例并不高。目前这一状况有所改善，国家广播公司董事会</w:t>
      </w:r>
      <w:r>
        <w:rPr>
          <w:rFonts w:hint="eastAsia"/>
        </w:rPr>
        <w:t>的</w:t>
      </w:r>
      <w:r>
        <w:t>6</w:t>
      </w:r>
      <w:r>
        <w:t>名董事中有</w:t>
      </w:r>
      <w:r>
        <w:t>2</w:t>
      </w:r>
      <w:r>
        <w:t>名妇女，《新时代》报纸</w:t>
      </w:r>
      <w:r>
        <w:rPr>
          <w:vertAlign w:val="superscript"/>
        </w:rPr>
        <w:footnoteReference w:id="65"/>
      </w:r>
      <w:r>
        <w:rPr>
          <w:rFonts w:hint="eastAsia"/>
        </w:rPr>
        <w:t>的</w:t>
      </w:r>
      <w:r>
        <w:t>5</w:t>
      </w:r>
      <w:r>
        <w:t>名董事中也有</w:t>
      </w:r>
      <w:r>
        <w:t>2</w:t>
      </w:r>
      <w:r>
        <w:t>名妇女。地方主要报纸《纳米比亚报》和季刊《纳米比亚评论》均由妇女主编。</w:t>
      </w:r>
    </w:p>
    <w:p w:rsidR="00000000" w:rsidRDefault="00C00828">
      <w:pPr>
        <w:pStyle w:val="H1"/>
        <w:spacing w:before="120"/>
      </w:pPr>
      <w:bookmarkStart w:id="317" w:name="_Toc75082195"/>
      <w:bookmarkStart w:id="318" w:name="_Toc79350214"/>
      <w:bookmarkStart w:id="319" w:name="_Toc74988237"/>
      <w:bookmarkStart w:id="320" w:name="_Toc74990053"/>
      <w:bookmarkStart w:id="321" w:name="_Toc74992591"/>
      <w:bookmarkStart w:id="322" w:name="_Toc75054080"/>
      <w:bookmarkStart w:id="323" w:name="_Toc75055756"/>
      <w:bookmarkStart w:id="324" w:name="_Toc120075825"/>
      <w:r>
        <w:t>第</w:t>
      </w:r>
      <w:r>
        <w:t>8</w:t>
      </w:r>
      <w:r>
        <w:t>条：在国际上代表国家的情况</w:t>
      </w:r>
      <w:bookmarkEnd w:id="324"/>
      <w:r>
        <w:t xml:space="preserve"> </w:t>
      </w:r>
      <w:bookmarkEnd w:id="317"/>
      <w:bookmarkEnd w:id="318"/>
      <w:bookmarkEnd w:id="319"/>
      <w:bookmarkEnd w:id="320"/>
      <w:bookmarkEnd w:id="321"/>
      <w:bookmarkEnd w:id="322"/>
      <w:bookmarkEnd w:id="323"/>
    </w:p>
    <w:p w:rsidR="00000000" w:rsidRDefault="00C00828">
      <w:pPr>
        <w:pStyle w:val="H1"/>
        <w:spacing w:before="120"/>
      </w:pPr>
      <w:bookmarkStart w:id="325" w:name="_Toc75082196"/>
      <w:bookmarkStart w:id="326" w:name="_Toc79350215"/>
      <w:bookmarkStart w:id="327" w:name="_Toc120075826"/>
      <w:r>
        <w:t xml:space="preserve">8.1  </w:t>
      </w:r>
      <w:r>
        <w:t>驻外使团的</w:t>
      </w:r>
      <w:r>
        <w:rPr>
          <w:rFonts w:hint="eastAsia"/>
        </w:rPr>
        <w:t>两性</w:t>
      </w:r>
      <w:r>
        <w:t>任职情况</w:t>
      </w:r>
      <w:bookmarkEnd w:id="325"/>
      <w:bookmarkEnd w:id="326"/>
      <w:bookmarkEnd w:id="327"/>
    </w:p>
    <w:p w:rsidR="00000000" w:rsidRDefault="00C00828" w:rsidP="00C00828">
      <w:pPr>
        <w:spacing w:after="240" w:line="360" w:lineRule="exact"/>
        <w:ind w:firstLineChars="200" w:firstLine="31680"/>
      </w:pPr>
      <w:bookmarkStart w:id="328" w:name="_Toc74988238"/>
      <w:bookmarkStart w:id="329" w:name="_Toc74990054"/>
      <w:bookmarkStart w:id="330" w:name="_Toc74992592"/>
      <w:bookmarkStart w:id="331" w:name="_Toc75054081"/>
      <w:bookmarkStart w:id="332" w:name="_Toc75055757"/>
      <w:bookmarkStart w:id="333" w:name="_Toc75079151"/>
      <w:bookmarkStart w:id="334" w:name="_Toc75080806"/>
      <w:bookmarkStart w:id="335" w:name="_Toc75082197"/>
      <w:bookmarkStart w:id="336" w:name="_Toc79350216"/>
      <w:bookmarkStart w:id="337" w:name="_Toc79357012"/>
      <w:r>
        <w:t>目前在纳米比亚</w:t>
      </w:r>
      <w:r>
        <w:rPr>
          <w:rFonts w:hint="eastAsia"/>
        </w:rPr>
        <w:t>的</w:t>
      </w:r>
      <w:r>
        <w:t>21</w:t>
      </w:r>
      <w:r>
        <w:t>个驻外使团中，有</w:t>
      </w:r>
      <w:r>
        <w:t>5</w:t>
      </w:r>
      <w:r>
        <w:t>个使团由妇女担任团长。不过，如下表所示，妇女大多担任金字塔底层的职务。</w:t>
      </w:r>
      <w:bookmarkEnd w:id="328"/>
      <w:bookmarkEnd w:id="329"/>
      <w:bookmarkEnd w:id="330"/>
      <w:bookmarkEnd w:id="331"/>
      <w:bookmarkEnd w:id="332"/>
      <w:bookmarkEnd w:id="333"/>
      <w:bookmarkEnd w:id="334"/>
      <w:bookmarkEnd w:id="335"/>
      <w:bookmarkEnd w:id="336"/>
      <w:bookmarkEnd w:id="337"/>
    </w:p>
    <w:p w:rsidR="00000000" w:rsidRDefault="00C00828">
      <w:pPr>
        <w:spacing w:after="240" w:line="360" w:lineRule="exact"/>
        <w:jc w:val="center"/>
        <w:rPr>
          <w:rFonts w:ascii="SimHei" w:eastAsia="SimHei"/>
          <w:color w:val="FF0000"/>
        </w:rPr>
      </w:pPr>
      <w:bookmarkStart w:id="338" w:name="_Toc74988239"/>
      <w:bookmarkStart w:id="339" w:name="_Toc74990055"/>
      <w:bookmarkStart w:id="340" w:name="_Toc74992593"/>
      <w:bookmarkStart w:id="341" w:name="_Toc75054082"/>
      <w:bookmarkStart w:id="342" w:name="_Toc75055758"/>
      <w:bookmarkStart w:id="343" w:name="_Toc75079152"/>
      <w:bookmarkStart w:id="344" w:name="_Toc75080807"/>
      <w:bookmarkStart w:id="345" w:name="_Toc75082198"/>
      <w:bookmarkStart w:id="346" w:name="_Toc79350217"/>
      <w:bookmarkStart w:id="347" w:name="_Toc79357013"/>
      <w:bookmarkStart w:id="348" w:name="_Toc79357579"/>
      <w:r>
        <w:rPr>
          <w:rFonts w:ascii="SimHei" w:eastAsia="SimHei"/>
          <w:color w:val="FF0000"/>
        </w:rPr>
        <w:t>表</w:t>
      </w:r>
      <w:r>
        <w:rPr>
          <w:rFonts w:ascii="SimHei" w:eastAsia="SimHei"/>
          <w:color w:val="FF0000"/>
        </w:rPr>
        <w:t xml:space="preserve"> 3</w:t>
      </w:r>
      <w:bookmarkEnd w:id="338"/>
      <w:bookmarkEnd w:id="339"/>
      <w:bookmarkEnd w:id="340"/>
      <w:bookmarkEnd w:id="341"/>
      <w:bookmarkEnd w:id="342"/>
      <w:bookmarkEnd w:id="343"/>
      <w:bookmarkEnd w:id="344"/>
      <w:bookmarkEnd w:id="345"/>
      <w:bookmarkEnd w:id="346"/>
      <w:bookmarkEnd w:id="347"/>
      <w:bookmarkEnd w:id="348"/>
      <w:r>
        <w:rPr>
          <w:rFonts w:ascii="SimHei" w:eastAsia="SimHei" w:hint="eastAsia"/>
          <w:color w:val="FF0000"/>
        </w:rPr>
        <w:t>：</w:t>
      </w:r>
      <w:r>
        <w:rPr>
          <w:rFonts w:ascii="SimHei" w:eastAsia="SimHei"/>
          <w:color w:val="FF0000"/>
        </w:rPr>
        <w:t>驻外使团的两性任</w:t>
      </w:r>
      <w:r>
        <w:rPr>
          <w:rFonts w:ascii="SimHei" w:eastAsia="SimHei"/>
          <w:color w:val="FF0000"/>
        </w:rPr>
        <w:t>职情况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356"/>
        <w:gridCol w:w="3354"/>
      </w:tblGrid>
      <w:tr w:rsidR="00000000">
        <w:tblPrEx>
          <w:tblCellMar>
            <w:top w:w="0" w:type="dxa"/>
            <w:bottom w:w="0" w:type="dxa"/>
          </w:tblCellMar>
        </w:tblPrEx>
        <w:tc>
          <w:tcPr>
            <w:tcW w:w="1667" w:type="pct"/>
          </w:tcPr>
          <w:p w:rsidR="00000000" w:rsidRDefault="00C00828">
            <w:pPr>
              <w:spacing w:line="360" w:lineRule="exact"/>
            </w:pPr>
            <w:r>
              <w:t>使团名称</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r>
              <w:t>亚的斯亚贝巴</w:t>
            </w:r>
          </w:p>
        </w:tc>
        <w:tc>
          <w:tcPr>
            <w:tcW w:w="1667" w:type="pct"/>
          </w:tcPr>
          <w:p w:rsidR="00000000" w:rsidRDefault="00C00828">
            <w:pPr>
              <w:pStyle w:val="Date"/>
              <w:spacing w:line="360" w:lineRule="exact"/>
              <w:jc w:val="center"/>
            </w:pPr>
            <w:r>
              <w:t>性别</w:t>
            </w:r>
          </w:p>
        </w:tc>
        <w:tc>
          <w:tcPr>
            <w:tcW w:w="1667" w:type="pct"/>
          </w:tcPr>
          <w:p w:rsidR="00000000" w:rsidRDefault="00C00828">
            <w:pPr>
              <w:spacing w:line="360" w:lineRule="exact"/>
              <w:jc w:val="center"/>
            </w:pPr>
            <w:r>
              <w:t>级别</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北京</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柏林</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巴黎</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r>
              <w:t>布鲁塞尔</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莫斯科</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伦敦</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哈拉雷</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拉各斯</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哈瓦那</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罗安达</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w:t>
            </w:r>
            <w:r>
              <w:t>书</w:t>
            </w:r>
          </w:p>
        </w:tc>
      </w:tr>
      <w:tr w:rsidR="00000000">
        <w:tblPrEx>
          <w:tblCellMar>
            <w:top w:w="0" w:type="dxa"/>
            <w:bottom w:w="0" w:type="dxa"/>
          </w:tblCellMar>
        </w:tblPrEx>
        <w:tc>
          <w:tcPr>
            <w:tcW w:w="1667" w:type="pct"/>
          </w:tcPr>
          <w:p w:rsidR="00000000" w:rsidRDefault="00C00828">
            <w:pPr>
              <w:spacing w:line="360" w:lineRule="exact"/>
            </w:pPr>
            <w:r>
              <w:t>比勒陀利亚</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r>
              <w:t>纽约</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常驻代表</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华盛顿</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卢萨卡</w:t>
            </w: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斯德哥尔摩</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参</w:t>
            </w:r>
            <w:r>
              <w:rPr>
                <w:rFonts w:hint="eastAsia"/>
              </w:rPr>
              <w:t>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金沙萨</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大使</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rPr>
                <w:rFonts w:hint="eastAsia"/>
              </w:rPr>
            </w:pPr>
            <w:r>
              <w:rPr>
                <w:rFonts w:hint="eastAsia"/>
              </w:rPr>
              <w:t>公使</w:t>
            </w:r>
          </w:p>
          <w:p w:rsidR="00000000" w:rsidRDefault="00C00828">
            <w:pPr>
              <w:spacing w:line="360" w:lineRule="exact"/>
              <w:jc w:val="cente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哈博罗内</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副高级专员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吉隆坡</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一等秘书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新德里</w:t>
            </w:r>
          </w:p>
        </w:tc>
        <w:tc>
          <w:tcPr>
            <w:tcW w:w="1667" w:type="pct"/>
          </w:tcPr>
          <w:p w:rsidR="00000000" w:rsidRDefault="00C00828">
            <w:pPr>
              <w:spacing w:line="360" w:lineRule="exact"/>
              <w:jc w:val="center"/>
            </w:pPr>
          </w:p>
        </w:tc>
        <w:tc>
          <w:tcPr>
            <w:tcW w:w="1667" w:type="pct"/>
          </w:tcPr>
          <w:p w:rsidR="00000000" w:rsidRDefault="00C00828">
            <w:pPr>
              <w:spacing w:line="360" w:lineRule="exact"/>
              <w:jc w:val="center"/>
            </w:pP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高级专员</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rPr>
                <w:rFonts w:hint="eastAsia"/>
              </w:rPr>
            </w:pPr>
            <w:r>
              <w:rPr>
                <w:rFonts w:hint="eastAsia"/>
              </w:rPr>
              <w:t>参赞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r>
              <w:t>维也纳</w:t>
            </w:r>
          </w:p>
        </w:tc>
        <w:tc>
          <w:tcPr>
            <w:tcW w:w="1667" w:type="pct"/>
          </w:tcPr>
          <w:p w:rsidR="00000000" w:rsidRDefault="00C00828">
            <w:pPr>
              <w:spacing w:line="360" w:lineRule="exact"/>
              <w:jc w:val="center"/>
            </w:pPr>
            <w:r>
              <w:t>男</w:t>
            </w:r>
          </w:p>
        </w:tc>
        <w:tc>
          <w:tcPr>
            <w:tcW w:w="1667" w:type="pct"/>
          </w:tcPr>
          <w:p w:rsidR="00000000" w:rsidRDefault="00C00828">
            <w:pPr>
              <w:spacing w:line="360" w:lineRule="exact"/>
              <w:jc w:val="center"/>
            </w:pPr>
            <w:r>
              <w:t>代办</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三等秘书</w:t>
            </w:r>
          </w:p>
        </w:tc>
      </w:tr>
      <w:tr w:rsidR="00000000">
        <w:tblPrEx>
          <w:tblCellMar>
            <w:top w:w="0" w:type="dxa"/>
            <w:bottom w:w="0" w:type="dxa"/>
          </w:tblCellMar>
        </w:tblPrEx>
        <w:tc>
          <w:tcPr>
            <w:tcW w:w="1667" w:type="pct"/>
          </w:tcPr>
          <w:p w:rsidR="00000000" w:rsidRDefault="00C00828">
            <w:pPr>
              <w:spacing w:line="360" w:lineRule="exact"/>
            </w:pPr>
          </w:p>
        </w:tc>
        <w:tc>
          <w:tcPr>
            <w:tcW w:w="1667" w:type="pct"/>
          </w:tcPr>
          <w:p w:rsidR="00000000" w:rsidRDefault="00C00828">
            <w:pPr>
              <w:spacing w:line="360" w:lineRule="exact"/>
              <w:jc w:val="center"/>
            </w:pPr>
            <w:r>
              <w:t>女</w:t>
            </w:r>
          </w:p>
        </w:tc>
        <w:tc>
          <w:tcPr>
            <w:tcW w:w="1667" w:type="pct"/>
          </w:tcPr>
          <w:p w:rsidR="00000000" w:rsidRDefault="00C00828">
            <w:pPr>
              <w:spacing w:line="360" w:lineRule="exact"/>
              <w:jc w:val="center"/>
            </w:pPr>
            <w:r>
              <w:t>二等秘书</w:t>
            </w:r>
          </w:p>
        </w:tc>
      </w:tr>
    </w:tbl>
    <w:p w:rsidR="00000000" w:rsidRDefault="00C00828">
      <w:pPr>
        <w:spacing w:after="240" w:line="360" w:lineRule="exact"/>
      </w:pPr>
      <w:bookmarkStart w:id="349" w:name="_Toc74988240"/>
      <w:bookmarkStart w:id="350" w:name="_Toc74990056"/>
      <w:bookmarkStart w:id="351" w:name="_Toc74992594"/>
      <w:bookmarkStart w:id="352" w:name="_Toc75054083"/>
      <w:bookmarkStart w:id="353" w:name="_Toc75055759"/>
      <w:bookmarkStart w:id="354" w:name="_Toc75079153"/>
      <w:bookmarkStart w:id="355" w:name="_Toc75080808"/>
      <w:bookmarkStart w:id="356" w:name="_Toc75082199"/>
      <w:bookmarkStart w:id="357" w:name="_Toc79350218"/>
      <w:bookmarkStart w:id="358" w:name="_Toc79357014"/>
      <w:bookmarkStart w:id="359" w:name="_Toc79357580"/>
      <w:r>
        <w:rPr>
          <w:rFonts w:eastAsia="KaiTi_GB2312"/>
          <w:color w:val="0000FF"/>
        </w:rPr>
        <w:t>资料来源：</w:t>
      </w:r>
      <w:r>
        <w:t>外交部，</w:t>
      </w:r>
      <w:r>
        <w:t>2003</w:t>
      </w:r>
      <w:r>
        <w:t>年</w:t>
      </w:r>
      <w:bookmarkEnd w:id="349"/>
      <w:bookmarkEnd w:id="350"/>
      <w:bookmarkEnd w:id="351"/>
      <w:bookmarkEnd w:id="352"/>
      <w:bookmarkEnd w:id="353"/>
      <w:bookmarkEnd w:id="354"/>
      <w:bookmarkEnd w:id="355"/>
      <w:bookmarkEnd w:id="356"/>
      <w:bookmarkEnd w:id="357"/>
      <w:bookmarkEnd w:id="358"/>
      <w:bookmarkEnd w:id="359"/>
      <w:r>
        <w:t>。</w:t>
      </w:r>
    </w:p>
    <w:p w:rsidR="00000000" w:rsidRDefault="00C00828" w:rsidP="00C00828">
      <w:pPr>
        <w:pStyle w:val="1"/>
        <w:adjustRightInd w:val="0"/>
        <w:spacing w:after="240" w:line="360" w:lineRule="exact"/>
        <w:ind w:firstLine="31680"/>
        <w:textAlignment w:val="baseline"/>
        <w:rPr>
          <w:kern w:val="0"/>
          <w:szCs w:val="20"/>
        </w:rPr>
      </w:pPr>
      <w:r>
        <w:rPr>
          <w:kern w:val="0"/>
          <w:szCs w:val="20"/>
        </w:rPr>
        <w:t>通过有效执行国家男女平等政策，希望担任高级职务的妇女状况将有所改进，最终在人数上将与男性同行相等。</w:t>
      </w:r>
    </w:p>
    <w:p w:rsidR="00000000" w:rsidRDefault="00C00828">
      <w:pPr>
        <w:pStyle w:val="H1"/>
        <w:spacing w:before="120"/>
      </w:pPr>
      <w:bookmarkStart w:id="360" w:name="_Toc75082200"/>
      <w:bookmarkStart w:id="361" w:name="_Toc79350219"/>
      <w:bookmarkStart w:id="362" w:name="_Toc120075827"/>
      <w:r>
        <w:t>第</w:t>
      </w:r>
      <w:r>
        <w:t>9</w:t>
      </w:r>
      <w:r>
        <w:t>条：国籍</w:t>
      </w:r>
      <w:bookmarkEnd w:id="362"/>
    </w:p>
    <w:p w:rsidR="00000000" w:rsidRDefault="00C00828">
      <w:pPr>
        <w:pStyle w:val="H1"/>
        <w:spacing w:before="120"/>
      </w:pPr>
      <w:bookmarkStart w:id="363" w:name="_Toc75082201"/>
      <w:bookmarkStart w:id="364" w:name="_Toc79350220"/>
      <w:bookmarkStart w:id="365" w:name="_Toc120075828"/>
      <w:bookmarkEnd w:id="360"/>
      <w:bookmarkEnd w:id="361"/>
      <w:r>
        <w:t>9.1</w:t>
      </w:r>
      <w:r>
        <w:rPr>
          <w:rFonts w:hint="eastAsia"/>
        </w:rPr>
        <w:t xml:space="preserve">  </w:t>
      </w:r>
      <w:r>
        <w:t>取得和丧失纳米比亚公民</w:t>
      </w:r>
      <w:bookmarkEnd w:id="363"/>
      <w:bookmarkEnd w:id="364"/>
      <w:r>
        <w:t>权</w:t>
      </w:r>
      <w:bookmarkEnd w:id="365"/>
    </w:p>
    <w:p w:rsidR="00000000" w:rsidRDefault="00C00828" w:rsidP="00C00828">
      <w:pPr>
        <w:spacing w:after="240" w:line="360" w:lineRule="exact"/>
        <w:ind w:firstLineChars="200" w:firstLine="31680"/>
      </w:pPr>
      <w:r>
        <w:t>如</w:t>
      </w:r>
      <w:r>
        <w:rPr>
          <w:rFonts w:hint="eastAsia"/>
        </w:rPr>
        <w:t>初</w:t>
      </w:r>
      <w:r>
        <w:t>次国家报告所述，纳米比亚关于国籍的规则无任何性别区分。</w:t>
      </w:r>
    </w:p>
    <w:p w:rsidR="00000000" w:rsidRDefault="00C00828">
      <w:pPr>
        <w:pStyle w:val="H1"/>
        <w:spacing w:before="120"/>
      </w:pPr>
      <w:bookmarkStart w:id="366" w:name="_Toc75082202"/>
      <w:bookmarkStart w:id="367" w:name="_Toc79350221"/>
      <w:bookmarkStart w:id="368" w:name="_Toc120075829"/>
      <w:r>
        <w:t>9.2</w:t>
      </w:r>
      <w:r>
        <w:rPr>
          <w:rFonts w:hint="eastAsia"/>
        </w:rPr>
        <w:t xml:space="preserve">  </w:t>
      </w:r>
      <w:r>
        <w:t>寻求庇护的妇女</w:t>
      </w:r>
      <w:bookmarkEnd w:id="366"/>
      <w:bookmarkEnd w:id="367"/>
      <w:bookmarkEnd w:id="368"/>
    </w:p>
    <w:p w:rsidR="00000000" w:rsidRDefault="00C00828" w:rsidP="00C00828">
      <w:pPr>
        <w:spacing w:after="240" w:line="360" w:lineRule="exact"/>
        <w:ind w:firstLineChars="200" w:firstLine="31680"/>
      </w:pPr>
      <w:r>
        <w:t>如果某一外侨要求给予难民地位，应向内政部和联合国难民署申请给予庇护</w:t>
      </w:r>
      <w:r>
        <w:rPr>
          <w:rFonts w:hint="eastAsia"/>
        </w:rPr>
        <w:t>，</w:t>
      </w:r>
      <w:r>
        <w:t>并登记注册。难民地位部际小组委员会每三个月举行一次会议，进行口头审查，就申请做出决定，以及</w:t>
      </w:r>
      <w:r>
        <w:rPr>
          <w:rFonts w:hint="eastAsia"/>
        </w:rPr>
        <w:t>听取申诉</w:t>
      </w:r>
      <w:r>
        <w:t>。该小组委员会包括一名难民</w:t>
      </w:r>
      <w:r>
        <w:rPr>
          <w:rFonts w:hint="eastAsia"/>
        </w:rPr>
        <w:t>专员</w:t>
      </w:r>
      <w:r>
        <w:t>办事处的代表，该代表以顾问资格供职。</w:t>
      </w:r>
      <w:r>
        <w:t xml:space="preserve"> </w:t>
      </w:r>
    </w:p>
    <w:p w:rsidR="00000000" w:rsidRDefault="00C00828">
      <w:pPr>
        <w:pStyle w:val="H1"/>
        <w:spacing w:before="120"/>
      </w:pPr>
      <w:bookmarkStart w:id="369" w:name="_Toc75082203"/>
      <w:bookmarkStart w:id="370" w:name="_Toc79350222"/>
      <w:bookmarkStart w:id="371" w:name="_Toc120075830"/>
      <w:r>
        <w:t>第</w:t>
      </w:r>
      <w:r>
        <w:t>10</w:t>
      </w:r>
      <w:r>
        <w:t>条</w:t>
      </w:r>
      <w:r>
        <w:t>：教育</w:t>
      </w:r>
      <w:bookmarkEnd w:id="369"/>
      <w:bookmarkEnd w:id="370"/>
      <w:bookmarkEnd w:id="371"/>
    </w:p>
    <w:p w:rsidR="00000000" w:rsidRDefault="00C00828">
      <w:pPr>
        <w:pStyle w:val="H1"/>
        <w:spacing w:before="120"/>
      </w:pPr>
      <w:bookmarkStart w:id="372" w:name="_Toc75082204"/>
      <w:bookmarkStart w:id="373" w:name="_Toc79350223"/>
      <w:bookmarkStart w:id="374" w:name="_Toc120075831"/>
      <w:r>
        <w:t xml:space="preserve">10.1  </w:t>
      </w:r>
      <w:r>
        <w:t>关于教育的宪法条款</w:t>
      </w:r>
      <w:bookmarkEnd w:id="374"/>
      <w:r>
        <w:t xml:space="preserve"> </w:t>
      </w:r>
      <w:bookmarkEnd w:id="372"/>
      <w:bookmarkEnd w:id="373"/>
    </w:p>
    <w:p w:rsidR="00000000" w:rsidRDefault="00C00828" w:rsidP="00C00828">
      <w:pPr>
        <w:spacing w:after="240" w:line="360" w:lineRule="exact"/>
        <w:ind w:firstLineChars="200" w:firstLine="31680"/>
      </w:pPr>
      <w:r>
        <w:t>《纳米比亚宪法》第</w:t>
      </w:r>
      <w:r>
        <w:t>20</w:t>
      </w:r>
      <w:r>
        <w:t>条规定：</w:t>
      </w:r>
    </w:p>
    <w:p w:rsidR="00000000" w:rsidRDefault="00C00828">
      <w:pPr>
        <w:spacing w:after="240" w:line="340" w:lineRule="exact"/>
        <w:ind w:left="1320" w:hanging="840"/>
      </w:pPr>
      <w:r>
        <w:rPr>
          <w:rFonts w:hint="eastAsia"/>
        </w:rPr>
        <w:t>“（</w:t>
      </w:r>
      <w:r>
        <w:rPr>
          <w:rFonts w:hint="eastAsia"/>
        </w:rPr>
        <w:t>1</w:t>
      </w:r>
      <w:r>
        <w:rPr>
          <w:rFonts w:hint="eastAsia"/>
        </w:rPr>
        <w:t>）</w:t>
      </w:r>
      <w:r>
        <w:rPr>
          <w:rFonts w:hint="eastAsia"/>
        </w:rPr>
        <w:tab/>
      </w:r>
      <w:r>
        <w:t>人人应当享有受教育的权利。</w:t>
      </w:r>
    </w:p>
    <w:p w:rsidR="00000000" w:rsidRDefault="00C00828">
      <w:pPr>
        <w:spacing w:after="240" w:line="340" w:lineRule="exact"/>
        <w:ind w:left="1320" w:hanging="600"/>
      </w:pPr>
      <w:r>
        <w:rPr>
          <w:rFonts w:hint="eastAsia"/>
        </w:rPr>
        <w:t>（</w:t>
      </w:r>
      <w:r>
        <w:rPr>
          <w:rFonts w:hint="eastAsia"/>
        </w:rPr>
        <w:t>2</w:t>
      </w:r>
      <w:r>
        <w:rPr>
          <w:rFonts w:hint="eastAsia"/>
        </w:rPr>
        <w:t>）</w:t>
      </w:r>
      <w:r>
        <w:rPr>
          <w:rFonts w:hint="eastAsia"/>
        </w:rPr>
        <w:tab/>
      </w:r>
      <w:r>
        <w:t>初等教育应为义务教育，国家应为纳米比亚境内每一位居民提供有效行使该权利的合理设施，建立和维护免费提供初等教育的公立学校。</w:t>
      </w:r>
    </w:p>
    <w:p w:rsidR="00000000" w:rsidRDefault="00C00828">
      <w:pPr>
        <w:spacing w:after="240" w:line="340" w:lineRule="exact"/>
        <w:ind w:left="1320" w:hanging="600"/>
        <w:rPr>
          <w:rFonts w:hint="eastAsia"/>
        </w:rPr>
      </w:pPr>
      <w:r>
        <w:rPr>
          <w:rFonts w:hint="eastAsia"/>
        </w:rPr>
        <w:t>（</w:t>
      </w:r>
      <w:r>
        <w:rPr>
          <w:rFonts w:hint="eastAsia"/>
        </w:rPr>
        <w:t>3</w:t>
      </w:r>
      <w:r>
        <w:rPr>
          <w:rFonts w:hint="eastAsia"/>
        </w:rPr>
        <w:t>）</w:t>
      </w:r>
      <w:r>
        <w:rPr>
          <w:rFonts w:hint="eastAsia"/>
        </w:rPr>
        <w:tab/>
      </w:r>
      <w:r>
        <w:t>儿童在完成初等教育或年满十六（</w:t>
      </w:r>
      <w:r>
        <w:t>16</w:t>
      </w:r>
      <w:r>
        <w:t>）岁（以先到者为准）之前不得退学</w:t>
      </w:r>
      <w:r>
        <w:rPr>
          <w:rFonts w:hint="eastAsia"/>
        </w:rPr>
        <w:t>。……”</w:t>
      </w:r>
    </w:p>
    <w:p w:rsidR="00000000" w:rsidRDefault="00C00828" w:rsidP="00C00828">
      <w:pPr>
        <w:spacing w:after="240" w:line="340" w:lineRule="exact"/>
        <w:ind w:firstLineChars="200" w:firstLine="31680"/>
        <w:rPr>
          <w:rFonts w:hint="eastAsia"/>
        </w:rPr>
      </w:pPr>
      <w:r>
        <w:t>国家男女平等政策承认</w:t>
      </w:r>
      <w:r>
        <w:rPr>
          <w:rFonts w:hint="eastAsia"/>
        </w:rPr>
        <w:t>“</w:t>
      </w:r>
      <w:r>
        <w:t>确保女童和妇女接受各级教育的一定人数十分重要</w:t>
      </w:r>
      <w:r>
        <w:rPr>
          <w:rFonts w:hint="eastAsia"/>
        </w:rPr>
        <w:t>……”</w:t>
      </w:r>
      <w:r>
        <w:t>。</w:t>
      </w:r>
    </w:p>
    <w:p w:rsidR="00000000" w:rsidRDefault="00C00828" w:rsidP="00C00828">
      <w:pPr>
        <w:pStyle w:val="1"/>
        <w:adjustRightInd w:val="0"/>
        <w:spacing w:after="240" w:line="340" w:lineRule="exact"/>
        <w:ind w:firstLine="31680"/>
        <w:textAlignment w:val="baseline"/>
        <w:rPr>
          <w:kern w:val="0"/>
          <w:szCs w:val="20"/>
        </w:rPr>
      </w:pPr>
      <w:r>
        <w:rPr>
          <w:kern w:val="0"/>
          <w:szCs w:val="20"/>
        </w:rPr>
        <w:t>为解决女性在获得受教育机会方面存在的差距，政府采取有关战略，确保女性享有接受初等、中等和高等教育的权利，保持女</w:t>
      </w:r>
      <w:r>
        <w:rPr>
          <w:kern w:val="0"/>
          <w:szCs w:val="20"/>
        </w:rPr>
        <w:t>性的参与率，并支持为改进扫盲方案执行情况所做出的种种努力。</w:t>
      </w:r>
    </w:p>
    <w:p w:rsidR="00000000" w:rsidRDefault="00C00828">
      <w:pPr>
        <w:pStyle w:val="H1"/>
        <w:spacing w:before="120" w:line="340" w:lineRule="exact"/>
      </w:pPr>
      <w:bookmarkStart w:id="375" w:name="_Toc74988243"/>
      <w:bookmarkStart w:id="376" w:name="_Toc74990059"/>
      <w:bookmarkStart w:id="377" w:name="_Toc74992597"/>
      <w:bookmarkStart w:id="378" w:name="_Toc75054086"/>
      <w:bookmarkStart w:id="379" w:name="_Toc75055762"/>
      <w:bookmarkStart w:id="380" w:name="_Toc75082206"/>
      <w:bookmarkStart w:id="381" w:name="_Toc79350225"/>
      <w:bookmarkStart w:id="382" w:name="_Toc120075832"/>
      <w:r>
        <w:t xml:space="preserve">10.2  </w:t>
      </w:r>
      <w:r>
        <w:t>在校学生入学率</w:t>
      </w:r>
      <w:bookmarkEnd w:id="382"/>
      <w:r>
        <w:t xml:space="preserve"> </w:t>
      </w:r>
      <w:bookmarkEnd w:id="375"/>
      <w:bookmarkEnd w:id="376"/>
      <w:bookmarkEnd w:id="377"/>
      <w:bookmarkEnd w:id="378"/>
      <w:bookmarkEnd w:id="379"/>
      <w:bookmarkEnd w:id="380"/>
      <w:bookmarkEnd w:id="381"/>
    </w:p>
    <w:p w:rsidR="00000000" w:rsidRDefault="00C00828" w:rsidP="00C00828">
      <w:pPr>
        <w:spacing w:after="240" w:line="340" w:lineRule="exact"/>
        <w:ind w:firstLineChars="200" w:firstLine="31680"/>
      </w:pPr>
      <w:r>
        <w:t>就全国而言，如表</w:t>
      </w:r>
      <w:r>
        <w:t>4</w:t>
      </w:r>
      <w:r>
        <w:t>所示，初等和中等学校入学率没有任何显著差别。</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4</w:t>
      </w:r>
      <w:r>
        <w:rPr>
          <w:rFonts w:ascii="SimHei" w:eastAsia="SimHei" w:hint="eastAsia"/>
          <w:color w:val="FF0000"/>
        </w:rPr>
        <w:t>：</w:t>
      </w:r>
      <w:r>
        <w:rPr>
          <w:rFonts w:ascii="SimHei" w:eastAsia="SimHei"/>
          <w:color w:val="FF0000"/>
        </w:rPr>
        <w:t>2001</w:t>
      </w:r>
      <w:r>
        <w:rPr>
          <w:rFonts w:ascii="SimHei" w:eastAsia="SimHei"/>
          <w:color w:val="FF0000"/>
        </w:rPr>
        <w:t>年各教育区不同学习阶段女生所占百分比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1322"/>
        <w:gridCol w:w="1323"/>
        <w:gridCol w:w="1323"/>
        <w:gridCol w:w="1323"/>
        <w:gridCol w:w="1323"/>
        <w:gridCol w:w="1323"/>
      </w:tblGrid>
      <w:tr w:rsidR="00000000">
        <w:tblPrEx>
          <w:tblCellMar>
            <w:top w:w="0" w:type="dxa"/>
            <w:bottom w:w="0" w:type="dxa"/>
          </w:tblCellMar>
        </w:tblPrEx>
        <w:tc>
          <w:tcPr>
            <w:tcW w:w="1058" w:type="pct"/>
          </w:tcPr>
          <w:p w:rsidR="00000000" w:rsidRDefault="00C00828">
            <w:pPr>
              <w:spacing w:line="360" w:lineRule="exact"/>
            </w:pPr>
            <w:r>
              <w:t xml:space="preserve">  </w:t>
            </w:r>
          </w:p>
        </w:tc>
        <w:tc>
          <w:tcPr>
            <w:tcW w:w="657" w:type="pct"/>
          </w:tcPr>
          <w:p w:rsidR="00000000" w:rsidRDefault="00C00828">
            <w:pPr>
              <w:pStyle w:val="Date"/>
              <w:spacing w:line="360" w:lineRule="exact"/>
              <w:jc w:val="center"/>
            </w:pPr>
            <w:r>
              <w:t>总计</w:t>
            </w:r>
          </w:p>
        </w:tc>
        <w:tc>
          <w:tcPr>
            <w:tcW w:w="657" w:type="pct"/>
          </w:tcPr>
          <w:p w:rsidR="00000000" w:rsidRDefault="00C00828">
            <w:pPr>
              <w:spacing w:line="360" w:lineRule="exact"/>
              <w:jc w:val="center"/>
              <w:rPr>
                <w:rFonts w:hint="eastAsia"/>
              </w:rPr>
            </w:pPr>
            <w:r>
              <w:rPr>
                <w:rFonts w:hint="eastAsia"/>
              </w:rPr>
              <w:t>初小</w:t>
            </w:r>
          </w:p>
        </w:tc>
        <w:tc>
          <w:tcPr>
            <w:tcW w:w="657" w:type="pct"/>
          </w:tcPr>
          <w:p w:rsidR="00000000" w:rsidRDefault="00C00828">
            <w:pPr>
              <w:spacing w:line="360" w:lineRule="exact"/>
              <w:jc w:val="center"/>
              <w:rPr>
                <w:rFonts w:hint="eastAsia"/>
              </w:rPr>
            </w:pPr>
            <w:r>
              <w:rPr>
                <w:rFonts w:hint="eastAsia"/>
              </w:rPr>
              <w:t>高小</w:t>
            </w:r>
          </w:p>
        </w:tc>
        <w:tc>
          <w:tcPr>
            <w:tcW w:w="657" w:type="pct"/>
          </w:tcPr>
          <w:p w:rsidR="00000000" w:rsidRDefault="00C00828">
            <w:pPr>
              <w:spacing w:line="360" w:lineRule="exact"/>
              <w:jc w:val="center"/>
            </w:pPr>
            <w:r>
              <w:t>初中</w:t>
            </w:r>
          </w:p>
        </w:tc>
        <w:tc>
          <w:tcPr>
            <w:tcW w:w="657" w:type="pct"/>
          </w:tcPr>
          <w:p w:rsidR="00000000" w:rsidRDefault="00C00828">
            <w:pPr>
              <w:spacing w:line="360" w:lineRule="exact"/>
              <w:jc w:val="center"/>
            </w:pPr>
            <w:r>
              <w:t>高中</w:t>
            </w:r>
          </w:p>
        </w:tc>
        <w:tc>
          <w:tcPr>
            <w:tcW w:w="657" w:type="pct"/>
          </w:tcPr>
          <w:p w:rsidR="00000000" w:rsidRDefault="00C00828">
            <w:pPr>
              <w:spacing w:line="360" w:lineRule="exact"/>
              <w:jc w:val="center"/>
            </w:pPr>
            <w:r>
              <w:t>其他</w:t>
            </w:r>
          </w:p>
        </w:tc>
      </w:tr>
      <w:tr w:rsidR="00000000">
        <w:tblPrEx>
          <w:tblCellMar>
            <w:top w:w="0" w:type="dxa"/>
            <w:bottom w:w="0" w:type="dxa"/>
          </w:tblCellMar>
        </w:tblPrEx>
        <w:tc>
          <w:tcPr>
            <w:tcW w:w="1058" w:type="pct"/>
          </w:tcPr>
          <w:p w:rsidR="00000000" w:rsidRDefault="00C00828">
            <w:pPr>
              <w:spacing w:line="360" w:lineRule="exact"/>
            </w:pPr>
            <w:r>
              <w:t>全国</w:t>
            </w:r>
          </w:p>
        </w:tc>
        <w:tc>
          <w:tcPr>
            <w:tcW w:w="657" w:type="pct"/>
          </w:tcPr>
          <w:p w:rsidR="00000000" w:rsidRDefault="00C00828">
            <w:pPr>
              <w:spacing w:line="360" w:lineRule="exact"/>
              <w:jc w:val="center"/>
            </w:pPr>
            <w:r>
              <w:t>50.8%</w:t>
            </w:r>
          </w:p>
        </w:tc>
        <w:tc>
          <w:tcPr>
            <w:tcW w:w="657" w:type="pct"/>
          </w:tcPr>
          <w:p w:rsidR="00000000" w:rsidRDefault="00C00828">
            <w:pPr>
              <w:spacing w:line="360" w:lineRule="exact"/>
              <w:jc w:val="center"/>
            </w:pPr>
            <w:r>
              <w:t>49.5 %</w:t>
            </w:r>
          </w:p>
        </w:tc>
        <w:tc>
          <w:tcPr>
            <w:tcW w:w="657" w:type="pct"/>
          </w:tcPr>
          <w:p w:rsidR="00000000" w:rsidRDefault="00C00828">
            <w:pPr>
              <w:spacing w:line="360" w:lineRule="exact"/>
              <w:jc w:val="center"/>
            </w:pPr>
            <w:r>
              <w:t>50.7%</w:t>
            </w:r>
          </w:p>
        </w:tc>
        <w:tc>
          <w:tcPr>
            <w:tcW w:w="657" w:type="pct"/>
          </w:tcPr>
          <w:p w:rsidR="00000000" w:rsidRDefault="00C00828">
            <w:pPr>
              <w:spacing w:line="360" w:lineRule="exact"/>
              <w:jc w:val="center"/>
            </w:pPr>
            <w:r>
              <w:t>53.6%</w:t>
            </w:r>
          </w:p>
        </w:tc>
        <w:tc>
          <w:tcPr>
            <w:tcW w:w="657" w:type="pct"/>
          </w:tcPr>
          <w:p w:rsidR="00000000" w:rsidRDefault="00C00828">
            <w:pPr>
              <w:spacing w:line="360" w:lineRule="exact"/>
              <w:jc w:val="center"/>
            </w:pPr>
            <w:r>
              <w:t>51.4%</w:t>
            </w:r>
          </w:p>
        </w:tc>
        <w:tc>
          <w:tcPr>
            <w:tcW w:w="657" w:type="pct"/>
          </w:tcPr>
          <w:p w:rsidR="00000000" w:rsidRDefault="00C00828">
            <w:pPr>
              <w:spacing w:line="360" w:lineRule="exact"/>
              <w:jc w:val="center"/>
            </w:pPr>
            <w:r>
              <w:t>42.7%</w:t>
            </w:r>
          </w:p>
        </w:tc>
      </w:tr>
      <w:tr w:rsidR="00000000">
        <w:tblPrEx>
          <w:tblCellMar>
            <w:top w:w="0" w:type="dxa"/>
            <w:bottom w:w="0" w:type="dxa"/>
          </w:tblCellMar>
        </w:tblPrEx>
        <w:tc>
          <w:tcPr>
            <w:tcW w:w="1058" w:type="pct"/>
          </w:tcPr>
          <w:p w:rsidR="00000000" w:rsidRDefault="00C00828">
            <w:pPr>
              <w:spacing w:line="360" w:lineRule="exact"/>
            </w:pPr>
            <w:r>
              <w:t>教育区</w:t>
            </w:r>
          </w:p>
        </w:tc>
        <w:tc>
          <w:tcPr>
            <w:tcW w:w="657" w:type="pct"/>
          </w:tcPr>
          <w:p w:rsidR="00000000" w:rsidRDefault="00C00828">
            <w:pPr>
              <w:spacing w:line="360" w:lineRule="exact"/>
              <w:jc w:val="center"/>
            </w:pPr>
          </w:p>
        </w:tc>
        <w:tc>
          <w:tcPr>
            <w:tcW w:w="657" w:type="pct"/>
          </w:tcPr>
          <w:p w:rsidR="00000000" w:rsidRDefault="00C00828">
            <w:pPr>
              <w:spacing w:line="360" w:lineRule="exact"/>
              <w:jc w:val="center"/>
            </w:pPr>
          </w:p>
        </w:tc>
        <w:tc>
          <w:tcPr>
            <w:tcW w:w="657" w:type="pct"/>
          </w:tcPr>
          <w:p w:rsidR="00000000" w:rsidRDefault="00C00828">
            <w:pPr>
              <w:spacing w:line="360" w:lineRule="exact"/>
              <w:jc w:val="center"/>
            </w:pPr>
          </w:p>
        </w:tc>
        <w:tc>
          <w:tcPr>
            <w:tcW w:w="657" w:type="pct"/>
          </w:tcPr>
          <w:p w:rsidR="00000000" w:rsidRDefault="00C00828">
            <w:pPr>
              <w:spacing w:line="360" w:lineRule="exact"/>
              <w:jc w:val="center"/>
            </w:pPr>
          </w:p>
        </w:tc>
        <w:tc>
          <w:tcPr>
            <w:tcW w:w="657" w:type="pct"/>
          </w:tcPr>
          <w:p w:rsidR="00000000" w:rsidRDefault="00C00828">
            <w:pPr>
              <w:spacing w:line="360" w:lineRule="exact"/>
              <w:jc w:val="center"/>
            </w:pPr>
          </w:p>
        </w:tc>
        <w:tc>
          <w:tcPr>
            <w:tcW w:w="657" w:type="pct"/>
          </w:tcPr>
          <w:p w:rsidR="00000000" w:rsidRDefault="00C00828">
            <w:pPr>
              <w:spacing w:line="360" w:lineRule="exact"/>
              <w:jc w:val="center"/>
            </w:pPr>
          </w:p>
        </w:tc>
      </w:tr>
      <w:tr w:rsidR="00000000">
        <w:tblPrEx>
          <w:tblCellMar>
            <w:top w:w="0" w:type="dxa"/>
            <w:bottom w:w="0" w:type="dxa"/>
          </w:tblCellMar>
        </w:tblPrEx>
        <w:tc>
          <w:tcPr>
            <w:tcW w:w="1058" w:type="pct"/>
          </w:tcPr>
          <w:p w:rsidR="00000000" w:rsidRDefault="00C00828">
            <w:pPr>
              <w:spacing w:line="360" w:lineRule="exact"/>
            </w:pPr>
            <w:r>
              <w:t>卡蒂马穆利洛</w:t>
            </w:r>
          </w:p>
        </w:tc>
        <w:tc>
          <w:tcPr>
            <w:tcW w:w="657" w:type="pct"/>
          </w:tcPr>
          <w:p w:rsidR="00000000" w:rsidRDefault="00C00828">
            <w:pPr>
              <w:spacing w:line="360" w:lineRule="exact"/>
              <w:jc w:val="center"/>
            </w:pPr>
            <w:r>
              <w:t>48.8%</w:t>
            </w:r>
          </w:p>
        </w:tc>
        <w:tc>
          <w:tcPr>
            <w:tcW w:w="657" w:type="pct"/>
          </w:tcPr>
          <w:p w:rsidR="00000000" w:rsidRDefault="00C00828">
            <w:pPr>
              <w:spacing w:line="360" w:lineRule="exact"/>
              <w:jc w:val="center"/>
            </w:pPr>
            <w:r>
              <w:t>48.8%</w:t>
            </w:r>
          </w:p>
        </w:tc>
        <w:tc>
          <w:tcPr>
            <w:tcW w:w="657" w:type="pct"/>
          </w:tcPr>
          <w:p w:rsidR="00000000" w:rsidRDefault="00C00828">
            <w:pPr>
              <w:spacing w:line="360" w:lineRule="exact"/>
              <w:jc w:val="center"/>
            </w:pPr>
            <w:r>
              <w:t>49.1%</w:t>
            </w:r>
          </w:p>
        </w:tc>
        <w:tc>
          <w:tcPr>
            <w:tcW w:w="657" w:type="pct"/>
          </w:tcPr>
          <w:p w:rsidR="00000000" w:rsidRDefault="00C00828">
            <w:pPr>
              <w:spacing w:line="360" w:lineRule="exact"/>
              <w:jc w:val="center"/>
            </w:pPr>
            <w:r>
              <w:t>48.9%</w:t>
            </w:r>
          </w:p>
        </w:tc>
        <w:tc>
          <w:tcPr>
            <w:tcW w:w="657" w:type="pct"/>
          </w:tcPr>
          <w:p w:rsidR="00000000" w:rsidRDefault="00C00828">
            <w:pPr>
              <w:spacing w:line="360" w:lineRule="exact"/>
              <w:jc w:val="center"/>
            </w:pPr>
            <w:r>
              <w:t>46.8%</w:t>
            </w:r>
          </w:p>
        </w:tc>
        <w:tc>
          <w:tcPr>
            <w:tcW w:w="657" w:type="pct"/>
          </w:tcPr>
          <w:p w:rsidR="00000000" w:rsidRDefault="00C00828">
            <w:pPr>
              <w:spacing w:line="360" w:lineRule="exact"/>
              <w:jc w:val="center"/>
            </w:pPr>
            <w:r>
              <w:t>22.2%</w:t>
            </w:r>
          </w:p>
        </w:tc>
      </w:tr>
      <w:tr w:rsidR="00000000">
        <w:tblPrEx>
          <w:tblCellMar>
            <w:top w:w="0" w:type="dxa"/>
            <w:bottom w:w="0" w:type="dxa"/>
          </w:tblCellMar>
        </w:tblPrEx>
        <w:tc>
          <w:tcPr>
            <w:tcW w:w="1058" w:type="pct"/>
          </w:tcPr>
          <w:p w:rsidR="00000000" w:rsidRDefault="00C00828">
            <w:pPr>
              <w:spacing w:line="360" w:lineRule="exact"/>
            </w:pPr>
            <w:r>
              <w:t>伦杜</w:t>
            </w:r>
          </w:p>
        </w:tc>
        <w:tc>
          <w:tcPr>
            <w:tcW w:w="657" w:type="pct"/>
          </w:tcPr>
          <w:p w:rsidR="00000000" w:rsidRDefault="00C00828">
            <w:pPr>
              <w:spacing w:line="360" w:lineRule="exact"/>
              <w:jc w:val="center"/>
            </w:pPr>
            <w:r>
              <w:t>48.7%</w:t>
            </w:r>
          </w:p>
        </w:tc>
        <w:tc>
          <w:tcPr>
            <w:tcW w:w="657" w:type="pct"/>
          </w:tcPr>
          <w:p w:rsidR="00000000" w:rsidRDefault="00C00828">
            <w:pPr>
              <w:spacing w:line="360" w:lineRule="exact"/>
              <w:jc w:val="center"/>
            </w:pPr>
            <w:r>
              <w:t>49.8%</w:t>
            </w:r>
          </w:p>
        </w:tc>
        <w:tc>
          <w:tcPr>
            <w:tcW w:w="657" w:type="pct"/>
          </w:tcPr>
          <w:p w:rsidR="00000000" w:rsidRDefault="00C00828">
            <w:pPr>
              <w:spacing w:line="360" w:lineRule="exact"/>
              <w:jc w:val="center"/>
            </w:pPr>
            <w:r>
              <w:t>49.3</w:t>
            </w:r>
          </w:p>
        </w:tc>
        <w:tc>
          <w:tcPr>
            <w:tcW w:w="657" w:type="pct"/>
          </w:tcPr>
          <w:p w:rsidR="00000000" w:rsidRDefault="00C00828">
            <w:pPr>
              <w:spacing w:line="360" w:lineRule="exact"/>
              <w:jc w:val="center"/>
            </w:pPr>
            <w:r>
              <w:t>45.5%</w:t>
            </w:r>
          </w:p>
        </w:tc>
        <w:tc>
          <w:tcPr>
            <w:tcW w:w="657" w:type="pct"/>
          </w:tcPr>
          <w:p w:rsidR="00000000" w:rsidRDefault="00C00828">
            <w:pPr>
              <w:spacing w:line="360" w:lineRule="exact"/>
              <w:jc w:val="center"/>
            </w:pPr>
            <w:r>
              <w:t>38.8%</w:t>
            </w:r>
          </w:p>
        </w:tc>
        <w:tc>
          <w:tcPr>
            <w:tcW w:w="657" w:type="pct"/>
          </w:tcPr>
          <w:p w:rsidR="00000000" w:rsidRDefault="00C00828">
            <w:pPr>
              <w:spacing w:line="360" w:lineRule="exact"/>
              <w:jc w:val="center"/>
            </w:pPr>
            <w:r>
              <w:t>-</w:t>
            </w:r>
          </w:p>
        </w:tc>
      </w:tr>
      <w:tr w:rsidR="00000000">
        <w:tblPrEx>
          <w:tblCellMar>
            <w:top w:w="0" w:type="dxa"/>
            <w:bottom w:w="0" w:type="dxa"/>
          </w:tblCellMar>
        </w:tblPrEx>
        <w:tc>
          <w:tcPr>
            <w:tcW w:w="1058" w:type="pct"/>
          </w:tcPr>
          <w:p w:rsidR="00000000" w:rsidRDefault="00C00828">
            <w:pPr>
              <w:spacing w:line="360" w:lineRule="exact"/>
            </w:pPr>
            <w:r>
              <w:t>东翁丹瓜</w:t>
            </w:r>
            <w:r>
              <w:t xml:space="preserve"> </w:t>
            </w:r>
          </w:p>
        </w:tc>
        <w:tc>
          <w:tcPr>
            <w:tcW w:w="657" w:type="pct"/>
          </w:tcPr>
          <w:p w:rsidR="00000000" w:rsidRDefault="00C00828">
            <w:pPr>
              <w:spacing w:line="360" w:lineRule="exact"/>
              <w:jc w:val="center"/>
            </w:pPr>
            <w:r>
              <w:t>51.7%</w:t>
            </w:r>
          </w:p>
        </w:tc>
        <w:tc>
          <w:tcPr>
            <w:tcW w:w="657" w:type="pct"/>
          </w:tcPr>
          <w:p w:rsidR="00000000" w:rsidRDefault="00C00828">
            <w:pPr>
              <w:spacing w:line="360" w:lineRule="exact"/>
              <w:jc w:val="center"/>
            </w:pPr>
            <w:r>
              <w:t>49.5%</w:t>
            </w:r>
          </w:p>
        </w:tc>
        <w:tc>
          <w:tcPr>
            <w:tcW w:w="657" w:type="pct"/>
          </w:tcPr>
          <w:p w:rsidR="00000000" w:rsidRDefault="00C00828">
            <w:pPr>
              <w:spacing w:line="360" w:lineRule="exact"/>
              <w:jc w:val="center"/>
            </w:pPr>
            <w:r>
              <w:t>52.4%</w:t>
            </w:r>
          </w:p>
        </w:tc>
        <w:tc>
          <w:tcPr>
            <w:tcW w:w="657" w:type="pct"/>
          </w:tcPr>
          <w:p w:rsidR="00000000" w:rsidRDefault="00C00828">
            <w:pPr>
              <w:spacing w:line="360" w:lineRule="exact"/>
              <w:jc w:val="center"/>
            </w:pPr>
            <w:r>
              <w:t>55.6%</w:t>
            </w:r>
          </w:p>
        </w:tc>
        <w:tc>
          <w:tcPr>
            <w:tcW w:w="657" w:type="pct"/>
          </w:tcPr>
          <w:p w:rsidR="00000000" w:rsidRDefault="00C00828">
            <w:pPr>
              <w:spacing w:line="360" w:lineRule="exact"/>
              <w:jc w:val="center"/>
            </w:pPr>
            <w:r>
              <w:t>52.1%</w:t>
            </w:r>
          </w:p>
        </w:tc>
        <w:tc>
          <w:tcPr>
            <w:tcW w:w="657" w:type="pct"/>
          </w:tcPr>
          <w:p w:rsidR="00000000" w:rsidRDefault="00C00828">
            <w:pPr>
              <w:spacing w:line="360" w:lineRule="exact"/>
              <w:jc w:val="center"/>
            </w:pPr>
            <w:r>
              <w:t>32.5%</w:t>
            </w:r>
          </w:p>
        </w:tc>
      </w:tr>
      <w:tr w:rsidR="00000000">
        <w:tblPrEx>
          <w:tblCellMar>
            <w:top w:w="0" w:type="dxa"/>
            <w:bottom w:w="0" w:type="dxa"/>
          </w:tblCellMar>
        </w:tblPrEx>
        <w:tc>
          <w:tcPr>
            <w:tcW w:w="1058" w:type="pct"/>
          </w:tcPr>
          <w:p w:rsidR="00000000" w:rsidRDefault="00C00828">
            <w:pPr>
              <w:spacing w:line="360" w:lineRule="exact"/>
            </w:pPr>
            <w:r>
              <w:t>西翁丹瓜</w:t>
            </w:r>
          </w:p>
        </w:tc>
        <w:tc>
          <w:tcPr>
            <w:tcW w:w="657" w:type="pct"/>
          </w:tcPr>
          <w:p w:rsidR="00000000" w:rsidRDefault="00C00828">
            <w:pPr>
              <w:spacing w:line="360" w:lineRule="exact"/>
              <w:jc w:val="center"/>
            </w:pPr>
            <w:r>
              <w:t>51.4%</w:t>
            </w:r>
          </w:p>
        </w:tc>
        <w:tc>
          <w:tcPr>
            <w:tcW w:w="657" w:type="pct"/>
          </w:tcPr>
          <w:p w:rsidR="00000000" w:rsidRDefault="00C00828">
            <w:pPr>
              <w:spacing w:line="360" w:lineRule="exact"/>
              <w:jc w:val="center"/>
            </w:pPr>
            <w:r>
              <w:t>49.0%</w:t>
            </w:r>
          </w:p>
        </w:tc>
        <w:tc>
          <w:tcPr>
            <w:tcW w:w="657" w:type="pct"/>
          </w:tcPr>
          <w:p w:rsidR="00000000" w:rsidRDefault="00C00828">
            <w:pPr>
              <w:spacing w:line="360" w:lineRule="exact"/>
              <w:jc w:val="center"/>
            </w:pPr>
            <w:r>
              <w:t>50.4%</w:t>
            </w:r>
          </w:p>
        </w:tc>
        <w:tc>
          <w:tcPr>
            <w:tcW w:w="657" w:type="pct"/>
          </w:tcPr>
          <w:p w:rsidR="00000000" w:rsidRDefault="00C00828">
            <w:pPr>
              <w:spacing w:line="360" w:lineRule="exact"/>
              <w:jc w:val="center"/>
            </w:pPr>
            <w:r>
              <w:t>56.7%</w:t>
            </w:r>
          </w:p>
        </w:tc>
        <w:tc>
          <w:tcPr>
            <w:tcW w:w="657" w:type="pct"/>
          </w:tcPr>
          <w:p w:rsidR="00000000" w:rsidRDefault="00C00828">
            <w:pPr>
              <w:spacing w:line="360" w:lineRule="exact"/>
              <w:jc w:val="center"/>
            </w:pPr>
            <w:r>
              <w:t>54.5%</w:t>
            </w:r>
          </w:p>
        </w:tc>
        <w:tc>
          <w:tcPr>
            <w:tcW w:w="657" w:type="pct"/>
          </w:tcPr>
          <w:p w:rsidR="00000000" w:rsidRDefault="00C00828">
            <w:pPr>
              <w:spacing w:line="360" w:lineRule="exact"/>
              <w:jc w:val="center"/>
            </w:pPr>
            <w:r>
              <w:t>48.2%</w:t>
            </w:r>
          </w:p>
        </w:tc>
      </w:tr>
      <w:tr w:rsidR="00000000">
        <w:tblPrEx>
          <w:tblCellMar>
            <w:top w:w="0" w:type="dxa"/>
            <w:bottom w:w="0" w:type="dxa"/>
          </w:tblCellMar>
        </w:tblPrEx>
        <w:tc>
          <w:tcPr>
            <w:tcW w:w="1058" w:type="pct"/>
          </w:tcPr>
          <w:p w:rsidR="00000000" w:rsidRDefault="00C00828">
            <w:pPr>
              <w:spacing w:line="360" w:lineRule="exact"/>
            </w:pPr>
            <w:r>
              <w:t>霍里克萨斯</w:t>
            </w:r>
          </w:p>
        </w:tc>
        <w:tc>
          <w:tcPr>
            <w:tcW w:w="657" w:type="pct"/>
          </w:tcPr>
          <w:p w:rsidR="00000000" w:rsidRDefault="00C00828">
            <w:pPr>
              <w:spacing w:line="360" w:lineRule="exact"/>
              <w:jc w:val="center"/>
            </w:pPr>
            <w:r>
              <w:t>50.7%</w:t>
            </w:r>
          </w:p>
        </w:tc>
        <w:tc>
          <w:tcPr>
            <w:tcW w:w="657" w:type="pct"/>
          </w:tcPr>
          <w:p w:rsidR="00000000" w:rsidRDefault="00C00828">
            <w:pPr>
              <w:spacing w:line="360" w:lineRule="exact"/>
              <w:jc w:val="center"/>
            </w:pPr>
            <w:r>
              <w:t>49.2%</w:t>
            </w:r>
          </w:p>
        </w:tc>
        <w:tc>
          <w:tcPr>
            <w:tcW w:w="657" w:type="pct"/>
          </w:tcPr>
          <w:p w:rsidR="00000000" w:rsidRDefault="00C00828">
            <w:pPr>
              <w:spacing w:line="360" w:lineRule="exact"/>
              <w:jc w:val="center"/>
            </w:pPr>
            <w:r>
              <w:t>51.8%</w:t>
            </w:r>
          </w:p>
        </w:tc>
        <w:tc>
          <w:tcPr>
            <w:tcW w:w="657" w:type="pct"/>
          </w:tcPr>
          <w:p w:rsidR="00000000" w:rsidRDefault="00C00828">
            <w:pPr>
              <w:spacing w:line="360" w:lineRule="exact"/>
              <w:jc w:val="center"/>
            </w:pPr>
            <w:r>
              <w:t>52.5%</w:t>
            </w:r>
          </w:p>
        </w:tc>
        <w:tc>
          <w:tcPr>
            <w:tcW w:w="657" w:type="pct"/>
          </w:tcPr>
          <w:p w:rsidR="00000000" w:rsidRDefault="00C00828">
            <w:pPr>
              <w:spacing w:line="360" w:lineRule="exact"/>
              <w:jc w:val="center"/>
            </w:pPr>
            <w:r>
              <w:t>51.7%</w:t>
            </w:r>
          </w:p>
        </w:tc>
        <w:tc>
          <w:tcPr>
            <w:tcW w:w="657" w:type="pct"/>
          </w:tcPr>
          <w:p w:rsidR="00000000" w:rsidRDefault="00C00828">
            <w:pPr>
              <w:spacing w:line="360" w:lineRule="exact"/>
              <w:jc w:val="center"/>
            </w:pPr>
            <w:r>
              <w:t>40.2%</w:t>
            </w:r>
          </w:p>
        </w:tc>
      </w:tr>
      <w:tr w:rsidR="00000000">
        <w:tblPrEx>
          <w:tblCellMar>
            <w:top w:w="0" w:type="dxa"/>
            <w:bottom w:w="0" w:type="dxa"/>
          </w:tblCellMar>
        </w:tblPrEx>
        <w:tc>
          <w:tcPr>
            <w:tcW w:w="1058" w:type="pct"/>
          </w:tcPr>
          <w:p w:rsidR="00000000" w:rsidRDefault="00C00828">
            <w:pPr>
              <w:spacing w:line="360" w:lineRule="exact"/>
            </w:pPr>
            <w:r>
              <w:t>温得和克</w:t>
            </w:r>
          </w:p>
        </w:tc>
        <w:tc>
          <w:tcPr>
            <w:tcW w:w="657" w:type="pct"/>
          </w:tcPr>
          <w:p w:rsidR="00000000" w:rsidRDefault="00C00828">
            <w:pPr>
              <w:spacing w:line="360" w:lineRule="exact"/>
              <w:jc w:val="center"/>
            </w:pPr>
            <w:r>
              <w:t>50.6%</w:t>
            </w:r>
          </w:p>
        </w:tc>
        <w:tc>
          <w:tcPr>
            <w:tcW w:w="657" w:type="pct"/>
          </w:tcPr>
          <w:p w:rsidR="00000000" w:rsidRDefault="00C00828">
            <w:pPr>
              <w:spacing w:line="360" w:lineRule="exact"/>
              <w:jc w:val="center"/>
            </w:pPr>
            <w:r>
              <w:t>50.4%</w:t>
            </w:r>
          </w:p>
        </w:tc>
        <w:tc>
          <w:tcPr>
            <w:tcW w:w="657" w:type="pct"/>
          </w:tcPr>
          <w:p w:rsidR="00000000" w:rsidRDefault="00C00828">
            <w:pPr>
              <w:spacing w:line="360" w:lineRule="exact"/>
              <w:jc w:val="center"/>
            </w:pPr>
            <w:r>
              <w:t>49.6%</w:t>
            </w:r>
          </w:p>
        </w:tc>
        <w:tc>
          <w:tcPr>
            <w:tcW w:w="657" w:type="pct"/>
          </w:tcPr>
          <w:p w:rsidR="00000000" w:rsidRDefault="00C00828">
            <w:pPr>
              <w:spacing w:line="360" w:lineRule="exact"/>
              <w:jc w:val="center"/>
            </w:pPr>
            <w:r>
              <w:t>52.4%</w:t>
            </w:r>
          </w:p>
        </w:tc>
        <w:tc>
          <w:tcPr>
            <w:tcW w:w="657" w:type="pct"/>
          </w:tcPr>
          <w:p w:rsidR="00000000" w:rsidRDefault="00C00828">
            <w:pPr>
              <w:spacing w:line="360" w:lineRule="exact"/>
              <w:jc w:val="center"/>
            </w:pPr>
            <w:r>
              <w:t>51.2%</w:t>
            </w:r>
          </w:p>
        </w:tc>
        <w:tc>
          <w:tcPr>
            <w:tcW w:w="657" w:type="pct"/>
          </w:tcPr>
          <w:p w:rsidR="00000000" w:rsidRDefault="00C00828">
            <w:pPr>
              <w:spacing w:line="360" w:lineRule="exact"/>
              <w:jc w:val="center"/>
            </w:pPr>
            <w:r>
              <w:t>40.4%</w:t>
            </w:r>
          </w:p>
        </w:tc>
      </w:tr>
      <w:tr w:rsidR="00000000">
        <w:tblPrEx>
          <w:tblCellMar>
            <w:top w:w="0" w:type="dxa"/>
            <w:bottom w:w="0" w:type="dxa"/>
          </w:tblCellMar>
        </w:tblPrEx>
        <w:tc>
          <w:tcPr>
            <w:tcW w:w="1058" w:type="pct"/>
          </w:tcPr>
          <w:p w:rsidR="00000000" w:rsidRDefault="00C00828">
            <w:pPr>
              <w:spacing w:line="360" w:lineRule="exact"/>
            </w:pPr>
            <w:r>
              <w:t>基特曼斯胡普</w:t>
            </w:r>
          </w:p>
        </w:tc>
        <w:tc>
          <w:tcPr>
            <w:tcW w:w="657" w:type="pct"/>
          </w:tcPr>
          <w:p w:rsidR="00000000" w:rsidRDefault="00C00828">
            <w:pPr>
              <w:spacing w:line="360" w:lineRule="exact"/>
              <w:jc w:val="center"/>
            </w:pPr>
            <w:r>
              <w:t>50.6%</w:t>
            </w:r>
          </w:p>
        </w:tc>
        <w:tc>
          <w:tcPr>
            <w:tcW w:w="657" w:type="pct"/>
          </w:tcPr>
          <w:p w:rsidR="00000000" w:rsidRDefault="00C00828">
            <w:pPr>
              <w:spacing w:line="360" w:lineRule="exact"/>
              <w:jc w:val="center"/>
            </w:pPr>
            <w:r>
              <w:t>49.4%</w:t>
            </w:r>
          </w:p>
        </w:tc>
        <w:tc>
          <w:tcPr>
            <w:tcW w:w="657" w:type="pct"/>
          </w:tcPr>
          <w:p w:rsidR="00000000" w:rsidRDefault="00C00828">
            <w:pPr>
              <w:spacing w:line="360" w:lineRule="exact"/>
              <w:jc w:val="center"/>
            </w:pPr>
            <w:r>
              <w:t>50.6%</w:t>
            </w:r>
          </w:p>
        </w:tc>
        <w:tc>
          <w:tcPr>
            <w:tcW w:w="657" w:type="pct"/>
          </w:tcPr>
          <w:p w:rsidR="00000000" w:rsidRDefault="00C00828">
            <w:pPr>
              <w:spacing w:line="360" w:lineRule="exact"/>
              <w:jc w:val="center"/>
            </w:pPr>
            <w:r>
              <w:t>52.8%</w:t>
            </w:r>
          </w:p>
        </w:tc>
        <w:tc>
          <w:tcPr>
            <w:tcW w:w="657" w:type="pct"/>
          </w:tcPr>
          <w:p w:rsidR="00000000" w:rsidRDefault="00C00828">
            <w:pPr>
              <w:spacing w:line="360" w:lineRule="exact"/>
              <w:jc w:val="center"/>
            </w:pPr>
            <w:r>
              <w:t>53.0%</w:t>
            </w:r>
          </w:p>
        </w:tc>
        <w:tc>
          <w:tcPr>
            <w:tcW w:w="657" w:type="pct"/>
          </w:tcPr>
          <w:p w:rsidR="00000000" w:rsidRDefault="00C00828">
            <w:pPr>
              <w:spacing w:line="360" w:lineRule="exact"/>
              <w:jc w:val="center"/>
            </w:pPr>
            <w:r>
              <w:t>44.9%</w:t>
            </w:r>
          </w:p>
        </w:tc>
      </w:tr>
      <w:tr w:rsidR="00000000">
        <w:tblPrEx>
          <w:tblCellMar>
            <w:top w:w="0" w:type="dxa"/>
            <w:bottom w:w="0" w:type="dxa"/>
          </w:tblCellMar>
        </w:tblPrEx>
        <w:tc>
          <w:tcPr>
            <w:tcW w:w="1058" w:type="pct"/>
          </w:tcPr>
          <w:p w:rsidR="00000000" w:rsidRDefault="00C00828">
            <w:pPr>
              <w:spacing w:line="360" w:lineRule="exact"/>
            </w:pPr>
            <w:r>
              <w:t>总部</w:t>
            </w:r>
          </w:p>
        </w:tc>
        <w:tc>
          <w:tcPr>
            <w:tcW w:w="657" w:type="pct"/>
          </w:tcPr>
          <w:p w:rsidR="00000000" w:rsidRDefault="00C00828">
            <w:pPr>
              <w:spacing w:line="360" w:lineRule="exact"/>
              <w:jc w:val="center"/>
            </w:pPr>
            <w:r>
              <w:t>42.9%</w:t>
            </w:r>
          </w:p>
        </w:tc>
        <w:tc>
          <w:tcPr>
            <w:tcW w:w="657" w:type="pct"/>
          </w:tcPr>
          <w:p w:rsidR="00000000" w:rsidRDefault="00C00828">
            <w:pPr>
              <w:spacing w:line="360" w:lineRule="exact"/>
              <w:jc w:val="center"/>
            </w:pPr>
            <w:r>
              <w:t>42.4%</w:t>
            </w:r>
          </w:p>
        </w:tc>
        <w:tc>
          <w:tcPr>
            <w:tcW w:w="657" w:type="pct"/>
          </w:tcPr>
          <w:p w:rsidR="00000000" w:rsidRDefault="00C00828">
            <w:pPr>
              <w:spacing w:line="360" w:lineRule="exact"/>
              <w:jc w:val="center"/>
            </w:pPr>
            <w:r>
              <w:t>40.5%</w:t>
            </w:r>
          </w:p>
        </w:tc>
        <w:tc>
          <w:tcPr>
            <w:tcW w:w="657" w:type="pct"/>
          </w:tcPr>
          <w:p w:rsidR="00000000" w:rsidRDefault="00C00828">
            <w:pPr>
              <w:spacing w:line="360" w:lineRule="exact"/>
              <w:jc w:val="center"/>
            </w:pPr>
            <w:r>
              <w:t>39.5%</w:t>
            </w:r>
          </w:p>
        </w:tc>
        <w:tc>
          <w:tcPr>
            <w:tcW w:w="657" w:type="pct"/>
          </w:tcPr>
          <w:p w:rsidR="00000000" w:rsidRDefault="00C00828">
            <w:pPr>
              <w:spacing w:line="360" w:lineRule="exact"/>
              <w:jc w:val="center"/>
            </w:pPr>
            <w:r>
              <w:t>-</w:t>
            </w:r>
          </w:p>
        </w:tc>
        <w:tc>
          <w:tcPr>
            <w:tcW w:w="657" w:type="pct"/>
          </w:tcPr>
          <w:p w:rsidR="00000000" w:rsidRDefault="00C00828">
            <w:pPr>
              <w:spacing w:line="360" w:lineRule="exact"/>
              <w:jc w:val="center"/>
            </w:pPr>
            <w:r>
              <w:t>44.4%</w:t>
            </w:r>
          </w:p>
        </w:tc>
      </w:tr>
    </w:tbl>
    <w:p w:rsidR="00000000" w:rsidRDefault="00C00828">
      <w:pPr>
        <w:spacing w:after="240" w:line="360" w:lineRule="exact"/>
        <w:rPr>
          <w:rFonts w:hint="eastAsia"/>
        </w:rPr>
      </w:pPr>
      <w:r>
        <w:rPr>
          <w:rFonts w:eastAsia="KaiTi_GB2312"/>
          <w:color w:val="0000FF"/>
        </w:rPr>
        <w:t>资料来源：</w:t>
      </w:r>
      <w:r>
        <w:t>教</w:t>
      </w:r>
      <w:r>
        <w:t>育管理信息系统</w:t>
      </w:r>
      <w:r>
        <w:rPr>
          <w:rFonts w:hint="eastAsia"/>
        </w:rPr>
        <w:t>，</w:t>
      </w:r>
      <w:r>
        <w:t>基础教育、运动和文化部</w:t>
      </w:r>
      <w:r>
        <w:rPr>
          <w:rFonts w:hint="eastAsia"/>
        </w:rPr>
        <w:t>。</w:t>
      </w:r>
    </w:p>
    <w:p w:rsidR="00000000" w:rsidRDefault="00C00828" w:rsidP="00C00828">
      <w:pPr>
        <w:spacing w:after="240" w:line="360" w:lineRule="exact"/>
        <w:ind w:firstLineChars="200" w:firstLine="31680"/>
        <w:rPr>
          <w:rFonts w:hint="eastAsia"/>
          <w:spacing w:val="2"/>
        </w:rPr>
      </w:pPr>
      <w:r>
        <w:rPr>
          <w:spacing w:val="2"/>
        </w:rPr>
        <w:t>纳米比亚大学</w:t>
      </w:r>
      <w:r>
        <w:rPr>
          <w:rFonts w:hint="eastAsia"/>
          <w:spacing w:val="2"/>
        </w:rPr>
        <w:t>在</w:t>
      </w:r>
      <w:r>
        <w:rPr>
          <w:rFonts w:hint="eastAsia"/>
          <w:spacing w:val="2"/>
        </w:rPr>
        <w:t>2000</w:t>
      </w:r>
      <w:r>
        <w:rPr>
          <w:rFonts w:hint="eastAsia"/>
          <w:spacing w:val="2"/>
        </w:rPr>
        <w:t>年开展的研究证实了这一情况。在</w:t>
      </w:r>
      <w:r>
        <w:rPr>
          <w:spacing w:val="2"/>
        </w:rPr>
        <w:t>做出答复的人中</w:t>
      </w:r>
      <w:r>
        <w:rPr>
          <w:rFonts w:hint="eastAsia"/>
          <w:spacing w:val="2"/>
        </w:rPr>
        <w:t>，</w:t>
      </w:r>
      <w:r>
        <w:rPr>
          <w:spacing w:val="2"/>
        </w:rPr>
        <w:t>约有</w:t>
      </w:r>
      <w:r>
        <w:rPr>
          <w:spacing w:val="2"/>
        </w:rPr>
        <w:t>1</w:t>
      </w:r>
      <w:r>
        <w:rPr>
          <w:rFonts w:hint="eastAsia"/>
          <w:spacing w:val="2"/>
        </w:rPr>
        <w:t xml:space="preserve"> </w:t>
      </w:r>
      <w:r>
        <w:rPr>
          <w:spacing w:val="2"/>
        </w:rPr>
        <w:t>161</w:t>
      </w:r>
      <w:r>
        <w:rPr>
          <w:spacing w:val="2"/>
        </w:rPr>
        <w:t>人（</w:t>
      </w:r>
      <w:r>
        <w:rPr>
          <w:spacing w:val="2"/>
        </w:rPr>
        <w:t>50. 6%</w:t>
      </w:r>
      <w:r>
        <w:rPr>
          <w:spacing w:val="2"/>
        </w:rPr>
        <w:t>）将男孩送入学校，而送女孩上学的有</w:t>
      </w:r>
      <w:r>
        <w:rPr>
          <w:spacing w:val="2"/>
        </w:rPr>
        <w:t>1</w:t>
      </w:r>
      <w:r>
        <w:rPr>
          <w:rFonts w:hint="eastAsia"/>
          <w:spacing w:val="2"/>
        </w:rPr>
        <w:t xml:space="preserve"> </w:t>
      </w:r>
      <w:r>
        <w:rPr>
          <w:spacing w:val="2"/>
        </w:rPr>
        <w:t>135</w:t>
      </w:r>
      <w:r>
        <w:rPr>
          <w:spacing w:val="2"/>
        </w:rPr>
        <w:t>人（</w:t>
      </w:r>
      <w:r>
        <w:rPr>
          <w:spacing w:val="2"/>
        </w:rPr>
        <w:t>49. 4%</w:t>
      </w:r>
      <w:r>
        <w:rPr>
          <w:spacing w:val="2"/>
        </w:rPr>
        <w:t>）。由此来看，纳米比亚学校男女生入学率没有太大差别。</w:t>
      </w:r>
      <w:r>
        <w:rPr>
          <w:vertAlign w:val="superscript"/>
        </w:rPr>
        <w:footnoteReference w:id="66"/>
      </w:r>
    </w:p>
    <w:p w:rsidR="00000000" w:rsidRDefault="00C00828" w:rsidP="00C00828">
      <w:pPr>
        <w:spacing w:after="240" w:line="340" w:lineRule="exact"/>
        <w:ind w:firstLineChars="200" w:firstLine="31680"/>
      </w:pPr>
      <w:r>
        <w:t>关于纳米比亚学院入学率，</w:t>
      </w:r>
      <w:r>
        <w:t>1999</w:t>
      </w:r>
      <w:r>
        <w:t>年入学人数共计</w:t>
      </w:r>
      <w:r>
        <w:t>2</w:t>
      </w:r>
      <w:r>
        <w:rPr>
          <w:rFonts w:hint="eastAsia"/>
        </w:rPr>
        <w:t xml:space="preserve"> </w:t>
      </w:r>
      <w:r>
        <w:t>111</w:t>
      </w:r>
      <w:r>
        <w:t>人，其中大约</w:t>
      </w:r>
      <w:r>
        <w:t>972</w:t>
      </w:r>
      <w:r>
        <w:t>人</w:t>
      </w:r>
      <w:r>
        <w:rPr>
          <w:rFonts w:hint="eastAsia"/>
        </w:rPr>
        <w:t>（</w:t>
      </w:r>
      <w:r>
        <w:t>46%</w:t>
      </w:r>
      <w:r>
        <w:rPr>
          <w:rFonts w:hint="eastAsia"/>
        </w:rPr>
        <w:t>）</w:t>
      </w:r>
      <w:r>
        <w:t>为女性。</w:t>
      </w:r>
      <w:r>
        <w:rPr>
          <w:vertAlign w:val="superscript"/>
        </w:rPr>
        <w:footnoteReference w:id="67"/>
      </w:r>
      <w:r>
        <w:t>2001</w:t>
      </w:r>
      <w:r>
        <w:t>年，入学人数共计</w:t>
      </w:r>
      <w:r>
        <w:t>1</w:t>
      </w:r>
      <w:r>
        <w:rPr>
          <w:rFonts w:hint="eastAsia"/>
        </w:rPr>
        <w:t xml:space="preserve"> </w:t>
      </w:r>
      <w:r>
        <w:t>983</w:t>
      </w:r>
      <w:r>
        <w:t>人，其中大约</w:t>
      </w:r>
      <w:r>
        <w:t>936</w:t>
      </w:r>
      <w:r>
        <w:t>人</w:t>
      </w:r>
      <w:r>
        <w:t xml:space="preserve"> </w:t>
      </w:r>
      <w:r>
        <w:rPr>
          <w:rFonts w:hint="eastAsia"/>
        </w:rPr>
        <w:t>（</w:t>
      </w:r>
      <w:r>
        <w:t>47.2%</w:t>
      </w:r>
      <w:r>
        <w:rPr>
          <w:rFonts w:hint="eastAsia"/>
        </w:rPr>
        <w:t>）</w:t>
      </w:r>
      <w:r>
        <w:t>为女性，比</w:t>
      </w:r>
      <w:r>
        <w:t>1999</w:t>
      </w:r>
      <w:r>
        <w:t>年入学人数增长了</w:t>
      </w:r>
      <w:r>
        <w:t>1%</w:t>
      </w:r>
      <w:r>
        <w:t>。</w:t>
      </w:r>
    </w:p>
    <w:p w:rsidR="00000000" w:rsidRDefault="00C00828" w:rsidP="00C00828">
      <w:pPr>
        <w:spacing w:after="240" w:line="340" w:lineRule="exact"/>
        <w:ind w:firstLineChars="200" w:firstLine="31680"/>
      </w:pPr>
      <w:r>
        <w:t>在政府职业培训中心，</w:t>
      </w:r>
      <w:r>
        <w:t>1998</w:t>
      </w:r>
      <w:r>
        <w:t>年注册受训人员总数为</w:t>
      </w:r>
      <w:r>
        <w:t>1</w:t>
      </w:r>
      <w:r>
        <w:rPr>
          <w:rFonts w:hint="eastAsia"/>
        </w:rPr>
        <w:t xml:space="preserve"> </w:t>
      </w:r>
      <w:r>
        <w:t>064</w:t>
      </w:r>
      <w:r>
        <w:t>人，其中女性为</w:t>
      </w:r>
      <w:r>
        <w:t>193</w:t>
      </w:r>
      <w:r>
        <w:rPr>
          <w:rFonts w:hint="eastAsia"/>
        </w:rPr>
        <w:t>人</w:t>
      </w:r>
      <w:r>
        <w:t>（</w:t>
      </w:r>
      <w:r>
        <w:t>18%</w:t>
      </w:r>
      <w:r>
        <w:t>）。</w:t>
      </w:r>
      <w:r>
        <w:t>1999</w:t>
      </w:r>
      <w:r>
        <w:t>年，受训人数增加到</w:t>
      </w:r>
      <w:r>
        <w:t>1</w:t>
      </w:r>
      <w:r>
        <w:rPr>
          <w:rFonts w:hint="eastAsia"/>
        </w:rPr>
        <w:t xml:space="preserve"> </w:t>
      </w:r>
      <w:r>
        <w:t>610</w:t>
      </w:r>
      <w:r>
        <w:t>人，女性人数增加到</w:t>
      </w:r>
      <w:r>
        <w:t>335</w:t>
      </w:r>
      <w:r>
        <w:t>人，占总人数的</w:t>
      </w:r>
      <w:r>
        <w:t>21%</w:t>
      </w:r>
      <w:r>
        <w:t>。</w:t>
      </w:r>
      <w:r>
        <w:rPr>
          <w:vertAlign w:val="superscript"/>
        </w:rPr>
        <w:footnoteReference w:id="68"/>
      </w:r>
      <w:r>
        <w:t>可以看出，与</w:t>
      </w:r>
      <w:r>
        <w:t>1998</w:t>
      </w:r>
      <w:r>
        <w:t>年相比，女性入学率增加了大约</w:t>
      </w:r>
      <w:r>
        <w:t>3%</w:t>
      </w:r>
      <w:r>
        <w:t>。</w:t>
      </w:r>
      <w:r>
        <w:t>2001</w:t>
      </w:r>
      <w:r>
        <w:t>年，这一增长趋势保持不变，在</w:t>
      </w:r>
      <w:r>
        <w:t>1</w:t>
      </w:r>
      <w:r>
        <w:rPr>
          <w:rFonts w:hint="eastAsia"/>
        </w:rPr>
        <w:t xml:space="preserve"> </w:t>
      </w:r>
      <w:r>
        <w:t>633</w:t>
      </w:r>
      <w:r>
        <w:t>名受训人员中，女性为</w:t>
      </w:r>
      <w:r>
        <w:t>441</w:t>
      </w:r>
      <w:r>
        <w:t>人（</w:t>
      </w:r>
      <w:r>
        <w:t>27%</w:t>
      </w:r>
      <w:r>
        <w:t>）。</w:t>
      </w:r>
      <w:r>
        <w:rPr>
          <w:vertAlign w:val="superscript"/>
        </w:rPr>
        <w:footnoteReference w:id="69"/>
      </w:r>
      <w:r>
        <w:t>这表明政府关于性别均衡的政策已步入</w:t>
      </w:r>
      <w:r>
        <w:rPr>
          <w:rFonts w:hint="eastAsia"/>
        </w:rPr>
        <w:t>正轨</w:t>
      </w:r>
      <w:r>
        <w:t>。</w:t>
      </w:r>
    </w:p>
    <w:p w:rsidR="00000000" w:rsidRDefault="00C00828" w:rsidP="00C00828">
      <w:pPr>
        <w:spacing w:after="240" w:line="340" w:lineRule="exact"/>
        <w:ind w:firstLineChars="200" w:firstLine="31680"/>
        <w:rPr>
          <w:rFonts w:hint="eastAsia"/>
        </w:rPr>
      </w:pPr>
      <w:r>
        <w:t>纳米比亚大学</w:t>
      </w:r>
      <w:r>
        <w:rPr>
          <w:rFonts w:hint="eastAsia"/>
        </w:rPr>
        <w:t>《</w:t>
      </w:r>
      <w:r>
        <w:t>2000</w:t>
      </w:r>
      <w:r>
        <w:t>年年度报告</w:t>
      </w:r>
      <w:r>
        <w:rPr>
          <w:rFonts w:hint="eastAsia"/>
        </w:rPr>
        <w:t>》</w:t>
      </w:r>
      <w:r>
        <w:rPr>
          <w:vertAlign w:val="superscript"/>
        </w:rPr>
        <w:footnoteReference w:id="70"/>
      </w:r>
      <w:r>
        <w:t>指出，</w:t>
      </w:r>
      <w:r>
        <w:t>2002</w:t>
      </w:r>
      <w:r>
        <w:t>年农学院的入学人数为</w:t>
      </w:r>
      <w:r>
        <w:t>164</w:t>
      </w:r>
      <w:r>
        <w:t>人，其中女生为</w:t>
      </w:r>
      <w:r>
        <w:t>63</w:t>
      </w:r>
      <w:r>
        <w:t>人（</w:t>
      </w:r>
      <w:r>
        <w:t>38%</w:t>
      </w:r>
      <w:r>
        <w:t>），男生为</w:t>
      </w:r>
      <w:r>
        <w:t>101</w:t>
      </w:r>
      <w:r>
        <w:t>人。同年，经济管理学院的入学人数为</w:t>
      </w:r>
      <w:r>
        <w:t>888</w:t>
      </w:r>
      <w:r>
        <w:t>人，女生为</w:t>
      </w:r>
      <w:r>
        <w:t>412</w:t>
      </w:r>
      <w:r>
        <w:t>人（</w:t>
      </w:r>
      <w:r>
        <w:t>46%</w:t>
      </w:r>
      <w:r>
        <w:t>），男生为</w:t>
      </w:r>
      <w:r>
        <w:t>47</w:t>
      </w:r>
      <w:r>
        <w:t>6</w:t>
      </w:r>
      <w:r>
        <w:t>人。</w:t>
      </w:r>
    </w:p>
    <w:p w:rsidR="00000000" w:rsidRDefault="00C00828" w:rsidP="00C00828">
      <w:pPr>
        <w:spacing w:after="240" w:line="340" w:lineRule="exact"/>
        <w:ind w:firstLineChars="200" w:firstLine="31680"/>
      </w:pPr>
      <w:r>
        <w:t>2002</w:t>
      </w:r>
      <w:r>
        <w:t>年，教育学院的入学人数为</w:t>
      </w:r>
      <w:r>
        <w:t>673</w:t>
      </w:r>
      <w:r>
        <w:t>人，其中</w:t>
      </w:r>
      <w:r>
        <w:t>309</w:t>
      </w:r>
      <w:r>
        <w:t>人（</w:t>
      </w:r>
      <w:r>
        <w:t>46%</w:t>
      </w:r>
      <w:r>
        <w:t>）为女性。这再次表明，现在勇于接受高等</w:t>
      </w:r>
      <w:r>
        <w:rPr>
          <w:rFonts w:hint="eastAsia"/>
        </w:rPr>
        <w:t>教育</w:t>
      </w:r>
      <w:r>
        <w:t>的妇女越来越多。全国的趋势是，各院校毕业的女生人数在不断增加。</w:t>
      </w:r>
    </w:p>
    <w:p w:rsidR="00000000" w:rsidRDefault="00C00828">
      <w:pPr>
        <w:pStyle w:val="H1"/>
        <w:spacing w:before="120" w:line="340" w:lineRule="exact"/>
      </w:pPr>
      <w:bookmarkStart w:id="383" w:name="_Toc75082207"/>
      <w:bookmarkStart w:id="384" w:name="_Toc79350226"/>
      <w:bookmarkStart w:id="385" w:name="_Toc120075833"/>
      <w:r>
        <w:t xml:space="preserve">10.3  </w:t>
      </w:r>
      <w:r>
        <w:t>国家扫盲方案</w:t>
      </w:r>
      <w:bookmarkEnd w:id="383"/>
      <w:bookmarkEnd w:id="384"/>
      <w:bookmarkEnd w:id="385"/>
    </w:p>
    <w:p w:rsidR="00000000" w:rsidRDefault="00C00828" w:rsidP="00C00828">
      <w:pPr>
        <w:spacing w:after="240" w:line="340" w:lineRule="exact"/>
        <w:ind w:firstLineChars="200" w:firstLine="31680"/>
      </w:pPr>
      <w:r>
        <w:t>纳米比亚独立后不久，基础教育和文化部就设立了成人和继续教育局，以</w:t>
      </w:r>
      <w:r>
        <w:rPr>
          <w:rFonts w:hint="eastAsia"/>
        </w:rPr>
        <w:t>满足</w:t>
      </w:r>
      <w:r>
        <w:t>成人和校外青年的教育需要。</w:t>
      </w:r>
      <w:r>
        <w:t>1991</w:t>
      </w:r>
      <w:r>
        <w:t>年以来，扫盲方案的注册率大幅提升，大多数学习者是妇女。</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5</w:t>
      </w:r>
      <w:r>
        <w:rPr>
          <w:rFonts w:ascii="SimHei" w:eastAsia="SimHei" w:hint="eastAsia"/>
          <w:color w:val="FF0000"/>
        </w:rPr>
        <w:t>：</w:t>
      </w:r>
      <w:r>
        <w:rPr>
          <w:rFonts w:ascii="SimHei" w:eastAsia="SimHei"/>
          <w:color w:val="FF0000"/>
        </w:rPr>
        <w:t>2001</w:t>
      </w:r>
      <w:r>
        <w:rPr>
          <w:rFonts w:ascii="SimHei" w:eastAsia="SimHei"/>
          <w:color w:val="FF0000"/>
        </w:rPr>
        <w:t>年参加国家扫盲方案的人数</w:t>
      </w:r>
      <w:r>
        <w:rPr>
          <w:rFonts w:ascii="SimHei" w:eastAsia="SimHei"/>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922"/>
        <w:gridCol w:w="922"/>
        <w:gridCol w:w="922"/>
        <w:gridCol w:w="922"/>
        <w:gridCol w:w="922"/>
        <w:gridCol w:w="922"/>
        <w:gridCol w:w="1105"/>
        <w:gridCol w:w="922"/>
        <w:gridCol w:w="920"/>
      </w:tblGrid>
      <w:tr w:rsidR="00000000">
        <w:tblPrEx>
          <w:tblCellMar>
            <w:top w:w="0" w:type="dxa"/>
            <w:bottom w:w="0" w:type="dxa"/>
          </w:tblCellMar>
        </w:tblPrEx>
        <w:tc>
          <w:tcPr>
            <w:tcW w:w="788" w:type="pct"/>
          </w:tcPr>
          <w:p w:rsidR="00000000" w:rsidRDefault="00C00828">
            <w:pPr>
              <w:spacing w:line="360" w:lineRule="exact"/>
            </w:pPr>
            <w:r>
              <w:t>教育区</w:t>
            </w:r>
          </w:p>
        </w:tc>
        <w:tc>
          <w:tcPr>
            <w:tcW w:w="458" w:type="pct"/>
            <w:tcMar>
              <w:left w:w="28" w:type="dxa"/>
              <w:right w:w="28" w:type="dxa"/>
            </w:tcMar>
          </w:tcPr>
          <w:p w:rsidR="00000000" w:rsidRDefault="00C00828">
            <w:pPr>
              <w:spacing w:line="360" w:lineRule="exact"/>
              <w:jc w:val="center"/>
            </w:pPr>
            <w:r>
              <w:t>阶段</w:t>
            </w:r>
            <w:r>
              <w:t xml:space="preserve"> 1</w:t>
            </w:r>
          </w:p>
          <w:p w:rsidR="00000000" w:rsidRDefault="00C00828">
            <w:pPr>
              <w:spacing w:line="360" w:lineRule="exact"/>
              <w:jc w:val="center"/>
            </w:pPr>
            <w:r>
              <w:t>测验人数</w:t>
            </w:r>
          </w:p>
        </w:tc>
        <w:tc>
          <w:tcPr>
            <w:tcW w:w="458" w:type="pct"/>
          </w:tcPr>
          <w:p w:rsidR="00000000" w:rsidRDefault="00C00828">
            <w:pPr>
              <w:spacing w:line="360" w:lineRule="exact"/>
              <w:jc w:val="center"/>
            </w:pPr>
            <w:r>
              <w:t>女</w:t>
            </w:r>
            <w:r>
              <w:t>%</w:t>
            </w:r>
          </w:p>
        </w:tc>
        <w:tc>
          <w:tcPr>
            <w:tcW w:w="458" w:type="pct"/>
          </w:tcPr>
          <w:p w:rsidR="00000000" w:rsidRDefault="00C00828">
            <w:pPr>
              <w:spacing w:line="360" w:lineRule="exact"/>
              <w:jc w:val="center"/>
            </w:pPr>
            <w:r>
              <w:t>通过率</w:t>
            </w:r>
            <w:r>
              <w:t>%</w:t>
            </w:r>
          </w:p>
        </w:tc>
        <w:tc>
          <w:tcPr>
            <w:tcW w:w="458" w:type="pct"/>
            <w:tcMar>
              <w:left w:w="28" w:type="dxa"/>
              <w:right w:w="28" w:type="dxa"/>
            </w:tcMar>
          </w:tcPr>
          <w:p w:rsidR="00000000" w:rsidRDefault="00C00828">
            <w:pPr>
              <w:spacing w:line="360" w:lineRule="exact"/>
              <w:jc w:val="center"/>
            </w:pPr>
            <w:r>
              <w:t>阶段</w:t>
            </w:r>
            <w:r>
              <w:t>2</w:t>
            </w:r>
          </w:p>
          <w:p w:rsidR="00000000" w:rsidRDefault="00C00828">
            <w:pPr>
              <w:spacing w:line="360" w:lineRule="exact"/>
              <w:jc w:val="center"/>
            </w:pPr>
            <w:r>
              <w:t>测验人数</w:t>
            </w:r>
          </w:p>
        </w:tc>
        <w:tc>
          <w:tcPr>
            <w:tcW w:w="458" w:type="pct"/>
          </w:tcPr>
          <w:p w:rsidR="00000000" w:rsidRDefault="00C00828">
            <w:pPr>
              <w:spacing w:line="360" w:lineRule="exact"/>
              <w:jc w:val="center"/>
            </w:pPr>
            <w:r>
              <w:t>女</w:t>
            </w:r>
            <w:r>
              <w:t>%</w:t>
            </w:r>
          </w:p>
        </w:tc>
        <w:tc>
          <w:tcPr>
            <w:tcW w:w="458" w:type="pct"/>
          </w:tcPr>
          <w:p w:rsidR="00000000" w:rsidRDefault="00C00828">
            <w:pPr>
              <w:spacing w:line="360" w:lineRule="exact"/>
              <w:jc w:val="center"/>
            </w:pPr>
            <w:r>
              <w:t>通过率</w:t>
            </w:r>
            <w:r>
              <w:t>%</w:t>
            </w:r>
          </w:p>
        </w:tc>
        <w:tc>
          <w:tcPr>
            <w:tcW w:w="549" w:type="pct"/>
          </w:tcPr>
          <w:p w:rsidR="00000000" w:rsidRDefault="00C00828">
            <w:pPr>
              <w:spacing w:line="360" w:lineRule="exact"/>
              <w:jc w:val="center"/>
            </w:pPr>
            <w:r>
              <w:t>阶段</w:t>
            </w:r>
            <w:r>
              <w:t>3</w:t>
            </w:r>
          </w:p>
          <w:p w:rsidR="00000000" w:rsidRDefault="00C00828">
            <w:pPr>
              <w:spacing w:line="360" w:lineRule="exact"/>
              <w:jc w:val="center"/>
            </w:pPr>
            <w:r>
              <w:t>测验人数</w:t>
            </w:r>
          </w:p>
        </w:tc>
        <w:tc>
          <w:tcPr>
            <w:tcW w:w="458" w:type="pct"/>
          </w:tcPr>
          <w:p w:rsidR="00000000" w:rsidRDefault="00C00828">
            <w:pPr>
              <w:spacing w:line="360" w:lineRule="exact"/>
              <w:jc w:val="center"/>
            </w:pPr>
            <w:r>
              <w:t>女</w:t>
            </w:r>
            <w:r>
              <w:t>%</w:t>
            </w:r>
          </w:p>
        </w:tc>
        <w:tc>
          <w:tcPr>
            <w:tcW w:w="458" w:type="pct"/>
          </w:tcPr>
          <w:p w:rsidR="00000000" w:rsidRDefault="00C00828">
            <w:pPr>
              <w:spacing w:line="360" w:lineRule="exact"/>
              <w:jc w:val="center"/>
            </w:pPr>
            <w:r>
              <w:t>通过率</w:t>
            </w:r>
            <w:r>
              <w:t>%</w:t>
            </w:r>
          </w:p>
        </w:tc>
      </w:tr>
      <w:tr w:rsidR="00000000">
        <w:tblPrEx>
          <w:tblCellMar>
            <w:top w:w="0" w:type="dxa"/>
            <w:bottom w:w="0" w:type="dxa"/>
          </w:tblCellMar>
        </w:tblPrEx>
        <w:tc>
          <w:tcPr>
            <w:tcW w:w="788" w:type="pct"/>
          </w:tcPr>
          <w:p w:rsidR="00000000" w:rsidRDefault="00C00828">
            <w:pPr>
              <w:spacing w:line="360" w:lineRule="exact"/>
            </w:pPr>
            <w:r>
              <w:t>总计</w:t>
            </w:r>
          </w:p>
        </w:tc>
        <w:tc>
          <w:tcPr>
            <w:tcW w:w="458" w:type="pct"/>
          </w:tcPr>
          <w:p w:rsidR="00000000" w:rsidRDefault="00C00828">
            <w:pPr>
              <w:spacing w:line="360" w:lineRule="exact"/>
              <w:jc w:val="right"/>
            </w:pPr>
            <w:r>
              <w:t>12 952</w:t>
            </w:r>
          </w:p>
        </w:tc>
        <w:tc>
          <w:tcPr>
            <w:tcW w:w="458" w:type="pct"/>
          </w:tcPr>
          <w:p w:rsidR="00000000" w:rsidRDefault="00C00828">
            <w:pPr>
              <w:spacing w:line="360" w:lineRule="exact"/>
              <w:jc w:val="right"/>
            </w:pPr>
            <w:r>
              <w:t>63.2%</w:t>
            </w:r>
          </w:p>
        </w:tc>
        <w:tc>
          <w:tcPr>
            <w:tcW w:w="458" w:type="pct"/>
          </w:tcPr>
          <w:p w:rsidR="00000000" w:rsidRDefault="00C00828">
            <w:pPr>
              <w:spacing w:line="360" w:lineRule="exact"/>
              <w:jc w:val="right"/>
            </w:pPr>
            <w:r>
              <w:t>71.8%</w:t>
            </w:r>
          </w:p>
        </w:tc>
        <w:tc>
          <w:tcPr>
            <w:tcW w:w="458" w:type="pct"/>
          </w:tcPr>
          <w:p w:rsidR="00000000" w:rsidRDefault="00C00828">
            <w:pPr>
              <w:spacing w:line="360" w:lineRule="exact"/>
              <w:jc w:val="right"/>
            </w:pPr>
            <w:r>
              <w:t>10 335</w:t>
            </w:r>
          </w:p>
        </w:tc>
        <w:tc>
          <w:tcPr>
            <w:tcW w:w="458" w:type="pct"/>
          </w:tcPr>
          <w:p w:rsidR="00000000" w:rsidRDefault="00C00828">
            <w:pPr>
              <w:spacing w:line="360" w:lineRule="exact"/>
              <w:jc w:val="right"/>
            </w:pPr>
            <w:r>
              <w:t>66.3%</w:t>
            </w:r>
          </w:p>
        </w:tc>
        <w:tc>
          <w:tcPr>
            <w:tcW w:w="458" w:type="pct"/>
          </w:tcPr>
          <w:p w:rsidR="00000000" w:rsidRDefault="00C00828">
            <w:pPr>
              <w:spacing w:line="360" w:lineRule="exact"/>
              <w:jc w:val="right"/>
            </w:pPr>
            <w:r>
              <w:t></w:t>
            </w:r>
            <w:r>
              <w:t></w:t>
            </w:r>
            <w:r>
              <w:t></w:t>
            </w:r>
            <w:r>
              <w:t></w:t>
            </w:r>
            <w:r>
              <w:t></w:t>
            </w:r>
            <w:r>
              <w:t></w:t>
            </w:r>
          </w:p>
        </w:tc>
        <w:tc>
          <w:tcPr>
            <w:tcW w:w="549" w:type="pct"/>
          </w:tcPr>
          <w:p w:rsidR="00000000" w:rsidRDefault="00C00828">
            <w:pPr>
              <w:spacing w:line="360" w:lineRule="exact"/>
              <w:jc w:val="right"/>
            </w:pPr>
            <w:r>
              <w:t xml:space="preserve">11 405 </w:t>
            </w:r>
          </w:p>
        </w:tc>
        <w:tc>
          <w:tcPr>
            <w:tcW w:w="458" w:type="pct"/>
          </w:tcPr>
          <w:p w:rsidR="00000000" w:rsidRDefault="00C00828">
            <w:pPr>
              <w:spacing w:line="360" w:lineRule="exact"/>
              <w:jc w:val="right"/>
            </w:pPr>
            <w:r>
              <w:t>69.5%</w:t>
            </w:r>
          </w:p>
        </w:tc>
        <w:tc>
          <w:tcPr>
            <w:tcW w:w="458" w:type="pct"/>
          </w:tcPr>
          <w:p w:rsidR="00000000" w:rsidRDefault="00C00828">
            <w:pPr>
              <w:spacing w:line="360" w:lineRule="exact"/>
              <w:jc w:val="right"/>
            </w:pPr>
            <w:r>
              <w:t>86.5%</w:t>
            </w:r>
          </w:p>
        </w:tc>
      </w:tr>
      <w:tr w:rsidR="00000000">
        <w:tblPrEx>
          <w:tblCellMar>
            <w:top w:w="0" w:type="dxa"/>
            <w:bottom w:w="0" w:type="dxa"/>
          </w:tblCellMar>
        </w:tblPrEx>
        <w:tc>
          <w:tcPr>
            <w:tcW w:w="788" w:type="pct"/>
          </w:tcPr>
          <w:p w:rsidR="00000000" w:rsidRDefault="00C00828">
            <w:pPr>
              <w:spacing w:line="360" w:lineRule="exact"/>
            </w:pPr>
            <w:r>
              <w:rPr>
                <w:rFonts w:hint="eastAsia"/>
              </w:rPr>
              <w:t>卡蒂玛姆利洛</w:t>
            </w:r>
          </w:p>
        </w:tc>
        <w:tc>
          <w:tcPr>
            <w:tcW w:w="458" w:type="pct"/>
          </w:tcPr>
          <w:p w:rsidR="00000000" w:rsidRDefault="00C00828">
            <w:pPr>
              <w:spacing w:line="360" w:lineRule="exact"/>
              <w:jc w:val="right"/>
            </w:pPr>
            <w:r>
              <w:t xml:space="preserve"> 328</w:t>
            </w:r>
          </w:p>
        </w:tc>
        <w:tc>
          <w:tcPr>
            <w:tcW w:w="458" w:type="pct"/>
          </w:tcPr>
          <w:p w:rsidR="00000000" w:rsidRDefault="00C00828">
            <w:pPr>
              <w:spacing w:line="360" w:lineRule="exact"/>
              <w:jc w:val="right"/>
            </w:pPr>
            <w:r>
              <w:t>71%</w:t>
            </w:r>
          </w:p>
        </w:tc>
        <w:tc>
          <w:tcPr>
            <w:tcW w:w="458" w:type="pct"/>
          </w:tcPr>
          <w:p w:rsidR="00000000" w:rsidRDefault="00C00828">
            <w:pPr>
              <w:spacing w:line="360" w:lineRule="exact"/>
              <w:jc w:val="right"/>
            </w:pPr>
            <w:r>
              <w:t>76%</w:t>
            </w:r>
          </w:p>
        </w:tc>
        <w:tc>
          <w:tcPr>
            <w:tcW w:w="458" w:type="pct"/>
          </w:tcPr>
          <w:p w:rsidR="00000000" w:rsidRDefault="00C00828">
            <w:pPr>
              <w:spacing w:line="360" w:lineRule="exact"/>
              <w:jc w:val="right"/>
            </w:pPr>
            <w:r>
              <w:t xml:space="preserve"> 211</w:t>
            </w:r>
          </w:p>
        </w:tc>
        <w:tc>
          <w:tcPr>
            <w:tcW w:w="458" w:type="pct"/>
          </w:tcPr>
          <w:p w:rsidR="00000000" w:rsidRDefault="00C00828">
            <w:pPr>
              <w:spacing w:line="360" w:lineRule="exact"/>
              <w:jc w:val="right"/>
            </w:pPr>
            <w:r>
              <w:t>73.0%</w:t>
            </w:r>
          </w:p>
        </w:tc>
        <w:tc>
          <w:tcPr>
            <w:tcW w:w="458" w:type="pct"/>
          </w:tcPr>
          <w:p w:rsidR="00000000" w:rsidRDefault="00C00828">
            <w:pPr>
              <w:spacing w:line="360" w:lineRule="exact"/>
              <w:jc w:val="right"/>
            </w:pPr>
            <w:r>
              <w:t>76.8%</w:t>
            </w:r>
          </w:p>
        </w:tc>
        <w:tc>
          <w:tcPr>
            <w:tcW w:w="549" w:type="pct"/>
          </w:tcPr>
          <w:p w:rsidR="00000000" w:rsidRDefault="00C00828">
            <w:pPr>
              <w:spacing w:line="360" w:lineRule="exact"/>
              <w:jc w:val="right"/>
            </w:pPr>
            <w:r>
              <w:t xml:space="preserve"> 202    </w:t>
            </w:r>
          </w:p>
        </w:tc>
        <w:tc>
          <w:tcPr>
            <w:tcW w:w="458" w:type="pct"/>
          </w:tcPr>
          <w:p w:rsidR="00000000" w:rsidRDefault="00C00828">
            <w:pPr>
              <w:spacing w:line="360" w:lineRule="exact"/>
              <w:jc w:val="right"/>
            </w:pPr>
            <w:r>
              <w:t>66%</w:t>
            </w:r>
          </w:p>
        </w:tc>
        <w:tc>
          <w:tcPr>
            <w:tcW w:w="458" w:type="pct"/>
          </w:tcPr>
          <w:p w:rsidR="00000000" w:rsidRDefault="00C00828">
            <w:pPr>
              <w:spacing w:line="360" w:lineRule="exact"/>
              <w:jc w:val="right"/>
            </w:pPr>
            <w:r>
              <w:t>78.2%</w:t>
            </w:r>
          </w:p>
        </w:tc>
      </w:tr>
      <w:tr w:rsidR="00000000">
        <w:tblPrEx>
          <w:tblCellMar>
            <w:top w:w="0" w:type="dxa"/>
            <w:bottom w:w="0" w:type="dxa"/>
          </w:tblCellMar>
        </w:tblPrEx>
        <w:tc>
          <w:tcPr>
            <w:tcW w:w="788" w:type="pct"/>
          </w:tcPr>
          <w:p w:rsidR="00000000" w:rsidRDefault="00C00828">
            <w:pPr>
              <w:spacing w:line="360" w:lineRule="exact"/>
            </w:pPr>
            <w:r>
              <w:t>伦杜</w:t>
            </w:r>
          </w:p>
        </w:tc>
        <w:tc>
          <w:tcPr>
            <w:tcW w:w="458" w:type="pct"/>
          </w:tcPr>
          <w:p w:rsidR="00000000" w:rsidRDefault="00C00828">
            <w:pPr>
              <w:spacing w:line="360" w:lineRule="exact"/>
              <w:jc w:val="right"/>
            </w:pPr>
            <w:r>
              <w:t>3</w:t>
            </w:r>
            <w:r>
              <w:rPr>
                <w:rFonts w:hint="eastAsia"/>
              </w:rPr>
              <w:t xml:space="preserve"> </w:t>
            </w:r>
            <w:r>
              <w:t>054</w:t>
            </w:r>
          </w:p>
        </w:tc>
        <w:tc>
          <w:tcPr>
            <w:tcW w:w="458" w:type="pct"/>
          </w:tcPr>
          <w:p w:rsidR="00000000" w:rsidRDefault="00C00828">
            <w:pPr>
              <w:spacing w:line="360" w:lineRule="exact"/>
              <w:jc w:val="right"/>
            </w:pPr>
            <w:r>
              <w:t>79.1%</w:t>
            </w:r>
          </w:p>
        </w:tc>
        <w:tc>
          <w:tcPr>
            <w:tcW w:w="458" w:type="pct"/>
          </w:tcPr>
          <w:p w:rsidR="00000000" w:rsidRDefault="00C00828">
            <w:pPr>
              <w:spacing w:line="360" w:lineRule="exact"/>
              <w:jc w:val="right"/>
            </w:pPr>
            <w:r>
              <w:t>74.0%</w:t>
            </w:r>
          </w:p>
        </w:tc>
        <w:tc>
          <w:tcPr>
            <w:tcW w:w="458" w:type="pct"/>
          </w:tcPr>
          <w:p w:rsidR="00000000" w:rsidRDefault="00C00828">
            <w:pPr>
              <w:spacing w:line="360" w:lineRule="exact"/>
              <w:jc w:val="right"/>
            </w:pPr>
            <w:r>
              <w:t>1</w:t>
            </w:r>
            <w:r>
              <w:rPr>
                <w:rFonts w:hint="eastAsia"/>
              </w:rPr>
              <w:t xml:space="preserve"> </w:t>
            </w:r>
            <w:r>
              <w:t>870</w:t>
            </w:r>
          </w:p>
        </w:tc>
        <w:tc>
          <w:tcPr>
            <w:tcW w:w="458" w:type="pct"/>
          </w:tcPr>
          <w:p w:rsidR="00000000" w:rsidRDefault="00C00828">
            <w:pPr>
              <w:spacing w:line="360" w:lineRule="exact"/>
              <w:jc w:val="right"/>
            </w:pPr>
            <w:r>
              <w:t>72.9%</w:t>
            </w:r>
          </w:p>
        </w:tc>
        <w:tc>
          <w:tcPr>
            <w:tcW w:w="458" w:type="pct"/>
          </w:tcPr>
          <w:p w:rsidR="00000000" w:rsidRDefault="00C00828">
            <w:pPr>
              <w:spacing w:line="360" w:lineRule="exact"/>
              <w:jc w:val="right"/>
            </w:pPr>
            <w:r>
              <w:t>84.9%</w:t>
            </w:r>
          </w:p>
        </w:tc>
        <w:tc>
          <w:tcPr>
            <w:tcW w:w="549" w:type="pct"/>
          </w:tcPr>
          <w:p w:rsidR="00000000" w:rsidRDefault="00C00828">
            <w:pPr>
              <w:spacing w:line="360" w:lineRule="exact"/>
              <w:jc w:val="right"/>
            </w:pPr>
            <w:r>
              <w:t>122</w:t>
            </w:r>
            <w:r>
              <w:rPr>
                <w:rFonts w:hint="eastAsia"/>
              </w:rPr>
              <w:t xml:space="preserve"> </w:t>
            </w:r>
            <w:r>
              <w:t>269</w:t>
            </w:r>
          </w:p>
        </w:tc>
        <w:tc>
          <w:tcPr>
            <w:tcW w:w="458" w:type="pct"/>
          </w:tcPr>
          <w:p w:rsidR="00000000" w:rsidRDefault="00C00828">
            <w:pPr>
              <w:spacing w:line="360" w:lineRule="exact"/>
              <w:jc w:val="right"/>
            </w:pPr>
            <w:r>
              <w:t>59.1%</w:t>
            </w:r>
          </w:p>
        </w:tc>
        <w:tc>
          <w:tcPr>
            <w:tcW w:w="458" w:type="pct"/>
          </w:tcPr>
          <w:p w:rsidR="00000000" w:rsidRDefault="00C00828">
            <w:pPr>
              <w:spacing w:line="360" w:lineRule="exact"/>
              <w:jc w:val="right"/>
            </w:pPr>
            <w:r>
              <w:t>84.2%</w:t>
            </w:r>
          </w:p>
        </w:tc>
      </w:tr>
      <w:tr w:rsidR="00000000">
        <w:tblPrEx>
          <w:tblCellMar>
            <w:top w:w="0" w:type="dxa"/>
            <w:bottom w:w="0" w:type="dxa"/>
          </w:tblCellMar>
        </w:tblPrEx>
        <w:tc>
          <w:tcPr>
            <w:tcW w:w="788" w:type="pct"/>
          </w:tcPr>
          <w:p w:rsidR="00000000" w:rsidRDefault="00C00828">
            <w:pPr>
              <w:spacing w:line="360" w:lineRule="exact"/>
            </w:pPr>
            <w:r>
              <w:rPr>
                <w:rFonts w:hint="eastAsia"/>
              </w:rPr>
              <w:t>东</w:t>
            </w:r>
            <w:r>
              <w:t>翁丹瓜</w:t>
            </w:r>
          </w:p>
        </w:tc>
        <w:tc>
          <w:tcPr>
            <w:tcW w:w="458" w:type="pct"/>
          </w:tcPr>
          <w:p w:rsidR="00000000" w:rsidRDefault="00C00828">
            <w:pPr>
              <w:spacing w:line="360" w:lineRule="exact"/>
              <w:jc w:val="right"/>
            </w:pPr>
            <w:r>
              <w:t>4</w:t>
            </w:r>
            <w:r>
              <w:rPr>
                <w:rFonts w:hint="eastAsia"/>
              </w:rPr>
              <w:t xml:space="preserve"> </w:t>
            </w:r>
            <w:r>
              <w:t>562</w:t>
            </w:r>
          </w:p>
        </w:tc>
        <w:tc>
          <w:tcPr>
            <w:tcW w:w="458" w:type="pct"/>
          </w:tcPr>
          <w:p w:rsidR="00000000" w:rsidRDefault="00C00828">
            <w:pPr>
              <w:spacing w:line="360" w:lineRule="exact"/>
              <w:jc w:val="right"/>
            </w:pPr>
            <w:r>
              <w:t>56.1</w:t>
            </w:r>
          </w:p>
        </w:tc>
        <w:tc>
          <w:tcPr>
            <w:tcW w:w="458" w:type="pct"/>
          </w:tcPr>
          <w:p w:rsidR="00000000" w:rsidRDefault="00C00828">
            <w:pPr>
              <w:spacing w:line="360" w:lineRule="exact"/>
              <w:jc w:val="right"/>
            </w:pPr>
            <w:r>
              <w:t>62.9%</w:t>
            </w:r>
          </w:p>
        </w:tc>
        <w:tc>
          <w:tcPr>
            <w:tcW w:w="458" w:type="pct"/>
          </w:tcPr>
          <w:p w:rsidR="00000000" w:rsidRDefault="00C00828">
            <w:pPr>
              <w:spacing w:line="360" w:lineRule="exact"/>
              <w:jc w:val="right"/>
            </w:pPr>
            <w:r>
              <w:t>3</w:t>
            </w:r>
            <w:r>
              <w:rPr>
                <w:rFonts w:hint="eastAsia"/>
              </w:rPr>
              <w:t xml:space="preserve"> </w:t>
            </w:r>
            <w:r>
              <w:t>609</w:t>
            </w:r>
          </w:p>
        </w:tc>
        <w:tc>
          <w:tcPr>
            <w:tcW w:w="458" w:type="pct"/>
          </w:tcPr>
          <w:p w:rsidR="00000000" w:rsidRDefault="00C00828">
            <w:pPr>
              <w:spacing w:line="360" w:lineRule="exact"/>
              <w:jc w:val="right"/>
            </w:pPr>
            <w:r>
              <w:t>69.7%</w:t>
            </w:r>
          </w:p>
        </w:tc>
        <w:tc>
          <w:tcPr>
            <w:tcW w:w="458" w:type="pct"/>
          </w:tcPr>
          <w:p w:rsidR="00000000" w:rsidRDefault="00C00828">
            <w:pPr>
              <w:spacing w:line="360" w:lineRule="exact"/>
              <w:jc w:val="right"/>
            </w:pPr>
            <w:r>
              <w:t>82.9%</w:t>
            </w:r>
          </w:p>
        </w:tc>
        <w:tc>
          <w:tcPr>
            <w:tcW w:w="549" w:type="pct"/>
          </w:tcPr>
          <w:p w:rsidR="00000000" w:rsidRDefault="00C00828">
            <w:pPr>
              <w:spacing w:line="360" w:lineRule="exact"/>
              <w:jc w:val="right"/>
            </w:pPr>
            <w:r>
              <w:t>4</w:t>
            </w:r>
            <w:r>
              <w:rPr>
                <w:rFonts w:hint="eastAsia"/>
              </w:rPr>
              <w:t xml:space="preserve"> </w:t>
            </w:r>
            <w:r>
              <w:t>632</w:t>
            </w:r>
          </w:p>
        </w:tc>
        <w:tc>
          <w:tcPr>
            <w:tcW w:w="458" w:type="pct"/>
          </w:tcPr>
          <w:p w:rsidR="00000000" w:rsidRDefault="00C00828">
            <w:pPr>
              <w:spacing w:line="360" w:lineRule="exact"/>
              <w:jc w:val="right"/>
            </w:pPr>
            <w:r>
              <w:t>75.9%</w:t>
            </w:r>
          </w:p>
        </w:tc>
        <w:tc>
          <w:tcPr>
            <w:tcW w:w="458" w:type="pct"/>
          </w:tcPr>
          <w:p w:rsidR="00000000" w:rsidRDefault="00C00828">
            <w:pPr>
              <w:spacing w:line="360" w:lineRule="exact"/>
              <w:jc w:val="right"/>
            </w:pPr>
            <w:r>
              <w:t>86.4%</w:t>
            </w:r>
          </w:p>
        </w:tc>
      </w:tr>
      <w:tr w:rsidR="00000000">
        <w:tblPrEx>
          <w:tblCellMar>
            <w:top w:w="0" w:type="dxa"/>
            <w:bottom w:w="0" w:type="dxa"/>
          </w:tblCellMar>
        </w:tblPrEx>
        <w:tc>
          <w:tcPr>
            <w:tcW w:w="788" w:type="pct"/>
          </w:tcPr>
          <w:p w:rsidR="00000000" w:rsidRDefault="00C00828">
            <w:pPr>
              <w:spacing w:line="360" w:lineRule="exact"/>
            </w:pPr>
            <w:r>
              <w:t>西翁丹瓜</w:t>
            </w:r>
            <w:r>
              <w:t xml:space="preserve"> </w:t>
            </w:r>
          </w:p>
        </w:tc>
        <w:tc>
          <w:tcPr>
            <w:tcW w:w="458" w:type="pct"/>
          </w:tcPr>
          <w:p w:rsidR="00000000" w:rsidRDefault="00C00828">
            <w:pPr>
              <w:spacing w:line="360" w:lineRule="exact"/>
              <w:jc w:val="right"/>
            </w:pPr>
            <w:r>
              <w:t>2</w:t>
            </w:r>
            <w:r>
              <w:rPr>
                <w:rFonts w:hint="eastAsia"/>
              </w:rPr>
              <w:t xml:space="preserve"> </w:t>
            </w:r>
            <w:r>
              <w:t>338</w:t>
            </w:r>
          </w:p>
        </w:tc>
        <w:tc>
          <w:tcPr>
            <w:tcW w:w="458" w:type="pct"/>
          </w:tcPr>
          <w:p w:rsidR="00000000" w:rsidRDefault="00C00828">
            <w:pPr>
              <w:spacing w:line="360" w:lineRule="exact"/>
              <w:jc w:val="right"/>
            </w:pPr>
            <w:r>
              <w:t>68.</w:t>
            </w:r>
            <w:r>
              <w:t>8%</w:t>
            </w:r>
          </w:p>
        </w:tc>
        <w:tc>
          <w:tcPr>
            <w:tcW w:w="458" w:type="pct"/>
          </w:tcPr>
          <w:p w:rsidR="00000000" w:rsidRDefault="00C00828">
            <w:pPr>
              <w:spacing w:line="360" w:lineRule="exact"/>
              <w:jc w:val="right"/>
            </w:pPr>
            <w:r>
              <w:t>74.9%</w:t>
            </w:r>
          </w:p>
        </w:tc>
        <w:tc>
          <w:tcPr>
            <w:tcW w:w="458" w:type="pct"/>
          </w:tcPr>
          <w:p w:rsidR="00000000" w:rsidRDefault="00C00828">
            <w:pPr>
              <w:spacing w:line="360" w:lineRule="exact"/>
              <w:jc w:val="right"/>
            </w:pPr>
            <w:r>
              <w:t>1</w:t>
            </w:r>
            <w:r>
              <w:rPr>
                <w:rFonts w:hint="eastAsia"/>
              </w:rPr>
              <w:t xml:space="preserve"> </w:t>
            </w:r>
            <w:r>
              <w:t>970</w:t>
            </w:r>
          </w:p>
        </w:tc>
        <w:tc>
          <w:tcPr>
            <w:tcW w:w="458" w:type="pct"/>
          </w:tcPr>
          <w:p w:rsidR="00000000" w:rsidRDefault="00C00828">
            <w:pPr>
              <w:spacing w:line="360" w:lineRule="exact"/>
              <w:jc w:val="right"/>
            </w:pPr>
            <w:r>
              <w:t>75.8%</w:t>
            </w:r>
          </w:p>
        </w:tc>
        <w:tc>
          <w:tcPr>
            <w:tcW w:w="458" w:type="pct"/>
          </w:tcPr>
          <w:p w:rsidR="00000000" w:rsidRDefault="00C00828">
            <w:pPr>
              <w:spacing w:line="360" w:lineRule="exact"/>
              <w:jc w:val="right"/>
            </w:pPr>
            <w:r>
              <w:t>80.7%</w:t>
            </w:r>
          </w:p>
        </w:tc>
        <w:tc>
          <w:tcPr>
            <w:tcW w:w="549" w:type="pct"/>
          </w:tcPr>
          <w:p w:rsidR="00000000" w:rsidRDefault="00C00828">
            <w:pPr>
              <w:spacing w:line="360" w:lineRule="exact"/>
              <w:jc w:val="right"/>
            </w:pPr>
            <w:r>
              <w:t>2</w:t>
            </w:r>
            <w:r>
              <w:rPr>
                <w:rFonts w:hint="eastAsia"/>
              </w:rPr>
              <w:t xml:space="preserve"> </w:t>
            </w:r>
            <w:r>
              <w:t>752</w:t>
            </w:r>
          </w:p>
        </w:tc>
        <w:tc>
          <w:tcPr>
            <w:tcW w:w="458" w:type="pct"/>
          </w:tcPr>
          <w:p w:rsidR="00000000" w:rsidRDefault="00C00828">
            <w:pPr>
              <w:spacing w:line="360" w:lineRule="exact"/>
              <w:jc w:val="right"/>
            </w:pPr>
            <w:r>
              <w:t>81.6%</w:t>
            </w:r>
          </w:p>
        </w:tc>
        <w:tc>
          <w:tcPr>
            <w:tcW w:w="458" w:type="pct"/>
          </w:tcPr>
          <w:p w:rsidR="00000000" w:rsidRDefault="00C00828">
            <w:pPr>
              <w:spacing w:line="360" w:lineRule="exact"/>
              <w:jc w:val="right"/>
            </w:pPr>
            <w:r>
              <w:t>86.4%</w:t>
            </w:r>
          </w:p>
        </w:tc>
      </w:tr>
      <w:tr w:rsidR="00000000">
        <w:tblPrEx>
          <w:tblCellMar>
            <w:top w:w="0" w:type="dxa"/>
            <w:bottom w:w="0" w:type="dxa"/>
          </w:tblCellMar>
        </w:tblPrEx>
        <w:tc>
          <w:tcPr>
            <w:tcW w:w="788" w:type="pct"/>
          </w:tcPr>
          <w:p w:rsidR="00000000" w:rsidRDefault="00C00828">
            <w:pPr>
              <w:spacing w:line="360" w:lineRule="exact"/>
            </w:pPr>
            <w:r>
              <w:t>霍里克萨斯</w:t>
            </w:r>
          </w:p>
        </w:tc>
        <w:tc>
          <w:tcPr>
            <w:tcW w:w="458" w:type="pct"/>
          </w:tcPr>
          <w:p w:rsidR="00000000" w:rsidRDefault="00C00828">
            <w:pPr>
              <w:spacing w:line="360" w:lineRule="exact"/>
              <w:jc w:val="right"/>
            </w:pPr>
            <w:r>
              <w:t xml:space="preserve">  545</w:t>
            </w:r>
          </w:p>
        </w:tc>
        <w:tc>
          <w:tcPr>
            <w:tcW w:w="458" w:type="pct"/>
          </w:tcPr>
          <w:p w:rsidR="00000000" w:rsidRDefault="00C00828">
            <w:pPr>
              <w:spacing w:line="360" w:lineRule="exact"/>
              <w:jc w:val="right"/>
            </w:pPr>
            <w:r>
              <w:t>54.9%</w:t>
            </w:r>
          </w:p>
        </w:tc>
        <w:tc>
          <w:tcPr>
            <w:tcW w:w="458" w:type="pct"/>
          </w:tcPr>
          <w:p w:rsidR="00000000" w:rsidRDefault="00C00828">
            <w:pPr>
              <w:spacing w:line="360" w:lineRule="exact"/>
              <w:jc w:val="right"/>
            </w:pPr>
            <w:r>
              <w:t>80.9%</w:t>
            </w:r>
          </w:p>
        </w:tc>
        <w:tc>
          <w:tcPr>
            <w:tcW w:w="458" w:type="pct"/>
          </w:tcPr>
          <w:p w:rsidR="00000000" w:rsidRDefault="00C00828">
            <w:pPr>
              <w:spacing w:line="360" w:lineRule="exact"/>
              <w:jc w:val="right"/>
            </w:pPr>
            <w:r>
              <w:t xml:space="preserve"> 881</w:t>
            </w:r>
          </w:p>
        </w:tc>
        <w:tc>
          <w:tcPr>
            <w:tcW w:w="458" w:type="pct"/>
          </w:tcPr>
          <w:p w:rsidR="00000000" w:rsidRDefault="00C00828">
            <w:pPr>
              <w:spacing w:line="360" w:lineRule="exact"/>
              <w:jc w:val="right"/>
            </w:pPr>
            <w:r>
              <w:t>50.3%</w:t>
            </w:r>
          </w:p>
        </w:tc>
        <w:tc>
          <w:tcPr>
            <w:tcW w:w="458" w:type="pct"/>
          </w:tcPr>
          <w:p w:rsidR="00000000" w:rsidRDefault="00C00828">
            <w:pPr>
              <w:spacing w:line="360" w:lineRule="exact"/>
              <w:jc w:val="right"/>
            </w:pPr>
            <w:r>
              <w:t>89.6%</w:t>
            </w:r>
          </w:p>
        </w:tc>
        <w:tc>
          <w:tcPr>
            <w:tcW w:w="549" w:type="pct"/>
          </w:tcPr>
          <w:p w:rsidR="00000000" w:rsidRDefault="00C00828">
            <w:pPr>
              <w:spacing w:line="360" w:lineRule="exact"/>
              <w:jc w:val="right"/>
            </w:pPr>
            <w:r>
              <w:t>637</w:t>
            </w:r>
          </w:p>
        </w:tc>
        <w:tc>
          <w:tcPr>
            <w:tcW w:w="458" w:type="pct"/>
          </w:tcPr>
          <w:p w:rsidR="00000000" w:rsidRDefault="00C00828">
            <w:pPr>
              <w:spacing w:line="360" w:lineRule="exact"/>
              <w:jc w:val="right"/>
            </w:pPr>
            <w:r>
              <w:t>44.4%</w:t>
            </w:r>
          </w:p>
        </w:tc>
        <w:tc>
          <w:tcPr>
            <w:tcW w:w="458" w:type="pct"/>
          </w:tcPr>
          <w:p w:rsidR="00000000" w:rsidRDefault="00C00828">
            <w:pPr>
              <w:spacing w:line="360" w:lineRule="exact"/>
              <w:jc w:val="right"/>
            </w:pPr>
            <w:r>
              <w:t>80.8%</w:t>
            </w:r>
          </w:p>
        </w:tc>
      </w:tr>
      <w:tr w:rsidR="00000000">
        <w:tblPrEx>
          <w:tblCellMar>
            <w:top w:w="0" w:type="dxa"/>
            <w:bottom w:w="0" w:type="dxa"/>
          </w:tblCellMar>
        </w:tblPrEx>
        <w:tc>
          <w:tcPr>
            <w:tcW w:w="788" w:type="pct"/>
          </w:tcPr>
          <w:p w:rsidR="00000000" w:rsidRDefault="00C00828">
            <w:pPr>
              <w:spacing w:line="360" w:lineRule="exact"/>
            </w:pPr>
            <w:r>
              <w:t>温得和克</w:t>
            </w:r>
          </w:p>
        </w:tc>
        <w:tc>
          <w:tcPr>
            <w:tcW w:w="458" w:type="pct"/>
          </w:tcPr>
          <w:p w:rsidR="00000000" w:rsidRDefault="00C00828">
            <w:pPr>
              <w:spacing w:line="360" w:lineRule="exact"/>
              <w:jc w:val="right"/>
            </w:pPr>
            <w:r>
              <w:t>1</w:t>
            </w:r>
            <w:r>
              <w:rPr>
                <w:rFonts w:hint="eastAsia"/>
              </w:rPr>
              <w:t xml:space="preserve"> </w:t>
            </w:r>
            <w:r>
              <w:t>925</w:t>
            </w:r>
          </w:p>
        </w:tc>
        <w:tc>
          <w:tcPr>
            <w:tcW w:w="458" w:type="pct"/>
          </w:tcPr>
          <w:p w:rsidR="00000000" w:rsidRDefault="00C00828">
            <w:pPr>
              <w:spacing w:line="360" w:lineRule="exact"/>
              <w:jc w:val="right"/>
            </w:pPr>
            <w:r>
              <w:t>49.4%</w:t>
            </w:r>
          </w:p>
        </w:tc>
        <w:tc>
          <w:tcPr>
            <w:tcW w:w="458" w:type="pct"/>
          </w:tcPr>
          <w:p w:rsidR="00000000" w:rsidRDefault="00C00828">
            <w:pPr>
              <w:spacing w:line="360" w:lineRule="exact"/>
              <w:jc w:val="right"/>
            </w:pPr>
            <w:r>
              <w:t>81.1%</w:t>
            </w:r>
          </w:p>
        </w:tc>
        <w:tc>
          <w:tcPr>
            <w:tcW w:w="458" w:type="pct"/>
          </w:tcPr>
          <w:p w:rsidR="00000000" w:rsidRDefault="00C00828">
            <w:pPr>
              <w:spacing w:line="360" w:lineRule="exact"/>
              <w:jc w:val="right"/>
            </w:pPr>
            <w:r>
              <w:t>1</w:t>
            </w:r>
            <w:r>
              <w:rPr>
                <w:rFonts w:hint="eastAsia"/>
              </w:rPr>
              <w:t xml:space="preserve"> </w:t>
            </w:r>
            <w:r>
              <w:t>662</w:t>
            </w:r>
          </w:p>
        </w:tc>
        <w:tc>
          <w:tcPr>
            <w:tcW w:w="458" w:type="pct"/>
          </w:tcPr>
          <w:p w:rsidR="00000000" w:rsidRDefault="00C00828">
            <w:pPr>
              <w:spacing w:line="360" w:lineRule="exact"/>
              <w:jc w:val="right"/>
            </w:pPr>
            <w:r>
              <w:t>50.1%</w:t>
            </w:r>
          </w:p>
        </w:tc>
        <w:tc>
          <w:tcPr>
            <w:tcW w:w="458" w:type="pct"/>
          </w:tcPr>
          <w:p w:rsidR="00000000" w:rsidRDefault="00C00828">
            <w:pPr>
              <w:spacing w:line="360" w:lineRule="exact"/>
              <w:jc w:val="right"/>
            </w:pPr>
            <w:r>
              <w:t>87.7%</w:t>
            </w:r>
          </w:p>
        </w:tc>
        <w:tc>
          <w:tcPr>
            <w:tcW w:w="549" w:type="pct"/>
          </w:tcPr>
          <w:p w:rsidR="00000000" w:rsidRDefault="00C00828">
            <w:pPr>
              <w:spacing w:line="360" w:lineRule="exact"/>
              <w:jc w:val="right"/>
            </w:pPr>
            <w:r>
              <w:t>1</w:t>
            </w:r>
            <w:r>
              <w:rPr>
                <w:rFonts w:hint="eastAsia"/>
              </w:rPr>
              <w:t xml:space="preserve"> </w:t>
            </w:r>
            <w:r>
              <w:t>640</w:t>
            </w:r>
          </w:p>
        </w:tc>
        <w:tc>
          <w:tcPr>
            <w:tcW w:w="458" w:type="pct"/>
          </w:tcPr>
          <w:p w:rsidR="00000000" w:rsidRDefault="00C00828">
            <w:pPr>
              <w:spacing w:line="360" w:lineRule="exact"/>
              <w:jc w:val="right"/>
            </w:pPr>
            <w:r>
              <w:t>52.3%</w:t>
            </w:r>
          </w:p>
        </w:tc>
        <w:tc>
          <w:tcPr>
            <w:tcW w:w="458" w:type="pct"/>
          </w:tcPr>
          <w:p w:rsidR="00000000" w:rsidRDefault="00C00828">
            <w:pPr>
              <w:spacing w:line="360" w:lineRule="exact"/>
              <w:jc w:val="right"/>
            </w:pPr>
            <w:r>
              <w:t>91.8%</w:t>
            </w:r>
          </w:p>
        </w:tc>
      </w:tr>
      <w:tr w:rsidR="00000000">
        <w:tblPrEx>
          <w:tblCellMar>
            <w:top w:w="0" w:type="dxa"/>
            <w:bottom w:w="0" w:type="dxa"/>
          </w:tblCellMar>
        </w:tblPrEx>
        <w:tc>
          <w:tcPr>
            <w:tcW w:w="788" w:type="pct"/>
          </w:tcPr>
          <w:p w:rsidR="00000000" w:rsidRDefault="00C00828">
            <w:pPr>
              <w:spacing w:line="360" w:lineRule="exact"/>
            </w:pPr>
            <w:r>
              <w:t>基特曼斯胡普</w:t>
            </w:r>
          </w:p>
        </w:tc>
        <w:tc>
          <w:tcPr>
            <w:tcW w:w="458" w:type="pct"/>
          </w:tcPr>
          <w:p w:rsidR="00000000" w:rsidRDefault="00C00828">
            <w:pPr>
              <w:spacing w:line="360" w:lineRule="exact"/>
              <w:jc w:val="right"/>
            </w:pPr>
            <w:r>
              <w:t xml:space="preserve">  200</w:t>
            </w:r>
          </w:p>
        </w:tc>
        <w:tc>
          <w:tcPr>
            <w:tcW w:w="458" w:type="pct"/>
          </w:tcPr>
          <w:p w:rsidR="00000000" w:rsidRDefault="00C00828">
            <w:pPr>
              <w:spacing w:line="360" w:lineRule="exact"/>
              <w:jc w:val="right"/>
            </w:pPr>
            <w:r>
              <w:t>57.5%</w:t>
            </w:r>
          </w:p>
        </w:tc>
        <w:tc>
          <w:tcPr>
            <w:tcW w:w="458" w:type="pct"/>
          </w:tcPr>
          <w:p w:rsidR="00000000" w:rsidRDefault="00C00828">
            <w:pPr>
              <w:spacing w:line="360" w:lineRule="exact"/>
              <w:jc w:val="right"/>
            </w:pPr>
            <w:r>
              <w:t>83.5%</w:t>
            </w:r>
          </w:p>
        </w:tc>
        <w:tc>
          <w:tcPr>
            <w:tcW w:w="458" w:type="pct"/>
          </w:tcPr>
          <w:p w:rsidR="00000000" w:rsidRDefault="00C00828">
            <w:pPr>
              <w:spacing w:line="360" w:lineRule="exact"/>
              <w:jc w:val="right"/>
            </w:pPr>
            <w:r>
              <w:t xml:space="preserve">  132</w:t>
            </w:r>
          </w:p>
        </w:tc>
        <w:tc>
          <w:tcPr>
            <w:tcW w:w="458" w:type="pct"/>
          </w:tcPr>
          <w:p w:rsidR="00000000" w:rsidRDefault="00C00828">
            <w:pPr>
              <w:spacing w:line="360" w:lineRule="exact"/>
              <w:jc w:val="right"/>
            </w:pPr>
            <w:r>
              <w:t>41.7%</w:t>
            </w:r>
          </w:p>
        </w:tc>
        <w:tc>
          <w:tcPr>
            <w:tcW w:w="458" w:type="pct"/>
          </w:tcPr>
          <w:p w:rsidR="00000000" w:rsidRDefault="00C00828">
            <w:pPr>
              <w:spacing w:line="360" w:lineRule="exact"/>
              <w:jc w:val="right"/>
            </w:pPr>
            <w:r>
              <w:t>84.1%</w:t>
            </w:r>
          </w:p>
        </w:tc>
        <w:tc>
          <w:tcPr>
            <w:tcW w:w="549" w:type="pct"/>
          </w:tcPr>
          <w:p w:rsidR="00000000" w:rsidRDefault="00C00828">
            <w:pPr>
              <w:spacing w:line="360" w:lineRule="exact"/>
              <w:jc w:val="right"/>
            </w:pPr>
            <w:r>
              <w:t xml:space="preserve"> 273</w:t>
            </w:r>
          </w:p>
        </w:tc>
        <w:tc>
          <w:tcPr>
            <w:tcW w:w="458" w:type="pct"/>
          </w:tcPr>
          <w:p w:rsidR="00000000" w:rsidRDefault="00C00828">
            <w:pPr>
              <w:spacing w:line="360" w:lineRule="exact"/>
              <w:jc w:val="right"/>
            </w:pPr>
            <w:r>
              <w:t>52.4%</w:t>
            </w:r>
          </w:p>
        </w:tc>
        <w:tc>
          <w:tcPr>
            <w:tcW w:w="458" w:type="pct"/>
          </w:tcPr>
          <w:p w:rsidR="00000000" w:rsidRDefault="00C00828">
            <w:pPr>
              <w:spacing w:line="360" w:lineRule="exact"/>
              <w:jc w:val="right"/>
            </w:pPr>
            <w:r>
              <w:t>89.0%</w:t>
            </w:r>
          </w:p>
        </w:tc>
      </w:tr>
    </w:tbl>
    <w:p w:rsidR="00000000" w:rsidRDefault="00C00828">
      <w:pPr>
        <w:spacing w:after="240" w:line="360" w:lineRule="exact"/>
      </w:pPr>
      <w:r>
        <w:rPr>
          <w:rFonts w:eastAsia="KaiTi_GB2312"/>
          <w:color w:val="0000FF"/>
        </w:rPr>
        <w:t>资料来源：</w:t>
      </w:r>
      <w:r>
        <w:t>教育管理信息系统。</w:t>
      </w:r>
    </w:p>
    <w:p w:rsidR="00000000" w:rsidRDefault="00C00828">
      <w:pPr>
        <w:pStyle w:val="H1"/>
        <w:spacing w:before="120"/>
      </w:pPr>
      <w:bookmarkStart w:id="386" w:name="_Toc74988244"/>
      <w:bookmarkStart w:id="387" w:name="_Toc74990060"/>
      <w:bookmarkStart w:id="388" w:name="_Toc74992598"/>
      <w:bookmarkStart w:id="389" w:name="_Toc75054087"/>
      <w:bookmarkStart w:id="390" w:name="_Toc75055763"/>
      <w:bookmarkStart w:id="391" w:name="_Toc75082208"/>
      <w:bookmarkStart w:id="392" w:name="_Toc79350227"/>
      <w:bookmarkStart w:id="393" w:name="_Toc120075834"/>
      <w:r>
        <w:t xml:space="preserve">10.4  </w:t>
      </w:r>
      <w:r>
        <w:t>未成年学生怀孕</w:t>
      </w:r>
      <w:bookmarkEnd w:id="386"/>
      <w:bookmarkEnd w:id="387"/>
      <w:bookmarkEnd w:id="388"/>
      <w:bookmarkEnd w:id="389"/>
      <w:bookmarkEnd w:id="390"/>
      <w:bookmarkEnd w:id="391"/>
      <w:bookmarkEnd w:id="392"/>
      <w:r>
        <w:t>问题</w:t>
      </w:r>
      <w:bookmarkEnd w:id="393"/>
    </w:p>
    <w:p w:rsidR="00000000" w:rsidRDefault="00C00828" w:rsidP="00C00828">
      <w:pPr>
        <w:spacing w:after="240" w:line="360" w:lineRule="exact"/>
        <w:ind w:firstLineChars="200" w:firstLine="31680"/>
      </w:pPr>
      <w:r>
        <w:rPr>
          <w:rFonts w:hint="eastAsia"/>
        </w:rPr>
        <w:t>未成年学生</w:t>
      </w:r>
      <w:r>
        <w:t>怀孕是妨碍女童继续接受教育的社会问题之一。</w:t>
      </w:r>
      <w:r>
        <w:t>1994</w:t>
      </w:r>
      <w:r>
        <w:t>年，政府设立了一个研究小组，负责调查这一问题，并提出解决问题的措施建议。经与利益相关者磋商之后，该研究小组起草了</w:t>
      </w:r>
      <w:r>
        <w:rPr>
          <w:rFonts w:hint="eastAsia"/>
        </w:rPr>
        <w:t>未成年学生</w:t>
      </w:r>
      <w:r>
        <w:t>怀孕政策，并提交内阁通过。</w:t>
      </w:r>
      <w:r>
        <w:rPr>
          <w:vertAlign w:val="superscript"/>
        </w:rPr>
        <w:footnoteReference w:id="71"/>
      </w:r>
    </w:p>
    <w:p w:rsidR="00000000" w:rsidRDefault="00C00828" w:rsidP="00C00828">
      <w:pPr>
        <w:spacing w:after="240" w:line="360" w:lineRule="exact"/>
        <w:ind w:firstLineChars="200" w:firstLine="31680"/>
      </w:pPr>
      <w:r>
        <w:t>1997</w:t>
      </w:r>
      <w:r>
        <w:t>年，</w:t>
      </w:r>
      <w:r>
        <w:rPr>
          <w:rFonts w:hint="eastAsia"/>
        </w:rPr>
        <w:t>未成年学生</w:t>
      </w:r>
      <w:r>
        <w:t>怀孕政策获得通过。该政策特别做出如下规定：</w:t>
      </w:r>
    </w:p>
    <w:p w:rsidR="00000000" w:rsidRDefault="00C00828">
      <w:pPr>
        <w:pStyle w:val="ListBullet2"/>
        <w:tabs>
          <w:tab w:val="clear" w:pos="-120"/>
          <w:tab w:val="num" w:pos="960"/>
        </w:tabs>
        <w:ind w:left="960" w:hanging="478"/>
      </w:pPr>
      <w:r>
        <w:rPr>
          <w:rFonts w:hint="eastAsia"/>
        </w:rPr>
        <w:t>未成年学生</w:t>
      </w:r>
      <w:r>
        <w:t>怀孕可能危害其健康和社会福利以及所生子女的健康和福利。怀孕往往造成</w:t>
      </w:r>
      <w:r>
        <w:rPr>
          <w:rFonts w:hint="eastAsia"/>
        </w:rPr>
        <w:t>学生辍学</w:t>
      </w:r>
      <w:r>
        <w:t>，对个人以及子女来说，建立正常生活的选择极少。</w:t>
      </w:r>
    </w:p>
    <w:p w:rsidR="00000000" w:rsidRDefault="00C00828">
      <w:pPr>
        <w:pStyle w:val="ListBullet2"/>
        <w:tabs>
          <w:tab w:val="clear" w:pos="-120"/>
          <w:tab w:val="num" w:pos="960"/>
        </w:tabs>
        <w:ind w:left="960" w:hanging="478"/>
      </w:pPr>
      <w:r>
        <w:t>学校必须正视这一状况，对即将为人父母的</w:t>
      </w:r>
      <w:r>
        <w:rPr>
          <w:rFonts w:hint="eastAsia"/>
        </w:rPr>
        <w:t>学生</w:t>
      </w:r>
      <w:r>
        <w:t>不得予以惩罚，而应给予支持。</w:t>
      </w:r>
      <w:r>
        <w:rPr>
          <w:rFonts w:hint="eastAsia"/>
        </w:rPr>
        <w:t>学生</w:t>
      </w:r>
      <w:r>
        <w:t>需要获得继续学业的支持，直至</w:t>
      </w:r>
      <w:r>
        <w:t>分娩，随后还应确保新生儿的健康和福利。</w:t>
      </w:r>
      <w:r>
        <w:t xml:space="preserve"> </w:t>
      </w:r>
    </w:p>
    <w:p w:rsidR="00000000" w:rsidRDefault="00C00828">
      <w:pPr>
        <w:pStyle w:val="ListBullet2"/>
        <w:tabs>
          <w:tab w:val="clear" w:pos="-120"/>
          <w:tab w:val="num" w:pos="960"/>
        </w:tabs>
        <w:ind w:left="960" w:hanging="478"/>
      </w:pPr>
      <w:r>
        <w:t>学校也应当提供有关信息，帮助怀孕的</w:t>
      </w:r>
      <w:r>
        <w:rPr>
          <w:rFonts w:hint="eastAsia"/>
        </w:rPr>
        <w:t>女生</w:t>
      </w:r>
      <w:r>
        <w:t>争取对该怀孕负责的男子或男子家人为所生子女提供经济支助。</w:t>
      </w:r>
    </w:p>
    <w:p w:rsidR="00000000" w:rsidRDefault="00C00828">
      <w:pPr>
        <w:pStyle w:val="ListBullet2"/>
        <w:tabs>
          <w:tab w:val="clear" w:pos="-120"/>
          <w:tab w:val="num" w:pos="960"/>
        </w:tabs>
        <w:ind w:left="960" w:hanging="478"/>
      </w:pPr>
      <w:r>
        <w:t>因此，需要采取以下措施：</w:t>
      </w:r>
      <w:r>
        <w:t xml:space="preserve"> </w:t>
      </w:r>
    </w:p>
    <w:p w:rsidR="00000000" w:rsidRDefault="00C00828">
      <w:pPr>
        <w:spacing w:after="240" w:line="360" w:lineRule="exact"/>
        <w:ind w:left="960" w:hanging="540"/>
      </w:pPr>
      <w:r>
        <w:t>1.</w:t>
      </w:r>
      <w:r>
        <w:rPr>
          <w:rFonts w:hint="eastAsia"/>
        </w:rPr>
        <w:t xml:space="preserve"> </w:t>
      </w:r>
      <w:r>
        <w:tab/>
      </w:r>
      <w:r>
        <w:t>关于怀孕的女童：</w:t>
      </w:r>
    </w:p>
    <w:p w:rsidR="00000000" w:rsidRDefault="00C00828">
      <w:pPr>
        <w:spacing w:after="240" w:line="360" w:lineRule="exact"/>
        <w:ind w:left="960" w:hanging="540"/>
      </w:pPr>
      <w:r>
        <w:t>1.1</w:t>
      </w:r>
      <w:r>
        <w:tab/>
      </w:r>
      <w:r>
        <w:t>至少应当安排一名教职员工，使女童可与之讨论自己的情况。</w:t>
      </w:r>
      <w:r>
        <w:t xml:space="preserve"> </w:t>
      </w:r>
    </w:p>
    <w:p w:rsidR="00000000" w:rsidRDefault="00C00828">
      <w:pPr>
        <w:spacing w:after="240" w:line="360" w:lineRule="exact"/>
        <w:ind w:left="960" w:hanging="540"/>
      </w:pPr>
      <w:r>
        <w:rPr>
          <w:rFonts w:hint="eastAsia"/>
        </w:rPr>
        <w:t>1.2</w:t>
      </w:r>
      <w:r>
        <w:rPr>
          <w:rFonts w:hint="eastAsia"/>
        </w:rPr>
        <w:tab/>
      </w:r>
      <w:r>
        <w:t>女童有责任说明应负责任的男子的身份。</w:t>
      </w:r>
      <w:r>
        <w:t xml:space="preserve">  </w:t>
      </w:r>
    </w:p>
    <w:p w:rsidR="00000000" w:rsidRDefault="00C00828">
      <w:pPr>
        <w:spacing w:after="240" w:line="360" w:lineRule="exact"/>
        <w:ind w:left="960" w:hanging="540"/>
      </w:pPr>
      <w:r>
        <w:t>1.3</w:t>
      </w:r>
      <w:r>
        <w:tab/>
      </w:r>
      <w:r>
        <w:t>女童可以继续在校上课，直至其分娩或开业医师或护士所建议的日期。</w:t>
      </w:r>
      <w:r>
        <w:rPr>
          <w:rFonts w:hint="eastAsia"/>
        </w:rPr>
        <w:t>分娩</w:t>
      </w:r>
      <w:r>
        <w:t>之后，女童应当享有在退学后十二个月内被同一学校录取的权利，无论其年龄多大。她应当有权在同一期间进入另一学校学习。</w:t>
      </w:r>
    </w:p>
    <w:p w:rsidR="00000000" w:rsidRDefault="00C00828">
      <w:pPr>
        <w:spacing w:after="240" w:line="360" w:lineRule="exact"/>
        <w:ind w:left="960" w:hanging="540"/>
      </w:pPr>
      <w:r>
        <w:t>1.4</w:t>
      </w:r>
      <w:r>
        <w:tab/>
      </w:r>
      <w:r>
        <w:t>因怀孕而</w:t>
      </w:r>
      <w:r>
        <w:t>退学的女童可以书面形式进行年终考试，条件是她可以使校董事会相信她的</w:t>
      </w:r>
      <w:r>
        <w:rPr>
          <w:rFonts w:hint="eastAsia"/>
        </w:rPr>
        <w:t>成绩</w:t>
      </w:r>
      <w:r>
        <w:t>达到标准。</w:t>
      </w:r>
      <w:r>
        <w:t xml:space="preserve">  </w:t>
      </w:r>
    </w:p>
    <w:p w:rsidR="00000000" w:rsidRDefault="00C00828">
      <w:pPr>
        <w:spacing w:after="240" w:line="360" w:lineRule="exact"/>
        <w:ind w:left="960" w:hanging="540"/>
      </w:pPr>
      <w:r>
        <w:t>1.5</w:t>
      </w:r>
      <w:r>
        <w:tab/>
      </w:r>
      <w:r>
        <w:t>如果她是一所政府学校的寄宿生，她有权在上学期间继续住宿，申请条件</w:t>
      </w:r>
      <w:r>
        <w:rPr>
          <w:rFonts w:hint="eastAsia"/>
        </w:rPr>
        <w:t>与未怀孕的情况相同</w:t>
      </w:r>
      <w:r>
        <w:t>。</w:t>
      </w:r>
    </w:p>
    <w:p w:rsidR="00000000" w:rsidRDefault="00C00828">
      <w:pPr>
        <w:spacing w:after="240" w:line="360" w:lineRule="exact"/>
        <w:ind w:left="960" w:hanging="540"/>
      </w:pPr>
      <w:r>
        <w:t>2.</w:t>
      </w:r>
      <w:r>
        <w:tab/>
      </w:r>
      <w:r>
        <w:t>关于对怀孕负责的男孩，如果他是一名在校学</w:t>
      </w:r>
      <w:r>
        <w:rPr>
          <w:rFonts w:hint="eastAsia"/>
        </w:rPr>
        <w:t>生</w:t>
      </w:r>
      <w:r>
        <w:t>（无论与该女童同校），并且假定不是强奸问题，在</w:t>
      </w:r>
      <w:r>
        <w:rPr>
          <w:rFonts w:hint="eastAsia"/>
        </w:rPr>
        <w:t>进行</w:t>
      </w:r>
      <w:r>
        <w:t>必要的修正后适用同样的权利和义务。</w:t>
      </w:r>
    </w:p>
    <w:p w:rsidR="00000000" w:rsidRDefault="00C00828">
      <w:pPr>
        <w:spacing w:after="240" w:line="360" w:lineRule="exact"/>
        <w:ind w:left="960" w:hanging="540"/>
      </w:pPr>
      <w:r>
        <w:t>3.</w:t>
      </w:r>
      <w:r>
        <w:rPr>
          <w:rFonts w:hint="eastAsia"/>
        </w:rPr>
        <w:tab/>
      </w:r>
      <w:r>
        <w:t>教师如与</w:t>
      </w:r>
      <w:r>
        <w:rPr>
          <w:rFonts w:hint="eastAsia"/>
        </w:rPr>
        <w:t>学生</w:t>
      </w:r>
      <w:r>
        <w:t>发生恋爱关系或性关系，即违背了教师行为守则，必须受到行为不端的指控，并暂停工作，直到纪律惩戒有结果。应当实施纪律处罚，严重者可以开除。对于教师与</w:t>
      </w:r>
      <w:r>
        <w:rPr>
          <w:rFonts w:hint="eastAsia"/>
        </w:rPr>
        <w:t>学生</w:t>
      </w:r>
      <w:r>
        <w:t>发生性关系的所有案件，应当要求开</w:t>
      </w:r>
      <w:r>
        <w:t>除该教师。如果该教师辞职，调查仍应当进行，如果该教师被判定有罪，不准</w:t>
      </w:r>
      <w:r>
        <w:rPr>
          <w:rFonts w:hint="eastAsia"/>
        </w:rPr>
        <w:t>其今后</w:t>
      </w:r>
      <w:r>
        <w:t>在政府或政府支助的学校任教。</w:t>
      </w:r>
    </w:p>
    <w:p w:rsidR="00000000" w:rsidRDefault="00C00828">
      <w:pPr>
        <w:pStyle w:val="H1"/>
        <w:spacing w:before="120"/>
      </w:pPr>
      <w:bookmarkStart w:id="394" w:name="_Toc74988245"/>
      <w:bookmarkStart w:id="395" w:name="_Toc74990061"/>
      <w:bookmarkStart w:id="396" w:name="_Toc74992599"/>
      <w:bookmarkStart w:id="397" w:name="_Toc75054088"/>
      <w:bookmarkStart w:id="398" w:name="_Toc75055764"/>
      <w:bookmarkStart w:id="399" w:name="_Toc75082209"/>
      <w:bookmarkStart w:id="400" w:name="_Toc79350228"/>
      <w:bookmarkStart w:id="401" w:name="_Toc120075835"/>
      <w:r>
        <w:t xml:space="preserve">10.5  </w:t>
      </w:r>
      <w:r>
        <w:t>人口和家庭生活教育</w:t>
      </w:r>
      <w:bookmarkEnd w:id="394"/>
      <w:bookmarkEnd w:id="395"/>
      <w:bookmarkEnd w:id="396"/>
      <w:bookmarkEnd w:id="397"/>
      <w:bookmarkEnd w:id="398"/>
      <w:bookmarkEnd w:id="399"/>
      <w:bookmarkEnd w:id="400"/>
      <w:bookmarkEnd w:id="401"/>
    </w:p>
    <w:p w:rsidR="00000000" w:rsidRDefault="00C00828" w:rsidP="00C00828">
      <w:pPr>
        <w:spacing w:after="240" w:line="360" w:lineRule="exact"/>
        <w:ind w:firstLineChars="200" w:firstLine="31680"/>
        <w:rPr>
          <w:rFonts w:hint="eastAsia"/>
        </w:rPr>
      </w:pPr>
      <w:r>
        <w:t>由于未受保护的性活动而导致不想要的怀孕</w:t>
      </w:r>
      <w:r>
        <w:rPr>
          <w:rFonts w:hint="eastAsia"/>
        </w:rPr>
        <w:t>以及感染</w:t>
      </w:r>
      <w:r>
        <w:t>艾滋病毒的</w:t>
      </w:r>
      <w:r>
        <w:rPr>
          <w:rFonts w:hint="eastAsia"/>
        </w:rPr>
        <w:t>学生</w:t>
      </w:r>
      <w:r>
        <w:t>人数日益增多，基础教育、体育和文化部对此问题极其关注。</w:t>
      </w:r>
    </w:p>
    <w:p w:rsidR="00000000" w:rsidRDefault="00C00828" w:rsidP="00C00828">
      <w:pPr>
        <w:spacing w:after="240" w:line="360" w:lineRule="exact"/>
        <w:ind w:firstLineChars="200" w:firstLine="31680"/>
      </w:pPr>
      <w:r>
        <w:t>人们通常</w:t>
      </w:r>
      <w:r>
        <w:rPr>
          <w:rFonts w:hint="eastAsia"/>
        </w:rPr>
        <w:t>认为</w:t>
      </w:r>
      <w:r>
        <w:t>，有关人类生殖和性特征的教育是鼓励青年性行为活跃。不过，</w:t>
      </w:r>
      <w:r>
        <w:t>199</w:t>
      </w:r>
      <w:r>
        <w:rPr>
          <w:rFonts w:hint="eastAsia"/>
        </w:rPr>
        <w:t>3</w:t>
      </w:r>
      <w:r>
        <w:t>年世界卫生组织全球艾滋病方案所进行的一项调查表明，人口和家庭生活教育可推迟初次性</w:t>
      </w:r>
      <w:r>
        <w:rPr>
          <w:rFonts w:hint="eastAsia"/>
        </w:rPr>
        <w:t>行为或者</w:t>
      </w:r>
      <w:r>
        <w:t>减少总的性活动。人口和家庭生活教育也促使性</w:t>
      </w:r>
      <w:r>
        <w:rPr>
          <w:rFonts w:hint="eastAsia"/>
        </w:rPr>
        <w:t>行为</w:t>
      </w:r>
      <w:r>
        <w:t>活跃的那些人采用</w:t>
      </w:r>
      <w:r>
        <w:rPr>
          <w:rFonts w:hint="eastAsia"/>
        </w:rPr>
        <w:t>比</w:t>
      </w:r>
      <w:r>
        <w:t>较安全的性做法。</w:t>
      </w:r>
    </w:p>
    <w:p w:rsidR="00000000" w:rsidRDefault="00C00828" w:rsidP="00C00828">
      <w:pPr>
        <w:spacing w:after="240" w:line="360" w:lineRule="exact"/>
        <w:ind w:firstLineChars="200" w:firstLine="31680"/>
      </w:pPr>
      <w:r>
        <w:t>世界卫生组织的</w:t>
      </w:r>
      <w:r>
        <w:t>调查强调指出，获得咨询和避孕服务，并不是鼓励提前或增多性</w:t>
      </w:r>
      <w:r>
        <w:rPr>
          <w:rFonts w:hint="eastAsia"/>
        </w:rPr>
        <w:t>行为</w:t>
      </w:r>
      <w:r>
        <w:t>。因此，基础教育、体育和文化部和社会各界有义务为</w:t>
      </w:r>
      <w:r>
        <w:rPr>
          <w:rFonts w:hint="eastAsia"/>
        </w:rPr>
        <w:t>学生</w:t>
      </w:r>
      <w:r>
        <w:t>开展有关人口和家庭生活的教育，并提供有关性行为活跃所涉问题和后果的信息，以便</w:t>
      </w:r>
      <w:r>
        <w:rPr>
          <w:rFonts w:hint="eastAsia"/>
        </w:rPr>
        <w:t>学生</w:t>
      </w:r>
      <w:r>
        <w:t>能够就性行为做出合理和健康的决定。</w:t>
      </w:r>
    </w:p>
    <w:p w:rsidR="00000000" w:rsidRDefault="00C00828" w:rsidP="00C00828">
      <w:pPr>
        <w:spacing w:after="240" w:line="360" w:lineRule="exact"/>
        <w:ind w:firstLineChars="200" w:firstLine="31680"/>
      </w:pPr>
      <w:r>
        <w:t>为此目的，基础教育、体育和文化部</w:t>
      </w:r>
      <w:r>
        <w:rPr>
          <w:rFonts w:hint="eastAsia"/>
        </w:rPr>
        <w:t>做出如下</w:t>
      </w:r>
      <w:r>
        <w:t>决定：</w:t>
      </w:r>
    </w:p>
    <w:p w:rsidR="00000000" w:rsidRDefault="00C00828">
      <w:pPr>
        <w:pStyle w:val="ListBullet2"/>
        <w:tabs>
          <w:tab w:val="clear" w:pos="-120"/>
          <w:tab w:val="num" w:pos="960"/>
        </w:tabs>
        <w:ind w:left="960" w:hanging="478"/>
      </w:pPr>
      <w:r>
        <w:t>强调</w:t>
      </w:r>
      <w:r>
        <w:rPr>
          <w:rFonts w:hint="eastAsia"/>
        </w:rPr>
        <w:t>家长</w:t>
      </w:r>
      <w:r>
        <w:t>在提供人口和家庭生活教育方面应发挥的主要作用。</w:t>
      </w:r>
    </w:p>
    <w:p w:rsidR="00000000" w:rsidRDefault="00C00828">
      <w:pPr>
        <w:pStyle w:val="ListBullet2"/>
        <w:tabs>
          <w:tab w:val="clear" w:pos="-120"/>
          <w:tab w:val="num" w:pos="960"/>
        </w:tabs>
        <w:ind w:left="960" w:hanging="478"/>
      </w:pPr>
      <w:r>
        <w:t>承认国家教育发展研究院目前正在将人口和家庭生活教育以及性教育纳入初级和中级教学课程</w:t>
      </w:r>
      <w:r>
        <w:rPr>
          <w:rFonts w:hint="eastAsia"/>
        </w:rPr>
        <w:t>的工作</w:t>
      </w:r>
      <w:r>
        <w:t>。尽管课程提纲已</w:t>
      </w:r>
      <w:r>
        <w:rPr>
          <w:rFonts w:hint="eastAsia"/>
        </w:rPr>
        <w:t>经</w:t>
      </w:r>
      <w:r>
        <w:t>修订，比如生命科学修订课程提纲，但重新修订可能还是有必要的，应当将</w:t>
      </w:r>
      <w:r>
        <w:rPr>
          <w:rFonts w:hint="eastAsia"/>
        </w:rPr>
        <w:t>人体</w:t>
      </w:r>
      <w:r>
        <w:t>生物</w:t>
      </w:r>
      <w:r>
        <w:t>学</w:t>
      </w:r>
      <w:r>
        <w:rPr>
          <w:rFonts w:hint="eastAsia"/>
        </w:rPr>
        <w:t>的</w:t>
      </w:r>
      <w:r>
        <w:t>三年期课程推迟至</w:t>
      </w:r>
      <w:r>
        <w:rPr>
          <w:rFonts w:hint="eastAsia"/>
        </w:rPr>
        <w:t>十</w:t>
      </w:r>
      <w:r>
        <w:t>年级。人口和家庭生活教育应当包含艾滋病毒</w:t>
      </w:r>
      <w:r>
        <w:t>/</w:t>
      </w:r>
      <w:r>
        <w:t>艾滋病、性传染疾病和避孕知识。</w:t>
      </w:r>
      <w:r>
        <w:t xml:space="preserve">  </w:t>
      </w:r>
    </w:p>
    <w:p w:rsidR="00000000" w:rsidRDefault="00C00828">
      <w:pPr>
        <w:pStyle w:val="ListBullet2"/>
        <w:tabs>
          <w:tab w:val="clear" w:pos="-120"/>
          <w:tab w:val="num" w:pos="960"/>
        </w:tabs>
        <w:ind w:left="960" w:hanging="478"/>
      </w:pPr>
      <w:r>
        <w:t>指导、生活技能、宗教和道德教育、基础信息科学和体育等非推广科目将作为学校课程的组成部分，不得忽视。</w:t>
      </w:r>
      <w:r>
        <w:t xml:space="preserve"> </w:t>
      </w:r>
      <w:r>
        <w:t>所有这些科目均为以负责任的方式处理人口教育问题提供了机会。尤其是教育部特殊教育局制定的青年健康计划值得大力推广。学校的职位结构应当适当包括这些方面。</w:t>
      </w:r>
    </w:p>
    <w:p w:rsidR="00000000" w:rsidRDefault="00C00828">
      <w:pPr>
        <w:pStyle w:val="ListBullet2"/>
        <w:tabs>
          <w:tab w:val="clear" w:pos="-120"/>
          <w:tab w:val="num" w:pos="960"/>
        </w:tabs>
        <w:ind w:left="960" w:hanging="478"/>
      </w:pPr>
      <w:r>
        <w:t>应当向青少年提供有关刑事犯罪的适当信息，比如虐待儿童、性骚扰、强奸和法定强奸，应当让他们了解触犯刑法或鼓励刑事犯罪可能带来的种种后果</w:t>
      </w:r>
      <w:r>
        <w:rPr>
          <w:rFonts w:hint="eastAsia"/>
        </w:rPr>
        <w:t>，</w:t>
      </w:r>
      <w:r>
        <w:t>也应当向他们提供相关信息，说</w:t>
      </w:r>
      <w:r>
        <w:t>明去哪里报案以及如何报案，需要什么样的证据，以及可获得何种支持。</w:t>
      </w:r>
    </w:p>
    <w:p w:rsidR="00000000" w:rsidRDefault="00C00828">
      <w:pPr>
        <w:pStyle w:val="ListBullet2"/>
        <w:tabs>
          <w:tab w:val="clear" w:pos="-120"/>
          <w:tab w:val="num" w:pos="960"/>
        </w:tabs>
        <w:ind w:left="960" w:hanging="478"/>
      </w:pPr>
      <w:r>
        <w:t>学校图书馆应当提供有关人口和家庭生活教育的资料，尤其是有关性问题的资料（包括避孕措施和如何以及去哪里获得避孕工具）。</w:t>
      </w:r>
    </w:p>
    <w:p w:rsidR="00000000" w:rsidRDefault="00C00828">
      <w:pPr>
        <w:pStyle w:val="ListBullet2"/>
        <w:tabs>
          <w:tab w:val="clear" w:pos="-120"/>
          <w:tab w:val="num" w:pos="960"/>
        </w:tabs>
        <w:ind w:left="960" w:hanging="478"/>
      </w:pPr>
      <w:r>
        <w:t>学校应当提供种种便利，使</w:t>
      </w:r>
      <w:r>
        <w:rPr>
          <w:rFonts w:hint="eastAsia"/>
        </w:rPr>
        <w:t>学生及其家长</w:t>
      </w:r>
      <w:r>
        <w:t>有机会讨论这些事宜。</w:t>
      </w:r>
    </w:p>
    <w:p w:rsidR="00000000" w:rsidRDefault="00C00828">
      <w:pPr>
        <w:pStyle w:val="ListBullet2"/>
        <w:tabs>
          <w:tab w:val="clear" w:pos="-120"/>
          <w:tab w:val="num" w:pos="960"/>
        </w:tabs>
        <w:ind w:left="960" w:hanging="478"/>
      </w:pPr>
      <w:r>
        <w:t>必要时</w:t>
      </w:r>
      <w:r>
        <w:rPr>
          <w:rFonts w:hint="eastAsia"/>
        </w:rPr>
        <w:t>，</w:t>
      </w:r>
      <w:r>
        <w:t>学校应当实施针对女童的肯定行动方案，确保女童也有机会为今后生活中担任领导工作做好准备。有过怀孕或为人父母经验的</w:t>
      </w:r>
      <w:r>
        <w:rPr>
          <w:rFonts w:hint="eastAsia"/>
        </w:rPr>
        <w:t>学生在</w:t>
      </w:r>
      <w:r>
        <w:t>适当时可以协助为他人提供咨询。</w:t>
      </w:r>
    </w:p>
    <w:p w:rsidR="00000000" w:rsidRDefault="00C00828" w:rsidP="00C00828">
      <w:pPr>
        <w:spacing w:after="240" w:line="360" w:lineRule="exact"/>
        <w:ind w:firstLineChars="200" w:firstLine="31680"/>
      </w:pPr>
      <w:r>
        <w:t>根据基础教育、运动和文化部的报告</w:t>
      </w:r>
      <w:r>
        <w:rPr>
          <w:rFonts w:hint="eastAsia"/>
        </w:rPr>
        <w:t>，</w:t>
      </w:r>
      <w:r>
        <w:rPr>
          <w:vertAlign w:val="superscript"/>
        </w:rPr>
        <w:footnoteReference w:id="72"/>
      </w:r>
      <w:r>
        <w:t>青年人</w:t>
      </w:r>
      <w:r>
        <w:rPr>
          <w:rFonts w:hint="eastAsia"/>
        </w:rPr>
        <w:t>（</w:t>
      </w:r>
      <w:r>
        <w:t>15</w:t>
      </w:r>
      <w:r>
        <w:rPr>
          <w:rFonts w:hint="eastAsia"/>
        </w:rPr>
        <w:t>至</w:t>
      </w:r>
      <w:r>
        <w:t>24</w:t>
      </w:r>
      <w:r>
        <w:t>岁</w:t>
      </w:r>
      <w:r>
        <w:rPr>
          <w:rFonts w:hint="eastAsia"/>
        </w:rPr>
        <w:t>）的</w:t>
      </w:r>
      <w:r>
        <w:t>艾滋病毒</w:t>
      </w:r>
      <w:r>
        <w:rPr>
          <w:rFonts w:hint="eastAsia"/>
        </w:rPr>
        <w:t>感染</w:t>
      </w:r>
      <w:r>
        <w:t>率依然高居不下，</w:t>
      </w:r>
      <w:r>
        <w:t>2000</w:t>
      </w:r>
      <w:r>
        <w:t>年辍学的女生有</w:t>
      </w:r>
      <w:r>
        <w:t>25</w:t>
      </w:r>
      <w:r>
        <w:t>%</w:t>
      </w:r>
      <w:r>
        <w:t>是因为怀孕而辍学。因此，纳米比亚非洲女教育家论坛开展了一场宣传运动，目的是增加女生获得有关生殖健康和安全性行为的信息，从而降低艾滋病毒</w:t>
      </w:r>
      <w:r>
        <w:t>/</w:t>
      </w:r>
      <w:r>
        <w:t>艾滋病感染率、不想要的怀孕和性传染</w:t>
      </w:r>
      <w:r>
        <w:rPr>
          <w:rFonts w:hint="eastAsia"/>
        </w:rPr>
        <w:t>病</w:t>
      </w:r>
      <w:r>
        <w:t>感染率。通过在学校建立艾滋病毒</w:t>
      </w:r>
      <w:r>
        <w:t>/</w:t>
      </w:r>
      <w:r>
        <w:t>艾滋病俱乐部、</w:t>
      </w:r>
      <w:r>
        <w:rPr>
          <w:rFonts w:hint="eastAsia"/>
        </w:rPr>
        <w:t>组织桑</w:t>
      </w:r>
      <w:r>
        <w:t>族女童远足和开办暑期班等活动，纳米比亚非洲女教育家论坛举办各种讲习班，传播有关信息，使男女生能够赞同改变行为。</w:t>
      </w:r>
    </w:p>
    <w:p w:rsidR="00000000" w:rsidRDefault="00C00828" w:rsidP="00C00828">
      <w:pPr>
        <w:spacing w:after="240" w:line="360" w:lineRule="exact"/>
        <w:ind w:firstLineChars="200" w:firstLine="31680"/>
      </w:pPr>
      <w:r>
        <w:t>纳米比亚计划生育协会</w:t>
      </w:r>
      <w:r>
        <w:rPr>
          <w:rFonts w:hint="eastAsia"/>
        </w:rPr>
        <w:t>（</w:t>
      </w:r>
      <w:r>
        <w:t>NAPPA</w:t>
      </w:r>
      <w:r>
        <w:rPr>
          <w:rFonts w:hint="eastAsia"/>
        </w:rPr>
        <w:t>）</w:t>
      </w:r>
      <w:r>
        <w:t>是一个非政府组织，其目标</w:t>
      </w:r>
      <w:r>
        <w:rPr>
          <w:rFonts w:hint="eastAsia"/>
        </w:rPr>
        <w:t>如下</w:t>
      </w:r>
      <w:r>
        <w:t>：</w:t>
      </w:r>
    </w:p>
    <w:p w:rsidR="00000000" w:rsidRDefault="00C00828">
      <w:pPr>
        <w:pStyle w:val="ListBullet2"/>
        <w:tabs>
          <w:tab w:val="clear" w:pos="-120"/>
          <w:tab w:val="num" w:pos="960"/>
        </w:tabs>
        <w:ind w:left="960" w:hanging="478"/>
      </w:pPr>
      <w:r>
        <w:rPr>
          <w:rFonts w:hint="eastAsia"/>
        </w:rPr>
        <w:t>帮助</w:t>
      </w:r>
      <w:r>
        <w:t>青年</w:t>
      </w:r>
      <w:r>
        <w:rPr>
          <w:rFonts w:hint="eastAsia"/>
        </w:rPr>
        <w:t>有更多机会</w:t>
      </w:r>
      <w:r>
        <w:t>获得有关性与生殖健康以及安全性行为的信息和知识，</w:t>
      </w:r>
      <w:r>
        <w:rPr>
          <w:rFonts w:hint="eastAsia"/>
        </w:rPr>
        <w:t>降低</w:t>
      </w:r>
      <w:r>
        <w:t>性传染</w:t>
      </w:r>
      <w:r>
        <w:rPr>
          <w:rFonts w:hint="eastAsia"/>
        </w:rPr>
        <w:t>病</w:t>
      </w:r>
      <w:r>
        <w:t>/</w:t>
      </w:r>
      <w:r>
        <w:t>艾滋病毒感染率和传播率。</w:t>
      </w:r>
    </w:p>
    <w:p w:rsidR="00000000" w:rsidRDefault="00C00828">
      <w:pPr>
        <w:pStyle w:val="ListBullet2"/>
        <w:tabs>
          <w:tab w:val="clear" w:pos="-120"/>
          <w:tab w:val="num" w:pos="960"/>
        </w:tabs>
        <w:ind w:left="960" w:hanging="478"/>
      </w:pPr>
      <w:r>
        <w:t>在</w:t>
      </w:r>
      <w:r>
        <w:t>社区建立适当渠道，使计划生育协会可</w:t>
      </w:r>
      <w:r>
        <w:rPr>
          <w:rFonts w:hint="eastAsia"/>
        </w:rPr>
        <w:t>藉</w:t>
      </w:r>
      <w:r>
        <w:t>此宣传和传递信息，对青年性行为及其社会地位方面的政策改变、态度和行为改变发挥影响作用。</w:t>
      </w:r>
    </w:p>
    <w:p w:rsidR="00000000" w:rsidRDefault="00C00828">
      <w:pPr>
        <w:pStyle w:val="ListBullet2"/>
        <w:tabs>
          <w:tab w:val="clear" w:pos="-120"/>
          <w:tab w:val="num" w:pos="960"/>
        </w:tabs>
        <w:ind w:left="960" w:hanging="478"/>
      </w:pPr>
      <w:r>
        <w:t>增强妇女、男子和青年在无任何胁迫、歧视和暴力的情况下就性和生殖健康与权利做出自由和知情选择的权利。</w:t>
      </w:r>
      <w:r>
        <w:t xml:space="preserve"> </w:t>
      </w:r>
    </w:p>
    <w:p w:rsidR="00000000" w:rsidRDefault="00C00828">
      <w:pPr>
        <w:pStyle w:val="H1"/>
        <w:spacing w:before="120"/>
      </w:pPr>
      <w:bookmarkStart w:id="402" w:name="_Toc75082210"/>
      <w:bookmarkStart w:id="403" w:name="_Toc79350229"/>
      <w:bookmarkStart w:id="404" w:name="_Toc120075836"/>
      <w:r>
        <w:t xml:space="preserve">10.6  </w:t>
      </w:r>
      <w:r>
        <w:t>教师任职前教育</w:t>
      </w:r>
      <w:bookmarkEnd w:id="402"/>
      <w:bookmarkEnd w:id="403"/>
      <w:bookmarkEnd w:id="404"/>
    </w:p>
    <w:p w:rsidR="00000000" w:rsidRDefault="00C00828" w:rsidP="00C00828">
      <w:pPr>
        <w:spacing w:after="240" w:line="360" w:lineRule="exact"/>
        <w:ind w:firstLineChars="200" w:firstLine="31680"/>
      </w:pPr>
      <w:r>
        <w:t>要让教师在减少</w:t>
      </w:r>
      <w:r>
        <w:rPr>
          <w:rFonts w:hint="eastAsia"/>
        </w:rPr>
        <w:t>学生</w:t>
      </w:r>
      <w:r>
        <w:t>怀孕人数和促进生殖</w:t>
      </w:r>
      <w:r>
        <w:rPr>
          <w:rFonts w:hint="eastAsia"/>
        </w:rPr>
        <w:t>及</w:t>
      </w:r>
      <w:r>
        <w:t>性健康方面发挥积极作用，他们就必须在大专院校学习期间为此做好准备。</w:t>
      </w:r>
    </w:p>
    <w:p w:rsidR="00000000" w:rsidRDefault="00C00828">
      <w:pPr>
        <w:pStyle w:val="ListBullet2"/>
        <w:tabs>
          <w:tab w:val="clear" w:pos="-120"/>
          <w:tab w:val="num" w:pos="960"/>
        </w:tabs>
        <w:ind w:left="960" w:hanging="478"/>
      </w:pPr>
      <w:r>
        <w:t>参加</w:t>
      </w:r>
      <w:r>
        <w:rPr>
          <w:rFonts w:hint="eastAsia"/>
        </w:rPr>
        <w:t>培训</w:t>
      </w:r>
      <w:r>
        <w:t>的教师必须接受对性别问题有敏感认识的指导。</w:t>
      </w:r>
    </w:p>
    <w:p w:rsidR="00000000" w:rsidRDefault="00C00828">
      <w:pPr>
        <w:pStyle w:val="ListBullet2"/>
        <w:tabs>
          <w:tab w:val="clear" w:pos="-120"/>
          <w:tab w:val="num" w:pos="960"/>
        </w:tabs>
        <w:ind w:left="960" w:hanging="478"/>
      </w:pPr>
      <w:r>
        <w:t>所有参加</w:t>
      </w:r>
      <w:r>
        <w:rPr>
          <w:rFonts w:hint="eastAsia"/>
        </w:rPr>
        <w:t>培训</w:t>
      </w:r>
      <w:r>
        <w:t>的教师都应当通晓人口和家庭生活教育</w:t>
      </w:r>
      <w:r>
        <w:rPr>
          <w:rFonts w:hint="eastAsia"/>
        </w:rPr>
        <w:t>及其</w:t>
      </w:r>
      <w:r>
        <w:t>融入学校课程的方式，并且应当学会（无论其所教授的科</w:t>
      </w:r>
      <w:r>
        <w:t>目</w:t>
      </w:r>
      <w:r>
        <w:rPr>
          <w:rFonts w:hint="eastAsia"/>
        </w:rPr>
        <w:t>是什么</w:t>
      </w:r>
      <w:r>
        <w:t>）与</w:t>
      </w:r>
      <w:r>
        <w:rPr>
          <w:rFonts w:hint="eastAsia"/>
        </w:rPr>
        <w:t>学生</w:t>
      </w:r>
      <w:r>
        <w:t>讨论这些话题。</w:t>
      </w:r>
    </w:p>
    <w:p w:rsidR="00000000" w:rsidRDefault="00C00828">
      <w:pPr>
        <w:pStyle w:val="ListBullet2"/>
        <w:tabs>
          <w:tab w:val="clear" w:pos="-120"/>
          <w:tab w:val="num" w:pos="960"/>
        </w:tabs>
        <w:ind w:left="960" w:hanging="478"/>
      </w:pPr>
      <w:r>
        <w:t>参加</w:t>
      </w:r>
      <w:r>
        <w:rPr>
          <w:rFonts w:hint="eastAsia"/>
        </w:rPr>
        <w:t>培训</w:t>
      </w:r>
      <w:r>
        <w:t>的教师应当通晓教学的职业精神、必须遵守的行为守则、代替父母这一概念所涉</w:t>
      </w:r>
      <w:r>
        <w:rPr>
          <w:rFonts w:hint="eastAsia"/>
        </w:rPr>
        <w:t>的</w:t>
      </w:r>
      <w:r>
        <w:t>意义、适用教师工作的法律规定，以及何为品行不端的问题和处理品行不端的程序。</w:t>
      </w:r>
    </w:p>
    <w:p w:rsidR="00000000" w:rsidRDefault="00C00828">
      <w:pPr>
        <w:pStyle w:val="H1"/>
        <w:spacing w:before="120"/>
        <w:rPr>
          <w:rFonts w:hint="eastAsia"/>
        </w:rPr>
      </w:pPr>
      <w:bookmarkStart w:id="405" w:name="_Toc75082211"/>
      <w:bookmarkStart w:id="406" w:name="_Toc79350230"/>
      <w:bookmarkStart w:id="407" w:name="_Toc120075837"/>
      <w:r>
        <w:t xml:space="preserve">10.7  </w:t>
      </w:r>
      <w:r>
        <w:t>从业教师的在职</w:t>
      </w:r>
      <w:bookmarkEnd w:id="405"/>
      <w:bookmarkEnd w:id="406"/>
      <w:r>
        <w:rPr>
          <w:rFonts w:hint="eastAsia"/>
        </w:rPr>
        <w:t>培训</w:t>
      </w:r>
      <w:bookmarkEnd w:id="407"/>
    </w:p>
    <w:p w:rsidR="00000000" w:rsidRDefault="00C00828" w:rsidP="00C00828">
      <w:pPr>
        <w:spacing w:after="240" w:line="360" w:lineRule="exact"/>
        <w:ind w:firstLineChars="200" w:firstLine="31680"/>
      </w:pPr>
      <w:r>
        <w:t>教师过去没有受过如何处理生殖问题和性健康问题的</w:t>
      </w:r>
      <w:r>
        <w:rPr>
          <w:rFonts w:hint="eastAsia"/>
        </w:rPr>
        <w:t>培训</w:t>
      </w:r>
      <w:r>
        <w:t>。因此，对所有校长和教师来说，接受有关这些问题的在职</w:t>
      </w:r>
      <w:r>
        <w:rPr>
          <w:rFonts w:hint="eastAsia"/>
        </w:rPr>
        <w:t>培训</w:t>
      </w:r>
      <w:r>
        <w:t>很有必要。</w:t>
      </w:r>
    </w:p>
    <w:p w:rsidR="00000000" w:rsidRDefault="00C00828">
      <w:pPr>
        <w:pStyle w:val="ListBullet2"/>
        <w:tabs>
          <w:tab w:val="clear" w:pos="-120"/>
          <w:tab w:val="num" w:pos="960"/>
        </w:tabs>
        <w:ind w:left="960" w:hanging="478"/>
      </w:pPr>
      <w:r>
        <w:t>通过开办区讲习班，使所有教育监察员和校长都通晓人口教育以及教育部有关学校内性问题和怀孕问题的政策。</w:t>
      </w:r>
    </w:p>
    <w:p w:rsidR="00000000" w:rsidRDefault="00C00828">
      <w:pPr>
        <w:pStyle w:val="ListBullet2"/>
        <w:tabs>
          <w:tab w:val="clear" w:pos="-120"/>
          <w:tab w:val="num" w:pos="960"/>
        </w:tabs>
        <w:ind w:left="960" w:hanging="478"/>
      </w:pPr>
      <w:r>
        <w:t>通过巡回视察或召开</w:t>
      </w:r>
      <w:r>
        <w:rPr>
          <w:rFonts w:hint="eastAsia"/>
        </w:rPr>
        <w:t>学</w:t>
      </w:r>
      <w:r>
        <w:t>校工作会议，向所有学校教师下达这方面的指示。</w:t>
      </w:r>
    </w:p>
    <w:p w:rsidR="00000000" w:rsidRDefault="00C00828">
      <w:pPr>
        <w:pStyle w:val="ListBullet2"/>
        <w:tabs>
          <w:tab w:val="clear" w:pos="-120"/>
          <w:tab w:val="num" w:pos="960"/>
        </w:tabs>
        <w:ind w:left="960" w:hanging="478"/>
      </w:pPr>
      <w:r>
        <w:t>通过举行</w:t>
      </w:r>
      <w:r>
        <w:t>教职员工会议或</w:t>
      </w:r>
      <w:r>
        <w:rPr>
          <w:rFonts w:hint="eastAsia"/>
        </w:rPr>
        <w:t>学</w:t>
      </w:r>
      <w:r>
        <w:t>校工作会议，使教师知道特定学校的咨询</w:t>
      </w:r>
      <w:r>
        <w:t>/</w:t>
      </w:r>
      <w:r>
        <w:t>联系渠道，此种学校与地方诊所</w:t>
      </w:r>
      <w:r>
        <w:rPr>
          <w:rFonts w:hint="eastAsia"/>
        </w:rPr>
        <w:t>、</w:t>
      </w:r>
      <w:r>
        <w:t>医院</w:t>
      </w:r>
      <w:r>
        <w:rPr>
          <w:rFonts w:hint="eastAsia"/>
        </w:rPr>
        <w:t>或</w:t>
      </w:r>
      <w:r>
        <w:t>社会服务机构有联系。</w:t>
      </w:r>
    </w:p>
    <w:p w:rsidR="00000000" w:rsidRDefault="00C00828">
      <w:pPr>
        <w:pStyle w:val="ListBullet2"/>
        <w:tabs>
          <w:tab w:val="clear" w:pos="-120"/>
          <w:tab w:val="num" w:pos="960"/>
        </w:tabs>
        <w:ind w:left="960" w:hanging="478"/>
      </w:pPr>
      <w:r>
        <w:t>学校需要有在指导和咨询方面受过</w:t>
      </w:r>
      <w:r>
        <w:rPr>
          <w:rFonts w:hint="eastAsia"/>
        </w:rPr>
        <w:t>培训</w:t>
      </w:r>
      <w:r>
        <w:t>的教师，以便提供</w:t>
      </w:r>
      <w:r>
        <w:rPr>
          <w:rFonts w:hint="eastAsia"/>
        </w:rPr>
        <w:t>学生</w:t>
      </w:r>
      <w:r>
        <w:t>所需要的指导和咨询。</w:t>
      </w:r>
    </w:p>
    <w:p w:rsidR="00000000" w:rsidRDefault="00C00828" w:rsidP="00C00828">
      <w:pPr>
        <w:spacing w:after="240" w:line="360" w:lineRule="exact"/>
        <w:ind w:firstLineChars="200" w:firstLine="31680"/>
      </w:pPr>
      <w:r>
        <w:t>尽管政府提供免费初级教育，设立了学校发展基金，以促进体育比赛</w:t>
      </w:r>
      <w:r>
        <w:rPr>
          <w:rFonts w:hint="eastAsia"/>
        </w:rPr>
        <w:t>等</w:t>
      </w:r>
      <w:r>
        <w:t>非核心教育活动，但并没有</w:t>
      </w:r>
      <w:r>
        <w:rPr>
          <w:rFonts w:hint="eastAsia"/>
        </w:rPr>
        <w:t>任何</w:t>
      </w:r>
      <w:r>
        <w:t>相关机制来监督这一基本权利的落实</w:t>
      </w:r>
      <w:r>
        <w:rPr>
          <w:rFonts w:hint="eastAsia"/>
        </w:rPr>
        <w:t>情况</w:t>
      </w:r>
      <w:r>
        <w:t>。</w:t>
      </w:r>
      <w:r>
        <w:rPr>
          <w:rFonts w:hint="eastAsia"/>
        </w:rPr>
        <w:t>学生家长</w:t>
      </w:r>
      <w:r>
        <w:t>也必须为学校发展基金缴款。不过，如果</w:t>
      </w:r>
      <w:r>
        <w:rPr>
          <w:rFonts w:hint="eastAsia"/>
        </w:rPr>
        <w:t>家长</w:t>
      </w:r>
      <w:r>
        <w:t>没有能力为学校发展基金缴款，他们完全可以</w:t>
      </w:r>
      <w:r>
        <w:rPr>
          <w:rFonts w:hint="eastAsia"/>
        </w:rPr>
        <w:t>同</w:t>
      </w:r>
      <w:r>
        <w:t>学校进行交涉，向校董事会说明情况，要求免去缴款。</w:t>
      </w:r>
      <w:r>
        <w:t xml:space="preserve"> </w:t>
      </w:r>
    </w:p>
    <w:p w:rsidR="00000000" w:rsidRDefault="00C00828">
      <w:pPr>
        <w:pStyle w:val="H1"/>
        <w:spacing w:before="120"/>
      </w:pPr>
      <w:bookmarkStart w:id="408" w:name="_Toc75082212"/>
      <w:bookmarkStart w:id="409" w:name="_Toc79350231"/>
      <w:bookmarkStart w:id="410" w:name="_Toc120075838"/>
      <w:r>
        <w:t>第</w:t>
      </w:r>
      <w:r>
        <w:t>11</w:t>
      </w:r>
      <w:r>
        <w:t>条：劳工发展</w:t>
      </w:r>
      <w:bookmarkEnd w:id="408"/>
      <w:bookmarkEnd w:id="409"/>
      <w:bookmarkEnd w:id="410"/>
    </w:p>
    <w:p w:rsidR="00000000" w:rsidRDefault="00C00828">
      <w:pPr>
        <w:pStyle w:val="H1"/>
        <w:spacing w:before="120"/>
      </w:pPr>
      <w:bookmarkStart w:id="411" w:name="_Toc75082213"/>
      <w:bookmarkStart w:id="412" w:name="_Toc79350232"/>
      <w:bookmarkStart w:id="413" w:name="_Toc120075839"/>
      <w:r>
        <w:t>11.1</w:t>
      </w:r>
      <w:r>
        <w:rPr>
          <w:rFonts w:hint="eastAsia"/>
        </w:rPr>
        <w:t xml:space="preserve">  </w:t>
      </w:r>
      <w:r>
        <w:t>劳动力的规模</w:t>
      </w:r>
      <w:bookmarkEnd w:id="411"/>
      <w:bookmarkEnd w:id="412"/>
      <w:bookmarkEnd w:id="413"/>
    </w:p>
    <w:p w:rsidR="00000000" w:rsidRDefault="00C00828" w:rsidP="00C00828">
      <w:pPr>
        <w:spacing w:after="240" w:line="360" w:lineRule="exact"/>
        <w:ind w:firstLineChars="200" w:firstLine="31680"/>
      </w:pPr>
      <w:r>
        <w:t>根据</w:t>
      </w:r>
      <w:r>
        <w:t>20</w:t>
      </w:r>
      <w:r>
        <w:t>00</w:t>
      </w:r>
      <w:r>
        <w:t>年劳动力调查，就业人口共有</w:t>
      </w:r>
      <w:r>
        <w:t>401 203</w:t>
      </w:r>
      <w:r>
        <w:t>人，其中男性和城镇人口占大多数，分别为</w:t>
      </w:r>
      <w:r>
        <w:t>55%</w:t>
      </w:r>
      <w:r>
        <w:t>和</w:t>
      </w:r>
      <w:r>
        <w:t>56%</w:t>
      </w:r>
      <w:r>
        <w:t>。不过，失业人数在统计上的差别在很大程度上取决于采用的失业量度标准（</w:t>
      </w:r>
      <w:r>
        <w:rPr>
          <w:rFonts w:hint="eastAsia"/>
        </w:rPr>
        <w:t>“</w:t>
      </w:r>
      <w:r>
        <w:t>宽泛</w:t>
      </w:r>
      <w:r>
        <w:rPr>
          <w:rFonts w:hint="eastAsia"/>
        </w:rPr>
        <w:t>”</w:t>
      </w:r>
      <w:r>
        <w:t>和</w:t>
      </w:r>
      <w:r>
        <w:rPr>
          <w:rFonts w:hint="eastAsia"/>
        </w:rPr>
        <w:t>“</w:t>
      </w:r>
      <w:r>
        <w:t>严格</w:t>
      </w:r>
      <w:r>
        <w:rPr>
          <w:rFonts w:hint="eastAsia"/>
        </w:rPr>
        <w:t>”</w:t>
      </w:r>
      <w:r>
        <w:t>）。按照宽泛的量度标准，共</w:t>
      </w:r>
      <w:r>
        <w:rPr>
          <w:rFonts w:hint="eastAsia"/>
        </w:rPr>
        <w:t>有</w:t>
      </w:r>
      <w:r>
        <w:t xml:space="preserve">211 416 </w:t>
      </w:r>
      <w:r>
        <w:t>人失业</w:t>
      </w:r>
      <w:r>
        <w:rPr>
          <w:rFonts w:hint="eastAsia"/>
        </w:rPr>
        <w:t>。</w:t>
      </w:r>
      <w:r>
        <w:t>这些人可以工作，但也可能或不会积极找工作。如果采用严格的失业</w:t>
      </w:r>
      <w:r>
        <w:rPr>
          <w:spacing w:val="-2"/>
        </w:rPr>
        <w:t>定义，失业人数将减少半数以上，降至</w:t>
      </w:r>
      <w:r>
        <w:rPr>
          <w:spacing w:val="-2"/>
        </w:rPr>
        <w:t>97 121</w:t>
      </w:r>
      <w:r>
        <w:rPr>
          <w:spacing w:val="-2"/>
        </w:rPr>
        <w:t>人，这些人可以工作</w:t>
      </w:r>
      <w:r>
        <w:rPr>
          <w:rFonts w:hint="eastAsia"/>
          <w:spacing w:val="-2"/>
        </w:rPr>
        <w:t>，</w:t>
      </w:r>
      <w:r>
        <w:rPr>
          <w:spacing w:val="-2"/>
        </w:rPr>
        <w:t>并且也在积极找工作。</w:t>
      </w:r>
      <w:r>
        <w:rPr>
          <w:rFonts w:hint="eastAsia"/>
          <w:spacing w:val="-2"/>
        </w:rPr>
        <w:t>两者所差的</w:t>
      </w:r>
      <w:r>
        <w:rPr>
          <w:spacing w:val="-2"/>
        </w:rPr>
        <w:t>114 295</w:t>
      </w:r>
      <w:r>
        <w:t>人实际上就是那些没有积极找工作的人。</w:t>
      </w:r>
      <w:r>
        <w:t xml:space="preserve">  </w:t>
      </w:r>
    </w:p>
    <w:p w:rsidR="00000000" w:rsidRDefault="00C00828" w:rsidP="00C00828">
      <w:pPr>
        <w:spacing w:after="240" w:line="360" w:lineRule="exact"/>
        <w:ind w:firstLineChars="200" w:firstLine="31680"/>
      </w:pPr>
      <w:r>
        <w:t>这一差数也就是按照两种失业定义所做的劳动力估计数之间的差数。</w:t>
      </w:r>
    </w:p>
    <w:p w:rsidR="00000000" w:rsidRDefault="00C00828">
      <w:pPr>
        <w:pStyle w:val="H1"/>
        <w:spacing w:before="120"/>
      </w:pPr>
      <w:bookmarkStart w:id="414" w:name="_Toc75082214"/>
      <w:bookmarkStart w:id="415" w:name="_Toc79350233"/>
      <w:bookmarkStart w:id="416" w:name="_Toc120075840"/>
      <w:r>
        <w:t>11</w:t>
      </w:r>
      <w:r>
        <w:t>.2</w:t>
      </w:r>
      <w:r>
        <w:rPr>
          <w:rFonts w:hint="eastAsia"/>
        </w:rPr>
        <w:t xml:space="preserve">  </w:t>
      </w:r>
      <w:r>
        <w:t>按区域</w:t>
      </w:r>
      <w:r>
        <w:rPr>
          <w:rFonts w:hint="eastAsia"/>
        </w:rPr>
        <w:t>、地区</w:t>
      </w:r>
      <w:r>
        <w:t>和性</w:t>
      </w:r>
      <w:r>
        <w:rPr>
          <w:rFonts w:hint="eastAsia"/>
        </w:rPr>
        <w:t>别</w:t>
      </w:r>
      <w:r>
        <w:t>分列的失业率</w:t>
      </w:r>
      <w:bookmarkEnd w:id="414"/>
      <w:bookmarkEnd w:id="415"/>
      <w:bookmarkEnd w:id="416"/>
    </w:p>
    <w:p w:rsidR="00000000" w:rsidRDefault="00C00828" w:rsidP="00C00828">
      <w:pPr>
        <w:spacing w:after="240" w:line="360" w:lineRule="exact"/>
        <w:ind w:firstLineChars="200" w:firstLine="31680"/>
      </w:pPr>
      <w:r>
        <w:t>失业是一大问题。在</w:t>
      </w:r>
      <w:r>
        <w:t>2000</w:t>
      </w:r>
      <w:r>
        <w:t>年估计的劳动力</w:t>
      </w:r>
      <w:r>
        <w:t>612 616</w:t>
      </w:r>
      <w:r>
        <w:t>人当中，男子为</w:t>
      </w:r>
      <w:r>
        <w:t>307 454</w:t>
      </w:r>
      <w:r>
        <w:t>人，妇女为</w:t>
      </w:r>
      <w:r>
        <w:t>305 165</w:t>
      </w:r>
      <w:r>
        <w:t>人，其中失业者占</w:t>
      </w:r>
      <w:r>
        <w:t>35%</w:t>
      </w:r>
      <w:r>
        <w:t>。</w:t>
      </w:r>
      <w:r>
        <w:rPr>
          <w:vertAlign w:val="superscript"/>
        </w:rPr>
        <w:footnoteReference w:id="73"/>
      </w:r>
    </w:p>
    <w:p w:rsidR="00000000" w:rsidRDefault="00C00828" w:rsidP="00C00828">
      <w:pPr>
        <w:spacing w:after="240" w:line="360" w:lineRule="exact"/>
        <w:ind w:firstLineChars="200" w:firstLine="31680"/>
      </w:pPr>
      <w:r>
        <w:t>纳米比亚劳工调查也给出了按不同标准计算的失业率。采用宽泛的失业定义，估计纳米比亚失业率在</w:t>
      </w:r>
      <w:r>
        <w:t>2000</w:t>
      </w:r>
      <w:r>
        <w:t>年为</w:t>
      </w:r>
      <w:r>
        <w:t>34.5%</w:t>
      </w:r>
      <w:r>
        <w:t>。这一比率相当高，但是不应当将其与以前调查所估计的低得多的比率直接</w:t>
      </w:r>
      <w:r>
        <w:rPr>
          <w:rFonts w:hint="eastAsia"/>
        </w:rPr>
        <w:t>进行</w:t>
      </w:r>
      <w:r>
        <w:t>比较。实际上，如果像以前调查那样采用严格的失业定义，即不找工作者不被视为失业者，这一比率就将大幅度降至</w:t>
      </w:r>
      <w:r>
        <w:t>19.5%</w:t>
      </w:r>
      <w:r>
        <w:t>。妇女失业率高于男子失业率，两者分别为</w:t>
      </w:r>
      <w:r>
        <w:t>40%</w:t>
      </w:r>
      <w:r>
        <w:t>和</w:t>
      </w:r>
      <w:r>
        <w:t>29%</w:t>
      </w:r>
      <w:r>
        <w:t>。</w:t>
      </w:r>
      <w:r>
        <w:t xml:space="preserve"> </w:t>
      </w:r>
    </w:p>
    <w:p w:rsidR="00000000" w:rsidRDefault="00C00828" w:rsidP="00C00828">
      <w:pPr>
        <w:spacing w:after="240" w:line="360" w:lineRule="exact"/>
        <w:ind w:firstLineChars="200" w:firstLine="31680"/>
      </w:pPr>
      <w:r>
        <w:t>表</w:t>
      </w:r>
      <w:r>
        <w:t>6</w:t>
      </w:r>
      <w:r>
        <w:t>显示出分别基于严格的失业定义和宽泛的失业定义计算的劳动力、就业率和失业率的发展趋势。</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 xml:space="preserve"> 6</w:t>
      </w:r>
      <w:r>
        <w:rPr>
          <w:rFonts w:ascii="SimHei" w:eastAsia="SimHei" w:hint="eastAsia"/>
          <w:color w:val="FF0000"/>
        </w:rPr>
        <w:t>：</w:t>
      </w:r>
      <w:r>
        <w:rPr>
          <w:rFonts w:ascii="SimHei" w:eastAsia="SimHei"/>
          <w:color w:val="FF0000"/>
        </w:rPr>
        <w:t>1993/</w:t>
      </w:r>
      <w:r>
        <w:rPr>
          <w:rFonts w:ascii="SimHei" w:eastAsia="SimHei" w:hint="eastAsia"/>
          <w:color w:val="FF0000"/>
        </w:rPr>
        <w:t>19</w:t>
      </w:r>
      <w:r>
        <w:rPr>
          <w:rFonts w:ascii="SimHei" w:eastAsia="SimHei"/>
          <w:color w:val="FF0000"/>
        </w:rPr>
        <w:t>94</w:t>
      </w:r>
      <w:r>
        <w:rPr>
          <w:rFonts w:ascii="SimHei" w:eastAsia="SimHei"/>
          <w:color w:val="FF0000"/>
        </w:rPr>
        <w:t>年和</w:t>
      </w:r>
      <w:r>
        <w:rPr>
          <w:rFonts w:ascii="SimHei" w:eastAsia="SimHei"/>
          <w:color w:val="FF0000"/>
        </w:rPr>
        <w:t>2000</w:t>
      </w:r>
      <w:r>
        <w:rPr>
          <w:rFonts w:ascii="SimHei" w:eastAsia="SimHei"/>
          <w:color w:val="FF0000"/>
        </w:rPr>
        <w:t>年劳动力、就业率和失业率的发展趋势</w:t>
      </w:r>
      <w:r>
        <w:rPr>
          <w:rFonts w:ascii="SimHei" w:eastAsia="SimHei"/>
          <w:color w:val="FF0000"/>
        </w:rPr>
        <w:t>*</w:t>
      </w:r>
      <w:r>
        <w:rPr>
          <w:rFonts w:ascii="SimHei" w:eastAsia="SimHei"/>
          <w:color w:val="FF0000"/>
        </w:rPr>
        <w:t>（宽泛的失业定义）</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0"/>
        <w:gridCol w:w="780"/>
        <w:gridCol w:w="780"/>
        <w:gridCol w:w="780"/>
        <w:gridCol w:w="780"/>
        <w:gridCol w:w="780"/>
        <w:gridCol w:w="780"/>
        <w:gridCol w:w="780"/>
        <w:gridCol w:w="780"/>
        <w:gridCol w:w="780"/>
        <w:gridCol w:w="780"/>
        <w:gridCol w:w="780"/>
      </w:tblGrid>
      <w:tr w:rsidR="00000000">
        <w:tblPrEx>
          <w:tblCellMar>
            <w:top w:w="0" w:type="dxa"/>
            <w:bottom w:w="0" w:type="dxa"/>
          </w:tblCellMar>
        </w:tblPrEx>
        <w:trPr>
          <w:cantSplit/>
          <w:trHeight w:val="660"/>
        </w:trPr>
        <w:tc>
          <w:tcPr>
            <w:tcW w:w="900" w:type="dxa"/>
            <w:vMerge w:val="restart"/>
            <w:tcMar>
              <w:left w:w="28" w:type="dxa"/>
              <w:right w:w="28" w:type="dxa"/>
            </w:tcMar>
            <w:vAlign w:val="center"/>
          </w:tcPr>
          <w:p w:rsidR="00000000" w:rsidRDefault="00C00828">
            <w:pPr>
              <w:spacing w:line="360" w:lineRule="exact"/>
              <w:jc w:val="center"/>
              <w:rPr>
                <w:rFonts w:hint="eastAsia"/>
                <w:sz w:val="18"/>
              </w:rPr>
            </w:pPr>
            <w:r>
              <w:rPr>
                <w:sz w:val="18"/>
              </w:rPr>
              <w:t>调查</w:t>
            </w:r>
            <w:r>
              <w:rPr>
                <w:sz w:val="18"/>
              </w:rPr>
              <w:t>/</w:t>
            </w:r>
          </w:p>
          <w:p w:rsidR="00000000" w:rsidRDefault="00C00828">
            <w:pPr>
              <w:spacing w:line="360" w:lineRule="exact"/>
              <w:jc w:val="center"/>
              <w:rPr>
                <w:sz w:val="18"/>
              </w:rPr>
            </w:pPr>
            <w:r>
              <w:rPr>
                <w:sz w:val="18"/>
              </w:rPr>
              <w:t>区域</w:t>
            </w:r>
          </w:p>
        </w:tc>
        <w:tc>
          <w:tcPr>
            <w:tcW w:w="3120" w:type="dxa"/>
            <w:gridSpan w:val="4"/>
            <w:tcMar>
              <w:left w:w="28" w:type="dxa"/>
              <w:right w:w="28" w:type="dxa"/>
            </w:tcMar>
          </w:tcPr>
          <w:p w:rsidR="00000000" w:rsidRDefault="00C00828">
            <w:pPr>
              <w:spacing w:line="360" w:lineRule="exact"/>
              <w:rPr>
                <w:sz w:val="18"/>
              </w:rPr>
            </w:pPr>
            <w:r>
              <w:rPr>
                <w:sz w:val="18"/>
              </w:rPr>
              <w:t xml:space="preserve">            </w:t>
            </w:r>
            <w:r>
              <w:rPr>
                <w:sz w:val="18"/>
              </w:rPr>
              <w:t>总计</w:t>
            </w:r>
          </w:p>
          <w:p w:rsidR="00000000" w:rsidRDefault="00C00828">
            <w:pPr>
              <w:spacing w:line="360" w:lineRule="exact"/>
              <w:rPr>
                <w:sz w:val="18"/>
              </w:rPr>
            </w:pPr>
          </w:p>
        </w:tc>
        <w:tc>
          <w:tcPr>
            <w:tcW w:w="3120" w:type="dxa"/>
            <w:gridSpan w:val="4"/>
            <w:tcMar>
              <w:left w:w="28" w:type="dxa"/>
              <w:right w:w="28" w:type="dxa"/>
            </w:tcMar>
          </w:tcPr>
          <w:p w:rsidR="00000000" w:rsidRDefault="00C00828">
            <w:pPr>
              <w:spacing w:line="360" w:lineRule="exact"/>
              <w:rPr>
                <w:sz w:val="18"/>
              </w:rPr>
            </w:pPr>
            <w:r>
              <w:rPr>
                <w:sz w:val="18"/>
              </w:rPr>
              <w:t xml:space="preserve">                </w:t>
            </w:r>
            <w:r>
              <w:rPr>
                <w:sz w:val="18"/>
              </w:rPr>
              <w:t>女</w:t>
            </w:r>
          </w:p>
        </w:tc>
        <w:tc>
          <w:tcPr>
            <w:tcW w:w="3120" w:type="dxa"/>
            <w:gridSpan w:val="4"/>
            <w:tcMar>
              <w:left w:w="28" w:type="dxa"/>
              <w:right w:w="28" w:type="dxa"/>
            </w:tcMar>
          </w:tcPr>
          <w:p w:rsidR="00000000" w:rsidRDefault="00C00828">
            <w:pPr>
              <w:spacing w:line="360" w:lineRule="exact"/>
              <w:rPr>
                <w:sz w:val="18"/>
              </w:rPr>
            </w:pPr>
            <w:r>
              <w:rPr>
                <w:sz w:val="18"/>
              </w:rPr>
              <w:t xml:space="preserve">                  </w:t>
            </w:r>
            <w:r>
              <w:rPr>
                <w:sz w:val="18"/>
              </w:rPr>
              <w:t>男</w:t>
            </w:r>
          </w:p>
        </w:tc>
      </w:tr>
      <w:tr w:rsidR="00000000">
        <w:tblPrEx>
          <w:tblCellMar>
            <w:top w:w="0" w:type="dxa"/>
            <w:bottom w:w="0" w:type="dxa"/>
          </w:tblCellMar>
        </w:tblPrEx>
        <w:trPr>
          <w:cantSplit/>
          <w:trHeight w:val="825"/>
        </w:trPr>
        <w:tc>
          <w:tcPr>
            <w:tcW w:w="900" w:type="dxa"/>
            <w:vMerge/>
            <w:tcMar>
              <w:left w:w="28" w:type="dxa"/>
              <w:right w:w="28" w:type="dxa"/>
            </w:tcMar>
          </w:tcPr>
          <w:p w:rsidR="00000000" w:rsidRDefault="00C00828">
            <w:pPr>
              <w:spacing w:line="360" w:lineRule="exact"/>
              <w:rPr>
                <w:sz w:val="18"/>
              </w:rPr>
            </w:pPr>
          </w:p>
        </w:tc>
        <w:tc>
          <w:tcPr>
            <w:tcW w:w="780" w:type="dxa"/>
            <w:tcMar>
              <w:left w:w="28" w:type="dxa"/>
              <w:right w:w="28" w:type="dxa"/>
            </w:tcMar>
          </w:tcPr>
          <w:p w:rsidR="00000000" w:rsidRDefault="00C00828">
            <w:pPr>
              <w:spacing w:line="360" w:lineRule="exact"/>
              <w:jc w:val="center"/>
              <w:rPr>
                <w:sz w:val="18"/>
              </w:rPr>
            </w:pPr>
            <w:r>
              <w:rPr>
                <w:sz w:val="18"/>
              </w:rPr>
              <w:t>就业者</w:t>
            </w:r>
          </w:p>
          <w:p w:rsidR="00000000" w:rsidRDefault="00C00828">
            <w:pPr>
              <w:spacing w:line="360" w:lineRule="exact"/>
              <w:jc w:val="center"/>
              <w:rPr>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rFonts w:hint="eastAsia"/>
                <w:sz w:val="18"/>
              </w:rPr>
            </w:pPr>
            <w:r>
              <w:rPr>
                <w:sz w:val="18"/>
              </w:rPr>
              <w:t>失业者</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劳动力</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rFonts w:hint="eastAsia"/>
                <w:sz w:val="18"/>
              </w:rPr>
            </w:pPr>
            <w:r>
              <w:rPr>
                <w:sz w:val="18"/>
              </w:rPr>
              <w:t>失业率</w:t>
            </w:r>
            <w:r>
              <w:rPr>
                <w:rFonts w:hint="eastAsia"/>
                <w:sz w:val="18"/>
              </w:rPr>
              <w:t>（</w:t>
            </w:r>
            <w:r>
              <w:rPr>
                <w:sz w:val="18"/>
              </w:rPr>
              <w:t>%</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就业者</w:t>
            </w:r>
          </w:p>
          <w:p w:rsidR="00000000" w:rsidRDefault="00C00828">
            <w:pPr>
              <w:spacing w:line="360" w:lineRule="exact"/>
              <w:jc w:val="center"/>
              <w:rPr>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失业者</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劳动力</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rFonts w:hint="eastAsia"/>
                <w:sz w:val="18"/>
              </w:rPr>
            </w:pPr>
            <w:r>
              <w:rPr>
                <w:sz w:val="18"/>
              </w:rPr>
              <w:t>失业率</w:t>
            </w:r>
            <w:r>
              <w:rPr>
                <w:rFonts w:hint="eastAsia"/>
                <w:sz w:val="18"/>
              </w:rPr>
              <w:t>（</w:t>
            </w:r>
            <w:r>
              <w:rPr>
                <w:sz w:val="18"/>
              </w:rPr>
              <w:t>%</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就业者</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失业者</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sz w:val="18"/>
              </w:rPr>
            </w:pPr>
            <w:r>
              <w:rPr>
                <w:sz w:val="18"/>
              </w:rPr>
              <w:t>劳动力</w:t>
            </w:r>
          </w:p>
          <w:p w:rsidR="00000000" w:rsidRDefault="00C00828">
            <w:pPr>
              <w:spacing w:line="360" w:lineRule="exact"/>
              <w:jc w:val="center"/>
              <w:rPr>
                <w:rFonts w:hint="eastAsia"/>
                <w:sz w:val="18"/>
              </w:rPr>
            </w:pPr>
            <w:r>
              <w:rPr>
                <w:rFonts w:hint="eastAsia"/>
                <w:sz w:val="18"/>
              </w:rPr>
              <w:t>（</w:t>
            </w:r>
            <w:r>
              <w:rPr>
                <w:sz w:val="18"/>
              </w:rPr>
              <w:t>人数</w:t>
            </w:r>
            <w:r>
              <w:rPr>
                <w:rFonts w:hint="eastAsia"/>
                <w:sz w:val="18"/>
              </w:rPr>
              <w:t>）</w:t>
            </w:r>
          </w:p>
        </w:tc>
        <w:tc>
          <w:tcPr>
            <w:tcW w:w="780" w:type="dxa"/>
            <w:tcMar>
              <w:left w:w="28" w:type="dxa"/>
              <w:right w:w="28" w:type="dxa"/>
            </w:tcMar>
          </w:tcPr>
          <w:p w:rsidR="00000000" w:rsidRDefault="00C00828">
            <w:pPr>
              <w:spacing w:line="360" w:lineRule="exact"/>
              <w:jc w:val="center"/>
              <w:rPr>
                <w:rFonts w:hint="eastAsia"/>
                <w:sz w:val="18"/>
              </w:rPr>
            </w:pPr>
            <w:r>
              <w:rPr>
                <w:sz w:val="18"/>
              </w:rPr>
              <w:t>失业率</w:t>
            </w:r>
            <w:r>
              <w:rPr>
                <w:rFonts w:hint="eastAsia"/>
                <w:sz w:val="18"/>
              </w:rPr>
              <w:t>（</w:t>
            </w:r>
            <w:r>
              <w:rPr>
                <w:sz w:val="18"/>
              </w:rPr>
              <w:t>%</w:t>
            </w:r>
            <w:r>
              <w:rPr>
                <w:rFonts w:hint="eastAsia"/>
                <w:sz w:val="18"/>
              </w:rPr>
              <w:t>）</w:t>
            </w:r>
          </w:p>
        </w:tc>
      </w:tr>
      <w:tr w:rsidR="00000000">
        <w:tblPrEx>
          <w:tblCellMar>
            <w:top w:w="0" w:type="dxa"/>
            <w:bottom w:w="0" w:type="dxa"/>
          </w:tblCellMar>
        </w:tblPrEx>
        <w:tc>
          <w:tcPr>
            <w:tcW w:w="900" w:type="dxa"/>
            <w:tcMar>
              <w:left w:w="28" w:type="dxa"/>
              <w:right w:w="28" w:type="dxa"/>
            </w:tcMar>
          </w:tcPr>
          <w:p w:rsidR="00000000" w:rsidRDefault="00C00828">
            <w:pPr>
              <w:spacing w:line="360" w:lineRule="exact"/>
              <w:rPr>
                <w:rFonts w:hint="eastAsia"/>
                <w:sz w:val="18"/>
              </w:rPr>
            </w:pPr>
            <w:r>
              <w:rPr>
                <w:sz w:val="18"/>
              </w:rPr>
              <w:t>1993/</w:t>
            </w:r>
            <w:r>
              <w:rPr>
                <w:rFonts w:hint="eastAsia"/>
                <w:sz w:val="18"/>
              </w:rPr>
              <w:t>19</w:t>
            </w:r>
            <w:r>
              <w:rPr>
                <w:sz w:val="18"/>
              </w:rPr>
              <w:t xml:space="preserve">94 </w:t>
            </w:r>
            <w:r>
              <w:rPr>
                <w:rFonts w:hint="eastAsia"/>
                <w:sz w:val="18"/>
              </w:rPr>
              <w:t>年</w:t>
            </w:r>
            <w:r>
              <w:rPr>
                <w:sz w:val="18"/>
              </w:rPr>
              <w:t>NHIES</w:t>
            </w:r>
            <w:r>
              <w:rPr>
                <w:rFonts w:hint="eastAsia"/>
                <w:sz w:val="18"/>
              </w:rPr>
              <w:t>：</w:t>
            </w:r>
          </w:p>
          <w:p w:rsidR="00000000" w:rsidRDefault="00C00828">
            <w:pPr>
              <w:spacing w:line="360" w:lineRule="exact"/>
              <w:rPr>
                <w:rFonts w:hint="eastAsia"/>
                <w:sz w:val="18"/>
              </w:rPr>
            </w:pPr>
            <w:r>
              <w:rPr>
                <w:rFonts w:hint="eastAsia"/>
                <w:sz w:val="18"/>
              </w:rPr>
              <w:t>城市</w:t>
            </w:r>
          </w:p>
          <w:p w:rsidR="00000000" w:rsidRDefault="00C00828">
            <w:pPr>
              <w:spacing w:line="360" w:lineRule="exact"/>
              <w:rPr>
                <w:rFonts w:hint="eastAsia"/>
                <w:sz w:val="18"/>
              </w:rPr>
            </w:pPr>
            <w:r>
              <w:rPr>
                <w:rFonts w:hint="eastAsia"/>
                <w:sz w:val="18"/>
              </w:rPr>
              <w:t>农村</w:t>
            </w:r>
          </w:p>
          <w:p w:rsidR="00000000" w:rsidRDefault="00C00828">
            <w:pPr>
              <w:spacing w:line="360" w:lineRule="exact"/>
              <w:rPr>
                <w:sz w:val="18"/>
              </w:rPr>
            </w:pPr>
            <w:r>
              <w:rPr>
                <w:rFonts w:hint="eastAsia"/>
                <w:sz w:val="18"/>
              </w:rPr>
              <w:t>全国</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13</w:t>
            </w:r>
            <w:r>
              <w:rPr>
                <w:rFonts w:hint="eastAsia"/>
                <w:sz w:val="18"/>
              </w:rPr>
              <w:t xml:space="preserve"> </w:t>
            </w:r>
            <w:r>
              <w:rPr>
                <w:sz w:val="18"/>
              </w:rPr>
              <w:t>447</w:t>
            </w:r>
          </w:p>
          <w:p w:rsidR="00000000" w:rsidRDefault="00C00828">
            <w:pPr>
              <w:spacing w:line="360" w:lineRule="exact"/>
              <w:jc w:val="right"/>
              <w:rPr>
                <w:sz w:val="18"/>
              </w:rPr>
            </w:pPr>
            <w:r>
              <w:rPr>
                <w:sz w:val="18"/>
              </w:rPr>
              <w:t>21</w:t>
            </w:r>
            <w:r>
              <w:rPr>
                <w:rFonts w:hint="eastAsia"/>
                <w:sz w:val="18"/>
              </w:rPr>
              <w:t xml:space="preserve"> </w:t>
            </w:r>
            <w:r>
              <w:rPr>
                <w:sz w:val="18"/>
              </w:rPr>
              <w:t>583</w:t>
            </w:r>
          </w:p>
          <w:p w:rsidR="00000000" w:rsidRDefault="00C00828">
            <w:pPr>
              <w:spacing w:line="360" w:lineRule="exact"/>
              <w:jc w:val="right"/>
              <w:rPr>
                <w:sz w:val="18"/>
              </w:rPr>
            </w:pPr>
            <w:r>
              <w:rPr>
                <w:sz w:val="18"/>
              </w:rPr>
              <w:t>35</w:t>
            </w:r>
            <w:r>
              <w:rPr>
                <w:rFonts w:hint="eastAsia"/>
                <w:sz w:val="18"/>
              </w:rPr>
              <w:t xml:space="preserve"> </w:t>
            </w:r>
            <w:r>
              <w:rPr>
                <w:sz w:val="18"/>
              </w:rPr>
              <w:t>020</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62</w:t>
            </w:r>
            <w:r>
              <w:rPr>
                <w:rFonts w:hint="eastAsia"/>
                <w:sz w:val="18"/>
              </w:rPr>
              <w:t xml:space="preserve"> </w:t>
            </w:r>
            <w:r>
              <w:rPr>
                <w:sz w:val="18"/>
              </w:rPr>
              <w:t>124</w:t>
            </w:r>
          </w:p>
          <w:p w:rsidR="00000000" w:rsidRDefault="00C00828">
            <w:pPr>
              <w:spacing w:line="360" w:lineRule="exact"/>
              <w:jc w:val="right"/>
              <w:rPr>
                <w:sz w:val="18"/>
              </w:rPr>
            </w:pPr>
            <w:r>
              <w:rPr>
                <w:sz w:val="18"/>
              </w:rPr>
              <w:t>10</w:t>
            </w:r>
            <w:r>
              <w:rPr>
                <w:rFonts w:hint="eastAsia"/>
                <w:sz w:val="18"/>
              </w:rPr>
              <w:t xml:space="preserve"> </w:t>
            </w:r>
            <w:r>
              <w:rPr>
                <w:sz w:val="18"/>
              </w:rPr>
              <w:t>947</w:t>
            </w:r>
          </w:p>
          <w:p w:rsidR="00000000" w:rsidRDefault="00C00828">
            <w:pPr>
              <w:spacing w:line="360" w:lineRule="exact"/>
              <w:jc w:val="right"/>
              <w:rPr>
                <w:sz w:val="18"/>
              </w:rPr>
            </w:pPr>
            <w:r>
              <w:rPr>
                <w:sz w:val="18"/>
              </w:rPr>
              <w:t>17</w:t>
            </w:r>
            <w:r>
              <w:rPr>
                <w:rFonts w:hint="eastAsia"/>
                <w:sz w:val="18"/>
              </w:rPr>
              <w:t xml:space="preserve"> </w:t>
            </w:r>
            <w:r>
              <w:rPr>
                <w:sz w:val="18"/>
              </w:rPr>
              <w:t>151</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19</w:t>
            </w:r>
            <w:r>
              <w:rPr>
                <w:rFonts w:hint="eastAsia"/>
                <w:sz w:val="18"/>
              </w:rPr>
              <w:t xml:space="preserve"> </w:t>
            </w:r>
            <w:r>
              <w:rPr>
                <w:sz w:val="18"/>
              </w:rPr>
              <w:t>651</w:t>
            </w:r>
          </w:p>
          <w:p w:rsidR="00000000" w:rsidRDefault="00C00828">
            <w:pPr>
              <w:spacing w:line="360" w:lineRule="exact"/>
              <w:jc w:val="right"/>
              <w:rPr>
                <w:sz w:val="18"/>
              </w:rPr>
            </w:pPr>
            <w:r>
              <w:rPr>
                <w:sz w:val="18"/>
              </w:rPr>
              <w:t>32</w:t>
            </w:r>
            <w:r>
              <w:rPr>
                <w:rFonts w:hint="eastAsia"/>
                <w:sz w:val="18"/>
              </w:rPr>
              <w:t xml:space="preserve"> </w:t>
            </w:r>
            <w:r>
              <w:rPr>
                <w:sz w:val="18"/>
              </w:rPr>
              <w:t>520</w:t>
            </w:r>
          </w:p>
          <w:p w:rsidR="00000000" w:rsidRDefault="00C00828">
            <w:pPr>
              <w:spacing w:line="360" w:lineRule="exact"/>
              <w:jc w:val="right"/>
              <w:rPr>
                <w:sz w:val="18"/>
              </w:rPr>
            </w:pPr>
            <w:r>
              <w:rPr>
                <w:sz w:val="18"/>
              </w:rPr>
              <w:t>52</w:t>
            </w:r>
            <w:r>
              <w:rPr>
                <w:rFonts w:hint="eastAsia"/>
                <w:sz w:val="18"/>
              </w:rPr>
              <w:t xml:space="preserve"> </w:t>
            </w:r>
            <w:r>
              <w:rPr>
                <w:sz w:val="18"/>
              </w:rPr>
              <w:t>181</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31.6</w:t>
            </w:r>
          </w:p>
          <w:p w:rsidR="00000000" w:rsidRDefault="00C00828">
            <w:pPr>
              <w:spacing w:line="360" w:lineRule="exact"/>
              <w:jc w:val="right"/>
              <w:rPr>
                <w:sz w:val="18"/>
              </w:rPr>
            </w:pPr>
            <w:r>
              <w:rPr>
                <w:sz w:val="18"/>
              </w:rPr>
              <w:t>33.6</w:t>
            </w:r>
          </w:p>
          <w:p w:rsidR="00000000" w:rsidRDefault="00C00828">
            <w:pPr>
              <w:spacing w:line="360" w:lineRule="exact"/>
              <w:jc w:val="right"/>
              <w:rPr>
                <w:sz w:val="18"/>
              </w:rPr>
            </w:pPr>
            <w:r>
              <w:rPr>
                <w:sz w:val="18"/>
              </w:rPr>
              <w:t>32.9</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56</w:t>
            </w:r>
            <w:r>
              <w:rPr>
                <w:rFonts w:hint="eastAsia"/>
                <w:sz w:val="18"/>
              </w:rPr>
              <w:t xml:space="preserve"> </w:t>
            </w:r>
            <w:r>
              <w:rPr>
                <w:sz w:val="18"/>
              </w:rPr>
              <w:t>001</w:t>
            </w:r>
          </w:p>
          <w:p w:rsidR="00000000" w:rsidRDefault="00C00828">
            <w:pPr>
              <w:spacing w:line="360" w:lineRule="exact"/>
              <w:jc w:val="right"/>
              <w:rPr>
                <w:sz w:val="18"/>
              </w:rPr>
            </w:pPr>
            <w:r>
              <w:rPr>
                <w:sz w:val="18"/>
              </w:rPr>
              <w:t>10</w:t>
            </w:r>
            <w:r>
              <w:rPr>
                <w:rFonts w:hint="eastAsia"/>
                <w:sz w:val="18"/>
              </w:rPr>
              <w:t xml:space="preserve"> </w:t>
            </w:r>
            <w:r>
              <w:rPr>
                <w:sz w:val="18"/>
              </w:rPr>
              <w:t>756</w:t>
            </w:r>
          </w:p>
          <w:p w:rsidR="00000000" w:rsidRDefault="00C00828">
            <w:pPr>
              <w:spacing w:line="360" w:lineRule="exact"/>
              <w:jc w:val="right"/>
              <w:rPr>
                <w:sz w:val="18"/>
              </w:rPr>
            </w:pPr>
            <w:r>
              <w:rPr>
                <w:sz w:val="18"/>
              </w:rPr>
              <w:t>16</w:t>
            </w:r>
            <w:r>
              <w:rPr>
                <w:rFonts w:hint="eastAsia"/>
                <w:sz w:val="18"/>
              </w:rPr>
              <w:t xml:space="preserve"> </w:t>
            </w:r>
            <w:r>
              <w:rPr>
                <w:sz w:val="18"/>
              </w:rPr>
              <w:t>357</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37</w:t>
            </w:r>
            <w:r>
              <w:rPr>
                <w:rFonts w:hint="eastAsia"/>
                <w:sz w:val="18"/>
              </w:rPr>
              <w:t xml:space="preserve"> </w:t>
            </w:r>
            <w:r>
              <w:rPr>
                <w:sz w:val="18"/>
              </w:rPr>
              <w:t>087</w:t>
            </w:r>
          </w:p>
          <w:p w:rsidR="00000000" w:rsidRDefault="00C00828">
            <w:pPr>
              <w:spacing w:line="360" w:lineRule="exact"/>
              <w:jc w:val="right"/>
              <w:rPr>
                <w:sz w:val="18"/>
              </w:rPr>
            </w:pPr>
            <w:r>
              <w:rPr>
                <w:sz w:val="18"/>
              </w:rPr>
              <w:t>68</w:t>
            </w:r>
            <w:r>
              <w:rPr>
                <w:rFonts w:hint="eastAsia"/>
                <w:sz w:val="18"/>
              </w:rPr>
              <w:t xml:space="preserve"> </w:t>
            </w:r>
            <w:r>
              <w:rPr>
                <w:sz w:val="18"/>
              </w:rPr>
              <w:t>812</w:t>
            </w:r>
          </w:p>
          <w:p w:rsidR="00000000" w:rsidRDefault="00C00828">
            <w:pPr>
              <w:spacing w:line="360" w:lineRule="exact"/>
              <w:jc w:val="right"/>
              <w:rPr>
                <w:sz w:val="18"/>
              </w:rPr>
            </w:pPr>
            <w:r>
              <w:rPr>
                <w:sz w:val="18"/>
              </w:rPr>
              <w:t>10</w:t>
            </w:r>
            <w:r>
              <w:rPr>
                <w:rFonts w:hint="eastAsia"/>
                <w:sz w:val="18"/>
              </w:rPr>
              <w:t xml:space="preserve"> </w:t>
            </w:r>
            <w:r>
              <w:rPr>
                <w:sz w:val="18"/>
              </w:rPr>
              <w:t>589</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93</w:t>
            </w:r>
            <w:r>
              <w:rPr>
                <w:rFonts w:hint="eastAsia"/>
                <w:sz w:val="18"/>
              </w:rPr>
              <w:t xml:space="preserve"> </w:t>
            </w:r>
            <w:r>
              <w:rPr>
                <w:sz w:val="18"/>
              </w:rPr>
              <w:t>088</w:t>
            </w:r>
          </w:p>
          <w:p w:rsidR="00000000" w:rsidRDefault="00C00828">
            <w:pPr>
              <w:spacing w:line="360" w:lineRule="exact"/>
              <w:jc w:val="right"/>
              <w:rPr>
                <w:sz w:val="18"/>
              </w:rPr>
            </w:pPr>
            <w:r>
              <w:rPr>
                <w:sz w:val="18"/>
              </w:rPr>
              <w:t>17</w:t>
            </w:r>
            <w:r>
              <w:rPr>
                <w:rFonts w:hint="eastAsia"/>
                <w:sz w:val="18"/>
              </w:rPr>
              <w:t xml:space="preserve"> </w:t>
            </w:r>
            <w:r>
              <w:rPr>
                <w:sz w:val="18"/>
              </w:rPr>
              <w:t>638</w:t>
            </w:r>
          </w:p>
          <w:p w:rsidR="00000000" w:rsidRDefault="00C00828">
            <w:pPr>
              <w:spacing w:line="360" w:lineRule="exact"/>
              <w:jc w:val="right"/>
              <w:rPr>
                <w:sz w:val="18"/>
              </w:rPr>
            </w:pPr>
            <w:r>
              <w:rPr>
                <w:sz w:val="18"/>
              </w:rPr>
              <w:t>26</w:t>
            </w:r>
            <w:r>
              <w:rPr>
                <w:rFonts w:hint="eastAsia"/>
                <w:sz w:val="18"/>
              </w:rPr>
              <w:t xml:space="preserve"> </w:t>
            </w:r>
            <w:r>
              <w:rPr>
                <w:sz w:val="18"/>
              </w:rPr>
              <w:t>946</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39.8</w:t>
            </w:r>
          </w:p>
          <w:p w:rsidR="00000000" w:rsidRDefault="00C00828">
            <w:pPr>
              <w:spacing w:line="360" w:lineRule="exact"/>
              <w:jc w:val="right"/>
              <w:rPr>
                <w:sz w:val="18"/>
              </w:rPr>
            </w:pPr>
            <w:r>
              <w:rPr>
                <w:sz w:val="18"/>
              </w:rPr>
              <w:t>39.0</w:t>
            </w:r>
          </w:p>
          <w:p w:rsidR="00000000" w:rsidRDefault="00C00828">
            <w:pPr>
              <w:spacing w:line="360" w:lineRule="exact"/>
              <w:jc w:val="right"/>
              <w:rPr>
                <w:sz w:val="18"/>
              </w:rPr>
            </w:pPr>
            <w:r>
              <w:rPr>
                <w:sz w:val="18"/>
              </w:rPr>
              <w:t>39.3</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78</w:t>
            </w:r>
            <w:r>
              <w:rPr>
                <w:rFonts w:hint="eastAsia"/>
                <w:sz w:val="18"/>
              </w:rPr>
              <w:t xml:space="preserve"> </w:t>
            </w:r>
            <w:r>
              <w:rPr>
                <w:sz w:val="18"/>
              </w:rPr>
              <w:t>406</w:t>
            </w:r>
          </w:p>
          <w:p w:rsidR="00000000" w:rsidRDefault="00C00828">
            <w:pPr>
              <w:spacing w:line="360" w:lineRule="exact"/>
              <w:jc w:val="right"/>
              <w:rPr>
                <w:sz w:val="18"/>
              </w:rPr>
            </w:pPr>
            <w:r>
              <w:rPr>
                <w:sz w:val="18"/>
              </w:rPr>
              <w:t>10</w:t>
            </w:r>
            <w:r>
              <w:rPr>
                <w:rFonts w:hint="eastAsia"/>
                <w:sz w:val="18"/>
              </w:rPr>
              <w:t xml:space="preserve"> </w:t>
            </w:r>
            <w:r>
              <w:rPr>
                <w:sz w:val="18"/>
              </w:rPr>
              <w:t>837</w:t>
            </w:r>
          </w:p>
          <w:p w:rsidR="00000000" w:rsidRDefault="00C00828">
            <w:pPr>
              <w:spacing w:line="360" w:lineRule="exact"/>
              <w:jc w:val="right"/>
              <w:rPr>
                <w:sz w:val="18"/>
              </w:rPr>
            </w:pPr>
            <w:r>
              <w:rPr>
                <w:sz w:val="18"/>
              </w:rPr>
              <w:t>18</w:t>
            </w:r>
            <w:r>
              <w:rPr>
                <w:rFonts w:hint="eastAsia"/>
                <w:sz w:val="18"/>
              </w:rPr>
              <w:t xml:space="preserve"> </w:t>
            </w:r>
            <w:r>
              <w:rPr>
                <w:sz w:val="18"/>
              </w:rPr>
              <w:t>673</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25</w:t>
            </w:r>
            <w:r>
              <w:rPr>
                <w:rFonts w:hint="eastAsia"/>
                <w:sz w:val="18"/>
              </w:rPr>
              <w:t xml:space="preserve"> </w:t>
            </w:r>
            <w:r>
              <w:rPr>
                <w:sz w:val="18"/>
              </w:rPr>
              <w:t>037</w:t>
            </w:r>
          </w:p>
          <w:p w:rsidR="00000000" w:rsidRDefault="00C00828">
            <w:pPr>
              <w:spacing w:line="360" w:lineRule="exact"/>
              <w:jc w:val="right"/>
              <w:rPr>
                <w:sz w:val="18"/>
              </w:rPr>
            </w:pPr>
            <w:r>
              <w:rPr>
                <w:sz w:val="18"/>
              </w:rPr>
              <w:t>40</w:t>
            </w:r>
            <w:r>
              <w:rPr>
                <w:rFonts w:hint="eastAsia"/>
                <w:sz w:val="18"/>
              </w:rPr>
              <w:t xml:space="preserve"> </w:t>
            </w:r>
            <w:r>
              <w:rPr>
                <w:sz w:val="18"/>
              </w:rPr>
              <w:t>605</w:t>
            </w:r>
          </w:p>
          <w:p w:rsidR="00000000" w:rsidRDefault="00C00828">
            <w:pPr>
              <w:spacing w:line="360" w:lineRule="exact"/>
              <w:jc w:val="right"/>
              <w:rPr>
                <w:sz w:val="18"/>
              </w:rPr>
            </w:pPr>
            <w:r>
              <w:rPr>
                <w:sz w:val="18"/>
              </w:rPr>
              <w:t>65</w:t>
            </w:r>
            <w:r>
              <w:rPr>
                <w:rFonts w:hint="eastAsia"/>
                <w:sz w:val="18"/>
              </w:rPr>
              <w:t xml:space="preserve"> </w:t>
            </w:r>
            <w:r>
              <w:rPr>
                <w:sz w:val="18"/>
              </w:rPr>
              <w:t>642</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1</w:t>
            </w:r>
            <w:r>
              <w:rPr>
                <w:sz w:val="18"/>
              </w:rPr>
              <w:t>0</w:t>
            </w:r>
            <w:r>
              <w:rPr>
                <w:rFonts w:hint="eastAsia"/>
                <w:sz w:val="18"/>
              </w:rPr>
              <w:t xml:space="preserve"> </w:t>
            </w:r>
            <w:r>
              <w:rPr>
                <w:sz w:val="18"/>
              </w:rPr>
              <w:t>343</w:t>
            </w:r>
          </w:p>
          <w:p w:rsidR="00000000" w:rsidRDefault="00C00828">
            <w:pPr>
              <w:spacing w:line="360" w:lineRule="exact"/>
              <w:jc w:val="right"/>
              <w:rPr>
                <w:sz w:val="18"/>
              </w:rPr>
            </w:pPr>
            <w:r>
              <w:rPr>
                <w:sz w:val="18"/>
              </w:rPr>
              <w:t>14</w:t>
            </w:r>
            <w:r>
              <w:rPr>
                <w:rFonts w:hint="eastAsia"/>
                <w:sz w:val="18"/>
              </w:rPr>
              <w:t xml:space="preserve"> </w:t>
            </w:r>
            <w:r>
              <w:rPr>
                <w:sz w:val="18"/>
              </w:rPr>
              <w:t>892</w:t>
            </w:r>
          </w:p>
          <w:p w:rsidR="00000000" w:rsidRDefault="00C00828">
            <w:pPr>
              <w:spacing w:line="360" w:lineRule="exact"/>
              <w:jc w:val="right"/>
              <w:rPr>
                <w:sz w:val="18"/>
              </w:rPr>
            </w:pPr>
            <w:r>
              <w:rPr>
                <w:sz w:val="18"/>
              </w:rPr>
              <w:t>25</w:t>
            </w:r>
            <w:r>
              <w:rPr>
                <w:rFonts w:hint="eastAsia"/>
                <w:sz w:val="18"/>
              </w:rPr>
              <w:t xml:space="preserve"> </w:t>
            </w:r>
            <w:r>
              <w:rPr>
                <w:sz w:val="18"/>
              </w:rPr>
              <w:t>235</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24.2</w:t>
            </w:r>
          </w:p>
          <w:p w:rsidR="00000000" w:rsidRDefault="00C00828">
            <w:pPr>
              <w:spacing w:line="360" w:lineRule="exact"/>
              <w:jc w:val="right"/>
              <w:rPr>
                <w:sz w:val="18"/>
              </w:rPr>
            </w:pPr>
            <w:r>
              <w:rPr>
                <w:sz w:val="18"/>
              </w:rPr>
              <w:t>27.3</w:t>
            </w:r>
          </w:p>
          <w:p w:rsidR="00000000" w:rsidRDefault="00C00828">
            <w:pPr>
              <w:spacing w:line="360" w:lineRule="exact"/>
              <w:jc w:val="right"/>
              <w:rPr>
                <w:sz w:val="18"/>
              </w:rPr>
            </w:pPr>
            <w:r>
              <w:rPr>
                <w:sz w:val="18"/>
              </w:rPr>
              <w:t>26.0</w:t>
            </w:r>
          </w:p>
        </w:tc>
      </w:tr>
      <w:tr w:rsidR="00000000">
        <w:tblPrEx>
          <w:tblCellMar>
            <w:top w:w="0" w:type="dxa"/>
            <w:bottom w:w="0" w:type="dxa"/>
          </w:tblCellMar>
        </w:tblPrEx>
        <w:tc>
          <w:tcPr>
            <w:tcW w:w="900" w:type="dxa"/>
            <w:tcMar>
              <w:left w:w="28" w:type="dxa"/>
              <w:right w:w="28" w:type="dxa"/>
            </w:tcMar>
          </w:tcPr>
          <w:p w:rsidR="00000000" w:rsidRDefault="00C00828">
            <w:pPr>
              <w:spacing w:line="360" w:lineRule="exact"/>
              <w:rPr>
                <w:sz w:val="18"/>
              </w:rPr>
            </w:pPr>
            <w:r>
              <w:rPr>
                <w:sz w:val="18"/>
              </w:rPr>
              <w:t>1997</w:t>
            </w:r>
            <w:r>
              <w:rPr>
                <w:rFonts w:hint="eastAsia"/>
                <w:sz w:val="18"/>
              </w:rPr>
              <w:t>年</w:t>
            </w:r>
            <w:r>
              <w:rPr>
                <w:sz w:val="18"/>
              </w:rPr>
              <w:t>纳米比亚劳动力调查：</w:t>
            </w:r>
          </w:p>
          <w:p w:rsidR="00000000" w:rsidRDefault="00C00828">
            <w:pPr>
              <w:spacing w:line="360" w:lineRule="exact"/>
              <w:rPr>
                <w:rFonts w:hint="eastAsia"/>
                <w:sz w:val="18"/>
              </w:rPr>
            </w:pPr>
            <w:r>
              <w:rPr>
                <w:rFonts w:hint="eastAsia"/>
                <w:sz w:val="18"/>
              </w:rPr>
              <w:t>城市</w:t>
            </w:r>
          </w:p>
          <w:p w:rsidR="00000000" w:rsidRDefault="00C00828">
            <w:pPr>
              <w:spacing w:line="360" w:lineRule="exact"/>
              <w:rPr>
                <w:rFonts w:hint="eastAsia"/>
                <w:sz w:val="18"/>
              </w:rPr>
            </w:pPr>
            <w:r>
              <w:rPr>
                <w:rFonts w:hint="eastAsia"/>
                <w:sz w:val="18"/>
              </w:rPr>
              <w:t>农村</w:t>
            </w:r>
          </w:p>
          <w:p w:rsidR="00000000" w:rsidRDefault="00C00828">
            <w:pPr>
              <w:spacing w:line="360" w:lineRule="exact"/>
              <w:rPr>
                <w:sz w:val="18"/>
              </w:rPr>
            </w:pPr>
            <w:r>
              <w:rPr>
                <w:rFonts w:hint="eastAsia"/>
                <w:sz w:val="18"/>
              </w:rPr>
              <w:t>全国</w:t>
            </w:r>
          </w:p>
        </w:tc>
        <w:tc>
          <w:tcPr>
            <w:tcW w:w="780" w:type="dxa"/>
            <w:tcMar>
              <w:left w:w="28" w:type="dxa"/>
              <w:right w:w="28" w:type="dxa"/>
            </w:tcMar>
          </w:tcPr>
          <w:p w:rsidR="00000000" w:rsidRDefault="00C00828">
            <w:pPr>
              <w:spacing w:line="360" w:lineRule="exact"/>
              <w:jc w:val="right"/>
              <w:rPr>
                <w:rFonts w:hint="eastAsia"/>
                <w:sz w:val="18"/>
              </w:rPr>
            </w:pPr>
          </w:p>
          <w:p w:rsidR="00000000" w:rsidRDefault="00C00828">
            <w:pPr>
              <w:spacing w:line="360" w:lineRule="exact"/>
              <w:jc w:val="right"/>
              <w:rPr>
                <w:sz w:val="18"/>
              </w:rPr>
            </w:pPr>
          </w:p>
          <w:p w:rsidR="00000000" w:rsidRDefault="00C00828">
            <w:pPr>
              <w:spacing w:line="360" w:lineRule="exact"/>
              <w:jc w:val="right"/>
              <w:rPr>
                <w:sz w:val="18"/>
              </w:rPr>
            </w:pPr>
          </w:p>
          <w:p w:rsidR="00000000" w:rsidRDefault="00C00828">
            <w:pPr>
              <w:spacing w:line="360" w:lineRule="exact"/>
              <w:jc w:val="right"/>
              <w:rPr>
                <w:sz w:val="18"/>
              </w:rPr>
            </w:pPr>
            <w:r>
              <w:rPr>
                <w:sz w:val="18"/>
              </w:rPr>
              <w:t>17</w:t>
            </w:r>
            <w:r>
              <w:rPr>
                <w:rFonts w:hint="eastAsia"/>
                <w:sz w:val="18"/>
              </w:rPr>
              <w:t xml:space="preserve"> </w:t>
            </w:r>
            <w:r>
              <w:rPr>
                <w:sz w:val="18"/>
              </w:rPr>
              <w:t>803</w:t>
            </w:r>
          </w:p>
          <w:p w:rsidR="00000000" w:rsidRDefault="00C00828">
            <w:pPr>
              <w:spacing w:line="360" w:lineRule="exact"/>
              <w:jc w:val="right"/>
              <w:rPr>
                <w:sz w:val="18"/>
              </w:rPr>
            </w:pPr>
            <w:r>
              <w:rPr>
                <w:sz w:val="18"/>
              </w:rPr>
              <w:t>22</w:t>
            </w:r>
            <w:r>
              <w:rPr>
                <w:rFonts w:hint="eastAsia"/>
                <w:sz w:val="18"/>
              </w:rPr>
              <w:t xml:space="preserve"> </w:t>
            </w:r>
            <w:r>
              <w:rPr>
                <w:sz w:val="18"/>
              </w:rPr>
              <w:t>310</w:t>
            </w:r>
          </w:p>
          <w:p w:rsidR="00000000" w:rsidRDefault="00C00828">
            <w:pPr>
              <w:spacing w:line="360" w:lineRule="exact"/>
              <w:jc w:val="right"/>
              <w:rPr>
                <w:sz w:val="18"/>
              </w:rPr>
            </w:pPr>
            <w:r>
              <w:rPr>
                <w:sz w:val="18"/>
              </w:rPr>
              <w:t>40</w:t>
            </w:r>
            <w:r>
              <w:rPr>
                <w:rFonts w:hint="eastAsia"/>
                <w:sz w:val="18"/>
              </w:rPr>
              <w:t xml:space="preserve"> </w:t>
            </w:r>
            <w:r>
              <w:rPr>
                <w:sz w:val="18"/>
              </w:rPr>
              <w:t>123</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85</w:t>
            </w:r>
            <w:r>
              <w:rPr>
                <w:rFonts w:hint="eastAsia"/>
                <w:sz w:val="18"/>
              </w:rPr>
              <w:t xml:space="preserve"> </w:t>
            </w:r>
            <w:r>
              <w:rPr>
                <w:sz w:val="18"/>
              </w:rPr>
              <w:t>472</w:t>
            </w:r>
          </w:p>
          <w:p w:rsidR="00000000" w:rsidRDefault="00C00828">
            <w:pPr>
              <w:spacing w:line="360" w:lineRule="exact"/>
              <w:jc w:val="right"/>
              <w:rPr>
                <w:sz w:val="18"/>
              </w:rPr>
            </w:pPr>
            <w:r>
              <w:rPr>
                <w:sz w:val="18"/>
              </w:rPr>
              <w:t>12</w:t>
            </w:r>
            <w:r>
              <w:rPr>
                <w:rFonts w:hint="eastAsia"/>
                <w:sz w:val="18"/>
              </w:rPr>
              <w:t xml:space="preserve"> </w:t>
            </w:r>
            <w:r>
              <w:rPr>
                <w:sz w:val="18"/>
              </w:rPr>
              <w:t>594</w:t>
            </w:r>
          </w:p>
          <w:p w:rsidR="00000000" w:rsidRDefault="00C00828">
            <w:pPr>
              <w:spacing w:line="360" w:lineRule="exact"/>
              <w:jc w:val="right"/>
              <w:rPr>
                <w:sz w:val="18"/>
              </w:rPr>
            </w:pPr>
            <w:r>
              <w:rPr>
                <w:sz w:val="18"/>
              </w:rPr>
              <w:t>21</w:t>
            </w:r>
            <w:r>
              <w:rPr>
                <w:rFonts w:hint="eastAsia"/>
                <w:sz w:val="18"/>
              </w:rPr>
              <w:t xml:space="preserve"> </w:t>
            </w:r>
            <w:r>
              <w:rPr>
                <w:sz w:val="18"/>
              </w:rPr>
              <w:t>146</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26</w:t>
            </w:r>
            <w:r>
              <w:rPr>
                <w:rFonts w:hint="eastAsia"/>
                <w:sz w:val="18"/>
              </w:rPr>
              <w:t xml:space="preserve"> </w:t>
            </w:r>
            <w:r>
              <w:rPr>
                <w:sz w:val="18"/>
              </w:rPr>
              <w:t>354</w:t>
            </w:r>
          </w:p>
          <w:p w:rsidR="00000000" w:rsidRDefault="00C00828">
            <w:pPr>
              <w:spacing w:line="360" w:lineRule="exact"/>
              <w:jc w:val="right"/>
              <w:rPr>
                <w:sz w:val="18"/>
              </w:rPr>
            </w:pPr>
            <w:r>
              <w:rPr>
                <w:sz w:val="18"/>
              </w:rPr>
              <w:t>34</w:t>
            </w:r>
            <w:r>
              <w:rPr>
                <w:rFonts w:hint="eastAsia"/>
                <w:sz w:val="18"/>
              </w:rPr>
              <w:t xml:space="preserve"> </w:t>
            </w:r>
            <w:r>
              <w:rPr>
                <w:sz w:val="18"/>
              </w:rPr>
              <w:t>914</w:t>
            </w:r>
          </w:p>
          <w:p w:rsidR="00000000" w:rsidRDefault="00C00828">
            <w:pPr>
              <w:spacing w:line="360" w:lineRule="exact"/>
              <w:jc w:val="right"/>
              <w:rPr>
                <w:sz w:val="18"/>
              </w:rPr>
            </w:pPr>
            <w:r>
              <w:rPr>
                <w:sz w:val="18"/>
              </w:rPr>
              <w:t>61</w:t>
            </w:r>
            <w:r>
              <w:rPr>
                <w:rFonts w:hint="eastAsia"/>
                <w:sz w:val="18"/>
              </w:rPr>
              <w:t xml:space="preserve"> </w:t>
            </w:r>
            <w:r>
              <w:rPr>
                <w:sz w:val="18"/>
              </w:rPr>
              <w:t>268</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32.4</w:t>
            </w:r>
          </w:p>
          <w:p w:rsidR="00000000" w:rsidRDefault="00C00828">
            <w:pPr>
              <w:spacing w:line="360" w:lineRule="exact"/>
              <w:jc w:val="right"/>
              <w:rPr>
                <w:sz w:val="18"/>
              </w:rPr>
            </w:pPr>
            <w:r>
              <w:rPr>
                <w:sz w:val="18"/>
              </w:rPr>
              <w:t>36.1</w:t>
            </w:r>
          </w:p>
          <w:p w:rsidR="00000000" w:rsidRDefault="00C00828">
            <w:pPr>
              <w:spacing w:line="360" w:lineRule="exact"/>
              <w:jc w:val="right"/>
              <w:rPr>
                <w:sz w:val="18"/>
              </w:rPr>
            </w:pPr>
            <w:r>
              <w:rPr>
                <w:sz w:val="18"/>
              </w:rPr>
              <w:t>34.5</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72</w:t>
            </w:r>
            <w:r>
              <w:rPr>
                <w:rFonts w:hint="eastAsia"/>
                <w:sz w:val="18"/>
              </w:rPr>
              <w:t xml:space="preserve"> </w:t>
            </w:r>
            <w:r>
              <w:rPr>
                <w:sz w:val="18"/>
              </w:rPr>
              <w:t>209</w:t>
            </w:r>
          </w:p>
          <w:p w:rsidR="00000000" w:rsidRDefault="00C00828">
            <w:pPr>
              <w:spacing w:line="360" w:lineRule="exact"/>
              <w:jc w:val="right"/>
              <w:rPr>
                <w:sz w:val="18"/>
              </w:rPr>
            </w:pPr>
            <w:r>
              <w:rPr>
                <w:sz w:val="18"/>
              </w:rPr>
              <w:t>10</w:t>
            </w:r>
            <w:r>
              <w:rPr>
                <w:rFonts w:hint="eastAsia"/>
                <w:sz w:val="18"/>
              </w:rPr>
              <w:t xml:space="preserve"> </w:t>
            </w:r>
            <w:r>
              <w:rPr>
                <w:sz w:val="18"/>
              </w:rPr>
              <w:t>956</w:t>
            </w:r>
          </w:p>
          <w:p w:rsidR="00000000" w:rsidRDefault="00C00828">
            <w:pPr>
              <w:spacing w:line="360" w:lineRule="exact"/>
              <w:jc w:val="right"/>
              <w:rPr>
                <w:sz w:val="18"/>
              </w:rPr>
            </w:pPr>
            <w:r>
              <w:rPr>
                <w:sz w:val="18"/>
              </w:rPr>
              <w:t>18</w:t>
            </w:r>
            <w:r>
              <w:rPr>
                <w:rFonts w:hint="eastAsia"/>
                <w:sz w:val="18"/>
              </w:rPr>
              <w:t xml:space="preserve"> </w:t>
            </w:r>
            <w:r>
              <w:rPr>
                <w:sz w:val="18"/>
              </w:rPr>
              <w:t>175</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46</w:t>
            </w:r>
            <w:r>
              <w:rPr>
                <w:rFonts w:hint="eastAsia"/>
                <w:sz w:val="18"/>
              </w:rPr>
              <w:t xml:space="preserve"> </w:t>
            </w:r>
            <w:r>
              <w:rPr>
                <w:sz w:val="18"/>
              </w:rPr>
              <w:t>792</w:t>
            </w:r>
          </w:p>
          <w:p w:rsidR="00000000" w:rsidRDefault="00C00828">
            <w:pPr>
              <w:spacing w:line="360" w:lineRule="exact"/>
              <w:jc w:val="right"/>
              <w:rPr>
                <w:sz w:val="18"/>
              </w:rPr>
            </w:pPr>
            <w:r>
              <w:rPr>
                <w:sz w:val="18"/>
              </w:rPr>
              <w:t>76</w:t>
            </w:r>
            <w:r>
              <w:rPr>
                <w:rFonts w:hint="eastAsia"/>
                <w:sz w:val="18"/>
              </w:rPr>
              <w:t xml:space="preserve"> </w:t>
            </w:r>
            <w:r>
              <w:rPr>
                <w:sz w:val="18"/>
              </w:rPr>
              <w:t>618</w:t>
            </w:r>
          </w:p>
          <w:p w:rsidR="00000000" w:rsidRDefault="00C00828">
            <w:pPr>
              <w:spacing w:line="360" w:lineRule="exact"/>
              <w:jc w:val="right"/>
              <w:rPr>
                <w:sz w:val="18"/>
              </w:rPr>
            </w:pPr>
            <w:r>
              <w:rPr>
                <w:sz w:val="18"/>
              </w:rPr>
              <w:t>12</w:t>
            </w:r>
            <w:r>
              <w:rPr>
                <w:rFonts w:hint="eastAsia"/>
                <w:sz w:val="18"/>
              </w:rPr>
              <w:t xml:space="preserve"> </w:t>
            </w:r>
            <w:r>
              <w:rPr>
                <w:sz w:val="18"/>
              </w:rPr>
              <w:t>340</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11</w:t>
            </w:r>
            <w:r>
              <w:rPr>
                <w:rFonts w:hint="eastAsia"/>
                <w:sz w:val="18"/>
              </w:rPr>
              <w:t xml:space="preserve"> </w:t>
            </w:r>
            <w:r>
              <w:rPr>
                <w:sz w:val="18"/>
              </w:rPr>
              <w:t>901</w:t>
            </w:r>
          </w:p>
          <w:p w:rsidR="00000000" w:rsidRDefault="00C00828">
            <w:pPr>
              <w:spacing w:line="360" w:lineRule="exact"/>
              <w:jc w:val="right"/>
              <w:rPr>
                <w:sz w:val="18"/>
              </w:rPr>
            </w:pPr>
            <w:r>
              <w:rPr>
                <w:sz w:val="18"/>
              </w:rPr>
              <w:t>18</w:t>
            </w:r>
            <w:r>
              <w:rPr>
                <w:rFonts w:hint="eastAsia"/>
                <w:sz w:val="18"/>
              </w:rPr>
              <w:t xml:space="preserve"> </w:t>
            </w:r>
            <w:r>
              <w:rPr>
                <w:sz w:val="18"/>
              </w:rPr>
              <w:t>615</w:t>
            </w:r>
          </w:p>
          <w:p w:rsidR="00000000" w:rsidRDefault="00C00828">
            <w:pPr>
              <w:spacing w:line="360" w:lineRule="exact"/>
              <w:jc w:val="right"/>
              <w:rPr>
                <w:sz w:val="18"/>
              </w:rPr>
            </w:pPr>
            <w:r>
              <w:rPr>
                <w:sz w:val="18"/>
              </w:rPr>
              <w:t>30</w:t>
            </w:r>
            <w:r>
              <w:rPr>
                <w:rFonts w:hint="eastAsia"/>
                <w:sz w:val="18"/>
              </w:rPr>
              <w:t xml:space="preserve"> </w:t>
            </w:r>
            <w:r>
              <w:rPr>
                <w:sz w:val="18"/>
              </w:rPr>
              <w:t>515</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39.3</w:t>
            </w:r>
          </w:p>
          <w:p w:rsidR="00000000" w:rsidRDefault="00C00828">
            <w:pPr>
              <w:spacing w:line="360" w:lineRule="exact"/>
              <w:jc w:val="right"/>
              <w:rPr>
                <w:sz w:val="18"/>
              </w:rPr>
            </w:pPr>
            <w:r>
              <w:rPr>
                <w:sz w:val="18"/>
              </w:rPr>
              <w:t>41.2</w:t>
            </w:r>
          </w:p>
          <w:p w:rsidR="00000000" w:rsidRDefault="00C00828">
            <w:pPr>
              <w:spacing w:line="360" w:lineRule="exact"/>
              <w:jc w:val="right"/>
              <w:rPr>
                <w:sz w:val="18"/>
              </w:rPr>
            </w:pPr>
            <w:r>
              <w:rPr>
                <w:sz w:val="18"/>
              </w:rPr>
              <w:t>40.4</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10</w:t>
            </w:r>
            <w:r>
              <w:rPr>
                <w:rFonts w:hint="eastAsia"/>
                <w:sz w:val="18"/>
              </w:rPr>
              <w:t xml:space="preserve"> </w:t>
            </w:r>
            <w:r>
              <w:rPr>
                <w:sz w:val="18"/>
              </w:rPr>
              <w:t>584</w:t>
            </w:r>
          </w:p>
          <w:p w:rsidR="00000000" w:rsidRDefault="00C00828">
            <w:pPr>
              <w:spacing w:line="360" w:lineRule="exact"/>
              <w:jc w:val="right"/>
              <w:rPr>
                <w:sz w:val="18"/>
              </w:rPr>
            </w:pPr>
            <w:r>
              <w:rPr>
                <w:sz w:val="18"/>
              </w:rPr>
              <w:t>11</w:t>
            </w:r>
            <w:r>
              <w:rPr>
                <w:rFonts w:hint="eastAsia"/>
                <w:sz w:val="18"/>
              </w:rPr>
              <w:t xml:space="preserve"> </w:t>
            </w:r>
            <w:r>
              <w:rPr>
                <w:sz w:val="18"/>
              </w:rPr>
              <w:t>364</w:t>
            </w:r>
          </w:p>
          <w:p w:rsidR="00000000" w:rsidRDefault="00C00828">
            <w:pPr>
              <w:spacing w:line="360" w:lineRule="exact"/>
              <w:jc w:val="right"/>
              <w:rPr>
                <w:sz w:val="18"/>
              </w:rPr>
            </w:pPr>
            <w:r>
              <w:rPr>
                <w:sz w:val="18"/>
              </w:rPr>
              <w:t>21</w:t>
            </w:r>
            <w:r>
              <w:rPr>
                <w:rFonts w:hint="eastAsia"/>
                <w:sz w:val="18"/>
              </w:rPr>
              <w:t xml:space="preserve"> </w:t>
            </w:r>
            <w:r>
              <w:rPr>
                <w:sz w:val="18"/>
              </w:rPr>
              <w:t>947</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38</w:t>
            </w:r>
            <w:r>
              <w:rPr>
                <w:rFonts w:hint="eastAsia"/>
                <w:sz w:val="18"/>
              </w:rPr>
              <w:t xml:space="preserve"> </w:t>
            </w:r>
            <w:r>
              <w:rPr>
                <w:sz w:val="18"/>
              </w:rPr>
              <w:t>680</w:t>
            </w:r>
          </w:p>
          <w:p w:rsidR="00000000" w:rsidRDefault="00C00828">
            <w:pPr>
              <w:spacing w:line="360" w:lineRule="exact"/>
              <w:jc w:val="right"/>
              <w:rPr>
                <w:sz w:val="18"/>
              </w:rPr>
            </w:pPr>
            <w:r>
              <w:rPr>
                <w:sz w:val="18"/>
              </w:rPr>
              <w:t>49</w:t>
            </w:r>
            <w:r>
              <w:rPr>
                <w:rFonts w:hint="eastAsia"/>
                <w:sz w:val="18"/>
              </w:rPr>
              <w:t xml:space="preserve"> </w:t>
            </w:r>
            <w:r>
              <w:rPr>
                <w:sz w:val="18"/>
              </w:rPr>
              <w:t>326</w:t>
            </w:r>
          </w:p>
          <w:p w:rsidR="00000000" w:rsidRDefault="00C00828">
            <w:pPr>
              <w:spacing w:line="360" w:lineRule="exact"/>
              <w:jc w:val="right"/>
              <w:rPr>
                <w:sz w:val="18"/>
              </w:rPr>
            </w:pPr>
            <w:r>
              <w:rPr>
                <w:sz w:val="18"/>
              </w:rPr>
              <w:t>88</w:t>
            </w:r>
            <w:r>
              <w:rPr>
                <w:rFonts w:hint="eastAsia"/>
                <w:sz w:val="18"/>
              </w:rPr>
              <w:t xml:space="preserve"> </w:t>
            </w:r>
            <w:r>
              <w:rPr>
                <w:sz w:val="18"/>
              </w:rPr>
              <w:t>006</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14</w:t>
            </w:r>
            <w:r>
              <w:rPr>
                <w:rFonts w:hint="eastAsia"/>
                <w:sz w:val="18"/>
              </w:rPr>
              <w:t xml:space="preserve"> </w:t>
            </w:r>
            <w:r>
              <w:rPr>
                <w:sz w:val="18"/>
              </w:rPr>
              <w:t>453</w:t>
            </w:r>
          </w:p>
          <w:p w:rsidR="00000000" w:rsidRDefault="00C00828">
            <w:pPr>
              <w:spacing w:line="360" w:lineRule="exact"/>
              <w:jc w:val="right"/>
              <w:rPr>
                <w:sz w:val="18"/>
              </w:rPr>
            </w:pPr>
            <w:r>
              <w:rPr>
                <w:sz w:val="18"/>
              </w:rPr>
              <w:t>16</w:t>
            </w:r>
            <w:r>
              <w:rPr>
                <w:rFonts w:hint="eastAsia"/>
                <w:sz w:val="18"/>
              </w:rPr>
              <w:t xml:space="preserve"> </w:t>
            </w:r>
            <w:r>
              <w:rPr>
                <w:sz w:val="18"/>
              </w:rPr>
              <w:t>290</w:t>
            </w:r>
          </w:p>
          <w:p w:rsidR="00000000" w:rsidRDefault="00C00828">
            <w:pPr>
              <w:spacing w:line="360" w:lineRule="exact"/>
              <w:jc w:val="right"/>
              <w:rPr>
                <w:sz w:val="18"/>
              </w:rPr>
            </w:pPr>
            <w:r>
              <w:rPr>
                <w:sz w:val="18"/>
              </w:rPr>
              <w:t>30</w:t>
            </w:r>
            <w:r>
              <w:rPr>
                <w:rFonts w:hint="eastAsia"/>
                <w:sz w:val="18"/>
              </w:rPr>
              <w:t xml:space="preserve"> </w:t>
            </w:r>
            <w:r>
              <w:rPr>
                <w:sz w:val="18"/>
              </w:rPr>
              <w:t>743</w:t>
            </w:r>
          </w:p>
        </w:tc>
        <w:tc>
          <w:tcPr>
            <w:tcW w:w="780" w:type="dxa"/>
            <w:tcMar>
              <w:left w:w="28" w:type="dxa"/>
              <w:right w:w="28" w:type="dxa"/>
            </w:tcMar>
          </w:tcPr>
          <w:p w:rsidR="00000000" w:rsidRDefault="00C00828">
            <w:pPr>
              <w:spacing w:line="360" w:lineRule="exact"/>
              <w:jc w:val="right"/>
              <w:rPr>
                <w:sz w:val="18"/>
              </w:rPr>
            </w:pPr>
          </w:p>
          <w:p w:rsidR="00000000" w:rsidRDefault="00C00828">
            <w:pPr>
              <w:spacing w:line="360" w:lineRule="exact"/>
              <w:jc w:val="right"/>
              <w:rPr>
                <w:rFonts w:hint="eastAsia"/>
                <w:sz w:val="18"/>
              </w:rPr>
            </w:pPr>
          </w:p>
          <w:p w:rsidR="00000000" w:rsidRDefault="00C00828">
            <w:pPr>
              <w:spacing w:line="360" w:lineRule="exact"/>
              <w:jc w:val="right"/>
              <w:rPr>
                <w:rFonts w:hint="eastAsia"/>
                <w:sz w:val="18"/>
              </w:rPr>
            </w:pPr>
          </w:p>
          <w:p w:rsidR="00000000" w:rsidRDefault="00C00828">
            <w:pPr>
              <w:spacing w:line="360" w:lineRule="exact"/>
              <w:jc w:val="right"/>
              <w:rPr>
                <w:sz w:val="18"/>
              </w:rPr>
            </w:pPr>
            <w:r>
              <w:rPr>
                <w:sz w:val="18"/>
              </w:rPr>
              <w:t>26.8</w:t>
            </w:r>
          </w:p>
          <w:p w:rsidR="00000000" w:rsidRDefault="00C00828">
            <w:pPr>
              <w:spacing w:line="360" w:lineRule="exact"/>
              <w:jc w:val="right"/>
              <w:rPr>
                <w:sz w:val="18"/>
              </w:rPr>
            </w:pPr>
            <w:r>
              <w:rPr>
                <w:sz w:val="18"/>
              </w:rPr>
              <w:t>30.3</w:t>
            </w:r>
          </w:p>
          <w:p w:rsidR="00000000" w:rsidRDefault="00C00828">
            <w:pPr>
              <w:spacing w:line="360" w:lineRule="exact"/>
              <w:jc w:val="right"/>
              <w:rPr>
                <w:sz w:val="18"/>
              </w:rPr>
            </w:pPr>
            <w:r>
              <w:rPr>
                <w:sz w:val="18"/>
              </w:rPr>
              <w:t>28.6</w:t>
            </w:r>
          </w:p>
        </w:tc>
      </w:tr>
    </w:tbl>
    <w:p w:rsidR="00000000" w:rsidRDefault="00C00828">
      <w:pPr>
        <w:spacing w:after="240" w:line="360" w:lineRule="exact"/>
      </w:pPr>
      <w:r>
        <w:rPr>
          <w:rFonts w:eastAsia="KaiTi_GB2312"/>
          <w:color w:val="0000FF"/>
        </w:rPr>
        <w:t>资料来源：</w:t>
      </w:r>
      <w:r>
        <w:t>劳工部和国家计划委员会，中央统计局</w:t>
      </w:r>
      <w:r>
        <w:rPr>
          <w:rFonts w:hint="eastAsia"/>
        </w:rPr>
        <w:t>，</w:t>
      </w:r>
      <w:r>
        <w:t>2000</w:t>
      </w:r>
      <w:r>
        <w:t>年</w:t>
      </w:r>
      <w:r>
        <w:t>7</w:t>
      </w:r>
      <w:r>
        <w:t>月</w:t>
      </w:r>
      <w:r>
        <w:rPr>
          <w:rFonts w:hint="eastAsia"/>
        </w:rPr>
        <w:t>，</w:t>
      </w:r>
      <w:r>
        <w:t>1997</w:t>
      </w:r>
      <w:r>
        <w:t>年纳米比亚劳动力调查，表</w:t>
      </w:r>
      <w:r>
        <w:t xml:space="preserve"> 4.5</w:t>
      </w:r>
      <w:r>
        <w:t>，第</w:t>
      </w:r>
      <w:r>
        <w:t>25</w:t>
      </w:r>
      <w:r>
        <w:t>页。</w:t>
      </w:r>
      <w:r>
        <w:t xml:space="preserve">1991 </w:t>
      </w:r>
      <w:r>
        <w:t>年纳米比亚人口和住房普查没有获得可用于宽泛的失业定义上的相关资料。</w:t>
      </w:r>
    </w:p>
    <w:p w:rsidR="00000000" w:rsidRDefault="00C00828" w:rsidP="00C00828">
      <w:pPr>
        <w:spacing w:after="240" w:line="360" w:lineRule="exact"/>
        <w:ind w:firstLineChars="200" w:firstLine="31680"/>
      </w:pPr>
      <w:r>
        <w:rPr>
          <w:rFonts w:hint="eastAsia"/>
        </w:rPr>
        <w:t>从</w:t>
      </w:r>
      <w:r>
        <w:t>城乡地区的统计数字上也可看到类似</w:t>
      </w:r>
      <w:r>
        <w:rPr>
          <w:rFonts w:hint="eastAsia"/>
        </w:rPr>
        <w:t>于</w:t>
      </w:r>
      <w:r>
        <w:t>男女差异</w:t>
      </w:r>
      <w:r>
        <w:rPr>
          <w:rFonts w:hint="eastAsia"/>
        </w:rPr>
        <w:t>的区别</w:t>
      </w:r>
      <w:r>
        <w:t>。农村的失业率（</w:t>
      </w:r>
      <w:r>
        <w:t>36%</w:t>
      </w:r>
      <w:r>
        <w:t>）仅略高于城市（</w:t>
      </w:r>
      <w:r>
        <w:t>32%</w:t>
      </w:r>
      <w:r>
        <w:t>）。不过，各</w:t>
      </w:r>
      <w:r>
        <w:rPr>
          <w:rFonts w:hint="eastAsia"/>
        </w:rPr>
        <w:t>地区</w:t>
      </w:r>
      <w:r>
        <w:t>之间的差别相当大。卡普里维和奥穆萨蒂两地均以农村为主，</w:t>
      </w:r>
      <w:r>
        <w:t>失业率最高，为</w:t>
      </w:r>
      <w:r>
        <w:t>50%</w:t>
      </w:r>
      <w:r>
        <w:rPr>
          <w:rFonts w:hint="eastAsia"/>
        </w:rPr>
        <w:t>；</w:t>
      </w:r>
      <w:r>
        <w:t>而同样也是农村地区的奥希科托</w:t>
      </w:r>
      <w:r>
        <w:rPr>
          <w:rFonts w:hint="eastAsia"/>
        </w:rPr>
        <w:t>的</w:t>
      </w:r>
      <w:r>
        <w:t>失业率却最低，仅为</w:t>
      </w:r>
      <w:r>
        <w:t>25%</w:t>
      </w:r>
      <w:r>
        <w:t>。两个以城市为主的区</w:t>
      </w:r>
      <w:r>
        <w:t>——</w:t>
      </w:r>
      <w:r>
        <w:t>埃龙戈和霍马斯，失业率均为</w:t>
      </w:r>
      <w:r>
        <w:t>30%</w:t>
      </w:r>
      <w:r>
        <w:t>。</w:t>
      </w:r>
      <w:r>
        <w:t xml:space="preserve">  </w:t>
      </w:r>
      <w:bookmarkStart w:id="417" w:name="_Toc75082215"/>
      <w:bookmarkStart w:id="418" w:name="_Toc79350234"/>
    </w:p>
    <w:p w:rsidR="00000000" w:rsidRDefault="00C00828">
      <w:pPr>
        <w:pStyle w:val="H1"/>
        <w:spacing w:before="120"/>
      </w:pPr>
      <w:bookmarkStart w:id="419" w:name="_Toc120075841"/>
      <w:r>
        <w:t>第</w:t>
      </w:r>
      <w:r>
        <w:t>12</w:t>
      </w:r>
      <w:r>
        <w:t>条：</w:t>
      </w:r>
      <w:bookmarkEnd w:id="417"/>
      <w:bookmarkEnd w:id="418"/>
      <w:r>
        <w:t>保健</w:t>
      </w:r>
      <w:bookmarkStart w:id="420" w:name="_Toc74988246"/>
      <w:bookmarkStart w:id="421" w:name="_Toc74990062"/>
      <w:bookmarkStart w:id="422" w:name="_Toc74992600"/>
      <w:bookmarkStart w:id="423" w:name="_Toc75054089"/>
      <w:bookmarkStart w:id="424" w:name="_Toc75055765"/>
      <w:bookmarkStart w:id="425" w:name="_Toc75079166"/>
      <w:bookmarkStart w:id="426" w:name="_Toc75082216"/>
      <w:bookmarkStart w:id="427" w:name="_Toc79350235"/>
      <w:bookmarkEnd w:id="419"/>
    </w:p>
    <w:p w:rsidR="00000000" w:rsidRDefault="00C00828">
      <w:pPr>
        <w:pStyle w:val="H1"/>
        <w:spacing w:before="120"/>
      </w:pPr>
      <w:bookmarkStart w:id="428" w:name="_Toc120075842"/>
      <w:r>
        <w:t>12.1</w:t>
      </w:r>
      <w:r>
        <w:rPr>
          <w:rFonts w:hint="eastAsia"/>
        </w:rPr>
        <w:t xml:space="preserve">  </w:t>
      </w:r>
      <w:r>
        <w:t>卫生政策和</w:t>
      </w:r>
      <w:bookmarkEnd w:id="420"/>
      <w:bookmarkEnd w:id="421"/>
      <w:bookmarkEnd w:id="422"/>
      <w:bookmarkEnd w:id="423"/>
      <w:bookmarkEnd w:id="424"/>
      <w:bookmarkEnd w:id="425"/>
      <w:bookmarkEnd w:id="426"/>
      <w:bookmarkEnd w:id="427"/>
      <w:r>
        <w:rPr>
          <w:rFonts w:hint="eastAsia"/>
        </w:rPr>
        <w:t>制度</w:t>
      </w:r>
      <w:bookmarkEnd w:id="428"/>
      <w:r>
        <w:t xml:space="preserve"> </w:t>
      </w:r>
    </w:p>
    <w:p w:rsidR="00000000" w:rsidRDefault="00C00828" w:rsidP="00C00828">
      <w:pPr>
        <w:spacing w:after="240" w:line="360" w:lineRule="exact"/>
        <w:ind w:firstLineChars="200" w:firstLine="31680"/>
      </w:pPr>
      <w:r>
        <w:t>政府在提供保健方面的主要目标是：</w:t>
      </w:r>
      <w:r>
        <w:rPr>
          <w:rFonts w:hint="eastAsia"/>
        </w:rPr>
        <w:t>“</w:t>
      </w:r>
      <w:r>
        <w:t>提供全体纳米比亚人民可承受得起的有关的预防、治疗和康复性保健服务，改善纳米比亚人民的健康状况。</w:t>
      </w:r>
      <w:r>
        <w:rPr>
          <w:rFonts w:hint="eastAsia"/>
        </w:rPr>
        <w:t>”</w:t>
      </w:r>
      <w:r>
        <w:rPr>
          <w:vertAlign w:val="superscript"/>
        </w:rPr>
        <w:footnoteReference w:id="74"/>
      </w:r>
      <w:r>
        <w:t>指导拟订和执行卫生政策的其他原则是公平和社区参与。</w:t>
      </w:r>
    </w:p>
    <w:p w:rsidR="00000000" w:rsidRDefault="00C00828" w:rsidP="00C00828">
      <w:pPr>
        <w:spacing w:after="240" w:line="360" w:lineRule="exact"/>
        <w:ind w:firstLineChars="200" w:firstLine="31680"/>
      </w:pPr>
      <w:r>
        <w:t>为此</w:t>
      </w:r>
      <w:r>
        <w:rPr>
          <w:rFonts w:hint="eastAsia"/>
        </w:rPr>
        <w:t>，</w:t>
      </w:r>
      <w:r>
        <w:t>政府承诺实现多项目标，比如公平分配资源以及社会经济地位低下、贫困和最不发达的大多数人口公平享有获得基本服务的机会。</w:t>
      </w:r>
      <w:r>
        <w:rPr>
          <w:vertAlign w:val="superscript"/>
        </w:rPr>
        <w:footnoteReference w:id="75"/>
      </w:r>
      <w:r>
        <w:t xml:space="preserve">   </w:t>
      </w:r>
    </w:p>
    <w:p w:rsidR="00000000" w:rsidRDefault="00C00828">
      <w:pPr>
        <w:pStyle w:val="H1"/>
        <w:spacing w:before="120"/>
      </w:pPr>
      <w:bookmarkStart w:id="429" w:name="_Toc75082217"/>
      <w:bookmarkStart w:id="430" w:name="_Toc79350236"/>
      <w:bookmarkStart w:id="431" w:name="_Toc120075843"/>
      <w:r>
        <w:t xml:space="preserve">12.2  </w:t>
      </w:r>
      <w:r>
        <w:t>设施的利用和分布情况</w:t>
      </w:r>
      <w:bookmarkEnd w:id="429"/>
      <w:bookmarkEnd w:id="430"/>
      <w:bookmarkEnd w:id="431"/>
    </w:p>
    <w:p w:rsidR="00000000" w:rsidRDefault="00C00828" w:rsidP="00C00828">
      <w:pPr>
        <w:spacing w:after="240" w:line="360" w:lineRule="exact"/>
        <w:ind w:firstLineChars="200" w:firstLine="31680"/>
      </w:pPr>
      <w:r>
        <w:t>根据</w:t>
      </w:r>
      <w:r>
        <w:t>2000</w:t>
      </w:r>
      <w:r>
        <w:t>年纳米比亚人口和卫生调查，</w:t>
      </w:r>
      <w:r>
        <w:rPr>
          <w:vertAlign w:val="superscript"/>
        </w:rPr>
        <w:footnoteReference w:id="76"/>
      </w:r>
      <w:r>
        <w:t>纳米比亚现有</w:t>
      </w:r>
      <w:r>
        <w:t>246</w:t>
      </w:r>
      <w:r>
        <w:rPr>
          <w:rFonts w:hint="eastAsia"/>
        </w:rPr>
        <w:t>家</w:t>
      </w:r>
      <w:r>
        <w:t>诊所、</w:t>
      </w:r>
      <w:r>
        <w:t>37</w:t>
      </w:r>
      <w:r>
        <w:t>家保健中心、</w:t>
      </w:r>
      <w:r>
        <w:t>35</w:t>
      </w:r>
      <w:r>
        <w:t>家医院和</w:t>
      </w:r>
      <w:r>
        <w:t>6</w:t>
      </w:r>
      <w:r>
        <w:rPr>
          <w:rFonts w:hint="eastAsia"/>
        </w:rPr>
        <w:t xml:space="preserve"> </w:t>
      </w:r>
      <w:r>
        <w:t>756</w:t>
      </w:r>
      <w:r>
        <w:t>个床位。</w:t>
      </w:r>
      <w:r>
        <w:t xml:space="preserve"> </w:t>
      </w:r>
      <w:r>
        <w:t>自独立以来，医院数量有所减少（由于</w:t>
      </w:r>
      <w:r>
        <w:rPr>
          <w:rFonts w:hint="eastAsia"/>
        </w:rPr>
        <w:t>“</w:t>
      </w:r>
      <w:r>
        <w:t>民族医院</w:t>
      </w:r>
      <w:r>
        <w:rPr>
          <w:rFonts w:hint="eastAsia"/>
        </w:rPr>
        <w:t>”</w:t>
      </w:r>
      <w:r>
        <w:t>关闭），但诊所和保健中心却日渐增</w:t>
      </w:r>
      <w:r>
        <w:rPr>
          <w:rFonts w:hint="eastAsia"/>
        </w:rPr>
        <w:t>多</w:t>
      </w:r>
      <w:r>
        <w:t>（比如，诊所从</w:t>
      </w:r>
      <w:r>
        <w:t>1992</w:t>
      </w:r>
      <w:r>
        <w:t>年的</w:t>
      </w:r>
      <w:r>
        <w:t>215</w:t>
      </w:r>
      <w:r>
        <w:t>个增加到</w:t>
      </w:r>
      <w:r>
        <w:t>2000</w:t>
      </w:r>
      <w:r>
        <w:t>年的</w:t>
      </w:r>
      <w:r>
        <w:t>246</w:t>
      </w:r>
      <w:r>
        <w:t>个）。表</w:t>
      </w:r>
      <w:r>
        <w:t>7</w:t>
      </w:r>
      <w:r>
        <w:t>以百分比方式概述了全国范围内可提供的卫生服务的数量和规模。</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 xml:space="preserve"> 7</w:t>
      </w:r>
      <w:r>
        <w:rPr>
          <w:rFonts w:ascii="SimHei" w:eastAsia="SimHei" w:hint="eastAsia"/>
          <w:color w:val="FF0000"/>
        </w:rPr>
        <w:t>：</w:t>
      </w:r>
      <w:r>
        <w:rPr>
          <w:rFonts w:ascii="SimHei" w:eastAsia="SimHei"/>
          <w:color w:val="FF0000"/>
        </w:rPr>
        <w:t>全国范围内可提供的服务种类和规模</w:t>
      </w:r>
      <w:r>
        <w:rPr>
          <w:rFonts w:ascii="SimHei" w:eastAsia="SimHei"/>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5033"/>
      </w:tblGrid>
      <w:tr w:rsidR="00000000">
        <w:tblPrEx>
          <w:tblCellMar>
            <w:top w:w="0" w:type="dxa"/>
            <w:bottom w:w="0" w:type="dxa"/>
          </w:tblCellMar>
        </w:tblPrEx>
        <w:trPr>
          <w:tblHeader/>
        </w:trPr>
        <w:tc>
          <w:tcPr>
            <w:tcW w:w="2500" w:type="pct"/>
          </w:tcPr>
          <w:p w:rsidR="00000000" w:rsidRDefault="00C00828">
            <w:pPr>
              <w:spacing w:line="360" w:lineRule="exact"/>
            </w:pPr>
            <w:r>
              <w:t>服务种类</w:t>
            </w:r>
          </w:p>
        </w:tc>
        <w:tc>
          <w:tcPr>
            <w:tcW w:w="2500" w:type="pct"/>
          </w:tcPr>
          <w:p w:rsidR="00000000" w:rsidRDefault="00C00828">
            <w:pPr>
              <w:spacing w:line="360" w:lineRule="exact"/>
              <w:jc w:val="center"/>
              <w:rPr>
                <w:rFonts w:hint="eastAsia"/>
              </w:rPr>
            </w:pPr>
            <w:r>
              <w:t>全国范围内可提供服务</w:t>
            </w:r>
            <w:r>
              <w:rPr>
                <w:rFonts w:hint="eastAsia"/>
              </w:rPr>
              <w:t>百分比</w:t>
            </w:r>
          </w:p>
        </w:tc>
      </w:tr>
      <w:tr w:rsidR="00000000">
        <w:tblPrEx>
          <w:tblCellMar>
            <w:top w:w="0" w:type="dxa"/>
            <w:bottom w:w="0" w:type="dxa"/>
          </w:tblCellMar>
        </w:tblPrEx>
        <w:tc>
          <w:tcPr>
            <w:tcW w:w="2500" w:type="pct"/>
          </w:tcPr>
          <w:p w:rsidR="00000000" w:rsidRDefault="00C00828">
            <w:pPr>
              <w:spacing w:line="360" w:lineRule="exact"/>
            </w:pPr>
            <w:r>
              <w:t>接生护理</w:t>
            </w:r>
          </w:p>
          <w:p w:rsidR="00000000" w:rsidRDefault="00C00828">
            <w:pPr>
              <w:spacing w:line="360" w:lineRule="exact"/>
            </w:pPr>
            <w:r>
              <w:t>艾滋病毒</w:t>
            </w:r>
            <w:r>
              <w:t>/</w:t>
            </w:r>
            <w:r>
              <w:t>艾滋病教育</w:t>
            </w:r>
          </w:p>
          <w:p w:rsidR="00000000" w:rsidRDefault="00C00828">
            <w:pPr>
              <w:spacing w:line="360" w:lineRule="exact"/>
            </w:pPr>
            <w:r>
              <w:t>营养学</w:t>
            </w:r>
          </w:p>
          <w:p w:rsidR="00000000" w:rsidRDefault="00C00828">
            <w:pPr>
              <w:spacing w:line="360" w:lineRule="exact"/>
            </w:pPr>
            <w:r>
              <w:t>免疫</w:t>
            </w:r>
          </w:p>
          <w:p w:rsidR="00000000" w:rsidRDefault="00C00828">
            <w:pPr>
              <w:spacing w:line="360" w:lineRule="exact"/>
            </w:pPr>
            <w:r>
              <w:t>儿童保育</w:t>
            </w:r>
          </w:p>
          <w:p w:rsidR="00000000" w:rsidRDefault="00C00828">
            <w:pPr>
              <w:spacing w:line="360" w:lineRule="exact"/>
            </w:pPr>
            <w:r>
              <w:t>计划生育</w:t>
            </w:r>
          </w:p>
          <w:p w:rsidR="00000000" w:rsidRDefault="00C00828">
            <w:pPr>
              <w:spacing w:line="360" w:lineRule="exact"/>
            </w:pPr>
            <w:r>
              <w:t>避孕套分发</w:t>
            </w:r>
          </w:p>
          <w:p w:rsidR="00000000" w:rsidRDefault="00C00828">
            <w:pPr>
              <w:spacing w:line="360" w:lineRule="exact"/>
            </w:pPr>
            <w:r>
              <w:t>产前产</w:t>
            </w:r>
            <w:r>
              <w:t>后个别护理</w:t>
            </w:r>
          </w:p>
          <w:p w:rsidR="00000000" w:rsidRDefault="00C00828">
            <w:pPr>
              <w:spacing w:line="360" w:lineRule="exact"/>
            </w:pPr>
            <w:r>
              <w:t>母乳喂养</w:t>
            </w:r>
          </w:p>
          <w:p w:rsidR="00000000" w:rsidRDefault="00C00828">
            <w:pPr>
              <w:spacing w:line="360" w:lineRule="exact"/>
            </w:pPr>
            <w:r>
              <w:t>宫颈癌检测</w:t>
            </w:r>
          </w:p>
          <w:p w:rsidR="00000000" w:rsidRDefault="00C00828">
            <w:pPr>
              <w:spacing w:line="360" w:lineRule="exact"/>
            </w:pPr>
            <w:r>
              <w:t>乳腺癌检测</w:t>
            </w:r>
          </w:p>
          <w:p w:rsidR="00000000" w:rsidRDefault="00C00828">
            <w:pPr>
              <w:spacing w:line="360" w:lineRule="exact"/>
            </w:pPr>
            <w:r>
              <w:t>对暴力受害者的检查和护理</w:t>
            </w:r>
          </w:p>
          <w:p w:rsidR="00000000" w:rsidRDefault="00C00828">
            <w:pPr>
              <w:spacing w:line="360" w:lineRule="exact"/>
            </w:pPr>
            <w:r>
              <w:t>性传染疾病的检测和治疗</w:t>
            </w:r>
          </w:p>
          <w:p w:rsidR="00000000" w:rsidRDefault="00C00828">
            <w:pPr>
              <w:spacing w:line="360" w:lineRule="exact"/>
            </w:pPr>
            <w:r>
              <w:t>更年期</w:t>
            </w:r>
          </w:p>
          <w:p w:rsidR="00000000" w:rsidRDefault="00C00828">
            <w:pPr>
              <w:spacing w:line="360" w:lineRule="exact"/>
            </w:pPr>
            <w:r>
              <w:t>其他</w:t>
            </w:r>
          </w:p>
        </w:tc>
        <w:tc>
          <w:tcPr>
            <w:tcW w:w="2500" w:type="pct"/>
          </w:tcPr>
          <w:p w:rsidR="00000000" w:rsidRDefault="00C00828">
            <w:pPr>
              <w:spacing w:line="360" w:lineRule="exact"/>
              <w:jc w:val="center"/>
            </w:pPr>
            <w:r>
              <w:t>51.1</w:t>
            </w:r>
          </w:p>
          <w:p w:rsidR="00000000" w:rsidRDefault="00C00828">
            <w:pPr>
              <w:spacing w:line="360" w:lineRule="exact"/>
              <w:jc w:val="center"/>
            </w:pPr>
            <w:r>
              <w:t>81.5</w:t>
            </w:r>
          </w:p>
          <w:p w:rsidR="00000000" w:rsidRDefault="00C00828">
            <w:pPr>
              <w:spacing w:line="360" w:lineRule="exact"/>
              <w:jc w:val="center"/>
            </w:pPr>
            <w:r>
              <w:t>56.7</w:t>
            </w:r>
          </w:p>
          <w:p w:rsidR="00000000" w:rsidRDefault="00C00828">
            <w:pPr>
              <w:spacing w:line="360" w:lineRule="exact"/>
              <w:jc w:val="center"/>
            </w:pPr>
            <w:r>
              <w:t>91.5</w:t>
            </w:r>
          </w:p>
          <w:p w:rsidR="00000000" w:rsidRDefault="00C00828">
            <w:pPr>
              <w:spacing w:line="360" w:lineRule="exact"/>
              <w:jc w:val="center"/>
            </w:pPr>
            <w:r>
              <w:t>61.8</w:t>
            </w:r>
          </w:p>
          <w:p w:rsidR="00000000" w:rsidRDefault="00C00828">
            <w:pPr>
              <w:spacing w:line="360" w:lineRule="exact"/>
              <w:jc w:val="center"/>
            </w:pPr>
            <w:r>
              <w:t>77.9</w:t>
            </w:r>
          </w:p>
          <w:p w:rsidR="00000000" w:rsidRDefault="00C00828">
            <w:pPr>
              <w:spacing w:line="360" w:lineRule="exact"/>
              <w:jc w:val="center"/>
            </w:pPr>
            <w:r>
              <w:t>81.3</w:t>
            </w:r>
          </w:p>
          <w:p w:rsidR="00000000" w:rsidRDefault="00C00828">
            <w:pPr>
              <w:pStyle w:val="Date"/>
              <w:spacing w:line="360" w:lineRule="exact"/>
              <w:jc w:val="center"/>
            </w:pPr>
            <w:r>
              <w:t>40.1</w:t>
            </w:r>
          </w:p>
          <w:p w:rsidR="00000000" w:rsidRDefault="00C00828">
            <w:pPr>
              <w:spacing w:line="360" w:lineRule="exact"/>
              <w:jc w:val="center"/>
            </w:pPr>
            <w:r>
              <w:t>59.9</w:t>
            </w:r>
          </w:p>
          <w:p w:rsidR="00000000" w:rsidRDefault="00C00828">
            <w:pPr>
              <w:spacing w:line="360" w:lineRule="exact"/>
              <w:jc w:val="center"/>
            </w:pPr>
            <w:r>
              <w:t>28.7</w:t>
            </w:r>
          </w:p>
          <w:p w:rsidR="00000000" w:rsidRDefault="00C00828">
            <w:pPr>
              <w:spacing w:line="360" w:lineRule="exact"/>
              <w:jc w:val="center"/>
            </w:pPr>
            <w:r>
              <w:t>29.1</w:t>
            </w:r>
          </w:p>
          <w:p w:rsidR="00000000" w:rsidRDefault="00C00828">
            <w:pPr>
              <w:spacing w:line="360" w:lineRule="exact"/>
              <w:jc w:val="center"/>
            </w:pPr>
            <w:r>
              <w:t>32.6</w:t>
            </w:r>
          </w:p>
          <w:p w:rsidR="00000000" w:rsidRDefault="00C00828">
            <w:pPr>
              <w:spacing w:line="360" w:lineRule="exact"/>
              <w:jc w:val="center"/>
            </w:pPr>
            <w:r>
              <w:t>57</w:t>
            </w:r>
            <w:r>
              <w:rPr>
                <w:rFonts w:hint="eastAsia"/>
              </w:rPr>
              <w:t>.</w:t>
            </w:r>
            <w:r>
              <w:t>0</w:t>
            </w:r>
          </w:p>
          <w:p w:rsidR="00000000" w:rsidRDefault="00C00828">
            <w:pPr>
              <w:spacing w:line="360" w:lineRule="exact"/>
              <w:jc w:val="center"/>
            </w:pPr>
            <w:r>
              <w:t>26.0</w:t>
            </w:r>
          </w:p>
          <w:p w:rsidR="00000000" w:rsidRDefault="00C00828">
            <w:pPr>
              <w:spacing w:line="360" w:lineRule="exact"/>
              <w:jc w:val="center"/>
            </w:pPr>
            <w:r>
              <w:t>2.5</w:t>
            </w:r>
          </w:p>
        </w:tc>
      </w:tr>
    </w:tbl>
    <w:p w:rsidR="00000000" w:rsidRDefault="00C00828">
      <w:pPr>
        <w:spacing w:after="240" w:line="360" w:lineRule="exact"/>
      </w:pPr>
      <w:r>
        <w:rPr>
          <w:rFonts w:eastAsia="KaiTi_GB2312"/>
          <w:color w:val="0000FF"/>
        </w:rPr>
        <w:t>资料来源：</w:t>
      </w:r>
      <w:r>
        <w:rPr>
          <w:rFonts w:hint="eastAsia"/>
        </w:rPr>
        <w:t>《</w:t>
      </w:r>
      <w:r>
        <w:t>国家性别问题调查</w:t>
      </w:r>
      <w:r>
        <w:rPr>
          <w:rFonts w:hint="eastAsia"/>
        </w:rPr>
        <w:t>》</w:t>
      </w:r>
      <w:r>
        <w:t>，第</w:t>
      </w:r>
      <w:r>
        <w:t>1</w:t>
      </w:r>
      <w:r>
        <w:t>卷，</w:t>
      </w:r>
      <w:r>
        <w:t xml:space="preserve"> </w:t>
      </w:r>
      <w:r>
        <w:t>纳米比亚大学，第</w:t>
      </w:r>
      <w:r>
        <w:t>160</w:t>
      </w:r>
      <w:r>
        <w:t>页。</w:t>
      </w:r>
    </w:p>
    <w:p w:rsidR="00000000" w:rsidRDefault="00C00828" w:rsidP="00C00828">
      <w:pPr>
        <w:spacing w:after="240" w:line="360" w:lineRule="exact"/>
        <w:ind w:firstLineChars="200" w:firstLine="31680"/>
        <w:rPr>
          <w:rFonts w:hint="eastAsia"/>
        </w:rPr>
      </w:pPr>
      <w:bookmarkStart w:id="432" w:name="_Toc74988247"/>
      <w:bookmarkStart w:id="433" w:name="_Toc74990063"/>
      <w:bookmarkStart w:id="434" w:name="_Toc74992601"/>
      <w:bookmarkStart w:id="435" w:name="_Toc75054090"/>
      <w:bookmarkStart w:id="436" w:name="_Toc75055766"/>
      <w:bookmarkStart w:id="437" w:name="_Toc75079167"/>
      <w:bookmarkStart w:id="438" w:name="_Toc75079493"/>
      <w:bookmarkStart w:id="439" w:name="_Toc75080173"/>
      <w:bookmarkStart w:id="440" w:name="_Toc75080827"/>
      <w:bookmarkStart w:id="441" w:name="_Toc75082218"/>
      <w:bookmarkStart w:id="442" w:name="_Toc79349724"/>
      <w:bookmarkStart w:id="443" w:name="_Toc79350237"/>
      <w:bookmarkStart w:id="444" w:name="_Toc79357942"/>
      <w:r>
        <w:t>根据该调查，最易获得的服务</w:t>
      </w:r>
      <w:r>
        <w:rPr>
          <w:rFonts w:hint="eastAsia"/>
        </w:rPr>
        <w:t>包括</w:t>
      </w:r>
      <w:r>
        <w:t>：免疫、艾滋病毒</w:t>
      </w:r>
      <w:r>
        <w:t>/</w:t>
      </w:r>
      <w:r>
        <w:t>艾滋病教育、避孕套的使用、计划生育和儿童保育。不过，对妇女具有特定影响的服务将会得到改善。这些服务是：对暴力受害者的检查和护理、乳腺癌</w:t>
      </w:r>
      <w:r>
        <w:t>检测、宫颈癌检测和更年期保健。</w:t>
      </w:r>
      <w:bookmarkEnd w:id="432"/>
      <w:bookmarkEnd w:id="433"/>
      <w:bookmarkEnd w:id="434"/>
      <w:bookmarkEnd w:id="435"/>
      <w:bookmarkEnd w:id="436"/>
      <w:bookmarkEnd w:id="437"/>
      <w:bookmarkEnd w:id="438"/>
      <w:bookmarkEnd w:id="439"/>
      <w:bookmarkEnd w:id="440"/>
      <w:bookmarkEnd w:id="441"/>
      <w:bookmarkEnd w:id="442"/>
      <w:bookmarkEnd w:id="443"/>
      <w:bookmarkEnd w:id="444"/>
    </w:p>
    <w:p w:rsidR="00000000" w:rsidRDefault="00C00828" w:rsidP="00C00828">
      <w:pPr>
        <w:spacing w:after="240" w:line="360" w:lineRule="exact"/>
        <w:ind w:firstLineChars="200" w:firstLine="31680"/>
      </w:pPr>
      <w:r>
        <w:t>根据国家发展计划</w:t>
      </w:r>
      <w:r>
        <w:rPr>
          <w:rFonts w:hint="eastAsia"/>
        </w:rPr>
        <w:t>－</w:t>
      </w:r>
      <w:r>
        <w:t>1</w:t>
      </w:r>
      <w:r>
        <w:t>，有</w:t>
      </w:r>
      <w:r>
        <w:rPr>
          <w:rFonts w:hint="eastAsia"/>
        </w:rPr>
        <w:t>1</w:t>
      </w:r>
      <w:r>
        <w:t>1. 65%</w:t>
      </w:r>
      <w:r>
        <w:t>的孕妇接受产前护理。不过，</w:t>
      </w:r>
      <w:r>
        <w:rPr>
          <w:rFonts w:hint="eastAsia"/>
        </w:rPr>
        <w:t>根据</w:t>
      </w:r>
      <w:r>
        <w:t>2000</w:t>
      </w:r>
      <w:r>
        <w:t>年纳米比亚人口和卫生调查报告，</w:t>
      </w:r>
      <w:r>
        <w:t>1995</w:t>
      </w:r>
      <w:r>
        <w:t>至</w:t>
      </w:r>
      <w:r>
        <w:t>2000</w:t>
      </w:r>
      <w:r>
        <w:t>年间</w:t>
      </w:r>
      <w:r>
        <w:rPr>
          <w:rFonts w:hint="eastAsia"/>
        </w:rPr>
        <w:t>分娩</w:t>
      </w:r>
      <w:r>
        <w:t>的母亲有</w:t>
      </w:r>
      <w:r>
        <w:t>90%</w:t>
      </w:r>
      <w:r>
        <w:t>以上的人接受了医生或护士的产前护理。</w:t>
      </w:r>
      <w:r>
        <w:rPr>
          <w:rFonts w:hint="eastAsia"/>
        </w:rPr>
        <w:t>其中</w:t>
      </w:r>
      <w:r>
        <w:t>78%</w:t>
      </w:r>
      <w:r>
        <w:t>的人接受</w:t>
      </w:r>
      <w:r>
        <w:rPr>
          <w:rFonts w:hint="eastAsia"/>
        </w:rPr>
        <w:t>了</w:t>
      </w:r>
      <w:r>
        <w:t>护士或助产士的护理，</w:t>
      </w:r>
      <w:r>
        <w:t>13%</w:t>
      </w:r>
      <w:r>
        <w:t>的人请医生进行产前护理。该研究得出的结论</w:t>
      </w:r>
      <w:r>
        <w:rPr>
          <w:rFonts w:hint="eastAsia"/>
        </w:rPr>
        <w:t>认为</w:t>
      </w:r>
      <w:r>
        <w:t>，可能接受产前护理的大多是城市妇女和受过教育的妇女，而不是农村妇女。</w:t>
      </w:r>
      <w:r>
        <w:rPr>
          <w:vertAlign w:val="superscript"/>
        </w:rPr>
        <w:footnoteReference w:id="77"/>
      </w:r>
    </w:p>
    <w:p w:rsidR="00000000" w:rsidRDefault="00C00828" w:rsidP="00C00828">
      <w:pPr>
        <w:spacing w:after="240" w:line="360" w:lineRule="exact"/>
        <w:ind w:firstLineChars="200" w:firstLine="31680"/>
      </w:pPr>
      <w:bookmarkStart w:id="445" w:name="_Toc74988248"/>
      <w:bookmarkStart w:id="446" w:name="_Toc74990064"/>
      <w:bookmarkStart w:id="447" w:name="_Toc74992602"/>
      <w:bookmarkStart w:id="448" w:name="_Toc75054091"/>
      <w:bookmarkStart w:id="449" w:name="_Toc75055767"/>
      <w:bookmarkStart w:id="450" w:name="_Toc75079168"/>
      <w:bookmarkStart w:id="451" w:name="_Toc75079494"/>
      <w:bookmarkStart w:id="452" w:name="_Toc75080174"/>
      <w:bookmarkStart w:id="453" w:name="_Toc75080828"/>
      <w:bookmarkStart w:id="454" w:name="_Toc75082219"/>
      <w:bookmarkStart w:id="455" w:name="_Toc79349725"/>
      <w:bookmarkStart w:id="456" w:name="_Toc79350238"/>
      <w:bookmarkStart w:id="457" w:name="_Toc79357943"/>
      <w:r>
        <w:t>关于接生援助，在</w:t>
      </w:r>
      <w:r>
        <w:t>1995</w:t>
      </w:r>
      <w:r>
        <w:t>至</w:t>
      </w:r>
      <w:r>
        <w:t>2000</w:t>
      </w:r>
      <w:r>
        <w:t>年间，大约</w:t>
      </w:r>
      <w:r>
        <w:t xml:space="preserve">78% </w:t>
      </w:r>
      <w:r>
        <w:rPr>
          <w:rFonts w:hint="eastAsia"/>
        </w:rPr>
        <w:t>的分娩妇女</w:t>
      </w:r>
      <w:r>
        <w:t>得到</w:t>
      </w:r>
      <w:r>
        <w:rPr>
          <w:rFonts w:hint="eastAsia"/>
        </w:rPr>
        <w:t>了</w:t>
      </w:r>
      <w:r>
        <w:t>受过训练的护士和助产士</w:t>
      </w:r>
      <w:r>
        <w:rPr>
          <w:rFonts w:hint="eastAsia"/>
        </w:rPr>
        <w:t>（</w:t>
      </w:r>
      <w:r>
        <w:t>66%</w:t>
      </w:r>
      <w:r>
        <w:rPr>
          <w:rFonts w:hint="eastAsia"/>
        </w:rPr>
        <w:t>）</w:t>
      </w:r>
      <w:r>
        <w:t>或医生</w:t>
      </w:r>
      <w:r>
        <w:rPr>
          <w:rFonts w:hint="eastAsia"/>
        </w:rPr>
        <w:t>（</w:t>
      </w:r>
      <w:r>
        <w:t>12%</w:t>
      </w:r>
      <w:r>
        <w:rPr>
          <w:rFonts w:hint="eastAsia"/>
        </w:rPr>
        <w:t>）</w:t>
      </w:r>
      <w:r>
        <w:t>的援助。</w:t>
      </w:r>
      <w:r>
        <w:rPr>
          <w:vertAlign w:val="superscript"/>
        </w:rPr>
        <w:footnoteReference w:id="78"/>
      </w:r>
      <w:bookmarkEnd w:id="445"/>
      <w:bookmarkEnd w:id="446"/>
      <w:bookmarkEnd w:id="447"/>
      <w:bookmarkEnd w:id="448"/>
      <w:bookmarkEnd w:id="449"/>
      <w:bookmarkEnd w:id="450"/>
      <w:bookmarkEnd w:id="451"/>
      <w:bookmarkEnd w:id="452"/>
      <w:bookmarkEnd w:id="453"/>
      <w:bookmarkEnd w:id="454"/>
      <w:bookmarkEnd w:id="455"/>
      <w:bookmarkEnd w:id="456"/>
      <w:bookmarkEnd w:id="457"/>
    </w:p>
    <w:p w:rsidR="00000000" w:rsidRDefault="00C00828">
      <w:pPr>
        <w:pStyle w:val="H1"/>
        <w:spacing w:before="120"/>
      </w:pPr>
      <w:bookmarkStart w:id="458" w:name="_Toc74988249"/>
      <w:bookmarkStart w:id="459" w:name="_Toc74990065"/>
      <w:bookmarkStart w:id="460" w:name="_Toc74992603"/>
      <w:bookmarkStart w:id="461" w:name="_Toc75054092"/>
      <w:bookmarkStart w:id="462" w:name="_Toc75055768"/>
      <w:bookmarkStart w:id="463" w:name="_Toc75079169"/>
      <w:bookmarkStart w:id="464" w:name="_Toc75079495"/>
      <w:bookmarkStart w:id="465" w:name="_Toc75082220"/>
      <w:bookmarkStart w:id="466" w:name="_Toc79350239"/>
      <w:bookmarkStart w:id="467" w:name="_Toc120075844"/>
      <w:r>
        <w:t>12.3</w:t>
      </w:r>
      <w:r>
        <w:t xml:space="preserve">  </w:t>
      </w:r>
      <w:r>
        <w:t>安全饮水</w:t>
      </w:r>
      <w:bookmarkEnd w:id="458"/>
      <w:bookmarkEnd w:id="459"/>
      <w:bookmarkEnd w:id="460"/>
      <w:bookmarkEnd w:id="461"/>
      <w:bookmarkEnd w:id="462"/>
      <w:bookmarkEnd w:id="463"/>
      <w:bookmarkEnd w:id="464"/>
      <w:bookmarkEnd w:id="465"/>
      <w:bookmarkEnd w:id="466"/>
      <w:bookmarkEnd w:id="467"/>
    </w:p>
    <w:p w:rsidR="00000000" w:rsidRDefault="00C00828" w:rsidP="00C00828">
      <w:pPr>
        <w:spacing w:after="240" w:line="360" w:lineRule="exact"/>
        <w:ind w:firstLineChars="200" w:firstLine="31680"/>
      </w:pPr>
      <w:r>
        <w:t>根据</w:t>
      </w:r>
      <w:r>
        <w:t>2000</w:t>
      </w:r>
      <w:r>
        <w:t>年在全国范围内开展的纳米比亚人口和卫生调查，</w:t>
      </w:r>
      <w:r>
        <w:t>77%</w:t>
      </w:r>
      <w:r>
        <w:t>的人口在雨季可以获得安全饮水，旱季则上升至</w:t>
      </w:r>
      <w:r>
        <w:t>83%</w:t>
      </w:r>
      <w:r>
        <w:t>。可对比率上升做出解释的是，有较多的人在雨季使用池塘</w:t>
      </w:r>
      <w:r>
        <w:rPr>
          <w:rFonts w:hint="eastAsia"/>
        </w:rPr>
        <w:t>等</w:t>
      </w:r>
      <w:r>
        <w:t>不安全的水源。</w:t>
      </w:r>
    </w:p>
    <w:p w:rsidR="00000000" w:rsidRDefault="00C00828">
      <w:pPr>
        <w:pStyle w:val="H1"/>
        <w:spacing w:before="120"/>
      </w:pPr>
      <w:bookmarkStart w:id="468" w:name="_Toc74988250"/>
      <w:bookmarkStart w:id="469" w:name="_Toc74990066"/>
      <w:bookmarkStart w:id="470" w:name="_Toc74992604"/>
      <w:bookmarkStart w:id="471" w:name="_Toc75054093"/>
      <w:bookmarkStart w:id="472" w:name="_Toc75055769"/>
      <w:bookmarkStart w:id="473" w:name="_Toc75082221"/>
      <w:bookmarkStart w:id="474" w:name="_Toc79350240"/>
      <w:bookmarkStart w:id="475" w:name="_Toc120075845"/>
      <w:r>
        <w:t xml:space="preserve">12.4  </w:t>
      </w:r>
      <w:r>
        <w:t>卫生设施</w:t>
      </w:r>
      <w:bookmarkEnd w:id="468"/>
      <w:bookmarkEnd w:id="469"/>
      <w:bookmarkEnd w:id="470"/>
      <w:bookmarkEnd w:id="471"/>
      <w:bookmarkEnd w:id="472"/>
      <w:bookmarkEnd w:id="473"/>
      <w:bookmarkEnd w:id="474"/>
      <w:bookmarkEnd w:id="475"/>
    </w:p>
    <w:p w:rsidR="00000000" w:rsidRDefault="00C00828" w:rsidP="00C00828">
      <w:pPr>
        <w:spacing w:after="240" w:line="360" w:lineRule="exact"/>
        <w:ind w:firstLineChars="200" w:firstLine="31680"/>
      </w:pPr>
      <w:r>
        <w:t>根据</w:t>
      </w:r>
      <w:r>
        <w:t>2000</w:t>
      </w:r>
      <w:r>
        <w:t>年纳米比亚人口和卫生调查，全国有</w:t>
      </w:r>
      <w:r>
        <w:t>41%</w:t>
      </w:r>
      <w:r>
        <w:t>的人口可获得排泄物处理</w:t>
      </w:r>
      <w:r>
        <w:rPr>
          <w:rFonts w:hint="eastAsia"/>
        </w:rPr>
        <w:t>的卫生</w:t>
      </w:r>
      <w:r>
        <w:t>手段。不过，</w:t>
      </w:r>
      <w:r>
        <w:t xml:space="preserve"> </w:t>
      </w:r>
      <w:r>
        <w:t>全国各地在可获得程度上差异极大。比如，在卡普里维和奥汉圭纳两个区，</w:t>
      </w:r>
      <w:r>
        <w:t xml:space="preserve"> </w:t>
      </w:r>
      <w:r>
        <w:t>只有不到</w:t>
      </w:r>
      <w:r>
        <w:t>10%</w:t>
      </w:r>
      <w:r>
        <w:t>的人可使用厕所设施</w:t>
      </w:r>
      <w:r>
        <w:rPr>
          <w:rFonts w:hint="eastAsia"/>
        </w:rPr>
        <w:t>；</w:t>
      </w:r>
      <w:r>
        <w:t>在埃龙戈</w:t>
      </w:r>
      <w:r>
        <w:rPr>
          <w:rFonts w:hint="eastAsia"/>
        </w:rPr>
        <w:t>、</w:t>
      </w:r>
      <w:r>
        <w:t>卡拉斯和霍马斯三个区，可使用</w:t>
      </w:r>
      <w:r>
        <w:rPr>
          <w:rFonts w:hint="eastAsia"/>
        </w:rPr>
        <w:t>厕所</w:t>
      </w:r>
      <w:r>
        <w:t>的人在</w:t>
      </w:r>
      <w:r>
        <w:t>80%</w:t>
      </w:r>
      <w:r>
        <w:t>以上。其他区</w:t>
      </w:r>
      <w:r>
        <w:rPr>
          <w:rFonts w:hint="eastAsia"/>
        </w:rPr>
        <w:t>的这一比例</w:t>
      </w:r>
      <w:r>
        <w:t>在</w:t>
      </w:r>
      <w:r>
        <w:t>15%</w:t>
      </w:r>
      <w:r>
        <w:t>至</w:t>
      </w:r>
      <w:r>
        <w:t>68%</w:t>
      </w:r>
      <w:r>
        <w:t>之间不等</w:t>
      </w:r>
      <w:r>
        <w:rPr>
          <w:rFonts w:hint="eastAsia"/>
        </w:rPr>
        <w:t>。</w:t>
      </w:r>
      <w:r>
        <w:rPr>
          <w:rFonts w:hint="eastAsia"/>
        </w:rPr>
        <w:t>这可以</w:t>
      </w:r>
      <w:r>
        <w:t>反映</w:t>
      </w:r>
      <w:r>
        <w:rPr>
          <w:rFonts w:hint="eastAsia"/>
        </w:rPr>
        <w:t>出</w:t>
      </w:r>
      <w:r>
        <w:t>一些十分发达的城市地区和一些极不发达的农村地区</w:t>
      </w:r>
      <w:r>
        <w:rPr>
          <w:rFonts w:hint="eastAsia"/>
        </w:rPr>
        <w:t>之间的差异</w:t>
      </w:r>
      <w:r>
        <w:t>。城乡比较数字中也存在明显的类似差别，城市地区平均享有率为</w:t>
      </w:r>
      <w:r>
        <w:t>85%</w:t>
      </w:r>
      <w:r>
        <w:t>，农村地区为</w:t>
      </w:r>
      <w:r>
        <w:t>19%</w:t>
      </w:r>
      <w:r>
        <w:t>。</w:t>
      </w:r>
    </w:p>
    <w:p w:rsidR="00000000" w:rsidRDefault="00C00828">
      <w:pPr>
        <w:pStyle w:val="H1"/>
        <w:spacing w:before="120"/>
      </w:pPr>
      <w:bookmarkStart w:id="476" w:name="_Toc75082222"/>
      <w:bookmarkStart w:id="477" w:name="_Toc79350241"/>
      <w:bookmarkStart w:id="478" w:name="_Toc120075846"/>
      <w:r>
        <w:t xml:space="preserve">12.5  </w:t>
      </w:r>
      <w:bookmarkEnd w:id="476"/>
      <w:bookmarkEnd w:id="477"/>
      <w:r>
        <w:t>生育率</w:t>
      </w:r>
      <w:bookmarkEnd w:id="478"/>
    </w:p>
    <w:p w:rsidR="00000000" w:rsidRDefault="00C00828" w:rsidP="00C00828">
      <w:pPr>
        <w:spacing w:after="240" w:line="360" w:lineRule="exact"/>
        <w:ind w:firstLineChars="200" w:firstLine="31680"/>
      </w:pPr>
      <w:r>
        <w:t>表</w:t>
      </w:r>
      <w:r>
        <w:t>7</w:t>
      </w:r>
      <w:r>
        <w:t>显示了纳米比亚按城乡地区和按区分列的总生育率。在</w:t>
      </w:r>
      <w:r>
        <w:t>2001</w:t>
      </w:r>
      <w:r>
        <w:t>年人口和住房普查期间，按平均数计算，每名妇女生育大约四名子女。城市地区的妇女生育三至四名子女，农村地区的妇女则生育四、五名子女。各区生育率水平高低不等，卡拉斯区</w:t>
      </w:r>
      <w:r>
        <w:rPr>
          <w:rFonts w:hint="eastAsia"/>
        </w:rPr>
        <w:t>的妇女</w:t>
      </w:r>
      <w:r>
        <w:t>平均生育三名子女，而卡万戈和奥汉圭纳两个区</w:t>
      </w:r>
      <w:r>
        <w:rPr>
          <w:rFonts w:hint="eastAsia"/>
        </w:rPr>
        <w:t>的妇女</w:t>
      </w:r>
      <w:r>
        <w:t>平均生育五名子女以上。</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7</w:t>
      </w:r>
      <w:r>
        <w:rPr>
          <w:rFonts w:ascii="SimHei" w:eastAsia="SimHei" w:hint="eastAsia"/>
          <w:color w:val="FF0000"/>
        </w:rPr>
        <w:t>：</w:t>
      </w:r>
      <w:r>
        <w:rPr>
          <w:rFonts w:ascii="SimHei" w:eastAsia="SimHei"/>
          <w:color w:val="FF0000"/>
        </w:rPr>
        <w:t>各</w:t>
      </w:r>
      <w:r>
        <w:rPr>
          <w:rFonts w:ascii="SimHei" w:eastAsia="SimHei" w:hint="eastAsia"/>
          <w:color w:val="FF0000"/>
        </w:rPr>
        <w:t>地区</w:t>
      </w:r>
      <w:r>
        <w:rPr>
          <w:rFonts w:ascii="SimHei" w:eastAsia="SimHei"/>
          <w:color w:val="FF0000"/>
        </w:rPr>
        <w:t>总生育率</w:t>
      </w:r>
      <w:r>
        <w:rPr>
          <w:rFonts w:ascii="SimHei" w:eastAsia="SimHei"/>
          <w:color w:val="FF000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6"/>
      </w:tblGrid>
      <w:tr w:rsidR="00000000">
        <w:tblPrEx>
          <w:tblCellMar>
            <w:top w:w="0" w:type="dxa"/>
            <w:bottom w:w="0" w:type="dxa"/>
          </w:tblCellMar>
        </w:tblPrEx>
        <w:trPr>
          <w:trHeight w:val="285"/>
        </w:trPr>
        <w:tc>
          <w:tcPr>
            <w:tcW w:w="5000" w:type="pct"/>
          </w:tcPr>
          <w:p w:rsidR="00000000" w:rsidRDefault="00C00828">
            <w:pPr>
              <w:spacing w:line="360" w:lineRule="exact"/>
              <w:rPr>
                <w:rFonts w:hint="eastAsia"/>
              </w:rPr>
            </w:pPr>
            <w:r>
              <w:t>区域</w:t>
            </w:r>
            <w:r>
              <w:t xml:space="preserve">      </w:t>
            </w:r>
            <w:r>
              <w:t xml:space="preserve">                                                 </w:t>
            </w:r>
            <w:r>
              <w:t>总生育率</w:t>
            </w:r>
            <w:r>
              <w:rPr>
                <w:rFonts w:hint="eastAsia"/>
              </w:rPr>
              <w:t>（％）</w:t>
            </w:r>
          </w:p>
        </w:tc>
      </w:tr>
      <w:tr w:rsidR="00000000">
        <w:tblPrEx>
          <w:tblCellMar>
            <w:top w:w="0" w:type="dxa"/>
            <w:bottom w:w="0" w:type="dxa"/>
          </w:tblCellMar>
        </w:tblPrEx>
        <w:trPr>
          <w:trHeight w:val="855"/>
        </w:trPr>
        <w:tc>
          <w:tcPr>
            <w:tcW w:w="5000" w:type="pct"/>
          </w:tcPr>
          <w:p w:rsidR="00000000" w:rsidRDefault="00C00828">
            <w:pPr>
              <w:spacing w:line="360" w:lineRule="exact"/>
            </w:pPr>
            <w:r>
              <w:t xml:space="preserve">                                </w:t>
            </w:r>
            <w:r>
              <w:rPr>
                <w:rFonts w:hint="eastAsia"/>
              </w:rPr>
              <w:t xml:space="preserve">     </w:t>
            </w:r>
            <w:r>
              <w:t>2001</w:t>
            </w:r>
            <w:r>
              <w:t>年</w:t>
            </w:r>
            <w:r>
              <w:t xml:space="preserve">                           </w:t>
            </w:r>
            <w:r>
              <w:rPr>
                <w:rFonts w:hint="eastAsia"/>
              </w:rPr>
              <w:t xml:space="preserve"> </w:t>
            </w:r>
            <w:r>
              <w:t xml:space="preserve">  1991</w:t>
            </w:r>
            <w: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281"/>
              <w:gridCol w:w="3279"/>
            </w:tblGrid>
            <w:tr w:rsidR="00000000">
              <w:tblPrEx>
                <w:tblCellMar>
                  <w:top w:w="0" w:type="dxa"/>
                  <w:bottom w:w="0" w:type="dxa"/>
                </w:tblCellMar>
              </w:tblPrEx>
              <w:tc>
                <w:tcPr>
                  <w:tcW w:w="1667" w:type="pct"/>
                </w:tcPr>
                <w:p w:rsidR="00000000" w:rsidRDefault="00C00828">
                  <w:pPr>
                    <w:spacing w:line="360" w:lineRule="exact"/>
                  </w:pPr>
                  <w:r>
                    <w:t>纳米比亚</w:t>
                  </w:r>
                </w:p>
              </w:tc>
              <w:tc>
                <w:tcPr>
                  <w:tcW w:w="1667" w:type="pct"/>
                </w:tcPr>
                <w:p w:rsidR="00000000" w:rsidRDefault="00C00828">
                  <w:pPr>
                    <w:spacing w:line="360" w:lineRule="exact"/>
                  </w:pPr>
                  <w:r>
                    <w:t xml:space="preserve">              4.1</w:t>
                  </w:r>
                </w:p>
              </w:tc>
              <w:tc>
                <w:tcPr>
                  <w:tcW w:w="1667" w:type="pct"/>
                </w:tcPr>
                <w:p w:rsidR="00000000" w:rsidRDefault="00C00828">
                  <w:pPr>
                    <w:spacing w:line="360" w:lineRule="exact"/>
                  </w:pPr>
                  <w:r>
                    <w:t xml:space="preserve">              6.1</w:t>
                  </w:r>
                </w:p>
              </w:tc>
            </w:tr>
            <w:tr w:rsidR="00000000">
              <w:tblPrEx>
                <w:tblCellMar>
                  <w:top w:w="0" w:type="dxa"/>
                  <w:bottom w:w="0" w:type="dxa"/>
                </w:tblCellMar>
              </w:tblPrEx>
              <w:tc>
                <w:tcPr>
                  <w:tcW w:w="1667" w:type="pct"/>
                </w:tcPr>
                <w:p w:rsidR="00000000" w:rsidRDefault="00C00828">
                  <w:pPr>
                    <w:spacing w:line="360" w:lineRule="exact"/>
                  </w:pPr>
                  <w:r>
                    <w:t>城市</w:t>
                  </w:r>
                </w:p>
              </w:tc>
              <w:tc>
                <w:tcPr>
                  <w:tcW w:w="1667" w:type="pct"/>
                </w:tcPr>
                <w:p w:rsidR="00000000" w:rsidRDefault="00C00828">
                  <w:pPr>
                    <w:spacing w:line="360" w:lineRule="exact"/>
                  </w:pPr>
                  <w:r>
                    <w:t xml:space="preserve">              3.4</w:t>
                  </w:r>
                </w:p>
              </w:tc>
              <w:tc>
                <w:tcPr>
                  <w:tcW w:w="1667" w:type="pct"/>
                </w:tcPr>
                <w:p w:rsidR="00000000" w:rsidRDefault="00C00828">
                  <w:pPr>
                    <w:spacing w:line="360" w:lineRule="exact"/>
                  </w:pPr>
                  <w:r>
                    <w:t xml:space="preserve">              4.7  </w:t>
                  </w:r>
                </w:p>
              </w:tc>
            </w:tr>
            <w:tr w:rsidR="00000000">
              <w:tblPrEx>
                <w:tblCellMar>
                  <w:top w:w="0" w:type="dxa"/>
                  <w:bottom w:w="0" w:type="dxa"/>
                </w:tblCellMar>
              </w:tblPrEx>
              <w:tc>
                <w:tcPr>
                  <w:tcW w:w="1667" w:type="pct"/>
                </w:tcPr>
                <w:p w:rsidR="00000000" w:rsidRDefault="00C00828">
                  <w:pPr>
                    <w:spacing w:line="360" w:lineRule="exact"/>
                  </w:pPr>
                  <w:r>
                    <w:t>农村</w:t>
                  </w:r>
                </w:p>
              </w:tc>
              <w:tc>
                <w:tcPr>
                  <w:tcW w:w="1667" w:type="pct"/>
                </w:tcPr>
                <w:p w:rsidR="00000000" w:rsidRDefault="00C00828">
                  <w:pPr>
                    <w:spacing w:line="360" w:lineRule="exact"/>
                  </w:pPr>
                  <w:r>
                    <w:t xml:space="preserve">              4.6</w:t>
                  </w:r>
                </w:p>
              </w:tc>
              <w:tc>
                <w:tcPr>
                  <w:tcW w:w="1667" w:type="pct"/>
                </w:tcPr>
                <w:p w:rsidR="00000000" w:rsidRDefault="00C00828">
                  <w:pPr>
                    <w:spacing w:line="360" w:lineRule="exact"/>
                  </w:pPr>
                  <w:r>
                    <w:t xml:space="preserve">              6</w:t>
                  </w:r>
                  <w:r>
                    <w:t>.8</w:t>
                  </w:r>
                </w:p>
              </w:tc>
            </w:tr>
            <w:tr w:rsidR="00000000">
              <w:tblPrEx>
                <w:tblCellMar>
                  <w:top w:w="0" w:type="dxa"/>
                  <w:bottom w:w="0" w:type="dxa"/>
                </w:tblCellMar>
              </w:tblPrEx>
              <w:tc>
                <w:tcPr>
                  <w:tcW w:w="1667" w:type="pct"/>
                </w:tcPr>
                <w:p w:rsidR="00000000" w:rsidRDefault="00C00828">
                  <w:pPr>
                    <w:spacing w:line="360" w:lineRule="exact"/>
                  </w:pPr>
                  <w:r>
                    <w:t>卡普里维</w:t>
                  </w:r>
                </w:p>
              </w:tc>
              <w:tc>
                <w:tcPr>
                  <w:tcW w:w="1667" w:type="pct"/>
                </w:tcPr>
                <w:p w:rsidR="00000000" w:rsidRDefault="00C00828">
                  <w:pPr>
                    <w:spacing w:line="360" w:lineRule="exact"/>
                  </w:pPr>
                  <w:r>
                    <w:t xml:space="preserve">              3.8</w:t>
                  </w:r>
                </w:p>
              </w:tc>
              <w:tc>
                <w:tcPr>
                  <w:tcW w:w="1667" w:type="pct"/>
                </w:tcPr>
                <w:p w:rsidR="00000000" w:rsidRDefault="00C00828">
                  <w:pPr>
                    <w:spacing w:line="360" w:lineRule="exact"/>
                  </w:pPr>
                  <w:r>
                    <w:t xml:space="preserve">              6.7</w:t>
                  </w:r>
                </w:p>
              </w:tc>
            </w:tr>
            <w:tr w:rsidR="00000000">
              <w:tblPrEx>
                <w:tblCellMar>
                  <w:top w:w="0" w:type="dxa"/>
                  <w:bottom w:w="0" w:type="dxa"/>
                </w:tblCellMar>
              </w:tblPrEx>
              <w:tc>
                <w:tcPr>
                  <w:tcW w:w="1667" w:type="pct"/>
                </w:tcPr>
                <w:p w:rsidR="00000000" w:rsidRDefault="00C00828">
                  <w:pPr>
                    <w:spacing w:line="360" w:lineRule="exact"/>
                  </w:pPr>
                  <w:r>
                    <w:t>埃龙戈</w:t>
                  </w:r>
                </w:p>
              </w:tc>
              <w:tc>
                <w:tcPr>
                  <w:tcW w:w="1667" w:type="pct"/>
                </w:tcPr>
                <w:p w:rsidR="00000000" w:rsidRDefault="00C00828">
                  <w:pPr>
                    <w:spacing w:line="360" w:lineRule="exact"/>
                  </w:pPr>
                  <w:r>
                    <w:t xml:space="preserve">              3.2                    </w:t>
                  </w:r>
                </w:p>
              </w:tc>
              <w:tc>
                <w:tcPr>
                  <w:tcW w:w="1667" w:type="pct"/>
                </w:tcPr>
                <w:p w:rsidR="00000000" w:rsidRDefault="00C00828">
                  <w:pPr>
                    <w:spacing w:line="360" w:lineRule="exact"/>
                  </w:pPr>
                  <w:r>
                    <w:t xml:space="preserve">              5.1</w:t>
                  </w:r>
                </w:p>
              </w:tc>
            </w:tr>
            <w:tr w:rsidR="00000000">
              <w:tblPrEx>
                <w:tblCellMar>
                  <w:top w:w="0" w:type="dxa"/>
                  <w:bottom w:w="0" w:type="dxa"/>
                </w:tblCellMar>
              </w:tblPrEx>
              <w:tc>
                <w:tcPr>
                  <w:tcW w:w="1667" w:type="pct"/>
                </w:tcPr>
                <w:p w:rsidR="00000000" w:rsidRDefault="00C00828">
                  <w:pPr>
                    <w:spacing w:line="360" w:lineRule="exact"/>
                  </w:pPr>
                  <w:r>
                    <w:rPr>
                      <w:rFonts w:hint="eastAsia"/>
                    </w:rPr>
                    <w:t>哈</w:t>
                  </w:r>
                  <w:r>
                    <w:t>达普</w:t>
                  </w:r>
                </w:p>
              </w:tc>
              <w:tc>
                <w:tcPr>
                  <w:tcW w:w="1667" w:type="pct"/>
                </w:tcPr>
                <w:p w:rsidR="00000000" w:rsidRDefault="00C00828">
                  <w:pPr>
                    <w:spacing w:line="360" w:lineRule="exact"/>
                  </w:pPr>
                  <w:r>
                    <w:t xml:space="preserve">              3.6</w:t>
                  </w:r>
                </w:p>
              </w:tc>
              <w:tc>
                <w:tcPr>
                  <w:tcW w:w="1667" w:type="pct"/>
                </w:tcPr>
                <w:p w:rsidR="00000000" w:rsidRDefault="00C00828">
                  <w:pPr>
                    <w:spacing w:line="360" w:lineRule="exact"/>
                  </w:pPr>
                  <w:r>
                    <w:t xml:space="preserve">              4.9</w:t>
                  </w:r>
                </w:p>
              </w:tc>
            </w:tr>
            <w:tr w:rsidR="00000000">
              <w:tblPrEx>
                <w:tblCellMar>
                  <w:top w:w="0" w:type="dxa"/>
                  <w:bottom w:w="0" w:type="dxa"/>
                </w:tblCellMar>
              </w:tblPrEx>
              <w:tc>
                <w:tcPr>
                  <w:tcW w:w="1667" w:type="pct"/>
                </w:tcPr>
                <w:p w:rsidR="00000000" w:rsidRDefault="00C00828">
                  <w:pPr>
                    <w:spacing w:line="360" w:lineRule="exact"/>
                  </w:pPr>
                  <w:r>
                    <w:t>卡拉斯</w:t>
                  </w:r>
                </w:p>
              </w:tc>
              <w:tc>
                <w:tcPr>
                  <w:tcW w:w="1667" w:type="pct"/>
                </w:tcPr>
                <w:p w:rsidR="00000000" w:rsidRDefault="00C00828">
                  <w:pPr>
                    <w:spacing w:line="360" w:lineRule="exact"/>
                  </w:pPr>
                  <w:r>
                    <w:t xml:space="preserve">              3.1</w:t>
                  </w:r>
                </w:p>
              </w:tc>
              <w:tc>
                <w:tcPr>
                  <w:tcW w:w="1667" w:type="pct"/>
                </w:tcPr>
                <w:p w:rsidR="00000000" w:rsidRDefault="00C00828">
                  <w:pPr>
                    <w:spacing w:line="360" w:lineRule="exact"/>
                  </w:pPr>
                  <w:r>
                    <w:t xml:space="preserve">              3.8</w:t>
                  </w:r>
                </w:p>
              </w:tc>
            </w:tr>
            <w:tr w:rsidR="00000000">
              <w:tblPrEx>
                <w:tblCellMar>
                  <w:top w:w="0" w:type="dxa"/>
                  <w:bottom w:w="0" w:type="dxa"/>
                </w:tblCellMar>
              </w:tblPrEx>
              <w:tc>
                <w:tcPr>
                  <w:tcW w:w="1667" w:type="pct"/>
                </w:tcPr>
                <w:p w:rsidR="00000000" w:rsidRDefault="00C00828">
                  <w:pPr>
                    <w:spacing w:line="360" w:lineRule="exact"/>
                  </w:pPr>
                  <w:r>
                    <w:t>卡万戈</w:t>
                  </w:r>
                </w:p>
              </w:tc>
              <w:tc>
                <w:tcPr>
                  <w:tcW w:w="1667" w:type="pct"/>
                </w:tcPr>
                <w:p w:rsidR="00000000" w:rsidRDefault="00C00828">
                  <w:pPr>
                    <w:spacing w:line="360" w:lineRule="exact"/>
                  </w:pPr>
                  <w:r>
                    <w:t xml:space="preserve">              5.5</w:t>
                  </w:r>
                </w:p>
              </w:tc>
              <w:tc>
                <w:tcPr>
                  <w:tcW w:w="1667" w:type="pct"/>
                </w:tcPr>
                <w:p w:rsidR="00000000" w:rsidRDefault="00C00828">
                  <w:pPr>
                    <w:spacing w:line="360" w:lineRule="exact"/>
                  </w:pPr>
                  <w:r>
                    <w:t xml:space="preserve">              7.1</w:t>
                  </w:r>
                </w:p>
              </w:tc>
            </w:tr>
            <w:tr w:rsidR="00000000">
              <w:tblPrEx>
                <w:tblCellMar>
                  <w:top w:w="0" w:type="dxa"/>
                  <w:bottom w:w="0" w:type="dxa"/>
                </w:tblCellMar>
              </w:tblPrEx>
              <w:tc>
                <w:tcPr>
                  <w:tcW w:w="1667" w:type="pct"/>
                </w:tcPr>
                <w:p w:rsidR="00000000" w:rsidRDefault="00C00828">
                  <w:pPr>
                    <w:spacing w:line="360" w:lineRule="exact"/>
                  </w:pPr>
                  <w:r>
                    <w:t>霍马斯</w:t>
                  </w:r>
                </w:p>
              </w:tc>
              <w:tc>
                <w:tcPr>
                  <w:tcW w:w="1667" w:type="pct"/>
                </w:tcPr>
                <w:p w:rsidR="00000000" w:rsidRDefault="00C00828">
                  <w:pPr>
                    <w:spacing w:line="360" w:lineRule="exact"/>
                  </w:pPr>
                  <w:r>
                    <w:t xml:space="preserve">              3.3</w:t>
                  </w:r>
                </w:p>
              </w:tc>
              <w:tc>
                <w:tcPr>
                  <w:tcW w:w="1667" w:type="pct"/>
                </w:tcPr>
                <w:p w:rsidR="00000000" w:rsidRDefault="00C00828">
                  <w:pPr>
                    <w:spacing w:line="360" w:lineRule="exact"/>
                  </w:pPr>
                  <w:r>
                    <w:t xml:space="preserve">    </w:t>
                  </w:r>
                  <w:r>
                    <w:t xml:space="preserve">          4.1</w:t>
                  </w:r>
                </w:p>
              </w:tc>
            </w:tr>
            <w:tr w:rsidR="00000000">
              <w:tblPrEx>
                <w:tblCellMar>
                  <w:top w:w="0" w:type="dxa"/>
                  <w:bottom w:w="0" w:type="dxa"/>
                </w:tblCellMar>
              </w:tblPrEx>
              <w:tc>
                <w:tcPr>
                  <w:tcW w:w="1667" w:type="pct"/>
                </w:tcPr>
                <w:p w:rsidR="00000000" w:rsidRDefault="00C00828">
                  <w:pPr>
                    <w:spacing w:line="360" w:lineRule="exact"/>
                  </w:pPr>
                  <w:r>
                    <w:t>库内内</w:t>
                  </w:r>
                </w:p>
              </w:tc>
              <w:tc>
                <w:tcPr>
                  <w:tcW w:w="1667" w:type="pct"/>
                </w:tcPr>
                <w:p w:rsidR="00000000" w:rsidRDefault="00C00828">
                  <w:pPr>
                    <w:spacing w:line="360" w:lineRule="exact"/>
                  </w:pPr>
                  <w:r>
                    <w:t xml:space="preserve">              4.7</w:t>
                  </w:r>
                </w:p>
              </w:tc>
              <w:tc>
                <w:tcPr>
                  <w:tcW w:w="1667" w:type="pct"/>
                </w:tcPr>
                <w:p w:rsidR="00000000" w:rsidRDefault="00C00828">
                  <w:pPr>
                    <w:spacing w:line="360" w:lineRule="exact"/>
                  </w:pPr>
                  <w:r>
                    <w:t xml:space="preserve">              6.2</w:t>
                  </w:r>
                </w:p>
              </w:tc>
            </w:tr>
            <w:tr w:rsidR="00000000">
              <w:tblPrEx>
                <w:tblCellMar>
                  <w:top w:w="0" w:type="dxa"/>
                  <w:bottom w:w="0" w:type="dxa"/>
                </w:tblCellMar>
              </w:tblPrEx>
              <w:tc>
                <w:tcPr>
                  <w:tcW w:w="1667" w:type="pct"/>
                </w:tcPr>
                <w:p w:rsidR="00000000" w:rsidRDefault="00C00828">
                  <w:pPr>
                    <w:spacing w:line="360" w:lineRule="exact"/>
                  </w:pPr>
                  <w:r>
                    <w:t>奥汉圭纳</w:t>
                  </w:r>
                </w:p>
              </w:tc>
              <w:tc>
                <w:tcPr>
                  <w:tcW w:w="1667" w:type="pct"/>
                </w:tcPr>
                <w:p w:rsidR="00000000" w:rsidRDefault="00C00828">
                  <w:pPr>
                    <w:spacing w:line="360" w:lineRule="exact"/>
                  </w:pPr>
                  <w:r>
                    <w:t xml:space="preserve">              5.3</w:t>
                  </w:r>
                </w:p>
              </w:tc>
              <w:tc>
                <w:tcPr>
                  <w:tcW w:w="1667" w:type="pct"/>
                </w:tcPr>
                <w:p w:rsidR="00000000" w:rsidRDefault="00C00828">
                  <w:pPr>
                    <w:spacing w:line="360" w:lineRule="exact"/>
                  </w:pPr>
                  <w:r>
                    <w:t xml:space="preserve">              7.7</w:t>
                  </w:r>
                </w:p>
              </w:tc>
            </w:tr>
            <w:tr w:rsidR="00000000">
              <w:tblPrEx>
                <w:tblCellMar>
                  <w:top w:w="0" w:type="dxa"/>
                  <w:bottom w:w="0" w:type="dxa"/>
                </w:tblCellMar>
              </w:tblPrEx>
              <w:tc>
                <w:tcPr>
                  <w:tcW w:w="1667" w:type="pct"/>
                </w:tcPr>
                <w:p w:rsidR="00000000" w:rsidRDefault="00C00828">
                  <w:pPr>
                    <w:spacing w:line="360" w:lineRule="exact"/>
                  </w:pPr>
                  <w:r>
                    <w:t>奥马海凯</w:t>
                  </w:r>
                </w:p>
              </w:tc>
              <w:tc>
                <w:tcPr>
                  <w:tcW w:w="1667" w:type="pct"/>
                </w:tcPr>
                <w:p w:rsidR="00000000" w:rsidRDefault="00C00828">
                  <w:pPr>
                    <w:spacing w:line="360" w:lineRule="exact"/>
                  </w:pPr>
                  <w:r>
                    <w:t xml:space="preserve">              4.7</w:t>
                  </w:r>
                </w:p>
              </w:tc>
              <w:tc>
                <w:tcPr>
                  <w:tcW w:w="1667" w:type="pct"/>
                </w:tcPr>
                <w:p w:rsidR="00000000" w:rsidRDefault="00C00828">
                  <w:pPr>
                    <w:spacing w:line="360" w:lineRule="exact"/>
                  </w:pPr>
                  <w:r>
                    <w:t xml:space="preserve">              6.1</w:t>
                  </w:r>
                </w:p>
              </w:tc>
            </w:tr>
            <w:tr w:rsidR="00000000">
              <w:tblPrEx>
                <w:tblCellMar>
                  <w:top w:w="0" w:type="dxa"/>
                  <w:bottom w:w="0" w:type="dxa"/>
                </w:tblCellMar>
              </w:tblPrEx>
              <w:tc>
                <w:tcPr>
                  <w:tcW w:w="1667" w:type="pct"/>
                </w:tcPr>
                <w:p w:rsidR="00000000" w:rsidRDefault="00C00828">
                  <w:pPr>
                    <w:spacing w:line="360" w:lineRule="exact"/>
                  </w:pPr>
                  <w:r>
                    <w:t>奥穆萨蒂</w:t>
                  </w:r>
                </w:p>
              </w:tc>
              <w:tc>
                <w:tcPr>
                  <w:tcW w:w="1667" w:type="pct"/>
                </w:tcPr>
                <w:p w:rsidR="00000000" w:rsidRDefault="00C00828">
                  <w:pPr>
                    <w:spacing w:line="360" w:lineRule="exact"/>
                  </w:pPr>
                  <w:r>
                    <w:t xml:space="preserve">              4.0</w:t>
                  </w:r>
                </w:p>
              </w:tc>
              <w:tc>
                <w:tcPr>
                  <w:tcW w:w="1667" w:type="pct"/>
                </w:tcPr>
                <w:p w:rsidR="00000000" w:rsidRDefault="00C00828">
                  <w:pPr>
                    <w:spacing w:line="360" w:lineRule="exact"/>
                  </w:pPr>
                  <w:r>
                    <w:t xml:space="preserve">              5.7</w:t>
                  </w:r>
                </w:p>
              </w:tc>
            </w:tr>
            <w:tr w:rsidR="00000000">
              <w:tblPrEx>
                <w:tblCellMar>
                  <w:top w:w="0" w:type="dxa"/>
                  <w:bottom w:w="0" w:type="dxa"/>
                </w:tblCellMar>
              </w:tblPrEx>
              <w:tc>
                <w:tcPr>
                  <w:tcW w:w="1667" w:type="pct"/>
                </w:tcPr>
                <w:p w:rsidR="00000000" w:rsidRDefault="00C00828">
                  <w:pPr>
                    <w:spacing w:line="360" w:lineRule="exact"/>
                  </w:pPr>
                  <w:r>
                    <w:t>奥沙纳</w:t>
                  </w:r>
                </w:p>
              </w:tc>
              <w:tc>
                <w:tcPr>
                  <w:tcW w:w="1667" w:type="pct"/>
                </w:tcPr>
                <w:p w:rsidR="00000000" w:rsidRDefault="00C00828">
                  <w:pPr>
                    <w:spacing w:line="360" w:lineRule="exact"/>
                  </w:pPr>
                  <w:r>
                    <w:t xml:space="preserve">              3.7</w:t>
                  </w:r>
                </w:p>
              </w:tc>
              <w:tc>
                <w:tcPr>
                  <w:tcW w:w="1667" w:type="pct"/>
                </w:tcPr>
                <w:p w:rsidR="00000000" w:rsidRDefault="00C00828">
                  <w:pPr>
                    <w:spacing w:line="360" w:lineRule="exact"/>
                  </w:pPr>
                  <w:r>
                    <w:t xml:space="preserve">              5.6</w:t>
                  </w:r>
                </w:p>
              </w:tc>
            </w:tr>
            <w:tr w:rsidR="00000000">
              <w:tblPrEx>
                <w:tblCellMar>
                  <w:top w:w="0" w:type="dxa"/>
                  <w:bottom w:w="0" w:type="dxa"/>
                </w:tblCellMar>
              </w:tblPrEx>
              <w:tc>
                <w:tcPr>
                  <w:tcW w:w="1667" w:type="pct"/>
                </w:tcPr>
                <w:p w:rsidR="00000000" w:rsidRDefault="00C00828">
                  <w:pPr>
                    <w:spacing w:line="360" w:lineRule="exact"/>
                  </w:pPr>
                  <w:r>
                    <w:t>奥希科托</w:t>
                  </w:r>
                </w:p>
              </w:tc>
              <w:tc>
                <w:tcPr>
                  <w:tcW w:w="1667" w:type="pct"/>
                </w:tcPr>
                <w:p w:rsidR="00000000" w:rsidRDefault="00C00828">
                  <w:pPr>
                    <w:spacing w:line="360" w:lineRule="exact"/>
                  </w:pPr>
                  <w:r>
                    <w:t xml:space="preserve">              4.6</w:t>
                  </w:r>
                </w:p>
              </w:tc>
              <w:tc>
                <w:tcPr>
                  <w:tcW w:w="1667" w:type="pct"/>
                </w:tcPr>
                <w:p w:rsidR="00000000" w:rsidRDefault="00C00828">
                  <w:pPr>
                    <w:spacing w:line="360" w:lineRule="exact"/>
                  </w:pPr>
                  <w:r>
                    <w:t xml:space="preserve">          </w:t>
                  </w:r>
                  <w:r>
                    <w:t xml:space="preserve">    6.7</w:t>
                  </w:r>
                </w:p>
              </w:tc>
            </w:tr>
            <w:tr w:rsidR="00000000">
              <w:tblPrEx>
                <w:tblCellMar>
                  <w:top w:w="0" w:type="dxa"/>
                  <w:bottom w:w="0" w:type="dxa"/>
                </w:tblCellMar>
              </w:tblPrEx>
              <w:tc>
                <w:tcPr>
                  <w:tcW w:w="1667" w:type="pct"/>
                </w:tcPr>
                <w:p w:rsidR="00000000" w:rsidRDefault="00C00828">
                  <w:pPr>
                    <w:spacing w:line="360" w:lineRule="exact"/>
                  </w:pPr>
                  <w:r>
                    <w:t>奥乔宗朱帕</w:t>
                  </w:r>
                </w:p>
              </w:tc>
              <w:tc>
                <w:tcPr>
                  <w:tcW w:w="1667" w:type="pct"/>
                </w:tcPr>
                <w:p w:rsidR="00000000" w:rsidRDefault="00C00828">
                  <w:pPr>
                    <w:spacing w:line="360" w:lineRule="exact"/>
                  </w:pPr>
                  <w:r>
                    <w:t xml:space="preserve">              4.1</w:t>
                  </w:r>
                </w:p>
              </w:tc>
              <w:tc>
                <w:tcPr>
                  <w:tcW w:w="1667" w:type="pct"/>
                </w:tcPr>
                <w:p w:rsidR="00000000" w:rsidRDefault="00C00828">
                  <w:pPr>
                    <w:spacing w:line="360" w:lineRule="exact"/>
                  </w:pPr>
                  <w:r>
                    <w:t xml:space="preserve">              5.7</w:t>
                  </w:r>
                </w:p>
              </w:tc>
            </w:tr>
          </w:tbl>
          <w:p w:rsidR="00000000" w:rsidRDefault="00C00828">
            <w:pPr>
              <w:spacing w:line="360" w:lineRule="exact"/>
              <w:rPr>
                <w:rFonts w:eastAsia="SimHei"/>
                <w:color w:val="FF0000"/>
              </w:rPr>
            </w:pPr>
            <w:r>
              <w:rPr>
                <w:rFonts w:eastAsia="SimHei"/>
                <w:color w:val="FF0000"/>
              </w:rPr>
              <w:t>纳米比亚</w:t>
            </w:r>
            <w:r>
              <w:rPr>
                <w:rFonts w:eastAsia="SimHei"/>
                <w:color w:val="FF0000"/>
              </w:rPr>
              <w:t>1991</w:t>
            </w:r>
            <w:r>
              <w:rPr>
                <w:rFonts w:eastAsia="SimHei"/>
                <w:color w:val="FF0000"/>
              </w:rPr>
              <w:t>和</w:t>
            </w:r>
            <w:r>
              <w:rPr>
                <w:rFonts w:eastAsia="SimHei"/>
                <w:color w:val="FF0000"/>
              </w:rPr>
              <w:t>2001</w:t>
            </w:r>
            <w:r>
              <w:rPr>
                <w:rFonts w:eastAsia="SimHei"/>
                <w:color w:val="FF0000"/>
              </w:rPr>
              <w:t>年人口普查按</w:t>
            </w:r>
            <w:r>
              <w:rPr>
                <w:rFonts w:eastAsia="SimHei" w:hint="eastAsia"/>
                <w:color w:val="FF0000"/>
              </w:rPr>
              <w:t>地区</w:t>
            </w:r>
            <w:r>
              <w:rPr>
                <w:rFonts w:eastAsia="SimHei"/>
                <w:color w:val="FF0000"/>
              </w:rPr>
              <w:t>分列的生育率水平。</w:t>
            </w:r>
          </w:p>
        </w:tc>
      </w:tr>
    </w:tbl>
    <w:p w:rsidR="00000000" w:rsidRDefault="00C00828" w:rsidP="00C00828">
      <w:pPr>
        <w:spacing w:before="240" w:after="240" w:line="360" w:lineRule="exact"/>
        <w:ind w:firstLineChars="200" w:firstLine="31680"/>
      </w:pPr>
      <w:r>
        <w:t>从上表可以看出，</w:t>
      </w:r>
      <w:r>
        <w:t>1991</w:t>
      </w:r>
      <w:r>
        <w:t>至</w:t>
      </w:r>
      <w:r>
        <w:t>2001</w:t>
      </w:r>
      <w:r>
        <w:t>年间</w:t>
      </w:r>
      <w:r>
        <w:rPr>
          <w:rFonts w:hint="eastAsia"/>
        </w:rPr>
        <w:t>，</w:t>
      </w:r>
      <w:r>
        <w:t>生育率水平大幅下降。较之</w:t>
      </w:r>
      <w:r>
        <w:t>1991</w:t>
      </w:r>
      <w:r>
        <w:t>年，</w:t>
      </w:r>
      <w:r>
        <w:t>2001</w:t>
      </w:r>
      <w:r>
        <w:t>年妇女平均少生育</w:t>
      </w:r>
      <w:r>
        <w:rPr>
          <w:rFonts w:hint="eastAsia"/>
        </w:rPr>
        <w:t>两名</w:t>
      </w:r>
      <w:r>
        <w:t>子女。这一下降趋势在全国各区以及城乡地区都是一致的。值得指出的是，各</w:t>
      </w:r>
      <w:r>
        <w:rPr>
          <w:rFonts w:hint="eastAsia"/>
        </w:rPr>
        <w:t>地区</w:t>
      </w:r>
      <w:r>
        <w:t>总生育率水平在这两个时期也是一致的。可以得出这样的结论</w:t>
      </w:r>
      <w:r>
        <w:rPr>
          <w:rFonts w:hint="eastAsia"/>
        </w:rPr>
        <w:t>：</w:t>
      </w:r>
      <w:r>
        <w:t>除卡普里维以外，在</w:t>
      </w:r>
      <w:r>
        <w:t>1991</w:t>
      </w:r>
      <w:r>
        <w:t>年生育率</w:t>
      </w:r>
      <w:r>
        <w:rPr>
          <w:rFonts w:hint="eastAsia"/>
        </w:rPr>
        <w:t>较高</w:t>
      </w:r>
      <w:r>
        <w:t>的</w:t>
      </w:r>
      <w:r>
        <w:rPr>
          <w:rFonts w:hint="eastAsia"/>
        </w:rPr>
        <w:t>地区</w:t>
      </w:r>
      <w:r>
        <w:t>，</w:t>
      </w:r>
      <w:r>
        <w:rPr>
          <w:rFonts w:hint="eastAsia"/>
        </w:rPr>
        <w:t>在</w:t>
      </w:r>
      <w:r>
        <w:t>2001</w:t>
      </w:r>
      <w:r>
        <w:t>年依然保持相对较高的生育率水平。生育率偏低的</w:t>
      </w:r>
      <w:r>
        <w:rPr>
          <w:rFonts w:hint="eastAsia"/>
        </w:rPr>
        <w:t>地区的</w:t>
      </w:r>
      <w:r>
        <w:t>情况也</w:t>
      </w:r>
      <w:r>
        <w:t>大致如此。</w:t>
      </w:r>
    </w:p>
    <w:p w:rsidR="00000000" w:rsidRDefault="00C00828">
      <w:pPr>
        <w:pStyle w:val="H1"/>
        <w:spacing w:before="120"/>
      </w:pPr>
      <w:bookmarkStart w:id="479" w:name="_Toc75082223"/>
      <w:bookmarkStart w:id="480" w:name="_Toc79350242"/>
      <w:bookmarkStart w:id="481" w:name="_Toc120075847"/>
      <w:r>
        <w:t>12.6</w:t>
      </w:r>
      <w:bookmarkEnd w:id="479"/>
      <w:bookmarkEnd w:id="480"/>
      <w:r>
        <w:t xml:space="preserve">  </w:t>
      </w:r>
      <w:r>
        <w:t>计划生育</w:t>
      </w:r>
      <w:bookmarkEnd w:id="481"/>
    </w:p>
    <w:p w:rsidR="00000000" w:rsidRDefault="00C00828" w:rsidP="00C00828">
      <w:pPr>
        <w:spacing w:after="240" w:line="360" w:lineRule="exact"/>
        <w:ind w:firstLineChars="200" w:firstLine="31680"/>
        <w:rPr>
          <w:rFonts w:hint="eastAsia"/>
        </w:rPr>
      </w:pPr>
      <w:r>
        <w:t>根据</w:t>
      </w:r>
      <w:r>
        <w:t>2000</w:t>
      </w:r>
      <w:r>
        <w:t>年纳米比亚人口和卫生调查，一些计划生育知识在纳米比亚妇女当中相当普及，</w:t>
      </w:r>
      <w:r>
        <w:t>97%</w:t>
      </w:r>
      <w:r>
        <w:t>的妇女至少听说过一种避孕方法（表</w:t>
      </w:r>
      <w:r>
        <w:t>8</w:t>
      </w:r>
      <w:r>
        <w:t>）。已婚妇女对</w:t>
      </w:r>
      <w:r>
        <w:rPr>
          <w:rFonts w:hint="eastAsia"/>
        </w:rPr>
        <w:t>各</w:t>
      </w:r>
      <w:r>
        <w:t>种避孕方法的了解程度略高于其他妇女，实际上，男性和女性都对避孕套的知识了解甚少。</w:t>
      </w:r>
    </w:p>
    <w:p w:rsidR="00000000" w:rsidRDefault="00C00828">
      <w:pPr>
        <w:spacing w:after="240" w:line="360" w:lineRule="exact"/>
        <w:jc w:val="center"/>
        <w:rPr>
          <w:rFonts w:ascii="SimHei" w:eastAsia="SimHei" w:hint="eastAsia"/>
          <w:color w:val="FF0000"/>
        </w:rPr>
      </w:pPr>
      <w:r>
        <w:rPr>
          <w:rFonts w:ascii="SimHei" w:eastAsia="SimHei"/>
          <w:color w:val="FF0000"/>
        </w:rPr>
        <w:t>表</w:t>
      </w:r>
      <w:r>
        <w:rPr>
          <w:rFonts w:ascii="SimHei" w:eastAsia="SimHei"/>
          <w:color w:val="FF0000"/>
        </w:rPr>
        <w:t xml:space="preserve"> 8</w:t>
      </w:r>
      <w:r>
        <w:rPr>
          <w:rFonts w:ascii="SimHei" w:eastAsia="SimHei" w:hint="eastAsia"/>
          <w:color w:val="FF0000"/>
        </w:rPr>
        <w:t>：</w:t>
      </w:r>
      <w:r>
        <w:rPr>
          <w:rFonts w:ascii="SimHei" w:eastAsia="SimHei"/>
          <w:color w:val="FF0000"/>
        </w:rPr>
        <w:t>妇女对计划生育方法的了解、曾经使用和目前使用的情况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1300"/>
        <w:gridCol w:w="1300"/>
        <w:gridCol w:w="1303"/>
        <w:gridCol w:w="1301"/>
        <w:gridCol w:w="1301"/>
        <w:gridCol w:w="1303"/>
      </w:tblGrid>
      <w:tr w:rsidR="00000000">
        <w:tblPrEx>
          <w:tblCellMar>
            <w:top w:w="0" w:type="dxa"/>
            <w:bottom w:w="0" w:type="dxa"/>
          </w:tblCellMar>
        </w:tblPrEx>
        <w:trPr>
          <w:cantSplit/>
        </w:trPr>
        <w:tc>
          <w:tcPr>
            <w:tcW w:w="1122" w:type="pct"/>
          </w:tcPr>
          <w:p w:rsidR="00000000" w:rsidRDefault="00C00828">
            <w:pPr>
              <w:spacing w:line="360" w:lineRule="exact"/>
              <w:rPr>
                <w:sz w:val="18"/>
              </w:rPr>
            </w:pPr>
          </w:p>
        </w:tc>
        <w:tc>
          <w:tcPr>
            <w:tcW w:w="1292" w:type="pct"/>
            <w:gridSpan w:val="2"/>
          </w:tcPr>
          <w:p w:rsidR="00000000" w:rsidRDefault="00C00828">
            <w:pPr>
              <w:spacing w:line="360" w:lineRule="exact"/>
              <w:jc w:val="center"/>
              <w:rPr>
                <w:sz w:val="18"/>
              </w:rPr>
            </w:pPr>
            <w:r>
              <w:rPr>
                <w:sz w:val="18"/>
              </w:rPr>
              <w:t>知道避孕方法</w:t>
            </w:r>
          </w:p>
        </w:tc>
        <w:tc>
          <w:tcPr>
            <w:tcW w:w="1293" w:type="pct"/>
            <w:gridSpan w:val="2"/>
          </w:tcPr>
          <w:p w:rsidR="00000000" w:rsidRDefault="00C00828">
            <w:pPr>
              <w:spacing w:line="360" w:lineRule="exact"/>
              <w:jc w:val="center"/>
              <w:rPr>
                <w:sz w:val="18"/>
              </w:rPr>
            </w:pPr>
            <w:r>
              <w:rPr>
                <w:sz w:val="18"/>
              </w:rPr>
              <w:t>曾经使用避孕方法</w:t>
            </w:r>
          </w:p>
        </w:tc>
        <w:tc>
          <w:tcPr>
            <w:tcW w:w="1293" w:type="pct"/>
            <w:gridSpan w:val="2"/>
          </w:tcPr>
          <w:p w:rsidR="00000000" w:rsidRDefault="00C00828">
            <w:pPr>
              <w:spacing w:line="360" w:lineRule="exact"/>
              <w:jc w:val="center"/>
              <w:rPr>
                <w:sz w:val="18"/>
              </w:rPr>
            </w:pPr>
            <w:r>
              <w:rPr>
                <w:sz w:val="18"/>
              </w:rPr>
              <w:t>目前正在使用避孕方法</w:t>
            </w:r>
          </w:p>
        </w:tc>
      </w:tr>
      <w:tr w:rsidR="00000000">
        <w:tblPrEx>
          <w:tblCellMar>
            <w:top w:w="0" w:type="dxa"/>
            <w:bottom w:w="0" w:type="dxa"/>
          </w:tblCellMar>
        </w:tblPrEx>
        <w:tc>
          <w:tcPr>
            <w:tcW w:w="1122" w:type="pct"/>
          </w:tcPr>
          <w:p w:rsidR="00000000" w:rsidRDefault="00C00828">
            <w:pPr>
              <w:spacing w:line="360" w:lineRule="exact"/>
              <w:rPr>
                <w:sz w:val="18"/>
              </w:rPr>
            </w:pPr>
            <w:r>
              <w:rPr>
                <w:sz w:val="18"/>
              </w:rPr>
              <w:t>避孕方法</w:t>
            </w:r>
          </w:p>
        </w:tc>
        <w:tc>
          <w:tcPr>
            <w:tcW w:w="646" w:type="pct"/>
          </w:tcPr>
          <w:p w:rsidR="00000000" w:rsidRDefault="00C00828">
            <w:pPr>
              <w:spacing w:line="360" w:lineRule="exact"/>
              <w:jc w:val="center"/>
              <w:rPr>
                <w:sz w:val="18"/>
              </w:rPr>
            </w:pPr>
            <w:r>
              <w:rPr>
                <w:sz w:val="18"/>
              </w:rPr>
              <w:t>所有妇女</w:t>
            </w:r>
          </w:p>
        </w:tc>
        <w:tc>
          <w:tcPr>
            <w:tcW w:w="646" w:type="pct"/>
          </w:tcPr>
          <w:p w:rsidR="00000000" w:rsidRDefault="00C00828">
            <w:pPr>
              <w:spacing w:line="360" w:lineRule="exact"/>
              <w:jc w:val="center"/>
              <w:rPr>
                <w:sz w:val="18"/>
              </w:rPr>
            </w:pPr>
            <w:r>
              <w:rPr>
                <w:sz w:val="18"/>
              </w:rPr>
              <w:t>目前已婚妇女</w:t>
            </w:r>
          </w:p>
        </w:tc>
        <w:tc>
          <w:tcPr>
            <w:tcW w:w="647" w:type="pct"/>
          </w:tcPr>
          <w:p w:rsidR="00000000" w:rsidRDefault="00C00828">
            <w:pPr>
              <w:pStyle w:val="Header"/>
              <w:pBdr>
                <w:bottom w:val="none" w:sz="0" w:space="0" w:color="auto"/>
              </w:pBdr>
              <w:tabs>
                <w:tab w:val="clear" w:pos="4320"/>
                <w:tab w:val="clear" w:pos="8640"/>
              </w:tabs>
              <w:spacing w:line="360" w:lineRule="exact"/>
            </w:pPr>
            <w:r>
              <w:t>所有妇女</w:t>
            </w:r>
          </w:p>
        </w:tc>
        <w:tc>
          <w:tcPr>
            <w:tcW w:w="646" w:type="pct"/>
          </w:tcPr>
          <w:p w:rsidR="00000000" w:rsidRDefault="00C00828">
            <w:pPr>
              <w:spacing w:line="360" w:lineRule="exact"/>
              <w:jc w:val="center"/>
              <w:rPr>
                <w:sz w:val="18"/>
              </w:rPr>
            </w:pPr>
            <w:r>
              <w:rPr>
                <w:sz w:val="18"/>
              </w:rPr>
              <w:t>目前已婚妇女</w:t>
            </w:r>
          </w:p>
        </w:tc>
        <w:tc>
          <w:tcPr>
            <w:tcW w:w="646" w:type="pct"/>
          </w:tcPr>
          <w:p w:rsidR="00000000" w:rsidRDefault="00C00828">
            <w:pPr>
              <w:spacing w:line="360" w:lineRule="exact"/>
              <w:jc w:val="center"/>
              <w:rPr>
                <w:sz w:val="18"/>
              </w:rPr>
            </w:pPr>
            <w:r>
              <w:rPr>
                <w:sz w:val="18"/>
              </w:rPr>
              <w:t>所有妇女</w:t>
            </w:r>
          </w:p>
        </w:tc>
        <w:tc>
          <w:tcPr>
            <w:tcW w:w="647" w:type="pct"/>
          </w:tcPr>
          <w:p w:rsidR="00000000" w:rsidRDefault="00C00828">
            <w:pPr>
              <w:spacing w:line="360" w:lineRule="exact"/>
              <w:jc w:val="center"/>
              <w:rPr>
                <w:sz w:val="18"/>
              </w:rPr>
            </w:pPr>
            <w:r>
              <w:rPr>
                <w:sz w:val="18"/>
              </w:rPr>
              <w:t>目前已婚妇女</w:t>
            </w:r>
          </w:p>
        </w:tc>
      </w:tr>
      <w:tr w:rsidR="00000000">
        <w:tblPrEx>
          <w:tblCellMar>
            <w:top w:w="0" w:type="dxa"/>
            <w:bottom w:w="0" w:type="dxa"/>
          </w:tblCellMar>
        </w:tblPrEx>
        <w:tc>
          <w:tcPr>
            <w:tcW w:w="1122" w:type="pct"/>
          </w:tcPr>
          <w:p w:rsidR="00000000" w:rsidRDefault="00C00828">
            <w:pPr>
              <w:spacing w:line="360" w:lineRule="exact"/>
              <w:rPr>
                <w:sz w:val="18"/>
              </w:rPr>
            </w:pPr>
            <w:r>
              <w:rPr>
                <w:sz w:val="18"/>
              </w:rPr>
              <w:t>任何方法</w:t>
            </w:r>
          </w:p>
          <w:p w:rsidR="00000000" w:rsidRDefault="00C00828">
            <w:pPr>
              <w:spacing w:line="360" w:lineRule="exact"/>
              <w:rPr>
                <w:sz w:val="18"/>
              </w:rPr>
            </w:pPr>
            <w:r>
              <w:rPr>
                <w:sz w:val="18"/>
              </w:rPr>
              <w:t>任何现代方法</w:t>
            </w:r>
          </w:p>
          <w:p w:rsidR="00000000" w:rsidRDefault="00C00828">
            <w:pPr>
              <w:spacing w:line="360" w:lineRule="exact"/>
              <w:rPr>
                <w:sz w:val="18"/>
              </w:rPr>
            </w:pPr>
            <w:r>
              <w:rPr>
                <w:sz w:val="18"/>
              </w:rPr>
              <w:t>口服避孕药</w:t>
            </w:r>
          </w:p>
          <w:p w:rsidR="00000000" w:rsidRDefault="00C00828">
            <w:pPr>
              <w:spacing w:line="360" w:lineRule="exact"/>
              <w:rPr>
                <w:sz w:val="18"/>
              </w:rPr>
            </w:pPr>
            <w:r>
              <w:rPr>
                <w:sz w:val="18"/>
              </w:rPr>
              <w:t>宫内避孕器</w:t>
            </w:r>
          </w:p>
          <w:p w:rsidR="00000000" w:rsidRDefault="00C00828">
            <w:pPr>
              <w:spacing w:line="360" w:lineRule="exact"/>
              <w:rPr>
                <w:sz w:val="18"/>
              </w:rPr>
            </w:pPr>
            <w:r>
              <w:rPr>
                <w:sz w:val="18"/>
              </w:rPr>
              <w:t>注射</w:t>
            </w:r>
          </w:p>
          <w:p w:rsidR="00000000" w:rsidRDefault="00C00828">
            <w:pPr>
              <w:spacing w:line="360" w:lineRule="exact"/>
              <w:rPr>
                <w:sz w:val="18"/>
              </w:rPr>
            </w:pPr>
            <w:r>
              <w:rPr>
                <w:sz w:val="18"/>
              </w:rPr>
              <w:t>避</w:t>
            </w:r>
            <w:r>
              <w:rPr>
                <w:sz w:val="18"/>
              </w:rPr>
              <w:t>孕套</w:t>
            </w:r>
          </w:p>
          <w:p w:rsidR="00000000" w:rsidRDefault="00C00828">
            <w:pPr>
              <w:spacing w:line="360" w:lineRule="exact"/>
              <w:rPr>
                <w:sz w:val="18"/>
              </w:rPr>
            </w:pPr>
            <w:r>
              <w:rPr>
                <w:sz w:val="18"/>
              </w:rPr>
              <w:t>女性避孕套</w:t>
            </w:r>
          </w:p>
          <w:p w:rsidR="00000000" w:rsidRDefault="00C00828">
            <w:pPr>
              <w:spacing w:line="360" w:lineRule="exact"/>
              <w:rPr>
                <w:sz w:val="18"/>
              </w:rPr>
            </w:pPr>
            <w:r>
              <w:rPr>
                <w:sz w:val="18"/>
              </w:rPr>
              <w:t>子宫帽</w:t>
            </w:r>
            <w:r>
              <w:rPr>
                <w:sz w:val="18"/>
              </w:rPr>
              <w:t>/</w:t>
            </w:r>
            <w:r>
              <w:rPr>
                <w:sz w:val="18"/>
              </w:rPr>
              <w:t>泡沫</w:t>
            </w:r>
            <w:r>
              <w:rPr>
                <w:sz w:val="18"/>
              </w:rPr>
              <w:t>/</w:t>
            </w:r>
            <w:r>
              <w:rPr>
                <w:sz w:val="18"/>
              </w:rPr>
              <w:t>胶状物</w:t>
            </w:r>
          </w:p>
          <w:p w:rsidR="00000000" w:rsidRDefault="00C00828">
            <w:pPr>
              <w:spacing w:line="360" w:lineRule="exact"/>
              <w:rPr>
                <w:sz w:val="18"/>
              </w:rPr>
            </w:pPr>
            <w:r>
              <w:rPr>
                <w:sz w:val="18"/>
              </w:rPr>
              <w:t>紧急避孕法</w:t>
            </w:r>
          </w:p>
          <w:p w:rsidR="00000000" w:rsidRDefault="00C00828">
            <w:pPr>
              <w:spacing w:line="360" w:lineRule="exact"/>
              <w:rPr>
                <w:sz w:val="18"/>
              </w:rPr>
            </w:pPr>
            <w:r>
              <w:rPr>
                <w:sz w:val="18"/>
              </w:rPr>
              <w:t>女性结扎</w:t>
            </w:r>
          </w:p>
          <w:p w:rsidR="00000000" w:rsidRDefault="00C00828">
            <w:pPr>
              <w:spacing w:line="360" w:lineRule="exact"/>
              <w:rPr>
                <w:sz w:val="18"/>
              </w:rPr>
            </w:pPr>
            <w:r>
              <w:rPr>
                <w:sz w:val="18"/>
              </w:rPr>
              <w:t>男性结扎</w:t>
            </w:r>
          </w:p>
          <w:p w:rsidR="00000000" w:rsidRDefault="00C00828">
            <w:pPr>
              <w:spacing w:line="360" w:lineRule="exact"/>
              <w:rPr>
                <w:sz w:val="18"/>
              </w:rPr>
            </w:pPr>
            <w:r>
              <w:rPr>
                <w:sz w:val="18"/>
              </w:rPr>
              <w:t>任何传统方法</w:t>
            </w:r>
          </w:p>
          <w:p w:rsidR="00000000" w:rsidRDefault="00C00828">
            <w:pPr>
              <w:spacing w:line="360" w:lineRule="exact"/>
              <w:rPr>
                <w:sz w:val="18"/>
              </w:rPr>
            </w:pPr>
            <w:r>
              <w:rPr>
                <w:sz w:val="18"/>
              </w:rPr>
              <w:t>安全期避孕法</w:t>
            </w:r>
            <w:r>
              <w:rPr>
                <w:sz w:val="18"/>
              </w:rPr>
              <w:t>/</w:t>
            </w:r>
            <w:r>
              <w:rPr>
                <w:sz w:val="18"/>
              </w:rPr>
              <w:t>定期节欲</w:t>
            </w:r>
          </w:p>
          <w:p w:rsidR="00000000" w:rsidRDefault="00C00828">
            <w:pPr>
              <w:spacing w:line="360" w:lineRule="exact"/>
              <w:rPr>
                <w:sz w:val="18"/>
              </w:rPr>
            </w:pPr>
            <w:r>
              <w:rPr>
                <w:sz w:val="18"/>
              </w:rPr>
              <w:t>体外射精法</w:t>
            </w:r>
          </w:p>
          <w:p w:rsidR="00000000" w:rsidRDefault="00C00828">
            <w:pPr>
              <w:spacing w:line="360" w:lineRule="exact"/>
              <w:rPr>
                <w:sz w:val="18"/>
              </w:rPr>
            </w:pPr>
            <w:r>
              <w:rPr>
                <w:sz w:val="18"/>
              </w:rPr>
              <w:t>其他方法</w:t>
            </w:r>
            <w:r>
              <w:rPr>
                <w:sz w:val="18"/>
              </w:rPr>
              <w:t xml:space="preserve"> </w:t>
            </w:r>
          </w:p>
          <w:p w:rsidR="00000000" w:rsidRDefault="00C00828">
            <w:pPr>
              <w:spacing w:line="360" w:lineRule="exact"/>
              <w:rPr>
                <w:sz w:val="18"/>
              </w:rPr>
            </w:pPr>
            <w:r>
              <w:rPr>
                <w:sz w:val="18"/>
              </w:rPr>
              <w:t>妇女人数</w:t>
            </w:r>
          </w:p>
        </w:tc>
        <w:tc>
          <w:tcPr>
            <w:tcW w:w="646" w:type="pct"/>
          </w:tcPr>
          <w:p w:rsidR="00000000" w:rsidRDefault="00C00828">
            <w:pPr>
              <w:spacing w:line="360" w:lineRule="exact"/>
              <w:jc w:val="right"/>
              <w:rPr>
                <w:sz w:val="18"/>
              </w:rPr>
            </w:pPr>
            <w:r>
              <w:rPr>
                <w:sz w:val="18"/>
              </w:rPr>
              <w:t>97.3</w:t>
            </w:r>
          </w:p>
          <w:p w:rsidR="00000000" w:rsidRDefault="00C00828">
            <w:pPr>
              <w:spacing w:line="360" w:lineRule="exact"/>
              <w:jc w:val="right"/>
              <w:rPr>
                <w:sz w:val="18"/>
              </w:rPr>
            </w:pPr>
            <w:r>
              <w:rPr>
                <w:sz w:val="18"/>
              </w:rPr>
              <w:t>97.2</w:t>
            </w:r>
          </w:p>
          <w:p w:rsidR="00000000" w:rsidRDefault="00C00828">
            <w:pPr>
              <w:spacing w:line="360" w:lineRule="exact"/>
              <w:jc w:val="right"/>
              <w:rPr>
                <w:sz w:val="18"/>
              </w:rPr>
            </w:pPr>
            <w:r>
              <w:rPr>
                <w:sz w:val="18"/>
              </w:rPr>
              <w:t>89.2</w:t>
            </w:r>
          </w:p>
          <w:p w:rsidR="00000000" w:rsidRDefault="00C00828">
            <w:pPr>
              <w:spacing w:line="360" w:lineRule="exact"/>
              <w:jc w:val="right"/>
              <w:rPr>
                <w:sz w:val="18"/>
              </w:rPr>
            </w:pPr>
            <w:r>
              <w:rPr>
                <w:sz w:val="18"/>
              </w:rPr>
              <w:t>51.5</w:t>
            </w:r>
          </w:p>
          <w:p w:rsidR="00000000" w:rsidRDefault="00C00828">
            <w:pPr>
              <w:spacing w:line="360" w:lineRule="exact"/>
              <w:jc w:val="right"/>
              <w:rPr>
                <w:sz w:val="18"/>
              </w:rPr>
            </w:pPr>
            <w:r>
              <w:rPr>
                <w:sz w:val="18"/>
              </w:rPr>
              <w:t>92.0</w:t>
            </w:r>
          </w:p>
          <w:p w:rsidR="00000000" w:rsidRDefault="00C00828">
            <w:pPr>
              <w:spacing w:line="360" w:lineRule="exact"/>
              <w:jc w:val="right"/>
              <w:rPr>
                <w:sz w:val="18"/>
              </w:rPr>
            </w:pPr>
            <w:r>
              <w:rPr>
                <w:sz w:val="18"/>
              </w:rPr>
              <w:t>93.4</w:t>
            </w:r>
          </w:p>
          <w:p w:rsidR="00000000" w:rsidRDefault="00C00828">
            <w:pPr>
              <w:spacing w:line="360" w:lineRule="exact"/>
              <w:jc w:val="right"/>
              <w:rPr>
                <w:sz w:val="18"/>
              </w:rPr>
            </w:pPr>
            <w:r>
              <w:rPr>
                <w:sz w:val="18"/>
              </w:rPr>
              <w:t>65.7</w:t>
            </w:r>
          </w:p>
          <w:p w:rsidR="00000000" w:rsidRDefault="00C00828">
            <w:pPr>
              <w:spacing w:line="360" w:lineRule="exact"/>
              <w:jc w:val="right"/>
              <w:rPr>
                <w:sz w:val="18"/>
              </w:rPr>
            </w:pPr>
            <w:r>
              <w:rPr>
                <w:sz w:val="18"/>
              </w:rPr>
              <w:t>19.5</w:t>
            </w:r>
          </w:p>
          <w:p w:rsidR="00000000" w:rsidRDefault="00C00828">
            <w:pPr>
              <w:spacing w:line="360" w:lineRule="exact"/>
              <w:jc w:val="right"/>
              <w:rPr>
                <w:sz w:val="18"/>
              </w:rPr>
            </w:pPr>
            <w:r>
              <w:rPr>
                <w:sz w:val="18"/>
              </w:rPr>
              <w:t>20.6</w:t>
            </w:r>
          </w:p>
          <w:p w:rsidR="00000000" w:rsidRDefault="00C00828">
            <w:pPr>
              <w:spacing w:line="360" w:lineRule="exact"/>
              <w:jc w:val="right"/>
              <w:rPr>
                <w:sz w:val="18"/>
              </w:rPr>
            </w:pPr>
            <w:r>
              <w:rPr>
                <w:sz w:val="18"/>
              </w:rPr>
              <w:t>59.6</w:t>
            </w:r>
          </w:p>
          <w:p w:rsidR="00000000" w:rsidRDefault="00C00828">
            <w:pPr>
              <w:spacing w:line="360" w:lineRule="exact"/>
              <w:jc w:val="right"/>
              <w:rPr>
                <w:sz w:val="18"/>
              </w:rPr>
            </w:pPr>
            <w:r>
              <w:rPr>
                <w:sz w:val="18"/>
              </w:rPr>
              <w:t>30.6</w:t>
            </w:r>
          </w:p>
          <w:p w:rsidR="00000000" w:rsidRDefault="00C00828">
            <w:pPr>
              <w:spacing w:line="360" w:lineRule="exact"/>
              <w:jc w:val="right"/>
              <w:rPr>
                <w:sz w:val="18"/>
              </w:rPr>
            </w:pPr>
            <w:r>
              <w:rPr>
                <w:sz w:val="18"/>
              </w:rPr>
              <w:t>47.2</w:t>
            </w:r>
          </w:p>
          <w:p w:rsidR="00000000" w:rsidRDefault="00C00828">
            <w:pPr>
              <w:spacing w:line="360" w:lineRule="exact"/>
              <w:jc w:val="right"/>
              <w:rPr>
                <w:sz w:val="18"/>
              </w:rPr>
            </w:pPr>
            <w:r>
              <w:rPr>
                <w:sz w:val="18"/>
              </w:rPr>
              <w:t>34.0</w:t>
            </w:r>
          </w:p>
          <w:p w:rsidR="00000000" w:rsidRDefault="00C00828">
            <w:pPr>
              <w:spacing w:line="360" w:lineRule="exact"/>
              <w:jc w:val="right"/>
              <w:rPr>
                <w:sz w:val="18"/>
              </w:rPr>
            </w:pPr>
            <w:r>
              <w:rPr>
                <w:sz w:val="18"/>
              </w:rPr>
              <w:t>33.8</w:t>
            </w:r>
          </w:p>
          <w:p w:rsidR="00000000" w:rsidRDefault="00C00828">
            <w:pPr>
              <w:spacing w:line="360" w:lineRule="exact"/>
              <w:jc w:val="right"/>
              <w:rPr>
                <w:sz w:val="18"/>
              </w:rPr>
            </w:pPr>
            <w:r>
              <w:rPr>
                <w:sz w:val="18"/>
              </w:rPr>
              <w:t>6.1</w:t>
            </w:r>
          </w:p>
          <w:p w:rsidR="00000000" w:rsidRDefault="00C00828">
            <w:pPr>
              <w:spacing w:line="360" w:lineRule="exact"/>
              <w:jc w:val="right"/>
              <w:rPr>
                <w:sz w:val="18"/>
              </w:rPr>
            </w:pPr>
            <w:r>
              <w:rPr>
                <w:sz w:val="18"/>
              </w:rPr>
              <w:t>6.755</w:t>
            </w:r>
          </w:p>
        </w:tc>
        <w:tc>
          <w:tcPr>
            <w:tcW w:w="646" w:type="pct"/>
          </w:tcPr>
          <w:p w:rsidR="00000000" w:rsidRDefault="00C00828">
            <w:pPr>
              <w:spacing w:line="360" w:lineRule="exact"/>
              <w:jc w:val="right"/>
              <w:rPr>
                <w:sz w:val="18"/>
              </w:rPr>
            </w:pPr>
            <w:r>
              <w:rPr>
                <w:sz w:val="18"/>
              </w:rPr>
              <w:t>97.8</w:t>
            </w:r>
          </w:p>
          <w:p w:rsidR="00000000" w:rsidRDefault="00C00828">
            <w:pPr>
              <w:spacing w:line="360" w:lineRule="exact"/>
              <w:jc w:val="right"/>
              <w:rPr>
                <w:sz w:val="18"/>
              </w:rPr>
            </w:pPr>
            <w:r>
              <w:rPr>
                <w:sz w:val="18"/>
              </w:rPr>
              <w:t>97.8</w:t>
            </w:r>
          </w:p>
          <w:p w:rsidR="00000000" w:rsidRDefault="00C00828">
            <w:pPr>
              <w:spacing w:line="360" w:lineRule="exact"/>
              <w:jc w:val="right"/>
              <w:rPr>
                <w:sz w:val="18"/>
              </w:rPr>
            </w:pPr>
            <w:r>
              <w:rPr>
                <w:sz w:val="18"/>
              </w:rPr>
              <w:t>91.9</w:t>
            </w:r>
          </w:p>
          <w:p w:rsidR="00000000" w:rsidRDefault="00C00828">
            <w:pPr>
              <w:spacing w:line="360" w:lineRule="exact"/>
              <w:jc w:val="right"/>
              <w:rPr>
                <w:sz w:val="18"/>
              </w:rPr>
            </w:pPr>
            <w:r>
              <w:rPr>
                <w:sz w:val="18"/>
              </w:rPr>
              <w:t>56.0</w:t>
            </w:r>
          </w:p>
          <w:p w:rsidR="00000000" w:rsidRDefault="00C00828">
            <w:pPr>
              <w:spacing w:line="360" w:lineRule="exact"/>
              <w:jc w:val="right"/>
              <w:rPr>
                <w:sz w:val="18"/>
              </w:rPr>
            </w:pPr>
            <w:r>
              <w:rPr>
                <w:sz w:val="18"/>
              </w:rPr>
              <w:t>95.6</w:t>
            </w:r>
          </w:p>
          <w:p w:rsidR="00000000" w:rsidRDefault="00C00828">
            <w:pPr>
              <w:spacing w:line="360" w:lineRule="exact"/>
              <w:jc w:val="right"/>
              <w:rPr>
                <w:sz w:val="18"/>
              </w:rPr>
            </w:pPr>
            <w:r>
              <w:rPr>
                <w:sz w:val="18"/>
              </w:rPr>
              <w:t>92.0</w:t>
            </w:r>
          </w:p>
          <w:p w:rsidR="00000000" w:rsidRDefault="00C00828">
            <w:pPr>
              <w:spacing w:line="360" w:lineRule="exact"/>
              <w:jc w:val="right"/>
              <w:rPr>
                <w:sz w:val="18"/>
              </w:rPr>
            </w:pPr>
            <w:r>
              <w:rPr>
                <w:sz w:val="18"/>
              </w:rPr>
              <w:t>64.9</w:t>
            </w:r>
          </w:p>
          <w:p w:rsidR="00000000" w:rsidRDefault="00C00828">
            <w:pPr>
              <w:spacing w:line="360" w:lineRule="exact"/>
              <w:jc w:val="right"/>
              <w:rPr>
                <w:sz w:val="18"/>
              </w:rPr>
            </w:pPr>
            <w:r>
              <w:rPr>
                <w:sz w:val="18"/>
              </w:rPr>
              <w:t>20.6</w:t>
            </w:r>
          </w:p>
          <w:p w:rsidR="00000000" w:rsidRDefault="00C00828">
            <w:pPr>
              <w:spacing w:line="360" w:lineRule="exact"/>
              <w:jc w:val="right"/>
              <w:rPr>
                <w:sz w:val="18"/>
              </w:rPr>
            </w:pPr>
            <w:r>
              <w:rPr>
                <w:sz w:val="18"/>
              </w:rPr>
              <w:t>20.4</w:t>
            </w:r>
          </w:p>
          <w:p w:rsidR="00000000" w:rsidRDefault="00C00828">
            <w:pPr>
              <w:spacing w:line="360" w:lineRule="exact"/>
              <w:jc w:val="right"/>
              <w:rPr>
                <w:sz w:val="18"/>
              </w:rPr>
            </w:pPr>
            <w:r>
              <w:rPr>
                <w:sz w:val="18"/>
              </w:rPr>
              <w:t>66.5</w:t>
            </w:r>
          </w:p>
          <w:p w:rsidR="00000000" w:rsidRDefault="00C00828">
            <w:pPr>
              <w:spacing w:line="360" w:lineRule="exact"/>
              <w:jc w:val="right"/>
              <w:rPr>
                <w:sz w:val="18"/>
              </w:rPr>
            </w:pPr>
            <w:r>
              <w:rPr>
                <w:sz w:val="18"/>
              </w:rPr>
              <w:t>35.1</w:t>
            </w:r>
          </w:p>
          <w:p w:rsidR="00000000" w:rsidRDefault="00C00828">
            <w:pPr>
              <w:spacing w:line="360" w:lineRule="exact"/>
              <w:jc w:val="right"/>
              <w:rPr>
                <w:sz w:val="18"/>
              </w:rPr>
            </w:pPr>
            <w:r>
              <w:rPr>
                <w:sz w:val="18"/>
              </w:rPr>
              <w:t>49.5</w:t>
            </w:r>
          </w:p>
          <w:p w:rsidR="00000000" w:rsidRDefault="00C00828">
            <w:pPr>
              <w:spacing w:line="360" w:lineRule="exact"/>
              <w:jc w:val="right"/>
              <w:rPr>
                <w:sz w:val="18"/>
              </w:rPr>
            </w:pPr>
            <w:r>
              <w:rPr>
                <w:sz w:val="18"/>
              </w:rPr>
              <w:t>35.3</w:t>
            </w:r>
          </w:p>
          <w:p w:rsidR="00000000" w:rsidRDefault="00C00828">
            <w:pPr>
              <w:spacing w:line="360" w:lineRule="exact"/>
              <w:jc w:val="right"/>
              <w:rPr>
                <w:sz w:val="18"/>
              </w:rPr>
            </w:pPr>
            <w:r>
              <w:rPr>
                <w:sz w:val="18"/>
              </w:rPr>
              <w:t>35.3</w:t>
            </w:r>
          </w:p>
          <w:p w:rsidR="00000000" w:rsidRDefault="00C00828">
            <w:pPr>
              <w:spacing w:line="360" w:lineRule="exact"/>
              <w:jc w:val="right"/>
              <w:rPr>
                <w:sz w:val="18"/>
              </w:rPr>
            </w:pPr>
            <w:r>
              <w:rPr>
                <w:sz w:val="18"/>
              </w:rPr>
              <w:t>7.8</w:t>
            </w:r>
          </w:p>
          <w:p w:rsidR="00000000" w:rsidRDefault="00C00828">
            <w:pPr>
              <w:spacing w:line="360" w:lineRule="exact"/>
              <w:jc w:val="right"/>
              <w:rPr>
                <w:sz w:val="18"/>
              </w:rPr>
            </w:pPr>
            <w:r>
              <w:rPr>
                <w:sz w:val="18"/>
              </w:rPr>
              <w:t>2.610</w:t>
            </w:r>
          </w:p>
        </w:tc>
        <w:tc>
          <w:tcPr>
            <w:tcW w:w="647" w:type="pct"/>
          </w:tcPr>
          <w:p w:rsidR="00000000" w:rsidRDefault="00C00828">
            <w:pPr>
              <w:spacing w:line="360" w:lineRule="exact"/>
              <w:jc w:val="right"/>
              <w:rPr>
                <w:sz w:val="18"/>
              </w:rPr>
            </w:pPr>
            <w:r>
              <w:rPr>
                <w:sz w:val="18"/>
              </w:rPr>
              <w:t>63.2</w:t>
            </w:r>
          </w:p>
          <w:p w:rsidR="00000000" w:rsidRDefault="00C00828">
            <w:pPr>
              <w:spacing w:line="360" w:lineRule="exact"/>
              <w:jc w:val="right"/>
              <w:rPr>
                <w:sz w:val="18"/>
              </w:rPr>
            </w:pPr>
            <w:r>
              <w:rPr>
                <w:sz w:val="18"/>
              </w:rPr>
              <w:t>61.0</w:t>
            </w:r>
          </w:p>
          <w:p w:rsidR="00000000" w:rsidRDefault="00C00828">
            <w:pPr>
              <w:spacing w:line="360" w:lineRule="exact"/>
              <w:jc w:val="right"/>
              <w:rPr>
                <w:sz w:val="18"/>
              </w:rPr>
            </w:pPr>
            <w:r>
              <w:rPr>
                <w:sz w:val="18"/>
              </w:rPr>
              <w:t>23.6</w:t>
            </w:r>
          </w:p>
          <w:p w:rsidR="00000000" w:rsidRDefault="00C00828">
            <w:pPr>
              <w:spacing w:line="360" w:lineRule="exact"/>
              <w:jc w:val="right"/>
              <w:rPr>
                <w:sz w:val="18"/>
              </w:rPr>
            </w:pPr>
            <w:r>
              <w:rPr>
                <w:sz w:val="18"/>
              </w:rPr>
              <w:t>3.3</w:t>
            </w:r>
          </w:p>
          <w:p w:rsidR="00000000" w:rsidRDefault="00C00828">
            <w:pPr>
              <w:spacing w:line="360" w:lineRule="exact"/>
              <w:jc w:val="right"/>
              <w:rPr>
                <w:sz w:val="18"/>
              </w:rPr>
            </w:pPr>
            <w:r>
              <w:rPr>
                <w:sz w:val="18"/>
              </w:rPr>
              <w:t>39.2</w:t>
            </w:r>
          </w:p>
          <w:p w:rsidR="00000000" w:rsidRDefault="00C00828">
            <w:pPr>
              <w:spacing w:line="360" w:lineRule="exact"/>
              <w:jc w:val="right"/>
              <w:rPr>
                <w:sz w:val="18"/>
              </w:rPr>
            </w:pPr>
            <w:r>
              <w:rPr>
                <w:sz w:val="18"/>
              </w:rPr>
              <w:t>28.2</w:t>
            </w:r>
          </w:p>
          <w:p w:rsidR="00000000" w:rsidRDefault="00C00828">
            <w:pPr>
              <w:spacing w:line="360" w:lineRule="exact"/>
              <w:jc w:val="right"/>
              <w:rPr>
                <w:sz w:val="18"/>
              </w:rPr>
            </w:pPr>
            <w:r>
              <w:rPr>
                <w:sz w:val="18"/>
              </w:rPr>
              <w:t>0.9</w:t>
            </w:r>
          </w:p>
          <w:p w:rsidR="00000000" w:rsidRDefault="00C00828">
            <w:pPr>
              <w:spacing w:line="360" w:lineRule="exact"/>
              <w:jc w:val="right"/>
              <w:rPr>
                <w:sz w:val="18"/>
              </w:rPr>
            </w:pPr>
            <w:r>
              <w:rPr>
                <w:sz w:val="18"/>
              </w:rPr>
              <w:t>0.3</w:t>
            </w:r>
          </w:p>
          <w:p w:rsidR="00000000" w:rsidRDefault="00C00828">
            <w:pPr>
              <w:spacing w:line="360" w:lineRule="exact"/>
              <w:jc w:val="right"/>
              <w:rPr>
                <w:sz w:val="18"/>
              </w:rPr>
            </w:pPr>
            <w:r>
              <w:rPr>
                <w:sz w:val="18"/>
              </w:rPr>
              <w:t>0.9</w:t>
            </w:r>
          </w:p>
          <w:p w:rsidR="00000000" w:rsidRDefault="00C00828">
            <w:pPr>
              <w:spacing w:line="360" w:lineRule="exact"/>
              <w:jc w:val="right"/>
              <w:rPr>
                <w:sz w:val="18"/>
              </w:rPr>
            </w:pPr>
            <w:r>
              <w:rPr>
                <w:sz w:val="18"/>
              </w:rPr>
              <w:t>4.3</w:t>
            </w:r>
          </w:p>
          <w:p w:rsidR="00000000" w:rsidRDefault="00C00828">
            <w:pPr>
              <w:spacing w:line="360" w:lineRule="exact"/>
              <w:jc w:val="right"/>
              <w:rPr>
                <w:sz w:val="18"/>
              </w:rPr>
            </w:pPr>
            <w:r>
              <w:rPr>
                <w:sz w:val="18"/>
              </w:rPr>
              <w:t>0.4</w:t>
            </w:r>
          </w:p>
          <w:p w:rsidR="00000000" w:rsidRDefault="00C00828">
            <w:pPr>
              <w:spacing w:line="360" w:lineRule="exact"/>
              <w:jc w:val="right"/>
              <w:rPr>
                <w:sz w:val="18"/>
              </w:rPr>
            </w:pPr>
            <w:r>
              <w:rPr>
                <w:sz w:val="18"/>
              </w:rPr>
              <w:t>12.1</w:t>
            </w:r>
          </w:p>
          <w:p w:rsidR="00000000" w:rsidRDefault="00C00828">
            <w:pPr>
              <w:spacing w:line="360" w:lineRule="exact"/>
              <w:jc w:val="right"/>
              <w:rPr>
                <w:sz w:val="18"/>
              </w:rPr>
            </w:pPr>
            <w:r>
              <w:rPr>
                <w:sz w:val="18"/>
              </w:rPr>
              <w:t>6.5</w:t>
            </w:r>
          </w:p>
          <w:p w:rsidR="00000000" w:rsidRDefault="00C00828">
            <w:pPr>
              <w:spacing w:line="360" w:lineRule="exact"/>
              <w:jc w:val="right"/>
              <w:rPr>
                <w:sz w:val="18"/>
              </w:rPr>
            </w:pPr>
            <w:r>
              <w:rPr>
                <w:sz w:val="18"/>
              </w:rPr>
              <w:t>5.7</w:t>
            </w:r>
          </w:p>
          <w:p w:rsidR="00000000" w:rsidRDefault="00C00828">
            <w:pPr>
              <w:spacing w:line="360" w:lineRule="exact"/>
              <w:jc w:val="right"/>
              <w:rPr>
                <w:sz w:val="18"/>
              </w:rPr>
            </w:pPr>
            <w:r>
              <w:rPr>
                <w:sz w:val="18"/>
              </w:rPr>
              <w:t>2.8</w:t>
            </w:r>
          </w:p>
          <w:p w:rsidR="00000000" w:rsidRDefault="00C00828">
            <w:pPr>
              <w:spacing w:line="360" w:lineRule="exact"/>
              <w:jc w:val="right"/>
              <w:rPr>
                <w:sz w:val="18"/>
              </w:rPr>
            </w:pPr>
            <w:r>
              <w:rPr>
                <w:sz w:val="18"/>
              </w:rPr>
              <w:t>6.755</w:t>
            </w:r>
          </w:p>
        </w:tc>
        <w:tc>
          <w:tcPr>
            <w:tcW w:w="646" w:type="pct"/>
          </w:tcPr>
          <w:p w:rsidR="00000000" w:rsidRDefault="00C00828">
            <w:pPr>
              <w:spacing w:line="360" w:lineRule="exact"/>
              <w:jc w:val="right"/>
              <w:rPr>
                <w:sz w:val="18"/>
              </w:rPr>
            </w:pPr>
            <w:r>
              <w:rPr>
                <w:sz w:val="18"/>
              </w:rPr>
              <w:t>73.2</w:t>
            </w:r>
          </w:p>
          <w:p w:rsidR="00000000" w:rsidRDefault="00C00828">
            <w:pPr>
              <w:spacing w:line="360" w:lineRule="exact"/>
              <w:jc w:val="right"/>
              <w:rPr>
                <w:sz w:val="18"/>
              </w:rPr>
            </w:pPr>
            <w:r>
              <w:rPr>
                <w:sz w:val="18"/>
              </w:rPr>
              <w:t>71.1</w:t>
            </w:r>
          </w:p>
          <w:p w:rsidR="00000000" w:rsidRDefault="00C00828">
            <w:pPr>
              <w:spacing w:line="360" w:lineRule="exact"/>
              <w:jc w:val="right"/>
              <w:rPr>
                <w:sz w:val="18"/>
              </w:rPr>
            </w:pPr>
            <w:r>
              <w:rPr>
                <w:sz w:val="18"/>
              </w:rPr>
              <w:t>33.4</w:t>
            </w:r>
          </w:p>
          <w:p w:rsidR="00000000" w:rsidRDefault="00C00828">
            <w:pPr>
              <w:spacing w:line="360" w:lineRule="exact"/>
              <w:jc w:val="right"/>
              <w:rPr>
                <w:sz w:val="18"/>
              </w:rPr>
            </w:pPr>
            <w:r>
              <w:rPr>
                <w:sz w:val="18"/>
              </w:rPr>
              <w:t>5.2</w:t>
            </w:r>
          </w:p>
          <w:p w:rsidR="00000000" w:rsidRDefault="00C00828">
            <w:pPr>
              <w:spacing w:line="360" w:lineRule="exact"/>
              <w:jc w:val="right"/>
              <w:rPr>
                <w:sz w:val="18"/>
              </w:rPr>
            </w:pPr>
            <w:r>
              <w:rPr>
                <w:sz w:val="18"/>
              </w:rPr>
              <w:t>47.8</w:t>
            </w:r>
          </w:p>
          <w:p w:rsidR="00000000" w:rsidRDefault="00C00828">
            <w:pPr>
              <w:spacing w:line="360" w:lineRule="exact"/>
              <w:jc w:val="right"/>
              <w:rPr>
                <w:sz w:val="18"/>
              </w:rPr>
            </w:pPr>
            <w:r>
              <w:rPr>
                <w:sz w:val="18"/>
              </w:rPr>
              <w:t>21.6</w:t>
            </w:r>
          </w:p>
          <w:p w:rsidR="00000000" w:rsidRDefault="00C00828">
            <w:pPr>
              <w:spacing w:line="360" w:lineRule="exact"/>
              <w:jc w:val="right"/>
              <w:rPr>
                <w:sz w:val="18"/>
              </w:rPr>
            </w:pPr>
            <w:r>
              <w:rPr>
                <w:sz w:val="18"/>
              </w:rPr>
              <w:t>0.5</w:t>
            </w:r>
          </w:p>
          <w:p w:rsidR="00000000" w:rsidRDefault="00C00828">
            <w:pPr>
              <w:spacing w:line="360" w:lineRule="exact"/>
              <w:jc w:val="right"/>
              <w:rPr>
                <w:sz w:val="18"/>
              </w:rPr>
            </w:pPr>
            <w:r>
              <w:rPr>
                <w:sz w:val="18"/>
              </w:rPr>
              <w:t>0.5</w:t>
            </w:r>
          </w:p>
          <w:p w:rsidR="00000000" w:rsidRDefault="00C00828">
            <w:pPr>
              <w:spacing w:line="360" w:lineRule="exact"/>
              <w:jc w:val="right"/>
              <w:rPr>
                <w:sz w:val="18"/>
              </w:rPr>
            </w:pPr>
            <w:r>
              <w:rPr>
                <w:sz w:val="18"/>
              </w:rPr>
              <w:t>1.0</w:t>
            </w:r>
          </w:p>
          <w:p w:rsidR="00000000" w:rsidRDefault="00C00828">
            <w:pPr>
              <w:spacing w:line="360" w:lineRule="exact"/>
              <w:jc w:val="right"/>
              <w:rPr>
                <w:sz w:val="18"/>
              </w:rPr>
            </w:pPr>
            <w:r>
              <w:rPr>
                <w:sz w:val="18"/>
              </w:rPr>
              <w:t>8.5</w:t>
            </w:r>
          </w:p>
          <w:p w:rsidR="00000000" w:rsidRDefault="00C00828">
            <w:pPr>
              <w:spacing w:line="360" w:lineRule="exact"/>
              <w:jc w:val="right"/>
              <w:rPr>
                <w:sz w:val="18"/>
              </w:rPr>
            </w:pPr>
            <w:r>
              <w:rPr>
                <w:sz w:val="18"/>
              </w:rPr>
              <w:t>1.0</w:t>
            </w:r>
          </w:p>
          <w:p w:rsidR="00000000" w:rsidRDefault="00C00828">
            <w:pPr>
              <w:spacing w:line="360" w:lineRule="exact"/>
              <w:jc w:val="right"/>
              <w:rPr>
                <w:sz w:val="18"/>
              </w:rPr>
            </w:pPr>
            <w:r>
              <w:rPr>
                <w:sz w:val="18"/>
              </w:rPr>
              <w:t>13.4</w:t>
            </w:r>
          </w:p>
          <w:p w:rsidR="00000000" w:rsidRDefault="00C00828">
            <w:pPr>
              <w:spacing w:line="360" w:lineRule="exact"/>
              <w:jc w:val="right"/>
              <w:rPr>
                <w:sz w:val="18"/>
              </w:rPr>
            </w:pPr>
            <w:r>
              <w:rPr>
                <w:sz w:val="18"/>
              </w:rPr>
              <w:t>6.4</w:t>
            </w:r>
          </w:p>
          <w:p w:rsidR="00000000" w:rsidRDefault="00C00828">
            <w:pPr>
              <w:spacing w:line="360" w:lineRule="exact"/>
              <w:jc w:val="right"/>
              <w:rPr>
                <w:sz w:val="18"/>
              </w:rPr>
            </w:pPr>
            <w:r>
              <w:rPr>
                <w:sz w:val="18"/>
              </w:rPr>
              <w:t>6.0</w:t>
            </w:r>
          </w:p>
          <w:p w:rsidR="00000000" w:rsidRDefault="00C00828">
            <w:pPr>
              <w:spacing w:line="360" w:lineRule="exact"/>
              <w:jc w:val="right"/>
              <w:rPr>
                <w:sz w:val="18"/>
              </w:rPr>
            </w:pPr>
            <w:r>
              <w:rPr>
                <w:sz w:val="18"/>
              </w:rPr>
              <w:t>4.2</w:t>
            </w:r>
          </w:p>
          <w:p w:rsidR="00000000" w:rsidRDefault="00C00828">
            <w:pPr>
              <w:spacing w:line="360" w:lineRule="exact"/>
              <w:jc w:val="right"/>
              <w:rPr>
                <w:sz w:val="18"/>
              </w:rPr>
            </w:pPr>
            <w:r>
              <w:rPr>
                <w:sz w:val="18"/>
              </w:rPr>
              <w:t>2.610</w:t>
            </w:r>
          </w:p>
        </w:tc>
        <w:tc>
          <w:tcPr>
            <w:tcW w:w="646" w:type="pct"/>
          </w:tcPr>
          <w:p w:rsidR="00000000" w:rsidRDefault="00C00828">
            <w:pPr>
              <w:spacing w:line="360" w:lineRule="exact"/>
              <w:jc w:val="right"/>
              <w:rPr>
                <w:sz w:val="18"/>
              </w:rPr>
            </w:pPr>
            <w:r>
              <w:rPr>
                <w:sz w:val="18"/>
              </w:rPr>
              <w:t>37.8</w:t>
            </w:r>
          </w:p>
          <w:p w:rsidR="00000000" w:rsidRDefault="00C00828">
            <w:pPr>
              <w:spacing w:line="360" w:lineRule="exact"/>
              <w:jc w:val="right"/>
              <w:rPr>
                <w:sz w:val="18"/>
              </w:rPr>
            </w:pPr>
            <w:r>
              <w:rPr>
                <w:sz w:val="18"/>
              </w:rPr>
              <w:t>37.1</w:t>
            </w:r>
          </w:p>
          <w:p w:rsidR="00000000" w:rsidRDefault="00C00828">
            <w:pPr>
              <w:spacing w:line="360" w:lineRule="exact"/>
              <w:jc w:val="right"/>
              <w:rPr>
                <w:sz w:val="18"/>
              </w:rPr>
            </w:pPr>
            <w:r>
              <w:rPr>
                <w:sz w:val="18"/>
              </w:rPr>
              <w:t>5.7</w:t>
            </w:r>
          </w:p>
          <w:p w:rsidR="00000000" w:rsidRDefault="00C00828">
            <w:pPr>
              <w:spacing w:line="360" w:lineRule="exact"/>
              <w:jc w:val="right"/>
              <w:rPr>
                <w:sz w:val="18"/>
              </w:rPr>
            </w:pPr>
            <w:r>
              <w:rPr>
                <w:sz w:val="18"/>
              </w:rPr>
              <w:t>0.7</w:t>
            </w:r>
          </w:p>
          <w:p w:rsidR="00000000" w:rsidRDefault="00C00828">
            <w:pPr>
              <w:spacing w:line="360" w:lineRule="exact"/>
              <w:jc w:val="right"/>
              <w:rPr>
                <w:sz w:val="18"/>
              </w:rPr>
            </w:pPr>
            <w:r>
              <w:rPr>
                <w:sz w:val="18"/>
              </w:rPr>
              <w:t>17.0</w:t>
            </w:r>
          </w:p>
          <w:p w:rsidR="00000000" w:rsidRDefault="00C00828">
            <w:pPr>
              <w:spacing w:line="360" w:lineRule="exact"/>
              <w:jc w:val="right"/>
              <w:rPr>
                <w:sz w:val="18"/>
              </w:rPr>
            </w:pPr>
            <w:r>
              <w:rPr>
                <w:sz w:val="18"/>
              </w:rPr>
              <w:t>8.9</w:t>
            </w:r>
          </w:p>
          <w:p w:rsidR="00000000" w:rsidRDefault="00C00828">
            <w:pPr>
              <w:spacing w:line="360" w:lineRule="exact"/>
              <w:jc w:val="right"/>
              <w:rPr>
                <w:sz w:val="18"/>
              </w:rPr>
            </w:pPr>
            <w:r>
              <w:rPr>
                <w:sz w:val="18"/>
              </w:rPr>
              <w:t>0.1</w:t>
            </w:r>
          </w:p>
          <w:p w:rsidR="00000000" w:rsidRDefault="00C00828">
            <w:pPr>
              <w:spacing w:line="360" w:lineRule="exact"/>
              <w:jc w:val="right"/>
              <w:rPr>
                <w:sz w:val="18"/>
              </w:rPr>
            </w:pPr>
            <w:r>
              <w:rPr>
                <w:sz w:val="18"/>
              </w:rPr>
              <w:t>0.0</w:t>
            </w:r>
          </w:p>
          <w:p w:rsidR="00000000" w:rsidRDefault="00C00828">
            <w:pPr>
              <w:spacing w:line="360" w:lineRule="exact"/>
              <w:jc w:val="right"/>
              <w:rPr>
                <w:sz w:val="18"/>
              </w:rPr>
            </w:pPr>
            <w:r>
              <w:rPr>
                <w:sz w:val="18"/>
              </w:rPr>
              <w:t>0.0</w:t>
            </w:r>
          </w:p>
          <w:p w:rsidR="00000000" w:rsidRDefault="00C00828">
            <w:pPr>
              <w:spacing w:line="360" w:lineRule="exact"/>
              <w:jc w:val="right"/>
              <w:rPr>
                <w:sz w:val="18"/>
              </w:rPr>
            </w:pPr>
            <w:r>
              <w:rPr>
                <w:sz w:val="18"/>
              </w:rPr>
              <w:t>4.3</w:t>
            </w:r>
          </w:p>
          <w:p w:rsidR="00000000" w:rsidRDefault="00C00828">
            <w:pPr>
              <w:spacing w:line="360" w:lineRule="exact"/>
              <w:jc w:val="right"/>
              <w:rPr>
                <w:sz w:val="18"/>
              </w:rPr>
            </w:pPr>
            <w:r>
              <w:rPr>
                <w:sz w:val="18"/>
              </w:rPr>
              <w:t>0.3</w:t>
            </w:r>
          </w:p>
          <w:p w:rsidR="00000000" w:rsidRDefault="00C00828">
            <w:pPr>
              <w:spacing w:line="360" w:lineRule="exact"/>
              <w:jc w:val="right"/>
              <w:rPr>
                <w:sz w:val="18"/>
              </w:rPr>
            </w:pPr>
            <w:r>
              <w:rPr>
                <w:sz w:val="18"/>
              </w:rPr>
              <w:t>0.7</w:t>
            </w:r>
          </w:p>
          <w:p w:rsidR="00000000" w:rsidRDefault="00C00828">
            <w:pPr>
              <w:spacing w:line="360" w:lineRule="exact"/>
              <w:jc w:val="right"/>
              <w:rPr>
                <w:sz w:val="18"/>
              </w:rPr>
            </w:pPr>
            <w:r>
              <w:rPr>
                <w:sz w:val="18"/>
              </w:rPr>
              <w:t>0.1</w:t>
            </w:r>
          </w:p>
          <w:p w:rsidR="00000000" w:rsidRDefault="00C00828">
            <w:pPr>
              <w:spacing w:line="360" w:lineRule="exact"/>
              <w:jc w:val="right"/>
              <w:rPr>
                <w:sz w:val="18"/>
              </w:rPr>
            </w:pPr>
            <w:r>
              <w:rPr>
                <w:sz w:val="18"/>
              </w:rPr>
              <w:t>0.1</w:t>
            </w:r>
          </w:p>
          <w:p w:rsidR="00000000" w:rsidRDefault="00C00828">
            <w:pPr>
              <w:spacing w:line="360" w:lineRule="exact"/>
              <w:jc w:val="right"/>
              <w:rPr>
                <w:sz w:val="18"/>
              </w:rPr>
            </w:pPr>
            <w:r>
              <w:rPr>
                <w:sz w:val="18"/>
              </w:rPr>
              <w:t>0.5</w:t>
            </w:r>
          </w:p>
          <w:p w:rsidR="00000000" w:rsidRDefault="00C00828">
            <w:pPr>
              <w:spacing w:line="360" w:lineRule="exact"/>
              <w:jc w:val="right"/>
              <w:rPr>
                <w:sz w:val="18"/>
              </w:rPr>
            </w:pPr>
            <w:r>
              <w:rPr>
                <w:sz w:val="18"/>
              </w:rPr>
              <w:t>6.755</w:t>
            </w:r>
          </w:p>
        </w:tc>
        <w:tc>
          <w:tcPr>
            <w:tcW w:w="647" w:type="pct"/>
          </w:tcPr>
          <w:p w:rsidR="00000000" w:rsidRDefault="00C00828">
            <w:pPr>
              <w:spacing w:line="360" w:lineRule="exact"/>
              <w:jc w:val="right"/>
              <w:rPr>
                <w:sz w:val="18"/>
              </w:rPr>
            </w:pPr>
            <w:r>
              <w:rPr>
                <w:sz w:val="18"/>
              </w:rPr>
              <w:t>43.7</w:t>
            </w:r>
          </w:p>
          <w:p w:rsidR="00000000" w:rsidRDefault="00C00828">
            <w:pPr>
              <w:spacing w:line="360" w:lineRule="exact"/>
              <w:jc w:val="right"/>
              <w:rPr>
                <w:sz w:val="18"/>
              </w:rPr>
            </w:pPr>
            <w:r>
              <w:rPr>
                <w:sz w:val="18"/>
              </w:rPr>
              <w:t>42.6</w:t>
            </w:r>
          </w:p>
          <w:p w:rsidR="00000000" w:rsidRDefault="00C00828">
            <w:pPr>
              <w:spacing w:line="360" w:lineRule="exact"/>
              <w:jc w:val="right"/>
              <w:rPr>
                <w:sz w:val="18"/>
              </w:rPr>
            </w:pPr>
            <w:r>
              <w:rPr>
                <w:sz w:val="18"/>
              </w:rPr>
              <w:t>8.2</w:t>
            </w:r>
          </w:p>
          <w:p w:rsidR="00000000" w:rsidRDefault="00C00828">
            <w:pPr>
              <w:spacing w:line="360" w:lineRule="exact"/>
              <w:jc w:val="right"/>
              <w:rPr>
                <w:sz w:val="18"/>
              </w:rPr>
            </w:pPr>
            <w:r>
              <w:rPr>
                <w:sz w:val="18"/>
              </w:rPr>
              <w:t>1.2</w:t>
            </w:r>
          </w:p>
          <w:p w:rsidR="00000000" w:rsidRDefault="00C00828">
            <w:pPr>
              <w:spacing w:line="360" w:lineRule="exact"/>
              <w:jc w:val="right"/>
              <w:rPr>
                <w:sz w:val="18"/>
              </w:rPr>
            </w:pPr>
            <w:r>
              <w:rPr>
                <w:sz w:val="18"/>
              </w:rPr>
              <w:t>18.7</w:t>
            </w:r>
          </w:p>
          <w:p w:rsidR="00000000" w:rsidRDefault="00C00828">
            <w:pPr>
              <w:spacing w:line="360" w:lineRule="exact"/>
              <w:jc w:val="right"/>
              <w:rPr>
                <w:sz w:val="18"/>
              </w:rPr>
            </w:pPr>
            <w:r>
              <w:rPr>
                <w:sz w:val="18"/>
              </w:rPr>
              <w:t>5.2</w:t>
            </w:r>
          </w:p>
          <w:p w:rsidR="00000000" w:rsidRDefault="00C00828">
            <w:pPr>
              <w:spacing w:line="360" w:lineRule="exact"/>
              <w:jc w:val="right"/>
              <w:rPr>
                <w:sz w:val="18"/>
              </w:rPr>
            </w:pPr>
            <w:r>
              <w:rPr>
                <w:sz w:val="18"/>
              </w:rPr>
              <w:t>0.1</w:t>
            </w:r>
          </w:p>
          <w:p w:rsidR="00000000" w:rsidRDefault="00C00828">
            <w:pPr>
              <w:spacing w:line="360" w:lineRule="exact"/>
              <w:jc w:val="right"/>
              <w:rPr>
                <w:sz w:val="18"/>
              </w:rPr>
            </w:pPr>
            <w:r>
              <w:rPr>
                <w:sz w:val="18"/>
              </w:rPr>
              <w:t>0.0</w:t>
            </w:r>
          </w:p>
          <w:p w:rsidR="00000000" w:rsidRDefault="00C00828">
            <w:pPr>
              <w:spacing w:line="360" w:lineRule="exact"/>
              <w:jc w:val="right"/>
              <w:rPr>
                <w:sz w:val="18"/>
              </w:rPr>
            </w:pPr>
            <w:r>
              <w:rPr>
                <w:sz w:val="18"/>
              </w:rPr>
              <w:t>0.0</w:t>
            </w:r>
          </w:p>
          <w:p w:rsidR="00000000" w:rsidRDefault="00C00828">
            <w:pPr>
              <w:spacing w:line="360" w:lineRule="exact"/>
              <w:jc w:val="right"/>
              <w:rPr>
                <w:sz w:val="18"/>
              </w:rPr>
            </w:pPr>
            <w:r>
              <w:rPr>
                <w:sz w:val="18"/>
              </w:rPr>
              <w:t>8.5</w:t>
            </w:r>
          </w:p>
          <w:p w:rsidR="00000000" w:rsidRDefault="00C00828">
            <w:pPr>
              <w:spacing w:line="360" w:lineRule="exact"/>
              <w:jc w:val="right"/>
              <w:rPr>
                <w:sz w:val="18"/>
              </w:rPr>
            </w:pPr>
            <w:r>
              <w:rPr>
                <w:sz w:val="18"/>
              </w:rPr>
              <w:t>0.8</w:t>
            </w:r>
          </w:p>
          <w:p w:rsidR="00000000" w:rsidRDefault="00C00828">
            <w:pPr>
              <w:spacing w:line="360" w:lineRule="exact"/>
              <w:jc w:val="right"/>
              <w:rPr>
                <w:sz w:val="18"/>
              </w:rPr>
            </w:pPr>
            <w:r>
              <w:rPr>
                <w:sz w:val="18"/>
              </w:rPr>
              <w:t>1.1</w:t>
            </w:r>
          </w:p>
          <w:p w:rsidR="00000000" w:rsidRDefault="00C00828">
            <w:pPr>
              <w:spacing w:line="360" w:lineRule="exact"/>
              <w:jc w:val="right"/>
              <w:rPr>
                <w:sz w:val="18"/>
              </w:rPr>
            </w:pPr>
            <w:r>
              <w:rPr>
                <w:sz w:val="18"/>
              </w:rPr>
              <w:t>0.2</w:t>
            </w:r>
          </w:p>
          <w:p w:rsidR="00000000" w:rsidRDefault="00C00828">
            <w:pPr>
              <w:spacing w:line="360" w:lineRule="exact"/>
              <w:jc w:val="right"/>
              <w:rPr>
                <w:sz w:val="18"/>
              </w:rPr>
            </w:pPr>
            <w:r>
              <w:rPr>
                <w:sz w:val="18"/>
              </w:rPr>
              <w:t>0.1</w:t>
            </w:r>
          </w:p>
          <w:p w:rsidR="00000000" w:rsidRDefault="00C00828">
            <w:pPr>
              <w:spacing w:line="360" w:lineRule="exact"/>
              <w:jc w:val="right"/>
              <w:rPr>
                <w:sz w:val="18"/>
              </w:rPr>
            </w:pPr>
            <w:r>
              <w:rPr>
                <w:sz w:val="18"/>
              </w:rPr>
              <w:t>0.9</w:t>
            </w:r>
          </w:p>
          <w:p w:rsidR="00000000" w:rsidRDefault="00C00828">
            <w:pPr>
              <w:spacing w:line="360" w:lineRule="exact"/>
              <w:jc w:val="right"/>
              <w:rPr>
                <w:sz w:val="18"/>
              </w:rPr>
            </w:pPr>
            <w:r>
              <w:rPr>
                <w:sz w:val="18"/>
              </w:rPr>
              <w:t>2.61</w:t>
            </w:r>
            <w:r>
              <w:rPr>
                <w:sz w:val="18"/>
              </w:rPr>
              <w:t>0</w:t>
            </w:r>
          </w:p>
        </w:tc>
      </w:tr>
    </w:tbl>
    <w:p w:rsidR="00000000" w:rsidRDefault="00C00828">
      <w:pPr>
        <w:spacing w:after="240" w:line="360" w:lineRule="exact"/>
      </w:pPr>
      <w:r>
        <w:rPr>
          <w:rFonts w:eastAsia="KaiTi_GB2312"/>
          <w:color w:val="0000FF"/>
        </w:rPr>
        <w:t>资料来源：</w:t>
      </w:r>
      <w:r>
        <w:t>卫生和社会服务部，纳米比亚人口和卫生调查，</w:t>
      </w:r>
      <w:r>
        <w:t>2000</w:t>
      </w:r>
      <w:r>
        <w:t>年。</w:t>
      </w:r>
    </w:p>
    <w:p w:rsidR="00000000" w:rsidRDefault="00C00828">
      <w:pPr>
        <w:pStyle w:val="H1"/>
        <w:spacing w:before="120"/>
      </w:pPr>
      <w:bookmarkStart w:id="482" w:name="_Toc75082224"/>
      <w:bookmarkStart w:id="483" w:name="_Toc79350243"/>
      <w:bookmarkStart w:id="484" w:name="_Toc120075848"/>
      <w:r>
        <w:t xml:space="preserve">12.7  </w:t>
      </w:r>
      <w:r>
        <w:t>产妇保健</w:t>
      </w:r>
      <w:bookmarkEnd w:id="482"/>
      <w:bookmarkEnd w:id="483"/>
      <w:bookmarkEnd w:id="484"/>
    </w:p>
    <w:p w:rsidR="00000000" w:rsidRDefault="00C00828" w:rsidP="00C00828">
      <w:pPr>
        <w:spacing w:after="240" w:line="360" w:lineRule="exact"/>
        <w:ind w:firstLineChars="200" w:firstLine="31680"/>
      </w:pPr>
      <w:r>
        <w:t>虽然在孕期、生产和产后给予适当护理对母婴健康具有十分重要的意义，但在过去十年中，产妇死亡率却有所上升，从每</w:t>
      </w:r>
      <w:r>
        <w:t>100 000</w:t>
      </w:r>
      <w:r>
        <w:t>名活胎产妇死亡</w:t>
      </w:r>
      <w:r>
        <w:t>251</w:t>
      </w:r>
      <w:r>
        <w:t>例上升到每</w:t>
      </w:r>
      <w:r>
        <w:t>100 000</w:t>
      </w:r>
      <w:r>
        <w:t>名活胎产妇死亡</w:t>
      </w:r>
      <w:r>
        <w:t>255</w:t>
      </w:r>
      <w:r>
        <w:t>例。不过，报告指出，由于抽样规模小，该估计数误差幅度较大。</w:t>
      </w:r>
    </w:p>
    <w:p w:rsidR="00000000" w:rsidRDefault="00C00828" w:rsidP="00C00828">
      <w:pPr>
        <w:spacing w:after="240" w:line="360" w:lineRule="exact"/>
        <w:ind w:firstLineChars="200" w:firstLine="31680"/>
      </w:pPr>
      <w:r>
        <w:t>生殖健康是纳米比亚卫生系统最重要的组成部分之一。现有各种措施可以预防和降低孕妇及婴儿可能面临的种种风险。下面列出了一些有关措施，目的就是促进产妇和婴儿医疗保健：</w:t>
      </w:r>
    </w:p>
    <w:p w:rsidR="00000000" w:rsidRDefault="00C00828" w:rsidP="00C00828">
      <w:pPr>
        <w:spacing w:after="240" w:line="360" w:lineRule="exact"/>
        <w:ind w:firstLineChars="200" w:firstLine="31680"/>
      </w:pPr>
      <w:r>
        <w:t>产前护理</w:t>
      </w:r>
      <w:r>
        <w:rPr>
          <w:rFonts w:hint="eastAsia"/>
        </w:rPr>
        <w:t>——</w:t>
      </w:r>
      <w:r>
        <w:t>全国几</w:t>
      </w:r>
      <w:r>
        <w:t>乎所有保健设施都提供产前护理。全国接受该项服务的产妇约占妇女总数的</w:t>
      </w:r>
      <w:r>
        <w:t>91%</w:t>
      </w:r>
      <w:r>
        <w:t>。对产前护理服务的利用率因教育背景不同和区域不同而有所差别。通常利用这些服务的是城市地区的妇女和受过教育的妇女。一般而言，大部分妇女在怀孕到第二个三个月期间前往保健设施就诊。到产前诊所就诊的平均次数是，每名孕妇每次怀孕</w:t>
      </w:r>
      <w:r>
        <w:rPr>
          <w:rFonts w:hint="eastAsia"/>
        </w:rPr>
        <w:t>期间到</w:t>
      </w:r>
      <w:r>
        <w:t>门诊</w:t>
      </w:r>
      <w:r>
        <w:rPr>
          <w:rFonts w:hint="eastAsia"/>
        </w:rPr>
        <w:t>就诊</w:t>
      </w:r>
      <w:r>
        <w:t>四次。为防止婴儿感染破伤风，在这些门诊期间给孕妇注射两剂破伤风菌疫苗。根据</w:t>
      </w:r>
      <w:r>
        <w:t>2000</w:t>
      </w:r>
      <w:r>
        <w:t>年纳米比亚人口和卫生调查，大约</w:t>
      </w:r>
      <w:r>
        <w:t>85%</w:t>
      </w:r>
      <w:r>
        <w:t>的妇女在其初次怀孕前期注射过破伤风菌疫苗。这一比率大大高于</w:t>
      </w:r>
      <w:r>
        <w:t>1992</w:t>
      </w:r>
      <w:r>
        <w:t>年纳米比亚人口和卫生调查</w:t>
      </w:r>
      <w:r>
        <w:t>报告的比率，当时只有</w:t>
      </w:r>
      <w:r>
        <w:t>61%</w:t>
      </w:r>
      <w:r>
        <w:t>。</w:t>
      </w:r>
    </w:p>
    <w:p w:rsidR="00000000" w:rsidRDefault="00C00828" w:rsidP="00C00828">
      <w:pPr>
        <w:spacing w:after="240" w:line="360" w:lineRule="exact"/>
        <w:ind w:firstLineChars="200" w:firstLine="31680"/>
      </w:pPr>
      <w:r>
        <w:t>血色素检查</w:t>
      </w:r>
      <w:r>
        <w:rPr>
          <w:rFonts w:hint="eastAsia"/>
        </w:rPr>
        <w:t>——</w:t>
      </w:r>
      <w:r>
        <w:t>血色素检查也是针对孕妇的一项重要检查，以确定她们是否贫血。</w:t>
      </w:r>
      <w:r>
        <w:t>2002</w:t>
      </w:r>
      <w:r>
        <w:t>年，全国约有</w:t>
      </w:r>
      <w:r>
        <w:t>10%</w:t>
      </w:r>
      <w:r>
        <w:t>的妇女被诊断为贫血。</w:t>
      </w:r>
    </w:p>
    <w:p w:rsidR="00000000" w:rsidRDefault="00C00828" w:rsidP="00C00828">
      <w:pPr>
        <w:spacing w:after="240" w:line="360" w:lineRule="exact"/>
        <w:ind w:firstLineChars="200" w:firstLine="31680"/>
      </w:pPr>
      <w:r>
        <w:t>接生服务</w:t>
      </w:r>
      <w:r>
        <w:rPr>
          <w:rFonts w:hint="eastAsia"/>
        </w:rPr>
        <w:t>——</w:t>
      </w:r>
      <w:r>
        <w:t>全国大部分妇女是在保健</w:t>
      </w:r>
      <w:r>
        <w:rPr>
          <w:rFonts w:hint="eastAsia"/>
        </w:rPr>
        <w:t>机构分娩</w:t>
      </w:r>
      <w:r>
        <w:t>。通常，所有医院和保健中心都提供这项服务。尽管生殖保健政策提倡诊所也提供此项服务，但目前诊所只是</w:t>
      </w:r>
      <w:r>
        <w:rPr>
          <w:rFonts w:hint="eastAsia"/>
        </w:rPr>
        <w:t>处理</w:t>
      </w:r>
      <w:r>
        <w:t>紧急情况</w:t>
      </w:r>
      <w:r>
        <w:rPr>
          <w:rFonts w:hint="eastAsia"/>
        </w:rPr>
        <w:t>，</w:t>
      </w:r>
      <w:r>
        <w:t>原因在于人员和地方有限，以及诊所需要有接生供给品。由他人（受过训练的人员）帮助接生的服务从</w:t>
      </w:r>
      <w:r>
        <w:t>1992</w:t>
      </w:r>
      <w:r>
        <w:t>年的</w:t>
      </w:r>
      <w:r>
        <w:t>68%</w:t>
      </w:r>
      <w:r>
        <w:t>增加到</w:t>
      </w:r>
      <w:r>
        <w:t>2000</w:t>
      </w:r>
      <w:r>
        <w:t>年</w:t>
      </w:r>
      <w:r>
        <w:rPr>
          <w:rFonts w:hint="eastAsia"/>
        </w:rPr>
        <w:t>的</w:t>
      </w:r>
      <w:r>
        <w:t>75%</w:t>
      </w:r>
      <w:r>
        <w:t>。</w:t>
      </w:r>
      <w:r>
        <w:rPr>
          <w:vertAlign w:val="superscript"/>
        </w:rPr>
        <w:footnoteReference w:id="79"/>
      </w:r>
    </w:p>
    <w:p w:rsidR="00000000" w:rsidRDefault="00C00828" w:rsidP="00C00828">
      <w:pPr>
        <w:spacing w:after="240" w:line="360" w:lineRule="exact"/>
        <w:ind w:firstLineChars="200" w:firstLine="31680"/>
      </w:pPr>
      <w:r>
        <w:t>产后服务</w:t>
      </w:r>
      <w:r>
        <w:rPr>
          <w:rFonts w:hint="eastAsia"/>
        </w:rPr>
        <w:t>——</w:t>
      </w:r>
      <w:r>
        <w:t>此项服务包括对妇女的常规检查，以排除可能因怀孕和生育而出现的</w:t>
      </w:r>
      <w:r>
        <w:t>任何并发症。巴氏涂片是诊所为产后妇女提供的服务之一。虽然提供这项服务，但</w:t>
      </w:r>
      <w:r>
        <w:rPr>
          <w:rFonts w:hint="eastAsia"/>
        </w:rPr>
        <w:t>其</w:t>
      </w:r>
      <w:r>
        <w:t>普及利用率却很低。不过，根据</w:t>
      </w:r>
      <w:r>
        <w:t>2000</w:t>
      </w:r>
      <w:r>
        <w:t>年纳米比亚人口和卫生调查，这项服务</w:t>
      </w:r>
      <w:r>
        <w:rPr>
          <w:rFonts w:hint="eastAsia"/>
        </w:rPr>
        <w:t>的利用率</w:t>
      </w:r>
      <w:r>
        <w:t>已从</w:t>
      </w:r>
      <w:r>
        <w:t>1992</w:t>
      </w:r>
      <w:r>
        <w:t>年的</w:t>
      </w:r>
      <w:r>
        <w:t>29%</w:t>
      </w:r>
      <w:r>
        <w:t>上升到</w:t>
      </w:r>
      <w:r>
        <w:t>2000</w:t>
      </w:r>
      <w:r>
        <w:t>年的</w:t>
      </w:r>
      <w:r>
        <w:t>59%</w:t>
      </w:r>
      <w:r>
        <w:t>。</w:t>
      </w:r>
    </w:p>
    <w:p w:rsidR="00000000" w:rsidRDefault="00C00828">
      <w:pPr>
        <w:pStyle w:val="H1"/>
        <w:spacing w:before="120"/>
      </w:pPr>
      <w:bookmarkStart w:id="485" w:name="_Toc75082225"/>
      <w:bookmarkStart w:id="486" w:name="_Toc79350244"/>
      <w:bookmarkStart w:id="487" w:name="_Toc120075849"/>
      <w:r>
        <w:t xml:space="preserve">12.8 </w:t>
      </w:r>
      <w:r>
        <w:rPr>
          <w:rFonts w:hint="eastAsia"/>
        </w:rPr>
        <w:t xml:space="preserve"> </w:t>
      </w:r>
      <w:r>
        <w:t>纳米比亚的艾滋病毒</w:t>
      </w:r>
      <w:r>
        <w:t>/</w:t>
      </w:r>
      <w:r>
        <w:t>艾滋病</w:t>
      </w:r>
      <w:bookmarkEnd w:id="485"/>
      <w:bookmarkEnd w:id="486"/>
      <w:r>
        <w:t>流行情况</w:t>
      </w:r>
      <w:bookmarkEnd w:id="487"/>
    </w:p>
    <w:p w:rsidR="00000000" w:rsidRDefault="00C00828" w:rsidP="00C00828">
      <w:pPr>
        <w:spacing w:after="240" w:line="360" w:lineRule="exact"/>
        <w:ind w:firstLineChars="200" w:firstLine="31680"/>
      </w:pPr>
      <w:r>
        <w:t>在纳米比亚，最先确认有四例艾滋病毒感染病例是在</w:t>
      </w:r>
      <w:r>
        <w:t>1986</w:t>
      </w:r>
      <w:r>
        <w:t>年，十二年后，这一疾病已成为纳米比亚</w:t>
      </w:r>
      <w:r>
        <w:rPr>
          <w:rFonts w:hint="eastAsia"/>
        </w:rPr>
        <w:t>人的</w:t>
      </w:r>
      <w:r>
        <w:t>主要死亡原因。今天，艾滋病成为纳米比亚主要</w:t>
      </w:r>
      <w:r>
        <w:rPr>
          <w:rFonts w:hint="eastAsia"/>
        </w:rPr>
        <w:t>致死</w:t>
      </w:r>
      <w:r>
        <w:t>原因，占</w:t>
      </w:r>
      <w:r>
        <w:t>1999</w:t>
      </w:r>
      <w:r>
        <w:t>年所有报告死亡病例（</w:t>
      </w:r>
      <w:r>
        <w:rPr>
          <w:rFonts w:hint="eastAsia"/>
        </w:rPr>
        <w:t>由机构报告</w:t>
      </w:r>
      <w:r>
        <w:t>）的</w:t>
      </w:r>
      <w:r>
        <w:t>26%</w:t>
      </w:r>
      <w:r>
        <w:t>，但与艾滋病直接或间接有关的病例在全国所有报告死亡病例中占到</w:t>
      </w:r>
      <w:r>
        <w:t>61%</w:t>
      </w:r>
      <w:r>
        <w:t>左右。</w:t>
      </w:r>
      <w:r>
        <w:rPr>
          <w:vertAlign w:val="superscript"/>
        </w:rPr>
        <w:footnoteReference w:id="80"/>
      </w:r>
    </w:p>
    <w:p w:rsidR="00000000" w:rsidRDefault="00C00828" w:rsidP="00C00828">
      <w:pPr>
        <w:spacing w:after="240" w:line="360" w:lineRule="exact"/>
        <w:ind w:firstLineChars="200" w:firstLine="31680"/>
      </w:pPr>
      <w:r>
        <w:t>在所有报告的新发艾滋病毒病例中，妇女占</w:t>
      </w:r>
      <w:r>
        <w:t>53%</w:t>
      </w:r>
      <w:r>
        <w:t>，并且诊断出病情的年纪较轻：</w:t>
      </w:r>
      <w:r>
        <w:rPr>
          <w:rFonts w:hint="eastAsia"/>
        </w:rPr>
        <w:t>妇女</w:t>
      </w:r>
      <w:r>
        <w:t>诊断出</w:t>
      </w:r>
      <w:r>
        <w:rPr>
          <w:rFonts w:hint="eastAsia"/>
        </w:rPr>
        <w:t>感染</w:t>
      </w:r>
      <w:r>
        <w:t>艾滋病毒的</w:t>
      </w:r>
      <w:r>
        <w:rPr>
          <w:rFonts w:hint="eastAsia"/>
        </w:rPr>
        <w:t>平均年龄</w:t>
      </w:r>
      <w:r>
        <w:t>为</w:t>
      </w:r>
      <w:r>
        <w:t>30</w:t>
      </w:r>
      <w:r>
        <w:t>岁，男子为</w:t>
      </w:r>
      <w:r>
        <w:t>34</w:t>
      </w:r>
      <w:r>
        <w:t>岁。</w:t>
      </w:r>
      <w:r>
        <w:rPr>
          <w:vertAlign w:val="superscript"/>
        </w:rPr>
        <w:footnoteReference w:id="81"/>
      </w:r>
      <w:r>
        <w:t>在纳米比亚，妇女当中的艾滋病毒</w:t>
      </w:r>
      <w:r>
        <w:rPr>
          <w:rFonts w:hint="eastAsia"/>
        </w:rPr>
        <w:t>感染率</w:t>
      </w:r>
      <w:r>
        <w:t>在继续上升。</w:t>
      </w:r>
      <w:r>
        <w:t>2002</w:t>
      </w:r>
      <w:r>
        <w:t>年，孕妇当中的艾滋病毒</w:t>
      </w:r>
      <w:r>
        <w:rPr>
          <w:rFonts w:hint="eastAsia"/>
        </w:rPr>
        <w:t>感染</w:t>
      </w:r>
      <w:r>
        <w:t>率为</w:t>
      </w:r>
      <w:r>
        <w:t>22.0%</w:t>
      </w:r>
      <w:r>
        <w:t>。</w:t>
      </w:r>
    </w:p>
    <w:p w:rsidR="00000000" w:rsidRDefault="00C00828">
      <w:pPr>
        <w:spacing w:after="240" w:line="360" w:lineRule="exact"/>
        <w:jc w:val="center"/>
        <w:rPr>
          <w:rFonts w:ascii="SimHei" w:eastAsia="SimHei"/>
          <w:color w:val="FF0000"/>
        </w:rPr>
      </w:pPr>
      <w:r>
        <w:rPr>
          <w:rFonts w:ascii="SimHei" w:eastAsia="SimHei"/>
          <w:color w:val="FF0000"/>
        </w:rPr>
        <w:t>表</w:t>
      </w:r>
      <w:r>
        <w:rPr>
          <w:rFonts w:ascii="SimHei" w:eastAsia="SimHei"/>
          <w:color w:val="FF0000"/>
        </w:rPr>
        <w:t>9</w:t>
      </w:r>
      <w:r>
        <w:rPr>
          <w:rFonts w:ascii="SimHei" w:eastAsia="SimHei" w:hint="eastAsia"/>
          <w:color w:val="FF0000"/>
        </w:rPr>
        <w:t>：</w:t>
      </w:r>
      <w:r>
        <w:rPr>
          <w:rFonts w:ascii="SimHei" w:eastAsia="SimHei"/>
          <w:color w:val="FF0000"/>
        </w:rPr>
        <w:t>1992</w:t>
      </w:r>
      <w:r>
        <w:rPr>
          <w:rFonts w:ascii="SimHei" w:eastAsia="SimHei"/>
          <w:color w:val="FF0000"/>
        </w:rPr>
        <w:t>至</w:t>
      </w:r>
      <w:r>
        <w:rPr>
          <w:rFonts w:ascii="SimHei" w:eastAsia="SimHei"/>
          <w:color w:val="FF0000"/>
        </w:rPr>
        <w:t>2002</w:t>
      </w:r>
      <w:r>
        <w:rPr>
          <w:rFonts w:ascii="SimHei" w:eastAsia="SimHei"/>
          <w:color w:val="FF0000"/>
        </w:rPr>
        <w:t>年纳米比亚按监控地点分列的艾滋病毒</w:t>
      </w:r>
      <w:r>
        <w:rPr>
          <w:rFonts w:ascii="SimHei" w:eastAsia="SimHei" w:hint="eastAsia"/>
          <w:color w:val="FF0000"/>
        </w:rPr>
        <w:t>感染</w:t>
      </w:r>
      <w:r>
        <w:rPr>
          <w:rFonts w:ascii="SimHei" w:eastAsia="SimHei"/>
          <w:color w:val="FF0000"/>
        </w:rPr>
        <w:t>率趋势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462"/>
        <w:gridCol w:w="1462"/>
        <w:gridCol w:w="1252"/>
        <w:gridCol w:w="1252"/>
        <w:gridCol w:w="1556"/>
        <w:gridCol w:w="1204"/>
      </w:tblGrid>
      <w:tr w:rsidR="00000000">
        <w:tblPrEx>
          <w:tblCellMar>
            <w:top w:w="0" w:type="dxa"/>
            <w:bottom w:w="0" w:type="dxa"/>
          </w:tblCellMar>
        </w:tblPrEx>
        <w:trPr>
          <w:tblHeader/>
        </w:trPr>
        <w:tc>
          <w:tcPr>
            <w:tcW w:w="933" w:type="pct"/>
          </w:tcPr>
          <w:p w:rsidR="00000000" w:rsidRDefault="00C00828">
            <w:pPr>
              <w:spacing w:line="360" w:lineRule="exact"/>
            </w:pPr>
            <w:r>
              <w:t>监控地点</w:t>
            </w:r>
          </w:p>
        </w:tc>
        <w:tc>
          <w:tcPr>
            <w:tcW w:w="726" w:type="pct"/>
          </w:tcPr>
          <w:p w:rsidR="00000000" w:rsidRDefault="00C00828">
            <w:pPr>
              <w:spacing w:line="360" w:lineRule="exact"/>
              <w:jc w:val="center"/>
              <w:rPr>
                <w:rFonts w:hint="eastAsia"/>
              </w:rPr>
            </w:pPr>
            <w:r>
              <w:t>1992</w:t>
            </w:r>
            <w:r>
              <w:rPr>
                <w:rFonts w:hint="eastAsia"/>
              </w:rPr>
              <w:t>年</w:t>
            </w:r>
          </w:p>
        </w:tc>
        <w:tc>
          <w:tcPr>
            <w:tcW w:w="726" w:type="pct"/>
          </w:tcPr>
          <w:p w:rsidR="00000000" w:rsidRDefault="00C00828">
            <w:pPr>
              <w:spacing w:line="360" w:lineRule="exact"/>
              <w:jc w:val="center"/>
              <w:rPr>
                <w:rFonts w:hint="eastAsia"/>
              </w:rPr>
            </w:pPr>
            <w:r>
              <w:t>1994</w:t>
            </w:r>
            <w:r>
              <w:rPr>
                <w:rFonts w:hint="eastAsia"/>
              </w:rPr>
              <w:t>年</w:t>
            </w:r>
          </w:p>
        </w:tc>
        <w:tc>
          <w:tcPr>
            <w:tcW w:w="622" w:type="pct"/>
          </w:tcPr>
          <w:p w:rsidR="00000000" w:rsidRDefault="00C00828">
            <w:pPr>
              <w:spacing w:line="360" w:lineRule="exact"/>
              <w:jc w:val="center"/>
              <w:rPr>
                <w:rFonts w:hint="eastAsia"/>
              </w:rPr>
            </w:pPr>
            <w:r>
              <w:t>1996</w:t>
            </w:r>
            <w:r>
              <w:rPr>
                <w:rFonts w:hint="eastAsia"/>
              </w:rPr>
              <w:t>年</w:t>
            </w:r>
          </w:p>
        </w:tc>
        <w:tc>
          <w:tcPr>
            <w:tcW w:w="622" w:type="pct"/>
          </w:tcPr>
          <w:p w:rsidR="00000000" w:rsidRDefault="00C00828">
            <w:pPr>
              <w:spacing w:line="360" w:lineRule="exact"/>
              <w:jc w:val="center"/>
              <w:rPr>
                <w:rFonts w:hint="eastAsia"/>
              </w:rPr>
            </w:pPr>
            <w:r>
              <w:t>1998</w:t>
            </w:r>
            <w:r>
              <w:rPr>
                <w:rFonts w:hint="eastAsia"/>
              </w:rPr>
              <w:t>年</w:t>
            </w:r>
          </w:p>
        </w:tc>
        <w:tc>
          <w:tcPr>
            <w:tcW w:w="773" w:type="pct"/>
          </w:tcPr>
          <w:p w:rsidR="00000000" w:rsidRDefault="00C00828">
            <w:pPr>
              <w:spacing w:line="360" w:lineRule="exact"/>
              <w:jc w:val="center"/>
              <w:rPr>
                <w:rFonts w:hint="eastAsia"/>
              </w:rPr>
            </w:pPr>
            <w:r>
              <w:t>2000</w:t>
            </w:r>
            <w:r>
              <w:rPr>
                <w:rFonts w:hint="eastAsia"/>
              </w:rPr>
              <w:t>年</w:t>
            </w:r>
          </w:p>
        </w:tc>
        <w:tc>
          <w:tcPr>
            <w:tcW w:w="598" w:type="pct"/>
          </w:tcPr>
          <w:p w:rsidR="00000000" w:rsidRDefault="00C00828">
            <w:pPr>
              <w:spacing w:line="360" w:lineRule="exact"/>
              <w:jc w:val="center"/>
              <w:rPr>
                <w:rFonts w:hint="eastAsia"/>
              </w:rPr>
            </w:pPr>
            <w:r>
              <w:t>2002</w:t>
            </w:r>
            <w:r>
              <w:rPr>
                <w:rFonts w:hint="eastAsia"/>
              </w:rPr>
              <w:t>年</w:t>
            </w:r>
          </w:p>
        </w:tc>
      </w:tr>
      <w:tr w:rsidR="00000000">
        <w:tblPrEx>
          <w:tblCellMar>
            <w:top w:w="0" w:type="dxa"/>
            <w:bottom w:w="0" w:type="dxa"/>
          </w:tblCellMar>
        </w:tblPrEx>
        <w:tc>
          <w:tcPr>
            <w:tcW w:w="933" w:type="pct"/>
          </w:tcPr>
          <w:p w:rsidR="00000000" w:rsidRDefault="00C00828">
            <w:pPr>
              <w:spacing w:line="360" w:lineRule="exact"/>
            </w:pPr>
            <w:r>
              <w:t>卡蒂马穆利洛</w:t>
            </w:r>
          </w:p>
          <w:p w:rsidR="00000000" w:rsidRDefault="00C00828">
            <w:pPr>
              <w:spacing w:line="360" w:lineRule="exact"/>
            </w:pPr>
            <w:r>
              <w:t>奥沙卡蒂</w:t>
            </w:r>
          </w:p>
          <w:p w:rsidR="00000000" w:rsidRDefault="00C00828">
            <w:pPr>
              <w:spacing w:line="360" w:lineRule="exact"/>
            </w:pPr>
            <w:r>
              <w:t>大方丹</w:t>
            </w:r>
          </w:p>
          <w:p w:rsidR="00000000" w:rsidRDefault="00C00828">
            <w:pPr>
              <w:spacing w:line="360" w:lineRule="exact"/>
            </w:pPr>
            <w:r>
              <w:t>恩南德约克维</w:t>
            </w:r>
          </w:p>
          <w:p w:rsidR="00000000" w:rsidRDefault="00C00828">
            <w:pPr>
              <w:spacing w:line="360" w:lineRule="exact"/>
            </w:pPr>
            <w:r>
              <w:t>温得和克</w:t>
            </w:r>
          </w:p>
        </w:tc>
        <w:tc>
          <w:tcPr>
            <w:tcW w:w="726" w:type="pct"/>
          </w:tcPr>
          <w:p w:rsidR="00000000" w:rsidRDefault="00C00828">
            <w:pPr>
              <w:spacing w:line="360" w:lineRule="exact"/>
              <w:jc w:val="center"/>
            </w:pPr>
            <w:r>
              <w:t>14%</w:t>
            </w:r>
          </w:p>
          <w:p w:rsidR="00000000" w:rsidRDefault="00C00828">
            <w:pPr>
              <w:spacing w:line="360" w:lineRule="exact"/>
              <w:jc w:val="center"/>
            </w:pPr>
            <w:r>
              <w:t>4%</w:t>
            </w:r>
          </w:p>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4%</w:t>
            </w:r>
          </w:p>
        </w:tc>
        <w:tc>
          <w:tcPr>
            <w:tcW w:w="726" w:type="pct"/>
          </w:tcPr>
          <w:p w:rsidR="00000000" w:rsidRDefault="00C00828">
            <w:pPr>
              <w:spacing w:line="360" w:lineRule="exact"/>
              <w:jc w:val="center"/>
            </w:pPr>
            <w:r>
              <w:t>24%</w:t>
            </w:r>
          </w:p>
          <w:p w:rsidR="00000000" w:rsidRDefault="00C00828">
            <w:pPr>
              <w:spacing w:line="360" w:lineRule="exact"/>
              <w:jc w:val="center"/>
            </w:pPr>
            <w:r>
              <w:t>14%</w:t>
            </w:r>
          </w:p>
          <w:p w:rsidR="00000000" w:rsidRDefault="00C00828">
            <w:pPr>
              <w:spacing w:line="360" w:lineRule="exact"/>
              <w:jc w:val="center"/>
            </w:pPr>
            <w:r>
              <w:t>9%</w:t>
            </w:r>
          </w:p>
          <w:p w:rsidR="00000000" w:rsidRDefault="00C00828">
            <w:pPr>
              <w:spacing w:line="360" w:lineRule="exact"/>
              <w:jc w:val="center"/>
            </w:pPr>
            <w:r>
              <w:t>8%</w:t>
            </w:r>
          </w:p>
          <w:p w:rsidR="00000000" w:rsidRDefault="00C00828">
            <w:pPr>
              <w:spacing w:line="360" w:lineRule="exact"/>
              <w:jc w:val="center"/>
            </w:pPr>
            <w:r>
              <w:t>7%</w:t>
            </w:r>
          </w:p>
        </w:tc>
        <w:tc>
          <w:tcPr>
            <w:tcW w:w="622" w:type="pct"/>
          </w:tcPr>
          <w:p w:rsidR="00000000" w:rsidRDefault="00C00828">
            <w:pPr>
              <w:spacing w:line="360" w:lineRule="exact"/>
              <w:jc w:val="center"/>
            </w:pPr>
            <w:r>
              <w:t>24</w:t>
            </w:r>
            <w:r>
              <w:t>%</w:t>
            </w:r>
          </w:p>
          <w:p w:rsidR="00000000" w:rsidRDefault="00C00828">
            <w:pPr>
              <w:spacing w:line="360" w:lineRule="exact"/>
              <w:jc w:val="center"/>
            </w:pPr>
            <w:r>
              <w:t>22%</w:t>
            </w:r>
          </w:p>
          <w:p w:rsidR="00000000" w:rsidRDefault="00C00828">
            <w:pPr>
              <w:spacing w:line="360" w:lineRule="exact"/>
              <w:jc w:val="center"/>
            </w:pPr>
          </w:p>
          <w:p w:rsidR="00000000" w:rsidRDefault="00C00828">
            <w:pPr>
              <w:spacing w:line="360" w:lineRule="exact"/>
              <w:jc w:val="center"/>
            </w:pPr>
            <w:r>
              <w:t>17%</w:t>
            </w:r>
          </w:p>
          <w:p w:rsidR="00000000" w:rsidRDefault="00C00828">
            <w:pPr>
              <w:spacing w:line="360" w:lineRule="exact"/>
              <w:jc w:val="center"/>
            </w:pPr>
            <w:r>
              <w:t>16%</w:t>
            </w:r>
          </w:p>
        </w:tc>
        <w:tc>
          <w:tcPr>
            <w:tcW w:w="622" w:type="pct"/>
          </w:tcPr>
          <w:p w:rsidR="00000000" w:rsidRDefault="00C00828">
            <w:pPr>
              <w:spacing w:line="360" w:lineRule="exact"/>
              <w:jc w:val="center"/>
            </w:pPr>
            <w:r>
              <w:t>29%</w:t>
            </w:r>
          </w:p>
          <w:p w:rsidR="00000000" w:rsidRDefault="00C00828">
            <w:pPr>
              <w:spacing w:line="360" w:lineRule="exact"/>
              <w:jc w:val="center"/>
            </w:pPr>
            <w:r>
              <w:t>34%</w:t>
            </w:r>
          </w:p>
          <w:p w:rsidR="00000000" w:rsidRDefault="00C00828">
            <w:pPr>
              <w:spacing w:line="360" w:lineRule="exact"/>
              <w:jc w:val="center"/>
            </w:pPr>
          </w:p>
          <w:p w:rsidR="00000000" w:rsidRDefault="00C00828">
            <w:pPr>
              <w:spacing w:line="360" w:lineRule="exact"/>
              <w:jc w:val="center"/>
            </w:pPr>
            <w:r>
              <w:t>21%</w:t>
            </w:r>
          </w:p>
          <w:p w:rsidR="00000000" w:rsidRDefault="00C00828">
            <w:pPr>
              <w:spacing w:line="360" w:lineRule="exact"/>
              <w:jc w:val="center"/>
            </w:pPr>
            <w:r>
              <w:t>23%</w:t>
            </w:r>
          </w:p>
        </w:tc>
        <w:tc>
          <w:tcPr>
            <w:tcW w:w="773" w:type="pct"/>
          </w:tcPr>
          <w:p w:rsidR="00000000" w:rsidRDefault="00C00828">
            <w:pPr>
              <w:spacing w:line="360" w:lineRule="exact"/>
              <w:jc w:val="center"/>
            </w:pPr>
            <w:r>
              <w:t>33%</w:t>
            </w:r>
          </w:p>
          <w:p w:rsidR="00000000" w:rsidRDefault="00C00828">
            <w:pPr>
              <w:spacing w:line="360" w:lineRule="exact"/>
              <w:jc w:val="center"/>
            </w:pPr>
            <w:r>
              <w:t>28%</w:t>
            </w:r>
          </w:p>
          <w:p w:rsidR="00000000" w:rsidRDefault="00C00828">
            <w:pPr>
              <w:spacing w:line="360" w:lineRule="exact"/>
              <w:jc w:val="center"/>
            </w:pPr>
          </w:p>
          <w:p w:rsidR="00000000" w:rsidRDefault="00C00828">
            <w:pPr>
              <w:spacing w:line="360" w:lineRule="exact"/>
              <w:jc w:val="center"/>
            </w:pPr>
            <w:r>
              <w:t>23%</w:t>
            </w:r>
          </w:p>
          <w:p w:rsidR="00000000" w:rsidRDefault="00C00828">
            <w:pPr>
              <w:spacing w:line="360" w:lineRule="exact"/>
              <w:jc w:val="center"/>
            </w:pPr>
            <w:r>
              <w:t>31%</w:t>
            </w:r>
          </w:p>
        </w:tc>
        <w:tc>
          <w:tcPr>
            <w:tcW w:w="598" w:type="pct"/>
          </w:tcPr>
          <w:p w:rsidR="00000000" w:rsidRDefault="00C00828">
            <w:pPr>
              <w:spacing w:line="360" w:lineRule="exact"/>
              <w:jc w:val="center"/>
            </w:pPr>
            <w:r>
              <w:t>43%</w:t>
            </w:r>
          </w:p>
          <w:p w:rsidR="00000000" w:rsidRDefault="00C00828">
            <w:pPr>
              <w:spacing w:line="360" w:lineRule="exact"/>
              <w:jc w:val="center"/>
            </w:pPr>
            <w:r>
              <w:t>30%</w:t>
            </w:r>
          </w:p>
          <w:p w:rsidR="00000000" w:rsidRDefault="00C00828">
            <w:pPr>
              <w:spacing w:line="360" w:lineRule="exact"/>
              <w:jc w:val="center"/>
            </w:pPr>
            <w:r>
              <w:t>30%</w:t>
            </w:r>
          </w:p>
          <w:p w:rsidR="00000000" w:rsidRDefault="00C00828">
            <w:pPr>
              <w:spacing w:line="360" w:lineRule="exact"/>
              <w:jc w:val="center"/>
            </w:pPr>
            <w:r>
              <w:t>28%</w:t>
            </w:r>
          </w:p>
          <w:p w:rsidR="00000000" w:rsidRDefault="00C00828">
            <w:pPr>
              <w:spacing w:line="360" w:lineRule="exact"/>
              <w:jc w:val="center"/>
            </w:pPr>
            <w:r>
              <w:t>27%</w:t>
            </w:r>
          </w:p>
        </w:tc>
      </w:tr>
      <w:tr w:rsidR="00000000">
        <w:tblPrEx>
          <w:tblCellMar>
            <w:top w:w="0" w:type="dxa"/>
            <w:bottom w:w="0" w:type="dxa"/>
          </w:tblCellMar>
        </w:tblPrEx>
        <w:tc>
          <w:tcPr>
            <w:tcW w:w="933" w:type="pct"/>
          </w:tcPr>
          <w:p w:rsidR="00000000" w:rsidRDefault="00C00828">
            <w:pPr>
              <w:spacing w:line="360" w:lineRule="exact"/>
            </w:pPr>
            <w:r>
              <w:t>奥希科托</w:t>
            </w:r>
          </w:p>
          <w:p w:rsidR="00000000" w:rsidRDefault="00C00828">
            <w:pPr>
              <w:spacing w:line="360" w:lineRule="exact"/>
            </w:pPr>
            <w:r>
              <w:t>沃尔维斯湾</w:t>
            </w:r>
          </w:p>
          <w:p w:rsidR="00000000" w:rsidRDefault="00C00828">
            <w:pPr>
              <w:spacing w:line="360" w:lineRule="exact"/>
            </w:pPr>
            <w:r>
              <w:t>楚梅布</w:t>
            </w:r>
          </w:p>
          <w:p w:rsidR="00000000" w:rsidRDefault="00C00828">
            <w:pPr>
              <w:spacing w:line="360" w:lineRule="exact"/>
            </w:pPr>
            <w:r>
              <w:t>奥奇瓦龙戈</w:t>
            </w:r>
          </w:p>
        </w:tc>
        <w:tc>
          <w:tcPr>
            <w:tcW w:w="726"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2%</w:t>
            </w:r>
          </w:p>
        </w:tc>
        <w:tc>
          <w:tcPr>
            <w:tcW w:w="726"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9%</w:t>
            </w:r>
          </w:p>
        </w:tc>
        <w:tc>
          <w:tcPr>
            <w:tcW w:w="622"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p>
        </w:tc>
        <w:tc>
          <w:tcPr>
            <w:tcW w:w="622" w:type="pct"/>
          </w:tcPr>
          <w:p w:rsidR="00000000" w:rsidRDefault="00C00828">
            <w:pPr>
              <w:spacing w:line="360" w:lineRule="exact"/>
              <w:jc w:val="center"/>
            </w:pPr>
          </w:p>
          <w:p w:rsidR="00000000" w:rsidRDefault="00C00828">
            <w:pPr>
              <w:spacing w:line="360" w:lineRule="exact"/>
              <w:jc w:val="center"/>
            </w:pPr>
            <w:r>
              <w:t>29%</w:t>
            </w:r>
          </w:p>
          <w:p w:rsidR="00000000" w:rsidRDefault="00C00828">
            <w:pPr>
              <w:spacing w:line="360" w:lineRule="exact"/>
              <w:jc w:val="center"/>
            </w:pPr>
          </w:p>
          <w:p w:rsidR="00000000" w:rsidRDefault="00C00828">
            <w:pPr>
              <w:spacing w:line="360" w:lineRule="exact"/>
              <w:jc w:val="center"/>
            </w:pPr>
            <w:r>
              <w:t>16%</w:t>
            </w:r>
          </w:p>
        </w:tc>
        <w:tc>
          <w:tcPr>
            <w:tcW w:w="773" w:type="pct"/>
          </w:tcPr>
          <w:p w:rsidR="00000000" w:rsidRDefault="00C00828">
            <w:pPr>
              <w:spacing w:line="360" w:lineRule="exact"/>
              <w:jc w:val="center"/>
            </w:pPr>
            <w:r>
              <w:t>21%</w:t>
            </w:r>
          </w:p>
          <w:p w:rsidR="00000000" w:rsidRDefault="00C00828">
            <w:pPr>
              <w:spacing w:line="360" w:lineRule="exact"/>
              <w:jc w:val="center"/>
            </w:pPr>
            <w:r>
              <w:t>28%</w:t>
            </w:r>
          </w:p>
          <w:p w:rsidR="00000000" w:rsidRDefault="00C00828">
            <w:pPr>
              <w:spacing w:line="360" w:lineRule="exact"/>
              <w:jc w:val="center"/>
            </w:pPr>
          </w:p>
          <w:p w:rsidR="00000000" w:rsidRDefault="00C00828">
            <w:pPr>
              <w:spacing w:line="360" w:lineRule="exact"/>
              <w:jc w:val="center"/>
            </w:pPr>
            <w:r>
              <w:t>18%</w:t>
            </w:r>
          </w:p>
        </w:tc>
        <w:tc>
          <w:tcPr>
            <w:tcW w:w="598" w:type="pct"/>
          </w:tcPr>
          <w:p w:rsidR="00000000" w:rsidRDefault="00C00828">
            <w:pPr>
              <w:spacing w:line="360" w:lineRule="exact"/>
              <w:jc w:val="center"/>
            </w:pPr>
            <w:r>
              <w:t>27%</w:t>
            </w:r>
          </w:p>
          <w:p w:rsidR="00000000" w:rsidRDefault="00C00828">
            <w:pPr>
              <w:spacing w:line="360" w:lineRule="exact"/>
              <w:jc w:val="center"/>
            </w:pPr>
            <w:r>
              <w:t>25%</w:t>
            </w:r>
          </w:p>
          <w:p w:rsidR="00000000" w:rsidRDefault="00C00828">
            <w:pPr>
              <w:spacing w:line="360" w:lineRule="exact"/>
              <w:jc w:val="center"/>
            </w:pPr>
            <w:r>
              <w:t>25%</w:t>
            </w:r>
          </w:p>
          <w:p w:rsidR="00000000" w:rsidRDefault="00C00828">
            <w:pPr>
              <w:spacing w:line="360" w:lineRule="exact"/>
              <w:jc w:val="center"/>
            </w:pPr>
            <w:r>
              <w:t>25%</w:t>
            </w:r>
          </w:p>
        </w:tc>
      </w:tr>
      <w:tr w:rsidR="00000000">
        <w:tblPrEx>
          <w:tblCellMar>
            <w:top w:w="0" w:type="dxa"/>
            <w:bottom w:w="0" w:type="dxa"/>
          </w:tblCellMar>
        </w:tblPrEx>
        <w:tc>
          <w:tcPr>
            <w:tcW w:w="933" w:type="pct"/>
          </w:tcPr>
          <w:p w:rsidR="00000000" w:rsidRDefault="00C00828">
            <w:pPr>
              <w:spacing w:line="360" w:lineRule="exact"/>
            </w:pPr>
            <w:r>
              <w:t>乌塔皮</w:t>
            </w:r>
          </w:p>
          <w:p w:rsidR="00000000" w:rsidRDefault="00C00828">
            <w:pPr>
              <w:spacing w:line="360" w:lineRule="exact"/>
            </w:pPr>
            <w:r>
              <w:t>伦杜</w:t>
            </w:r>
          </w:p>
          <w:p w:rsidR="00000000" w:rsidRDefault="00C00828">
            <w:pPr>
              <w:spacing w:line="360" w:lineRule="exact"/>
            </w:pPr>
            <w:r>
              <w:t>尼扬加纳</w:t>
            </w:r>
          </w:p>
        </w:tc>
        <w:tc>
          <w:tcPr>
            <w:tcW w:w="726" w:type="pct"/>
          </w:tcPr>
          <w:p w:rsidR="00000000" w:rsidRDefault="00C00828">
            <w:pPr>
              <w:spacing w:line="360" w:lineRule="exact"/>
              <w:jc w:val="center"/>
            </w:pPr>
          </w:p>
        </w:tc>
        <w:tc>
          <w:tcPr>
            <w:tcW w:w="726" w:type="pct"/>
          </w:tcPr>
          <w:p w:rsidR="00000000" w:rsidRDefault="00C00828">
            <w:pPr>
              <w:spacing w:line="360" w:lineRule="exact"/>
              <w:jc w:val="center"/>
            </w:pPr>
          </w:p>
          <w:p w:rsidR="00000000" w:rsidRDefault="00C00828">
            <w:pPr>
              <w:spacing w:line="360" w:lineRule="exact"/>
              <w:jc w:val="center"/>
            </w:pPr>
            <w:r>
              <w:t>8%</w:t>
            </w:r>
          </w:p>
          <w:p w:rsidR="00000000" w:rsidRDefault="00C00828">
            <w:pPr>
              <w:spacing w:line="360" w:lineRule="exact"/>
              <w:jc w:val="center"/>
            </w:pPr>
            <w:r>
              <w:t>6%</w:t>
            </w:r>
          </w:p>
        </w:tc>
        <w:tc>
          <w:tcPr>
            <w:tcW w:w="622" w:type="pct"/>
          </w:tcPr>
          <w:p w:rsidR="00000000" w:rsidRDefault="00C00828">
            <w:pPr>
              <w:spacing w:line="360" w:lineRule="exact"/>
              <w:jc w:val="center"/>
            </w:pPr>
          </w:p>
          <w:p w:rsidR="00000000" w:rsidRDefault="00C00828">
            <w:pPr>
              <w:spacing w:line="360" w:lineRule="exact"/>
              <w:jc w:val="center"/>
            </w:pPr>
            <w:r>
              <w:t>8%</w:t>
            </w:r>
          </w:p>
          <w:p w:rsidR="00000000" w:rsidRDefault="00C00828">
            <w:pPr>
              <w:spacing w:line="360" w:lineRule="exact"/>
              <w:jc w:val="center"/>
            </w:pPr>
            <w:r>
              <w:t>5%</w:t>
            </w:r>
          </w:p>
        </w:tc>
        <w:tc>
          <w:tcPr>
            <w:tcW w:w="622" w:type="pct"/>
          </w:tcPr>
          <w:p w:rsidR="00000000" w:rsidRDefault="00C00828">
            <w:pPr>
              <w:spacing w:line="360" w:lineRule="exact"/>
              <w:jc w:val="center"/>
            </w:pPr>
          </w:p>
          <w:p w:rsidR="00000000" w:rsidRDefault="00C00828">
            <w:pPr>
              <w:spacing w:line="360" w:lineRule="exact"/>
              <w:jc w:val="center"/>
            </w:pPr>
            <w:r>
              <w:t>14%</w:t>
            </w:r>
          </w:p>
          <w:p w:rsidR="00000000" w:rsidRDefault="00C00828">
            <w:pPr>
              <w:spacing w:line="360" w:lineRule="exact"/>
              <w:jc w:val="center"/>
            </w:pPr>
            <w:r>
              <w:t>10%</w:t>
            </w:r>
          </w:p>
        </w:tc>
        <w:tc>
          <w:tcPr>
            <w:tcW w:w="773" w:type="pct"/>
          </w:tcPr>
          <w:p w:rsidR="00000000" w:rsidRDefault="00C00828">
            <w:pPr>
              <w:spacing w:line="360" w:lineRule="exact"/>
              <w:jc w:val="center"/>
            </w:pPr>
          </w:p>
          <w:p w:rsidR="00000000" w:rsidRDefault="00C00828">
            <w:pPr>
              <w:spacing w:line="360" w:lineRule="exact"/>
              <w:jc w:val="center"/>
            </w:pPr>
            <w:r>
              <w:t>14%</w:t>
            </w:r>
          </w:p>
          <w:p w:rsidR="00000000" w:rsidRDefault="00C00828">
            <w:pPr>
              <w:spacing w:line="360" w:lineRule="exact"/>
              <w:jc w:val="center"/>
            </w:pPr>
            <w:r>
              <w:t>16%</w:t>
            </w:r>
          </w:p>
        </w:tc>
        <w:tc>
          <w:tcPr>
            <w:tcW w:w="598" w:type="pct"/>
          </w:tcPr>
          <w:p w:rsidR="00000000" w:rsidRDefault="00C00828">
            <w:pPr>
              <w:spacing w:line="360" w:lineRule="exact"/>
              <w:jc w:val="center"/>
            </w:pPr>
            <w:r>
              <w:t>23%</w:t>
            </w:r>
          </w:p>
          <w:p w:rsidR="00000000" w:rsidRDefault="00C00828">
            <w:pPr>
              <w:spacing w:line="360" w:lineRule="exact"/>
              <w:jc w:val="center"/>
            </w:pPr>
            <w:r>
              <w:t>22%</w:t>
            </w:r>
          </w:p>
          <w:p w:rsidR="00000000" w:rsidRDefault="00C00828">
            <w:pPr>
              <w:spacing w:line="360" w:lineRule="exact"/>
              <w:jc w:val="center"/>
            </w:pPr>
            <w:r>
              <w:t>22%</w:t>
            </w:r>
          </w:p>
        </w:tc>
      </w:tr>
      <w:tr w:rsidR="00000000">
        <w:tblPrEx>
          <w:tblCellMar>
            <w:top w:w="0" w:type="dxa"/>
            <w:bottom w:w="0" w:type="dxa"/>
          </w:tblCellMar>
        </w:tblPrEx>
        <w:tc>
          <w:tcPr>
            <w:tcW w:w="933" w:type="pct"/>
          </w:tcPr>
          <w:p w:rsidR="00000000" w:rsidRDefault="00C00828">
            <w:pPr>
              <w:spacing w:line="360" w:lineRule="exact"/>
            </w:pPr>
            <w:r>
              <w:t>安达拉</w:t>
            </w:r>
          </w:p>
          <w:p w:rsidR="00000000" w:rsidRDefault="00C00828">
            <w:pPr>
              <w:spacing w:line="360" w:lineRule="exact"/>
            </w:pPr>
            <w:r>
              <w:t>恩格拉</w:t>
            </w:r>
          </w:p>
          <w:p w:rsidR="00000000" w:rsidRDefault="00C00828">
            <w:pPr>
              <w:spacing w:line="360" w:lineRule="exact"/>
            </w:pPr>
            <w:r>
              <w:t>南库杜</w:t>
            </w:r>
          </w:p>
        </w:tc>
        <w:tc>
          <w:tcPr>
            <w:tcW w:w="726" w:type="pct"/>
          </w:tcPr>
          <w:p w:rsidR="00000000" w:rsidRDefault="00C00828">
            <w:pPr>
              <w:spacing w:line="360" w:lineRule="exact"/>
              <w:jc w:val="center"/>
            </w:pPr>
          </w:p>
        </w:tc>
        <w:tc>
          <w:tcPr>
            <w:tcW w:w="726" w:type="pct"/>
          </w:tcPr>
          <w:p w:rsidR="00000000" w:rsidRDefault="00C00828">
            <w:pPr>
              <w:spacing w:line="360" w:lineRule="exact"/>
              <w:jc w:val="center"/>
            </w:pPr>
            <w:r>
              <w:t>2%</w:t>
            </w:r>
          </w:p>
          <w:p w:rsidR="00000000" w:rsidRDefault="00C00828">
            <w:pPr>
              <w:spacing w:line="360" w:lineRule="exact"/>
              <w:jc w:val="center"/>
            </w:pPr>
            <w:r>
              <w:t>7%</w:t>
            </w:r>
          </w:p>
        </w:tc>
        <w:tc>
          <w:tcPr>
            <w:tcW w:w="622" w:type="pct"/>
          </w:tcPr>
          <w:p w:rsidR="00000000" w:rsidRDefault="00C00828">
            <w:pPr>
              <w:spacing w:line="360" w:lineRule="exact"/>
              <w:jc w:val="center"/>
            </w:pPr>
            <w:r>
              <w:t>11%</w:t>
            </w:r>
          </w:p>
          <w:p w:rsidR="00000000" w:rsidRDefault="00C00828">
            <w:pPr>
              <w:spacing w:line="360" w:lineRule="exact"/>
              <w:jc w:val="center"/>
            </w:pPr>
            <w:r>
              <w:t>118%</w:t>
            </w:r>
          </w:p>
        </w:tc>
        <w:tc>
          <w:tcPr>
            <w:tcW w:w="622" w:type="pct"/>
          </w:tcPr>
          <w:p w:rsidR="00000000" w:rsidRDefault="00C00828">
            <w:pPr>
              <w:spacing w:line="360" w:lineRule="exact"/>
              <w:jc w:val="center"/>
            </w:pPr>
            <w:r>
              <w:t>16%</w:t>
            </w:r>
          </w:p>
          <w:p w:rsidR="00000000" w:rsidRDefault="00C00828">
            <w:pPr>
              <w:spacing w:line="360" w:lineRule="exact"/>
              <w:jc w:val="center"/>
            </w:pPr>
            <w:r>
              <w:t>17%</w:t>
            </w:r>
          </w:p>
          <w:p w:rsidR="00000000" w:rsidRDefault="00C00828">
            <w:pPr>
              <w:spacing w:line="360" w:lineRule="exact"/>
              <w:jc w:val="center"/>
            </w:pPr>
            <w:r>
              <w:t>13%</w:t>
            </w:r>
          </w:p>
        </w:tc>
        <w:tc>
          <w:tcPr>
            <w:tcW w:w="773" w:type="pct"/>
          </w:tcPr>
          <w:p w:rsidR="00000000" w:rsidRDefault="00C00828">
            <w:pPr>
              <w:spacing w:line="360" w:lineRule="exact"/>
              <w:jc w:val="center"/>
            </w:pPr>
            <w:r>
              <w:t>15%</w:t>
            </w:r>
          </w:p>
          <w:p w:rsidR="00000000" w:rsidRDefault="00C00828">
            <w:pPr>
              <w:spacing w:line="360" w:lineRule="exact"/>
              <w:jc w:val="center"/>
            </w:pPr>
            <w:r>
              <w:t>23%</w:t>
            </w:r>
          </w:p>
          <w:p w:rsidR="00000000" w:rsidRDefault="00C00828">
            <w:pPr>
              <w:spacing w:line="360" w:lineRule="exact"/>
              <w:jc w:val="center"/>
            </w:pPr>
            <w:r>
              <w:t>18%</w:t>
            </w:r>
          </w:p>
        </w:tc>
        <w:tc>
          <w:tcPr>
            <w:tcW w:w="598" w:type="pct"/>
          </w:tcPr>
          <w:p w:rsidR="00000000" w:rsidRDefault="00C00828">
            <w:pPr>
              <w:spacing w:line="360" w:lineRule="exact"/>
              <w:jc w:val="center"/>
            </w:pPr>
            <w:r>
              <w:t>21%</w:t>
            </w:r>
          </w:p>
          <w:p w:rsidR="00000000" w:rsidRDefault="00C00828">
            <w:pPr>
              <w:spacing w:line="360" w:lineRule="exact"/>
              <w:jc w:val="center"/>
            </w:pPr>
            <w:r>
              <w:t>19%</w:t>
            </w:r>
          </w:p>
          <w:p w:rsidR="00000000" w:rsidRDefault="00C00828">
            <w:pPr>
              <w:spacing w:line="360" w:lineRule="exact"/>
              <w:jc w:val="center"/>
            </w:pPr>
            <w:r>
              <w:t>16%</w:t>
            </w:r>
          </w:p>
        </w:tc>
      </w:tr>
      <w:tr w:rsidR="00000000">
        <w:tblPrEx>
          <w:tblCellMar>
            <w:top w:w="0" w:type="dxa"/>
            <w:bottom w:w="0" w:type="dxa"/>
          </w:tblCellMar>
        </w:tblPrEx>
        <w:tc>
          <w:tcPr>
            <w:tcW w:w="933" w:type="pct"/>
          </w:tcPr>
          <w:p w:rsidR="00000000" w:rsidRDefault="00C00828">
            <w:pPr>
              <w:spacing w:line="360" w:lineRule="exact"/>
            </w:pPr>
            <w:r>
              <w:t>基特曼斯胡普</w:t>
            </w:r>
          </w:p>
          <w:p w:rsidR="00000000" w:rsidRDefault="00C00828">
            <w:pPr>
              <w:spacing w:line="360" w:lineRule="exact"/>
            </w:pPr>
            <w:r>
              <w:t>斯瓦科普蒙德</w:t>
            </w:r>
          </w:p>
          <w:p w:rsidR="00000000" w:rsidRDefault="00C00828">
            <w:pPr>
              <w:spacing w:line="360" w:lineRule="exact"/>
            </w:pPr>
            <w:r>
              <w:t>戈巴比斯</w:t>
            </w:r>
          </w:p>
        </w:tc>
        <w:tc>
          <w:tcPr>
            <w:tcW w:w="726" w:type="pct"/>
          </w:tcPr>
          <w:p w:rsidR="00000000" w:rsidRDefault="00C00828">
            <w:pPr>
              <w:spacing w:line="360" w:lineRule="exact"/>
              <w:jc w:val="center"/>
            </w:pPr>
            <w:r>
              <w:t>3%</w:t>
            </w:r>
          </w:p>
          <w:p w:rsidR="00000000" w:rsidRDefault="00C00828">
            <w:pPr>
              <w:spacing w:line="360" w:lineRule="exact"/>
              <w:jc w:val="center"/>
            </w:pPr>
            <w:r>
              <w:t>3%</w:t>
            </w:r>
          </w:p>
          <w:p w:rsidR="00000000" w:rsidRDefault="00C00828">
            <w:pPr>
              <w:spacing w:line="360" w:lineRule="exact"/>
              <w:jc w:val="center"/>
            </w:pPr>
            <w:r>
              <w:t>1%</w:t>
            </w:r>
          </w:p>
        </w:tc>
        <w:tc>
          <w:tcPr>
            <w:tcW w:w="726" w:type="pct"/>
          </w:tcPr>
          <w:p w:rsidR="00000000" w:rsidRDefault="00C00828">
            <w:pPr>
              <w:spacing w:line="360" w:lineRule="exact"/>
              <w:jc w:val="center"/>
            </w:pPr>
            <w:r>
              <w:t>8%</w:t>
            </w:r>
          </w:p>
          <w:p w:rsidR="00000000" w:rsidRDefault="00C00828">
            <w:pPr>
              <w:spacing w:line="360" w:lineRule="exact"/>
              <w:jc w:val="center"/>
            </w:pPr>
            <w:r>
              <w:t>7%</w:t>
            </w:r>
          </w:p>
          <w:p w:rsidR="00000000" w:rsidRDefault="00C00828">
            <w:pPr>
              <w:spacing w:line="360" w:lineRule="exact"/>
              <w:jc w:val="center"/>
            </w:pPr>
          </w:p>
        </w:tc>
        <w:tc>
          <w:tcPr>
            <w:tcW w:w="622" w:type="pct"/>
          </w:tcPr>
          <w:p w:rsidR="00000000" w:rsidRDefault="00C00828">
            <w:pPr>
              <w:spacing w:line="360" w:lineRule="exact"/>
              <w:jc w:val="center"/>
            </w:pPr>
          </w:p>
          <w:p w:rsidR="00000000" w:rsidRDefault="00C00828">
            <w:pPr>
              <w:spacing w:line="360" w:lineRule="exact"/>
              <w:jc w:val="center"/>
            </w:pPr>
            <w:r>
              <w:t>17%</w:t>
            </w:r>
          </w:p>
        </w:tc>
        <w:tc>
          <w:tcPr>
            <w:tcW w:w="622" w:type="pct"/>
          </w:tcPr>
          <w:p w:rsidR="00000000" w:rsidRDefault="00C00828">
            <w:pPr>
              <w:spacing w:line="360" w:lineRule="exact"/>
              <w:jc w:val="center"/>
            </w:pPr>
            <w:r>
              <w:t>7%</w:t>
            </w:r>
          </w:p>
          <w:p w:rsidR="00000000" w:rsidRDefault="00C00828">
            <w:pPr>
              <w:spacing w:line="360" w:lineRule="exact"/>
              <w:jc w:val="center"/>
            </w:pPr>
            <w:r>
              <w:t>15%</w:t>
            </w:r>
          </w:p>
          <w:p w:rsidR="00000000" w:rsidRDefault="00C00828">
            <w:pPr>
              <w:spacing w:line="360" w:lineRule="exact"/>
              <w:jc w:val="center"/>
            </w:pPr>
            <w:r>
              <w:t>9%</w:t>
            </w:r>
          </w:p>
        </w:tc>
        <w:tc>
          <w:tcPr>
            <w:tcW w:w="773" w:type="pct"/>
          </w:tcPr>
          <w:p w:rsidR="00000000" w:rsidRDefault="00C00828">
            <w:pPr>
              <w:spacing w:line="360" w:lineRule="exact"/>
              <w:jc w:val="center"/>
            </w:pPr>
            <w:r>
              <w:t>17%</w:t>
            </w:r>
          </w:p>
          <w:p w:rsidR="00000000" w:rsidRDefault="00C00828">
            <w:pPr>
              <w:spacing w:line="360" w:lineRule="exact"/>
              <w:jc w:val="center"/>
            </w:pPr>
            <w:r>
              <w:t>22%</w:t>
            </w:r>
          </w:p>
          <w:p w:rsidR="00000000" w:rsidRDefault="00C00828">
            <w:pPr>
              <w:spacing w:line="360" w:lineRule="exact"/>
              <w:jc w:val="center"/>
            </w:pPr>
            <w:r>
              <w:t>9%</w:t>
            </w:r>
          </w:p>
        </w:tc>
        <w:tc>
          <w:tcPr>
            <w:tcW w:w="598" w:type="pct"/>
          </w:tcPr>
          <w:p w:rsidR="00000000" w:rsidRDefault="00C00828">
            <w:pPr>
              <w:spacing w:line="360" w:lineRule="exact"/>
              <w:jc w:val="center"/>
            </w:pPr>
            <w:r>
              <w:t>16%</w:t>
            </w:r>
          </w:p>
          <w:p w:rsidR="00000000" w:rsidRDefault="00C00828">
            <w:pPr>
              <w:spacing w:line="360" w:lineRule="exact"/>
              <w:jc w:val="center"/>
            </w:pPr>
            <w:r>
              <w:t>16%</w:t>
            </w:r>
          </w:p>
          <w:p w:rsidR="00000000" w:rsidRDefault="00C00828">
            <w:pPr>
              <w:spacing w:line="360" w:lineRule="exact"/>
              <w:jc w:val="center"/>
            </w:pPr>
            <w:r>
              <w:t>13%</w:t>
            </w:r>
          </w:p>
        </w:tc>
      </w:tr>
      <w:tr w:rsidR="00000000">
        <w:tblPrEx>
          <w:tblCellMar>
            <w:top w:w="0" w:type="dxa"/>
            <w:bottom w:w="0" w:type="dxa"/>
          </w:tblCellMar>
        </w:tblPrEx>
        <w:tc>
          <w:tcPr>
            <w:tcW w:w="933" w:type="pct"/>
          </w:tcPr>
          <w:p w:rsidR="00000000" w:rsidRDefault="00C00828">
            <w:pPr>
              <w:spacing w:line="360" w:lineRule="exact"/>
            </w:pPr>
            <w:r>
              <w:t>马林塔尔</w:t>
            </w:r>
          </w:p>
          <w:p w:rsidR="00000000" w:rsidRDefault="00C00828">
            <w:pPr>
              <w:spacing w:line="360" w:lineRule="exact"/>
            </w:pPr>
            <w:r>
              <w:t>雷霍博特</w:t>
            </w:r>
          </w:p>
          <w:p w:rsidR="00000000" w:rsidRDefault="00C00828">
            <w:pPr>
              <w:spacing w:line="360" w:lineRule="exact"/>
            </w:pPr>
            <w:r>
              <w:t>奥普沃</w:t>
            </w:r>
          </w:p>
        </w:tc>
        <w:tc>
          <w:tcPr>
            <w:tcW w:w="726"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3%</w:t>
            </w:r>
          </w:p>
        </w:tc>
        <w:tc>
          <w:tcPr>
            <w:tcW w:w="726" w:type="pct"/>
          </w:tcPr>
          <w:p w:rsidR="00000000" w:rsidRDefault="00C00828">
            <w:pPr>
              <w:spacing w:line="360" w:lineRule="exact"/>
              <w:jc w:val="center"/>
            </w:pPr>
          </w:p>
          <w:p w:rsidR="00000000" w:rsidRDefault="00C00828">
            <w:pPr>
              <w:spacing w:line="360" w:lineRule="exact"/>
              <w:jc w:val="center"/>
            </w:pPr>
            <w:r>
              <w:t>3%</w:t>
            </w:r>
          </w:p>
          <w:p w:rsidR="00000000" w:rsidRDefault="00C00828">
            <w:pPr>
              <w:spacing w:line="360" w:lineRule="exact"/>
              <w:jc w:val="center"/>
            </w:pPr>
            <w:r>
              <w:t>1%</w:t>
            </w:r>
          </w:p>
        </w:tc>
        <w:tc>
          <w:tcPr>
            <w:tcW w:w="622"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4%</w:t>
            </w:r>
          </w:p>
        </w:tc>
        <w:tc>
          <w:tcPr>
            <w:tcW w:w="622" w:type="pct"/>
          </w:tcPr>
          <w:p w:rsidR="00000000" w:rsidRDefault="00C00828">
            <w:pPr>
              <w:spacing w:line="360" w:lineRule="exact"/>
              <w:jc w:val="center"/>
            </w:pPr>
          </w:p>
          <w:p w:rsidR="00000000" w:rsidRDefault="00C00828">
            <w:pPr>
              <w:spacing w:line="360" w:lineRule="exact"/>
              <w:jc w:val="center"/>
            </w:pPr>
          </w:p>
          <w:p w:rsidR="00000000" w:rsidRDefault="00C00828">
            <w:pPr>
              <w:spacing w:line="360" w:lineRule="exact"/>
              <w:jc w:val="center"/>
            </w:pPr>
            <w:r>
              <w:t>6%</w:t>
            </w:r>
          </w:p>
        </w:tc>
        <w:tc>
          <w:tcPr>
            <w:tcW w:w="773" w:type="pct"/>
          </w:tcPr>
          <w:p w:rsidR="00000000" w:rsidRDefault="00C00828">
            <w:pPr>
              <w:spacing w:line="360" w:lineRule="exact"/>
              <w:jc w:val="center"/>
            </w:pPr>
            <w:r>
              <w:t>10%</w:t>
            </w:r>
          </w:p>
          <w:p w:rsidR="00000000" w:rsidRDefault="00C00828">
            <w:pPr>
              <w:spacing w:line="360" w:lineRule="exact"/>
              <w:jc w:val="center"/>
            </w:pPr>
            <w:r>
              <w:t>9%</w:t>
            </w:r>
          </w:p>
          <w:p w:rsidR="00000000" w:rsidRDefault="00C00828">
            <w:pPr>
              <w:spacing w:line="360" w:lineRule="exact"/>
              <w:jc w:val="center"/>
            </w:pPr>
            <w:r>
              <w:t>7%</w:t>
            </w:r>
          </w:p>
        </w:tc>
        <w:tc>
          <w:tcPr>
            <w:tcW w:w="598" w:type="pct"/>
          </w:tcPr>
          <w:p w:rsidR="00000000" w:rsidRDefault="00C00828">
            <w:pPr>
              <w:spacing w:line="360" w:lineRule="exact"/>
              <w:jc w:val="center"/>
            </w:pPr>
            <w:r>
              <w:t>12%</w:t>
            </w:r>
          </w:p>
          <w:p w:rsidR="00000000" w:rsidRDefault="00C00828">
            <w:pPr>
              <w:spacing w:line="360" w:lineRule="exact"/>
              <w:jc w:val="center"/>
            </w:pPr>
            <w:r>
              <w:t>10%</w:t>
            </w:r>
          </w:p>
          <w:p w:rsidR="00000000" w:rsidRDefault="00C00828">
            <w:pPr>
              <w:spacing w:line="360" w:lineRule="exact"/>
              <w:jc w:val="center"/>
            </w:pPr>
            <w:r>
              <w:t>9%</w:t>
            </w:r>
          </w:p>
          <w:p w:rsidR="00000000" w:rsidRDefault="00C00828">
            <w:pPr>
              <w:spacing w:line="360" w:lineRule="exact"/>
              <w:jc w:val="center"/>
            </w:pPr>
          </w:p>
        </w:tc>
      </w:tr>
      <w:tr w:rsidR="00000000">
        <w:tblPrEx>
          <w:tblCellMar>
            <w:top w:w="0" w:type="dxa"/>
            <w:bottom w:w="0" w:type="dxa"/>
          </w:tblCellMar>
        </w:tblPrEx>
        <w:tc>
          <w:tcPr>
            <w:tcW w:w="933" w:type="pct"/>
          </w:tcPr>
          <w:p w:rsidR="00000000" w:rsidRDefault="00C00828">
            <w:pPr>
              <w:spacing w:line="360" w:lineRule="exact"/>
              <w:rPr>
                <w:rFonts w:hint="eastAsia"/>
              </w:rPr>
            </w:pPr>
            <w:r>
              <w:rPr>
                <w:rFonts w:hint="eastAsia"/>
              </w:rPr>
              <w:t>平均数</w:t>
            </w:r>
          </w:p>
        </w:tc>
        <w:tc>
          <w:tcPr>
            <w:tcW w:w="726" w:type="pct"/>
          </w:tcPr>
          <w:p w:rsidR="00000000" w:rsidRDefault="00C00828">
            <w:pPr>
              <w:spacing w:line="360" w:lineRule="exact"/>
              <w:jc w:val="center"/>
            </w:pPr>
            <w:r>
              <w:t>4.2%</w:t>
            </w:r>
          </w:p>
        </w:tc>
        <w:tc>
          <w:tcPr>
            <w:tcW w:w="726" w:type="pct"/>
          </w:tcPr>
          <w:p w:rsidR="00000000" w:rsidRDefault="00C00828">
            <w:pPr>
              <w:spacing w:line="360" w:lineRule="exact"/>
              <w:jc w:val="center"/>
            </w:pPr>
            <w:r>
              <w:t>8.4%</w:t>
            </w:r>
          </w:p>
        </w:tc>
        <w:tc>
          <w:tcPr>
            <w:tcW w:w="622" w:type="pct"/>
          </w:tcPr>
          <w:p w:rsidR="00000000" w:rsidRDefault="00C00828">
            <w:pPr>
              <w:spacing w:line="360" w:lineRule="exact"/>
              <w:jc w:val="center"/>
            </w:pPr>
            <w:r>
              <w:t>15.4%</w:t>
            </w:r>
          </w:p>
        </w:tc>
        <w:tc>
          <w:tcPr>
            <w:tcW w:w="622" w:type="pct"/>
          </w:tcPr>
          <w:p w:rsidR="00000000" w:rsidRDefault="00C00828">
            <w:pPr>
              <w:spacing w:line="360" w:lineRule="exact"/>
              <w:jc w:val="center"/>
            </w:pPr>
            <w:r>
              <w:t>17.4%</w:t>
            </w:r>
          </w:p>
        </w:tc>
        <w:tc>
          <w:tcPr>
            <w:tcW w:w="773" w:type="pct"/>
          </w:tcPr>
          <w:p w:rsidR="00000000" w:rsidRDefault="00C00828">
            <w:pPr>
              <w:spacing w:line="360" w:lineRule="exact"/>
              <w:jc w:val="center"/>
            </w:pPr>
            <w:r>
              <w:t>19.3%</w:t>
            </w:r>
          </w:p>
        </w:tc>
        <w:tc>
          <w:tcPr>
            <w:tcW w:w="598" w:type="pct"/>
          </w:tcPr>
          <w:p w:rsidR="00000000" w:rsidRDefault="00C00828">
            <w:pPr>
              <w:spacing w:line="360" w:lineRule="exact"/>
              <w:jc w:val="center"/>
            </w:pPr>
            <w:r>
              <w:t>22.0%</w:t>
            </w:r>
          </w:p>
        </w:tc>
      </w:tr>
    </w:tbl>
    <w:p w:rsidR="00000000" w:rsidRDefault="00C00828" w:rsidP="00C00828">
      <w:pPr>
        <w:spacing w:before="240" w:after="240" w:line="360" w:lineRule="exact"/>
        <w:ind w:firstLineChars="200" w:firstLine="31680"/>
      </w:pPr>
      <w:r>
        <w:t>在纳米比亚，促成艾滋病毒感染率上升的主要</w:t>
      </w:r>
      <w:r>
        <w:rPr>
          <w:rFonts w:hint="eastAsia"/>
        </w:rPr>
        <w:t>因素</w:t>
      </w:r>
      <w:r>
        <w:t>包括：视性为耻辱的文化习俗、控制女性性行为的趋向</w:t>
      </w:r>
      <w:r>
        <w:rPr>
          <w:rFonts w:hint="eastAsia"/>
        </w:rPr>
        <w:t>、</w:t>
      </w:r>
      <w:r>
        <w:t>以及种种社会经济因素。关于前者，男子乱交在文化</w:t>
      </w:r>
      <w:r>
        <w:t>上</w:t>
      </w:r>
      <w:r>
        <w:rPr>
          <w:rFonts w:hint="eastAsia"/>
        </w:rPr>
        <w:t>得到</w:t>
      </w:r>
      <w:r>
        <w:t>接受，视为男子的本分，而对妇女来说，乱交则为禁忌，可能</w:t>
      </w:r>
      <w:r>
        <w:rPr>
          <w:rFonts w:hint="eastAsia"/>
        </w:rPr>
        <w:t>遭到</w:t>
      </w:r>
      <w:r>
        <w:t>社会的惩罚。社会经济不平等也加剧了男女关系的不平等，即使在婚姻</w:t>
      </w:r>
      <w:r>
        <w:rPr>
          <w:rFonts w:hint="eastAsia"/>
        </w:rPr>
        <w:t>内部</w:t>
      </w:r>
      <w:r>
        <w:t>也是如此。</w:t>
      </w:r>
    </w:p>
    <w:p w:rsidR="00000000" w:rsidRDefault="00C00828" w:rsidP="00C00828">
      <w:pPr>
        <w:spacing w:after="240" w:line="360" w:lineRule="exact"/>
        <w:ind w:firstLineChars="200" w:firstLine="31680"/>
      </w:pPr>
      <w:r>
        <w:t>促成艾滋病毒</w:t>
      </w:r>
      <w:r>
        <w:t>/</w:t>
      </w:r>
      <w:r>
        <w:t>艾滋病传播的其他因素还包括早婚、妇女文盲率、妇女对其生育</w:t>
      </w:r>
      <w:r>
        <w:rPr>
          <w:rFonts w:hint="eastAsia"/>
        </w:rPr>
        <w:t>能</w:t>
      </w:r>
      <w:r>
        <w:t>力缺乏控制能力、少女怀孕、酗酒和药物滥用等等。</w:t>
      </w:r>
      <w:r>
        <w:rPr>
          <w:vertAlign w:val="superscript"/>
        </w:rPr>
        <w:footnoteReference w:id="82"/>
      </w:r>
    </w:p>
    <w:p w:rsidR="00000000" w:rsidRDefault="00C00828" w:rsidP="00C00828">
      <w:pPr>
        <w:spacing w:after="240" w:line="360" w:lineRule="exact"/>
        <w:ind w:firstLineChars="200" w:firstLine="31680"/>
      </w:pPr>
      <w:r>
        <w:t>从最新统计资料中显然可以看出，在经济活跃的</w:t>
      </w:r>
      <w:r>
        <w:t>15</w:t>
      </w:r>
      <w:r>
        <w:t>至</w:t>
      </w:r>
      <w:r>
        <w:t>49</w:t>
      </w:r>
      <w:r>
        <w:t>岁年龄组中，</w:t>
      </w:r>
      <w:r>
        <w:rPr>
          <w:rFonts w:hint="eastAsia"/>
        </w:rPr>
        <w:t>感染</w:t>
      </w:r>
      <w:r>
        <w:t>艾滋病毒和</w:t>
      </w:r>
      <w:r>
        <w:rPr>
          <w:rFonts w:hint="eastAsia"/>
        </w:rPr>
        <w:t>因此</w:t>
      </w:r>
      <w:r>
        <w:t>死亡</w:t>
      </w:r>
      <w:r>
        <w:rPr>
          <w:rFonts w:hint="eastAsia"/>
        </w:rPr>
        <w:t>的</w:t>
      </w:r>
      <w:r>
        <w:t>人数在不断上升。艾滋病毒</w:t>
      </w:r>
      <w:r>
        <w:t>/</w:t>
      </w:r>
      <w:r>
        <w:t>艾滋病将继续对纳米比亚的教育系统和人类发展产生影响。</w:t>
      </w:r>
      <w:r>
        <w:t xml:space="preserve"> </w:t>
      </w:r>
    </w:p>
    <w:p w:rsidR="00000000" w:rsidRDefault="00C00828" w:rsidP="00C00828">
      <w:pPr>
        <w:spacing w:after="240" w:line="360" w:lineRule="exact"/>
        <w:ind w:firstLineChars="200" w:firstLine="31680"/>
      </w:pPr>
      <w:r>
        <w:t>人们日益认识到，在预防艾滋病毒感染、支持受感染和受影响人群</w:t>
      </w:r>
      <w:r>
        <w:rPr>
          <w:rFonts w:hint="eastAsia"/>
        </w:rPr>
        <w:t>、面对</w:t>
      </w:r>
      <w:r>
        <w:t>艾滋病的影响依</w:t>
      </w:r>
      <w:r>
        <w:t>然提供分娩服务等方面，教育部门可以发挥重要作用。在早期预防艾滋病毒活动中，教育部门还只是其他组织的一个伙伴，而</w:t>
      </w:r>
      <w:r>
        <w:rPr>
          <w:rFonts w:hint="eastAsia"/>
        </w:rPr>
        <w:t>教育部门</w:t>
      </w:r>
      <w:r>
        <w:t>现在的作用已经大大扩展。</w:t>
      </w:r>
    </w:p>
    <w:p w:rsidR="00000000" w:rsidRDefault="00C00828" w:rsidP="00C00828">
      <w:pPr>
        <w:spacing w:after="240" w:line="360" w:lineRule="exact"/>
        <w:ind w:firstLineChars="200" w:firstLine="31680"/>
      </w:pPr>
      <w:r>
        <w:t>2001</w:t>
      </w:r>
      <w:r>
        <w:t>年，基础教育、体育和文化部</w:t>
      </w:r>
      <w:r>
        <w:rPr>
          <w:rFonts w:hint="eastAsia"/>
        </w:rPr>
        <w:t>以及</w:t>
      </w:r>
      <w:r>
        <w:t>高等教育、培训和就业部共同制定了一项极富创造力的战略和行动计划，并已开始执行该计划。计划明确了改进和实施特别领域战略的方法，既与</w:t>
      </w:r>
      <w:r>
        <w:t>1999</w:t>
      </w:r>
      <w:r>
        <w:rPr>
          <w:rFonts w:hint="eastAsia"/>
        </w:rPr>
        <w:t>至</w:t>
      </w:r>
      <w:r>
        <w:t>2004</w:t>
      </w:r>
      <w:r>
        <w:t>年国家艾滋病毒</w:t>
      </w:r>
      <w:r>
        <w:t>/</w:t>
      </w:r>
      <w:r>
        <w:t>艾滋病战略计划为教育部门所规定的各项目标保持一致，同时又更进了一步。</w:t>
      </w:r>
      <w:r>
        <w:rPr>
          <w:rFonts w:hint="eastAsia"/>
        </w:rPr>
        <w:t>该计划还是以</w:t>
      </w:r>
      <w:r>
        <w:t>预防</w:t>
      </w:r>
      <w:r>
        <w:rPr>
          <w:rFonts w:hint="eastAsia"/>
        </w:rPr>
        <w:t>为</w:t>
      </w:r>
      <w:r>
        <w:t>要点，</w:t>
      </w:r>
      <w:r>
        <w:rPr>
          <w:rFonts w:hint="eastAsia"/>
        </w:rPr>
        <w:t>同时还</w:t>
      </w:r>
      <w:r>
        <w:t>包含了护理、支持和减少对雇员和学习者的影响等方面。</w:t>
      </w:r>
    </w:p>
    <w:p w:rsidR="00000000" w:rsidRDefault="00C00828" w:rsidP="00C00828">
      <w:pPr>
        <w:spacing w:after="240" w:line="360" w:lineRule="exact"/>
        <w:ind w:firstLineChars="200" w:firstLine="31680"/>
      </w:pPr>
      <w:r>
        <w:t>通过在教育机构实施</w:t>
      </w:r>
      <w:r>
        <w:t>艾滋病毒</w:t>
      </w:r>
      <w:r>
        <w:t>/</w:t>
      </w:r>
      <w:r>
        <w:t>艾滋病信息、预防、护理和卫生推广方案，</w:t>
      </w:r>
      <w:r>
        <w:rPr>
          <w:rFonts w:hint="eastAsia"/>
        </w:rPr>
        <w:t>更易于</w:t>
      </w:r>
      <w:r>
        <w:t>对青年人产生影响。正是因为认识到这一点，</w:t>
      </w:r>
      <w:r>
        <w:t>2003</w:t>
      </w:r>
      <w:r>
        <w:t>年</w:t>
      </w:r>
      <w:r>
        <w:t>1</w:t>
      </w:r>
      <w:r>
        <w:t>月基础教育、运动和文化部</w:t>
      </w:r>
      <w:r>
        <w:rPr>
          <w:rFonts w:hint="eastAsia"/>
        </w:rPr>
        <w:t>以及</w:t>
      </w:r>
      <w:r>
        <w:t>高等教育、培训和就业部通过了一项针对教育部门的艾滋病毒</w:t>
      </w:r>
      <w:r>
        <w:t>/</w:t>
      </w:r>
      <w:r>
        <w:t>艾滋病国家政策。</w:t>
      </w:r>
    </w:p>
    <w:p w:rsidR="00000000" w:rsidRDefault="00C00828" w:rsidP="00C00828">
      <w:pPr>
        <w:spacing w:after="240" w:line="360" w:lineRule="exact"/>
        <w:ind w:firstLineChars="200" w:firstLine="31680"/>
      </w:pPr>
      <w:r>
        <w:t>在该政策中，两部承认有效处理与艾滋病毒</w:t>
      </w:r>
      <w:r>
        <w:t>/</w:t>
      </w:r>
      <w:r>
        <w:t>艾滋病有关的</w:t>
      </w:r>
      <w:r>
        <w:rPr>
          <w:rFonts w:hint="eastAsia"/>
        </w:rPr>
        <w:t>蔑视</w:t>
      </w:r>
      <w:r>
        <w:t>和歧视现象意义重大，必须促进基于人权的艾滋病毒</w:t>
      </w:r>
      <w:r>
        <w:t>/</w:t>
      </w:r>
      <w:r>
        <w:t>艾滋病应对措施。</w:t>
      </w:r>
    </w:p>
    <w:p w:rsidR="00000000" w:rsidRDefault="00C00828" w:rsidP="00C00828">
      <w:pPr>
        <w:spacing w:after="240" w:line="360" w:lineRule="exact"/>
        <w:ind w:firstLineChars="200" w:firstLine="31680"/>
      </w:pPr>
      <w:r>
        <w:t>2001</w:t>
      </w:r>
      <w:r>
        <w:t>年，卫生和社会服务部出台了一项国家方案，利用抗反转录病毒药物来预防母婴垂直感染艾滋病毒。</w:t>
      </w:r>
    </w:p>
    <w:p w:rsidR="00000000" w:rsidRDefault="00C00828" w:rsidP="00C00828">
      <w:pPr>
        <w:spacing w:after="240" w:line="360" w:lineRule="exact"/>
        <w:ind w:firstLineChars="200" w:firstLine="31680"/>
      </w:pPr>
      <w:r>
        <w:t>确定了以下具体目标：</w:t>
      </w:r>
    </w:p>
    <w:p w:rsidR="00000000" w:rsidRDefault="00C00828">
      <w:pPr>
        <w:numPr>
          <w:ilvl w:val="0"/>
          <w:numId w:val="1916"/>
        </w:numPr>
        <w:spacing w:after="240" w:line="360" w:lineRule="exact"/>
      </w:pPr>
      <w:r>
        <w:t>在纳米比亚</w:t>
      </w:r>
      <w:r>
        <w:rPr>
          <w:rFonts w:hint="eastAsia"/>
        </w:rPr>
        <w:t>尝试</w:t>
      </w:r>
      <w:r>
        <w:t>使用抗艾滋</w:t>
      </w:r>
      <w:r>
        <w:rPr>
          <w:rFonts w:hint="eastAsia"/>
        </w:rPr>
        <w:t>病毒药物</w:t>
      </w:r>
      <w:r>
        <w:t>预防母婴垂直感染艾滋病毒方案。</w:t>
      </w:r>
    </w:p>
    <w:p w:rsidR="00000000" w:rsidRDefault="00C00828">
      <w:pPr>
        <w:numPr>
          <w:ilvl w:val="0"/>
          <w:numId w:val="1916"/>
        </w:numPr>
        <w:spacing w:after="240" w:line="360" w:lineRule="exact"/>
      </w:pPr>
      <w:r>
        <w:t>在全国范围内确立实施此种方案的可行性和可持续性。</w:t>
      </w:r>
    </w:p>
    <w:p w:rsidR="00000000" w:rsidRDefault="00C00828">
      <w:pPr>
        <w:numPr>
          <w:ilvl w:val="0"/>
          <w:numId w:val="1916"/>
        </w:numPr>
        <w:spacing w:after="240" w:line="360" w:lineRule="exact"/>
      </w:pPr>
      <w:r>
        <w:t>降低艾滋病毒母婴传播感染率。</w:t>
      </w:r>
    </w:p>
    <w:p w:rsidR="00000000" w:rsidRDefault="00C00828">
      <w:pPr>
        <w:numPr>
          <w:ilvl w:val="0"/>
          <w:numId w:val="1916"/>
        </w:numPr>
        <w:spacing w:after="240" w:line="360" w:lineRule="exact"/>
      </w:pPr>
      <w:r>
        <w:t>提高生活质量，延长父母寿命。</w:t>
      </w:r>
    </w:p>
    <w:p w:rsidR="00000000" w:rsidRDefault="00C00828">
      <w:pPr>
        <w:numPr>
          <w:ilvl w:val="0"/>
          <w:numId w:val="1916"/>
        </w:numPr>
        <w:spacing w:after="240" w:line="360" w:lineRule="exact"/>
      </w:pPr>
      <w:r>
        <w:t>改进对儿童的护理工作，减少幼儿期孤儿。</w:t>
      </w:r>
      <w:r>
        <w:t xml:space="preserve"> </w:t>
      </w:r>
    </w:p>
    <w:p w:rsidR="00000000" w:rsidRDefault="00C00828" w:rsidP="00C00828">
      <w:pPr>
        <w:spacing w:after="240" w:line="360" w:lineRule="exact"/>
        <w:ind w:firstLineChars="200" w:firstLine="31680"/>
      </w:pPr>
      <w:r>
        <w:t>母婴感染方案在温得和克</w:t>
      </w:r>
      <w:r>
        <w:rPr>
          <w:rFonts w:hint="eastAsia"/>
        </w:rPr>
        <w:t>以及</w:t>
      </w:r>
      <w:r>
        <w:t>奥沙卡两家医院试行，在该项目第一阶段，有</w:t>
      </w:r>
      <w:r>
        <w:t>511</w:t>
      </w:r>
      <w:r>
        <w:t>名妇女参与；</w:t>
      </w:r>
      <w:r>
        <w:t>200</w:t>
      </w:r>
      <w:r>
        <w:t>名母亲及其婴儿接受了抗艾滋</w:t>
      </w:r>
      <w:r>
        <w:rPr>
          <w:rFonts w:hint="eastAsia"/>
        </w:rPr>
        <w:t>病毒药物</w:t>
      </w:r>
      <w:r>
        <w:t>的治疗，</w:t>
      </w:r>
      <w:r>
        <w:t>41</w:t>
      </w:r>
      <w:r>
        <w:t>名父亲也参与了该项目，其中</w:t>
      </w:r>
      <w:r>
        <w:t>21</w:t>
      </w:r>
      <w:r>
        <w:t>人的检测结果呈阳性。</w:t>
      </w:r>
    </w:p>
    <w:p w:rsidR="00000000" w:rsidRDefault="00C00828" w:rsidP="00C00828">
      <w:pPr>
        <w:spacing w:after="240" w:line="360" w:lineRule="exact"/>
        <w:ind w:firstLineChars="200" w:firstLine="31680"/>
      </w:pPr>
      <w:r>
        <w:t>同其他许多国家一样，纳米比亚非政府组织在应对社会某种紧急需要时，具有较之政府更强的优势。虽然这只是总的指导原则，但非政府组织界一致</w:t>
      </w:r>
      <w:r>
        <w:rPr>
          <w:rFonts w:hint="eastAsia"/>
        </w:rPr>
        <w:t>认为</w:t>
      </w:r>
      <w:r>
        <w:t>必须大力协调各项发展倡议。正是铭记这</w:t>
      </w:r>
      <w:r>
        <w:t>一点，一些进步的、有抱负的</w:t>
      </w:r>
      <w:r>
        <w:rPr>
          <w:rFonts w:hint="eastAsia"/>
        </w:rPr>
        <w:t>相关</w:t>
      </w:r>
      <w:r>
        <w:t>非政府组织于</w:t>
      </w:r>
      <w:r>
        <w:t>1991</w:t>
      </w:r>
      <w:r>
        <w:t>年</w:t>
      </w:r>
      <w:r>
        <w:t>8</w:t>
      </w:r>
      <w:r>
        <w:t>月</w:t>
      </w:r>
      <w:r>
        <w:t>14</w:t>
      </w:r>
      <w:r>
        <w:t>日成立了纳米比亚艾滋病服务组织网络，制定了以下目标：</w:t>
      </w:r>
    </w:p>
    <w:p w:rsidR="00000000" w:rsidRDefault="00C00828">
      <w:pPr>
        <w:numPr>
          <w:ilvl w:val="0"/>
          <w:numId w:val="1916"/>
        </w:numPr>
        <w:spacing w:after="240" w:line="360" w:lineRule="exact"/>
      </w:pPr>
      <w:r>
        <w:t>纳米比亚和世界各地非政府组织之间</w:t>
      </w:r>
      <w:r>
        <w:rPr>
          <w:rFonts w:hint="eastAsia"/>
        </w:rPr>
        <w:t>就</w:t>
      </w:r>
      <w:r>
        <w:t>艾滋病</w:t>
      </w:r>
      <w:r>
        <w:rPr>
          <w:rFonts w:hint="eastAsia"/>
        </w:rPr>
        <w:t>相关</w:t>
      </w:r>
      <w:r>
        <w:t>工作促进信息、意见、经验和资源</w:t>
      </w:r>
      <w:r>
        <w:rPr>
          <w:rFonts w:hint="eastAsia"/>
        </w:rPr>
        <w:t>的</w:t>
      </w:r>
      <w:r>
        <w:t>共享；</w:t>
      </w:r>
    </w:p>
    <w:p w:rsidR="00000000" w:rsidRDefault="00C00828">
      <w:pPr>
        <w:numPr>
          <w:ilvl w:val="0"/>
          <w:numId w:val="1916"/>
        </w:numPr>
        <w:spacing w:after="240" w:line="360" w:lineRule="exact"/>
      </w:pPr>
      <w:r>
        <w:t>促进非政府组织和国家艾滋病控制方案之间在艾滋病工作方面的合作；</w:t>
      </w:r>
    </w:p>
    <w:p w:rsidR="00000000" w:rsidRDefault="00C00828">
      <w:pPr>
        <w:numPr>
          <w:ilvl w:val="0"/>
          <w:numId w:val="1916"/>
        </w:numPr>
        <w:spacing w:after="240" w:line="360" w:lineRule="exact"/>
      </w:pPr>
      <w:r>
        <w:t>协调和加强纳米比亚非政府组织与其他机构开展的与艾滋病有关的活动，并整合各自所承担的</w:t>
      </w:r>
      <w:r>
        <w:rPr>
          <w:rFonts w:hint="eastAsia"/>
        </w:rPr>
        <w:t>各项</w:t>
      </w:r>
      <w:r>
        <w:t>职能；</w:t>
      </w:r>
    </w:p>
    <w:p w:rsidR="00000000" w:rsidRDefault="00C00828">
      <w:pPr>
        <w:numPr>
          <w:ilvl w:val="0"/>
          <w:numId w:val="1916"/>
        </w:numPr>
        <w:spacing w:after="240" w:line="360" w:lineRule="exact"/>
      </w:pPr>
      <w:r>
        <w:t>努力促使纳米比亚</w:t>
      </w:r>
      <w:r>
        <w:rPr>
          <w:rFonts w:hint="eastAsia"/>
        </w:rPr>
        <w:t>非</w:t>
      </w:r>
      <w:r>
        <w:t>政府组织就艾滋病毒</w:t>
      </w:r>
      <w:r>
        <w:t>/</w:t>
      </w:r>
      <w:r>
        <w:t>艾滋病对纳米比亚的社会、政治和经济的影响达成共识。</w:t>
      </w:r>
    </w:p>
    <w:p w:rsidR="00000000" w:rsidRDefault="00C00828">
      <w:pPr>
        <w:pStyle w:val="H1"/>
        <w:spacing w:before="120"/>
      </w:pPr>
      <w:bookmarkStart w:id="488" w:name="_Toc75082226"/>
      <w:bookmarkStart w:id="489" w:name="_Toc79350245"/>
      <w:bookmarkStart w:id="490" w:name="_Toc120075850"/>
      <w:r>
        <w:t>第</w:t>
      </w:r>
      <w:r>
        <w:t>13</w:t>
      </w:r>
      <w:r>
        <w:t>条：经济和社会生活</w:t>
      </w:r>
      <w:bookmarkEnd w:id="488"/>
      <w:bookmarkEnd w:id="489"/>
      <w:bookmarkEnd w:id="490"/>
    </w:p>
    <w:p w:rsidR="00000000" w:rsidRDefault="00C00828">
      <w:pPr>
        <w:pStyle w:val="H1"/>
        <w:spacing w:before="120"/>
      </w:pPr>
      <w:bookmarkStart w:id="491" w:name="_Toc75082227"/>
      <w:bookmarkStart w:id="492" w:name="_Toc79350246"/>
      <w:bookmarkStart w:id="493" w:name="_Toc120075851"/>
      <w:r>
        <w:t>13.0</w:t>
      </w:r>
      <w:bookmarkEnd w:id="491"/>
      <w:bookmarkEnd w:id="492"/>
      <w:r>
        <w:t xml:space="preserve">  </w:t>
      </w:r>
      <w:r>
        <w:t>家庭福利</w:t>
      </w:r>
      <w:bookmarkEnd w:id="493"/>
    </w:p>
    <w:p w:rsidR="00000000" w:rsidRDefault="00C00828">
      <w:pPr>
        <w:pStyle w:val="H1"/>
        <w:spacing w:before="120"/>
      </w:pPr>
      <w:bookmarkStart w:id="494" w:name="_Toc75082228"/>
      <w:bookmarkStart w:id="495" w:name="_Toc79350247"/>
      <w:bookmarkStart w:id="496" w:name="_Toc120075852"/>
      <w:r>
        <w:t xml:space="preserve">13.1  </w:t>
      </w:r>
      <w:r>
        <w:t>老龄养</w:t>
      </w:r>
      <w:r>
        <w:t>恤金补助金</w:t>
      </w:r>
      <w:bookmarkEnd w:id="494"/>
      <w:bookmarkEnd w:id="495"/>
      <w:bookmarkEnd w:id="496"/>
    </w:p>
    <w:p w:rsidR="00000000" w:rsidRDefault="00C00828" w:rsidP="00C00828">
      <w:pPr>
        <w:spacing w:after="240" w:line="360" w:lineRule="exact"/>
        <w:ind w:firstLineChars="200" w:firstLine="31680"/>
      </w:pPr>
      <w:r>
        <w:t>国家支付的老龄养恤金是穷困家庭的一项重要收入来源。事实上，这些养恤金在一些家庭收入</w:t>
      </w:r>
      <w:r>
        <w:rPr>
          <w:rFonts w:hint="eastAsia"/>
        </w:rPr>
        <w:t>中</w:t>
      </w:r>
      <w:r>
        <w:t>占到</w:t>
      </w:r>
      <w:r>
        <w:t>50%</w:t>
      </w:r>
      <w:r>
        <w:t>以上。</w:t>
      </w:r>
    </w:p>
    <w:p w:rsidR="00000000" w:rsidRDefault="00C00828" w:rsidP="00C00828">
      <w:pPr>
        <w:spacing w:after="240" w:line="360" w:lineRule="exact"/>
        <w:ind w:firstLineChars="200" w:firstLine="31680"/>
      </w:pPr>
      <w:r>
        <w:t>独立之前，就从南非沿袭过来的《社会养恤金法》而言，养恤金水平是由民族标准来决定的。养恤金数额不等，在奥万博</w:t>
      </w:r>
      <w:r>
        <w:rPr>
          <w:rFonts w:hint="eastAsia"/>
        </w:rPr>
        <w:t>（</w:t>
      </w:r>
      <w:r>
        <w:t>当时的名称</w:t>
      </w:r>
      <w:r>
        <w:rPr>
          <w:rFonts w:hint="eastAsia"/>
        </w:rPr>
        <w:t>）</w:t>
      </w:r>
      <w:r>
        <w:t>、卡万戈和卡普里维等区，白人</w:t>
      </w:r>
      <w:r>
        <w:rPr>
          <w:rFonts w:hint="eastAsia"/>
        </w:rPr>
        <w:t>的养恤金</w:t>
      </w:r>
      <w:r>
        <w:t>每月可高达</w:t>
      </w:r>
      <w:r>
        <w:t xml:space="preserve">382 </w:t>
      </w:r>
      <w:r>
        <w:t>兰特</w:t>
      </w:r>
      <w:r>
        <w:t xml:space="preserve"> </w:t>
      </w:r>
      <w:r>
        <w:t>，黑人</w:t>
      </w:r>
      <w:r>
        <w:rPr>
          <w:rFonts w:hint="eastAsia"/>
        </w:rPr>
        <w:t>的养恤金</w:t>
      </w:r>
      <w:r>
        <w:t>则低至每月</w:t>
      </w:r>
      <w:r>
        <w:t>55</w:t>
      </w:r>
      <w:r>
        <w:t>兰特。</w:t>
      </w:r>
      <w:r>
        <w:rPr>
          <w:vertAlign w:val="superscript"/>
        </w:rPr>
        <w:footnoteReference w:id="83"/>
      </w:r>
      <w:r>
        <w:t>一开始，政府在矫正这些不平衡问题时所采取的做法是，维持独立前最高的养恤金等级，同时逐步提高较低的数额。</w:t>
      </w:r>
    </w:p>
    <w:p w:rsidR="00000000" w:rsidRDefault="00C00828" w:rsidP="00C00828">
      <w:pPr>
        <w:spacing w:after="240" w:line="360" w:lineRule="exact"/>
        <w:ind w:firstLineChars="200" w:firstLine="31680"/>
      </w:pPr>
      <w:r>
        <w:t>不过，所有养恤金后来都数额相等，为每月</w:t>
      </w:r>
      <w:r>
        <w:t>120</w:t>
      </w:r>
      <w:r>
        <w:t>纳元。在</w:t>
      </w:r>
      <w:r>
        <w:t>2001/2002</w:t>
      </w:r>
      <w:r>
        <w:t>财政年度</w:t>
      </w:r>
      <w:r>
        <w:t>，这一数额已增至每月</w:t>
      </w:r>
      <w:r>
        <w:t>250</w:t>
      </w:r>
      <w:r>
        <w:t>纳元。</w:t>
      </w:r>
    </w:p>
    <w:p w:rsidR="00000000" w:rsidRDefault="00C00828">
      <w:pPr>
        <w:pStyle w:val="H1"/>
        <w:spacing w:before="120"/>
      </w:pPr>
      <w:bookmarkStart w:id="497" w:name="_Toc75082229"/>
      <w:bookmarkStart w:id="498" w:name="_Toc79350248"/>
      <w:bookmarkStart w:id="499" w:name="_Toc120075853"/>
      <w:r>
        <w:t xml:space="preserve">13.2  </w:t>
      </w:r>
      <w:r>
        <w:t>抚养费补助金</w:t>
      </w:r>
      <w:bookmarkEnd w:id="497"/>
      <w:bookmarkEnd w:id="498"/>
      <w:bookmarkEnd w:id="499"/>
    </w:p>
    <w:p w:rsidR="00000000" w:rsidRDefault="00C00828" w:rsidP="00C00828">
      <w:pPr>
        <w:spacing w:after="240" w:line="360" w:lineRule="exact"/>
        <w:ind w:firstLineChars="200" w:firstLine="31680"/>
      </w:pPr>
      <w:r>
        <w:t>目前，抚养费补助金根据</w:t>
      </w:r>
      <w:r>
        <w:t>1960</w:t>
      </w:r>
      <w:r>
        <w:t>年《</w:t>
      </w:r>
      <w:r>
        <w:rPr>
          <w:rFonts w:hint="eastAsia"/>
        </w:rPr>
        <w:t>第</w:t>
      </w:r>
      <w:r>
        <w:t>33</w:t>
      </w:r>
      <w:r>
        <w:t>号儿童法》发放。发放补助金的标准在</w:t>
      </w:r>
      <w:r>
        <w:t>1996</w:t>
      </w:r>
      <w:r>
        <w:t>年之前受从南非沿袭而来的基于人种的条例所制约。补助金的发放标准和数额体现出不同</w:t>
      </w:r>
      <w:r>
        <w:rPr>
          <w:rFonts w:hint="eastAsia"/>
        </w:rPr>
        <w:t>“</w:t>
      </w:r>
      <w:r>
        <w:t>人口群体</w:t>
      </w:r>
      <w:r>
        <w:rPr>
          <w:rFonts w:hint="eastAsia"/>
        </w:rPr>
        <w:t>”</w:t>
      </w:r>
      <w:r>
        <w:t>的差异。不过，自</w:t>
      </w:r>
      <w:r>
        <w:t>1996</w:t>
      </w:r>
      <w:r>
        <w:t>年以来</w:t>
      </w:r>
      <w:r>
        <w:rPr>
          <w:rFonts w:hint="eastAsia"/>
        </w:rPr>
        <w:t>逐渐</w:t>
      </w:r>
      <w:r>
        <w:t>消除了种族差异，现在家庭津贴总数为父亲或母亲每人</w:t>
      </w:r>
      <w:r>
        <w:t>100</w:t>
      </w:r>
      <w:r>
        <w:t>纳元，如果父亲或母亲收入少于</w:t>
      </w:r>
      <w:r>
        <w:t>500</w:t>
      </w:r>
      <w:r>
        <w:t>纳元，或者父母一方死亡、被监禁或因其他缘故不能供养家庭，则每</w:t>
      </w:r>
      <w:r>
        <w:rPr>
          <w:rFonts w:hint="eastAsia"/>
        </w:rPr>
        <w:t>名</w:t>
      </w:r>
      <w:r>
        <w:t>子女</w:t>
      </w:r>
      <w:r>
        <w:rPr>
          <w:rFonts w:hint="eastAsia"/>
        </w:rPr>
        <w:t>可获得</w:t>
      </w:r>
      <w:r>
        <w:t>100</w:t>
      </w:r>
      <w:r>
        <w:t>纳元，最多</w:t>
      </w:r>
      <w:r>
        <w:rPr>
          <w:rFonts w:hint="eastAsia"/>
        </w:rPr>
        <w:t>有</w:t>
      </w:r>
      <w:r>
        <w:t>三名子女</w:t>
      </w:r>
      <w:r>
        <w:rPr>
          <w:rFonts w:hint="eastAsia"/>
        </w:rPr>
        <w:t>可以获益</w:t>
      </w:r>
      <w:r>
        <w:t>。</w:t>
      </w:r>
    </w:p>
    <w:p w:rsidR="00000000" w:rsidRDefault="00C00828">
      <w:pPr>
        <w:pStyle w:val="H1"/>
        <w:spacing w:before="120"/>
      </w:pPr>
      <w:bookmarkStart w:id="500" w:name="_Toc75082230"/>
      <w:bookmarkStart w:id="501" w:name="_Toc79350249"/>
      <w:bookmarkStart w:id="502" w:name="_Toc120075854"/>
      <w:r>
        <w:t xml:space="preserve">13.3  </w:t>
      </w:r>
      <w:r>
        <w:t>父母支付抚养费</w:t>
      </w:r>
      <w:bookmarkEnd w:id="500"/>
      <w:bookmarkEnd w:id="501"/>
      <w:bookmarkEnd w:id="502"/>
    </w:p>
    <w:p w:rsidR="00000000" w:rsidRDefault="00C00828" w:rsidP="00C00828">
      <w:pPr>
        <w:spacing w:after="240" w:line="360" w:lineRule="exact"/>
        <w:ind w:firstLineChars="200" w:firstLine="31680"/>
      </w:pPr>
      <w:r>
        <w:t>独立后不久，抚养费问</w:t>
      </w:r>
      <w:r>
        <w:t>题就成为一个令人关切的主要问题，许多妇女开始抱怨难以让父亲为其子女支付抚养费，并抱怨抚养费法院工作效率低下，此类法院依照因袭南非的法律运作。</w:t>
      </w:r>
      <w:r>
        <w:rPr>
          <w:vertAlign w:val="superscript"/>
        </w:rPr>
        <w:footnoteReference w:id="84"/>
      </w:r>
      <w:r>
        <w:t>法律援助中心就该问题开展了研究，得出的结论于</w:t>
      </w:r>
      <w:r>
        <w:t>1995</w:t>
      </w:r>
      <w:r>
        <w:t>年发表并提交法律改革和发展委员会小组委员会审议</w:t>
      </w:r>
      <w:r>
        <w:rPr>
          <w:rFonts w:hint="eastAsia"/>
        </w:rPr>
        <w:t>，其中</w:t>
      </w:r>
      <w:r>
        <w:t>包括法律草案</w:t>
      </w:r>
      <w:r>
        <w:rPr>
          <w:rFonts w:hint="eastAsia"/>
        </w:rPr>
        <w:t>。</w:t>
      </w:r>
      <w:r>
        <w:t>1996</w:t>
      </w:r>
      <w:r>
        <w:t>年</w:t>
      </w:r>
      <w:r>
        <w:t>8</w:t>
      </w:r>
      <w:r>
        <w:t>月，该小组委员会</w:t>
      </w:r>
      <w:r>
        <w:rPr>
          <w:rFonts w:hint="eastAsia"/>
        </w:rPr>
        <w:t>向</w:t>
      </w:r>
      <w:r>
        <w:t>法律改革和发展委员会正式提交了一份报告。</w:t>
      </w:r>
      <w:r>
        <w:t>1997</w:t>
      </w:r>
      <w:r>
        <w:t>年</w:t>
      </w:r>
      <w:r>
        <w:t>9</w:t>
      </w:r>
      <w:r>
        <w:t>月，法律改革和发展委员会基于该小组委员会的建议发表了一项报告，其中载有法律改革建议书，但尚未形成法案草案。</w:t>
      </w:r>
      <w:r>
        <w:rPr>
          <w:vertAlign w:val="superscript"/>
        </w:rPr>
        <w:footnoteReference w:id="85"/>
      </w:r>
      <w:r>
        <w:t>《抚养费法》（</w:t>
      </w:r>
      <w:r>
        <w:t>2003</w:t>
      </w:r>
      <w:r>
        <w:t>年</w:t>
      </w:r>
      <w:r>
        <w:rPr>
          <w:rFonts w:hint="eastAsia"/>
        </w:rPr>
        <w:t>第</w:t>
      </w:r>
      <w:r>
        <w:t>9</w:t>
      </w:r>
      <w:r>
        <w:t>号法令）自此获得议会通过，经国家总</w:t>
      </w:r>
      <w:r>
        <w:t>统签署后生效。</w:t>
      </w:r>
    </w:p>
    <w:p w:rsidR="00000000" w:rsidRDefault="00C00828" w:rsidP="00C00828">
      <w:pPr>
        <w:spacing w:after="240" w:line="360" w:lineRule="exact"/>
        <w:ind w:firstLineChars="200" w:firstLine="31680"/>
      </w:pPr>
      <w:r>
        <w:t>法律援助中心的研究表明，城乡地区的妇女都在利用抚养费法院，她们对建立更为有效的抚养费保证机制问题表示关切</w:t>
      </w:r>
      <w:r>
        <w:rPr>
          <w:rFonts w:hint="eastAsia"/>
        </w:rPr>
        <w:t>。</w:t>
      </w:r>
      <w:r>
        <w:t>此外，许多妇女都认为根据习惯法获取抚养费的传统办法不足以解决问题。</w:t>
      </w:r>
      <w:r>
        <w:rPr>
          <w:vertAlign w:val="superscript"/>
        </w:rPr>
        <w:footnoteReference w:id="86"/>
      </w:r>
      <w:r>
        <w:t>根据</w:t>
      </w:r>
      <w:r>
        <w:t>1993</w:t>
      </w:r>
      <w:r>
        <w:rPr>
          <w:rFonts w:hint="eastAsia"/>
        </w:rPr>
        <w:t>至</w:t>
      </w:r>
      <w:r>
        <w:rPr>
          <w:rFonts w:hint="eastAsia"/>
        </w:rPr>
        <w:t>19</w:t>
      </w:r>
      <w:r>
        <w:t>94</w:t>
      </w:r>
      <w:r>
        <w:t>年</w:t>
      </w:r>
      <w:r>
        <w:rPr>
          <w:rFonts w:hint="eastAsia"/>
        </w:rPr>
        <w:t>全国</w:t>
      </w:r>
      <w:r>
        <w:t>家庭收入和开支调查，对许多家庭来说，汇付的抚养费和养恤金是至关重要的收入来源，在纳米比亚所有以妇女为</w:t>
      </w:r>
      <w:r>
        <w:rPr>
          <w:rFonts w:hint="eastAsia"/>
        </w:rPr>
        <w:t>户主</w:t>
      </w:r>
      <w:r>
        <w:t>的家庭中，抚养费可能对</w:t>
      </w:r>
      <w:r>
        <w:rPr>
          <w:rFonts w:hint="eastAsia"/>
        </w:rPr>
        <w:t>其中</w:t>
      </w:r>
      <w:r>
        <w:t>38%</w:t>
      </w:r>
      <w:r>
        <w:t>的家庭具有尤为重要的意义，而其中</w:t>
      </w:r>
      <w:r>
        <w:t>71%</w:t>
      </w:r>
      <w:r>
        <w:t>的家庭在农村地区。</w:t>
      </w:r>
      <w:r>
        <w:rPr>
          <w:vertAlign w:val="superscript"/>
        </w:rPr>
        <w:footnoteReference w:id="87"/>
      </w:r>
      <w:r>
        <w:t xml:space="preserve">  </w:t>
      </w:r>
    </w:p>
    <w:p w:rsidR="00000000" w:rsidRDefault="00C00828" w:rsidP="00C00828">
      <w:pPr>
        <w:spacing w:after="240" w:line="360" w:lineRule="exact"/>
        <w:ind w:firstLineChars="200" w:firstLine="31680"/>
      </w:pPr>
      <w:r>
        <w:rPr>
          <w:rFonts w:hint="eastAsia"/>
        </w:rPr>
        <w:t>根据</w:t>
      </w:r>
      <w:r>
        <w:t>纳米比亚法律，非婚生子女不能继承其亲生父亲未留遗嘱的财产。不过，在</w:t>
      </w:r>
      <w:r>
        <w:rPr>
          <w:rFonts w:hint="eastAsia"/>
        </w:rPr>
        <w:t>“</w:t>
      </w:r>
      <w:r>
        <w:rPr>
          <w:rFonts w:hint="eastAsia"/>
        </w:rPr>
        <w:t>Ruby Kalomo</w:t>
      </w:r>
      <w:r>
        <w:rPr>
          <w:rFonts w:hint="eastAsia"/>
        </w:rPr>
        <w:t>”</w:t>
      </w:r>
      <w:r>
        <w:t>案中，纳米比亚高等法院改变了这一立场。</w:t>
      </w:r>
      <w:r>
        <w:t xml:space="preserve">Ruby Kalomo </w:t>
      </w:r>
      <w:r>
        <w:t>的父母从未结婚，但他</w:t>
      </w:r>
      <w:r>
        <w:rPr>
          <w:rFonts w:hint="eastAsia"/>
        </w:rPr>
        <w:t>的</w:t>
      </w:r>
      <w:r>
        <w:t>父亲对他以儿子相待。父亲为他支付学费，供养</w:t>
      </w:r>
      <w:r>
        <w:t>Ruby</w:t>
      </w:r>
      <w:r>
        <w:t>的全部生活。</w:t>
      </w:r>
      <w:r>
        <w:t xml:space="preserve"> </w:t>
      </w:r>
      <w:r>
        <w:t>不幸的是，他父亲未留遗嘱而亡故。法律援助中心与其财产遗嘱执行人交涉，要求将</w:t>
      </w:r>
      <w:r>
        <w:t xml:space="preserve">Ruby </w:t>
      </w:r>
      <w:r>
        <w:t>视为财产合法继承人，但没有结果。因此，法律援助中心求助于高等法院，法院最终做出</w:t>
      </w:r>
      <w:r>
        <w:rPr>
          <w:rFonts w:hint="eastAsia"/>
        </w:rPr>
        <w:t>了</w:t>
      </w:r>
      <w:r>
        <w:t>有利于</w:t>
      </w:r>
      <w:r>
        <w:t xml:space="preserve">Ruby Kalomo </w:t>
      </w:r>
      <w:r>
        <w:t>的裁决。</w:t>
      </w:r>
    </w:p>
    <w:p w:rsidR="00000000" w:rsidRDefault="00C00828">
      <w:pPr>
        <w:pStyle w:val="H1"/>
        <w:spacing w:before="120"/>
      </w:pPr>
      <w:bookmarkStart w:id="503" w:name="_Toc75082231"/>
      <w:bookmarkStart w:id="504" w:name="_Toc79350250"/>
      <w:bookmarkStart w:id="505" w:name="_Toc120075855"/>
      <w:r>
        <w:t xml:space="preserve">13.4  </w:t>
      </w:r>
      <w:r>
        <w:t>金融</w:t>
      </w:r>
      <w:bookmarkEnd w:id="503"/>
      <w:bookmarkEnd w:id="504"/>
      <w:r>
        <w:t>信贷</w:t>
      </w:r>
      <w:bookmarkEnd w:id="505"/>
    </w:p>
    <w:p w:rsidR="00000000" w:rsidRDefault="00C00828" w:rsidP="00C00828">
      <w:pPr>
        <w:spacing w:after="240" w:line="360" w:lineRule="exact"/>
        <w:ind w:firstLineChars="200" w:firstLine="31680"/>
      </w:pPr>
      <w:r>
        <w:t>为了减少妇女的从属性，对妇女必须赋予经济权力，这一点怎样强调也不过分。为此，政府与其他利益相关者合作，向提供</w:t>
      </w:r>
      <w:r>
        <w:rPr>
          <w:rFonts w:hint="eastAsia"/>
        </w:rPr>
        <w:t>培训</w:t>
      </w:r>
      <w:r>
        <w:t>、就业安置、职业指导等活</w:t>
      </w:r>
      <w:r>
        <w:t>动的个人和（或）团体提供技术和财政援助。政府还协助和便利妇女获取信贷服务、获利市场以及可使妇女开办企业的服务。</w:t>
      </w:r>
    </w:p>
    <w:p w:rsidR="00000000" w:rsidRDefault="00C00828" w:rsidP="00C00828">
      <w:pPr>
        <w:spacing w:after="240" w:line="360" w:lineRule="exact"/>
        <w:ind w:firstLineChars="200" w:firstLine="31680"/>
      </w:pPr>
      <w:r>
        <w:t>商业金融机构对妇女无歧视，客户一律平等对待。一些明确以妇女为受益者的非政府组织陆续涌现。在这方面，我们可以提及的是商业妇女协会。</w:t>
      </w:r>
      <w:r>
        <w:t xml:space="preserve"> </w:t>
      </w:r>
    </w:p>
    <w:p w:rsidR="00000000" w:rsidRDefault="00C00828" w:rsidP="00C00828">
      <w:pPr>
        <w:spacing w:after="240" w:line="360" w:lineRule="exact"/>
        <w:ind w:firstLineChars="200" w:firstLine="31680"/>
      </w:pPr>
      <w:r>
        <w:t>商业妇女协会通过促进小企业来赋予妇女权力。该协会拥有大约</w:t>
      </w:r>
      <w:r>
        <w:t>2</w:t>
      </w:r>
      <w:r>
        <w:rPr>
          <w:rFonts w:hint="eastAsia"/>
        </w:rPr>
        <w:t xml:space="preserve"> </w:t>
      </w:r>
      <w:r>
        <w:t>500</w:t>
      </w:r>
      <w:r>
        <w:t>名缴费成员。</w:t>
      </w:r>
      <w:r>
        <w:rPr>
          <w:rFonts w:hint="eastAsia"/>
        </w:rPr>
        <w:t>协会</w:t>
      </w:r>
      <w:r>
        <w:t>为经营小企业的妇女提供基本商业管理</w:t>
      </w:r>
      <w:r>
        <w:rPr>
          <w:rFonts w:hint="eastAsia"/>
        </w:rPr>
        <w:t>培训</w:t>
      </w:r>
      <w:r>
        <w:t>和贷款。</w:t>
      </w:r>
    </w:p>
    <w:p w:rsidR="00000000" w:rsidRDefault="00C00828" w:rsidP="00C00828">
      <w:pPr>
        <w:spacing w:after="240" w:line="360" w:lineRule="exact"/>
        <w:ind w:firstLineChars="200" w:firstLine="31680"/>
      </w:pPr>
      <w:r>
        <w:t>妇女事务和儿童福利部支持全国各地的妇女项目，为其提供创办费和商业管理</w:t>
      </w:r>
      <w:r>
        <w:rPr>
          <w:rFonts w:hint="eastAsia"/>
        </w:rPr>
        <w:t>培训</w:t>
      </w:r>
      <w:r>
        <w:t>，目的是使小企业更多地打开新市场，并采用新的生产方法。该部还赞助妇</w:t>
      </w:r>
      <w:r>
        <w:t>女参加在纳米比亚和海外举办的贸易展览会。</w:t>
      </w:r>
    </w:p>
    <w:p w:rsidR="00000000" w:rsidRDefault="00C00828">
      <w:pPr>
        <w:pStyle w:val="H1"/>
        <w:spacing w:before="120"/>
      </w:pPr>
      <w:bookmarkStart w:id="506" w:name="_Toc75082232"/>
      <w:bookmarkStart w:id="507" w:name="_Toc79350251"/>
      <w:bookmarkStart w:id="508" w:name="_Toc120075856"/>
      <w:r>
        <w:t xml:space="preserve">13.5  </w:t>
      </w:r>
      <w:bookmarkEnd w:id="506"/>
      <w:bookmarkEnd w:id="507"/>
      <w:r>
        <w:t>体育</w:t>
      </w:r>
      <w:bookmarkEnd w:id="508"/>
    </w:p>
    <w:p w:rsidR="00000000" w:rsidRDefault="00C00828" w:rsidP="00C00828">
      <w:pPr>
        <w:spacing w:after="240" w:line="360" w:lineRule="exact"/>
        <w:ind w:firstLineChars="200" w:firstLine="31680"/>
      </w:pPr>
      <w:r>
        <w:t>2003</w:t>
      </w:r>
      <w:r>
        <w:rPr>
          <w:rFonts w:hint="eastAsia"/>
        </w:rPr>
        <w:t>至</w:t>
      </w:r>
      <w:r>
        <w:t>2004</w:t>
      </w:r>
      <w:r>
        <w:rPr>
          <w:rFonts w:hint="eastAsia"/>
        </w:rPr>
        <w:t>年度</w:t>
      </w:r>
      <w:r>
        <w:t>纳米比亚国家体育委员会由</w:t>
      </w:r>
      <w:r>
        <w:t>10</w:t>
      </w:r>
      <w:r>
        <w:t>名男子和</w:t>
      </w:r>
      <w:r>
        <w:t>1</w:t>
      </w:r>
      <w:r>
        <w:t>名妇女组成，其他大多数官员也都是男性。同以前报告的情况一样，纳米比亚其他体育机构，比如纳米比亚学校体育联盟、纳米比亚足球协会和其他</w:t>
      </w:r>
      <w:r>
        <w:rPr>
          <w:rFonts w:hint="eastAsia"/>
        </w:rPr>
        <w:t>体育单项</w:t>
      </w:r>
      <w:r>
        <w:t>机构，仍然</w:t>
      </w:r>
      <w:r>
        <w:rPr>
          <w:rFonts w:hint="eastAsia"/>
        </w:rPr>
        <w:t>以</w:t>
      </w:r>
      <w:r>
        <w:t>男性占主导地位，惟有全纳篮球协会除外，该协会</w:t>
      </w:r>
      <w:r>
        <w:rPr>
          <w:rFonts w:hint="eastAsia"/>
        </w:rPr>
        <w:t>由</w:t>
      </w:r>
      <w:r>
        <w:t>妇女占主导地位。</w:t>
      </w:r>
    </w:p>
    <w:p w:rsidR="00000000" w:rsidRDefault="00C00828">
      <w:pPr>
        <w:pStyle w:val="H1"/>
        <w:spacing w:before="120"/>
      </w:pPr>
      <w:bookmarkStart w:id="509" w:name="_Toc75082233"/>
      <w:bookmarkStart w:id="510" w:name="_Toc79350252"/>
      <w:bookmarkStart w:id="511" w:name="_Toc120075857"/>
      <w:r>
        <w:t>第</w:t>
      </w:r>
      <w:r>
        <w:t>14</w:t>
      </w:r>
      <w:r>
        <w:t>条：</w:t>
      </w:r>
      <w:bookmarkEnd w:id="509"/>
      <w:bookmarkEnd w:id="510"/>
      <w:r>
        <w:t>农村妇女</w:t>
      </w:r>
      <w:bookmarkEnd w:id="511"/>
    </w:p>
    <w:p w:rsidR="00000000" w:rsidRDefault="00C00828">
      <w:pPr>
        <w:pStyle w:val="H1"/>
        <w:spacing w:before="120"/>
      </w:pPr>
      <w:bookmarkStart w:id="512" w:name="_Toc75082234"/>
      <w:bookmarkStart w:id="513" w:name="_Toc79350253"/>
      <w:bookmarkStart w:id="514" w:name="_Toc120075858"/>
      <w:r>
        <w:t xml:space="preserve">14.1  </w:t>
      </w:r>
      <w:r>
        <w:t>农村妇女的地位</w:t>
      </w:r>
      <w:bookmarkEnd w:id="512"/>
      <w:bookmarkEnd w:id="513"/>
      <w:bookmarkEnd w:id="514"/>
    </w:p>
    <w:p w:rsidR="00000000" w:rsidRDefault="00C00828" w:rsidP="00C00828">
      <w:pPr>
        <w:spacing w:after="240" w:line="360" w:lineRule="exact"/>
        <w:ind w:firstLineChars="200" w:firstLine="31680"/>
      </w:pPr>
      <w:r>
        <w:t>纳米比亚农村妇女人数众多，但就获得土地、劳动力、农业服务和资产、自然资源和就业机会而言，她们处于极其不利的境地。事实上，农村妇女被</w:t>
      </w:r>
      <w:r>
        <w:t>排除在决策结构之外。</w:t>
      </w:r>
    </w:p>
    <w:p w:rsidR="00000000" w:rsidRDefault="00C00828" w:rsidP="00C00828">
      <w:pPr>
        <w:spacing w:after="240" w:line="360" w:lineRule="exact"/>
        <w:ind w:firstLineChars="200" w:firstLine="31680"/>
      </w:pPr>
      <w:r>
        <w:t>纳米比亚有</w:t>
      </w:r>
      <w:r>
        <w:t>13</w:t>
      </w:r>
      <w:r>
        <w:t>个区委员会，统筹资源分配事宜，妇女在这些区委员会中所占代表比例严重不足。在</w:t>
      </w:r>
      <w:r>
        <w:t>13</w:t>
      </w:r>
      <w:r>
        <w:t>（十三）个区行政长官中，只有</w:t>
      </w:r>
      <w:r>
        <w:t>2</w:t>
      </w:r>
      <w:r>
        <w:t>（二）名女性</w:t>
      </w:r>
      <w:r>
        <w:rPr>
          <w:rFonts w:hint="eastAsia"/>
        </w:rPr>
        <w:t>。</w:t>
      </w:r>
      <w:r>
        <w:t>同样，在全国委员会的</w:t>
      </w:r>
      <w:r>
        <w:t>26</w:t>
      </w:r>
      <w:r>
        <w:t>名委员中，也只有</w:t>
      </w:r>
      <w:r>
        <w:t>2</w:t>
      </w:r>
      <w:r>
        <w:t>名女性。</w:t>
      </w:r>
    </w:p>
    <w:p w:rsidR="00000000" w:rsidRDefault="00C00828">
      <w:pPr>
        <w:pStyle w:val="H1"/>
        <w:spacing w:before="120"/>
      </w:pPr>
      <w:bookmarkStart w:id="515" w:name="_Toc75082235"/>
      <w:bookmarkStart w:id="516" w:name="_Toc79350254"/>
      <w:bookmarkStart w:id="517" w:name="_Toc120075859"/>
      <w:r>
        <w:t xml:space="preserve">14.2  </w:t>
      </w:r>
      <w:r>
        <w:t>政府的农业和农村发展政策</w:t>
      </w:r>
      <w:bookmarkEnd w:id="515"/>
      <w:bookmarkEnd w:id="516"/>
      <w:bookmarkEnd w:id="517"/>
    </w:p>
    <w:p w:rsidR="00000000" w:rsidRDefault="00C00828" w:rsidP="00C00828">
      <w:pPr>
        <w:spacing w:after="240" w:line="360" w:lineRule="exact"/>
        <w:ind w:firstLineChars="200" w:firstLine="31680"/>
      </w:pPr>
      <w:r>
        <w:t>1995</w:t>
      </w:r>
      <w:r>
        <w:t>年</w:t>
      </w:r>
      <w:r>
        <w:t>10</w:t>
      </w:r>
      <w:r>
        <w:t>月，农业、水和农村发展部通过了一项国家农业政策。该政策着重强调争取妇女参与农业发展的必要性，并指出必须承认妇女是拥有自己权利的农民。</w:t>
      </w:r>
    </w:p>
    <w:p w:rsidR="00000000" w:rsidRDefault="00C00828" w:rsidP="00C00828">
      <w:pPr>
        <w:spacing w:after="240" w:line="360" w:lineRule="exact"/>
        <w:ind w:firstLineChars="200" w:firstLine="31680"/>
        <w:rPr>
          <w:rFonts w:hint="eastAsia"/>
        </w:rPr>
      </w:pPr>
      <w:r>
        <w:t>该政策</w:t>
      </w:r>
      <w:r>
        <w:rPr>
          <w:rFonts w:hint="eastAsia"/>
        </w:rPr>
        <w:t>指出</w:t>
      </w:r>
      <w:r>
        <w:t>，妇女获得和控制家庭资源的权力依然微乎其微。政策指出，政府将实施一项战略，满足所有纳米比亚人的基本需要</w:t>
      </w:r>
      <w:r>
        <w:rPr>
          <w:rFonts w:hint="eastAsia"/>
        </w:rPr>
        <w:t>，从</w:t>
      </w:r>
      <w:r>
        <w:rPr>
          <w:rFonts w:hint="eastAsia"/>
        </w:rPr>
        <w:t>而</w:t>
      </w:r>
      <w:r>
        <w:t>确保不使弱势群体处于社会边缘地位。</w:t>
      </w:r>
      <w:r>
        <w:rPr>
          <w:vertAlign w:val="superscript"/>
        </w:rPr>
        <w:footnoteReference w:id="88"/>
      </w:r>
    </w:p>
    <w:p w:rsidR="00000000" w:rsidRDefault="00C00828" w:rsidP="00C00828">
      <w:pPr>
        <w:spacing w:after="240" w:line="360" w:lineRule="exact"/>
        <w:ind w:firstLineChars="200" w:firstLine="31680"/>
      </w:pPr>
      <w:r>
        <w:rPr>
          <w:rFonts w:hint="eastAsia"/>
        </w:rPr>
        <w:t>该</w:t>
      </w:r>
      <w:r>
        <w:t>政策还指出，需要再次强调妇女在农业发展中的作用，确保她们参加各种农业组织。最重要的是，</w:t>
      </w:r>
      <w:r>
        <w:rPr>
          <w:rFonts w:hint="eastAsia"/>
        </w:rPr>
        <w:t>该</w:t>
      </w:r>
      <w:r>
        <w:t>政策还指出，对与妇女有关的普遍的社会文化规范必须予以改变，并强调必须协助妇女克服因技能不足和难以获得服务和资金而妨碍其参与发展工作的种种制约因素。</w:t>
      </w:r>
    </w:p>
    <w:p w:rsidR="00000000" w:rsidRDefault="00C00828">
      <w:pPr>
        <w:pStyle w:val="H1"/>
        <w:spacing w:before="120"/>
      </w:pPr>
      <w:bookmarkStart w:id="518" w:name="_Toc75082236"/>
      <w:bookmarkStart w:id="519" w:name="_Toc79350255"/>
      <w:bookmarkStart w:id="520" w:name="_Toc120075860"/>
      <w:r>
        <w:t xml:space="preserve">14.3  </w:t>
      </w:r>
      <w:r>
        <w:t>提高农村妇女地位的方案</w:t>
      </w:r>
      <w:bookmarkEnd w:id="518"/>
      <w:bookmarkEnd w:id="519"/>
      <w:bookmarkEnd w:id="520"/>
    </w:p>
    <w:p w:rsidR="00000000" w:rsidRDefault="00C00828" w:rsidP="00C00828">
      <w:pPr>
        <w:spacing w:after="240" w:line="360" w:lineRule="exact"/>
        <w:ind w:firstLineChars="200" w:firstLine="31680"/>
      </w:pPr>
      <w:r>
        <w:t>农业、水和农村发展部与粮农组织以及非政府组织合作，采取了若干项有关措施，旨在加强农业推广能力，向广大社区农民推广。该方案的主要目的是发展和加强农业推广服务。这些服务的目标是以女性为</w:t>
      </w:r>
      <w:r>
        <w:rPr>
          <w:rFonts w:hint="eastAsia"/>
        </w:rPr>
        <w:t>户主</w:t>
      </w:r>
      <w:r>
        <w:t>的家庭</w:t>
      </w:r>
      <w:r>
        <w:rPr>
          <w:rFonts w:hint="eastAsia"/>
        </w:rPr>
        <w:t>。</w:t>
      </w:r>
      <w:r>
        <w:t>这部分</w:t>
      </w:r>
      <w:r>
        <w:t>人在农村地区占大多数。这些服务采用信息</w:t>
      </w:r>
      <w:r>
        <w:t>/</w:t>
      </w:r>
      <w:r>
        <w:t>宣传和咨询的形式，以期实现某些文化观念和态度的改变。</w:t>
      </w:r>
    </w:p>
    <w:p w:rsidR="00000000" w:rsidRDefault="00C00828" w:rsidP="00C00828">
      <w:pPr>
        <w:spacing w:after="240" w:line="360" w:lineRule="exact"/>
        <w:ind w:firstLineChars="200" w:firstLine="31680"/>
      </w:pPr>
      <w:r>
        <w:t>农业、水和农村发展部陆续举办了一些</w:t>
      </w:r>
      <w:r>
        <w:rPr>
          <w:rFonts w:hint="eastAsia"/>
        </w:rPr>
        <w:t>培训</w:t>
      </w:r>
      <w:r>
        <w:t>讲习班，向推广工作</w:t>
      </w:r>
      <w:r>
        <w:rPr>
          <w:rFonts w:hint="eastAsia"/>
        </w:rPr>
        <w:t>人员</w:t>
      </w:r>
      <w:r>
        <w:t>传授性别问题分析技能，增强其对性别平等问题的敏感认识。为了提高推广服务的效率，全国各地建立了</w:t>
      </w:r>
      <w:r>
        <w:t>12</w:t>
      </w:r>
      <w:r>
        <w:t>个农业和农村发展中心。</w:t>
      </w:r>
    </w:p>
    <w:p w:rsidR="00000000" w:rsidRDefault="00C00828">
      <w:pPr>
        <w:pStyle w:val="H1"/>
        <w:spacing w:before="120"/>
      </w:pPr>
      <w:bookmarkStart w:id="521" w:name="_Toc75082237"/>
      <w:bookmarkStart w:id="522" w:name="_Toc79350256"/>
      <w:bookmarkStart w:id="523" w:name="_Toc120075861"/>
      <w:r>
        <w:t xml:space="preserve">14.4  </w:t>
      </w:r>
      <w:r>
        <w:t>与农村妇女有关的特定法律</w:t>
      </w:r>
      <w:bookmarkEnd w:id="521"/>
      <w:bookmarkEnd w:id="522"/>
      <w:bookmarkEnd w:id="523"/>
    </w:p>
    <w:p w:rsidR="00000000" w:rsidRDefault="00C00828" w:rsidP="00C00828">
      <w:pPr>
        <w:spacing w:after="240" w:line="360" w:lineRule="exact"/>
        <w:ind w:firstLineChars="200" w:firstLine="31680"/>
      </w:pPr>
      <w:r>
        <w:rPr>
          <w:rFonts w:hint="eastAsia"/>
        </w:rPr>
        <w:t>针对农村妇女的重要法律发展是</w:t>
      </w:r>
      <w:r>
        <w:t>《共有土地改革法》（</w:t>
      </w:r>
      <w:r>
        <w:t>2002</w:t>
      </w:r>
      <w:r>
        <w:t>年</w:t>
      </w:r>
      <w:r>
        <w:rPr>
          <w:rFonts w:hint="eastAsia"/>
        </w:rPr>
        <w:t>第</w:t>
      </w:r>
      <w:r>
        <w:t>5</w:t>
      </w:r>
      <w:r>
        <w:t>号法令）。</w:t>
      </w:r>
      <w:r>
        <w:rPr>
          <w:vertAlign w:val="superscript"/>
        </w:rPr>
        <w:footnoteReference w:id="89"/>
      </w:r>
      <w:r>
        <w:t>经过多年讨论，几易其稿，该法终于在</w:t>
      </w:r>
      <w:r>
        <w:t>2002</w:t>
      </w:r>
      <w:r>
        <w:t>年获得国民议会的通过。</w:t>
      </w:r>
    </w:p>
    <w:p w:rsidR="00000000" w:rsidRDefault="00C00828" w:rsidP="00C00828">
      <w:pPr>
        <w:spacing w:after="240" w:line="360" w:lineRule="exact"/>
        <w:ind w:firstLineChars="200" w:firstLine="31680"/>
      </w:pPr>
      <w:r>
        <w:rPr>
          <w:rFonts w:hint="eastAsia"/>
        </w:rPr>
        <w:t>根据这项法律</w:t>
      </w:r>
      <w:r>
        <w:t>，男子和妇女平等享有对共有土地的个别权利，对寡妇</w:t>
      </w:r>
      <w:r>
        <w:t>和鳏夫一视同仁。新法还将改变某些地区的现有做法，即寡妇可被剥夺共同占有权。值得指出的是，该法虽然正式承认传统当局的程序，但要求传统当局</w:t>
      </w:r>
      <w:r>
        <w:rPr>
          <w:rFonts w:hint="eastAsia"/>
        </w:rPr>
        <w:t>“</w:t>
      </w:r>
      <w:r>
        <w:t>向社区成员宣传肯定行动</w:t>
      </w:r>
      <w:r>
        <w:rPr>
          <w:rFonts w:hint="eastAsia"/>
        </w:rPr>
        <w:t>”</w:t>
      </w:r>
      <w:r>
        <w:t>，尤其是</w:t>
      </w:r>
      <w:r>
        <w:rPr>
          <w:rFonts w:hint="eastAsia"/>
        </w:rPr>
        <w:t>“</w:t>
      </w:r>
      <w:r>
        <w:t>提拔妇女担任领导职务</w:t>
      </w:r>
      <w:r>
        <w:rPr>
          <w:rFonts w:hint="eastAsia"/>
        </w:rPr>
        <w:t>”</w:t>
      </w:r>
      <w:r>
        <w:t>。虽然该法并未确立任何具体的监测或执行机制，但提供了必要的依据，鼓励妇女进一步参与传统领导工作。</w:t>
      </w:r>
    </w:p>
    <w:p w:rsidR="00000000" w:rsidRDefault="00C00828">
      <w:pPr>
        <w:pStyle w:val="H1"/>
        <w:spacing w:before="120"/>
      </w:pPr>
      <w:bookmarkStart w:id="524" w:name="_Toc75082238"/>
      <w:bookmarkStart w:id="525" w:name="_Toc79350257"/>
      <w:bookmarkStart w:id="526" w:name="_Toc120075862"/>
      <w:r>
        <w:t>第</w:t>
      </w:r>
      <w:r>
        <w:t>15</w:t>
      </w:r>
      <w:r>
        <w:t>条：法律行为能力和户籍</w:t>
      </w:r>
      <w:bookmarkEnd w:id="524"/>
      <w:bookmarkEnd w:id="525"/>
      <w:bookmarkEnd w:id="526"/>
    </w:p>
    <w:p w:rsidR="00000000" w:rsidRDefault="00C00828" w:rsidP="00C00828">
      <w:pPr>
        <w:spacing w:after="240" w:line="360" w:lineRule="exact"/>
        <w:ind w:firstLineChars="200" w:firstLine="31680"/>
      </w:pPr>
      <w:r>
        <w:t>《纳米比亚宪法》规定，法律面前人人平等，并明确禁止基于性别的歧视。为此而颁布了《已婚者平等法》（</w:t>
      </w:r>
      <w:r>
        <w:t>1998</w:t>
      </w:r>
      <w:r>
        <w:t>年</w:t>
      </w:r>
      <w:r>
        <w:rPr>
          <w:rFonts w:hint="eastAsia"/>
        </w:rPr>
        <w:t>第</w:t>
      </w:r>
      <w:r>
        <w:t>1</w:t>
      </w:r>
      <w:r>
        <w:t>号法令）。</w:t>
      </w:r>
      <w:r>
        <w:t xml:space="preserve">                                    </w:t>
      </w:r>
      <w:r>
        <w:t xml:space="preserve">                                                                 </w:t>
      </w:r>
    </w:p>
    <w:p w:rsidR="00000000" w:rsidRDefault="00C00828">
      <w:pPr>
        <w:pStyle w:val="H1"/>
        <w:spacing w:before="120"/>
      </w:pPr>
      <w:bookmarkStart w:id="527" w:name="_Toc75082239"/>
      <w:bookmarkStart w:id="528" w:name="_Toc79350258"/>
      <w:bookmarkStart w:id="529" w:name="_Toc120075863"/>
      <w:r>
        <w:t xml:space="preserve">15.1  </w:t>
      </w:r>
      <w:r>
        <w:t>公证</w:t>
      </w:r>
      <w:bookmarkEnd w:id="527"/>
      <w:bookmarkEnd w:id="528"/>
      <w:r>
        <w:t>结婚</w:t>
      </w:r>
      <w:bookmarkEnd w:id="529"/>
    </w:p>
    <w:p w:rsidR="00000000" w:rsidRDefault="00C00828" w:rsidP="00C00828">
      <w:pPr>
        <w:spacing w:after="240" w:line="360" w:lineRule="exact"/>
        <w:ind w:firstLineChars="200" w:firstLine="31680"/>
      </w:pPr>
      <w:r>
        <w:t>《已婚者平等法》规定十八（</w:t>
      </w:r>
      <w:r>
        <w:t>18</w:t>
      </w:r>
      <w:r>
        <w:t>）岁为公证结婚</w:t>
      </w:r>
      <w:r>
        <w:rPr>
          <w:rFonts w:hint="eastAsia"/>
        </w:rPr>
        <w:t>的</w:t>
      </w:r>
      <w:r>
        <w:t>男女法定承诺年龄，法律面前男女平等。该法废除了丈夫的夫权，规定在处置共有不动产财产</w:t>
      </w:r>
      <w:r>
        <w:rPr>
          <w:rFonts w:hint="eastAsia"/>
        </w:rPr>
        <w:t>、</w:t>
      </w:r>
      <w:r>
        <w:t>承担共有财产所负债务</w:t>
      </w:r>
      <w:r>
        <w:rPr>
          <w:rFonts w:hint="eastAsia"/>
        </w:rPr>
        <w:t>、</w:t>
      </w:r>
      <w:r>
        <w:t>管理共有不动产方面，共有财产的已婚夫妇享有同等权力。该法还规定，共有财产的已婚妇女享有获得银行贷款和财产所有权的同等权利，无须得到伴侣的同意。</w:t>
      </w:r>
      <w:r>
        <w:t xml:space="preserve">    </w:t>
      </w:r>
    </w:p>
    <w:p w:rsidR="00000000" w:rsidRDefault="00C00828" w:rsidP="00C00828">
      <w:pPr>
        <w:spacing w:after="240" w:line="360" w:lineRule="exact"/>
        <w:ind w:firstLineChars="200" w:firstLine="31680"/>
      </w:pPr>
      <w:r>
        <w:t>此外，共有房屋等不动产必须以夫妇双方的名义登记，此类财</w:t>
      </w:r>
      <w:r>
        <w:t>产的出售也必须得到夫妇双方的认可。同样，该法还明文规定对婚生未成年子女的平等监护权。</w:t>
      </w:r>
      <w:r>
        <w:rPr>
          <w:vertAlign w:val="superscript"/>
        </w:rPr>
        <w:footnoteReference w:id="90"/>
      </w:r>
      <w:r>
        <w:t>除了赋予公证结婚和习俗婚姻的丈夫和妻子对婚生子女享有平等监护权以外，该法在论及婚姻财产问题时并未涉及两性不平等问题。目前正在就习惯法进行研究，其研究结论对法律改进过程将大有帮助。</w:t>
      </w:r>
      <w:r>
        <w:t xml:space="preserve"> </w:t>
      </w:r>
    </w:p>
    <w:p w:rsidR="00000000" w:rsidRDefault="00C00828">
      <w:pPr>
        <w:pStyle w:val="H1"/>
        <w:spacing w:before="120"/>
      </w:pPr>
      <w:bookmarkStart w:id="530" w:name="_Toc75082240"/>
      <w:bookmarkStart w:id="531" w:name="_Toc79350259"/>
      <w:bookmarkStart w:id="532" w:name="_Toc120075864"/>
      <w:r>
        <w:t>15.2</w:t>
      </w:r>
      <w:bookmarkEnd w:id="530"/>
      <w:bookmarkEnd w:id="531"/>
      <w:r>
        <w:t xml:space="preserve">  </w:t>
      </w:r>
      <w:r>
        <w:t>习俗婚姻</w:t>
      </w:r>
      <w:bookmarkEnd w:id="532"/>
    </w:p>
    <w:p w:rsidR="00000000" w:rsidRDefault="00C00828" w:rsidP="00C00828">
      <w:pPr>
        <w:spacing w:after="240" w:line="360" w:lineRule="exact"/>
        <w:ind w:firstLineChars="200" w:firstLine="31680"/>
      </w:pPr>
      <w:r>
        <w:t>纳米比亚法律没有规定习俗婚姻进行登记。从传统上讲，习俗婚姻被视为新娘</w:t>
      </w:r>
      <w:r>
        <w:rPr>
          <w:rFonts w:hint="eastAsia"/>
        </w:rPr>
        <w:t>和</w:t>
      </w:r>
      <w:r>
        <w:t>新郎两个家庭的家庭联姻。不过，司法部目前正在与各区的传统领袖进行磋商，以</w:t>
      </w:r>
      <w:r>
        <w:rPr>
          <w:rFonts w:hint="eastAsia"/>
        </w:rPr>
        <w:t>制订</w:t>
      </w:r>
      <w:r>
        <w:t>一项习俗婚姻登记法案。</w:t>
      </w:r>
    </w:p>
    <w:p w:rsidR="00000000" w:rsidRDefault="00C00828">
      <w:pPr>
        <w:pStyle w:val="H1"/>
        <w:spacing w:before="120"/>
      </w:pPr>
      <w:bookmarkStart w:id="533" w:name="_Toc120075865"/>
      <w:r>
        <w:t>结论</w:t>
      </w:r>
      <w:bookmarkEnd w:id="533"/>
    </w:p>
    <w:p w:rsidR="00000000" w:rsidRDefault="00C00828" w:rsidP="00C00828">
      <w:pPr>
        <w:spacing w:after="240" w:line="360" w:lineRule="exact"/>
        <w:ind w:firstLineChars="200" w:firstLine="31680"/>
      </w:pPr>
      <w:r>
        <w:t>纳米比亚独立才十三年，</w:t>
      </w:r>
      <w:r>
        <w:rPr>
          <w:rFonts w:hint="eastAsia"/>
        </w:rPr>
        <w:t>且国家</w:t>
      </w:r>
      <w:r>
        <w:t>资源有限，但在实现</w:t>
      </w:r>
      <w:r>
        <w:t>两性平等方面已取得长足的进步。无论是在法律改革还是在结构</w:t>
      </w:r>
      <w:r>
        <w:rPr>
          <w:rFonts w:hint="eastAsia"/>
        </w:rPr>
        <w:t>层面</w:t>
      </w:r>
      <w:r>
        <w:t>，都发生了巨大的变化，通过了国家男女平等政策。但是对两性平等事业来说，审查所涉期间取得的最重要的成就还是妇女事务局正式升格为妇女事务和儿童福利部。升格为部级单位，不仅意味着现在纳米比亚妇女在内阁一级拥有享有表决权的代表，</w:t>
      </w:r>
      <w:r>
        <w:rPr>
          <w:rFonts w:hint="eastAsia"/>
        </w:rPr>
        <w:t>该部</w:t>
      </w:r>
      <w:r>
        <w:t>也将成为促进以性别为导向的活动</w:t>
      </w:r>
      <w:r>
        <w:rPr>
          <w:rFonts w:hint="eastAsia"/>
        </w:rPr>
        <w:t>的</w:t>
      </w:r>
      <w:r>
        <w:t>有效平台。</w:t>
      </w:r>
    </w:p>
    <w:p w:rsidR="00000000" w:rsidRDefault="00C00828" w:rsidP="00C00828">
      <w:pPr>
        <w:spacing w:after="240" w:line="360" w:lineRule="exact"/>
        <w:ind w:firstLineChars="200" w:firstLine="31680"/>
      </w:pPr>
      <w:r>
        <w:t>通过国家男女平等政策是审查所涉期间的又一</w:t>
      </w:r>
      <w:r>
        <w:rPr>
          <w:rFonts w:hint="eastAsia"/>
        </w:rPr>
        <w:t>座</w:t>
      </w:r>
      <w:r>
        <w:t>里程碑。该政策提出了指导方针，并制定了执行和协调性别问题的</w:t>
      </w:r>
      <w:r>
        <w:rPr>
          <w:rFonts w:hint="eastAsia"/>
        </w:rPr>
        <w:t>各项</w:t>
      </w:r>
      <w:r>
        <w:t>原则。目前该政策的落实工作遇到一些问题，不过，随着将性别观点纳入主流方案（尚在拟</w:t>
      </w:r>
      <w:r>
        <w:t>订之中）的通过，充分落实该政策的某些障碍将</w:t>
      </w:r>
      <w:r>
        <w:rPr>
          <w:rFonts w:hint="eastAsia"/>
        </w:rPr>
        <w:t>有望</w:t>
      </w:r>
      <w:r>
        <w:t>消除。</w:t>
      </w:r>
    </w:p>
    <w:p w:rsidR="00000000" w:rsidRDefault="00C00828" w:rsidP="00C00828">
      <w:pPr>
        <w:spacing w:after="240" w:line="360" w:lineRule="exact"/>
        <w:ind w:firstLineChars="200" w:firstLine="31680"/>
      </w:pPr>
      <w:r>
        <w:t>就法律改革而言，《肯定行动（</w:t>
      </w:r>
      <w:r>
        <w:rPr>
          <w:rFonts w:hint="eastAsia"/>
        </w:rPr>
        <w:t>就业</w:t>
      </w:r>
      <w:r>
        <w:t>）法》的颁布大大提高了妇女在正规劳动力中所占比例。越来越多的妇女在许多组织中担任了管理职务。《打击强奸法》和《家庭暴力法》是政府为打击对妇女的暴力行为而采取的部分措施。</w:t>
      </w:r>
      <w:r>
        <w:t xml:space="preserve"> </w:t>
      </w:r>
    </w:p>
    <w:p w:rsidR="00000000" w:rsidRDefault="00C00828" w:rsidP="00C00828">
      <w:pPr>
        <w:spacing w:after="240" w:line="360" w:lineRule="exact"/>
        <w:ind w:firstLineChars="200" w:firstLine="31680"/>
      </w:pPr>
      <w:r>
        <w:t>《打击强奸法》于</w:t>
      </w:r>
      <w:r>
        <w:t>2000</w:t>
      </w:r>
      <w:r>
        <w:t>年</w:t>
      </w:r>
      <w:r>
        <w:t>6</w:t>
      </w:r>
      <w:r>
        <w:t>月生效。新出台的这部法律受到赞扬，被视为当今世界上最进步的强奸问题法规之一。该法律含有不分性别的强奸定义，摒弃了</w:t>
      </w:r>
      <w:r>
        <w:rPr>
          <w:rFonts w:hint="eastAsia"/>
        </w:rPr>
        <w:t>“</w:t>
      </w:r>
      <w:r>
        <w:t>同意</w:t>
      </w:r>
      <w:r>
        <w:rPr>
          <w:rFonts w:hint="eastAsia"/>
        </w:rPr>
        <w:t>”</w:t>
      </w:r>
      <w:r>
        <w:t>这一概念，该概念历来使强奸</w:t>
      </w:r>
      <w:r>
        <w:rPr>
          <w:rFonts w:hint="eastAsia"/>
        </w:rPr>
        <w:t>受害</w:t>
      </w:r>
      <w:r>
        <w:t>者感到</w:t>
      </w:r>
      <w:r>
        <w:rPr>
          <w:rFonts w:hint="eastAsia"/>
        </w:rPr>
        <w:t>自己</w:t>
      </w:r>
      <w:r>
        <w:t>在接受审判。法律还规定加强对</w:t>
      </w:r>
      <w:r>
        <w:rPr>
          <w:rFonts w:hint="eastAsia"/>
        </w:rPr>
        <w:t>受害</w:t>
      </w:r>
      <w:r>
        <w:t>者隐私的保护，以及确保强奸</w:t>
      </w:r>
      <w:r>
        <w:rPr>
          <w:rFonts w:hint="eastAsia"/>
        </w:rPr>
        <w:t>受害</w:t>
      </w:r>
      <w:r>
        <w:t>者有</w:t>
      </w:r>
      <w:r>
        <w:t>机会在保释审理</w:t>
      </w:r>
      <w:r>
        <w:rPr>
          <w:rFonts w:hint="eastAsia"/>
        </w:rPr>
        <w:t>期间</w:t>
      </w:r>
      <w:r>
        <w:t>向法院提供信息。</w:t>
      </w:r>
    </w:p>
    <w:p w:rsidR="00000000" w:rsidRDefault="00C00828" w:rsidP="00C00828">
      <w:pPr>
        <w:spacing w:after="240" w:line="360" w:lineRule="exact"/>
        <w:ind w:firstLineChars="200" w:firstLine="31680"/>
      </w:pPr>
      <w:r>
        <w:t>关于家庭法，《已婚者平等法》消除了过去适用于公证结婚的歧视性罗马</w:t>
      </w:r>
      <w:r>
        <w:rPr>
          <w:rFonts w:hint="eastAsia"/>
        </w:rPr>
        <w:t>－</w:t>
      </w:r>
      <w:r>
        <w:t>荷兰法律的夫权概念。该法还规定，共有财产的已婚夫妇享有处置共有不动产财产的同等权力。对农村妇女而言的主要发展是《共有土地改革法》的出台。该法</w:t>
      </w:r>
      <w:r>
        <w:rPr>
          <w:rFonts w:hint="eastAsia"/>
        </w:rPr>
        <w:t>规定</w:t>
      </w:r>
      <w:r>
        <w:t>，男女在共有土地所有权的个别权利上享有同等资格，对寡妇和鳏夫一视同仁。</w:t>
      </w:r>
    </w:p>
    <w:p w:rsidR="00000000" w:rsidRDefault="00C00828" w:rsidP="00C00828">
      <w:pPr>
        <w:spacing w:after="240" w:line="360" w:lineRule="exact"/>
        <w:ind w:firstLineChars="200" w:firstLine="31680"/>
        <w:rPr>
          <w:rFonts w:hint="eastAsia"/>
        </w:rPr>
      </w:pPr>
      <w:r>
        <w:t>不过，还有一些方面的问题使委员会感到关切，而这些问题迄今仍未得到应有的重视。在此，我们</w:t>
      </w:r>
      <w:r>
        <w:rPr>
          <w:rFonts w:hint="eastAsia"/>
        </w:rPr>
        <w:t>铭记委员会建议实施</w:t>
      </w:r>
      <w:r>
        <w:t>不鼓励一夫多妻制的特别方案和习俗婚姻登记制度。虽然众所周知一夫多妻制</w:t>
      </w:r>
      <w:r>
        <w:rPr>
          <w:rFonts w:hint="eastAsia"/>
        </w:rPr>
        <w:t>正</w:t>
      </w:r>
      <w:r>
        <w:t>在逐渐减少，但实际上</w:t>
      </w:r>
      <w:r>
        <w:t>，人们依然实行这一做法</w:t>
      </w:r>
      <w:r>
        <w:rPr>
          <w:rFonts w:hint="eastAsia"/>
        </w:rPr>
        <w:t>，</w:t>
      </w:r>
      <w:r>
        <w:t>特别是在农村地区</w:t>
      </w:r>
      <w:r>
        <w:rPr>
          <w:rFonts w:hint="eastAsia"/>
        </w:rPr>
        <w:t>。</w:t>
      </w:r>
      <w:r>
        <w:t>关于习俗婚姻登记问题，司法部正在与各区传统领袖进行磋商，以期</w:t>
      </w:r>
      <w:r>
        <w:rPr>
          <w:rFonts w:hint="eastAsia"/>
        </w:rPr>
        <w:t>制订</w:t>
      </w:r>
      <w:r>
        <w:t>一部习俗婚姻登记法案。</w:t>
      </w:r>
    </w:p>
    <w:p w:rsidR="00000000" w:rsidRDefault="00C00828" w:rsidP="00C00828">
      <w:pPr>
        <w:spacing w:after="240" w:line="360" w:lineRule="exact"/>
        <w:ind w:firstLineChars="200" w:firstLine="31680"/>
      </w:pPr>
      <w:r>
        <w:t>尽管得到高层政治领导人的支持，但人们依然普遍对两性平等持否定态度，两性平等问题在主流方案中也处于边缘地位。</w:t>
      </w:r>
      <w:r>
        <w:rPr>
          <w:rFonts w:hint="eastAsia"/>
        </w:rPr>
        <w:t>必须投入必要的</w:t>
      </w:r>
      <w:r>
        <w:t>人力</w:t>
      </w:r>
      <w:r>
        <w:rPr>
          <w:rFonts w:hint="eastAsia"/>
        </w:rPr>
        <w:t>和</w:t>
      </w:r>
      <w:r>
        <w:t>财政资源，用以支持地方和国际</w:t>
      </w:r>
      <w:r>
        <w:rPr>
          <w:rFonts w:hint="eastAsia"/>
        </w:rPr>
        <w:t>层面的</w:t>
      </w:r>
      <w:r>
        <w:t>性别观点纳入主流方案。</w:t>
      </w:r>
    </w:p>
    <w:p w:rsidR="00000000" w:rsidRDefault="00C00828" w:rsidP="00C00828">
      <w:pPr>
        <w:spacing w:after="240" w:line="360" w:lineRule="exact"/>
        <w:ind w:firstLineChars="200" w:firstLine="31680"/>
      </w:pPr>
      <w:r>
        <w:t>最后，为支持</w:t>
      </w:r>
      <w:r>
        <w:rPr>
          <w:rFonts w:hint="eastAsia"/>
        </w:rPr>
        <w:t>并</w:t>
      </w:r>
      <w:r>
        <w:t>加强《宪法》保障两性平等的事业，现已颁布了禁止性别歧视的法律。但由于某些文化和传统上的障碍，尽管在增进两性平等方面做出了许多努力，要真正实现男女平等，还需要一定时间。其次，为实现两性平</w:t>
      </w:r>
      <w:r>
        <w:t>等，将在执行《消除对妇女歧视公约》方面加强政府与非政府组织之间的合作。</w:t>
      </w:r>
      <w:r>
        <w:t xml:space="preserve"> </w:t>
      </w:r>
    </w:p>
    <w:p w:rsidR="00000000" w:rsidRDefault="00C00828">
      <w:pPr>
        <w:pStyle w:val="H1"/>
        <w:spacing w:before="120"/>
      </w:pPr>
      <w:bookmarkStart w:id="534" w:name="_Toc120075866"/>
      <w:r>
        <w:t>参考文献</w:t>
      </w:r>
      <w:bookmarkEnd w:id="534"/>
    </w:p>
    <w:p w:rsidR="00000000" w:rsidRDefault="00C00828">
      <w:pPr>
        <w:spacing w:after="240" w:line="360" w:lineRule="exact"/>
        <w:ind w:left="960" w:hanging="540"/>
      </w:pPr>
      <w:r>
        <w:t>1.</w:t>
      </w:r>
      <w:r>
        <w:rPr>
          <w:rFonts w:hint="eastAsia"/>
        </w:rPr>
        <w:tab/>
      </w:r>
      <w:r>
        <w:t>《肯定行动（就业）法》，</w:t>
      </w:r>
      <w:r>
        <w:t>1998</w:t>
      </w:r>
      <w:r>
        <w:t>年第</w:t>
      </w:r>
      <w:r>
        <w:t>29</w:t>
      </w:r>
      <w:r>
        <w:t>号法令，温得和克。</w:t>
      </w:r>
    </w:p>
    <w:p w:rsidR="00000000" w:rsidRDefault="00C00828">
      <w:pPr>
        <w:spacing w:after="240" w:line="360" w:lineRule="exact"/>
        <w:ind w:left="960" w:hanging="540"/>
      </w:pPr>
      <w:r>
        <w:t>2.</w:t>
      </w:r>
      <w:r>
        <w:rPr>
          <w:rFonts w:hint="eastAsia"/>
        </w:rPr>
        <w:tab/>
      </w:r>
      <w:r>
        <w:t>《合作法》（</w:t>
      </w:r>
      <w:r>
        <w:t>1996</w:t>
      </w:r>
      <w:r>
        <w:t>年第</w:t>
      </w:r>
      <w:r>
        <w:t>23</w:t>
      </w:r>
      <w:r>
        <w:t>号法令），温得和克。</w:t>
      </w:r>
    </w:p>
    <w:p w:rsidR="00000000" w:rsidRDefault="00C00828">
      <w:pPr>
        <w:spacing w:after="240" w:line="360" w:lineRule="exact"/>
        <w:ind w:left="960" w:hanging="540"/>
      </w:pPr>
      <w:r>
        <w:t xml:space="preserve">3.  </w:t>
      </w:r>
      <w:r>
        <w:rPr>
          <w:rFonts w:hint="eastAsia"/>
        </w:rPr>
        <w:tab/>
      </w:r>
      <w:r>
        <w:t>妇女事务局，</w:t>
      </w:r>
      <w:r>
        <w:t>1997</w:t>
      </w:r>
      <w:r>
        <w:t>年，《国家男女平等政策》，温得和克。</w:t>
      </w:r>
      <w:r>
        <w:t xml:space="preserve"> </w:t>
      </w:r>
    </w:p>
    <w:p w:rsidR="00000000" w:rsidRDefault="00C00828">
      <w:pPr>
        <w:spacing w:after="240" w:line="360" w:lineRule="exact"/>
        <w:ind w:left="960" w:hanging="540"/>
      </w:pPr>
      <w:r>
        <w:t xml:space="preserve">4.  </w:t>
      </w:r>
      <w:r>
        <w:rPr>
          <w:rFonts w:hint="eastAsia"/>
        </w:rPr>
        <w:tab/>
      </w:r>
      <w:r>
        <w:t>妇女事务局，</w:t>
      </w:r>
      <w:r>
        <w:t>1995</w:t>
      </w:r>
      <w:r>
        <w:t>年，《消除对妇女一切形式歧视公约：纳米比亚</w:t>
      </w:r>
      <w:r>
        <w:rPr>
          <w:rFonts w:hint="eastAsia"/>
        </w:rPr>
        <w:t>初</w:t>
      </w:r>
      <w:r>
        <w:t>次国家报告》，温得和克。</w:t>
      </w:r>
    </w:p>
    <w:p w:rsidR="00000000" w:rsidRDefault="00C00828">
      <w:pPr>
        <w:spacing w:after="240" w:line="360" w:lineRule="exact"/>
        <w:ind w:left="960" w:hanging="540"/>
      </w:pPr>
      <w:r>
        <w:t xml:space="preserve">5. </w:t>
      </w:r>
      <w:r>
        <w:rPr>
          <w:rFonts w:hint="eastAsia"/>
        </w:rPr>
        <w:tab/>
      </w:r>
      <w:r>
        <w:t>Hubbard, Dianne</w:t>
      </w:r>
      <w:r>
        <w:t>，</w:t>
      </w:r>
      <w:r>
        <w:t>2000</w:t>
      </w:r>
      <w:r>
        <w:t>年，《纳米比亚性别问题与法律改革：第一个十年》，温得和克。</w:t>
      </w:r>
    </w:p>
    <w:p w:rsidR="00000000" w:rsidRDefault="00C00828">
      <w:pPr>
        <w:spacing w:after="240" w:line="360" w:lineRule="exact"/>
        <w:ind w:left="960" w:hanging="540"/>
      </w:pPr>
      <w:r>
        <w:t xml:space="preserve">6.  </w:t>
      </w:r>
      <w:r>
        <w:rPr>
          <w:rFonts w:hint="eastAsia"/>
        </w:rPr>
        <w:tab/>
      </w:r>
      <w:r>
        <w:t xml:space="preserve">Hubbard, </w:t>
      </w:r>
      <w:r>
        <w:t>Dianne</w:t>
      </w:r>
      <w:r>
        <w:t>，</w:t>
      </w:r>
      <w:r>
        <w:t>1997</w:t>
      </w:r>
      <w:r>
        <w:t>年，《纳米比亚与消除对妇女歧视公约》，温得和克。</w:t>
      </w:r>
    </w:p>
    <w:p w:rsidR="00000000" w:rsidRDefault="00C00828">
      <w:pPr>
        <w:spacing w:after="240" w:line="360" w:lineRule="exact"/>
        <w:ind w:left="960" w:hanging="540"/>
      </w:pPr>
      <w:r>
        <w:t xml:space="preserve">7.  </w:t>
      </w:r>
      <w:r>
        <w:rPr>
          <w:rFonts w:hint="eastAsia"/>
        </w:rPr>
        <w:tab/>
      </w:r>
      <w:r>
        <w:t>Kalili, Namene</w:t>
      </w:r>
      <w:r>
        <w:t>，</w:t>
      </w:r>
      <w:r>
        <w:t xml:space="preserve"> 2000</w:t>
      </w:r>
      <w:r>
        <w:t>年，《纳米比亚的葡萄生产》，</w:t>
      </w:r>
      <w:r>
        <w:t xml:space="preserve"> NEPRU</w:t>
      </w:r>
      <w:r>
        <w:t>，温得和克。</w:t>
      </w:r>
    </w:p>
    <w:p w:rsidR="00000000" w:rsidRDefault="00C00828">
      <w:pPr>
        <w:spacing w:after="240" w:line="360" w:lineRule="exact"/>
        <w:ind w:left="960" w:hanging="540"/>
      </w:pPr>
      <w:r>
        <w:t xml:space="preserve">8.  </w:t>
      </w:r>
      <w:r>
        <w:rPr>
          <w:rFonts w:hint="eastAsia"/>
        </w:rPr>
        <w:tab/>
      </w:r>
      <w:r>
        <w:t>法律改革与发展委员会，</w:t>
      </w:r>
      <w:r>
        <w:t xml:space="preserve"> 2000</w:t>
      </w:r>
      <w:r>
        <w:t>年，《家庭暴力问题报告》，温得和克。</w:t>
      </w:r>
    </w:p>
    <w:p w:rsidR="00000000" w:rsidRDefault="00C00828">
      <w:pPr>
        <w:spacing w:after="240" w:line="360" w:lineRule="exact"/>
        <w:ind w:left="960" w:hanging="540"/>
      </w:pPr>
      <w:r>
        <w:t xml:space="preserve">9.  </w:t>
      </w:r>
      <w:r>
        <w:rPr>
          <w:rFonts w:hint="eastAsia"/>
        </w:rPr>
        <w:tab/>
      </w:r>
      <w:r>
        <w:t>法律援助中心，</w:t>
      </w:r>
      <w:r>
        <w:t>2001</w:t>
      </w:r>
      <w:r>
        <w:t>年，《打击强奸法指南》，</w:t>
      </w:r>
      <w:r>
        <w:t>2001</w:t>
      </w:r>
      <w:r>
        <w:t>年。</w:t>
      </w:r>
    </w:p>
    <w:p w:rsidR="00000000" w:rsidRDefault="00C00828">
      <w:pPr>
        <w:spacing w:after="240" w:line="360" w:lineRule="exact"/>
        <w:ind w:left="960" w:hanging="540"/>
      </w:pPr>
      <w:r>
        <w:t>10.</w:t>
      </w:r>
      <w:r>
        <w:rPr>
          <w:rFonts w:hint="eastAsia"/>
        </w:rPr>
        <w:tab/>
      </w:r>
      <w:r>
        <w:t>法律援助中心，</w:t>
      </w:r>
      <w:r>
        <w:t>2002</w:t>
      </w:r>
      <w:r>
        <w:t>年，</w:t>
      </w:r>
      <w:r>
        <w:t xml:space="preserve"> </w:t>
      </w:r>
      <w:r>
        <w:t>《</w:t>
      </w:r>
      <w:r>
        <w:rPr>
          <w:rFonts w:hint="eastAsia"/>
        </w:rPr>
        <w:t>谁的身体</w:t>
      </w:r>
      <w:r>
        <w:t>？》，《纳米比亚的商业色情业与法律》</w:t>
      </w:r>
      <w:r>
        <w:t xml:space="preserve"> </w:t>
      </w:r>
      <w:r>
        <w:t>，温得和克。</w:t>
      </w:r>
    </w:p>
    <w:p w:rsidR="00000000" w:rsidRDefault="00C00828">
      <w:pPr>
        <w:spacing w:after="240" w:line="360" w:lineRule="exact"/>
        <w:ind w:left="960" w:hanging="540"/>
        <w:rPr>
          <w:rFonts w:hint="eastAsia"/>
        </w:rPr>
      </w:pPr>
      <w:r>
        <w:t>11.</w:t>
      </w:r>
      <w:r>
        <w:rPr>
          <w:rFonts w:hint="eastAsia"/>
        </w:rPr>
        <w:tab/>
      </w:r>
      <w:r>
        <w:t xml:space="preserve">Moleah, A.T. </w:t>
      </w:r>
      <w:r>
        <w:t>，</w:t>
      </w:r>
      <w:r>
        <w:t>1983</w:t>
      </w:r>
      <w:r>
        <w:t>年，</w:t>
      </w:r>
      <w:r>
        <w:t xml:space="preserve"> </w:t>
      </w:r>
      <w:r>
        <w:t>《纳米比亚：解放斗争》，</w:t>
      </w:r>
      <w:r>
        <w:rPr>
          <w:rFonts w:hint="eastAsia"/>
        </w:rPr>
        <w:t>威尔明顿，特拉</w:t>
      </w:r>
      <w:r>
        <w:rPr>
          <w:rFonts w:hint="eastAsia"/>
        </w:rPr>
        <w:t>华。</w:t>
      </w:r>
    </w:p>
    <w:p w:rsidR="00000000" w:rsidRDefault="00C00828">
      <w:pPr>
        <w:spacing w:after="240" w:line="360" w:lineRule="exact"/>
        <w:ind w:left="960" w:hanging="540"/>
      </w:pPr>
      <w:r>
        <w:t>12.</w:t>
      </w:r>
      <w:r>
        <w:rPr>
          <w:rFonts w:hint="eastAsia"/>
        </w:rPr>
        <w:tab/>
      </w:r>
      <w:r>
        <w:t>基础教育部，《</w:t>
      </w:r>
      <w:r>
        <w:t>1999</w:t>
      </w:r>
      <w:r>
        <w:rPr>
          <w:rFonts w:hint="eastAsia"/>
        </w:rPr>
        <w:t>年</w:t>
      </w:r>
      <w:r>
        <w:t>、</w:t>
      </w:r>
      <w:r>
        <w:t>2000</w:t>
      </w:r>
      <w:r>
        <w:rPr>
          <w:rFonts w:hint="eastAsia"/>
        </w:rPr>
        <w:t>年</w:t>
      </w:r>
      <w:r>
        <w:t>和</w:t>
      </w:r>
      <w:r>
        <w:t>2002</w:t>
      </w:r>
      <w:r>
        <w:t>年年度报告》，温得和克。</w:t>
      </w:r>
    </w:p>
    <w:p w:rsidR="00000000" w:rsidRDefault="00C00828">
      <w:pPr>
        <w:spacing w:after="240" w:line="360" w:lineRule="exact"/>
        <w:ind w:left="960" w:hanging="540"/>
      </w:pPr>
      <w:r>
        <w:t>13.</w:t>
      </w:r>
      <w:r>
        <w:rPr>
          <w:rFonts w:hint="eastAsia"/>
        </w:rPr>
        <w:tab/>
      </w:r>
      <w:r>
        <w:t>卫生和社会服务部，</w:t>
      </w:r>
      <w:r>
        <w:t>2001</w:t>
      </w:r>
      <w:r>
        <w:t>年，《</w:t>
      </w:r>
      <w:r>
        <w:t>2000</w:t>
      </w:r>
      <w:r>
        <w:t>年纳米比亚人口统计调查》</w:t>
      </w:r>
      <w:r>
        <w:t xml:space="preserve"> </w:t>
      </w:r>
      <w:r>
        <w:t>，温得和克。</w:t>
      </w:r>
    </w:p>
    <w:p w:rsidR="00000000" w:rsidRDefault="00C00828">
      <w:pPr>
        <w:spacing w:after="240" w:line="360" w:lineRule="exact"/>
        <w:ind w:left="960" w:hanging="540"/>
      </w:pPr>
      <w:r>
        <w:t>14.</w:t>
      </w:r>
      <w:r>
        <w:rPr>
          <w:rFonts w:hint="eastAsia"/>
        </w:rPr>
        <w:tab/>
      </w:r>
      <w:r>
        <w:t>高等教育、就业机会、职业培训、科学技术部，《</w:t>
      </w:r>
      <w:r>
        <w:t>1997</w:t>
      </w:r>
      <w:r>
        <w:rPr>
          <w:rFonts w:hint="eastAsia"/>
        </w:rPr>
        <w:t>年</w:t>
      </w:r>
      <w:r>
        <w:t>、</w:t>
      </w:r>
      <w:r>
        <w:t>1998</w:t>
      </w:r>
      <w:r>
        <w:rPr>
          <w:rFonts w:hint="eastAsia"/>
        </w:rPr>
        <w:t>年</w:t>
      </w:r>
      <w:r>
        <w:t>、</w:t>
      </w:r>
      <w:r>
        <w:t>2000</w:t>
      </w:r>
      <w:r>
        <w:rPr>
          <w:rFonts w:hint="eastAsia"/>
        </w:rPr>
        <w:t>年</w:t>
      </w:r>
      <w:r>
        <w:t>和</w:t>
      </w:r>
      <w:r>
        <w:t>2001</w:t>
      </w:r>
      <w:r>
        <w:t>年年度报告》，温得和克。</w:t>
      </w:r>
    </w:p>
    <w:p w:rsidR="00000000" w:rsidRDefault="00C00828">
      <w:pPr>
        <w:spacing w:after="240" w:line="360" w:lineRule="exact"/>
        <w:ind w:left="960" w:hanging="540"/>
      </w:pPr>
      <w:r>
        <w:t>15.</w:t>
      </w:r>
      <w:r>
        <w:rPr>
          <w:rFonts w:hint="eastAsia"/>
        </w:rPr>
        <w:tab/>
      </w:r>
      <w:r>
        <w:t>劳动、人力资源发展部，</w:t>
      </w:r>
      <w:r>
        <w:t>1998</w:t>
      </w:r>
      <w:r>
        <w:t>年，《纳米比亚劳动力调查》，温得和克。</w:t>
      </w:r>
    </w:p>
    <w:p w:rsidR="00000000" w:rsidRDefault="00C00828">
      <w:pPr>
        <w:spacing w:after="240" w:line="360" w:lineRule="exact"/>
        <w:ind w:left="960" w:hanging="540"/>
      </w:pPr>
      <w:r>
        <w:t>16.</w:t>
      </w:r>
      <w:r>
        <w:rPr>
          <w:rFonts w:hint="eastAsia"/>
        </w:rPr>
        <w:tab/>
      </w:r>
      <w:r>
        <w:t>妇女事务和儿童福利部，</w:t>
      </w:r>
      <w:r>
        <w:t>2000</w:t>
      </w:r>
      <w:r>
        <w:t>年，《暴力侵害妇女、原因及后果问题特别报告员的报告》，温得和克。</w:t>
      </w:r>
    </w:p>
    <w:p w:rsidR="00000000" w:rsidRDefault="00C00828">
      <w:pPr>
        <w:spacing w:after="240" w:line="360" w:lineRule="exact"/>
        <w:ind w:left="960" w:hanging="540"/>
      </w:pPr>
      <w:r>
        <w:t>17.</w:t>
      </w:r>
      <w:r>
        <w:rPr>
          <w:rFonts w:hint="eastAsia"/>
        </w:rPr>
        <w:tab/>
      </w:r>
      <w:r>
        <w:t>《纳米比亚体育法》（</w:t>
      </w:r>
      <w:r>
        <w:t>199</w:t>
      </w:r>
      <w:r>
        <w:t>5</w:t>
      </w:r>
      <w:r>
        <w:t>年第</w:t>
      </w:r>
      <w:r>
        <w:t>7</w:t>
      </w:r>
      <w:r>
        <w:t>号法令），温得和克。</w:t>
      </w:r>
    </w:p>
    <w:p w:rsidR="00000000" w:rsidRDefault="00C00828">
      <w:pPr>
        <w:spacing w:after="240" w:line="360" w:lineRule="exact"/>
        <w:ind w:left="960" w:hanging="540"/>
      </w:pPr>
      <w:r>
        <w:t>18.</w:t>
      </w:r>
      <w:r>
        <w:rPr>
          <w:rFonts w:hint="eastAsia"/>
        </w:rPr>
        <w:tab/>
      </w:r>
      <w:r>
        <w:t>《</w:t>
      </w:r>
      <w:r>
        <w:t>2001</w:t>
      </w:r>
      <w:r>
        <w:t>年纳米比亚</w:t>
      </w:r>
      <w:r>
        <w:rPr>
          <w:rFonts w:hint="eastAsia"/>
        </w:rPr>
        <w:t>行业</w:t>
      </w:r>
      <w:r>
        <w:t>名录》，温得和克。</w:t>
      </w:r>
    </w:p>
    <w:p w:rsidR="00000000" w:rsidRDefault="00C00828">
      <w:pPr>
        <w:spacing w:after="240" w:line="360" w:lineRule="exact"/>
        <w:ind w:left="960" w:hanging="540"/>
      </w:pPr>
      <w:r>
        <w:t xml:space="preserve">19.  </w:t>
      </w:r>
      <w:r>
        <w:rPr>
          <w:rFonts w:hint="eastAsia"/>
        </w:rPr>
        <w:tab/>
      </w:r>
      <w:r>
        <w:t>国家规划委员会秘书处，</w:t>
      </w:r>
      <w:r>
        <w:t>2002</w:t>
      </w:r>
      <w:r>
        <w:t>年，中央统计局，温得和克。</w:t>
      </w:r>
    </w:p>
    <w:p w:rsidR="00000000" w:rsidRDefault="00C00828">
      <w:pPr>
        <w:spacing w:after="240" w:line="360" w:lineRule="exact"/>
        <w:ind w:left="960" w:hanging="540"/>
      </w:pPr>
      <w:r>
        <w:t>20.</w:t>
      </w:r>
      <w:r>
        <w:rPr>
          <w:rFonts w:hint="eastAsia"/>
        </w:rPr>
        <w:tab/>
      </w:r>
      <w:r>
        <w:t>《纳米比亚宪法》。</w:t>
      </w:r>
    </w:p>
    <w:p w:rsidR="00000000" w:rsidRDefault="00C00828">
      <w:pPr>
        <w:spacing w:after="240" w:line="360" w:lineRule="exact"/>
        <w:ind w:left="960" w:hanging="540"/>
      </w:pPr>
      <w:r>
        <w:t>21.</w:t>
      </w:r>
      <w:r>
        <w:rPr>
          <w:rFonts w:hint="eastAsia"/>
        </w:rPr>
        <w:tab/>
      </w:r>
      <w:r>
        <w:t>《今日纳米比亚》，</w:t>
      </w:r>
      <w:r>
        <w:t>2002</w:t>
      </w:r>
      <w:r>
        <w:t>年</w:t>
      </w:r>
      <w:r>
        <w:t>10</w:t>
      </w:r>
      <w:r>
        <w:t>月，温得和克。</w:t>
      </w:r>
    </w:p>
    <w:p w:rsidR="00000000" w:rsidRDefault="00C00828">
      <w:pPr>
        <w:spacing w:after="240" w:line="360" w:lineRule="exact"/>
        <w:ind w:left="960" w:hanging="540"/>
      </w:pPr>
      <w:r>
        <w:t>22.</w:t>
      </w:r>
      <w:r>
        <w:rPr>
          <w:rFonts w:hint="eastAsia"/>
        </w:rPr>
        <w:tab/>
      </w:r>
      <w:r>
        <w:t>社会影响评估和政策分析有限公司，</w:t>
      </w:r>
      <w:r>
        <w:t xml:space="preserve"> 2002</w:t>
      </w:r>
      <w:r>
        <w:t>年，《不平等与社会福利：</w:t>
      </w:r>
      <w:r>
        <w:t>2030</w:t>
      </w:r>
      <w:r>
        <w:t>年展望》，温得和克。</w:t>
      </w:r>
    </w:p>
    <w:p w:rsidR="00000000" w:rsidRDefault="00C00828">
      <w:pPr>
        <w:spacing w:after="240" w:line="360" w:lineRule="exact"/>
        <w:ind w:left="960" w:hanging="540"/>
      </w:pPr>
      <w:r>
        <w:t>23.</w:t>
      </w:r>
      <w:r>
        <w:rPr>
          <w:rFonts w:hint="eastAsia"/>
        </w:rPr>
        <w:tab/>
      </w:r>
      <w:r>
        <w:t>社会影响评估和政策分析有限公司，</w:t>
      </w:r>
      <w:r>
        <w:t xml:space="preserve"> 2002</w:t>
      </w:r>
      <w:r>
        <w:t>年，《人口、卫生和发展：</w:t>
      </w:r>
      <w:r>
        <w:t>2030</w:t>
      </w:r>
      <w:r>
        <w:t>年展望》</w:t>
      </w:r>
      <w:r>
        <w:t xml:space="preserve"> </w:t>
      </w:r>
      <w:r>
        <w:t>，温得和克。</w:t>
      </w:r>
    </w:p>
    <w:p w:rsidR="00000000" w:rsidRDefault="00C00828">
      <w:pPr>
        <w:spacing w:after="240" w:line="360" w:lineRule="exact"/>
        <w:ind w:left="960" w:hanging="540"/>
      </w:pPr>
      <w:r>
        <w:t>24.</w:t>
      </w:r>
      <w:r>
        <w:rPr>
          <w:rFonts w:hint="eastAsia"/>
        </w:rPr>
        <w:tab/>
      </w:r>
      <w:r>
        <w:t>《社会保障法》，</w:t>
      </w:r>
      <w:r>
        <w:t>1994</w:t>
      </w:r>
      <w:r>
        <w:t>年第</w:t>
      </w:r>
      <w:r>
        <w:t>34</w:t>
      </w:r>
      <w:r>
        <w:t>号法令。</w:t>
      </w:r>
    </w:p>
    <w:p w:rsidR="00000000" w:rsidRDefault="00C00828">
      <w:pPr>
        <w:spacing w:after="240" w:line="360" w:lineRule="exact"/>
        <w:ind w:left="960" w:hanging="540"/>
      </w:pPr>
      <w:r>
        <w:t>25.</w:t>
      </w:r>
      <w:r>
        <w:rPr>
          <w:rFonts w:hint="eastAsia"/>
        </w:rPr>
        <w:tab/>
      </w:r>
      <w:r>
        <w:t>《纳米比</w:t>
      </w:r>
      <w:r>
        <w:t>亚人》，</w:t>
      </w:r>
      <w:r>
        <w:t>2001</w:t>
      </w:r>
      <w:r>
        <w:t>年，温得和克。</w:t>
      </w:r>
    </w:p>
    <w:p w:rsidR="00000000" w:rsidRDefault="00C00828">
      <w:pPr>
        <w:spacing w:after="240" w:line="360" w:lineRule="exact"/>
        <w:ind w:left="960" w:hanging="540"/>
      </w:pPr>
      <w:r>
        <w:t>26.</w:t>
      </w:r>
      <w:r>
        <w:rPr>
          <w:rFonts w:hint="eastAsia"/>
        </w:rPr>
        <w:tab/>
      </w:r>
      <w:r>
        <w:t>纳米比亚大学，</w:t>
      </w:r>
      <w:r>
        <w:t xml:space="preserve"> 2000</w:t>
      </w:r>
      <w:r>
        <w:t>年，《国家性别问题调查》，第</w:t>
      </w:r>
      <w:r>
        <w:t>1</w:t>
      </w:r>
      <w:r>
        <w:t>卷，温得和克。</w:t>
      </w:r>
    </w:p>
    <w:p w:rsidR="00000000" w:rsidRDefault="00C00828">
      <w:pPr>
        <w:spacing w:after="240" w:line="360" w:lineRule="exact"/>
        <w:ind w:left="960" w:hanging="540"/>
        <w:rPr>
          <w:rFonts w:hint="eastAsia"/>
        </w:rPr>
      </w:pPr>
      <w:r>
        <w:t>27.</w:t>
      </w:r>
      <w:r>
        <w:rPr>
          <w:rFonts w:hint="eastAsia"/>
        </w:rPr>
        <w:tab/>
      </w:r>
      <w:r>
        <w:t>纳米比亚大学，</w:t>
      </w:r>
      <w:r>
        <w:t xml:space="preserve"> </w:t>
      </w:r>
      <w:r>
        <w:t>《</w:t>
      </w:r>
      <w:r>
        <w:t>1998</w:t>
      </w:r>
      <w:r>
        <w:rPr>
          <w:rFonts w:hint="eastAsia"/>
        </w:rPr>
        <w:t>年</w:t>
      </w:r>
      <w:r>
        <w:t>、</w:t>
      </w:r>
      <w:r>
        <w:t>1999</w:t>
      </w:r>
      <w:r>
        <w:rPr>
          <w:rFonts w:hint="eastAsia"/>
        </w:rPr>
        <w:t>年</w:t>
      </w:r>
      <w:r>
        <w:t>、</w:t>
      </w:r>
      <w:r>
        <w:t>2000</w:t>
      </w:r>
      <w:r>
        <w:rPr>
          <w:rFonts w:hint="eastAsia"/>
        </w:rPr>
        <w:t>年</w:t>
      </w:r>
      <w:r>
        <w:t>、</w:t>
      </w:r>
      <w:r>
        <w:t>2001</w:t>
      </w:r>
      <w:r>
        <w:rPr>
          <w:rFonts w:hint="eastAsia"/>
        </w:rPr>
        <w:t>年</w:t>
      </w:r>
      <w:r>
        <w:t>和</w:t>
      </w:r>
      <w:r>
        <w:t>2002</w:t>
      </w:r>
      <w:r>
        <w:t>年年度报告》，温得和克。</w:t>
      </w:r>
    </w:p>
    <w:p w:rsidR="00000000" w:rsidRDefault="00C00828" w:rsidP="00C00828">
      <w:pPr>
        <w:spacing w:line="240" w:lineRule="auto"/>
        <w:ind w:firstLineChars="200" w:firstLine="31680"/>
        <w:rPr>
          <w:rFonts w:hint="eastAsia"/>
          <w:sz w:val="20"/>
        </w:rPr>
      </w:pPr>
      <w:r>
        <w:rPr>
          <w:noProof/>
          <w:sz w:val="20"/>
        </w:rPr>
        <w:pict>
          <v:line id="_x0000_s1115" style="position:absolute;left:0;text-align:left;z-index:2;mso-position-horizontal:center" from="0,30pt" to="1in,30pt" strokeweight=".25pt">
            <w10:wrap type="square"/>
          </v:line>
        </w:pict>
      </w:r>
    </w:p>
    <w:p w:rsidR="00000000" w:rsidRDefault="00C00828">
      <w:pPr>
        <w:spacing w:after="240" w:line="380" w:lineRule="exact"/>
        <w:rPr>
          <w:rFonts w:eastAsia="SimHei"/>
          <w:sz w:val="28"/>
          <w:lang w:val="en-GB"/>
        </w:rPr>
      </w:pPr>
    </w:p>
    <w:sectPr w:rsidR="00000000">
      <w:headerReference w:type="even" r:id="rId15"/>
      <w:headerReference w:type="default" r:id="rId16"/>
      <w:footerReference w:type="even" r:id="rId17"/>
      <w:footerReference w:type="default" r:id="rId18"/>
      <w:footnotePr>
        <w:numStart w:val="26"/>
      </w:footnotePr>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C00828">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 xml:space="preserve">&lt;&lt;ODS </w:t>
      </w:r>
      <w:r>
        <w:t>JOB NO&gt;&gt;N05</w:t>
      </w:r>
      <w:r>
        <w:rPr>
          <w:rFonts w:hint="eastAsia"/>
        </w:rPr>
        <w:t>51006</w:t>
      </w:r>
      <w:r>
        <w:t>C&lt;&lt;ODS JOB NO&gt;&gt;</w:t>
      </w:r>
    </w:p>
    <w:p w:rsidR="00000000" w:rsidRDefault="00C00828">
      <w:pPr>
        <w:pStyle w:val="CommentText"/>
      </w:pPr>
      <w:r>
        <w:t>&lt;&lt;ODS DOC SYMBOL1&gt;&gt;CEDAW/C/</w:t>
      </w:r>
      <w:r>
        <w:rPr>
          <w:rFonts w:hint="eastAsia"/>
        </w:rPr>
        <w:t>NAM</w:t>
      </w:r>
      <w:r>
        <w:t>/</w:t>
      </w:r>
      <w:r>
        <w:rPr>
          <w:rFonts w:hint="eastAsia"/>
        </w:rPr>
        <w:t>2-3</w:t>
      </w:r>
      <w:r>
        <w:t>&lt;&lt;ODS DOC SYMBOL1&gt;&gt;</w:t>
      </w:r>
    </w:p>
    <w:p w:rsidR="00000000" w:rsidRDefault="00C008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0828">
      <w:pPr>
        <w:spacing w:line="240" w:lineRule="auto"/>
      </w:pPr>
      <w:r>
        <w:separator/>
      </w:r>
    </w:p>
  </w:endnote>
  <w:endnote w:type="continuationSeparator" w:id="0">
    <w:p w:rsidR="00000000" w:rsidRDefault="00C00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仿宋体">
    <w:altName w:val="仿宋_GB2312"/>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C0082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C008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FootnoteText"/>
      <w:pBdr>
        <w:top w:val="single" w:sz="4" w:space="1" w:color="auto"/>
      </w:pBdr>
      <w:spacing w:line="120" w:lineRule="exact"/>
      <w:jc w:val="both"/>
      <w:rPr>
        <w:rFonts w:eastAsia="SimSun"/>
      </w:rPr>
    </w:pPr>
  </w:p>
  <w:p w:rsidR="00000000" w:rsidRDefault="00C00828">
    <w:pPr>
      <w:pStyle w:val="FootnoteText"/>
      <w:spacing w:afterLines="50" w:after="120" w:line="260" w:lineRule="exact"/>
      <w:jc w:val="both"/>
      <w:rPr>
        <w:rFonts w:eastAsia="SimSun" w:hint="eastAsia"/>
      </w:rPr>
    </w:pPr>
    <w:r>
      <w:rPr>
        <w:rFonts w:eastAsia="SimSun"/>
      </w:rPr>
      <w:t xml:space="preserve">* </w:t>
    </w:r>
    <w:r>
      <w:rPr>
        <w:rFonts w:eastAsia="SimSun" w:hint="eastAsia"/>
      </w:rPr>
      <w:t>本报告未经正式编辑而印发。</w:t>
    </w:r>
  </w:p>
  <w:p w:rsidR="00000000" w:rsidRDefault="00C00828">
    <w:pPr>
      <w:pStyle w:val="FootnoteText"/>
      <w:spacing w:afterLines="50" w:after="120" w:line="260" w:lineRule="exact"/>
      <w:jc w:val="both"/>
      <w:rPr>
        <w:rFonts w:eastAsia="SimSun" w:hint="eastAsia"/>
      </w:rPr>
    </w:pPr>
    <w:r>
      <w:rPr>
        <w:rFonts w:eastAsia="SimSun" w:hint="eastAsia"/>
      </w:rPr>
      <w:t xml:space="preserve">  </w:t>
    </w:r>
    <w:r>
      <w:rPr>
        <w:rFonts w:eastAsia="SimSun" w:hint="eastAsia"/>
      </w:rPr>
      <w:t>关于纳米比亚政府提交的初次报告，见</w:t>
    </w:r>
    <w:r>
      <w:rPr>
        <w:rFonts w:eastAsia="SimSun" w:hint="eastAsia"/>
      </w:rPr>
      <w:t>CEDAW/C/NAM/1</w:t>
    </w:r>
    <w:r>
      <w:rPr>
        <w:rFonts w:eastAsia="SimSun" w:hint="eastAsia"/>
      </w:rPr>
      <w:t>，该报告由委员会第十七届会议审议。</w:t>
    </w:r>
  </w:p>
  <w:p w:rsidR="00000000" w:rsidRDefault="00C00828">
    <w:pPr>
      <w:pStyle w:val="FootnoteText"/>
      <w:spacing w:afterLines="50" w:after="120" w:line="260" w:lineRule="exact"/>
      <w:jc w:val="both"/>
      <w:rPr>
        <w:rFonts w:hint="eastAsia"/>
        <w:sz w:val="21"/>
      </w:rPr>
    </w:pPr>
  </w:p>
  <w:p w:rsidR="00000000" w:rsidRDefault="00C00828">
    <w:pPr>
      <w:pStyle w:val="FootnoteText"/>
      <w:spacing w:afterLines="50" w:after="120"/>
      <w:rPr>
        <w:rFonts w:ascii="Barcode 3 of 9 by request" w:hAnsi="Barcode 3 of 9 by request" w:hint="eastAsia"/>
        <w:b/>
        <w:bCs/>
        <w:sz w:val="21"/>
      </w:rPr>
    </w:pPr>
    <w:r>
      <w:rPr>
        <w:rFonts w:hint="eastAsia"/>
        <w:sz w:val="21"/>
      </w:rPr>
      <w:t>0</w:t>
    </w:r>
    <w:r>
      <w:rPr>
        <w:sz w:val="21"/>
      </w:rPr>
      <w:t>5</w:t>
    </w:r>
    <w:r>
      <w:rPr>
        <w:rFonts w:hint="eastAsia"/>
        <w:sz w:val="21"/>
      </w:rPr>
      <w:t>-51006</w:t>
    </w:r>
    <w:r>
      <w:rPr>
        <w:sz w:val="21"/>
      </w:rPr>
      <w:t xml:space="preserve"> (</w:t>
    </w:r>
    <w:r>
      <w:rPr>
        <w:rFonts w:hint="eastAsia"/>
        <w:sz w:val="21"/>
      </w:rPr>
      <w:t>C</w:t>
    </w:r>
    <w:r>
      <w:rPr>
        <w:sz w:val="21"/>
      </w:rPr>
      <w:t>)   211205   211205</w:t>
    </w:r>
    <w:r>
      <w:rPr>
        <w:sz w:val="21"/>
      </w:rPr>
      <w:br/>
    </w:r>
    <w:r>
      <w:rPr>
        <w:rFonts w:ascii="Barcode 3 of 9 by request" w:hAnsi="Barcode 3 of 9 by request" w:hint="eastAsia"/>
        <w:b/>
        <w:bCs/>
        <w:sz w:val="21"/>
      </w:rPr>
      <w:t>*0</w:t>
    </w:r>
    <w:r>
      <w:rPr>
        <w:rFonts w:ascii="Barcode 3 of 9 by request" w:hAnsi="Barcode 3 of 9 by request"/>
        <w:b/>
        <w:bCs/>
        <w:sz w:val="21"/>
      </w:rPr>
      <w:t>5</w:t>
    </w:r>
    <w:r>
      <w:rPr>
        <w:rFonts w:ascii="Barcode 3 of 9 by request" w:hAnsi="Barcode 3 of 9 by request" w:hint="eastAsia"/>
        <w:b/>
        <w:bCs/>
        <w:sz w:val="21"/>
      </w:rPr>
      <w:t>51006*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000000" w:rsidRDefault="00C00828">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000000" w:rsidRDefault="00C0082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0828">
      <w:pPr>
        <w:spacing w:line="240" w:lineRule="auto"/>
      </w:pPr>
      <w:r>
        <w:separator/>
      </w:r>
    </w:p>
  </w:footnote>
  <w:footnote w:type="continuationSeparator" w:id="0">
    <w:p w:rsidR="00000000" w:rsidRDefault="00C00828">
      <w:pPr>
        <w:spacing w:line="240" w:lineRule="auto"/>
      </w:pPr>
      <w:r>
        <w:continuationSeparator/>
      </w:r>
    </w:p>
  </w:footnote>
  <w:footnote w:id="1">
    <w:p w:rsidR="00000000" w:rsidRDefault="00C00828">
      <w:pPr>
        <w:pStyle w:val="FootnoteText"/>
        <w:jc w:val="both"/>
        <w:rPr>
          <w:rFonts w:eastAsia="SimSun" w:hint="eastAsia"/>
        </w:rPr>
      </w:pPr>
      <w:r>
        <w:rPr>
          <w:rStyle w:val="FootnoteReference"/>
          <w:rFonts w:eastAsia="SimSun"/>
        </w:rPr>
        <w:t>1</w:t>
      </w:r>
      <w:r>
        <w:rPr>
          <w:rFonts w:eastAsia="SimSun"/>
        </w:rPr>
        <w:t xml:space="preserve"> </w:t>
      </w:r>
      <w:r>
        <w:rPr>
          <w:rFonts w:eastAsia="SimSun" w:hint="eastAsia"/>
        </w:rPr>
        <w:t xml:space="preserve"> </w:t>
      </w:r>
      <w:r>
        <w:rPr>
          <w:rFonts w:eastAsia="SimSun"/>
        </w:rPr>
        <w:t>Alfred T. Moleah</w:t>
      </w:r>
      <w:r>
        <w:rPr>
          <w:rFonts w:eastAsia="SimSun" w:hint="eastAsia"/>
        </w:rPr>
        <w:t>，《纳米比亚：解放斗争》，威尔明顿，特拉华，</w:t>
      </w:r>
      <w:r>
        <w:rPr>
          <w:rFonts w:eastAsia="SimSun" w:hint="eastAsia"/>
        </w:rPr>
        <w:t>1983</w:t>
      </w:r>
      <w:r>
        <w:rPr>
          <w:rFonts w:eastAsia="SimSun" w:hint="eastAsia"/>
        </w:rPr>
        <w:t>年。</w:t>
      </w:r>
    </w:p>
  </w:footnote>
  <w:footnote w:id="2">
    <w:p w:rsidR="00000000" w:rsidRDefault="00C00828">
      <w:pPr>
        <w:pStyle w:val="FootnoteText"/>
        <w:jc w:val="both"/>
        <w:rPr>
          <w:rFonts w:eastAsia="SimSun" w:hint="eastAsia"/>
        </w:rPr>
      </w:pPr>
      <w:r>
        <w:rPr>
          <w:rStyle w:val="FootnoteReference"/>
          <w:rFonts w:eastAsia="SimSun"/>
        </w:rPr>
        <w:t>2</w:t>
      </w:r>
      <w:r>
        <w:rPr>
          <w:rFonts w:eastAsia="SimSun"/>
        </w:rPr>
        <w:t xml:space="preserve"> </w:t>
      </w:r>
      <w:r>
        <w:rPr>
          <w:rFonts w:eastAsia="SimSun" w:hint="eastAsia"/>
        </w:rPr>
        <w:t xml:space="preserve"> </w:t>
      </w:r>
      <w:r>
        <w:rPr>
          <w:rFonts w:eastAsia="SimSun" w:hint="eastAsia"/>
        </w:rPr>
        <w:t>消除对妇女歧视委员会，第一次国家报告，妇女事务局，</w:t>
      </w:r>
      <w:r>
        <w:rPr>
          <w:rFonts w:eastAsia="SimSun" w:hint="eastAsia"/>
        </w:rPr>
        <w:t>1995</w:t>
      </w:r>
      <w:r>
        <w:rPr>
          <w:rFonts w:eastAsia="SimSun" w:hint="eastAsia"/>
        </w:rPr>
        <w:t>年，第</w:t>
      </w:r>
      <w:r>
        <w:rPr>
          <w:rFonts w:eastAsia="SimSun" w:hint="eastAsia"/>
        </w:rPr>
        <w:t>1</w:t>
      </w:r>
      <w:r>
        <w:rPr>
          <w:rFonts w:eastAsia="SimSun" w:hint="eastAsia"/>
        </w:rPr>
        <w:t>页。</w:t>
      </w:r>
    </w:p>
  </w:footnote>
  <w:footnote w:id="3">
    <w:p w:rsidR="00000000" w:rsidRDefault="00C00828">
      <w:pPr>
        <w:pStyle w:val="FootnoteText"/>
        <w:jc w:val="both"/>
        <w:rPr>
          <w:rFonts w:eastAsia="SimSun" w:hint="eastAsia"/>
        </w:rPr>
      </w:pPr>
      <w:r>
        <w:rPr>
          <w:rStyle w:val="FootnoteReference"/>
          <w:rFonts w:eastAsia="SimSun"/>
        </w:rPr>
        <w:t>3</w:t>
      </w:r>
      <w:r>
        <w:rPr>
          <w:rFonts w:eastAsia="SimSun" w:hint="eastAsia"/>
        </w:rPr>
        <w:t xml:space="preserve"> </w:t>
      </w:r>
      <w:r>
        <w:rPr>
          <w:rFonts w:eastAsia="SimSun"/>
        </w:rPr>
        <w:t xml:space="preserve"> </w:t>
      </w:r>
      <w:r>
        <w:rPr>
          <w:rFonts w:eastAsia="SimSun" w:hint="eastAsia"/>
        </w:rPr>
        <w:t>加开发署，《国家报告——纳米比亚》，</w:t>
      </w:r>
      <w:r>
        <w:rPr>
          <w:rFonts w:eastAsia="SimSun" w:hint="eastAsia"/>
        </w:rPr>
        <w:t>1990</w:t>
      </w:r>
      <w:r>
        <w:rPr>
          <w:rFonts w:eastAsia="SimSun" w:hint="eastAsia"/>
        </w:rPr>
        <w:t>年消除对妇女歧视委员会，</w:t>
      </w:r>
      <w:r>
        <w:rPr>
          <w:rFonts w:eastAsia="SimSun" w:hint="eastAsia"/>
        </w:rPr>
        <w:t>1995</w:t>
      </w:r>
      <w:r>
        <w:rPr>
          <w:rFonts w:eastAsia="SimSun" w:hint="eastAsia"/>
        </w:rPr>
        <w:t>年，第</w:t>
      </w:r>
      <w:r>
        <w:rPr>
          <w:rFonts w:eastAsia="SimSun" w:hint="eastAsia"/>
        </w:rPr>
        <w:t>2</w:t>
      </w:r>
      <w:r>
        <w:rPr>
          <w:rFonts w:eastAsia="SimSun" w:hint="eastAsia"/>
        </w:rPr>
        <w:t>页。</w:t>
      </w:r>
    </w:p>
  </w:footnote>
  <w:footnote w:id="4">
    <w:p w:rsidR="00000000" w:rsidRDefault="00C00828">
      <w:pPr>
        <w:pStyle w:val="FootnoteText"/>
        <w:jc w:val="both"/>
        <w:rPr>
          <w:rFonts w:eastAsia="SimSun" w:hint="eastAsia"/>
        </w:rPr>
      </w:pPr>
      <w:r>
        <w:rPr>
          <w:rStyle w:val="FootnoteReference"/>
          <w:rFonts w:eastAsia="SimSun"/>
        </w:rPr>
        <w:t>4</w:t>
      </w:r>
      <w:r>
        <w:rPr>
          <w:rFonts w:eastAsia="SimSun"/>
        </w:rPr>
        <w:t xml:space="preserve"> </w:t>
      </w:r>
      <w:r>
        <w:rPr>
          <w:rFonts w:eastAsia="SimSun" w:hint="eastAsia"/>
        </w:rPr>
        <w:t xml:space="preserve"> </w:t>
      </w:r>
      <w:r>
        <w:rPr>
          <w:rFonts w:eastAsia="SimSun" w:hint="eastAsia"/>
        </w:rPr>
        <w:t>同上。</w:t>
      </w:r>
    </w:p>
  </w:footnote>
  <w:footnote w:id="5">
    <w:p w:rsidR="00000000" w:rsidRDefault="00C00828">
      <w:pPr>
        <w:pStyle w:val="FootnoteText"/>
        <w:jc w:val="both"/>
        <w:rPr>
          <w:rFonts w:eastAsia="SimSun" w:hint="eastAsia"/>
        </w:rPr>
      </w:pPr>
      <w:r>
        <w:rPr>
          <w:rStyle w:val="FootnoteReference"/>
          <w:rFonts w:eastAsia="SimSun"/>
        </w:rPr>
        <w:t>5</w:t>
      </w:r>
      <w:r>
        <w:rPr>
          <w:rFonts w:eastAsia="SimSun" w:hint="eastAsia"/>
        </w:rPr>
        <w:t xml:space="preserve"> </w:t>
      </w:r>
      <w:r>
        <w:rPr>
          <w:rFonts w:eastAsia="SimSun" w:hint="eastAsia"/>
        </w:rPr>
        <w:t xml:space="preserve"> </w:t>
      </w:r>
      <w:r>
        <w:rPr>
          <w:rFonts w:eastAsia="SimSun" w:hint="eastAsia"/>
        </w:rPr>
        <w:t>卫生和社会服务部，</w:t>
      </w:r>
      <w:r>
        <w:rPr>
          <w:rFonts w:eastAsia="SimSun"/>
        </w:rPr>
        <w:t>2001</w:t>
      </w:r>
      <w:r>
        <w:rPr>
          <w:rFonts w:eastAsia="SimSun" w:hint="eastAsia"/>
        </w:rPr>
        <w:t>年。</w:t>
      </w:r>
    </w:p>
  </w:footnote>
  <w:footnote w:id="6">
    <w:p w:rsidR="00000000" w:rsidRDefault="00C00828">
      <w:pPr>
        <w:pStyle w:val="FootnoteText"/>
        <w:jc w:val="both"/>
        <w:rPr>
          <w:rFonts w:eastAsia="SimSun" w:hint="eastAsia"/>
        </w:rPr>
      </w:pPr>
      <w:r>
        <w:rPr>
          <w:rStyle w:val="FootnoteReference"/>
          <w:rFonts w:eastAsia="SimSun"/>
        </w:rPr>
        <w:t>6</w:t>
      </w:r>
      <w:r>
        <w:rPr>
          <w:rFonts w:eastAsia="SimSun"/>
        </w:rPr>
        <w:t xml:space="preserve"> </w:t>
      </w:r>
      <w:r>
        <w:rPr>
          <w:rFonts w:eastAsia="SimSun" w:hint="eastAsia"/>
        </w:rPr>
        <w:t xml:space="preserve"> </w:t>
      </w:r>
      <w:r>
        <w:rPr>
          <w:rFonts w:eastAsia="SimSun" w:hint="eastAsia"/>
        </w:rPr>
        <w:t>中央统计局，</w:t>
      </w:r>
      <w:r>
        <w:rPr>
          <w:rFonts w:eastAsia="SimSun" w:hint="eastAsia"/>
        </w:rPr>
        <w:t>2000</w:t>
      </w:r>
      <w:r>
        <w:rPr>
          <w:rFonts w:eastAsia="SimSun" w:hint="eastAsia"/>
        </w:rPr>
        <w:t>年。</w:t>
      </w:r>
    </w:p>
  </w:footnote>
  <w:footnote w:id="7">
    <w:p w:rsidR="00000000" w:rsidRDefault="00C00828">
      <w:pPr>
        <w:pStyle w:val="FootnoteText"/>
        <w:jc w:val="both"/>
        <w:rPr>
          <w:rFonts w:eastAsia="SimSun" w:hint="eastAsia"/>
        </w:rPr>
      </w:pPr>
      <w:r>
        <w:rPr>
          <w:rStyle w:val="FootnoteReference"/>
          <w:rFonts w:eastAsia="SimSun"/>
        </w:rPr>
        <w:t>7</w:t>
      </w:r>
      <w:r>
        <w:rPr>
          <w:rFonts w:eastAsia="SimSun"/>
        </w:rPr>
        <w:t xml:space="preserve"> </w:t>
      </w:r>
      <w:r>
        <w:rPr>
          <w:rFonts w:eastAsia="SimSun" w:hint="eastAsia"/>
        </w:rPr>
        <w:t xml:space="preserve"> </w:t>
      </w:r>
      <w:r>
        <w:rPr>
          <w:rFonts w:eastAsia="SimSun" w:hint="eastAsia"/>
        </w:rPr>
        <w:t>国家计划委员会，</w:t>
      </w:r>
      <w:r>
        <w:rPr>
          <w:rFonts w:eastAsia="SimSun" w:hint="eastAsia"/>
        </w:rPr>
        <w:t>2002</w:t>
      </w:r>
      <w:r>
        <w:rPr>
          <w:rFonts w:eastAsia="SimSun" w:hint="eastAsia"/>
        </w:rPr>
        <w:t>年。</w:t>
      </w:r>
    </w:p>
  </w:footnote>
  <w:footnote w:id="8">
    <w:p w:rsidR="00000000" w:rsidRDefault="00C00828">
      <w:pPr>
        <w:pStyle w:val="FootnoteText"/>
        <w:jc w:val="both"/>
        <w:rPr>
          <w:rFonts w:eastAsia="SimSun" w:hint="eastAsia"/>
        </w:rPr>
      </w:pPr>
      <w:r>
        <w:rPr>
          <w:rStyle w:val="FootnoteReference"/>
          <w:rFonts w:eastAsia="SimSun"/>
        </w:rPr>
        <w:t>8</w:t>
      </w:r>
      <w:r>
        <w:rPr>
          <w:rFonts w:eastAsia="SimSun"/>
        </w:rPr>
        <w:t xml:space="preserve"> </w:t>
      </w:r>
      <w:r>
        <w:rPr>
          <w:rFonts w:eastAsia="SimSun" w:hint="eastAsia"/>
        </w:rPr>
        <w:t xml:space="preserve"> </w:t>
      </w:r>
      <w:r>
        <w:rPr>
          <w:rFonts w:eastAsia="SimSun" w:hint="eastAsia"/>
        </w:rPr>
        <w:t>纳米比亚贸易目录，</w:t>
      </w:r>
      <w:r>
        <w:rPr>
          <w:rFonts w:eastAsia="SimSun" w:hint="eastAsia"/>
        </w:rPr>
        <w:t>2001</w:t>
      </w:r>
      <w:r>
        <w:rPr>
          <w:rFonts w:eastAsia="SimSun" w:hint="eastAsia"/>
        </w:rPr>
        <w:t>年。</w:t>
      </w:r>
    </w:p>
  </w:footnote>
  <w:footnote w:id="9">
    <w:p w:rsidR="00000000" w:rsidRDefault="00C00828">
      <w:pPr>
        <w:pStyle w:val="FootnoteText"/>
        <w:jc w:val="both"/>
        <w:rPr>
          <w:rFonts w:eastAsia="SimSun" w:hint="eastAsia"/>
        </w:rPr>
      </w:pPr>
      <w:r>
        <w:rPr>
          <w:rStyle w:val="FootnoteReference"/>
          <w:rFonts w:eastAsia="SimSun"/>
        </w:rPr>
        <w:t>9</w:t>
      </w:r>
      <w:r>
        <w:rPr>
          <w:rFonts w:eastAsia="SimSun" w:hint="eastAsia"/>
        </w:rPr>
        <w:t xml:space="preserve">  </w:t>
      </w:r>
      <w:r>
        <w:rPr>
          <w:rFonts w:eastAsia="SimSun" w:hint="eastAsia"/>
        </w:rPr>
        <w:t>国家计划委员会，</w:t>
      </w:r>
      <w:r>
        <w:rPr>
          <w:rFonts w:eastAsia="SimSun" w:hint="eastAsia"/>
        </w:rPr>
        <w:t>2002</w:t>
      </w:r>
      <w:r>
        <w:rPr>
          <w:rFonts w:eastAsia="SimSun" w:hint="eastAsia"/>
        </w:rPr>
        <w:t>年。</w:t>
      </w:r>
    </w:p>
  </w:footnote>
  <w:footnote w:id="10">
    <w:p w:rsidR="00000000" w:rsidRDefault="00C00828">
      <w:pPr>
        <w:pStyle w:val="FootnoteText"/>
        <w:jc w:val="both"/>
        <w:rPr>
          <w:rFonts w:eastAsia="SimSun" w:hint="eastAsia"/>
        </w:rPr>
      </w:pPr>
      <w:r>
        <w:rPr>
          <w:rStyle w:val="FootnoteReference"/>
          <w:rFonts w:eastAsia="SimSun"/>
        </w:rPr>
        <w:t>10</w:t>
      </w:r>
      <w:r>
        <w:rPr>
          <w:rFonts w:eastAsia="SimSun"/>
        </w:rPr>
        <w:t xml:space="preserve"> </w:t>
      </w:r>
      <w:r>
        <w:rPr>
          <w:rFonts w:eastAsia="SimSun" w:hint="eastAsia"/>
        </w:rPr>
        <w:t xml:space="preserve"> </w:t>
      </w:r>
      <w:r>
        <w:rPr>
          <w:rFonts w:eastAsia="SimSun"/>
        </w:rPr>
        <w:t>Kalili</w:t>
      </w:r>
      <w:r>
        <w:rPr>
          <w:rFonts w:eastAsia="SimSun" w:hint="eastAsia"/>
          <w:lang w:val="en-GB"/>
        </w:rPr>
        <w:t>，</w:t>
      </w:r>
      <w:r>
        <w:rPr>
          <w:rFonts w:eastAsia="SimSun" w:hint="eastAsia"/>
        </w:rPr>
        <w:t>2000</w:t>
      </w:r>
      <w:r>
        <w:rPr>
          <w:rFonts w:eastAsia="SimSun" w:hint="eastAsia"/>
        </w:rPr>
        <w:t>年。</w:t>
      </w:r>
    </w:p>
  </w:footnote>
  <w:footnote w:id="11">
    <w:p w:rsidR="00000000" w:rsidRDefault="00C00828">
      <w:pPr>
        <w:pStyle w:val="FootnoteText"/>
        <w:jc w:val="both"/>
        <w:rPr>
          <w:rFonts w:eastAsia="SimSun" w:hint="eastAsia"/>
        </w:rPr>
      </w:pPr>
      <w:r>
        <w:rPr>
          <w:rStyle w:val="FootnoteReference"/>
          <w:rFonts w:eastAsia="SimSun"/>
        </w:rPr>
        <w:t>11</w:t>
      </w:r>
      <w:r>
        <w:rPr>
          <w:rFonts w:eastAsia="SimSun"/>
        </w:rPr>
        <w:t xml:space="preserve"> </w:t>
      </w:r>
      <w:r>
        <w:rPr>
          <w:rFonts w:eastAsia="SimSun" w:hint="eastAsia"/>
        </w:rPr>
        <w:t xml:space="preserve"> </w:t>
      </w:r>
      <w:r>
        <w:rPr>
          <w:rFonts w:eastAsia="SimSun" w:hint="eastAsia"/>
        </w:rPr>
        <w:t>纳米比亚贸易目录，</w:t>
      </w:r>
      <w:r>
        <w:rPr>
          <w:rFonts w:eastAsia="SimSun" w:hint="eastAsia"/>
        </w:rPr>
        <w:t>2001</w:t>
      </w:r>
      <w:r>
        <w:rPr>
          <w:rFonts w:eastAsia="SimSun" w:hint="eastAsia"/>
        </w:rPr>
        <w:t>年。</w:t>
      </w:r>
    </w:p>
  </w:footnote>
  <w:footnote w:id="12">
    <w:p w:rsidR="00000000" w:rsidRDefault="00C00828">
      <w:pPr>
        <w:pStyle w:val="FootnoteText"/>
        <w:jc w:val="both"/>
        <w:rPr>
          <w:rFonts w:eastAsia="SimSun" w:hint="eastAsia"/>
        </w:rPr>
      </w:pPr>
      <w:r>
        <w:rPr>
          <w:rStyle w:val="FootnoteReference"/>
          <w:rFonts w:eastAsia="SimSun"/>
        </w:rPr>
        <w:t>12</w:t>
      </w:r>
      <w:r>
        <w:rPr>
          <w:rFonts w:eastAsia="SimSun" w:hint="eastAsia"/>
        </w:rPr>
        <w:t xml:space="preserve">  </w:t>
      </w:r>
      <w:r>
        <w:rPr>
          <w:rFonts w:eastAsia="SimSun" w:hint="eastAsia"/>
        </w:rPr>
        <w:t>中央统计局，</w:t>
      </w:r>
      <w:r>
        <w:rPr>
          <w:rFonts w:eastAsia="SimSun" w:hint="eastAsia"/>
        </w:rPr>
        <w:t>2001</w:t>
      </w:r>
      <w:r>
        <w:rPr>
          <w:rFonts w:eastAsia="SimSun" w:hint="eastAsia"/>
        </w:rPr>
        <w:t>年。</w:t>
      </w:r>
    </w:p>
  </w:footnote>
  <w:footnote w:id="13">
    <w:p w:rsidR="00000000" w:rsidRDefault="00C00828">
      <w:pPr>
        <w:pStyle w:val="FootnoteText"/>
        <w:jc w:val="both"/>
        <w:rPr>
          <w:rFonts w:eastAsia="SimSun" w:hint="eastAsia"/>
        </w:rPr>
      </w:pPr>
      <w:r>
        <w:rPr>
          <w:rStyle w:val="FootnoteReference"/>
          <w:rFonts w:eastAsia="SimSun"/>
        </w:rPr>
        <w:t>13</w:t>
      </w:r>
      <w:r>
        <w:rPr>
          <w:rFonts w:eastAsia="SimSun"/>
        </w:rPr>
        <w:t xml:space="preserve"> </w:t>
      </w:r>
      <w:r>
        <w:rPr>
          <w:rFonts w:eastAsia="SimSun" w:hint="eastAsia"/>
        </w:rPr>
        <w:t xml:space="preserve"> </w:t>
      </w:r>
      <w:r>
        <w:rPr>
          <w:rFonts w:eastAsia="SimSun" w:hint="eastAsia"/>
        </w:rPr>
        <w:t>纳米比亚的各个地区：</w:t>
      </w:r>
      <w:r>
        <w:rPr>
          <w:rFonts w:eastAsia="SimSun"/>
        </w:rPr>
        <w:t>卡普里维</w:t>
      </w:r>
      <w:r>
        <w:rPr>
          <w:rFonts w:eastAsia="SimSun" w:hint="eastAsia"/>
        </w:rPr>
        <w:t>、哈达普、埃龙戈、霍马斯、卡拉斯、卡万戈、库内内、奥汉圭纳、奥马海蒂、奥穆萨蒂、奥沙纳、奥希科托和奥乔宗朱帕。</w:t>
      </w:r>
    </w:p>
  </w:footnote>
  <w:footnote w:id="14">
    <w:p w:rsidR="00000000" w:rsidRDefault="00C00828">
      <w:pPr>
        <w:pStyle w:val="FootnoteText"/>
        <w:jc w:val="both"/>
        <w:rPr>
          <w:rFonts w:eastAsia="SimSun" w:hint="eastAsia"/>
        </w:rPr>
      </w:pPr>
      <w:r>
        <w:rPr>
          <w:rStyle w:val="FootnoteReference"/>
          <w:rFonts w:eastAsia="SimSun"/>
        </w:rPr>
        <w:t>14</w:t>
      </w:r>
      <w:r>
        <w:rPr>
          <w:rFonts w:eastAsia="SimSun"/>
        </w:rPr>
        <w:t xml:space="preserve"> </w:t>
      </w:r>
      <w:r>
        <w:rPr>
          <w:rFonts w:eastAsia="SimSun" w:hint="eastAsia"/>
        </w:rPr>
        <w:t>《纳米比亚宪法》，第</w:t>
      </w:r>
      <w:r>
        <w:rPr>
          <w:rFonts w:eastAsia="SimSun" w:hint="eastAsia"/>
        </w:rPr>
        <w:t>79</w:t>
      </w:r>
      <w:r>
        <w:rPr>
          <w:rFonts w:eastAsia="SimSun" w:hint="eastAsia"/>
        </w:rPr>
        <w:t>（</w:t>
      </w:r>
      <w:r>
        <w:rPr>
          <w:rFonts w:eastAsia="SimSun" w:hint="eastAsia"/>
        </w:rPr>
        <w:t>2</w:t>
      </w:r>
      <w:r>
        <w:rPr>
          <w:rFonts w:eastAsia="SimSun" w:hint="eastAsia"/>
        </w:rPr>
        <w:t>）条。</w:t>
      </w:r>
    </w:p>
  </w:footnote>
  <w:footnote w:id="15">
    <w:p w:rsidR="00000000" w:rsidRDefault="00C00828">
      <w:pPr>
        <w:pStyle w:val="FootnoteText"/>
        <w:jc w:val="both"/>
        <w:rPr>
          <w:rFonts w:eastAsia="SimSun"/>
        </w:rPr>
      </w:pPr>
      <w:r>
        <w:rPr>
          <w:rStyle w:val="FootnoteReference"/>
          <w:rFonts w:eastAsia="SimSun"/>
        </w:rPr>
        <w:t>15</w:t>
      </w:r>
      <w:r>
        <w:rPr>
          <w:rFonts w:eastAsia="SimSun"/>
        </w:rPr>
        <w:t xml:space="preserve"> </w:t>
      </w:r>
      <w:r>
        <w:rPr>
          <w:rFonts w:eastAsia="SimSun" w:hint="eastAsia"/>
        </w:rPr>
        <w:t>《纳米比亚宪法》，第</w:t>
      </w:r>
      <w:r>
        <w:rPr>
          <w:rFonts w:eastAsia="SimSun" w:hint="eastAsia"/>
        </w:rPr>
        <w:t>80</w:t>
      </w:r>
      <w:r>
        <w:rPr>
          <w:rFonts w:eastAsia="SimSun" w:hint="eastAsia"/>
        </w:rPr>
        <w:t>（</w:t>
      </w:r>
      <w:r>
        <w:rPr>
          <w:rFonts w:eastAsia="SimSun" w:hint="eastAsia"/>
        </w:rPr>
        <w:t>2</w:t>
      </w:r>
      <w:r>
        <w:rPr>
          <w:rFonts w:eastAsia="SimSun" w:hint="eastAsia"/>
        </w:rPr>
        <w:t>）</w:t>
      </w:r>
      <w:r>
        <w:rPr>
          <w:rFonts w:eastAsia="SimSun" w:hint="eastAsia"/>
        </w:rPr>
        <w:t>条。</w:t>
      </w:r>
    </w:p>
  </w:footnote>
  <w:footnote w:id="16">
    <w:p w:rsidR="00000000" w:rsidRDefault="00C00828">
      <w:pPr>
        <w:pStyle w:val="FootnoteText"/>
        <w:jc w:val="both"/>
        <w:rPr>
          <w:rFonts w:eastAsia="SimSun" w:hint="eastAsia"/>
        </w:rPr>
      </w:pPr>
      <w:r>
        <w:rPr>
          <w:rStyle w:val="FootnoteReference"/>
          <w:rFonts w:eastAsia="SimSun"/>
        </w:rPr>
        <w:t>16</w:t>
      </w:r>
      <w:r>
        <w:rPr>
          <w:rFonts w:eastAsia="SimSun"/>
        </w:rPr>
        <w:t xml:space="preserve"> </w:t>
      </w:r>
      <w:r>
        <w:rPr>
          <w:rFonts w:eastAsia="SimSun" w:hint="eastAsia"/>
        </w:rPr>
        <w:t xml:space="preserve"> </w:t>
      </w:r>
      <w:r>
        <w:rPr>
          <w:rFonts w:eastAsia="SimSun" w:hint="eastAsia"/>
        </w:rPr>
        <w:t>联合国，《消除对妇女歧视公约》，</w:t>
      </w:r>
      <w:r>
        <w:rPr>
          <w:rFonts w:eastAsia="SimSun" w:hint="eastAsia"/>
        </w:rPr>
        <w:t>1990</w:t>
      </w:r>
      <w:r>
        <w:rPr>
          <w:rFonts w:eastAsia="SimSun" w:hint="eastAsia"/>
        </w:rPr>
        <w:t>年</w:t>
      </w:r>
      <w:r>
        <w:rPr>
          <w:rFonts w:eastAsia="SimSun" w:hint="eastAsia"/>
        </w:rPr>
        <w:t>7</w:t>
      </w:r>
      <w:r>
        <w:rPr>
          <w:rFonts w:eastAsia="SimSun" w:hint="eastAsia"/>
        </w:rPr>
        <w:t>月，第</w:t>
      </w:r>
      <w:r>
        <w:rPr>
          <w:rFonts w:eastAsia="SimSun" w:hint="eastAsia"/>
        </w:rPr>
        <w:t>3</w:t>
      </w:r>
      <w:r>
        <w:rPr>
          <w:rFonts w:eastAsia="SimSun" w:hint="eastAsia"/>
        </w:rPr>
        <w:t>页。</w:t>
      </w:r>
    </w:p>
  </w:footnote>
  <w:footnote w:id="17">
    <w:p w:rsidR="00000000" w:rsidRDefault="00C00828">
      <w:pPr>
        <w:pStyle w:val="FootnoteText"/>
        <w:jc w:val="both"/>
        <w:rPr>
          <w:rFonts w:eastAsia="SimSun" w:hint="eastAsia"/>
        </w:rPr>
      </w:pPr>
      <w:r>
        <w:rPr>
          <w:rStyle w:val="FootnoteReference"/>
          <w:rFonts w:eastAsia="SimSun"/>
        </w:rPr>
        <w:t>17</w:t>
      </w:r>
      <w:r>
        <w:rPr>
          <w:rFonts w:eastAsia="SimSun"/>
        </w:rPr>
        <w:t xml:space="preserve"> </w:t>
      </w:r>
      <w:r>
        <w:rPr>
          <w:rFonts w:eastAsia="SimSun" w:hint="eastAsia"/>
        </w:rPr>
        <w:t xml:space="preserve"> </w:t>
      </w:r>
      <w:r>
        <w:rPr>
          <w:rFonts w:eastAsia="SimSun" w:hint="eastAsia"/>
        </w:rPr>
        <w:t>法律援助中心受妇女事务局的委托起草了初一次国家报告。</w:t>
      </w:r>
    </w:p>
  </w:footnote>
  <w:footnote w:id="18">
    <w:p w:rsidR="00000000" w:rsidRDefault="00C00828">
      <w:pPr>
        <w:pStyle w:val="FootnoteText"/>
        <w:jc w:val="both"/>
        <w:rPr>
          <w:rFonts w:eastAsia="SimSun" w:hint="eastAsia"/>
        </w:rPr>
      </w:pPr>
      <w:r>
        <w:rPr>
          <w:rStyle w:val="FootnoteReference"/>
          <w:rFonts w:eastAsia="SimSun"/>
        </w:rPr>
        <w:t>18</w:t>
      </w:r>
      <w:r>
        <w:rPr>
          <w:rFonts w:eastAsia="SimSun"/>
        </w:rPr>
        <w:t xml:space="preserve"> </w:t>
      </w:r>
      <w:r>
        <w:rPr>
          <w:rFonts w:eastAsia="SimSun" w:hint="eastAsia"/>
        </w:rPr>
        <w:t xml:space="preserve"> </w:t>
      </w:r>
      <w:r>
        <w:rPr>
          <w:rFonts w:eastAsia="SimSun"/>
        </w:rPr>
        <w:t>Dianne Hubbard</w:t>
      </w:r>
      <w:r>
        <w:rPr>
          <w:rFonts w:eastAsia="SimSun" w:hint="eastAsia"/>
        </w:rPr>
        <w:t>，《纳米比亚与〈消除对妇女歧视公约〉》，</w:t>
      </w:r>
      <w:r>
        <w:rPr>
          <w:rFonts w:eastAsia="SimSun" w:hint="eastAsia"/>
        </w:rPr>
        <w:t>1997</w:t>
      </w:r>
      <w:r>
        <w:rPr>
          <w:rFonts w:eastAsia="SimSun" w:hint="eastAsia"/>
        </w:rPr>
        <w:t>年。</w:t>
      </w:r>
    </w:p>
  </w:footnote>
  <w:footnote w:id="19">
    <w:p w:rsidR="00000000" w:rsidRDefault="00C00828">
      <w:pPr>
        <w:pStyle w:val="FootnoteText"/>
        <w:jc w:val="both"/>
        <w:rPr>
          <w:rFonts w:eastAsia="SimSun" w:hint="eastAsia"/>
        </w:rPr>
      </w:pPr>
      <w:r>
        <w:rPr>
          <w:rStyle w:val="FootnoteReference"/>
          <w:rFonts w:eastAsia="SimSun"/>
        </w:rPr>
        <w:t>19</w:t>
      </w:r>
      <w:r>
        <w:rPr>
          <w:rFonts w:eastAsia="SimSun"/>
        </w:rPr>
        <w:t xml:space="preserve"> </w:t>
      </w:r>
      <w:r>
        <w:rPr>
          <w:rFonts w:eastAsia="SimSun" w:hint="eastAsia"/>
        </w:rPr>
        <w:t xml:space="preserve"> </w:t>
      </w:r>
      <w:r>
        <w:rPr>
          <w:rFonts w:eastAsia="SimSun" w:hint="eastAsia"/>
        </w:rPr>
        <w:t>见前脚注</w:t>
      </w:r>
      <w:r>
        <w:rPr>
          <w:rFonts w:eastAsia="SimSun" w:hint="eastAsia"/>
        </w:rPr>
        <w:t>2</w:t>
      </w:r>
      <w:r>
        <w:rPr>
          <w:rFonts w:eastAsia="SimSun" w:hint="eastAsia"/>
        </w:rPr>
        <w:t>，第</w:t>
      </w:r>
      <w:r>
        <w:rPr>
          <w:rFonts w:eastAsia="SimSun" w:hint="eastAsia"/>
        </w:rPr>
        <w:t>16</w:t>
      </w:r>
      <w:r>
        <w:rPr>
          <w:rFonts w:eastAsia="SimSun" w:hint="eastAsia"/>
        </w:rPr>
        <w:t>页。</w:t>
      </w:r>
    </w:p>
  </w:footnote>
  <w:footnote w:id="20">
    <w:p w:rsidR="00000000" w:rsidRDefault="00C00828">
      <w:pPr>
        <w:pStyle w:val="FootnoteText"/>
        <w:jc w:val="both"/>
        <w:rPr>
          <w:rFonts w:eastAsia="SimSun" w:hint="eastAsia"/>
        </w:rPr>
      </w:pPr>
      <w:r>
        <w:rPr>
          <w:rStyle w:val="FootnoteReference"/>
          <w:rFonts w:eastAsia="SimSun"/>
        </w:rPr>
        <w:t>20</w:t>
      </w:r>
      <w:r>
        <w:rPr>
          <w:rFonts w:eastAsia="SimSun"/>
        </w:rPr>
        <w:t xml:space="preserve"> </w:t>
      </w:r>
      <w:r>
        <w:rPr>
          <w:rFonts w:eastAsia="SimSun" w:hint="eastAsia"/>
        </w:rPr>
        <w:t xml:space="preserve"> </w:t>
      </w:r>
      <w:r>
        <w:rPr>
          <w:rFonts w:eastAsia="SimSun" w:hint="eastAsia"/>
        </w:rPr>
        <w:t>以下称《已婚者平等法》。</w:t>
      </w:r>
    </w:p>
  </w:footnote>
  <w:footnote w:id="21">
    <w:p w:rsidR="00000000" w:rsidRDefault="00C00828">
      <w:pPr>
        <w:pStyle w:val="FootnoteText"/>
        <w:jc w:val="both"/>
        <w:rPr>
          <w:rFonts w:eastAsia="SimSun" w:hint="eastAsia"/>
        </w:rPr>
      </w:pPr>
      <w:r>
        <w:rPr>
          <w:rStyle w:val="FootnoteReference"/>
          <w:rFonts w:eastAsia="SimSun"/>
        </w:rPr>
        <w:t>21</w:t>
      </w:r>
      <w:r>
        <w:rPr>
          <w:rFonts w:eastAsia="SimSun"/>
        </w:rPr>
        <w:t xml:space="preserve"> </w:t>
      </w:r>
      <w:r>
        <w:rPr>
          <w:rFonts w:eastAsia="SimSun" w:hint="eastAsia"/>
        </w:rPr>
        <w:t>《纳米比亚宪法》，第</w:t>
      </w:r>
      <w:r>
        <w:rPr>
          <w:rFonts w:eastAsia="SimSun" w:hint="eastAsia"/>
        </w:rPr>
        <w:t>10</w:t>
      </w:r>
      <w:r>
        <w:rPr>
          <w:rFonts w:eastAsia="SimSun" w:hint="eastAsia"/>
        </w:rPr>
        <w:t>条。</w:t>
      </w:r>
    </w:p>
  </w:footnote>
  <w:footnote w:id="22">
    <w:p w:rsidR="00000000" w:rsidRDefault="00C00828">
      <w:pPr>
        <w:pStyle w:val="FootnoteText"/>
        <w:jc w:val="both"/>
        <w:rPr>
          <w:rFonts w:eastAsia="SimSun" w:hint="eastAsia"/>
        </w:rPr>
      </w:pPr>
      <w:r>
        <w:rPr>
          <w:rStyle w:val="FootnoteReference"/>
          <w:rFonts w:eastAsia="SimSun"/>
        </w:rPr>
        <w:t>22</w:t>
      </w:r>
      <w:r>
        <w:rPr>
          <w:rFonts w:eastAsia="SimSun"/>
        </w:rPr>
        <w:t xml:space="preserve"> </w:t>
      </w:r>
      <w:r>
        <w:rPr>
          <w:rFonts w:eastAsia="SimSun" w:hint="eastAsia"/>
        </w:rPr>
        <w:t xml:space="preserve"> </w:t>
      </w:r>
      <w:r>
        <w:rPr>
          <w:rFonts w:eastAsia="SimSun" w:hint="eastAsia"/>
        </w:rPr>
        <w:t>国家男女平等政策，</w:t>
      </w:r>
      <w:r>
        <w:rPr>
          <w:rFonts w:eastAsia="SimSun" w:hint="eastAsia"/>
        </w:rPr>
        <w:t>1997</w:t>
      </w:r>
      <w:r>
        <w:rPr>
          <w:rFonts w:eastAsia="SimSun" w:hint="eastAsia"/>
        </w:rPr>
        <w:t>年。</w:t>
      </w:r>
    </w:p>
  </w:footnote>
  <w:footnote w:id="23">
    <w:p w:rsidR="00000000" w:rsidRDefault="00C00828">
      <w:pPr>
        <w:pStyle w:val="FootnoteText"/>
        <w:jc w:val="both"/>
        <w:rPr>
          <w:rFonts w:eastAsia="SimSun" w:hint="eastAsia"/>
        </w:rPr>
      </w:pPr>
      <w:r>
        <w:rPr>
          <w:rStyle w:val="FootnoteReference"/>
          <w:rFonts w:eastAsia="SimSun"/>
        </w:rPr>
        <w:t>23</w:t>
      </w:r>
      <w:r>
        <w:rPr>
          <w:rFonts w:eastAsia="SimSun"/>
        </w:rPr>
        <w:t xml:space="preserve"> </w:t>
      </w:r>
      <w:r>
        <w:rPr>
          <w:rFonts w:eastAsia="SimSun" w:hint="eastAsia"/>
        </w:rPr>
        <w:t xml:space="preserve"> </w:t>
      </w:r>
      <w:r>
        <w:rPr>
          <w:rFonts w:eastAsia="SimSun" w:hint="eastAsia"/>
        </w:rPr>
        <w:t>同上。</w:t>
      </w:r>
    </w:p>
  </w:footnote>
  <w:footnote w:id="24">
    <w:p w:rsidR="00000000" w:rsidRDefault="00C00828">
      <w:pPr>
        <w:pStyle w:val="FootnoteText"/>
        <w:jc w:val="both"/>
        <w:rPr>
          <w:rFonts w:eastAsia="SimSun" w:hint="eastAsia"/>
        </w:rPr>
      </w:pPr>
      <w:r>
        <w:rPr>
          <w:rStyle w:val="FootnoteReference"/>
          <w:rFonts w:eastAsia="SimSun"/>
        </w:rPr>
        <w:t>24</w:t>
      </w:r>
      <w:r>
        <w:rPr>
          <w:rFonts w:eastAsia="SimSun"/>
        </w:rPr>
        <w:t xml:space="preserve"> </w:t>
      </w:r>
      <w:r>
        <w:rPr>
          <w:rFonts w:eastAsia="SimSun" w:hint="eastAsia"/>
        </w:rPr>
        <w:t xml:space="preserve"> </w:t>
      </w:r>
      <w:r>
        <w:rPr>
          <w:rFonts w:eastAsia="SimSun" w:hint="eastAsia"/>
        </w:rPr>
        <w:t>由联合国经济委员会两性平等问题特别顾问</w:t>
      </w:r>
      <w:r>
        <w:rPr>
          <w:rFonts w:eastAsia="SimSun"/>
        </w:rPr>
        <w:t>Hilda Tadria</w:t>
      </w:r>
      <w:r>
        <w:rPr>
          <w:rFonts w:eastAsia="SimSun" w:hint="eastAsia"/>
        </w:rPr>
        <w:t>所领导的联合国经济委员会特派团于</w:t>
      </w:r>
      <w:r>
        <w:rPr>
          <w:rFonts w:eastAsia="SimSun" w:hint="eastAsia"/>
        </w:rPr>
        <w:t>2001</w:t>
      </w:r>
      <w:r>
        <w:rPr>
          <w:rFonts w:eastAsia="SimSun" w:hint="eastAsia"/>
        </w:rPr>
        <w:t>年</w:t>
      </w:r>
      <w:r>
        <w:rPr>
          <w:rFonts w:eastAsia="SimSun" w:hint="eastAsia"/>
        </w:rPr>
        <w:t>11</w:t>
      </w:r>
      <w:r>
        <w:rPr>
          <w:rFonts w:eastAsia="SimSun" w:hint="eastAsia"/>
        </w:rPr>
        <w:t>月进行了</w:t>
      </w:r>
      <w:r>
        <w:rPr>
          <w:rFonts w:eastAsia="SimSun" w:hint="eastAsia"/>
        </w:rPr>
        <w:t>SWO</w:t>
      </w:r>
      <w:r>
        <w:rPr>
          <w:rFonts w:eastAsia="SimSun" w:hint="eastAsia"/>
        </w:rPr>
        <w:t>T</w:t>
      </w:r>
      <w:r>
        <w:rPr>
          <w:rFonts w:eastAsia="SimSun" w:hint="eastAsia"/>
        </w:rPr>
        <w:t>分析。</w:t>
      </w:r>
    </w:p>
  </w:footnote>
  <w:footnote w:id="25">
    <w:p w:rsidR="00000000" w:rsidRDefault="00C00828">
      <w:pPr>
        <w:pStyle w:val="FootnoteText"/>
        <w:jc w:val="both"/>
        <w:rPr>
          <w:rFonts w:eastAsia="SimSun"/>
        </w:rPr>
      </w:pPr>
      <w:r>
        <w:rPr>
          <w:rStyle w:val="FootnoteReference"/>
          <w:rFonts w:eastAsia="SimSun"/>
        </w:rPr>
        <w:t>25</w:t>
      </w:r>
      <w:r>
        <w:rPr>
          <w:rFonts w:eastAsia="SimSun"/>
        </w:rPr>
        <w:t xml:space="preserve"> </w:t>
      </w:r>
      <w:r>
        <w:rPr>
          <w:rFonts w:eastAsia="SimSun" w:hint="eastAsia"/>
        </w:rPr>
        <w:t xml:space="preserve"> </w:t>
      </w:r>
      <w:r>
        <w:rPr>
          <w:rFonts w:eastAsia="SimSun" w:hint="eastAsia"/>
        </w:rPr>
        <w:t>联合国经济委员会，《纳米比亚特派团的报告：将性别观点纳入主流方案》，</w:t>
      </w:r>
      <w:r>
        <w:rPr>
          <w:rFonts w:eastAsia="SimSun" w:hint="eastAsia"/>
        </w:rPr>
        <w:t>2002</w:t>
      </w:r>
      <w:r>
        <w:rPr>
          <w:rFonts w:eastAsia="SimSun" w:hint="eastAsia"/>
        </w:rPr>
        <w:t>年</w:t>
      </w:r>
      <w:r>
        <w:rPr>
          <w:rFonts w:eastAsia="SimSun" w:hint="eastAsia"/>
        </w:rPr>
        <w:t>7</w:t>
      </w:r>
      <w:r>
        <w:rPr>
          <w:rFonts w:eastAsia="SimSun" w:hint="eastAsia"/>
        </w:rPr>
        <w:t>月，第</w:t>
      </w:r>
      <w:r>
        <w:rPr>
          <w:rFonts w:eastAsia="SimSun" w:hint="eastAsia"/>
        </w:rPr>
        <w:t>27</w:t>
      </w:r>
      <w:r>
        <w:rPr>
          <w:rFonts w:eastAsia="SimSun" w:hint="eastAsia"/>
        </w:rPr>
        <w:t>页。</w:t>
      </w:r>
    </w:p>
  </w:footnote>
  <w:footnote w:id="26">
    <w:p w:rsidR="00000000" w:rsidRDefault="00C00828">
      <w:pPr>
        <w:pStyle w:val="FootnoteText"/>
        <w:jc w:val="both"/>
        <w:rPr>
          <w:rFonts w:eastAsia="SimSun" w:hint="eastAsia"/>
        </w:rPr>
      </w:pPr>
      <w:r>
        <w:rPr>
          <w:rStyle w:val="FootnoteReference"/>
          <w:rFonts w:eastAsia="SimSun"/>
        </w:rPr>
        <w:t>26</w:t>
      </w:r>
      <w:r>
        <w:rPr>
          <w:rFonts w:eastAsia="SimSun"/>
        </w:rPr>
        <w:t xml:space="preserve"> </w:t>
      </w:r>
      <w:r>
        <w:rPr>
          <w:rFonts w:eastAsia="SimSun" w:hint="eastAsia"/>
        </w:rPr>
        <w:t>《纳米比亚宪法》。</w:t>
      </w:r>
    </w:p>
  </w:footnote>
  <w:footnote w:id="27">
    <w:p w:rsidR="00000000" w:rsidRDefault="00C00828">
      <w:pPr>
        <w:pStyle w:val="FootnoteText"/>
        <w:jc w:val="both"/>
      </w:pPr>
      <w:r>
        <w:rPr>
          <w:rStyle w:val="FootnoteReference"/>
        </w:rPr>
        <w:footnoteRef/>
      </w:r>
      <w:r>
        <w:rPr>
          <w:rFonts w:eastAsia="SimSun" w:hint="eastAsia"/>
        </w:rPr>
        <w:t xml:space="preserve">  </w:t>
      </w:r>
      <w:r>
        <w:rPr>
          <w:rFonts w:eastAsia="SimSun" w:hint="eastAsia"/>
        </w:rPr>
        <w:t>第</w:t>
      </w:r>
      <w:r>
        <w:rPr>
          <w:rFonts w:eastAsia="SimSun"/>
        </w:rPr>
        <w:t>91</w:t>
      </w:r>
      <w:r>
        <w:rPr>
          <w:rFonts w:eastAsia="SimSun" w:hint="eastAsia"/>
        </w:rPr>
        <w:t>（</w:t>
      </w:r>
      <w:r>
        <w:rPr>
          <w:rFonts w:eastAsia="SimSun" w:hint="eastAsia"/>
        </w:rPr>
        <w:t>d</w:t>
      </w:r>
      <w:r>
        <w:rPr>
          <w:rFonts w:eastAsia="SimSun" w:hint="eastAsia"/>
        </w:rPr>
        <w:t>）条授权监察员“对涉及个人、企业和其他私营机构的做法和行动提出的控诉进行调查，如果此种控诉指称发生了侵犯《宪法》所赋予的基本权利和自由的行为”。</w:t>
      </w:r>
    </w:p>
  </w:footnote>
  <w:footnote w:id="2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《今日纳米比亚》，</w:t>
      </w:r>
      <w:r>
        <w:rPr>
          <w:rFonts w:eastAsia="SimSun" w:hint="eastAsia"/>
        </w:rPr>
        <w:t>2002</w:t>
      </w:r>
      <w:r>
        <w:rPr>
          <w:rFonts w:eastAsia="SimSun" w:hint="eastAsia"/>
        </w:rPr>
        <w:t>年</w:t>
      </w:r>
      <w:r>
        <w:rPr>
          <w:rFonts w:eastAsia="SimSun" w:hint="eastAsia"/>
        </w:rPr>
        <w:t>10</w:t>
      </w:r>
      <w:r>
        <w:rPr>
          <w:rFonts w:eastAsia="SimSun" w:hint="eastAsia"/>
        </w:rPr>
        <w:t>月</w:t>
      </w:r>
      <w:r>
        <w:rPr>
          <w:rFonts w:eastAsia="SimSun" w:hint="eastAsia"/>
        </w:rPr>
        <w:t>18</w:t>
      </w:r>
      <w:r>
        <w:rPr>
          <w:rFonts w:eastAsia="SimSun" w:hint="eastAsia"/>
        </w:rPr>
        <w:t>日至</w:t>
      </w:r>
      <w:r>
        <w:rPr>
          <w:rFonts w:eastAsia="SimSun" w:hint="eastAsia"/>
        </w:rPr>
        <w:t>24</w:t>
      </w:r>
      <w:r>
        <w:rPr>
          <w:rFonts w:eastAsia="SimSun" w:hint="eastAsia"/>
        </w:rPr>
        <w:t>日。</w:t>
      </w:r>
    </w:p>
  </w:footnote>
  <w:footnote w:id="29">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w:t>
      </w:r>
      <w:r>
        <w:rPr>
          <w:rFonts w:eastAsia="SimSun" w:hint="eastAsia"/>
        </w:rPr>
        <w:t>a</w:t>
      </w:r>
      <w:r>
        <w:rPr>
          <w:rFonts w:eastAsia="SimSun" w:hint="eastAsia"/>
        </w:rPr>
        <w:t>）如果继续妊娠会危及妇女的生命；</w:t>
      </w:r>
    </w:p>
    <w:p w:rsidR="00000000" w:rsidRDefault="00C00828">
      <w:pPr>
        <w:pStyle w:val="FootnoteText"/>
        <w:ind w:firstLine="284"/>
        <w:jc w:val="both"/>
        <w:rPr>
          <w:rFonts w:eastAsia="SimSun" w:hint="eastAsia"/>
        </w:rPr>
      </w:pPr>
      <w:r>
        <w:rPr>
          <w:rFonts w:eastAsia="SimSun" w:hint="eastAsia"/>
        </w:rPr>
        <w:t>（</w:t>
      </w:r>
      <w:r>
        <w:rPr>
          <w:rFonts w:eastAsia="SimSun" w:hint="eastAsia"/>
        </w:rPr>
        <w:t>b</w:t>
      </w:r>
      <w:r>
        <w:rPr>
          <w:rFonts w:eastAsia="SimSun" w:hint="eastAsia"/>
        </w:rPr>
        <w:t>）如果妊娠对身体健康构成严重威胁；</w:t>
      </w:r>
    </w:p>
    <w:p w:rsidR="00000000" w:rsidRDefault="00C00828">
      <w:pPr>
        <w:pStyle w:val="FootnoteText"/>
        <w:ind w:firstLine="284"/>
        <w:jc w:val="both"/>
        <w:rPr>
          <w:rFonts w:eastAsia="SimSun"/>
        </w:rPr>
      </w:pPr>
      <w:r>
        <w:rPr>
          <w:rFonts w:eastAsia="SimSun" w:hint="eastAsia"/>
        </w:rPr>
        <w:t>（</w:t>
      </w:r>
      <w:r>
        <w:rPr>
          <w:rFonts w:eastAsia="SimSun" w:hint="eastAsia"/>
        </w:rPr>
        <w:t>c</w:t>
      </w:r>
      <w:r>
        <w:rPr>
          <w:rFonts w:eastAsia="SimSun" w:hint="eastAsia"/>
        </w:rPr>
        <w:t>）如果妊娠对精神健康构成严重威胁；</w:t>
      </w:r>
    </w:p>
    <w:p w:rsidR="00000000" w:rsidRDefault="00C00828">
      <w:pPr>
        <w:pStyle w:val="FootnoteText"/>
        <w:ind w:firstLine="284"/>
        <w:jc w:val="both"/>
        <w:rPr>
          <w:rFonts w:eastAsia="SimSun" w:hint="eastAsia"/>
        </w:rPr>
      </w:pPr>
      <w:r>
        <w:rPr>
          <w:rFonts w:eastAsia="SimSun" w:hint="eastAsia"/>
        </w:rPr>
        <w:t>（</w:t>
      </w:r>
      <w:r>
        <w:rPr>
          <w:rFonts w:eastAsia="SimSun" w:hint="eastAsia"/>
        </w:rPr>
        <w:t>d</w:t>
      </w:r>
      <w:r>
        <w:rPr>
          <w:rFonts w:eastAsia="SimSun" w:hint="eastAsia"/>
        </w:rPr>
        <w:t>）如果婴儿生下来极有可能患</w:t>
      </w:r>
      <w:r>
        <w:rPr>
          <w:rFonts w:eastAsia="SimSun" w:hint="eastAsia"/>
        </w:rPr>
        <w:t>有无可救治的严重残障这类身体残疾；</w:t>
      </w:r>
    </w:p>
    <w:p w:rsidR="00000000" w:rsidRDefault="00C00828">
      <w:pPr>
        <w:pStyle w:val="FootnoteText"/>
        <w:ind w:firstLine="284"/>
        <w:jc w:val="both"/>
        <w:rPr>
          <w:rFonts w:eastAsia="SimSun" w:hint="eastAsia"/>
        </w:rPr>
      </w:pPr>
      <w:r>
        <w:rPr>
          <w:rFonts w:eastAsia="SimSun" w:hint="eastAsia"/>
        </w:rPr>
        <w:t>（</w:t>
      </w:r>
      <w:r>
        <w:rPr>
          <w:rFonts w:eastAsia="SimSun" w:hint="eastAsia"/>
        </w:rPr>
        <w:t>e</w:t>
      </w:r>
      <w:r>
        <w:rPr>
          <w:rFonts w:eastAsia="SimSun" w:hint="eastAsia"/>
        </w:rPr>
        <w:t>）如果婴儿生下来极有可能患有无可救治的严重残障这类心理残疾；</w:t>
      </w:r>
    </w:p>
    <w:p w:rsidR="00000000" w:rsidRDefault="00C00828">
      <w:pPr>
        <w:pStyle w:val="FootnoteText"/>
        <w:ind w:firstLine="284"/>
        <w:jc w:val="both"/>
        <w:rPr>
          <w:rFonts w:eastAsia="SimSun" w:hint="eastAsia"/>
        </w:rPr>
      </w:pPr>
      <w:r>
        <w:rPr>
          <w:rFonts w:eastAsia="SimSun" w:hint="eastAsia"/>
        </w:rPr>
        <w:t>（</w:t>
      </w:r>
      <w:r>
        <w:rPr>
          <w:rFonts w:eastAsia="SimSun" w:hint="eastAsia"/>
        </w:rPr>
        <w:t>f</w:t>
      </w:r>
      <w:r>
        <w:rPr>
          <w:rFonts w:eastAsia="SimSun" w:hint="eastAsia"/>
        </w:rPr>
        <w:t>）如果声称胎儿是乱伦的后果；</w:t>
      </w:r>
    </w:p>
    <w:p w:rsidR="00000000" w:rsidRDefault="00C00828">
      <w:pPr>
        <w:pStyle w:val="FootnoteText"/>
        <w:ind w:firstLine="284"/>
        <w:jc w:val="both"/>
        <w:rPr>
          <w:rFonts w:eastAsia="SimSun"/>
        </w:rPr>
      </w:pPr>
      <w:r>
        <w:rPr>
          <w:rFonts w:eastAsia="SimSun" w:hint="eastAsia"/>
        </w:rPr>
        <w:t>（</w:t>
      </w:r>
      <w:r>
        <w:rPr>
          <w:rFonts w:eastAsia="SimSun" w:hint="eastAsia"/>
        </w:rPr>
        <w:t>g</w:t>
      </w:r>
      <w:r>
        <w:rPr>
          <w:rFonts w:eastAsia="SimSun" w:hint="eastAsia"/>
        </w:rPr>
        <w:t>）如果声称胎儿是强奸的后果。</w:t>
      </w:r>
    </w:p>
  </w:footnote>
  <w:footnote w:id="30">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《消除对妇女歧视公约》，</w:t>
      </w:r>
      <w:r>
        <w:rPr>
          <w:rFonts w:eastAsia="SimSun" w:hint="eastAsia"/>
        </w:rPr>
        <w:t>1</w:t>
      </w:r>
      <w:r>
        <w:rPr>
          <w:rFonts w:eastAsia="SimSun"/>
        </w:rPr>
        <w:t>995</w:t>
      </w:r>
      <w:r>
        <w:rPr>
          <w:rFonts w:eastAsia="SimSun" w:hint="eastAsia"/>
        </w:rPr>
        <w:t>年，第</w:t>
      </w:r>
      <w:r>
        <w:rPr>
          <w:rFonts w:eastAsia="SimSun" w:hint="eastAsia"/>
        </w:rPr>
        <w:t>25</w:t>
      </w:r>
      <w:r>
        <w:rPr>
          <w:rFonts w:eastAsia="SimSun" w:hint="eastAsia"/>
        </w:rPr>
        <w:t>页。</w:t>
      </w:r>
    </w:p>
  </w:footnote>
  <w:footnote w:id="31">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社会影响评估和政策分析有限公司，《不平等与社会福利：</w:t>
      </w:r>
      <w:r>
        <w:rPr>
          <w:rFonts w:eastAsia="SimSun"/>
        </w:rPr>
        <w:t>2030</w:t>
      </w:r>
      <w:r>
        <w:rPr>
          <w:rFonts w:eastAsia="SimSun" w:hint="eastAsia"/>
        </w:rPr>
        <w:t>年展望》，</w:t>
      </w:r>
      <w:r>
        <w:rPr>
          <w:rFonts w:eastAsia="SimSun" w:hint="eastAsia"/>
        </w:rPr>
        <w:t>2</w:t>
      </w:r>
      <w:r>
        <w:rPr>
          <w:rFonts w:eastAsia="SimSun"/>
        </w:rPr>
        <w:t>002</w:t>
      </w:r>
      <w:r>
        <w:rPr>
          <w:rFonts w:eastAsia="SimSun" w:hint="eastAsia"/>
        </w:rPr>
        <w:t>年，第</w:t>
      </w:r>
      <w:r>
        <w:rPr>
          <w:rFonts w:eastAsia="SimSun" w:hint="eastAsia"/>
        </w:rPr>
        <w:t>89</w:t>
      </w:r>
      <w:r>
        <w:rPr>
          <w:rFonts w:eastAsia="SimSun" w:hint="eastAsia"/>
        </w:rPr>
        <w:t>页。</w:t>
      </w:r>
    </w:p>
  </w:footnote>
  <w:footnote w:id="32">
    <w:p w:rsidR="00000000" w:rsidRDefault="00C00828">
      <w:pPr>
        <w:pStyle w:val="FootnoteText"/>
        <w:jc w:val="both"/>
        <w:rPr>
          <w:rFonts w:eastAsia="SimSun" w:hint="eastAsia"/>
          <w:lang w:val="it-IT"/>
        </w:rPr>
      </w:pPr>
      <w:r>
        <w:rPr>
          <w:rStyle w:val="FootnoteReference"/>
          <w:rFonts w:eastAsia="SimSun"/>
        </w:rPr>
        <w:footnoteRef/>
      </w:r>
      <w:r>
        <w:rPr>
          <w:rFonts w:eastAsia="SimSun"/>
          <w:lang w:val="it-IT"/>
        </w:rPr>
        <w:t xml:space="preserve"> </w:t>
      </w:r>
      <w:r>
        <w:rPr>
          <w:rFonts w:eastAsia="SimSun" w:hint="eastAsia"/>
          <w:lang w:val="it-IT"/>
        </w:rPr>
        <w:t xml:space="preserve"> </w:t>
      </w:r>
      <w:r>
        <w:rPr>
          <w:rFonts w:eastAsia="SimSun"/>
          <w:lang w:val="it-IT"/>
        </w:rPr>
        <w:t>Dianne Hubbard</w:t>
      </w:r>
      <w:r>
        <w:rPr>
          <w:rFonts w:eastAsia="SimSun" w:hint="eastAsia"/>
        </w:rPr>
        <w:t>，</w:t>
      </w:r>
      <w:r>
        <w:rPr>
          <w:rFonts w:eastAsia="SimSun"/>
          <w:lang w:val="it-IT"/>
        </w:rPr>
        <w:t xml:space="preserve"> 200</w:t>
      </w:r>
      <w:r>
        <w:rPr>
          <w:rFonts w:eastAsia="SimSun" w:hint="eastAsia"/>
          <w:lang w:val="it-IT"/>
        </w:rPr>
        <w:t>1</w:t>
      </w:r>
      <w:r>
        <w:rPr>
          <w:rFonts w:eastAsia="SimSun" w:hint="eastAsia"/>
        </w:rPr>
        <w:t>年。</w:t>
      </w:r>
    </w:p>
  </w:footnote>
  <w:footnote w:id="33">
    <w:p w:rsidR="00000000" w:rsidRDefault="00C00828">
      <w:pPr>
        <w:pStyle w:val="FootnoteText"/>
        <w:jc w:val="both"/>
        <w:rPr>
          <w:rFonts w:eastAsia="SimSun"/>
          <w:lang w:val="it-IT"/>
        </w:rPr>
      </w:pPr>
      <w:r>
        <w:rPr>
          <w:rStyle w:val="FootnoteReference"/>
          <w:rFonts w:eastAsia="SimSun"/>
        </w:rPr>
        <w:footnoteRef/>
      </w:r>
      <w:r>
        <w:rPr>
          <w:rFonts w:eastAsia="SimSun"/>
          <w:lang w:val="it-IT"/>
        </w:rPr>
        <w:t xml:space="preserve"> </w:t>
      </w:r>
      <w:r>
        <w:rPr>
          <w:rFonts w:eastAsia="SimSun" w:hint="eastAsia"/>
          <w:lang w:val="it-IT"/>
        </w:rPr>
        <w:t xml:space="preserve"> </w:t>
      </w:r>
      <w:r>
        <w:rPr>
          <w:rFonts w:eastAsia="SimSun"/>
          <w:lang w:val="it-IT"/>
        </w:rPr>
        <w:t>Dianne Hubbard</w:t>
      </w:r>
      <w:r>
        <w:rPr>
          <w:rFonts w:eastAsia="SimSun" w:hint="eastAsia"/>
        </w:rPr>
        <w:t>，</w:t>
      </w:r>
      <w:r>
        <w:rPr>
          <w:rFonts w:eastAsia="SimSun"/>
          <w:lang w:val="it-IT"/>
        </w:rPr>
        <w:t xml:space="preserve"> 200</w:t>
      </w:r>
      <w:r>
        <w:rPr>
          <w:rFonts w:eastAsia="SimSun" w:hint="eastAsia"/>
          <w:lang w:val="it-IT"/>
        </w:rPr>
        <w:t>1</w:t>
      </w:r>
      <w:r>
        <w:rPr>
          <w:rFonts w:eastAsia="SimSun" w:hint="eastAsia"/>
        </w:rPr>
        <w:t>年。</w:t>
      </w:r>
    </w:p>
  </w:footnote>
  <w:footnote w:id="34">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rPr>
        <w:t xml:space="preserve"> </w:t>
      </w:r>
      <w:r>
        <w:rPr>
          <w:rFonts w:eastAsia="SimSun" w:hint="eastAsia"/>
        </w:rPr>
        <w:t>以下简称为《打击强奸法》。</w:t>
      </w:r>
    </w:p>
  </w:footnote>
  <w:footnote w:id="35">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法律援助中心</w:t>
      </w:r>
      <w:r>
        <w:rPr>
          <w:rFonts w:eastAsia="SimSun"/>
        </w:rPr>
        <w:t xml:space="preserve">, </w:t>
      </w:r>
      <w:r>
        <w:rPr>
          <w:rFonts w:eastAsia="SimSun" w:hint="eastAsia"/>
        </w:rPr>
        <w:t>《打击强奸法指南》，</w:t>
      </w:r>
      <w:r>
        <w:rPr>
          <w:rFonts w:eastAsia="SimSun" w:hint="eastAsia"/>
        </w:rPr>
        <w:t>2001</w:t>
      </w:r>
      <w:r>
        <w:rPr>
          <w:rFonts w:eastAsia="SimSun" w:hint="eastAsia"/>
        </w:rPr>
        <w:t>年</w:t>
      </w:r>
      <w:r>
        <w:rPr>
          <w:rFonts w:eastAsia="SimSun" w:hint="eastAsia"/>
        </w:rPr>
        <w:t>。</w:t>
      </w:r>
    </w:p>
  </w:footnote>
  <w:footnote w:id="36">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妇女事务和儿童福利部，</w:t>
      </w:r>
      <w:r>
        <w:rPr>
          <w:rFonts w:eastAsia="SimSun" w:hint="eastAsia"/>
        </w:rPr>
        <w:t>2000</w:t>
      </w:r>
      <w:r>
        <w:rPr>
          <w:rFonts w:eastAsia="SimSun" w:hint="eastAsia"/>
        </w:rPr>
        <w:t>年。</w:t>
      </w:r>
    </w:p>
  </w:footnote>
  <w:footnote w:id="37">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妇女儿童保护股，</w:t>
      </w:r>
      <w:r>
        <w:rPr>
          <w:rFonts w:eastAsia="SimSun"/>
        </w:rPr>
        <w:t xml:space="preserve"> 2000</w:t>
      </w:r>
      <w:r>
        <w:rPr>
          <w:rFonts w:eastAsia="SimSun" w:hint="eastAsia"/>
        </w:rPr>
        <w:t>年。</w:t>
      </w:r>
    </w:p>
  </w:footnote>
  <w:footnote w:id="3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法律改革和发展委员会，《关于家庭暴力问题的报告》，</w:t>
      </w:r>
      <w:r>
        <w:rPr>
          <w:rFonts w:eastAsia="SimSun" w:hint="eastAsia"/>
        </w:rPr>
        <w:t>2000</w:t>
      </w:r>
      <w:r>
        <w:rPr>
          <w:rFonts w:eastAsia="SimSun" w:hint="eastAsia"/>
        </w:rPr>
        <w:t>年</w:t>
      </w:r>
      <w:r>
        <w:rPr>
          <w:rFonts w:eastAsia="SimSun" w:hint="eastAsia"/>
        </w:rPr>
        <w:t>12</w:t>
      </w:r>
      <w:r>
        <w:rPr>
          <w:rFonts w:eastAsia="SimSun" w:hint="eastAsia"/>
        </w:rPr>
        <w:t>月。</w:t>
      </w:r>
    </w:p>
  </w:footnote>
  <w:footnote w:id="39">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社会影响评估和政策分析有限公司，</w:t>
      </w:r>
      <w:r>
        <w:rPr>
          <w:rFonts w:eastAsia="SimSun"/>
        </w:rPr>
        <w:t xml:space="preserve"> 2002</w:t>
      </w:r>
      <w:r>
        <w:rPr>
          <w:rFonts w:eastAsia="SimSun" w:hint="eastAsia"/>
        </w:rPr>
        <w:t>年。</w:t>
      </w:r>
    </w:p>
  </w:footnote>
  <w:footnote w:id="40">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“纳米比亚孤儿状况分析”</w:t>
      </w:r>
      <w:r>
        <w:rPr>
          <w:rFonts w:eastAsia="SimSun"/>
        </w:rPr>
        <w:t>, 2002</w:t>
      </w:r>
      <w:r>
        <w:rPr>
          <w:rFonts w:eastAsia="SimSun" w:hint="eastAsia"/>
        </w:rPr>
        <w:t>年</w:t>
      </w:r>
      <w:r>
        <w:rPr>
          <w:rFonts w:eastAsia="SimSun" w:hint="eastAsia"/>
        </w:rPr>
        <w:t>4</w:t>
      </w:r>
      <w:r>
        <w:rPr>
          <w:rFonts w:eastAsia="SimSun" w:hint="eastAsia"/>
        </w:rPr>
        <w:t>月，社会影响评估和政策分析有限公司进行的一项研究。</w:t>
      </w:r>
    </w:p>
  </w:footnote>
  <w:footnote w:id="41">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同上。</w:t>
      </w:r>
    </w:p>
  </w:footnote>
  <w:footnote w:id="42">
    <w:p w:rsidR="00000000" w:rsidRDefault="00C00828">
      <w:pPr>
        <w:pStyle w:val="FootnoteText"/>
        <w:jc w:val="both"/>
        <w:rPr>
          <w:rFonts w:eastAsia="SimSun" w:hint="eastAsia"/>
        </w:rPr>
      </w:pPr>
      <w:r>
        <w:rPr>
          <w:rStyle w:val="FootnoteReference"/>
          <w:rFonts w:eastAsia="SimSun"/>
        </w:rPr>
        <w:footnoteRef/>
      </w:r>
      <w:r>
        <w:rPr>
          <w:rFonts w:eastAsia="SimSun"/>
          <w:i/>
        </w:rPr>
        <w:t xml:space="preserve"> </w:t>
      </w:r>
      <w:r>
        <w:rPr>
          <w:rFonts w:eastAsia="SimSun" w:hint="eastAsia"/>
          <w:i/>
        </w:rPr>
        <w:t xml:space="preserve"> </w:t>
      </w:r>
      <w:r>
        <w:rPr>
          <w:rFonts w:eastAsia="SimSun" w:hint="eastAsia"/>
          <w:iCs/>
        </w:rPr>
        <w:t>同上。</w:t>
      </w:r>
    </w:p>
  </w:footnote>
  <w:footnote w:id="43">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以下简称为《肯定行动（就业）法》。</w:t>
      </w:r>
    </w:p>
  </w:footnote>
  <w:footnote w:id="44">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国家安置政策（</w:t>
      </w:r>
      <w:r>
        <w:rPr>
          <w:rFonts w:eastAsia="SimSun"/>
        </w:rPr>
        <w:t>MLRR</w:t>
      </w:r>
      <w:r>
        <w:rPr>
          <w:rFonts w:eastAsia="SimSun" w:hint="eastAsia"/>
        </w:rPr>
        <w:t>）。</w:t>
      </w:r>
    </w:p>
  </w:footnote>
  <w:footnote w:id="45">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《合作社法》，</w:t>
      </w:r>
      <w:r>
        <w:rPr>
          <w:rFonts w:eastAsia="SimSun" w:hint="eastAsia"/>
        </w:rPr>
        <w:t>1996</w:t>
      </w:r>
      <w:r>
        <w:rPr>
          <w:rFonts w:eastAsia="SimSun" w:hint="eastAsia"/>
        </w:rPr>
        <w:t>年第</w:t>
      </w:r>
      <w:r>
        <w:rPr>
          <w:rFonts w:eastAsia="SimSun" w:hint="eastAsia"/>
        </w:rPr>
        <w:t>23</w:t>
      </w:r>
      <w:r>
        <w:rPr>
          <w:rFonts w:eastAsia="SimSun" w:hint="eastAsia"/>
        </w:rPr>
        <w:t>号法令。</w:t>
      </w:r>
    </w:p>
  </w:footnote>
  <w:footnote w:id="46">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《社会保障法》，</w:t>
      </w:r>
      <w:r>
        <w:rPr>
          <w:rFonts w:eastAsia="SimSun" w:hint="eastAsia"/>
        </w:rPr>
        <w:t>1994</w:t>
      </w:r>
      <w:r>
        <w:rPr>
          <w:rFonts w:eastAsia="SimSun" w:hint="eastAsia"/>
        </w:rPr>
        <w:t>年第</w:t>
      </w:r>
      <w:r>
        <w:rPr>
          <w:rFonts w:eastAsia="SimSun" w:hint="eastAsia"/>
        </w:rPr>
        <w:t>34</w:t>
      </w:r>
      <w:r>
        <w:rPr>
          <w:rFonts w:eastAsia="SimSun" w:hint="eastAsia"/>
        </w:rPr>
        <w:t>号法令。</w:t>
      </w:r>
    </w:p>
  </w:footnote>
  <w:footnote w:id="47">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《纳</w:t>
      </w:r>
      <w:r>
        <w:rPr>
          <w:rFonts w:eastAsia="SimSun" w:hint="eastAsia"/>
        </w:rPr>
        <w:t>米比亚体育法》，</w:t>
      </w:r>
      <w:r>
        <w:rPr>
          <w:rFonts w:eastAsia="SimSun" w:hint="eastAsia"/>
        </w:rPr>
        <w:t>1995</w:t>
      </w:r>
      <w:r>
        <w:rPr>
          <w:rFonts w:eastAsia="SimSun" w:hint="eastAsia"/>
        </w:rPr>
        <w:t>年第</w:t>
      </w:r>
      <w:r>
        <w:rPr>
          <w:rFonts w:eastAsia="SimSun" w:hint="eastAsia"/>
        </w:rPr>
        <w:t>7</w:t>
      </w:r>
      <w:r>
        <w:rPr>
          <w:rFonts w:eastAsia="SimSun" w:hint="eastAsia"/>
        </w:rPr>
        <w:t>号法令。</w:t>
      </w:r>
    </w:p>
  </w:footnote>
  <w:footnote w:id="4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指定群体是指从处境不利的种族群体、妇女和残疾人。</w:t>
      </w:r>
    </w:p>
  </w:footnote>
  <w:footnote w:id="49">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rPr>
        <w:t xml:space="preserve"> Dianne Hubbard</w:t>
      </w:r>
      <w:r>
        <w:rPr>
          <w:rFonts w:eastAsia="SimSun" w:hint="eastAsia"/>
        </w:rPr>
        <w:t>，法律援助中心，</w:t>
      </w:r>
      <w:r>
        <w:rPr>
          <w:rFonts w:eastAsia="SimSun" w:hint="eastAsia"/>
        </w:rPr>
        <w:t>2002</w:t>
      </w:r>
      <w:r>
        <w:rPr>
          <w:rFonts w:eastAsia="SimSun" w:hint="eastAsia"/>
        </w:rPr>
        <w:t>年</w:t>
      </w:r>
      <w:r>
        <w:rPr>
          <w:rFonts w:eastAsia="SimSun" w:hint="eastAsia"/>
        </w:rPr>
        <w:t>8</w:t>
      </w:r>
      <w:r>
        <w:rPr>
          <w:rFonts w:eastAsia="SimSun" w:hint="eastAsia"/>
        </w:rPr>
        <w:t>月。</w:t>
      </w:r>
    </w:p>
  </w:footnote>
  <w:footnote w:id="50">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 xml:space="preserve"> </w:t>
      </w:r>
      <w:r>
        <w:rPr>
          <w:rFonts w:eastAsia="SimSun"/>
        </w:rPr>
        <w:t>1980</w:t>
      </w:r>
      <w:r>
        <w:rPr>
          <w:rFonts w:eastAsia="SimSun" w:hint="eastAsia"/>
        </w:rPr>
        <w:t>年第</w:t>
      </w:r>
      <w:r>
        <w:rPr>
          <w:rFonts w:eastAsia="SimSun" w:hint="eastAsia"/>
        </w:rPr>
        <w:t>21</w:t>
      </w:r>
      <w:r>
        <w:rPr>
          <w:rFonts w:eastAsia="SimSun" w:hint="eastAsia"/>
        </w:rPr>
        <w:t>号法令。</w:t>
      </w:r>
    </w:p>
  </w:footnote>
  <w:footnote w:id="51">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法律援助中心，</w:t>
      </w:r>
      <w:r>
        <w:rPr>
          <w:rFonts w:eastAsia="SimSun"/>
        </w:rPr>
        <w:t xml:space="preserve"> 2002</w:t>
      </w:r>
      <w:r>
        <w:rPr>
          <w:rFonts w:eastAsia="SimSun" w:hint="eastAsia"/>
        </w:rPr>
        <w:t>年，第</w:t>
      </w:r>
      <w:r>
        <w:rPr>
          <w:rFonts w:eastAsia="SimSun"/>
        </w:rPr>
        <w:t xml:space="preserve"> 67</w:t>
      </w:r>
      <w:r>
        <w:rPr>
          <w:rFonts w:eastAsia="SimSun" w:hint="eastAsia"/>
        </w:rPr>
        <w:t>页。</w:t>
      </w:r>
    </w:p>
  </w:footnote>
  <w:footnote w:id="52">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此处大多数一词是指大多数回答。</w:t>
      </w:r>
    </w:p>
  </w:footnote>
  <w:footnote w:id="53">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法律援助中心，</w:t>
      </w:r>
      <w:r>
        <w:rPr>
          <w:rFonts w:eastAsia="SimSun"/>
        </w:rPr>
        <w:t xml:space="preserve"> 2002</w:t>
      </w:r>
      <w:r>
        <w:rPr>
          <w:rFonts w:eastAsia="SimSun" w:hint="eastAsia"/>
        </w:rPr>
        <w:t>年，第</w:t>
      </w:r>
      <w:r>
        <w:rPr>
          <w:rFonts w:eastAsia="SimSun"/>
        </w:rPr>
        <w:t xml:space="preserve"> </w:t>
      </w:r>
      <w:r>
        <w:rPr>
          <w:rFonts w:eastAsia="SimSun" w:hint="eastAsia"/>
        </w:rPr>
        <w:t>1</w:t>
      </w:r>
      <w:r>
        <w:rPr>
          <w:rFonts w:eastAsia="SimSun"/>
        </w:rPr>
        <w:t>6</w:t>
      </w:r>
      <w:r>
        <w:rPr>
          <w:rFonts w:eastAsia="SimSun" w:hint="eastAsia"/>
        </w:rPr>
        <w:t>页。</w:t>
      </w:r>
    </w:p>
  </w:footnote>
  <w:footnote w:id="54">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《纳米比亚报》，</w:t>
      </w:r>
      <w:r>
        <w:rPr>
          <w:rFonts w:eastAsia="SimSun"/>
        </w:rPr>
        <w:t xml:space="preserve"> 2001</w:t>
      </w:r>
      <w:r>
        <w:rPr>
          <w:rFonts w:eastAsia="SimSun" w:hint="eastAsia"/>
        </w:rPr>
        <w:t>年</w:t>
      </w:r>
      <w:r>
        <w:rPr>
          <w:rFonts w:eastAsia="SimSun" w:hint="eastAsia"/>
        </w:rPr>
        <w:t>4</w:t>
      </w:r>
      <w:r>
        <w:rPr>
          <w:rFonts w:eastAsia="SimSun" w:hint="eastAsia"/>
        </w:rPr>
        <w:t>月</w:t>
      </w:r>
      <w:r>
        <w:rPr>
          <w:rFonts w:eastAsia="SimSun" w:hint="eastAsia"/>
        </w:rPr>
        <w:t>9</w:t>
      </w:r>
      <w:r>
        <w:rPr>
          <w:rFonts w:eastAsia="SimSun" w:hint="eastAsia"/>
        </w:rPr>
        <w:t>日。</w:t>
      </w:r>
    </w:p>
  </w:footnote>
  <w:footnote w:id="55">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《纳米比亚报》，</w:t>
      </w:r>
      <w:r>
        <w:rPr>
          <w:rFonts w:eastAsia="SimSun"/>
        </w:rPr>
        <w:t xml:space="preserve"> 2002</w:t>
      </w:r>
      <w:r>
        <w:rPr>
          <w:rFonts w:eastAsia="SimSun" w:hint="eastAsia"/>
        </w:rPr>
        <w:t>年</w:t>
      </w:r>
      <w:r>
        <w:rPr>
          <w:rFonts w:eastAsia="SimSun" w:hint="eastAsia"/>
        </w:rPr>
        <w:t>5</w:t>
      </w:r>
      <w:r>
        <w:rPr>
          <w:rFonts w:eastAsia="SimSun" w:hint="eastAsia"/>
        </w:rPr>
        <w:t>月</w:t>
      </w:r>
      <w:r>
        <w:rPr>
          <w:rFonts w:eastAsia="SimSun" w:hint="eastAsia"/>
        </w:rPr>
        <w:t>21</w:t>
      </w:r>
      <w:r>
        <w:rPr>
          <w:rFonts w:eastAsia="SimSun" w:hint="eastAsia"/>
        </w:rPr>
        <w:t>日。</w:t>
      </w:r>
    </w:p>
  </w:footnote>
  <w:footnote w:id="56">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《纳米比亚报》，</w:t>
      </w:r>
      <w:r>
        <w:rPr>
          <w:rFonts w:eastAsia="SimSun" w:hint="eastAsia"/>
        </w:rPr>
        <w:t>2000</w:t>
      </w:r>
      <w:r>
        <w:rPr>
          <w:rFonts w:eastAsia="SimSun" w:hint="eastAsia"/>
        </w:rPr>
        <w:t>年</w:t>
      </w:r>
      <w:r>
        <w:rPr>
          <w:rFonts w:eastAsia="SimSun" w:hint="eastAsia"/>
        </w:rPr>
        <w:t>12</w:t>
      </w:r>
      <w:r>
        <w:rPr>
          <w:rFonts w:eastAsia="SimSun" w:hint="eastAsia"/>
        </w:rPr>
        <w:t>月</w:t>
      </w:r>
      <w:r>
        <w:rPr>
          <w:rFonts w:eastAsia="SimSun" w:hint="eastAsia"/>
        </w:rPr>
        <w:t>14</w:t>
      </w:r>
      <w:r>
        <w:rPr>
          <w:rFonts w:eastAsia="SimSun" w:hint="eastAsia"/>
        </w:rPr>
        <w:t>日。</w:t>
      </w:r>
    </w:p>
  </w:footnote>
  <w:footnote w:id="57">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《纳米比亚宪法》，第</w:t>
      </w:r>
      <w:r>
        <w:rPr>
          <w:rFonts w:eastAsia="SimSun"/>
        </w:rPr>
        <w:t xml:space="preserve"> 17</w:t>
      </w:r>
      <w:r>
        <w:rPr>
          <w:rFonts w:eastAsia="SimSun" w:hint="eastAsia"/>
        </w:rPr>
        <w:t>（</w:t>
      </w:r>
      <w:r>
        <w:rPr>
          <w:rFonts w:eastAsia="SimSun" w:hint="eastAsia"/>
        </w:rPr>
        <w:t>2</w:t>
      </w:r>
      <w:r>
        <w:rPr>
          <w:rFonts w:eastAsia="SimSun" w:hint="eastAsia"/>
        </w:rPr>
        <w:t>）条。这些权</w:t>
      </w:r>
      <w:r>
        <w:rPr>
          <w:rFonts w:eastAsia="SimSun" w:hint="eastAsia"/>
        </w:rPr>
        <w:t>利“在涉及到某些类别的人时，议会不得加以取消、暂缓或侵犯，除非以体弱或公共利益或民主社会所必须具备的道德为由”。</w:t>
      </w:r>
    </w:p>
  </w:footnote>
  <w:footnote w:id="5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《纳米比亚宪法》，第</w:t>
      </w:r>
      <w:r>
        <w:rPr>
          <w:rFonts w:eastAsia="SimSun"/>
        </w:rPr>
        <w:t xml:space="preserve">  23</w:t>
      </w:r>
      <w:r>
        <w:rPr>
          <w:rFonts w:eastAsia="SimSun" w:hint="eastAsia"/>
        </w:rPr>
        <w:t>（</w:t>
      </w:r>
      <w:r>
        <w:rPr>
          <w:rFonts w:eastAsia="SimSun" w:hint="eastAsia"/>
        </w:rPr>
        <w:t>3</w:t>
      </w:r>
      <w:r>
        <w:rPr>
          <w:rFonts w:eastAsia="SimSun" w:hint="eastAsia"/>
        </w:rPr>
        <w:t>）</w:t>
      </w:r>
      <w:r>
        <w:rPr>
          <w:rFonts w:eastAsia="SimSun" w:hint="eastAsia"/>
        </w:rPr>
        <w:t xml:space="preserve"> </w:t>
      </w:r>
      <w:r>
        <w:rPr>
          <w:rFonts w:eastAsia="SimSun" w:hint="eastAsia"/>
        </w:rPr>
        <w:t>条。</w:t>
      </w:r>
    </w:p>
  </w:footnote>
  <w:footnote w:id="59">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w:t>
      </w:r>
      <w:r>
        <w:rPr>
          <w:rFonts w:eastAsia="SimSun"/>
        </w:rPr>
        <w:t>SADC</w:t>
      </w:r>
      <w:r>
        <w:rPr>
          <w:rFonts w:eastAsia="SimSun" w:hint="eastAsia"/>
        </w:rPr>
        <w:t>性别监测》，</w:t>
      </w:r>
      <w:r>
        <w:rPr>
          <w:rFonts w:eastAsia="SimSun" w:hint="eastAsia"/>
        </w:rPr>
        <w:t>2001</w:t>
      </w:r>
      <w:r>
        <w:rPr>
          <w:rFonts w:eastAsia="SimSun" w:hint="eastAsia"/>
        </w:rPr>
        <w:t>年</w:t>
      </w:r>
      <w:r>
        <w:rPr>
          <w:rFonts w:eastAsia="SimSun" w:hint="eastAsia"/>
        </w:rPr>
        <w:t>3</w:t>
      </w:r>
      <w:r>
        <w:rPr>
          <w:rFonts w:eastAsia="SimSun" w:hint="eastAsia"/>
        </w:rPr>
        <w:t>月，第</w:t>
      </w:r>
      <w:r>
        <w:rPr>
          <w:rFonts w:eastAsia="SimSun" w:hint="eastAsia"/>
        </w:rPr>
        <w:t>1</w:t>
      </w:r>
      <w:r>
        <w:rPr>
          <w:rFonts w:eastAsia="SimSun" w:hint="eastAsia"/>
        </w:rPr>
        <w:t>页。</w:t>
      </w:r>
    </w:p>
  </w:footnote>
  <w:footnote w:id="60">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就业平等委员会，《</w:t>
      </w:r>
      <w:r>
        <w:rPr>
          <w:rFonts w:eastAsia="SimSun" w:hint="eastAsia"/>
        </w:rPr>
        <w:t>2001</w:t>
      </w:r>
      <w:r>
        <w:rPr>
          <w:rFonts w:eastAsia="SimSun" w:hint="eastAsia"/>
        </w:rPr>
        <w:t>至</w:t>
      </w:r>
      <w:r>
        <w:rPr>
          <w:rFonts w:eastAsia="SimSun" w:hint="eastAsia"/>
        </w:rPr>
        <w:t>2002</w:t>
      </w:r>
      <w:r>
        <w:rPr>
          <w:rFonts w:eastAsia="SimSun" w:hint="eastAsia"/>
        </w:rPr>
        <w:t>年度报告》，第</w:t>
      </w:r>
      <w:r>
        <w:rPr>
          <w:rFonts w:eastAsia="SimSun" w:hint="eastAsia"/>
        </w:rPr>
        <w:t>21</w:t>
      </w:r>
      <w:r>
        <w:rPr>
          <w:rFonts w:eastAsia="SimSun" w:hint="eastAsia"/>
        </w:rPr>
        <w:t>页。</w:t>
      </w:r>
    </w:p>
  </w:footnote>
  <w:footnote w:id="61">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rPr>
        <w:t xml:space="preserve"> </w:t>
      </w:r>
      <w:r>
        <w:rPr>
          <w:rFonts w:eastAsia="SimSun" w:hint="eastAsia"/>
        </w:rPr>
        <w:t>纳米比亚大学，《年度报告》，</w:t>
      </w:r>
      <w:r>
        <w:rPr>
          <w:rFonts w:eastAsia="SimSun" w:hint="eastAsia"/>
        </w:rPr>
        <w:t>2001</w:t>
      </w:r>
      <w:r>
        <w:rPr>
          <w:rFonts w:eastAsia="SimSun" w:hint="eastAsia"/>
        </w:rPr>
        <w:t>年。</w:t>
      </w:r>
    </w:p>
  </w:footnote>
  <w:footnote w:id="62">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纳米比亚大学，《年度报告》，</w:t>
      </w:r>
      <w:r>
        <w:rPr>
          <w:rFonts w:eastAsia="SimSun" w:hint="eastAsia"/>
        </w:rPr>
        <w:t>1999</w:t>
      </w:r>
      <w:r>
        <w:rPr>
          <w:rFonts w:eastAsia="SimSun" w:hint="eastAsia"/>
        </w:rPr>
        <w:t>年。</w:t>
      </w:r>
    </w:p>
  </w:footnote>
  <w:footnote w:id="63">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rPr>
        <w:t xml:space="preserve"> </w:t>
      </w:r>
      <w:r>
        <w:rPr>
          <w:rFonts w:eastAsia="SimSun"/>
        </w:rPr>
        <w:t>见前脚注</w:t>
      </w:r>
      <w:r>
        <w:rPr>
          <w:rFonts w:eastAsia="SimSun"/>
        </w:rPr>
        <w:t xml:space="preserve"> 2</w:t>
      </w:r>
      <w:r>
        <w:rPr>
          <w:rFonts w:eastAsia="SimSun" w:hint="eastAsia"/>
        </w:rPr>
        <w:t>。</w:t>
      </w:r>
    </w:p>
  </w:footnote>
  <w:footnote w:id="64">
    <w:p w:rsidR="00000000" w:rsidRDefault="00C00828">
      <w:pPr>
        <w:pStyle w:val="FootnoteText"/>
        <w:jc w:val="both"/>
        <w:rPr>
          <w:rFonts w:eastAsia="SimSun" w:hint="eastAsia"/>
          <w:i/>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同上。</w:t>
      </w:r>
    </w:p>
  </w:footnote>
  <w:footnote w:id="65">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《新时代》是一家由政府资助的报纸。</w:t>
      </w:r>
    </w:p>
  </w:footnote>
  <w:footnote w:id="66">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《国家性别研究》，第</w:t>
      </w:r>
      <w:r>
        <w:rPr>
          <w:rFonts w:eastAsia="SimSun"/>
        </w:rPr>
        <w:t>1</w:t>
      </w:r>
      <w:r>
        <w:rPr>
          <w:rFonts w:eastAsia="SimSun" w:hint="eastAsia"/>
        </w:rPr>
        <w:t>卷，</w:t>
      </w:r>
      <w:r>
        <w:rPr>
          <w:rFonts w:eastAsia="SimSun"/>
        </w:rPr>
        <w:t xml:space="preserve"> 2000</w:t>
      </w:r>
      <w:r>
        <w:rPr>
          <w:rFonts w:eastAsia="SimSun" w:hint="eastAsia"/>
        </w:rPr>
        <w:t>年，第</w:t>
      </w:r>
      <w:r>
        <w:rPr>
          <w:rFonts w:eastAsia="SimSun"/>
        </w:rPr>
        <w:t>156</w:t>
      </w:r>
      <w:r>
        <w:rPr>
          <w:rFonts w:eastAsia="SimSun" w:hint="eastAsia"/>
        </w:rPr>
        <w:t>页。</w:t>
      </w:r>
    </w:p>
  </w:footnote>
  <w:footnote w:id="67">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高等教育、职业培训、科学和技术部，《</w:t>
      </w:r>
      <w:r>
        <w:rPr>
          <w:rFonts w:eastAsia="SimSun" w:hint="eastAsia"/>
        </w:rPr>
        <w:t>1999</w:t>
      </w:r>
      <w:r>
        <w:rPr>
          <w:rFonts w:eastAsia="SimSun" w:hint="eastAsia"/>
        </w:rPr>
        <w:t>年年度报告》，第</w:t>
      </w:r>
      <w:r>
        <w:rPr>
          <w:rFonts w:eastAsia="SimSun" w:hint="eastAsia"/>
        </w:rPr>
        <w:t>41</w:t>
      </w:r>
      <w:r>
        <w:rPr>
          <w:rFonts w:eastAsia="SimSun" w:hint="eastAsia"/>
        </w:rPr>
        <w:t>页。</w:t>
      </w:r>
    </w:p>
  </w:footnote>
  <w:footnote w:id="6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rPr>
        <w:t>MHEVTST</w:t>
      </w:r>
      <w:r>
        <w:rPr>
          <w:rFonts w:eastAsia="SimSun" w:hint="eastAsia"/>
        </w:rPr>
        <w:t>，《</w:t>
      </w:r>
      <w:r>
        <w:rPr>
          <w:rFonts w:eastAsia="SimSun" w:hint="eastAsia"/>
        </w:rPr>
        <w:t>1999</w:t>
      </w:r>
      <w:r>
        <w:rPr>
          <w:rFonts w:eastAsia="SimSun" w:hint="eastAsia"/>
        </w:rPr>
        <w:t>年年度报告》，第</w:t>
      </w:r>
      <w:r>
        <w:rPr>
          <w:rFonts w:eastAsia="SimSun" w:hint="eastAsia"/>
        </w:rPr>
        <w:t>47</w:t>
      </w:r>
      <w:r>
        <w:rPr>
          <w:rFonts w:eastAsia="SimSun" w:hint="eastAsia"/>
        </w:rPr>
        <w:t>页。</w:t>
      </w:r>
    </w:p>
  </w:footnote>
  <w:footnote w:id="69">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rPr>
        <w:t>MHEVTST</w:t>
      </w:r>
      <w:r>
        <w:rPr>
          <w:rFonts w:eastAsia="SimSun" w:hint="eastAsia"/>
        </w:rPr>
        <w:t>，《</w:t>
      </w:r>
      <w:r>
        <w:rPr>
          <w:rFonts w:eastAsia="SimSun" w:hint="eastAsia"/>
        </w:rPr>
        <w:t>2001</w:t>
      </w:r>
      <w:r>
        <w:rPr>
          <w:rFonts w:eastAsia="SimSun" w:hint="eastAsia"/>
        </w:rPr>
        <w:t>年年度报告》。</w:t>
      </w:r>
    </w:p>
  </w:footnote>
  <w:footnote w:id="70">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纳米比亚大学，《</w:t>
      </w:r>
      <w:r>
        <w:rPr>
          <w:rFonts w:eastAsia="SimSun" w:hint="eastAsia"/>
        </w:rPr>
        <w:t>2002</w:t>
      </w:r>
      <w:r>
        <w:rPr>
          <w:rFonts w:eastAsia="SimSun" w:hint="eastAsia"/>
        </w:rPr>
        <w:t>年年度报告》。</w:t>
      </w:r>
    </w:p>
  </w:footnote>
  <w:footnote w:id="71">
    <w:p w:rsidR="00000000" w:rsidRDefault="00C00828">
      <w:pPr>
        <w:pStyle w:val="FootnoteText"/>
        <w:jc w:val="both"/>
        <w:rPr>
          <w:rFonts w:eastAsia="SimSun" w:hint="eastAsia"/>
        </w:rPr>
      </w:pPr>
      <w:r>
        <w:rPr>
          <w:rStyle w:val="FootnoteReference"/>
          <w:rFonts w:eastAsia="SimSun"/>
        </w:rPr>
        <w:footnoteRef/>
      </w:r>
      <w:r>
        <w:rPr>
          <w:rFonts w:eastAsia="SimSun" w:hint="eastAsia"/>
          <w:bCs/>
        </w:rPr>
        <w:t xml:space="preserve">  </w:t>
      </w:r>
      <w:r>
        <w:rPr>
          <w:rFonts w:eastAsia="SimSun" w:hint="eastAsia"/>
          <w:bCs/>
        </w:rPr>
        <w:t>教育管理信息系统</w:t>
      </w:r>
      <w:r>
        <w:rPr>
          <w:rFonts w:eastAsia="SimSun" w:hint="eastAsia"/>
        </w:rPr>
        <w:t>，学生怀孕问题政策，</w:t>
      </w:r>
      <w:r>
        <w:rPr>
          <w:rFonts w:eastAsia="SimSun" w:hint="eastAsia"/>
        </w:rPr>
        <w:t>1997</w:t>
      </w:r>
      <w:r>
        <w:rPr>
          <w:rFonts w:eastAsia="SimSun" w:hint="eastAsia"/>
        </w:rPr>
        <w:t>年。</w:t>
      </w:r>
    </w:p>
  </w:footnote>
  <w:footnote w:id="72">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《艾滋病毒</w:t>
      </w:r>
      <w:r>
        <w:rPr>
          <w:rFonts w:eastAsia="SimSun" w:hint="eastAsia"/>
        </w:rPr>
        <w:t>/</w:t>
      </w:r>
      <w:r>
        <w:rPr>
          <w:rFonts w:eastAsia="SimSun" w:hint="eastAsia"/>
        </w:rPr>
        <w:t>艾滋病对教育的影响》，</w:t>
      </w:r>
      <w:r>
        <w:rPr>
          <w:rFonts w:eastAsia="SimSun" w:hint="eastAsia"/>
        </w:rPr>
        <w:t>2000</w:t>
      </w:r>
      <w:r>
        <w:rPr>
          <w:rFonts w:eastAsia="SimSun" w:hint="eastAsia"/>
        </w:rPr>
        <w:t>年</w:t>
      </w:r>
      <w:r>
        <w:rPr>
          <w:rFonts w:eastAsia="SimSun" w:hint="eastAsia"/>
        </w:rPr>
        <w:t>6</w:t>
      </w:r>
      <w:r>
        <w:rPr>
          <w:rFonts w:eastAsia="SimSun" w:hint="eastAsia"/>
        </w:rPr>
        <w:t>月。</w:t>
      </w:r>
    </w:p>
  </w:footnote>
  <w:footnote w:id="73">
    <w:p w:rsidR="00000000" w:rsidRDefault="00C00828">
      <w:pPr>
        <w:pStyle w:val="FootnoteText"/>
        <w:jc w:val="both"/>
        <w:rPr>
          <w:rFonts w:eastAsia="SimSun"/>
        </w:rPr>
      </w:pPr>
      <w:r>
        <w:rPr>
          <w:rStyle w:val="FootnoteReference"/>
          <w:rFonts w:eastAsia="SimSun"/>
        </w:rPr>
        <w:footnoteRef/>
      </w:r>
      <w:r>
        <w:rPr>
          <w:rFonts w:eastAsia="SimSun" w:hint="eastAsia"/>
        </w:rPr>
        <w:t xml:space="preserve">  </w:t>
      </w:r>
      <w:r>
        <w:rPr>
          <w:rFonts w:eastAsia="SimSun" w:hint="eastAsia"/>
        </w:rPr>
        <w:t>劳工调查部，</w:t>
      </w:r>
      <w:r>
        <w:rPr>
          <w:rFonts w:eastAsia="SimSun" w:hint="eastAsia"/>
        </w:rPr>
        <w:t>2000</w:t>
      </w:r>
      <w:r>
        <w:rPr>
          <w:rFonts w:eastAsia="SimSun" w:hint="eastAsia"/>
        </w:rPr>
        <w:t>年。</w:t>
      </w:r>
    </w:p>
  </w:footnote>
  <w:footnote w:id="74">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国家计划委员会，</w:t>
      </w:r>
      <w:r>
        <w:rPr>
          <w:rFonts w:eastAsia="SimSun"/>
        </w:rPr>
        <w:t>1995</w:t>
      </w:r>
      <w:r>
        <w:rPr>
          <w:rFonts w:eastAsia="SimSun" w:hint="eastAsia"/>
        </w:rPr>
        <w:t>年国家发展计划－</w:t>
      </w:r>
      <w:r>
        <w:rPr>
          <w:rFonts w:eastAsia="SimSun"/>
        </w:rPr>
        <w:t>I</w:t>
      </w:r>
      <w:r>
        <w:rPr>
          <w:rFonts w:eastAsia="SimSun" w:hint="eastAsia"/>
        </w:rPr>
        <w:t>，</w:t>
      </w:r>
      <w:r>
        <w:rPr>
          <w:rFonts w:eastAsia="SimSun" w:hint="eastAsia"/>
        </w:rPr>
        <w:t>1995</w:t>
      </w:r>
      <w:r>
        <w:rPr>
          <w:rFonts w:eastAsia="SimSun" w:hint="eastAsia"/>
        </w:rPr>
        <w:t>年《消除对妇女歧视公约》，第</w:t>
      </w:r>
      <w:r>
        <w:rPr>
          <w:rFonts w:eastAsia="SimSun"/>
        </w:rPr>
        <w:t>230</w:t>
      </w:r>
      <w:r>
        <w:rPr>
          <w:rFonts w:eastAsia="SimSun" w:hint="eastAsia"/>
        </w:rPr>
        <w:t>页，第</w:t>
      </w:r>
      <w:r>
        <w:rPr>
          <w:rFonts w:eastAsia="SimSun"/>
        </w:rPr>
        <w:t>103</w:t>
      </w:r>
      <w:r>
        <w:rPr>
          <w:rFonts w:eastAsia="SimSun" w:hint="eastAsia"/>
        </w:rPr>
        <w:t>页。</w:t>
      </w:r>
    </w:p>
  </w:footnote>
  <w:footnote w:id="75">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rPr>
        <w:t>见前脚注</w:t>
      </w:r>
      <w:r>
        <w:rPr>
          <w:rFonts w:eastAsia="SimSun"/>
        </w:rPr>
        <w:t xml:space="preserve"> 2</w:t>
      </w:r>
      <w:r>
        <w:rPr>
          <w:rFonts w:eastAsia="SimSun" w:hint="eastAsia"/>
        </w:rPr>
        <w:t>，第</w:t>
      </w:r>
      <w:r>
        <w:rPr>
          <w:rFonts w:eastAsia="SimSun"/>
        </w:rPr>
        <w:t>103</w:t>
      </w:r>
      <w:r>
        <w:rPr>
          <w:rFonts w:eastAsia="SimSun" w:hint="eastAsia"/>
        </w:rPr>
        <w:t>页。</w:t>
      </w:r>
    </w:p>
  </w:footnote>
  <w:footnote w:id="76">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卫生和社会服务部</w:t>
      </w:r>
      <w:r>
        <w:rPr>
          <w:rFonts w:eastAsia="SimSun"/>
        </w:rPr>
        <w:t xml:space="preserve">, </w:t>
      </w:r>
      <w:r>
        <w:rPr>
          <w:rFonts w:eastAsia="SimSun" w:hint="eastAsia"/>
        </w:rPr>
        <w:t>纳米比亚人口和卫生调查，</w:t>
      </w:r>
      <w:r>
        <w:rPr>
          <w:rFonts w:eastAsia="SimSun"/>
        </w:rPr>
        <w:t>2001</w:t>
      </w:r>
      <w:r>
        <w:rPr>
          <w:rFonts w:eastAsia="SimSun" w:hint="eastAsia"/>
        </w:rPr>
        <w:t>年。</w:t>
      </w:r>
    </w:p>
  </w:footnote>
  <w:footnote w:id="77">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2000</w:t>
      </w:r>
      <w:r>
        <w:rPr>
          <w:rFonts w:eastAsia="SimSun" w:hint="eastAsia"/>
        </w:rPr>
        <w:t>年纳米比亚人口和卫生调查，社会影响评估和政策分析有限公司，第</w:t>
      </w:r>
      <w:r>
        <w:rPr>
          <w:rFonts w:eastAsia="SimSun"/>
        </w:rPr>
        <w:t>36</w:t>
      </w:r>
      <w:r>
        <w:rPr>
          <w:rFonts w:eastAsia="SimSun" w:hint="eastAsia"/>
        </w:rPr>
        <w:t>页。</w:t>
      </w:r>
    </w:p>
  </w:footnote>
  <w:footnote w:id="78">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同上。</w:t>
      </w:r>
    </w:p>
  </w:footnote>
  <w:footnote w:id="79">
    <w:p w:rsidR="00000000" w:rsidRDefault="00C00828">
      <w:pPr>
        <w:pStyle w:val="FootnoteText"/>
        <w:jc w:val="both"/>
        <w:rPr>
          <w:rFonts w:eastAsia="SimSun"/>
        </w:rPr>
      </w:pPr>
      <w:r>
        <w:rPr>
          <w:rStyle w:val="FootnoteReference"/>
          <w:rFonts w:eastAsia="SimSun"/>
        </w:rPr>
        <w:footnoteRef/>
      </w:r>
      <w:r>
        <w:rPr>
          <w:rFonts w:eastAsia="SimSun" w:hint="eastAsia"/>
        </w:rPr>
        <w:t xml:space="preserve">  2000</w:t>
      </w:r>
      <w:r>
        <w:rPr>
          <w:rFonts w:eastAsia="SimSun" w:hint="eastAsia"/>
        </w:rPr>
        <w:t>年纳米比亚人口和卫生调查。</w:t>
      </w:r>
    </w:p>
  </w:footnote>
  <w:footnote w:id="80">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国家计划委员会，国家发展计划－</w:t>
      </w:r>
      <w:r>
        <w:rPr>
          <w:rFonts w:eastAsia="SimSun"/>
        </w:rPr>
        <w:t>2</w:t>
      </w:r>
      <w:r>
        <w:rPr>
          <w:rFonts w:eastAsia="SimSun" w:hint="eastAsia"/>
        </w:rPr>
        <w:t>，</w:t>
      </w:r>
      <w:r>
        <w:rPr>
          <w:rFonts w:eastAsia="SimSun"/>
        </w:rPr>
        <w:t>2002</w:t>
      </w:r>
      <w:r>
        <w:rPr>
          <w:rFonts w:eastAsia="SimSun" w:hint="eastAsia"/>
        </w:rPr>
        <w:t>年。</w:t>
      </w:r>
    </w:p>
  </w:footnote>
  <w:footnote w:id="81">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卫生和社会服务部，《流行病学报告》，</w:t>
      </w:r>
      <w:r>
        <w:rPr>
          <w:rFonts w:eastAsia="SimSun"/>
        </w:rPr>
        <w:t xml:space="preserve"> 1998</w:t>
      </w:r>
      <w:r>
        <w:rPr>
          <w:rFonts w:eastAsia="SimSun" w:hint="eastAsia"/>
        </w:rPr>
        <w:t>年。</w:t>
      </w:r>
    </w:p>
  </w:footnote>
  <w:footnote w:id="82">
    <w:p w:rsidR="00000000" w:rsidRDefault="00C00828">
      <w:pPr>
        <w:pStyle w:val="FootnoteText"/>
        <w:jc w:val="both"/>
        <w:rPr>
          <w:rFonts w:eastAsia="SimSun"/>
        </w:rPr>
      </w:pPr>
      <w:r>
        <w:rPr>
          <w:rFonts w:eastAsia="SimSun"/>
          <w:vertAlign w:val="superscript"/>
        </w:rPr>
        <w:footnoteRef/>
      </w:r>
      <w:r>
        <w:rPr>
          <w:rFonts w:eastAsia="SimSun"/>
          <w:vertAlign w:val="superscript"/>
        </w:rPr>
        <w:t xml:space="preserve"> </w:t>
      </w:r>
      <w:r>
        <w:rPr>
          <w:rFonts w:eastAsia="SimSun" w:hint="eastAsia"/>
          <w:vertAlign w:val="superscript"/>
        </w:rPr>
        <w:t xml:space="preserve"> </w:t>
      </w:r>
      <w:r>
        <w:rPr>
          <w:rFonts w:eastAsia="SimSun"/>
        </w:rPr>
        <w:t>DWA</w:t>
      </w:r>
      <w:r>
        <w:rPr>
          <w:rFonts w:eastAsia="SimSun" w:hint="eastAsia"/>
        </w:rPr>
        <w:t>，《纳米比亚关于北京行动纲要执行情况的国家进展报告》，</w:t>
      </w:r>
      <w:r>
        <w:rPr>
          <w:rFonts w:eastAsia="SimSun" w:hint="eastAsia"/>
        </w:rPr>
        <w:t>1999</w:t>
      </w:r>
      <w:r>
        <w:rPr>
          <w:rFonts w:eastAsia="SimSun" w:hint="eastAsia"/>
        </w:rPr>
        <w:t>年。</w:t>
      </w:r>
    </w:p>
  </w:footnote>
  <w:footnote w:id="83">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 xml:space="preserve"> </w:t>
      </w:r>
      <w:r>
        <w:rPr>
          <w:rFonts w:eastAsia="SimSun"/>
        </w:rPr>
        <w:t>见前脚注</w:t>
      </w:r>
      <w:r>
        <w:rPr>
          <w:rFonts w:eastAsia="SimSun" w:hint="eastAsia"/>
        </w:rPr>
        <w:t>2</w:t>
      </w:r>
      <w:r>
        <w:rPr>
          <w:rFonts w:eastAsia="SimSun" w:hint="eastAsia"/>
        </w:rPr>
        <w:t>，第</w:t>
      </w:r>
      <w:r>
        <w:rPr>
          <w:rFonts w:eastAsia="SimSun"/>
        </w:rPr>
        <w:t>114</w:t>
      </w:r>
      <w:r>
        <w:rPr>
          <w:rFonts w:eastAsia="SimSun" w:hint="eastAsia"/>
        </w:rPr>
        <w:t>页。</w:t>
      </w:r>
    </w:p>
  </w:footnote>
  <w:footnote w:id="84">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1963</w:t>
      </w:r>
      <w:r>
        <w:rPr>
          <w:rFonts w:eastAsia="SimSun" w:hint="eastAsia"/>
        </w:rPr>
        <w:t>年《第</w:t>
      </w:r>
      <w:r>
        <w:rPr>
          <w:rFonts w:eastAsia="SimSun" w:hint="eastAsia"/>
        </w:rPr>
        <w:t>23</w:t>
      </w:r>
      <w:r>
        <w:rPr>
          <w:rFonts w:eastAsia="SimSun" w:hint="eastAsia"/>
        </w:rPr>
        <w:t>号抚养费法》，</w:t>
      </w:r>
      <w:r>
        <w:rPr>
          <w:rFonts w:eastAsia="SimSun"/>
        </w:rPr>
        <w:t>Dianne Hubbard</w:t>
      </w:r>
      <w:r>
        <w:rPr>
          <w:rFonts w:eastAsia="SimSun" w:hint="eastAsia"/>
        </w:rPr>
        <w:t>，</w:t>
      </w:r>
      <w:r>
        <w:rPr>
          <w:rFonts w:eastAsia="SimSun"/>
        </w:rPr>
        <w:t xml:space="preserve"> </w:t>
      </w:r>
      <w:r>
        <w:rPr>
          <w:rFonts w:eastAsia="SimSun" w:hint="eastAsia"/>
        </w:rPr>
        <w:t>《纳米比亚性别问题和法律</w:t>
      </w:r>
      <w:r>
        <w:rPr>
          <w:rFonts w:eastAsia="SimSun" w:hint="eastAsia"/>
        </w:rPr>
        <w:t>改革：第一个十年》，第</w:t>
      </w:r>
      <w:r>
        <w:rPr>
          <w:rFonts w:eastAsia="SimSun" w:hint="eastAsia"/>
        </w:rPr>
        <w:t>9</w:t>
      </w:r>
      <w:r>
        <w:rPr>
          <w:rFonts w:eastAsia="SimSun" w:hint="eastAsia"/>
        </w:rPr>
        <w:t>页。</w:t>
      </w:r>
    </w:p>
  </w:footnote>
  <w:footnote w:id="85">
    <w:p w:rsidR="00000000" w:rsidRDefault="00C00828">
      <w:pPr>
        <w:pStyle w:val="FootnoteText"/>
        <w:jc w:val="both"/>
        <w:rPr>
          <w:rFonts w:eastAsia="SimSun"/>
        </w:rPr>
      </w:pPr>
      <w:r>
        <w:rPr>
          <w:rFonts w:eastAsia="SimSun"/>
          <w:sz w:val="16"/>
          <w:szCs w:val="16"/>
          <w:vertAlign w:val="superscript"/>
        </w:rPr>
        <w:t>8</w:t>
      </w:r>
      <w:r>
        <w:rPr>
          <w:rFonts w:eastAsia="SimSun"/>
          <w:vertAlign w:val="superscript"/>
        </w:rPr>
        <w:t>7</w:t>
      </w:r>
      <w:r>
        <w:rPr>
          <w:rFonts w:eastAsia="SimSun" w:hint="eastAsia"/>
        </w:rPr>
        <w:t xml:space="preserve">  </w:t>
      </w:r>
      <w:r>
        <w:rPr>
          <w:rFonts w:eastAsia="SimSun" w:hint="eastAsia"/>
        </w:rPr>
        <w:t>法律改革和发展委员会，《抚养费问题报告》，法律改革和发展委员会，</w:t>
      </w:r>
      <w:r>
        <w:rPr>
          <w:rFonts w:eastAsia="SimSun" w:hint="eastAsia"/>
        </w:rPr>
        <w:t>1997</w:t>
      </w:r>
      <w:r>
        <w:rPr>
          <w:rFonts w:eastAsia="SimSun" w:hint="eastAsia"/>
        </w:rPr>
        <w:t>年</w:t>
      </w:r>
      <w:r>
        <w:rPr>
          <w:rFonts w:eastAsia="SimSun" w:hint="eastAsia"/>
        </w:rPr>
        <w:t>9</w:t>
      </w:r>
      <w:r>
        <w:rPr>
          <w:rFonts w:eastAsia="SimSun" w:hint="eastAsia"/>
        </w:rPr>
        <w:t>月。</w:t>
      </w:r>
    </w:p>
  </w:footnote>
  <w:footnote w:id="86">
    <w:p w:rsidR="00000000" w:rsidRDefault="00C00828">
      <w:pPr>
        <w:pStyle w:val="FootnoteText"/>
        <w:jc w:val="both"/>
        <w:rPr>
          <w:rFonts w:eastAsia="SimSun" w:hint="eastAsia"/>
        </w:rPr>
      </w:pPr>
      <w:r>
        <w:rPr>
          <w:rStyle w:val="FootnoteReference"/>
          <w:rFonts w:eastAsia="SimSun"/>
        </w:rPr>
        <w:footnoteRef/>
      </w:r>
      <w:r>
        <w:rPr>
          <w:rFonts w:eastAsia="SimSun"/>
        </w:rPr>
        <w:t xml:space="preserve">  Dianne Hubbard</w:t>
      </w:r>
      <w:r>
        <w:rPr>
          <w:rFonts w:eastAsia="SimSun" w:hint="eastAsia"/>
        </w:rPr>
        <w:t>，</w:t>
      </w:r>
      <w:r>
        <w:rPr>
          <w:rFonts w:eastAsia="SimSun"/>
        </w:rPr>
        <w:t xml:space="preserve"> 2000</w:t>
      </w:r>
      <w:r>
        <w:rPr>
          <w:rFonts w:eastAsia="SimSun" w:hint="eastAsia"/>
        </w:rPr>
        <w:t>年，</w:t>
      </w:r>
      <w:r>
        <w:rPr>
          <w:rFonts w:eastAsia="SimSun" w:hint="eastAsia"/>
        </w:rPr>
        <w:t xml:space="preserve"> </w:t>
      </w:r>
      <w:r>
        <w:rPr>
          <w:rFonts w:eastAsia="SimSun" w:hint="eastAsia"/>
        </w:rPr>
        <w:t>第</w:t>
      </w:r>
      <w:r>
        <w:rPr>
          <w:rFonts w:eastAsia="SimSun"/>
        </w:rPr>
        <w:t>9</w:t>
      </w:r>
      <w:r>
        <w:rPr>
          <w:rFonts w:eastAsia="SimSun" w:hint="eastAsia"/>
        </w:rPr>
        <w:t>页。</w:t>
      </w:r>
    </w:p>
  </w:footnote>
  <w:footnote w:id="87">
    <w:p w:rsidR="00000000" w:rsidRDefault="00C00828">
      <w:pPr>
        <w:pStyle w:val="FootnoteText"/>
        <w:jc w:val="both"/>
        <w:rPr>
          <w:rFonts w:eastAsia="SimSun" w:hint="eastAsia"/>
        </w:rPr>
      </w:pPr>
      <w:r>
        <w:rPr>
          <w:rStyle w:val="FootnoteReference"/>
          <w:rFonts w:eastAsia="SimSun"/>
        </w:rPr>
        <w:footnoteRef/>
      </w:r>
      <w:r>
        <w:rPr>
          <w:rFonts w:eastAsia="SimSun" w:hint="eastAsia"/>
        </w:rPr>
        <w:t xml:space="preserve">  </w:t>
      </w:r>
      <w:r>
        <w:rPr>
          <w:rFonts w:eastAsia="SimSun" w:hint="eastAsia"/>
        </w:rPr>
        <w:t>全国家庭收入调查，</w:t>
      </w:r>
      <w:r>
        <w:rPr>
          <w:rFonts w:eastAsia="SimSun"/>
        </w:rPr>
        <w:t>1993/1994</w:t>
      </w:r>
      <w:r>
        <w:rPr>
          <w:rFonts w:eastAsia="SimSun" w:hint="eastAsia"/>
        </w:rPr>
        <w:t>年。</w:t>
      </w:r>
    </w:p>
  </w:footnote>
  <w:footnote w:id="88">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农业、水和农村发展部，国家农业政策，</w:t>
      </w:r>
      <w:r>
        <w:rPr>
          <w:rFonts w:eastAsia="SimSun" w:hint="eastAsia"/>
        </w:rPr>
        <w:t>1995</w:t>
      </w:r>
      <w:r>
        <w:rPr>
          <w:rFonts w:eastAsia="SimSun" w:hint="eastAsia"/>
        </w:rPr>
        <w:t>年。</w:t>
      </w:r>
    </w:p>
  </w:footnote>
  <w:footnote w:id="89">
    <w:p w:rsidR="00000000" w:rsidRDefault="00C00828">
      <w:pPr>
        <w:pStyle w:val="FootnoteText"/>
        <w:jc w:val="both"/>
        <w:rPr>
          <w:rFonts w:eastAsia="SimSun"/>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以下称为《共有土地改革法》。</w:t>
      </w:r>
    </w:p>
  </w:footnote>
  <w:footnote w:id="90">
    <w:p w:rsidR="00000000" w:rsidRDefault="00C00828">
      <w:pPr>
        <w:pStyle w:val="FootnoteText"/>
        <w:jc w:val="both"/>
        <w:rPr>
          <w:rFonts w:eastAsia="SimSun" w:hint="eastAsia"/>
        </w:rPr>
      </w:pPr>
      <w:r>
        <w:rPr>
          <w:rStyle w:val="FootnoteReference"/>
          <w:rFonts w:eastAsia="SimSun"/>
        </w:rPr>
        <w:footnoteRef/>
      </w:r>
      <w:r>
        <w:rPr>
          <w:rFonts w:eastAsia="SimSun"/>
        </w:rPr>
        <w:t xml:space="preserve"> </w:t>
      </w:r>
      <w:r>
        <w:rPr>
          <w:rFonts w:eastAsia="SimSun" w:hint="eastAsia"/>
        </w:rPr>
        <w:t xml:space="preserve"> </w:t>
      </w:r>
      <w:r>
        <w:rPr>
          <w:rFonts w:eastAsia="SimSun" w:hint="eastAsia"/>
        </w:rPr>
        <w:t>妇女事务局，《纳米比亚北京行动纲要进展报告》，</w:t>
      </w:r>
      <w:r>
        <w:rPr>
          <w:rFonts w:eastAsia="SimSun"/>
          <w:color w:val="FF0000"/>
        </w:rPr>
        <w:t xml:space="preserve"> </w:t>
      </w:r>
      <w:r>
        <w:rPr>
          <w:rFonts w:eastAsia="SimSun"/>
        </w:rPr>
        <w:t>1999</w:t>
      </w:r>
      <w:r>
        <w:rPr>
          <w:rFonts w:eastAsia="SimSun" w:hint="eastAsia"/>
        </w:rPr>
        <w:t>年，第</w:t>
      </w:r>
      <w:r>
        <w:rPr>
          <w:rFonts w:eastAsia="SimSun"/>
        </w:rPr>
        <w:t>51</w:t>
      </w:r>
      <w:r>
        <w:rPr>
          <w:rFonts w:eastAsia="SimSun"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00828">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000000" w:rsidRDefault="00C00828">
                      <w:pPr>
                        <w:pStyle w:val="Header"/>
                        <w:pBdr>
                          <w:bottom w:val="none" w:sz="0" w:space="0" w:color="auto"/>
                        </w:pBdr>
                      </w:pPr>
                    </w:p>
                  </w:tc>
                </w:tr>
              </w:tbl>
              <w:p w:rsidR="00000000" w:rsidRDefault="00C0082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00828">
                      <w:pPr>
                        <w:pStyle w:val="Header"/>
                        <w:pBdr>
                          <w:bottom w:val="none" w:sz="0" w:space="0" w:color="auto"/>
                        </w:pBdr>
                      </w:pPr>
                    </w:p>
                  </w:tc>
                  <w:tc>
                    <w:tcPr>
                      <w:tcW w:w="5048" w:type="dxa"/>
                      <w:tcBorders>
                        <w:bottom w:val="single" w:sz="4" w:space="0" w:color="auto"/>
                      </w:tcBorders>
                      <w:vAlign w:val="bottom"/>
                    </w:tcPr>
                    <w:p w:rsidR="00000000" w:rsidRDefault="00C00828">
                      <w:pPr>
                        <w:pStyle w:val="Header"/>
                        <w:pBdr>
                          <w:bottom w:val="none" w:sz="0" w:space="0" w:color="auto"/>
                        </w:pBdr>
                        <w:spacing w:after="80"/>
                        <w:jc w:val="right"/>
                        <w:rPr>
                          <w:rFonts w:hint="eastAsia"/>
                          <w:b/>
                        </w:rPr>
                      </w:pPr>
                      <w:r>
                        <w:rPr>
                          <w:b/>
                        </w:rPr>
                        <w:t>CEDAW/C/NLD/4</w:t>
                      </w:r>
                    </w:p>
                  </w:tc>
                </w:tr>
              </w:tbl>
              <w:p w:rsidR="00000000" w:rsidRDefault="00C00828"/>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C00828">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00000" w:rsidRDefault="00C00828">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C00828">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C00828">
          <w:pPr>
            <w:spacing w:line="240" w:lineRule="auto"/>
            <w:jc w:val="right"/>
            <w:rPr>
              <w:rFonts w:hint="eastAsia"/>
              <w:position w:val="-4"/>
              <w:sz w:val="20"/>
            </w:rPr>
          </w:pPr>
          <w:r>
            <w:rPr>
              <w:position w:val="-4"/>
              <w:sz w:val="36"/>
            </w:rPr>
            <w:t>CEDAW</w:t>
          </w:r>
          <w:r>
            <w:rPr>
              <w:rFonts w:ascii="Arial" w:hAnsi="Arial" w:cs="Arial"/>
              <w:position w:val="-4"/>
            </w:rPr>
            <w:t>/</w:t>
          </w:r>
          <w:r>
            <w:rPr>
              <w:position w:val="-4"/>
            </w:rPr>
            <w:t>C/</w:t>
          </w:r>
          <w:r>
            <w:rPr>
              <w:rFonts w:hint="eastAsia"/>
              <w:position w:val="-4"/>
            </w:rPr>
            <w:t>NAM</w:t>
          </w:r>
          <w:r>
            <w:rPr>
              <w:position w:val="-4"/>
            </w:rPr>
            <w:t>/</w:t>
          </w:r>
          <w:r>
            <w:rPr>
              <w:rFonts w:hint="eastAsia"/>
              <w:position w:val="-4"/>
            </w:rPr>
            <w:t>2-3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C00828">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000000" w:rsidRDefault="00C00828">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00000" w:rsidRDefault="00C00828">
          <w:pPr>
            <w:pStyle w:val="XLarge"/>
            <w:spacing w:before="109" w:after="140" w:line="520" w:lineRule="exact"/>
            <w:rPr>
              <w:sz w:val="36"/>
            </w:rPr>
          </w:pPr>
          <w:r>
            <w:rPr>
              <w:rFonts w:hint="eastAsia"/>
              <w:sz w:val="36"/>
            </w:rPr>
            <w:t>消除对妇女一切形式歧视公约</w:t>
          </w:r>
        </w:p>
      </w:tc>
      <w:tc>
        <w:tcPr>
          <w:tcW w:w="226" w:type="dxa"/>
          <w:tcBorders>
            <w:left w:val="nil"/>
            <w:bottom w:val="single" w:sz="12" w:space="0" w:color="auto"/>
            <w:right w:val="nil"/>
          </w:tcBorders>
        </w:tcPr>
        <w:p w:rsidR="00000000" w:rsidRDefault="00C00828">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C00828">
          <w:pPr>
            <w:spacing w:before="240" w:line="240" w:lineRule="exact"/>
          </w:pPr>
          <w:r>
            <w:t>Distr.: General</w:t>
          </w:r>
        </w:p>
        <w:p w:rsidR="00000000" w:rsidRDefault="00C00828">
          <w:pPr>
            <w:spacing w:line="240" w:lineRule="exact"/>
            <w:rPr>
              <w:rFonts w:hint="eastAsia"/>
            </w:rPr>
          </w:pPr>
          <w:r>
            <w:rPr>
              <w:rFonts w:hint="eastAsia"/>
            </w:rPr>
            <w:t>2</w:t>
          </w:r>
          <w:r>
            <w:t xml:space="preserve"> </w:t>
          </w:r>
          <w:r>
            <w:rPr>
              <w:rFonts w:hint="eastAsia"/>
            </w:rPr>
            <w:t xml:space="preserve">September </w:t>
          </w:r>
          <w:r>
            <w:t>2005</w:t>
          </w:r>
        </w:p>
        <w:p w:rsidR="00000000" w:rsidRDefault="00C00828">
          <w:pPr>
            <w:spacing w:line="240" w:lineRule="exact"/>
          </w:pPr>
          <w:r>
            <w:t>Chinese</w:t>
          </w:r>
        </w:p>
        <w:p w:rsidR="00000000" w:rsidRDefault="00C00828">
          <w:pPr>
            <w:spacing w:line="240" w:lineRule="exact"/>
            <w:rPr>
              <w:rFonts w:hint="eastAsia"/>
            </w:rPr>
          </w:pPr>
          <w:r>
            <w:t xml:space="preserve">Original: </w:t>
          </w:r>
          <w:r>
            <w:rPr>
              <w:rFonts w:hint="eastAsia"/>
            </w:rPr>
            <w:t>English</w:t>
          </w:r>
        </w:p>
      </w:tc>
    </w:tr>
  </w:tbl>
  <w:p w:rsidR="00000000" w:rsidRDefault="00C00828">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00828">
                      <w:pPr>
                        <w:pStyle w:val="Header"/>
                        <w:pBdr>
                          <w:bottom w:val="none" w:sz="0" w:space="0" w:color="auto"/>
                        </w:pBdr>
                        <w:spacing w:after="80"/>
                        <w:jc w:val="both"/>
                        <w:rPr>
                          <w:rFonts w:hint="eastAsia"/>
                          <w:b/>
                        </w:rPr>
                      </w:pPr>
                      <w:r>
                        <w:rPr>
                          <w:b/>
                        </w:rPr>
                        <w:t>CEDAW/C</w:t>
                      </w:r>
                      <w:r>
                        <w:rPr>
                          <w:rFonts w:hint="eastAsia"/>
                          <w:b/>
                        </w:rPr>
                        <w:t>/NAM</w:t>
                      </w:r>
                      <w:r>
                        <w:rPr>
                          <w:b/>
                        </w:rPr>
                        <w:t>/</w:t>
                      </w:r>
                      <w:r>
                        <w:rPr>
                          <w:rFonts w:hint="eastAsia"/>
                          <w:b/>
                        </w:rPr>
                        <w:t>2-3</w:t>
                      </w:r>
                    </w:p>
                  </w:tc>
                  <w:tc>
                    <w:tcPr>
                      <w:tcW w:w="5048" w:type="dxa"/>
                      <w:tcBorders>
                        <w:bottom w:val="single" w:sz="4" w:space="0" w:color="auto"/>
                      </w:tcBorders>
                      <w:vAlign w:val="bottom"/>
                    </w:tcPr>
                    <w:p w:rsidR="00000000" w:rsidRDefault="00C00828">
                      <w:pPr>
                        <w:pStyle w:val="Header"/>
                        <w:pBdr>
                          <w:bottom w:val="none" w:sz="0" w:space="0" w:color="auto"/>
                        </w:pBdr>
                      </w:pPr>
                    </w:p>
                  </w:tc>
                </w:tr>
              </w:tbl>
              <w:p w:rsidR="00000000" w:rsidRDefault="00C00828"/>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0828">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00828">
                      <w:pPr>
                        <w:pStyle w:val="Header"/>
                        <w:pBdr>
                          <w:bottom w:val="none" w:sz="0" w:space="0" w:color="auto"/>
                        </w:pBdr>
                      </w:pPr>
                    </w:p>
                  </w:tc>
                  <w:tc>
                    <w:tcPr>
                      <w:tcW w:w="5048" w:type="dxa"/>
                      <w:tcBorders>
                        <w:bottom w:val="single" w:sz="4" w:space="0" w:color="auto"/>
                      </w:tcBorders>
                      <w:vAlign w:val="bottom"/>
                    </w:tcPr>
                    <w:p w:rsidR="00000000" w:rsidRDefault="00C00828">
                      <w:pPr>
                        <w:pStyle w:val="Header"/>
                        <w:pBdr>
                          <w:bottom w:val="none" w:sz="0" w:space="0" w:color="auto"/>
                        </w:pBdr>
                        <w:spacing w:after="80"/>
                        <w:jc w:val="right"/>
                        <w:rPr>
                          <w:rFonts w:hint="eastAsia"/>
                          <w:b/>
                        </w:rPr>
                      </w:pPr>
                      <w:r>
                        <w:rPr>
                          <w:b/>
                        </w:rPr>
                        <w:t>CEDAW/C</w:t>
                      </w:r>
                      <w:r>
                        <w:rPr>
                          <w:rFonts w:hint="eastAsia"/>
                          <w:b/>
                        </w:rPr>
                        <w:t>/NAM</w:t>
                      </w:r>
                      <w:r>
                        <w:rPr>
                          <w:b/>
                        </w:rPr>
                        <w:t>/</w:t>
                      </w:r>
                      <w:r>
                        <w:rPr>
                          <w:rFonts w:hint="eastAsia"/>
                          <w:b/>
                        </w:rPr>
                        <w:t>2-3</w:t>
                      </w:r>
                    </w:p>
                  </w:tc>
                </w:tr>
              </w:tbl>
              <w:p w:rsidR="00000000" w:rsidRDefault="00C00828"/>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1D048646"/>
    <w:lvl w:ilvl="0">
      <w:start w:val="1"/>
      <w:numFmt w:val="decimal"/>
      <w:lvlText w:val="%1."/>
      <w:lvlJc w:val="left"/>
      <w:pPr>
        <w:tabs>
          <w:tab w:val="num" w:pos="1620"/>
        </w:tabs>
        <w:ind w:left="1620" w:hanging="360"/>
      </w:pPr>
    </w:lvl>
  </w:abstractNum>
  <w:abstractNum w:abstractNumId="2">
    <w:nsid w:val="FFFFFF7E"/>
    <w:multiLevelType w:val="singleLevel"/>
    <w:tmpl w:val="F036EE4A"/>
    <w:lvl w:ilvl="0">
      <w:start w:val="1"/>
      <w:numFmt w:val="decimal"/>
      <w:lvlText w:val="%1."/>
      <w:lvlJc w:val="left"/>
      <w:pPr>
        <w:tabs>
          <w:tab w:val="num" w:pos="1200"/>
        </w:tabs>
        <w:ind w:left="1200" w:hanging="360"/>
      </w:pPr>
    </w:lvl>
  </w:abstractNum>
  <w:abstractNum w:abstractNumId="3">
    <w:nsid w:val="FFFFFF7F"/>
    <w:multiLevelType w:val="singleLevel"/>
    <w:tmpl w:val="9A02B01E"/>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67096F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75C1AC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38E8671C"/>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1">
    <w:nsid w:val="FFFFFFFE"/>
    <w:multiLevelType w:val="singleLevel"/>
    <w:tmpl w:val="FFFFFFFF"/>
    <w:lvl w:ilvl="0">
      <w:numFmt w:val="decimal"/>
      <w:lvlText w:val="*"/>
      <w:lvlJc w:val="left"/>
    </w:lvl>
  </w:abstractNum>
  <w:abstractNum w:abstractNumId="12">
    <w:nsid w:val="001D1274"/>
    <w:multiLevelType w:val="singleLevel"/>
    <w:tmpl w:val="61AA2098"/>
    <w:lvl w:ilvl="0">
      <w:start w:val="27"/>
      <w:numFmt w:val="decimal"/>
      <w:lvlText w:val="%1."/>
      <w:lvlJc w:val="left"/>
      <w:pPr>
        <w:tabs>
          <w:tab w:val="num" w:pos="3150"/>
        </w:tabs>
        <w:ind w:left="3150" w:hanging="3150"/>
      </w:pPr>
      <w:rPr>
        <w:rFonts w:hint="eastAsia"/>
      </w:rPr>
    </w:lvl>
  </w:abstractNum>
  <w:abstractNum w:abstractNumId="13">
    <w:nsid w:val="001D7BE8"/>
    <w:multiLevelType w:val="hybridMultilevel"/>
    <w:tmpl w:val="ADDC651E"/>
    <w:lvl w:ilvl="0" w:tplc="67E08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03112B5"/>
    <w:multiLevelType w:val="hybridMultilevel"/>
    <w:tmpl w:val="A5E4BA3E"/>
    <w:lvl w:ilvl="0" w:tplc="84E841B4">
      <w:start w:val="2000"/>
      <w:numFmt w:val="bullet"/>
      <w:lvlText w:val=""/>
      <w:lvlJc w:val="left"/>
      <w:pPr>
        <w:tabs>
          <w:tab w:val="num" w:pos="1205"/>
        </w:tabs>
        <w:ind w:left="1205"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20">
    <w:nsid w:val="00754844"/>
    <w:multiLevelType w:val="hybridMultilevel"/>
    <w:tmpl w:val="3800D2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0076606E"/>
    <w:multiLevelType w:val="hybridMultilevel"/>
    <w:tmpl w:val="31A27E3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23">
    <w:nsid w:val="00946016"/>
    <w:multiLevelType w:val="hybridMultilevel"/>
    <w:tmpl w:val="147A11CC"/>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009B773D"/>
    <w:multiLevelType w:val="hybridMultilevel"/>
    <w:tmpl w:val="93E4265E"/>
    <w:lvl w:ilvl="0" w:tplc="61A8C99A">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25">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
    <w:nsid w:val="00A140BF"/>
    <w:multiLevelType w:val="singleLevel"/>
    <w:tmpl w:val="4114E738"/>
    <w:lvl w:ilvl="0">
      <w:start w:val="1"/>
      <w:numFmt w:val="decimal"/>
      <w:lvlText w:val="%1)"/>
      <w:legacy w:legacy="1" w:legacySpace="0" w:legacyIndent="360"/>
      <w:lvlJc w:val="left"/>
      <w:pPr>
        <w:ind w:left="360" w:hanging="360"/>
      </w:pPr>
    </w:lvl>
  </w:abstractNum>
  <w:abstractNum w:abstractNumId="27">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28">
    <w:nsid w:val="00BE1A55"/>
    <w:multiLevelType w:val="hybridMultilevel"/>
    <w:tmpl w:val="E8DE383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00CC4DF8"/>
    <w:multiLevelType w:val="hybridMultilevel"/>
    <w:tmpl w:val="7E1A084E"/>
    <w:lvl w:ilvl="0" w:tplc="77DA608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31">
    <w:nsid w:val="00E502CA"/>
    <w:multiLevelType w:val="hybridMultilevel"/>
    <w:tmpl w:val="965AA010"/>
    <w:lvl w:ilvl="0" w:tplc="624A112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00E90CCD"/>
    <w:multiLevelType w:val="hybridMultilevel"/>
    <w:tmpl w:val="81D68DE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
    <w:nsid w:val="010C56A2"/>
    <w:multiLevelType w:val="hybridMultilevel"/>
    <w:tmpl w:val="99DC0E64"/>
    <w:lvl w:ilvl="0" w:tplc="8E165774">
      <w:start w:val="359"/>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
    <w:nsid w:val="01316431"/>
    <w:multiLevelType w:val="hybridMultilevel"/>
    <w:tmpl w:val="EF4CBA00"/>
    <w:lvl w:ilvl="0" w:tplc="A1F8404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
    <w:nsid w:val="01387DAD"/>
    <w:multiLevelType w:val="hybridMultilevel"/>
    <w:tmpl w:val="2F4E3DA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01442E6B"/>
    <w:multiLevelType w:val="singleLevel"/>
    <w:tmpl w:val="E1D42262"/>
    <w:lvl w:ilvl="0">
      <w:start w:val="2"/>
      <w:numFmt w:val="decimal"/>
      <w:lvlText w:val="%1"/>
      <w:lvlJc w:val="left"/>
      <w:pPr>
        <w:tabs>
          <w:tab w:val="num" w:pos="360"/>
        </w:tabs>
        <w:ind w:left="360" w:hanging="360"/>
      </w:pPr>
      <w:rPr>
        <w:rFonts w:hint="eastAsia"/>
      </w:rPr>
    </w:lvl>
  </w:abstractNum>
  <w:abstractNum w:abstractNumId="40">
    <w:nsid w:val="01443966"/>
    <w:multiLevelType w:val="multilevel"/>
    <w:tmpl w:val="8D8CC754"/>
    <w:lvl w:ilvl="0">
      <w:start w:val="1"/>
      <w:numFmt w:val="decimal"/>
      <w:lvlText w:val="%1."/>
      <w:lvlJc w:val="left"/>
      <w:pPr>
        <w:tabs>
          <w:tab w:val="num" w:pos="330"/>
        </w:tabs>
        <w:ind w:left="330" w:hanging="330"/>
      </w:pPr>
      <w:rPr>
        <w:rFonts w:hint="eastAsia"/>
        <w:b/>
      </w:rPr>
    </w:lvl>
    <w:lvl w:ilvl="1">
      <w:start w:val="1"/>
      <w:numFmt w:val="decimal"/>
      <w:lvlText w:val="%1.%2-"/>
      <w:lvlJc w:val="left"/>
      <w:pPr>
        <w:tabs>
          <w:tab w:val="num" w:pos="330"/>
        </w:tabs>
        <w:ind w:left="330" w:hanging="330"/>
      </w:pPr>
      <w:rPr>
        <w:rFonts w:hint="eastAsia"/>
        <w:b/>
      </w:rPr>
    </w:lvl>
    <w:lvl w:ilvl="2">
      <w:start w:val="1"/>
      <w:numFmt w:val="decimal"/>
      <w:lvlText w:val="%1.%2-%3."/>
      <w:lvlJc w:val="left"/>
      <w:pPr>
        <w:tabs>
          <w:tab w:val="num" w:pos="330"/>
        </w:tabs>
        <w:ind w:left="330" w:hanging="330"/>
      </w:pPr>
      <w:rPr>
        <w:rFonts w:hint="eastAsia"/>
        <w:b/>
      </w:rPr>
    </w:lvl>
    <w:lvl w:ilvl="3">
      <w:start w:val="1"/>
      <w:numFmt w:val="decimal"/>
      <w:lvlText w:val="%1.%2-%3.%4."/>
      <w:lvlJc w:val="left"/>
      <w:pPr>
        <w:tabs>
          <w:tab w:val="num" w:pos="330"/>
        </w:tabs>
        <w:ind w:left="330" w:hanging="330"/>
      </w:pPr>
      <w:rPr>
        <w:rFonts w:hint="eastAsia"/>
        <w:b/>
      </w:rPr>
    </w:lvl>
    <w:lvl w:ilvl="4">
      <w:start w:val="1"/>
      <w:numFmt w:val="decimal"/>
      <w:lvlText w:val="%1.%2-%3.%4.%5."/>
      <w:lvlJc w:val="left"/>
      <w:pPr>
        <w:tabs>
          <w:tab w:val="num" w:pos="330"/>
        </w:tabs>
        <w:ind w:left="330" w:hanging="330"/>
      </w:pPr>
      <w:rPr>
        <w:rFonts w:hint="eastAsia"/>
        <w:b/>
      </w:rPr>
    </w:lvl>
    <w:lvl w:ilvl="5">
      <w:start w:val="1"/>
      <w:numFmt w:val="decimal"/>
      <w:lvlText w:val="%1.%2-%3.%4.%5.%6."/>
      <w:lvlJc w:val="left"/>
      <w:pPr>
        <w:tabs>
          <w:tab w:val="num" w:pos="330"/>
        </w:tabs>
        <w:ind w:left="330" w:hanging="330"/>
      </w:pPr>
      <w:rPr>
        <w:rFonts w:hint="eastAsia"/>
        <w:b/>
      </w:rPr>
    </w:lvl>
    <w:lvl w:ilvl="6">
      <w:start w:val="1"/>
      <w:numFmt w:val="decimal"/>
      <w:lvlText w:val="%1.%2-%3.%4.%5.%6.%7."/>
      <w:lvlJc w:val="left"/>
      <w:pPr>
        <w:tabs>
          <w:tab w:val="num" w:pos="330"/>
        </w:tabs>
        <w:ind w:left="330" w:hanging="330"/>
      </w:pPr>
      <w:rPr>
        <w:rFonts w:hint="eastAsia"/>
        <w:b/>
      </w:rPr>
    </w:lvl>
    <w:lvl w:ilvl="7">
      <w:start w:val="1"/>
      <w:numFmt w:val="decimal"/>
      <w:lvlText w:val="%1.%2-%3.%4.%5.%6.%7.%8."/>
      <w:lvlJc w:val="left"/>
      <w:pPr>
        <w:tabs>
          <w:tab w:val="num" w:pos="330"/>
        </w:tabs>
        <w:ind w:left="330" w:hanging="330"/>
      </w:pPr>
      <w:rPr>
        <w:rFonts w:hint="eastAsia"/>
        <w:b/>
      </w:rPr>
    </w:lvl>
    <w:lvl w:ilvl="8">
      <w:start w:val="1"/>
      <w:numFmt w:val="decimal"/>
      <w:lvlText w:val="%1.%2-%3.%4.%5.%6.%7.%8.%9."/>
      <w:lvlJc w:val="left"/>
      <w:pPr>
        <w:tabs>
          <w:tab w:val="num" w:pos="330"/>
        </w:tabs>
        <w:ind w:left="330" w:hanging="330"/>
      </w:pPr>
      <w:rPr>
        <w:rFonts w:hint="eastAsia"/>
        <w:b/>
      </w:rPr>
    </w:lvl>
  </w:abstractNum>
  <w:abstractNum w:abstractNumId="41">
    <w:nsid w:val="01460B5B"/>
    <w:multiLevelType w:val="hybridMultilevel"/>
    <w:tmpl w:val="44E220C8"/>
    <w:lvl w:ilvl="0" w:tplc="C6EE1872">
      <w:start w:val="1"/>
      <w:numFmt w:val="lowerLetter"/>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42">
    <w:nsid w:val="01606C37"/>
    <w:multiLevelType w:val="multilevel"/>
    <w:tmpl w:val="84F8C27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018153D1"/>
    <w:multiLevelType w:val="hybridMultilevel"/>
    <w:tmpl w:val="75D29162"/>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01AC4611"/>
    <w:multiLevelType w:val="multilevel"/>
    <w:tmpl w:val="7CEA8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6">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47">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8">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9">
    <w:nsid w:val="01FA766E"/>
    <w:multiLevelType w:val="hybridMultilevel"/>
    <w:tmpl w:val="728270F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nsid w:val="02053568"/>
    <w:multiLevelType w:val="hybridMultilevel"/>
    <w:tmpl w:val="00F031C6"/>
    <w:lvl w:ilvl="0" w:tplc="BD980318">
      <w:start w:val="26"/>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1">
    <w:nsid w:val="021218D4"/>
    <w:multiLevelType w:val="multilevel"/>
    <w:tmpl w:val="F8F20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021767DC"/>
    <w:multiLevelType w:val="hybridMultilevel"/>
    <w:tmpl w:val="D9260F18"/>
    <w:lvl w:ilvl="0" w:tplc="3E6074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02203589"/>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54">
    <w:nsid w:val="024658D0"/>
    <w:multiLevelType w:val="multilevel"/>
    <w:tmpl w:val="EF3EB0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56">
    <w:nsid w:val="024D769E"/>
    <w:multiLevelType w:val="multilevel"/>
    <w:tmpl w:val="48264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261642C"/>
    <w:multiLevelType w:val="hybridMultilevel"/>
    <w:tmpl w:val="76BA2646"/>
    <w:lvl w:ilvl="0" w:tplc="04060001">
      <w:start w:val="1"/>
      <w:numFmt w:val="bullet"/>
      <w:lvlText w:val=""/>
      <w:lvlJc w:val="left"/>
      <w:pPr>
        <w:tabs>
          <w:tab w:val="num" w:pos="948"/>
        </w:tabs>
        <w:ind w:left="948" w:hanging="360"/>
      </w:pPr>
      <w:rPr>
        <w:rFonts w:ascii="Symbol" w:hAnsi="Symbol" w:hint="default"/>
      </w:rPr>
    </w:lvl>
    <w:lvl w:ilvl="1" w:tplc="04060003" w:tentative="1">
      <w:start w:val="1"/>
      <w:numFmt w:val="bullet"/>
      <w:lvlText w:val="o"/>
      <w:lvlJc w:val="left"/>
      <w:pPr>
        <w:tabs>
          <w:tab w:val="num" w:pos="1668"/>
        </w:tabs>
        <w:ind w:left="1668" w:hanging="360"/>
      </w:pPr>
      <w:rPr>
        <w:rFonts w:ascii="Courier New" w:hAnsi="Courier New" w:hint="default"/>
      </w:rPr>
    </w:lvl>
    <w:lvl w:ilvl="2" w:tplc="04060005" w:tentative="1">
      <w:start w:val="1"/>
      <w:numFmt w:val="bullet"/>
      <w:lvlText w:val=""/>
      <w:lvlJc w:val="left"/>
      <w:pPr>
        <w:tabs>
          <w:tab w:val="num" w:pos="2388"/>
        </w:tabs>
        <w:ind w:left="2388" w:hanging="360"/>
      </w:pPr>
      <w:rPr>
        <w:rFonts w:ascii="Wingdings" w:hAnsi="Wingdings" w:hint="default"/>
      </w:rPr>
    </w:lvl>
    <w:lvl w:ilvl="3" w:tplc="04060001" w:tentative="1">
      <w:start w:val="1"/>
      <w:numFmt w:val="bullet"/>
      <w:lvlText w:val=""/>
      <w:lvlJc w:val="left"/>
      <w:pPr>
        <w:tabs>
          <w:tab w:val="num" w:pos="3108"/>
        </w:tabs>
        <w:ind w:left="3108" w:hanging="360"/>
      </w:pPr>
      <w:rPr>
        <w:rFonts w:ascii="Symbol" w:hAnsi="Symbol" w:hint="default"/>
      </w:rPr>
    </w:lvl>
    <w:lvl w:ilvl="4" w:tplc="04060003" w:tentative="1">
      <w:start w:val="1"/>
      <w:numFmt w:val="bullet"/>
      <w:lvlText w:val="o"/>
      <w:lvlJc w:val="left"/>
      <w:pPr>
        <w:tabs>
          <w:tab w:val="num" w:pos="3828"/>
        </w:tabs>
        <w:ind w:left="3828" w:hanging="360"/>
      </w:pPr>
      <w:rPr>
        <w:rFonts w:ascii="Courier New" w:hAnsi="Courier New" w:hint="default"/>
      </w:rPr>
    </w:lvl>
    <w:lvl w:ilvl="5" w:tplc="04060005" w:tentative="1">
      <w:start w:val="1"/>
      <w:numFmt w:val="bullet"/>
      <w:lvlText w:val=""/>
      <w:lvlJc w:val="left"/>
      <w:pPr>
        <w:tabs>
          <w:tab w:val="num" w:pos="4548"/>
        </w:tabs>
        <w:ind w:left="4548" w:hanging="360"/>
      </w:pPr>
      <w:rPr>
        <w:rFonts w:ascii="Wingdings" w:hAnsi="Wingdings" w:hint="default"/>
      </w:rPr>
    </w:lvl>
    <w:lvl w:ilvl="6" w:tplc="04060001" w:tentative="1">
      <w:start w:val="1"/>
      <w:numFmt w:val="bullet"/>
      <w:lvlText w:val=""/>
      <w:lvlJc w:val="left"/>
      <w:pPr>
        <w:tabs>
          <w:tab w:val="num" w:pos="5268"/>
        </w:tabs>
        <w:ind w:left="5268" w:hanging="360"/>
      </w:pPr>
      <w:rPr>
        <w:rFonts w:ascii="Symbol" w:hAnsi="Symbol" w:hint="default"/>
      </w:rPr>
    </w:lvl>
    <w:lvl w:ilvl="7" w:tplc="04060003" w:tentative="1">
      <w:start w:val="1"/>
      <w:numFmt w:val="bullet"/>
      <w:lvlText w:val="o"/>
      <w:lvlJc w:val="left"/>
      <w:pPr>
        <w:tabs>
          <w:tab w:val="num" w:pos="5988"/>
        </w:tabs>
        <w:ind w:left="5988" w:hanging="360"/>
      </w:pPr>
      <w:rPr>
        <w:rFonts w:ascii="Courier New" w:hAnsi="Courier New" w:hint="default"/>
      </w:rPr>
    </w:lvl>
    <w:lvl w:ilvl="8" w:tplc="04060005" w:tentative="1">
      <w:start w:val="1"/>
      <w:numFmt w:val="bullet"/>
      <w:lvlText w:val=""/>
      <w:lvlJc w:val="left"/>
      <w:pPr>
        <w:tabs>
          <w:tab w:val="num" w:pos="6708"/>
        </w:tabs>
        <w:ind w:left="6708" w:hanging="360"/>
      </w:pPr>
      <w:rPr>
        <w:rFonts w:ascii="Wingdings" w:hAnsi="Wingdings" w:hint="default"/>
      </w:rPr>
    </w:lvl>
  </w:abstractNum>
  <w:abstractNum w:abstractNumId="58">
    <w:nsid w:val="02662446"/>
    <w:multiLevelType w:val="hybridMultilevel"/>
    <w:tmpl w:val="6FEC205A"/>
    <w:lvl w:ilvl="0" w:tplc="20082A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027A2926"/>
    <w:multiLevelType w:val="hybridMultilevel"/>
    <w:tmpl w:val="3FB090E0"/>
    <w:lvl w:ilvl="0" w:tplc="BE66C154">
      <w:start w:val="1994"/>
      <w:numFmt w:val="decimal"/>
      <w:lvlText w:val="%1年"/>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02871C10"/>
    <w:multiLevelType w:val="hybridMultilevel"/>
    <w:tmpl w:val="7A2C81C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254"/>
        </w:tabs>
        <w:ind w:left="1254" w:hanging="420"/>
      </w:pPr>
    </w:lvl>
    <w:lvl w:ilvl="2" w:tplc="0409001B" w:tentative="1">
      <w:start w:val="1"/>
      <w:numFmt w:val="lowerRoman"/>
      <w:lvlText w:val="%3."/>
      <w:lvlJc w:val="righ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9" w:tentative="1">
      <w:start w:val="1"/>
      <w:numFmt w:val="lowerLetter"/>
      <w:lvlText w:val="%5)"/>
      <w:lvlJc w:val="left"/>
      <w:pPr>
        <w:tabs>
          <w:tab w:val="num" w:pos="2514"/>
        </w:tabs>
        <w:ind w:left="2514" w:hanging="420"/>
      </w:pPr>
    </w:lvl>
    <w:lvl w:ilvl="5" w:tplc="0409001B" w:tentative="1">
      <w:start w:val="1"/>
      <w:numFmt w:val="lowerRoman"/>
      <w:lvlText w:val="%6."/>
      <w:lvlJc w:val="righ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9" w:tentative="1">
      <w:start w:val="1"/>
      <w:numFmt w:val="lowerLetter"/>
      <w:lvlText w:val="%8)"/>
      <w:lvlJc w:val="left"/>
      <w:pPr>
        <w:tabs>
          <w:tab w:val="num" w:pos="3774"/>
        </w:tabs>
        <w:ind w:left="3774" w:hanging="420"/>
      </w:pPr>
    </w:lvl>
    <w:lvl w:ilvl="8" w:tplc="0409001B" w:tentative="1">
      <w:start w:val="1"/>
      <w:numFmt w:val="lowerRoman"/>
      <w:lvlText w:val="%9."/>
      <w:lvlJc w:val="right"/>
      <w:pPr>
        <w:tabs>
          <w:tab w:val="num" w:pos="4194"/>
        </w:tabs>
        <w:ind w:left="4194" w:hanging="420"/>
      </w:pPr>
    </w:lvl>
  </w:abstractNum>
  <w:abstractNum w:abstractNumId="61">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2">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63">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
    <w:nsid w:val="02C03BEA"/>
    <w:multiLevelType w:val="singleLevel"/>
    <w:tmpl w:val="78AA7628"/>
    <w:lvl w:ilvl="0">
      <w:start w:val="241"/>
      <w:numFmt w:val="decimal"/>
      <w:lvlText w:val="%1．"/>
      <w:lvlJc w:val="left"/>
      <w:pPr>
        <w:tabs>
          <w:tab w:val="num" w:pos="132"/>
        </w:tabs>
        <w:ind w:left="132" w:hanging="132"/>
      </w:pPr>
      <w:rPr>
        <w:rFonts w:ascii="SimSun" w:hAnsi="Wingdings" w:hint="eastAsia"/>
      </w:rPr>
    </w:lvl>
  </w:abstractNum>
  <w:abstractNum w:abstractNumId="65">
    <w:nsid w:val="02C576A5"/>
    <w:multiLevelType w:val="hybridMultilevel"/>
    <w:tmpl w:val="C8C4A6BA"/>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
    <w:nsid w:val="02EF4943"/>
    <w:multiLevelType w:val="multilevel"/>
    <w:tmpl w:val="CBEE0838"/>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2FF2DD7"/>
    <w:multiLevelType w:val="multilevel"/>
    <w:tmpl w:val="DC684600"/>
    <w:lvl w:ilvl="0">
      <w:start w:val="1"/>
      <w:numFmt w:val="bullet"/>
      <w:lvlText w:val=""/>
      <w:lvlJc w:val="left"/>
      <w:pPr>
        <w:tabs>
          <w:tab w:val="num" w:pos="814"/>
        </w:tabs>
        <w:ind w:left="814" w:hanging="454"/>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9">
    <w:nsid w:val="030760F1"/>
    <w:multiLevelType w:val="hybridMultilevel"/>
    <w:tmpl w:val="E61E91F2"/>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0">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
    <w:nsid w:val="036572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nsid w:val="03684B04"/>
    <w:multiLevelType w:val="hybridMultilevel"/>
    <w:tmpl w:val="47B6896E"/>
    <w:lvl w:ilvl="0" w:tplc="00204200">
      <w:start w:val="1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cs="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73">
    <w:nsid w:val="03811001"/>
    <w:multiLevelType w:val="hybridMultilevel"/>
    <w:tmpl w:val="DA3253A2"/>
    <w:lvl w:ilvl="0" w:tplc="7AF69C7C">
      <w:start w:val="1"/>
      <w:numFmt w:val="upp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4">
    <w:nsid w:val="03865E58"/>
    <w:multiLevelType w:val="hybridMultilevel"/>
    <w:tmpl w:val="8DDE003A"/>
    <w:lvl w:ilvl="0" w:tplc="A5B6B4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5">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76">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78">
    <w:nsid w:val="03D35460"/>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79">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80">
    <w:nsid w:val="03EC2729"/>
    <w:multiLevelType w:val="multilevel"/>
    <w:tmpl w:val="1CC4E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407396E"/>
    <w:multiLevelType w:val="hybridMultilevel"/>
    <w:tmpl w:val="D1E8466A"/>
    <w:lvl w:ilvl="0" w:tplc="5B1E01C8">
      <w:start w:val="8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2">
    <w:nsid w:val="0408460A"/>
    <w:multiLevelType w:val="multilevel"/>
    <w:tmpl w:val="6CF203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41011AA"/>
    <w:multiLevelType w:val="hybridMultilevel"/>
    <w:tmpl w:val="5E9C080C"/>
    <w:lvl w:ilvl="0" w:tplc="C250EDE0">
      <w:start w:val="192"/>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4">
    <w:nsid w:val="041B334A"/>
    <w:multiLevelType w:val="singleLevel"/>
    <w:tmpl w:val="0413000F"/>
    <w:lvl w:ilvl="0">
      <w:start w:val="1"/>
      <w:numFmt w:val="decimal"/>
      <w:lvlText w:val="%1."/>
      <w:lvlJc w:val="left"/>
      <w:pPr>
        <w:tabs>
          <w:tab w:val="num" w:pos="900"/>
        </w:tabs>
        <w:ind w:left="900" w:hanging="360"/>
      </w:pPr>
    </w:lvl>
  </w:abstractNum>
  <w:abstractNum w:abstractNumId="85">
    <w:nsid w:val="041F5511"/>
    <w:multiLevelType w:val="hybridMultilevel"/>
    <w:tmpl w:val="855A47E0"/>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6">
    <w:nsid w:val="042958C3"/>
    <w:multiLevelType w:val="hybridMultilevel"/>
    <w:tmpl w:val="91144590"/>
    <w:lvl w:ilvl="0" w:tplc="5B28818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
    <w:nsid w:val="04310D72"/>
    <w:multiLevelType w:val="hybridMultilevel"/>
    <w:tmpl w:val="81F063B4"/>
    <w:lvl w:ilvl="0" w:tplc="1C0A03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89">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
    <w:nsid w:val="049910BD"/>
    <w:multiLevelType w:val="hybridMultilevel"/>
    <w:tmpl w:val="7BF28958"/>
    <w:lvl w:ilvl="0" w:tplc="3D625200">
      <w:start w:val="1"/>
      <w:numFmt w:val="japaneseCounting"/>
      <w:lvlText w:val="%1、"/>
      <w:lvlJc w:val="left"/>
      <w:pPr>
        <w:tabs>
          <w:tab w:val="num" w:pos="720"/>
        </w:tabs>
        <w:ind w:left="720" w:hanging="720"/>
      </w:pPr>
      <w:rPr>
        <w:rFonts w:hint="eastAsia"/>
      </w:rPr>
    </w:lvl>
    <w:lvl w:ilvl="1" w:tplc="58481AA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nsid w:val="04A01209"/>
    <w:multiLevelType w:val="hybridMultilevel"/>
    <w:tmpl w:val="22EE497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2">
    <w:nsid w:val="04A7295C"/>
    <w:multiLevelType w:val="multilevel"/>
    <w:tmpl w:val="F3F0E09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3">
    <w:nsid w:val="04AB3F7B"/>
    <w:multiLevelType w:val="hybridMultilevel"/>
    <w:tmpl w:val="1BDADD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04B70998"/>
    <w:multiLevelType w:val="hybridMultilevel"/>
    <w:tmpl w:val="10E44EF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04BE1611"/>
    <w:multiLevelType w:val="hybridMultilevel"/>
    <w:tmpl w:val="24982FAE"/>
    <w:lvl w:ilvl="0" w:tplc="BD96DE7E">
      <w:start w:val="1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6">
    <w:nsid w:val="04BF4320"/>
    <w:multiLevelType w:val="singleLevel"/>
    <w:tmpl w:val="04070017"/>
    <w:lvl w:ilvl="0">
      <w:start w:val="1"/>
      <w:numFmt w:val="lowerLetter"/>
      <w:lvlText w:val="%1)"/>
      <w:lvlJc w:val="left"/>
      <w:pPr>
        <w:tabs>
          <w:tab w:val="num" w:pos="360"/>
        </w:tabs>
        <w:ind w:left="360" w:hanging="360"/>
      </w:pPr>
    </w:lvl>
  </w:abstractNum>
  <w:abstractNum w:abstractNumId="97">
    <w:nsid w:val="04D57EA4"/>
    <w:multiLevelType w:val="multilevel"/>
    <w:tmpl w:val="5C440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04E919F3"/>
    <w:multiLevelType w:val="hybridMultilevel"/>
    <w:tmpl w:val="35683D3E"/>
    <w:lvl w:ilvl="0" w:tplc="9732E0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
    <w:nsid w:val="04F71CB5"/>
    <w:multiLevelType w:val="hybridMultilevel"/>
    <w:tmpl w:val="18026F62"/>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02">
    <w:nsid w:val="053C0D46"/>
    <w:multiLevelType w:val="multilevel"/>
    <w:tmpl w:val="E6587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4">
    <w:nsid w:val="056947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5">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6">
    <w:nsid w:val="0577493D"/>
    <w:multiLevelType w:val="multilevel"/>
    <w:tmpl w:val="CBEA5238"/>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07">
    <w:nsid w:val="057C164C"/>
    <w:multiLevelType w:val="singleLevel"/>
    <w:tmpl w:val="362A50A6"/>
    <w:lvl w:ilvl="0">
      <w:start w:val="46"/>
      <w:numFmt w:val="decimal"/>
      <w:lvlText w:val="%1．"/>
      <w:lvlJc w:val="left"/>
      <w:pPr>
        <w:tabs>
          <w:tab w:val="num" w:pos="855"/>
        </w:tabs>
        <w:ind w:left="855" w:hanging="855"/>
      </w:pPr>
      <w:rPr>
        <w:rFonts w:hint="eastAsia"/>
      </w:rPr>
    </w:lvl>
  </w:abstractNum>
  <w:abstractNum w:abstractNumId="108">
    <w:nsid w:val="057D4E9C"/>
    <w:multiLevelType w:val="multilevel"/>
    <w:tmpl w:val="07548C9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9">
    <w:nsid w:val="05815563"/>
    <w:multiLevelType w:val="hybridMultilevel"/>
    <w:tmpl w:val="16ECBEDA"/>
    <w:lvl w:ilvl="0" w:tplc="333004A6">
      <w:start w:val="1"/>
      <w:numFmt w:val="bullet"/>
      <w:lvlText w:val="-"/>
      <w:lvlJc w:val="left"/>
      <w:pPr>
        <w:tabs>
          <w:tab w:val="num" w:pos="2325"/>
        </w:tabs>
        <w:ind w:left="232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0">
    <w:nsid w:val="058440C8"/>
    <w:multiLevelType w:val="hybridMultilevel"/>
    <w:tmpl w:val="E3523CAA"/>
    <w:lvl w:ilvl="0" w:tplc="91248ADA">
      <w:start w:val="30"/>
      <w:numFmt w:val="bullet"/>
      <w:lvlText w:val=""/>
      <w:lvlJc w:val="left"/>
      <w:pPr>
        <w:tabs>
          <w:tab w:val="num" w:pos="780"/>
        </w:tabs>
        <w:ind w:left="78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
    <w:nsid w:val="05A83E89"/>
    <w:multiLevelType w:val="hybridMultilevel"/>
    <w:tmpl w:val="2138C62A"/>
    <w:lvl w:ilvl="0" w:tplc="0BBCA720">
      <w:start w:val="17"/>
      <w:numFmt w:val="bullet"/>
      <w:lvlText w:val="●"/>
      <w:lvlJc w:val="left"/>
      <w:pPr>
        <w:tabs>
          <w:tab w:val="num" w:pos="1197"/>
        </w:tabs>
        <w:ind w:left="1197" w:hanging="720"/>
      </w:pPr>
      <w:rPr>
        <w:rFonts w:ascii="SimSun" w:eastAsia="SimSun" w:hAnsi="SimSun" w:cs="Times New Roman" w:hint="eastAsia"/>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abstractNum w:abstractNumId="112">
    <w:nsid w:val="05C45A52"/>
    <w:multiLevelType w:val="hybridMultilevel"/>
    <w:tmpl w:val="B03CA17A"/>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
    <w:nsid w:val="05F129C6"/>
    <w:multiLevelType w:val="multilevel"/>
    <w:tmpl w:val="7CD4791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060E065C"/>
    <w:multiLevelType w:val="multilevel"/>
    <w:tmpl w:val="3A2E3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06163130"/>
    <w:multiLevelType w:val="multilevel"/>
    <w:tmpl w:val="66A07FD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16">
    <w:nsid w:val="061C19A4"/>
    <w:multiLevelType w:val="hybridMultilevel"/>
    <w:tmpl w:val="523EAC92"/>
    <w:lvl w:ilvl="0" w:tplc="DEE4787A">
      <w:start w:val="1"/>
      <w:numFmt w:val="decimal"/>
      <w:lvlText w:val="%1）"/>
      <w:lvlJc w:val="left"/>
      <w:pPr>
        <w:tabs>
          <w:tab w:val="num" w:pos="732"/>
        </w:tabs>
        <w:ind w:left="732" w:hanging="360"/>
      </w:pPr>
      <w:rPr>
        <w:rFonts w:hint="eastAsia"/>
      </w:rPr>
    </w:lvl>
    <w:lvl w:ilvl="1" w:tplc="04090019" w:tentative="1">
      <w:start w:val="1"/>
      <w:numFmt w:val="lowerLetter"/>
      <w:lvlText w:val="%2)"/>
      <w:lvlJc w:val="left"/>
      <w:pPr>
        <w:tabs>
          <w:tab w:val="num" w:pos="1212"/>
        </w:tabs>
        <w:ind w:left="1212" w:hanging="420"/>
      </w:pPr>
    </w:lvl>
    <w:lvl w:ilvl="2" w:tplc="0409001B" w:tentative="1">
      <w:start w:val="1"/>
      <w:numFmt w:val="lowerRoman"/>
      <w:lvlText w:val="%3."/>
      <w:lvlJc w:val="righ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9" w:tentative="1">
      <w:start w:val="1"/>
      <w:numFmt w:val="lowerLetter"/>
      <w:lvlText w:val="%5)"/>
      <w:lvlJc w:val="left"/>
      <w:pPr>
        <w:tabs>
          <w:tab w:val="num" w:pos="2472"/>
        </w:tabs>
        <w:ind w:left="2472" w:hanging="420"/>
      </w:pPr>
    </w:lvl>
    <w:lvl w:ilvl="5" w:tplc="0409001B" w:tentative="1">
      <w:start w:val="1"/>
      <w:numFmt w:val="lowerRoman"/>
      <w:lvlText w:val="%6."/>
      <w:lvlJc w:val="righ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9" w:tentative="1">
      <w:start w:val="1"/>
      <w:numFmt w:val="lowerLetter"/>
      <w:lvlText w:val="%8)"/>
      <w:lvlJc w:val="left"/>
      <w:pPr>
        <w:tabs>
          <w:tab w:val="num" w:pos="3732"/>
        </w:tabs>
        <w:ind w:left="3732" w:hanging="420"/>
      </w:pPr>
    </w:lvl>
    <w:lvl w:ilvl="8" w:tplc="0409001B" w:tentative="1">
      <w:start w:val="1"/>
      <w:numFmt w:val="lowerRoman"/>
      <w:lvlText w:val="%9."/>
      <w:lvlJc w:val="right"/>
      <w:pPr>
        <w:tabs>
          <w:tab w:val="num" w:pos="4152"/>
        </w:tabs>
        <w:ind w:left="4152" w:hanging="420"/>
      </w:pPr>
    </w:lvl>
  </w:abstractNum>
  <w:abstractNum w:abstractNumId="117">
    <w:nsid w:val="062142A3"/>
    <w:multiLevelType w:val="hybridMultilevel"/>
    <w:tmpl w:val="2D9AC00C"/>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8">
    <w:nsid w:val="063545A5"/>
    <w:multiLevelType w:val="singleLevel"/>
    <w:tmpl w:val="D45ECC9E"/>
    <w:lvl w:ilvl="0">
      <w:start w:val="1"/>
      <w:numFmt w:val="decimal"/>
      <w:lvlText w:val="%1"/>
      <w:legacy w:legacy="1" w:legacySpace="0" w:legacyIndent="360"/>
      <w:lvlJc w:val="left"/>
      <w:rPr>
        <w:rFonts w:ascii="Times New Roman" w:hAnsi="Times New Roman" w:cs="Times New Roman" w:hint="default"/>
      </w:rPr>
    </w:lvl>
  </w:abstractNum>
  <w:abstractNum w:abstractNumId="119">
    <w:nsid w:val="06436C7C"/>
    <w:multiLevelType w:val="hybridMultilevel"/>
    <w:tmpl w:val="3CEEFD52"/>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06522827"/>
    <w:multiLevelType w:val="hybridMultilevel"/>
    <w:tmpl w:val="E57C76CC"/>
    <w:lvl w:ilvl="0" w:tplc="3CF290F0">
      <w:start w:val="3"/>
      <w:numFmt w:val="lowerLetter"/>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1">
    <w:nsid w:val="065B09A8"/>
    <w:multiLevelType w:val="singleLevel"/>
    <w:tmpl w:val="2FAAF89A"/>
    <w:lvl w:ilvl="0">
      <w:start w:val="1"/>
      <w:numFmt w:val="lowerLetter"/>
      <w:lvlText w:val="(%1)"/>
      <w:lvlJc w:val="left"/>
      <w:pPr>
        <w:tabs>
          <w:tab w:val="num" w:pos="420"/>
        </w:tabs>
        <w:ind w:left="420" w:hanging="420"/>
      </w:pPr>
      <w:rPr>
        <w:rFonts w:hint="eastAsia"/>
      </w:rPr>
    </w:lvl>
  </w:abstractNum>
  <w:abstractNum w:abstractNumId="122">
    <w:nsid w:val="0686793F"/>
    <w:multiLevelType w:val="hybridMultilevel"/>
    <w:tmpl w:val="8F4021E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3">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4">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6">
    <w:nsid w:val="071971D3"/>
    <w:multiLevelType w:val="multilevel"/>
    <w:tmpl w:val="CF267D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
    <w:nsid w:val="077C47EA"/>
    <w:multiLevelType w:val="multilevel"/>
    <w:tmpl w:val="2ECA47E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125"/>
        </w:tabs>
        <w:ind w:left="1125" w:hanging="720"/>
      </w:pPr>
      <w:rPr>
        <w:rFonts w:hint="eastAsia"/>
      </w:rPr>
    </w:lvl>
    <w:lvl w:ilvl="2">
      <w:start w:val="1"/>
      <w:numFmt w:val="decimal"/>
      <w:lvlText w:val="%1．%2．%3."/>
      <w:lvlJc w:val="left"/>
      <w:pPr>
        <w:tabs>
          <w:tab w:val="num" w:pos="1890"/>
        </w:tabs>
        <w:ind w:left="1890" w:hanging="1080"/>
      </w:pPr>
      <w:rPr>
        <w:rFonts w:hint="eastAsia"/>
      </w:rPr>
    </w:lvl>
    <w:lvl w:ilvl="3">
      <w:start w:val="1"/>
      <w:numFmt w:val="decimal"/>
      <w:lvlText w:val="%1．%2．%3.%4."/>
      <w:lvlJc w:val="left"/>
      <w:pPr>
        <w:tabs>
          <w:tab w:val="num" w:pos="2295"/>
        </w:tabs>
        <w:ind w:left="2295" w:hanging="1080"/>
      </w:pPr>
      <w:rPr>
        <w:rFonts w:hint="eastAsia"/>
      </w:rPr>
    </w:lvl>
    <w:lvl w:ilvl="4">
      <w:start w:val="1"/>
      <w:numFmt w:val="decimal"/>
      <w:lvlText w:val="%1．%2．%3.%4.%5."/>
      <w:lvlJc w:val="left"/>
      <w:pPr>
        <w:tabs>
          <w:tab w:val="num" w:pos="2700"/>
        </w:tabs>
        <w:ind w:left="2700" w:hanging="1080"/>
      </w:pPr>
      <w:rPr>
        <w:rFonts w:hint="eastAsia"/>
      </w:rPr>
    </w:lvl>
    <w:lvl w:ilvl="5">
      <w:start w:val="1"/>
      <w:numFmt w:val="decimal"/>
      <w:lvlText w:val="%1．%2．%3.%4.%5.%6."/>
      <w:lvlJc w:val="left"/>
      <w:pPr>
        <w:tabs>
          <w:tab w:val="num" w:pos="3465"/>
        </w:tabs>
        <w:ind w:left="3465" w:hanging="1440"/>
      </w:pPr>
      <w:rPr>
        <w:rFonts w:hint="eastAsia"/>
      </w:rPr>
    </w:lvl>
    <w:lvl w:ilvl="6">
      <w:start w:val="1"/>
      <w:numFmt w:val="decimal"/>
      <w:lvlText w:val="%1．%2．%3.%4.%5.%6.%7."/>
      <w:lvlJc w:val="left"/>
      <w:pPr>
        <w:tabs>
          <w:tab w:val="num" w:pos="3870"/>
        </w:tabs>
        <w:ind w:left="3870" w:hanging="1440"/>
      </w:pPr>
      <w:rPr>
        <w:rFonts w:hint="eastAsia"/>
      </w:rPr>
    </w:lvl>
    <w:lvl w:ilvl="7">
      <w:start w:val="1"/>
      <w:numFmt w:val="decimal"/>
      <w:lvlText w:val="%1．%2．%3.%4.%5.%6.%7.%8."/>
      <w:lvlJc w:val="left"/>
      <w:pPr>
        <w:tabs>
          <w:tab w:val="num" w:pos="4635"/>
        </w:tabs>
        <w:ind w:left="4635" w:hanging="1800"/>
      </w:pPr>
      <w:rPr>
        <w:rFonts w:hint="eastAsia"/>
      </w:rPr>
    </w:lvl>
    <w:lvl w:ilvl="8">
      <w:start w:val="1"/>
      <w:numFmt w:val="decimal"/>
      <w:lvlText w:val="%1．%2．%3.%4.%5.%6.%7.%8.%9."/>
      <w:lvlJc w:val="left"/>
      <w:pPr>
        <w:tabs>
          <w:tab w:val="num" w:pos="5040"/>
        </w:tabs>
        <w:ind w:left="5040" w:hanging="1800"/>
      </w:pPr>
      <w:rPr>
        <w:rFonts w:hint="eastAsia"/>
      </w:rPr>
    </w:lvl>
  </w:abstractNum>
  <w:abstractNum w:abstractNumId="129">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130">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131">
    <w:nsid w:val="07D6463F"/>
    <w:multiLevelType w:val="multilevel"/>
    <w:tmpl w:val="84923C90"/>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440"/>
        </w:tabs>
        <w:ind w:left="1440" w:hanging="144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520"/>
        </w:tabs>
        <w:ind w:left="2520" w:hanging="252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132">
    <w:nsid w:val="07D7732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33">
    <w:nsid w:val="07EF129B"/>
    <w:multiLevelType w:val="multilevel"/>
    <w:tmpl w:val="F912BA6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5">
    <w:nsid w:val="081367A7"/>
    <w:multiLevelType w:val="hybridMultilevel"/>
    <w:tmpl w:val="5EEE31DE"/>
    <w:lvl w:ilvl="0" w:tplc="D1DEEAC0">
      <w:start w:val="5"/>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6">
    <w:nsid w:val="0814162C"/>
    <w:multiLevelType w:val="hybridMultilevel"/>
    <w:tmpl w:val="A9409DEE"/>
    <w:lvl w:ilvl="0" w:tplc="5DAAC2DC">
      <w:start w:val="1"/>
      <w:numFmt w:val="bullet"/>
      <w:lvlText w:val=""/>
      <w:lvlJc w:val="left"/>
      <w:pPr>
        <w:tabs>
          <w:tab w:val="num" w:pos="567"/>
        </w:tabs>
        <w:ind w:left="624" w:hanging="57"/>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7">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138">
    <w:nsid w:val="082F28F1"/>
    <w:multiLevelType w:val="hybridMultilevel"/>
    <w:tmpl w:val="20EC4AD4"/>
    <w:lvl w:ilvl="0" w:tplc="5A9C93DE">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
    <w:nsid w:val="083C0A26"/>
    <w:multiLevelType w:val="hybridMultilevel"/>
    <w:tmpl w:val="22184D9E"/>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40">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42">
    <w:nsid w:val="08B23A2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43">
    <w:nsid w:val="08D7624A"/>
    <w:multiLevelType w:val="hybridMultilevel"/>
    <w:tmpl w:val="C0620592"/>
    <w:lvl w:ilvl="0" w:tplc="9904D820">
      <w:start w:val="2"/>
      <w:numFmt w:val="decimal"/>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44">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5">
    <w:nsid w:val="08FD7709"/>
    <w:multiLevelType w:val="hybridMultilevel"/>
    <w:tmpl w:val="E74CEB54"/>
    <w:lvl w:ilvl="0" w:tplc="634CBDCE">
      <w:start w:val="1"/>
      <w:numFmt w:val="lowerLetter"/>
      <w:lvlText w:val="%1)"/>
      <w:lvlJc w:val="left"/>
      <w:pPr>
        <w:tabs>
          <w:tab w:val="num" w:pos="567"/>
        </w:tabs>
        <w:ind w:left="567" w:hanging="567"/>
      </w:pPr>
      <w:rPr>
        <w:rFonts w:hint="eastAsia"/>
        <w:b w:val="0"/>
      </w:rPr>
    </w:lvl>
    <w:lvl w:ilvl="1" w:tplc="04090011">
      <w:start w:val="1"/>
      <w:numFmt w:val="decimal"/>
      <w:lvlText w:val="%2)"/>
      <w:lvlJc w:val="left"/>
      <w:pPr>
        <w:tabs>
          <w:tab w:val="num" w:pos="840"/>
        </w:tabs>
        <w:ind w:left="840" w:hanging="42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
    <w:nsid w:val="09176793"/>
    <w:multiLevelType w:val="hybridMultilevel"/>
    <w:tmpl w:val="913640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7">
    <w:nsid w:val="0920384D"/>
    <w:multiLevelType w:val="hybridMultilevel"/>
    <w:tmpl w:val="123A8E66"/>
    <w:lvl w:ilvl="0" w:tplc="BE30D9C0">
      <w:start w:val="17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8">
    <w:nsid w:val="092D45B6"/>
    <w:multiLevelType w:val="hybridMultilevel"/>
    <w:tmpl w:val="2D160F9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9">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0">
    <w:nsid w:val="093E4F45"/>
    <w:multiLevelType w:val="hybridMultilevel"/>
    <w:tmpl w:val="915047D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start w:val="1"/>
      <w:numFmt w:val="bullet"/>
      <w:lvlText w:val="o"/>
      <w:lvlJc w:val="left"/>
      <w:pPr>
        <w:tabs>
          <w:tab w:val="num" w:pos="1363"/>
        </w:tabs>
        <w:ind w:left="1363" w:hanging="360"/>
      </w:pPr>
      <w:rPr>
        <w:rFonts w:ascii="Courier New" w:hAnsi="Courier New" w:cs="Univers"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Univers"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Univers"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51">
    <w:nsid w:val="094418C0"/>
    <w:multiLevelType w:val="multilevel"/>
    <w:tmpl w:val="9E06FBB4"/>
    <w:lvl w:ilvl="0">
      <w:start w:val="1"/>
      <w:numFmt w:val="decimal"/>
      <w:lvlText w:val="%1."/>
      <w:lvlJc w:val="left"/>
      <w:pPr>
        <w:tabs>
          <w:tab w:val="num" w:pos="737"/>
        </w:tabs>
        <w:ind w:left="737" w:hanging="377"/>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094F5C40"/>
    <w:multiLevelType w:val="hybridMultilevel"/>
    <w:tmpl w:val="F7EE15E4"/>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
    <w:nsid w:val="0956627A"/>
    <w:multiLevelType w:val="hybridMultilevel"/>
    <w:tmpl w:val="F4B8DFB6"/>
    <w:lvl w:ilvl="0" w:tplc="05A4A5F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nsid w:val="095B1502"/>
    <w:multiLevelType w:val="hybridMultilevel"/>
    <w:tmpl w:val="A1720B94"/>
    <w:lvl w:ilvl="0" w:tplc="191495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6">
    <w:nsid w:val="0985544F"/>
    <w:multiLevelType w:val="hybridMultilevel"/>
    <w:tmpl w:val="A31E2CA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7">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8">
    <w:nsid w:val="09907844"/>
    <w:multiLevelType w:val="hybridMultilevel"/>
    <w:tmpl w:val="50402820"/>
    <w:lvl w:ilvl="0" w:tplc="5A061E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160">
    <w:nsid w:val="09D13F06"/>
    <w:multiLevelType w:val="singleLevel"/>
    <w:tmpl w:val="2AC2DD36"/>
    <w:lvl w:ilvl="0">
      <w:start w:val="1"/>
      <w:numFmt w:val="japaneseCounting"/>
      <w:lvlText w:val="第%1章"/>
      <w:lvlJc w:val="left"/>
      <w:pPr>
        <w:tabs>
          <w:tab w:val="num" w:pos="1260"/>
        </w:tabs>
        <w:ind w:left="1260" w:hanging="840"/>
      </w:pPr>
      <w:rPr>
        <w:rFonts w:hint="eastAsia"/>
      </w:rPr>
    </w:lvl>
  </w:abstractNum>
  <w:abstractNum w:abstractNumId="161">
    <w:nsid w:val="09DC7849"/>
    <w:multiLevelType w:val="singleLevel"/>
    <w:tmpl w:val="BDA04D62"/>
    <w:lvl w:ilvl="0">
      <w:start w:val="1"/>
      <w:numFmt w:val="lowerLetter"/>
      <w:lvlText w:val="%1."/>
      <w:lvlJc w:val="left"/>
      <w:pPr>
        <w:tabs>
          <w:tab w:val="num" w:pos="705"/>
        </w:tabs>
        <w:ind w:left="705" w:hanging="285"/>
      </w:pPr>
      <w:rPr>
        <w:rFonts w:hint="default"/>
      </w:rPr>
    </w:lvl>
  </w:abstractNum>
  <w:abstractNum w:abstractNumId="162">
    <w:nsid w:val="09EA03B2"/>
    <w:multiLevelType w:val="hybridMultilevel"/>
    <w:tmpl w:val="E4EE1E16"/>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3">
    <w:nsid w:val="09EC4976"/>
    <w:multiLevelType w:val="hybridMultilevel"/>
    <w:tmpl w:val="A232EAE2"/>
    <w:lvl w:ilvl="0" w:tplc="1FB6D714">
      <w:start w:val="2"/>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
    <w:nsid w:val="0A0B7522"/>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7">
    <w:nsid w:val="0A3D797A"/>
    <w:multiLevelType w:val="hybridMultilevel"/>
    <w:tmpl w:val="2E36362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8">
    <w:nsid w:val="0A3E0F06"/>
    <w:multiLevelType w:val="hybridMultilevel"/>
    <w:tmpl w:val="A2F4FE1A"/>
    <w:lvl w:ilvl="0" w:tplc="0409000F">
      <w:start w:val="1"/>
      <w:numFmt w:val="decimal"/>
      <w:lvlText w:val="%1."/>
      <w:lvlJc w:val="left"/>
      <w:pPr>
        <w:tabs>
          <w:tab w:val="num" w:pos="420"/>
        </w:tabs>
        <w:ind w:left="420" w:hanging="420"/>
      </w:pPr>
    </w:lvl>
    <w:lvl w:ilvl="1" w:tplc="7BBC47BA">
      <w:start w:val="8"/>
      <w:numFmt w:val="decimal"/>
      <w:lvlText w:val="第%2"/>
      <w:lvlJc w:val="left"/>
      <w:pPr>
        <w:tabs>
          <w:tab w:val="num" w:pos="795"/>
        </w:tabs>
        <w:ind w:left="795" w:hanging="375"/>
      </w:pPr>
      <w:rPr>
        <w:rFonts w:hint="eastAsia"/>
      </w:rPr>
    </w:lvl>
    <w:lvl w:ilvl="2" w:tplc="14A2FA62">
      <w:start w:val="145"/>
      <w:numFmt w:val="decimal"/>
      <w:lvlText w:val="第%3条"/>
      <w:lvlJc w:val="left"/>
      <w:pPr>
        <w:tabs>
          <w:tab w:val="num" w:pos="1920"/>
        </w:tabs>
        <w:ind w:left="1920" w:hanging="1080"/>
      </w:pPr>
      <w:rPr>
        <w:rFonts w:hint="eastAsia"/>
      </w:rPr>
    </w:lvl>
    <w:lvl w:ilvl="3" w:tplc="E468F81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
    <w:nsid w:val="0A4D6C60"/>
    <w:multiLevelType w:val="hybridMultilevel"/>
    <w:tmpl w:val="C1FA0478"/>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0">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1">
    <w:nsid w:val="0A60397A"/>
    <w:multiLevelType w:val="multilevel"/>
    <w:tmpl w:val="9AE25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
    <w:nsid w:val="0A7F4F1C"/>
    <w:multiLevelType w:val="multilevel"/>
    <w:tmpl w:val="04E895B2"/>
    <w:lvl w:ilvl="0">
      <w:start w:val="64"/>
      <w:numFmt w:val="bullet"/>
      <w:lvlText w:val=""/>
      <w:lvlJc w:val="left"/>
      <w:pPr>
        <w:tabs>
          <w:tab w:val="num" w:pos="840"/>
        </w:tabs>
        <w:ind w:left="840" w:hanging="360"/>
      </w:pPr>
      <w:rPr>
        <w:rFonts w:ascii="Wingdings 2" w:eastAsia="SimSun" w:hAnsi="Wingdings 2"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73">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4">
    <w:nsid w:val="0A965F6E"/>
    <w:multiLevelType w:val="hybridMultilevel"/>
    <w:tmpl w:val="706C4804"/>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5">
    <w:nsid w:val="0AA621A7"/>
    <w:multiLevelType w:val="hybridMultilevel"/>
    <w:tmpl w:val="69BE2C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6">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7">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78">
    <w:nsid w:val="0AD83EDA"/>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
    <w:nsid w:val="0B002788"/>
    <w:multiLevelType w:val="hybridMultilevel"/>
    <w:tmpl w:val="73B6865C"/>
    <w:lvl w:ilvl="0" w:tplc="04090019">
      <w:start w:val="1"/>
      <w:numFmt w:val="low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80">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181">
    <w:nsid w:val="0B101883"/>
    <w:multiLevelType w:val="multilevel"/>
    <w:tmpl w:val="CFCECDF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2">
    <w:nsid w:val="0B127620"/>
    <w:multiLevelType w:val="multilevel"/>
    <w:tmpl w:val="DD1C187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3">
    <w:nsid w:val="0B2A7CB6"/>
    <w:multiLevelType w:val="hybridMultilevel"/>
    <w:tmpl w:val="3496B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4">
    <w:nsid w:val="0B2C3762"/>
    <w:multiLevelType w:val="hybridMultilevel"/>
    <w:tmpl w:val="B8D08EEA"/>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5">
    <w:nsid w:val="0B365879"/>
    <w:multiLevelType w:val="hybridMultilevel"/>
    <w:tmpl w:val="F9908A90"/>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6">
    <w:nsid w:val="0B3B0072"/>
    <w:multiLevelType w:val="singleLevel"/>
    <w:tmpl w:val="04070017"/>
    <w:lvl w:ilvl="0">
      <w:start w:val="1"/>
      <w:numFmt w:val="lowerLetter"/>
      <w:lvlText w:val="%1)"/>
      <w:lvlJc w:val="left"/>
      <w:pPr>
        <w:tabs>
          <w:tab w:val="num" w:pos="360"/>
        </w:tabs>
        <w:ind w:left="360" w:hanging="360"/>
      </w:pPr>
    </w:lvl>
  </w:abstractNum>
  <w:abstractNum w:abstractNumId="187">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8">
    <w:nsid w:val="0B765E77"/>
    <w:multiLevelType w:val="hybridMultilevel"/>
    <w:tmpl w:val="715C79CA"/>
    <w:lvl w:ilvl="0" w:tplc="82F45640">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9">
    <w:nsid w:val="0B7663AF"/>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90">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1">
    <w:nsid w:val="0B7F397E"/>
    <w:multiLevelType w:val="hybridMultilevel"/>
    <w:tmpl w:val="DA6E3CD6"/>
    <w:lvl w:ilvl="0" w:tplc="2564D1E4">
      <w:start w:val="1"/>
      <w:numFmt w:val="japaneseCounting"/>
      <w:lvlText w:val="%1、"/>
      <w:lvlJc w:val="left"/>
      <w:pPr>
        <w:tabs>
          <w:tab w:val="num" w:pos="915"/>
        </w:tabs>
        <w:ind w:left="915" w:hanging="480"/>
      </w:pPr>
      <w:rPr>
        <w:rFonts w:hint="eastAsia"/>
      </w:rPr>
    </w:lvl>
    <w:lvl w:ilvl="1" w:tplc="04090019">
      <w:start w:val="1"/>
      <w:numFmt w:val="lowerLetter"/>
      <w:lvlText w:val="%2)"/>
      <w:lvlJc w:val="left"/>
      <w:pPr>
        <w:tabs>
          <w:tab w:val="num" w:pos="1275"/>
        </w:tabs>
        <w:ind w:left="1275" w:hanging="420"/>
      </w:pPr>
    </w:lvl>
    <w:lvl w:ilvl="2" w:tplc="42089036">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2">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193">
    <w:nsid w:val="0BBA7FCB"/>
    <w:multiLevelType w:val="hybridMultilevel"/>
    <w:tmpl w:val="B50C39C4"/>
    <w:lvl w:ilvl="0" w:tplc="B6B26E60">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94">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5">
    <w:nsid w:val="0BD10360"/>
    <w:multiLevelType w:val="hybridMultilevel"/>
    <w:tmpl w:val="786AE13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6">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197">
    <w:nsid w:val="0BE74EA1"/>
    <w:multiLevelType w:val="hybridMultilevel"/>
    <w:tmpl w:val="6B0647A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98">
    <w:nsid w:val="0BF02CD7"/>
    <w:multiLevelType w:val="hybridMultilevel"/>
    <w:tmpl w:val="D47C1CBA"/>
    <w:lvl w:ilvl="0" w:tplc="7A0A5416">
      <w:start w:val="3"/>
      <w:numFmt w:val="lowerLetter"/>
      <w:lvlText w:val="%1)"/>
      <w:lvlJc w:val="left"/>
      <w:pPr>
        <w:tabs>
          <w:tab w:val="num" w:pos="2100"/>
        </w:tabs>
        <w:ind w:left="210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9">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200">
    <w:nsid w:val="0C1077CD"/>
    <w:multiLevelType w:val="hybridMultilevel"/>
    <w:tmpl w:val="AC5A7F60"/>
    <w:lvl w:ilvl="0" w:tplc="38CC4A58">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1">
    <w:nsid w:val="0C1E7D6F"/>
    <w:multiLevelType w:val="multilevel"/>
    <w:tmpl w:val="C0CE47A2"/>
    <w:lvl w:ilvl="0">
      <w:start w:val="1"/>
      <w:numFmt w:val="bullet"/>
      <w:lvlText w:val=""/>
      <w:lvlJc w:val="left"/>
      <w:pPr>
        <w:tabs>
          <w:tab w:val="num" w:pos="680"/>
        </w:tabs>
        <w:ind w:left="680" w:hanging="51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10"/>
        </w:tabs>
        <w:ind w:left="2310" w:hanging="510"/>
      </w:pPr>
      <w:rPr>
        <w:rFonts w:ascii="Symbol" w:hAnsi="Symbol"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2">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3">
    <w:nsid w:val="0C2F2520"/>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4">
    <w:nsid w:val="0C332ED1"/>
    <w:multiLevelType w:val="singleLevel"/>
    <w:tmpl w:val="A266AFF0"/>
    <w:lvl w:ilvl="0">
      <w:start w:val="1"/>
      <w:numFmt w:val="lowerLetter"/>
      <w:lvlText w:val="（%1）"/>
      <w:lvlJc w:val="left"/>
      <w:pPr>
        <w:tabs>
          <w:tab w:val="num" w:pos="1140"/>
        </w:tabs>
        <w:ind w:left="1140" w:hanging="720"/>
      </w:pPr>
      <w:rPr>
        <w:rFonts w:hint="eastAsia"/>
      </w:rPr>
    </w:lvl>
  </w:abstractNum>
  <w:abstractNum w:abstractNumId="205">
    <w:nsid w:val="0C3A3633"/>
    <w:multiLevelType w:val="hybridMultilevel"/>
    <w:tmpl w:val="0D3625C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6">
    <w:nsid w:val="0C511FB5"/>
    <w:multiLevelType w:val="hybridMultilevel"/>
    <w:tmpl w:val="54E8DDFC"/>
    <w:lvl w:ilvl="0" w:tplc="C5E2FDE0">
      <w:start w:val="1"/>
      <w:numFmt w:val="decimal"/>
      <w:lvlText w:val="%1."/>
      <w:lvlJc w:val="left"/>
      <w:pPr>
        <w:tabs>
          <w:tab w:val="num" w:pos="720"/>
        </w:tabs>
        <w:ind w:left="720" w:hanging="360"/>
      </w:pPr>
    </w:lvl>
    <w:lvl w:ilvl="1" w:tplc="2194AF3E" w:tentative="1">
      <w:start w:val="1"/>
      <w:numFmt w:val="decimal"/>
      <w:lvlText w:val="%2."/>
      <w:lvlJc w:val="left"/>
      <w:pPr>
        <w:tabs>
          <w:tab w:val="num" w:pos="1440"/>
        </w:tabs>
        <w:ind w:left="1440" w:hanging="360"/>
      </w:pPr>
    </w:lvl>
    <w:lvl w:ilvl="2" w:tplc="72D6EE22" w:tentative="1">
      <w:start w:val="1"/>
      <w:numFmt w:val="decimal"/>
      <w:lvlText w:val="%3."/>
      <w:lvlJc w:val="left"/>
      <w:pPr>
        <w:tabs>
          <w:tab w:val="num" w:pos="2160"/>
        </w:tabs>
        <w:ind w:left="2160" w:hanging="360"/>
      </w:pPr>
    </w:lvl>
    <w:lvl w:ilvl="3" w:tplc="451469EC" w:tentative="1">
      <w:start w:val="1"/>
      <w:numFmt w:val="decimal"/>
      <w:lvlText w:val="%4."/>
      <w:lvlJc w:val="left"/>
      <w:pPr>
        <w:tabs>
          <w:tab w:val="num" w:pos="2880"/>
        </w:tabs>
        <w:ind w:left="2880" w:hanging="360"/>
      </w:pPr>
    </w:lvl>
    <w:lvl w:ilvl="4" w:tplc="FDF64D42" w:tentative="1">
      <w:start w:val="1"/>
      <w:numFmt w:val="decimal"/>
      <w:lvlText w:val="%5."/>
      <w:lvlJc w:val="left"/>
      <w:pPr>
        <w:tabs>
          <w:tab w:val="num" w:pos="3600"/>
        </w:tabs>
        <w:ind w:left="3600" w:hanging="360"/>
      </w:pPr>
    </w:lvl>
    <w:lvl w:ilvl="5" w:tplc="51848CE2" w:tentative="1">
      <w:start w:val="1"/>
      <w:numFmt w:val="decimal"/>
      <w:lvlText w:val="%6."/>
      <w:lvlJc w:val="left"/>
      <w:pPr>
        <w:tabs>
          <w:tab w:val="num" w:pos="4320"/>
        </w:tabs>
        <w:ind w:left="4320" w:hanging="360"/>
      </w:pPr>
    </w:lvl>
    <w:lvl w:ilvl="6" w:tplc="38E035FA" w:tentative="1">
      <w:start w:val="1"/>
      <w:numFmt w:val="decimal"/>
      <w:lvlText w:val="%7."/>
      <w:lvlJc w:val="left"/>
      <w:pPr>
        <w:tabs>
          <w:tab w:val="num" w:pos="5040"/>
        </w:tabs>
        <w:ind w:left="5040" w:hanging="360"/>
      </w:pPr>
    </w:lvl>
    <w:lvl w:ilvl="7" w:tplc="32D4641E" w:tentative="1">
      <w:start w:val="1"/>
      <w:numFmt w:val="decimal"/>
      <w:lvlText w:val="%8."/>
      <w:lvlJc w:val="left"/>
      <w:pPr>
        <w:tabs>
          <w:tab w:val="num" w:pos="5760"/>
        </w:tabs>
        <w:ind w:left="5760" w:hanging="360"/>
      </w:pPr>
    </w:lvl>
    <w:lvl w:ilvl="8" w:tplc="3C2A6CDC" w:tentative="1">
      <w:start w:val="1"/>
      <w:numFmt w:val="decimal"/>
      <w:lvlText w:val="%9."/>
      <w:lvlJc w:val="left"/>
      <w:pPr>
        <w:tabs>
          <w:tab w:val="num" w:pos="6480"/>
        </w:tabs>
        <w:ind w:left="6480" w:hanging="360"/>
      </w:pPr>
    </w:lvl>
  </w:abstractNum>
  <w:abstractNum w:abstractNumId="207">
    <w:nsid w:val="0C6242F8"/>
    <w:multiLevelType w:val="hybridMultilevel"/>
    <w:tmpl w:val="AAE0D5C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08">
    <w:nsid w:val="0C636AB7"/>
    <w:multiLevelType w:val="multilevel"/>
    <w:tmpl w:val="8BFE00D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9">
    <w:nsid w:val="0C6704E9"/>
    <w:multiLevelType w:val="hybridMultilevel"/>
    <w:tmpl w:val="DD64FD36"/>
    <w:lvl w:ilvl="0" w:tplc="76AAD5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0">
    <w:nsid w:val="0C8861F4"/>
    <w:multiLevelType w:val="multilevel"/>
    <w:tmpl w:val="43D2538E"/>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1">
    <w:nsid w:val="0C88674F"/>
    <w:multiLevelType w:val="multilevel"/>
    <w:tmpl w:val="6FC206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numFmt w:val="bullet"/>
      <w:lvlText w:val=""/>
      <w:lvlJc w:val="left"/>
      <w:pPr>
        <w:tabs>
          <w:tab w:val="num" w:pos="2340"/>
        </w:tabs>
        <w:ind w:left="2340" w:hanging="360"/>
      </w:pPr>
      <w:rPr>
        <w:rFonts w:ascii="Symbol" w:hAnsi="Symbol" w:cs="Times New Roman"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0C9C683C"/>
    <w:multiLevelType w:val="multilevel"/>
    <w:tmpl w:val="1FECF09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3">
    <w:nsid w:val="0CB34E65"/>
    <w:multiLevelType w:val="hybridMultilevel"/>
    <w:tmpl w:val="F8F8C63E"/>
    <w:lvl w:ilvl="0" w:tplc="01B25DE8">
      <w:start w:val="2"/>
      <w:numFmt w:val="japaneseCounting"/>
      <w:lvlText w:val="第%1章"/>
      <w:lvlJc w:val="left"/>
      <w:pPr>
        <w:tabs>
          <w:tab w:val="num" w:pos="930"/>
        </w:tabs>
        <w:ind w:left="930" w:hanging="720"/>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4">
    <w:nsid w:val="0CB65117"/>
    <w:multiLevelType w:val="hybridMultilevel"/>
    <w:tmpl w:val="7F345D86"/>
    <w:lvl w:ilvl="0" w:tplc="80CCBABE">
      <w:start w:val="13"/>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5">
    <w:nsid w:val="0CBC2E17"/>
    <w:multiLevelType w:val="hybridMultilevel"/>
    <w:tmpl w:val="6BC6032C"/>
    <w:lvl w:ilvl="0" w:tplc="044C3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6">
    <w:nsid w:val="0CC3495B"/>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7">
    <w:nsid w:val="0CF66014"/>
    <w:multiLevelType w:val="hybridMultilevel"/>
    <w:tmpl w:val="6B6A420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18">
    <w:nsid w:val="0D0D5D53"/>
    <w:multiLevelType w:val="hybridMultilevel"/>
    <w:tmpl w:val="0A32A25E"/>
    <w:lvl w:ilvl="0" w:tplc="04060001">
      <w:start w:val="1"/>
      <w:numFmt w:val="bullet"/>
      <w:lvlText w:val=""/>
      <w:lvlJc w:val="left"/>
      <w:pPr>
        <w:tabs>
          <w:tab w:val="num" w:pos="1080"/>
        </w:tabs>
        <w:ind w:left="1080" w:hanging="360"/>
      </w:pPr>
      <w:rPr>
        <w:rFonts w:ascii="Symbol" w:hAnsi="Symbol" w:cs="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Times New Roman" w:hAnsi="Times New Roman" w:cs="Times New Roman" w:hint="default"/>
      </w:rPr>
    </w:lvl>
    <w:lvl w:ilvl="3" w:tplc="04060001">
      <w:start w:val="1"/>
      <w:numFmt w:val="bullet"/>
      <w:lvlText w:val=""/>
      <w:lvlJc w:val="left"/>
      <w:pPr>
        <w:tabs>
          <w:tab w:val="num" w:pos="3240"/>
        </w:tabs>
        <w:ind w:left="3240" w:hanging="360"/>
      </w:pPr>
      <w:rPr>
        <w:rFonts w:ascii="Symbol" w:hAnsi="Symbol" w:cs="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Times New Roman" w:hAnsi="Times New Roman" w:cs="Times New Roman" w:hint="default"/>
      </w:rPr>
    </w:lvl>
    <w:lvl w:ilvl="6" w:tplc="04060001">
      <w:start w:val="1"/>
      <w:numFmt w:val="bullet"/>
      <w:lvlText w:val=""/>
      <w:lvlJc w:val="left"/>
      <w:pPr>
        <w:tabs>
          <w:tab w:val="num" w:pos="5400"/>
        </w:tabs>
        <w:ind w:left="5400" w:hanging="360"/>
      </w:pPr>
      <w:rPr>
        <w:rFonts w:ascii="Symbol" w:hAnsi="Symbol" w:cs="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Times New Roman" w:hAnsi="Times New Roman" w:cs="Times New Roman" w:hint="default"/>
      </w:rPr>
    </w:lvl>
  </w:abstractNum>
  <w:abstractNum w:abstractNumId="219">
    <w:nsid w:val="0D151B29"/>
    <w:multiLevelType w:val="hybridMultilevel"/>
    <w:tmpl w:val="1938C156"/>
    <w:lvl w:ilvl="0" w:tplc="DCFE84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0">
    <w:nsid w:val="0D1F064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21">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22">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3">
    <w:nsid w:val="0D50609D"/>
    <w:multiLevelType w:val="singleLevel"/>
    <w:tmpl w:val="79BCBE7C"/>
    <w:lvl w:ilvl="0">
      <w:start w:val="283"/>
      <w:numFmt w:val="decimal"/>
      <w:lvlText w:val="%1."/>
      <w:legacy w:legacy="1" w:legacySpace="0" w:legacyIndent="360"/>
      <w:lvlJc w:val="left"/>
      <w:rPr>
        <w:rFonts w:ascii="Times New Roman" w:hAnsi="Times New Roman" w:cs="Times New Roman" w:hint="default"/>
      </w:rPr>
    </w:lvl>
  </w:abstractNum>
  <w:abstractNum w:abstractNumId="224">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225">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26">
    <w:nsid w:val="0DA242E7"/>
    <w:multiLevelType w:val="hybridMultilevel"/>
    <w:tmpl w:val="A5B23CB4"/>
    <w:lvl w:ilvl="0" w:tplc="375E86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7">
    <w:nsid w:val="0DAB1BB7"/>
    <w:multiLevelType w:val="hybridMultilevel"/>
    <w:tmpl w:val="0980C8E2"/>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28">
    <w:nsid w:val="0DAC315B"/>
    <w:multiLevelType w:val="hybridMultilevel"/>
    <w:tmpl w:val="5A7822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9">
    <w:nsid w:val="0DB21C45"/>
    <w:multiLevelType w:val="singleLevel"/>
    <w:tmpl w:val="04070017"/>
    <w:lvl w:ilvl="0">
      <w:start w:val="1"/>
      <w:numFmt w:val="lowerLetter"/>
      <w:lvlText w:val="%1)"/>
      <w:lvlJc w:val="left"/>
      <w:pPr>
        <w:tabs>
          <w:tab w:val="num" w:pos="360"/>
        </w:tabs>
        <w:ind w:left="360" w:hanging="360"/>
      </w:pPr>
    </w:lvl>
  </w:abstractNum>
  <w:abstractNum w:abstractNumId="230">
    <w:nsid w:val="0DB341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1">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2">
    <w:nsid w:val="0DDA2422"/>
    <w:multiLevelType w:val="hybridMultilevel"/>
    <w:tmpl w:val="B4A0F8F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233">
    <w:nsid w:val="0DE65B5F"/>
    <w:multiLevelType w:val="hybridMultilevel"/>
    <w:tmpl w:val="99DC0E64"/>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4">
    <w:nsid w:val="0DF062C6"/>
    <w:multiLevelType w:val="hybridMultilevel"/>
    <w:tmpl w:val="259664B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5">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236">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7">
    <w:nsid w:val="0E020ABB"/>
    <w:multiLevelType w:val="hybridMultilevel"/>
    <w:tmpl w:val="CAA80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8">
    <w:nsid w:val="0E0931B0"/>
    <w:multiLevelType w:val="hybridMultilevel"/>
    <w:tmpl w:val="C6DC7F8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9">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240">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241">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242">
    <w:nsid w:val="0E4F116C"/>
    <w:multiLevelType w:val="singleLevel"/>
    <w:tmpl w:val="0FAC9A10"/>
    <w:lvl w:ilvl="0">
      <w:start w:val="27"/>
      <w:numFmt w:val="decimal"/>
      <w:lvlText w:val="%1."/>
      <w:lvlJc w:val="left"/>
      <w:pPr>
        <w:tabs>
          <w:tab w:val="num" w:pos="5355"/>
        </w:tabs>
        <w:ind w:left="5355" w:hanging="5355"/>
      </w:pPr>
      <w:rPr>
        <w:rFonts w:hint="eastAsia"/>
      </w:rPr>
    </w:lvl>
  </w:abstractNum>
  <w:abstractNum w:abstractNumId="243">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4">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5">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246">
    <w:nsid w:val="0E7B47E6"/>
    <w:multiLevelType w:val="singleLevel"/>
    <w:tmpl w:val="0BB6B438"/>
    <w:lvl w:ilvl="0">
      <w:start w:val="1"/>
      <w:numFmt w:val="lowerLetter"/>
      <w:lvlText w:val="（%1）"/>
      <w:lvlJc w:val="left"/>
      <w:pPr>
        <w:tabs>
          <w:tab w:val="num" w:pos="945"/>
        </w:tabs>
        <w:ind w:left="945" w:hanging="525"/>
      </w:pPr>
      <w:rPr>
        <w:rFonts w:hint="default"/>
      </w:rPr>
    </w:lvl>
  </w:abstractNum>
  <w:abstractNum w:abstractNumId="247">
    <w:nsid w:val="0E806F41"/>
    <w:multiLevelType w:val="multilevel"/>
    <w:tmpl w:val="9CE0CAB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8">
    <w:nsid w:val="0E812BF3"/>
    <w:multiLevelType w:val="singleLevel"/>
    <w:tmpl w:val="F3E8B9A6"/>
    <w:lvl w:ilvl="0">
      <w:start w:val="27"/>
      <w:numFmt w:val="decimal"/>
      <w:lvlText w:val="%1."/>
      <w:legacy w:legacy="1" w:legacySpace="0" w:legacyIndent="360"/>
      <w:lvlJc w:val="left"/>
      <w:rPr>
        <w:rFonts w:ascii="SimSun" w:eastAsia="SimSun" w:hAnsi="SimSun" w:hint="eastAsia"/>
      </w:rPr>
    </w:lvl>
  </w:abstractNum>
  <w:abstractNum w:abstractNumId="249">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50">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1">
    <w:nsid w:val="0EBA328A"/>
    <w:multiLevelType w:val="hybridMultilevel"/>
    <w:tmpl w:val="2DFA1DA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2">
    <w:nsid w:val="0EC60689"/>
    <w:multiLevelType w:val="multilevel"/>
    <w:tmpl w:val="DF985C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nsid w:val="0EE47A56"/>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4">
    <w:nsid w:val="0F143177"/>
    <w:multiLevelType w:val="hybridMultilevel"/>
    <w:tmpl w:val="A89E2270"/>
    <w:lvl w:ilvl="0" w:tplc="930E1DFC">
      <w:start w:val="1"/>
      <w:numFmt w:val="bullet"/>
      <w:lvlText w:val=""/>
      <w:lvlJc w:val="left"/>
      <w:pPr>
        <w:tabs>
          <w:tab w:val="num" w:pos="720"/>
        </w:tabs>
        <w:ind w:left="720" w:hanging="360"/>
      </w:pPr>
      <w:rPr>
        <w:rFonts w:ascii="Symbol" w:hAnsi="Symbol" w:hint="default"/>
        <w:sz w:val="20"/>
      </w:rPr>
    </w:lvl>
    <w:lvl w:ilvl="1" w:tplc="B6CC28A4" w:tentative="1">
      <w:start w:val="1"/>
      <w:numFmt w:val="bullet"/>
      <w:lvlText w:val="o"/>
      <w:lvlJc w:val="left"/>
      <w:pPr>
        <w:tabs>
          <w:tab w:val="num" w:pos="1440"/>
        </w:tabs>
        <w:ind w:left="1440" w:hanging="360"/>
      </w:pPr>
      <w:rPr>
        <w:rFonts w:ascii="Courier New" w:hAnsi="Courier New" w:hint="default"/>
        <w:sz w:val="20"/>
      </w:rPr>
    </w:lvl>
    <w:lvl w:ilvl="2" w:tplc="8946C340" w:tentative="1">
      <w:start w:val="1"/>
      <w:numFmt w:val="bullet"/>
      <w:lvlText w:val=""/>
      <w:lvlJc w:val="left"/>
      <w:pPr>
        <w:tabs>
          <w:tab w:val="num" w:pos="2160"/>
        </w:tabs>
        <w:ind w:left="2160" w:hanging="360"/>
      </w:pPr>
      <w:rPr>
        <w:rFonts w:ascii="Wingdings" w:hAnsi="Wingdings" w:hint="default"/>
        <w:sz w:val="20"/>
      </w:rPr>
    </w:lvl>
    <w:lvl w:ilvl="3" w:tplc="FA9855D8" w:tentative="1">
      <w:start w:val="1"/>
      <w:numFmt w:val="bullet"/>
      <w:lvlText w:val=""/>
      <w:lvlJc w:val="left"/>
      <w:pPr>
        <w:tabs>
          <w:tab w:val="num" w:pos="2880"/>
        </w:tabs>
        <w:ind w:left="2880" w:hanging="360"/>
      </w:pPr>
      <w:rPr>
        <w:rFonts w:ascii="Wingdings" w:hAnsi="Wingdings" w:hint="default"/>
        <w:sz w:val="20"/>
      </w:rPr>
    </w:lvl>
    <w:lvl w:ilvl="4" w:tplc="980A47D2" w:tentative="1">
      <w:start w:val="1"/>
      <w:numFmt w:val="bullet"/>
      <w:lvlText w:val=""/>
      <w:lvlJc w:val="left"/>
      <w:pPr>
        <w:tabs>
          <w:tab w:val="num" w:pos="3600"/>
        </w:tabs>
        <w:ind w:left="3600" w:hanging="360"/>
      </w:pPr>
      <w:rPr>
        <w:rFonts w:ascii="Wingdings" w:hAnsi="Wingdings" w:hint="default"/>
        <w:sz w:val="20"/>
      </w:rPr>
    </w:lvl>
    <w:lvl w:ilvl="5" w:tplc="D8E4435E" w:tentative="1">
      <w:start w:val="1"/>
      <w:numFmt w:val="bullet"/>
      <w:lvlText w:val=""/>
      <w:lvlJc w:val="left"/>
      <w:pPr>
        <w:tabs>
          <w:tab w:val="num" w:pos="4320"/>
        </w:tabs>
        <w:ind w:left="4320" w:hanging="360"/>
      </w:pPr>
      <w:rPr>
        <w:rFonts w:ascii="Wingdings" w:hAnsi="Wingdings" w:hint="default"/>
        <w:sz w:val="20"/>
      </w:rPr>
    </w:lvl>
    <w:lvl w:ilvl="6" w:tplc="FB98B5B4" w:tentative="1">
      <w:start w:val="1"/>
      <w:numFmt w:val="bullet"/>
      <w:lvlText w:val=""/>
      <w:lvlJc w:val="left"/>
      <w:pPr>
        <w:tabs>
          <w:tab w:val="num" w:pos="5040"/>
        </w:tabs>
        <w:ind w:left="5040" w:hanging="360"/>
      </w:pPr>
      <w:rPr>
        <w:rFonts w:ascii="Wingdings" w:hAnsi="Wingdings" w:hint="default"/>
        <w:sz w:val="20"/>
      </w:rPr>
    </w:lvl>
    <w:lvl w:ilvl="7" w:tplc="3AB23CFE" w:tentative="1">
      <w:start w:val="1"/>
      <w:numFmt w:val="bullet"/>
      <w:lvlText w:val=""/>
      <w:lvlJc w:val="left"/>
      <w:pPr>
        <w:tabs>
          <w:tab w:val="num" w:pos="5760"/>
        </w:tabs>
        <w:ind w:left="5760" w:hanging="360"/>
      </w:pPr>
      <w:rPr>
        <w:rFonts w:ascii="Wingdings" w:hAnsi="Wingdings" w:hint="default"/>
        <w:sz w:val="20"/>
      </w:rPr>
    </w:lvl>
    <w:lvl w:ilvl="8" w:tplc="5DE6D3A4" w:tentative="1">
      <w:start w:val="1"/>
      <w:numFmt w:val="bullet"/>
      <w:lvlText w:val=""/>
      <w:lvlJc w:val="left"/>
      <w:pPr>
        <w:tabs>
          <w:tab w:val="num" w:pos="6480"/>
        </w:tabs>
        <w:ind w:left="6480" w:hanging="360"/>
      </w:pPr>
      <w:rPr>
        <w:rFonts w:ascii="Wingdings" w:hAnsi="Wingdings" w:hint="default"/>
        <w:sz w:val="20"/>
      </w:rPr>
    </w:lvl>
  </w:abstractNum>
  <w:abstractNum w:abstractNumId="255">
    <w:nsid w:val="0F166865"/>
    <w:multiLevelType w:val="hybridMultilevel"/>
    <w:tmpl w:val="2E7C9FC0"/>
    <w:lvl w:ilvl="0" w:tplc="B72A4540">
      <w:start w:val="4"/>
      <w:numFmt w:val="bullet"/>
      <w:lvlText w:val=""/>
      <w:lvlJc w:val="left"/>
      <w:pPr>
        <w:tabs>
          <w:tab w:val="num" w:pos="360"/>
        </w:tabs>
        <w:ind w:left="360" w:hanging="360"/>
      </w:pPr>
      <w:rPr>
        <w:rFonts w:ascii="Symbol" w:eastAsia="PMingLiU" w:hAnsi="Symbol" w:cs="Times New Roman" w:hint="default"/>
        <w:b w:val="0"/>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6">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257">
    <w:nsid w:val="0F252F29"/>
    <w:multiLevelType w:val="hybridMultilevel"/>
    <w:tmpl w:val="C74ADC4A"/>
    <w:lvl w:ilvl="0" w:tplc="04090003">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258">
    <w:nsid w:val="0F3D5BA3"/>
    <w:multiLevelType w:val="hybridMultilevel"/>
    <w:tmpl w:val="872C3CA4"/>
    <w:lvl w:ilvl="0" w:tplc="1096C92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9">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0">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261">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262">
    <w:nsid w:val="0F7406CB"/>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3">
    <w:nsid w:val="0F821E9F"/>
    <w:multiLevelType w:val="hybridMultilevel"/>
    <w:tmpl w:val="DF80A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4">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265">
    <w:nsid w:val="0F933B59"/>
    <w:multiLevelType w:val="singleLevel"/>
    <w:tmpl w:val="0A0837D2"/>
    <w:lvl w:ilvl="0">
      <w:start w:val="1"/>
      <w:numFmt w:val="decimal"/>
      <w:lvlText w:val="%1．"/>
      <w:lvlJc w:val="left"/>
      <w:pPr>
        <w:tabs>
          <w:tab w:val="num" w:pos="765"/>
        </w:tabs>
        <w:ind w:left="765" w:hanging="345"/>
      </w:pPr>
      <w:rPr>
        <w:rFonts w:hint="eastAsia"/>
      </w:rPr>
    </w:lvl>
  </w:abstractNum>
  <w:abstractNum w:abstractNumId="266">
    <w:nsid w:val="0FAC5A31"/>
    <w:multiLevelType w:val="hybridMultilevel"/>
    <w:tmpl w:val="F9FA9DBC"/>
    <w:lvl w:ilvl="0" w:tplc="0409000F">
      <w:start w:val="1"/>
      <w:numFmt w:val="decimal"/>
      <w:lvlText w:val="%1."/>
      <w:lvlJc w:val="left"/>
      <w:pPr>
        <w:tabs>
          <w:tab w:val="num" w:pos="1170"/>
        </w:tabs>
        <w:ind w:left="1170" w:hanging="420"/>
      </w:pPr>
    </w:lvl>
    <w:lvl w:ilvl="1" w:tplc="324C0E56">
      <w:start w:val="190"/>
      <w:numFmt w:val="decimal"/>
      <w:lvlText w:val="第%2条"/>
      <w:lvlJc w:val="left"/>
      <w:pPr>
        <w:tabs>
          <w:tab w:val="num" w:pos="2235"/>
        </w:tabs>
        <w:ind w:left="2235" w:hanging="1065"/>
      </w:pPr>
      <w:rPr>
        <w:rFonts w:hint="eastAsia"/>
      </w:rPr>
    </w:lvl>
    <w:lvl w:ilvl="2" w:tplc="62B40B60">
      <w:start w:val="194"/>
      <w:numFmt w:val="decimal"/>
      <w:lvlText w:val="%3条"/>
      <w:lvlJc w:val="left"/>
      <w:pPr>
        <w:tabs>
          <w:tab w:val="num" w:pos="2400"/>
        </w:tabs>
        <w:ind w:left="2400" w:hanging="810"/>
      </w:pPr>
      <w:rPr>
        <w:rFonts w:hint="eastAsia"/>
      </w:rPr>
    </w:lvl>
    <w:lvl w:ilvl="3" w:tplc="A8927860">
      <w:start w:val="1"/>
      <w:numFmt w:val="decimal"/>
      <w:lvlText w:val="%4．"/>
      <w:lvlJc w:val="left"/>
      <w:pPr>
        <w:tabs>
          <w:tab w:val="num" w:pos="2370"/>
        </w:tabs>
        <w:ind w:left="2370" w:hanging="360"/>
      </w:pPr>
      <w:rPr>
        <w:rFonts w:hint="eastAsia"/>
      </w:rPr>
    </w:lvl>
    <w:lvl w:ilvl="4" w:tplc="0409000F">
      <w:start w:val="1"/>
      <w:numFmt w:val="decimal"/>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267">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68">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269">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0">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1">
    <w:nsid w:val="10400AFB"/>
    <w:multiLevelType w:val="hybridMultilevel"/>
    <w:tmpl w:val="FCC26A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2">
    <w:nsid w:val="10541390"/>
    <w:multiLevelType w:val="hybridMultilevel"/>
    <w:tmpl w:val="5E1A6EF0"/>
    <w:lvl w:ilvl="0" w:tplc="67E0896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3">
    <w:nsid w:val="10622064"/>
    <w:multiLevelType w:val="hybridMultilevel"/>
    <w:tmpl w:val="577A760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4">
    <w:nsid w:val="106A5DFB"/>
    <w:multiLevelType w:val="hybridMultilevel"/>
    <w:tmpl w:val="45006FE6"/>
    <w:lvl w:ilvl="0" w:tplc="04090009">
      <w:start w:val="1"/>
      <w:numFmt w:val="bullet"/>
      <w:lvlText w:val=""/>
      <w:lvlJc w:val="left"/>
      <w:pPr>
        <w:tabs>
          <w:tab w:val="num" w:pos="1065"/>
        </w:tabs>
        <w:ind w:left="1065" w:hanging="420"/>
      </w:pPr>
      <w:rPr>
        <w:rFonts w:ascii="Wingdings" w:hAnsi="Wingdings" w:hint="default"/>
      </w:rPr>
    </w:lvl>
    <w:lvl w:ilvl="1" w:tplc="32600EF0">
      <w:start w:val="1"/>
      <w:numFmt w:val="bullet"/>
      <w:lvlText w:val="→"/>
      <w:lvlJc w:val="left"/>
      <w:pPr>
        <w:tabs>
          <w:tab w:val="num" w:pos="1425"/>
        </w:tabs>
        <w:ind w:left="1425" w:hanging="360"/>
      </w:pPr>
      <w:rPr>
        <w:rFonts w:ascii="SimSun" w:eastAsia="SimSun" w:hAnsi="Symbol" w:hint="eastAsia"/>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75">
    <w:nsid w:val="10733CC3"/>
    <w:multiLevelType w:val="hybridMultilevel"/>
    <w:tmpl w:val="19D2CF60"/>
    <w:lvl w:ilvl="0" w:tplc="EFAC3516">
      <w:start w:val="1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6">
    <w:nsid w:val="108024FC"/>
    <w:multiLevelType w:val="hybridMultilevel"/>
    <w:tmpl w:val="45E4CC06"/>
    <w:lvl w:ilvl="0" w:tplc="92D6958A">
      <w:numFmt w:val="bullet"/>
      <w:lvlText w:val="●"/>
      <w:lvlJc w:val="left"/>
      <w:pPr>
        <w:tabs>
          <w:tab w:val="num" w:pos="785"/>
        </w:tabs>
        <w:ind w:left="785" w:hanging="36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77">
    <w:nsid w:val="108D1F3E"/>
    <w:multiLevelType w:val="multilevel"/>
    <w:tmpl w:val="905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10944088"/>
    <w:multiLevelType w:val="multilevel"/>
    <w:tmpl w:val="B8B0F1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9">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280">
    <w:nsid w:val="10AE115E"/>
    <w:multiLevelType w:val="multilevel"/>
    <w:tmpl w:val="8A72B59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1">
    <w:nsid w:val="10CC223F"/>
    <w:multiLevelType w:val="hybridMultilevel"/>
    <w:tmpl w:val="0636BB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283">
    <w:nsid w:val="10E972C7"/>
    <w:multiLevelType w:val="hybridMultilevel"/>
    <w:tmpl w:val="812E366E"/>
    <w:lvl w:ilvl="0" w:tplc="BFD24D50">
      <w:start w:val="1"/>
      <w:numFmt w:val="upperRoman"/>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4">
    <w:nsid w:val="10F52C55"/>
    <w:multiLevelType w:val="multilevel"/>
    <w:tmpl w:val="FB98969A"/>
    <w:lvl w:ilvl="0">
      <w:start w:val="1"/>
      <w:numFmt w:val="bullet"/>
      <w:lvlText w:val=""/>
      <w:lvlJc w:val="left"/>
      <w:pPr>
        <w:tabs>
          <w:tab w:val="num" w:pos="757"/>
        </w:tabs>
        <w:ind w:left="757" w:hanging="39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5">
    <w:nsid w:val="10FC3877"/>
    <w:multiLevelType w:val="multilevel"/>
    <w:tmpl w:val="D3F4A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6">
    <w:nsid w:val="11076EBA"/>
    <w:multiLevelType w:val="multilevel"/>
    <w:tmpl w:val="23E0AAFC"/>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7">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88">
    <w:nsid w:val="110D5D62"/>
    <w:multiLevelType w:val="multilevel"/>
    <w:tmpl w:val="7114A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9">
    <w:nsid w:val="111803E2"/>
    <w:multiLevelType w:val="hybridMultilevel"/>
    <w:tmpl w:val="4C2A56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0">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1">
    <w:nsid w:val="115F17DB"/>
    <w:multiLevelType w:val="hybridMultilevel"/>
    <w:tmpl w:val="B8D08EE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2">
    <w:nsid w:val="1163236C"/>
    <w:multiLevelType w:val="hybridMultilevel"/>
    <w:tmpl w:val="C17E88C2"/>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93">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94">
    <w:nsid w:val="117905BB"/>
    <w:multiLevelType w:val="hybridMultilevel"/>
    <w:tmpl w:val="200E454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5">
    <w:nsid w:val="117C7A5A"/>
    <w:multiLevelType w:val="singleLevel"/>
    <w:tmpl w:val="2236F384"/>
    <w:lvl w:ilvl="0">
      <w:start w:val="1"/>
      <w:numFmt w:val="lowerLetter"/>
      <w:lvlText w:val="（%1）"/>
      <w:lvlJc w:val="left"/>
      <w:pPr>
        <w:tabs>
          <w:tab w:val="num" w:pos="945"/>
        </w:tabs>
        <w:ind w:left="945" w:hanging="525"/>
      </w:pPr>
      <w:rPr>
        <w:rFonts w:hint="default"/>
      </w:rPr>
    </w:lvl>
  </w:abstractNum>
  <w:abstractNum w:abstractNumId="296">
    <w:nsid w:val="118008E2"/>
    <w:multiLevelType w:val="multilevel"/>
    <w:tmpl w:val="09B6F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7">
    <w:nsid w:val="118A0F4D"/>
    <w:multiLevelType w:val="hybridMultilevel"/>
    <w:tmpl w:val="7BDE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118F3F79"/>
    <w:multiLevelType w:val="hybridMultilevel"/>
    <w:tmpl w:val="F06E748C"/>
    <w:lvl w:ilvl="0" w:tplc="2F72871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99">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00">
    <w:nsid w:val="11CF5A97"/>
    <w:multiLevelType w:val="hybridMultilevel"/>
    <w:tmpl w:val="2C9E1AA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301">
    <w:nsid w:val="11FD50B9"/>
    <w:multiLevelType w:val="hybridMultilevel"/>
    <w:tmpl w:val="3EC0C47E"/>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2">
    <w:nsid w:val="121309CC"/>
    <w:multiLevelType w:val="multilevel"/>
    <w:tmpl w:val="0A5CBD7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nsid w:val="12230646"/>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304">
    <w:nsid w:val="12283629"/>
    <w:multiLevelType w:val="hybridMultilevel"/>
    <w:tmpl w:val="1568A12A"/>
    <w:lvl w:ilvl="0" w:tplc="93303F2E">
      <w:start w:val="1"/>
      <w:numFmt w:val="decimal"/>
      <w:lvlText w:val="%1．"/>
      <w:lvlJc w:val="left"/>
      <w:pPr>
        <w:tabs>
          <w:tab w:val="num" w:pos="1452"/>
        </w:tabs>
        <w:ind w:left="1452" w:hanging="372"/>
      </w:pPr>
      <w:rPr>
        <w:rFonts w:eastAsia="SimSun"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05">
    <w:nsid w:val="1268608B"/>
    <w:multiLevelType w:val="hybridMultilevel"/>
    <w:tmpl w:val="9DBA9694"/>
    <w:lvl w:ilvl="0" w:tplc="199CFCB6">
      <w:start w:val="13"/>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06">
    <w:nsid w:val="12811990"/>
    <w:multiLevelType w:val="multilevel"/>
    <w:tmpl w:val="F8F20A86"/>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7">
    <w:nsid w:val="128E7BCE"/>
    <w:multiLevelType w:val="hybridMultilevel"/>
    <w:tmpl w:val="BE4CFD46"/>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E66C7ABA">
      <w:numFmt w:val="bullet"/>
      <w:lvlText w:val=""/>
      <w:lvlJc w:val="left"/>
      <w:pPr>
        <w:tabs>
          <w:tab w:val="num" w:pos="1620"/>
        </w:tabs>
        <w:ind w:left="1620" w:hanging="360"/>
      </w:pPr>
      <w:rPr>
        <w:rFonts w:ascii="Wingdings 2" w:eastAsia="SimSun" w:hAnsi="Wingdings 2" w:cs="Times New Roman"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8">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9">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310">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1">
    <w:nsid w:val="12CA0588"/>
    <w:multiLevelType w:val="hybridMultilevel"/>
    <w:tmpl w:val="3D14A2E0"/>
    <w:lvl w:ilvl="0" w:tplc="89282E8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2">
    <w:nsid w:val="12F61DD1"/>
    <w:multiLevelType w:val="hybridMultilevel"/>
    <w:tmpl w:val="1584AC3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13">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4">
    <w:nsid w:val="13153CBD"/>
    <w:multiLevelType w:val="hybridMultilevel"/>
    <w:tmpl w:val="DB3C2788"/>
    <w:lvl w:ilvl="0" w:tplc="04090003">
      <w:start w:val="1"/>
      <w:numFmt w:val="bullet"/>
      <w:lvlText w:val=""/>
      <w:lvlJc w:val="left"/>
      <w:pPr>
        <w:tabs>
          <w:tab w:val="num" w:pos="1470"/>
        </w:tabs>
        <w:ind w:left="1470" w:hanging="420"/>
      </w:pPr>
      <w:rPr>
        <w:rFonts w:ascii="Wingdings" w:hAnsi="Wingdings" w:hint="default"/>
      </w:rPr>
    </w:lvl>
    <w:lvl w:ilvl="1" w:tplc="0409000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315">
    <w:nsid w:val="13171AA9"/>
    <w:multiLevelType w:val="singleLevel"/>
    <w:tmpl w:val="D3CCED0C"/>
    <w:lvl w:ilvl="0">
      <w:start w:val="1"/>
      <w:numFmt w:val="decimal"/>
      <w:lvlText w:val="%1．"/>
      <w:lvlJc w:val="left"/>
      <w:pPr>
        <w:tabs>
          <w:tab w:val="num" w:pos="360"/>
        </w:tabs>
        <w:ind w:left="360" w:hanging="360"/>
      </w:pPr>
      <w:rPr>
        <w:rFonts w:hint="eastAsia"/>
      </w:rPr>
    </w:lvl>
  </w:abstractNum>
  <w:abstractNum w:abstractNumId="316">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17">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8">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9">
    <w:nsid w:val="137C3E68"/>
    <w:multiLevelType w:val="hybridMultilevel"/>
    <w:tmpl w:val="97C6EBA8"/>
    <w:lvl w:ilvl="0" w:tplc="D6C24A1E">
      <w:start w:val="1"/>
      <w:numFmt w:val="lowerLetter"/>
      <w:lvlText w:val="%1．"/>
      <w:lvlJc w:val="left"/>
      <w:pPr>
        <w:tabs>
          <w:tab w:val="num" w:pos="360"/>
        </w:tabs>
        <w:ind w:left="360" w:hanging="360"/>
      </w:pPr>
      <w:rPr>
        <w:rFonts w:hint="default"/>
      </w:rPr>
    </w:lvl>
    <w:lvl w:ilvl="1" w:tplc="E1226D46">
      <w:start w:val="1"/>
      <w:numFmt w:val="lowerLetter"/>
      <w:lvlText w:val="%2）"/>
      <w:lvlJc w:val="left"/>
      <w:pPr>
        <w:tabs>
          <w:tab w:val="num" w:pos="780"/>
        </w:tabs>
        <w:ind w:left="780" w:hanging="360"/>
      </w:pPr>
      <w:rPr>
        <w:rFonts w:hint="default"/>
      </w:rPr>
    </w:lvl>
    <w:lvl w:ilvl="2" w:tplc="3570852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0">
    <w:nsid w:val="1394423A"/>
    <w:multiLevelType w:val="hybridMultilevel"/>
    <w:tmpl w:val="C936B3B6"/>
    <w:lvl w:ilvl="0" w:tplc="351A8A44">
      <w:start w:val="1"/>
      <w:numFmt w:val="decimal"/>
      <w:lvlText w:val="%1．"/>
      <w:lvlJc w:val="left"/>
      <w:pPr>
        <w:tabs>
          <w:tab w:val="num" w:pos="1284"/>
        </w:tabs>
        <w:ind w:left="1284" w:hanging="360"/>
      </w:pPr>
      <w:rPr>
        <w:rFonts w:hint="eastAsia"/>
      </w:rPr>
    </w:lvl>
    <w:lvl w:ilvl="1" w:tplc="04090019">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321">
    <w:nsid w:val="139611C0"/>
    <w:multiLevelType w:val="hybridMultilevel"/>
    <w:tmpl w:val="29F4EDD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97"/>
        </w:tabs>
        <w:ind w:left="797" w:hanging="360"/>
      </w:pPr>
      <w:rPr>
        <w:rFonts w:ascii="Courier New" w:hAnsi="Courier New" w:cs="Univers"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Univers"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Univers"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22">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3">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24">
    <w:nsid w:val="13DF7D15"/>
    <w:multiLevelType w:val="multilevel"/>
    <w:tmpl w:val="C9C2A5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5">
    <w:nsid w:val="13E20400"/>
    <w:multiLevelType w:val="hybridMultilevel"/>
    <w:tmpl w:val="54E65B8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26">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7">
    <w:nsid w:val="13E67F91"/>
    <w:multiLevelType w:val="hybridMultilevel"/>
    <w:tmpl w:val="67B860B6"/>
    <w:lvl w:ilvl="0" w:tplc="AC04BA7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8">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9">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30">
    <w:nsid w:val="14146902"/>
    <w:multiLevelType w:val="singleLevel"/>
    <w:tmpl w:val="88EC4D08"/>
    <w:lvl w:ilvl="0">
      <w:start w:val="1"/>
      <w:numFmt w:val="bullet"/>
      <w:lvlText w:val=""/>
      <w:lvlJc w:val="left"/>
      <w:pPr>
        <w:tabs>
          <w:tab w:val="num" w:pos="0"/>
        </w:tabs>
        <w:ind w:left="360" w:hanging="360"/>
      </w:pPr>
      <w:rPr>
        <w:rFonts w:ascii="Symbol" w:hAnsi="Symbol" w:cs="Symbol" w:hint="default"/>
      </w:rPr>
    </w:lvl>
  </w:abstractNum>
  <w:abstractNum w:abstractNumId="331">
    <w:nsid w:val="143C67EA"/>
    <w:multiLevelType w:val="multilevel"/>
    <w:tmpl w:val="78420E2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2">
    <w:nsid w:val="14CE5590"/>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333">
    <w:nsid w:val="14F5204A"/>
    <w:multiLevelType w:val="hybridMultilevel"/>
    <w:tmpl w:val="B746B07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4">
    <w:nsid w:val="15115534"/>
    <w:multiLevelType w:val="hybridMultilevel"/>
    <w:tmpl w:val="6F3CCB7A"/>
    <w:lvl w:ilvl="0" w:tplc="BEBA88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5">
    <w:nsid w:val="15186156"/>
    <w:multiLevelType w:val="singleLevel"/>
    <w:tmpl w:val="64A0AA2E"/>
    <w:lvl w:ilvl="0">
      <w:start w:val="1"/>
      <w:numFmt w:val="bullet"/>
      <w:lvlText w:val=""/>
      <w:lvlJc w:val="left"/>
      <w:pPr>
        <w:tabs>
          <w:tab w:val="num" w:pos="360"/>
        </w:tabs>
        <w:ind w:left="357" w:hanging="357"/>
      </w:pPr>
      <w:rPr>
        <w:rFonts w:ascii="Symbol" w:hAnsi="Symbol" w:cs="Times New Roman" w:hint="default"/>
      </w:rPr>
    </w:lvl>
  </w:abstractNum>
  <w:abstractNum w:abstractNumId="336">
    <w:nsid w:val="151919A5"/>
    <w:multiLevelType w:val="hybridMultilevel"/>
    <w:tmpl w:val="29E81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337">
    <w:nsid w:val="15261534"/>
    <w:multiLevelType w:val="multilevel"/>
    <w:tmpl w:val="D8D27CA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nsid w:val="15326351"/>
    <w:multiLevelType w:val="multilevel"/>
    <w:tmpl w:val="E4808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39">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340">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341">
    <w:nsid w:val="156F013F"/>
    <w:multiLevelType w:val="singleLevel"/>
    <w:tmpl w:val="E8EAEFB6"/>
    <w:lvl w:ilvl="0">
      <w:start w:val="3"/>
      <w:numFmt w:val="decimalZero"/>
      <w:lvlText w:val="%1"/>
      <w:lvlJc w:val="left"/>
      <w:pPr>
        <w:tabs>
          <w:tab w:val="num" w:pos="432"/>
        </w:tabs>
        <w:ind w:left="432" w:hanging="432"/>
      </w:pPr>
      <w:rPr>
        <w:rFonts w:hint="eastAsia"/>
      </w:rPr>
    </w:lvl>
  </w:abstractNum>
  <w:abstractNum w:abstractNumId="342">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343">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344">
    <w:nsid w:val="15AF1F93"/>
    <w:multiLevelType w:val="hybridMultilevel"/>
    <w:tmpl w:val="1E40EEBE"/>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5">
    <w:nsid w:val="15B02805"/>
    <w:multiLevelType w:val="hybridMultilevel"/>
    <w:tmpl w:val="025AB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6">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7">
    <w:nsid w:val="15C55794"/>
    <w:multiLevelType w:val="hybridMultilevel"/>
    <w:tmpl w:val="97DE8672"/>
    <w:lvl w:ilvl="0" w:tplc="CD9A2C8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8">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349">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350">
    <w:nsid w:val="15F21574"/>
    <w:multiLevelType w:val="hybridMultilevel"/>
    <w:tmpl w:val="A260B55C"/>
    <w:lvl w:ilvl="0" w:tplc="8850EC7C">
      <w:start w:val="1"/>
      <w:numFmt w:val="upperLetter"/>
      <w:lvlText w:val="（%1）"/>
      <w:lvlJc w:val="left"/>
      <w:pPr>
        <w:tabs>
          <w:tab w:val="num" w:pos="1575"/>
        </w:tabs>
        <w:ind w:left="1575" w:hanging="720"/>
      </w:pPr>
      <w:rPr>
        <w:rFonts w:hint="eastAsia"/>
      </w:rPr>
    </w:lvl>
    <w:lvl w:ilvl="1" w:tplc="20B08600">
      <w:start w:val="4"/>
      <w:numFmt w:val="decimal"/>
      <w:lvlText w:val="%2、"/>
      <w:lvlJc w:val="left"/>
      <w:pPr>
        <w:tabs>
          <w:tab w:val="num" w:pos="1995"/>
        </w:tabs>
        <w:ind w:left="1995" w:hanging="72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51">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52">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53">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354">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5">
    <w:nsid w:val="162D012C"/>
    <w:multiLevelType w:val="hybridMultilevel"/>
    <w:tmpl w:val="4042AD1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6">
    <w:nsid w:val="16417D85"/>
    <w:multiLevelType w:val="hybridMultilevel"/>
    <w:tmpl w:val="611279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7">
    <w:nsid w:val="1648027D"/>
    <w:multiLevelType w:val="hybridMultilevel"/>
    <w:tmpl w:val="5E9CDFA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8">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59">
    <w:nsid w:val="167D7D0B"/>
    <w:multiLevelType w:val="hybridMultilevel"/>
    <w:tmpl w:val="E3AA9B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0">
    <w:nsid w:val="1683561B"/>
    <w:multiLevelType w:val="hybridMultilevel"/>
    <w:tmpl w:val="6A862644"/>
    <w:lvl w:ilvl="0" w:tplc="0E5C623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1">
    <w:nsid w:val="16904A51"/>
    <w:multiLevelType w:val="singleLevel"/>
    <w:tmpl w:val="7EAE40F2"/>
    <w:lvl w:ilvl="0">
      <w:start w:val="27"/>
      <w:numFmt w:val="decimal"/>
      <w:lvlText w:val="%1."/>
      <w:lvlJc w:val="left"/>
      <w:pPr>
        <w:tabs>
          <w:tab w:val="num" w:pos="1800"/>
        </w:tabs>
        <w:ind w:left="1800" w:hanging="1800"/>
      </w:pPr>
      <w:rPr>
        <w:rFonts w:hint="eastAsia"/>
      </w:rPr>
    </w:lvl>
  </w:abstractNum>
  <w:abstractNum w:abstractNumId="362">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63">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4">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65">
    <w:nsid w:val="16C368DF"/>
    <w:multiLevelType w:val="hybridMultilevel"/>
    <w:tmpl w:val="125A7068"/>
    <w:lvl w:ilvl="0" w:tplc="11843D0A">
      <w:start w:val="3"/>
      <w:numFmt w:val="lowerLetter"/>
      <w:lvlText w:val="%1)"/>
      <w:lvlJc w:val="left"/>
      <w:pPr>
        <w:tabs>
          <w:tab w:val="num" w:pos="1260"/>
        </w:tabs>
        <w:ind w:left="126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6">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67">
    <w:nsid w:val="16FB48B4"/>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8">
    <w:nsid w:val="170F4B16"/>
    <w:multiLevelType w:val="multilevel"/>
    <w:tmpl w:val="C4B27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9">
    <w:nsid w:val="17351184"/>
    <w:multiLevelType w:val="hybridMultilevel"/>
    <w:tmpl w:val="52002710"/>
    <w:lvl w:ilvl="0" w:tplc="041D0001">
      <w:start w:val="1"/>
      <w:numFmt w:val="bullet"/>
      <w:lvlText w:val=""/>
      <w:lvlJc w:val="left"/>
      <w:pPr>
        <w:tabs>
          <w:tab w:val="num" w:pos="780"/>
        </w:tabs>
        <w:ind w:left="780" w:hanging="360"/>
      </w:pPr>
      <w:rPr>
        <w:rFonts w:ascii="Symbol" w:hAnsi="Symbol" w:cs="Symbol" w:hint="default"/>
      </w:rPr>
    </w:lvl>
    <w:lvl w:ilvl="1" w:tplc="041D0003">
      <w:start w:val="1"/>
      <w:numFmt w:val="bullet"/>
      <w:lvlText w:val="o"/>
      <w:lvlJc w:val="left"/>
      <w:pPr>
        <w:tabs>
          <w:tab w:val="num" w:pos="1500"/>
        </w:tabs>
        <w:ind w:left="1500" w:hanging="360"/>
      </w:pPr>
      <w:rPr>
        <w:rFonts w:ascii="Courier New" w:hAnsi="Courier New" w:cs="Courier New" w:hint="default"/>
      </w:rPr>
    </w:lvl>
    <w:lvl w:ilvl="2" w:tplc="041D0005">
      <w:start w:val="1"/>
      <w:numFmt w:val="bullet"/>
      <w:lvlText w:val=""/>
      <w:lvlJc w:val="left"/>
      <w:pPr>
        <w:tabs>
          <w:tab w:val="num" w:pos="2220"/>
        </w:tabs>
        <w:ind w:left="2220" w:hanging="360"/>
      </w:pPr>
      <w:rPr>
        <w:rFonts w:ascii="Times New Roman" w:hAnsi="Times New Roman" w:cs="Times New Roman" w:hint="default"/>
      </w:rPr>
    </w:lvl>
    <w:lvl w:ilvl="3" w:tplc="041D0001">
      <w:start w:val="1"/>
      <w:numFmt w:val="bullet"/>
      <w:lvlText w:val=""/>
      <w:lvlJc w:val="left"/>
      <w:pPr>
        <w:tabs>
          <w:tab w:val="num" w:pos="2940"/>
        </w:tabs>
        <w:ind w:left="2940" w:hanging="360"/>
      </w:pPr>
      <w:rPr>
        <w:rFonts w:ascii="Symbol" w:hAnsi="Symbol" w:cs="Symbol" w:hint="default"/>
      </w:rPr>
    </w:lvl>
    <w:lvl w:ilvl="4" w:tplc="041D0003">
      <w:start w:val="1"/>
      <w:numFmt w:val="bullet"/>
      <w:lvlText w:val="o"/>
      <w:lvlJc w:val="left"/>
      <w:pPr>
        <w:tabs>
          <w:tab w:val="num" w:pos="3660"/>
        </w:tabs>
        <w:ind w:left="3660" w:hanging="360"/>
      </w:pPr>
      <w:rPr>
        <w:rFonts w:ascii="Courier New" w:hAnsi="Courier New" w:cs="Courier New" w:hint="default"/>
      </w:rPr>
    </w:lvl>
    <w:lvl w:ilvl="5" w:tplc="041D0005">
      <w:start w:val="1"/>
      <w:numFmt w:val="bullet"/>
      <w:lvlText w:val=""/>
      <w:lvlJc w:val="left"/>
      <w:pPr>
        <w:tabs>
          <w:tab w:val="num" w:pos="4380"/>
        </w:tabs>
        <w:ind w:left="4380" w:hanging="360"/>
      </w:pPr>
      <w:rPr>
        <w:rFonts w:ascii="Times New Roman" w:hAnsi="Times New Roman" w:cs="Times New Roman" w:hint="default"/>
      </w:rPr>
    </w:lvl>
    <w:lvl w:ilvl="6" w:tplc="041D0001">
      <w:start w:val="1"/>
      <w:numFmt w:val="bullet"/>
      <w:lvlText w:val=""/>
      <w:lvlJc w:val="left"/>
      <w:pPr>
        <w:tabs>
          <w:tab w:val="num" w:pos="5100"/>
        </w:tabs>
        <w:ind w:left="5100" w:hanging="360"/>
      </w:pPr>
      <w:rPr>
        <w:rFonts w:ascii="Symbol" w:hAnsi="Symbol" w:cs="Symbol" w:hint="default"/>
      </w:rPr>
    </w:lvl>
    <w:lvl w:ilvl="7" w:tplc="041D0003">
      <w:start w:val="1"/>
      <w:numFmt w:val="bullet"/>
      <w:lvlText w:val="o"/>
      <w:lvlJc w:val="left"/>
      <w:pPr>
        <w:tabs>
          <w:tab w:val="num" w:pos="5820"/>
        </w:tabs>
        <w:ind w:left="5820" w:hanging="360"/>
      </w:pPr>
      <w:rPr>
        <w:rFonts w:ascii="Courier New" w:hAnsi="Courier New" w:cs="Courier New" w:hint="default"/>
      </w:rPr>
    </w:lvl>
    <w:lvl w:ilvl="8" w:tplc="041D0005">
      <w:start w:val="1"/>
      <w:numFmt w:val="bullet"/>
      <w:lvlText w:val=""/>
      <w:lvlJc w:val="left"/>
      <w:pPr>
        <w:tabs>
          <w:tab w:val="num" w:pos="6540"/>
        </w:tabs>
        <w:ind w:left="6540" w:hanging="360"/>
      </w:pPr>
      <w:rPr>
        <w:rFonts w:ascii="Times New Roman" w:hAnsi="Times New Roman" w:cs="Times New Roman" w:hint="default"/>
      </w:rPr>
    </w:lvl>
  </w:abstractNum>
  <w:abstractNum w:abstractNumId="370">
    <w:nsid w:val="17777713"/>
    <w:multiLevelType w:val="hybridMultilevel"/>
    <w:tmpl w:val="C7ACAF2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71">
    <w:nsid w:val="17803D20"/>
    <w:multiLevelType w:val="hybridMultilevel"/>
    <w:tmpl w:val="BB8A3A6E"/>
    <w:lvl w:ilvl="0" w:tplc="A9BE620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72">
    <w:nsid w:val="17AE155E"/>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3">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74">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5">
    <w:nsid w:val="17CE7AD9"/>
    <w:multiLevelType w:val="hybridMultilevel"/>
    <w:tmpl w:val="767013B6"/>
    <w:lvl w:ilvl="0" w:tplc="D84A15B6">
      <w:start w:val="1"/>
      <w:numFmt w:val="lowerLetter"/>
      <w:lvlText w:val="%1)"/>
      <w:lvlJc w:val="left"/>
      <w:pPr>
        <w:tabs>
          <w:tab w:val="num" w:pos="2144"/>
        </w:tabs>
        <w:ind w:left="500" w:firstLine="115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6">
    <w:nsid w:val="17D03CD5"/>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377">
    <w:nsid w:val="17E1360D"/>
    <w:multiLevelType w:val="hybridMultilevel"/>
    <w:tmpl w:val="A3FA59F0"/>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8">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79">
    <w:nsid w:val="18151A81"/>
    <w:multiLevelType w:val="multilevel"/>
    <w:tmpl w:val="DEDC4FA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80">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381">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82">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83">
    <w:nsid w:val="18732BFD"/>
    <w:multiLevelType w:val="hybridMultilevel"/>
    <w:tmpl w:val="64AA2CFE"/>
    <w:lvl w:ilvl="0" w:tplc="FFFFFFFF">
      <w:start w:val="1"/>
      <w:numFmt w:val="bullet"/>
      <w:lvlText w:val=""/>
      <w:lvlJc w:val="left"/>
      <w:pPr>
        <w:tabs>
          <w:tab w:val="num" w:pos="1740"/>
        </w:tabs>
        <w:ind w:left="1740" w:hanging="360"/>
      </w:pPr>
      <w:rPr>
        <w:rFonts w:ascii="Symbol" w:hAnsi="Symbol" w:hint="default"/>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384">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385">
    <w:nsid w:val="1898364A"/>
    <w:multiLevelType w:val="hybridMultilevel"/>
    <w:tmpl w:val="22906150"/>
    <w:lvl w:ilvl="0" w:tplc="CD56D320">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6">
    <w:nsid w:val="189B32D3"/>
    <w:multiLevelType w:val="hybridMultilevel"/>
    <w:tmpl w:val="D2DE1F78"/>
    <w:lvl w:ilvl="0" w:tplc="E5A80748">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87">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388">
    <w:nsid w:val="18D26542"/>
    <w:multiLevelType w:val="multilevel"/>
    <w:tmpl w:val="CA12BDA2"/>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9">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90">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91">
    <w:nsid w:val="1917501F"/>
    <w:multiLevelType w:val="multilevel"/>
    <w:tmpl w:val="F7006B94"/>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92">
    <w:nsid w:val="191D258E"/>
    <w:multiLevelType w:val="singleLevel"/>
    <w:tmpl w:val="D67AB4D6"/>
    <w:lvl w:ilvl="0">
      <w:start w:val="1"/>
      <w:numFmt w:val="upperLetter"/>
      <w:lvlText w:val="%1."/>
      <w:lvlJc w:val="left"/>
      <w:pPr>
        <w:tabs>
          <w:tab w:val="num" w:pos="315"/>
        </w:tabs>
        <w:ind w:left="315" w:hanging="315"/>
      </w:pPr>
      <w:rPr>
        <w:rFonts w:hint="eastAsia"/>
      </w:rPr>
    </w:lvl>
  </w:abstractNum>
  <w:abstractNum w:abstractNumId="393">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394">
    <w:nsid w:val="194C2777"/>
    <w:multiLevelType w:val="hybridMultilevel"/>
    <w:tmpl w:val="4904A4E6"/>
    <w:lvl w:ilvl="0" w:tplc="299CB982">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5">
    <w:nsid w:val="19587DE9"/>
    <w:multiLevelType w:val="singleLevel"/>
    <w:tmpl w:val="44FA84B4"/>
    <w:lvl w:ilvl="0">
      <w:start w:val="1"/>
      <w:numFmt w:val="upperLetter"/>
      <w:lvlText w:val="%1."/>
      <w:lvlJc w:val="left"/>
      <w:pPr>
        <w:tabs>
          <w:tab w:val="num" w:pos="1690"/>
        </w:tabs>
        <w:ind w:left="1690" w:hanging="840"/>
      </w:pPr>
      <w:rPr>
        <w:rFonts w:hint="eastAsia"/>
      </w:rPr>
    </w:lvl>
  </w:abstractNum>
  <w:abstractNum w:abstractNumId="396">
    <w:nsid w:val="19626B66"/>
    <w:multiLevelType w:val="hybridMultilevel"/>
    <w:tmpl w:val="33B625C8"/>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97">
    <w:nsid w:val="196E3733"/>
    <w:multiLevelType w:val="hybridMultilevel"/>
    <w:tmpl w:val="E69EDAC0"/>
    <w:lvl w:ilvl="0" w:tplc="FD38EAE4">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9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9">
    <w:nsid w:val="19A63D56"/>
    <w:multiLevelType w:val="hybridMultilevel"/>
    <w:tmpl w:val="7A5454C6"/>
    <w:lvl w:ilvl="0" w:tplc="9350F382">
      <w:start w:val="12"/>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00">
    <w:nsid w:val="19C845D5"/>
    <w:multiLevelType w:val="hybridMultilevel"/>
    <w:tmpl w:val="28A0ECA8"/>
    <w:lvl w:ilvl="0" w:tplc="C3204A7E">
      <w:start w:val="123"/>
      <w:numFmt w:val="decimal"/>
      <w:lvlText w:val="第%1条"/>
      <w:lvlJc w:val="left"/>
      <w:pPr>
        <w:tabs>
          <w:tab w:val="num" w:pos="1080"/>
        </w:tabs>
        <w:ind w:left="1080" w:hanging="1080"/>
      </w:pPr>
      <w:rPr>
        <w:rFonts w:hint="eastAsia"/>
      </w:rPr>
    </w:lvl>
    <w:lvl w:ilvl="1" w:tplc="809A34BA">
      <w:start w:val="173"/>
      <w:numFmt w:val="decimal"/>
      <w:lvlText w:val="第%2条．"/>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1">
    <w:nsid w:val="19D078A1"/>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402">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403">
    <w:nsid w:val="1A074539"/>
    <w:multiLevelType w:val="multilevel"/>
    <w:tmpl w:val="B7C24416"/>
    <w:lvl w:ilvl="0">
      <w:start w:val="11"/>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4">
    <w:nsid w:val="1A211540"/>
    <w:multiLevelType w:val="hybridMultilevel"/>
    <w:tmpl w:val="EDEADCB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05">
    <w:nsid w:val="1A793F8D"/>
    <w:multiLevelType w:val="hybridMultilevel"/>
    <w:tmpl w:val="2B14E1A0"/>
    <w:lvl w:ilvl="0" w:tplc="FF66B778">
      <w:start w:val="1"/>
      <w:numFmt w:val="lowerLetter"/>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406">
    <w:nsid w:val="1A864364"/>
    <w:multiLevelType w:val="hybridMultilevel"/>
    <w:tmpl w:val="F154C6CC"/>
    <w:lvl w:ilvl="0" w:tplc="1EAC1D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7">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8">
    <w:nsid w:val="1AAC5EF8"/>
    <w:multiLevelType w:val="multilevel"/>
    <w:tmpl w:val="51EC1B2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9">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0">
    <w:nsid w:val="1AD74F81"/>
    <w:multiLevelType w:val="hybridMultilevel"/>
    <w:tmpl w:val="9B466E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1">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12">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3">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14">
    <w:nsid w:val="1B3E5CEB"/>
    <w:multiLevelType w:val="multilevel"/>
    <w:tmpl w:val="E51031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5">
    <w:nsid w:val="1B8865B7"/>
    <w:multiLevelType w:val="hybridMultilevel"/>
    <w:tmpl w:val="FC98129E"/>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6">
    <w:nsid w:val="1B8A45AC"/>
    <w:multiLevelType w:val="hybridMultilevel"/>
    <w:tmpl w:val="10FCE90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17">
    <w:nsid w:val="1B8F012C"/>
    <w:multiLevelType w:val="hybridMultilevel"/>
    <w:tmpl w:val="46EAF81A"/>
    <w:lvl w:ilvl="0" w:tplc="1A5E0664">
      <w:start w:val="1"/>
      <w:numFmt w:val="bullet"/>
      <w:lvlText w:val=""/>
      <w:lvlJc w:val="left"/>
      <w:pPr>
        <w:tabs>
          <w:tab w:val="num" w:pos="780"/>
        </w:tabs>
        <w:ind w:left="7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8">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419">
    <w:nsid w:val="1B9F6766"/>
    <w:multiLevelType w:val="hybridMultilevel"/>
    <w:tmpl w:val="7CAEBCE8"/>
    <w:lvl w:ilvl="0" w:tplc="E1BC67B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0">
    <w:nsid w:val="1BAF3F8A"/>
    <w:multiLevelType w:val="hybridMultilevel"/>
    <w:tmpl w:val="BBF89E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1">
    <w:nsid w:val="1BB75F66"/>
    <w:multiLevelType w:val="hybridMultilevel"/>
    <w:tmpl w:val="B9187F74"/>
    <w:lvl w:ilvl="0" w:tplc="23B2DE3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2">
    <w:nsid w:val="1BBF190A"/>
    <w:multiLevelType w:val="hybridMultilevel"/>
    <w:tmpl w:val="772EC53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3">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4">
    <w:nsid w:val="1BEF461E"/>
    <w:multiLevelType w:val="hybridMultilevel"/>
    <w:tmpl w:val="69382440"/>
    <w:lvl w:ilvl="0" w:tplc="332A4D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nsid w:val="1BF84015"/>
    <w:multiLevelType w:val="hybridMultilevel"/>
    <w:tmpl w:val="84F63720"/>
    <w:lvl w:ilvl="0" w:tplc="448E6EEA">
      <w:start w:val="1"/>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6">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427">
    <w:nsid w:val="1C005FA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428">
    <w:nsid w:val="1C384AED"/>
    <w:multiLevelType w:val="hybridMultilevel"/>
    <w:tmpl w:val="3552E2B8"/>
    <w:lvl w:ilvl="0" w:tplc="666819A6">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429">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0">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431">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2">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33">
    <w:nsid w:val="1C801598"/>
    <w:multiLevelType w:val="multilevel"/>
    <w:tmpl w:val="4EDE0B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4">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435">
    <w:nsid w:val="1C896B26"/>
    <w:multiLevelType w:val="multilevel"/>
    <w:tmpl w:val="ABCAD106"/>
    <w:lvl w:ilvl="0">
      <w:start w:val="1"/>
      <w:numFmt w:val="bullet"/>
      <w:lvlText w:val=""/>
      <w:lvlJc w:val="left"/>
      <w:pPr>
        <w:tabs>
          <w:tab w:val="num" w:pos="780"/>
        </w:tabs>
        <w:ind w:left="780" w:hanging="420"/>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sz w:val="10"/>
        <w:szCs w:val="10"/>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6">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37">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8">
    <w:nsid w:val="1CA10D07"/>
    <w:multiLevelType w:val="singleLevel"/>
    <w:tmpl w:val="10EEE5A4"/>
    <w:lvl w:ilvl="0">
      <w:start w:val="1"/>
      <w:numFmt w:val="lowerLetter"/>
      <w:lvlText w:val="（%1）"/>
      <w:lvlJc w:val="left"/>
      <w:pPr>
        <w:tabs>
          <w:tab w:val="num" w:pos="1140"/>
        </w:tabs>
        <w:ind w:left="1140" w:hanging="720"/>
      </w:pPr>
      <w:rPr>
        <w:rFonts w:hint="eastAsia"/>
      </w:rPr>
    </w:lvl>
  </w:abstractNum>
  <w:abstractNum w:abstractNumId="439">
    <w:nsid w:val="1CBE69F1"/>
    <w:multiLevelType w:val="hybridMultilevel"/>
    <w:tmpl w:val="12442F10"/>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0">
    <w:nsid w:val="1CDB3F61"/>
    <w:multiLevelType w:val="hybridMultilevel"/>
    <w:tmpl w:val="383CB25A"/>
    <w:lvl w:ilvl="0" w:tplc="2A9CFB16">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41">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2">
    <w:nsid w:val="1D0E4BA5"/>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3">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4">
    <w:nsid w:val="1D1556F3"/>
    <w:multiLevelType w:val="hybridMultilevel"/>
    <w:tmpl w:val="163A2DC4"/>
    <w:lvl w:ilvl="0" w:tplc="E58A72D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5">
    <w:nsid w:val="1D307E62"/>
    <w:multiLevelType w:val="singleLevel"/>
    <w:tmpl w:val="B8AC18B2"/>
    <w:lvl w:ilvl="0">
      <w:start w:val="1"/>
      <w:numFmt w:val="decimal"/>
      <w:lvlText w:val="%1-"/>
      <w:lvlJc w:val="left"/>
      <w:pPr>
        <w:tabs>
          <w:tab w:val="num" w:pos="735"/>
        </w:tabs>
        <w:ind w:left="735" w:hanging="315"/>
      </w:pPr>
      <w:rPr>
        <w:rFonts w:hint="eastAsia"/>
      </w:rPr>
    </w:lvl>
  </w:abstractNum>
  <w:abstractNum w:abstractNumId="446">
    <w:nsid w:val="1D521876"/>
    <w:multiLevelType w:val="hybridMultilevel"/>
    <w:tmpl w:val="3D1A7D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7">
    <w:nsid w:val="1D534232"/>
    <w:multiLevelType w:val="hybridMultilevel"/>
    <w:tmpl w:val="5ED0EF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8">
    <w:nsid w:val="1D8060D3"/>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9">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50">
    <w:nsid w:val="1DA90A59"/>
    <w:multiLevelType w:val="hybridMultilevel"/>
    <w:tmpl w:val="B0C27EFA"/>
    <w:lvl w:ilvl="0" w:tplc="63E23A34">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451">
    <w:nsid w:val="1DC410F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2">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3">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54">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5">
    <w:nsid w:val="1E071E44"/>
    <w:multiLevelType w:val="hybridMultilevel"/>
    <w:tmpl w:val="BE30CF56"/>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456">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7">
    <w:nsid w:val="1E3F01D8"/>
    <w:multiLevelType w:val="multilevel"/>
    <w:tmpl w:val="AE4AD5F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58">
    <w:nsid w:val="1E490728"/>
    <w:multiLevelType w:val="multilevel"/>
    <w:tmpl w:val="831ADF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9">
    <w:nsid w:val="1E6F4D71"/>
    <w:multiLevelType w:val="hybridMultilevel"/>
    <w:tmpl w:val="657E13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nsid w:val="1E846AE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1">
    <w:nsid w:val="1E8A42EC"/>
    <w:multiLevelType w:val="hybridMultilevel"/>
    <w:tmpl w:val="47945EE8"/>
    <w:lvl w:ilvl="0" w:tplc="00003E58">
      <w:start w:val="1"/>
      <w:numFmt w:val="japaneseCounting"/>
      <w:lvlText w:val="%1、"/>
      <w:lvlJc w:val="left"/>
      <w:pPr>
        <w:tabs>
          <w:tab w:val="num" w:pos="1140"/>
        </w:tabs>
        <w:ind w:left="1140" w:hanging="720"/>
      </w:pPr>
      <w:rPr>
        <w:rFonts w:hint="eastAsia"/>
      </w:rPr>
    </w:lvl>
    <w:lvl w:ilvl="1" w:tplc="856A9EEA">
      <w:start w:val="5"/>
      <w:numFmt w:val="bullet"/>
      <w:lvlText w:val=""/>
      <w:lvlJc w:val="left"/>
      <w:pPr>
        <w:tabs>
          <w:tab w:val="num" w:pos="1200"/>
        </w:tabs>
        <w:ind w:left="1200" w:hanging="360"/>
      </w:pPr>
      <w:rPr>
        <w:rFonts w:ascii="Wingdings" w:eastAsia="SimSun" w:hAnsi="Wingding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2">
    <w:nsid w:val="1E8C24EE"/>
    <w:multiLevelType w:val="hybridMultilevel"/>
    <w:tmpl w:val="D2EA074C"/>
    <w:lvl w:ilvl="0" w:tplc="FD1E18DA">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3">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64">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465">
    <w:nsid w:val="1EAE24E7"/>
    <w:multiLevelType w:val="hybridMultilevel"/>
    <w:tmpl w:val="BA34EAF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6">
    <w:nsid w:val="1EBA7D5C"/>
    <w:multiLevelType w:val="hybridMultilevel"/>
    <w:tmpl w:val="FED84198"/>
    <w:lvl w:ilvl="0" w:tplc="04090009">
      <w:start w:val="1"/>
      <w:numFmt w:val="bullet"/>
      <w:lvlText w:val=""/>
      <w:lvlJc w:val="left"/>
      <w:pPr>
        <w:tabs>
          <w:tab w:val="num" w:pos="1521"/>
        </w:tabs>
        <w:ind w:left="1521" w:hanging="420"/>
      </w:pPr>
      <w:rPr>
        <w:rFonts w:ascii="Wingdings" w:hAnsi="Wingdings" w:hint="default"/>
      </w:rPr>
    </w:lvl>
    <w:lvl w:ilvl="1" w:tplc="04090003" w:tentative="1">
      <w:start w:val="1"/>
      <w:numFmt w:val="bullet"/>
      <w:lvlText w:val=""/>
      <w:lvlJc w:val="left"/>
      <w:pPr>
        <w:tabs>
          <w:tab w:val="num" w:pos="1941"/>
        </w:tabs>
        <w:ind w:left="1941" w:hanging="420"/>
      </w:pPr>
      <w:rPr>
        <w:rFonts w:ascii="Wingdings" w:hAnsi="Wingdings" w:hint="default"/>
      </w:rPr>
    </w:lvl>
    <w:lvl w:ilvl="2" w:tplc="04090005"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3" w:tentative="1">
      <w:start w:val="1"/>
      <w:numFmt w:val="bullet"/>
      <w:lvlText w:val=""/>
      <w:lvlJc w:val="left"/>
      <w:pPr>
        <w:tabs>
          <w:tab w:val="num" w:pos="3201"/>
        </w:tabs>
        <w:ind w:left="3201" w:hanging="420"/>
      </w:pPr>
      <w:rPr>
        <w:rFonts w:ascii="Wingdings" w:hAnsi="Wingdings" w:hint="default"/>
      </w:rPr>
    </w:lvl>
    <w:lvl w:ilvl="5" w:tplc="04090005"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3" w:tentative="1">
      <w:start w:val="1"/>
      <w:numFmt w:val="bullet"/>
      <w:lvlText w:val=""/>
      <w:lvlJc w:val="left"/>
      <w:pPr>
        <w:tabs>
          <w:tab w:val="num" w:pos="4461"/>
        </w:tabs>
        <w:ind w:left="4461" w:hanging="420"/>
      </w:pPr>
      <w:rPr>
        <w:rFonts w:ascii="Wingdings" w:hAnsi="Wingdings" w:hint="default"/>
      </w:rPr>
    </w:lvl>
    <w:lvl w:ilvl="8" w:tplc="04090005" w:tentative="1">
      <w:start w:val="1"/>
      <w:numFmt w:val="bullet"/>
      <w:lvlText w:val=""/>
      <w:lvlJc w:val="left"/>
      <w:pPr>
        <w:tabs>
          <w:tab w:val="num" w:pos="4881"/>
        </w:tabs>
        <w:ind w:left="4881" w:hanging="420"/>
      </w:pPr>
      <w:rPr>
        <w:rFonts w:ascii="Wingdings" w:hAnsi="Wingdings" w:hint="default"/>
      </w:rPr>
    </w:lvl>
  </w:abstractNum>
  <w:abstractNum w:abstractNumId="467">
    <w:nsid w:val="1EDA5A04"/>
    <w:multiLevelType w:val="multilevel"/>
    <w:tmpl w:val="341C9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8">
    <w:nsid w:val="1EE165CB"/>
    <w:multiLevelType w:val="hybridMultilevel"/>
    <w:tmpl w:val="A66853D6"/>
    <w:lvl w:ilvl="0" w:tplc="373EAE98">
      <w:start w:val="3"/>
      <w:numFmt w:val="bullet"/>
      <w:lvlText w:val="●"/>
      <w:lvlJc w:val="left"/>
      <w:pPr>
        <w:tabs>
          <w:tab w:val="num" w:pos="765"/>
        </w:tabs>
        <w:ind w:left="765" w:hanging="360"/>
      </w:pPr>
      <w:rPr>
        <w:rFonts w:ascii="SimSun" w:eastAsia="SimSun" w:hAnsi="SimSun" w:cs="Times New Roman" w:hint="eastAsia"/>
      </w:rPr>
    </w:lvl>
    <w:lvl w:ilvl="1" w:tplc="04090003" w:tentative="1">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469">
    <w:nsid w:val="1EEA403C"/>
    <w:multiLevelType w:val="hybridMultilevel"/>
    <w:tmpl w:val="FF90E9B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70">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1">
    <w:nsid w:val="1F217A60"/>
    <w:multiLevelType w:val="hybridMultilevel"/>
    <w:tmpl w:val="3AE271CA"/>
    <w:lvl w:ilvl="0" w:tplc="D61EC432">
      <w:start w:val="3"/>
      <w:numFmt w:val="bullet"/>
      <w:lvlText w:val="●"/>
      <w:lvlJc w:val="left"/>
      <w:pPr>
        <w:tabs>
          <w:tab w:val="num" w:pos="797"/>
        </w:tabs>
        <w:ind w:left="797" w:hanging="360"/>
      </w:pPr>
      <w:rPr>
        <w:rFonts w:ascii="SimSun" w:eastAsia="SimSun" w:hAnsi="Times New Roman" w:cs="Times New Roman" w:hint="eastAsia"/>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472">
    <w:nsid w:val="1F2F060F"/>
    <w:multiLevelType w:val="hybridMultilevel"/>
    <w:tmpl w:val="215879EA"/>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73">
    <w:nsid w:val="1F3C0789"/>
    <w:multiLevelType w:val="hybridMultilevel"/>
    <w:tmpl w:val="AB9C0E8E"/>
    <w:lvl w:ilvl="0" w:tplc="04090001">
      <w:start w:val="1"/>
      <w:numFmt w:val="bullet"/>
      <w:lvlText w:val=""/>
      <w:lvlJc w:val="left"/>
      <w:pPr>
        <w:tabs>
          <w:tab w:val="num" w:pos="1869"/>
        </w:tabs>
        <w:ind w:left="1869" w:hanging="360"/>
      </w:pPr>
      <w:rPr>
        <w:rFonts w:ascii="Symbol" w:hAnsi="Symbol" w:hint="default"/>
      </w:rPr>
    </w:lvl>
    <w:lvl w:ilvl="1" w:tplc="04090003" w:tentative="1">
      <w:start w:val="1"/>
      <w:numFmt w:val="bullet"/>
      <w:lvlText w:val="o"/>
      <w:lvlJc w:val="left"/>
      <w:pPr>
        <w:tabs>
          <w:tab w:val="num" w:pos="2589"/>
        </w:tabs>
        <w:ind w:left="2589" w:hanging="360"/>
      </w:pPr>
      <w:rPr>
        <w:rFonts w:ascii="Courier New" w:hAnsi="Courier New" w:cs="Courier New" w:hint="default"/>
      </w:rPr>
    </w:lvl>
    <w:lvl w:ilvl="2" w:tplc="04090005" w:tentative="1">
      <w:start w:val="1"/>
      <w:numFmt w:val="bullet"/>
      <w:lvlText w:val=""/>
      <w:lvlJc w:val="left"/>
      <w:pPr>
        <w:tabs>
          <w:tab w:val="num" w:pos="3309"/>
        </w:tabs>
        <w:ind w:left="3309" w:hanging="360"/>
      </w:pPr>
      <w:rPr>
        <w:rFonts w:ascii="Wingdings" w:hAnsi="Wingdings" w:hint="default"/>
      </w:rPr>
    </w:lvl>
    <w:lvl w:ilvl="3" w:tplc="04090001" w:tentative="1">
      <w:start w:val="1"/>
      <w:numFmt w:val="bullet"/>
      <w:lvlText w:val=""/>
      <w:lvlJc w:val="left"/>
      <w:pPr>
        <w:tabs>
          <w:tab w:val="num" w:pos="4029"/>
        </w:tabs>
        <w:ind w:left="4029" w:hanging="360"/>
      </w:pPr>
      <w:rPr>
        <w:rFonts w:ascii="Symbol" w:hAnsi="Symbol" w:hint="default"/>
      </w:rPr>
    </w:lvl>
    <w:lvl w:ilvl="4" w:tplc="04090003" w:tentative="1">
      <w:start w:val="1"/>
      <w:numFmt w:val="bullet"/>
      <w:lvlText w:val="o"/>
      <w:lvlJc w:val="left"/>
      <w:pPr>
        <w:tabs>
          <w:tab w:val="num" w:pos="4749"/>
        </w:tabs>
        <w:ind w:left="4749" w:hanging="360"/>
      </w:pPr>
      <w:rPr>
        <w:rFonts w:ascii="Courier New" w:hAnsi="Courier New" w:cs="Courier New" w:hint="default"/>
      </w:rPr>
    </w:lvl>
    <w:lvl w:ilvl="5" w:tplc="04090005" w:tentative="1">
      <w:start w:val="1"/>
      <w:numFmt w:val="bullet"/>
      <w:lvlText w:val=""/>
      <w:lvlJc w:val="left"/>
      <w:pPr>
        <w:tabs>
          <w:tab w:val="num" w:pos="5469"/>
        </w:tabs>
        <w:ind w:left="5469" w:hanging="360"/>
      </w:pPr>
      <w:rPr>
        <w:rFonts w:ascii="Wingdings" w:hAnsi="Wingdings" w:hint="default"/>
      </w:rPr>
    </w:lvl>
    <w:lvl w:ilvl="6" w:tplc="04090001" w:tentative="1">
      <w:start w:val="1"/>
      <w:numFmt w:val="bullet"/>
      <w:lvlText w:val=""/>
      <w:lvlJc w:val="left"/>
      <w:pPr>
        <w:tabs>
          <w:tab w:val="num" w:pos="6189"/>
        </w:tabs>
        <w:ind w:left="6189" w:hanging="360"/>
      </w:pPr>
      <w:rPr>
        <w:rFonts w:ascii="Symbol" w:hAnsi="Symbol" w:hint="default"/>
      </w:rPr>
    </w:lvl>
    <w:lvl w:ilvl="7" w:tplc="04090003" w:tentative="1">
      <w:start w:val="1"/>
      <w:numFmt w:val="bullet"/>
      <w:lvlText w:val="o"/>
      <w:lvlJc w:val="left"/>
      <w:pPr>
        <w:tabs>
          <w:tab w:val="num" w:pos="6909"/>
        </w:tabs>
        <w:ind w:left="6909" w:hanging="360"/>
      </w:pPr>
      <w:rPr>
        <w:rFonts w:ascii="Courier New" w:hAnsi="Courier New" w:cs="Courier New" w:hint="default"/>
      </w:rPr>
    </w:lvl>
    <w:lvl w:ilvl="8" w:tplc="04090005" w:tentative="1">
      <w:start w:val="1"/>
      <w:numFmt w:val="bullet"/>
      <w:lvlText w:val=""/>
      <w:lvlJc w:val="left"/>
      <w:pPr>
        <w:tabs>
          <w:tab w:val="num" w:pos="7629"/>
        </w:tabs>
        <w:ind w:left="7629" w:hanging="360"/>
      </w:pPr>
      <w:rPr>
        <w:rFonts w:ascii="Wingdings" w:hAnsi="Wingdings" w:hint="default"/>
      </w:rPr>
    </w:lvl>
  </w:abstractNum>
  <w:abstractNum w:abstractNumId="474">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475">
    <w:nsid w:val="1F4B2909"/>
    <w:multiLevelType w:val="hybridMultilevel"/>
    <w:tmpl w:val="F412218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6">
    <w:nsid w:val="1F5D75B1"/>
    <w:multiLevelType w:val="hybridMultilevel"/>
    <w:tmpl w:val="29B8EEE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7">
    <w:nsid w:val="1F6217CA"/>
    <w:multiLevelType w:val="singleLevel"/>
    <w:tmpl w:val="04070017"/>
    <w:lvl w:ilvl="0">
      <w:start w:val="1"/>
      <w:numFmt w:val="lowerLetter"/>
      <w:lvlText w:val="%1)"/>
      <w:lvlJc w:val="left"/>
      <w:pPr>
        <w:tabs>
          <w:tab w:val="num" w:pos="360"/>
        </w:tabs>
        <w:ind w:left="360" w:hanging="360"/>
      </w:pPr>
    </w:lvl>
  </w:abstractNum>
  <w:abstractNum w:abstractNumId="478">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9">
    <w:nsid w:val="1F6A56A2"/>
    <w:multiLevelType w:val="hybridMultilevel"/>
    <w:tmpl w:val="8A3EF73A"/>
    <w:lvl w:ilvl="0" w:tplc="C3E4AC1E">
      <w:start w:val="1"/>
      <w:numFmt w:val="decimal"/>
      <w:lvlText w:val="%1."/>
      <w:lvlJc w:val="left"/>
      <w:pPr>
        <w:tabs>
          <w:tab w:val="num" w:pos="975"/>
        </w:tabs>
        <w:ind w:left="975" w:hanging="57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480">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481">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482">
    <w:nsid w:val="1F787754"/>
    <w:multiLevelType w:val="hybridMultilevel"/>
    <w:tmpl w:val="592A37B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83">
    <w:nsid w:val="1F9979D6"/>
    <w:multiLevelType w:val="hybridMultilevel"/>
    <w:tmpl w:val="5BCC1736"/>
    <w:lvl w:ilvl="0" w:tplc="29CE441C">
      <w:start w:val="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4">
    <w:nsid w:val="1FAF2F76"/>
    <w:multiLevelType w:val="hybridMultilevel"/>
    <w:tmpl w:val="F1C6D522"/>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5">
    <w:nsid w:val="1FB22BB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6">
    <w:nsid w:val="1FB36059"/>
    <w:multiLevelType w:val="hybridMultilevel"/>
    <w:tmpl w:val="EA7A05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7">
    <w:nsid w:val="1FC04DF4"/>
    <w:multiLevelType w:val="multilevel"/>
    <w:tmpl w:val="AF967B14"/>
    <w:lvl w:ilvl="0">
      <w:start w:val="1"/>
      <w:numFmt w:val="bullet"/>
      <w:lvlText w:val=""/>
      <w:lvlJc w:val="left"/>
      <w:pPr>
        <w:tabs>
          <w:tab w:val="num" w:pos="567"/>
        </w:tabs>
        <w:ind w:left="567" w:hanging="567"/>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8">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9">
    <w:nsid w:val="1FD84A1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90">
    <w:nsid w:val="1FDC7411"/>
    <w:multiLevelType w:val="multilevel"/>
    <w:tmpl w:val="EDD0EA42"/>
    <w:lvl w:ilvl="0">
      <w:start w:val="16"/>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1">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2">
    <w:nsid w:val="1FF111E2"/>
    <w:multiLevelType w:val="multilevel"/>
    <w:tmpl w:val="657A83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3">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494">
    <w:nsid w:val="20051720"/>
    <w:multiLevelType w:val="singleLevel"/>
    <w:tmpl w:val="B10A44B4"/>
    <w:lvl w:ilvl="0">
      <w:start w:val="1"/>
      <w:numFmt w:val="lowerRoman"/>
      <w:lvlText w:val="%1."/>
      <w:lvlJc w:val="left"/>
      <w:pPr>
        <w:tabs>
          <w:tab w:val="num" w:pos="720"/>
        </w:tabs>
        <w:ind w:left="720" w:hanging="720"/>
      </w:pPr>
      <w:rPr>
        <w:rFonts w:hint="default"/>
      </w:rPr>
    </w:lvl>
  </w:abstractNum>
  <w:abstractNum w:abstractNumId="495">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496">
    <w:nsid w:val="20202812"/>
    <w:multiLevelType w:val="multilevel"/>
    <w:tmpl w:val="E36E9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497">
    <w:nsid w:val="206337B9"/>
    <w:multiLevelType w:val="multilevel"/>
    <w:tmpl w:val="E29283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8">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99">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00">
    <w:nsid w:val="209779E3"/>
    <w:multiLevelType w:val="hybridMultilevel"/>
    <w:tmpl w:val="D69E2D32"/>
    <w:lvl w:ilvl="0" w:tplc="53E843D6">
      <w:start w:val="1"/>
      <w:numFmt w:val="lowerLetter"/>
      <w:lvlText w:val="(%1)"/>
      <w:lvlJc w:val="left"/>
      <w:pPr>
        <w:tabs>
          <w:tab w:val="num" w:pos="690"/>
        </w:tabs>
        <w:ind w:left="690" w:hanging="360"/>
      </w:pPr>
      <w:rPr>
        <w:rFonts w:hint="eastAsia"/>
      </w:rPr>
    </w:lvl>
    <w:lvl w:ilvl="1" w:tplc="3D22C53E">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01">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02">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03">
    <w:nsid w:val="20EB11A6"/>
    <w:multiLevelType w:val="hybridMultilevel"/>
    <w:tmpl w:val="1A6E438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4">
    <w:nsid w:val="20F04D63"/>
    <w:multiLevelType w:val="hybridMultilevel"/>
    <w:tmpl w:val="3C4ED03C"/>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05">
    <w:nsid w:val="20FE6015"/>
    <w:multiLevelType w:val="singleLevel"/>
    <w:tmpl w:val="0409000F"/>
    <w:lvl w:ilvl="0">
      <w:start w:val="1"/>
      <w:numFmt w:val="decimal"/>
      <w:lvlText w:val="%1."/>
      <w:lvlJc w:val="left"/>
      <w:pPr>
        <w:tabs>
          <w:tab w:val="num" w:pos="425"/>
        </w:tabs>
        <w:ind w:left="425" w:hanging="425"/>
      </w:pPr>
    </w:lvl>
  </w:abstractNum>
  <w:abstractNum w:abstractNumId="506">
    <w:nsid w:val="211254F2"/>
    <w:multiLevelType w:val="hybridMultilevel"/>
    <w:tmpl w:val="91363F32"/>
    <w:lvl w:ilvl="0" w:tplc="6CC2C96A">
      <w:start w:val="1"/>
      <w:numFmt w:val="decimal"/>
      <w:lvlText w:val="%1．"/>
      <w:lvlJc w:val="left"/>
      <w:pPr>
        <w:tabs>
          <w:tab w:val="num" w:pos="1350"/>
        </w:tabs>
        <w:ind w:left="1350" w:hanging="87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07">
    <w:nsid w:val="2135268D"/>
    <w:multiLevelType w:val="hybridMultilevel"/>
    <w:tmpl w:val="F016FE76"/>
    <w:lvl w:ilvl="0" w:tplc="A5B6BC6A">
      <w:start w:val="1"/>
      <w:numFmt w:val="decimal"/>
      <w:lvlText w:val="%1．"/>
      <w:lvlJc w:val="left"/>
      <w:pPr>
        <w:tabs>
          <w:tab w:val="num" w:pos="360"/>
        </w:tabs>
        <w:ind w:left="360" w:hanging="360"/>
      </w:pPr>
      <w:rPr>
        <w:rFonts w:hint="eastAsia"/>
      </w:rPr>
    </w:lvl>
    <w:lvl w:ilvl="1" w:tplc="99C4A21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8">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9">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510">
    <w:nsid w:val="214506BA"/>
    <w:multiLevelType w:val="hybridMultilevel"/>
    <w:tmpl w:val="112651B8"/>
    <w:lvl w:ilvl="0" w:tplc="3C5E4C78">
      <w:start w:val="1988"/>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1">
    <w:nsid w:val="215852C3"/>
    <w:multiLevelType w:val="hybridMultilevel"/>
    <w:tmpl w:val="7ADA5FF0"/>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12">
    <w:nsid w:val="21631D59"/>
    <w:multiLevelType w:val="hybridMultilevel"/>
    <w:tmpl w:val="3F088052"/>
    <w:lvl w:ilvl="0" w:tplc="84203D70">
      <w:numFmt w:val="bullet"/>
      <w:lvlText w:val=""/>
      <w:lvlJc w:val="left"/>
      <w:pPr>
        <w:tabs>
          <w:tab w:val="num" w:pos="1935"/>
        </w:tabs>
        <w:ind w:left="1935" w:hanging="360"/>
      </w:pPr>
      <w:rPr>
        <w:rFonts w:ascii="Wingdings" w:eastAsia="SimSun" w:hAnsi="Wingdings" w:cs="Times New Roman" w:hint="default"/>
      </w:rPr>
    </w:lvl>
    <w:lvl w:ilvl="1" w:tplc="04090003">
      <w:start w:val="1"/>
      <w:numFmt w:val="bullet"/>
      <w:lvlText w:val=""/>
      <w:lvlJc w:val="left"/>
      <w:pPr>
        <w:tabs>
          <w:tab w:val="num" w:pos="1455"/>
        </w:tabs>
        <w:ind w:left="1455" w:hanging="420"/>
      </w:pPr>
      <w:rPr>
        <w:rFonts w:ascii="Wingdings" w:hAnsi="Wingdings" w:hint="default"/>
      </w:rPr>
    </w:lvl>
    <w:lvl w:ilvl="2" w:tplc="04090005"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3" w:tentative="1">
      <w:start w:val="1"/>
      <w:numFmt w:val="bullet"/>
      <w:lvlText w:val=""/>
      <w:lvlJc w:val="left"/>
      <w:pPr>
        <w:tabs>
          <w:tab w:val="num" w:pos="2715"/>
        </w:tabs>
        <w:ind w:left="2715" w:hanging="420"/>
      </w:pPr>
      <w:rPr>
        <w:rFonts w:ascii="Wingdings" w:hAnsi="Wingdings" w:hint="default"/>
      </w:rPr>
    </w:lvl>
    <w:lvl w:ilvl="5" w:tplc="04090005"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3" w:tentative="1">
      <w:start w:val="1"/>
      <w:numFmt w:val="bullet"/>
      <w:lvlText w:val=""/>
      <w:lvlJc w:val="left"/>
      <w:pPr>
        <w:tabs>
          <w:tab w:val="num" w:pos="3975"/>
        </w:tabs>
        <w:ind w:left="3975" w:hanging="420"/>
      </w:pPr>
      <w:rPr>
        <w:rFonts w:ascii="Wingdings" w:hAnsi="Wingdings" w:hint="default"/>
      </w:rPr>
    </w:lvl>
    <w:lvl w:ilvl="8" w:tplc="04090005" w:tentative="1">
      <w:start w:val="1"/>
      <w:numFmt w:val="bullet"/>
      <w:lvlText w:val=""/>
      <w:lvlJc w:val="left"/>
      <w:pPr>
        <w:tabs>
          <w:tab w:val="num" w:pos="4395"/>
        </w:tabs>
        <w:ind w:left="4395" w:hanging="420"/>
      </w:pPr>
      <w:rPr>
        <w:rFonts w:ascii="Wingdings" w:hAnsi="Wingdings" w:hint="default"/>
      </w:rPr>
    </w:lvl>
  </w:abstractNum>
  <w:abstractNum w:abstractNumId="513">
    <w:nsid w:val="217D0207"/>
    <w:multiLevelType w:val="hybridMultilevel"/>
    <w:tmpl w:val="07EC4CF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4">
    <w:nsid w:val="21B30D64"/>
    <w:multiLevelType w:val="hybridMultilevel"/>
    <w:tmpl w:val="AA2A90B6"/>
    <w:lvl w:ilvl="0" w:tplc="06F42142">
      <w:start w:val="1"/>
      <w:numFmt w:val="bullet"/>
      <w:lvlText w:val=""/>
      <w:lvlJc w:val="left"/>
      <w:pPr>
        <w:tabs>
          <w:tab w:val="num" w:pos="1140"/>
        </w:tabs>
        <w:ind w:left="114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5">
    <w:nsid w:val="21F01CE1"/>
    <w:multiLevelType w:val="hybridMultilevel"/>
    <w:tmpl w:val="29589D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16">
    <w:nsid w:val="21FD173D"/>
    <w:multiLevelType w:val="singleLevel"/>
    <w:tmpl w:val="69F6A4C8"/>
    <w:lvl w:ilvl="0">
      <w:start w:val="1"/>
      <w:numFmt w:val="lowerLetter"/>
      <w:lvlText w:val="（%1）"/>
      <w:lvlJc w:val="left"/>
      <w:pPr>
        <w:tabs>
          <w:tab w:val="num" w:pos="1140"/>
        </w:tabs>
        <w:ind w:left="1140" w:hanging="720"/>
      </w:pPr>
      <w:rPr>
        <w:rFonts w:hint="eastAsia"/>
      </w:rPr>
    </w:lvl>
  </w:abstractNum>
  <w:abstractNum w:abstractNumId="517">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18">
    <w:nsid w:val="220303CC"/>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19">
    <w:nsid w:val="2230393D"/>
    <w:multiLevelType w:val="hybridMultilevel"/>
    <w:tmpl w:val="3AA2B43A"/>
    <w:lvl w:ilvl="0" w:tplc="1FE4F2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1">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22">
    <w:nsid w:val="226A03B2"/>
    <w:multiLevelType w:val="hybridMultilevel"/>
    <w:tmpl w:val="C588A7D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3">
    <w:nsid w:val="228B7200"/>
    <w:multiLevelType w:val="hybridMultilevel"/>
    <w:tmpl w:val="0F8A86B6"/>
    <w:lvl w:ilvl="0" w:tplc="98F44D7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24">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25">
    <w:nsid w:val="22CC37AE"/>
    <w:multiLevelType w:val="hybridMultilevel"/>
    <w:tmpl w:val="7F9AD9EE"/>
    <w:lvl w:ilvl="0" w:tplc="47EA3B96">
      <w:start w:val="245"/>
      <w:numFmt w:val="decimal"/>
      <w:lvlText w:val="%1."/>
      <w:lvlJc w:val="left"/>
      <w:pPr>
        <w:tabs>
          <w:tab w:val="num" w:pos="510"/>
        </w:tabs>
        <w:ind w:left="510" w:hanging="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6">
    <w:nsid w:val="230E1762"/>
    <w:multiLevelType w:val="hybridMultilevel"/>
    <w:tmpl w:val="88209B4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27">
    <w:nsid w:val="23232587"/>
    <w:multiLevelType w:val="hybridMultilevel"/>
    <w:tmpl w:val="16ECBEDA"/>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8">
    <w:nsid w:val="232C17D3"/>
    <w:multiLevelType w:val="multilevel"/>
    <w:tmpl w:val="4400191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9">
    <w:nsid w:val="233E28C0"/>
    <w:multiLevelType w:val="hybridMultilevel"/>
    <w:tmpl w:val="1960F688"/>
    <w:lvl w:ilvl="0" w:tplc="04090019">
      <w:start w:val="1"/>
      <w:numFmt w:val="lowerLetter"/>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0">
    <w:nsid w:val="2340183F"/>
    <w:multiLevelType w:val="hybridMultilevel"/>
    <w:tmpl w:val="EE70C378"/>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31">
    <w:nsid w:val="23566221"/>
    <w:multiLevelType w:val="hybridMultilevel"/>
    <w:tmpl w:val="BB6E00E2"/>
    <w:lvl w:ilvl="0" w:tplc="B37C4E22">
      <w:start w:val="7"/>
      <w:numFmt w:val="decimal"/>
      <w:lvlText w:val="第%1条"/>
      <w:lvlJc w:val="left"/>
      <w:pPr>
        <w:tabs>
          <w:tab w:val="num" w:pos="855"/>
        </w:tabs>
        <w:ind w:left="855" w:hanging="855"/>
      </w:pPr>
      <w:rPr>
        <w:rFonts w:hint="eastAsia"/>
      </w:rPr>
    </w:lvl>
    <w:lvl w:ilvl="1" w:tplc="35E4E6C6">
      <w:start w:val="1"/>
      <w:numFmt w:val="lowerLetter"/>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2">
    <w:nsid w:val="23663B6B"/>
    <w:multiLevelType w:val="hybridMultilevel"/>
    <w:tmpl w:val="2F4AA022"/>
    <w:lvl w:ilvl="0" w:tplc="30408EA8">
      <w:start w:val="1"/>
      <w:numFmt w:val="decimal"/>
      <w:lvlText w:val="%1．"/>
      <w:lvlJc w:val="left"/>
      <w:pPr>
        <w:tabs>
          <w:tab w:val="num" w:pos="1050"/>
        </w:tabs>
        <w:ind w:left="1050" w:hanging="63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3">
    <w:nsid w:val="2367610E"/>
    <w:multiLevelType w:val="hybridMultilevel"/>
    <w:tmpl w:val="8C16AC52"/>
    <w:lvl w:ilvl="0" w:tplc="A82AF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34">
    <w:nsid w:val="23760D3E"/>
    <w:multiLevelType w:val="multilevel"/>
    <w:tmpl w:val="55B0A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5">
    <w:nsid w:val="23901756"/>
    <w:multiLevelType w:val="hybridMultilevel"/>
    <w:tmpl w:val="A4D043D0"/>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536">
    <w:nsid w:val="23AE0A48"/>
    <w:multiLevelType w:val="hybridMultilevel"/>
    <w:tmpl w:val="3B2C57D0"/>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37">
    <w:nsid w:val="23B20B3D"/>
    <w:multiLevelType w:val="multilevel"/>
    <w:tmpl w:val="8A5C6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8">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539">
    <w:nsid w:val="23B80287"/>
    <w:multiLevelType w:val="hybridMultilevel"/>
    <w:tmpl w:val="27345A96"/>
    <w:lvl w:ilvl="0" w:tplc="235AAD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0">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541">
    <w:nsid w:val="23BF1F4E"/>
    <w:multiLevelType w:val="hybridMultilevel"/>
    <w:tmpl w:val="3DB83D7C"/>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2">
    <w:nsid w:val="23C45DF4"/>
    <w:multiLevelType w:val="hybridMultilevel"/>
    <w:tmpl w:val="3E6AFB1E"/>
    <w:lvl w:ilvl="0" w:tplc="9394402C">
      <w:start w:val="1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3">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4">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45">
    <w:nsid w:val="23DD1CDE"/>
    <w:multiLevelType w:val="hybridMultilevel"/>
    <w:tmpl w:val="82BE3608"/>
    <w:lvl w:ilvl="0" w:tplc="0A1E9EFA">
      <w:start w:val="1"/>
      <w:numFmt w:val="lowerLetter"/>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46">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7">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8">
    <w:nsid w:val="24451E14"/>
    <w:multiLevelType w:val="hybridMultilevel"/>
    <w:tmpl w:val="5A9EB8A8"/>
    <w:lvl w:ilvl="0" w:tplc="04090009">
      <w:start w:val="1"/>
      <w:numFmt w:val="bullet"/>
      <w:lvlText w:val=""/>
      <w:lvlJc w:val="left"/>
      <w:pPr>
        <w:tabs>
          <w:tab w:val="num" w:pos="1800"/>
        </w:tabs>
        <w:ind w:left="1800" w:hanging="420"/>
      </w:pPr>
      <w:rPr>
        <w:rFonts w:ascii="Wingdings" w:hAnsi="Wingdings" w:hint="default"/>
      </w:rPr>
    </w:lvl>
    <w:lvl w:ilvl="1" w:tplc="04090003" w:tentative="1">
      <w:start w:val="1"/>
      <w:numFmt w:val="bullet"/>
      <w:lvlText w:val=""/>
      <w:lvlJc w:val="left"/>
      <w:pPr>
        <w:tabs>
          <w:tab w:val="num" w:pos="2220"/>
        </w:tabs>
        <w:ind w:left="2220" w:hanging="420"/>
      </w:pPr>
      <w:rPr>
        <w:rFonts w:ascii="Wingdings" w:hAnsi="Wingdings" w:hint="default"/>
      </w:rPr>
    </w:lvl>
    <w:lvl w:ilvl="2" w:tplc="04090005"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3" w:tentative="1">
      <w:start w:val="1"/>
      <w:numFmt w:val="bullet"/>
      <w:lvlText w:val=""/>
      <w:lvlJc w:val="left"/>
      <w:pPr>
        <w:tabs>
          <w:tab w:val="num" w:pos="3480"/>
        </w:tabs>
        <w:ind w:left="3480" w:hanging="420"/>
      </w:pPr>
      <w:rPr>
        <w:rFonts w:ascii="Wingdings" w:hAnsi="Wingdings" w:hint="default"/>
      </w:rPr>
    </w:lvl>
    <w:lvl w:ilvl="5" w:tplc="04090005"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3" w:tentative="1">
      <w:start w:val="1"/>
      <w:numFmt w:val="bullet"/>
      <w:lvlText w:val=""/>
      <w:lvlJc w:val="left"/>
      <w:pPr>
        <w:tabs>
          <w:tab w:val="num" w:pos="4740"/>
        </w:tabs>
        <w:ind w:left="4740" w:hanging="420"/>
      </w:pPr>
      <w:rPr>
        <w:rFonts w:ascii="Wingdings" w:hAnsi="Wingdings" w:hint="default"/>
      </w:rPr>
    </w:lvl>
    <w:lvl w:ilvl="8" w:tplc="04090005" w:tentative="1">
      <w:start w:val="1"/>
      <w:numFmt w:val="bullet"/>
      <w:lvlText w:val=""/>
      <w:lvlJc w:val="left"/>
      <w:pPr>
        <w:tabs>
          <w:tab w:val="num" w:pos="5160"/>
        </w:tabs>
        <w:ind w:left="5160" w:hanging="420"/>
      </w:pPr>
      <w:rPr>
        <w:rFonts w:ascii="Wingdings" w:hAnsi="Wingdings" w:hint="default"/>
      </w:rPr>
    </w:lvl>
  </w:abstractNum>
  <w:abstractNum w:abstractNumId="549">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0">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551">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2">
    <w:nsid w:val="247E3C5E"/>
    <w:multiLevelType w:val="hybridMultilevel"/>
    <w:tmpl w:val="268E948A"/>
    <w:lvl w:ilvl="0" w:tplc="D7628D28">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3">
    <w:nsid w:val="24A225B0"/>
    <w:multiLevelType w:val="multilevel"/>
    <w:tmpl w:val="A84C015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4">
    <w:nsid w:val="24BA2B4F"/>
    <w:multiLevelType w:val="singleLevel"/>
    <w:tmpl w:val="5C1AB46A"/>
    <w:lvl w:ilvl="0">
      <w:start w:val="1"/>
      <w:numFmt w:val="lowerLetter"/>
      <w:lvlText w:val="%1."/>
      <w:lvlJc w:val="left"/>
      <w:pPr>
        <w:tabs>
          <w:tab w:val="num" w:pos="705"/>
        </w:tabs>
        <w:ind w:left="705" w:hanging="285"/>
      </w:pPr>
      <w:rPr>
        <w:rFonts w:hint="default"/>
      </w:rPr>
    </w:lvl>
  </w:abstractNum>
  <w:abstractNum w:abstractNumId="555">
    <w:nsid w:val="24C95F1E"/>
    <w:multiLevelType w:val="hybridMultilevel"/>
    <w:tmpl w:val="948081BE"/>
    <w:lvl w:ilvl="0" w:tplc="04090019">
      <w:start w:val="1"/>
      <w:numFmt w:val="lowerLetter"/>
      <w:lvlText w:val="%1)"/>
      <w:lvlJc w:val="left"/>
      <w:pPr>
        <w:tabs>
          <w:tab w:val="num" w:pos="645"/>
        </w:tabs>
        <w:ind w:left="645" w:hanging="420"/>
      </w:pPr>
    </w:lvl>
    <w:lvl w:ilvl="1" w:tplc="C83650FE">
      <w:start w:val="1"/>
      <w:numFmt w:val="bullet"/>
      <w:lvlText w:val=""/>
      <w:lvlJc w:val="left"/>
      <w:pPr>
        <w:tabs>
          <w:tab w:val="num" w:pos="851"/>
        </w:tabs>
        <w:ind w:left="851" w:hanging="397"/>
      </w:pPr>
      <w:rPr>
        <w:rFonts w:ascii="Wingdings" w:hAnsi="Wingdings" w:hint="default"/>
        <w:sz w:val="11"/>
        <w:szCs w:val="11"/>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56">
    <w:nsid w:val="24D82590"/>
    <w:multiLevelType w:val="hybridMultilevel"/>
    <w:tmpl w:val="5F62C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7">
    <w:nsid w:val="24F45550"/>
    <w:multiLevelType w:val="hybridMultilevel"/>
    <w:tmpl w:val="6568AD2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58">
    <w:nsid w:val="2588161B"/>
    <w:multiLevelType w:val="multilevel"/>
    <w:tmpl w:val="581233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9">
    <w:nsid w:val="25B25277"/>
    <w:multiLevelType w:val="hybridMultilevel"/>
    <w:tmpl w:val="ECDC41E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60">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561">
    <w:nsid w:val="25DF1D7F"/>
    <w:multiLevelType w:val="singleLevel"/>
    <w:tmpl w:val="BCD8596C"/>
    <w:lvl w:ilvl="0">
      <w:start w:val="1"/>
      <w:numFmt w:val="decimal"/>
      <w:lvlText w:val="%1."/>
      <w:lvlJc w:val="left"/>
      <w:pPr>
        <w:tabs>
          <w:tab w:val="num" w:pos="780"/>
        </w:tabs>
        <w:ind w:left="750" w:hanging="330"/>
      </w:pPr>
      <w:rPr>
        <w:rFonts w:hint="eastAsia"/>
      </w:rPr>
    </w:lvl>
  </w:abstractNum>
  <w:abstractNum w:abstractNumId="562">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563">
    <w:nsid w:val="25F0257D"/>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64">
    <w:nsid w:val="26350B46"/>
    <w:multiLevelType w:val="hybridMultilevel"/>
    <w:tmpl w:val="44FAB0B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565">
    <w:nsid w:val="264157F7"/>
    <w:multiLevelType w:val="hybridMultilevel"/>
    <w:tmpl w:val="B87E2B5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66">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567">
    <w:nsid w:val="264C7C6C"/>
    <w:multiLevelType w:val="hybridMultilevel"/>
    <w:tmpl w:val="425C1FC4"/>
    <w:lvl w:ilvl="0" w:tplc="04090001">
      <w:start w:val="1"/>
      <w:numFmt w:val="bullet"/>
      <w:lvlText w:val=""/>
      <w:lvlJc w:val="left"/>
      <w:pPr>
        <w:tabs>
          <w:tab w:val="num" w:pos="1681"/>
        </w:tabs>
        <w:ind w:left="168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568">
    <w:nsid w:val="265672F7"/>
    <w:multiLevelType w:val="multilevel"/>
    <w:tmpl w:val="F2A4FF60"/>
    <w:lvl w:ilvl="0">
      <w:start w:val="1"/>
      <w:numFmt w:val="bullet"/>
      <w:lvlText w:val=""/>
      <w:lvlJc w:val="left"/>
      <w:pPr>
        <w:tabs>
          <w:tab w:val="num" w:pos="700"/>
        </w:tabs>
        <w:ind w:left="62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69">
    <w:nsid w:val="267A60A4"/>
    <w:multiLevelType w:val="hybridMultilevel"/>
    <w:tmpl w:val="71F42EE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70">
    <w:nsid w:val="269C72A4"/>
    <w:multiLevelType w:val="hybridMultilevel"/>
    <w:tmpl w:val="C246A468"/>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571">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72">
    <w:nsid w:val="26CA53F3"/>
    <w:multiLevelType w:val="multilevel"/>
    <w:tmpl w:val="AE128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3">
    <w:nsid w:val="26CF04D3"/>
    <w:multiLevelType w:val="hybridMultilevel"/>
    <w:tmpl w:val="D3B8F2B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4">
    <w:nsid w:val="26D31F98"/>
    <w:multiLevelType w:val="hybridMultilevel"/>
    <w:tmpl w:val="0A280130"/>
    <w:lvl w:ilvl="0" w:tplc="EF8083AE">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75">
    <w:nsid w:val="26D97B1B"/>
    <w:multiLevelType w:val="hybridMultilevel"/>
    <w:tmpl w:val="3BD4B6F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76">
    <w:nsid w:val="26E72859"/>
    <w:multiLevelType w:val="singleLevel"/>
    <w:tmpl w:val="3AD8B8B4"/>
    <w:lvl w:ilvl="0">
      <w:start w:val="2"/>
      <w:numFmt w:val="decimal"/>
      <w:lvlText w:val="%1"/>
      <w:lvlJc w:val="left"/>
      <w:pPr>
        <w:tabs>
          <w:tab w:val="num" w:pos="360"/>
        </w:tabs>
        <w:ind w:left="360" w:hanging="360"/>
      </w:pPr>
      <w:rPr>
        <w:rFonts w:hint="eastAsia"/>
      </w:rPr>
    </w:lvl>
  </w:abstractNum>
  <w:abstractNum w:abstractNumId="577">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78">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79">
    <w:nsid w:val="271B69A1"/>
    <w:multiLevelType w:val="hybridMultilevel"/>
    <w:tmpl w:val="45B21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nsid w:val="272F62F7"/>
    <w:multiLevelType w:val="hybridMultilevel"/>
    <w:tmpl w:val="F7EE15E4"/>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81">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582">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3">
    <w:nsid w:val="273F5F42"/>
    <w:multiLevelType w:val="singleLevel"/>
    <w:tmpl w:val="01B4D08C"/>
    <w:lvl w:ilvl="0">
      <w:start w:val="1"/>
      <w:numFmt w:val="decimal"/>
      <w:lvlText w:val="%1."/>
      <w:lvlJc w:val="left"/>
      <w:pPr>
        <w:tabs>
          <w:tab w:val="num" w:pos="780"/>
        </w:tabs>
        <w:ind w:left="750" w:hanging="330"/>
      </w:pPr>
      <w:rPr>
        <w:rFonts w:hint="eastAsia"/>
      </w:rPr>
    </w:lvl>
  </w:abstractNum>
  <w:abstractNum w:abstractNumId="584">
    <w:nsid w:val="27454089"/>
    <w:multiLevelType w:val="multilevel"/>
    <w:tmpl w:val="BED0E8D6"/>
    <w:lvl w:ilvl="0">
      <w:start w:val="7"/>
      <w:numFmt w:val="decimal"/>
      <w:lvlText w:val="%1"/>
      <w:lvlJc w:val="left"/>
      <w:pPr>
        <w:tabs>
          <w:tab w:val="num" w:pos="510"/>
        </w:tabs>
        <w:ind w:left="510" w:hanging="510"/>
      </w:pPr>
      <w:rPr>
        <w:rFonts w:hint="default"/>
        <w:sz w:val="32"/>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1080"/>
        </w:tabs>
        <w:ind w:left="1080" w:hanging="1080"/>
      </w:pPr>
      <w:rPr>
        <w:rFonts w:hint="default"/>
        <w:b/>
        <w:sz w:val="24"/>
        <w:szCs w:val="24"/>
      </w:rPr>
    </w:lvl>
    <w:lvl w:ilvl="3">
      <w:start w:val="1"/>
      <w:numFmt w:val="decimal"/>
      <w:lvlText w:val="%1.%2.%3.%4"/>
      <w:lvlJc w:val="left"/>
      <w:pPr>
        <w:tabs>
          <w:tab w:val="num" w:pos="1440"/>
        </w:tabs>
        <w:ind w:left="1440" w:hanging="1440"/>
      </w:pPr>
      <w:rPr>
        <w:rFonts w:hint="default"/>
        <w:sz w:val="32"/>
      </w:rPr>
    </w:lvl>
    <w:lvl w:ilvl="4">
      <w:start w:val="1"/>
      <w:numFmt w:val="decimal"/>
      <w:lvlText w:val="%1.%2.%3.%4.%5"/>
      <w:lvlJc w:val="left"/>
      <w:pPr>
        <w:tabs>
          <w:tab w:val="num" w:pos="1800"/>
        </w:tabs>
        <w:ind w:left="1800" w:hanging="1800"/>
      </w:pPr>
      <w:rPr>
        <w:rFonts w:hint="default"/>
        <w:sz w:val="32"/>
      </w:rPr>
    </w:lvl>
    <w:lvl w:ilvl="5">
      <w:start w:val="1"/>
      <w:numFmt w:val="decimal"/>
      <w:lvlText w:val="%1.%2.%3.%4.%5.%6"/>
      <w:lvlJc w:val="left"/>
      <w:pPr>
        <w:tabs>
          <w:tab w:val="num" w:pos="2160"/>
        </w:tabs>
        <w:ind w:left="2160" w:hanging="2160"/>
      </w:pPr>
      <w:rPr>
        <w:rFonts w:hint="default"/>
        <w:sz w:val="32"/>
      </w:rPr>
    </w:lvl>
    <w:lvl w:ilvl="6">
      <w:start w:val="1"/>
      <w:numFmt w:val="decimal"/>
      <w:lvlText w:val="%1.%2.%3.%4.%5.%6.%7"/>
      <w:lvlJc w:val="left"/>
      <w:pPr>
        <w:tabs>
          <w:tab w:val="num" w:pos="2160"/>
        </w:tabs>
        <w:ind w:left="2160" w:hanging="2160"/>
      </w:pPr>
      <w:rPr>
        <w:rFonts w:hint="default"/>
        <w:sz w:val="32"/>
      </w:rPr>
    </w:lvl>
    <w:lvl w:ilvl="7">
      <w:start w:val="1"/>
      <w:numFmt w:val="decimal"/>
      <w:lvlText w:val="%1.%2.%3.%4.%5.%6.%7.%8"/>
      <w:lvlJc w:val="left"/>
      <w:pPr>
        <w:tabs>
          <w:tab w:val="num" w:pos="2520"/>
        </w:tabs>
        <w:ind w:left="2520" w:hanging="2520"/>
      </w:pPr>
      <w:rPr>
        <w:rFonts w:hint="default"/>
        <w:sz w:val="32"/>
      </w:rPr>
    </w:lvl>
    <w:lvl w:ilvl="8">
      <w:start w:val="1"/>
      <w:numFmt w:val="decimal"/>
      <w:lvlText w:val="%1.%2.%3.%4.%5.%6.%7.%8.%9"/>
      <w:lvlJc w:val="left"/>
      <w:pPr>
        <w:tabs>
          <w:tab w:val="num" w:pos="2880"/>
        </w:tabs>
        <w:ind w:left="2880" w:hanging="2880"/>
      </w:pPr>
      <w:rPr>
        <w:rFonts w:hint="default"/>
        <w:sz w:val="32"/>
      </w:rPr>
    </w:lvl>
  </w:abstractNum>
  <w:abstractNum w:abstractNumId="585">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6">
    <w:nsid w:val="276A4E0A"/>
    <w:multiLevelType w:val="hybridMultilevel"/>
    <w:tmpl w:val="36748BA2"/>
    <w:lvl w:ilvl="0" w:tplc="E856B30C">
      <w:start w:val="1"/>
      <w:numFmt w:val="lowerLetter"/>
      <w:lvlText w:val="%1)"/>
      <w:lvlJc w:val="left"/>
      <w:pPr>
        <w:tabs>
          <w:tab w:val="num" w:pos="360"/>
        </w:tabs>
        <w:ind w:left="360" w:hanging="360"/>
      </w:pPr>
      <w:rPr>
        <w:rFonts w:hint="eastAsia"/>
      </w:rPr>
    </w:lvl>
    <w:lvl w:ilvl="1" w:tplc="E7BEF8EA">
      <w:start w:val="7"/>
      <w:numFmt w:val="decimal"/>
      <w:lvlText w:val="%2．"/>
      <w:lvlJc w:val="left"/>
      <w:pPr>
        <w:tabs>
          <w:tab w:val="num" w:pos="780"/>
        </w:tabs>
        <w:ind w:left="780" w:hanging="360"/>
      </w:pPr>
      <w:rPr>
        <w:rFonts w:hint="eastAsia"/>
      </w:rPr>
    </w:lvl>
    <w:lvl w:ilvl="2" w:tplc="9A589FF8">
      <w:start w:val="1"/>
      <w:numFmt w:val="lowerLetter"/>
      <w:lvlText w:val="（%3）"/>
      <w:lvlJc w:val="left"/>
      <w:pPr>
        <w:tabs>
          <w:tab w:val="num" w:pos="1560"/>
        </w:tabs>
        <w:ind w:left="1560" w:hanging="720"/>
      </w:pPr>
      <w:rPr>
        <w:rFonts w:hint="eastAsia"/>
      </w:rPr>
    </w:lvl>
    <w:lvl w:ilvl="3" w:tplc="5EE4BAF6">
      <w:start w:val="1"/>
      <w:numFmt w:val="decimalZero"/>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7">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88">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589">
    <w:nsid w:val="27867377"/>
    <w:multiLevelType w:val="multilevel"/>
    <w:tmpl w:val="AD80B650"/>
    <w:lvl w:ilvl="0">
      <w:start w:val="1"/>
      <w:numFmt w:val="decimal"/>
      <w:lvlText w:val="%1."/>
      <w:lvlJc w:val="left"/>
      <w:pPr>
        <w:tabs>
          <w:tab w:val="num" w:pos="1154"/>
        </w:tabs>
        <w:ind w:left="1154" w:hanging="360"/>
      </w:pPr>
    </w:lvl>
    <w:lvl w:ilvl="1" w:tentative="1">
      <w:start w:val="1"/>
      <w:numFmt w:val="lowerLetter"/>
      <w:lvlText w:val="%2."/>
      <w:lvlJc w:val="left"/>
      <w:pPr>
        <w:tabs>
          <w:tab w:val="num" w:pos="2234"/>
        </w:tabs>
        <w:ind w:left="2234" w:hanging="360"/>
      </w:pPr>
    </w:lvl>
    <w:lvl w:ilvl="2" w:tentative="1">
      <w:start w:val="1"/>
      <w:numFmt w:val="lowerRoman"/>
      <w:lvlText w:val="%3."/>
      <w:lvlJc w:val="right"/>
      <w:pPr>
        <w:tabs>
          <w:tab w:val="num" w:pos="2954"/>
        </w:tabs>
        <w:ind w:left="2954" w:hanging="180"/>
      </w:pPr>
    </w:lvl>
    <w:lvl w:ilvl="3" w:tentative="1">
      <w:start w:val="1"/>
      <w:numFmt w:val="decimal"/>
      <w:lvlText w:val="%4."/>
      <w:lvlJc w:val="left"/>
      <w:pPr>
        <w:tabs>
          <w:tab w:val="num" w:pos="3674"/>
        </w:tabs>
        <w:ind w:left="3674" w:hanging="360"/>
      </w:pPr>
    </w:lvl>
    <w:lvl w:ilvl="4" w:tentative="1">
      <w:start w:val="1"/>
      <w:numFmt w:val="lowerLetter"/>
      <w:lvlText w:val="%5."/>
      <w:lvlJc w:val="left"/>
      <w:pPr>
        <w:tabs>
          <w:tab w:val="num" w:pos="4394"/>
        </w:tabs>
        <w:ind w:left="4394" w:hanging="360"/>
      </w:pPr>
    </w:lvl>
    <w:lvl w:ilvl="5" w:tentative="1">
      <w:start w:val="1"/>
      <w:numFmt w:val="lowerRoman"/>
      <w:lvlText w:val="%6."/>
      <w:lvlJc w:val="right"/>
      <w:pPr>
        <w:tabs>
          <w:tab w:val="num" w:pos="5114"/>
        </w:tabs>
        <w:ind w:left="5114" w:hanging="180"/>
      </w:pPr>
    </w:lvl>
    <w:lvl w:ilvl="6" w:tentative="1">
      <w:start w:val="1"/>
      <w:numFmt w:val="decimal"/>
      <w:lvlText w:val="%7."/>
      <w:lvlJc w:val="left"/>
      <w:pPr>
        <w:tabs>
          <w:tab w:val="num" w:pos="5834"/>
        </w:tabs>
        <w:ind w:left="5834" w:hanging="360"/>
      </w:pPr>
    </w:lvl>
    <w:lvl w:ilvl="7" w:tentative="1">
      <w:start w:val="1"/>
      <w:numFmt w:val="lowerLetter"/>
      <w:lvlText w:val="%8."/>
      <w:lvlJc w:val="left"/>
      <w:pPr>
        <w:tabs>
          <w:tab w:val="num" w:pos="6554"/>
        </w:tabs>
        <w:ind w:left="6554" w:hanging="360"/>
      </w:pPr>
    </w:lvl>
    <w:lvl w:ilvl="8" w:tentative="1">
      <w:start w:val="1"/>
      <w:numFmt w:val="lowerRoman"/>
      <w:lvlText w:val="%9."/>
      <w:lvlJc w:val="right"/>
      <w:pPr>
        <w:tabs>
          <w:tab w:val="num" w:pos="7274"/>
        </w:tabs>
        <w:ind w:left="7274" w:hanging="180"/>
      </w:pPr>
    </w:lvl>
  </w:abstractNum>
  <w:abstractNum w:abstractNumId="590">
    <w:nsid w:val="279072BB"/>
    <w:multiLevelType w:val="hybridMultilevel"/>
    <w:tmpl w:val="A3A21A8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1">
    <w:nsid w:val="27941EAC"/>
    <w:multiLevelType w:val="hybridMultilevel"/>
    <w:tmpl w:val="06F667D2"/>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2">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93">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4">
    <w:nsid w:val="27A92D20"/>
    <w:multiLevelType w:val="hybridMultilevel"/>
    <w:tmpl w:val="6568AD2A"/>
    <w:lvl w:ilvl="0" w:tplc="405EBA6C">
      <w:start w:val="2003"/>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95">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96">
    <w:nsid w:val="27FB0A20"/>
    <w:multiLevelType w:val="singleLevel"/>
    <w:tmpl w:val="389E55FA"/>
    <w:lvl w:ilvl="0">
      <w:numFmt w:val="bullet"/>
      <w:lvlText w:val="-"/>
      <w:lvlJc w:val="left"/>
      <w:pPr>
        <w:tabs>
          <w:tab w:val="num" w:pos="780"/>
        </w:tabs>
        <w:ind w:left="780" w:hanging="360"/>
      </w:pPr>
      <w:rPr>
        <w:rFonts w:hint="eastAsia"/>
      </w:rPr>
    </w:lvl>
  </w:abstractNum>
  <w:abstractNum w:abstractNumId="597">
    <w:nsid w:val="28062BEA"/>
    <w:multiLevelType w:val="hybridMultilevel"/>
    <w:tmpl w:val="C7ACBB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8">
    <w:nsid w:val="280B67A2"/>
    <w:multiLevelType w:val="hybridMultilevel"/>
    <w:tmpl w:val="F2BE1B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99">
    <w:nsid w:val="281559C4"/>
    <w:multiLevelType w:val="hybridMultilevel"/>
    <w:tmpl w:val="D5DE6126"/>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00">
    <w:nsid w:val="281F6004"/>
    <w:multiLevelType w:val="multilevel"/>
    <w:tmpl w:val="A1F25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1">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2">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603">
    <w:nsid w:val="283D5C60"/>
    <w:multiLevelType w:val="hybridMultilevel"/>
    <w:tmpl w:val="7300665A"/>
    <w:lvl w:ilvl="0" w:tplc="89B462E6">
      <w:start w:val="126"/>
      <w:numFmt w:val="decimal"/>
      <w:lvlText w:val="第%1条"/>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4">
    <w:nsid w:val="284E6299"/>
    <w:multiLevelType w:val="hybridMultilevel"/>
    <w:tmpl w:val="82D825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5">
    <w:nsid w:val="286305A9"/>
    <w:multiLevelType w:val="hybridMultilevel"/>
    <w:tmpl w:val="C8F4BD5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06">
    <w:nsid w:val="28725DAD"/>
    <w:multiLevelType w:val="hybridMultilevel"/>
    <w:tmpl w:val="EBD85C56"/>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7">
    <w:nsid w:val="28822DE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608">
    <w:nsid w:val="288D6269"/>
    <w:multiLevelType w:val="singleLevel"/>
    <w:tmpl w:val="04070017"/>
    <w:lvl w:ilvl="0">
      <w:start w:val="1"/>
      <w:numFmt w:val="lowerLetter"/>
      <w:lvlText w:val="%1)"/>
      <w:lvlJc w:val="left"/>
      <w:pPr>
        <w:tabs>
          <w:tab w:val="num" w:pos="360"/>
        </w:tabs>
        <w:ind w:left="360" w:hanging="360"/>
      </w:pPr>
    </w:lvl>
  </w:abstractNum>
  <w:abstractNum w:abstractNumId="609">
    <w:nsid w:val="28AD31C7"/>
    <w:multiLevelType w:val="multilevel"/>
    <w:tmpl w:val="DCC89E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10">
    <w:nsid w:val="28C250F5"/>
    <w:multiLevelType w:val="singleLevel"/>
    <w:tmpl w:val="F4B8D2FC"/>
    <w:lvl w:ilvl="0">
      <w:start w:val="1"/>
      <w:numFmt w:val="lowerLetter"/>
      <w:lvlText w:val="（%1）"/>
      <w:lvlJc w:val="left"/>
      <w:pPr>
        <w:tabs>
          <w:tab w:val="num" w:pos="840"/>
        </w:tabs>
        <w:ind w:left="840" w:hanging="525"/>
      </w:pPr>
      <w:rPr>
        <w:rFonts w:hint="default"/>
      </w:rPr>
    </w:lvl>
  </w:abstractNum>
  <w:abstractNum w:abstractNumId="611">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2">
    <w:nsid w:val="28E47EB4"/>
    <w:multiLevelType w:val="singleLevel"/>
    <w:tmpl w:val="04070017"/>
    <w:lvl w:ilvl="0">
      <w:start w:val="1"/>
      <w:numFmt w:val="lowerLetter"/>
      <w:lvlText w:val="%1)"/>
      <w:lvlJc w:val="left"/>
      <w:pPr>
        <w:tabs>
          <w:tab w:val="num" w:pos="360"/>
        </w:tabs>
        <w:ind w:left="360" w:hanging="360"/>
      </w:pPr>
    </w:lvl>
  </w:abstractNum>
  <w:abstractNum w:abstractNumId="613">
    <w:nsid w:val="28F63267"/>
    <w:multiLevelType w:val="hybridMultilevel"/>
    <w:tmpl w:val="90FC96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4">
    <w:nsid w:val="29056FC6"/>
    <w:multiLevelType w:val="hybridMultilevel"/>
    <w:tmpl w:val="6516850E"/>
    <w:lvl w:ilvl="0" w:tplc="52DE96A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15">
    <w:nsid w:val="291425F8"/>
    <w:multiLevelType w:val="multilevel"/>
    <w:tmpl w:val="B2608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6">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7">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618">
    <w:nsid w:val="293522F1"/>
    <w:multiLevelType w:val="hybridMultilevel"/>
    <w:tmpl w:val="7B864202"/>
    <w:lvl w:ilvl="0" w:tplc="029A3464">
      <w:start w:val="213"/>
      <w:numFmt w:val="decimal"/>
      <w:lvlText w:val="%1."/>
      <w:lvlJc w:val="left"/>
      <w:pPr>
        <w:tabs>
          <w:tab w:val="num" w:pos="1137"/>
        </w:tabs>
        <w:ind w:left="1137" w:hanging="555"/>
      </w:pPr>
      <w:rPr>
        <w:rFonts w:hint="eastAsia"/>
      </w:rPr>
    </w:lvl>
    <w:lvl w:ilvl="1" w:tplc="04090019" w:tentative="1">
      <w:start w:val="1"/>
      <w:numFmt w:val="lowerLetter"/>
      <w:lvlText w:val="%2)"/>
      <w:lvlJc w:val="left"/>
      <w:pPr>
        <w:tabs>
          <w:tab w:val="num" w:pos="1422"/>
        </w:tabs>
        <w:ind w:left="1422" w:hanging="420"/>
      </w:pPr>
    </w:lvl>
    <w:lvl w:ilvl="2" w:tplc="0409001B" w:tentative="1">
      <w:start w:val="1"/>
      <w:numFmt w:val="lowerRoman"/>
      <w:lvlText w:val="%3."/>
      <w:lvlJc w:val="righ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9" w:tentative="1">
      <w:start w:val="1"/>
      <w:numFmt w:val="lowerLetter"/>
      <w:lvlText w:val="%5)"/>
      <w:lvlJc w:val="left"/>
      <w:pPr>
        <w:tabs>
          <w:tab w:val="num" w:pos="2682"/>
        </w:tabs>
        <w:ind w:left="2682" w:hanging="420"/>
      </w:pPr>
    </w:lvl>
    <w:lvl w:ilvl="5" w:tplc="0409001B" w:tentative="1">
      <w:start w:val="1"/>
      <w:numFmt w:val="lowerRoman"/>
      <w:lvlText w:val="%6."/>
      <w:lvlJc w:val="righ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9" w:tentative="1">
      <w:start w:val="1"/>
      <w:numFmt w:val="lowerLetter"/>
      <w:lvlText w:val="%8)"/>
      <w:lvlJc w:val="left"/>
      <w:pPr>
        <w:tabs>
          <w:tab w:val="num" w:pos="3942"/>
        </w:tabs>
        <w:ind w:left="3942" w:hanging="420"/>
      </w:pPr>
    </w:lvl>
    <w:lvl w:ilvl="8" w:tplc="0409001B" w:tentative="1">
      <w:start w:val="1"/>
      <w:numFmt w:val="lowerRoman"/>
      <w:lvlText w:val="%9."/>
      <w:lvlJc w:val="right"/>
      <w:pPr>
        <w:tabs>
          <w:tab w:val="num" w:pos="4362"/>
        </w:tabs>
        <w:ind w:left="4362" w:hanging="420"/>
      </w:pPr>
    </w:lvl>
  </w:abstractNum>
  <w:abstractNum w:abstractNumId="619">
    <w:nsid w:val="29682443"/>
    <w:multiLevelType w:val="hybridMultilevel"/>
    <w:tmpl w:val="8A5A2B8E"/>
    <w:lvl w:ilvl="0" w:tplc="DAB027FC">
      <w:start w:val="3"/>
      <w:numFmt w:val="lowerLetter"/>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0">
    <w:nsid w:val="29816E9B"/>
    <w:multiLevelType w:val="singleLevel"/>
    <w:tmpl w:val="C62C0E52"/>
    <w:lvl w:ilvl="0">
      <w:start w:val="1"/>
      <w:numFmt w:val="bullet"/>
      <w:lvlText w:val=""/>
      <w:lvlJc w:val="left"/>
      <w:pPr>
        <w:tabs>
          <w:tab w:val="num" w:pos="360"/>
        </w:tabs>
        <w:ind w:left="360" w:hanging="360"/>
      </w:pPr>
      <w:rPr>
        <w:rFonts w:ascii="Symbol" w:hAnsi="Symbol" w:cs="Times New Roman" w:hint="default"/>
      </w:rPr>
    </w:lvl>
  </w:abstractNum>
  <w:abstractNum w:abstractNumId="621">
    <w:nsid w:val="299E3E72"/>
    <w:multiLevelType w:val="hybridMultilevel"/>
    <w:tmpl w:val="2FAE9006"/>
    <w:lvl w:ilvl="0" w:tplc="99246D0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22">
    <w:nsid w:val="29A54697"/>
    <w:multiLevelType w:val="singleLevel"/>
    <w:tmpl w:val="04070017"/>
    <w:lvl w:ilvl="0">
      <w:start w:val="1"/>
      <w:numFmt w:val="lowerLetter"/>
      <w:lvlText w:val="%1)"/>
      <w:lvlJc w:val="left"/>
      <w:pPr>
        <w:tabs>
          <w:tab w:val="num" w:pos="360"/>
        </w:tabs>
        <w:ind w:left="360" w:hanging="360"/>
      </w:pPr>
    </w:lvl>
  </w:abstractNum>
  <w:abstractNum w:abstractNumId="623">
    <w:nsid w:val="29A97488"/>
    <w:multiLevelType w:val="hybridMultilevel"/>
    <w:tmpl w:val="9266C0BA"/>
    <w:lvl w:ilvl="0" w:tplc="FBF4894C">
      <w:start w:val="1"/>
      <w:numFmt w:val="bullet"/>
      <w:lvlText w:val=""/>
      <w:lvlJc w:val="left"/>
      <w:pPr>
        <w:tabs>
          <w:tab w:val="num" w:pos="2783"/>
        </w:tabs>
        <w:ind w:left="2783" w:hanging="420"/>
      </w:pPr>
      <w:rPr>
        <w:rFonts w:ascii="Symbol" w:hAnsi="Symbol" w:hint="default"/>
      </w:rPr>
    </w:lvl>
    <w:lvl w:ilvl="1" w:tplc="04090003" w:tentative="1">
      <w:start w:val="1"/>
      <w:numFmt w:val="bullet"/>
      <w:lvlText w:val=""/>
      <w:lvlJc w:val="left"/>
      <w:pPr>
        <w:tabs>
          <w:tab w:val="num" w:pos="3203"/>
        </w:tabs>
        <w:ind w:left="3203" w:hanging="420"/>
      </w:pPr>
      <w:rPr>
        <w:rFonts w:ascii="Wingdings" w:hAnsi="Wingdings" w:hint="default"/>
      </w:rPr>
    </w:lvl>
    <w:lvl w:ilvl="2" w:tplc="04090005" w:tentative="1">
      <w:start w:val="1"/>
      <w:numFmt w:val="bullet"/>
      <w:lvlText w:val=""/>
      <w:lvlJc w:val="left"/>
      <w:pPr>
        <w:tabs>
          <w:tab w:val="num" w:pos="3623"/>
        </w:tabs>
        <w:ind w:left="3623" w:hanging="420"/>
      </w:pPr>
      <w:rPr>
        <w:rFonts w:ascii="Wingdings" w:hAnsi="Wingdings" w:hint="default"/>
      </w:rPr>
    </w:lvl>
    <w:lvl w:ilvl="3" w:tplc="04090001" w:tentative="1">
      <w:start w:val="1"/>
      <w:numFmt w:val="bullet"/>
      <w:lvlText w:val=""/>
      <w:lvlJc w:val="left"/>
      <w:pPr>
        <w:tabs>
          <w:tab w:val="num" w:pos="4043"/>
        </w:tabs>
        <w:ind w:left="4043" w:hanging="420"/>
      </w:pPr>
      <w:rPr>
        <w:rFonts w:ascii="Wingdings" w:hAnsi="Wingdings" w:hint="default"/>
      </w:rPr>
    </w:lvl>
    <w:lvl w:ilvl="4" w:tplc="04090003" w:tentative="1">
      <w:start w:val="1"/>
      <w:numFmt w:val="bullet"/>
      <w:lvlText w:val=""/>
      <w:lvlJc w:val="left"/>
      <w:pPr>
        <w:tabs>
          <w:tab w:val="num" w:pos="4463"/>
        </w:tabs>
        <w:ind w:left="4463" w:hanging="420"/>
      </w:pPr>
      <w:rPr>
        <w:rFonts w:ascii="Wingdings" w:hAnsi="Wingdings" w:hint="default"/>
      </w:rPr>
    </w:lvl>
    <w:lvl w:ilvl="5" w:tplc="04090005" w:tentative="1">
      <w:start w:val="1"/>
      <w:numFmt w:val="bullet"/>
      <w:lvlText w:val=""/>
      <w:lvlJc w:val="left"/>
      <w:pPr>
        <w:tabs>
          <w:tab w:val="num" w:pos="4883"/>
        </w:tabs>
        <w:ind w:left="4883" w:hanging="420"/>
      </w:pPr>
      <w:rPr>
        <w:rFonts w:ascii="Wingdings" w:hAnsi="Wingdings" w:hint="default"/>
      </w:rPr>
    </w:lvl>
    <w:lvl w:ilvl="6" w:tplc="04090001" w:tentative="1">
      <w:start w:val="1"/>
      <w:numFmt w:val="bullet"/>
      <w:lvlText w:val=""/>
      <w:lvlJc w:val="left"/>
      <w:pPr>
        <w:tabs>
          <w:tab w:val="num" w:pos="5303"/>
        </w:tabs>
        <w:ind w:left="5303" w:hanging="420"/>
      </w:pPr>
      <w:rPr>
        <w:rFonts w:ascii="Wingdings" w:hAnsi="Wingdings" w:hint="default"/>
      </w:rPr>
    </w:lvl>
    <w:lvl w:ilvl="7" w:tplc="04090003" w:tentative="1">
      <w:start w:val="1"/>
      <w:numFmt w:val="bullet"/>
      <w:lvlText w:val=""/>
      <w:lvlJc w:val="left"/>
      <w:pPr>
        <w:tabs>
          <w:tab w:val="num" w:pos="5723"/>
        </w:tabs>
        <w:ind w:left="5723" w:hanging="420"/>
      </w:pPr>
      <w:rPr>
        <w:rFonts w:ascii="Wingdings" w:hAnsi="Wingdings" w:hint="default"/>
      </w:rPr>
    </w:lvl>
    <w:lvl w:ilvl="8" w:tplc="04090005" w:tentative="1">
      <w:start w:val="1"/>
      <w:numFmt w:val="bullet"/>
      <w:lvlText w:val=""/>
      <w:lvlJc w:val="left"/>
      <w:pPr>
        <w:tabs>
          <w:tab w:val="num" w:pos="6143"/>
        </w:tabs>
        <w:ind w:left="6143" w:hanging="420"/>
      </w:pPr>
      <w:rPr>
        <w:rFonts w:ascii="Wingdings" w:hAnsi="Wingdings" w:hint="default"/>
      </w:rPr>
    </w:lvl>
  </w:abstractNum>
  <w:abstractNum w:abstractNumId="624">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625">
    <w:nsid w:val="29D8763A"/>
    <w:multiLevelType w:val="hybridMultilevel"/>
    <w:tmpl w:val="CDD26F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6">
    <w:nsid w:val="29E91054"/>
    <w:multiLevelType w:val="hybridMultilevel"/>
    <w:tmpl w:val="26AC1D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27">
    <w:nsid w:val="29F148D2"/>
    <w:multiLevelType w:val="hybridMultilevel"/>
    <w:tmpl w:val="30523C0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8">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629">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0">
    <w:nsid w:val="2A4A1B1D"/>
    <w:multiLevelType w:val="hybridMultilevel"/>
    <w:tmpl w:val="BE4CFD46"/>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31">
    <w:nsid w:val="2A5D7452"/>
    <w:multiLevelType w:val="hybridMultilevel"/>
    <w:tmpl w:val="667403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2">
    <w:nsid w:val="2A5F406F"/>
    <w:multiLevelType w:val="hybridMultilevel"/>
    <w:tmpl w:val="6152E728"/>
    <w:lvl w:ilvl="0" w:tplc="299CB982">
      <w:start w:val="6"/>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33">
    <w:nsid w:val="2AA837AF"/>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4">
    <w:nsid w:val="2AB10E3F"/>
    <w:multiLevelType w:val="singleLevel"/>
    <w:tmpl w:val="04070017"/>
    <w:lvl w:ilvl="0">
      <w:start w:val="1"/>
      <w:numFmt w:val="lowerLetter"/>
      <w:lvlText w:val="%1)"/>
      <w:lvlJc w:val="left"/>
      <w:pPr>
        <w:tabs>
          <w:tab w:val="num" w:pos="360"/>
        </w:tabs>
        <w:ind w:left="360" w:hanging="360"/>
      </w:pPr>
    </w:lvl>
  </w:abstractNum>
  <w:abstractNum w:abstractNumId="635">
    <w:nsid w:val="2AC04960"/>
    <w:multiLevelType w:val="multilevel"/>
    <w:tmpl w:val="63566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6">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637">
    <w:nsid w:val="2AE376F7"/>
    <w:multiLevelType w:val="hybridMultilevel"/>
    <w:tmpl w:val="80E42DB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8">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39">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40">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641">
    <w:nsid w:val="2B2742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2">
    <w:nsid w:val="2B41279D"/>
    <w:multiLevelType w:val="hybridMultilevel"/>
    <w:tmpl w:val="D6E8FA28"/>
    <w:lvl w:ilvl="0" w:tplc="68E21C74">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3">
    <w:nsid w:val="2B5B069C"/>
    <w:multiLevelType w:val="hybridMultilevel"/>
    <w:tmpl w:val="26EEC40E"/>
    <w:lvl w:ilvl="0" w:tplc="C9E01C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4">
    <w:nsid w:val="2B5F0EE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645">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646">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647">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648">
    <w:nsid w:val="2BC97F87"/>
    <w:multiLevelType w:val="hybridMultilevel"/>
    <w:tmpl w:val="89E21E5C"/>
    <w:lvl w:ilvl="0" w:tplc="7A0A5416">
      <w:start w:val="3"/>
      <w:numFmt w:val="lowerLetter"/>
      <w:lvlText w:val="%1)"/>
      <w:lvlJc w:val="left"/>
      <w:pPr>
        <w:tabs>
          <w:tab w:val="num" w:pos="1680"/>
        </w:tabs>
        <w:ind w:left="16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9">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0">
    <w:nsid w:val="2BE51E7E"/>
    <w:multiLevelType w:val="hybridMultilevel"/>
    <w:tmpl w:val="5912945C"/>
    <w:lvl w:ilvl="0" w:tplc="53C897F6">
      <w:start w:val="101"/>
      <w:numFmt w:val="bullet"/>
      <w:lvlText w:val="—"/>
      <w:lvlJc w:val="left"/>
      <w:pPr>
        <w:tabs>
          <w:tab w:val="num" w:pos="1170"/>
        </w:tabs>
        <w:ind w:left="1170" w:hanging="75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51">
    <w:nsid w:val="2C161323"/>
    <w:multiLevelType w:val="hybridMultilevel"/>
    <w:tmpl w:val="C68A13E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2">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653">
    <w:nsid w:val="2C3B0425"/>
    <w:multiLevelType w:val="hybridMultilevel"/>
    <w:tmpl w:val="25F8EE82"/>
    <w:lvl w:ilvl="0" w:tplc="056072BC">
      <w:start w:val="1"/>
      <w:numFmt w:val="lowerLetter"/>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54">
    <w:nsid w:val="2C4E6917"/>
    <w:multiLevelType w:val="hybridMultilevel"/>
    <w:tmpl w:val="E8826D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5">
    <w:nsid w:val="2C5036A7"/>
    <w:multiLevelType w:val="hybridMultilevel"/>
    <w:tmpl w:val="AA864D8C"/>
    <w:lvl w:ilvl="0" w:tplc="4D8AFC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6">
    <w:nsid w:val="2C630C5A"/>
    <w:multiLevelType w:val="hybridMultilevel"/>
    <w:tmpl w:val="114CE28E"/>
    <w:lvl w:ilvl="0" w:tplc="57862C60">
      <w:start w:val="213"/>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7">
    <w:nsid w:val="2C70054F"/>
    <w:multiLevelType w:val="hybridMultilevel"/>
    <w:tmpl w:val="D598DFCC"/>
    <w:lvl w:ilvl="0" w:tplc="1DC472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8">
    <w:nsid w:val="2C724BE1"/>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59">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60">
    <w:nsid w:val="2C894DB1"/>
    <w:multiLevelType w:val="hybridMultilevel"/>
    <w:tmpl w:val="ABCAD106"/>
    <w:lvl w:ilvl="0" w:tplc="6D26B96E">
      <w:start w:val="1"/>
      <w:numFmt w:val="bullet"/>
      <w:lvlText w:val=""/>
      <w:lvlJc w:val="left"/>
      <w:pPr>
        <w:tabs>
          <w:tab w:val="num" w:pos="780"/>
        </w:tabs>
        <w:ind w:left="780" w:hanging="420"/>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1">
    <w:nsid w:val="2C8D519B"/>
    <w:multiLevelType w:val="multilevel"/>
    <w:tmpl w:val="CA6C4154"/>
    <w:lvl w:ilvl="0">
      <w:start w:val="27"/>
      <w:numFmt w:val="decimal"/>
      <w:lvlText w:val="%1........@"/>
      <w:lvlJc w:val="left"/>
      <w:pPr>
        <w:tabs>
          <w:tab w:val="num" w:pos="1800"/>
        </w:tabs>
        <w:ind w:left="1800" w:hanging="1800"/>
      </w:pPr>
      <w:rPr>
        <w:rFonts w:ascii="SimSun" w:hint="eastAsia"/>
      </w:rPr>
    </w:lvl>
    <w:lvl w:ilvl="1">
      <w:start w:val="8"/>
      <w:numFmt w:val="decimal"/>
      <w:lvlText w:val="%1.%3.......@ࡘ@"/>
      <w:lvlJc w:val="left"/>
      <w:pPr>
        <w:tabs>
          <w:tab w:val="num" w:pos="2160"/>
        </w:tabs>
        <w:ind w:left="2160" w:hanging="2160"/>
      </w:pPr>
      <w:rPr>
        <w:rFonts w:ascii="SimSun" w:hint="eastAsia"/>
      </w:rPr>
    </w:lvl>
    <w:lvl w:ilvl="2">
      <w:start w:val="1"/>
      <w:numFmt w:val="decimal"/>
      <w:lvlText w:val="%1.%3.%4......@ࡘ@컞　"/>
      <w:lvlJc w:val="left"/>
      <w:pPr>
        <w:tabs>
          <w:tab w:val="num" w:pos="2520"/>
        </w:tabs>
        <w:ind w:left="2520" w:hanging="2520"/>
      </w:pPr>
      <w:rPr>
        <w:rFonts w:ascii="SimSun" w:hint="eastAsia"/>
      </w:rPr>
    </w:lvl>
    <w:lvl w:ilvl="3">
      <w:start w:val="1"/>
      <w:numFmt w:val="decimal"/>
      <w:lvlText w:val="%1.%3.%4.%5.....@ࡘ@컞　"/>
      <w:lvlJc w:val="left"/>
      <w:pPr>
        <w:tabs>
          <w:tab w:val="num" w:pos="2880"/>
        </w:tabs>
        <w:ind w:left="2880" w:hanging="2880"/>
      </w:pPr>
      <w:rPr>
        <w:rFonts w:ascii="SimSun" w:hint="eastAsia"/>
      </w:rPr>
    </w:lvl>
    <w:lvl w:ilvl="4">
      <w:start w:val="1"/>
      <w:numFmt w:val="decimal"/>
      <w:lvlText w:val="%1.%3.%4.%5.%6....@ࡘ@컞　"/>
      <w:lvlJc w:val="left"/>
      <w:pPr>
        <w:tabs>
          <w:tab w:val="num" w:pos="3240"/>
        </w:tabs>
        <w:ind w:left="3240" w:hanging="3240"/>
      </w:pPr>
      <w:rPr>
        <w:rFonts w:ascii="SimSun" w:hint="eastAsia"/>
      </w:rPr>
    </w:lvl>
    <w:lvl w:ilvl="5">
      <w:start w:val="1"/>
      <w:numFmt w:val="decimal"/>
      <w:lvlText w:val="%1.%3.%4.%5.%6.%7...@ࡘ@컞　첄膕"/>
      <w:lvlJc w:val="left"/>
      <w:pPr>
        <w:tabs>
          <w:tab w:val="num" w:pos="3600"/>
        </w:tabs>
        <w:ind w:left="3600" w:hanging="3600"/>
      </w:pPr>
      <w:rPr>
        <w:rFonts w:ascii="SimSun" w:hint="eastAsia"/>
      </w:rPr>
    </w:lvl>
    <w:lvl w:ilvl="6">
      <w:start w:val="1"/>
      <w:numFmt w:val="decimal"/>
      <w:lvlText w:val="%1.%3.%4.%5.%6.%7.%8..@ࡘ@컞　첄膕b"/>
      <w:lvlJc w:val="left"/>
      <w:pPr>
        <w:tabs>
          <w:tab w:val="num" w:pos="3960"/>
        </w:tabs>
        <w:ind w:left="3960" w:hanging="3960"/>
      </w:pPr>
      <w:rPr>
        <w:rFonts w:ascii="SimSun" w:hint="eastAsia"/>
      </w:rPr>
    </w:lvl>
    <w:lvl w:ilvl="7">
      <w:start w:val="1"/>
      <w:numFmt w:val="decimal"/>
      <w:lvlText w:val="%1.%3.%4.%5.%6.%7.%8.%9.@ࡘ@컞　첄膕b"/>
      <w:lvlJc w:val="left"/>
      <w:pPr>
        <w:tabs>
          <w:tab w:val="num" w:pos="3960"/>
        </w:tabs>
        <w:ind w:left="3960" w:hanging="3960"/>
      </w:pPr>
      <w:rPr>
        <w:rFonts w:ascii="SimSun" w:hint="eastAsia"/>
      </w:rPr>
    </w:lvl>
    <w:lvl w:ilvl="8">
      <w:start w:val="1"/>
      <w:numFmt w:val="decimal"/>
      <w:lvlText w:val="%1.%3.%4.%5.%6.%7.%8.%9."/>
      <w:lvlJc w:val="left"/>
      <w:pPr>
        <w:tabs>
          <w:tab w:val="num" w:pos="1800"/>
        </w:tabs>
        <w:ind w:left="1800" w:hanging="1800"/>
      </w:pPr>
      <w:rPr>
        <w:rFonts w:ascii="SimSun" w:hint="eastAsia"/>
      </w:rPr>
    </w:lvl>
  </w:abstractNum>
  <w:abstractNum w:abstractNumId="662">
    <w:nsid w:val="2CE044DF"/>
    <w:multiLevelType w:val="singleLevel"/>
    <w:tmpl w:val="BCC080D4"/>
    <w:lvl w:ilvl="0">
      <w:start w:val="1"/>
      <w:numFmt w:val="decimal"/>
      <w:lvlText w:val="%1."/>
      <w:lvlJc w:val="left"/>
      <w:pPr>
        <w:tabs>
          <w:tab w:val="num" w:pos="780"/>
        </w:tabs>
        <w:ind w:left="750" w:hanging="330"/>
      </w:pPr>
      <w:rPr>
        <w:rFonts w:hint="eastAsia"/>
      </w:rPr>
    </w:lvl>
  </w:abstractNum>
  <w:abstractNum w:abstractNumId="663">
    <w:nsid w:val="2CE454FB"/>
    <w:multiLevelType w:val="hybridMultilevel"/>
    <w:tmpl w:val="E61E91F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4">
    <w:nsid w:val="2CE75426"/>
    <w:multiLevelType w:val="hybridMultilevel"/>
    <w:tmpl w:val="DBCA76C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5">
    <w:nsid w:val="2D1532F3"/>
    <w:multiLevelType w:val="hybridMultilevel"/>
    <w:tmpl w:val="94B43B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66">
    <w:nsid w:val="2D332706"/>
    <w:multiLevelType w:val="hybridMultilevel"/>
    <w:tmpl w:val="6F4086F4"/>
    <w:lvl w:ilvl="0" w:tplc="AEE2BF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7">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68">
    <w:nsid w:val="2D4C070E"/>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69">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70">
    <w:nsid w:val="2D752873"/>
    <w:multiLevelType w:val="singleLevel"/>
    <w:tmpl w:val="F7D8BC76"/>
    <w:lvl w:ilvl="0">
      <w:start w:val="241"/>
      <w:numFmt w:val="decimal"/>
      <w:lvlText w:val="%1．"/>
      <w:lvlJc w:val="left"/>
      <w:pPr>
        <w:tabs>
          <w:tab w:val="num" w:pos="132"/>
        </w:tabs>
        <w:ind w:left="132" w:hanging="132"/>
      </w:pPr>
      <w:rPr>
        <w:rFonts w:ascii="SimSun" w:hAnsi="Wingdings" w:hint="eastAsia"/>
      </w:rPr>
    </w:lvl>
  </w:abstractNum>
  <w:abstractNum w:abstractNumId="671">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672">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673">
    <w:nsid w:val="2DEA1D56"/>
    <w:multiLevelType w:val="hybridMultilevel"/>
    <w:tmpl w:val="34A29FF0"/>
    <w:lvl w:ilvl="0" w:tplc="04090009">
      <w:start w:val="1"/>
      <w:numFmt w:val="bullet"/>
      <w:lvlText w:val=""/>
      <w:lvlJc w:val="left"/>
      <w:pPr>
        <w:tabs>
          <w:tab w:val="num" w:pos="1905"/>
        </w:tabs>
        <w:ind w:left="1905" w:hanging="420"/>
      </w:pPr>
      <w:rPr>
        <w:rFonts w:ascii="Wingdings" w:hAnsi="Wingdings" w:hint="default"/>
      </w:rPr>
    </w:lvl>
    <w:lvl w:ilvl="1" w:tplc="04090019">
      <w:start w:val="1"/>
      <w:numFmt w:val="lowerLetter"/>
      <w:lvlText w:val="%2)"/>
      <w:lvlJc w:val="left"/>
      <w:pPr>
        <w:tabs>
          <w:tab w:val="num" w:pos="2325"/>
        </w:tabs>
        <w:ind w:left="2325" w:hanging="420"/>
      </w:p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674">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675">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6">
    <w:nsid w:val="2E152126"/>
    <w:multiLevelType w:val="hybridMultilevel"/>
    <w:tmpl w:val="C018D91A"/>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77">
    <w:nsid w:val="2E1B08C3"/>
    <w:multiLevelType w:val="hybridMultilevel"/>
    <w:tmpl w:val="AA88C3B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78">
    <w:nsid w:val="2E217473"/>
    <w:multiLevelType w:val="multilevel"/>
    <w:tmpl w:val="66C4C6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79">
    <w:nsid w:val="2E2337AD"/>
    <w:multiLevelType w:val="multilevel"/>
    <w:tmpl w:val="2A320D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0">
    <w:nsid w:val="2E2749FB"/>
    <w:multiLevelType w:val="multilevel"/>
    <w:tmpl w:val="F2A4FF60"/>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1">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682">
    <w:nsid w:val="2E4E336C"/>
    <w:multiLevelType w:val="multilevel"/>
    <w:tmpl w:val="D8FE1D7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3">
    <w:nsid w:val="2E5A5CB5"/>
    <w:multiLevelType w:val="multilevel"/>
    <w:tmpl w:val="AFA84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4">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685">
    <w:nsid w:val="2E702B76"/>
    <w:multiLevelType w:val="hybridMultilevel"/>
    <w:tmpl w:val="84CC2088"/>
    <w:lvl w:ilvl="0" w:tplc="DA58FF3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6">
    <w:nsid w:val="2E7D3441"/>
    <w:multiLevelType w:val="hybridMultilevel"/>
    <w:tmpl w:val="A448C89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87">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8">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689">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0">
    <w:nsid w:val="2F0517FA"/>
    <w:multiLevelType w:val="multilevel"/>
    <w:tmpl w:val="A9409DEE"/>
    <w:lvl w:ilvl="0">
      <w:start w:val="1"/>
      <w:numFmt w:val="bullet"/>
      <w:lvlText w:val=""/>
      <w:lvlJc w:val="left"/>
      <w:pPr>
        <w:tabs>
          <w:tab w:val="num" w:pos="567"/>
        </w:tabs>
        <w:ind w:left="624" w:hanging="57"/>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91">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692">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693">
    <w:nsid w:val="2F435F34"/>
    <w:multiLevelType w:val="multilevel"/>
    <w:tmpl w:val="0FFCA45E"/>
    <w:lvl w:ilvl="0">
      <w:start w:val="1"/>
      <w:numFmt w:val="bullet"/>
      <w:lvlText w:val=""/>
      <w:lvlJc w:val="left"/>
      <w:pPr>
        <w:tabs>
          <w:tab w:val="num" w:pos="510"/>
        </w:tabs>
        <w:ind w:left="510" w:hanging="510"/>
      </w:pPr>
      <w:rPr>
        <w:rFonts w:ascii="Symbol" w:hAnsi="Symbol" w:cs="Times New Roman"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Times New Roman" w:hint="default"/>
      </w:rPr>
    </w:lvl>
    <w:lvl w:ilvl="3">
      <w:start w:val="1"/>
      <w:numFmt w:val="bullet"/>
      <w:lvlText w:val=""/>
      <w:lvlJc w:val="left"/>
      <w:pPr>
        <w:tabs>
          <w:tab w:val="num" w:pos="2710"/>
        </w:tabs>
        <w:ind w:left="2710" w:hanging="360"/>
      </w:pPr>
      <w:rPr>
        <w:rFonts w:ascii="Symbol" w:hAnsi="Symbol" w:cs="Times New Roman"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Times New Roman" w:hint="default"/>
      </w:rPr>
    </w:lvl>
    <w:lvl w:ilvl="6">
      <w:start w:val="1"/>
      <w:numFmt w:val="bullet"/>
      <w:lvlText w:val=""/>
      <w:lvlJc w:val="left"/>
      <w:pPr>
        <w:tabs>
          <w:tab w:val="num" w:pos="4870"/>
        </w:tabs>
        <w:ind w:left="4870" w:hanging="360"/>
      </w:pPr>
      <w:rPr>
        <w:rFonts w:ascii="Symbol" w:hAnsi="Symbol" w:cs="Times New Roman"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Times New Roman" w:hint="default"/>
      </w:rPr>
    </w:lvl>
  </w:abstractNum>
  <w:abstractNum w:abstractNumId="694">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695">
    <w:nsid w:val="2F905FAA"/>
    <w:multiLevelType w:val="hybridMultilevel"/>
    <w:tmpl w:val="A454B0E4"/>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96">
    <w:nsid w:val="2F923C02"/>
    <w:multiLevelType w:val="hybridMultilevel"/>
    <w:tmpl w:val="D3EEDA64"/>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697">
    <w:nsid w:val="2FBD1E8D"/>
    <w:multiLevelType w:val="hybridMultilevel"/>
    <w:tmpl w:val="6130FB38"/>
    <w:lvl w:ilvl="0" w:tplc="2020DA1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8">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99">
    <w:nsid w:val="2FF7534F"/>
    <w:multiLevelType w:val="hybridMultilevel"/>
    <w:tmpl w:val="74704D4A"/>
    <w:lvl w:ilvl="0" w:tplc="365481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0">
    <w:nsid w:val="2FFC0E5C"/>
    <w:multiLevelType w:val="singleLevel"/>
    <w:tmpl w:val="3D262C88"/>
    <w:lvl w:ilvl="0">
      <w:start w:val="241"/>
      <w:numFmt w:val="decimal"/>
      <w:lvlText w:val="%1．"/>
      <w:lvlJc w:val="left"/>
      <w:pPr>
        <w:tabs>
          <w:tab w:val="num" w:pos="360"/>
        </w:tabs>
        <w:ind w:left="360" w:hanging="360"/>
      </w:pPr>
      <w:rPr>
        <w:rFonts w:ascii="SimSun" w:hAnsi="Wingdings" w:hint="eastAsia"/>
      </w:rPr>
    </w:lvl>
  </w:abstractNum>
  <w:abstractNum w:abstractNumId="701">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702">
    <w:nsid w:val="30197232"/>
    <w:multiLevelType w:val="hybridMultilevel"/>
    <w:tmpl w:val="295E8092"/>
    <w:lvl w:ilvl="0" w:tplc="0DE09C22">
      <w:start w:val="1"/>
      <w:numFmt w:val="lowerLetter"/>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03">
    <w:nsid w:val="302546E1"/>
    <w:multiLevelType w:val="hybridMultilevel"/>
    <w:tmpl w:val="DBEECD2E"/>
    <w:lvl w:ilvl="0" w:tplc="CE148E50">
      <w:start w:val="1"/>
      <w:numFmt w:val="decimal"/>
      <w:lvlText w:val="%1、"/>
      <w:lvlJc w:val="left"/>
      <w:pPr>
        <w:tabs>
          <w:tab w:val="num" w:pos="795"/>
        </w:tabs>
        <w:ind w:left="795" w:hanging="360"/>
      </w:pPr>
      <w:rPr>
        <w:rFonts w:hint="eastAsia"/>
      </w:rPr>
    </w:lvl>
    <w:lvl w:ilvl="1" w:tplc="13B8C3D4">
      <w:start w:val="1"/>
      <w:numFmt w:val="decimal"/>
      <w:lvlText w:val="%2）"/>
      <w:lvlJc w:val="left"/>
      <w:pPr>
        <w:tabs>
          <w:tab w:val="num" w:pos="1650"/>
        </w:tabs>
        <w:ind w:left="1650" w:hanging="79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04">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705">
    <w:nsid w:val="303B7EEF"/>
    <w:multiLevelType w:val="hybridMultilevel"/>
    <w:tmpl w:val="B6A21D5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06">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707">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708">
    <w:nsid w:val="30706ACC"/>
    <w:multiLevelType w:val="multilevel"/>
    <w:tmpl w:val="E2B606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9">
    <w:nsid w:val="309330B7"/>
    <w:multiLevelType w:val="hybridMultilevel"/>
    <w:tmpl w:val="16CE20F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10">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711">
    <w:nsid w:val="30BC4861"/>
    <w:multiLevelType w:val="hybridMultilevel"/>
    <w:tmpl w:val="60369698"/>
    <w:lvl w:ilvl="0" w:tplc="7CF65B84">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2">
    <w:nsid w:val="30D50645"/>
    <w:multiLevelType w:val="multilevel"/>
    <w:tmpl w:val="CBEA5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13">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4">
    <w:nsid w:val="31036F0D"/>
    <w:multiLevelType w:val="multilevel"/>
    <w:tmpl w:val="09B6F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5">
    <w:nsid w:val="31037C09"/>
    <w:multiLevelType w:val="multilevel"/>
    <w:tmpl w:val="7B7478B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16">
    <w:nsid w:val="310971EB"/>
    <w:multiLevelType w:val="hybridMultilevel"/>
    <w:tmpl w:val="25908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7">
    <w:nsid w:val="31165889"/>
    <w:multiLevelType w:val="multilevel"/>
    <w:tmpl w:val="5F62C29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18">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719">
    <w:nsid w:val="320E128D"/>
    <w:multiLevelType w:val="hybridMultilevel"/>
    <w:tmpl w:val="D5862D82"/>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720">
    <w:nsid w:val="32192D99"/>
    <w:multiLevelType w:val="hybridMultilevel"/>
    <w:tmpl w:val="F0F6D198"/>
    <w:lvl w:ilvl="0" w:tplc="514EA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1">
    <w:nsid w:val="321D45DE"/>
    <w:multiLevelType w:val="singleLevel"/>
    <w:tmpl w:val="3C40DAF8"/>
    <w:lvl w:ilvl="0">
      <w:start w:val="241"/>
      <w:numFmt w:val="decimal"/>
      <w:lvlText w:val="%1．"/>
      <w:lvlJc w:val="left"/>
      <w:pPr>
        <w:tabs>
          <w:tab w:val="num" w:pos="360"/>
        </w:tabs>
        <w:ind w:left="360" w:hanging="360"/>
      </w:pPr>
      <w:rPr>
        <w:rFonts w:ascii="Wingdings" w:hAnsi="Wingdings" w:hint="default"/>
      </w:rPr>
    </w:lvl>
  </w:abstractNum>
  <w:abstractNum w:abstractNumId="722">
    <w:nsid w:val="32256FAC"/>
    <w:multiLevelType w:val="hybridMultilevel"/>
    <w:tmpl w:val="E212889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3">
    <w:nsid w:val="322731C2"/>
    <w:multiLevelType w:val="hybridMultilevel"/>
    <w:tmpl w:val="27D43E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4">
    <w:nsid w:val="32400B56"/>
    <w:multiLevelType w:val="hybridMultilevel"/>
    <w:tmpl w:val="29DAE9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5">
    <w:nsid w:val="3240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26">
    <w:nsid w:val="326F79B5"/>
    <w:multiLevelType w:val="hybridMultilevel"/>
    <w:tmpl w:val="E2A448E2"/>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27">
    <w:nsid w:val="3288391E"/>
    <w:multiLevelType w:val="multilevel"/>
    <w:tmpl w:val="E416A8E2"/>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729">
    <w:nsid w:val="3297061F"/>
    <w:multiLevelType w:val="multilevel"/>
    <w:tmpl w:val="0376321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30">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1">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2">
    <w:nsid w:val="32A92F39"/>
    <w:multiLevelType w:val="hybridMultilevel"/>
    <w:tmpl w:val="6A5E1CA2"/>
    <w:lvl w:ilvl="0" w:tplc="AEF80CF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33">
    <w:nsid w:val="32BD376F"/>
    <w:multiLevelType w:val="hybridMultilevel"/>
    <w:tmpl w:val="53E26960"/>
    <w:lvl w:ilvl="0" w:tplc="299CB982">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34">
    <w:nsid w:val="32C57FCD"/>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5">
    <w:nsid w:val="32E12901"/>
    <w:multiLevelType w:val="singleLevel"/>
    <w:tmpl w:val="8CECA9C0"/>
    <w:lvl w:ilvl="0">
      <w:start w:val="1"/>
      <w:numFmt w:val="upperLetter"/>
      <w:lvlText w:val="%1."/>
      <w:lvlJc w:val="left"/>
      <w:pPr>
        <w:tabs>
          <w:tab w:val="num" w:pos="210"/>
        </w:tabs>
        <w:ind w:left="210" w:hanging="210"/>
      </w:pPr>
      <w:rPr>
        <w:rFonts w:hint="default"/>
      </w:rPr>
    </w:lvl>
  </w:abstractNum>
  <w:abstractNum w:abstractNumId="736">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37">
    <w:nsid w:val="33044E9B"/>
    <w:multiLevelType w:val="hybridMultilevel"/>
    <w:tmpl w:val="9D486EB2"/>
    <w:lvl w:ilvl="0" w:tplc="DB68C9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8">
    <w:nsid w:val="33325160"/>
    <w:multiLevelType w:val="multilevel"/>
    <w:tmpl w:val="098CBCD4"/>
    <w:lvl w:ilvl="0">
      <w:start w:val="1"/>
      <w:numFmt w:val="bullet"/>
      <w:lvlText w:val="-"/>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39">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40">
    <w:nsid w:val="337A0F2B"/>
    <w:multiLevelType w:val="hybridMultilevel"/>
    <w:tmpl w:val="25E2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1">
    <w:nsid w:val="339E02FA"/>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42">
    <w:nsid w:val="33A17082"/>
    <w:multiLevelType w:val="hybridMultilevel"/>
    <w:tmpl w:val="01706320"/>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3">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44">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745">
    <w:nsid w:val="345F512A"/>
    <w:multiLevelType w:val="hybridMultilevel"/>
    <w:tmpl w:val="DE5C20A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46">
    <w:nsid w:val="346121A7"/>
    <w:multiLevelType w:val="hybridMultilevel"/>
    <w:tmpl w:val="9C5E5570"/>
    <w:lvl w:ilvl="0" w:tplc="04090019">
      <w:start w:val="1"/>
      <w:numFmt w:val="lowerLetter"/>
      <w:lvlText w:val="%1)"/>
      <w:lvlJc w:val="left"/>
      <w:pPr>
        <w:tabs>
          <w:tab w:val="num" w:pos="845"/>
        </w:tabs>
        <w:ind w:left="845" w:hanging="420"/>
      </w:pPr>
    </w:lvl>
    <w:lvl w:ilvl="1" w:tplc="0409000F">
      <w:start w:val="1"/>
      <w:numFmt w:val="decimal"/>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47">
    <w:nsid w:val="34672171"/>
    <w:multiLevelType w:val="hybridMultilevel"/>
    <w:tmpl w:val="38B4B8E2"/>
    <w:lvl w:ilvl="0" w:tplc="939C44A2">
      <w:start w:val="269"/>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8">
    <w:nsid w:val="34752904"/>
    <w:multiLevelType w:val="hybridMultilevel"/>
    <w:tmpl w:val="8D30F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49">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0">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1">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2">
    <w:nsid w:val="34E623A6"/>
    <w:multiLevelType w:val="hybridMultilevel"/>
    <w:tmpl w:val="A7446B1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3">
    <w:nsid w:val="34EE4FC6"/>
    <w:multiLevelType w:val="hybridMultilevel"/>
    <w:tmpl w:val="4774C1D2"/>
    <w:lvl w:ilvl="0" w:tplc="92A089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4">
    <w:nsid w:val="351F2266"/>
    <w:multiLevelType w:val="hybridMultilevel"/>
    <w:tmpl w:val="D7F44ABE"/>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5">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6">
    <w:nsid w:val="3533268C"/>
    <w:multiLevelType w:val="hybridMultilevel"/>
    <w:tmpl w:val="1B40C7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7">
    <w:nsid w:val="354316FB"/>
    <w:multiLevelType w:val="hybridMultilevel"/>
    <w:tmpl w:val="97948104"/>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8">
    <w:nsid w:val="356767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9">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760">
    <w:nsid w:val="35A24FA3"/>
    <w:multiLevelType w:val="hybridMultilevel"/>
    <w:tmpl w:val="A896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1">
    <w:nsid w:val="35C163B7"/>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2">
    <w:nsid w:val="35E001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63">
    <w:nsid w:val="35E3131A"/>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4">
    <w:nsid w:val="35EE19CA"/>
    <w:multiLevelType w:val="hybridMultilevel"/>
    <w:tmpl w:val="384C0632"/>
    <w:lvl w:ilvl="0" w:tplc="2CBC9AB2">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5">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66">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67">
    <w:nsid w:val="361F7839"/>
    <w:multiLevelType w:val="singleLevel"/>
    <w:tmpl w:val="D17633F8"/>
    <w:lvl w:ilvl="0">
      <w:start w:val="1"/>
      <w:numFmt w:val="upperRoman"/>
      <w:lvlText w:val="%1."/>
      <w:lvlJc w:val="left"/>
      <w:pPr>
        <w:tabs>
          <w:tab w:val="num" w:pos="420"/>
        </w:tabs>
        <w:ind w:left="420" w:hanging="420"/>
      </w:pPr>
      <w:rPr>
        <w:rFonts w:hint="eastAsia"/>
      </w:rPr>
    </w:lvl>
  </w:abstractNum>
  <w:abstractNum w:abstractNumId="768">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769">
    <w:nsid w:val="362C72F1"/>
    <w:multiLevelType w:val="hybridMultilevel"/>
    <w:tmpl w:val="953A3BD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0">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771">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2">
    <w:nsid w:val="36604F56"/>
    <w:multiLevelType w:val="hybridMultilevel"/>
    <w:tmpl w:val="776A9322"/>
    <w:lvl w:ilvl="0" w:tplc="BF80190E">
      <w:numFmt w:val="bullet"/>
      <w:lvlText w:val="-"/>
      <w:lvlJc w:val="left"/>
      <w:pPr>
        <w:tabs>
          <w:tab w:val="num" w:pos="1155"/>
        </w:tabs>
        <w:ind w:left="1155" w:hanging="675"/>
      </w:pPr>
      <w:rPr>
        <w:rFonts w:ascii="Times New Roman" w:eastAsia="SimSun" w:hAnsi="Times New Roman" w:cs="Times New Roman"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73">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774">
    <w:nsid w:val="36680000"/>
    <w:multiLevelType w:val="hybridMultilevel"/>
    <w:tmpl w:val="D36A165E"/>
    <w:lvl w:ilvl="0" w:tplc="934A0D7E">
      <w:start w:val="213"/>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5">
    <w:nsid w:val="368416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76">
    <w:nsid w:val="369E1034"/>
    <w:multiLevelType w:val="multilevel"/>
    <w:tmpl w:val="9536A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7">
    <w:nsid w:val="36A17BDC"/>
    <w:multiLevelType w:val="singleLevel"/>
    <w:tmpl w:val="118ED75C"/>
    <w:lvl w:ilvl="0">
      <w:start w:val="1"/>
      <w:numFmt w:val="upperLetter"/>
      <w:lvlText w:val="%1."/>
      <w:lvlJc w:val="left"/>
      <w:pPr>
        <w:tabs>
          <w:tab w:val="num" w:pos="1690"/>
        </w:tabs>
        <w:ind w:left="1690" w:hanging="840"/>
      </w:pPr>
      <w:rPr>
        <w:rFonts w:hint="eastAsia"/>
      </w:rPr>
    </w:lvl>
  </w:abstractNum>
  <w:abstractNum w:abstractNumId="778">
    <w:nsid w:val="36A800F4"/>
    <w:multiLevelType w:val="hybridMultilevel"/>
    <w:tmpl w:val="871243AC"/>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79">
    <w:nsid w:val="36AD569C"/>
    <w:multiLevelType w:val="hybridMultilevel"/>
    <w:tmpl w:val="EC7295CC"/>
    <w:lvl w:ilvl="0" w:tplc="90CC74BC">
      <w:start w:val="29"/>
      <w:numFmt w:val="bullet"/>
      <w:lvlText w:val=""/>
      <w:lvlJc w:val="left"/>
      <w:pPr>
        <w:tabs>
          <w:tab w:val="num" w:pos="720"/>
        </w:tabs>
        <w:ind w:left="720" w:hanging="360"/>
      </w:pPr>
      <w:rPr>
        <w:rFonts w:ascii="Wingdings" w:eastAsia="仿宋体" w:hAnsi="Wingdings"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780">
    <w:nsid w:val="36C56F54"/>
    <w:multiLevelType w:val="multilevel"/>
    <w:tmpl w:val="93F0F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81">
    <w:nsid w:val="36ED525B"/>
    <w:multiLevelType w:val="hybridMultilevel"/>
    <w:tmpl w:val="4E72040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82">
    <w:nsid w:val="37020EB7"/>
    <w:multiLevelType w:val="hybridMultilevel"/>
    <w:tmpl w:val="6D28100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783">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784">
    <w:nsid w:val="37127EEC"/>
    <w:multiLevelType w:val="multilevel"/>
    <w:tmpl w:val="D41E2FAE"/>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785">
    <w:nsid w:val="3739323E"/>
    <w:multiLevelType w:val="hybridMultilevel"/>
    <w:tmpl w:val="50B8FAE6"/>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6">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87">
    <w:nsid w:val="374E57C8"/>
    <w:multiLevelType w:val="hybridMultilevel"/>
    <w:tmpl w:val="B2FA8D12"/>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8">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89">
    <w:nsid w:val="3769039E"/>
    <w:multiLevelType w:val="hybridMultilevel"/>
    <w:tmpl w:val="FC9A3A5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0">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91">
    <w:nsid w:val="377E2C73"/>
    <w:multiLevelType w:val="hybridMultilevel"/>
    <w:tmpl w:val="627A76EA"/>
    <w:lvl w:ilvl="0" w:tplc="F1F2632E">
      <w:start w:val="247"/>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92">
    <w:nsid w:val="37840DA6"/>
    <w:multiLevelType w:val="hybridMultilevel"/>
    <w:tmpl w:val="97B6A1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3">
    <w:nsid w:val="378D68C3"/>
    <w:multiLevelType w:val="hybridMultilevel"/>
    <w:tmpl w:val="87CE83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4">
    <w:nsid w:val="37A14F1E"/>
    <w:multiLevelType w:val="hybridMultilevel"/>
    <w:tmpl w:val="32A6748E"/>
    <w:lvl w:ilvl="0" w:tplc="45C29D5A">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5">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6">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97">
    <w:nsid w:val="37E914DF"/>
    <w:multiLevelType w:val="hybridMultilevel"/>
    <w:tmpl w:val="0926719A"/>
    <w:lvl w:ilvl="0" w:tplc="01EC1F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98">
    <w:nsid w:val="37F56B26"/>
    <w:multiLevelType w:val="hybridMultilevel"/>
    <w:tmpl w:val="145EA428"/>
    <w:lvl w:ilvl="0" w:tplc="E56038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9">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00">
    <w:nsid w:val="38153C2D"/>
    <w:multiLevelType w:val="hybridMultilevel"/>
    <w:tmpl w:val="8BA475D8"/>
    <w:lvl w:ilvl="0" w:tplc="3990DAE8">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01">
    <w:nsid w:val="38171709"/>
    <w:multiLevelType w:val="hybridMultilevel"/>
    <w:tmpl w:val="DF16F98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02">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3">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4">
    <w:nsid w:val="383A402A"/>
    <w:multiLevelType w:val="multilevel"/>
    <w:tmpl w:val="A51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nsid w:val="383B67EA"/>
    <w:multiLevelType w:val="multilevel"/>
    <w:tmpl w:val="A40CD4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6">
    <w:nsid w:val="38555492"/>
    <w:multiLevelType w:val="hybridMultilevel"/>
    <w:tmpl w:val="53F080C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7">
    <w:nsid w:val="3856009C"/>
    <w:multiLevelType w:val="hybridMultilevel"/>
    <w:tmpl w:val="7D186906"/>
    <w:lvl w:ilvl="0" w:tplc="04090001">
      <w:start w:val="1"/>
      <w:numFmt w:val="bullet"/>
      <w:lvlText w:val=""/>
      <w:lvlJc w:val="left"/>
      <w:pPr>
        <w:tabs>
          <w:tab w:val="num" w:pos="1380"/>
        </w:tabs>
        <w:ind w:left="1380" w:hanging="420"/>
      </w:pPr>
      <w:rPr>
        <w:rFonts w:ascii="Wingdings" w:hAnsi="Wingding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808">
    <w:nsid w:val="385E3BFF"/>
    <w:multiLevelType w:val="multilevel"/>
    <w:tmpl w:val="CBEA5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09">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0">
    <w:nsid w:val="38710102"/>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11">
    <w:nsid w:val="387D4127"/>
    <w:multiLevelType w:val="multilevel"/>
    <w:tmpl w:val="513AB444"/>
    <w:lvl w:ilvl="0">
      <w:start w:val="1"/>
      <w:numFmt w:val="bullet"/>
      <w:lvlText w:val="-"/>
      <w:lvlJc w:val="left"/>
      <w:pPr>
        <w:tabs>
          <w:tab w:val="num" w:pos="1146"/>
        </w:tabs>
        <w:ind w:left="1146" w:hanging="360"/>
      </w:pPr>
      <w:rPr>
        <w:rFonts w:hint="default"/>
        <w:color w:val="000000"/>
        <w:sz w:val="16"/>
        <w:szCs w:val="16"/>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Times New Roman" w:hint="default"/>
      </w:rPr>
    </w:lvl>
    <w:lvl w:ilvl="3">
      <w:start w:val="1"/>
      <w:numFmt w:val="bullet"/>
      <w:lvlText w:val=""/>
      <w:lvlJc w:val="left"/>
      <w:pPr>
        <w:tabs>
          <w:tab w:val="num" w:pos="3306"/>
        </w:tabs>
        <w:ind w:left="3306" w:hanging="360"/>
      </w:pPr>
      <w:rPr>
        <w:rFonts w:ascii="Symbol" w:hAnsi="Symbol" w:cs="Times New Roman"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Times New Roman" w:hint="default"/>
      </w:rPr>
    </w:lvl>
    <w:lvl w:ilvl="6">
      <w:start w:val="1"/>
      <w:numFmt w:val="bullet"/>
      <w:lvlText w:val=""/>
      <w:lvlJc w:val="left"/>
      <w:pPr>
        <w:tabs>
          <w:tab w:val="num" w:pos="5466"/>
        </w:tabs>
        <w:ind w:left="5466" w:hanging="360"/>
      </w:pPr>
      <w:rPr>
        <w:rFonts w:ascii="Symbol" w:hAnsi="Symbol" w:cs="Times New Roman"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Times New Roman" w:hint="default"/>
      </w:rPr>
    </w:lvl>
  </w:abstractNum>
  <w:abstractNum w:abstractNumId="812">
    <w:nsid w:val="38846526"/>
    <w:multiLevelType w:val="hybridMultilevel"/>
    <w:tmpl w:val="3BBE5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3">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14">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815">
    <w:nsid w:val="38985A06"/>
    <w:multiLevelType w:val="hybridMultilevel"/>
    <w:tmpl w:val="A14C83E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16">
    <w:nsid w:val="38B11AE0"/>
    <w:multiLevelType w:val="multilevel"/>
    <w:tmpl w:val="804661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nsid w:val="38D20F7F"/>
    <w:multiLevelType w:val="singleLevel"/>
    <w:tmpl w:val="5532B290"/>
    <w:lvl w:ilvl="0">
      <w:start w:val="1"/>
      <w:numFmt w:val="decimal"/>
      <w:lvlText w:val="%1．"/>
      <w:lvlJc w:val="left"/>
      <w:pPr>
        <w:tabs>
          <w:tab w:val="num" w:pos="360"/>
        </w:tabs>
        <w:ind w:left="360" w:hanging="360"/>
      </w:pPr>
      <w:rPr>
        <w:rFonts w:hint="eastAsia"/>
      </w:rPr>
    </w:lvl>
  </w:abstractNum>
  <w:abstractNum w:abstractNumId="818">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819">
    <w:nsid w:val="38F978A7"/>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820">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821">
    <w:nsid w:val="390C4CE1"/>
    <w:multiLevelType w:val="hybridMultilevel"/>
    <w:tmpl w:val="0EB6AD54"/>
    <w:lvl w:ilvl="0" w:tplc="D3BA312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2">
    <w:nsid w:val="39187FBC"/>
    <w:multiLevelType w:val="hybridMultilevel"/>
    <w:tmpl w:val="3252C70E"/>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23">
    <w:nsid w:val="3932609C"/>
    <w:multiLevelType w:val="hybridMultilevel"/>
    <w:tmpl w:val="1FC415F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24">
    <w:nsid w:val="3951128D"/>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825">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826">
    <w:nsid w:val="397A3432"/>
    <w:multiLevelType w:val="singleLevel"/>
    <w:tmpl w:val="04070007"/>
    <w:lvl w:ilvl="0">
      <w:start w:val="1"/>
      <w:numFmt w:val="bullet"/>
      <w:lvlText w:val="-"/>
      <w:lvlJc w:val="left"/>
      <w:pPr>
        <w:tabs>
          <w:tab w:val="num" w:pos="360"/>
        </w:tabs>
        <w:ind w:left="360" w:hanging="360"/>
      </w:pPr>
      <w:rPr>
        <w:sz w:val="16"/>
        <w:szCs w:val="16"/>
      </w:rPr>
    </w:lvl>
  </w:abstractNum>
  <w:abstractNum w:abstractNumId="827">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28">
    <w:nsid w:val="39C03B28"/>
    <w:multiLevelType w:val="multilevel"/>
    <w:tmpl w:val="14A428A0"/>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829">
    <w:nsid w:val="39CB60A3"/>
    <w:multiLevelType w:val="multilevel"/>
    <w:tmpl w:val="0AD85B52"/>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0">
    <w:nsid w:val="39CD33BC"/>
    <w:multiLevelType w:val="hybridMultilevel"/>
    <w:tmpl w:val="16D66BE8"/>
    <w:lvl w:ilvl="0" w:tplc="0409000F">
      <w:start w:val="1"/>
      <w:numFmt w:val="decimal"/>
      <w:lvlText w:val="%1."/>
      <w:lvlJc w:val="left"/>
      <w:pPr>
        <w:tabs>
          <w:tab w:val="num" w:pos="960"/>
        </w:tabs>
        <w:ind w:left="960" w:hanging="420"/>
      </w:pPr>
    </w:lvl>
    <w:lvl w:ilvl="1" w:tplc="25CC4A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31">
    <w:nsid w:val="39D30995"/>
    <w:multiLevelType w:val="hybridMultilevel"/>
    <w:tmpl w:val="A8BEF1A4"/>
    <w:lvl w:ilvl="0" w:tplc="F844D69C">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2">
    <w:nsid w:val="39D67B91"/>
    <w:multiLevelType w:val="hybridMultilevel"/>
    <w:tmpl w:val="8350FA72"/>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3">
    <w:nsid w:val="39DE325B"/>
    <w:multiLevelType w:val="hybridMultilevel"/>
    <w:tmpl w:val="06F667D2"/>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4">
    <w:nsid w:val="3A0F14F8"/>
    <w:multiLevelType w:val="multilevel"/>
    <w:tmpl w:val="BD1C51C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5">
    <w:nsid w:val="3A131C8C"/>
    <w:multiLevelType w:val="hybridMultilevel"/>
    <w:tmpl w:val="C936975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36">
    <w:nsid w:val="3A255FDC"/>
    <w:multiLevelType w:val="singleLevel"/>
    <w:tmpl w:val="8FFE7EE8"/>
    <w:lvl w:ilvl="0">
      <w:start w:val="241"/>
      <w:numFmt w:val="decimal"/>
      <w:lvlText w:val="%1．"/>
      <w:lvlJc w:val="left"/>
      <w:pPr>
        <w:tabs>
          <w:tab w:val="num" w:pos="360"/>
        </w:tabs>
        <w:ind w:left="360" w:hanging="360"/>
      </w:pPr>
      <w:rPr>
        <w:rFonts w:ascii="SimSun" w:hAnsi="Wingdings" w:hint="eastAsia"/>
      </w:rPr>
    </w:lvl>
  </w:abstractNum>
  <w:abstractNum w:abstractNumId="837">
    <w:nsid w:val="3A284D23"/>
    <w:multiLevelType w:val="multilevel"/>
    <w:tmpl w:val="10AA9530"/>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8">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839">
    <w:nsid w:val="3A481C41"/>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AB3CB4A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0">
    <w:nsid w:val="3A4F361E"/>
    <w:multiLevelType w:val="hybridMultilevel"/>
    <w:tmpl w:val="278C8BA6"/>
    <w:lvl w:ilvl="0" w:tplc="2488CEAC">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1">
    <w:nsid w:val="3A907646"/>
    <w:multiLevelType w:val="multilevel"/>
    <w:tmpl w:val="0BE250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2">
    <w:nsid w:val="3A935546"/>
    <w:multiLevelType w:val="multilevel"/>
    <w:tmpl w:val="06FC3932"/>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43">
    <w:nsid w:val="3A9F3139"/>
    <w:multiLevelType w:val="singleLevel"/>
    <w:tmpl w:val="EF6ED180"/>
    <w:lvl w:ilvl="0">
      <w:start w:val="1"/>
      <w:numFmt w:val="upperRoman"/>
      <w:lvlText w:val="%1."/>
      <w:lvlJc w:val="left"/>
      <w:pPr>
        <w:tabs>
          <w:tab w:val="num" w:pos="420"/>
        </w:tabs>
        <w:ind w:left="420" w:hanging="420"/>
      </w:pPr>
      <w:rPr>
        <w:rFonts w:hint="eastAsia"/>
      </w:rPr>
    </w:lvl>
  </w:abstractNum>
  <w:abstractNum w:abstractNumId="844">
    <w:nsid w:val="3AA22557"/>
    <w:multiLevelType w:val="hybridMultilevel"/>
    <w:tmpl w:val="2298A06E"/>
    <w:lvl w:ilvl="0" w:tplc="BEC4ED24">
      <w:start w:val="1"/>
      <w:numFmt w:val="japaneseCounting"/>
      <w:lvlText w:val="第%1章"/>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5">
    <w:nsid w:val="3AA62657"/>
    <w:multiLevelType w:val="multilevel"/>
    <w:tmpl w:val="397460BA"/>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46">
    <w:nsid w:val="3AD00B31"/>
    <w:multiLevelType w:val="hybridMultilevel"/>
    <w:tmpl w:val="1918F7AE"/>
    <w:lvl w:ilvl="0" w:tplc="084EF0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7">
    <w:nsid w:val="3AEB7A30"/>
    <w:multiLevelType w:val="multilevel"/>
    <w:tmpl w:val="787EEB48"/>
    <w:lvl w:ilvl="0">
      <w:start w:val="4"/>
      <w:numFmt w:val="decimal"/>
      <w:lvlText w:val="%1"/>
      <w:lvlJc w:val="left"/>
      <w:pPr>
        <w:tabs>
          <w:tab w:val="num" w:pos="375"/>
        </w:tabs>
        <w:ind w:left="375" w:hanging="375"/>
      </w:pPr>
      <w:rPr>
        <w:rFonts w:cs="Times New Roman" w:hint="default"/>
        <w:sz w:val="24"/>
      </w:rPr>
    </w:lvl>
    <w:lvl w:ilvl="1">
      <w:start w:val="5"/>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0"/>
        </w:tabs>
        <w:ind w:left="0" w:hanging="1080"/>
      </w:pPr>
      <w:rPr>
        <w:rFonts w:cs="Times New Roman" w:hint="default"/>
        <w:sz w:val="24"/>
      </w:rPr>
    </w:lvl>
    <w:lvl w:ilvl="3">
      <w:start w:val="1"/>
      <w:numFmt w:val="decimal"/>
      <w:lvlText w:val="%1.%2.%3.%4"/>
      <w:lvlJc w:val="left"/>
      <w:pPr>
        <w:tabs>
          <w:tab w:val="num" w:pos="-180"/>
        </w:tabs>
        <w:ind w:left="-180" w:hanging="1440"/>
      </w:pPr>
      <w:rPr>
        <w:rFonts w:cs="Times New Roman" w:hint="default"/>
        <w:sz w:val="24"/>
      </w:rPr>
    </w:lvl>
    <w:lvl w:ilvl="4">
      <w:start w:val="1"/>
      <w:numFmt w:val="decimal"/>
      <w:lvlText w:val="%1.%2.%3.%4.%5"/>
      <w:lvlJc w:val="left"/>
      <w:pPr>
        <w:tabs>
          <w:tab w:val="num" w:pos="-360"/>
        </w:tabs>
        <w:ind w:left="-360" w:hanging="1800"/>
      </w:pPr>
      <w:rPr>
        <w:rFonts w:cs="Times New Roman" w:hint="default"/>
        <w:sz w:val="24"/>
      </w:rPr>
    </w:lvl>
    <w:lvl w:ilvl="5">
      <w:start w:val="1"/>
      <w:numFmt w:val="decimal"/>
      <w:lvlText w:val="%1.%2.%3.%4.%5.%6"/>
      <w:lvlJc w:val="left"/>
      <w:pPr>
        <w:tabs>
          <w:tab w:val="num" w:pos="-540"/>
        </w:tabs>
        <w:ind w:left="-540" w:hanging="2160"/>
      </w:pPr>
      <w:rPr>
        <w:rFonts w:cs="Times New Roman" w:hint="default"/>
        <w:sz w:val="24"/>
      </w:rPr>
    </w:lvl>
    <w:lvl w:ilvl="6">
      <w:start w:val="1"/>
      <w:numFmt w:val="decimal"/>
      <w:lvlText w:val="%1.%2.%3.%4.%5.%6.%7"/>
      <w:lvlJc w:val="left"/>
      <w:pPr>
        <w:tabs>
          <w:tab w:val="num" w:pos="-1080"/>
        </w:tabs>
        <w:ind w:left="-1080" w:hanging="2160"/>
      </w:pPr>
      <w:rPr>
        <w:rFonts w:cs="Times New Roman" w:hint="default"/>
        <w:sz w:val="24"/>
      </w:rPr>
    </w:lvl>
    <w:lvl w:ilvl="7">
      <w:start w:val="1"/>
      <w:numFmt w:val="decimal"/>
      <w:lvlText w:val="%1.%2.%3.%4.%5.%6.%7.%8"/>
      <w:lvlJc w:val="left"/>
      <w:pPr>
        <w:tabs>
          <w:tab w:val="num" w:pos="-1260"/>
        </w:tabs>
        <w:ind w:left="-1260" w:hanging="2520"/>
      </w:pPr>
      <w:rPr>
        <w:rFonts w:cs="Times New Roman" w:hint="default"/>
        <w:sz w:val="24"/>
      </w:rPr>
    </w:lvl>
    <w:lvl w:ilvl="8">
      <w:start w:val="1"/>
      <w:numFmt w:val="decimal"/>
      <w:lvlText w:val="%1.%2.%3.%4.%5.%6.%7.%8.%9"/>
      <w:lvlJc w:val="left"/>
      <w:pPr>
        <w:tabs>
          <w:tab w:val="num" w:pos="-1440"/>
        </w:tabs>
        <w:ind w:left="-1440" w:hanging="2880"/>
      </w:pPr>
      <w:rPr>
        <w:rFonts w:cs="Times New Roman" w:hint="default"/>
        <w:sz w:val="24"/>
      </w:rPr>
    </w:lvl>
  </w:abstractNum>
  <w:abstractNum w:abstractNumId="848">
    <w:nsid w:val="3AF05570"/>
    <w:multiLevelType w:val="hybridMultilevel"/>
    <w:tmpl w:val="404E51BC"/>
    <w:lvl w:ilvl="0" w:tplc="BBEE46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9">
    <w:nsid w:val="3AF175FC"/>
    <w:multiLevelType w:val="hybridMultilevel"/>
    <w:tmpl w:val="255479F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50">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1">
    <w:nsid w:val="3B503A9D"/>
    <w:multiLevelType w:val="hybridMultilevel"/>
    <w:tmpl w:val="5912945C"/>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52">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3">
    <w:nsid w:val="3B660918"/>
    <w:multiLevelType w:val="hybridMultilevel"/>
    <w:tmpl w:val="15BAE4CA"/>
    <w:lvl w:ilvl="0" w:tplc="672C9CCE">
      <w:start w:val="20"/>
      <w:numFmt w:val="bullet"/>
      <w:lvlText w:val=""/>
      <w:lvlJc w:val="left"/>
      <w:pPr>
        <w:tabs>
          <w:tab w:val="num" w:pos="645"/>
        </w:tabs>
        <w:ind w:left="645" w:hanging="435"/>
      </w:pPr>
      <w:rPr>
        <w:rFonts w:ascii="Wingdings" w:eastAsia="SimSun" w:hAnsi="Wingdings"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854">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5">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856">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57">
    <w:nsid w:val="3BE7481F"/>
    <w:multiLevelType w:val="multilevel"/>
    <w:tmpl w:val="3C7CD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8">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859">
    <w:nsid w:val="3BE870F2"/>
    <w:multiLevelType w:val="hybridMultilevel"/>
    <w:tmpl w:val="9B466B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60">
    <w:nsid w:val="3BED4550"/>
    <w:multiLevelType w:val="multilevel"/>
    <w:tmpl w:val="94EEE642"/>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861">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62">
    <w:nsid w:val="3C070C99"/>
    <w:multiLevelType w:val="hybridMultilevel"/>
    <w:tmpl w:val="5D1EC5C2"/>
    <w:lvl w:ilvl="0" w:tplc="8C0E616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63">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64">
    <w:nsid w:val="3C2D3F18"/>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865">
    <w:nsid w:val="3C387F30"/>
    <w:multiLevelType w:val="singleLevel"/>
    <w:tmpl w:val="659EB9DE"/>
    <w:lvl w:ilvl="0">
      <w:start w:val="3"/>
      <w:numFmt w:val="bullet"/>
      <w:lvlText w:val="-"/>
      <w:lvlJc w:val="left"/>
      <w:pPr>
        <w:tabs>
          <w:tab w:val="num" w:pos="720"/>
        </w:tabs>
        <w:ind w:left="720" w:hanging="360"/>
      </w:pPr>
      <w:rPr>
        <w:rFonts w:ascii="Times New Roman" w:hAnsi="Times New Roman" w:hint="default"/>
      </w:rPr>
    </w:lvl>
  </w:abstractNum>
  <w:abstractNum w:abstractNumId="866">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67">
    <w:nsid w:val="3C443CEC"/>
    <w:multiLevelType w:val="multilevel"/>
    <w:tmpl w:val="FDC07C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8">
    <w:nsid w:val="3C4C75E5"/>
    <w:multiLevelType w:val="hybridMultilevel"/>
    <w:tmpl w:val="7CC4D682"/>
    <w:lvl w:ilvl="0" w:tplc="6DAE0A7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69">
    <w:nsid w:val="3C4D12EC"/>
    <w:multiLevelType w:val="hybridMultilevel"/>
    <w:tmpl w:val="A406F6EC"/>
    <w:lvl w:ilvl="0" w:tplc="8940FDC8">
      <w:start w:val="1"/>
      <w:numFmt w:val="decimal"/>
      <w:lvlText w:val="%1．"/>
      <w:lvlJc w:val="left"/>
      <w:pPr>
        <w:tabs>
          <w:tab w:val="num" w:pos="1185"/>
        </w:tabs>
        <w:ind w:left="1185" w:hanging="76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0">
    <w:nsid w:val="3C7C2327"/>
    <w:multiLevelType w:val="hybridMultilevel"/>
    <w:tmpl w:val="AB30E920"/>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1">
    <w:nsid w:val="3CD15789"/>
    <w:multiLevelType w:val="multilevel"/>
    <w:tmpl w:val="FAAC3B6E"/>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872">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873">
    <w:nsid w:val="3CFA783E"/>
    <w:multiLevelType w:val="hybridMultilevel"/>
    <w:tmpl w:val="B8F66854"/>
    <w:lvl w:ilvl="0" w:tplc="529C7D62">
      <w:start w:val="1"/>
      <w:numFmt w:val="lowerLetter"/>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4">
    <w:nsid w:val="3CFB3866"/>
    <w:multiLevelType w:val="hybridMultilevel"/>
    <w:tmpl w:val="B7F270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5">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876">
    <w:nsid w:val="3D1A4D1B"/>
    <w:multiLevelType w:val="hybridMultilevel"/>
    <w:tmpl w:val="A7C6E15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77">
    <w:nsid w:val="3D2C1458"/>
    <w:multiLevelType w:val="multilevel"/>
    <w:tmpl w:val="2D34B41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8">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879">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880">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1">
    <w:nsid w:val="3D843A16"/>
    <w:multiLevelType w:val="hybridMultilevel"/>
    <w:tmpl w:val="597A3108"/>
    <w:lvl w:ilvl="0" w:tplc="5EEC2108">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2">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883">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884">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885">
    <w:nsid w:val="3DD95FA4"/>
    <w:multiLevelType w:val="multilevel"/>
    <w:tmpl w:val="9F0E54D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6">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887">
    <w:nsid w:val="3DFD6653"/>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B9BA9C38">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8">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889">
    <w:nsid w:val="3E20089B"/>
    <w:multiLevelType w:val="hybridMultilevel"/>
    <w:tmpl w:val="A8D2F6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0">
    <w:nsid w:val="3E2971C1"/>
    <w:multiLevelType w:val="hybridMultilevel"/>
    <w:tmpl w:val="7084ED7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91">
    <w:nsid w:val="3E2F5122"/>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9B20B970">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2">
    <w:nsid w:val="3E335AA2"/>
    <w:multiLevelType w:val="multilevel"/>
    <w:tmpl w:val="7B2809D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893">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894">
    <w:nsid w:val="3E3B2B3C"/>
    <w:multiLevelType w:val="hybridMultilevel"/>
    <w:tmpl w:val="C60C3420"/>
    <w:lvl w:ilvl="0" w:tplc="EB8850F8">
      <w:start w:val="254"/>
      <w:numFmt w:val="decimal"/>
      <w:lvlText w:val="第%1条"/>
      <w:lvlJc w:val="left"/>
      <w:pPr>
        <w:tabs>
          <w:tab w:val="num" w:pos="2250"/>
        </w:tabs>
        <w:ind w:left="2250" w:hanging="171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95">
    <w:nsid w:val="3EB43A25"/>
    <w:multiLevelType w:val="hybridMultilevel"/>
    <w:tmpl w:val="279C0C04"/>
    <w:lvl w:ilvl="0" w:tplc="05061E3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6">
    <w:nsid w:val="3ECD7AD6"/>
    <w:multiLevelType w:val="multilevel"/>
    <w:tmpl w:val="58369EC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97">
    <w:nsid w:val="3ED075BC"/>
    <w:multiLevelType w:val="hybridMultilevel"/>
    <w:tmpl w:val="656ECA04"/>
    <w:lvl w:ilvl="0" w:tplc="60D076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8">
    <w:nsid w:val="3EE80EE5"/>
    <w:multiLevelType w:val="multilevel"/>
    <w:tmpl w:val="0BE250F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9">
    <w:nsid w:val="3EEB021F"/>
    <w:multiLevelType w:val="hybridMultilevel"/>
    <w:tmpl w:val="1DF0FDE4"/>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0">
    <w:nsid w:val="3EF56C97"/>
    <w:multiLevelType w:val="hybridMultilevel"/>
    <w:tmpl w:val="3A56486C"/>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1">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902">
    <w:nsid w:val="3F277C77"/>
    <w:multiLevelType w:val="hybridMultilevel"/>
    <w:tmpl w:val="D5BABBB4"/>
    <w:lvl w:ilvl="0" w:tplc="526437EE">
      <w:start w:val="1"/>
      <w:numFmt w:val="decimal"/>
      <w:lvlText w:val="%1．"/>
      <w:lvlJc w:val="left"/>
      <w:pPr>
        <w:tabs>
          <w:tab w:val="num" w:pos="1272"/>
        </w:tabs>
        <w:ind w:left="1272" w:hanging="810"/>
      </w:pPr>
      <w:rPr>
        <w:rFonts w:hint="eastAsia"/>
      </w:rPr>
    </w:lvl>
    <w:lvl w:ilvl="1" w:tplc="5BCCFD1E">
      <w:start w:val="1"/>
      <w:numFmt w:val="lowerLetter"/>
      <w:lvlText w:val="%2."/>
      <w:lvlJc w:val="left"/>
      <w:pPr>
        <w:tabs>
          <w:tab w:val="num" w:pos="1242"/>
        </w:tabs>
        <w:ind w:left="1242" w:hanging="360"/>
      </w:pPr>
      <w:rPr>
        <w:rFonts w:hint="eastAsia"/>
      </w:rPr>
    </w:lvl>
    <w:lvl w:ilvl="2" w:tplc="8404EE82">
      <w:start w:val="1"/>
      <w:numFmt w:val="decimal"/>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03">
    <w:nsid w:val="3F335709"/>
    <w:multiLevelType w:val="hybridMultilevel"/>
    <w:tmpl w:val="AB5688AE"/>
    <w:lvl w:ilvl="0" w:tplc="066234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4">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05">
    <w:nsid w:val="3F4D2D9B"/>
    <w:multiLevelType w:val="multilevel"/>
    <w:tmpl w:val="86004E3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06">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907">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8">
    <w:nsid w:val="3FDE6BDF"/>
    <w:multiLevelType w:val="multilevel"/>
    <w:tmpl w:val="145C962A"/>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909">
    <w:nsid w:val="3FF67B12"/>
    <w:multiLevelType w:val="multilevel"/>
    <w:tmpl w:val="AF38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0">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11">
    <w:nsid w:val="400B17E5"/>
    <w:multiLevelType w:val="hybridMultilevel"/>
    <w:tmpl w:val="D3A4C486"/>
    <w:lvl w:ilvl="0" w:tplc="BB2AC700">
      <w:numFmt w:val="bullet"/>
      <w:lvlText w:val="●"/>
      <w:lvlJc w:val="left"/>
      <w:pPr>
        <w:tabs>
          <w:tab w:val="num" w:pos="1392"/>
        </w:tabs>
        <w:ind w:left="1392" w:hanging="930"/>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912">
    <w:nsid w:val="401F35C2"/>
    <w:multiLevelType w:val="hybridMultilevel"/>
    <w:tmpl w:val="95AA3150"/>
    <w:lvl w:ilvl="0" w:tplc="04090019">
      <w:start w:val="1"/>
      <w:numFmt w:val="lowerLetter"/>
      <w:lvlText w:val="%1)"/>
      <w:lvlJc w:val="left"/>
      <w:pPr>
        <w:tabs>
          <w:tab w:val="num" w:pos="1485"/>
        </w:tabs>
        <w:ind w:left="1485" w:hanging="420"/>
      </w:pPr>
    </w:lvl>
    <w:lvl w:ilvl="1" w:tplc="04090009">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913">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914">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5">
    <w:nsid w:val="406D5EF6"/>
    <w:multiLevelType w:val="hybridMultilevel"/>
    <w:tmpl w:val="B748EB18"/>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16">
    <w:nsid w:val="406F1D9D"/>
    <w:multiLevelType w:val="multilevel"/>
    <w:tmpl w:val="9DA4450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17">
    <w:nsid w:val="407E5C1E"/>
    <w:multiLevelType w:val="hybridMultilevel"/>
    <w:tmpl w:val="2F425CAE"/>
    <w:lvl w:ilvl="0" w:tplc="C584F6AC">
      <w:start w:val="1"/>
      <w:numFmt w:val="lowerLetter"/>
      <w:lvlText w:val="%1)"/>
      <w:lvlJc w:val="left"/>
      <w:pPr>
        <w:tabs>
          <w:tab w:val="num" w:pos="1227"/>
        </w:tabs>
        <w:ind w:left="1227" w:hanging="765"/>
      </w:pPr>
      <w:rPr>
        <w:rFonts w:hint="eastAsia"/>
      </w:rPr>
    </w:lvl>
    <w:lvl w:ilvl="1" w:tplc="E194898E">
      <w:start w:val="1"/>
      <w:numFmt w:val="decimal"/>
      <w:lvlText w:val="%2．"/>
      <w:lvlJc w:val="left"/>
      <w:pPr>
        <w:tabs>
          <w:tab w:val="num" w:pos="1242"/>
        </w:tabs>
        <w:ind w:left="1242" w:hanging="360"/>
      </w:pPr>
      <w:rPr>
        <w:rFonts w:hint="eastAsia"/>
      </w:rPr>
    </w:lvl>
    <w:lvl w:ilvl="2" w:tplc="D12404A4">
      <w:start w:val="1"/>
      <w:numFmt w:val="lowerLetter"/>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18">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9">
    <w:nsid w:val="409D0692"/>
    <w:multiLevelType w:val="multilevel"/>
    <w:tmpl w:val="7096CE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20">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921">
    <w:nsid w:val="40A52FEC"/>
    <w:multiLevelType w:val="hybridMultilevel"/>
    <w:tmpl w:val="3796DB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22">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923">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24">
    <w:nsid w:val="40D5646A"/>
    <w:multiLevelType w:val="hybridMultilevel"/>
    <w:tmpl w:val="D5DE6126"/>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5">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6">
    <w:nsid w:val="40E546A2"/>
    <w:multiLevelType w:val="hybridMultilevel"/>
    <w:tmpl w:val="758C191E"/>
    <w:lvl w:ilvl="0" w:tplc="2D708A06">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7">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8">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9">
    <w:nsid w:val="41017B35"/>
    <w:multiLevelType w:val="hybridMultilevel"/>
    <w:tmpl w:val="11EA9E3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0">
    <w:nsid w:val="41116BE5"/>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1">
    <w:nsid w:val="41260835"/>
    <w:multiLevelType w:val="hybridMultilevel"/>
    <w:tmpl w:val="32821BE8"/>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2">
    <w:nsid w:val="413A12CB"/>
    <w:multiLevelType w:val="hybridMultilevel"/>
    <w:tmpl w:val="D08E7248"/>
    <w:lvl w:ilvl="0" w:tplc="0409000F">
      <w:start w:val="1"/>
      <w:numFmt w:val="decimal"/>
      <w:lvlText w:val="%1."/>
      <w:lvlJc w:val="left"/>
      <w:pPr>
        <w:tabs>
          <w:tab w:val="num" w:pos="420"/>
        </w:tabs>
        <w:ind w:left="420" w:hanging="420"/>
      </w:pPr>
    </w:lvl>
    <w:lvl w:ilvl="1" w:tplc="A97476DA">
      <w:start w:val="1"/>
      <w:numFmt w:val="decimal"/>
      <w:lvlText w:val="%2．"/>
      <w:lvlJc w:val="left"/>
      <w:pPr>
        <w:tabs>
          <w:tab w:val="num" w:pos="780"/>
        </w:tabs>
        <w:ind w:left="780" w:hanging="360"/>
      </w:pPr>
      <w:rPr>
        <w:rFonts w:hint="eastAsia"/>
      </w:rPr>
    </w:lvl>
    <w:lvl w:ilvl="2" w:tplc="D318B62A">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3">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934">
    <w:nsid w:val="414F259A"/>
    <w:multiLevelType w:val="hybridMultilevel"/>
    <w:tmpl w:val="907C66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5">
    <w:nsid w:val="41504C51"/>
    <w:multiLevelType w:val="hybridMultilevel"/>
    <w:tmpl w:val="0FC2D148"/>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36">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937">
    <w:nsid w:val="41627CC2"/>
    <w:multiLevelType w:val="hybridMultilevel"/>
    <w:tmpl w:val="FB00BB8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38">
    <w:nsid w:val="41937949"/>
    <w:multiLevelType w:val="hybridMultilevel"/>
    <w:tmpl w:val="4C10769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939">
    <w:nsid w:val="419C45F3"/>
    <w:multiLevelType w:val="multilevel"/>
    <w:tmpl w:val="9A24061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40">
    <w:nsid w:val="41A477FD"/>
    <w:multiLevelType w:val="hybridMultilevel"/>
    <w:tmpl w:val="02CC97EA"/>
    <w:lvl w:ilvl="0" w:tplc="8AE88208">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41">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942">
    <w:nsid w:val="41D30107"/>
    <w:multiLevelType w:val="hybridMultilevel"/>
    <w:tmpl w:val="29B8E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43">
    <w:nsid w:val="41D950AE"/>
    <w:multiLevelType w:val="hybridMultilevel"/>
    <w:tmpl w:val="04AA36FE"/>
    <w:lvl w:ilvl="0" w:tplc="717AD020">
      <w:start w:val="1"/>
      <w:numFmt w:val="decimal"/>
      <w:lvlText w:val="（%1）"/>
      <w:lvlJc w:val="left"/>
      <w:pPr>
        <w:tabs>
          <w:tab w:val="num" w:pos="1965"/>
        </w:tabs>
        <w:ind w:left="1965" w:hanging="1005"/>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944">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945">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46">
    <w:nsid w:val="41FE68C4"/>
    <w:multiLevelType w:val="multilevel"/>
    <w:tmpl w:val="D72E9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7">
    <w:nsid w:val="42004DD0"/>
    <w:multiLevelType w:val="hybridMultilevel"/>
    <w:tmpl w:val="4482A3FE"/>
    <w:lvl w:ilvl="0" w:tplc="6EE8274A">
      <w:start w:val="1"/>
      <w:numFmt w:val="upperLetter"/>
      <w:lvlText w:val="（%1）"/>
      <w:lvlJc w:val="left"/>
      <w:pPr>
        <w:tabs>
          <w:tab w:val="num" w:pos="1575"/>
        </w:tabs>
        <w:ind w:left="1575" w:hanging="720"/>
      </w:pPr>
      <w:rPr>
        <w:rFonts w:hint="eastAsia"/>
      </w:rPr>
    </w:lvl>
    <w:lvl w:ilvl="1" w:tplc="8B00EC22">
      <w:start w:val="2"/>
      <w:numFmt w:val="decimal"/>
      <w:lvlText w:val="%2、"/>
      <w:lvlJc w:val="left"/>
      <w:pPr>
        <w:tabs>
          <w:tab w:val="num" w:pos="1635"/>
        </w:tabs>
        <w:ind w:left="1635" w:hanging="360"/>
      </w:pPr>
      <w:rPr>
        <w:rFonts w:hint="eastAsia"/>
      </w:rPr>
    </w:lvl>
    <w:lvl w:ilvl="2" w:tplc="E822ECF8">
      <w:start w:val="1"/>
      <w:numFmt w:val="decimal"/>
      <w:lvlText w:val="（%3）"/>
      <w:lvlJc w:val="left"/>
      <w:pPr>
        <w:tabs>
          <w:tab w:val="num" w:pos="2415"/>
        </w:tabs>
        <w:ind w:left="2415" w:hanging="720"/>
      </w:pPr>
      <w:rPr>
        <w:rFonts w:hint="eastAsia"/>
      </w:r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948">
    <w:nsid w:val="42034093"/>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49">
    <w:nsid w:val="42353C28"/>
    <w:multiLevelType w:val="hybridMultilevel"/>
    <w:tmpl w:val="BF3CFD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50">
    <w:nsid w:val="42394A77"/>
    <w:multiLevelType w:val="multilevel"/>
    <w:tmpl w:val="1D50D6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1">
    <w:nsid w:val="423F1E84"/>
    <w:multiLevelType w:val="multilevel"/>
    <w:tmpl w:val="AE92AAEE"/>
    <w:lvl w:ilvl="0">
      <w:start w:val="1"/>
      <w:numFmt w:val="decimal"/>
      <w:lvlText w:val="%1"/>
      <w:lvlJc w:val="left"/>
      <w:pPr>
        <w:tabs>
          <w:tab w:val="num" w:pos="624"/>
        </w:tabs>
        <w:ind w:left="624" w:hanging="624"/>
      </w:pPr>
      <w:rPr>
        <w:rFonts w:hint="eastAsia"/>
        <w:b w:val="0"/>
      </w:rPr>
    </w:lvl>
    <w:lvl w:ilvl="1">
      <w:start w:val="1"/>
      <w:numFmt w:val="decimal"/>
      <w:lvlText w:val="%1．%2"/>
      <w:lvlJc w:val="left"/>
      <w:pPr>
        <w:tabs>
          <w:tab w:val="num" w:pos="720"/>
        </w:tabs>
        <w:ind w:left="720" w:hanging="72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1080"/>
        </w:tabs>
        <w:ind w:left="1080" w:hanging="108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800"/>
        </w:tabs>
        <w:ind w:left="1800" w:hanging="1800"/>
      </w:pPr>
      <w:rPr>
        <w:rFonts w:hint="eastAsia"/>
        <w:b w:val="0"/>
      </w:rPr>
    </w:lvl>
  </w:abstractNum>
  <w:abstractNum w:abstractNumId="952">
    <w:nsid w:val="424A48AD"/>
    <w:multiLevelType w:val="multilevel"/>
    <w:tmpl w:val="D116F0C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53">
    <w:nsid w:val="424E5E07"/>
    <w:multiLevelType w:val="hybridMultilevel"/>
    <w:tmpl w:val="067AD9AE"/>
    <w:lvl w:ilvl="0" w:tplc="C024984A">
      <w:start w:val="1"/>
      <w:numFmt w:val="decimal"/>
      <w:lvlText w:val="%1."/>
      <w:lvlJc w:val="left"/>
      <w:pPr>
        <w:tabs>
          <w:tab w:val="num" w:pos="360"/>
        </w:tabs>
        <w:ind w:left="360" w:hanging="360"/>
      </w:pPr>
      <w:rPr>
        <w:rFonts w:hint="default"/>
        <w:b w:val="0"/>
        <w:color w:val="auto"/>
      </w:rPr>
    </w:lvl>
    <w:lvl w:ilvl="1" w:tplc="4CC8FB14">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4">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955">
    <w:nsid w:val="42742295"/>
    <w:multiLevelType w:val="hybridMultilevel"/>
    <w:tmpl w:val="D87C9408"/>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6">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957">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58">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59">
    <w:nsid w:val="429D39CD"/>
    <w:multiLevelType w:val="hybridMultilevel"/>
    <w:tmpl w:val="6C1E5DC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960">
    <w:nsid w:val="42A27A48"/>
    <w:multiLevelType w:val="multilevel"/>
    <w:tmpl w:val="D060A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1">
    <w:nsid w:val="42A872B8"/>
    <w:multiLevelType w:val="hybridMultilevel"/>
    <w:tmpl w:val="2B4AFCFA"/>
    <w:lvl w:ilvl="0" w:tplc="960233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2">
    <w:nsid w:val="42B02EA3"/>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3">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64">
    <w:nsid w:val="42BD12D5"/>
    <w:multiLevelType w:val="hybridMultilevel"/>
    <w:tmpl w:val="4F049A80"/>
    <w:lvl w:ilvl="0" w:tplc="04060001">
      <w:start w:val="1"/>
      <w:numFmt w:val="bullet"/>
      <w:lvlText w:val=""/>
      <w:lvlJc w:val="left"/>
      <w:pPr>
        <w:tabs>
          <w:tab w:val="num" w:pos="360"/>
        </w:tabs>
        <w:ind w:left="360" w:hanging="360"/>
      </w:pPr>
      <w:rPr>
        <w:rFonts w:ascii="Symbol" w:hAnsi="Symbol" w:hint="default"/>
        <w:i w:val="0"/>
      </w:rPr>
    </w:lvl>
    <w:lvl w:ilvl="1" w:tplc="04060001">
      <w:start w:val="1"/>
      <w:numFmt w:val="bullet"/>
      <w:lvlText w:val=""/>
      <w:lvlJc w:val="left"/>
      <w:pPr>
        <w:tabs>
          <w:tab w:val="num" w:pos="1080"/>
        </w:tabs>
        <w:ind w:left="1080" w:hanging="360"/>
      </w:pPr>
      <w:rPr>
        <w:rFonts w:ascii="Symbol" w:hAnsi="Symbol" w:hint="default"/>
        <w:i w:val="0"/>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65">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66">
    <w:nsid w:val="42CD0148"/>
    <w:multiLevelType w:val="hybridMultilevel"/>
    <w:tmpl w:val="DCDCA360"/>
    <w:lvl w:ilvl="0" w:tplc="24788B5C">
      <w:start w:val="26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7">
    <w:nsid w:val="42F73776"/>
    <w:multiLevelType w:val="hybridMultilevel"/>
    <w:tmpl w:val="BCD02A3C"/>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68">
    <w:nsid w:val="43013D20"/>
    <w:multiLevelType w:val="hybridMultilevel"/>
    <w:tmpl w:val="27B83A64"/>
    <w:lvl w:ilvl="0" w:tplc="FFFFFFFF">
      <w:start w:val="1"/>
      <w:numFmt w:val="lowerLetter"/>
      <w:lvlText w:val="%1."/>
      <w:lvlJc w:val="left"/>
      <w:pPr>
        <w:tabs>
          <w:tab w:val="num" w:pos="348"/>
        </w:tabs>
        <w:ind w:left="348" w:hanging="360"/>
      </w:p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969">
    <w:nsid w:val="43043FA3"/>
    <w:multiLevelType w:val="singleLevel"/>
    <w:tmpl w:val="4706134C"/>
    <w:lvl w:ilvl="0">
      <w:start w:val="1"/>
      <w:numFmt w:val="lowerLetter"/>
      <w:lvlText w:val="（%1）"/>
      <w:lvlJc w:val="left"/>
      <w:pPr>
        <w:tabs>
          <w:tab w:val="num" w:pos="945"/>
        </w:tabs>
        <w:ind w:left="945" w:hanging="525"/>
      </w:pPr>
      <w:rPr>
        <w:rFonts w:hint="default"/>
      </w:rPr>
    </w:lvl>
  </w:abstractNum>
  <w:abstractNum w:abstractNumId="970">
    <w:nsid w:val="43153AA8"/>
    <w:multiLevelType w:val="multilevel"/>
    <w:tmpl w:val="F332522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1">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972">
    <w:nsid w:val="4318421D"/>
    <w:multiLevelType w:val="hybridMultilevel"/>
    <w:tmpl w:val="0590D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3">
    <w:nsid w:val="43277DC5"/>
    <w:multiLevelType w:val="hybridMultilevel"/>
    <w:tmpl w:val="8D2A135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74">
    <w:nsid w:val="432C3B80"/>
    <w:multiLevelType w:val="multilevel"/>
    <w:tmpl w:val="B33EBEF4"/>
    <w:lvl w:ilvl="0">
      <w:start w:val="11"/>
      <w:numFmt w:val="decimal"/>
      <w:lvlText w:val="%1"/>
      <w:lvlJc w:val="left"/>
      <w:pPr>
        <w:tabs>
          <w:tab w:val="num" w:pos="600"/>
        </w:tabs>
        <w:ind w:left="600" w:hanging="600"/>
      </w:pPr>
      <w:rPr>
        <w:rFonts w:hint="default"/>
        <w:b/>
      </w:rPr>
    </w:lvl>
    <w:lvl w:ilvl="1">
      <w:start w:val="2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975">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976">
    <w:nsid w:val="436B2619"/>
    <w:multiLevelType w:val="multilevel"/>
    <w:tmpl w:val="09B6F82A"/>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7">
    <w:nsid w:val="43833BBB"/>
    <w:multiLevelType w:val="hybridMultilevel"/>
    <w:tmpl w:val="9E8A8EEA"/>
    <w:lvl w:ilvl="0" w:tplc="B5FE61B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78">
    <w:nsid w:val="43956090"/>
    <w:multiLevelType w:val="multilevel"/>
    <w:tmpl w:val="1BE45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9">
    <w:nsid w:val="43985F18"/>
    <w:multiLevelType w:val="hybridMultilevel"/>
    <w:tmpl w:val="DA7C73E8"/>
    <w:lvl w:ilvl="0" w:tplc="2B22201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80">
    <w:nsid w:val="43A12CDB"/>
    <w:multiLevelType w:val="multilevel"/>
    <w:tmpl w:val="32B480F4"/>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81">
    <w:nsid w:val="43A71A6C"/>
    <w:multiLevelType w:val="hybridMultilevel"/>
    <w:tmpl w:val="A9C229C2"/>
    <w:lvl w:ilvl="0" w:tplc="04090001">
      <w:start w:val="1"/>
      <w:numFmt w:val="bullet"/>
      <w:lvlText w:val=""/>
      <w:lvlJc w:val="left"/>
      <w:pPr>
        <w:tabs>
          <w:tab w:val="num" w:pos="1804"/>
        </w:tabs>
        <w:ind w:left="1804" w:hanging="360"/>
      </w:pPr>
      <w:rPr>
        <w:rFonts w:ascii="Symbol" w:hAnsi="Symbol" w:hint="default"/>
      </w:rPr>
    </w:lvl>
    <w:lvl w:ilvl="1" w:tplc="04090003">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982">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83">
    <w:nsid w:val="43BE0293"/>
    <w:multiLevelType w:val="hybridMultilevel"/>
    <w:tmpl w:val="72EAEF16"/>
    <w:lvl w:ilvl="0" w:tplc="572CAF1E">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84">
    <w:nsid w:val="43DF7F40"/>
    <w:multiLevelType w:val="hybridMultilevel"/>
    <w:tmpl w:val="3216FB08"/>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985">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6">
    <w:nsid w:val="43F1308B"/>
    <w:multiLevelType w:val="hybridMultilevel"/>
    <w:tmpl w:val="E4B80C0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87">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8">
    <w:nsid w:val="43F558C8"/>
    <w:multiLevelType w:val="multilevel"/>
    <w:tmpl w:val="8A72B5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9">
    <w:nsid w:val="441C35E4"/>
    <w:multiLevelType w:val="hybridMultilevel"/>
    <w:tmpl w:val="3E38547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90">
    <w:nsid w:val="446A4735"/>
    <w:multiLevelType w:val="hybridMultilevel"/>
    <w:tmpl w:val="2274FEF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91">
    <w:nsid w:val="448F5298"/>
    <w:multiLevelType w:val="hybridMultilevel"/>
    <w:tmpl w:val="F7DE9594"/>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2">
    <w:nsid w:val="44AE1399"/>
    <w:multiLevelType w:val="hybridMultilevel"/>
    <w:tmpl w:val="0FB018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3">
    <w:nsid w:val="44C049D1"/>
    <w:multiLevelType w:val="hybridMultilevel"/>
    <w:tmpl w:val="E0A6DC2E"/>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94">
    <w:nsid w:val="44D720FD"/>
    <w:multiLevelType w:val="hybridMultilevel"/>
    <w:tmpl w:val="75DAB806"/>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95">
    <w:nsid w:val="44DD06DE"/>
    <w:multiLevelType w:val="hybridMultilevel"/>
    <w:tmpl w:val="4C802BD8"/>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96">
    <w:nsid w:val="44E26733"/>
    <w:multiLevelType w:val="multilevel"/>
    <w:tmpl w:val="9524FFEA"/>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97">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98">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99">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0">
    <w:nsid w:val="45627A3E"/>
    <w:multiLevelType w:val="singleLevel"/>
    <w:tmpl w:val="F0742CB8"/>
    <w:lvl w:ilvl="0">
      <w:start w:val="1"/>
      <w:numFmt w:val="decimal"/>
      <w:lvlText w:val="%1."/>
      <w:lvlJc w:val="left"/>
      <w:pPr>
        <w:tabs>
          <w:tab w:val="num" w:pos="285"/>
        </w:tabs>
        <w:ind w:left="285" w:hanging="285"/>
      </w:pPr>
      <w:rPr>
        <w:rFonts w:hint="eastAsia"/>
      </w:rPr>
    </w:lvl>
  </w:abstractNum>
  <w:abstractNum w:abstractNumId="1001">
    <w:nsid w:val="45AD4723"/>
    <w:multiLevelType w:val="hybridMultilevel"/>
    <w:tmpl w:val="EDD0DC48"/>
    <w:lvl w:ilvl="0" w:tplc="0056223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02">
    <w:nsid w:val="45B33265"/>
    <w:multiLevelType w:val="hybridMultilevel"/>
    <w:tmpl w:val="C6DED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3">
    <w:nsid w:val="45B873D8"/>
    <w:multiLevelType w:val="multilevel"/>
    <w:tmpl w:val="E460E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4">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05">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006">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07">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08">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1009">
    <w:nsid w:val="46672930"/>
    <w:multiLevelType w:val="hybridMultilevel"/>
    <w:tmpl w:val="05BC8148"/>
    <w:lvl w:ilvl="0" w:tplc="6FAA267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0">
    <w:nsid w:val="46740FDC"/>
    <w:multiLevelType w:val="hybridMultilevel"/>
    <w:tmpl w:val="8350FA72"/>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11">
    <w:nsid w:val="46840A50"/>
    <w:multiLevelType w:val="singleLevel"/>
    <w:tmpl w:val="B9B29256"/>
    <w:lvl w:ilvl="0">
      <w:start w:val="241"/>
      <w:numFmt w:val="decimal"/>
      <w:lvlText w:val="%1．"/>
      <w:lvlJc w:val="left"/>
      <w:pPr>
        <w:tabs>
          <w:tab w:val="num" w:pos="132"/>
        </w:tabs>
        <w:ind w:left="132" w:hanging="132"/>
      </w:pPr>
      <w:rPr>
        <w:rFonts w:ascii="SimSun" w:hAnsi="Wingdings" w:hint="eastAsia"/>
      </w:rPr>
    </w:lvl>
  </w:abstractNum>
  <w:abstractNum w:abstractNumId="1012">
    <w:nsid w:val="468B0178"/>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13">
    <w:nsid w:val="46945452"/>
    <w:multiLevelType w:val="hybridMultilevel"/>
    <w:tmpl w:val="7D186906"/>
    <w:lvl w:ilvl="0" w:tplc="3222CF34">
      <w:start w:val="1"/>
      <w:numFmt w:val="lowerLetter"/>
      <w:lvlText w:val="（%1）"/>
      <w:lvlJc w:val="left"/>
      <w:pPr>
        <w:tabs>
          <w:tab w:val="num" w:pos="1680"/>
        </w:tabs>
        <w:ind w:left="1680" w:hanging="720"/>
      </w:pPr>
      <w:rPr>
        <w:rFonts w:hint="eastAsia"/>
      </w:rPr>
    </w:lvl>
    <w:lvl w:ilvl="1" w:tplc="04090001">
      <w:start w:val="1"/>
      <w:numFmt w:val="bullet"/>
      <w:lvlText w:val=""/>
      <w:lvlJc w:val="left"/>
      <w:pPr>
        <w:tabs>
          <w:tab w:val="num" w:pos="1800"/>
        </w:tabs>
        <w:ind w:left="1800" w:hanging="420"/>
      </w:pPr>
      <w:rPr>
        <w:rFonts w:ascii="Wingdings" w:hAnsi="Wingding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014">
    <w:nsid w:val="4694602C"/>
    <w:multiLevelType w:val="hybridMultilevel"/>
    <w:tmpl w:val="38FA4CD2"/>
    <w:lvl w:ilvl="0" w:tplc="292C06D4">
      <w:start w:val="1"/>
      <w:numFmt w:val="lowerLetter"/>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15">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16">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1017">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18">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1019">
    <w:nsid w:val="46B95811"/>
    <w:multiLevelType w:val="hybridMultilevel"/>
    <w:tmpl w:val="82080BBC"/>
    <w:lvl w:ilvl="0" w:tplc="EFB48D12">
      <w:start w:val="8"/>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0">
    <w:nsid w:val="46CC4C24"/>
    <w:multiLevelType w:val="hybridMultilevel"/>
    <w:tmpl w:val="B080D36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21">
    <w:nsid w:val="46DA51C7"/>
    <w:multiLevelType w:val="singleLevel"/>
    <w:tmpl w:val="FFDC6290"/>
    <w:lvl w:ilvl="0">
      <w:start w:val="1"/>
      <w:numFmt w:val="lowerLetter"/>
      <w:lvlText w:val="（%1）"/>
      <w:lvlJc w:val="left"/>
      <w:pPr>
        <w:tabs>
          <w:tab w:val="num" w:pos="945"/>
        </w:tabs>
        <w:ind w:left="945" w:hanging="525"/>
      </w:pPr>
      <w:rPr>
        <w:rFonts w:hint="default"/>
      </w:rPr>
    </w:lvl>
  </w:abstractNum>
  <w:abstractNum w:abstractNumId="1022">
    <w:nsid w:val="46E15AED"/>
    <w:multiLevelType w:val="hybridMultilevel"/>
    <w:tmpl w:val="147A11C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23">
    <w:nsid w:val="47345345"/>
    <w:multiLevelType w:val="hybridMultilevel"/>
    <w:tmpl w:val="4BA80256"/>
    <w:lvl w:ilvl="0" w:tplc="DB3051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4">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25">
    <w:nsid w:val="47403727"/>
    <w:multiLevelType w:val="hybridMultilevel"/>
    <w:tmpl w:val="282A2BE2"/>
    <w:lvl w:ilvl="0" w:tplc="004A8D96">
      <w:start w:val="2"/>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26">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027">
    <w:nsid w:val="476D6571"/>
    <w:multiLevelType w:val="multilevel"/>
    <w:tmpl w:val="CDE0BA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8">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1029">
    <w:nsid w:val="47846993"/>
    <w:multiLevelType w:val="hybridMultilevel"/>
    <w:tmpl w:val="F3F0E0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0">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1">
    <w:nsid w:val="47F07DE8"/>
    <w:multiLevelType w:val="hybridMultilevel"/>
    <w:tmpl w:val="C144F1DC"/>
    <w:lvl w:ilvl="0" w:tplc="70C840D0">
      <w:start w:val="2"/>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2">
    <w:nsid w:val="47F554F8"/>
    <w:multiLevelType w:val="hybridMultilevel"/>
    <w:tmpl w:val="AA8E8276"/>
    <w:lvl w:ilvl="0" w:tplc="A634AF80">
      <w:start w:val="1"/>
      <w:numFmt w:val="japaneseCounting"/>
      <w:lvlText w:val="第%1条"/>
      <w:lvlJc w:val="left"/>
      <w:pPr>
        <w:tabs>
          <w:tab w:val="num" w:pos="750"/>
        </w:tabs>
        <w:ind w:left="750" w:hanging="750"/>
      </w:pPr>
      <w:rPr>
        <w:rFonts w:hint="default"/>
        <w:b/>
      </w:rPr>
    </w:lvl>
    <w:lvl w:ilvl="1" w:tplc="8098BD5A">
      <w:start w:val="1"/>
      <w:numFmt w:val="decimal"/>
      <w:lvlText w:val="%2."/>
      <w:lvlJc w:val="left"/>
      <w:pPr>
        <w:tabs>
          <w:tab w:val="num" w:pos="840"/>
        </w:tabs>
        <w:ind w:left="840" w:hanging="420"/>
      </w:pPr>
      <w:rPr>
        <w:rFonts w:hint="default"/>
        <w:b/>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3">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4">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5">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1036">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7">
    <w:nsid w:val="487905FE"/>
    <w:multiLevelType w:val="hybridMultilevel"/>
    <w:tmpl w:val="E72E5F6C"/>
    <w:lvl w:ilvl="0" w:tplc="B3065D3A">
      <w:start w:val="1"/>
      <w:numFmt w:val="decimal"/>
      <w:lvlText w:val="第%1条"/>
      <w:lvlJc w:val="left"/>
      <w:pPr>
        <w:tabs>
          <w:tab w:val="num" w:pos="1065"/>
        </w:tabs>
        <w:ind w:left="1065" w:hanging="855"/>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38">
    <w:nsid w:val="487D36A6"/>
    <w:multiLevelType w:val="hybridMultilevel"/>
    <w:tmpl w:val="F986135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39">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40">
    <w:nsid w:val="489126CA"/>
    <w:multiLevelType w:val="hybridMultilevel"/>
    <w:tmpl w:val="9EACD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1">
    <w:nsid w:val="48AF267C"/>
    <w:multiLevelType w:val="multilevel"/>
    <w:tmpl w:val="F52092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2">
    <w:nsid w:val="48CB532D"/>
    <w:multiLevelType w:val="hybridMultilevel"/>
    <w:tmpl w:val="59C2D0C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43">
    <w:nsid w:val="48DA0B39"/>
    <w:multiLevelType w:val="hybridMultilevel"/>
    <w:tmpl w:val="95C87C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44">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45">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6">
    <w:nsid w:val="494F2D3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47">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1048">
    <w:nsid w:val="49657EC8"/>
    <w:multiLevelType w:val="hybridMultilevel"/>
    <w:tmpl w:val="4210CDFA"/>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49">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50">
    <w:nsid w:val="496E4BB2"/>
    <w:multiLevelType w:val="singleLevel"/>
    <w:tmpl w:val="04070017"/>
    <w:lvl w:ilvl="0">
      <w:start w:val="1"/>
      <w:numFmt w:val="lowerLetter"/>
      <w:lvlText w:val="%1)"/>
      <w:lvlJc w:val="left"/>
      <w:pPr>
        <w:tabs>
          <w:tab w:val="num" w:pos="360"/>
        </w:tabs>
        <w:ind w:left="360" w:hanging="360"/>
      </w:pPr>
    </w:lvl>
  </w:abstractNum>
  <w:abstractNum w:abstractNumId="1051">
    <w:nsid w:val="49724D44"/>
    <w:multiLevelType w:val="hybridMultilevel"/>
    <w:tmpl w:val="E1FE80A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052">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53">
    <w:nsid w:val="49854856"/>
    <w:multiLevelType w:val="hybridMultilevel"/>
    <w:tmpl w:val="DB726272"/>
    <w:lvl w:ilvl="0" w:tplc="0409000F">
      <w:start w:val="1"/>
      <w:numFmt w:val="decimal"/>
      <w:lvlText w:val="%1."/>
      <w:lvlJc w:val="left"/>
      <w:pPr>
        <w:tabs>
          <w:tab w:val="num" w:pos="855"/>
        </w:tabs>
        <w:ind w:left="855" w:hanging="420"/>
      </w:pPr>
    </w:lvl>
    <w:lvl w:ilvl="1" w:tplc="27FC6BE0">
      <w:start w:val="7"/>
      <w:numFmt w:val="decimal"/>
      <w:lvlText w:val="%2"/>
      <w:lvlJc w:val="left"/>
      <w:pPr>
        <w:tabs>
          <w:tab w:val="num" w:pos="1215"/>
        </w:tabs>
        <w:ind w:left="1215" w:hanging="360"/>
      </w:pPr>
      <w:rPr>
        <w:rFonts w:hint="eastAsia"/>
      </w:rPr>
    </w:lvl>
    <w:lvl w:ilvl="2" w:tplc="402C595C">
      <w:start w:val="7"/>
      <w:numFmt w:val="decimalFullWidth"/>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54">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1055">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56">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57">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1058">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059">
    <w:nsid w:val="4A014902"/>
    <w:multiLevelType w:val="singleLevel"/>
    <w:tmpl w:val="4404BC3E"/>
    <w:lvl w:ilvl="0">
      <w:start w:val="1"/>
      <w:numFmt w:val="lowerLetter"/>
      <w:lvlText w:val="（%1）"/>
      <w:lvlJc w:val="left"/>
      <w:pPr>
        <w:tabs>
          <w:tab w:val="num" w:pos="945"/>
        </w:tabs>
        <w:ind w:left="945" w:hanging="525"/>
      </w:pPr>
      <w:rPr>
        <w:rFonts w:hint="default"/>
      </w:rPr>
    </w:lvl>
  </w:abstractNum>
  <w:abstractNum w:abstractNumId="1060">
    <w:nsid w:val="4A170B10"/>
    <w:multiLevelType w:val="hybridMultilevel"/>
    <w:tmpl w:val="40289A5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61">
    <w:nsid w:val="4A1D010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62">
    <w:nsid w:val="4A514B9D"/>
    <w:multiLevelType w:val="singleLevel"/>
    <w:tmpl w:val="348A0B44"/>
    <w:lvl w:ilvl="0">
      <w:start w:val="1"/>
      <w:numFmt w:val="upperLetter"/>
      <w:lvlText w:val="%1."/>
      <w:lvlJc w:val="left"/>
      <w:pPr>
        <w:tabs>
          <w:tab w:val="num" w:pos="1690"/>
        </w:tabs>
        <w:ind w:left="1690" w:hanging="840"/>
      </w:pPr>
      <w:rPr>
        <w:rFonts w:hint="eastAsia"/>
      </w:rPr>
    </w:lvl>
  </w:abstractNum>
  <w:abstractNum w:abstractNumId="1063">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64">
    <w:nsid w:val="4A6967C0"/>
    <w:multiLevelType w:val="multilevel"/>
    <w:tmpl w:val="F2A66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5">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6">
    <w:nsid w:val="4A902A45"/>
    <w:multiLevelType w:val="singleLevel"/>
    <w:tmpl w:val="04070017"/>
    <w:lvl w:ilvl="0">
      <w:start w:val="1"/>
      <w:numFmt w:val="lowerLetter"/>
      <w:lvlText w:val="%1)"/>
      <w:lvlJc w:val="left"/>
      <w:pPr>
        <w:tabs>
          <w:tab w:val="num" w:pos="360"/>
        </w:tabs>
        <w:ind w:left="360" w:hanging="360"/>
      </w:pPr>
    </w:lvl>
  </w:abstractNum>
  <w:abstractNum w:abstractNumId="1067">
    <w:nsid w:val="4A9D338F"/>
    <w:multiLevelType w:val="multilevel"/>
    <w:tmpl w:val="57B4F7A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8">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9">
    <w:nsid w:val="4AE61B9A"/>
    <w:multiLevelType w:val="hybridMultilevel"/>
    <w:tmpl w:val="3AE271C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1070">
    <w:nsid w:val="4AFA252F"/>
    <w:multiLevelType w:val="hybridMultilevel"/>
    <w:tmpl w:val="5F1C1560"/>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071">
    <w:nsid w:val="4B147C45"/>
    <w:multiLevelType w:val="hybridMultilevel"/>
    <w:tmpl w:val="846238A6"/>
    <w:lvl w:ilvl="0" w:tplc="179AB0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72">
    <w:nsid w:val="4B26428A"/>
    <w:multiLevelType w:val="hybridMultilevel"/>
    <w:tmpl w:val="C34AA33E"/>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73">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1074">
    <w:nsid w:val="4B652D7F"/>
    <w:multiLevelType w:val="hybridMultilevel"/>
    <w:tmpl w:val="2A0A259E"/>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5">
    <w:nsid w:val="4B6B1C34"/>
    <w:multiLevelType w:val="singleLevel"/>
    <w:tmpl w:val="7942747C"/>
    <w:lvl w:ilvl="0">
      <w:start w:val="241"/>
      <w:numFmt w:val="decimal"/>
      <w:lvlText w:val="%1．"/>
      <w:lvlJc w:val="left"/>
      <w:pPr>
        <w:tabs>
          <w:tab w:val="num" w:pos="768"/>
        </w:tabs>
        <w:ind w:left="768" w:hanging="132"/>
      </w:pPr>
      <w:rPr>
        <w:rFonts w:ascii="SimSun" w:hAnsi="Wingdings" w:hint="eastAsia"/>
      </w:rPr>
    </w:lvl>
  </w:abstractNum>
  <w:abstractNum w:abstractNumId="1076">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077">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1078">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79">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0">
    <w:nsid w:val="4BE43214"/>
    <w:multiLevelType w:val="hybridMultilevel"/>
    <w:tmpl w:val="CE04E772"/>
    <w:lvl w:ilvl="0" w:tplc="B6D0F4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81">
    <w:nsid w:val="4BE60A3D"/>
    <w:multiLevelType w:val="hybridMultilevel"/>
    <w:tmpl w:val="690C6B2C"/>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82">
    <w:nsid w:val="4BF35D2A"/>
    <w:multiLevelType w:val="singleLevel"/>
    <w:tmpl w:val="A454C3AE"/>
    <w:lvl w:ilvl="0">
      <w:start w:val="67"/>
      <w:numFmt w:val="bullet"/>
      <w:lvlText w:val=""/>
      <w:lvlJc w:val="left"/>
      <w:pPr>
        <w:tabs>
          <w:tab w:val="num" w:pos="525"/>
        </w:tabs>
        <w:ind w:left="525" w:hanging="525"/>
      </w:pPr>
      <w:rPr>
        <w:rFonts w:ascii="Webdings" w:hAnsi="Webdings" w:hint="default"/>
        <w:b w:val="0"/>
      </w:rPr>
    </w:lvl>
  </w:abstractNum>
  <w:abstractNum w:abstractNumId="1083">
    <w:nsid w:val="4C1D2FB8"/>
    <w:multiLevelType w:val="hybridMultilevel"/>
    <w:tmpl w:val="81702CCE"/>
    <w:lvl w:ilvl="0" w:tplc="34E24A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4">
    <w:nsid w:val="4C28608F"/>
    <w:multiLevelType w:val="hybridMultilevel"/>
    <w:tmpl w:val="5B4CFB14"/>
    <w:lvl w:ilvl="0" w:tplc="4232C822">
      <w:start w:val="173"/>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085">
    <w:nsid w:val="4C2E3D08"/>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86">
    <w:nsid w:val="4C5403B7"/>
    <w:multiLevelType w:val="singleLevel"/>
    <w:tmpl w:val="527E38D8"/>
    <w:lvl w:ilvl="0">
      <w:start w:val="27"/>
      <w:numFmt w:val="decimal"/>
      <w:lvlText w:val="%1."/>
      <w:lvlJc w:val="left"/>
      <w:pPr>
        <w:tabs>
          <w:tab w:val="num" w:pos="7875"/>
        </w:tabs>
        <w:ind w:left="7875" w:hanging="7875"/>
      </w:pPr>
      <w:rPr>
        <w:rFonts w:hint="eastAsia"/>
      </w:rPr>
    </w:lvl>
  </w:abstractNum>
  <w:abstractNum w:abstractNumId="1087">
    <w:nsid w:val="4C646C1A"/>
    <w:multiLevelType w:val="hybridMultilevel"/>
    <w:tmpl w:val="C9323FF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88">
    <w:nsid w:val="4C6C1EFD"/>
    <w:multiLevelType w:val="hybridMultilevel"/>
    <w:tmpl w:val="4DC267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89">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90">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1091">
    <w:nsid w:val="4CA406EB"/>
    <w:multiLevelType w:val="hybridMultilevel"/>
    <w:tmpl w:val="3C4ED03C"/>
    <w:lvl w:ilvl="0" w:tplc="9E1AEF38">
      <w:numFmt w:val="bullet"/>
      <w:lvlText w:val=""/>
      <w:lvlJc w:val="left"/>
      <w:pPr>
        <w:tabs>
          <w:tab w:val="num" w:pos="780"/>
        </w:tabs>
        <w:ind w:left="780" w:hanging="36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92">
    <w:nsid w:val="4CC43827"/>
    <w:multiLevelType w:val="multilevel"/>
    <w:tmpl w:val="BA5CCA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3">
    <w:nsid w:val="4CC61C82"/>
    <w:multiLevelType w:val="multilevel"/>
    <w:tmpl w:val="A5123B5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94">
    <w:nsid w:val="4CC740FE"/>
    <w:multiLevelType w:val="singleLevel"/>
    <w:tmpl w:val="0ADCF8FC"/>
    <w:lvl w:ilvl="0">
      <w:start w:val="1"/>
      <w:numFmt w:val="lowerLetter"/>
      <w:lvlText w:val="(%1)"/>
      <w:lvlJc w:val="left"/>
      <w:pPr>
        <w:tabs>
          <w:tab w:val="num" w:pos="420"/>
        </w:tabs>
        <w:ind w:left="420" w:hanging="420"/>
      </w:pPr>
      <w:rPr>
        <w:rFonts w:hint="eastAsia"/>
      </w:rPr>
    </w:lvl>
  </w:abstractNum>
  <w:abstractNum w:abstractNumId="1095">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1096">
    <w:nsid w:val="4CF220DD"/>
    <w:multiLevelType w:val="hybridMultilevel"/>
    <w:tmpl w:val="98B4A60A"/>
    <w:lvl w:ilvl="0" w:tplc="04090019">
      <w:start w:val="1"/>
      <w:numFmt w:val="lowerLetter"/>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4B60F92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7">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1098">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1099">
    <w:nsid w:val="4D0866B8"/>
    <w:multiLevelType w:val="hybridMultilevel"/>
    <w:tmpl w:val="DAB4ED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00">
    <w:nsid w:val="4D131C3E"/>
    <w:multiLevelType w:val="hybridMultilevel"/>
    <w:tmpl w:val="698A5FE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01">
    <w:nsid w:val="4D271A41"/>
    <w:multiLevelType w:val="hybridMultilevel"/>
    <w:tmpl w:val="705C0EFA"/>
    <w:lvl w:ilvl="0" w:tplc="9D2049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2">
    <w:nsid w:val="4D3E7930"/>
    <w:multiLevelType w:val="hybridMultilevel"/>
    <w:tmpl w:val="A2EA6CBE"/>
    <w:lvl w:ilvl="0" w:tplc="570A81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03">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104">
    <w:nsid w:val="4D556D2B"/>
    <w:multiLevelType w:val="hybridMultilevel"/>
    <w:tmpl w:val="21BEEBAA"/>
    <w:lvl w:ilvl="0" w:tplc="AFD6556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05">
    <w:nsid w:val="4D6906E9"/>
    <w:multiLevelType w:val="hybridMultilevel"/>
    <w:tmpl w:val="7B7478B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06">
    <w:nsid w:val="4D6A33A4"/>
    <w:multiLevelType w:val="hybridMultilevel"/>
    <w:tmpl w:val="ECE21A90"/>
    <w:lvl w:ilvl="0" w:tplc="B3902D08">
      <w:start w:val="1"/>
      <w:numFmt w:val="lowerLetter"/>
      <w:lvlText w:val="（%1）"/>
      <w:lvlJc w:val="left"/>
      <w:pPr>
        <w:tabs>
          <w:tab w:val="num" w:pos="1545"/>
        </w:tabs>
        <w:ind w:left="1545" w:hanging="1065"/>
      </w:pPr>
      <w:rPr>
        <w:rFonts w:hint="eastAsia"/>
      </w:rPr>
    </w:lvl>
    <w:lvl w:ilvl="1" w:tplc="45621E1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07">
    <w:nsid w:val="4D6D2002"/>
    <w:multiLevelType w:val="hybridMultilevel"/>
    <w:tmpl w:val="4042AD12"/>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08">
    <w:nsid w:val="4D7371E8"/>
    <w:multiLevelType w:val="multilevel"/>
    <w:tmpl w:val="204E9CE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09">
    <w:nsid w:val="4D7534EE"/>
    <w:multiLevelType w:val="multilevel"/>
    <w:tmpl w:val="79BEF336"/>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10">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11">
    <w:nsid w:val="4D7B3DB1"/>
    <w:multiLevelType w:val="hybridMultilevel"/>
    <w:tmpl w:val="FD3EE196"/>
    <w:lvl w:ilvl="0" w:tplc="B1AEDF7E">
      <w:start w:val="1"/>
      <w:numFmt w:val="bullet"/>
      <w:lvlText w:val=""/>
      <w:lvlJc w:val="left"/>
      <w:pPr>
        <w:tabs>
          <w:tab w:val="num" w:pos="567"/>
        </w:tabs>
        <w:ind w:left="567" w:hanging="283"/>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12">
    <w:nsid w:val="4D864336"/>
    <w:multiLevelType w:val="hybridMultilevel"/>
    <w:tmpl w:val="426C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3">
    <w:nsid w:val="4DAA3CA0"/>
    <w:multiLevelType w:val="hybridMultilevel"/>
    <w:tmpl w:val="F2E270F2"/>
    <w:lvl w:ilvl="0" w:tplc="18A61398">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4">
    <w:nsid w:val="4DC66889"/>
    <w:multiLevelType w:val="multilevel"/>
    <w:tmpl w:val="39E6BEA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5">
    <w:nsid w:val="4DCD005E"/>
    <w:multiLevelType w:val="hybridMultilevel"/>
    <w:tmpl w:val="8D8218FC"/>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16">
    <w:nsid w:val="4DCE14A7"/>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7">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1118">
    <w:nsid w:val="4DD66377"/>
    <w:multiLevelType w:val="hybridMultilevel"/>
    <w:tmpl w:val="28F496E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19">
    <w:nsid w:val="4DF207F3"/>
    <w:multiLevelType w:val="hybridMultilevel"/>
    <w:tmpl w:val="6120717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679"/>
        </w:tabs>
        <w:ind w:left="1679" w:hanging="420"/>
      </w:pPr>
    </w:lvl>
    <w:lvl w:ilvl="2" w:tplc="0409001B" w:tentative="1">
      <w:start w:val="1"/>
      <w:numFmt w:val="lowerRoman"/>
      <w:lvlText w:val="%3."/>
      <w:lvlJc w:val="righ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9" w:tentative="1">
      <w:start w:val="1"/>
      <w:numFmt w:val="lowerLetter"/>
      <w:lvlText w:val="%5)"/>
      <w:lvlJc w:val="left"/>
      <w:pPr>
        <w:tabs>
          <w:tab w:val="num" w:pos="2939"/>
        </w:tabs>
        <w:ind w:left="2939" w:hanging="420"/>
      </w:pPr>
    </w:lvl>
    <w:lvl w:ilvl="5" w:tplc="0409001B" w:tentative="1">
      <w:start w:val="1"/>
      <w:numFmt w:val="lowerRoman"/>
      <w:lvlText w:val="%6."/>
      <w:lvlJc w:val="righ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9" w:tentative="1">
      <w:start w:val="1"/>
      <w:numFmt w:val="lowerLetter"/>
      <w:lvlText w:val="%8)"/>
      <w:lvlJc w:val="left"/>
      <w:pPr>
        <w:tabs>
          <w:tab w:val="num" w:pos="4199"/>
        </w:tabs>
        <w:ind w:left="4199" w:hanging="420"/>
      </w:pPr>
    </w:lvl>
    <w:lvl w:ilvl="8" w:tplc="0409001B" w:tentative="1">
      <w:start w:val="1"/>
      <w:numFmt w:val="lowerRoman"/>
      <w:lvlText w:val="%9."/>
      <w:lvlJc w:val="right"/>
      <w:pPr>
        <w:tabs>
          <w:tab w:val="num" w:pos="4619"/>
        </w:tabs>
        <w:ind w:left="4619" w:hanging="420"/>
      </w:pPr>
    </w:lvl>
  </w:abstractNum>
  <w:abstractNum w:abstractNumId="1120">
    <w:nsid w:val="4DFC7B0D"/>
    <w:multiLevelType w:val="hybridMultilevel"/>
    <w:tmpl w:val="EE889B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21">
    <w:nsid w:val="4E1B2AAC"/>
    <w:multiLevelType w:val="hybridMultilevel"/>
    <w:tmpl w:val="8ED055D0"/>
    <w:lvl w:ilvl="0" w:tplc="04F6C422">
      <w:start w:val="1"/>
      <w:numFmt w:val="decimal"/>
      <w:lvlText w:val="%1．"/>
      <w:lvlJc w:val="left"/>
      <w:pPr>
        <w:tabs>
          <w:tab w:val="num" w:pos="360"/>
        </w:tabs>
        <w:ind w:left="360" w:hanging="360"/>
      </w:pPr>
      <w:rPr>
        <w:rFonts w:hint="eastAsia"/>
      </w:rPr>
    </w:lvl>
    <w:lvl w:ilvl="1" w:tplc="788C36C0">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2">
    <w:nsid w:val="4E2F20AD"/>
    <w:multiLevelType w:val="multilevel"/>
    <w:tmpl w:val="9B9C2A60"/>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23">
    <w:nsid w:val="4E30463F"/>
    <w:multiLevelType w:val="multilevel"/>
    <w:tmpl w:val="39944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4">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25">
    <w:nsid w:val="4E526D29"/>
    <w:multiLevelType w:val="hybridMultilevel"/>
    <w:tmpl w:val="094AB8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26">
    <w:nsid w:val="4E67135E"/>
    <w:multiLevelType w:val="hybridMultilevel"/>
    <w:tmpl w:val="727C84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27">
    <w:nsid w:val="4E765683"/>
    <w:multiLevelType w:val="singleLevel"/>
    <w:tmpl w:val="491287E8"/>
    <w:lvl w:ilvl="0">
      <w:numFmt w:val="bullet"/>
      <w:lvlText w:val="-"/>
      <w:lvlJc w:val="left"/>
      <w:pPr>
        <w:tabs>
          <w:tab w:val="num" w:pos="780"/>
        </w:tabs>
        <w:ind w:left="780" w:hanging="360"/>
      </w:pPr>
      <w:rPr>
        <w:rFonts w:hint="eastAsia"/>
      </w:rPr>
    </w:lvl>
  </w:abstractNum>
  <w:abstractNum w:abstractNumId="1128">
    <w:nsid w:val="4E79439B"/>
    <w:multiLevelType w:val="hybridMultilevel"/>
    <w:tmpl w:val="1FC2B838"/>
    <w:lvl w:ilvl="0" w:tplc="DE4490E4">
      <w:start w:val="1"/>
      <w:numFmt w:val="decimal"/>
      <w:lvlText w:val="%1．"/>
      <w:lvlJc w:val="left"/>
      <w:pPr>
        <w:tabs>
          <w:tab w:val="num" w:pos="375"/>
        </w:tabs>
        <w:ind w:left="375" w:hanging="375"/>
      </w:pPr>
      <w:rPr>
        <w:rFonts w:hint="eastAsia"/>
      </w:rPr>
    </w:lvl>
    <w:lvl w:ilvl="1" w:tplc="E3E45C2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9">
    <w:nsid w:val="4E8753FB"/>
    <w:multiLevelType w:val="hybridMultilevel"/>
    <w:tmpl w:val="E5C457C2"/>
    <w:lvl w:ilvl="0" w:tplc="FFC253AA">
      <w:start w:val="1"/>
      <w:numFmt w:val="decimal"/>
      <w:lvlText w:val="%1．"/>
      <w:lvlJc w:val="left"/>
      <w:pPr>
        <w:tabs>
          <w:tab w:val="num" w:pos="360"/>
        </w:tabs>
        <w:ind w:left="360" w:hanging="360"/>
      </w:pPr>
      <w:rPr>
        <w:rFonts w:hint="eastAsia"/>
      </w:rPr>
    </w:lvl>
    <w:lvl w:ilvl="1" w:tplc="0BD40D7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0">
    <w:nsid w:val="4E9A2AAC"/>
    <w:multiLevelType w:val="multilevel"/>
    <w:tmpl w:val="32462AE0"/>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31">
    <w:nsid w:val="4ED33B0B"/>
    <w:multiLevelType w:val="hybridMultilevel"/>
    <w:tmpl w:val="0DFE17FC"/>
    <w:lvl w:ilvl="0" w:tplc="98BA82D0">
      <w:start w:val="1"/>
      <w:numFmt w:val="upperLetter"/>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32">
    <w:nsid w:val="4EE5685F"/>
    <w:multiLevelType w:val="multilevel"/>
    <w:tmpl w:val="C07CD8D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3">
    <w:nsid w:val="4EE60537"/>
    <w:multiLevelType w:val="multilevel"/>
    <w:tmpl w:val="642C737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4">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135">
    <w:nsid w:val="4F472A2F"/>
    <w:multiLevelType w:val="multilevel"/>
    <w:tmpl w:val="8A8E12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6">
    <w:nsid w:val="4F4A7EF8"/>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137">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8">
    <w:nsid w:val="4F675F30"/>
    <w:multiLevelType w:val="hybridMultilevel"/>
    <w:tmpl w:val="1DCC7EBA"/>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39">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40">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141">
    <w:nsid w:val="4FAD74ED"/>
    <w:multiLevelType w:val="hybridMultilevel"/>
    <w:tmpl w:val="860A99B8"/>
    <w:lvl w:ilvl="0" w:tplc="06C86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42">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43">
    <w:nsid w:val="4FC6277C"/>
    <w:multiLevelType w:val="multilevel"/>
    <w:tmpl w:val="0C240EF6"/>
    <w:lvl w:ilvl="0">
      <w:start w:val="1"/>
      <w:numFmt w:val="bullet"/>
      <w:lvlText w:val=""/>
      <w:lvlJc w:val="left"/>
      <w:pPr>
        <w:tabs>
          <w:tab w:val="num" w:pos="1494"/>
        </w:tabs>
        <w:ind w:left="1474" w:hanging="340"/>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1144">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45">
    <w:nsid w:val="4FD74159"/>
    <w:multiLevelType w:val="hybridMultilevel"/>
    <w:tmpl w:val="4C06EB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46">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47">
    <w:nsid w:val="4FF355A1"/>
    <w:multiLevelType w:val="hybridMultilevel"/>
    <w:tmpl w:val="15B63180"/>
    <w:lvl w:ilvl="0" w:tplc="299CB98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48">
    <w:nsid w:val="503428E0"/>
    <w:multiLevelType w:val="multilevel"/>
    <w:tmpl w:val="9992F0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9">
    <w:nsid w:val="50476EFB"/>
    <w:multiLevelType w:val="hybridMultilevel"/>
    <w:tmpl w:val="A8DC7F14"/>
    <w:lvl w:ilvl="0" w:tplc="6A722BBE">
      <w:start w:val="1"/>
      <w:numFmt w:val="decimal"/>
      <w:lvlText w:val="%1．"/>
      <w:lvlJc w:val="left"/>
      <w:pPr>
        <w:tabs>
          <w:tab w:val="num" w:pos="360"/>
        </w:tabs>
        <w:ind w:left="360" w:hanging="360"/>
      </w:pPr>
      <w:rPr>
        <w:rFonts w:hint="eastAsia"/>
      </w:rPr>
    </w:lvl>
    <w:lvl w:ilvl="1" w:tplc="AA4214BA">
      <w:start w:val="1"/>
      <w:numFmt w:val="lowerLetter"/>
      <w:lvlText w:val="(%2)"/>
      <w:lvlJc w:val="left"/>
      <w:pPr>
        <w:tabs>
          <w:tab w:val="num" w:pos="795"/>
        </w:tabs>
        <w:ind w:left="795" w:hanging="37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0">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51">
    <w:nsid w:val="50784F26"/>
    <w:multiLevelType w:val="singleLevel"/>
    <w:tmpl w:val="52505FAE"/>
    <w:lvl w:ilvl="0">
      <w:start w:val="52"/>
      <w:numFmt w:val="decimal"/>
      <w:lvlText w:val="%1．"/>
      <w:lvlJc w:val="left"/>
      <w:pPr>
        <w:tabs>
          <w:tab w:val="num" w:pos="855"/>
        </w:tabs>
        <w:ind w:left="855" w:hanging="855"/>
      </w:pPr>
      <w:rPr>
        <w:rFonts w:hint="eastAsia"/>
      </w:rPr>
    </w:lvl>
  </w:abstractNum>
  <w:abstractNum w:abstractNumId="1152">
    <w:nsid w:val="5089655A"/>
    <w:multiLevelType w:val="multilevel"/>
    <w:tmpl w:val="0E567886"/>
    <w:lvl w:ilvl="0">
      <w:start w:val="1"/>
      <w:numFmt w:val="bullet"/>
      <w:lvlText w:val=""/>
      <w:lvlJc w:val="left"/>
      <w:pPr>
        <w:tabs>
          <w:tab w:val="num" w:pos="1155"/>
        </w:tabs>
        <w:ind w:left="1155" w:hanging="360"/>
      </w:pPr>
      <w:rPr>
        <w:rFonts w:ascii="Wingdings" w:hAnsi="Wingdings"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153">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4">
    <w:nsid w:val="50B85FD4"/>
    <w:multiLevelType w:val="hybridMultilevel"/>
    <w:tmpl w:val="91C25134"/>
    <w:lvl w:ilvl="0" w:tplc="E7A8C4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5">
    <w:nsid w:val="50C56AAD"/>
    <w:multiLevelType w:val="hybridMultilevel"/>
    <w:tmpl w:val="86EC75F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56">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7">
    <w:nsid w:val="50D0723B"/>
    <w:multiLevelType w:val="hybridMultilevel"/>
    <w:tmpl w:val="7B168A56"/>
    <w:lvl w:ilvl="0" w:tplc="0792AB90">
      <w:start w:val="10"/>
      <w:numFmt w:val="decimal"/>
      <w:lvlText w:val="第%1条"/>
      <w:lvlJc w:val="left"/>
      <w:pPr>
        <w:tabs>
          <w:tab w:val="num" w:pos="1275"/>
        </w:tabs>
        <w:ind w:left="1275" w:hanging="1275"/>
      </w:pPr>
      <w:rPr>
        <w:rFonts w:hint="default"/>
      </w:rPr>
    </w:lvl>
    <w:lvl w:ilvl="1" w:tplc="758AA464">
      <w:start w:val="1"/>
      <w:numFmt w:val="lowerRoman"/>
      <w:lvlText w:val="%2．"/>
      <w:lvlJc w:val="left"/>
      <w:pPr>
        <w:tabs>
          <w:tab w:val="num" w:pos="1500"/>
        </w:tabs>
        <w:ind w:left="1500" w:hanging="1080"/>
      </w:pPr>
      <w:rPr>
        <w:rFonts w:hint="default"/>
      </w:rPr>
    </w:lvl>
    <w:lvl w:ilvl="2" w:tplc="7EE23444">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8">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1159">
    <w:nsid w:val="50E53114"/>
    <w:multiLevelType w:val="hybridMultilevel"/>
    <w:tmpl w:val="FBC69CEE"/>
    <w:lvl w:ilvl="0" w:tplc="442E1A2A">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0">
    <w:nsid w:val="50EC2487"/>
    <w:multiLevelType w:val="multilevel"/>
    <w:tmpl w:val="F7D0A62E"/>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1">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1162">
    <w:nsid w:val="51336279"/>
    <w:multiLevelType w:val="hybridMultilevel"/>
    <w:tmpl w:val="12B27E98"/>
    <w:lvl w:ilvl="0" w:tplc="2B26C3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3">
    <w:nsid w:val="513B00D7"/>
    <w:multiLevelType w:val="hybridMultilevel"/>
    <w:tmpl w:val="ECB6A2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64">
    <w:nsid w:val="51457BC3"/>
    <w:multiLevelType w:val="hybridMultilevel"/>
    <w:tmpl w:val="77E8879C"/>
    <w:lvl w:ilvl="0" w:tplc="7D721E9C">
      <w:start w:val="3"/>
      <w:numFmt w:val="lowerLetter"/>
      <w:lvlText w:val="%1)"/>
      <w:lvlJc w:val="left"/>
      <w:pPr>
        <w:tabs>
          <w:tab w:val="num" w:pos="1259"/>
        </w:tabs>
        <w:ind w:left="680"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5">
    <w:nsid w:val="515A4031"/>
    <w:multiLevelType w:val="hybridMultilevel"/>
    <w:tmpl w:val="99747748"/>
    <w:lvl w:ilvl="0" w:tplc="EA347828">
      <w:start w:val="1"/>
      <w:numFmt w:val="decimal"/>
      <w:lvlText w:val="%1."/>
      <w:lvlJc w:val="left"/>
      <w:pPr>
        <w:tabs>
          <w:tab w:val="num" w:pos="360"/>
        </w:tabs>
        <w:ind w:left="360" w:hanging="360"/>
      </w:pPr>
      <w:rPr>
        <w:rFonts w:hint="eastAsia"/>
      </w:rPr>
    </w:lvl>
    <w:lvl w:ilvl="1" w:tplc="938A91D8">
      <w:start w:val="1"/>
      <w:numFmt w:val="decimalEnclosedCircle"/>
      <w:lvlText w:val="%2"/>
      <w:lvlJc w:val="left"/>
      <w:pPr>
        <w:tabs>
          <w:tab w:val="num" w:pos="780"/>
        </w:tabs>
        <w:ind w:left="780" w:hanging="360"/>
      </w:pPr>
      <w:rPr>
        <w:rFonts w:hint="eastAsia"/>
      </w:rPr>
    </w:lvl>
    <w:lvl w:ilvl="2" w:tplc="994EBDC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6">
    <w:nsid w:val="515F695C"/>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67">
    <w:nsid w:val="516E3F0E"/>
    <w:multiLevelType w:val="hybridMultilevel"/>
    <w:tmpl w:val="0FC2D148"/>
    <w:lvl w:ilvl="0" w:tplc="08E214DE">
      <w:start w:val="1"/>
      <w:numFmt w:val="bullet"/>
      <w:lvlText w:val=""/>
      <w:lvlJc w:val="left"/>
      <w:pPr>
        <w:tabs>
          <w:tab w:val="num" w:pos="885"/>
        </w:tabs>
        <w:ind w:left="885" w:hanging="465"/>
      </w:pPr>
      <w:rPr>
        <w:rFonts w:ascii="Wingdings 2"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68">
    <w:nsid w:val="516F4FCF"/>
    <w:multiLevelType w:val="hybridMultilevel"/>
    <w:tmpl w:val="0C6006D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69">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1170">
    <w:nsid w:val="51724CD8"/>
    <w:multiLevelType w:val="hybridMultilevel"/>
    <w:tmpl w:val="97EA8A44"/>
    <w:lvl w:ilvl="0" w:tplc="1C5AF408">
      <w:start w:val="231"/>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1">
    <w:nsid w:val="518A6D80"/>
    <w:multiLevelType w:val="hybridMultilevel"/>
    <w:tmpl w:val="1062F480"/>
    <w:lvl w:ilvl="0" w:tplc="CF50CD3C">
      <w:start w:val="3"/>
      <w:numFmt w:val="decimal"/>
      <w:lvlText w:val="第%1条"/>
      <w:lvlJc w:val="left"/>
      <w:pPr>
        <w:tabs>
          <w:tab w:val="num" w:pos="8865"/>
        </w:tabs>
        <w:ind w:left="8865" w:hanging="8445"/>
      </w:pPr>
      <w:rPr>
        <w:rFonts w:eastAsia="SimHei"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72">
    <w:nsid w:val="518F1551"/>
    <w:multiLevelType w:val="hybridMultilevel"/>
    <w:tmpl w:val="805A85DE"/>
    <w:lvl w:ilvl="0" w:tplc="2C7014A0">
      <w:start w:val="1"/>
      <w:numFmt w:val="lowerLetter"/>
      <w:lvlText w:val="%1)"/>
      <w:lvlJc w:val="left"/>
      <w:pPr>
        <w:tabs>
          <w:tab w:val="num" w:pos="567"/>
        </w:tabs>
        <w:ind w:left="567" w:hanging="567"/>
      </w:pPr>
      <w:rPr>
        <w:rFonts w:hint="eastAsia"/>
      </w:rPr>
    </w:lvl>
    <w:lvl w:ilvl="1" w:tplc="0D806A5A">
      <w:start w:val="1"/>
      <w:numFmt w:val="lowerLetter"/>
      <w:lvlText w:val="%2)"/>
      <w:lvlJc w:val="left"/>
      <w:pPr>
        <w:tabs>
          <w:tab w:val="num" w:pos="840"/>
        </w:tabs>
        <w:ind w:left="840" w:hanging="420"/>
      </w:pPr>
      <w:rPr>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3">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1174">
    <w:nsid w:val="51F2028A"/>
    <w:multiLevelType w:val="hybridMultilevel"/>
    <w:tmpl w:val="1C7666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75">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1176">
    <w:nsid w:val="52195839"/>
    <w:multiLevelType w:val="hybridMultilevel"/>
    <w:tmpl w:val="BCD01B7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77">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78">
    <w:nsid w:val="522E62CF"/>
    <w:multiLevelType w:val="hybridMultilevel"/>
    <w:tmpl w:val="7ECCEDD8"/>
    <w:lvl w:ilvl="0" w:tplc="B41AF5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9">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80">
    <w:nsid w:val="525E3391"/>
    <w:multiLevelType w:val="multilevel"/>
    <w:tmpl w:val="F1722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1">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2">
    <w:nsid w:val="528A300E"/>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183">
    <w:nsid w:val="52B0015D"/>
    <w:multiLevelType w:val="hybridMultilevel"/>
    <w:tmpl w:val="DD326C80"/>
    <w:lvl w:ilvl="0" w:tplc="D36ED908">
      <w:start w:val="1"/>
      <w:numFmt w:val="bullet"/>
      <w:lvlText w:val=""/>
      <w:lvlJc w:val="left"/>
      <w:pPr>
        <w:tabs>
          <w:tab w:val="num" w:pos="720"/>
        </w:tabs>
        <w:ind w:left="720" w:hanging="360"/>
      </w:pPr>
      <w:rPr>
        <w:rFonts w:ascii="Symbol" w:hAnsi="Symbol" w:hint="default"/>
        <w:sz w:val="20"/>
      </w:rPr>
    </w:lvl>
    <w:lvl w:ilvl="1" w:tplc="96E2ED20" w:tentative="1">
      <w:start w:val="1"/>
      <w:numFmt w:val="bullet"/>
      <w:lvlText w:val="o"/>
      <w:lvlJc w:val="left"/>
      <w:pPr>
        <w:tabs>
          <w:tab w:val="num" w:pos="1440"/>
        </w:tabs>
        <w:ind w:left="1440" w:hanging="360"/>
      </w:pPr>
      <w:rPr>
        <w:rFonts w:ascii="Courier New" w:hAnsi="Courier New" w:hint="default"/>
        <w:sz w:val="20"/>
      </w:rPr>
    </w:lvl>
    <w:lvl w:ilvl="2" w:tplc="7292A7BE" w:tentative="1">
      <w:start w:val="1"/>
      <w:numFmt w:val="bullet"/>
      <w:lvlText w:val=""/>
      <w:lvlJc w:val="left"/>
      <w:pPr>
        <w:tabs>
          <w:tab w:val="num" w:pos="2160"/>
        </w:tabs>
        <w:ind w:left="2160" w:hanging="360"/>
      </w:pPr>
      <w:rPr>
        <w:rFonts w:ascii="Wingdings" w:hAnsi="Wingdings" w:hint="default"/>
        <w:sz w:val="20"/>
      </w:rPr>
    </w:lvl>
    <w:lvl w:ilvl="3" w:tplc="BC382100" w:tentative="1">
      <w:start w:val="1"/>
      <w:numFmt w:val="bullet"/>
      <w:lvlText w:val=""/>
      <w:lvlJc w:val="left"/>
      <w:pPr>
        <w:tabs>
          <w:tab w:val="num" w:pos="2880"/>
        </w:tabs>
        <w:ind w:left="2880" w:hanging="360"/>
      </w:pPr>
      <w:rPr>
        <w:rFonts w:ascii="Wingdings" w:hAnsi="Wingdings" w:hint="default"/>
        <w:sz w:val="20"/>
      </w:rPr>
    </w:lvl>
    <w:lvl w:ilvl="4" w:tplc="724425BA" w:tentative="1">
      <w:start w:val="1"/>
      <w:numFmt w:val="bullet"/>
      <w:lvlText w:val=""/>
      <w:lvlJc w:val="left"/>
      <w:pPr>
        <w:tabs>
          <w:tab w:val="num" w:pos="3600"/>
        </w:tabs>
        <w:ind w:left="3600" w:hanging="360"/>
      </w:pPr>
      <w:rPr>
        <w:rFonts w:ascii="Wingdings" w:hAnsi="Wingdings" w:hint="default"/>
        <w:sz w:val="20"/>
      </w:rPr>
    </w:lvl>
    <w:lvl w:ilvl="5" w:tplc="CC1E42A8" w:tentative="1">
      <w:start w:val="1"/>
      <w:numFmt w:val="bullet"/>
      <w:lvlText w:val=""/>
      <w:lvlJc w:val="left"/>
      <w:pPr>
        <w:tabs>
          <w:tab w:val="num" w:pos="4320"/>
        </w:tabs>
        <w:ind w:left="4320" w:hanging="360"/>
      </w:pPr>
      <w:rPr>
        <w:rFonts w:ascii="Wingdings" w:hAnsi="Wingdings" w:hint="default"/>
        <w:sz w:val="20"/>
      </w:rPr>
    </w:lvl>
    <w:lvl w:ilvl="6" w:tplc="74D0D63A" w:tentative="1">
      <w:start w:val="1"/>
      <w:numFmt w:val="bullet"/>
      <w:lvlText w:val=""/>
      <w:lvlJc w:val="left"/>
      <w:pPr>
        <w:tabs>
          <w:tab w:val="num" w:pos="5040"/>
        </w:tabs>
        <w:ind w:left="5040" w:hanging="360"/>
      </w:pPr>
      <w:rPr>
        <w:rFonts w:ascii="Wingdings" w:hAnsi="Wingdings" w:hint="default"/>
        <w:sz w:val="20"/>
      </w:rPr>
    </w:lvl>
    <w:lvl w:ilvl="7" w:tplc="26562062" w:tentative="1">
      <w:start w:val="1"/>
      <w:numFmt w:val="bullet"/>
      <w:lvlText w:val=""/>
      <w:lvlJc w:val="left"/>
      <w:pPr>
        <w:tabs>
          <w:tab w:val="num" w:pos="5760"/>
        </w:tabs>
        <w:ind w:left="5760" w:hanging="360"/>
      </w:pPr>
      <w:rPr>
        <w:rFonts w:ascii="Wingdings" w:hAnsi="Wingdings" w:hint="default"/>
        <w:sz w:val="20"/>
      </w:rPr>
    </w:lvl>
    <w:lvl w:ilvl="8" w:tplc="B1CA1F1E" w:tentative="1">
      <w:start w:val="1"/>
      <w:numFmt w:val="bullet"/>
      <w:lvlText w:val=""/>
      <w:lvlJc w:val="left"/>
      <w:pPr>
        <w:tabs>
          <w:tab w:val="num" w:pos="6480"/>
        </w:tabs>
        <w:ind w:left="6480" w:hanging="360"/>
      </w:pPr>
      <w:rPr>
        <w:rFonts w:ascii="Wingdings" w:hAnsi="Wingdings" w:hint="default"/>
        <w:sz w:val="20"/>
      </w:rPr>
    </w:lvl>
  </w:abstractNum>
  <w:abstractNum w:abstractNumId="1184">
    <w:nsid w:val="52C0510D"/>
    <w:multiLevelType w:val="multilevel"/>
    <w:tmpl w:val="4DC04F9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85">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86">
    <w:nsid w:val="52DA354C"/>
    <w:multiLevelType w:val="hybridMultilevel"/>
    <w:tmpl w:val="C3AE6DC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7">
    <w:nsid w:val="52DC790F"/>
    <w:multiLevelType w:val="hybridMultilevel"/>
    <w:tmpl w:val="0BC854D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88">
    <w:nsid w:val="52DD37C7"/>
    <w:multiLevelType w:val="multilevel"/>
    <w:tmpl w:val="117E81B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89">
    <w:nsid w:val="52E44CD3"/>
    <w:multiLevelType w:val="hybridMultilevel"/>
    <w:tmpl w:val="FF4C9C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90">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1191">
    <w:nsid w:val="53757E6E"/>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92">
    <w:nsid w:val="53843032"/>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93">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1194">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5">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6">
    <w:nsid w:val="53C91356"/>
    <w:multiLevelType w:val="hybridMultilevel"/>
    <w:tmpl w:val="1D2A3C0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97">
    <w:nsid w:val="53CB643E"/>
    <w:multiLevelType w:val="hybridMultilevel"/>
    <w:tmpl w:val="0AB64E30"/>
    <w:lvl w:ilvl="0" w:tplc="2F3A3B0E">
      <w:start w:val="111"/>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98">
    <w:nsid w:val="53F17C25"/>
    <w:multiLevelType w:val="multilevel"/>
    <w:tmpl w:val="5E9CDFA6"/>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99">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00">
    <w:nsid w:val="53F80C57"/>
    <w:multiLevelType w:val="singleLevel"/>
    <w:tmpl w:val="28884BC8"/>
    <w:lvl w:ilvl="0">
      <w:start w:val="1"/>
      <w:numFmt w:val="decimal"/>
      <w:lvlText w:val="%1."/>
      <w:lvlJc w:val="left"/>
      <w:pPr>
        <w:tabs>
          <w:tab w:val="num" w:pos="165"/>
        </w:tabs>
        <w:ind w:left="165" w:hanging="165"/>
      </w:pPr>
      <w:rPr>
        <w:rFonts w:hint="eastAsia"/>
      </w:rPr>
    </w:lvl>
  </w:abstractNum>
  <w:abstractNum w:abstractNumId="1201">
    <w:nsid w:val="540A43E8"/>
    <w:multiLevelType w:val="hybridMultilevel"/>
    <w:tmpl w:val="B9242A32"/>
    <w:lvl w:ilvl="0" w:tplc="E58E0A9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2">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1203">
    <w:nsid w:val="541564E1"/>
    <w:multiLevelType w:val="hybridMultilevel"/>
    <w:tmpl w:val="CD6A0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4">
    <w:nsid w:val="541D1AA2"/>
    <w:multiLevelType w:val="hybridMultilevel"/>
    <w:tmpl w:val="74569F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5">
    <w:nsid w:val="54337A55"/>
    <w:multiLevelType w:val="multilevel"/>
    <w:tmpl w:val="A0CE6CF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06">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07">
    <w:nsid w:val="54B2738A"/>
    <w:multiLevelType w:val="hybridMultilevel"/>
    <w:tmpl w:val="CE40093E"/>
    <w:lvl w:ilvl="0" w:tplc="D786AAF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8">
    <w:nsid w:val="54D94697"/>
    <w:multiLevelType w:val="multilevel"/>
    <w:tmpl w:val="9634B0EC"/>
    <w:lvl w:ilvl="0">
      <w:start w:val="1"/>
      <w:numFmt w:val="decimal"/>
      <w:lvlText w:val="%1."/>
      <w:lvlJc w:val="left"/>
      <w:pPr>
        <w:tabs>
          <w:tab w:val="num" w:pos="345"/>
        </w:tabs>
        <w:ind w:left="345" w:hanging="345"/>
      </w:pPr>
      <w:rPr>
        <w:rFonts w:hint="eastAsia"/>
      </w:rPr>
    </w:lvl>
    <w:lvl w:ilvl="1">
      <w:start w:val="1"/>
      <w:numFmt w:val="decimal"/>
      <w:lvlText w:val="%1.%2-"/>
      <w:lvlJc w:val="left"/>
      <w:pPr>
        <w:tabs>
          <w:tab w:val="num" w:pos="345"/>
        </w:tabs>
        <w:ind w:left="345" w:hanging="345"/>
      </w:pPr>
      <w:rPr>
        <w:rFonts w:hint="eastAsia"/>
      </w:rPr>
    </w:lvl>
    <w:lvl w:ilvl="2">
      <w:start w:val="1"/>
      <w:numFmt w:val="decimal"/>
      <w:lvlText w:val="%1.%2-%3."/>
      <w:lvlJc w:val="left"/>
      <w:pPr>
        <w:tabs>
          <w:tab w:val="num" w:pos="345"/>
        </w:tabs>
        <w:ind w:left="345" w:hanging="345"/>
      </w:pPr>
      <w:rPr>
        <w:rFonts w:hint="eastAsia"/>
      </w:rPr>
    </w:lvl>
    <w:lvl w:ilvl="3">
      <w:start w:val="1"/>
      <w:numFmt w:val="decimal"/>
      <w:lvlText w:val="%1.%2-%3.%4."/>
      <w:lvlJc w:val="left"/>
      <w:pPr>
        <w:tabs>
          <w:tab w:val="num" w:pos="345"/>
        </w:tabs>
        <w:ind w:left="345" w:hanging="345"/>
      </w:pPr>
      <w:rPr>
        <w:rFonts w:hint="eastAsia"/>
      </w:rPr>
    </w:lvl>
    <w:lvl w:ilvl="4">
      <w:start w:val="1"/>
      <w:numFmt w:val="decimal"/>
      <w:lvlText w:val="%1.%2-%3.%4.%5."/>
      <w:lvlJc w:val="left"/>
      <w:pPr>
        <w:tabs>
          <w:tab w:val="num" w:pos="345"/>
        </w:tabs>
        <w:ind w:left="345" w:hanging="345"/>
      </w:pPr>
      <w:rPr>
        <w:rFonts w:hint="eastAsia"/>
      </w:rPr>
    </w:lvl>
    <w:lvl w:ilvl="5">
      <w:start w:val="1"/>
      <w:numFmt w:val="decimal"/>
      <w:lvlText w:val="%1.%2-%3.%4.%5.%6."/>
      <w:lvlJc w:val="left"/>
      <w:pPr>
        <w:tabs>
          <w:tab w:val="num" w:pos="345"/>
        </w:tabs>
        <w:ind w:left="345" w:hanging="345"/>
      </w:pPr>
      <w:rPr>
        <w:rFonts w:hint="eastAsia"/>
      </w:rPr>
    </w:lvl>
    <w:lvl w:ilvl="6">
      <w:start w:val="1"/>
      <w:numFmt w:val="decimal"/>
      <w:lvlText w:val="%1.%2-%3.%4.%5.%6.%7."/>
      <w:lvlJc w:val="left"/>
      <w:pPr>
        <w:tabs>
          <w:tab w:val="num" w:pos="345"/>
        </w:tabs>
        <w:ind w:left="345" w:hanging="345"/>
      </w:pPr>
      <w:rPr>
        <w:rFonts w:hint="eastAsia"/>
      </w:rPr>
    </w:lvl>
    <w:lvl w:ilvl="7">
      <w:start w:val="1"/>
      <w:numFmt w:val="decimal"/>
      <w:lvlText w:val="%1.%2-%3.%4.%5.%6.%7.%8."/>
      <w:lvlJc w:val="left"/>
      <w:pPr>
        <w:tabs>
          <w:tab w:val="num" w:pos="345"/>
        </w:tabs>
        <w:ind w:left="345" w:hanging="345"/>
      </w:pPr>
      <w:rPr>
        <w:rFonts w:hint="eastAsia"/>
      </w:rPr>
    </w:lvl>
    <w:lvl w:ilvl="8">
      <w:start w:val="1"/>
      <w:numFmt w:val="decimal"/>
      <w:lvlText w:val="%1.%2-%3.%4.%5.%6.%7.%8.%9."/>
      <w:lvlJc w:val="left"/>
      <w:pPr>
        <w:tabs>
          <w:tab w:val="num" w:pos="345"/>
        </w:tabs>
        <w:ind w:left="345" w:hanging="345"/>
      </w:pPr>
      <w:rPr>
        <w:rFonts w:hint="eastAsia"/>
      </w:rPr>
    </w:lvl>
  </w:abstractNum>
  <w:abstractNum w:abstractNumId="1209">
    <w:nsid w:val="54E631B4"/>
    <w:multiLevelType w:val="hybridMultilevel"/>
    <w:tmpl w:val="C65C3C0C"/>
    <w:lvl w:ilvl="0" w:tplc="992CDB04">
      <w:start w:val="1"/>
      <w:numFmt w:val="lowerLetter"/>
      <w:lvlText w:val="%1."/>
      <w:lvlJc w:val="left"/>
      <w:pPr>
        <w:tabs>
          <w:tab w:val="num" w:pos="1125"/>
        </w:tabs>
        <w:ind w:left="1125" w:hanging="64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10">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1211">
    <w:nsid w:val="5524172E"/>
    <w:multiLevelType w:val="singleLevel"/>
    <w:tmpl w:val="D25CCF26"/>
    <w:lvl w:ilvl="0">
      <w:start w:val="52"/>
      <w:numFmt w:val="bullet"/>
      <w:lvlText w:val="—"/>
      <w:lvlJc w:val="left"/>
      <w:pPr>
        <w:tabs>
          <w:tab w:val="num" w:pos="645"/>
        </w:tabs>
        <w:ind w:left="645" w:hanging="360"/>
      </w:pPr>
      <w:rPr>
        <w:rFonts w:ascii="SimSun" w:hint="eastAsia"/>
      </w:rPr>
    </w:lvl>
  </w:abstractNum>
  <w:abstractNum w:abstractNumId="1212">
    <w:nsid w:val="553E7268"/>
    <w:multiLevelType w:val="hybridMultilevel"/>
    <w:tmpl w:val="7E32CDB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13">
    <w:nsid w:val="55561000"/>
    <w:multiLevelType w:val="multilevel"/>
    <w:tmpl w:val="80F6CC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4">
    <w:nsid w:val="555F57FF"/>
    <w:multiLevelType w:val="hybridMultilevel"/>
    <w:tmpl w:val="4C802BD8"/>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15">
    <w:nsid w:val="55666F2C"/>
    <w:multiLevelType w:val="multilevel"/>
    <w:tmpl w:val="FB186FB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16">
    <w:nsid w:val="55821AA9"/>
    <w:multiLevelType w:val="singleLevel"/>
    <w:tmpl w:val="D5FCB9F6"/>
    <w:lvl w:ilvl="0">
      <w:start w:val="1"/>
      <w:numFmt w:val="decimal"/>
      <w:lvlText w:val="%1."/>
      <w:lvlJc w:val="left"/>
      <w:pPr>
        <w:tabs>
          <w:tab w:val="num" w:pos="165"/>
        </w:tabs>
        <w:ind w:left="165" w:hanging="165"/>
      </w:pPr>
      <w:rPr>
        <w:rFonts w:ascii="Times New Roman" w:hAnsi="Times New Roman" w:hint="eastAsia"/>
        <w:b/>
      </w:rPr>
    </w:lvl>
  </w:abstractNum>
  <w:abstractNum w:abstractNumId="1217">
    <w:nsid w:val="558E6943"/>
    <w:multiLevelType w:val="hybridMultilevel"/>
    <w:tmpl w:val="0D6C26F0"/>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8">
    <w:nsid w:val="5593221E"/>
    <w:multiLevelType w:val="hybridMultilevel"/>
    <w:tmpl w:val="5DB2E822"/>
    <w:lvl w:ilvl="0" w:tplc="D76A8E42">
      <w:start w:val="1"/>
      <w:numFmt w:val="decimal"/>
      <w:lvlText w:val="%1．"/>
      <w:lvlJc w:val="left"/>
      <w:pPr>
        <w:tabs>
          <w:tab w:val="num" w:pos="360"/>
        </w:tabs>
        <w:ind w:left="360" w:hanging="360"/>
      </w:pPr>
      <w:rPr>
        <w:rFonts w:hint="eastAsia"/>
      </w:rPr>
    </w:lvl>
    <w:lvl w:ilvl="1" w:tplc="171A8FB6">
      <w:start w:val="7"/>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9">
    <w:nsid w:val="559A45F7"/>
    <w:multiLevelType w:val="hybridMultilevel"/>
    <w:tmpl w:val="85349064"/>
    <w:lvl w:ilvl="0" w:tplc="0B9249D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0">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1221">
    <w:nsid w:val="55CD5C31"/>
    <w:multiLevelType w:val="multilevel"/>
    <w:tmpl w:val="0DF02F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2">
    <w:nsid w:val="55FA1FE2"/>
    <w:multiLevelType w:val="hybridMultilevel"/>
    <w:tmpl w:val="14E0192E"/>
    <w:lvl w:ilvl="0" w:tplc="F078BAD6">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23">
    <w:nsid w:val="55FA282A"/>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24">
    <w:nsid w:val="5637324E"/>
    <w:multiLevelType w:val="hybridMultilevel"/>
    <w:tmpl w:val="BE8C7190"/>
    <w:lvl w:ilvl="0" w:tplc="FFFFFFFF">
      <w:start w:val="1"/>
      <w:numFmt w:val="lowerRoman"/>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rPr>
        <w:rFonts w:hint="default"/>
        <w:i w:val="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25">
    <w:nsid w:val="5656794F"/>
    <w:multiLevelType w:val="hybridMultilevel"/>
    <w:tmpl w:val="3BCEE0BA"/>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6">
    <w:nsid w:val="56750C5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7">
    <w:nsid w:val="56890674"/>
    <w:multiLevelType w:val="multilevel"/>
    <w:tmpl w:val="5F666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8">
    <w:nsid w:val="5692731D"/>
    <w:multiLevelType w:val="hybridMultilevel"/>
    <w:tmpl w:val="2B804E08"/>
    <w:lvl w:ilvl="0" w:tplc="503C6706">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9">
    <w:nsid w:val="56AD7D4E"/>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0">
    <w:nsid w:val="56B2413C"/>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31">
    <w:nsid w:val="56C92702"/>
    <w:multiLevelType w:val="hybridMultilevel"/>
    <w:tmpl w:val="830E3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2">
    <w:nsid w:val="56D324C1"/>
    <w:multiLevelType w:val="hybridMultilevel"/>
    <w:tmpl w:val="538EFE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3">
    <w:nsid w:val="56E564D1"/>
    <w:multiLevelType w:val="singleLevel"/>
    <w:tmpl w:val="F36E5028"/>
    <w:lvl w:ilvl="0">
      <w:start w:val="241"/>
      <w:numFmt w:val="decimal"/>
      <w:lvlText w:val="%1．"/>
      <w:lvlJc w:val="left"/>
      <w:pPr>
        <w:tabs>
          <w:tab w:val="num" w:pos="132"/>
        </w:tabs>
        <w:ind w:left="132" w:hanging="132"/>
      </w:pPr>
      <w:rPr>
        <w:rFonts w:ascii="SimSun" w:hAnsi="Wingdings" w:hint="eastAsia"/>
      </w:rPr>
    </w:lvl>
  </w:abstractNum>
  <w:abstractNum w:abstractNumId="1234">
    <w:nsid w:val="56F957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35">
    <w:nsid w:val="57191E94"/>
    <w:multiLevelType w:val="singleLevel"/>
    <w:tmpl w:val="B6C2A3C4"/>
    <w:lvl w:ilvl="0">
      <w:start w:val="1"/>
      <w:numFmt w:val="decimal"/>
      <w:lvlText w:val="%1．"/>
      <w:lvlJc w:val="left"/>
      <w:pPr>
        <w:tabs>
          <w:tab w:val="num" w:pos="360"/>
        </w:tabs>
        <w:ind w:left="360" w:hanging="360"/>
      </w:pPr>
      <w:rPr>
        <w:rFonts w:hint="eastAsia"/>
      </w:rPr>
    </w:lvl>
  </w:abstractNum>
  <w:abstractNum w:abstractNumId="1236">
    <w:nsid w:val="57226DF4"/>
    <w:multiLevelType w:val="singleLevel"/>
    <w:tmpl w:val="DBBC6FAC"/>
    <w:lvl w:ilvl="0">
      <w:start w:val="564"/>
      <w:numFmt w:val="decimal"/>
      <w:lvlText w:val="%1."/>
      <w:legacy w:legacy="1" w:legacySpace="0" w:legacyIndent="360"/>
      <w:lvlJc w:val="left"/>
      <w:rPr>
        <w:rFonts w:ascii="Times New Roman" w:hAnsi="Times New Roman" w:cs="Times New Roman" w:hint="default"/>
      </w:rPr>
    </w:lvl>
  </w:abstractNum>
  <w:abstractNum w:abstractNumId="1237">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38">
    <w:nsid w:val="572E530E"/>
    <w:multiLevelType w:val="multilevel"/>
    <w:tmpl w:val="2F229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9">
    <w:nsid w:val="57395B56"/>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0">
    <w:nsid w:val="57400BCD"/>
    <w:multiLevelType w:val="hybridMultilevel"/>
    <w:tmpl w:val="B5087320"/>
    <w:lvl w:ilvl="0" w:tplc="2C7014A0">
      <w:start w:val="1"/>
      <w:numFmt w:val="lowerLetter"/>
      <w:lvlText w:val="%1)"/>
      <w:lvlJc w:val="left"/>
      <w:pPr>
        <w:tabs>
          <w:tab w:val="num" w:pos="1047"/>
        </w:tabs>
        <w:ind w:left="1047" w:hanging="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41">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42">
    <w:nsid w:val="57551B1F"/>
    <w:multiLevelType w:val="multilevel"/>
    <w:tmpl w:val="DAC693AA"/>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43">
    <w:nsid w:val="57674DE7"/>
    <w:multiLevelType w:val="singleLevel"/>
    <w:tmpl w:val="9E603A1A"/>
    <w:lvl w:ilvl="0">
      <w:start w:val="241"/>
      <w:numFmt w:val="decimal"/>
      <w:lvlText w:val="%1．"/>
      <w:lvlJc w:val="left"/>
      <w:pPr>
        <w:tabs>
          <w:tab w:val="num" w:pos="324"/>
        </w:tabs>
        <w:ind w:left="324" w:hanging="324"/>
      </w:pPr>
      <w:rPr>
        <w:rFonts w:ascii="SimSun" w:hint="eastAsia"/>
      </w:rPr>
    </w:lvl>
  </w:abstractNum>
  <w:abstractNum w:abstractNumId="1244">
    <w:nsid w:val="57772BEB"/>
    <w:multiLevelType w:val="hybridMultilevel"/>
    <w:tmpl w:val="4086BFAE"/>
    <w:lvl w:ilvl="0" w:tplc="84203D70">
      <w:numFmt w:val="bullet"/>
      <w:lvlText w:val=""/>
      <w:lvlJc w:val="left"/>
      <w:pPr>
        <w:tabs>
          <w:tab w:val="num" w:pos="1725"/>
        </w:tabs>
        <w:ind w:left="1725" w:hanging="360"/>
      </w:pPr>
      <w:rPr>
        <w:rFonts w:ascii="Wingdings" w:eastAsia="SimSun" w:hAnsi="Wingdings"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245">
    <w:nsid w:val="5797090E"/>
    <w:multiLevelType w:val="hybridMultilevel"/>
    <w:tmpl w:val="1BE45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46">
    <w:nsid w:val="57A11582"/>
    <w:multiLevelType w:val="multilevel"/>
    <w:tmpl w:val="82AC6F6A"/>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47">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48">
    <w:nsid w:val="57AA67F9"/>
    <w:multiLevelType w:val="hybridMultilevel"/>
    <w:tmpl w:val="803AA77C"/>
    <w:lvl w:ilvl="0" w:tplc="5C408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9">
    <w:nsid w:val="57B21DF7"/>
    <w:multiLevelType w:val="hybridMultilevel"/>
    <w:tmpl w:val="8378F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50">
    <w:nsid w:val="57E1218F"/>
    <w:multiLevelType w:val="hybridMultilevel"/>
    <w:tmpl w:val="9722883A"/>
    <w:lvl w:ilvl="0" w:tplc="84DC5210">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51">
    <w:nsid w:val="57E52806"/>
    <w:multiLevelType w:val="hybridMultilevel"/>
    <w:tmpl w:val="E5744E74"/>
    <w:lvl w:ilvl="0" w:tplc="0409000F">
      <w:start w:val="1"/>
      <w:numFmt w:val="decimal"/>
      <w:lvlText w:val="%1."/>
      <w:lvlJc w:val="left"/>
      <w:pPr>
        <w:tabs>
          <w:tab w:val="num" w:pos="1275"/>
        </w:tabs>
        <w:ind w:left="1275" w:hanging="420"/>
      </w:pPr>
    </w:lvl>
    <w:lvl w:ilvl="1" w:tplc="072684B4">
      <w:start w:val="1"/>
      <w:numFmt w:val="decimal"/>
      <w:lvlText w:val="%2．"/>
      <w:lvlJc w:val="left"/>
      <w:pPr>
        <w:tabs>
          <w:tab w:val="num" w:pos="1635"/>
        </w:tabs>
        <w:ind w:left="1635" w:hanging="36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52">
    <w:nsid w:val="57EE10D6"/>
    <w:multiLevelType w:val="multilevel"/>
    <w:tmpl w:val="B9F0D9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253">
    <w:nsid w:val="58044ADC"/>
    <w:multiLevelType w:val="hybridMultilevel"/>
    <w:tmpl w:val="5D781BA4"/>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54">
    <w:nsid w:val="580C06F4"/>
    <w:multiLevelType w:val="hybridMultilevel"/>
    <w:tmpl w:val="28D4CC2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55">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6">
    <w:nsid w:val="582E2C35"/>
    <w:multiLevelType w:val="multilevel"/>
    <w:tmpl w:val="ADB4474C"/>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57">
    <w:nsid w:val="583E0607"/>
    <w:multiLevelType w:val="multilevel"/>
    <w:tmpl w:val="CDC6ABC0"/>
    <w:lvl w:ilvl="0">
      <w:start w:val="2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58">
    <w:nsid w:val="583E12F8"/>
    <w:multiLevelType w:val="hybridMultilevel"/>
    <w:tmpl w:val="E80A634A"/>
    <w:lvl w:ilvl="0" w:tplc="3B34CB5A">
      <w:start w:val="1"/>
      <w:numFmt w:val="bullet"/>
      <w:lvlText w:val=""/>
      <w:lvlJc w:val="left"/>
      <w:pPr>
        <w:tabs>
          <w:tab w:val="num" w:pos="1050"/>
        </w:tabs>
        <w:ind w:left="1050" w:hanging="420"/>
      </w:pPr>
      <w:rPr>
        <w:rFonts w:ascii="Wingdings 2" w:hAnsi="Wingdings 2"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1259">
    <w:nsid w:val="58492135"/>
    <w:multiLevelType w:val="hybridMultilevel"/>
    <w:tmpl w:val="4A90E43C"/>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260">
    <w:nsid w:val="58601553"/>
    <w:multiLevelType w:val="hybridMultilevel"/>
    <w:tmpl w:val="4114F1CE"/>
    <w:lvl w:ilvl="0" w:tplc="57720D52">
      <w:start w:val="1"/>
      <w:numFmt w:val="decimal"/>
      <w:lvlText w:val="%1．"/>
      <w:lvlJc w:val="left"/>
      <w:pPr>
        <w:tabs>
          <w:tab w:val="num" w:pos="858"/>
        </w:tabs>
        <w:ind w:left="858" w:hanging="450"/>
      </w:pPr>
      <w:rPr>
        <w:rFonts w:hint="eastAsia"/>
      </w:rPr>
    </w:lvl>
    <w:lvl w:ilvl="1" w:tplc="04090019" w:tentative="1">
      <w:start w:val="1"/>
      <w:numFmt w:val="lowerLetter"/>
      <w:lvlText w:val="%2)"/>
      <w:lvlJc w:val="left"/>
      <w:pPr>
        <w:tabs>
          <w:tab w:val="num" w:pos="1248"/>
        </w:tabs>
        <w:ind w:left="1248" w:hanging="420"/>
      </w:pPr>
    </w:lvl>
    <w:lvl w:ilvl="2" w:tplc="0409001B" w:tentative="1">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1261">
    <w:nsid w:val="586A1E2E"/>
    <w:multiLevelType w:val="multilevel"/>
    <w:tmpl w:val="E8DCBF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62">
    <w:nsid w:val="587307AF"/>
    <w:multiLevelType w:val="hybridMultilevel"/>
    <w:tmpl w:val="F4D4F130"/>
    <w:lvl w:ilvl="0" w:tplc="D56C308C">
      <w:start w:val="14"/>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3">
    <w:nsid w:val="58B01BB5"/>
    <w:multiLevelType w:val="hybridMultilevel"/>
    <w:tmpl w:val="CE6234A0"/>
    <w:lvl w:ilvl="0" w:tplc="475292F8">
      <w:start w:val="1995"/>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4">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1265">
    <w:nsid w:val="58D9501E"/>
    <w:multiLevelType w:val="hybridMultilevel"/>
    <w:tmpl w:val="44501010"/>
    <w:lvl w:ilvl="0" w:tplc="2122995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6">
    <w:nsid w:val="58EB68FB"/>
    <w:multiLevelType w:val="hybridMultilevel"/>
    <w:tmpl w:val="30E2B7B4"/>
    <w:lvl w:ilvl="0" w:tplc="6E621782">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67">
    <w:nsid w:val="592C37B0"/>
    <w:multiLevelType w:val="hybridMultilevel"/>
    <w:tmpl w:val="28D4CC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68">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1269">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1270">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71">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72">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1273">
    <w:nsid w:val="59E15A0C"/>
    <w:multiLevelType w:val="singleLevel"/>
    <w:tmpl w:val="AFD2993C"/>
    <w:lvl w:ilvl="0">
      <w:start w:val="2"/>
      <w:numFmt w:val="bullet"/>
      <w:lvlText w:val=""/>
      <w:lvlJc w:val="left"/>
      <w:pPr>
        <w:tabs>
          <w:tab w:val="num" w:pos="780"/>
        </w:tabs>
        <w:ind w:left="780" w:hanging="360"/>
      </w:pPr>
      <w:rPr>
        <w:rFonts w:ascii="Wingdings" w:hAnsi="Wingdings" w:hint="default"/>
      </w:rPr>
    </w:lvl>
  </w:abstractNum>
  <w:abstractNum w:abstractNumId="1274">
    <w:nsid w:val="5A134258"/>
    <w:multiLevelType w:val="hybridMultilevel"/>
    <w:tmpl w:val="C9323FF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75">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76">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1277">
    <w:nsid w:val="5A345804"/>
    <w:multiLevelType w:val="hybridMultilevel"/>
    <w:tmpl w:val="8B8286EC"/>
    <w:lvl w:ilvl="0" w:tplc="D67A936E">
      <w:numFmt w:val="bullet"/>
      <w:lvlText w:val="-"/>
      <w:lvlJc w:val="left"/>
      <w:pPr>
        <w:tabs>
          <w:tab w:val="num" w:pos="1193"/>
        </w:tabs>
        <w:ind w:left="1193" w:hanging="720"/>
      </w:pPr>
      <w:rPr>
        <w:rFonts w:ascii="Times New Roman" w:eastAsia="SimSun" w:hAnsi="Times New Roman" w:cs="Times New Roman" w:hint="default"/>
      </w:rPr>
    </w:lvl>
    <w:lvl w:ilvl="1" w:tplc="04090003" w:tentative="1">
      <w:start w:val="1"/>
      <w:numFmt w:val="bullet"/>
      <w:lvlText w:val=""/>
      <w:lvlJc w:val="left"/>
      <w:pPr>
        <w:tabs>
          <w:tab w:val="num" w:pos="1313"/>
        </w:tabs>
        <w:ind w:left="1313" w:hanging="420"/>
      </w:pPr>
      <w:rPr>
        <w:rFonts w:ascii="Wingdings" w:hAnsi="Wingdings" w:hint="default"/>
      </w:rPr>
    </w:lvl>
    <w:lvl w:ilvl="2" w:tplc="04090005"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3" w:tentative="1">
      <w:start w:val="1"/>
      <w:numFmt w:val="bullet"/>
      <w:lvlText w:val=""/>
      <w:lvlJc w:val="left"/>
      <w:pPr>
        <w:tabs>
          <w:tab w:val="num" w:pos="2573"/>
        </w:tabs>
        <w:ind w:left="2573" w:hanging="420"/>
      </w:pPr>
      <w:rPr>
        <w:rFonts w:ascii="Wingdings" w:hAnsi="Wingdings" w:hint="default"/>
      </w:rPr>
    </w:lvl>
    <w:lvl w:ilvl="5" w:tplc="04090005"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3" w:tentative="1">
      <w:start w:val="1"/>
      <w:numFmt w:val="bullet"/>
      <w:lvlText w:val=""/>
      <w:lvlJc w:val="left"/>
      <w:pPr>
        <w:tabs>
          <w:tab w:val="num" w:pos="3833"/>
        </w:tabs>
        <w:ind w:left="3833" w:hanging="420"/>
      </w:pPr>
      <w:rPr>
        <w:rFonts w:ascii="Wingdings" w:hAnsi="Wingdings" w:hint="default"/>
      </w:rPr>
    </w:lvl>
    <w:lvl w:ilvl="8" w:tplc="04090005" w:tentative="1">
      <w:start w:val="1"/>
      <w:numFmt w:val="bullet"/>
      <w:lvlText w:val=""/>
      <w:lvlJc w:val="left"/>
      <w:pPr>
        <w:tabs>
          <w:tab w:val="num" w:pos="4253"/>
        </w:tabs>
        <w:ind w:left="4253" w:hanging="420"/>
      </w:pPr>
      <w:rPr>
        <w:rFonts w:ascii="Wingdings" w:hAnsi="Wingdings" w:hint="default"/>
      </w:rPr>
    </w:lvl>
  </w:abstractNum>
  <w:abstractNum w:abstractNumId="1278">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79">
    <w:nsid w:val="5A3B588C"/>
    <w:multiLevelType w:val="hybridMultilevel"/>
    <w:tmpl w:val="543CD6D2"/>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80">
    <w:nsid w:val="5A4D14E9"/>
    <w:multiLevelType w:val="multilevel"/>
    <w:tmpl w:val="DF5C75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81">
    <w:nsid w:val="5A757B0B"/>
    <w:multiLevelType w:val="hybridMultilevel"/>
    <w:tmpl w:val="72EAEF16"/>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282">
    <w:nsid w:val="5A787AC5"/>
    <w:multiLevelType w:val="multilevel"/>
    <w:tmpl w:val="66A07FD4"/>
    <w:lvl w:ilvl="0">
      <w:start w:val="1"/>
      <w:numFmt w:val="bullet"/>
      <w:lvlText w:val="o"/>
      <w:lvlJc w:val="left"/>
      <w:pPr>
        <w:tabs>
          <w:tab w:val="num" w:pos="795"/>
        </w:tabs>
        <w:ind w:left="795"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283">
    <w:nsid w:val="5AA94E68"/>
    <w:multiLevelType w:val="hybridMultilevel"/>
    <w:tmpl w:val="4B707098"/>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4">
    <w:nsid w:val="5ABA6093"/>
    <w:multiLevelType w:val="hybridMultilevel"/>
    <w:tmpl w:val="4178FF9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5">
    <w:nsid w:val="5AE55AB9"/>
    <w:multiLevelType w:val="hybridMultilevel"/>
    <w:tmpl w:val="7D30098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86">
    <w:nsid w:val="5AFF3EE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287">
    <w:nsid w:val="5B215B24"/>
    <w:multiLevelType w:val="hybridMultilevel"/>
    <w:tmpl w:val="7214C5A2"/>
    <w:lvl w:ilvl="0" w:tplc="2AFC7994">
      <w:start w:val="1"/>
      <w:numFmt w:val="bullet"/>
      <w:lvlText w:val=""/>
      <w:lvlJc w:val="left"/>
      <w:pPr>
        <w:tabs>
          <w:tab w:val="num" w:pos="720"/>
        </w:tabs>
        <w:ind w:left="720" w:hanging="363"/>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288">
    <w:nsid w:val="5B4D7394"/>
    <w:multiLevelType w:val="multilevel"/>
    <w:tmpl w:val="8EF832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89">
    <w:nsid w:val="5B6338EE"/>
    <w:multiLevelType w:val="hybridMultilevel"/>
    <w:tmpl w:val="5D364DB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290">
    <w:nsid w:val="5B7A1A89"/>
    <w:multiLevelType w:val="hybridMultilevel"/>
    <w:tmpl w:val="72BAD8A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1">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292">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93">
    <w:nsid w:val="5B964DD0"/>
    <w:multiLevelType w:val="hybridMultilevel"/>
    <w:tmpl w:val="B3903E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4">
    <w:nsid w:val="5BAA5E3C"/>
    <w:multiLevelType w:val="singleLevel"/>
    <w:tmpl w:val="BE48868A"/>
    <w:lvl w:ilvl="0">
      <w:start w:val="4"/>
      <w:numFmt w:val="lowerLetter"/>
      <w:lvlText w:val="（%1）"/>
      <w:lvlJc w:val="left"/>
      <w:pPr>
        <w:tabs>
          <w:tab w:val="num" w:pos="945"/>
        </w:tabs>
        <w:ind w:left="945" w:hanging="525"/>
      </w:pPr>
      <w:rPr>
        <w:rFonts w:hint="default"/>
      </w:rPr>
    </w:lvl>
  </w:abstractNum>
  <w:abstractNum w:abstractNumId="1295">
    <w:nsid w:val="5BB9216C"/>
    <w:multiLevelType w:val="hybridMultilevel"/>
    <w:tmpl w:val="A4A4C554"/>
    <w:lvl w:ilvl="0" w:tplc="622C8B76">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96">
    <w:nsid w:val="5BC141ED"/>
    <w:multiLevelType w:val="hybridMultilevel"/>
    <w:tmpl w:val="B9243FB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7">
    <w:nsid w:val="5C045A3A"/>
    <w:multiLevelType w:val="hybridMultilevel"/>
    <w:tmpl w:val="7AE2A340"/>
    <w:lvl w:ilvl="0" w:tplc="FED02DF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8">
    <w:nsid w:val="5C3B08B9"/>
    <w:multiLevelType w:val="hybridMultilevel"/>
    <w:tmpl w:val="A4B427B6"/>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99">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00">
    <w:nsid w:val="5C7E1370"/>
    <w:multiLevelType w:val="hybridMultilevel"/>
    <w:tmpl w:val="DDFEE3A6"/>
    <w:lvl w:ilvl="0" w:tplc="6A12B012">
      <w:start w:val="1"/>
      <w:numFmt w:val="bullet"/>
      <w:lvlText w:val=""/>
      <w:lvlJc w:val="left"/>
      <w:pPr>
        <w:tabs>
          <w:tab w:val="num" w:pos="1620"/>
        </w:tabs>
        <w:ind w:left="1620" w:hanging="360"/>
      </w:pPr>
      <w:rPr>
        <w:rFonts w:ascii="Wingdings 2" w:eastAsia="SimSun"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01">
    <w:nsid w:val="5C9E5CAE"/>
    <w:multiLevelType w:val="multilevel"/>
    <w:tmpl w:val="B6824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2">
    <w:nsid w:val="5CA20B0B"/>
    <w:multiLevelType w:val="multilevel"/>
    <w:tmpl w:val="9A121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3">
    <w:nsid w:val="5CAB5279"/>
    <w:multiLevelType w:val="multilevel"/>
    <w:tmpl w:val="6D8C3526"/>
    <w:lvl w:ilvl="0">
      <w:start w:val="5"/>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4">
    <w:nsid w:val="5CC07BFE"/>
    <w:multiLevelType w:val="hybridMultilevel"/>
    <w:tmpl w:val="4B022044"/>
    <w:lvl w:ilvl="0" w:tplc="74DA4F94">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05">
    <w:nsid w:val="5CC248CD"/>
    <w:multiLevelType w:val="hybridMultilevel"/>
    <w:tmpl w:val="1FE2A3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06">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1307">
    <w:nsid w:val="5D2B0266"/>
    <w:multiLevelType w:val="hybridMultilevel"/>
    <w:tmpl w:val="83302652"/>
    <w:lvl w:ilvl="0" w:tplc="1D70C2AC">
      <w:start w:val="1"/>
      <w:numFmt w:val="decimal"/>
      <w:lvlText w:val="%1."/>
      <w:lvlJc w:val="left"/>
      <w:pPr>
        <w:tabs>
          <w:tab w:val="num" w:pos="480"/>
        </w:tabs>
        <w:ind w:left="480" w:hanging="360"/>
      </w:pPr>
      <w:rPr>
        <w:rFonts w:hint="eastAsia"/>
      </w:rPr>
    </w:lvl>
    <w:lvl w:ilvl="1" w:tplc="A25C21FC">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08">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1309">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0">
    <w:nsid w:val="5D640610"/>
    <w:multiLevelType w:val="singleLevel"/>
    <w:tmpl w:val="7F2EA230"/>
    <w:lvl w:ilvl="0">
      <w:start w:val="1"/>
      <w:numFmt w:val="lowerLetter"/>
      <w:lvlText w:val="（%1）"/>
      <w:lvlJc w:val="left"/>
      <w:pPr>
        <w:tabs>
          <w:tab w:val="num" w:pos="945"/>
        </w:tabs>
        <w:ind w:left="945" w:hanging="525"/>
      </w:pPr>
      <w:rPr>
        <w:rFonts w:hint="default"/>
      </w:rPr>
    </w:lvl>
  </w:abstractNum>
  <w:abstractNum w:abstractNumId="1311">
    <w:nsid w:val="5D671268"/>
    <w:multiLevelType w:val="multilevel"/>
    <w:tmpl w:val="BC767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12">
    <w:nsid w:val="5D677D62"/>
    <w:multiLevelType w:val="singleLevel"/>
    <w:tmpl w:val="CECC0628"/>
    <w:lvl w:ilvl="0">
      <w:start w:val="1995"/>
      <w:numFmt w:val="decimal"/>
      <w:lvlText w:val="%1"/>
      <w:lvlJc w:val="left"/>
      <w:pPr>
        <w:tabs>
          <w:tab w:val="num" w:pos="5775"/>
        </w:tabs>
        <w:ind w:left="5775" w:hanging="5775"/>
      </w:pPr>
      <w:rPr>
        <w:rFonts w:hint="eastAsia"/>
      </w:rPr>
    </w:lvl>
  </w:abstractNum>
  <w:abstractNum w:abstractNumId="1313">
    <w:nsid w:val="5D677E0D"/>
    <w:multiLevelType w:val="multilevel"/>
    <w:tmpl w:val="FDC07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4">
    <w:nsid w:val="5D683090"/>
    <w:multiLevelType w:val="hybridMultilevel"/>
    <w:tmpl w:val="ADDC4B0C"/>
    <w:lvl w:ilvl="0" w:tplc="51AE0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5">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16">
    <w:nsid w:val="5D8E5908"/>
    <w:multiLevelType w:val="hybridMultilevel"/>
    <w:tmpl w:val="B0C27EFA"/>
    <w:lvl w:ilvl="0" w:tplc="04090003">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317">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1318">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19">
    <w:nsid w:val="5DD91D61"/>
    <w:multiLevelType w:val="hybridMultilevel"/>
    <w:tmpl w:val="467C780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20">
    <w:nsid w:val="5DE97122"/>
    <w:multiLevelType w:val="hybridMultilevel"/>
    <w:tmpl w:val="CE007F4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1">
    <w:nsid w:val="5DF8308E"/>
    <w:multiLevelType w:val="hybridMultilevel"/>
    <w:tmpl w:val="ECC6E7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2">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1323">
    <w:nsid w:val="5E703E46"/>
    <w:multiLevelType w:val="hybridMultilevel"/>
    <w:tmpl w:val="89586CEE"/>
    <w:lvl w:ilvl="0" w:tplc="6C42A8AE">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4">
    <w:nsid w:val="5EC02E5C"/>
    <w:multiLevelType w:val="hybridMultilevel"/>
    <w:tmpl w:val="94EA7860"/>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25">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26">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7">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28">
    <w:nsid w:val="5F0C0BB9"/>
    <w:multiLevelType w:val="hybridMultilevel"/>
    <w:tmpl w:val="B530A4CA"/>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29">
    <w:nsid w:val="5F0C1059"/>
    <w:multiLevelType w:val="hybridMultilevel"/>
    <w:tmpl w:val="71AAF4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0">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1331">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332">
    <w:nsid w:val="5F3E26C8"/>
    <w:multiLevelType w:val="hybridMultilevel"/>
    <w:tmpl w:val="1FCC46AE"/>
    <w:lvl w:ilvl="0" w:tplc="589A9B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3">
    <w:nsid w:val="5F5A53FC"/>
    <w:multiLevelType w:val="hybridMultilevel"/>
    <w:tmpl w:val="537E9D02"/>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34">
    <w:nsid w:val="5F5B60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5">
    <w:nsid w:val="5F661187"/>
    <w:multiLevelType w:val="multilevel"/>
    <w:tmpl w:val="2F08998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36">
    <w:nsid w:val="5F713197"/>
    <w:multiLevelType w:val="hybridMultilevel"/>
    <w:tmpl w:val="6E1A429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7">
    <w:nsid w:val="5F7E2FC3"/>
    <w:multiLevelType w:val="hybridMultilevel"/>
    <w:tmpl w:val="F9861358"/>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38">
    <w:nsid w:val="5F8252C2"/>
    <w:multiLevelType w:val="multilevel"/>
    <w:tmpl w:val="6546A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9">
    <w:nsid w:val="5FAB6D52"/>
    <w:multiLevelType w:val="hybridMultilevel"/>
    <w:tmpl w:val="73ACFF0A"/>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0">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1341">
    <w:nsid w:val="5FDE1DCE"/>
    <w:multiLevelType w:val="hybridMultilevel"/>
    <w:tmpl w:val="39EEDAF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42">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343">
    <w:nsid w:val="5FE8060D"/>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344">
    <w:nsid w:val="5FEA519A"/>
    <w:multiLevelType w:val="hybridMultilevel"/>
    <w:tmpl w:val="425C1FC4"/>
    <w:lvl w:ilvl="0" w:tplc="26E8D512">
      <w:start w:val="1"/>
      <w:numFmt w:val="bullet"/>
      <w:lvlText w:val=""/>
      <w:lvlJc w:val="left"/>
      <w:pPr>
        <w:tabs>
          <w:tab w:val="num" w:pos="1621"/>
        </w:tabs>
        <w:ind w:left="1621" w:hanging="360"/>
      </w:pPr>
      <w:rPr>
        <w:rFonts w:ascii="Wingdings 2" w:eastAsia="SimSun" w:hAnsi="Wingdings 2"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1345">
    <w:nsid w:val="5FEC1E7B"/>
    <w:multiLevelType w:val="hybridMultilevel"/>
    <w:tmpl w:val="3634BB78"/>
    <w:lvl w:ilvl="0" w:tplc="43E04FAA">
      <w:start w:val="3"/>
      <w:numFmt w:val="lowerLetter"/>
      <w:lvlText w:val="%1)"/>
      <w:lvlJc w:val="left"/>
      <w:pPr>
        <w:tabs>
          <w:tab w:val="num" w:pos="1940"/>
        </w:tabs>
        <w:ind w:left="567" w:firstLine="34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46">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47">
    <w:nsid w:val="60001E0A"/>
    <w:multiLevelType w:val="hybridMultilevel"/>
    <w:tmpl w:val="43B00E78"/>
    <w:lvl w:ilvl="0" w:tplc="38B87634">
      <w:numFmt w:val="bullet"/>
      <w:lvlText w:val="—"/>
      <w:lvlJc w:val="left"/>
      <w:pPr>
        <w:tabs>
          <w:tab w:val="num" w:pos="840"/>
        </w:tabs>
        <w:ind w:left="840" w:hanging="42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48">
    <w:nsid w:val="600D0E69"/>
    <w:multiLevelType w:val="hybridMultilevel"/>
    <w:tmpl w:val="95AA3150"/>
    <w:lvl w:ilvl="0" w:tplc="04090019">
      <w:start w:val="1"/>
      <w:numFmt w:val="lowerLetter"/>
      <w:lvlText w:val="%1)"/>
      <w:lvlJc w:val="left"/>
      <w:pPr>
        <w:tabs>
          <w:tab w:val="num" w:pos="1485"/>
        </w:tabs>
        <w:ind w:left="1485" w:hanging="420"/>
      </w:pPr>
    </w:lvl>
    <w:lvl w:ilvl="1" w:tplc="5E8ED082">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349">
    <w:nsid w:val="601C5B3A"/>
    <w:multiLevelType w:val="hybridMultilevel"/>
    <w:tmpl w:val="194E1EE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50">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51">
    <w:nsid w:val="60335490"/>
    <w:multiLevelType w:val="multilevel"/>
    <w:tmpl w:val="DAA6CD16"/>
    <w:lvl w:ilvl="0">
      <w:start w:val="1"/>
      <w:numFmt w:val="bullet"/>
      <w:lvlText w:val="-"/>
      <w:lvlJc w:val="left"/>
      <w:pPr>
        <w:tabs>
          <w:tab w:val="num" w:pos="720"/>
        </w:tabs>
        <w:ind w:left="720" w:hanging="360"/>
      </w:pPr>
      <w:rPr>
        <w:rFonts w:hint="default"/>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52">
    <w:nsid w:val="603518A6"/>
    <w:multiLevelType w:val="hybridMultilevel"/>
    <w:tmpl w:val="C00067A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3">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354">
    <w:nsid w:val="60624EA5"/>
    <w:multiLevelType w:val="hybridMultilevel"/>
    <w:tmpl w:val="9D1A608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55">
    <w:nsid w:val="60795FA9"/>
    <w:multiLevelType w:val="hybridMultilevel"/>
    <w:tmpl w:val="577A760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6">
    <w:nsid w:val="60921244"/>
    <w:multiLevelType w:val="multilevel"/>
    <w:tmpl w:val="CBEA5238"/>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357">
    <w:nsid w:val="609A41D3"/>
    <w:multiLevelType w:val="multilevel"/>
    <w:tmpl w:val="B5E0F292"/>
    <w:lvl w:ilvl="0">
      <w:start w:val="1"/>
      <w:numFmt w:val="bullet"/>
      <w:pStyle w:val="ListBullet2"/>
      <w:lvlText w:val=""/>
      <w:lvlJc w:val="left"/>
      <w:pPr>
        <w:tabs>
          <w:tab w:val="num" w:pos="-120"/>
        </w:tabs>
        <w:ind w:left="-120" w:firstLine="60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358">
    <w:nsid w:val="60B603B0"/>
    <w:multiLevelType w:val="hybridMultilevel"/>
    <w:tmpl w:val="633E9B52"/>
    <w:lvl w:ilvl="0" w:tplc="A6105308">
      <w:start w:val="13"/>
      <w:numFmt w:val="bullet"/>
      <w:lvlText w:val=""/>
      <w:lvlJc w:val="left"/>
      <w:pPr>
        <w:tabs>
          <w:tab w:val="num" w:pos="473"/>
        </w:tabs>
        <w:ind w:left="473"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9">
    <w:nsid w:val="60DD473A"/>
    <w:multiLevelType w:val="hybridMultilevel"/>
    <w:tmpl w:val="939414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0">
    <w:nsid w:val="60E1723F"/>
    <w:multiLevelType w:val="hybridMultilevel"/>
    <w:tmpl w:val="4F3E69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1">
    <w:nsid w:val="60FD2227"/>
    <w:multiLevelType w:val="multilevel"/>
    <w:tmpl w:val="DD547B88"/>
    <w:lvl w:ilvl="0">
      <w:start w:val="132"/>
      <w:numFmt w:val="bullet"/>
      <w:lvlText w:val="-"/>
      <w:lvlJc w:val="left"/>
      <w:pPr>
        <w:tabs>
          <w:tab w:val="num" w:pos="360"/>
        </w:tabs>
        <w:ind w:left="360" w:hanging="720"/>
      </w:pPr>
      <w:rPr>
        <w:rFonts w:ascii="Century Gothic" w:eastAsia="Times New Roman" w:hAnsi="Century Gothic"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62">
    <w:nsid w:val="610425B6"/>
    <w:multiLevelType w:val="multilevel"/>
    <w:tmpl w:val="E95C0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3">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1364">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65">
    <w:nsid w:val="61315799"/>
    <w:multiLevelType w:val="hybridMultilevel"/>
    <w:tmpl w:val="9E2689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6">
    <w:nsid w:val="614B35FD"/>
    <w:multiLevelType w:val="hybridMultilevel"/>
    <w:tmpl w:val="DC96F82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67">
    <w:nsid w:val="615252C5"/>
    <w:multiLevelType w:val="hybridMultilevel"/>
    <w:tmpl w:val="339674D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68">
    <w:nsid w:val="61AC4854"/>
    <w:multiLevelType w:val="hybridMultilevel"/>
    <w:tmpl w:val="F9908A9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69">
    <w:nsid w:val="61B40562"/>
    <w:multiLevelType w:val="hybridMultilevel"/>
    <w:tmpl w:val="6980C520"/>
    <w:lvl w:ilvl="0" w:tplc="B5F4EED0">
      <w:start w:val="10"/>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0">
    <w:nsid w:val="61D270D0"/>
    <w:multiLevelType w:val="hybridMultilevel"/>
    <w:tmpl w:val="6C64C8CE"/>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371">
    <w:nsid w:val="61F40D68"/>
    <w:multiLevelType w:val="multilevel"/>
    <w:tmpl w:val="11A42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rPr>
    </w:lvl>
    <w:lvl w:ilvl="2">
      <w:start w:val="1"/>
      <w:numFmt w:val="decimal"/>
      <w:lvlText w:val="%1.%2.%3."/>
      <w:lvlJc w:val="left"/>
      <w:pPr>
        <w:tabs>
          <w:tab w:val="num" w:pos="1230"/>
        </w:tabs>
        <w:ind w:left="1230" w:hanging="390"/>
      </w:pPr>
      <w:rPr>
        <w:rFonts w:hint="default"/>
      </w:rPr>
    </w:lvl>
    <w:lvl w:ilvl="3">
      <w:start w:val="1"/>
      <w:numFmt w:val="decimal"/>
      <w:lvlText w:val="%1.%2.%3.%4."/>
      <w:lvlJc w:val="left"/>
      <w:pPr>
        <w:tabs>
          <w:tab w:val="num" w:pos="1650"/>
        </w:tabs>
        <w:ind w:left="1650" w:hanging="390"/>
      </w:pPr>
      <w:rPr>
        <w:rFonts w:hint="default"/>
      </w:rPr>
    </w:lvl>
    <w:lvl w:ilvl="4">
      <w:start w:val="1"/>
      <w:numFmt w:val="decimal"/>
      <w:lvlText w:val="%1.%2.%3.%4.%5."/>
      <w:lvlJc w:val="left"/>
      <w:pPr>
        <w:tabs>
          <w:tab w:val="num" w:pos="2070"/>
        </w:tabs>
        <w:ind w:left="2070" w:hanging="390"/>
      </w:pPr>
      <w:rPr>
        <w:rFonts w:hint="default"/>
      </w:rPr>
    </w:lvl>
    <w:lvl w:ilvl="5">
      <w:start w:val="1"/>
      <w:numFmt w:val="decimal"/>
      <w:lvlText w:val="%1.%2.%3.%4.%5.%6."/>
      <w:lvlJc w:val="left"/>
      <w:pPr>
        <w:tabs>
          <w:tab w:val="num" w:pos="2490"/>
        </w:tabs>
        <w:ind w:left="2490" w:hanging="390"/>
      </w:pPr>
      <w:rPr>
        <w:rFonts w:hint="default"/>
      </w:rPr>
    </w:lvl>
    <w:lvl w:ilvl="6">
      <w:start w:val="1"/>
      <w:numFmt w:val="decimal"/>
      <w:lvlText w:val="%1.%2.%3.%4.%5.%6.%7."/>
      <w:lvlJc w:val="left"/>
      <w:pPr>
        <w:tabs>
          <w:tab w:val="num" w:pos="2910"/>
        </w:tabs>
        <w:ind w:left="2910" w:hanging="390"/>
      </w:pPr>
      <w:rPr>
        <w:rFonts w:hint="default"/>
      </w:rPr>
    </w:lvl>
    <w:lvl w:ilvl="7">
      <w:start w:val="1"/>
      <w:numFmt w:val="decimal"/>
      <w:lvlText w:val="%1.%2.%3.%4.%5.%6.%7.%8."/>
      <w:lvlJc w:val="left"/>
      <w:pPr>
        <w:tabs>
          <w:tab w:val="num" w:pos="3330"/>
        </w:tabs>
        <w:ind w:left="3330" w:hanging="390"/>
      </w:pPr>
      <w:rPr>
        <w:rFonts w:hint="default"/>
      </w:rPr>
    </w:lvl>
    <w:lvl w:ilvl="8">
      <w:start w:val="1"/>
      <w:numFmt w:val="decimal"/>
      <w:lvlText w:val="%1.%2.%3.%4.%5.%6.%7.%8.%9."/>
      <w:lvlJc w:val="left"/>
      <w:pPr>
        <w:tabs>
          <w:tab w:val="num" w:pos="3750"/>
        </w:tabs>
        <w:ind w:left="3750" w:hanging="390"/>
      </w:pPr>
      <w:rPr>
        <w:rFonts w:hint="default"/>
      </w:rPr>
    </w:lvl>
  </w:abstractNum>
  <w:abstractNum w:abstractNumId="1372">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73">
    <w:nsid w:val="62162D42"/>
    <w:multiLevelType w:val="hybridMultilevel"/>
    <w:tmpl w:val="76E6F328"/>
    <w:lvl w:ilvl="0" w:tplc="E1145E5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74">
    <w:nsid w:val="621D3D02"/>
    <w:multiLevelType w:val="singleLevel"/>
    <w:tmpl w:val="0409000F"/>
    <w:lvl w:ilvl="0">
      <w:start w:val="1"/>
      <w:numFmt w:val="decimal"/>
      <w:lvlText w:val="%1."/>
      <w:lvlJc w:val="left"/>
      <w:pPr>
        <w:tabs>
          <w:tab w:val="num" w:pos="425"/>
        </w:tabs>
        <w:ind w:left="425" w:hanging="425"/>
      </w:pPr>
    </w:lvl>
  </w:abstractNum>
  <w:abstractNum w:abstractNumId="1375">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1376">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1377">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78">
    <w:nsid w:val="627456E0"/>
    <w:multiLevelType w:val="hybridMultilevel"/>
    <w:tmpl w:val="96269E52"/>
    <w:lvl w:ilvl="0" w:tplc="DBE44672">
      <w:start w:val="1"/>
      <w:numFmt w:val="decimal"/>
      <w:lvlText w:val="%1．"/>
      <w:lvlJc w:val="left"/>
      <w:pPr>
        <w:tabs>
          <w:tab w:val="num" w:pos="360"/>
        </w:tabs>
        <w:ind w:left="360" w:hanging="360"/>
      </w:pPr>
      <w:rPr>
        <w:rFonts w:hint="eastAsia"/>
      </w:rPr>
    </w:lvl>
    <w:lvl w:ilvl="1" w:tplc="56D6A54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9">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80">
    <w:nsid w:val="629A7C10"/>
    <w:multiLevelType w:val="hybridMultilevel"/>
    <w:tmpl w:val="ABCE8CEE"/>
    <w:lvl w:ilvl="0" w:tplc="636243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1">
    <w:nsid w:val="629D7485"/>
    <w:multiLevelType w:val="multilevel"/>
    <w:tmpl w:val="C93E0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2">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83">
    <w:nsid w:val="62CB5561"/>
    <w:multiLevelType w:val="multilevel"/>
    <w:tmpl w:val="78F4BF2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84">
    <w:nsid w:val="62DA009B"/>
    <w:multiLevelType w:val="hybridMultilevel"/>
    <w:tmpl w:val="7A6E5C6E"/>
    <w:lvl w:ilvl="0" w:tplc="A2D43D26">
      <w:start w:val="1"/>
      <w:numFmt w:val="decimal"/>
      <w:lvlText w:val="%1．"/>
      <w:lvlJc w:val="left"/>
      <w:pPr>
        <w:tabs>
          <w:tab w:val="num" w:pos="822"/>
        </w:tabs>
        <w:ind w:left="822" w:hanging="360"/>
      </w:pPr>
      <w:rPr>
        <w:rFonts w:hint="eastAsia"/>
      </w:rPr>
    </w:lvl>
    <w:lvl w:ilvl="1" w:tplc="4014D474">
      <w:start w:val="1"/>
      <w:numFmt w:val="lowerLetter"/>
      <w:lvlText w:val="%2)"/>
      <w:lvlJc w:val="left"/>
      <w:pPr>
        <w:tabs>
          <w:tab w:val="num" w:pos="1242"/>
        </w:tabs>
        <w:ind w:left="1242" w:hanging="360"/>
      </w:pPr>
      <w:rPr>
        <w:rFonts w:hint="eastAsia"/>
      </w:rPr>
    </w:lvl>
    <w:lvl w:ilvl="2" w:tplc="A740E4C4">
      <w:start w:val="1"/>
      <w:numFmt w:val="bullet"/>
      <w:lvlText w:val=""/>
      <w:lvlJc w:val="left"/>
      <w:pPr>
        <w:tabs>
          <w:tab w:val="num" w:pos="1722"/>
        </w:tabs>
        <w:ind w:left="1722" w:hanging="420"/>
      </w:pPr>
      <w:rPr>
        <w:rFonts w:ascii="Wingdings 2" w:hAnsi="Wingdings 2" w:hint="default"/>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385">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1386">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87">
    <w:nsid w:val="631C68C2"/>
    <w:multiLevelType w:val="hybridMultilevel"/>
    <w:tmpl w:val="E88E480C"/>
    <w:lvl w:ilvl="0" w:tplc="62944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8">
    <w:nsid w:val="632420F9"/>
    <w:multiLevelType w:val="hybridMultilevel"/>
    <w:tmpl w:val="34CE2F1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389">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390">
    <w:nsid w:val="635C0326"/>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1">
    <w:nsid w:val="637247A1"/>
    <w:multiLevelType w:val="multilevel"/>
    <w:tmpl w:val="49386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92">
    <w:nsid w:val="63753B6B"/>
    <w:multiLevelType w:val="hybridMultilevel"/>
    <w:tmpl w:val="A454B0E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93">
    <w:nsid w:val="639B722B"/>
    <w:multiLevelType w:val="hybridMultilevel"/>
    <w:tmpl w:val="64569F6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94">
    <w:nsid w:val="63B96BA3"/>
    <w:multiLevelType w:val="hybridMultilevel"/>
    <w:tmpl w:val="17F8EFC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95">
    <w:nsid w:val="63D352ED"/>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96">
    <w:nsid w:val="63F44889"/>
    <w:multiLevelType w:val="multilevel"/>
    <w:tmpl w:val="F566E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7">
    <w:nsid w:val="63F5000B"/>
    <w:multiLevelType w:val="hybridMultilevel"/>
    <w:tmpl w:val="30707F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98">
    <w:nsid w:val="64084566"/>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9">
    <w:nsid w:val="641B3759"/>
    <w:multiLevelType w:val="multilevel"/>
    <w:tmpl w:val="F8F20A8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0">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01">
    <w:nsid w:val="64573B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02">
    <w:nsid w:val="646B1AEE"/>
    <w:multiLevelType w:val="hybridMultilevel"/>
    <w:tmpl w:val="AF2261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03">
    <w:nsid w:val="6476604F"/>
    <w:multiLevelType w:val="hybridMultilevel"/>
    <w:tmpl w:val="2070D676"/>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04">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05">
    <w:nsid w:val="647F1C09"/>
    <w:multiLevelType w:val="hybridMultilevel"/>
    <w:tmpl w:val="773EE766"/>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406">
    <w:nsid w:val="64834718"/>
    <w:multiLevelType w:val="hybridMultilevel"/>
    <w:tmpl w:val="94980706"/>
    <w:lvl w:ilvl="0" w:tplc="6E0A0CE8">
      <w:start w:val="1"/>
      <w:numFmt w:val="lowerLetter"/>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07">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1408">
    <w:nsid w:val="648B7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09">
    <w:nsid w:val="649149BF"/>
    <w:multiLevelType w:val="multilevel"/>
    <w:tmpl w:val="D76834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10">
    <w:nsid w:val="649A328A"/>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11">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412">
    <w:nsid w:val="64A90509"/>
    <w:multiLevelType w:val="hybridMultilevel"/>
    <w:tmpl w:val="A5846756"/>
    <w:lvl w:ilvl="0" w:tplc="FCC4A95C">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413">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14">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15">
    <w:nsid w:val="64BD6D4E"/>
    <w:multiLevelType w:val="hybridMultilevel"/>
    <w:tmpl w:val="8A2406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16">
    <w:nsid w:val="64DB0130"/>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17">
    <w:nsid w:val="65052D15"/>
    <w:multiLevelType w:val="multilevel"/>
    <w:tmpl w:val="F69AF58A"/>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18">
    <w:nsid w:val="65054B8D"/>
    <w:multiLevelType w:val="multilevel"/>
    <w:tmpl w:val="5FB6401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19">
    <w:nsid w:val="651068B0"/>
    <w:multiLevelType w:val="multilevel"/>
    <w:tmpl w:val="2F7ADD1A"/>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0">
    <w:nsid w:val="6512431F"/>
    <w:multiLevelType w:val="hybridMultilevel"/>
    <w:tmpl w:val="389AD4EA"/>
    <w:lvl w:ilvl="0" w:tplc="493E4EC6">
      <w:start w:val="1"/>
      <w:numFmt w:val="japaneseCounting"/>
      <w:lvlText w:val="%1、"/>
      <w:lvlJc w:val="left"/>
      <w:pPr>
        <w:tabs>
          <w:tab w:val="num" w:pos="480"/>
        </w:tabs>
        <w:ind w:left="480" w:hanging="480"/>
      </w:pPr>
      <w:rPr>
        <w:rFonts w:hint="eastAsia"/>
      </w:rPr>
    </w:lvl>
    <w:lvl w:ilvl="1" w:tplc="61E63976">
      <w:start w:val="1"/>
      <w:numFmt w:val="upperLetter"/>
      <w:lvlText w:val="%2."/>
      <w:lvlJc w:val="left"/>
      <w:pPr>
        <w:tabs>
          <w:tab w:val="num" w:pos="780"/>
        </w:tabs>
        <w:ind w:left="780" w:hanging="360"/>
      </w:pPr>
      <w:rPr>
        <w:rFonts w:hint="eastAsia"/>
      </w:rPr>
    </w:lvl>
    <w:lvl w:ilvl="2" w:tplc="8ECEF860">
      <w:start w:val="1"/>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1">
    <w:nsid w:val="652767A7"/>
    <w:multiLevelType w:val="hybridMultilevel"/>
    <w:tmpl w:val="FB00BB8E"/>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22">
    <w:nsid w:val="65621AD3"/>
    <w:multiLevelType w:val="hybridMultilevel"/>
    <w:tmpl w:val="91F6060E"/>
    <w:lvl w:ilvl="0" w:tplc="BE182A48">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3">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424">
    <w:nsid w:val="65830E12"/>
    <w:multiLevelType w:val="hybridMultilevel"/>
    <w:tmpl w:val="E0A6DC2E"/>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25">
    <w:nsid w:val="65832EBB"/>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426">
    <w:nsid w:val="65897A78"/>
    <w:multiLevelType w:val="hybridMultilevel"/>
    <w:tmpl w:val="29726A9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7">
    <w:nsid w:val="65A664FC"/>
    <w:multiLevelType w:val="hybridMultilevel"/>
    <w:tmpl w:val="961E94EC"/>
    <w:lvl w:ilvl="0" w:tplc="FE50FF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8">
    <w:nsid w:val="65AA0716"/>
    <w:multiLevelType w:val="multilevel"/>
    <w:tmpl w:val="2090A57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29">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30">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31">
    <w:nsid w:val="65CE4D99"/>
    <w:multiLevelType w:val="hybridMultilevel"/>
    <w:tmpl w:val="63AAFD2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32">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33">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1434">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1435">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1436">
    <w:nsid w:val="661C7E02"/>
    <w:multiLevelType w:val="multilevel"/>
    <w:tmpl w:val="C0DC5E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7">
    <w:nsid w:val="66422E35"/>
    <w:multiLevelType w:val="hybridMultilevel"/>
    <w:tmpl w:val="BF942B2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38">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39">
    <w:nsid w:val="66645675"/>
    <w:multiLevelType w:val="hybridMultilevel"/>
    <w:tmpl w:val="75A6C9C8"/>
    <w:lvl w:ilvl="0" w:tplc="5D5853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0">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41">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442">
    <w:nsid w:val="66743066"/>
    <w:multiLevelType w:val="hybridMultilevel"/>
    <w:tmpl w:val="B9243FB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43">
    <w:nsid w:val="66896A23"/>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4">
    <w:nsid w:val="66976F0C"/>
    <w:multiLevelType w:val="hybridMultilevel"/>
    <w:tmpl w:val="FC5A98F8"/>
    <w:lvl w:ilvl="0" w:tplc="FC82BEB6">
      <w:start w:val="3"/>
      <w:numFmt w:val="lowerLetter"/>
      <w:lvlText w:val="%1)"/>
      <w:lvlJc w:val="left"/>
      <w:pPr>
        <w:tabs>
          <w:tab w:val="num" w:pos="1814"/>
        </w:tabs>
        <w:ind w:left="170" w:firstLine="1158"/>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5">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6">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447">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48">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1449">
    <w:nsid w:val="66EB22A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450">
    <w:nsid w:val="671D0E6C"/>
    <w:multiLevelType w:val="hybridMultilevel"/>
    <w:tmpl w:val="B69ABA78"/>
    <w:lvl w:ilvl="0" w:tplc="618EF48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1">
    <w:nsid w:val="672702A1"/>
    <w:multiLevelType w:val="singleLevel"/>
    <w:tmpl w:val="FB30FFDE"/>
    <w:lvl w:ilvl="0">
      <w:start w:val="92"/>
      <w:numFmt w:val="decimal"/>
      <w:lvlText w:val="%1."/>
      <w:legacy w:legacy="1" w:legacySpace="0" w:legacyIndent="360"/>
      <w:lvlJc w:val="left"/>
      <w:rPr>
        <w:rFonts w:ascii="SimSun" w:eastAsia="SimSun" w:hAnsi="SimSun" w:hint="eastAsia"/>
      </w:rPr>
    </w:lvl>
  </w:abstractNum>
  <w:abstractNum w:abstractNumId="1452">
    <w:nsid w:val="67364B83"/>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453">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1454">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1455">
    <w:nsid w:val="677E1019"/>
    <w:multiLevelType w:val="hybridMultilevel"/>
    <w:tmpl w:val="9CF4BCD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456">
    <w:nsid w:val="67B97921"/>
    <w:multiLevelType w:val="hybridMultilevel"/>
    <w:tmpl w:val="96D62AC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57">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58">
    <w:nsid w:val="67DA6E88"/>
    <w:multiLevelType w:val="hybridMultilevel"/>
    <w:tmpl w:val="46045DFE"/>
    <w:lvl w:ilvl="0" w:tplc="3D36C84A">
      <w:start w:val="1"/>
      <w:numFmt w:val="decimal"/>
      <w:lvlText w:val="%1．"/>
      <w:lvlJc w:val="left"/>
      <w:pPr>
        <w:tabs>
          <w:tab w:val="num" w:pos="1452"/>
        </w:tabs>
        <w:ind w:left="1452" w:hanging="372"/>
      </w:pPr>
      <w:rPr>
        <w:rFonts w:eastAsia="SimSun" w:hint="eastAsia"/>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459">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1460">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1">
    <w:nsid w:val="67FB489E"/>
    <w:multiLevelType w:val="hybridMultilevel"/>
    <w:tmpl w:val="4B14A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62">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1463">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1464">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65">
    <w:nsid w:val="686D6E92"/>
    <w:multiLevelType w:val="singleLevel"/>
    <w:tmpl w:val="04070017"/>
    <w:lvl w:ilvl="0">
      <w:start w:val="1"/>
      <w:numFmt w:val="lowerLetter"/>
      <w:lvlText w:val="%1)"/>
      <w:lvlJc w:val="left"/>
      <w:pPr>
        <w:tabs>
          <w:tab w:val="num" w:pos="360"/>
        </w:tabs>
        <w:ind w:left="360" w:hanging="360"/>
      </w:pPr>
    </w:lvl>
  </w:abstractNum>
  <w:abstractNum w:abstractNumId="1466">
    <w:nsid w:val="689E4F0E"/>
    <w:multiLevelType w:val="hybridMultilevel"/>
    <w:tmpl w:val="D7042D1E"/>
    <w:lvl w:ilvl="0" w:tplc="94A6116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67">
    <w:nsid w:val="68B815A8"/>
    <w:multiLevelType w:val="multilevel"/>
    <w:tmpl w:val="0308ABC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68">
    <w:nsid w:val="68CF0949"/>
    <w:multiLevelType w:val="hybridMultilevel"/>
    <w:tmpl w:val="D3002022"/>
    <w:lvl w:ilvl="0" w:tplc="FFFFFFFF">
      <w:start w:val="1"/>
      <w:numFmt w:val="bullet"/>
      <w:lvlText w:val=""/>
      <w:lvlJc w:val="left"/>
      <w:pPr>
        <w:tabs>
          <w:tab w:val="num" w:pos="1515"/>
        </w:tabs>
        <w:ind w:left="1515" w:hanging="360"/>
      </w:pPr>
      <w:rPr>
        <w:rFonts w:ascii="Wingdings" w:hAnsi="Wingdings"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469">
    <w:nsid w:val="68DE5164"/>
    <w:multiLevelType w:val="multilevel"/>
    <w:tmpl w:val="741A6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0">
    <w:nsid w:val="68EF68B3"/>
    <w:multiLevelType w:val="multilevel"/>
    <w:tmpl w:val="CA2EC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1">
    <w:nsid w:val="68EF6FD8"/>
    <w:multiLevelType w:val="hybridMultilevel"/>
    <w:tmpl w:val="72EAEF16"/>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472">
    <w:nsid w:val="68F70BA1"/>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73">
    <w:nsid w:val="68F7200E"/>
    <w:multiLevelType w:val="hybridMultilevel"/>
    <w:tmpl w:val="E7BA7ABE"/>
    <w:lvl w:ilvl="0" w:tplc="2D9ACCB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74">
    <w:nsid w:val="690C391C"/>
    <w:multiLevelType w:val="multilevel"/>
    <w:tmpl w:val="3B7A3EC6"/>
    <w:lvl w:ilvl="0">
      <w:start w:val="24"/>
      <w:numFmt w:val="decimal"/>
      <w:lvlText w:val="%1"/>
      <w:lvlJc w:val="left"/>
      <w:pPr>
        <w:tabs>
          <w:tab w:val="num" w:pos="600"/>
        </w:tabs>
        <w:ind w:left="600" w:hanging="60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75">
    <w:nsid w:val="690D5EC9"/>
    <w:multiLevelType w:val="hybridMultilevel"/>
    <w:tmpl w:val="730AC9D4"/>
    <w:lvl w:ilvl="0" w:tplc="633EC72C">
      <w:start w:val="27"/>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76">
    <w:nsid w:val="6914638B"/>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77">
    <w:nsid w:val="691B1154"/>
    <w:multiLevelType w:val="hybridMultilevel"/>
    <w:tmpl w:val="D3E6A1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78">
    <w:nsid w:val="69453A14"/>
    <w:multiLevelType w:val="hybridMultilevel"/>
    <w:tmpl w:val="87D0C350"/>
    <w:lvl w:ilvl="0" w:tplc="F8A0A7E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79">
    <w:nsid w:val="694D03C8"/>
    <w:multiLevelType w:val="multilevel"/>
    <w:tmpl w:val="9044F7CA"/>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0">
    <w:nsid w:val="694E24B6"/>
    <w:multiLevelType w:val="hybridMultilevel"/>
    <w:tmpl w:val="2BFE3634"/>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81">
    <w:nsid w:val="694F5169"/>
    <w:multiLevelType w:val="hybridMultilevel"/>
    <w:tmpl w:val="B9407024"/>
    <w:lvl w:ilvl="0" w:tplc="0409000F">
      <w:start w:val="1"/>
      <w:numFmt w:val="decimal"/>
      <w:lvlText w:val="%1."/>
      <w:lvlJc w:val="left"/>
      <w:pPr>
        <w:tabs>
          <w:tab w:val="num" w:pos="960"/>
        </w:tabs>
        <w:ind w:left="960" w:hanging="420"/>
      </w:pPr>
    </w:lvl>
    <w:lvl w:ilvl="1" w:tplc="6E5C580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82">
    <w:nsid w:val="69540237"/>
    <w:multiLevelType w:val="hybridMultilevel"/>
    <w:tmpl w:val="5A1EC0C4"/>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3">
    <w:nsid w:val="69BD39CD"/>
    <w:multiLevelType w:val="hybridMultilevel"/>
    <w:tmpl w:val="341226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84">
    <w:nsid w:val="69D00FA2"/>
    <w:multiLevelType w:val="hybridMultilevel"/>
    <w:tmpl w:val="290E5034"/>
    <w:lvl w:ilvl="0" w:tplc="ECDEC384">
      <w:start w:val="1999"/>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485">
    <w:nsid w:val="69DD0C59"/>
    <w:multiLevelType w:val="multilevel"/>
    <w:tmpl w:val="D544450E"/>
    <w:lvl w:ilvl="0">
      <w:start w:val="7"/>
      <w:numFmt w:val="decimal"/>
      <w:lvlText w:val="%1"/>
      <w:lvlJc w:val="left"/>
      <w:pPr>
        <w:tabs>
          <w:tab w:val="num" w:pos="375"/>
        </w:tabs>
        <w:ind w:left="375" w:hanging="375"/>
      </w:pPr>
      <w:rPr>
        <w:rFonts w:cs="Times New Roman" w:hint="default"/>
        <w:sz w:val="24"/>
      </w:rPr>
    </w:lvl>
    <w:lvl w:ilvl="1">
      <w:start w:val="3"/>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1080"/>
        </w:tabs>
        <w:ind w:left="1080" w:hanging="1080"/>
      </w:pPr>
      <w:rPr>
        <w:rFonts w:cs="Times New Roman" w:hint="default"/>
        <w:sz w:val="24"/>
      </w:rPr>
    </w:lvl>
    <w:lvl w:ilvl="3">
      <w:start w:val="1"/>
      <w:numFmt w:val="decimal"/>
      <w:lvlText w:val="%1.%2.%3.%4"/>
      <w:lvlJc w:val="left"/>
      <w:pPr>
        <w:tabs>
          <w:tab w:val="num" w:pos="1440"/>
        </w:tabs>
        <w:ind w:left="1440" w:hanging="1440"/>
      </w:pPr>
      <w:rPr>
        <w:rFonts w:cs="Times New Roman" w:hint="default"/>
        <w:sz w:val="24"/>
      </w:rPr>
    </w:lvl>
    <w:lvl w:ilvl="4">
      <w:start w:val="1"/>
      <w:numFmt w:val="decimal"/>
      <w:lvlText w:val="%1.%2.%3.%4.%5"/>
      <w:lvlJc w:val="left"/>
      <w:pPr>
        <w:tabs>
          <w:tab w:val="num" w:pos="1800"/>
        </w:tabs>
        <w:ind w:left="1800" w:hanging="1800"/>
      </w:pPr>
      <w:rPr>
        <w:rFonts w:cs="Times New Roman" w:hint="default"/>
        <w:sz w:val="24"/>
      </w:rPr>
    </w:lvl>
    <w:lvl w:ilvl="5">
      <w:start w:val="1"/>
      <w:numFmt w:val="decimal"/>
      <w:lvlText w:val="%1.%2.%3.%4.%5.%6"/>
      <w:lvlJc w:val="left"/>
      <w:pPr>
        <w:tabs>
          <w:tab w:val="num" w:pos="2160"/>
        </w:tabs>
        <w:ind w:left="2160" w:hanging="2160"/>
      </w:pPr>
      <w:rPr>
        <w:rFonts w:cs="Times New Roman" w:hint="default"/>
        <w:sz w:val="24"/>
      </w:rPr>
    </w:lvl>
    <w:lvl w:ilvl="6">
      <w:start w:val="1"/>
      <w:numFmt w:val="decimal"/>
      <w:lvlText w:val="%1.%2.%3.%4.%5.%6.%7"/>
      <w:lvlJc w:val="left"/>
      <w:pPr>
        <w:tabs>
          <w:tab w:val="num" w:pos="2160"/>
        </w:tabs>
        <w:ind w:left="2160" w:hanging="2160"/>
      </w:pPr>
      <w:rPr>
        <w:rFonts w:cs="Times New Roman" w:hint="default"/>
        <w:sz w:val="24"/>
      </w:rPr>
    </w:lvl>
    <w:lvl w:ilvl="7">
      <w:start w:val="1"/>
      <w:numFmt w:val="decimal"/>
      <w:lvlText w:val="%1.%2.%3.%4.%5.%6.%7.%8"/>
      <w:lvlJc w:val="left"/>
      <w:pPr>
        <w:tabs>
          <w:tab w:val="num" w:pos="2520"/>
        </w:tabs>
        <w:ind w:left="2520" w:hanging="2520"/>
      </w:pPr>
      <w:rPr>
        <w:rFonts w:cs="Times New Roman" w:hint="default"/>
        <w:sz w:val="24"/>
      </w:rPr>
    </w:lvl>
    <w:lvl w:ilvl="8">
      <w:start w:val="1"/>
      <w:numFmt w:val="decimal"/>
      <w:lvlText w:val="%1.%2.%3.%4.%5.%6.%7.%8.%9"/>
      <w:lvlJc w:val="left"/>
      <w:pPr>
        <w:tabs>
          <w:tab w:val="num" w:pos="2880"/>
        </w:tabs>
        <w:ind w:left="2880" w:hanging="2880"/>
      </w:pPr>
      <w:rPr>
        <w:rFonts w:cs="Times New Roman" w:hint="default"/>
        <w:sz w:val="24"/>
      </w:rPr>
    </w:lvl>
  </w:abstractNum>
  <w:abstractNum w:abstractNumId="1486">
    <w:nsid w:val="69EC4351"/>
    <w:multiLevelType w:val="hybridMultilevel"/>
    <w:tmpl w:val="9BF6ABEE"/>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7">
    <w:nsid w:val="6A046649"/>
    <w:multiLevelType w:val="hybridMultilevel"/>
    <w:tmpl w:val="46EAF81A"/>
    <w:lvl w:ilvl="0" w:tplc="B680DCE4">
      <w:start w:val="1"/>
      <w:numFmt w:val="bullet"/>
      <w:lvlText w:val=""/>
      <w:lvlJc w:val="left"/>
      <w:pPr>
        <w:tabs>
          <w:tab w:val="num" w:pos="780"/>
        </w:tabs>
        <w:ind w:left="7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8">
    <w:nsid w:val="6A1200CE"/>
    <w:multiLevelType w:val="hybridMultilevel"/>
    <w:tmpl w:val="3000F602"/>
    <w:lvl w:ilvl="0" w:tplc="65921378">
      <w:start w:val="2"/>
      <w:numFmt w:val="bullet"/>
      <w:lvlText w:val="-"/>
      <w:lvlJc w:val="left"/>
      <w:pPr>
        <w:tabs>
          <w:tab w:val="num" w:pos="840"/>
        </w:tabs>
        <w:ind w:left="840" w:hanging="42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89">
    <w:nsid w:val="6A56403F"/>
    <w:multiLevelType w:val="multilevel"/>
    <w:tmpl w:val="B9F0D9E2"/>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490">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1491">
    <w:nsid w:val="6A771A65"/>
    <w:multiLevelType w:val="hybridMultilevel"/>
    <w:tmpl w:val="EE108F7C"/>
    <w:lvl w:ilvl="0" w:tplc="5BCE8042">
      <w:start w:val="1"/>
      <w:numFmt w:val="bullet"/>
      <w:lvlText w:val="●"/>
      <w:lvlJc w:val="left"/>
      <w:pPr>
        <w:tabs>
          <w:tab w:val="num" w:pos="1560"/>
        </w:tabs>
        <w:ind w:left="1560" w:hanging="360"/>
      </w:pPr>
      <w:rPr>
        <w:rFonts w:ascii="SimSun" w:eastAsia="SimSun" w:hAnsi="SimSun"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492">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93">
    <w:nsid w:val="6A896AD7"/>
    <w:multiLevelType w:val="hybridMultilevel"/>
    <w:tmpl w:val="2F820968"/>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94">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5">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1496">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1497">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8">
    <w:nsid w:val="6AE52C7A"/>
    <w:multiLevelType w:val="hybridMultilevel"/>
    <w:tmpl w:val="2592980E"/>
    <w:lvl w:ilvl="0" w:tplc="04090019">
      <w:start w:val="1"/>
      <w:numFmt w:val="lowerLetter"/>
      <w:lvlText w:val="%1)"/>
      <w:lvlJc w:val="left"/>
      <w:pPr>
        <w:tabs>
          <w:tab w:val="num" w:pos="900"/>
        </w:tabs>
        <w:ind w:left="900" w:hanging="420"/>
      </w:pPr>
    </w:lvl>
    <w:lvl w:ilvl="1" w:tplc="A740E4C4">
      <w:start w:val="1"/>
      <w:numFmt w:val="bullet"/>
      <w:lvlText w:val=""/>
      <w:lvlJc w:val="left"/>
      <w:pPr>
        <w:tabs>
          <w:tab w:val="num" w:pos="1320"/>
        </w:tabs>
        <w:ind w:left="1320" w:hanging="420"/>
      </w:pPr>
      <w:rPr>
        <w:rFonts w:ascii="Wingdings 2" w:hAnsi="Wingdings 2"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99">
    <w:nsid w:val="6AEB7DAB"/>
    <w:multiLevelType w:val="hybridMultilevel"/>
    <w:tmpl w:val="CFC8EA72"/>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500">
    <w:nsid w:val="6B0B5680"/>
    <w:multiLevelType w:val="multilevel"/>
    <w:tmpl w:val="84A29E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1">
    <w:nsid w:val="6B130445"/>
    <w:multiLevelType w:val="hybridMultilevel"/>
    <w:tmpl w:val="E48C94D2"/>
    <w:lvl w:ilvl="0" w:tplc="8FE822D0">
      <w:start w:val="213"/>
      <w:numFmt w:val="decimal"/>
      <w:lvlText w:val="%1."/>
      <w:lvlJc w:val="left"/>
      <w:pPr>
        <w:tabs>
          <w:tab w:val="num" w:pos="357"/>
        </w:tabs>
        <w:ind w:left="357" w:hanging="357"/>
      </w:pPr>
      <w:rPr>
        <w:rFonts w:hint="eastAsia"/>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02">
    <w:nsid w:val="6B381AA9"/>
    <w:multiLevelType w:val="hybridMultilevel"/>
    <w:tmpl w:val="E3A834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3">
    <w:nsid w:val="6B45788A"/>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C406AC24">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4">
    <w:nsid w:val="6B591492"/>
    <w:multiLevelType w:val="hybridMultilevel"/>
    <w:tmpl w:val="61C671B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5">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6">
    <w:nsid w:val="6B94604D"/>
    <w:multiLevelType w:val="hybridMultilevel"/>
    <w:tmpl w:val="2070D676"/>
    <w:lvl w:ilvl="0" w:tplc="34201320">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7">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8">
    <w:nsid w:val="6BB437C9"/>
    <w:multiLevelType w:val="hybridMultilevel"/>
    <w:tmpl w:val="1024AD44"/>
    <w:lvl w:ilvl="0" w:tplc="8F3C9686">
      <w:start w:val="1"/>
      <w:numFmt w:val="decimal"/>
      <w:lvlText w:val="%1-"/>
      <w:lvlJc w:val="left"/>
      <w:pPr>
        <w:tabs>
          <w:tab w:val="num" w:pos="1890"/>
        </w:tabs>
        <w:ind w:left="1890" w:hanging="360"/>
      </w:pPr>
      <w:rPr>
        <w:rFonts w:hint="eastAsia"/>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509">
    <w:nsid w:val="6BDD5091"/>
    <w:multiLevelType w:val="hybridMultilevel"/>
    <w:tmpl w:val="2FB23DB8"/>
    <w:lvl w:ilvl="0" w:tplc="447A596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10">
    <w:nsid w:val="6BDE766C"/>
    <w:multiLevelType w:val="hybridMultilevel"/>
    <w:tmpl w:val="A058E5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1">
    <w:nsid w:val="6BE039A3"/>
    <w:multiLevelType w:val="hybridMultilevel"/>
    <w:tmpl w:val="05B6783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12">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1513">
    <w:nsid w:val="6C03035D"/>
    <w:multiLevelType w:val="hybridMultilevel"/>
    <w:tmpl w:val="453A3E46"/>
    <w:lvl w:ilvl="0" w:tplc="BE9297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14">
    <w:nsid w:val="6C1645B7"/>
    <w:multiLevelType w:val="singleLevel"/>
    <w:tmpl w:val="9F68EAAA"/>
    <w:lvl w:ilvl="0">
      <w:start w:val="241"/>
      <w:numFmt w:val="decimal"/>
      <w:lvlText w:val="%1．"/>
      <w:lvlJc w:val="left"/>
      <w:pPr>
        <w:tabs>
          <w:tab w:val="num" w:pos="360"/>
        </w:tabs>
        <w:ind w:left="360" w:hanging="360"/>
      </w:pPr>
      <w:rPr>
        <w:rFonts w:ascii="Wingdings" w:hAnsi="Wingdings" w:hint="default"/>
      </w:rPr>
    </w:lvl>
  </w:abstractNum>
  <w:abstractNum w:abstractNumId="1515">
    <w:nsid w:val="6C222A49"/>
    <w:multiLevelType w:val="hybridMultilevel"/>
    <w:tmpl w:val="EE945CE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516">
    <w:nsid w:val="6C247AEB"/>
    <w:multiLevelType w:val="multilevel"/>
    <w:tmpl w:val="114CE28E"/>
    <w:lvl w:ilvl="0">
      <w:start w:val="213"/>
      <w:numFmt w:val="decimal"/>
      <w:lvlText w:val="%1."/>
      <w:lvlJc w:val="left"/>
      <w:pPr>
        <w:tabs>
          <w:tab w:val="num" w:pos="357"/>
        </w:tabs>
        <w:ind w:left="357" w:hanging="357"/>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17">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18">
    <w:nsid w:val="6C2774ED"/>
    <w:multiLevelType w:val="singleLevel"/>
    <w:tmpl w:val="4114E738"/>
    <w:lvl w:ilvl="0">
      <w:start w:val="1"/>
      <w:numFmt w:val="decimal"/>
      <w:lvlText w:val="%1)"/>
      <w:legacy w:legacy="1" w:legacySpace="0" w:legacyIndent="360"/>
      <w:lvlJc w:val="left"/>
      <w:pPr>
        <w:ind w:left="360" w:hanging="360"/>
      </w:pPr>
    </w:lvl>
  </w:abstractNum>
  <w:abstractNum w:abstractNumId="1519">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0">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1521">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2">
    <w:nsid w:val="6C566591"/>
    <w:multiLevelType w:val="multilevel"/>
    <w:tmpl w:val="7D547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3">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4">
    <w:nsid w:val="6C7A58F6"/>
    <w:multiLevelType w:val="hybridMultilevel"/>
    <w:tmpl w:val="A95A59CC"/>
    <w:lvl w:ilvl="0" w:tplc="1DB2A76A">
      <w:start w:val="1"/>
      <w:numFmt w:val="decimal"/>
      <w:lvlText w:val="%1、"/>
      <w:lvlJc w:val="left"/>
      <w:pPr>
        <w:tabs>
          <w:tab w:val="num" w:pos="795"/>
        </w:tabs>
        <w:ind w:left="795" w:hanging="360"/>
      </w:pPr>
      <w:rPr>
        <w:rFonts w:hint="eastAsia"/>
      </w:rPr>
    </w:lvl>
    <w:lvl w:ilvl="1" w:tplc="55C016F6">
      <w:start w:val="1"/>
      <w:numFmt w:val="upperLetter"/>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25">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1526">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1527">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28">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1529">
    <w:nsid w:val="6C9C68C9"/>
    <w:multiLevelType w:val="hybridMultilevel"/>
    <w:tmpl w:val="63E0F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30">
    <w:nsid w:val="6CA3782A"/>
    <w:multiLevelType w:val="hybridMultilevel"/>
    <w:tmpl w:val="537E9D02"/>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1">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32">
    <w:nsid w:val="6CAC4540"/>
    <w:multiLevelType w:val="multilevel"/>
    <w:tmpl w:val="BF3AAB9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33">
    <w:nsid w:val="6CB65F27"/>
    <w:multiLevelType w:val="multilevel"/>
    <w:tmpl w:val="3B0C94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34">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35">
    <w:nsid w:val="6CC51C21"/>
    <w:multiLevelType w:val="hybridMultilevel"/>
    <w:tmpl w:val="ECA664E8"/>
    <w:lvl w:ilvl="0" w:tplc="3C9444C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36">
    <w:nsid w:val="6CCD461F"/>
    <w:multiLevelType w:val="multilevel"/>
    <w:tmpl w:val="9F564AB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537">
    <w:nsid w:val="6CD279E5"/>
    <w:multiLevelType w:val="hybridMultilevel"/>
    <w:tmpl w:val="3FEA4AA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8">
    <w:nsid w:val="6CF41183"/>
    <w:multiLevelType w:val="hybridMultilevel"/>
    <w:tmpl w:val="E3361986"/>
    <w:lvl w:ilvl="0" w:tplc="F3B6207E">
      <w:start w:val="2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39">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540">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1541">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42">
    <w:nsid w:val="6D371987"/>
    <w:multiLevelType w:val="hybridMultilevel"/>
    <w:tmpl w:val="3084AA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43">
    <w:nsid w:val="6D440590"/>
    <w:multiLevelType w:val="hybridMultilevel"/>
    <w:tmpl w:val="44469156"/>
    <w:lvl w:ilvl="0" w:tplc="4128267C">
      <w:start w:val="11"/>
      <w:numFmt w:val="decimal"/>
      <w:lvlText w:val="第%1条"/>
      <w:lvlJc w:val="left"/>
      <w:pPr>
        <w:tabs>
          <w:tab w:val="num" w:pos="960"/>
        </w:tabs>
        <w:ind w:left="960" w:hanging="960"/>
      </w:pPr>
      <w:rPr>
        <w:rFonts w:hint="eastAsia"/>
      </w:rPr>
    </w:lvl>
    <w:lvl w:ilvl="1" w:tplc="970C2012">
      <w:start w:val="1"/>
      <w:numFmt w:val="decimal"/>
      <w:lvlText w:val="%2．"/>
      <w:lvlJc w:val="left"/>
      <w:pPr>
        <w:tabs>
          <w:tab w:val="num" w:pos="780"/>
        </w:tabs>
        <w:ind w:left="780" w:hanging="360"/>
      </w:pPr>
      <w:rPr>
        <w:rFonts w:hint="eastAsia"/>
      </w:rPr>
    </w:lvl>
    <w:lvl w:ilvl="2" w:tplc="0BE253CC">
      <w:start w:val="1"/>
      <w:numFmt w:val="decimal"/>
      <w:lvlText w:val="%3."/>
      <w:lvlJc w:val="left"/>
      <w:pPr>
        <w:tabs>
          <w:tab w:val="num" w:pos="1200"/>
        </w:tabs>
        <w:ind w:left="1200" w:hanging="360"/>
      </w:pPr>
      <w:rPr>
        <w:rFonts w:hint="eastAsia"/>
      </w:rPr>
    </w:lvl>
    <w:lvl w:ilvl="3" w:tplc="3C22307C">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4">
    <w:nsid w:val="6D536B4F"/>
    <w:multiLevelType w:val="hybridMultilevel"/>
    <w:tmpl w:val="4CFE425A"/>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E66C7ABA">
      <w:numFmt w:val="bullet"/>
      <w:lvlText w:val=""/>
      <w:lvlJc w:val="left"/>
      <w:pPr>
        <w:tabs>
          <w:tab w:val="num" w:pos="1620"/>
        </w:tabs>
        <w:ind w:left="1620" w:hanging="360"/>
      </w:pPr>
      <w:rPr>
        <w:rFonts w:ascii="Wingdings 2" w:eastAsia="SimSun" w:hAnsi="Wingdings 2" w:cs="Times New Roman"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45">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6">
    <w:nsid w:val="6D83060E"/>
    <w:multiLevelType w:val="multilevel"/>
    <w:tmpl w:val="DD1C1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47">
    <w:nsid w:val="6DA76640"/>
    <w:multiLevelType w:val="hybridMultilevel"/>
    <w:tmpl w:val="C170583E"/>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48">
    <w:nsid w:val="6DBF0BD4"/>
    <w:multiLevelType w:val="hybridMultilevel"/>
    <w:tmpl w:val="234A46A6"/>
    <w:lvl w:ilvl="0" w:tplc="885A5938">
      <w:start w:val="81"/>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9">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5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551">
    <w:nsid w:val="6E1152AE"/>
    <w:multiLevelType w:val="singleLevel"/>
    <w:tmpl w:val="4342C5FA"/>
    <w:lvl w:ilvl="0">
      <w:start w:val="1"/>
      <w:numFmt w:val="lowerLetter"/>
      <w:lvlText w:val="%1)"/>
      <w:lvlJc w:val="left"/>
      <w:pPr>
        <w:tabs>
          <w:tab w:val="num" w:pos="285"/>
        </w:tabs>
        <w:ind w:left="285" w:hanging="285"/>
      </w:pPr>
      <w:rPr>
        <w:rFonts w:hint="default"/>
      </w:rPr>
    </w:lvl>
  </w:abstractNum>
  <w:abstractNum w:abstractNumId="1552">
    <w:nsid w:val="6E213209"/>
    <w:multiLevelType w:val="hybridMultilevel"/>
    <w:tmpl w:val="61C671B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3">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54">
    <w:nsid w:val="6E3C31DF"/>
    <w:multiLevelType w:val="multilevel"/>
    <w:tmpl w:val="D108A2A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55">
    <w:nsid w:val="6E423867"/>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56">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57">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58">
    <w:nsid w:val="6EAE5BA5"/>
    <w:multiLevelType w:val="multilevel"/>
    <w:tmpl w:val="BEB6C5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559">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0">
    <w:nsid w:val="6EC26A90"/>
    <w:multiLevelType w:val="hybridMultilevel"/>
    <w:tmpl w:val="051EC554"/>
    <w:lvl w:ilvl="0" w:tplc="2062A450">
      <w:start w:val="1"/>
      <w:numFmt w:val="none"/>
      <w:lvlText w:val="一、"/>
      <w:lvlJc w:val="left"/>
      <w:pPr>
        <w:tabs>
          <w:tab w:val="num" w:pos="375"/>
        </w:tabs>
        <w:ind w:left="375" w:hanging="375"/>
      </w:pPr>
      <w:rPr>
        <w:rFonts w:hint="eastAsia"/>
      </w:rPr>
    </w:lvl>
    <w:lvl w:ilvl="1" w:tplc="BC56DDC4">
      <w:start w:val="2"/>
      <w:numFmt w:val="japaneseCounting"/>
      <w:lvlText w:val="%2、"/>
      <w:lvlJc w:val="left"/>
      <w:pPr>
        <w:tabs>
          <w:tab w:val="num" w:pos="780"/>
        </w:tabs>
        <w:ind w:left="780" w:hanging="360"/>
      </w:pPr>
      <w:rPr>
        <w:rFonts w:hint="eastAsia"/>
      </w:rPr>
    </w:lvl>
    <w:lvl w:ilvl="2" w:tplc="892AA0FC">
      <w:start w:val="1"/>
      <w:numFmt w:val="decimal"/>
      <w:lvlText w:val="%3."/>
      <w:lvlJc w:val="left"/>
      <w:pPr>
        <w:tabs>
          <w:tab w:val="num" w:pos="1200"/>
        </w:tabs>
        <w:ind w:left="1200" w:hanging="360"/>
      </w:pPr>
      <w:rPr>
        <w:rFonts w:hint="eastAsia"/>
      </w:rPr>
    </w:lvl>
    <w:lvl w:ilvl="3" w:tplc="1890A0C4">
      <w:start w:val="10"/>
      <w:numFmt w:val="decimal"/>
      <w:lvlText w:val="第%4条"/>
      <w:lvlJc w:val="left"/>
      <w:pPr>
        <w:tabs>
          <w:tab w:val="num" w:pos="1995"/>
        </w:tabs>
        <w:ind w:left="1995" w:hanging="735"/>
      </w:pPr>
      <w:rPr>
        <w:rFonts w:hint="eastAsia"/>
      </w:rPr>
    </w:lvl>
    <w:lvl w:ilvl="4" w:tplc="D4240144">
      <w:start w:val="1"/>
      <w:numFmt w:val="lowerLetter"/>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1">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562">
    <w:nsid w:val="6F100B1D"/>
    <w:multiLevelType w:val="hybridMultilevel"/>
    <w:tmpl w:val="15A8544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63">
    <w:nsid w:val="6F3A4BDD"/>
    <w:multiLevelType w:val="hybridMultilevel"/>
    <w:tmpl w:val="C28A9AB0"/>
    <w:lvl w:ilvl="0" w:tplc="FBEEA55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4">
    <w:nsid w:val="6F58540A"/>
    <w:multiLevelType w:val="hybridMultilevel"/>
    <w:tmpl w:val="B33821C4"/>
    <w:lvl w:ilvl="0" w:tplc="F44ED920">
      <w:start w:val="1"/>
      <w:numFmt w:val="bullet"/>
      <w:lvlText w:val=""/>
      <w:lvlJc w:val="left"/>
      <w:pPr>
        <w:tabs>
          <w:tab w:val="num" w:pos="680"/>
        </w:tabs>
        <w:ind w:left="680" w:hanging="283"/>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5">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66">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7">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68">
    <w:nsid w:val="6F944A1C"/>
    <w:multiLevelType w:val="hybridMultilevel"/>
    <w:tmpl w:val="8B26D498"/>
    <w:lvl w:ilvl="0" w:tplc="E3967F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9">
    <w:nsid w:val="6FBA0C7D"/>
    <w:multiLevelType w:val="singleLevel"/>
    <w:tmpl w:val="B75847E6"/>
    <w:lvl w:ilvl="0">
      <w:start w:val="1"/>
      <w:numFmt w:val="lowerRoman"/>
      <w:lvlText w:val="(%1)"/>
      <w:lvlJc w:val="left"/>
      <w:pPr>
        <w:tabs>
          <w:tab w:val="num" w:pos="1440"/>
        </w:tabs>
        <w:ind w:left="1440" w:hanging="720"/>
      </w:pPr>
      <w:rPr>
        <w:rFonts w:hint="default"/>
      </w:rPr>
    </w:lvl>
  </w:abstractNum>
  <w:abstractNum w:abstractNumId="1570">
    <w:nsid w:val="6FBB36C1"/>
    <w:multiLevelType w:val="singleLevel"/>
    <w:tmpl w:val="04070017"/>
    <w:lvl w:ilvl="0">
      <w:start w:val="1"/>
      <w:numFmt w:val="lowerLetter"/>
      <w:lvlText w:val="%1)"/>
      <w:lvlJc w:val="left"/>
      <w:pPr>
        <w:tabs>
          <w:tab w:val="num" w:pos="360"/>
        </w:tabs>
        <w:ind w:left="360" w:hanging="360"/>
      </w:pPr>
    </w:lvl>
  </w:abstractNum>
  <w:abstractNum w:abstractNumId="1571">
    <w:nsid w:val="6FC539D6"/>
    <w:multiLevelType w:val="multilevel"/>
    <w:tmpl w:val="0A282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2">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73">
    <w:nsid w:val="6FDB73C3"/>
    <w:multiLevelType w:val="hybridMultilevel"/>
    <w:tmpl w:val="A726C69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74">
    <w:nsid w:val="6FE90467"/>
    <w:multiLevelType w:val="hybridMultilevel"/>
    <w:tmpl w:val="264469CC"/>
    <w:lvl w:ilvl="0" w:tplc="08F271F4">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75">
    <w:nsid w:val="6FFD0503"/>
    <w:multiLevelType w:val="hybridMultilevel"/>
    <w:tmpl w:val="F59AB1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76">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77">
    <w:nsid w:val="700124D7"/>
    <w:multiLevelType w:val="hybridMultilevel"/>
    <w:tmpl w:val="F1503AB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78">
    <w:nsid w:val="7013607B"/>
    <w:multiLevelType w:val="multilevel"/>
    <w:tmpl w:val="D36A165E"/>
    <w:lvl w:ilvl="0">
      <w:start w:val="213"/>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79">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0">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1">
    <w:nsid w:val="701D5318"/>
    <w:multiLevelType w:val="hybridMultilevel"/>
    <w:tmpl w:val="FDFA2042"/>
    <w:lvl w:ilvl="0" w:tplc="882EE9B4">
      <w:start w:val="1"/>
      <w:numFmt w:val="bullet"/>
      <w:lvlText w:val=""/>
      <w:lvlJc w:val="left"/>
      <w:pPr>
        <w:tabs>
          <w:tab w:val="num" w:pos="960"/>
        </w:tabs>
        <w:ind w:left="960" w:hanging="420"/>
      </w:pPr>
      <w:rPr>
        <w:rFonts w:ascii="Symbol" w:hAnsi="Symbol"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1582">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3">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4">
    <w:nsid w:val="70692FB8"/>
    <w:multiLevelType w:val="hybridMultilevel"/>
    <w:tmpl w:val="DD547B88"/>
    <w:lvl w:ilvl="0" w:tplc="315021B4">
      <w:start w:val="132"/>
      <w:numFmt w:val="bullet"/>
      <w:lvlText w:val="-"/>
      <w:lvlJc w:val="left"/>
      <w:pPr>
        <w:tabs>
          <w:tab w:val="num" w:pos="360"/>
        </w:tabs>
        <w:ind w:left="360" w:hanging="72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5">
    <w:nsid w:val="706C2FB0"/>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86">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87">
    <w:nsid w:val="708F5D51"/>
    <w:multiLevelType w:val="hybridMultilevel"/>
    <w:tmpl w:val="0CA8E908"/>
    <w:lvl w:ilvl="0" w:tplc="04090019">
      <w:start w:val="1"/>
      <w:numFmt w:val="lowerLetter"/>
      <w:lvlText w:val="%1)"/>
      <w:lvlJc w:val="left"/>
      <w:pPr>
        <w:tabs>
          <w:tab w:val="num" w:pos="420"/>
        </w:tabs>
        <w:ind w:left="420" w:hanging="420"/>
      </w:pPr>
    </w:lvl>
    <w:lvl w:ilvl="1" w:tplc="B7E671D4">
      <w:start w:val="258"/>
      <w:numFmt w:val="decimal"/>
      <w:lvlText w:val="%2."/>
      <w:lvlJc w:val="left"/>
      <w:pPr>
        <w:tabs>
          <w:tab w:val="num" w:pos="357"/>
        </w:tabs>
        <w:ind w:left="357" w:hanging="357"/>
      </w:pPr>
      <w:rPr>
        <w:rFonts w:hint="eastAsia"/>
        <w:b w:val="0"/>
      </w:rPr>
    </w:lvl>
    <w:lvl w:ilvl="2" w:tplc="3F5E72A8">
      <w:start w:val="1"/>
      <w:numFmt w:val="bullet"/>
      <w:lvlText w:val=""/>
      <w:lvlJc w:val="left"/>
      <w:pPr>
        <w:tabs>
          <w:tab w:val="num" w:pos="454"/>
        </w:tabs>
        <w:ind w:left="510" w:hanging="56"/>
      </w:pPr>
      <w:rPr>
        <w:rFonts w:ascii="Wingdings" w:hAnsi="Wingdings" w:hint="default"/>
        <w:sz w:val="11"/>
        <w:szCs w:val="1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88">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589">
    <w:nsid w:val="70C75434"/>
    <w:multiLevelType w:val="hybridMultilevel"/>
    <w:tmpl w:val="2FF0733C"/>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90">
    <w:nsid w:val="70D57754"/>
    <w:multiLevelType w:val="multilevel"/>
    <w:tmpl w:val="4F4EE7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91">
    <w:nsid w:val="70E309CE"/>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2">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1593">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94">
    <w:nsid w:val="70F10E7B"/>
    <w:multiLevelType w:val="hybridMultilevel"/>
    <w:tmpl w:val="706C4804"/>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95">
    <w:nsid w:val="70F949C7"/>
    <w:multiLevelType w:val="singleLevel"/>
    <w:tmpl w:val="327C344E"/>
    <w:lvl w:ilvl="0">
      <w:start w:val="1"/>
      <w:numFmt w:val="lowerLetter"/>
      <w:lvlText w:val="（%1）"/>
      <w:lvlJc w:val="left"/>
      <w:pPr>
        <w:tabs>
          <w:tab w:val="num" w:pos="945"/>
        </w:tabs>
        <w:ind w:left="945" w:hanging="525"/>
      </w:pPr>
      <w:rPr>
        <w:rFonts w:hint="default"/>
      </w:rPr>
    </w:lvl>
  </w:abstractNum>
  <w:abstractNum w:abstractNumId="1596">
    <w:nsid w:val="71035F7B"/>
    <w:multiLevelType w:val="hybridMultilevel"/>
    <w:tmpl w:val="945C0B4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597">
    <w:nsid w:val="71103B64"/>
    <w:multiLevelType w:val="singleLevel"/>
    <w:tmpl w:val="4300C04E"/>
    <w:lvl w:ilvl="0">
      <w:start w:val="1"/>
      <w:numFmt w:val="lowerLetter"/>
      <w:lvlText w:val="（%1）"/>
      <w:lvlJc w:val="left"/>
      <w:pPr>
        <w:tabs>
          <w:tab w:val="num" w:pos="945"/>
        </w:tabs>
        <w:ind w:left="945" w:hanging="525"/>
      </w:pPr>
      <w:rPr>
        <w:rFonts w:hint="default"/>
      </w:rPr>
    </w:lvl>
  </w:abstractNum>
  <w:abstractNum w:abstractNumId="1598">
    <w:nsid w:val="713B2589"/>
    <w:multiLevelType w:val="multilevel"/>
    <w:tmpl w:val="6E4607D2"/>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9">
    <w:nsid w:val="716C1858"/>
    <w:multiLevelType w:val="singleLevel"/>
    <w:tmpl w:val="2D1CD6EC"/>
    <w:lvl w:ilvl="0">
      <w:start w:val="27"/>
      <w:numFmt w:val="decimal"/>
      <w:lvlText w:val="%1."/>
      <w:lvlJc w:val="left"/>
      <w:pPr>
        <w:tabs>
          <w:tab w:val="num" w:pos="1800"/>
        </w:tabs>
        <w:ind w:left="1800" w:hanging="1800"/>
      </w:pPr>
      <w:rPr>
        <w:rFonts w:hint="eastAsia"/>
      </w:rPr>
    </w:lvl>
  </w:abstractNum>
  <w:abstractNum w:abstractNumId="1600">
    <w:nsid w:val="716E6343"/>
    <w:multiLevelType w:val="multilevel"/>
    <w:tmpl w:val="C2B66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1">
    <w:nsid w:val="71B50367"/>
    <w:multiLevelType w:val="hybridMultilevel"/>
    <w:tmpl w:val="4CFE425A"/>
    <w:lvl w:ilvl="0" w:tplc="E66C7ABA">
      <w:numFmt w:val="bullet"/>
      <w:lvlText w:val=""/>
      <w:lvlJc w:val="left"/>
      <w:pPr>
        <w:tabs>
          <w:tab w:val="num" w:pos="1200"/>
        </w:tabs>
        <w:ind w:left="1200" w:hanging="360"/>
      </w:pPr>
      <w:rPr>
        <w:rFonts w:ascii="Wingdings 2" w:eastAsia="SimSun" w:hAnsi="Wingdings 2"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02">
    <w:nsid w:val="71BB6B00"/>
    <w:multiLevelType w:val="hybridMultilevel"/>
    <w:tmpl w:val="66009F00"/>
    <w:lvl w:ilvl="0" w:tplc="17E40074">
      <w:start w:val="3"/>
      <w:numFmt w:val="lowerLetter"/>
      <w:lvlText w:val="%1)"/>
      <w:lvlJc w:val="left"/>
      <w:pPr>
        <w:tabs>
          <w:tab w:val="num" w:pos="1486"/>
        </w:tabs>
        <w:ind w:left="907"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3">
    <w:nsid w:val="71C0319C"/>
    <w:multiLevelType w:val="multilevel"/>
    <w:tmpl w:val="EBA00E5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04">
    <w:nsid w:val="71C262E8"/>
    <w:multiLevelType w:val="hybridMultilevel"/>
    <w:tmpl w:val="34EED85E"/>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605">
    <w:nsid w:val="71DE13C7"/>
    <w:multiLevelType w:val="hybridMultilevel"/>
    <w:tmpl w:val="DF020328"/>
    <w:lvl w:ilvl="0" w:tplc="8AC2B470">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06">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1607">
    <w:nsid w:val="72271040"/>
    <w:multiLevelType w:val="multilevel"/>
    <w:tmpl w:val="42E83C08"/>
    <w:lvl w:ilvl="0">
      <w:start w:val="24"/>
      <w:numFmt w:val="decimal"/>
      <w:lvlText w:val="%1"/>
      <w:lvlJc w:val="left"/>
      <w:pPr>
        <w:tabs>
          <w:tab w:val="num" w:pos="600"/>
        </w:tabs>
        <w:ind w:left="600" w:hanging="6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08">
    <w:nsid w:val="72296C59"/>
    <w:multiLevelType w:val="multilevel"/>
    <w:tmpl w:val="E0BE7148"/>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09">
    <w:nsid w:val="722B203C"/>
    <w:multiLevelType w:val="multilevel"/>
    <w:tmpl w:val="CF324A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0">
    <w:nsid w:val="723116B3"/>
    <w:multiLevelType w:val="hybridMultilevel"/>
    <w:tmpl w:val="11EA9E3C"/>
    <w:lvl w:ilvl="0" w:tplc="04090019">
      <w:start w:val="1"/>
      <w:numFmt w:val="lowerLetter"/>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1">
    <w:nsid w:val="72404598"/>
    <w:multiLevelType w:val="multilevel"/>
    <w:tmpl w:val="CCE86D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2">
    <w:nsid w:val="725F70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13">
    <w:nsid w:val="7261446A"/>
    <w:multiLevelType w:val="multilevel"/>
    <w:tmpl w:val="F2A4FF60"/>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14">
    <w:nsid w:val="727135D7"/>
    <w:multiLevelType w:val="singleLevel"/>
    <w:tmpl w:val="87487A9C"/>
    <w:lvl w:ilvl="0">
      <w:start w:val="1"/>
      <w:numFmt w:val="upperLetter"/>
      <w:lvlText w:val="%1."/>
      <w:lvlJc w:val="left"/>
      <w:pPr>
        <w:tabs>
          <w:tab w:val="num" w:pos="420"/>
        </w:tabs>
        <w:ind w:left="420" w:hanging="420"/>
      </w:pPr>
      <w:rPr>
        <w:rFonts w:hint="eastAsia"/>
      </w:rPr>
    </w:lvl>
  </w:abstractNum>
  <w:abstractNum w:abstractNumId="1615">
    <w:nsid w:val="727D7CA4"/>
    <w:multiLevelType w:val="multilevel"/>
    <w:tmpl w:val="E64468D4"/>
    <w:lvl w:ilvl="0">
      <w:start w:val="2"/>
      <w:numFmt w:val="decimal"/>
      <w:lvlText w:val="%1"/>
      <w:lvlJc w:val="left"/>
      <w:pPr>
        <w:tabs>
          <w:tab w:val="num" w:pos="636"/>
        </w:tabs>
        <w:ind w:left="636" w:hanging="636"/>
      </w:pPr>
      <w:rPr>
        <w:rFonts w:hint="eastAsia"/>
      </w:rPr>
    </w:lvl>
    <w:lvl w:ilvl="1">
      <w:start w:val="3"/>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16">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17">
    <w:nsid w:val="72A91DAE"/>
    <w:multiLevelType w:val="hybridMultilevel"/>
    <w:tmpl w:val="B01EDC6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18">
    <w:nsid w:val="72B37AC2"/>
    <w:multiLevelType w:val="multilevel"/>
    <w:tmpl w:val="87A08A2E"/>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19">
    <w:nsid w:val="72C3765D"/>
    <w:multiLevelType w:val="multilevel"/>
    <w:tmpl w:val="61FC7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0">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21">
    <w:nsid w:val="72FD2A7C"/>
    <w:multiLevelType w:val="hybridMultilevel"/>
    <w:tmpl w:val="0FB4CC2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2">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23">
    <w:nsid w:val="7333416A"/>
    <w:multiLevelType w:val="hybridMultilevel"/>
    <w:tmpl w:val="A30A525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24">
    <w:nsid w:val="737F0DB6"/>
    <w:multiLevelType w:val="hybridMultilevel"/>
    <w:tmpl w:val="17CA259C"/>
    <w:lvl w:ilvl="0" w:tplc="9B14DE9C">
      <w:start w:val="1"/>
      <w:numFmt w:val="decimal"/>
      <w:lvlText w:val="%1，"/>
      <w:lvlJc w:val="left"/>
      <w:pPr>
        <w:tabs>
          <w:tab w:val="num" w:pos="360"/>
        </w:tabs>
        <w:ind w:left="360" w:hanging="360"/>
      </w:pPr>
      <w:rPr>
        <w:rFonts w:hint="eastAsia"/>
      </w:rPr>
    </w:lvl>
    <w:lvl w:ilvl="1" w:tplc="29D2CA5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5">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26">
    <w:nsid w:val="73C06504"/>
    <w:multiLevelType w:val="hybridMultilevel"/>
    <w:tmpl w:val="15F0DA00"/>
    <w:lvl w:ilvl="0" w:tplc="F26A6548">
      <w:start w:val="1"/>
      <w:numFmt w:val="decimal"/>
      <w:lvlText w:val="%1."/>
      <w:lvlJc w:val="left"/>
      <w:pPr>
        <w:tabs>
          <w:tab w:val="num" w:pos="1156"/>
        </w:tabs>
        <w:ind w:left="1156" w:hanging="675"/>
      </w:pPr>
      <w:rPr>
        <w:rFonts w:hint="eastAsia"/>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627">
    <w:nsid w:val="73D32EAE"/>
    <w:multiLevelType w:val="singleLevel"/>
    <w:tmpl w:val="04070017"/>
    <w:lvl w:ilvl="0">
      <w:start w:val="1"/>
      <w:numFmt w:val="lowerLetter"/>
      <w:lvlText w:val="%1)"/>
      <w:lvlJc w:val="left"/>
      <w:pPr>
        <w:tabs>
          <w:tab w:val="num" w:pos="360"/>
        </w:tabs>
        <w:ind w:left="360" w:hanging="360"/>
      </w:pPr>
    </w:lvl>
  </w:abstractNum>
  <w:abstractNum w:abstractNumId="1628">
    <w:nsid w:val="73D50EC4"/>
    <w:multiLevelType w:val="hybridMultilevel"/>
    <w:tmpl w:val="727EA7F2"/>
    <w:lvl w:ilvl="0" w:tplc="5B30CFFC">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629">
    <w:nsid w:val="73E26626"/>
    <w:multiLevelType w:val="hybridMultilevel"/>
    <w:tmpl w:val="089454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30">
    <w:nsid w:val="74077078"/>
    <w:multiLevelType w:val="hybridMultilevel"/>
    <w:tmpl w:val="0EC297D4"/>
    <w:lvl w:ilvl="0" w:tplc="E1BC67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1">
    <w:nsid w:val="74082024"/>
    <w:multiLevelType w:val="hybridMultilevel"/>
    <w:tmpl w:val="5B60DC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2">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1633">
    <w:nsid w:val="742909F5"/>
    <w:multiLevelType w:val="multilevel"/>
    <w:tmpl w:val="61D0E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4">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35">
    <w:nsid w:val="746B0561"/>
    <w:multiLevelType w:val="hybridMultilevel"/>
    <w:tmpl w:val="159C6C68"/>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6">
    <w:nsid w:val="746B7F97"/>
    <w:multiLevelType w:val="hybridMultilevel"/>
    <w:tmpl w:val="55B0A0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7">
    <w:nsid w:val="746E7649"/>
    <w:multiLevelType w:val="singleLevel"/>
    <w:tmpl w:val="21BC9670"/>
    <w:lvl w:ilvl="0">
      <w:start w:val="1"/>
      <w:numFmt w:val="lowerLetter"/>
      <w:lvlText w:val="（%1）"/>
      <w:lvlJc w:val="left"/>
      <w:pPr>
        <w:tabs>
          <w:tab w:val="num" w:pos="945"/>
        </w:tabs>
        <w:ind w:left="945" w:hanging="525"/>
      </w:pPr>
      <w:rPr>
        <w:rFonts w:hint="default"/>
      </w:rPr>
    </w:lvl>
  </w:abstractNum>
  <w:abstractNum w:abstractNumId="1638">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1639">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1640">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41">
    <w:nsid w:val="74802AE6"/>
    <w:multiLevelType w:val="singleLevel"/>
    <w:tmpl w:val="CCB6F2FE"/>
    <w:lvl w:ilvl="0">
      <w:start w:val="241"/>
      <w:numFmt w:val="decimal"/>
      <w:lvlText w:val="%1．"/>
      <w:lvlJc w:val="left"/>
      <w:pPr>
        <w:tabs>
          <w:tab w:val="num" w:pos="216"/>
        </w:tabs>
        <w:ind w:left="216" w:hanging="216"/>
      </w:pPr>
      <w:rPr>
        <w:rFonts w:ascii="SimSun" w:hint="eastAsia"/>
      </w:rPr>
    </w:lvl>
  </w:abstractNum>
  <w:abstractNum w:abstractNumId="1642">
    <w:nsid w:val="748C786C"/>
    <w:multiLevelType w:val="hybridMultilevel"/>
    <w:tmpl w:val="74D82114"/>
    <w:lvl w:ilvl="0" w:tplc="4658FA4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43">
    <w:nsid w:val="74AA7B98"/>
    <w:multiLevelType w:val="hybridMultilevel"/>
    <w:tmpl w:val="A682711E"/>
    <w:lvl w:ilvl="0" w:tplc="7A2082FC">
      <w:start w:val="4"/>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4">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45">
    <w:nsid w:val="74C277D9"/>
    <w:multiLevelType w:val="hybridMultilevel"/>
    <w:tmpl w:val="03B2302E"/>
    <w:lvl w:ilvl="0" w:tplc="5756F5D6">
      <w:start w:val="1"/>
      <w:numFmt w:val="decimal"/>
      <w:lvlText w:val="第%1条"/>
      <w:lvlJc w:val="left"/>
      <w:pPr>
        <w:tabs>
          <w:tab w:val="num" w:pos="855"/>
        </w:tabs>
        <w:ind w:left="855" w:hanging="855"/>
      </w:pPr>
      <w:rPr>
        <w:rFonts w:hint="eastAsia"/>
      </w:rPr>
    </w:lvl>
    <w:lvl w:ilvl="1" w:tplc="C7DE339A">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6">
    <w:nsid w:val="74C567A8"/>
    <w:multiLevelType w:val="hybridMultilevel"/>
    <w:tmpl w:val="59209F14"/>
    <w:lvl w:ilvl="0" w:tplc="1F70586E">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47">
    <w:nsid w:val="74CE4BDC"/>
    <w:multiLevelType w:val="hybridMultilevel"/>
    <w:tmpl w:val="DA0463F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48">
    <w:nsid w:val="74DD1DEE"/>
    <w:multiLevelType w:val="hybridMultilevel"/>
    <w:tmpl w:val="C132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9">
    <w:nsid w:val="74DE2E51"/>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50">
    <w:nsid w:val="74E55527"/>
    <w:multiLevelType w:val="multilevel"/>
    <w:tmpl w:val="E424C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651">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52">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53">
    <w:nsid w:val="750B73C8"/>
    <w:multiLevelType w:val="hybridMultilevel"/>
    <w:tmpl w:val="0E0C5924"/>
    <w:lvl w:ilvl="0" w:tplc="C00E4F06">
      <w:start w:val="1"/>
      <w:numFmt w:val="decimal"/>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4">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1655">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56">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7">
    <w:nsid w:val="755510E6"/>
    <w:multiLevelType w:val="multilevel"/>
    <w:tmpl w:val="D50825C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58">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59">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660">
    <w:nsid w:val="75726894"/>
    <w:multiLevelType w:val="multilevel"/>
    <w:tmpl w:val="6152E728"/>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61">
    <w:nsid w:val="759C2791"/>
    <w:multiLevelType w:val="multilevel"/>
    <w:tmpl w:val="319EF87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62">
    <w:nsid w:val="759C4294"/>
    <w:multiLevelType w:val="hybridMultilevel"/>
    <w:tmpl w:val="F0DE2598"/>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663">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664">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65">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1666">
    <w:nsid w:val="75B020EB"/>
    <w:multiLevelType w:val="hybridMultilevel"/>
    <w:tmpl w:val="2F7C179C"/>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7">
    <w:nsid w:val="75CA1882"/>
    <w:multiLevelType w:val="hybridMultilevel"/>
    <w:tmpl w:val="232CC14A"/>
    <w:lvl w:ilvl="0" w:tplc="0409000F">
      <w:start w:val="1"/>
      <w:numFmt w:val="decimal"/>
      <w:lvlText w:val="%1."/>
      <w:lvlJc w:val="left"/>
      <w:pPr>
        <w:tabs>
          <w:tab w:val="num" w:pos="1170"/>
        </w:tabs>
        <w:ind w:left="1170" w:hanging="420"/>
      </w:pPr>
    </w:lvl>
    <w:lvl w:ilvl="1" w:tplc="B45CC626">
      <w:start w:val="29"/>
      <w:numFmt w:val="decimal"/>
      <w:lvlText w:val="第%2条"/>
      <w:lvlJc w:val="left"/>
      <w:pPr>
        <w:tabs>
          <w:tab w:val="num" w:pos="2130"/>
        </w:tabs>
        <w:ind w:left="2130" w:hanging="960"/>
      </w:pPr>
      <w:rPr>
        <w:rFonts w:hint="eastAsia"/>
      </w:rPr>
    </w:lvl>
    <w:lvl w:ilvl="2" w:tplc="C356735C">
      <w:start w:val="15"/>
      <w:numFmt w:val="decimal"/>
      <w:lvlText w:val="第%3"/>
      <w:lvlJc w:val="left"/>
      <w:pPr>
        <w:tabs>
          <w:tab w:val="num" w:pos="2070"/>
        </w:tabs>
        <w:ind w:left="2070" w:hanging="480"/>
      </w:pPr>
      <w:rPr>
        <w:rFonts w:hint="eastAsia"/>
      </w:r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668">
    <w:nsid w:val="75D3657C"/>
    <w:multiLevelType w:val="hybridMultilevel"/>
    <w:tmpl w:val="1A26794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69">
    <w:nsid w:val="761C6B66"/>
    <w:multiLevelType w:val="multilevel"/>
    <w:tmpl w:val="12CC9A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70">
    <w:nsid w:val="761D0C06"/>
    <w:multiLevelType w:val="hybridMultilevel"/>
    <w:tmpl w:val="1EE22310"/>
    <w:lvl w:ilvl="0" w:tplc="FFFFFFFF">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71">
    <w:nsid w:val="761F515E"/>
    <w:multiLevelType w:val="multilevel"/>
    <w:tmpl w:val="9C2CCC84"/>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672">
    <w:nsid w:val="7621179C"/>
    <w:multiLevelType w:val="hybridMultilevel"/>
    <w:tmpl w:val="BE0C68FE"/>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73">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74">
    <w:nsid w:val="762A6B07"/>
    <w:multiLevelType w:val="singleLevel"/>
    <w:tmpl w:val="868AD0F6"/>
    <w:lvl w:ilvl="0">
      <w:start w:val="1"/>
      <w:numFmt w:val="decimal"/>
      <w:lvlText w:val="%1."/>
      <w:lvlJc w:val="left"/>
      <w:pPr>
        <w:tabs>
          <w:tab w:val="num" w:pos="195"/>
        </w:tabs>
        <w:ind w:left="195" w:hanging="195"/>
      </w:pPr>
      <w:rPr>
        <w:rFonts w:hint="eastAsia"/>
      </w:rPr>
    </w:lvl>
  </w:abstractNum>
  <w:abstractNum w:abstractNumId="1675">
    <w:nsid w:val="76543984"/>
    <w:multiLevelType w:val="multilevel"/>
    <w:tmpl w:val="78F017A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6">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77">
    <w:nsid w:val="76B54B55"/>
    <w:multiLevelType w:val="multilevel"/>
    <w:tmpl w:val="67A45FF0"/>
    <w:lvl w:ilvl="0">
      <w:start w:val="232"/>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78">
    <w:nsid w:val="76CB19FE"/>
    <w:multiLevelType w:val="multilevel"/>
    <w:tmpl w:val="E092DA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9">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80">
    <w:nsid w:val="76E0379C"/>
    <w:multiLevelType w:val="multilevel"/>
    <w:tmpl w:val="2CDEB7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1">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82">
    <w:nsid w:val="77096817"/>
    <w:multiLevelType w:val="hybridMultilevel"/>
    <w:tmpl w:val="190EA80C"/>
    <w:lvl w:ilvl="0" w:tplc="4DBEC786">
      <w:start w:val="1"/>
      <w:numFmt w:val="decimal"/>
      <w:lvlText w:val="%1-"/>
      <w:lvlJc w:val="left"/>
      <w:pPr>
        <w:tabs>
          <w:tab w:val="num" w:pos="360"/>
        </w:tabs>
        <w:ind w:left="360" w:hanging="360"/>
      </w:pPr>
      <w:rPr>
        <w:rFonts w:hint="eastAsia"/>
        <w:b/>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83">
    <w:nsid w:val="77292582"/>
    <w:multiLevelType w:val="hybridMultilevel"/>
    <w:tmpl w:val="BBE0030C"/>
    <w:lvl w:ilvl="0" w:tplc="859E7D4E">
      <w:start w:val="232"/>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84">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685">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86">
    <w:nsid w:val="77374285"/>
    <w:multiLevelType w:val="hybridMultilevel"/>
    <w:tmpl w:val="A7F053BA"/>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687">
    <w:nsid w:val="77501810"/>
    <w:multiLevelType w:val="hybridMultilevel"/>
    <w:tmpl w:val="9DD8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88">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689">
    <w:nsid w:val="776B1AE5"/>
    <w:multiLevelType w:val="hybridMultilevel"/>
    <w:tmpl w:val="F8489050"/>
    <w:lvl w:ilvl="0" w:tplc="04090019">
      <w:start w:val="1"/>
      <w:numFmt w:val="lowerLetter"/>
      <w:lvlText w:val="%1)"/>
      <w:lvlJc w:val="left"/>
      <w:pPr>
        <w:tabs>
          <w:tab w:val="num" w:pos="960"/>
        </w:tabs>
        <w:ind w:left="960" w:hanging="420"/>
      </w:pPr>
    </w:lvl>
    <w:lvl w:ilvl="1" w:tplc="EFECDE86">
      <w:start w:val="191"/>
      <w:numFmt w:val="decimal"/>
      <w:lvlText w:val="第%2条"/>
      <w:lvlJc w:val="left"/>
      <w:pPr>
        <w:tabs>
          <w:tab w:val="num" w:pos="2055"/>
        </w:tabs>
        <w:ind w:left="2055" w:hanging="1095"/>
      </w:pPr>
      <w:rPr>
        <w:rFonts w:hint="eastAsia"/>
      </w:rPr>
    </w:lvl>
    <w:lvl w:ilvl="2" w:tplc="F6E0A34A">
      <w:start w:val="4"/>
      <w:numFmt w:val="decimalFullWidth"/>
      <w:lvlText w:val="%3．"/>
      <w:lvlJc w:val="left"/>
      <w:pPr>
        <w:tabs>
          <w:tab w:val="num" w:pos="1800"/>
        </w:tabs>
        <w:ind w:left="1800" w:hanging="42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90">
    <w:nsid w:val="776C41DA"/>
    <w:multiLevelType w:val="hybridMultilevel"/>
    <w:tmpl w:val="0A5A9F44"/>
    <w:lvl w:ilvl="0" w:tplc="4352EE2E">
      <w:start w:val="1"/>
      <w:numFmt w:val="decimal"/>
      <w:lvlText w:val="%1，"/>
      <w:lvlJc w:val="left"/>
      <w:pPr>
        <w:tabs>
          <w:tab w:val="num" w:pos="360"/>
        </w:tabs>
        <w:ind w:left="360" w:hanging="360"/>
      </w:pPr>
      <w:rPr>
        <w:rFonts w:hint="eastAsia"/>
      </w:rPr>
    </w:lvl>
    <w:lvl w:ilvl="1" w:tplc="60EA488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1">
    <w:nsid w:val="77802DB0"/>
    <w:multiLevelType w:val="multilevel"/>
    <w:tmpl w:val="F7749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92">
    <w:nsid w:val="7785789F"/>
    <w:multiLevelType w:val="hybridMultilevel"/>
    <w:tmpl w:val="00AABC24"/>
    <w:lvl w:ilvl="0" w:tplc="BD4A42FA">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93">
    <w:nsid w:val="778E5BD9"/>
    <w:multiLevelType w:val="hybridMultilevel"/>
    <w:tmpl w:val="C45A451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4">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5">
    <w:nsid w:val="77D92336"/>
    <w:multiLevelType w:val="hybridMultilevel"/>
    <w:tmpl w:val="3272D0AC"/>
    <w:lvl w:ilvl="0" w:tplc="FFFFFFFF">
      <w:start w:val="1"/>
      <w:numFmt w:val="lowerRoman"/>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96">
    <w:nsid w:val="77EF694A"/>
    <w:multiLevelType w:val="hybridMultilevel"/>
    <w:tmpl w:val="D0807626"/>
    <w:lvl w:ilvl="0" w:tplc="F328E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7">
    <w:nsid w:val="7803634A"/>
    <w:multiLevelType w:val="hybridMultilevel"/>
    <w:tmpl w:val="AFF4CBEE"/>
    <w:lvl w:ilvl="0" w:tplc="E8F0CF84">
      <w:start w:val="1"/>
      <w:numFmt w:val="decimal"/>
      <w:lvlText w:val="%1．"/>
      <w:lvlJc w:val="left"/>
      <w:pPr>
        <w:tabs>
          <w:tab w:val="num" w:pos="765"/>
        </w:tabs>
        <w:ind w:left="765" w:hanging="36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698">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99">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1700">
    <w:nsid w:val="786E5696"/>
    <w:multiLevelType w:val="hybridMultilevel"/>
    <w:tmpl w:val="0678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1">
    <w:nsid w:val="789E05D0"/>
    <w:multiLevelType w:val="multilevel"/>
    <w:tmpl w:val="04B2927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02">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1703">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04">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05">
    <w:nsid w:val="78D60EA1"/>
    <w:multiLevelType w:val="hybridMultilevel"/>
    <w:tmpl w:val="021C4472"/>
    <w:lvl w:ilvl="0" w:tplc="0406000F">
      <w:start w:val="1"/>
      <w:numFmt w:val="decimal"/>
      <w:lvlText w:val="%1."/>
      <w:lvlJc w:val="left"/>
      <w:pPr>
        <w:tabs>
          <w:tab w:val="num" w:pos="720"/>
        </w:tabs>
        <w:ind w:left="720" w:hanging="360"/>
      </w:pPr>
      <w:rPr>
        <w:rFonts w:hint="default"/>
        <w:i w:val="0"/>
      </w:rPr>
    </w:lvl>
    <w:lvl w:ilvl="1" w:tplc="04060001">
      <w:start w:val="1"/>
      <w:numFmt w:val="bullet"/>
      <w:lvlText w:val=""/>
      <w:lvlJc w:val="left"/>
      <w:pPr>
        <w:tabs>
          <w:tab w:val="num" w:pos="1440"/>
        </w:tabs>
        <w:ind w:left="1440" w:hanging="360"/>
      </w:pPr>
      <w:rPr>
        <w:rFonts w:ascii="Symbol" w:hAnsi="Symbol" w:hint="default"/>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06">
    <w:nsid w:val="78DA10F0"/>
    <w:multiLevelType w:val="multilevel"/>
    <w:tmpl w:val="FABEF6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07">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8">
    <w:nsid w:val="79283E47"/>
    <w:multiLevelType w:val="hybridMultilevel"/>
    <w:tmpl w:val="CF98A458"/>
    <w:lvl w:ilvl="0" w:tplc="FA1A48A2">
      <w:start w:val="1"/>
      <w:numFmt w:val="lowerLetter"/>
      <w:lvlText w:val="%1)"/>
      <w:lvlJc w:val="left"/>
      <w:pPr>
        <w:tabs>
          <w:tab w:val="num" w:pos="567"/>
        </w:tabs>
        <w:ind w:left="510" w:hanging="453"/>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9">
    <w:nsid w:val="794B0D1D"/>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0">
    <w:nsid w:val="795B7C62"/>
    <w:multiLevelType w:val="multilevel"/>
    <w:tmpl w:val="CB446784"/>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1">
    <w:nsid w:val="795D321D"/>
    <w:multiLevelType w:val="multilevel"/>
    <w:tmpl w:val="68AE3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2">
    <w:nsid w:val="798356D6"/>
    <w:multiLevelType w:val="hybridMultilevel"/>
    <w:tmpl w:val="17BE3FA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13">
    <w:nsid w:val="798F4884"/>
    <w:multiLevelType w:val="multilevel"/>
    <w:tmpl w:val="AA0CFFDC"/>
    <w:lvl w:ilvl="0">
      <w:start w:val="1"/>
      <w:numFmt w:val="decimal"/>
      <w:lvlText w:val="%1."/>
      <w:lvlJc w:val="left"/>
      <w:pPr>
        <w:tabs>
          <w:tab w:val="num" w:pos="705"/>
        </w:tabs>
        <w:ind w:left="705" w:hanging="285"/>
      </w:pPr>
      <w:rPr>
        <w:rFonts w:hint="eastAsia"/>
      </w:rPr>
    </w:lvl>
    <w:lvl w:ilvl="1">
      <w:start w:val="4"/>
      <w:numFmt w:val="decimal"/>
      <w:isLgl/>
      <w:lvlText w:val="%1.%2."/>
      <w:lvlJc w:val="left"/>
      <w:pPr>
        <w:tabs>
          <w:tab w:val="num" w:pos="1005"/>
        </w:tabs>
        <w:ind w:left="1005" w:hanging="585"/>
      </w:pPr>
      <w:rPr>
        <w:rFonts w:hint="eastAsia"/>
      </w:rPr>
    </w:lvl>
    <w:lvl w:ilvl="2">
      <w:start w:val="3"/>
      <w:numFmt w:val="decimal"/>
      <w:isLgl/>
      <w:lvlText w:val="%1.%2.%3."/>
      <w:lvlJc w:val="left"/>
      <w:pPr>
        <w:tabs>
          <w:tab w:val="num" w:pos="1005"/>
        </w:tabs>
        <w:ind w:left="1005" w:hanging="585"/>
      </w:pPr>
      <w:rPr>
        <w:rFonts w:hint="eastAsia"/>
      </w:rPr>
    </w:lvl>
    <w:lvl w:ilvl="3">
      <w:start w:val="1"/>
      <w:numFmt w:val="decimal"/>
      <w:isLgl/>
      <w:lvlText w:val="%1.%2.%3.%4."/>
      <w:lvlJc w:val="left"/>
      <w:pPr>
        <w:tabs>
          <w:tab w:val="num" w:pos="1005"/>
        </w:tabs>
        <w:ind w:left="1005" w:hanging="585"/>
      </w:pPr>
      <w:rPr>
        <w:rFonts w:hint="eastAsia"/>
      </w:rPr>
    </w:lvl>
    <w:lvl w:ilvl="4">
      <w:start w:val="1"/>
      <w:numFmt w:val="decimal"/>
      <w:isLgl/>
      <w:lvlText w:val="%1.%2.%3.%4.%5."/>
      <w:lvlJc w:val="left"/>
      <w:pPr>
        <w:tabs>
          <w:tab w:val="num" w:pos="1005"/>
        </w:tabs>
        <w:ind w:left="1005" w:hanging="585"/>
      </w:pPr>
      <w:rPr>
        <w:rFonts w:hint="eastAsia"/>
      </w:rPr>
    </w:lvl>
    <w:lvl w:ilvl="5">
      <w:start w:val="1"/>
      <w:numFmt w:val="decimal"/>
      <w:isLgl/>
      <w:lvlText w:val="%1.%2.%3.%4.%5.%6."/>
      <w:lvlJc w:val="left"/>
      <w:pPr>
        <w:tabs>
          <w:tab w:val="num" w:pos="1005"/>
        </w:tabs>
        <w:ind w:left="1005" w:hanging="585"/>
      </w:pPr>
      <w:rPr>
        <w:rFonts w:hint="eastAsia"/>
      </w:rPr>
    </w:lvl>
    <w:lvl w:ilvl="6">
      <w:start w:val="1"/>
      <w:numFmt w:val="decimal"/>
      <w:isLgl/>
      <w:lvlText w:val="%1.%2.%3.%4.%5.%6.%7."/>
      <w:lvlJc w:val="left"/>
      <w:pPr>
        <w:tabs>
          <w:tab w:val="num" w:pos="1005"/>
        </w:tabs>
        <w:ind w:left="1005" w:hanging="585"/>
      </w:pPr>
      <w:rPr>
        <w:rFonts w:hint="eastAsia"/>
      </w:rPr>
    </w:lvl>
    <w:lvl w:ilvl="7">
      <w:start w:val="1"/>
      <w:numFmt w:val="decimal"/>
      <w:isLgl/>
      <w:lvlText w:val="%1.%2.%3.%4.%5.%6.%7.%8."/>
      <w:lvlJc w:val="left"/>
      <w:pPr>
        <w:tabs>
          <w:tab w:val="num" w:pos="1005"/>
        </w:tabs>
        <w:ind w:left="1005" w:hanging="585"/>
      </w:pPr>
      <w:rPr>
        <w:rFonts w:hint="eastAsia"/>
      </w:rPr>
    </w:lvl>
    <w:lvl w:ilvl="8">
      <w:start w:val="1"/>
      <w:numFmt w:val="decimal"/>
      <w:isLgl/>
      <w:lvlText w:val="%1.%2.%3.%4.%5.%6.%7.%8.%9."/>
      <w:lvlJc w:val="left"/>
      <w:pPr>
        <w:tabs>
          <w:tab w:val="num" w:pos="1005"/>
        </w:tabs>
        <w:ind w:left="1005" w:hanging="585"/>
      </w:pPr>
      <w:rPr>
        <w:rFonts w:hint="eastAsia"/>
      </w:rPr>
    </w:lvl>
  </w:abstractNum>
  <w:abstractNum w:abstractNumId="1714">
    <w:nsid w:val="79A21231"/>
    <w:multiLevelType w:val="hybridMultilevel"/>
    <w:tmpl w:val="DA102A7A"/>
    <w:lvl w:ilvl="0" w:tplc="792627A8">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15">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16">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1717">
    <w:nsid w:val="79B724AC"/>
    <w:multiLevelType w:val="hybridMultilevel"/>
    <w:tmpl w:val="05B6783A"/>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18">
    <w:nsid w:val="79C8334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828514A">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19">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20">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721">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1722">
    <w:nsid w:val="79F45CAF"/>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1723">
    <w:nsid w:val="79F8671F"/>
    <w:multiLevelType w:val="hybridMultilevel"/>
    <w:tmpl w:val="9CA4E3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24">
    <w:nsid w:val="79FC0E6B"/>
    <w:multiLevelType w:val="hybridMultilevel"/>
    <w:tmpl w:val="5622E9FA"/>
    <w:lvl w:ilvl="0" w:tplc="D47AEC7E">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25">
    <w:nsid w:val="79FD2F73"/>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6">
    <w:nsid w:val="7A1555E1"/>
    <w:multiLevelType w:val="hybridMultilevel"/>
    <w:tmpl w:val="DEBED28C"/>
    <w:lvl w:ilvl="0" w:tplc="0409000F">
      <w:start w:val="1"/>
      <w:numFmt w:val="decimal"/>
      <w:lvlText w:val="%1."/>
      <w:lvlJc w:val="left"/>
      <w:pPr>
        <w:tabs>
          <w:tab w:val="num" w:pos="1380"/>
        </w:tabs>
        <w:ind w:left="1380" w:hanging="420"/>
      </w:pPr>
    </w:lvl>
    <w:lvl w:ilvl="1" w:tplc="04090015">
      <w:start w:val="1"/>
      <w:numFmt w:val="upp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727">
    <w:nsid w:val="7A22493C"/>
    <w:multiLevelType w:val="hybridMultilevel"/>
    <w:tmpl w:val="67B8745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728">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29">
    <w:nsid w:val="7A295458"/>
    <w:multiLevelType w:val="hybridMultilevel"/>
    <w:tmpl w:val="E6E6B8C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730">
    <w:nsid w:val="7A3347FF"/>
    <w:multiLevelType w:val="hybridMultilevel"/>
    <w:tmpl w:val="948C490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31">
    <w:nsid w:val="7A7C3C40"/>
    <w:multiLevelType w:val="multilevel"/>
    <w:tmpl w:val="36409F0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32">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1733">
    <w:nsid w:val="7AA841FD"/>
    <w:multiLevelType w:val="hybridMultilevel"/>
    <w:tmpl w:val="A0345BFC"/>
    <w:lvl w:ilvl="0" w:tplc="431E6B22">
      <w:start w:val="1"/>
      <w:numFmt w:val="decimal"/>
      <w:lvlText w:val="%1."/>
      <w:lvlJc w:val="left"/>
      <w:pPr>
        <w:tabs>
          <w:tab w:val="num" w:pos="3800"/>
        </w:tabs>
        <w:ind w:left="380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34">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35">
    <w:nsid w:val="7AA96E17"/>
    <w:multiLevelType w:val="hybridMultilevel"/>
    <w:tmpl w:val="818095D4"/>
    <w:lvl w:ilvl="0" w:tplc="8D42898A">
      <w:start w:val="1"/>
      <w:numFmt w:val="decimal"/>
      <w:lvlText w:val="%1."/>
      <w:lvlJc w:val="left"/>
      <w:pPr>
        <w:tabs>
          <w:tab w:val="num" w:pos="2965"/>
        </w:tabs>
        <w:ind w:left="2965" w:hanging="420"/>
      </w:pPr>
      <w:rPr>
        <w:rFonts w:hint="eastAsia"/>
      </w:rPr>
    </w:lvl>
    <w:lvl w:ilvl="1" w:tplc="04090019" w:tentative="1">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36">
    <w:nsid w:val="7AB8439E"/>
    <w:multiLevelType w:val="hybridMultilevel"/>
    <w:tmpl w:val="AE20B6B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737">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38">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1739">
    <w:nsid w:val="7AE97F46"/>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740">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41">
    <w:nsid w:val="7AFE40D3"/>
    <w:multiLevelType w:val="singleLevel"/>
    <w:tmpl w:val="04070007"/>
    <w:lvl w:ilvl="0">
      <w:start w:val="1"/>
      <w:numFmt w:val="bullet"/>
      <w:lvlText w:val="-"/>
      <w:lvlJc w:val="left"/>
      <w:pPr>
        <w:tabs>
          <w:tab w:val="num" w:pos="360"/>
        </w:tabs>
        <w:ind w:left="360" w:hanging="360"/>
      </w:pPr>
      <w:rPr>
        <w:sz w:val="16"/>
      </w:rPr>
    </w:lvl>
  </w:abstractNum>
  <w:abstractNum w:abstractNumId="1742">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743">
    <w:nsid w:val="7B413FDE"/>
    <w:multiLevelType w:val="hybridMultilevel"/>
    <w:tmpl w:val="BECAC0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44">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45">
    <w:nsid w:val="7B76371F"/>
    <w:multiLevelType w:val="multilevel"/>
    <w:tmpl w:val="DCCAC2D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46">
    <w:nsid w:val="7B77576E"/>
    <w:multiLevelType w:val="hybridMultilevel"/>
    <w:tmpl w:val="D9DA16A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7">
    <w:nsid w:val="7B885761"/>
    <w:multiLevelType w:val="multilevel"/>
    <w:tmpl w:val="F22AC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8">
    <w:nsid w:val="7B9F4C52"/>
    <w:multiLevelType w:val="singleLevel"/>
    <w:tmpl w:val="469E76E4"/>
    <w:lvl w:ilvl="0">
      <w:numFmt w:val="bullet"/>
      <w:lvlText w:val="-"/>
      <w:lvlJc w:val="left"/>
      <w:pPr>
        <w:tabs>
          <w:tab w:val="num" w:pos="780"/>
        </w:tabs>
        <w:ind w:left="780" w:hanging="360"/>
      </w:pPr>
      <w:rPr>
        <w:rFonts w:hint="default"/>
      </w:rPr>
    </w:lvl>
  </w:abstractNum>
  <w:abstractNum w:abstractNumId="1749">
    <w:nsid w:val="7BA712FD"/>
    <w:multiLevelType w:val="hybridMultilevel"/>
    <w:tmpl w:val="62BE740C"/>
    <w:lvl w:ilvl="0" w:tplc="7A70BCE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0">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1751">
    <w:nsid w:val="7BB80DC7"/>
    <w:multiLevelType w:val="hybridMultilevel"/>
    <w:tmpl w:val="13B8BEB4"/>
    <w:lvl w:ilvl="0" w:tplc="72D2501E">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52">
    <w:nsid w:val="7BD32109"/>
    <w:multiLevelType w:val="hybridMultilevel"/>
    <w:tmpl w:val="36165C26"/>
    <w:lvl w:ilvl="0" w:tplc="332A4D3C">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53">
    <w:nsid w:val="7BF70920"/>
    <w:multiLevelType w:val="hybridMultilevel"/>
    <w:tmpl w:val="F2E8527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54">
    <w:nsid w:val="7C120DE7"/>
    <w:multiLevelType w:val="multilevel"/>
    <w:tmpl w:val="8A72B5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5">
    <w:nsid w:val="7C192D71"/>
    <w:multiLevelType w:val="multilevel"/>
    <w:tmpl w:val="FC5859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56">
    <w:nsid w:val="7C1C7F93"/>
    <w:multiLevelType w:val="hybridMultilevel"/>
    <w:tmpl w:val="019E834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57">
    <w:nsid w:val="7C3260D6"/>
    <w:multiLevelType w:val="hybridMultilevel"/>
    <w:tmpl w:val="6004FF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58">
    <w:nsid w:val="7C342484"/>
    <w:multiLevelType w:val="hybridMultilevel"/>
    <w:tmpl w:val="18A6F9EA"/>
    <w:lvl w:ilvl="0" w:tplc="5DAAC2DC">
      <w:start w:val="1"/>
      <w:numFmt w:val="bullet"/>
      <w:lvlText w:val=""/>
      <w:lvlJc w:val="left"/>
      <w:pPr>
        <w:tabs>
          <w:tab w:val="num" w:pos="567"/>
        </w:tabs>
        <w:ind w:left="624" w:hanging="57"/>
      </w:pPr>
      <w:rPr>
        <w:rFonts w:ascii="Wingdings" w:hAnsi="Wingdings" w:hint="default"/>
        <w:sz w:val="10"/>
        <w:szCs w:val="10"/>
      </w:rPr>
    </w:lvl>
    <w:lvl w:ilvl="1" w:tplc="52C24C88">
      <w:start w:val="1"/>
      <w:numFmt w:val="bullet"/>
      <w:lvlText w:val=""/>
      <w:lvlJc w:val="left"/>
      <w:pPr>
        <w:tabs>
          <w:tab w:val="num" w:pos="420"/>
        </w:tabs>
        <w:ind w:left="477" w:hanging="57"/>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59">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60">
    <w:nsid w:val="7C5A51EB"/>
    <w:multiLevelType w:val="multilevel"/>
    <w:tmpl w:val="F06E6BA2"/>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761">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1762">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63">
    <w:nsid w:val="7C9360CB"/>
    <w:multiLevelType w:val="multilevel"/>
    <w:tmpl w:val="0BDC74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4">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1765">
    <w:nsid w:val="7CC67F5C"/>
    <w:multiLevelType w:val="multilevel"/>
    <w:tmpl w:val="A56CBB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6">
    <w:nsid w:val="7CEC3BAD"/>
    <w:multiLevelType w:val="hybridMultilevel"/>
    <w:tmpl w:val="1310A6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67">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1768">
    <w:nsid w:val="7D0214E2"/>
    <w:multiLevelType w:val="hybridMultilevel"/>
    <w:tmpl w:val="A470F768"/>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69">
    <w:nsid w:val="7D0A49B5"/>
    <w:multiLevelType w:val="hybridMultilevel"/>
    <w:tmpl w:val="FED26776"/>
    <w:lvl w:ilvl="0" w:tplc="5A98F16E">
      <w:start w:val="1"/>
      <w:numFmt w:val="lowerLetter"/>
      <w:lvlText w:val="（%1）"/>
      <w:lvlJc w:val="left"/>
      <w:pPr>
        <w:tabs>
          <w:tab w:val="num" w:pos="1050"/>
        </w:tabs>
        <w:ind w:left="1050" w:hanging="720"/>
      </w:pPr>
      <w:rPr>
        <w:rFonts w:hint="eastAsia"/>
      </w:rPr>
    </w:lvl>
    <w:lvl w:ilvl="1" w:tplc="AD344014">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770">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1771">
    <w:nsid w:val="7D353AA4"/>
    <w:multiLevelType w:val="hybridMultilevel"/>
    <w:tmpl w:val="AA38D16A"/>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72">
    <w:nsid w:val="7D613CE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73">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1774">
    <w:nsid w:val="7D74272F"/>
    <w:multiLevelType w:val="hybridMultilevel"/>
    <w:tmpl w:val="2B282D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5">
    <w:nsid w:val="7D7967A3"/>
    <w:multiLevelType w:val="hybridMultilevel"/>
    <w:tmpl w:val="2990FE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76">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1777">
    <w:nsid w:val="7DB441B2"/>
    <w:multiLevelType w:val="hybridMultilevel"/>
    <w:tmpl w:val="8B1658F6"/>
    <w:lvl w:ilvl="0" w:tplc="2EBC71E2">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78">
    <w:nsid w:val="7DBB3C64"/>
    <w:multiLevelType w:val="singleLevel"/>
    <w:tmpl w:val="F982BACC"/>
    <w:lvl w:ilvl="0">
      <w:start w:val="2"/>
      <w:numFmt w:val="lowerLetter"/>
      <w:lvlText w:val="（%1）"/>
      <w:lvlJc w:val="left"/>
      <w:pPr>
        <w:tabs>
          <w:tab w:val="num" w:pos="930"/>
        </w:tabs>
        <w:ind w:left="930" w:hanging="525"/>
      </w:pPr>
      <w:rPr>
        <w:rFonts w:hint="default"/>
      </w:rPr>
    </w:lvl>
  </w:abstractNum>
  <w:abstractNum w:abstractNumId="1779">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80">
    <w:nsid w:val="7DCC4170"/>
    <w:multiLevelType w:val="hybridMultilevel"/>
    <w:tmpl w:val="6A2CA306"/>
    <w:lvl w:ilvl="0" w:tplc="B82E5C64">
      <w:start w:val="1"/>
      <w:numFmt w:val="bullet"/>
      <w:lvlText w:val=""/>
      <w:lvlJc w:val="left"/>
      <w:pPr>
        <w:tabs>
          <w:tab w:val="num" w:pos="682"/>
        </w:tabs>
        <w:ind w:left="682" w:hanging="397"/>
      </w:pPr>
      <w:rPr>
        <w:rFonts w:ascii="Symbol" w:hAnsi="Symbol" w:hint="default"/>
      </w:rPr>
    </w:lvl>
    <w:lvl w:ilvl="1" w:tplc="04090003" w:tentative="1">
      <w:start w:val="1"/>
      <w:numFmt w:val="bullet"/>
      <w:lvlText w:val=""/>
      <w:lvlJc w:val="left"/>
      <w:pPr>
        <w:tabs>
          <w:tab w:val="num" w:pos="615"/>
        </w:tabs>
        <w:ind w:left="615" w:hanging="420"/>
      </w:pPr>
      <w:rPr>
        <w:rFonts w:ascii="Wingdings" w:hAnsi="Wingdings" w:hint="default"/>
      </w:rPr>
    </w:lvl>
    <w:lvl w:ilvl="2" w:tplc="04090005" w:tentative="1">
      <w:start w:val="1"/>
      <w:numFmt w:val="bullet"/>
      <w:lvlText w:val=""/>
      <w:lvlJc w:val="left"/>
      <w:pPr>
        <w:tabs>
          <w:tab w:val="num" w:pos="1035"/>
        </w:tabs>
        <w:ind w:left="1035" w:hanging="420"/>
      </w:pPr>
      <w:rPr>
        <w:rFonts w:ascii="Wingdings" w:hAnsi="Wingdings" w:hint="default"/>
      </w:rPr>
    </w:lvl>
    <w:lvl w:ilvl="3" w:tplc="04090001" w:tentative="1">
      <w:start w:val="1"/>
      <w:numFmt w:val="bullet"/>
      <w:lvlText w:val=""/>
      <w:lvlJc w:val="left"/>
      <w:pPr>
        <w:tabs>
          <w:tab w:val="num" w:pos="1455"/>
        </w:tabs>
        <w:ind w:left="1455" w:hanging="420"/>
      </w:pPr>
      <w:rPr>
        <w:rFonts w:ascii="Wingdings" w:hAnsi="Wingdings" w:hint="default"/>
      </w:rPr>
    </w:lvl>
    <w:lvl w:ilvl="4" w:tplc="04090003" w:tentative="1">
      <w:start w:val="1"/>
      <w:numFmt w:val="bullet"/>
      <w:lvlText w:val=""/>
      <w:lvlJc w:val="left"/>
      <w:pPr>
        <w:tabs>
          <w:tab w:val="num" w:pos="1875"/>
        </w:tabs>
        <w:ind w:left="1875" w:hanging="420"/>
      </w:pPr>
      <w:rPr>
        <w:rFonts w:ascii="Wingdings" w:hAnsi="Wingdings" w:hint="default"/>
      </w:rPr>
    </w:lvl>
    <w:lvl w:ilvl="5" w:tplc="04090005" w:tentative="1">
      <w:start w:val="1"/>
      <w:numFmt w:val="bullet"/>
      <w:lvlText w:val=""/>
      <w:lvlJc w:val="left"/>
      <w:pPr>
        <w:tabs>
          <w:tab w:val="num" w:pos="2295"/>
        </w:tabs>
        <w:ind w:left="2295" w:hanging="420"/>
      </w:pPr>
      <w:rPr>
        <w:rFonts w:ascii="Wingdings" w:hAnsi="Wingdings" w:hint="default"/>
      </w:rPr>
    </w:lvl>
    <w:lvl w:ilvl="6" w:tplc="04090001" w:tentative="1">
      <w:start w:val="1"/>
      <w:numFmt w:val="bullet"/>
      <w:lvlText w:val=""/>
      <w:lvlJc w:val="left"/>
      <w:pPr>
        <w:tabs>
          <w:tab w:val="num" w:pos="2715"/>
        </w:tabs>
        <w:ind w:left="2715" w:hanging="420"/>
      </w:pPr>
      <w:rPr>
        <w:rFonts w:ascii="Wingdings" w:hAnsi="Wingdings" w:hint="default"/>
      </w:rPr>
    </w:lvl>
    <w:lvl w:ilvl="7" w:tplc="04090003" w:tentative="1">
      <w:start w:val="1"/>
      <w:numFmt w:val="bullet"/>
      <w:lvlText w:val=""/>
      <w:lvlJc w:val="left"/>
      <w:pPr>
        <w:tabs>
          <w:tab w:val="num" w:pos="3135"/>
        </w:tabs>
        <w:ind w:left="3135" w:hanging="420"/>
      </w:pPr>
      <w:rPr>
        <w:rFonts w:ascii="Wingdings" w:hAnsi="Wingdings" w:hint="default"/>
      </w:rPr>
    </w:lvl>
    <w:lvl w:ilvl="8" w:tplc="04090005" w:tentative="1">
      <w:start w:val="1"/>
      <w:numFmt w:val="bullet"/>
      <w:lvlText w:val=""/>
      <w:lvlJc w:val="left"/>
      <w:pPr>
        <w:tabs>
          <w:tab w:val="num" w:pos="3555"/>
        </w:tabs>
        <w:ind w:left="3555" w:hanging="420"/>
      </w:pPr>
      <w:rPr>
        <w:rFonts w:ascii="Wingdings" w:hAnsi="Wingdings" w:hint="default"/>
      </w:rPr>
    </w:lvl>
  </w:abstractNum>
  <w:abstractNum w:abstractNumId="1781">
    <w:nsid w:val="7DD115CD"/>
    <w:multiLevelType w:val="hybridMultilevel"/>
    <w:tmpl w:val="896EDEE6"/>
    <w:lvl w:ilvl="0" w:tplc="E0CA448E">
      <w:start w:val="25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82">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83">
    <w:nsid w:val="7DE76A4E"/>
    <w:multiLevelType w:val="singleLevel"/>
    <w:tmpl w:val="059C794E"/>
    <w:lvl w:ilvl="0">
      <w:start w:val="3"/>
      <w:numFmt w:val="bullet"/>
      <w:lvlText w:val="-"/>
      <w:lvlJc w:val="left"/>
      <w:pPr>
        <w:tabs>
          <w:tab w:val="num" w:pos="780"/>
        </w:tabs>
        <w:ind w:left="780" w:hanging="360"/>
      </w:pPr>
      <w:rPr>
        <w:rFonts w:hint="default"/>
      </w:rPr>
    </w:lvl>
  </w:abstractNum>
  <w:abstractNum w:abstractNumId="1784">
    <w:nsid w:val="7E1A07CA"/>
    <w:multiLevelType w:val="hybridMultilevel"/>
    <w:tmpl w:val="FFE21B3E"/>
    <w:lvl w:ilvl="0" w:tplc="04090019">
      <w:start w:val="1"/>
      <w:numFmt w:val="lowerLetter"/>
      <w:lvlText w:val="%1)"/>
      <w:lvlJc w:val="left"/>
      <w:pPr>
        <w:tabs>
          <w:tab w:val="num" w:pos="1800"/>
        </w:tabs>
        <w:ind w:left="1800" w:hanging="420"/>
      </w:pPr>
    </w:lvl>
    <w:lvl w:ilvl="1" w:tplc="04090019" w:tentative="1">
      <w:start w:val="1"/>
      <w:numFmt w:val="lowerLetter"/>
      <w:lvlText w:val="%2)"/>
      <w:lvlJc w:val="left"/>
      <w:pPr>
        <w:tabs>
          <w:tab w:val="num" w:pos="2220"/>
        </w:tabs>
        <w:ind w:left="2220" w:hanging="420"/>
      </w:pPr>
    </w:lvl>
    <w:lvl w:ilvl="2" w:tplc="0409001B" w:tentative="1">
      <w:start w:val="1"/>
      <w:numFmt w:val="lowerRoman"/>
      <w:lvlText w:val="%3."/>
      <w:lvlJc w:val="righ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9" w:tentative="1">
      <w:start w:val="1"/>
      <w:numFmt w:val="lowerLetter"/>
      <w:lvlText w:val="%5)"/>
      <w:lvlJc w:val="left"/>
      <w:pPr>
        <w:tabs>
          <w:tab w:val="num" w:pos="3480"/>
        </w:tabs>
        <w:ind w:left="3480" w:hanging="420"/>
      </w:pPr>
    </w:lvl>
    <w:lvl w:ilvl="5" w:tplc="0409001B" w:tentative="1">
      <w:start w:val="1"/>
      <w:numFmt w:val="lowerRoman"/>
      <w:lvlText w:val="%6."/>
      <w:lvlJc w:val="righ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9" w:tentative="1">
      <w:start w:val="1"/>
      <w:numFmt w:val="lowerLetter"/>
      <w:lvlText w:val="%8)"/>
      <w:lvlJc w:val="left"/>
      <w:pPr>
        <w:tabs>
          <w:tab w:val="num" w:pos="4740"/>
        </w:tabs>
        <w:ind w:left="4740" w:hanging="420"/>
      </w:pPr>
    </w:lvl>
    <w:lvl w:ilvl="8" w:tplc="0409001B" w:tentative="1">
      <w:start w:val="1"/>
      <w:numFmt w:val="lowerRoman"/>
      <w:lvlText w:val="%9."/>
      <w:lvlJc w:val="right"/>
      <w:pPr>
        <w:tabs>
          <w:tab w:val="num" w:pos="5160"/>
        </w:tabs>
        <w:ind w:left="5160" w:hanging="420"/>
      </w:pPr>
    </w:lvl>
  </w:abstractNum>
  <w:abstractNum w:abstractNumId="1785">
    <w:nsid w:val="7E247705"/>
    <w:multiLevelType w:val="multilevel"/>
    <w:tmpl w:val="AB463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786">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787">
    <w:nsid w:val="7E6122CE"/>
    <w:multiLevelType w:val="singleLevel"/>
    <w:tmpl w:val="D9E25570"/>
    <w:lvl w:ilvl="0">
      <w:start w:val="1"/>
      <w:numFmt w:val="decimal"/>
      <w:lvlText w:val="%1．"/>
      <w:lvlJc w:val="left"/>
      <w:pPr>
        <w:tabs>
          <w:tab w:val="num" w:pos="1215"/>
        </w:tabs>
        <w:ind w:left="1215" w:hanging="360"/>
      </w:pPr>
      <w:rPr>
        <w:rFonts w:hint="eastAsia"/>
      </w:rPr>
    </w:lvl>
  </w:abstractNum>
  <w:abstractNum w:abstractNumId="1788">
    <w:nsid w:val="7E636BA7"/>
    <w:multiLevelType w:val="singleLevel"/>
    <w:tmpl w:val="62E45B88"/>
    <w:lvl w:ilvl="0">
      <w:start w:val="1"/>
      <w:numFmt w:val="lowerLetter"/>
      <w:lvlText w:val="（%1）"/>
      <w:lvlJc w:val="left"/>
      <w:pPr>
        <w:tabs>
          <w:tab w:val="num" w:pos="945"/>
        </w:tabs>
        <w:ind w:left="945" w:hanging="525"/>
      </w:pPr>
      <w:rPr>
        <w:rFonts w:hint="default"/>
      </w:rPr>
    </w:lvl>
  </w:abstractNum>
  <w:abstractNum w:abstractNumId="1789">
    <w:nsid w:val="7E985750"/>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0">
    <w:nsid w:val="7E991984"/>
    <w:multiLevelType w:val="hybridMultilevel"/>
    <w:tmpl w:val="02A4C5F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91">
    <w:nsid w:val="7EB24075"/>
    <w:multiLevelType w:val="hybridMultilevel"/>
    <w:tmpl w:val="10D636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2">
    <w:nsid w:val="7EC8192E"/>
    <w:multiLevelType w:val="hybridMultilevel"/>
    <w:tmpl w:val="5E988104"/>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3">
    <w:nsid w:val="7EC81D2D"/>
    <w:multiLevelType w:val="singleLevel"/>
    <w:tmpl w:val="0B18F55A"/>
    <w:lvl w:ilvl="0">
      <w:start w:val="1"/>
      <w:numFmt w:val="lowerLetter"/>
      <w:lvlText w:val="（%1）"/>
      <w:lvlJc w:val="left"/>
      <w:pPr>
        <w:tabs>
          <w:tab w:val="num" w:pos="945"/>
        </w:tabs>
        <w:ind w:left="945" w:hanging="525"/>
      </w:pPr>
      <w:rPr>
        <w:rFonts w:hint="default"/>
      </w:rPr>
    </w:lvl>
  </w:abstractNum>
  <w:abstractNum w:abstractNumId="1794">
    <w:nsid w:val="7ED22500"/>
    <w:multiLevelType w:val="hybridMultilevel"/>
    <w:tmpl w:val="5218BF94"/>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795">
    <w:nsid w:val="7EE85433"/>
    <w:multiLevelType w:val="hybridMultilevel"/>
    <w:tmpl w:val="EC947D08"/>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96">
    <w:nsid w:val="7F123889"/>
    <w:multiLevelType w:val="hybridMultilevel"/>
    <w:tmpl w:val="256AA8CE"/>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7">
    <w:nsid w:val="7F292703"/>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1798">
    <w:nsid w:val="7F3C6F51"/>
    <w:multiLevelType w:val="multilevel"/>
    <w:tmpl w:val="A0CE86D8"/>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99">
    <w:nsid w:val="7F4E160E"/>
    <w:multiLevelType w:val="singleLevel"/>
    <w:tmpl w:val="BA3631F8"/>
    <w:lvl w:ilvl="0">
      <w:start w:val="1"/>
      <w:numFmt w:val="lowerLetter"/>
      <w:lvlText w:val="(%1)"/>
      <w:lvlJc w:val="left"/>
      <w:pPr>
        <w:tabs>
          <w:tab w:val="num" w:pos="1275"/>
        </w:tabs>
        <w:ind w:left="1275" w:hanging="420"/>
      </w:pPr>
      <w:rPr>
        <w:rFonts w:hint="eastAsia"/>
      </w:rPr>
    </w:lvl>
  </w:abstractNum>
  <w:abstractNum w:abstractNumId="1800">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01">
    <w:nsid w:val="7F787B82"/>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02">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803">
    <w:nsid w:val="7F9005B1"/>
    <w:multiLevelType w:val="multilevel"/>
    <w:tmpl w:val="33FA4734"/>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04">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1805">
    <w:nsid w:val="7FD14CD0"/>
    <w:multiLevelType w:val="multilevel"/>
    <w:tmpl w:val="0BE250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06">
    <w:nsid w:val="7FE37796"/>
    <w:multiLevelType w:val="hybridMultilevel"/>
    <w:tmpl w:val="B0C27EFA"/>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807">
    <w:nsid w:val="7FE6626E"/>
    <w:multiLevelType w:val="singleLevel"/>
    <w:tmpl w:val="C4AEF7DC"/>
    <w:lvl w:ilvl="0">
      <w:start w:val="1"/>
      <w:numFmt w:val="decimal"/>
      <w:lvlText w:val="%1、"/>
      <w:lvlJc w:val="left"/>
      <w:pPr>
        <w:tabs>
          <w:tab w:val="num" w:pos="330"/>
        </w:tabs>
        <w:ind w:left="330" w:hanging="330"/>
      </w:pPr>
      <w:rPr>
        <w:rFonts w:hint="eastAsia"/>
      </w:rPr>
    </w:lvl>
  </w:abstractNum>
  <w:abstractNum w:abstractNumId="1808">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09">
    <w:nsid w:val="7FF47DC5"/>
    <w:multiLevelType w:val="hybridMultilevel"/>
    <w:tmpl w:val="7A384A8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10">
    <w:nsid w:val="7FFD5D32"/>
    <w:multiLevelType w:val="hybridMultilevel"/>
    <w:tmpl w:val="4224D238"/>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063"/>
  </w:num>
  <w:num w:numId="2">
    <w:abstractNumId w:val="46"/>
  </w:num>
  <w:num w:numId="3">
    <w:abstractNumId w:val="316"/>
  </w:num>
  <w:num w:numId="4">
    <w:abstractNumId w:val="910"/>
  </w:num>
  <w:num w:numId="5">
    <w:abstractNumId w:val="521"/>
  </w:num>
  <w:num w:numId="6">
    <w:abstractNumId w:val="562"/>
  </w:num>
  <w:num w:numId="7">
    <w:abstractNumId w:val="1073"/>
  </w:num>
  <w:num w:numId="8">
    <w:abstractNumId w:val="820"/>
  </w:num>
  <w:num w:numId="9">
    <w:abstractNumId w:val="1173"/>
  </w:num>
  <w:num w:numId="10">
    <w:abstractNumId w:val="1331"/>
  </w:num>
  <w:num w:numId="11">
    <w:abstractNumId w:val="963"/>
  </w:num>
  <w:num w:numId="12">
    <w:abstractNumId w:val="1322"/>
  </w:num>
  <w:num w:numId="13">
    <w:abstractNumId w:val="773"/>
  </w:num>
  <w:num w:numId="14">
    <w:abstractNumId w:val="418"/>
  </w:num>
  <w:num w:numId="15">
    <w:abstractNumId w:val="566"/>
  </w:num>
  <w:num w:numId="16">
    <w:abstractNumId w:val="884"/>
  </w:num>
  <w:num w:numId="17">
    <w:abstractNumId w:val="704"/>
  </w:num>
  <w:num w:numId="18">
    <w:abstractNumId w:val="706"/>
  </w:num>
  <w:num w:numId="19">
    <w:abstractNumId w:val="362"/>
  </w:num>
  <w:num w:numId="20">
    <w:abstractNumId w:val="901"/>
  </w:num>
  <w:num w:numId="21">
    <w:abstractNumId w:val="674"/>
  </w:num>
  <w:num w:numId="22">
    <w:abstractNumId w:val="588"/>
  </w:num>
  <w:num w:numId="23">
    <w:abstractNumId w:val="1433"/>
  </w:num>
  <w:num w:numId="24">
    <w:abstractNumId w:val="759"/>
  </w:num>
  <w:num w:numId="25">
    <w:abstractNumId w:val="1340"/>
  </w:num>
  <w:num w:numId="26">
    <w:abstractNumId w:val="384"/>
  </w:num>
  <w:num w:numId="27">
    <w:abstractNumId w:val="1146"/>
  </w:num>
  <w:num w:numId="28">
    <w:abstractNumId w:val="1663"/>
  </w:num>
  <w:num w:numId="29">
    <w:abstractNumId w:val="1556"/>
  </w:num>
  <w:num w:numId="30">
    <w:abstractNumId w:val="1375"/>
  </w:num>
  <w:num w:numId="31">
    <w:abstractNumId w:val="1606"/>
  </w:num>
  <w:num w:numId="32">
    <w:abstractNumId w:val="1773"/>
  </w:num>
  <w:num w:numId="33">
    <w:abstractNumId w:val="1140"/>
  </w:num>
  <w:num w:numId="34">
    <w:abstractNumId w:val="1269"/>
  </w:num>
  <w:num w:numId="35">
    <w:abstractNumId w:val="628"/>
  </w:num>
  <w:num w:numId="36">
    <w:abstractNumId w:val="886"/>
  </w:num>
  <w:num w:numId="37">
    <w:abstractNumId w:val="1654"/>
  </w:num>
  <w:num w:numId="38">
    <w:abstractNumId w:val="1098"/>
  </w:num>
  <w:num w:numId="39">
    <w:abstractNumId w:val="387"/>
  </w:num>
  <w:num w:numId="40">
    <w:abstractNumId w:val="1047"/>
  </w:num>
  <w:num w:numId="41">
    <w:abstractNumId w:val="1057"/>
  </w:num>
  <w:num w:numId="42">
    <w:abstractNumId w:val="1804"/>
  </w:num>
  <w:num w:numId="43">
    <w:abstractNumId w:val="1117"/>
  </w:num>
  <w:num w:numId="44">
    <w:abstractNumId w:val="941"/>
  </w:num>
  <w:num w:numId="45">
    <w:abstractNumId w:val="1750"/>
  </w:num>
  <w:num w:numId="46">
    <w:abstractNumId w:val="872"/>
  </w:num>
  <w:num w:numId="47">
    <w:abstractNumId w:val="1764"/>
  </w:num>
  <w:num w:numId="48">
    <w:abstractNumId w:val="224"/>
  </w:num>
  <w:num w:numId="49">
    <w:abstractNumId w:val="1638"/>
  </w:num>
  <w:num w:numId="50">
    <w:abstractNumId w:val="875"/>
  </w:num>
  <w:num w:numId="51">
    <w:abstractNumId w:val="380"/>
  </w:num>
  <w:num w:numId="52">
    <w:abstractNumId w:val="30"/>
  </w:num>
  <w:num w:numId="53">
    <w:abstractNumId w:val="509"/>
  </w:num>
  <w:num w:numId="54">
    <w:abstractNumId w:val="434"/>
  </w:num>
  <w:num w:numId="55">
    <w:abstractNumId w:val="1276"/>
  </w:num>
  <w:num w:numId="56">
    <w:abstractNumId w:val="691"/>
  </w:num>
  <w:num w:numId="57">
    <w:abstractNumId w:val="1018"/>
  </w:num>
  <w:num w:numId="58">
    <w:abstractNumId w:val="130"/>
  </w:num>
  <w:num w:numId="59">
    <w:abstractNumId w:val="882"/>
  </w:num>
  <w:num w:numId="60">
    <w:abstractNumId w:val="309"/>
  </w:num>
  <w:num w:numId="61">
    <w:abstractNumId w:val="744"/>
  </w:num>
  <w:num w:numId="62">
    <w:abstractNumId w:val="245"/>
  </w:num>
  <w:num w:numId="63">
    <w:abstractNumId w:val="538"/>
  </w:num>
  <w:num w:numId="64">
    <w:abstractNumId w:val="1028"/>
  </w:num>
  <w:num w:numId="65">
    <w:abstractNumId w:val="1035"/>
  </w:num>
  <w:num w:numId="66">
    <w:abstractNumId w:val="1740"/>
  </w:num>
  <w:num w:numId="67">
    <w:abstractNumId w:val="1400"/>
  </w:num>
  <w:num w:numId="68">
    <w:abstractNumId w:val="264"/>
  </w:num>
  <w:num w:numId="69">
    <w:abstractNumId w:val="129"/>
  </w:num>
  <w:num w:numId="70">
    <w:abstractNumId w:val="893"/>
  </w:num>
  <w:num w:numId="71">
    <w:abstractNumId w:val="906"/>
  </w:num>
  <w:num w:numId="72">
    <w:abstractNumId w:val="1702"/>
  </w:num>
  <w:num w:numId="73">
    <w:abstractNumId w:val="241"/>
  </w:num>
  <w:num w:numId="74">
    <w:abstractNumId w:val="770"/>
  </w:num>
  <w:num w:numId="75">
    <w:abstractNumId w:val="879"/>
  </w:num>
  <w:num w:numId="76">
    <w:abstractNumId w:val="1463"/>
  </w:num>
  <w:num w:numId="77">
    <w:abstractNumId w:val="196"/>
  </w:num>
  <w:num w:numId="78">
    <w:abstractNumId w:val="170"/>
  </w:num>
  <w:num w:numId="79">
    <w:abstractNumId w:val="1492"/>
  </w:num>
  <w:num w:numId="80">
    <w:abstractNumId w:val="1454"/>
  </w:num>
  <w:num w:numId="81">
    <w:abstractNumId w:val="1039"/>
  </w:num>
  <w:num w:numId="82">
    <w:abstractNumId w:val="1707"/>
  </w:num>
  <w:num w:numId="83">
    <w:abstractNumId w:val="124"/>
  </w:num>
  <w:num w:numId="84">
    <w:abstractNumId w:val="125"/>
  </w:num>
  <w:num w:numId="85">
    <w:abstractNumId w:val="1457"/>
  </w:num>
  <w:num w:numId="86">
    <w:abstractNumId w:val="1802"/>
  </w:num>
  <w:num w:numId="87">
    <w:abstractNumId w:val="692"/>
  </w:num>
  <w:num w:numId="88">
    <w:abstractNumId w:val="922"/>
  </w:num>
  <w:num w:numId="89">
    <w:abstractNumId w:val="1528"/>
  </w:num>
  <w:num w:numId="90">
    <w:abstractNumId w:val="1776"/>
  </w:num>
  <w:num w:numId="91">
    <w:abstractNumId w:val="235"/>
  </w:num>
  <w:num w:numId="92">
    <w:abstractNumId w:val="393"/>
  </w:num>
  <w:num w:numId="93">
    <w:abstractNumId w:val="239"/>
  </w:num>
  <w:num w:numId="94">
    <w:abstractNumId w:val="971"/>
  </w:num>
  <w:num w:numId="95">
    <w:abstractNumId w:val="1540"/>
  </w:num>
  <w:num w:numId="96">
    <w:abstractNumId w:val="279"/>
  </w:num>
  <w:num w:numId="97">
    <w:abstractNumId w:val="1770"/>
  </w:num>
  <w:num w:numId="98">
    <w:abstractNumId w:val="728"/>
  </w:num>
  <w:num w:numId="99">
    <w:abstractNumId w:val="260"/>
  </w:num>
  <w:num w:numId="100">
    <w:abstractNumId w:val="426"/>
  </w:num>
  <w:num w:numId="101">
    <w:abstractNumId w:val="838"/>
  </w:num>
  <w:num w:numId="102">
    <w:abstractNumId w:val="694"/>
  </w:num>
  <w:num w:numId="103">
    <w:abstractNumId w:val="646"/>
  </w:num>
  <w:num w:numId="104">
    <w:abstractNumId w:val="348"/>
  </w:num>
  <w:num w:numId="105">
    <w:abstractNumId w:val="855"/>
  </w:num>
  <w:num w:numId="106">
    <w:abstractNumId w:val="944"/>
  </w:num>
  <w:num w:numId="107">
    <w:abstractNumId w:val="1459"/>
  </w:num>
  <w:num w:numId="108">
    <w:abstractNumId w:val="1264"/>
  </w:num>
  <w:num w:numId="109">
    <w:abstractNumId w:val="261"/>
  </w:num>
  <w:num w:numId="110">
    <w:abstractNumId w:val="495"/>
  </w:num>
  <w:num w:numId="111">
    <w:abstractNumId w:val="1761"/>
  </w:num>
  <w:num w:numId="112">
    <w:abstractNumId w:val="652"/>
  </w:num>
  <w:num w:numId="113">
    <w:abstractNumId w:val="1448"/>
  </w:num>
  <w:num w:numId="114">
    <w:abstractNumId w:val="1202"/>
  </w:num>
  <w:num w:numId="115">
    <w:abstractNumId w:val="1317"/>
  </w:num>
  <w:num w:numId="116">
    <w:abstractNumId w:val="878"/>
  </w:num>
  <w:num w:numId="117">
    <w:abstractNumId w:val="883"/>
  </w:num>
  <w:num w:numId="118">
    <w:abstractNumId w:val="1268"/>
  </w:num>
  <w:num w:numId="119">
    <w:abstractNumId w:val="192"/>
  </w:num>
  <w:num w:numId="120">
    <w:abstractNumId w:val="560"/>
  </w:num>
  <w:num w:numId="121">
    <w:abstractNumId w:val="464"/>
  </w:num>
  <w:num w:numId="122">
    <w:abstractNumId w:val="1738"/>
  </w:num>
  <w:num w:numId="123">
    <w:abstractNumId w:val="349"/>
  </w:num>
  <w:num w:numId="124">
    <w:abstractNumId w:val="1665"/>
  </w:num>
  <w:num w:numId="125">
    <w:abstractNumId w:val="1016"/>
  </w:num>
  <w:num w:numId="126">
    <w:abstractNumId w:val="1407"/>
  </w:num>
  <w:num w:numId="127">
    <w:abstractNumId w:val="550"/>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256"/>
  </w:num>
  <w:num w:numId="139">
    <w:abstractNumId w:val="1353"/>
  </w:num>
  <w:num w:numId="140">
    <w:abstractNumId w:val="329"/>
  </w:num>
  <w:num w:numId="141">
    <w:abstractNumId w:val="1698"/>
  </w:num>
  <w:num w:numId="142">
    <w:abstractNumId w:val="1089"/>
  </w:num>
  <w:num w:numId="143">
    <w:abstractNumId w:val="137"/>
  </w:num>
  <w:num w:numId="144">
    <w:abstractNumId w:val="1385"/>
  </w:num>
  <w:num w:numId="145">
    <w:abstractNumId w:val="1103"/>
  </w:num>
  <w:num w:numId="146">
    <w:abstractNumId w:val="411"/>
  </w:num>
  <w:num w:numId="147">
    <w:abstractNumId w:val="1550"/>
  </w:num>
  <w:num w:numId="148">
    <w:abstractNumId w:val="1210"/>
  </w:num>
  <w:num w:numId="149">
    <w:abstractNumId w:val="671"/>
  </w:num>
  <w:num w:numId="150">
    <w:abstractNumId w:val="1054"/>
  </w:num>
  <w:num w:numId="151">
    <w:abstractNumId w:val="681"/>
  </w:num>
  <w:num w:numId="152">
    <w:abstractNumId w:val="340"/>
  </w:num>
  <w:num w:numId="153">
    <w:abstractNumId w:val="199"/>
  </w:num>
  <w:num w:numId="154">
    <w:abstractNumId w:val="62"/>
  </w:num>
  <w:num w:numId="155">
    <w:abstractNumId w:val="1453"/>
  </w:num>
  <w:num w:numId="156">
    <w:abstractNumId w:val="1716"/>
  </w:num>
  <w:num w:numId="157">
    <w:abstractNumId w:val="640"/>
  </w:num>
  <w:num w:numId="158">
    <w:abstractNumId w:val="493"/>
  </w:num>
  <w:num w:numId="159">
    <w:abstractNumId w:val="343"/>
  </w:num>
  <w:num w:numId="160">
    <w:abstractNumId w:val="1272"/>
  </w:num>
  <w:num w:numId="161">
    <w:abstractNumId w:val="1495"/>
  </w:num>
  <w:num w:numId="162">
    <w:abstractNumId w:val="602"/>
  </w:num>
  <w:num w:numId="163">
    <w:abstractNumId w:val="1526"/>
  </w:num>
  <w:num w:numId="164">
    <w:abstractNumId w:val="1095"/>
  </w:num>
  <w:num w:numId="165">
    <w:abstractNumId w:val="1732"/>
  </w:num>
  <w:num w:numId="166">
    <w:abstractNumId w:val="1193"/>
  </w:num>
  <w:num w:numId="167">
    <w:abstractNumId w:val="1306"/>
  </w:num>
  <w:num w:numId="168">
    <w:abstractNumId w:val="933"/>
  </w:num>
  <w:num w:numId="169">
    <w:abstractNumId w:val="19"/>
  </w:num>
  <w:num w:numId="170">
    <w:abstractNumId w:val="1699"/>
  </w:num>
  <w:num w:numId="171">
    <w:abstractNumId w:val="858"/>
  </w:num>
  <w:num w:numId="172">
    <w:abstractNumId w:val="268"/>
  </w:num>
  <w:num w:numId="173">
    <w:abstractNumId w:val="701"/>
  </w:num>
  <w:num w:numId="174">
    <w:abstractNumId w:val="645"/>
  </w:num>
  <w:num w:numId="175">
    <w:abstractNumId w:val="15"/>
  </w:num>
  <w:num w:numId="176">
    <w:abstractNumId w:val="768"/>
  </w:num>
  <w:num w:numId="177">
    <w:abstractNumId w:val="936"/>
  </w:num>
  <w:num w:numId="178">
    <w:abstractNumId w:val="1423"/>
  </w:num>
  <w:num w:numId="179">
    <w:abstractNumId w:val="684"/>
  </w:num>
  <w:num w:numId="180">
    <w:abstractNumId w:val="1566"/>
  </w:num>
  <w:num w:numId="181">
    <w:abstractNumId w:val="1206"/>
  </w:num>
  <w:num w:numId="182">
    <w:abstractNumId w:val="802"/>
  </w:num>
  <w:num w:numId="183">
    <w:abstractNumId w:val="1523"/>
  </w:num>
  <w:num w:numId="184">
    <w:abstractNumId w:val="1292"/>
  </w:num>
  <w:num w:numId="185">
    <w:abstractNumId w:val="1625"/>
  </w:num>
  <w:num w:numId="186">
    <w:abstractNumId w:val="1445"/>
  </w:num>
  <w:num w:numId="187">
    <w:abstractNumId w:val="1414"/>
  </w:num>
  <w:num w:numId="188">
    <w:abstractNumId w:val="202"/>
  </w:num>
  <w:num w:numId="189">
    <w:abstractNumId w:val="508"/>
  </w:num>
  <w:num w:numId="190">
    <w:abstractNumId w:val="1622"/>
  </w:num>
  <w:num w:numId="191">
    <w:abstractNumId w:val="1494"/>
  </w:num>
  <w:num w:numId="192">
    <w:abstractNumId w:val="987"/>
  </w:num>
  <w:num w:numId="193">
    <w:abstractNumId w:val="1179"/>
  </w:num>
  <w:num w:numId="194">
    <w:abstractNumId w:val="1579"/>
  </w:num>
  <w:num w:numId="195">
    <w:abstractNumId w:val="582"/>
  </w:num>
  <w:num w:numId="196">
    <w:abstractNumId w:val="629"/>
  </w:num>
  <w:num w:numId="197">
    <w:abstractNumId w:val="478"/>
  </w:num>
  <w:num w:numId="198">
    <w:abstractNumId w:val="1505"/>
  </w:num>
  <w:num w:numId="199">
    <w:abstractNumId w:val="1049"/>
  </w:num>
  <w:num w:numId="200">
    <w:abstractNumId w:val="739"/>
  </w:num>
  <w:num w:numId="201">
    <w:abstractNumId w:val="616"/>
  </w:num>
  <w:num w:numId="202">
    <w:abstractNumId w:val="1404"/>
  </w:num>
  <w:num w:numId="203">
    <w:abstractNumId w:val="551"/>
  </w:num>
  <w:num w:numId="204">
    <w:abstractNumId w:val="37"/>
  </w:num>
  <w:num w:numId="205">
    <w:abstractNumId w:val="1318"/>
  </w:num>
  <w:num w:numId="206">
    <w:abstractNumId w:val="667"/>
  </w:num>
  <w:num w:numId="207">
    <w:abstractNumId w:val="755"/>
  </w:num>
  <w:num w:numId="208">
    <w:abstractNumId w:val="985"/>
  </w:num>
  <w:num w:numId="209">
    <w:abstractNumId w:val="1195"/>
  </w:num>
  <w:num w:numId="210">
    <w:abstractNumId w:val="1582"/>
  </w:num>
  <w:num w:numId="211">
    <w:abstractNumId w:val="99"/>
  </w:num>
  <w:num w:numId="212">
    <w:abstractNumId w:val="123"/>
  </w:num>
  <w:num w:numId="213">
    <w:abstractNumId w:val="1664"/>
  </w:num>
  <w:num w:numId="214">
    <w:abstractNumId w:val="437"/>
  </w:num>
  <w:num w:numId="215">
    <w:abstractNumId w:val="1052"/>
  </w:num>
  <w:num w:numId="216">
    <w:abstractNumId w:val="543"/>
  </w:num>
  <w:num w:numId="217">
    <w:abstractNumId w:val="1497"/>
  </w:num>
  <w:num w:numId="218">
    <w:abstractNumId w:val="190"/>
  </w:num>
  <w:num w:numId="219">
    <w:abstractNumId w:val="689"/>
  </w:num>
  <w:num w:numId="220">
    <w:abstractNumId w:val="1194"/>
  </w:num>
  <w:num w:numId="221">
    <w:abstractNumId w:val="89"/>
  </w:num>
  <w:num w:numId="222">
    <w:abstractNumId w:val="914"/>
  </w:num>
  <w:num w:numId="223">
    <w:abstractNumId w:val="927"/>
  </w:num>
  <w:num w:numId="224">
    <w:abstractNumId w:val="1782"/>
  </w:num>
  <w:num w:numId="225">
    <w:abstractNumId w:val="827"/>
  </w:num>
  <w:num w:numId="226">
    <w:abstractNumId w:val="1507"/>
  </w:num>
  <w:num w:numId="227">
    <w:abstractNumId w:val="1634"/>
  </w:num>
  <w:num w:numId="228">
    <w:abstractNumId w:val="328"/>
  </w:num>
  <w:num w:numId="229">
    <w:abstractNumId w:val="1153"/>
  </w:num>
  <w:num w:numId="230">
    <w:abstractNumId w:val="1580"/>
  </w:num>
  <w:num w:numId="231">
    <w:abstractNumId w:val="928"/>
  </w:num>
  <w:num w:numId="232">
    <w:abstractNumId w:val="1065"/>
  </w:num>
  <w:num w:numId="233">
    <w:abstractNumId w:val="76"/>
  </w:num>
  <w:num w:numId="234">
    <w:abstractNumId w:val="907"/>
  </w:num>
  <w:num w:numId="235">
    <w:abstractNumId w:val="585"/>
  </w:num>
  <w:num w:numId="236">
    <w:abstractNumId w:val="354"/>
  </w:num>
  <w:num w:numId="237">
    <w:abstractNumId w:val="925"/>
  </w:num>
  <w:num w:numId="238">
    <w:abstractNumId w:val="520"/>
  </w:num>
  <w:num w:numId="239">
    <w:abstractNumId w:val="593"/>
  </w:num>
  <w:num w:numId="240">
    <w:abstractNumId w:val="713"/>
  </w:num>
  <w:num w:numId="241">
    <w:abstractNumId w:val="957"/>
  </w:num>
  <w:num w:numId="242">
    <w:abstractNumId w:val="1275"/>
  </w:num>
  <w:num w:numId="243">
    <w:abstractNumId w:val="398"/>
  </w:num>
  <w:num w:numId="244">
    <w:abstractNumId w:val="63"/>
  </w:num>
  <w:num w:numId="245">
    <w:abstractNumId w:val="1045"/>
  </w:num>
  <w:num w:numId="246">
    <w:abstractNumId w:val="751"/>
  </w:num>
  <w:num w:numId="247">
    <w:abstractNumId w:val="1430"/>
  </w:num>
  <w:num w:numId="248">
    <w:abstractNumId w:val="1583"/>
  </w:num>
  <w:num w:numId="249">
    <w:abstractNumId w:val="1036"/>
  </w:num>
  <w:num w:numId="250">
    <w:abstractNumId w:val="1079"/>
  </w:num>
  <w:num w:numId="251">
    <w:abstractNumId w:val="850"/>
  </w:num>
  <w:num w:numId="252">
    <w:abstractNumId w:val="1346"/>
  </w:num>
  <w:num w:numId="253">
    <w:abstractNumId w:val="1110"/>
  </w:num>
  <w:num w:numId="254">
    <w:abstractNumId w:val="803"/>
  </w:num>
  <w:num w:numId="255">
    <w:abstractNumId w:val="322"/>
  </w:num>
  <w:num w:numId="256">
    <w:abstractNumId w:val="1656"/>
  </w:num>
  <w:num w:numId="257">
    <w:abstractNumId w:val="1034"/>
  </w:num>
  <w:num w:numId="258">
    <w:abstractNumId w:val="70"/>
  </w:num>
  <w:num w:numId="259">
    <w:abstractNumId w:val="243"/>
  </w:num>
  <w:num w:numId="260">
    <w:abstractNumId w:val="35"/>
  </w:num>
  <w:num w:numId="261">
    <w:abstractNumId w:val="1464"/>
  </w:num>
  <w:num w:numId="262">
    <w:abstractNumId w:val="854"/>
  </w:num>
  <w:num w:numId="263">
    <w:abstractNumId w:val="1429"/>
  </w:num>
  <w:num w:numId="264">
    <w:abstractNumId w:val="25"/>
  </w:num>
  <w:num w:numId="265">
    <w:abstractNumId w:val="317"/>
  </w:num>
  <w:num w:numId="266">
    <w:abstractNumId w:val="1271"/>
  </w:num>
  <w:num w:numId="267">
    <w:abstractNumId w:val="1386"/>
  </w:num>
  <w:num w:numId="268">
    <w:abstractNumId w:val="18"/>
  </w:num>
  <w:num w:numId="269">
    <w:abstractNumId w:val="488"/>
  </w:num>
  <w:num w:numId="270">
    <w:abstractNumId w:val="441"/>
  </w:num>
  <w:num w:numId="271">
    <w:abstractNumId w:val="1278"/>
  </w:num>
  <w:num w:numId="272">
    <w:abstractNumId w:val="1156"/>
  </w:num>
  <w:num w:numId="273">
    <w:abstractNumId w:val="1744"/>
  </w:num>
  <w:num w:numId="274">
    <w:abstractNumId w:val="1241"/>
  </w:num>
  <w:num w:numId="275">
    <w:abstractNumId w:val="730"/>
  </w:num>
  <w:num w:numId="276">
    <w:abstractNumId w:val="1704"/>
  </w:num>
  <w:num w:numId="277">
    <w:abstractNumId w:val="33"/>
  </w:num>
  <w:num w:numId="278">
    <w:abstractNumId w:val="601"/>
  </w:num>
  <w:num w:numId="279">
    <w:abstractNumId w:val="1517"/>
  </w:num>
  <w:num w:numId="280">
    <w:abstractNumId w:val="310"/>
  </w:num>
  <w:num w:numId="281">
    <w:abstractNumId w:val="1557"/>
  </w:num>
  <w:num w:numId="282">
    <w:abstractNumId w:val="409"/>
  </w:num>
  <w:num w:numId="283">
    <w:abstractNumId w:val="244"/>
  </w:num>
  <w:num w:numId="284">
    <w:abstractNumId w:val="1142"/>
  </w:num>
  <w:num w:numId="285">
    <w:abstractNumId w:val="687"/>
  </w:num>
  <w:num w:numId="286">
    <w:abstractNumId w:val="1139"/>
  </w:num>
  <w:num w:numId="287">
    <w:abstractNumId w:val="1673"/>
  </w:num>
  <w:num w:numId="288">
    <w:abstractNumId w:val="164"/>
  </w:num>
  <w:num w:numId="289">
    <w:abstractNumId w:val="675"/>
  </w:num>
  <w:num w:numId="290">
    <w:abstractNumId w:val="1545"/>
  </w:num>
  <w:num w:numId="291">
    <w:abstractNumId w:val="1559"/>
  </w:num>
  <w:num w:numId="292">
    <w:abstractNumId w:val="999"/>
  </w:num>
  <w:num w:numId="293">
    <w:abstractNumId w:val="918"/>
  </w:num>
  <w:num w:numId="294">
    <w:abstractNumId w:val="809"/>
  </w:num>
  <w:num w:numId="295">
    <w:abstractNumId w:val="231"/>
  </w:num>
  <w:num w:numId="296">
    <w:abstractNumId w:val="187"/>
  </w:num>
  <w:num w:numId="297">
    <w:abstractNumId w:val="1144"/>
  </w:num>
  <w:num w:numId="298">
    <w:abstractNumId w:val="290"/>
  </w:num>
  <w:num w:numId="299">
    <w:abstractNumId w:val="1549"/>
  </w:num>
  <w:num w:numId="300">
    <w:abstractNumId w:val="144"/>
  </w:num>
  <w:num w:numId="301">
    <w:abstractNumId w:val="771"/>
  </w:num>
  <w:num w:numId="302">
    <w:abstractNumId w:val="270"/>
  </w:num>
  <w:num w:numId="303">
    <w:abstractNumId w:val="346"/>
  </w:num>
  <w:num w:numId="304">
    <w:abstractNumId w:val="549"/>
  </w:num>
  <w:num w:numId="305">
    <w:abstractNumId w:val="1694"/>
  </w:num>
  <w:num w:numId="306">
    <w:abstractNumId w:val="1255"/>
  </w:num>
  <w:num w:numId="307">
    <w:abstractNumId w:val="731"/>
  </w:num>
  <w:num w:numId="308">
    <w:abstractNumId w:val="1715"/>
  </w:num>
  <w:num w:numId="309">
    <w:abstractNumId w:val="1728"/>
  </w:num>
  <w:num w:numId="310">
    <w:abstractNumId w:val="750"/>
  </w:num>
  <w:num w:numId="311">
    <w:abstractNumId w:val="795"/>
  </w:num>
  <w:num w:numId="312">
    <w:abstractNumId w:val="866"/>
  </w:num>
  <w:num w:numId="313">
    <w:abstractNumId w:val="1676"/>
  </w:num>
  <w:num w:numId="314">
    <w:abstractNumId w:val="308"/>
  </w:num>
  <w:num w:numId="315">
    <w:abstractNumId w:val="1068"/>
  </w:num>
  <w:num w:numId="316">
    <w:abstractNumId w:val="250"/>
  </w:num>
  <w:num w:numId="317">
    <w:abstractNumId w:val="1030"/>
  </w:num>
  <w:num w:numId="318">
    <w:abstractNumId w:val="1017"/>
  </w:num>
  <w:num w:numId="319">
    <w:abstractNumId w:val="945"/>
  </w:num>
  <w:num w:numId="320">
    <w:abstractNumId w:val="1685"/>
  </w:num>
  <w:num w:numId="321">
    <w:abstractNumId w:val="1521"/>
  </w:num>
  <w:num w:numId="322">
    <w:abstractNumId w:val="470"/>
  </w:num>
  <w:num w:numId="323">
    <w:abstractNumId w:val="749"/>
  </w:num>
  <w:num w:numId="324">
    <w:abstractNumId w:val="505"/>
  </w:num>
  <w:num w:numId="325">
    <w:abstractNumId w:val="1330"/>
  </w:num>
  <w:num w:numId="326">
    <w:abstractNumId w:val="1015"/>
  </w:num>
  <w:num w:numId="327">
    <w:abstractNumId w:val="259"/>
  </w:num>
  <w:num w:numId="328">
    <w:abstractNumId w:val="363"/>
  </w:num>
  <w:num w:numId="329">
    <w:abstractNumId w:val="611"/>
  </w:num>
  <w:num w:numId="330">
    <w:abstractNumId w:val="491"/>
  </w:num>
  <w:num w:numId="331">
    <w:abstractNumId w:val="423"/>
  </w:num>
  <w:num w:numId="332">
    <w:abstractNumId w:val="55"/>
  </w:num>
  <w:num w:numId="333">
    <w:abstractNumId w:val="1519"/>
  </w:num>
  <w:num w:numId="334">
    <w:abstractNumId w:val="649"/>
  </w:num>
  <w:num w:numId="335">
    <w:abstractNumId w:val="1078"/>
  </w:num>
  <w:num w:numId="336">
    <w:abstractNumId w:val="1659"/>
  </w:num>
  <w:num w:numId="337">
    <w:abstractNumId w:val="351"/>
  </w:num>
  <w:num w:numId="338">
    <w:abstractNumId w:val="825"/>
  </w:num>
  <w:num w:numId="339">
    <w:abstractNumId w:val="1539"/>
  </w:num>
  <w:num w:numId="340">
    <w:abstractNumId w:val="180"/>
  </w:num>
  <w:num w:numId="341">
    <w:abstractNumId w:val="352"/>
  </w:num>
  <w:num w:numId="342">
    <w:abstractNumId w:val="540"/>
  </w:num>
  <w:num w:numId="343">
    <w:abstractNumId w:val="79"/>
  </w:num>
  <w:num w:numId="344">
    <w:abstractNumId w:val="481"/>
  </w:num>
  <w:num w:numId="345">
    <w:abstractNumId w:val="1005"/>
  </w:num>
  <w:num w:numId="346">
    <w:abstractNumId w:val="452"/>
  </w:num>
  <w:num w:numId="347">
    <w:abstractNumId w:val="159"/>
  </w:num>
  <w:num w:numId="348">
    <w:abstractNumId w:val="1190"/>
  </w:num>
  <w:num w:numId="349">
    <w:abstractNumId w:val="1490"/>
  </w:num>
  <w:num w:numId="350">
    <w:abstractNumId w:val="1308"/>
  </w:num>
  <w:num w:numId="351">
    <w:abstractNumId w:val="1008"/>
  </w:num>
  <w:num w:numId="352">
    <w:abstractNumId w:val="502"/>
  </w:num>
  <w:num w:numId="353">
    <w:abstractNumId w:val="1651"/>
  </w:num>
  <w:num w:numId="354">
    <w:abstractNumId w:val="1520"/>
  </w:num>
  <w:num w:numId="355">
    <w:abstractNumId w:val="544"/>
  </w:num>
  <w:num w:numId="356">
    <w:abstractNumId w:val="1199"/>
  </w:num>
  <w:num w:numId="357">
    <w:abstractNumId w:val="1658"/>
  </w:num>
  <w:num w:numId="358">
    <w:abstractNumId w:val="577"/>
  </w:num>
  <w:num w:numId="359">
    <w:abstractNumId w:val="710"/>
  </w:num>
  <w:num w:numId="360">
    <w:abstractNumId w:val="998"/>
  </w:num>
  <w:num w:numId="361">
    <w:abstractNumId w:val="799"/>
  </w:num>
  <w:num w:numId="362">
    <w:abstractNumId w:val="1640"/>
  </w:num>
  <w:num w:numId="363">
    <w:abstractNumId w:val="358"/>
  </w:num>
  <w:num w:numId="364">
    <w:abstractNumId w:val="1447"/>
  </w:num>
  <w:num w:numId="365">
    <w:abstractNumId w:val="1438"/>
  </w:num>
  <w:num w:numId="366">
    <w:abstractNumId w:val="45"/>
  </w:num>
  <w:num w:numId="367">
    <w:abstractNumId w:val="1134"/>
  </w:num>
  <w:num w:numId="368">
    <w:abstractNumId w:val="592"/>
  </w:num>
  <w:num w:numId="369">
    <w:abstractNumId w:val="1553"/>
  </w:num>
  <w:num w:numId="370">
    <w:abstractNumId w:val="814"/>
  </w:num>
  <w:num w:numId="371">
    <w:abstractNumId w:val="1124"/>
  </w:num>
  <w:num w:numId="372">
    <w:abstractNumId w:val="913"/>
  </w:num>
  <w:num w:numId="373">
    <w:abstractNumId w:val="1389"/>
  </w:num>
  <w:num w:numId="374">
    <w:abstractNumId w:val="77"/>
  </w:num>
  <w:num w:numId="375">
    <w:abstractNumId w:val="1720"/>
  </w:num>
  <w:num w:numId="376">
    <w:abstractNumId w:val="155"/>
  </w:num>
  <w:num w:numId="377">
    <w:abstractNumId w:val="524"/>
  </w:num>
  <w:num w:numId="378">
    <w:abstractNumId w:val="1786"/>
  </w:num>
  <w:num w:numId="379">
    <w:abstractNumId w:val="1055"/>
  </w:num>
  <w:num w:numId="380">
    <w:abstractNumId w:val="1024"/>
  </w:num>
  <w:num w:numId="381">
    <w:abstractNumId w:val="436"/>
  </w:num>
  <w:num w:numId="382">
    <w:abstractNumId w:val="581"/>
  </w:num>
  <w:num w:numId="383">
    <w:abstractNumId w:val="718"/>
  </w:num>
  <w:num w:numId="384">
    <w:abstractNumId w:val="1342"/>
  </w:num>
  <w:num w:numId="385">
    <w:abstractNumId w:val="617"/>
  </w:num>
  <w:num w:numId="386">
    <w:abstractNumId w:val="498"/>
  </w:num>
  <w:num w:numId="387">
    <w:abstractNumId w:val="498"/>
    <w:lvlOverride w:ilvl="0"/>
    <w:lvlOverride w:ilvl="1"/>
    <w:lvlOverride w:ilvl="2"/>
    <w:lvlOverride w:ilvl="3"/>
    <w:lvlOverride w:ilvl="4"/>
    <w:lvlOverride w:ilvl="5"/>
    <w:lvlOverride w:ilvl="6"/>
    <w:lvlOverride w:ilvl="7"/>
    <w:lvlOverride w:ilvl="8"/>
  </w:num>
  <w:num w:numId="388">
    <w:abstractNumId w:val="430"/>
  </w:num>
  <w:num w:numId="389">
    <w:abstractNumId w:val="282"/>
  </w:num>
  <w:num w:numId="390">
    <w:abstractNumId w:val="624"/>
  </w:num>
  <w:num w:numId="391">
    <w:abstractNumId w:val="498"/>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1220"/>
  </w:num>
  <w:num w:numId="393">
    <w:abstractNumId w:val="299"/>
  </w:num>
  <w:num w:numId="394">
    <w:abstractNumId w:val="1565"/>
  </w:num>
  <w:num w:numId="395">
    <w:abstractNumId w:val="15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565"/>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72"/>
  </w:num>
  <w:num w:numId="398">
    <w:abstractNumId w:val="1175"/>
  </w:num>
  <w:num w:numId="399">
    <w:abstractNumId w:val="22"/>
  </w:num>
  <w:num w:numId="400">
    <w:abstractNumId w:val="1169"/>
  </w:num>
  <w:num w:numId="401">
    <w:abstractNumId w:val="1462"/>
  </w:num>
  <w:num w:numId="402">
    <w:abstractNumId w:val="1721"/>
  </w:num>
  <w:num w:numId="403">
    <w:abstractNumId w:val="818"/>
  </w:num>
  <w:num w:numId="404">
    <w:abstractNumId w:val="402"/>
  </w:num>
  <w:num w:numId="405">
    <w:abstractNumId w:val="1639"/>
  </w:num>
  <w:num w:numId="406">
    <w:abstractNumId w:val="1158"/>
  </w:num>
  <w:num w:numId="407">
    <w:abstractNumId w:val="920"/>
  </w:num>
  <w:num w:numId="408">
    <w:abstractNumId w:val="975"/>
  </w:num>
  <w:num w:numId="409">
    <w:abstractNumId w:val="1376"/>
  </w:num>
  <w:num w:numId="410">
    <w:abstractNumId w:val="1496"/>
  </w:num>
  <w:num w:numId="411">
    <w:abstractNumId w:val="1374"/>
  </w:num>
  <w:num w:numId="412">
    <w:abstractNumId w:val="374"/>
  </w:num>
  <w:num w:numId="413">
    <w:abstractNumId w:val="1237"/>
  </w:num>
  <w:num w:numId="414">
    <w:abstractNumId w:val="1688"/>
  </w:num>
  <w:num w:numId="415">
    <w:abstractNumId w:val="1762"/>
  </w:num>
  <w:num w:numId="416">
    <w:abstractNumId w:val="105"/>
  </w:num>
  <w:num w:numId="417">
    <w:abstractNumId w:val="134"/>
  </w:num>
  <w:num w:numId="418">
    <w:abstractNumId w:val="1432"/>
  </w:num>
  <w:num w:numId="419">
    <w:abstractNumId w:val="236"/>
  </w:num>
  <w:num w:numId="420">
    <w:abstractNumId w:val="1527"/>
  </w:num>
  <w:num w:numId="421">
    <w:abstractNumId w:val="381"/>
  </w:num>
  <w:num w:numId="422">
    <w:abstractNumId w:val="453"/>
  </w:num>
  <w:num w:numId="423">
    <w:abstractNumId w:val="1044"/>
  </w:num>
  <w:num w:numId="424">
    <w:abstractNumId w:val="1737"/>
  </w:num>
  <w:num w:numId="425">
    <w:abstractNumId w:val="571"/>
  </w:num>
  <w:num w:numId="426">
    <w:abstractNumId w:val="1247"/>
  </w:num>
  <w:num w:numId="427">
    <w:abstractNumId w:val="177"/>
  </w:num>
  <w:num w:numId="428">
    <w:abstractNumId w:val="856"/>
  </w:num>
  <w:num w:numId="429">
    <w:abstractNumId w:val="456"/>
  </w:num>
  <w:num w:numId="430">
    <w:abstractNumId w:val="47"/>
  </w:num>
  <w:num w:numId="431">
    <w:abstractNumId w:val="956"/>
  </w:num>
  <w:num w:numId="432">
    <w:abstractNumId w:val="1411"/>
  </w:num>
  <w:num w:numId="433">
    <w:abstractNumId w:val="638"/>
  </w:num>
  <w:num w:numId="434">
    <w:abstractNumId w:val="353"/>
  </w:num>
  <w:num w:numId="435">
    <w:abstractNumId w:val="517"/>
  </w:num>
  <w:num w:numId="436">
    <w:abstractNumId w:val="766"/>
  </w:num>
  <w:num w:numId="437">
    <w:abstractNumId w:val="1779"/>
  </w:num>
  <w:num w:numId="438">
    <w:abstractNumId w:val="1759"/>
  </w:num>
  <w:num w:numId="439">
    <w:abstractNumId w:val="790"/>
  </w:num>
  <w:num w:numId="440">
    <w:abstractNumId w:val="1056"/>
  </w:num>
  <w:num w:numId="441">
    <w:abstractNumId w:val="249"/>
  </w:num>
  <w:num w:numId="442">
    <w:abstractNumId w:val="173"/>
  </w:num>
  <w:num w:numId="443">
    <w:abstractNumId w:val="157"/>
  </w:num>
  <w:num w:numId="444">
    <w:abstractNumId w:val="318"/>
  </w:num>
  <w:num w:numId="445">
    <w:abstractNumId w:val="1026"/>
  </w:num>
  <w:num w:numId="446">
    <w:abstractNumId w:val="1681"/>
  </w:num>
  <w:num w:numId="447">
    <w:abstractNumId w:val="736"/>
  </w:num>
  <w:num w:numId="448">
    <w:abstractNumId w:val="1719"/>
  </w:num>
  <w:num w:numId="449">
    <w:abstractNumId w:val="1703"/>
  </w:num>
  <w:num w:numId="450">
    <w:abstractNumId w:val="326"/>
  </w:num>
  <w:num w:numId="451">
    <w:abstractNumId w:val="786"/>
  </w:num>
  <w:num w:numId="452">
    <w:abstractNumId w:val="389"/>
  </w:num>
  <w:num w:numId="453">
    <w:abstractNumId w:val="669"/>
  </w:num>
  <w:num w:numId="454">
    <w:abstractNumId w:val="1007"/>
  </w:num>
  <w:num w:numId="455">
    <w:abstractNumId w:val="293"/>
  </w:num>
  <w:num w:numId="456">
    <w:abstractNumId w:val="1567"/>
  </w:num>
  <w:num w:numId="457">
    <w:abstractNumId w:val="707"/>
  </w:num>
  <w:num w:numId="458">
    <w:abstractNumId w:val="1076"/>
  </w:num>
  <w:num w:numId="459">
    <w:abstractNumId w:val="323"/>
  </w:num>
  <w:num w:numId="460">
    <w:abstractNumId w:val="1440"/>
  </w:num>
  <w:num w:numId="461">
    <w:abstractNumId w:val="958"/>
  </w:num>
  <w:num w:numId="462">
    <w:abstractNumId w:val="225"/>
  </w:num>
  <w:num w:numId="463">
    <w:abstractNumId w:val="861"/>
  </w:num>
  <w:num w:numId="464">
    <w:abstractNumId w:val="176"/>
  </w:num>
  <w:num w:numId="465">
    <w:abstractNumId w:val="166"/>
  </w:num>
  <w:num w:numId="466">
    <w:abstractNumId w:val="267"/>
  </w:num>
  <w:num w:numId="467">
    <w:abstractNumId w:val="578"/>
  </w:num>
  <w:num w:numId="468">
    <w:abstractNumId w:val="1097"/>
  </w:num>
  <w:num w:numId="469">
    <w:abstractNumId w:val="1684"/>
  </w:num>
  <w:num w:numId="470">
    <w:abstractNumId w:val="221"/>
  </w:num>
  <w:num w:numId="471">
    <w:abstractNumId w:val="101"/>
  </w:num>
  <w:num w:numId="472">
    <w:abstractNumId w:val="796"/>
  </w:num>
  <w:num w:numId="473">
    <w:abstractNumId w:val="390"/>
  </w:num>
  <w:num w:numId="474">
    <w:abstractNumId w:val="698"/>
  </w:num>
  <w:num w:numId="475">
    <w:abstractNumId w:val="364"/>
  </w:num>
  <w:num w:numId="476">
    <w:abstractNumId w:val="997"/>
  </w:num>
  <w:num w:numId="477">
    <w:abstractNumId w:val="1586"/>
  </w:num>
  <w:num w:numId="478">
    <w:abstractNumId w:val="373"/>
  </w:num>
  <w:num w:numId="479">
    <w:abstractNumId w:val="688"/>
  </w:num>
  <w:num w:numId="480">
    <w:abstractNumId w:val="1127"/>
  </w:num>
  <w:num w:numId="481">
    <w:abstractNumId w:val="596"/>
  </w:num>
  <w:num w:numId="482">
    <w:abstractNumId w:val="1379"/>
  </w:num>
  <w:num w:numId="483">
    <w:abstractNumId w:val="788"/>
  </w:num>
  <w:num w:numId="484">
    <w:abstractNumId w:val="1655"/>
  </w:num>
  <w:num w:numId="485">
    <w:abstractNumId w:val="1177"/>
  </w:num>
  <w:num w:numId="486">
    <w:abstractNumId w:val="904"/>
  </w:num>
  <w:num w:numId="487">
    <w:abstractNumId w:val="1350"/>
  </w:num>
  <w:num w:numId="488">
    <w:abstractNumId w:val="48"/>
  </w:num>
  <w:num w:numId="489">
    <w:abstractNumId w:val="743"/>
  </w:num>
  <w:num w:numId="490">
    <w:abstractNumId w:val="339"/>
  </w:num>
  <w:num w:numId="491">
    <w:abstractNumId w:val="1446"/>
  </w:num>
  <w:num w:numId="492">
    <w:abstractNumId w:val="1299"/>
  </w:num>
  <w:num w:numId="493">
    <w:abstractNumId w:val="923"/>
  </w:num>
  <w:num w:numId="494">
    <w:abstractNumId w:val="287"/>
  </w:num>
  <w:num w:numId="495">
    <w:abstractNumId w:val="88"/>
  </w:num>
  <w:num w:numId="496">
    <w:abstractNumId w:val="954"/>
  </w:num>
  <w:num w:numId="497">
    <w:abstractNumId w:val="1767"/>
  </w:num>
  <w:num w:numId="498">
    <w:abstractNumId w:val="378"/>
  </w:num>
  <w:num w:numId="499">
    <w:abstractNumId w:val="1441"/>
  </w:num>
  <w:num w:numId="500">
    <w:abstractNumId w:val="1291"/>
  </w:num>
  <w:num w:numId="501">
    <w:abstractNumId w:val="1593"/>
  </w:num>
  <w:num w:numId="502">
    <w:abstractNumId w:val="1090"/>
  </w:num>
  <w:num w:numId="503">
    <w:abstractNumId w:val="783"/>
  </w:num>
  <w:num w:numId="504">
    <w:abstractNumId w:val="1588"/>
  </w:num>
  <w:num w:numId="505">
    <w:abstractNumId w:val="1377"/>
  </w:num>
  <w:num w:numId="506">
    <w:abstractNumId w:val="1327"/>
  </w:num>
  <w:num w:numId="507">
    <w:abstractNumId w:val="595"/>
  </w:num>
  <w:num w:numId="508">
    <w:abstractNumId w:val="141"/>
  </w:num>
  <w:num w:numId="509">
    <w:abstractNumId w:val="463"/>
  </w:num>
  <w:num w:numId="510">
    <w:abstractNumId w:val="1315"/>
  </w:num>
  <w:num w:numId="511">
    <w:abstractNumId w:val="1058"/>
  </w:num>
  <w:num w:numId="512">
    <w:abstractNumId w:val="1576"/>
  </w:num>
  <w:num w:numId="513">
    <w:abstractNumId w:val="61"/>
  </w:num>
  <w:num w:numId="514">
    <w:abstractNumId w:val="499"/>
  </w:num>
  <w:num w:numId="515">
    <w:abstractNumId w:val="382"/>
  </w:num>
  <w:num w:numId="516">
    <w:abstractNumId w:val="149"/>
  </w:num>
  <w:num w:numId="517">
    <w:abstractNumId w:val="1161"/>
  </w:num>
  <w:num w:numId="518">
    <w:abstractNumId w:val="454"/>
  </w:num>
  <w:num w:numId="519">
    <w:abstractNumId w:val="1632"/>
  </w:num>
  <w:num w:numId="520">
    <w:abstractNumId w:val="474"/>
  </w:num>
  <w:num w:numId="521">
    <w:abstractNumId w:val="1592"/>
  </w:num>
  <w:num w:numId="522">
    <w:abstractNumId w:val="75"/>
  </w:num>
  <w:num w:numId="523">
    <w:abstractNumId w:val="1363"/>
  </w:num>
  <w:num w:numId="524">
    <w:abstractNumId w:val="1077"/>
  </w:num>
  <w:num w:numId="525">
    <w:abstractNumId w:val="1435"/>
  </w:num>
  <w:num w:numId="526">
    <w:abstractNumId w:val="647"/>
  </w:num>
  <w:num w:numId="527">
    <w:abstractNumId w:val="1512"/>
  </w:num>
  <w:num w:numId="528">
    <w:abstractNumId w:val="480"/>
  </w:num>
  <w:num w:numId="529">
    <w:abstractNumId w:val="1616"/>
  </w:num>
  <w:num w:numId="530">
    <w:abstractNumId w:val="501"/>
  </w:num>
  <w:num w:numId="531">
    <w:abstractNumId w:val="432"/>
  </w:num>
  <w:num w:numId="532">
    <w:abstractNumId w:val="366"/>
  </w:num>
  <w:num w:numId="533">
    <w:abstractNumId w:val="587"/>
  </w:num>
  <w:num w:numId="534">
    <w:abstractNumId w:val="17"/>
  </w:num>
  <w:num w:numId="535">
    <w:abstractNumId w:val="765"/>
  </w:num>
  <w:num w:numId="536">
    <w:abstractNumId w:val="1561"/>
  </w:num>
  <w:num w:numId="537">
    <w:abstractNumId w:val="1150"/>
  </w:num>
  <w:num w:numId="538">
    <w:abstractNumId w:val="1364"/>
  </w:num>
  <w:num w:numId="539">
    <w:abstractNumId w:val="27"/>
  </w:num>
  <w:num w:numId="540">
    <w:abstractNumId w:val="1137"/>
  </w:num>
  <w:num w:numId="541">
    <w:abstractNumId w:val="1326"/>
  </w:num>
  <w:num w:numId="542">
    <w:abstractNumId w:val="1460"/>
  </w:num>
  <w:num w:numId="543">
    <w:abstractNumId w:val="16"/>
  </w:num>
  <w:num w:numId="544">
    <w:abstractNumId w:val="636"/>
  </w:num>
  <w:num w:numId="545">
    <w:abstractNumId w:val="140"/>
  </w:num>
  <w:num w:numId="546">
    <w:abstractNumId w:val="269"/>
  </w:num>
  <w:num w:numId="547">
    <w:abstractNumId w:val="431"/>
  </w:num>
  <w:num w:numId="548">
    <w:abstractNumId w:val="1309"/>
  </w:num>
  <w:num w:numId="549">
    <w:abstractNumId w:val="412"/>
  </w:num>
  <w:num w:numId="550">
    <w:abstractNumId w:val="194"/>
  </w:num>
  <w:num w:numId="551">
    <w:abstractNumId w:val="852"/>
  </w:num>
  <w:num w:numId="552">
    <w:abstractNumId w:val="1734"/>
  </w:num>
  <w:num w:numId="553">
    <w:abstractNumId w:val="1181"/>
  </w:num>
  <w:num w:numId="554">
    <w:abstractNumId w:val="68"/>
  </w:num>
  <w:num w:numId="555">
    <w:abstractNumId w:val="1531"/>
  </w:num>
  <w:num w:numId="556">
    <w:abstractNumId w:val="659"/>
  </w:num>
  <w:num w:numId="557">
    <w:abstractNumId w:val="1382"/>
  </w:num>
  <w:num w:numId="558">
    <w:abstractNumId w:val="1652"/>
  </w:num>
  <w:num w:numId="559">
    <w:abstractNumId w:val="965"/>
  </w:num>
  <w:num w:numId="560">
    <w:abstractNumId w:val="1808"/>
  </w:num>
  <w:num w:numId="561">
    <w:abstractNumId w:val="546"/>
  </w:num>
  <w:num w:numId="562">
    <w:abstractNumId w:val="413"/>
  </w:num>
  <w:num w:numId="563">
    <w:abstractNumId w:val="1534"/>
  </w:num>
  <w:num w:numId="564">
    <w:abstractNumId w:val="1006"/>
  </w:num>
  <w:num w:numId="565">
    <w:abstractNumId w:val="1620"/>
  </w:num>
  <w:num w:numId="566">
    <w:abstractNumId w:val="639"/>
  </w:num>
  <w:num w:numId="567">
    <w:abstractNumId w:val="103"/>
  </w:num>
  <w:num w:numId="568">
    <w:abstractNumId w:val="1004"/>
  </w:num>
  <w:num w:numId="569">
    <w:abstractNumId w:val="813"/>
  </w:num>
  <w:num w:numId="570">
    <w:abstractNumId w:val="1325"/>
  </w:num>
  <w:num w:numId="571">
    <w:abstractNumId w:val="1572"/>
  </w:num>
  <w:num w:numId="572">
    <w:abstractNumId w:val="1270"/>
  </w:num>
  <w:num w:numId="573">
    <w:abstractNumId w:val="1679"/>
  </w:num>
  <w:num w:numId="574">
    <w:abstractNumId w:val="1372"/>
  </w:num>
  <w:num w:numId="575">
    <w:abstractNumId w:val="880"/>
  </w:num>
  <w:num w:numId="576">
    <w:abstractNumId w:val="313"/>
  </w:num>
  <w:num w:numId="577">
    <w:abstractNumId w:val="1413"/>
  </w:num>
  <w:num w:numId="578">
    <w:abstractNumId w:val="222"/>
  </w:num>
  <w:num w:numId="579">
    <w:abstractNumId w:val="1644"/>
  </w:num>
  <w:num w:numId="580">
    <w:abstractNumId w:val="547"/>
  </w:num>
  <w:num w:numId="581">
    <w:abstractNumId w:val="449"/>
  </w:num>
  <w:num w:numId="582">
    <w:abstractNumId w:val="407"/>
  </w:num>
  <w:num w:numId="583">
    <w:abstractNumId w:val="1185"/>
  </w:num>
  <w:num w:numId="584">
    <w:abstractNumId w:val="443"/>
  </w:num>
  <w:num w:numId="585">
    <w:abstractNumId w:val="1541"/>
  </w:num>
  <w:num w:numId="586">
    <w:abstractNumId w:val="982"/>
  </w:num>
  <w:num w:numId="587">
    <w:abstractNumId w:val="429"/>
  </w:num>
  <w:num w:numId="588">
    <w:abstractNumId w:val="127"/>
  </w:num>
  <w:num w:numId="589">
    <w:abstractNumId w:val="863"/>
  </w:num>
  <w:num w:numId="590">
    <w:abstractNumId w:val="240"/>
  </w:num>
  <w:num w:numId="591">
    <w:abstractNumId w:val="342"/>
  </w:num>
  <w:num w:numId="592">
    <w:abstractNumId w:val="1434"/>
  </w:num>
  <w:num w:numId="593">
    <w:abstractNumId w:val="1525"/>
  </w:num>
  <w:num w:numId="594">
    <w:abstractNumId w:val="1807"/>
  </w:num>
  <w:num w:numId="595">
    <w:abstractNumId w:val="1216"/>
  </w:num>
  <w:num w:numId="596">
    <w:abstractNumId w:val="1021"/>
  </w:num>
  <w:num w:numId="597">
    <w:abstractNumId w:val="1310"/>
  </w:num>
  <w:num w:numId="598">
    <w:abstractNumId w:val="969"/>
  </w:num>
  <w:num w:numId="599">
    <w:abstractNumId w:val="1713"/>
  </w:num>
  <w:num w:numId="600">
    <w:abstractNumId w:val="735"/>
  </w:num>
  <w:num w:numId="601">
    <w:abstractNumId w:val="1671"/>
  </w:num>
  <w:num w:numId="602">
    <w:abstractNumId w:val="892"/>
  </w:num>
  <w:num w:numId="603">
    <w:abstractNumId w:val="1595"/>
  </w:num>
  <w:num w:numId="604">
    <w:abstractNumId w:val="1551"/>
  </w:num>
  <w:num w:numId="605">
    <w:abstractNumId w:val="1211"/>
  </w:num>
  <w:num w:numId="606">
    <w:abstractNumId w:val="1000"/>
  </w:num>
  <w:num w:numId="607">
    <w:abstractNumId w:val="1082"/>
  </w:num>
  <w:num w:numId="608">
    <w:abstractNumId w:val="1637"/>
  </w:num>
  <w:num w:numId="609">
    <w:abstractNumId w:val="610"/>
  </w:num>
  <w:num w:numId="610">
    <w:abstractNumId w:val="204"/>
  </w:num>
  <w:num w:numId="611">
    <w:abstractNumId w:val="246"/>
  </w:num>
  <w:num w:numId="612">
    <w:abstractNumId w:val="265"/>
  </w:num>
  <w:num w:numId="613">
    <w:abstractNumId w:val="1371"/>
  </w:num>
  <w:num w:numId="614">
    <w:abstractNumId w:val="516"/>
  </w:num>
  <w:num w:numId="615">
    <w:abstractNumId w:val="161"/>
  </w:num>
  <w:num w:numId="616">
    <w:abstractNumId w:val="438"/>
  </w:num>
  <w:num w:numId="617">
    <w:abstractNumId w:val="1778"/>
  </w:num>
  <w:num w:numId="618">
    <w:abstractNumId w:val="1674"/>
  </w:num>
  <w:num w:numId="619">
    <w:abstractNumId w:val="1597"/>
  </w:num>
  <w:num w:numId="620">
    <w:abstractNumId w:val="1788"/>
  </w:num>
  <w:num w:numId="621">
    <w:abstractNumId w:val="295"/>
  </w:num>
  <w:num w:numId="622">
    <w:abstractNumId w:val="1059"/>
  </w:num>
  <w:num w:numId="623">
    <w:abstractNumId w:val="392"/>
  </w:num>
  <w:num w:numId="624">
    <w:abstractNumId w:val="1793"/>
  </w:num>
  <w:num w:numId="625">
    <w:abstractNumId w:val="1294"/>
  </w:num>
  <w:num w:numId="626">
    <w:abstractNumId w:val="583"/>
  </w:num>
  <w:num w:numId="627">
    <w:abstractNumId w:val="662"/>
  </w:num>
  <w:num w:numId="628">
    <w:abstractNumId w:val="561"/>
  </w:num>
  <w:num w:numId="629">
    <w:abstractNumId w:val="554"/>
  </w:num>
  <w:num w:numId="630">
    <w:abstractNumId w:val="1780"/>
  </w:num>
  <w:num w:numId="631">
    <w:abstractNumId w:val="984"/>
  </w:num>
  <w:num w:numId="632">
    <w:abstractNumId w:val="1686"/>
  </w:num>
  <w:num w:numId="633">
    <w:abstractNumId w:val="1426"/>
  </w:num>
  <w:num w:numId="634">
    <w:abstractNumId w:val="1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643"/>
  </w:num>
  <w:num w:numId="636">
    <w:abstractNumId w:val="179"/>
  </w:num>
  <w:num w:numId="637">
    <w:abstractNumId w:val="1653"/>
  </w:num>
  <w:num w:numId="638">
    <w:abstractNumId w:val="1186"/>
  </w:num>
  <w:num w:numId="639">
    <w:abstractNumId w:val="1610"/>
  </w:num>
  <w:num w:numId="640">
    <w:abstractNumId w:val="1610"/>
    <w:lvlOverride w:ilvl="0"/>
    <w:lvlOverride w:ilvl="1"/>
    <w:lvlOverride w:ilvl="2"/>
    <w:lvlOverride w:ilvl="3"/>
    <w:lvlOverride w:ilvl="4"/>
    <w:lvlOverride w:ilvl="5"/>
    <w:lvlOverride w:ilvl="6"/>
    <w:lvlOverride w:ilvl="7"/>
    <w:lvlOverride w:ilvl="8"/>
  </w:num>
  <w:num w:numId="641">
    <w:abstractNumId w:val="929"/>
  </w:num>
  <w:num w:numId="642">
    <w:abstractNumId w:val="711"/>
  </w:num>
  <w:num w:numId="643">
    <w:abstractNumId w:val="1693"/>
  </w:num>
  <w:num w:numId="644">
    <w:abstractNumId w:val="586"/>
  </w:num>
  <w:num w:numId="645">
    <w:abstractNumId w:val="1482"/>
  </w:num>
  <w:num w:numId="646">
    <w:abstractNumId w:val="475"/>
  </w:num>
  <w:num w:numId="647">
    <w:abstractNumId w:val="1013"/>
  </w:num>
  <w:num w:numId="648">
    <w:abstractNumId w:val="807"/>
  </w:num>
  <w:num w:numId="649">
    <w:abstractNumId w:val="1154"/>
  </w:num>
  <w:num w:numId="650">
    <w:abstractNumId w:val="193"/>
  </w:num>
  <w:num w:numId="651">
    <w:abstractNumId w:val="428"/>
  </w:num>
  <w:num w:numId="652">
    <w:abstractNumId w:val="545"/>
  </w:num>
  <w:num w:numId="653">
    <w:abstractNumId w:val="1628"/>
  </w:num>
  <w:num w:numId="654">
    <w:abstractNumId w:val="440"/>
  </w:num>
  <w:num w:numId="655">
    <w:abstractNumId w:val="1513"/>
  </w:num>
  <w:num w:numId="656">
    <w:abstractNumId w:val="574"/>
  </w:num>
  <w:num w:numId="657">
    <w:abstractNumId w:val="500"/>
  </w:num>
  <w:num w:numId="658">
    <w:abstractNumId w:val="1769"/>
  </w:num>
  <w:num w:numId="659">
    <w:abstractNumId w:val="702"/>
  </w:num>
  <w:num w:numId="660">
    <w:abstractNumId w:val="1266"/>
  </w:num>
  <w:num w:numId="661">
    <w:abstractNumId w:val="405"/>
  </w:num>
  <w:num w:numId="662">
    <w:abstractNumId w:val="1219"/>
  </w:num>
  <w:num w:numId="663">
    <w:abstractNumId w:val="1300"/>
  </w:num>
  <w:num w:numId="664">
    <w:abstractNumId w:val="117"/>
  </w:num>
  <w:num w:numId="665">
    <w:abstractNumId w:val="1796"/>
  </w:num>
  <w:num w:numId="666">
    <w:abstractNumId w:val="870"/>
  </w:num>
  <w:num w:numId="667">
    <w:abstractNumId w:val="1427"/>
  </w:num>
  <w:num w:numId="668">
    <w:abstractNumId w:val="1265"/>
  </w:num>
  <w:num w:numId="669">
    <w:abstractNumId w:val="833"/>
  </w:num>
  <w:num w:numId="670">
    <w:abstractNumId w:val="591"/>
  </w:num>
  <w:num w:numId="671">
    <w:abstractNumId w:val="1783"/>
  </w:num>
  <w:num w:numId="672">
    <w:abstractNumId w:val="160"/>
  </w:num>
  <w:num w:numId="673">
    <w:abstractNumId w:val="1797"/>
  </w:num>
  <w:num w:numId="674">
    <w:abstractNumId w:val="53"/>
  </w:num>
  <w:num w:numId="675">
    <w:abstractNumId w:val="567"/>
  </w:num>
  <w:num w:numId="676">
    <w:abstractNumId w:val="650"/>
  </w:num>
  <w:num w:numId="677">
    <w:abstractNumId w:val="851"/>
  </w:num>
  <w:num w:numId="678">
    <w:abstractNumId w:val="1635"/>
  </w:num>
  <w:num w:numId="679">
    <w:abstractNumId w:val="439"/>
  </w:num>
  <w:num w:numId="680">
    <w:abstractNumId w:val="1344"/>
  </w:num>
  <w:num w:numId="681">
    <w:abstractNumId w:val="1420"/>
  </w:num>
  <w:num w:numId="682">
    <w:abstractNumId w:val="73"/>
  </w:num>
  <w:num w:numId="683">
    <w:abstractNumId w:val="462"/>
  </w:num>
  <w:num w:numId="684">
    <w:abstractNumId w:val="961"/>
  </w:num>
  <w:num w:numId="685">
    <w:abstractNumId w:val="1358"/>
  </w:num>
  <w:num w:numId="686">
    <w:abstractNumId w:val="1102"/>
  </w:num>
  <w:num w:numId="687">
    <w:abstractNumId w:val="1574"/>
  </w:num>
  <w:num w:numId="688">
    <w:abstractNumId w:val="979"/>
  </w:num>
  <w:num w:numId="689">
    <w:abstractNumId w:val="621"/>
  </w:num>
  <w:num w:numId="690">
    <w:abstractNumId w:val="1071"/>
  </w:num>
  <w:num w:numId="691">
    <w:abstractNumId w:val="1106"/>
  </w:num>
  <w:num w:numId="692">
    <w:abstractNumId w:val="385"/>
  </w:num>
  <w:num w:numId="693">
    <w:abstractNumId w:val="1508"/>
  </w:num>
  <w:num w:numId="694">
    <w:abstractNumId w:val="943"/>
  </w:num>
  <w:num w:numId="695">
    <w:abstractNumId w:val="425"/>
  </w:num>
  <w:num w:numId="696">
    <w:abstractNumId w:val="444"/>
  </w:num>
  <w:num w:numId="697">
    <w:abstractNumId w:val="29"/>
  </w:num>
  <w:num w:numId="698">
    <w:abstractNumId w:val="1509"/>
  </w:num>
  <w:num w:numId="699">
    <w:abstractNumId w:val="1209"/>
  </w:num>
  <w:num w:numId="700">
    <w:abstractNumId w:val="1406"/>
  </w:num>
  <w:num w:numId="701">
    <w:abstractNumId w:val="623"/>
  </w:num>
  <w:num w:numId="702">
    <w:abstractNumId w:val="840"/>
  </w:num>
  <w:num w:numId="703">
    <w:abstractNumId w:val="1642"/>
  </w:num>
  <w:num w:numId="704">
    <w:abstractNumId w:val="1724"/>
  </w:num>
  <w:num w:numId="705">
    <w:abstractNumId w:val="1373"/>
  </w:num>
  <w:num w:numId="706">
    <w:abstractNumId w:val="74"/>
  </w:num>
  <w:num w:numId="707">
    <w:abstractNumId w:val="334"/>
  </w:num>
  <w:num w:numId="708">
    <w:abstractNumId w:val="977"/>
  </w:num>
  <w:num w:numId="709">
    <w:abstractNumId w:val="421"/>
  </w:num>
  <w:num w:numId="710">
    <w:abstractNumId w:val="52"/>
  </w:num>
  <w:num w:numId="711">
    <w:abstractNumId w:val="732"/>
  </w:num>
  <w:num w:numId="712">
    <w:abstractNumId w:val="1696"/>
  </w:num>
  <w:num w:numId="713">
    <w:abstractNumId w:val="209"/>
  </w:num>
  <w:num w:numId="714">
    <w:abstractNumId w:val="940"/>
  </w:num>
  <w:num w:numId="715">
    <w:abstractNumId w:val="532"/>
  </w:num>
  <w:num w:numId="716">
    <w:abstractNumId w:val="869"/>
  </w:num>
  <w:num w:numId="717">
    <w:abstractNumId w:val="614"/>
  </w:num>
  <w:num w:numId="718">
    <w:abstractNumId w:val="1535"/>
  </w:num>
  <w:num w:numId="719">
    <w:abstractNumId w:val="797"/>
  </w:num>
  <w:num w:numId="720">
    <w:abstractNumId w:val="95"/>
  </w:num>
  <w:num w:numId="721">
    <w:abstractNumId w:val="135"/>
  </w:num>
  <w:num w:numId="722">
    <w:abstractNumId w:val="1538"/>
  </w:num>
  <w:num w:numId="723">
    <w:abstractNumId w:val="1025"/>
  </w:num>
  <w:num w:numId="724">
    <w:abstractNumId w:val="1450"/>
  </w:num>
  <w:num w:numId="725">
    <w:abstractNumId w:val="888"/>
  </w:num>
  <w:num w:numId="726">
    <w:abstractNumId w:val="1787"/>
  </w:num>
  <w:num w:numId="727">
    <w:abstractNumId w:val="107"/>
  </w:num>
  <w:num w:numId="728">
    <w:abstractNumId w:val="1799"/>
  </w:num>
  <w:num w:numId="729">
    <w:abstractNumId w:val="1151"/>
  </w:num>
  <w:num w:numId="730">
    <w:abstractNumId w:val="888"/>
    <w:lvlOverride w:ilvl="0">
      <w:startOverride w:val="1"/>
    </w:lvlOverride>
  </w:num>
  <w:num w:numId="731">
    <w:abstractNumId w:val="767"/>
  </w:num>
  <w:num w:numId="732">
    <w:abstractNumId w:val="395"/>
  </w:num>
  <w:num w:numId="733">
    <w:abstractNumId w:val="777"/>
  </w:num>
  <w:num w:numId="734">
    <w:abstractNumId w:val="1062"/>
  </w:num>
  <w:num w:numId="735">
    <w:abstractNumId w:val="843"/>
  </w:num>
  <w:num w:numId="736">
    <w:abstractNumId w:val="1094"/>
  </w:num>
  <w:num w:numId="737">
    <w:abstractNumId w:val="121"/>
  </w:num>
  <w:num w:numId="738">
    <w:abstractNumId w:val="1614"/>
  </w:num>
  <w:num w:numId="739">
    <w:abstractNumId w:val="895"/>
  </w:num>
  <w:num w:numId="740">
    <w:abstractNumId w:val="1524"/>
  </w:num>
  <w:num w:numId="741">
    <w:abstractNumId w:val="703"/>
  </w:num>
  <w:num w:numId="742">
    <w:abstractNumId w:val="350"/>
  </w:num>
  <w:num w:numId="743">
    <w:abstractNumId w:val="947"/>
  </w:num>
  <w:num w:numId="744">
    <w:abstractNumId w:val="1131"/>
  </w:num>
  <w:num w:numId="745">
    <w:abstractNumId w:val="191"/>
  </w:num>
  <w:num w:numId="746">
    <w:abstractNumId w:val="143"/>
  </w:num>
  <w:num w:numId="747">
    <w:abstractNumId w:val="154"/>
  </w:num>
  <w:num w:numId="748">
    <w:abstractNumId w:val="215"/>
  </w:num>
  <w:num w:numId="749">
    <w:abstractNumId w:val="90"/>
  </w:num>
  <w:num w:numId="750">
    <w:abstractNumId w:val="1207"/>
  </w:num>
  <w:num w:numId="751">
    <w:abstractNumId w:val="1001"/>
  </w:num>
  <w:num w:numId="752">
    <w:abstractNumId w:val="461"/>
  </w:num>
  <w:num w:numId="753">
    <w:abstractNumId w:val="1749"/>
  </w:num>
  <w:num w:numId="754">
    <w:abstractNumId w:val="26"/>
  </w:num>
  <w:num w:numId="755">
    <w:abstractNumId w:val="26"/>
    <w:lvlOverride w:ilvl="0">
      <w:lvl w:ilvl="0">
        <w:start w:val="2"/>
        <w:numFmt w:val="decimal"/>
        <w:lvlText w:val="%1)"/>
        <w:legacy w:legacy="1" w:legacySpace="0" w:legacyIndent="360"/>
        <w:lvlJc w:val="left"/>
        <w:pPr>
          <w:ind w:left="360" w:hanging="360"/>
        </w:pPr>
      </w:lvl>
    </w:lvlOverride>
  </w:num>
  <w:num w:numId="756">
    <w:abstractNumId w:val="11"/>
    <w:lvlOverride w:ilvl="0">
      <w:lvl w:ilvl="0">
        <w:numFmt w:val="bullet"/>
        <w:lvlText w:val="-"/>
        <w:legacy w:legacy="1" w:legacySpace="0" w:legacyIndent="360"/>
        <w:lvlJc w:val="left"/>
        <w:pPr>
          <w:ind w:left="360" w:hanging="360"/>
        </w:pPr>
      </w:lvl>
    </w:lvlOverride>
  </w:num>
  <w:num w:numId="75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58">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5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60">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761">
    <w:abstractNumId w:val="1518"/>
  </w:num>
  <w:num w:numId="762">
    <w:abstractNumId w:val="1518"/>
    <w:lvlOverride w:ilvl="0">
      <w:lvl w:ilvl="0">
        <w:start w:val="2"/>
        <w:numFmt w:val="decimal"/>
        <w:lvlText w:val="%1)"/>
        <w:legacy w:legacy="1" w:legacySpace="0" w:legacyIndent="360"/>
        <w:lvlJc w:val="left"/>
        <w:pPr>
          <w:ind w:left="360" w:hanging="360"/>
        </w:pPr>
      </w:lvl>
    </w:lvlOverride>
  </w:num>
  <w:num w:numId="763">
    <w:abstractNumId w:val="116"/>
  </w:num>
  <w:num w:numId="764">
    <w:abstractNumId w:val="1605"/>
  </w:num>
  <w:num w:numId="765">
    <w:abstractNumId w:val="1369"/>
  </w:num>
  <w:num w:numId="766">
    <w:abstractNumId w:val="1682"/>
  </w:num>
  <w:num w:numId="767">
    <w:abstractNumId w:val="506"/>
  </w:num>
  <w:num w:numId="768">
    <w:abstractNumId w:val="1222"/>
  </w:num>
  <w:num w:numId="769">
    <w:abstractNumId w:val="1422"/>
  </w:num>
  <w:num w:numId="770">
    <w:abstractNumId w:val="1277"/>
  </w:num>
  <w:num w:numId="771">
    <w:abstractNumId w:val="772"/>
  </w:num>
  <w:num w:numId="772">
    <w:abstractNumId w:val="821"/>
  </w:num>
  <w:num w:numId="773">
    <w:abstractNumId w:val="163"/>
  </w:num>
  <w:num w:numId="774">
    <w:abstractNumId w:val="1692"/>
  </w:num>
  <w:num w:numId="775">
    <w:abstractNumId w:val="1472"/>
  </w:num>
  <w:num w:numId="776">
    <w:abstractNumId w:val="1503"/>
  </w:num>
  <w:num w:numId="777">
    <w:abstractNumId w:val="1395"/>
  </w:num>
  <w:num w:numId="778">
    <w:abstractNumId w:val="442"/>
  </w:num>
  <w:num w:numId="779">
    <w:abstractNumId w:val="741"/>
  </w:num>
  <w:num w:numId="780">
    <w:abstractNumId w:val="1476"/>
  </w:num>
  <w:num w:numId="781">
    <w:abstractNumId w:val="1585"/>
  </w:num>
  <w:num w:numId="782">
    <w:abstractNumId w:val="489"/>
  </w:num>
  <w:num w:numId="783">
    <w:abstractNumId w:val="460"/>
  </w:num>
  <w:num w:numId="784">
    <w:abstractNumId w:val="1416"/>
  </w:num>
  <w:num w:numId="785">
    <w:abstractNumId w:val="448"/>
  </w:num>
  <w:num w:numId="786">
    <w:abstractNumId w:val="1191"/>
  </w:num>
  <w:num w:numId="787">
    <w:abstractNumId w:val="451"/>
  </w:num>
  <w:num w:numId="788">
    <w:abstractNumId w:val="1718"/>
  </w:num>
  <w:num w:numId="789">
    <w:abstractNumId w:val="839"/>
  </w:num>
  <w:num w:numId="790">
    <w:abstractNumId w:val="633"/>
  </w:num>
  <w:num w:numId="791">
    <w:abstractNumId w:val="891"/>
  </w:num>
  <w:num w:numId="792">
    <w:abstractNumId w:val="887"/>
  </w:num>
  <w:num w:numId="793">
    <w:abstractNumId w:val="1012"/>
  </w:num>
  <w:num w:numId="794">
    <w:abstractNumId w:val="844"/>
  </w:num>
  <w:num w:numId="795">
    <w:abstractNumId w:val="379"/>
  </w:num>
  <w:num w:numId="796">
    <w:abstractNumId w:val="916"/>
  </w:num>
  <w:num w:numId="797">
    <w:abstractNumId w:val="1267"/>
  </w:num>
  <w:num w:numId="798">
    <w:abstractNumId w:val="1031"/>
  </w:num>
  <w:num w:numId="799">
    <w:abstractNumId w:val="597"/>
  </w:num>
  <w:num w:numId="800">
    <w:abstractNumId w:val="1145"/>
  </w:num>
  <w:num w:numId="801">
    <w:abstractNumId w:val="1647"/>
  </w:num>
  <w:num w:numId="802">
    <w:abstractNumId w:val="1293"/>
  </w:num>
  <w:num w:numId="803">
    <w:abstractNumId w:val="1502"/>
  </w:num>
  <w:num w:numId="804">
    <w:abstractNumId w:val="1126"/>
  </w:num>
  <w:num w:numId="805">
    <w:abstractNumId w:val="484"/>
  </w:num>
  <w:num w:numId="806">
    <w:abstractNumId w:val="447"/>
  </w:num>
  <w:num w:numId="807">
    <w:abstractNumId w:val="613"/>
  </w:num>
  <w:num w:numId="808">
    <w:abstractNumId w:val="724"/>
  </w:num>
  <w:num w:numId="809">
    <w:abstractNumId w:val="228"/>
  </w:num>
  <w:num w:numId="810">
    <w:abstractNumId w:val="360"/>
  </w:num>
  <w:num w:numId="811">
    <w:abstractNumId w:val="1125"/>
  </w:num>
  <w:num w:numId="812">
    <w:abstractNumId w:val="1249"/>
  </w:num>
  <w:num w:numId="813">
    <w:abstractNumId w:val="793"/>
  </w:num>
  <w:num w:numId="814">
    <w:abstractNumId w:val="1232"/>
  </w:num>
  <w:num w:numId="815">
    <w:abstractNumId w:val="756"/>
  </w:num>
  <w:num w:numId="816">
    <w:abstractNumId w:val="486"/>
  </w:num>
  <w:num w:numId="817">
    <w:abstractNumId w:val="625"/>
  </w:num>
  <w:num w:numId="818">
    <w:abstractNumId w:val="271"/>
  </w:num>
  <w:num w:numId="819">
    <w:abstractNumId w:val="889"/>
  </w:num>
  <w:num w:numId="820">
    <w:abstractNumId w:val="942"/>
  </w:num>
  <w:num w:numId="821">
    <w:abstractNumId w:val="1355"/>
  </w:num>
  <w:num w:numId="822">
    <w:abstractNumId w:val="273"/>
  </w:num>
  <w:num w:numId="823">
    <w:abstractNumId w:val="1254"/>
  </w:num>
  <w:num w:numId="824">
    <w:abstractNumId w:val="1717"/>
  </w:num>
  <w:num w:numId="825">
    <w:abstractNumId w:val="1511"/>
  </w:num>
  <w:num w:numId="826">
    <w:abstractNumId w:val="1352"/>
  </w:num>
  <w:num w:numId="827">
    <w:abstractNumId w:val="832"/>
  </w:num>
  <w:num w:numId="828">
    <w:abstractNumId w:val="1010"/>
  </w:num>
  <w:num w:numId="829">
    <w:abstractNumId w:val="569"/>
  </w:num>
  <w:num w:numId="830">
    <w:abstractNumId w:val="948"/>
  </w:num>
  <w:num w:numId="831">
    <w:abstractNumId w:val="627"/>
  </w:num>
  <w:num w:numId="832">
    <w:abstractNumId w:val="1166"/>
  </w:num>
  <w:num w:numId="833">
    <w:abstractNumId w:val="1074"/>
  </w:num>
  <w:num w:numId="834">
    <w:abstractNumId w:val="763"/>
  </w:num>
  <w:num w:numId="835">
    <w:abstractNumId w:val="1577"/>
  </w:num>
  <w:num w:numId="836">
    <w:abstractNumId w:val="1225"/>
  </w:num>
  <w:num w:numId="837">
    <w:abstractNumId w:val="1612"/>
  </w:num>
  <w:num w:numId="838">
    <w:abstractNumId w:val="1789"/>
  </w:num>
  <w:num w:numId="839">
    <w:abstractNumId w:val="1401"/>
  </w:num>
  <w:num w:numId="840">
    <w:abstractNumId w:val="476"/>
  </w:num>
  <w:num w:numId="841">
    <w:abstractNumId w:val="341"/>
  </w:num>
  <w:num w:numId="842">
    <w:abstractNumId w:val="1641"/>
  </w:num>
  <w:num w:numId="843">
    <w:abstractNumId w:val="1243"/>
  </w:num>
  <w:num w:numId="844">
    <w:abstractNumId w:val="721"/>
  </w:num>
  <w:num w:numId="845">
    <w:abstractNumId w:val="1514"/>
  </w:num>
  <w:num w:numId="846">
    <w:abstractNumId w:val="64"/>
  </w:num>
  <w:num w:numId="847">
    <w:abstractNumId w:val="700"/>
  </w:num>
  <w:num w:numId="848">
    <w:abstractNumId w:val="1233"/>
  </w:num>
  <w:num w:numId="849">
    <w:abstractNumId w:val="1075"/>
  </w:num>
  <w:num w:numId="850">
    <w:abstractNumId w:val="670"/>
  </w:num>
  <w:num w:numId="851">
    <w:abstractNumId w:val="1011"/>
  </w:num>
  <w:num w:numId="852">
    <w:abstractNumId w:val="836"/>
  </w:num>
  <w:num w:numId="853">
    <w:abstractNumId w:val="315"/>
  </w:num>
  <w:num w:numId="854">
    <w:abstractNumId w:val="817"/>
  </w:num>
  <w:num w:numId="855">
    <w:abstractNumId w:val="1235"/>
  </w:num>
  <w:num w:numId="856">
    <w:abstractNumId w:val="39"/>
  </w:num>
  <w:num w:numId="857">
    <w:abstractNumId w:val="576"/>
  </w:num>
  <w:num w:numId="858">
    <w:abstractNumId w:val="200"/>
  </w:num>
  <w:num w:numId="859">
    <w:abstractNumId w:val="283"/>
  </w:num>
  <w:num w:numId="860">
    <w:abstractNumId w:val="1751"/>
  </w:num>
  <w:num w:numId="861">
    <w:abstractNumId w:val="1263"/>
  </w:num>
  <w:num w:numId="862">
    <w:abstractNumId w:val="510"/>
  </w:num>
  <w:num w:numId="863">
    <w:abstractNumId w:val="1014"/>
  </w:num>
  <w:num w:numId="864">
    <w:abstractNumId w:val="1295"/>
  </w:num>
  <w:num w:numId="865">
    <w:abstractNumId w:val="1296"/>
  </w:num>
  <w:num w:numId="866">
    <w:abstractNumId w:val="1442"/>
  </w:num>
  <w:num w:numId="867">
    <w:abstractNumId w:val="1668"/>
  </w:num>
  <w:num w:numId="868">
    <w:abstractNumId w:val="1730"/>
  </w:num>
  <w:num w:numId="869">
    <w:abstractNumId w:val="1248"/>
  </w:num>
  <w:num w:numId="870">
    <w:abstractNumId w:val="1645"/>
  </w:num>
  <w:num w:numId="871">
    <w:abstractNumId w:val="219"/>
  </w:num>
  <w:num w:numId="872">
    <w:abstractNumId w:val="873"/>
  </w:num>
  <w:num w:numId="873">
    <w:abstractNumId w:val="531"/>
  </w:num>
  <w:num w:numId="874">
    <w:abstractNumId w:val="1332"/>
  </w:num>
  <w:num w:numId="875">
    <w:abstractNumId w:val="1560"/>
  </w:num>
  <w:num w:numId="876">
    <w:abstractNumId w:val="655"/>
  </w:num>
  <w:num w:numId="877">
    <w:abstractNumId w:val="1543"/>
  </w:num>
  <w:num w:numId="878">
    <w:abstractNumId w:val="1107"/>
  </w:num>
  <w:num w:numId="879">
    <w:abstractNumId w:val="355"/>
  </w:num>
  <w:num w:numId="880">
    <w:abstractNumId w:val="590"/>
  </w:num>
  <w:num w:numId="881">
    <w:abstractNumId w:val="1290"/>
  </w:num>
  <w:num w:numId="882">
    <w:abstractNumId w:val="49"/>
  </w:num>
  <w:num w:numId="883">
    <w:abstractNumId w:val="21"/>
  </w:num>
  <w:num w:numId="884">
    <w:abstractNumId w:val="789"/>
  </w:num>
  <w:num w:numId="885">
    <w:abstractNumId w:val="1022"/>
  </w:num>
  <w:num w:numId="886">
    <w:abstractNumId w:val="23"/>
  </w:num>
  <w:num w:numId="887">
    <w:abstractNumId w:val="1552"/>
  </w:num>
  <w:num w:numId="888">
    <w:abstractNumId w:val="1504"/>
  </w:num>
  <w:num w:numId="889">
    <w:abstractNumId w:val="1155"/>
  </w:num>
  <w:num w:numId="890">
    <w:abstractNumId w:val="580"/>
  </w:num>
  <w:num w:numId="891">
    <w:abstractNumId w:val="152"/>
  </w:num>
  <w:num w:numId="892">
    <w:abstractNumId w:val="1337"/>
  </w:num>
  <w:num w:numId="893">
    <w:abstractNumId w:val="1038"/>
  </w:num>
  <w:num w:numId="894">
    <w:abstractNumId w:val="1033"/>
  </w:num>
  <w:num w:numId="895">
    <w:abstractNumId w:val="471"/>
  </w:num>
  <w:num w:numId="896">
    <w:abstractNumId w:val="1250"/>
  </w:num>
  <w:num w:numId="897">
    <w:abstractNumId w:val="34"/>
  </w:num>
  <w:num w:numId="898">
    <w:abstractNumId w:val="1083"/>
  </w:num>
  <w:num w:numId="899">
    <w:abstractNumId w:val="594"/>
  </w:num>
  <w:num w:numId="900">
    <w:abstractNumId w:val="1484"/>
  </w:num>
  <w:num w:numId="901">
    <w:abstractNumId w:val="1183"/>
  </w:num>
  <w:num w:numId="902">
    <w:abstractNumId w:val="254"/>
  </w:num>
  <w:num w:numId="903">
    <w:abstractNumId w:val="764"/>
  </w:num>
  <w:num w:numId="904">
    <w:abstractNumId w:val="1714"/>
  </w:num>
  <w:num w:numId="905">
    <w:abstractNumId w:val="903"/>
  </w:num>
  <w:num w:numId="906">
    <w:abstractNumId w:val="1069"/>
  </w:num>
  <w:num w:numId="907">
    <w:abstractNumId w:val="233"/>
  </w:num>
  <w:num w:numId="908">
    <w:abstractNumId w:val="557"/>
  </w:num>
  <w:num w:numId="909">
    <w:abstractNumId w:val="1208"/>
  </w:num>
  <w:num w:numId="910">
    <w:abstractNumId w:val="1748"/>
  </w:num>
  <w:num w:numId="911">
    <w:abstractNumId w:val="40"/>
  </w:num>
  <w:num w:numId="912">
    <w:abstractNumId w:val="1273"/>
  </w:num>
  <w:num w:numId="913">
    <w:abstractNumId w:val="1312"/>
  </w:num>
  <w:num w:numId="914">
    <w:abstractNumId w:val="871"/>
  </w:num>
  <w:num w:numId="915">
    <w:abstractNumId w:val="661"/>
  </w:num>
  <w:num w:numId="916">
    <w:abstractNumId w:val="908"/>
  </w:num>
  <w:num w:numId="917">
    <w:abstractNumId w:val="361"/>
  </w:num>
  <w:num w:numId="918">
    <w:abstractNumId w:val="1599"/>
  </w:num>
  <w:num w:numId="919">
    <w:abstractNumId w:val="1086"/>
  </w:num>
  <w:num w:numId="920">
    <w:abstractNumId w:val="242"/>
  </w:num>
  <w:num w:numId="921">
    <w:abstractNumId w:val="12"/>
  </w:num>
  <w:num w:numId="922">
    <w:abstractNumId w:val="445"/>
  </w:num>
  <w:num w:numId="923">
    <w:abstractNumId w:val="1200"/>
  </w:num>
  <w:num w:numId="924">
    <w:abstractNumId w:val="1631"/>
  </w:num>
  <w:num w:numId="925">
    <w:abstractNumId w:val="1794"/>
  </w:num>
  <w:num w:numId="926">
    <w:abstractNumId w:val="676"/>
  </w:num>
  <w:num w:numId="927">
    <w:abstractNumId w:val="959"/>
  </w:num>
  <w:num w:numId="928">
    <w:abstractNumId w:val="876"/>
  </w:num>
  <w:num w:numId="929">
    <w:abstractNumId w:val="881"/>
  </w:num>
  <w:num w:numId="930">
    <w:abstractNumId w:val="835"/>
  </w:num>
  <w:num w:numId="931">
    <w:abstractNumId w:val="1051"/>
  </w:num>
  <w:num w:numId="932">
    <w:abstractNumId w:val="705"/>
  </w:num>
  <w:num w:numId="933">
    <w:abstractNumId w:val="686"/>
  </w:num>
  <w:num w:numId="934">
    <w:abstractNumId w:val="1367"/>
  </w:num>
  <w:num w:numId="935">
    <w:abstractNumId w:val="1289"/>
  </w:num>
  <w:num w:numId="936">
    <w:abstractNumId w:val="232"/>
  </w:num>
  <w:num w:numId="937">
    <w:abstractNumId w:val="1405"/>
  </w:num>
  <w:num w:numId="938">
    <w:abstractNumId w:val="223"/>
  </w:num>
  <w:num w:numId="939">
    <w:abstractNumId w:val="11"/>
    <w:lvlOverride w:ilvl="0">
      <w:lvl w:ilvl="0">
        <w:numFmt w:val="bullet"/>
        <w:lvlText w:val=""/>
        <w:legacy w:legacy="1" w:legacySpace="0" w:legacyIndent="360"/>
        <w:lvlJc w:val="left"/>
        <w:rPr>
          <w:rFonts w:ascii="Symbol" w:hAnsi="Symbol" w:cs="Symbol" w:hint="default"/>
        </w:rPr>
      </w:lvl>
    </w:lvlOverride>
  </w:num>
  <w:num w:numId="940">
    <w:abstractNumId w:val="1742"/>
  </w:num>
  <w:num w:numId="941">
    <w:abstractNumId w:val="376"/>
  </w:num>
  <w:num w:numId="942">
    <w:abstractNumId w:val="248"/>
  </w:num>
  <w:num w:numId="943">
    <w:abstractNumId w:val="1451"/>
  </w:num>
  <w:num w:numId="944">
    <w:abstractNumId w:val="483"/>
  </w:num>
  <w:num w:numId="945">
    <w:abstractNumId w:val="1197"/>
  </w:num>
  <w:num w:numId="946">
    <w:abstractNumId w:val="147"/>
  </w:num>
  <w:num w:numId="947">
    <w:abstractNumId w:val="83"/>
  </w:num>
  <w:num w:numId="948">
    <w:abstractNumId w:val="791"/>
  </w:num>
  <w:num w:numId="949">
    <w:abstractNumId w:val="1781"/>
  </w:num>
  <w:num w:numId="950">
    <w:abstractNumId w:val="118"/>
  </w:num>
  <w:num w:numId="951">
    <w:abstractNumId w:val="189"/>
    <w:lvlOverride w:ilvl="0">
      <w:startOverride w:val="1"/>
    </w:lvlOverride>
  </w:num>
  <w:num w:numId="952">
    <w:abstractNumId w:val="1722"/>
  </w:num>
  <w:num w:numId="953">
    <w:abstractNumId w:val="1136"/>
  </w:num>
  <w:num w:numId="954">
    <w:abstractNumId w:val="330"/>
  </w:num>
  <w:num w:numId="955">
    <w:abstractNumId w:val="11"/>
    <w:lvlOverride w:ilvl="0">
      <w:lvl w:ilvl="0">
        <w:numFmt w:val="bullet"/>
        <w:lvlText w:val=""/>
        <w:legacy w:legacy="1" w:legacySpace="0" w:legacyIndent="360"/>
        <w:lvlJc w:val="left"/>
        <w:rPr>
          <w:rFonts w:ascii="Symbol" w:hAnsi="Symbol" w:hint="default"/>
        </w:rPr>
      </w:lvl>
    </w:lvlOverride>
  </w:num>
  <w:num w:numId="956">
    <w:abstractNumId w:val="1236"/>
  </w:num>
  <w:num w:numId="957">
    <w:abstractNumId w:val="663"/>
  </w:num>
  <w:num w:numId="958">
    <w:abstractNumId w:val="1283"/>
  </w:num>
  <w:num w:numId="959">
    <w:abstractNumId w:val="65"/>
  </w:num>
  <w:num w:numId="960">
    <w:abstractNumId w:val="966"/>
  </w:num>
  <w:num w:numId="961">
    <w:abstractNumId w:val="69"/>
  </w:num>
  <w:num w:numId="962">
    <w:abstractNumId w:val="899"/>
  </w:num>
  <w:num w:numId="963">
    <w:abstractNumId w:val="1493"/>
  </w:num>
  <w:num w:numId="964">
    <w:abstractNumId w:val="911"/>
  </w:num>
  <w:num w:numId="965">
    <w:abstractNumId w:val="902"/>
  </w:num>
  <w:num w:numId="966">
    <w:abstractNumId w:val="320"/>
  </w:num>
  <w:num w:numId="967">
    <w:abstractNumId w:val="1412"/>
  </w:num>
  <w:num w:numId="968">
    <w:abstractNumId w:val="1384"/>
  </w:num>
  <w:num w:numId="969">
    <w:abstractNumId w:val="917"/>
  </w:num>
  <w:num w:numId="970">
    <w:abstractNumId w:val="24"/>
  </w:num>
  <w:num w:numId="971">
    <w:abstractNumId w:val="1032"/>
  </w:num>
  <w:num w:numId="972">
    <w:abstractNumId w:val="953"/>
  </w:num>
  <w:num w:numId="973">
    <w:abstractNumId w:val="934"/>
  </w:num>
  <w:num w:numId="974">
    <w:abstractNumId w:val="420"/>
  </w:num>
  <w:num w:numId="975">
    <w:abstractNumId w:val="357"/>
  </w:num>
  <w:num w:numId="976">
    <w:abstractNumId w:val="1198"/>
  </w:num>
  <w:num w:numId="977">
    <w:abstractNumId w:val="365"/>
  </w:num>
  <w:num w:numId="978">
    <w:abstractNumId w:val="648"/>
  </w:num>
  <w:num w:numId="979">
    <w:abstractNumId w:val="198"/>
  </w:num>
  <w:num w:numId="980">
    <w:abstractNumId w:val="619"/>
  </w:num>
  <w:num w:numId="981">
    <w:abstractNumId w:val="1164"/>
  </w:num>
  <w:num w:numId="982">
    <w:abstractNumId w:val="1602"/>
  </w:num>
  <w:num w:numId="983">
    <w:abstractNumId w:val="1345"/>
  </w:num>
  <w:num w:numId="984">
    <w:abstractNumId w:val="1444"/>
  </w:num>
  <w:num w:numId="985">
    <w:abstractNumId w:val="120"/>
  </w:num>
  <w:num w:numId="986">
    <w:abstractNumId w:val="375"/>
  </w:num>
  <w:num w:numId="987">
    <w:abstractNumId w:val="1708"/>
  </w:num>
  <w:num w:numId="988">
    <w:abstractNumId w:val="1172"/>
  </w:num>
  <w:num w:numId="989">
    <w:abstractNumId w:val="1240"/>
  </w:num>
  <w:num w:numId="990">
    <w:abstractNumId w:val="1498"/>
  </w:num>
  <w:num w:numId="991">
    <w:abstractNumId w:val="660"/>
  </w:num>
  <w:num w:numId="992">
    <w:abstractNumId w:val="514"/>
  </w:num>
  <w:num w:numId="993">
    <w:abstractNumId w:val="651"/>
  </w:num>
  <w:num w:numId="994">
    <w:abstractNumId w:val="555"/>
  </w:num>
  <w:num w:numId="995">
    <w:abstractNumId w:val="435"/>
  </w:num>
  <w:num w:numId="996">
    <w:abstractNumId w:val="1564"/>
  </w:num>
  <w:num w:numId="997">
    <w:abstractNumId w:val="38"/>
  </w:num>
  <w:num w:numId="998">
    <w:abstractNumId w:val="815"/>
  </w:num>
  <w:num w:numId="999">
    <w:abstractNumId w:val="145"/>
  </w:num>
  <w:num w:numId="1000">
    <w:abstractNumId w:val="136"/>
  </w:num>
  <w:num w:numId="1001">
    <w:abstractNumId w:val="690"/>
  </w:num>
  <w:num w:numId="1002">
    <w:abstractNumId w:val="1758"/>
  </w:num>
  <w:num w:numId="1003">
    <w:abstractNumId w:val="774"/>
  </w:num>
  <w:num w:numId="1004">
    <w:abstractNumId w:val="1478"/>
  </w:num>
  <w:num w:numId="1005">
    <w:abstractNumId w:val="1587"/>
  </w:num>
  <w:num w:numId="1006">
    <w:abstractNumId w:val="367"/>
  </w:num>
  <w:num w:numId="1007">
    <w:abstractNumId w:val="1192"/>
  </w:num>
  <w:num w:numId="1008">
    <w:abstractNumId w:val="734"/>
  </w:num>
  <w:num w:numId="1009">
    <w:abstractNumId w:val="1578"/>
  </w:num>
  <w:num w:numId="1010">
    <w:abstractNumId w:val="656"/>
  </w:num>
  <w:num w:numId="1011">
    <w:abstractNumId w:val="1516"/>
  </w:num>
  <w:num w:numId="1012">
    <w:abstractNumId w:val="1501"/>
  </w:num>
  <w:num w:numId="1013">
    <w:abstractNumId w:val="1649"/>
  </w:num>
  <w:num w:numId="1014">
    <w:abstractNumId w:val="747"/>
  </w:num>
  <w:num w:numId="1015">
    <w:abstractNumId w:val="41"/>
  </w:num>
  <w:num w:numId="1016">
    <w:abstractNumId w:val="1084"/>
  </w:num>
  <w:num w:numId="1017">
    <w:abstractNumId w:val="618"/>
  </w:num>
  <w:num w:numId="1018">
    <w:abstractNumId w:val="1170"/>
  </w:num>
  <w:num w:numId="1019">
    <w:abstractNumId w:val="1683"/>
  </w:num>
  <w:num w:numId="1020">
    <w:abstractNumId w:val="525"/>
  </w:num>
  <w:num w:numId="1021">
    <w:abstractNumId w:val="1284"/>
  </w:num>
  <w:num w:numId="1022">
    <w:abstractNumId w:val="1394"/>
  </w:num>
  <w:num w:numId="1023">
    <w:abstractNumId w:val="1212"/>
  </w:num>
  <w:num w:numId="1024">
    <w:abstractNumId w:val="356"/>
  </w:num>
  <w:num w:numId="1025">
    <w:abstractNumId w:val="973"/>
  </w:num>
  <w:num w:numId="1026">
    <w:abstractNumId w:val="1746"/>
  </w:num>
  <w:num w:numId="1027">
    <w:abstractNumId w:val="1537"/>
  </w:num>
  <w:num w:numId="1028">
    <w:abstractNumId w:val="446"/>
  </w:num>
  <w:num w:numId="1029">
    <w:abstractNumId w:val="699"/>
  </w:num>
  <w:num w:numId="1030">
    <w:abstractNumId w:val="846"/>
  </w:num>
  <w:num w:numId="1031">
    <w:abstractNumId w:val="666"/>
  </w:num>
  <w:num w:numId="1032">
    <w:abstractNumId w:val="720"/>
  </w:num>
  <w:num w:numId="1033">
    <w:abstractNumId w:val="1178"/>
  </w:num>
  <w:num w:numId="1034">
    <w:abstractNumId w:val="1162"/>
  </w:num>
  <w:num w:numId="1035">
    <w:abstractNumId w:val="319"/>
  </w:num>
  <w:num w:numId="1036">
    <w:abstractNumId w:val="305"/>
  </w:num>
  <w:num w:numId="1037">
    <w:abstractNumId w:val="523"/>
  </w:num>
  <w:num w:numId="1038">
    <w:abstractNumId w:val="1473"/>
  </w:num>
  <w:num w:numId="1039">
    <w:abstractNumId w:val="1777"/>
  </w:num>
  <w:num w:numId="1040">
    <w:abstractNumId w:val="298"/>
  </w:num>
  <w:num w:numId="1041">
    <w:abstractNumId w:val="868"/>
  </w:num>
  <w:num w:numId="1042">
    <w:abstractNumId w:val="1466"/>
  </w:num>
  <w:num w:numId="1043">
    <w:abstractNumId w:val="371"/>
  </w:num>
  <w:num w:numId="1044">
    <w:abstractNumId w:val="399"/>
  </w:num>
  <w:num w:numId="1045">
    <w:abstractNumId w:val="98"/>
  </w:num>
  <w:num w:numId="1046">
    <w:abstractNumId w:val="1380"/>
  </w:num>
  <w:num w:numId="1047">
    <w:abstractNumId w:val="153"/>
  </w:num>
  <w:num w:numId="1048">
    <w:abstractNumId w:val="697"/>
  </w:num>
  <w:num w:numId="1049">
    <w:abstractNumId w:val="1439"/>
  </w:num>
  <w:num w:numId="1050">
    <w:abstractNumId w:val="848"/>
  </w:num>
  <w:num w:numId="1051">
    <w:abstractNumId w:val="753"/>
  </w:num>
  <w:num w:numId="1052">
    <w:abstractNumId w:val="657"/>
  </w:num>
  <w:num w:numId="1053">
    <w:abstractNumId w:val="1690"/>
  </w:num>
  <w:num w:numId="1054">
    <w:abstractNumId w:val="1624"/>
  </w:num>
  <w:num w:numId="1055">
    <w:abstractNumId w:val="1630"/>
  </w:num>
  <w:num w:numId="1056">
    <w:abstractNumId w:val="419"/>
  </w:num>
  <w:num w:numId="1057">
    <w:abstractNumId w:val="347"/>
  </w:num>
  <w:num w:numId="1058">
    <w:abstractNumId w:val="203"/>
  </w:num>
  <w:num w:numId="1059">
    <w:abstractNumId w:val="530"/>
  </w:num>
  <w:num w:numId="1060">
    <w:abstractNumId w:val="1581"/>
  </w:num>
  <w:num w:numId="1061">
    <w:abstractNumId w:val="1621"/>
  </w:num>
  <w:num w:numId="1062">
    <w:abstractNumId w:val="658"/>
  </w:num>
  <w:num w:numId="1063">
    <w:abstractNumId w:val="535"/>
  </w:num>
  <w:num w:numId="1064">
    <w:abstractNumId w:val="1499"/>
  </w:num>
  <w:num w:numId="1065">
    <w:abstractNumId w:val="455"/>
  </w:num>
  <w:num w:numId="1066">
    <w:abstractNumId w:val="1311"/>
  </w:num>
  <w:num w:numId="1067">
    <w:abstractNumId w:val="496"/>
  </w:num>
  <w:num w:numId="1068">
    <w:abstractNumId w:val="338"/>
  </w:num>
  <w:num w:numId="1069">
    <w:abstractNumId w:val="1391"/>
  </w:num>
  <w:num w:numId="1070">
    <w:abstractNumId w:val="1785"/>
  </w:num>
  <w:num w:numId="1071">
    <w:abstractNumId w:val="938"/>
  </w:num>
  <w:num w:numId="1072">
    <w:abstractNumId w:val="1118"/>
  </w:num>
  <w:num w:numId="1073">
    <w:abstractNumId w:val="1111"/>
  </w:num>
  <w:num w:numId="1074">
    <w:abstractNumId w:val="369"/>
  </w:num>
  <w:num w:numId="1075">
    <w:abstractNumId w:val="1662"/>
  </w:num>
  <w:num w:numId="1076">
    <w:abstractNumId w:val="218"/>
  </w:num>
  <w:num w:numId="1077">
    <w:abstractNumId w:val="823"/>
  </w:num>
  <w:num w:numId="1078">
    <w:abstractNumId w:val="1650"/>
  </w:num>
  <w:num w:numId="1079">
    <w:abstractNumId w:val="1287"/>
  </w:num>
  <w:num w:numId="1080">
    <w:abstractNumId w:val="85"/>
  </w:num>
  <w:num w:numId="1081">
    <w:abstractNumId w:val="589"/>
  </w:num>
  <w:num w:numId="1082">
    <w:abstractNumId w:val="10"/>
  </w:num>
  <w:num w:numId="1083">
    <w:abstractNumId w:val="1334"/>
  </w:num>
  <w:num w:numId="1084">
    <w:abstractNumId w:val="758"/>
  </w:num>
  <w:num w:numId="1085">
    <w:abstractNumId w:val="485"/>
  </w:num>
  <w:num w:numId="1086">
    <w:abstractNumId w:val="515"/>
  </w:num>
  <w:num w:numId="1087">
    <w:abstractNumId w:val="1046"/>
  </w:num>
  <w:num w:numId="1088">
    <w:abstractNumId w:val="332"/>
  </w:num>
  <w:num w:numId="1089">
    <w:abstractNumId w:val="401"/>
  </w:num>
  <w:num w:numId="1090">
    <w:abstractNumId w:val="819"/>
  </w:num>
  <w:num w:numId="1091">
    <w:abstractNumId w:val="644"/>
  </w:num>
  <w:num w:numId="1092">
    <w:abstractNumId w:val="132"/>
  </w:num>
  <w:num w:numId="1093">
    <w:abstractNumId w:val="1061"/>
  </w:num>
  <w:num w:numId="1094">
    <w:abstractNumId w:val="1234"/>
  </w:num>
  <w:num w:numId="1095">
    <w:abstractNumId w:val="762"/>
  </w:num>
  <w:num w:numId="1096">
    <w:abstractNumId w:val="1305"/>
  </w:num>
  <w:num w:numId="1097">
    <w:abstractNumId w:val="1341"/>
  </w:num>
  <w:num w:numId="1098">
    <w:abstractNumId w:val="604"/>
  </w:num>
  <w:num w:numId="1099">
    <w:abstractNumId w:val="1775"/>
  </w:num>
  <w:num w:numId="1100">
    <w:abstractNumId w:val="1705"/>
  </w:num>
  <w:num w:numId="1101">
    <w:abstractNumId w:val="258"/>
  </w:num>
  <w:num w:numId="1102">
    <w:abstractNumId w:val="964"/>
  </w:num>
  <w:num w:numId="1103">
    <w:abstractNumId w:val="626"/>
  </w:num>
  <w:num w:numId="1104">
    <w:abstractNumId w:val="72"/>
  </w:num>
  <w:num w:numId="1105">
    <w:abstractNumId w:val="416"/>
  </w:num>
  <w:num w:numId="1106">
    <w:abstractNumId w:val="394"/>
  </w:num>
  <w:num w:numId="1107">
    <w:abstractNumId w:val="57"/>
  </w:num>
  <w:num w:numId="1108">
    <w:abstractNumId w:val="733"/>
  </w:num>
  <w:num w:numId="1109">
    <w:abstractNumId w:val="1189"/>
  </w:num>
  <w:num w:numId="1110">
    <w:abstractNumId w:val="1147"/>
  </w:num>
  <w:num w:numId="1111">
    <w:abstractNumId w:val="632"/>
  </w:num>
  <w:num w:numId="1112">
    <w:abstractNumId w:val="1660"/>
  </w:num>
  <w:num w:numId="1113">
    <w:abstractNumId w:val="1176"/>
  </w:num>
  <w:num w:numId="1114">
    <w:abstractNumId w:val="206"/>
  </w:num>
  <w:num w:numId="1115">
    <w:abstractNumId w:val="631"/>
  </w:num>
  <w:num w:numId="1116">
    <w:abstractNumId w:val="255"/>
  </w:num>
  <w:num w:numId="1117">
    <w:abstractNumId w:val="949"/>
  </w:num>
  <w:num w:numId="1118">
    <w:abstractNumId w:val="1088"/>
  </w:num>
  <w:num w:numId="1119">
    <w:abstractNumId w:val="1415"/>
  </w:num>
  <w:num w:numId="1120">
    <w:abstractNumId w:val="275"/>
  </w:num>
  <w:num w:numId="1121">
    <w:abstractNumId w:val="519"/>
  </w:num>
  <w:num w:numId="1122">
    <w:abstractNumId w:val="1461"/>
  </w:num>
  <w:num w:numId="1123">
    <w:abstractNumId w:val="1791"/>
  </w:num>
  <w:num w:numId="1124">
    <w:abstractNumId w:val="1743"/>
  </w:num>
  <w:num w:numId="1125">
    <w:abstractNumId w:val="552"/>
  </w:num>
  <w:num w:numId="1126">
    <w:abstractNumId w:val="100"/>
  </w:num>
  <w:num w:numId="1127">
    <w:abstractNumId w:val="900"/>
  </w:num>
  <w:num w:numId="1128">
    <w:abstractNumId w:val="859"/>
  </w:num>
  <w:num w:numId="1129">
    <w:abstractNumId w:val="1217"/>
  </w:num>
  <w:num w:numId="1130">
    <w:abstractNumId w:val="119"/>
  </w:num>
  <w:num w:numId="1131">
    <w:abstractNumId w:val="1792"/>
  </w:num>
  <w:num w:numId="1132">
    <w:abstractNumId w:val="1666"/>
  </w:num>
  <w:num w:numId="1133">
    <w:abstractNumId w:val="822"/>
  </w:num>
  <w:num w:numId="1134">
    <w:abstractNumId w:val="1771"/>
  </w:num>
  <w:num w:numId="1135">
    <w:abstractNumId w:val="1323"/>
  </w:num>
  <w:num w:numId="1136">
    <w:abstractNumId w:val="792"/>
  </w:num>
  <w:num w:numId="1137">
    <w:abstractNumId w:val="377"/>
  </w:num>
  <w:num w:numId="1138">
    <w:abstractNumId w:val="1339"/>
  </w:num>
  <w:num w:numId="1139">
    <w:abstractNumId w:val="58"/>
  </w:num>
  <w:num w:numId="1140">
    <w:abstractNumId w:val="327"/>
  </w:num>
  <w:num w:numId="1141">
    <w:abstractNumId w:val="251"/>
  </w:num>
  <w:num w:numId="1142">
    <w:abstractNumId w:val="1393"/>
  </w:num>
  <w:num w:numId="1143">
    <w:abstractNumId w:val="300"/>
  </w:num>
  <w:num w:numId="1144">
    <w:abstractNumId w:val="1604"/>
  </w:num>
  <w:num w:numId="1145">
    <w:abstractNumId w:val="564"/>
  </w:num>
  <w:num w:numId="1146">
    <w:abstractNumId w:val="396"/>
  </w:num>
  <w:num w:numId="1147">
    <w:abstractNumId w:val="1304"/>
  </w:num>
  <w:num w:numId="1148">
    <w:abstractNumId w:val="289"/>
  </w:num>
  <w:num w:numId="1149">
    <w:abstractNumId w:val="292"/>
  </w:num>
  <w:num w:numId="1150">
    <w:abstractNumId w:val="237"/>
  </w:num>
  <w:num w:numId="1151">
    <w:abstractNumId w:val="1458"/>
  </w:num>
  <w:num w:numId="1152">
    <w:abstractNumId w:val="304"/>
  </w:num>
  <w:num w:numId="1153">
    <w:abstractNumId w:val="915"/>
  </w:num>
  <w:num w:numId="1154">
    <w:abstractNumId w:val="994"/>
  </w:num>
  <w:num w:numId="1155">
    <w:abstractNumId w:val="754"/>
  </w:num>
  <w:num w:numId="1156">
    <w:abstractNumId w:val="1298"/>
  </w:num>
  <w:num w:numId="1157">
    <w:abstractNumId w:val="1795"/>
  </w:num>
  <w:num w:numId="1158">
    <w:abstractNumId w:val="333"/>
  </w:num>
  <w:num w:numId="1159">
    <w:abstractNumId w:val="1019"/>
  </w:num>
  <w:num w:numId="1160">
    <w:abstractNumId w:val="930"/>
  </w:num>
  <w:num w:numId="1161">
    <w:abstractNumId w:val="36"/>
  </w:num>
  <w:num w:numId="1162">
    <w:abstractNumId w:val="178"/>
  </w:num>
  <w:num w:numId="1163">
    <w:abstractNumId w:val="227"/>
  </w:num>
  <w:num w:numId="1164">
    <w:abstractNumId w:val="188"/>
  </w:num>
  <w:num w:numId="1165">
    <w:abstractNumId w:val="1370"/>
  </w:num>
  <w:num w:numId="1166">
    <w:abstractNumId w:val="276"/>
  </w:num>
  <w:num w:numId="1167">
    <w:abstractNumId w:val="14"/>
  </w:num>
  <w:num w:numId="1168">
    <w:abstractNumId w:val="800"/>
  </w:num>
  <w:num w:numId="1169">
    <w:abstractNumId w:val="853"/>
  </w:num>
  <w:num w:numId="1170">
    <w:abstractNumId w:val="1037"/>
  </w:num>
  <w:num w:numId="1171">
    <w:abstractNumId w:val="696"/>
  </w:num>
  <w:num w:numId="1172">
    <w:abstractNumId w:val="1259"/>
  </w:num>
  <w:num w:numId="1173">
    <w:abstractNumId w:val="570"/>
  </w:num>
  <w:num w:numId="1174">
    <w:abstractNumId w:val="1070"/>
  </w:num>
  <w:num w:numId="1175">
    <w:abstractNumId w:val="912"/>
  </w:num>
  <w:num w:numId="1176">
    <w:abstractNumId w:val="559"/>
  </w:num>
  <w:num w:numId="1177">
    <w:abstractNumId w:val="1281"/>
  </w:num>
  <w:num w:numId="1178">
    <w:abstractNumId w:val="1455"/>
  </w:num>
  <w:num w:numId="1179">
    <w:abstractNumId w:val="673"/>
  </w:num>
  <w:num w:numId="1180">
    <w:abstractNumId w:val="548"/>
  </w:num>
  <w:num w:numId="1181">
    <w:abstractNumId w:val="719"/>
  </w:num>
  <w:num w:numId="1182">
    <w:abstractNumId w:val="7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967"/>
  </w:num>
  <w:num w:numId="1184">
    <w:abstractNumId w:val="1328"/>
  </w:num>
  <w:num w:numId="1185">
    <w:abstractNumId w:val="207"/>
  </w:num>
  <w:num w:numId="1186">
    <w:abstractNumId w:val="274"/>
  </w:num>
  <w:num w:numId="1187">
    <w:abstractNumId w:val="1689"/>
  </w:num>
  <w:num w:numId="1188">
    <w:abstractNumId w:val="266"/>
  </w:num>
  <w:num w:numId="1189">
    <w:abstractNumId w:val="1388"/>
  </w:num>
  <w:num w:numId="1190">
    <w:abstractNumId w:val="1251"/>
  </w:num>
  <w:num w:numId="1191">
    <w:abstractNumId w:val="472"/>
  </w:num>
  <w:num w:numId="1192">
    <w:abstractNumId w:val="677"/>
  </w:num>
  <w:num w:numId="1193">
    <w:abstractNumId w:val="932"/>
  </w:num>
  <w:num w:numId="1194">
    <w:abstractNumId w:val="1510"/>
  </w:num>
  <w:num w:numId="1195">
    <w:abstractNumId w:val="1723"/>
  </w:num>
  <w:num w:numId="1196">
    <w:abstractNumId w:val="1096"/>
  </w:num>
  <w:num w:numId="1197">
    <w:abstractNumId w:val="1320"/>
  </w:num>
  <w:num w:numId="1198">
    <w:abstractNumId w:val="168"/>
  </w:num>
  <w:num w:numId="1199">
    <w:abstractNumId w:val="1359"/>
  </w:num>
  <w:num w:numId="1200">
    <w:abstractNumId w:val="359"/>
  </w:num>
  <w:num w:numId="1201">
    <w:abstractNumId w:val="1687"/>
  </w:num>
  <w:num w:numId="1202">
    <w:abstractNumId w:val="992"/>
  </w:num>
  <w:num w:numId="1203">
    <w:abstractNumId w:val="1040"/>
  </w:num>
  <w:num w:numId="1204">
    <w:abstractNumId w:val="575"/>
  </w:num>
  <w:num w:numId="1205">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766"/>
  </w:num>
  <w:num w:numId="1207">
    <w:abstractNumId w:val="1324"/>
  </w:num>
  <w:num w:numId="1208">
    <w:abstractNumId w:val="1053"/>
  </w:num>
  <w:num w:numId="1209">
    <w:abstractNumId w:val="10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0">
    <w:abstractNumId w:val="1253"/>
  </w:num>
  <w:num w:numId="1211">
    <w:abstractNumId w:val="1515"/>
  </w:num>
  <w:num w:numId="1212">
    <w:abstractNumId w:val="1727"/>
  </w:num>
  <w:num w:numId="1213">
    <w:abstractNumId w:val="1726"/>
  </w:num>
  <w:num w:numId="1214">
    <w:abstractNumId w:val="1784"/>
  </w:num>
  <w:num w:numId="1215">
    <w:abstractNumId w:val="778"/>
  </w:num>
  <w:num w:numId="1216">
    <w:abstractNumId w:val="14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7">
    <w:abstractNumId w:val="213"/>
  </w:num>
  <w:num w:numId="1218">
    <w:abstractNumId w:val="921"/>
  </w:num>
  <w:num w:numId="1219">
    <w:abstractNumId w:val="139"/>
  </w:num>
  <w:num w:numId="1220">
    <w:abstractNumId w:val="197"/>
  </w:num>
  <w:num w:numId="1221">
    <w:abstractNumId w:val="536"/>
  </w:num>
  <w:num w:numId="1222">
    <w:abstractNumId w:val="238"/>
  </w:num>
  <w:num w:numId="1223">
    <w:abstractNumId w:val="781"/>
  </w:num>
  <w:num w:numId="1224">
    <w:abstractNumId w:val="1354"/>
  </w:num>
  <w:num w:numId="1225">
    <w:abstractNumId w:val="1809"/>
  </w:num>
  <w:num w:numId="1226">
    <w:abstractNumId w:val="1542"/>
  </w:num>
  <w:num w:numId="1227">
    <w:abstractNumId w:val="1437"/>
  </w:num>
  <w:num w:numId="1228">
    <w:abstractNumId w:val="605"/>
  </w:num>
  <w:num w:numId="1229">
    <w:abstractNumId w:val="325"/>
  </w:num>
  <w:num w:numId="1230">
    <w:abstractNumId w:val="1168"/>
  </w:num>
  <w:num w:numId="1231">
    <w:abstractNumId w:val="404"/>
  </w:num>
  <w:num w:numId="1232">
    <w:abstractNumId w:val="1120"/>
  </w:num>
  <w:num w:numId="1233">
    <w:abstractNumId w:val="746"/>
  </w:num>
  <w:num w:numId="1234">
    <w:abstractNumId w:val="175"/>
  </w:num>
  <w:num w:numId="1235">
    <w:abstractNumId w:val="1480"/>
  </w:num>
  <w:num w:numId="1236">
    <w:abstractNumId w:val="1279"/>
  </w:num>
  <w:num w:numId="1237">
    <w:abstractNumId w:val="1712"/>
  </w:num>
  <w:num w:numId="1238">
    <w:abstractNumId w:val="1060"/>
  </w:num>
  <w:num w:numId="1239">
    <w:abstractNumId w:val="234"/>
  </w:num>
  <w:num w:numId="1240">
    <w:abstractNumId w:val="217"/>
  </w:num>
  <w:num w:numId="1241">
    <w:abstractNumId w:val="990"/>
  </w:num>
  <w:num w:numId="1242">
    <w:abstractNumId w:val="1196"/>
  </w:num>
  <w:num w:numId="1243">
    <w:abstractNumId w:val="1349"/>
  </w:num>
  <w:num w:numId="1244">
    <w:abstractNumId w:val="1119"/>
  </w:num>
  <w:num w:numId="1245">
    <w:abstractNumId w:val="801"/>
  </w:num>
  <w:num w:numId="1246">
    <w:abstractNumId w:val="1099"/>
  </w:num>
  <w:num w:numId="1247">
    <w:abstractNumId w:val="294"/>
  </w:num>
  <w:num w:numId="1248">
    <w:abstractNumId w:val="664"/>
  </w:num>
  <w:num w:numId="1249">
    <w:abstractNumId w:val="529"/>
  </w:num>
  <w:num w:numId="1250">
    <w:abstractNumId w:val="345"/>
  </w:num>
  <w:num w:numId="1251">
    <w:abstractNumId w:val="1623"/>
  </w:num>
  <w:num w:numId="1252">
    <w:abstractNumId w:val="849"/>
  </w:num>
  <w:num w:numId="1253">
    <w:abstractNumId w:val="709"/>
  </w:num>
  <w:num w:numId="1254">
    <w:abstractNumId w:val="1366"/>
  </w:num>
  <w:num w:numId="1255">
    <w:abstractNumId w:val="195"/>
  </w:num>
  <w:num w:numId="1256">
    <w:abstractNumId w:val="665"/>
  </w:num>
  <w:num w:numId="1257">
    <w:abstractNumId w:val="565"/>
  </w:num>
  <w:num w:numId="1258">
    <w:abstractNumId w:val="1100"/>
  </w:num>
  <w:num w:numId="1259">
    <w:abstractNumId w:val="748"/>
  </w:num>
  <w:num w:numId="1260">
    <w:abstractNumId w:val="43"/>
  </w:num>
  <w:num w:numId="1261">
    <w:abstractNumId w:val="1735"/>
  </w:num>
  <w:num w:numId="1262">
    <w:abstractNumId w:val="606"/>
  </w:num>
  <w:num w:numId="1263">
    <w:abstractNumId w:val="785"/>
  </w:num>
  <w:num w:numId="1264">
    <w:abstractNumId w:val="1733"/>
  </w:num>
  <w:num w:numId="1265">
    <w:abstractNumId w:val="787"/>
  </w:num>
  <w:num w:numId="1266">
    <w:abstractNumId w:val="955"/>
  </w:num>
  <w:num w:numId="1267">
    <w:abstractNumId w:val="742"/>
  </w:num>
  <w:num w:numId="1268">
    <w:abstractNumId w:val="482"/>
  </w:num>
  <w:num w:numId="1269">
    <w:abstractNumId w:val="312"/>
  </w:num>
  <w:num w:numId="1270">
    <w:abstractNumId w:val="598"/>
  </w:num>
  <w:num w:numId="1271">
    <w:abstractNumId w:val="13"/>
  </w:num>
  <w:num w:numId="1272">
    <w:abstractNumId w:val="1115"/>
  </w:num>
  <w:num w:numId="1273">
    <w:abstractNumId w:val="1810"/>
  </w:num>
  <w:num w:numId="1274">
    <w:abstractNumId w:val="1402"/>
  </w:num>
  <w:num w:numId="1275">
    <w:abstractNumId w:val="1573"/>
  </w:num>
  <w:num w:numId="1276">
    <w:abstractNumId w:val="272"/>
  </w:num>
  <w:num w:numId="1277">
    <w:abstractNumId w:val="20"/>
  </w:num>
  <w:num w:numId="1278">
    <w:abstractNumId w:val="311"/>
  </w:num>
  <w:num w:numId="1279">
    <w:abstractNumId w:val="1360"/>
  </w:num>
  <w:num w:numId="1280">
    <w:abstractNumId w:val="723"/>
  </w:num>
  <w:num w:numId="1281">
    <w:abstractNumId w:val="214"/>
  </w:num>
  <w:num w:numId="1282">
    <w:abstractNumId w:val="1667"/>
  </w:num>
  <w:num w:numId="1283">
    <w:abstractNumId w:val="1729"/>
  </w:num>
  <w:num w:numId="1284">
    <w:abstractNumId w:val="466"/>
  </w:num>
  <w:num w:numId="1285">
    <w:abstractNumId w:val="1481"/>
  </w:num>
  <w:num w:numId="1286">
    <w:abstractNumId w:val="1562"/>
  </w:num>
  <w:num w:numId="1287">
    <w:abstractNumId w:val="830"/>
  </w:num>
  <w:num w:numId="1288">
    <w:abstractNumId w:val="1548"/>
  </w:num>
  <w:num w:numId="1289">
    <w:abstractNumId w:val="400"/>
  </w:num>
  <w:num w:numId="1290">
    <w:abstractNumId w:val="603"/>
  </w:num>
  <w:num w:numId="1291">
    <w:abstractNumId w:val="894"/>
  </w:num>
  <w:num w:numId="1292">
    <w:abstractNumId w:val="983"/>
  </w:num>
  <w:num w:numId="1293">
    <w:abstractNumId w:val="60"/>
  </w:num>
  <w:num w:numId="1294">
    <w:abstractNumId w:val="1471"/>
  </w:num>
  <w:num w:numId="1295">
    <w:abstractNumId w:val="109"/>
  </w:num>
  <w:num w:numId="1296">
    <w:abstractNumId w:val="527"/>
  </w:num>
  <w:num w:numId="1297">
    <w:abstractNumId w:val="1348"/>
  </w:num>
  <w:num w:numId="1298">
    <w:abstractNumId w:val="1262"/>
  </w:num>
  <w:num w:numId="1299">
    <w:abstractNumId w:val="542"/>
  </w:num>
  <w:num w:numId="1300">
    <w:abstractNumId w:val="1080"/>
  </w:num>
  <w:num w:numId="1301">
    <w:abstractNumId w:val="1260"/>
  </w:num>
  <w:num w:numId="1302">
    <w:abstractNumId w:val="50"/>
  </w:num>
  <w:num w:numId="1303">
    <w:abstractNumId w:val="1475"/>
  </w:num>
  <w:num w:numId="1307">
    <w:abstractNumId w:val="1697"/>
  </w:num>
  <w:num w:numId="1308">
    <w:abstractNumId w:val="128"/>
  </w:num>
  <w:num w:numId="1309">
    <w:abstractNumId w:val="468"/>
  </w:num>
  <w:num w:numId="1310">
    <w:abstractNumId w:val="397"/>
  </w:num>
  <w:num w:numId="1311">
    <w:abstractNumId w:val="507"/>
  </w:num>
  <w:num w:numId="1312">
    <w:abstractNumId w:val="831"/>
  </w:num>
  <w:num w:numId="1313">
    <w:abstractNumId w:val="1307"/>
  </w:num>
  <w:num w:numId="1314">
    <w:abstractNumId w:val="479"/>
  </w:num>
  <w:num w:numId="1315">
    <w:abstractNumId w:val="1378"/>
  </w:num>
  <w:num w:numId="1316">
    <w:abstractNumId w:val="1228"/>
  </w:num>
  <w:num w:numId="1317">
    <w:abstractNumId w:val="1218"/>
  </w:num>
  <w:num w:numId="1318">
    <w:abstractNumId w:val="539"/>
  </w:num>
  <w:num w:numId="1319">
    <w:abstractNumId w:val="1121"/>
  </w:num>
  <w:num w:numId="1320">
    <w:abstractNumId w:val="1387"/>
  </w:num>
  <w:num w:numId="1321">
    <w:abstractNumId w:val="111"/>
  </w:num>
  <w:num w:numId="1322">
    <w:abstractNumId w:val="926"/>
  </w:num>
  <w:num w:numId="1323">
    <w:abstractNumId w:val="9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642"/>
  </w:num>
  <w:num w:numId="1325">
    <w:abstractNumId w:val="6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6">
    <w:abstractNumId w:val="1128"/>
  </w:num>
  <w:num w:numId="1327">
    <w:abstractNumId w:val="1129"/>
  </w:num>
  <w:num w:numId="1328">
    <w:abstractNumId w:val="1568"/>
  </w:num>
  <w:num w:numId="1329">
    <w:abstractNumId w:val="737"/>
  </w:num>
  <w:num w:numId="1330">
    <w:abstractNumId w:val="158"/>
  </w:num>
  <w:num w:numId="1331">
    <w:abstractNumId w:val="1165"/>
  </w:num>
  <w:num w:numId="1332">
    <w:abstractNumId w:val="1141"/>
  </w:num>
  <w:num w:numId="1333">
    <w:abstractNumId w:val="1491"/>
  </w:num>
  <w:num w:numId="1334">
    <w:abstractNumId w:val="81"/>
  </w:num>
  <w:num w:numId="1335">
    <w:abstractNumId w:val="1023"/>
  </w:num>
  <w:num w:numId="1336">
    <w:abstractNumId w:val="1626"/>
  </w:num>
  <w:num w:numId="1337">
    <w:abstractNumId w:val="1506"/>
  </w:num>
  <w:num w:numId="1338">
    <w:abstractNumId w:val="16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9">
    <w:abstractNumId w:val="1736"/>
  </w:num>
  <w:num w:numId="1340">
    <w:abstractNumId w:val="782"/>
  </w:num>
  <w:num w:numId="1341">
    <w:abstractNumId w:val="1244"/>
  </w:num>
  <w:num w:numId="1342">
    <w:abstractNumId w:val="1768"/>
  </w:num>
  <w:num w:numId="1343">
    <w:abstractNumId w:val="112"/>
  </w:num>
  <w:num w:numId="1344">
    <w:abstractNumId w:val="512"/>
  </w:num>
  <w:num w:numId="1345">
    <w:abstractNumId w:val="513"/>
  </w:num>
  <w:num w:numId="1346">
    <w:abstractNumId w:val="806"/>
  </w:num>
  <w:num w:numId="1347">
    <w:abstractNumId w:val="1403"/>
  </w:num>
  <w:num w:numId="1348">
    <w:abstractNumId w:val="951"/>
  </w:num>
  <w:num w:numId="1349">
    <w:abstractNumId w:val="59"/>
  </w:num>
  <w:num w:numId="1350">
    <w:abstractNumId w:val="1113"/>
  </w:num>
  <w:num w:numId="1351">
    <w:abstractNumId w:val="406"/>
  </w:num>
  <w:num w:numId="1352">
    <w:abstractNumId w:val="653"/>
  </w:num>
  <w:num w:numId="1353">
    <w:abstractNumId w:val="1159"/>
  </w:num>
  <w:num w:numId="1354">
    <w:abstractNumId w:val="1615"/>
  </w:num>
  <w:num w:numId="1355">
    <w:abstractNumId w:val="1486"/>
  </w:num>
  <w:num w:numId="1356">
    <w:abstractNumId w:val="722"/>
  </w:num>
  <w:num w:numId="1357">
    <w:abstractNumId w:val="1672"/>
  </w:num>
  <w:num w:numId="1358">
    <w:abstractNumId w:val="757"/>
  </w:num>
  <w:num w:numId="1359">
    <w:abstractNumId w:val="458"/>
  </w:num>
  <w:num w:numId="1360">
    <w:abstractNumId w:val="779"/>
  </w:num>
  <w:num w:numId="1361">
    <w:abstractNumId w:val="1087"/>
  </w:num>
  <w:num w:numId="1362">
    <w:abstractNumId w:val="937"/>
  </w:num>
  <w:num w:numId="1363">
    <w:abstractNumId w:val="935"/>
  </w:num>
  <w:num w:numId="1364">
    <w:abstractNumId w:val="518"/>
  </w:num>
  <w:num w:numId="1365">
    <w:abstractNumId w:val="1223"/>
  </w:num>
  <w:num w:numId="1366">
    <w:abstractNumId w:val="148"/>
  </w:num>
  <w:num w:numId="1367">
    <w:abstractNumId w:val="257"/>
  </w:num>
  <w:num w:numId="1368">
    <w:abstractNumId w:val="1316"/>
  </w:num>
  <w:num w:numId="1369">
    <w:abstractNumId w:val="1589"/>
  </w:num>
  <w:num w:numId="1370">
    <w:abstractNumId w:val="314"/>
  </w:num>
  <w:num w:numId="1371">
    <w:abstractNumId w:val="1547"/>
  </w:num>
  <w:num w:numId="1372">
    <w:abstractNumId w:val="1319"/>
  </w:num>
  <w:num w:numId="1373">
    <w:abstractNumId w:val="1171"/>
  </w:num>
  <w:num w:numId="1374">
    <w:abstractNumId w:val="522"/>
  </w:num>
  <w:num w:numId="1375">
    <w:abstractNumId w:val="541"/>
  </w:num>
  <w:num w:numId="1376">
    <w:abstractNumId w:val="370"/>
  </w:num>
  <w:num w:numId="1377">
    <w:abstractNumId w:val="1756"/>
  </w:num>
  <w:num w:numId="1378">
    <w:abstractNumId w:val="205"/>
  </w:num>
  <w:num w:numId="1379">
    <w:abstractNumId w:val="1163"/>
  </w:num>
  <w:num w:numId="1380">
    <w:abstractNumId w:val="1757"/>
  </w:num>
  <w:num w:numId="1381">
    <w:abstractNumId w:val="32"/>
  </w:num>
  <w:num w:numId="1382">
    <w:abstractNumId w:val="1043"/>
  </w:num>
  <w:num w:numId="1383">
    <w:abstractNumId w:val="1020"/>
  </w:num>
  <w:num w:numId="1384">
    <w:abstractNumId w:val="31"/>
  </w:num>
  <w:num w:numId="1385">
    <w:abstractNumId w:val="291"/>
  </w:num>
  <w:num w:numId="1386">
    <w:abstractNumId w:val="184"/>
  </w:num>
  <w:num w:numId="1387">
    <w:abstractNumId w:val="1368"/>
  </w:num>
  <w:num w:numId="1388">
    <w:abstractNumId w:val="862"/>
  </w:num>
  <w:num w:numId="1389">
    <w:abstractNumId w:val="86"/>
  </w:num>
  <w:num w:numId="1390">
    <w:abstractNumId w:val="1627"/>
  </w:num>
  <w:num w:numId="1391">
    <w:abstractNumId w:val="1627"/>
    <w:lvlOverride w:ilvl="0">
      <w:startOverride w:val="1"/>
    </w:lvlOverride>
  </w:num>
  <w:num w:numId="1392">
    <w:abstractNumId w:val="126"/>
  </w:num>
  <w:num w:numId="1393">
    <w:abstractNumId w:val="126"/>
    <w:lvlOverride w:ilvl="0">
      <w:startOverride w:val="1"/>
    </w:lvlOverride>
  </w:num>
  <w:num w:numId="1394">
    <w:abstractNumId w:val="634"/>
  </w:num>
  <w:num w:numId="1395">
    <w:abstractNumId w:val="634"/>
    <w:lvlOverride w:ilvl="0">
      <w:startOverride w:val="1"/>
    </w:lvlOverride>
  </w:num>
  <w:num w:numId="1396">
    <w:abstractNumId w:val="1050"/>
  </w:num>
  <w:num w:numId="1397">
    <w:abstractNumId w:val="1050"/>
    <w:lvlOverride w:ilvl="0">
      <w:startOverride w:val="1"/>
    </w:lvlOverride>
  </w:num>
  <w:num w:numId="1398">
    <w:abstractNumId w:val="1465"/>
  </w:num>
  <w:num w:numId="1399">
    <w:abstractNumId w:val="1465"/>
    <w:lvlOverride w:ilvl="0">
      <w:startOverride w:val="1"/>
    </w:lvlOverride>
  </w:num>
  <w:num w:numId="1400">
    <w:abstractNumId w:val="477"/>
  </w:num>
  <w:num w:numId="1401">
    <w:abstractNumId w:val="477"/>
    <w:lvlOverride w:ilvl="0">
      <w:startOverride w:val="1"/>
    </w:lvlOverride>
  </w:num>
  <w:num w:numId="1402">
    <w:abstractNumId w:val="612"/>
  </w:num>
  <w:num w:numId="1403">
    <w:abstractNumId w:val="612"/>
    <w:lvlOverride w:ilvl="0">
      <w:startOverride w:val="1"/>
    </w:lvlOverride>
  </w:num>
  <w:num w:numId="1404">
    <w:abstractNumId w:val="96"/>
  </w:num>
  <w:num w:numId="1405">
    <w:abstractNumId w:val="96"/>
    <w:lvlOverride w:ilvl="0">
      <w:startOverride w:val="1"/>
    </w:lvlOverride>
  </w:num>
  <w:num w:numId="1406">
    <w:abstractNumId w:val="1570"/>
  </w:num>
  <w:num w:numId="1407">
    <w:abstractNumId w:val="1570"/>
    <w:lvlOverride w:ilvl="0">
      <w:startOverride w:val="1"/>
    </w:lvlOverride>
  </w:num>
  <w:num w:numId="1408">
    <w:abstractNumId w:val="1351"/>
  </w:num>
  <w:num w:numId="1409">
    <w:abstractNumId w:val="1256"/>
  </w:num>
  <w:num w:numId="1410">
    <w:abstractNumId w:val="284"/>
  </w:num>
  <w:num w:numId="1411">
    <w:abstractNumId w:val="1215"/>
  </w:num>
  <w:num w:numId="1412">
    <w:abstractNumId w:val="1242"/>
  </w:num>
  <w:num w:numId="1413">
    <w:abstractNumId w:val="1130"/>
  </w:num>
  <w:num w:numId="1414">
    <w:abstractNumId w:val="1122"/>
  </w:num>
  <w:num w:numId="1415">
    <w:abstractNumId w:val="1691"/>
  </w:num>
  <w:num w:numId="1416">
    <w:abstractNumId w:val="1678"/>
  </w:num>
  <w:num w:numId="1417">
    <w:abstractNumId w:val="302"/>
  </w:num>
  <w:num w:numId="1418">
    <w:abstractNumId w:val="56"/>
  </w:num>
  <w:num w:numId="1419">
    <w:abstractNumId w:val="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0">
    <w:abstractNumId w:val="131"/>
  </w:num>
  <w:num w:numId="1421">
    <w:abstractNumId w:val="1135"/>
  </w:num>
  <w:num w:numId="1422">
    <w:abstractNumId w:val="1252"/>
  </w:num>
  <w:num w:numId="1423">
    <w:abstractNumId w:val="1558"/>
  </w:num>
  <w:num w:numId="1424">
    <w:abstractNumId w:val="212"/>
  </w:num>
  <w:num w:numId="1425">
    <w:abstractNumId w:val="1701"/>
  </w:num>
  <w:num w:numId="1426">
    <w:abstractNumId w:val="427"/>
  </w:num>
  <w:num w:numId="1427">
    <w:abstractNumId w:val="1661"/>
  </w:num>
  <w:num w:numId="1428">
    <w:abstractNumId w:val="220"/>
  </w:num>
  <w:num w:numId="1429">
    <w:abstractNumId w:val="142"/>
  </w:num>
  <w:num w:numId="1430">
    <w:abstractNumId w:val="826"/>
  </w:num>
  <w:num w:numId="1431">
    <w:abstractNumId w:val="607"/>
  </w:num>
  <w:num w:numId="1432">
    <w:abstractNumId w:val="487"/>
  </w:num>
  <w:num w:numId="1433">
    <w:abstractNumId w:val="1188"/>
  </w:num>
  <w:num w:numId="1434">
    <w:abstractNumId w:val="1731"/>
  </w:num>
  <w:num w:numId="1435">
    <w:abstractNumId w:val="303"/>
  </w:num>
  <w:num w:numId="1436">
    <w:abstractNumId w:val="1182"/>
  </w:num>
  <w:num w:numId="1437">
    <w:abstractNumId w:val="1286"/>
  </w:num>
  <w:num w:numId="1438">
    <w:abstractNumId w:val="78"/>
  </w:num>
  <w:num w:numId="1439">
    <w:abstractNumId w:val="824"/>
  </w:num>
  <w:num w:numId="1440">
    <w:abstractNumId w:val="1449"/>
  </w:num>
  <w:num w:numId="1441">
    <w:abstractNumId w:val="211"/>
  </w:num>
  <w:num w:numId="1442">
    <w:abstractNumId w:val="113"/>
  </w:num>
  <w:num w:numId="1443">
    <w:abstractNumId w:val="1657"/>
  </w:num>
  <w:num w:numId="1444">
    <w:abstractNumId w:val="1618"/>
  </w:num>
  <w:num w:numId="1445">
    <w:abstractNumId w:val="828"/>
  </w:num>
  <w:num w:numId="1446">
    <w:abstractNumId w:val="1205"/>
  </w:num>
  <w:num w:numId="1447">
    <w:abstractNumId w:val="620"/>
  </w:num>
  <w:num w:numId="1448">
    <w:abstractNumId w:val="1109"/>
  </w:num>
  <w:num w:numId="1449">
    <w:abstractNumId w:val="331"/>
  </w:num>
  <w:num w:numId="1450">
    <w:abstractNumId w:val="980"/>
  </w:num>
  <w:num w:numId="1451">
    <w:abstractNumId w:val="1093"/>
  </w:num>
  <w:num w:numId="1452">
    <w:abstractNumId w:val="1238"/>
  </w:num>
  <w:num w:numId="1453">
    <w:abstractNumId w:val="1246"/>
  </w:num>
  <w:num w:numId="1454">
    <w:abstractNumId w:val="811"/>
  </w:num>
  <w:num w:numId="1455">
    <w:abstractNumId w:val="563"/>
  </w:num>
  <w:num w:numId="1456">
    <w:abstractNumId w:val="1555"/>
  </w:num>
  <w:num w:numId="1457">
    <w:abstractNumId w:val="1282"/>
  </w:num>
  <w:num w:numId="1458">
    <w:abstractNumId w:val="996"/>
  </w:num>
  <w:num w:numId="1459">
    <w:abstractNumId w:val="842"/>
  </w:num>
  <w:num w:numId="1460">
    <w:abstractNumId w:val="1532"/>
  </w:num>
  <w:num w:numId="1461">
    <w:abstractNumId w:val="693"/>
  </w:num>
  <w:num w:numId="1462">
    <w:abstractNumId w:val="1383"/>
  </w:num>
  <w:num w:numId="1463">
    <w:abstractNumId w:val="834"/>
  </w:num>
  <w:num w:numId="1464">
    <w:abstractNumId w:val="151"/>
  </w:num>
  <w:num w:numId="1465">
    <w:abstractNumId w:val="1133"/>
  </w:num>
  <w:num w:numId="1466">
    <w:abstractNumId w:val="1425"/>
  </w:num>
  <w:num w:numId="1467">
    <w:abstractNumId w:val="115"/>
  </w:num>
  <w:num w:numId="1468">
    <w:abstractNumId w:val="80"/>
  </w:num>
  <w:num w:numId="1469">
    <w:abstractNumId w:val="337"/>
  </w:num>
  <w:num w:numId="1470">
    <w:abstractNumId w:val="1303"/>
  </w:num>
  <w:num w:numId="1471">
    <w:abstractNumId w:val="864"/>
  </w:num>
  <w:num w:numId="1472">
    <w:abstractNumId w:val="845"/>
  </w:num>
  <w:num w:numId="1473">
    <w:abstractNumId w:val="408"/>
  </w:num>
  <w:num w:numId="1474">
    <w:abstractNumId w:val="1798"/>
  </w:num>
  <w:num w:numId="1475">
    <w:abstractNumId w:val="1143"/>
  </w:num>
  <w:num w:numId="1476">
    <w:abstractNumId w:val="729"/>
  </w:num>
  <w:num w:numId="1477">
    <w:abstractNumId w:val="680"/>
  </w:num>
  <w:num w:numId="1478">
    <w:abstractNumId w:val="1132"/>
  </w:num>
  <w:num w:numId="1479">
    <w:abstractNumId w:val="939"/>
  </w:num>
  <w:num w:numId="1480">
    <w:abstractNumId w:val="247"/>
  </w:num>
  <w:num w:numId="1481">
    <w:abstractNumId w:val="1335"/>
  </w:num>
  <w:num w:numId="1482">
    <w:abstractNumId w:val="905"/>
  </w:num>
  <w:num w:numId="1483">
    <w:abstractNumId w:val="1803"/>
  </w:num>
  <w:num w:numId="1484">
    <w:abstractNumId w:val="210"/>
  </w:num>
  <w:num w:numId="1485">
    <w:abstractNumId w:val="1409"/>
  </w:num>
  <w:num w:numId="1486">
    <w:abstractNumId w:val="208"/>
  </w:num>
  <w:num w:numId="1487">
    <w:abstractNumId w:val="682"/>
  </w:num>
  <w:num w:numId="1488">
    <w:abstractNumId w:val="1554"/>
  </w:num>
  <w:num w:numId="1489">
    <w:abstractNumId w:val="1108"/>
  </w:num>
  <w:num w:numId="1490">
    <w:abstractNumId w:val="860"/>
  </w:num>
  <w:num w:numId="1491">
    <w:abstractNumId w:val="201"/>
  </w:num>
  <w:num w:numId="1492">
    <w:abstractNumId w:val="784"/>
  </w:num>
  <w:num w:numId="1493">
    <w:abstractNumId w:val="1067"/>
  </w:num>
  <w:num w:numId="1494">
    <w:abstractNumId w:val="324"/>
  </w:num>
  <w:num w:numId="1495">
    <w:abstractNumId w:val="457"/>
  </w:num>
  <w:num w:numId="1496">
    <w:abstractNumId w:val="108"/>
  </w:num>
  <w:num w:numId="1497">
    <w:abstractNumId w:val="1590"/>
  </w:num>
  <w:num w:numId="1498">
    <w:abstractNumId w:val="952"/>
  </w:num>
  <w:num w:numId="1499">
    <w:abstractNumId w:val="609"/>
  </w:num>
  <w:num w:numId="1500">
    <w:abstractNumId w:val="1467"/>
  </w:num>
  <w:num w:numId="1501">
    <w:abstractNumId w:val="1288"/>
  </w:num>
  <w:num w:numId="1502">
    <w:abstractNumId w:val="568"/>
  </w:num>
  <w:num w:numId="1503">
    <w:abstractNumId w:val="1613"/>
  </w:num>
  <w:num w:numId="1504">
    <w:abstractNumId w:val="66"/>
  </w:num>
  <w:num w:numId="1505">
    <w:abstractNumId w:val="1160"/>
  </w:num>
  <w:num w:numId="1506">
    <w:abstractNumId w:val="335"/>
  </w:num>
  <w:num w:numId="1507">
    <w:abstractNumId w:val="1536"/>
  </w:num>
  <w:num w:numId="1508">
    <w:abstractNumId w:val="114"/>
  </w:num>
  <w:num w:numId="1509">
    <w:abstractNumId w:val="301"/>
  </w:num>
  <w:num w:numId="1510">
    <w:abstractNumId w:val="745"/>
  </w:num>
  <w:num w:numId="1511">
    <w:abstractNumId w:val="511"/>
  </w:num>
  <w:num w:numId="1512">
    <w:abstractNumId w:val="1596"/>
  </w:num>
  <w:num w:numId="1513">
    <w:abstractNumId w:val="1575"/>
  </w:num>
  <w:num w:numId="1514">
    <w:abstractNumId w:val="91"/>
  </w:num>
  <w:num w:numId="1515">
    <w:abstractNumId w:val="668"/>
  </w:num>
  <w:num w:numId="1516">
    <w:abstractNumId w:val="1230"/>
  </w:num>
  <w:num w:numId="1517">
    <w:abstractNumId w:val="1085"/>
  </w:num>
  <w:num w:numId="1518">
    <w:abstractNumId w:val="695"/>
  </w:num>
  <w:num w:numId="1519">
    <w:abstractNumId w:val="1392"/>
  </w:num>
  <w:num w:numId="1520">
    <w:abstractNumId w:val="986"/>
  </w:num>
  <w:num w:numId="1521">
    <w:abstractNumId w:val="1048"/>
  </w:num>
  <w:num w:numId="1522">
    <w:abstractNumId w:val="1042"/>
  </w:num>
  <w:num w:numId="1523">
    <w:abstractNumId w:val="526"/>
  </w:num>
  <w:num w:numId="1524">
    <w:abstractNumId w:val="1285"/>
  </w:num>
  <w:num w:numId="1525">
    <w:abstractNumId w:val="989"/>
  </w:num>
  <w:num w:numId="1526">
    <w:abstractNumId w:val="1138"/>
  </w:num>
  <w:num w:numId="1527">
    <w:abstractNumId w:val="1680"/>
  </w:num>
  <w:num w:numId="1528">
    <w:abstractNumId w:val="1739"/>
  </w:num>
  <w:num w:numId="1529">
    <w:abstractNumId w:val="537"/>
  </w:num>
  <w:num w:numId="1530">
    <w:abstractNumId w:val="102"/>
  </w:num>
  <w:num w:numId="1531">
    <w:abstractNumId w:val="1546"/>
  </w:num>
  <w:num w:numId="1532">
    <w:abstractNumId w:val="51"/>
  </w:num>
  <w:num w:numId="1533">
    <w:abstractNumId w:val="962"/>
  </w:num>
  <w:num w:numId="1534">
    <w:abstractNumId w:val="1180"/>
  </w:num>
  <w:num w:numId="1535">
    <w:abstractNumId w:val="1261"/>
  </w:num>
  <w:num w:numId="1536">
    <w:abstractNumId w:val="1763"/>
  </w:num>
  <w:num w:numId="1537">
    <w:abstractNumId w:val="946"/>
  </w:num>
  <w:num w:numId="1538">
    <w:abstractNumId w:val="492"/>
  </w:num>
  <w:num w:numId="1539">
    <w:abstractNumId w:val="1711"/>
  </w:num>
  <w:num w:numId="1540">
    <w:abstractNumId w:val="1741"/>
  </w:num>
  <w:num w:numId="1541">
    <w:abstractNumId w:val="1003"/>
  </w:num>
  <w:num w:numId="1542">
    <w:abstractNumId w:val="857"/>
  </w:num>
  <w:num w:numId="1543">
    <w:abstractNumId w:val="1611"/>
  </w:num>
  <w:num w:numId="1544">
    <w:abstractNumId w:val="1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5">
    <w:abstractNumId w:val="5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6">
    <w:abstractNumId w:val="1600"/>
  </w:num>
  <w:num w:numId="1547">
    <w:abstractNumId w:val="16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8">
    <w:abstractNumId w:val="11"/>
  </w:num>
  <w:num w:numId="1549">
    <w:abstractNumId w:val="11"/>
    <w:lvlOverride w:ilvl="0">
      <w:lvl w:ilvl="0">
        <w:numFmt w:val="bullet"/>
        <w:lvlText w:val=""/>
        <w:legacy w:legacy="1" w:legacySpace="120" w:legacyIndent="340"/>
        <w:lvlJc w:val="left"/>
        <w:pPr>
          <w:ind w:left="340" w:hanging="340"/>
        </w:pPr>
        <w:rPr>
          <w:rFonts w:ascii="Symbol" w:hAnsi="Symbol" w:hint="default"/>
        </w:rPr>
      </w:lvl>
    </w:lvlOverride>
  </w:num>
  <w:num w:numId="1550">
    <w:abstractNumId w:val="11"/>
    <w:lvlOverride w:ilvl="0">
      <w:lvl w:ilvl="0">
        <w:numFmt w:val="bullet"/>
        <w:lvlText w:val="-"/>
        <w:legacy w:legacy="1" w:legacySpace="120" w:legacyIndent="360"/>
        <w:lvlJc w:val="left"/>
        <w:pPr>
          <w:ind w:left="360" w:hanging="360"/>
        </w:pPr>
      </w:lvl>
    </w:lvlOverride>
  </w:num>
  <w:num w:numId="1551">
    <w:abstractNumId w:val="738"/>
  </w:num>
  <w:num w:numId="1552">
    <w:abstractNumId w:val="1760"/>
  </w:num>
  <w:num w:numId="1553">
    <w:abstractNumId w:val="171"/>
  </w:num>
  <w:num w:numId="1554">
    <w:abstractNumId w:val="433"/>
  </w:num>
  <w:num w:numId="1555">
    <w:abstractNumId w:val="4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6">
    <w:abstractNumId w:val="805"/>
  </w:num>
  <w:num w:numId="1557">
    <w:abstractNumId w:val="8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8">
    <w:abstractNumId w:val="414"/>
  </w:num>
  <w:num w:numId="1559">
    <w:abstractNumId w:val="4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0">
    <w:abstractNumId w:val="877"/>
  </w:num>
  <w:num w:numId="1561">
    <w:abstractNumId w:val="8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2">
    <w:abstractNumId w:val="775"/>
  </w:num>
  <w:num w:numId="1563">
    <w:abstractNumId w:val="775"/>
    <w:lvlOverride w:ilvl="0"/>
  </w:num>
  <w:num w:numId="1564">
    <w:abstractNumId w:val="230"/>
  </w:num>
  <w:num w:numId="1565">
    <w:abstractNumId w:val="230"/>
    <w:lvlOverride w:ilvl="0"/>
  </w:num>
  <w:num w:numId="1566">
    <w:abstractNumId w:val="104"/>
  </w:num>
  <w:num w:numId="1567">
    <w:abstractNumId w:val="104"/>
    <w:lvlOverride w:ilvl="0"/>
  </w:num>
  <w:num w:numId="1568">
    <w:abstractNumId w:val="82"/>
  </w:num>
  <w:num w:numId="156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0">
    <w:abstractNumId w:val="1114"/>
  </w:num>
  <w:num w:numId="1571">
    <w:abstractNumId w:val="1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2">
    <w:abstractNumId w:val="186"/>
  </w:num>
  <w:num w:numId="1573">
    <w:abstractNumId w:val="186"/>
    <w:lvlOverride w:ilvl="0">
      <w:startOverride w:val="1"/>
    </w:lvlOverride>
  </w:num>
  <w:num w:numId="1574">
    <w:abstractNumId w:val="528"/>
  </w:num>
  <w:num w:numId="1575">
    <w:abstractNumId w:val="5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6">
    <w:abstractNumId w:val="885"/>
  </w:num>
  <w:num w:numId="1577">
    <w:abstractNumId w:val="8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8">
    <w:abstractNumId w:val="608"/>
  </w:num>
  <w:num w:numId="1579">
    <w:abstractNumId w:val="608"/>
    <w:lvlOverride w:ilvl="0">
      <w:startOverride w:val="1"/>
    </w:lvlOverride>
  </w:num>
  <w:num w:numId="1580">
    <w:abstractNumId w:val="229"/>
  </w:num>
  <w:num w:numId="1581">
    <w:abstractNumId w:val="229"/>
    <w:lvlOverride w:ilvl="0">
      <w:startOverride w:val="1"/>
    </w:lvlOverride>
  </w:num>
  <w:num w:numId="1582">
    <w:abstractNumId w:val="622"/>
  </w:num>
  <w:num w:numId="1583">
    <w:abstractNumId w:val="622"/>
    <w:lvlOverride w:ilvl="0">
      <w:startOverride w:val="1"/>
    </w:lvlOverride>
  </w:num>
  <w:num w:numId="1584">
    <w:abstractNumId w:val="1066"/>
  </w:num>
  <w:num w:numId="1585">
    <w:abstractNumId w:val="1066"/>
    <w:lvlOverride w:ilvl="0">
      <w:startOverride w:val="1"/>
    </w:lvlOverride>
  </w:num>
  <w:num w:numId="1586">
    <w:abstractNumId w:val="1226"/>
  </w:num>
  <w:num w:numId="1587">
    <w:abstractNumId w:val="1710"/>
  </w:num>
  <w:num w:numId="1588">
    <w:abstractNumId w:val="829"/>
  </w:num>
  <w:num w:numId="1589">
    <w:abstractNumId w:val="262"/>
  </w:num>
  <w:num w:numId="1590">
    <w:abstractNumId w:val="165"/>
  </w:num>
  <w:num w:numId="1591">
    <w:abstractNumId w:val="1772"/>
  </w:num>
  <w:num w:numId="1592">
    <w:abstractNumId w:val="286"/>
  </w:num>
  <w:num w:numId="1593">
    <w:abstractNumId w:val="133"/>
  </w:num>
  <w:num w:numId="1594">
    <w:abstractNumId w:val="727"/>
  </w:num>
  <w:num w:numId="1595">
    <w:abstractNumId w:val="1408"/>
  </w:num>
  <w:num w:numId="1596">
    <w:abstractNumId w:val="11"/>
    <w:lvlOverride w:ilvl="0">
      <w:lvl w:ilvl="0">
        <w:start w:val="1"/>
        <w:numFmt w:val="bullet"/>
        <w:lvlText w:val="S"/>
        <w:legacy w:legacy="1" w:legacySpace="0" w:legacyIndent="1"/>
        <w:lvlJc w:val="left"/>
        <w:pPr>
          <w:ind w:left="1" w:hanging="1"/>
        </w:pPr>
        <w:rPr>
          <w:rFonts w:ascii="WP TypographicSymbols" w:hAnsi="WP TypographicSymbols" w:hint="default"/>
        </w:rPr>
      </w:lvl>
    </w:lvlOverride>
  </w:num>
  <w:num w:numId="1597">
    <w:abstractNumId w:val="1213"/>
  </w:num>
  <w:num w:numId="1598">
    <w:abstractNumId w:val="641"/>
  </w:num>
  <w:num w:numId="1599">
    <w:abstractNumId w:val="725"/>
  </w:num>
  <w:num w:numId="1600">
    <w:abstractNumId w:val="714"/>
  </w:num>
  <w:num w:numId="1601">
    <w:abstractNumId w:val="841"/>
  </w:num>
  <w:num w:numId="1602">
    <w:abstractNumId w:val="1522"/>
  </w:num>
  <w:num w:numId="1603">
    <w:abstractNumId w:val="1470"/>
  </w:num>
  <w:num w:numId="1604">
    <w:abstractNumId w:val="1338"/>
  </w:num>
  <w:num w:numId="1605">
    <w:abstractNumId w:val="1302"/>
  </w:num>
  <w:num w:numId="1606">
    <w:abstractNumId w:val="368"/>
  </w:num>
  <w:num w:numId="1607">
    <w:abstractNumId w:val="600"/>
  </w:num>
  <w:num w:numId="1608">
    <w:abstractNumId w:val="909"/>
  </w:num>
  <w:num w:numId="1609">
    <w:abstractNumId w:val="683"/>
  </w:num>
  <w:num w:numId="1610">
    <w:abstractNumId w:val="1419"/>
  </w:num>
  <w:num w:numId="1611">
    <w:abstractNumId w:val="1677"/>
  </w:num>
  <w:num w:numId="1612">
    <w:abstractNumId w:val="1608"/>
  </w:num>
  <w:num w:numId="1613">
    <w:abstractNumId w:val="988"/>
  </w:num>
  <w:num w:numId="1614">
    <w:abstractNumId w:val="1436"/>
  </w:num>
  <w:num w:numId="1615">
    <w:abstractNumId w:val="1479"/>
  </w:num>
  <w:num w:numId="1616">
    <w:abstractNumId w:val="1041"/>
  </w:num>
  <w:num w:numId="1617">
    <w:abstractNumId w:val="761"/>
  </w:num>
  <w:num w:numId="1618">
    <w:abstractNumId w:val="1443"/>
  </w:num>
  <w:num w:numId="1619">
    <w:abstractNumId w:val="106"/>
  </w:num>
  <w:num w:numId="1620">
    <w:abstractNumId w:val="712"/>
  </w:num>
  <w:num w:numId="1621">
    <w:abstractNumId w:val="776"/>
  </w:num>
  <w:num w:numId="1622">
    <w:abstractNumId w:val="1116"/>
  </w:num>
  <w:num w:numId="1623">
    <w:abstractNumId w:val="1591"/>
  </w:num>
  <w:num w:numId="1624">
    <w:abstractNumId w:val="1410"/>
  </w:num>
  <w:num w:numId="1625">
    <w:abstractNumId w:val="1709"/>
  </w:num>
  <w:num w:numId="1626">
    <w:abstractNumId w:val="976"/>
  </w:num>
  <w:num w:numId="1627">
    <w:abstractNumId w:val="1239"/>
  </w:num>
  <w:num w:numId="1628">
    <w:abstractNumId w:val="898"/>
  </w:num>
  <w:num w:numId="1629">
    <w:abstractNumId w:val="280"/>
  </w:num>
  <w:num w:numId="1630">
    <w:abstractNumId w:val="1725"/>
  </w:num>
  <w:num w:numId="1631">
    <w:abstractNumId w:val="1754"/>
  </w:num>
  <w:num w:numId="1632">
    <w:abstractNumId w:val="1805"/>
  </w:num>
  <w:num w:numId="1633">
    <w:abstractNumId w:val="296"/>
  </w:num>
  <w:num w:numId="1634">
    <w:abstractNumId w:val="970"/>
  </w:num>
  <w:num w:numId="1635">
    <w:abstractNumId w:val="1313"/>
  </w:num>
  <w:num w:numId="1636">
    <w:abstractNumId w:val="867"/>
  </w:num>
  <w:num w:numId="1637">
    <w:abstractNumId w:val="1669"/>
  </w:num>
  <w:num w:numId="1638">
    <w:abstractNumId w:val="810"/>
  </w:num>
  <w:num w:numId="1639">
    <w:abstractNumId w:val="1356"/>
  </w:num>
  <w:num w:numId="1640">
    <w:abstractNumId w:val="1390"/>
  </w:num>
  <w:num w:numId="1641">
    <w:abstractNumId w:val="1227"/>
  </w:num>
  <w:num w:numId="1642">
    <w:abstractNumId w:val="1152"/>
  </w:num>
  <w:num w:numId="1643">
    <w:abstractNumId w:val="1765"/>
  </w:num>
  <w:num w:numId="1644">
    <w:abstractNumId w:val="182"/>
  </w:num>
  <w:num w:numId="1645">
    <w:abstractNumId w:val="285"/>
  </w:num>
  <w:num w:numId="1646">
    <w:abstractNumId w:val="1092"/>
  </w:num>
  <w:num w:numId="1647">
    <w:abstractNumId w:val="44"/>
  </w:num>
  <w:num w:numId="1648">
    <w:abstractNumId w:val="950"/>
  </w:num>
  <w:num w:numId="1649">
    <w:abstractNumId w:val="1381"/>
  </w:num>
  <w:num w:numId="1650">
    <w:abstractNumId w:val="97"/>
  </w:num>
  <w:num w:numId="1651">
    <w:abstractNumId w:val="1633"/>
  </w:num>
  <w:num w:numId="1652">
    <w:abstractNumId w:val="1500"/>
  </w:num>
  <w:num w:numId="1653">
    <w:abstractNumId w:val="497"/>
  </w:num>
  <w:num w:numId="1654">
    <w:abstractNumId w:val="1064"/>
  </w:num>
  <w:num w:numId="1655">
    <w:abstractNumId w:val="1221"/>
  </w:num>
  <w:num w:numId="1656">
    <w:abstractNumId w:val="572"/>
  </w:num>
  <w:num w:numId="1657">
    <w:abstractNumId w:val="1148"/>
  </w:num>
  <w:num w:numId="1658">
    <w:abstractNumId w:val="816"/>
  </w:num>
  <w:num w:numId="1659">
    <w:abstractNumId w:val="1571"/>
  </w:num>
  <w:num w:numId="1660">
    <w:abstractNumId w:val="1609"/>
  </w:num>
  <w:num w:numId="1661">
    <w:abstractNumId w:val="1301"/>
  </w:num>
  <w:num w:numId="1662">
    <w:abstractNumId w:val="960"/>
  </w:num>
  <w:num w:numId="1663">
    <w:abstractNumId w:val="288"/>
  </w:num>
  <w:num w:numId="1664">
    <w:abstractNumId w:val="1396"/>
  </w:num>
  <w:num w:numId="1665">
    <w:abstractNumId w:val="780"/>
  </w:num>
  <w:num w:numId="1666">
    <w:abstractNumId w:val="808"/>
  </w:num>
  <w:num w:numId="1667">
    <w:abstractNumId w:val="1469"/>
  </w:num>
  <w:num w:numId="1668">
    <w:abstractNumId w:val="1027"/>
  </w:num>
  <w:num w:numId="1669">
    <w:abstractNumId w:val="635"/>
  </w:num>
  <w:num w:numId="1670">
    <w:abstractNumId w:val="708"/>
  </w:num>
  <w:num w:numId="1671">
    <w:abstractNumId w:val="1747"/>
  </w:num>
  <w:num w:numId="1672">
    <w:abstractNumId w:val="1362"/>
  </w:num>
  <w:num w:numId="1673">
    <w:abstractNumId w:val="2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4">
    <w:abstractNumId w:val="1399"/>
  </w:num>
  <w:num w:numId="1675">
    <w:abstractNumId w:val="306"/>
  </w:num>
  <w:num w:numId="1676">
    <w:abstractNumId w:val="1398"/>
  </w:num>
  <w:num w:numId="1677">
    <w:abstractNumId w:val="1229"/>
  </w:num>
  <w:num w:numId="1678">
    <w:abstractNumId w:val="1801"/>
  </w:num>
  <w:num w:numId="1679">
    <w:abstractNumId w:val="253"/>
  </w:num>
  <w:num w:numId="1680">
    <w:abstractNumId w:val="372"/>
  </w:num>
  <w:num w:numId="1681">
    <w:abstractNumId w:val="1489"/>
  </w:num>
  <w:num w:numId="1682">
    <w:abstractNumId w:val="67"/>
  </w:num>
  <w:num w:numId="1683">
    <w:abstractNumId w:val="931"/>
  </w:num>
  <w:num w:numId="1684">
    <w:abstractNumId w:val="162"/>
  </w:num>
  <w:num w:numId="1685">
    <w:abstractNumId w:val="28"/>
  </w:num>
  <w:num w:numId="1686">
    <w:abstractNumId w:val="890"/>
  </w:num>
  <w:num w:numId="1687">
    <w:abstractNumId w:val="1790"/>
  </w:num>
  <w:num w:numId="1688">
    <w:abstractNumId w:val="167"/>
  </w:num>
  <w:num w:numId="1689">
    <w:abstractNumId w:val="424"/>
  </w:num>
  <w:num w:numId="1690">
    <w:abstractNumId w:val="1752"/>
  </w:num>
  <w:num w:numId="1691">
    <w:abstractNumId w:val="1104"/>
  </w:num>
  <w:num w:numId="1692">
    <w:abstractNumId w:val="643"/>
  </w:num>
  <w:num w:numId="1693">
    <w:abstractNumId w:val="1274"/>
  </w:num>
  <w:num w:numId="1694">
    <w:abstractNumId w:val="1421"/>
  </w:num>
  <w:num w:numId="1695">
    <w:abstractNumId w:val="1167"/>
  </w:num>
  <w:num w:numId="1696">
    <w:abstractNumId w:val="450"/>
  </w:num>
  <w:num w:numId="1697">
    <w:abstractNumId w:val="1806"/>
  </w:num>
  <w:num w:numId="1698">
    <w:abstractNumId w:val="172"/>
  </w:num>
  <w:num w:numId="1699">
    <w:abstractNumId w:val="469"/>
  </w:num>
  <w:num w:numId="1700">
    <w:abstractNumId w:val="185"/>
  </w:num>
  <w:num w:numId="1701">
    <w:abstractNumId w:val="1187"/>
  </w:num>
  <w:num w:numId="1702">
    <w:abstractNumId w:val="122"/>
  </w:num>
  <w:num w:numId="1703">
    <w:abstractNumId w:val="1101"/>
  </w:num>
  <w:num w:numId="1704">
    <w:abstractNumId w:val="71"/>
  </w:num>
  <w:num w:numId="1705">
    <w:abstractNumId w:val="716"/>
  </w:num>
  <w:num w:numId="1706">
    <w:abstractNumId w:val="1336"/>
  </w:num>
  <w:num w:numId="1707">
    <w:abstractNumId w:val="1072"/>
  </w:num>
  <w:num w:numId="1708">
    <w:abstractNumId w:val="769"/>
  </w:num>
  <w:num w:numId="1709">
    <w:abstractNumId w:val="615"/>
  </w:num>
  <w:num w:numId="1710">
    <w:abstractNumId w:val="919"/>
  </w:num>
  <w:num w:numId="1711">
    <w:abstractNumId w:val="1184"/>
  </w:num>
  <w:num w:numId="1712">
    <w:abstractNumId w:val="278"/>
  </w:num>
  <w:num w:numId="1713">
    <w:abstractNumId w:val="1700"/>
  </w:num>
  <w:num w:numId="1714">
    <w:abstractNumId w:val="1533"/>
  </w:num>
  <w:num w:numId="1715">
    <w:abstractNumId w:val="1706"/>
  </w:num>
  <w:num w:numId="1716">
    <w:abstractNumId w:val="1112"/>
  </w:num>
  <w:num w:numId="1717">
    <w:abstractNumId w:val="1569"/>
  </w:num>
  <w:num w:numId="1718">
    <w:abstractNumId w:val="1418"/>
  </w:num>
  <w:num w:numId="1719">
    <w:abstractNumId w:val="1646"/>
  </w:num>
  <w:num w:numId="1720">
    <w:abstractNumId w:val="467"/>
  </w:num>
  <w:num w:numId="1721">
    <w:abstractNumId w:val="896"/>
  </w:num>
  <w:num w:numId="1722">
    <w:abstractNumId w:val="972"/>
  </w:num>
  <w:num w:numId="1723">
    <w:abstractNumId w:val="263"/>
  </w:num>
  <w:num w:numId="1724">
    <w:abstractNumId w:val="183"/>
  </w:num>
  <w:num w:numId="1725">
    <w:abstractNumId w:val="678"/>
  </w:num>
  <w:num w:numId="1726">
    <w:abstractNumId w:val="1314"/>
  </w:num>
  <w:num w:numId="1727">
    <w:abstractNumId w:val="579"/>
  </w:num>
  <w:num w:numId="1728">
    <w:abstractNumId w:val="1483"/>
  </w:num>
  <w:num w:numId="1729">
    <w:abstractNumId w:val="1648"/>
  </w:num>
  <w:num w:numId="1730">
    <w:abstractNumId w:val="1529"/>
  </w:num>
  <w:num w:numId="1731">
    <w:abstractNumId w:val="760"/>
  </w:num>
  <w:num w:numId="1732">
    <w:abstractNumId w:val="1755"/>
  </w:num>
  <w:num w:numId="1733">
    <w:abstractNumId w:val="1002"/>
  </w:num>
  <w:num w:numId="1734">
    <w:abstractNumId w:val="874"/>
  </w:num>
  <w:num w:numId="1735">
    <w:abstractNumId w:val="459"/>
  </w:num>
  <w:num w:numId="1736">
    <w:abstractNumId w:val="336"/>
  </w:num>
  <w:num w:numId="1737">
    <w:abstractNumId w:val="1745"/>
  </w:num>
  <w:num w:numId="1738">
    <w:abstractNumId w:val="297"/>
  </w:num>
  <w:num w:numId="1739">
    <w:abstractNumId w:val="1603"/>
  </w:num>
  <w:num w:numId="1740">
    <w:abstractNumId w:val="740"/>
  </w:num>
  <w:num w:numId="1741">
    <w:abstractNumId w:val="553"/>
  </w:num>
  <w:num w:numId="1742">
    <w:abstractNumId w:val="473"/>
  </w:num>
  <w:num w:numId="1743">
    <w:abstractNumId w:val="981"/>
  </w:num>
  <w:num w:numId="1744">
    <w:abstractNumId w:val="490"/>
  </w:num>
  <w:num w:numId="1745">
    <w:abstractNumId w:val="391"/>
  </w:num>
  <w:num w:numId="1746">
    <w:abstractNumId w:val="685"/>
  </w:num>
  <w:num w:numId="1747">
    <w:abstractNumId w:val="812"/>
  </w:num>
  <w:num w:numId="1748">
    <w:abstractNumId w:val="865"/>
  </w:num>
  <w:num w:numId="1749">
    <w:abstractNumId w:val="277"/>
  </w:num>
  <w:num w:numId="1750">
    <w:abstractNumId w:val="804"/>
  </w:num>
  <w:num w:numId="1751">
    <w:abstractNumId w:val="974"/>
  </w:num>
  <w:num w:numId="1752">
    <w:abstractNumId w:val="1257"/>
  </w:num>
  <w:num w:numId="1753">
    <w:abstractNumId w:val="1636"/>
  </w:num>
  <w:num w:numId="1754">
    <w:abstractNumId w:val="534"/>
  </w:num>
  <w:num w:numId="1755">
    <w:abstractNumId w:val="252"/>
  </w:num>
  <w:num w:numId="1756">
    <w:abstractNumId w:val="54"/>
  </w:num>
  <w:num w:numId="1757">
    <w:abstractNumId w:val="1474"/>
  </w:num>
  <w:num w:numId="1758">
    <w:abstractNumId w:val="794"/>
  </w:num>
  <w:num w:numId="1759">
    <w:abstractNumId w:val="1201"/>
  </w:num>
  <w:num w:numId="1760">
    <w:abstractNumId w:val="1563"/>
  </w:num>
  <w:num w:numId="1761">
    <w:abstractNumId w:val="1607"/>
  </w:num>
  <w:num w:numId="1762">
    <w:abstractNumId w:val="1417"/>
  </w:num>
  <w:num w:numId="1763">
    <w:abstractNumId w:val="403"/>
  </w:num>
  <w:num w:numId="1764">
    <w:abstractNumId w:val="1105"/>
  </w:num>
  <w:num w:numId="1765">
    <w:abstractNumId w:val="715"/>
  </w:num>
  <w:num w:numId="1766">
    <w:abstractNumId w:val="1029"/>
  </w:num>
  <w:num w:numId="1767">
    <w:abstractNumId w:val="1245"/>
  </w:num>
  <w:num w:numId="1768">
    <w:abstractNumId w:val="556"/>
  </w:num>
  <w:num w:numId="1769">
    <w:abstractNumId w:val="1174"/>
  </w:num>
  <w:num w:numId="1770">
    <w:abstractNumId w:val="92"/>
  </w:num>
  <w:num w:numId="1771">
    <w:abstractNumId w:val="1584"/>
  </w:num>
  <w:num w:numId="1772">
    <w:abstractNumId w:val="1361"/>
  </w:num>
  <w:num w:numId="1773">
    <w:abstractNumId w:val="978"/>
  </w:num>
  <w:num w:numId="1774">
    <w:abstractNumId w:val="717"/>
  </w:num>
  <w:num w:numId="1775">
    <w:abstractNumId w:val="1149"/>
  </w:num>
  <w:num w:numId="1776">
    <w:abstractNumId w:val="417"/>
  </w:num>
  <w:num w:numId="1777">
    <w:abstractNumId w:val="1487"/>
  </w:num>
  <w:num w:numId="1778">
    <w:abstractNumId w:val="1203"/>
  </w:num>
  <w:num w:numId="1779">
    <w:abstractNumId w:val="1140"/>
  </w:num>
  <w:num w:numId="1780">
    <w:abstractNumId w:val="503"/>
  </w:num>
  <w:num w:numId="1781">
    <w:abstractNumId w:val="1204"/>
  </w:num>
  <w:num w:numId="1782">
    <w:abstractNumId w:val="93"/>
  </w:num>
  <w:num w:numId="1783">
    <w:abstractNumId w:val="410"/>
  </w:num>
  <w:num w:numId="1784">
    <w:abstractNumId w:val="654"/>
  </w:num>
  <w:num w:numId="1785">
    <w:abstractNumId w:val="1397"/>
  </w:num>
  <w:num w:numId="1786">
    <w:abstractNumId w:val="1670"/>
  </w:num>
  <w:num w:numId="1787">
    <w:abstractNumId w:val="1321"/>
  </w:num>
  <w:num w:numId="1788">
    <w:abstractNumId w:val="968"/>
  </w:num>
  <w:num w:numId="1789">
    <w:abstractNumId w:val="1629"/>
  </w:num>
  <w:num w:numId="1790">
    <w:abstractNumId w:val="422"/>
  </w:num>
  <w:num w:numId="1791">
    <w:abstractNumId w:val="991"/>
  </w:num>
  <w:num w:numId="1792">
    <w:abstractNumId w:val="573"/>
  </w:num>
  <w:num w:numId="1793">
    <w:abstractNumId w:val="94"/>
  </w:num>
  <w:num w:numId="1794">
    <w:abstractNumId w:val="84"/>
  </w:num>
  <w:num w:numId="1795">
    <w:abstractNumId w:val="1456"/>
  </w:num>
  <w:num w:numId="1796">
    <w:abstractNumId w:val="1477"/>
  </w:num>
  <w:num w:numId="1797">
    <w:abstractNumId w:val="156"/>
  </w:num>
  <w:num w:numId="1798">
    <w:abstractNumId w:val="1774"/>
  </w:num>
  <w:num w:numId="1799">
    <w:abstractNumId w:val="1800"/>
  </w:num>
  <w:num w:numId="1800">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801">
    <w:abstractNumId w:val="415"/>
  </w:num>
  <w:num w:numId="1802">
    <w:abstractNumId w:val="752"/>
  </w:num>
  <w:num w:numId="1803">
    <w:abstractNumId w:val="150"/>
  </w:num>
  <w:num w:numId="1804">
    <w:abstractNumId w:val="1365"/>
  </w:num>
  <w:num w:numId="1805">
    <w:abstractNumId w:val="637"/>
  </w:num>
  <w:num w:numId="1806">
    <w:abstractNumId w:val="1231"/>
  </w:num>
  <w:num w:numId="1807">
    <w:abstractNumId w:val="146"/>
  </w:num>
  <w:num w:numId="1808">
    <w:abstractNumId w:val="1431"/>
  </w:num>
  <w:num w:numId="1809">
    <w:abstractNumId w:val="321"/>
  </w:num>
  <w:num w:numId="1810">
    <w:abstractNumId w:val="465"/>
  </w:num>
  <w:num w:numId="1811">
    <w:abstractNumId w:val="1343"/>
  </w:num>
  <w:num w:numId="1812">
    <w:abstractNumId w:val="1452"/>
  </w:num>
  <w:num w:numId="1813">
    <w:abstractNumId w:val="494"/>
  </w:num>
  <w:num w:numId="1814">
    <w:abstractNumId w:val="1009"/>
  </w:num>
  <w:num w:numId="1815">
    <w:abstractNumId w:val="1488"/>
  </w:num>
  <w:num w:numId="1816">
    <w:abstractNumId w:val="897"/>
  </w:num>
  <w:num w:numId="1817">
    <w:abstractNumId w:val="1297"/>
  </w:num>
  <w:num w:numId="1818">
    <w:abstractNumId w:val="1157"/>
  </w:num>
  <w:num w:numId="1819">
    <w:abstractNumId w:val="87"/>
  </w:num>
  <w:num w:numId="1820">
    <w:abstractNumId w:val="798"/>
  </w:num>
  <w:num w:numId="1821">
    <w:abstractNumId w:val="226"/>
  </w:num>
  <w:num w:numId="1822">
    <w:abstractNumId w:val="138"/>
  </w:num>
  <w:num w:numId="1823">
    <w:abstractNumId w:val="533"/>
  </w:num>
  <w:num w:numId="1824">
    <w:abstractNumId w:val="1333"/>
  </w:num>
  <w:num w:numId="1825">
    <w:abstractNumId w:val="1530"/>
  </w:num>
  <w:num w:numId="1826">
    <w:abstractNumId w:val="1594"/>
  </w:num>
  <w:num w:numId="1827">
    <w:abstractNumId w:val="174"/>
  </w:num>
  <w:num w:numId="1828">
    <w:abstractNumId w:val="1091"/>
  </w:num>
  <w:num w:numId="1829">
    <w:abstractNumId w:val="504"/>
  </w:num>
  <w:num w:numId="1830">
    <w:abstractNumId w:val="110"/>
  </w:num>
  <w:num w:numId="1831">
    <w:abstractNumId w:val="1214"/>
  </w:num>
  <w:num w:numId="1832">
    <w:abstractNumId w:val="995"/>
  </w:num>
  <w:num w:numId="1833">
    <w:abstractNumId w:val="599"/>
  </w:num>
  <w:num w:numId="1834">
    <w:abstractNumId w:val="924"/>
  </w:num>
  <w:num w:numId="1835">
    <w:abstractNumId w:val="386"/>
  </w:num>
  <w:num w:numId="1836">
    <w:abstractNumId w:val="169"/>
  </w:num>
  <w:num w:numId="1837">
    <w:abstractNumId w:val="1347"/>
  </w:num>
  <w:num w:numId="1838">
    <w:abstractNumId w:val="1258"/>
  </w:num>
  <w:num w:numId="1839">
    <w:abstractNumId w:val="1224"/>
  </w:num>
  <w:num w:numId="1840">
    <w:abstractNumId w:val="1753"/>
  </w:num>
  <w:num w:numId="1841">
    <w:abstractNumId w:val="1619"/>
  </w:num>
  <w:num w:numId="1842">
    <w:abstractNumId w:val="1598"/>
  </w:num>
  <w:num w:numId="1843">
    <w:abstractNumId w:val="837"/>
  </w:num>
  <w:num w:numId="1844">
    <w:abstractNumId w:val="558"/>
  </w:num>
  <w:num w:numId="1845">
    <w:abstractNumId w:val="1123"/>
  </w:num>
  <w:num w:numId="1846">
    <w:abstractNumId w:val="1695"/>
  </w:num>
  <w:num w:numId="1847">
    <w:abstractNumId w:val="181"/>
  </w:num>
  <w:num w:numId="1848">
    <w:abstractNumId w:val="1675"/>
  </w:num>
  <w:num w:numId="1849">
    <w:abstractNumId w:val="679"/>
  </w:num>
  <w:num w:numId="1850">
    <w:abstractNumId w:val="1081"/>
  </w:num>
  <w:num w:numId="1851">
    <w:abstractNumId w:val="383"/>
  </w:num>
  <w:num w:numId="1852">
    <w:abstractNumId w:val="1468"/>
  </w:num>
  <w:num w:numId="1853">
    <w:abstractNumId w:val="1617"/>
  </w:num>
  <w:num w:numId="1854">
    <w:abstractNumId w:val="281"/>
  </w:num>
  <w:num w:numId="1855">
    <w:abstractNumId w:val="847"/>
  </w:num>
  <w:num w:numId="1856">
    <w:abstractNumId w:val="584"/>
  </w:num>
  <w:num w:numId="1857">
    <w:abstractNumId w:val="1485"/>
  </w:num>
  <w:num w:numId="1858">
    <w:abstractNumId w:val="1428"/>
  </w:num>
  <w:num w:numId="1859">
    <w:abstractNumId w:val="1280"/>
  </w:num>
  <w:num w:numId="1860">
    <w:abstractNumId w:val="42"/>
  </w:num>
  <w:num w:numId="1861">
    <w:abstractNumId w:val="388"/>
  </w:num>
  <w:num w:numId="1862">
    <w:abstractNumId w:val="1329"/>
  </w:num>
  <w:num w:numId="1863">
    <w:abstractNumId w:val="1601"/>
  </w:num>
  <w:num w:numId="1864">
    <w:abstractNumId w:val="1544"/>
  </w:num>
  <w:num w:numId="1865">
    <w:abstractNumId w:val="344"/>
  </w:num>
  <w:num w:numId="1866">
    <w:abstractNumId w:val="181"/>
  </w:num>
  <w:num w:numId="1867">
    <w:abstractNumId w:val="1357"/>
  </w:num>
  <w:num w:numId="1868">
    <w:abstractNumId w:val="1357"/>
  </w:num>
  <w:num w:numId="1869">
    <w:abstractNumId w:val="1357"/>
  </w:num>
  <w:num w:numId="1870">
    <w:abstractNumId w:val="726"/>
  </w:num>
  <w:num w:numId="1871">
    <w:abstractNumId w:val="1357"/>
  </w:num>
  <w:num w:numId="1872">
    <w:abstractNumId w:val="1357"/>
  </w:num>
  <w:num w:numId="1873">
    <w:abstractNumId w:val="1357"/>
  </w:num>
  <w:num w:numId="1874">
    <w:abstractNumId w:val="1357"/>
  </w:num>
  <w:num w:numId="1875">
    <w:abstractNumId w:val="1357"/>
  </w:num>
  <w:num w:numId="1876">
    <w:abstractNumId w:val="1357"/>
  </w:num>
  <w:num w:numId="1877">
    <w:abstractNumId w:val="1357"/>
  </w:num>
  <w:num w:numId="1878">
    <w:abstractNumId w:val="1357"/>
  </w:num>
  <w:num w:numId="1879">
    <w:abstractNumId w:val="1357"/>
  </w:num>
  <w:num w:numId="1880">
    <w:abstractNumId w:val="1357"/>
  </w:num>
  <w:num w:numId="1881">
    <w:abstractNumId w:val="1357"/>
  </w:num>
  <w:num w:numId="1882">
    <w:abstractNumId w:val="1357"/>
  </w:num>
  <w:num w:numId="1883">
    <w:abstractNumId w:val="1357"/>
  </w:num>
  <w:num w:numId="1884">
    <w:abstractNumId w:val="1357"/>
  </w:num>
  <w:num w:numId="1885">
    <w:abstractNumId w:val="1357"/>
  </w:num>
  <w:num w:numId="1886">
    <w:abstractNumId w:val="1357"/>
  </w:num>
  <w:num w:numId="1887">
    <w:abstractNumId w:val="1357"/>
  </w:num>
  <w:num w:numId="1888">
    <w:abstractNumId w:val="1357"/>
  </w:num>
  <w:num w:numId="1889">
    <w:abstractNumId w:val="630"/>
  </w:num>
  <w:num w:numId="1890">
    <w:abstractNumId w:val="307"/>
  </w:num>
  <w:num w:numId="1891">
    <w:abstractNumId w:val="1357"/>
  </w:num>
  <w:num w:numId="1892">
    <w:abstractNumId w:val="1357"/>
  </w:num>
  <w:num w:numId="1893">
    <w:abstractNumId w:val="1357"/>
  </w:num>
  <w:num w:numId="1894">
    <w:abstractNumId w:val="1357"/>
  </w:num>
  <w:num w:numId="1895">
    <w:abstractNumId w:val="1357"/>
  </w:num>
  <w:num w:numId="1896">
    <w:abstractNumId w:val="1357"/>
  </w:num>
  <w:num w:numId="1897">
    <w:abstractNumId w:val="1357"/>
  </w:num>
  <w:num w:numId="1898">
    <w:abstractNumId w:val="1357"/>
  </w:num>
  <w:num w:numId="1899">
    <w:abstractNumId w:val="1357"/>
  </w:num>
  <w:num w:numId="1900">
    <w:abstractNumId w:val="1357"/>
  </w:num>
  <w:num w:numId="1901">
    <w:abstractNumId w:val="1357"/>
  </w:num>
  <w:num w:numId="1902">
    <w:abstractNumId w:val="1357"/>
  </w:num>
  <w:num w:numId="1903">
    <w:abstractNumId w:val="1357"/>
  </w:num>
  <w:num w:numId="1904">
    <w:abstractNumId w:val="1357"/>
  </w:num>
  <w:num w:numId="1905">
    <w:abstractNumId w:val="1357"/>
  </w:num>
  <w:num w:numId="1906">
    <w:abstractNumId w:val="1357"/>
  </w:num>
  <w:num w:numId="1907">
    <w:abstractNumId w:val="1357"/>
  </w:num>
  <w:num w:numId="1908">
    <w:abstractNumId w:val="1357"/>
  </w:num>
  <w:num w:numId="1909">
    <w:abstractNumId w:val="1357"/>
  </w:num>
  <w:num w:numId="1910">
    <w:abstractNumId w:val="1357"/>
  </w:num>
  <w:num w:numId="1911">
    <w:abstractNumId w:val="1357"/>
  </w:num>
  <w:num w:numId="1912">
    <w:abstractNumId w:val="1357"/>
  </w:num>
  <w:num w:numId="1913">
    <w:abstractNumId w:val="1357"/>
  </w:num>
  <w:num w:numId="1914">
    <w:abstractNumId w:val="1357"/>
  </w:num>
  <w:num w:numId="1915">
    <w:abstractNumId w:val="1424"/>
  </w:num>
  <w:num w:numId="1916">
    <w:abstractNumId w:val="993"/>
  </w:num>
  <w:num w:numId="1917">
    <w:abstractNumId w:val="1357"/>
  </w:num>
  <w:num w:numId="1918">
    <w:abstractNumId w:val="1357"/>
  </w:num>
  <w:num w:numId="1919">
    <w:abstractNumId w:val="1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revisionView w:markup="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numStart w:val="26"/>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551006C"/>
    <w:docVar w:name="Symbol1" w:val="CEDAW/C/NAM/2-3"/>
  </w:docVars>
  <w:rsids>
    <w:rsidRoot w:val="00C00828"/>
    <w:rsid w:val="00C008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33"/>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1082"/>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1082"/>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1082"/>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1082"/>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Title">
    <w:name w:val="Title"/>
    <w:basedOn w:val="Normal"/>
    <w:qFormat/>
    <w:pPr>
      <w:numPr>
        <w:numId w:val="725"/>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89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940"/>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semiHidden/>
    <w:rPr>
      <w:rFonts w:ascii="SimSun" w:eastAsia="SimSun" w:hAnsi="SimSun" w:cs="SimSun"/>
      <w:sz w:val="24"/>
      <w:szCs w:val="24"/>
    </w:rPr>
  </w:style>
  <w:style w:type="paragraph" w:styleId="ListNumber2">
    <w:name w:val="List Number 2"/>
    <w:basedOn w:val="Normal"/>
    <w:semiHidden/>
    <w:pPr>
      <w:widowControl/>
      <w:numPr>
        <w:ilvl w:val="1"/>
        <w:numId w:val="1799"/>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semiHidden/>
    <w:pPr>
      <w:widowControl/>
      <w:numPr>
        <w:ilvl w:val="2"/>
        <w:numId w:val="1799"/>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semiHidden/>
    <w:pPr>
      <w:widowControl/>
      <w:numPr>
        <w:ilvl w:val="3"/>
        <w:numId w:val="1799"/>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a4">
    <w:name w:val="批注框文本"/>
    <w:basedOn w:val="Normal"/>
    <w:semiHidden/>
    <w:pPr>
      <w:widowControl/>
      <w:adjustRightInd/>
      <w:spacing w:line="240" w:lineRule="auto"/>
      <w:jc w:val="left"/>
      <w:textAlignment w:val="auto"/>
    </w:pPr>
    <w:rPr>
      <w:rFonts w:ascii="Tahoma" w:hAnsi="Tahoma" w:cs="Tahoma"/>
      <w:sz w:val="16"/>
      <w:szCs w:val="16"/>
      <w:lang w:eastAsia="en-US"/>
    </w:rPr>
  </w:style>
  <w:style w:type="paragraph" w:styleId="ListBullet">
    <w:name w:val="List Bullet"/>
    <w:basedOn w:val="Normal"/>
    <w:autoRedefine/>
    <w:semiHidden/>
    <w:pPr>
      <w:widowControl/>
      <w:numPr>
        <w:numId w:val="133"/>
      </w:numPr>
      <w:adjustRightInd/>
      <w:spacing w:line="240" w:lineRule="auto"/>
      <w:jc w:val="left"/>
      <w:textAlignment w:val="auto"/>
    </w:pPr>
    <w:rPr>
      <w:sz w:val="24"/>
      <w:szCs w:val="24"/>
      <w:lang w:val="en-GB" w:eastAsia="en-US"/>
    </w:rPr>
  </w:style>
  <w:style w:type="paragraph" w:styleId="ListBullet2">
    <w:name w:val="List Bullet 2"/>
    <w:basedOn w:val="Normal"/>
    <w:autoRedefine/>
    <w:semiHidden/>
    <w:pPr>
      <w:widowControl/>
      <w:numPr>
        <w:numId w:val="1867"/>
      </w:numPr>
      <w:adjustRightInd/>
      <w:spacing w:after="240" w:line="360" w:lineRule="exact"/>
      <w:textAlignment w:val="auto"/>
    </w:pPr>
    <w:rPr>
      <w:szCs w:val="24"/>
      <w:lang w:val="en-GB"/>
    </w:rPr>
  </w:style>
  <w:style w:type="paragraph" w:styleId="ListBullet3">
    <w:name w:val="List Bullet 3"/>
    <w:basedOn w:val="Normal"/>
    <w:autoRedefine/>
    <w:semiHidden/>
    <w:pPr>
      <w:widowControl/>
      <w:numPr>
        <w:ilvl w:val="2"/>
        <w:numId w:val="1849"/>
      </w:numPr>
      <w:adjustRightInd/>
      <w:spacing w:line="240" w:lineRule="auto"/>
      <w:jc w:val="left"/>
      <w:textAlignment w:val="auto"/>
    </w:pPr>
    <w:rPr>
      <w:rFonts w:ascii="Tahoma" w:hAnsi="Tahoma"/>
      <w:i/>
      <w:sz w:val="24"/>
      <w:szCs w:val="24"/>
      <w:lang w:val="en-GB" w:eastAsia="en-US"/>
    </w:rPr>
  </w:style>
  <w:style w:type="character" w:customStyle="1" w:styleId="CharChar">
    <w:name w:val=" Char Char"/>
    <w:rPr>
      <w:rFonts w:ascii="Tahoma" w:hAnsi="Tahoma" w:cs="Tahoma"/>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5</TotalTime>
  <Pages>2</Pages>
  <Words>8436</Words>
  <Characters>48087</Characters>
  <Application>Microsoft Office Word</Application>
  <DocSecurity>4</DocSecurity>
  <Lines>400</Lines>
  <Paragraphs>96</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59054</CharactersWithSpaces>
  <SharedDoc>false</SharedDoc>
  <HLinks>
    <vt:vector size="630" baseType="variant">
      <vt:variant>
        <vt:i4>1441854</vt:i4>
      </vt:variant>
      <vt:variant>
        <vt:i4>626</vt:i4>
      </vt:variant>
      <vt:variant>
        <vt:i4>0</vt:i4>
      </vt:variant>
      <vt:variant>
        <vt:i4>5</vt:i4>
      </vt:variant>
      <vt:variant>
        <vt:lpwstr/>
      </vt:variant>
      <vt:variant>
        <vt:lpwstr>_Toc120075866</vt:lpwstr>
      </vt:variant>
      <vt:variant>
        <vt:i4>1441854</vt:i4>
      </vt:variant>
      <vt:variant>
        <vt:i4>620</vt:i4>
      </vt:variant>
      <vt:variant>
        <vt:i4>0</vt:i4>
      </vt:variant>
      <vt:variant>
        <vt:i4>5</vt:i4>
      </vt:variant>
      <vt:variant>
        <vt:lpwstr/>
      </vt:variant>
      <vt:variant>
        <vt:lpwstr>_Toc120075865</vt:lpwstr>
      </vt:variant>
      <vt:variant>
        <vt:i4>1441854</vt:i4>
      </vt:variant>
      <vt:variant>
        <vt:i4>614</vt:i4>
      </vt:variant>
      <vt:variant>
        <vt:i4>0</vt:i4>
      </vt:variant>
      <vt:variant>
        <vt:i4>5</vt:i4>
      </vt:variant>
      <vt:variant>
        <vt:lpwstr/>
      </vt:variant>
      <vt:variant>
        <vt:lpwstr>_Toc120075864</vt:lpwstr>
      </vt:variant>
      <vt:variant>
        <vt:i4>1441854</vt:i4>
      </vt:variant>
      <vt:variant>
        <vt:i4>608</vt:i4>
      </vt:variant>
      <vt:variant>
        <vt:i4>0</vt:i4>
      </vt:variant>
      <vt:variant>
        <vt:i4>5</vt:i4>
      </vt:variant>
      <vt:variant>
        <vt:lpwstr/>
      </vt:variant>
      <vt:variant>
        <vt:lpwstr>_Toc120075863</vt:lpwstr>
      </vt:variant>
      <vt:variant>
        <vt:i4>1441854</vt:i4>
      </vt:variant>
      <vt:variant>
        <vt:i4>602</vt:i4>
      </vt:variant>
      <vt:variant>
        <vt:i4>0</vt:i4>
      </vt:variant>
      <vt:variant>
        <vt:i4>5</vt:i4>
      </vt:variant>
      <vt:variant>
        <vt:lpwstr/>
      </vt:variant>
      <vt:variant>
        <vt:lpwstr>_Toc120075862</vt:lpwstr>
      </vt:variant>
      <vt:variant>
        <vt:i4>1441854</vt:i4>
      </vt:variant>
      <vt:variant>
        <vt:i4>596</vt:i4>
      </vt:variant>
      <vt:variant>
        <vt:i4>0</vt:i4>
      </vt:variant>
      <vt:variant>
        <vt:i4>5</vt:i4>
      </vt:variant>
      <vt:variant>
        <vt:lpwstr/>
      </vt:variant>
      <vt:variant>
        <vt:lpwstr>_Toc120075861</vt:lpwstr>
      </vt:variant>
      <vt:variant>
        <vt:i4>1441854</vt:i4>
      </vt:variant>
      <vt:variant>
        <vt:i4>590</vt:i4>
      </vt:variant>
      <vt:variant>
        <vt:i4>0</vt:i4>
      </vt:variant>
      <vt:variant>
        <vt:i4>5</vt:i4>
      </vt:variant>
      <vt:variant>
        <vt:lpwstr/>
      </vt:variant>
      <vt:variant>
        <vt:lpwstr>_Toc120075860</vt:lpwstr>
      </vt:variant>
      <vt:variant>
        <vt:i4>1376318</vt:i4>
      </vt:variant>
      <vt:variant>
        <vt:i4>584</vt:i4>
      </vt:variant>
      <vt:variant>
        <vt:i4>0</vt:i4>
      </vt:variant>
      <vt:variant>
        <vt:i4>5</vt:i4>
      </vt:variant>
      <vt:variant>
        <vt:lpwstr/>
      </vt:variant>
      <vt:variant>
        <vt:lpwstr>_Toc120075859</vt:lpwstr>
      </vt:variant>
      <vt:variant>
        <vt:i4>1376318</vt:i4>
      </vt:variant>
      <vt:variant>
        <vt:i4>578</vt:i4>
      </vt:variant>
      <vt:variant>
        <vt:i4>0</vt:i4>
      </vt:variant>
      <vt:variant>
        <vt:i4>5</vt:i4>
      </vt:variant>
      <vt:variant>
        <vt:lpwstr/>
      </vt:variant>
      <vt:variant>
        <vt:lpwstr>_Toc120075858</vt:lpwstr>
      </vt:variant>
      <vt:variant>
        <vt:i4>1376318</vt:i4>
      </vt:variant>
      <vt:variant>
        <vt:i4>572</vt:i4>
      </vt:variant>
      <vt:variant>
        <vt:i4>0</vt:i4>
      </vt:variant>
      <vt:variant>
        <vt:i4>5</vt:i4>
      </vt:variant>
      <vt:variant>
        <vt:lpwstr/>
      </vt:variant>
      <vt:variant>
        <vt:lpwstr>_Toc120075857</vt:lpwstr>
      </vt:variant>
      <vt:variant>
        <vt:i4>1376318</vt:i4>
      </vt:variant>
      <vt:variant>
        <vt:i4>566</vt:i4>
      </vt:variant>
      <vt:variant>
        <vt:i4>0</vt:i4>
      </vt:variant>
      <vt:variant>
        <vt:i4>5</vt:i4>
      </vt:variant>
      <vt:variant>
        <vt:lpwstr/>
      </vt:variant>
      <vt:variant>
        <vt:lpwstr>_Toc120075856</vt:lpwstr>
      </vt:variant>
      <vt:variant>
        <vt:i4>1376318</vt:i4>
      </vt:variant>
      <vt:variant>
        <vt:i4>560</vt:i4>
      </vt:variant>
      <vt:variant>
        <vt:i4>0</vt:i4>
      </vt:variant>
      <vt:variant>
        <vt:i4>5</vt:i4>
      </vt:variant>
      <vt:variant>
        <vt:lpwstr/>
      </vt:variant>
      <vt:variant>
        <vt:lpwstr>_Toc120075855</vt:lpwstr>
      </vt:variant>
      <vt:variant>
        <vt:i4>1376318</vt:i4>
      </vt:variant>
      <vt:variant>
        <vt:i4>554</vt:i4>
      </vt:variant>
      <vt:variant>
        <vt:i4>0</vt:i4>
      </vt:variant>
      <vt:variant>
        <vt:i4>5</vt:i4>
      </vt:variant>
      <vt:variant>
        <vt:lpwstr/>
      </vt:variant>
      <vt:variant>
        <vt:lpwstr>_Toc120075854</vt:lpwstr>
      </vt:variant>
      <vt:variant>
        <vt:i4>1376318</vt:i4>
      </vt:variant>
      <vt:variant>
        <vt:i4>548</vt:i4>
      </vt:variant>
      <vt:variant>
        <vt:i4>0</vt:i4>
      </vt:variant>
      <vt:variant>
        <vt:i4>5</vt:i4>
      </vt:variant>
      <vt:variant>
        <vt:lpwstr/>
      </vt:variant>
      <vt:variant>
        <vt:lpwstr>_Toc120075853</vt:lpwstr>
      </vt:variant>
      <vt:variant>
        <vt:i4>1376318</vt:i4>
      </vt:variant>
      <vt:variant>
        <vt:i4>542</vt:i4>
      </vt:variant>
      <vt:variant>
        <vt:i4>0</vt:i4>
      </vt:variant>
      <vt:variant>
        <vt:i4>5</vt:i4>
      </vt:variant>
      <vt:variant>
        <vt:lpwstr/>
      </vt:variant>
      <vt:variant>
        <vt:lpwstr>_Toc120075852</vt:lpwstr>
      </vt:variant>
      <vt:variant>
        <vt:i4>1376318</vt:i4>
      </vt:variant>
      <vt:variant>
        <vt:i4>536</vt:i4>
      </vt:variant>
      <vt:variant>
        <vt:i4>0</vt:i4>
      </vt:variant>
      <vt:variant>
        <vt:i4>5</vt:i4>
      </vt:variant>
      <vt:variant>
        <vt:lpwstr/>
      </vt:variant>
      <vt:variant>
        <vt:lpwstr>_Toc120075851</vt:lpwstr>
      </vt:variant>
      <vt:variant>
        <vt:i4>1376318</vt:i4>
      </vt:variant>
      <vt:variant>
        <vt:i4>530</vt:i4>
      </vt:variant>
      <vt:variant>
        <vt:i4>0</vt:i4>
      </vt:variant>
      <vt:variant>
        <vt:i4>5</vt:i4>
      </vt:variant>
      <vt:variant>
        <vt:lpwstr/>
      </vt:variant>
      <vt:variant>
        <vt:lpwstr>_Toc120075850</vt:lpwstr>
      </vt:variant>
      <vt:variant>
        <vt:i4>1310782</vt:i4>
      </vt:variant>
      <vt:variant>
        <vt:i4>524</vt:i4>
      </vt:variant>
      <vt:variant>
        <vt:i4>0</vt:i4>
      </vt:variant>
      <vt:variant>
        <vt:i4>5</vt:i4>
      </vt:variant>
      <vt:variant>
        <vt:lpwstr/>
      </vt:variant>
      <vt:variant>
        <vt:lpwstr>_Toc120075849</vt:lpwstr>
      </vt:variant>
      <vt:variant>
        <vt:i4>1310782</vt:i4>
      </vt:variant>
      <vt:variant>
        <vt:i4>518</vt:i4>
      </vt:variant>
      <vt:variant>
        <vt:i4>0</vt:i4>
      </vt:variant>
      <vt:variant>
        <vt:i4>5</vt:i4>
      </vt:variant>
      <vt:variant>
        <vt:lpwstr/>
      </vt:variant>
      <vt:variant>
        <vt:lpwstr>_Toc120075848</vt:lpwstr>
      </vt:variant>
      <vt:variant>
        <vt:i4>1310782</vt:i4>
      </vt:variant>
      <vt:variant>
        <vt:i4>512</vt:i4>
      </vt:variant>
      <vt:variant>
        <vt:i4>0</vt:i4>
      </vt:variant>
      <vt:variant>
        <vt:i4>5</vt:i4>
      </vt:variant>
      <vt:variant>
        <vt:lpwstr/>
      </vt:variant>
      <vt:variant>
        <vt:lpwstr>_Toc120075847</vt:lpwstr>
      </vt:variant>
      <vt:variant>
        <vt:i4>1310782</vt:i4>
      </vt:variant>
      <vt:variant>
        <vt:i4>506</vt:i4>
      </vt:variant>
      <vt:variant>
        <vt:i4>0</vt:i4>
      </vt:variant>
      <vt:variant>
        <vt:i4>5</vt:i4>
      </vt:variant>
      <vt:variant>
        <vt:lpwstr/>
      </vt:variant>
      <vt:variant>
        <vt:lpwstr>_Toc120075846</vt:lpwstr>
      </vt:variant>
      <vt:variant>
        <vt:i4>1310782</vt:i4>
      </vt:variant>
      <vt:variant>
        <vt:i4>500</vt:i4>
      </vt:variant>
      <vt:variant>
        <vt:i4>0</vt:i4>
      </vt:variant>
      <vt:variant>
        <vt:i4>5</vt:i4>
      </vt:variant>
      <vt:variant>
        <vt:lpwstr/>
      </vt:variant>
      <vt:variant>
        <vt:lpwstr>_Toc120075845</vt:lpwstr>
      </vt:variant>
      <vt:variant>
        <vt:i4>1310782</vt:i4>
      </vt:variant>
      <vt:variant>
        <vt:i4>494</vt:i4>
      </vt:variant>
      <vt:variant>
        <vt:i4>0</vt:i4>
      </vt:variant>
      <vt:variant>
        <vt:i4>5</vt:i4>
      </vt:variant>
      <vt:variant>
        <vt:lpwstr/>
      </vt:variant>
      <vt:variant>
        <vt:lpwstr>_Toc120075844</vt:lpwstr>
      </vt:variant>
      <vt:variant>
        <vt:i4>1310782</vt:i4>
      </vt:variant>
      <vt:variant>
        <vt:i4>488</vt:i4>
      </vt:variant>
      <vt:variant>
        <vt:i4>0</vt:i4>
      </vt:variant>
      <vt:variant>
        <vt:i4>5</vt:i4>
      </vt:variant>
      <vt:variant>
        <vt:lpwstr/>
      </vt:variant>
      <vt:variant>
        <vt:lpwstr>_Toc120075843</vt:lpwstr>
      </vt:variant>
      <vt:variant>
        <vt:i4>1310782</vt:i4>
      </vt:variant>
      <vt:variant>
        <vt:i4>482</vt:i4>
      </vt:variant>
      <vt:variant>
        <vt:i4>0</vt:i4>
      </vt:variant>
      <vt:variant>
        <vt:i4>5</vt:i4>
      </vt:variant>
      <vt:variant>
        <vt:lpwstr/>
      </vt:variant>
      <vt:variant>
        <vt:lpwstr>_Toc120075842</vt:lpwstr>
      </vt:variant>
      <vt:variant>
        <vt:i4>1310782</vt:i4>
      </vt:variant>
      <vt:variant>
        <vt:i4>476</vt:i4>
      </vt:variant>
      <vt:variant>
        <vt:i4>0</vt:i4>
      </vt:variant>
      <vt:variant>
        <vt:i4>5</vt:i4>
      </vt:variant>
      <vt:variant>
        <vt:lpwstr/>
      </vt:variant>
      <vt:variant>
        <vt:lpwstr>_Toc120075841</vt:lpwstr>
      </vt:variant>
      <vt:variant>
        <vt:i4>1310782</vt:i4>
      </vt:variant>
      <vt:variant>
        <vt:i4>470</vt:i4>
      </vt:variant>
      <vt:variant>
        <vt:i4>0</vt:i4>
      </vt:variant>
      <vt:variant>
        <vt:i4>5</vt:i4>
      </vt:variant>
      <vt:variant>
        <vt:lpwstr/>
      </vt:variant>
      <vt:variant>
        <vt:lpwstr>_Toc120075840</vt:lpwstr>
      </vt:variant>
      <vt:variant>
        <vt:i4>1245246</vt:i4>
      </vt:variant>
      <vt:variant>
        <vt:i4>464</vt:i4>
      </vt:variant>
      <vt:variant>
        <vt:i4>0</vt:i4>
      </vt:variant>
      <vt:variant>
        <vt:i4>5</vt:i4>
      </vt:variant>
      <vt:variant>
        <vt:lpwstr/>
      </vt:variant>
      <vt:variant>
        <vt:lpwstr>_Toc120075839</vt:lpwstr>
      </vt:variant>
      <vt:variant>
        <vt:i4>1245246</vt:i4>
      </vt:variant>
      <vt:variant>
        <vt:i4>458</vt:i4>
      </vt:variant>
      <vt:variant>
        <vt:i4>0</vt:i4>
      </vt:variant>
      <vt:variant>
        <vt:i4>5</vt:i4>
      </vt:variant>
      <vt:variant>
        <vt:lpwstr/>
      </vt:variant>
      <vt:variant>
        <vt:lpwstr>_Toc120075838</vt:lpwstr>
      </vt:variant>
      <vt:variant>
        <vt:i4>1245246</vt:i4>
      </vt:variant>
      <vt:variant>
        <vt:i4>452</vt:i4>
      </vt:variant>
      <vt:variant>
        <vt:i4>0</vt:i4>
      </vt:variant>
      <vt:variant>
        <vt:i4>5</vt:i4>
      </vt:variant>
      <vt:variant>
        <vt:lpwstr/>
      </vt:variant>
      <vt:variant>
        <vt:lpwstr>_Toc120075837</vt:lpwstr>
      </vt:variant>
      <vt:variant>
        <vt:i4>1245246</vt:i4>
      </vt:variant>
      <vt:variant>
        <vt:i4>446</vt:i4>
      </vt:variant>
      <vt:variant>
        <vt:i4>0</vt:i4>
      </vt:variant>
      <vt:variant>
        <vt:i4>5</vt:i4>
      </vt:variant>
      <vt:variant>
        <vt:lpwstr/>
      </vt:variant>
      <vt:variant>
        <vt:lpwstr>_Toc120075836</vt:lpwstr>
      </vt:variant>
      <vt:variant>
        <vt:i4>1245246</vt:i4>
      </vt:variant>
      <vt:variant>
        <vt:i4>440</vt:i4>
      </vt:variant>
      <vt:variant>
        <vt:i4>0</vt:i4>
      </vt:variant>
      <vt:variant>
        <vt:i4>5</vt:i4>
      </vt:variant>
      <vt:variant>
        <vt:lpwstr/>
      </vt:variant>
      <vt:variant>
        <vt:lpwstr>_Toc120075835</vt:lpwstr>
      </vt:variant>
      <vt:variant>
        <vt:i4>1245246</vt:i4>
      </vt:variant>
      <vt:variant>
        <vt:i4>434</vt:i4>
      </vt:variant>
      <vt:variant>
        <vt:i4>0</vt:i4>
      </vt:variant>
      <vt:variant>
        <vt:i4>5</vt:i4>
      </vt:variant>
      <vt:variant>
        <vt:lpwstr/>
      </vt:variant>
      <vt:variant>
        <vt:lpwstr>_Toc120075834</vt:lpwstr>
      </vt:variant>
      <vt:variant>
        <vt:i4>1245246</vt:i4>
      </vt:variant>
      <vt:variant>
        <vt:i4>428</vt:i4>
      </vt:variant>
      <vt:variant>
        <vt:i4>0</vt:i4>
      </vt:variant>
      <vt:variant>
        <vt:i4>5</vt:i4>
      </vt:variant>
      <vt:variant>
        <vt:lpwstr/>
      </vt:variant>
      <vt:variant>
        <vt:lpwstr>_Toc120075833</vt:lpwstr>
      </vt:variant>
      <vt:variant>
        <vt:i4>1245246</vt:i4>
      </vt:variant>
      <vt:variant>
        <vt:i4>422</vt:i4>
      </vt:variant>
      <vt:variant>
        <vt:i4>0</vt:i4>
      </vt:variant>
      <vt:variant>
        <vt:i4>5</vt:i4>
      </vt:variant>
      <vt:variant>
        <vt:lpwstr/>
      </vt:variant>
      <vt:variant>
        <vt:lpwstr>_Toc120075832</vt:lpwstr>
      </vt:variant>
      <vt:variant>
        <vt:i4>1245246</vt:i4>
      </vt:variant>
      <vt:variant>
        <vt:i4>416</vt:i4>
      </vt:variant>
      <vt:variant>
        <vt:i4>0</vt:i4>
      </vt:variant>
      <vt:variant>
        <vt:i4>5</vt:i4>
      </vt:variant>
      <vt:variant>
        <vt:lpwstr/>
      </vt:variant>
      <vt:variant>
        <vt:lpwstr>_Toc120075831</vt:lpwstr>
      </vt:variant>
      <vt:variant>
        <vt:i4>1245246</vt:i4>
      </vt:variant>
      <vt:variant>
        <vt:i4>410</vt:i4>
      </vt:variant>
      <vt:variant>
        <vt:i4>0</vt:i4>
      </vt:variant>
      <vt:variant>
        <vt:i4>5</vt:i4>
      </vt:variant>
      <vt:variant>
        <vt:lpwstr/>
      </vt:variant>
      <vt:variant>
        <vt:lpwstr>_Toc120075830</vt:lpwstr>
      </vt:variant>
      <vt:variant>
        <vt:i4>1179710</vt:i4>
      </vt:variant>
      <vt:variant>
        <vt:i4>404</vt:i4>
      </vt:variant>
      <vt:variant>
        <vt:i4>0</vt:i4>
      </vt:variant>
      <vt:variant>
        <vt:i4>5</vt:i4>
      </vt:variant>
      <vt:variant>
        <vt:lpwstr/>
      </vt:variant>
      <vt:variant>
        <vt:lpwstr>_Toc120075829</vt:lpwstr>
      </vt:variant>
      <vt:variant>
        <vt:i4>1179710</vt:i4>
      </vt:variant>
      <vt:variant>
        <vt:i4>398</vt:i4>
      </vt:variant>
      <vt:variant>
        <vt:i4>0</vt:i4>
      </vt:variant>
      <vt:variant>
        <vt:i4>5</vt:i4>
      </vt:variant>
      <vt:variant>
        <vt:lpwstr/>
      </vt:variant>
      <vt:variant>
        <vt:lpwstr>_Toc120075828</vt:lpwstr>
      </vt:variant>
      <vt:variant>
        <vt:i4>1179710</vt:i4>
      </vt:variant>
      <vt:variant>
        <vt:i4>392</vt:i4>
      </vt:variant>
      <vt:variant>
        <vt:i4>0</vt:i4>
      </vt:variant>
      <vt:variant>
        <vt:i4>5</vt:i4>
      </vt:variant>
      <vt:variant>
        <vt:lpwstr/>
      </vt:variant>
      <vt:variant>
        <vt:lpwstr>_Toc120075827</vt:lpwstr>
      </vt:variant>
      <vt:variant>
        <vt:i4>1179710</vt:i4>
      </vt:variant>
      <vt:variant>
        <vt:i4>386</vt:i4>
      </vt:variant>
      <vt:variant>
        <vt:i4>0</vt:i4>
      </vt:variant>
      <vt:variant>
        <vt:i4>5</vt:i4>
      </vt:variant>
      <vt:variant>
        <vt:lpwstr/>
      </vt:variant>
      <vt:variant>
        <vt:lpwstr>_Toc120075826</vt:lpwstr>
      </vt:variant>
      <vt:variant>
        <vt:i4>1179710</vt:i4>
      </vt:variant>
      <vt:variant>
        <vt:i4>380</vt:i4>
      </vt:variant>
      <vt:variant>
        <vt:i4>0</vt:i4>
      </vt:variant>
      <vt:variant>
        <vt:i4>5</vt:i4>
      </vt:variant>
      <vt:variant>
        <vt:lpwstr/>
      </vt:variant>
      <vt:variant>
        <vt:lpwstr>_Toc120075825</vt:lpwstr>
      </vt:variant>
      <vt:variant>
        <vt:i4>1179710</vt:i4>
      </vt:variant>
      <vt:variant>
        <vt:i4>374</vt:i4>
      </vt:variant>
      <vt:variant>
        <vt:i4>0</vt:i4>
      </vt:variant>
      <vt:variant>
        <vt:i4>5</vt:i4>
      </vt:variant>
      <vt:variant>
        <vt:lpwstr/>
      </vt:variant>
      <vt:variant>
        <vt:lpwstr>_Toc120075824</vt:lpwstr>
      </vt:variant>
      <vt:variant>
        <vt:i4>1179710</vt:i4>
      </vt:variant>
      <vt:variant>
        <vt:i4>368</vt:i4>
      </vt:variant>
      <vt:variant>
        <vt:i4>0</vt:i4>
      </vt:variant>
      <vt:variant>
        <vt:i4>5</vt:i4>
      </vt:variant>
      <vt:variant>
        <vt:lpwstr/>
      </vt:variant>
      <vt:variant>
        <vt:lpwstr>_Toc120075823</vt:lpwstr>
      </vt:variant>
      <vt:variant>
        <vt:i4>1179710</vt:i4>
      </vt:variant>
      <vt:variant>
        <vt:i4>362</vt:i4>
      </vt:variant>
      <vt:variant>
        <vt:i4>0</vt:i4>
      </vt:variant>
      <vt:variant>
        <vt:i4>5</vt:i4>
      </vt:variant>
      <vt:variant>
        <vt:lpwstr/>
      </vt:variant>
      <vt:variant>
        <vt:lpwstr>_Toc120075822</vt:lpwstr>
      </vt:variant>
      <vt:variant>
        <vt:i4>1179710</vt:i4>
      </vt:variant>
      <vt:variant>
        <vt:i4>356</vt:i4>
      </vt:variant>
      <vt:variant>
        <vt:i4>0</vt:i4>
      </vt:variant>
      <vt:variant>
        <vt:i4>5</vt:i4>
      </vt:variant>
      <vt:variant>
        <vt:lpwstr/>
      </vt:variant>
      <vt:variant>
        <vt:lpwstr>_Toc120075821</vt:lpwstr>
      </vt:variant>
      <vt:variant>
        <vt:i4>1179710</vt:i4>
      </vt:variant>
      <vt:variant>
        <vt:i4>350</vt:i4>
      </vt:variant>
      <vt:variant>
        <vt:i4>0</vt:i4>
      </vt:variant>
      <vt:variant>
        <vt:i4>5</vt:i4>
      </vt:variant>
      <vt:variant>
        <vt:lpwstr/>
      </vt:variant>
      <vt:variant>
        <vt:lpwstr>_Toc120075820</vt:lpwstr>
      </vt:variant>
      <vt:variant>
        <vt:i4>1114174</vt:i4>
      </vt:variant>
      <vt:variant>
        <vt:i4>344</vt:i4>
      </vt:variant>
      <vt:variant>
        <vt:i4>0</vt:i4>
      </vt:variant>
      <vt:variant>
        <vt:i4>5</vt:i4>
      </vt:variant>
      <vt:variant>
        <vt:lpwstr/>
      </vt:variant>
      <vt:variant>
        <vt:lpwstr>_Toc120075819</vt:lpwstr>
      </vt:variant>
      <vt:variant>
        <vt:i4>1114174</vt:i4>
      </vt:variant>
      <vt:variant>
        <vt:i4>338</vt:i4>
      </vt:variant>
      <vt:variant>
        <vt:i4>0</vt:i4>
      </vt:variant>
      <vt:variant>
        <vt:i4>5</vt:i4>
      </vt:variant>
      <vt:variant>
        <vt:lpwstr/>
      </vt:variant>
      <vt:variant>
        <vt:lpwstr>_Toc120075818</vt:lpwstr>
      </vt:variant>
      <vt:variant>
        <vt:i4>1114174</vt:i4>
      </vt:variant>
      <vt:variant>
        <vt:i4>332</vt:i4>
      </vt:variant>
      <vt:variant>
        <vt:i4>0</vt:i4>
      </vt:variant>
      <vt:variant>
        <vt:i4>5</vt:i4>
      </vt:variant>
      <vt:variant>
        <vt:lpwstr/>
      </vt:variant>
      <vt:variant>
        <vt:lpwstr>_Toc120075817</vt:lpwstr>
      </vt:variant>
      <vt:variant>
        <vt:i4>1114174</vt:i4>
      </vt:variant>
      <vt:variant>
        <vt:i4>326</vt:i4>
      </vt:variant>
      <vt:variant>
        <vt:i4>0</vt:i4>
      </vt:variant>
      <vt:variant>
        <vt:i4>5</vt:i4>
      </vt:variant>
      <vt:variant>
        <vt:lpwstr/>
      </vt:variant>
      <vt:variant>
        <vt:lpwstr>_Toc120075816</vt:lpwstr>
      </vt:variant>
      <vt:variant>
        <vt:i4>1114174</vt:i4>
      </vt:variant>
      <vt:variant>
        <vt:i4>320</vt:i4>
      </vt:variant>
      <vt:variant>
        <vt:i4>0</vt:i4>
      </vt:variant>
      <vt:variant>
        <vt:i4>5</vt:i4>
      </vt:variant>
      <vt:variant>
        <vt:lpwstr/>
      </vt:variant>
      <vt:variant>
        <vt:lpwstr>_Toc120075815</vt:lpwstr>
      </vt:variant>
      <vt:variant>
        <vt:i4>1114174</vt:i4>
      </vt:variant>
      <vt:variant>
        <vt:i4>314</vt:i4>
      </vt:variant>
      <vt:variant>
        <vt:i4>0</vt:i4>
      </vt:variant>
      <vt:variant>
        <vt:i4>5</vt:i4>
      </vt:variant>
      <vt:variant>
        <vt:lpwstr/>
      </vt:variant>
      <vt:variant>
        <vt:lpwstr>_Toc120075814</vt:lpwstr>
      </vt:variant>
      <vt:variant>
        <vt:i4>1114174</vt:i4>
      </vt:variant>
      <vt:variant>
        <vt:i4>308</vt:i4>
      </vt:variant>
      <vt:variant>
        <vt:i4>0</vt:i4>
      </vt:variant>
      <vt:variant>
        <vt:i4>5</vt:i4>
      </vt:variant>
      <vt:variant>
        <vt:lpwstr/>
      </vt:variant>
      <vt:variant>
        <vt:lpwstr>_Toc120075813</vt:lpwstr>
      </vt:variant>
      <vt:variant>
        <vt:i4>1114174</vt:i4>
      </vt:variant>
      <vt:variant>
        <vt:i4>302</vt:i4>
      </vt:variant>
      <vt:variant>
        <vt:i4>0</vt:i4>
      </vt:variant>
      <vt:variant>
        <vt:i4>5</vt:i4>
      </vt:variant>
      <vt:variant>
        <vt:lpwstr/>
      </vt:variant>
      <vt:variant>
        <vt:lpwstr>_Toc120075812</vt:lpwstr>
      </vt:variant>
      <vt:variant>
        <vt:i4>1114174</vt:i4>
      </vt:variant>
      <vt:variant>
        <vt:i4>296</vt:i4>
      </vt:variant>
      <vt:variant>
        <vt:i4>0</vt:i4>
      </vt:variant>
      <vt:variant>
        <vt:i4>5</vt:i4>
      </vt:variant>
      <vt:variant>
        <vt:lpwstr/>
      </vt:variant>
      <vt:variant>
        <vt:lpwstr>_Toc120075811</vt:lpwstr>
      </vt:variant>
      <vt:variant>
        <vt:i4>1114174</vt:i4>
      </vt:variant>
      <vt:variant>
        <vt:i4>290</vt:i4>
      </vt:variant>
      <vt:variant>
        <vt:i4>0</vt:i4>
      </vt:variant>
      <vt:variant>
        <vt:i4>5</vt:i4>
      </vt:variant>
      <vt:variant>
        <vt:lpwstr/>
      </vt:variant>
      <vt:variant>
        <vt:lpwstr>_Toc120075810</vt:lpwstr>
      </vt:variant>
      <vt:variant>
        <vt:i4>1048638</vt:i4>
      </vt:variant>
      <vt:variant>
        <vt:i4>284</vt:i4>
      </vt:variant>
      <vt:variant>
        <vt:i4>0</vt:i4>
      </vt:variant>
      <vt:variant>
        <vt:i4>5</vt:i4>
      </vt:variant>
      <vt:variant>
        <vt:lpwstr/>
      </vt:variant>
      <vt:variant>
        <vt:lpwstr>_Toc120075809</vt:lpwstr>
      </vt:variant>
      <vt:variant>
        <vt:i4>1048638</vt:i4>
      </vt:variant>
      <vt:variant>
        <vt:i4>278</vt:i4>
      </vt:variant>
      <vt:variant>
        <vt:i4>0</vt:i4>
      </vt:variant>
      <vt:variant>
        <vt:i4>5</vt:i4>
      </vt:variant>
      <vt:variant>
        <vt:lpwstr/>
      </vt:variant>
      <vt:variant>
        <vt:lpwstr>_Toc120075808</vt:lpwstr>
      </vt:variant>
      <vt:variant>
        <vt:i4>1048638</vt:i4>
      </vt:variant>
      <vt:variant>
        <vt:i4>272</vt:i4>
      </vt:variant>
      <vt:variant>
        <vt:i4>0</vt:i4>
      </vt:variant>
      <vt:variant>
        <vt:i4>5</vt:i4>
      </vt:variant>
      <vt:variant>
        <vt:lpwstr/>
      </vt:variant>
      <vt:variant>
        <vt:lpwstr>_Toc120075807</vt:lpwstr>
      </vt:variant>
      <vt:variant>
        <vt:i4>1048638</vt:i4>
      </vt:variant>
      <vt:variant>
        <vt:i4>266</vt:i4>
      </vt:variant>
      <vt:variant>
        <vt:i4>0</vt:i4>
      </vt:variant>
      <vt:variant>
        <vt:i4>5</vt:i4>
      </vt:variant>
      <vt:variant>
        <vt:lpwstr/>
      </vt:variant>
      <vt:variant>
        <vt:lpwstr>_Toc120075806</vt:lpwstr>
      </vt:variant>
      <vt:variant>
        <vt:i4>1048638</vt:i4>
      </vt:variant>
      <vt:variant>
        <vt:i4>260</vt:i4>
      </vt:variant>
      <vt:variant>
        <vt:i4>0</vt:i4>
      </vt:variant>
      <vt:variant>
        <vt:i4>5</vt:i4>
      </vt:variant>
      <vt:variant>
        <vt:lpwstr/>
      </vt:variant>
      <vt:variant>
        <vt:lpwstr>_Toc120075805</vt:lpwstr>
      </vt:variant>
      <vt:variant>
        <vt:i4>1048638</vt:i4>
      </vt:variant>
      <vt:variant>
        <vt:i4>254</vt:i4>
      </vt:variant>
      <vt:variant>
        <vt:i4>0</vt:i4>
      </vt:variant>
      <vt:variant>
        <vt:i4>5</vt:i4>
      </vt:variant>
      <vt:variant>
        <vt:lpwstr/>
      </vt:variant>
      <vt:variant>
        <vt:lpwstr>_Toc120075804</vt:lpwstr>
      </vt:variant>
      <vt:variant>
        <vt:i4>1048638</vt:i4>
      </vt:variant>
      <vt:variant>
        <vt:i4>248</vt:i4>
      </vt:variant>
      <vt:variant>
        <vt:i4>0</vt:i4>
      </vt:variant>
      <vt:variant>
        <vt:i4>5</vt:i4>
      </vt:variant>
      <vt:variant>
        <vt:lpwstr/>
      </vt:variant>
      <vt:variant>
        <vt:lpwstr>_Toc120075803</vt:lpwstr>
      </vt:variant>
      <vt:variant>
        <vt:i4>1048638</vt:i4>
      </vt:variant>
      <vt:variant>
        <vt:i4>242</vt:i4>
      </vt:variant>
      <vt:variant>
        <vt:i4>0</vt:i4>
      </vt:variant>
      <vt:variant>
        <vt:i4>5</vt:i4>
      </vt:variant>
      <vt:variant>
        <vt:lpwstr/>
      </vt:variant>
      <vt:variant>
        <vt:lpwstr>_Toc120075802</vt:lpwstr>
      </vt:variant>
      <vt:variant>
        <vt:i4>1048638</vt:i4>
      </vt:variant>
      <vt:variant>
        <vt:i4>236</vt:i4>
      </vt:variant>
      <vt:variant>
        <vt:i4>0</vt:i4>
      </vt:variant>
      <vt:variant>
        <vt:i4>5</vt:i4>
      </vt:variant>
      <vt:variant>
        <vt:lpwstr/>
      </vt:variant>
      <vt:variant>
        <vt:lpwstr>_Toc120075801</vt:lpwstr>
      </vt:variant>
      <vt:variant>
        <vt:i4>1048638</vt:i4>
      </vt:variant>
      <vt:variant>
        <vt:i4>230</vt:i4>
      </vt:variant>
      <vt:variant>
        <vt:i4>0</vt:i4>
      </vt:variant>
      <vt:variant>
        <vt:i4>5</vt:i4>
      </vt:variant>
      <vt:variant>
        <vt:lpwstr/>
      </vt:variant>
      <vt:variant>
        <vt:lpwstr>_Toc120075800</vt:lpwstr>
      </vt:variant>
      <vt:variant>
        <vt:i4>1638449</vt:i4>
      </vt:variant>
      <vt:variant>
        <vt:i4>224</vt:i4>
      </vt:variant>
      <vt:variant>
        <vt:i4>0</vt:i4>
      </vt:variant>
      <vt:variant>
        <vt:i4>5</vt:i4>
      </vt:variant>
      <vt:variant>
        <vt:lpwstr/>
      </vt:variant>
      <vt:variant>
        <vt:lpwstr>_Toc120075799</vt:lpwstr>
      </vt:variant>
      <vt:variant>
        <vt:i4>1638449</vt:i4>
      </vt:variant>
      <vt:variant>
        <vt:i4>218</vt:i4>
      </vt:variant>
      <vt:variant>
        <vt:i4>0</vt:i4>
      </vt:variant>
      <vt:variant>
        <vt:i4>5</vt:i4>
      </vt:variant>
      <vt:variant>
        <vt:lpwstr/>
      </vt:variant>
      <vt:variant>
        <vt:lpwstr>_Toc120075798</vt:lpwstr>
      </vt:variant>
      <vt:variant>
        <vt:i4>1638449</vt:i4>
      </vt:variant>
      <vt:variant>
        <vt:i4>212</vt:i4>
      </vt:variant>
      <vt:variant>
        <vt:i4>0</vt:i4>
      </vt:variant>
      <vt:variant>
        <vt:i4>5</vt:i4>
      </vt:variant>
      <vt:variant>
        <vt:lpwstr/>
      </vt:variant>
      <vt:variant>
        <vt:lpwstr>_Toc120075797</vt:lpwstr>
      </vt:variant>
      <vt:variant>
        <vt:i4>1638449</vt:i4>
      </vt:variant>
      <vt:variant>
        <vt:i4>206</vt:i4>
      </vt:variant>
      <vt:variant>
        <vt:i4>0</vt:i4>
      </vt:variant>
      <vt:variant>
        <vt:i4>5</vt:i4>
      </vt:variant>
      <vt:variant>
        <vt:lpwstr/>
      </vt:variant>
      <vt:variant>
        <vt:lpwstr>_Toc120075796</vt:lpwstr>
      </vt:variant>
      <vt:variant>
        <vt:i4>1638449</vt:i4>
      </vt:variant>
      <vt:variant>
        <vt:i4>200</vt:i4>
      </vt:variant>
      <vt:variant>
        <vt:i4>0</vt:i4>
      </vt:variant>
      <vt:variant>
        <vt:i4>5</vt:i4>
      </vt:variant>
      <vt:variant>
        <vt:lpwstr/>
      </vt:variant>
      <vt:variant>
        <vt:lpwstr>_Toc120075795</vt:lpwstr>
      </vt:variant>
      <vt:variant>
        <vt:i4>1638449</vt:i4>
      </vt:variant>
      <vt:variant>
        <vt:i4>194</vt:i4>
      </vt:variant>
      <vt:variant>
        <vt:i4>0</vt:i4>
      </vt:variant>
      <vt:variant>
        <vt:i4>5</vt:i4>
      </vt:variant>
      <vt:variant>
        <vt:lpwstr/>
      </vt:variant>
      <vt:variant>
        <vt:lpwstr>_Toc120075794</vt:lpwstr>
      </vt:variant>
      <vt:variant>
        <vt:i4>1638449</vt:i4>
      </vt:variant>
      <vt:variant>
        <vt:i4>188</vt:i4>
      </vt:variant>
      <vt:variant>
        <vt:i4>0</vt:i4>
      </vt:variant>
      <vt:variant>
        <vt:i4>5</vt:i4>
      </vt:variant>
      <vt:variant>
        <vt:lpwstr/>
      </vt:variant>
      <vt:variant>
        <vt:lpwstr>_Toc120075793</vt:lpwstr>
      </vt:variant>
      <vt:variant>
        <vt:i4>1638449</vt:i4>
      </vt:variant>
      <vt:variant>
        <vt:i4>182</vt:i4>
      </vt:variant>
      <vt:variant>
        <vt:i4>0</vt:i4>
      </vt:variant>
      <vt:variant>
        <vt:i4>5</vt:i4>
      </vt:variant>
      <vt:variant>
        <vt:lpwstr/>
      </vt:variant>
      <vt:variant>
        <vt:lpwstr>_Toc120075792</vt:lpwstr>
      </vt:variant>
      <vt:variant>
        <vt:i4>1638449</vt:i4>
      </vt:variant>
      <vt:variant>
        <vt:i4>176</vt:i4>
      </vt:variant>
      <vt:variant>
        <vt:i4>0</vt:i4>
      </vt:variant>
      <vt:variant>
        <vt:i4>5</vt:i4>
      </vt:variant>
      <vt:variant>
        <vt:lpwstr/>
      </vt:variant>
      <vt:variant>
        <vt:lpwstr>_Toc120075791</vt:lpwstr>
      </vt:variant>
      <vt:variant>
        <vt:i4>1638449</vt:i4>
      </vt:variant>
      <vt:variant>
        <vt:i4>170</vt:i4>
      </vt:variant>
      <vt:variant>
        <vt:i4>0</vt:i4>
      </vt:variant>
      <vt:variant>
        <vt:i4>5</vt:i4>
      </vt:variant>
      <vt:variant>
        <vt:lpwstr/>
      </vt:variant>
      <vt:variant>
        <vt:lpwstr>_Toc120075790</vt:lpwstr>
      </vt:variant>
      <vt:variant>
        <vt:i4>1572913</vt:i4>
      </vt:variant>
      <vt:variant>
        <vt:i4>164</vt:i4>
      </vt:variant>
      <vt:variant>
        <vt:i4>0</vt:i4>
      </vt:variant>
      <vt:variant>
        <vt:i4>5</vt:i4>
      </vt:variant>
      <vt:variant>
        <vt:lpwstr/>
      </vt:variant>
      <vt:variant>
        <vt:lpwstr>_Toc120075789</vt:lpwstr>
      </vt:variant>
      <vt:variant>
        <vt:i4>1572913</vt:i4>
      </vt:variant>
      <vt:variant>
        <vt:i4>158</vt:i4>
      </vt:variant>
      <vt:variant>
        <vt:i4>0</vt:i4>
      </vt:variant>
      <vt:variant>
        <vt:i4>5</vt:i4>
      </vt:variant>
      <vt:variant>
        <vt:lpwstr/>
      </vt:variant>
      <vt:variant>
        <vt:lpwstr>_Toc120075788</vt:lpwstr>
      </vt:variant>
      <vt:variant>
        <vt:i4>1572913</vt:i4>
      </vt:variant>
      <vt:variant>
        <vt:i4>152</vt:i4>
      </vt:variant>
      <vt:variant>
        <vt:i4>0</vt:i4>
      </vt:variant>
      <vt:variant>
        <vt:i4>5</vt:i4>
      </vt:variant>
      <vt:variant>
        <vt:lpwstr/>
      </vt:variant>
      <vt:variant>
        <vt:lpwstr>_Toc120075787</vt:lpwstr>
      </vt:variant>
      <vt:variant>
        <vt:i4>1572913</vt:i4>
      </vt:variant>
      <vt:variant>
        <vt:i4>146</vt:i4>
      </vt:variant>
      <vt:variant>
        <vt:i4>0</vt:i4>
      </vt:variant>
      <vt:variant>
        <vt:i4>5</vt:i4>
      </vt:variant>
      <vt:variant>
        <vt:lpwstr/>
      </vt:variant>
      <vt:variant>
        <vt:lpwstr>_Toc120075786</vt:lpwstr>
      </vt:variant>
      <vt:variant>
        <vt:i4>1572913</vt:i4>
      </vt:variant>
      <vt:variant>
        <vt:i4>140</vt:i4>
      </vt:variant>
      <vt:variant>
        <vt:i4>0</vt:i4>
      </vt:variant>
      <vt:variant>
        <vt:i4>5</vt:i4>
      </vt:variant>
      <vt:variant>
        <vt:lpwstr/>
      </vt:variant>
      <vt:variant>
        <vt:lpwstr>_Toc120075785</vt:lpwstr>
      </vt:variant>
      <vt:variant>
        <vt:i4>1572913</vt:i4>
      </vt:variant>
      <vt:variant>
        <vt:i4>134</vt:i4>
      </vt:variant>
      <vt:variant>
        <vt:i4>0</vt:i4>
      </vt:variant>
      <vt:variant>
        <vt:i4>5</vt:i4>
      </vt:variant>
      <vt:variant>
        <vt:lpwstr/>
      </vt:variant>
      <vt:variant>
        <vt:lpwstr>_Toc120075784</vt:lpwstr>
      </vt:variant>
      <vt:variant>
        <vt:i4>1572913</vt:i4>
      </vt:variant>
      <vt:variant>
        <vt:i4>128</vt:i4>
      </vt:variant>
      <vt:variant>
        <vt:i4>0</vt:i4>
      </vt:variant>
      <vt:variant>
        <vt:i4>5</vt:i4>
      </vt:variant>
      <vt:variant>
        <vt:lpwstr/>
      </vt:variant>
      <vt:variant>
        <vt:lpwstr>_Toc120075783</vt:lpwstr>
      </vt:variant>
      <vt:variant>
        <vt:i4>1572913</vt:i4>
      </vt:variant>
      <vt:variant>
        <vt:i4>122</vt:i4>
      </vt:variant>
      <vt:variant>
        <vt:i4>0</vt:i4>
      </vt:variant>
      <vt:variant>
        <vt:i4>5</vt:i4>
      </vt:variant>
      <vt:variant>
        <vt:lpwstr/>
      </vt:variant>
      <vt:variant>
        <vt:lpwstr>_Toc120075782</vt:lpwstr>
      </vt:variant>
      <vt:variant>
        <vt:i4>1572913</vt:i4>
      </vt:variant>
      <vt:variant>
        <vt:i4>116</vt:i4>
      </vt:variant>
      <vt:variant>
        <vt:i4>0</vt:i4>
      </vt:variant>
      <vt:variant>
        <vt:i4>5</vt:i4>
      </vt:variant>
      <vt:variant>
        <vt:lpwstr/>
      </vt:variant>
      <vt:variant>
        <vt:lpwstr>_Toc120075781</vt:lpwstr>
      </vt:variant>
      <vt:variant>
        <vt:i4>1572913</vt:i4>
      </vt:variant>
      <vt:variant>
        <vt:i4>110</vt:i4>
      </vt:variant>
      <vt:variant>
        <vt:i4>0</vt:i4>
      </vt:variant>
      <vt:variant>
        <vt:i4>5</vt:i4>
      </vt:variant>
      <vt:variant>
        <vt:lpwstr/>
      </vt:variant>
      <vt:variant>
        <vt:lpwstr>_Toc120075780</vt:lpwstr>
      </vt:variant>
      <vt:variant>
        <vt:i4>1507377</vt:i4>
      </vt:variant>
      <vt:variant>
        <vt:i4>104</vt:i4>
      </vt:variant>
      <vt:variant>
        <vt:i4>0</vt:i4>
      </vt:variant>
      <vt:variant>
        <vt:i4>5</vt:i4>
      </vt:variant>
      <vt:variant>
        <vt:lpwstr/>
      </vt:variant>
      <vt:variant>
        <vt:lpwstr>_Toc120075779</vt:lpwstr>
      </vt:variant>
      <vt:variant>
        <vt:i4>1507377</vt:i4>
      </vt:variant>
      <vt:variant>
        <vt:i4>98</vt:i4>
      </vt:variant>
      <vt:variant>
        <vt:i4>0</vt:i4>
      </vt:variant>
      <vt:variant>
        <vt:i4>5</vt:i4>
      </vt:variant>
      <vt:variant>
        <vt:lpwstr/>
      </vt:variant>
      <vt:variant>
        <vt:lpwstr>_Toc120075778</vt:lpwstr>
      </vt:variant>
      <vt:variant>
        <vt:i4>1507377</vt:i4>
      </vt:variant>
      <vt:variant>
        <vt:i4>92</vt:i4>
      </vt:variant>
      <vt:variant>
        <vt:i4>0</vt:i4>
      </vt:variant>
      <vt:variant>
        <vt:i4>5</vt:i4>
      </vt:variant>
      <vt:variant>
        <vt:lpwstr/>
      </vt:variant>
      <vt:variant>
        <vt:lpwstr>_Toc120075777</vt:lpwstr>
      </vt:variant>
      <vt:variant>
        <vt:i4>1507377</vt:i4>
      </vt:variant>
      <vt:variant>
        <vt:i4>86</vt:i4>
      </vt:variant>
      <vt:variant>
        <vt:i4>0</vt:i4>
      </vt:variant>
      <vt:variant>
        <vt:i4>5</vt:i4>
      </vt:variant>
      <vt:variant>
        <vt:lpwstr/>
      </vt:variant>
      <vt:variant>
        <vt:lpwstr>_Toc120075776</vt:lpwstr>
      </vt:variant>
      <vt:variant>
        <vt:i4>1507377</vt:i4>
      </vt:variant>
      <vt:variant>
        <vt:i4>80</vt:i4>
      </vt:variant>
      <vt:variant>
        <vt:i4>0</vt:i4>
      </vt:variant>
      <vt:variant>
        <vt:i4>5</vt:i4>
      </vt:variant>
      <vt:variant>
        <vt:lpwstr/>
      </vt:variant>
      <vt:variant>
        <vt:lpwstr>_Toc120075775</vt:lpwstr>
      </vt:variant>
      <vt:variant>
        <vt:i4>1507377</vt:i4>
      </vt:variant>
      <vt:variant>
        <vt:i4>74</vt:i4>
      </vt:variant>
      <vt:variant>
        <vt:i4>0</vt:i4>
      </vt:variant>
      <vt:variant>
        <vt:i4>5</vt:i4>
      </vt:variant>
      <vt:variant>
        <vt:lpwstr/>
      </vt:variant>
      <vt:variant>
        <vt:lpwstr>_Toc120075774</vt:lpwstr>
      </vt:variant>
      <vt:variant>
        <vt:i4>1507377</vt:i4>
      </vt:variant>
      <vt:variant>
        <vt:i4>68</vt:i4>
      </vt:variant>
      <vt:variant>
        <vt:i4>0</vt:i4>
      </vt:variant>
      <vt:variant>
        <vt:i4>5</vt:i4>
      </vt:variant>
      <vt:variant>
        <vt:lpwstr/>
      </vt:variant>
      <vt:variant>
        <vt:lpwstr>_Toc120075773</vt:lpwstr>
      </vt:variant>
      <vt:variant>
        <vt:i4>1507377</vt:i4>
      </vt:variant>
      <vt:variant>
        <vt:i4>62</vt:i4>
      </vt:variant>
      <vt:variant>
        <vt:i4>0</vt:i4>
      </vt:variant>
      <vt:variant>
        <vt:i4>5</vt:i4>
      </vt:variant>
      <vt:variant>
        <vt:lpwstr/>
      </vt:variant>
      <vt:variant>
        <vt:lpwstr>_Toc120075772</vt:lpwstr>
      </vt:variant>
      <vt:variant>
        <vt:i4>1507377</vt:i4>
      </vt:variant>
      <vt:variant>
        <vt:i4>56</vt:i4>
      </vt:variant>
      <vt:variant>
        <vt:i4>0</vt:i4>
      </vt:variant>
      <vt:variant>
        <vt:i4>5</vt:i4>
      </vt:variant>
      <vt:variant>
        <vt:lpwstr/>
      </vt:variant>
      <vt:variant>
        <vt:lpwstr>_Toc120075771</vt:lpwstr>
      </vt:variant>
      <vt:variant>
        <vt:i4>1507377</vt:i4>
      </vt:variant>
      <vt:variant>
        <vt:i4>50</vt:i4>
      </vt:variant>
      <vt:variant>
        <vt:i4>0</vt:i4>
      </vt:variant>
      <vt:variant>
        <vt:i4>5</vt:i4>
      </vt:variant>
      <vt:variant>
        <vt:lpwstr/>
      </vt:variant>
      <vt:variant>
        <vt:lpwstr>_Toc120075770</vt:lpwstr>
      </vt:variant>
      <vt:variant>
        <vt:i4>1441841</vt:i4>
      </vt:variant>
      <vt:variant>
        <vt:i4>44</vt:i4>
      </vt:variant>
      <vt:variant>
        <vt:i4>0</vt:i4>
      </vt:variant>
      <vt:variant>
        <vt:i4>5</vt:i4>
      </vt:variant>
      <vt:variant>
        <vt:lpwstr/>
      </vt:variant>
      <vt:variant>
        <vt:lpwstr>_Toc120075769</vt:lpwstr>
      </vt:variant>
      <vt:variant>
        <vt:i4>1441841</vt:i4>
      </vt:variant>
      <vt:variant>
        <vt:i4>38</vt:i4>
      </vt:variant>
      <vt:variant>
        <vt:i4>0</vt:i4>
      </vt:variant>
      <vt:variant>
        <vt:i4>5</vt:i4>
      </vt:variant>
      <vt:variant>
        <vt:lpwstr/>
      </vt:variant>
      <vt:variant>
        <vt:lpwstr>_Toc120075768</vt:lpwstr>
      </vt:variant>
      <vt:variant>
        <vt:i4>1441841</vt:i4>
      </vt:variant>
      <vt:variant>
        <vt:i4>32</vt:i4>
      </vt:variant>
      <vt:variant>
        <vt:i4>0</vt:i4>
      </vt:variant>
      <vt:variant>
        <vt:i4>5</vt:i4>
      </vt:variant>
      <vt:variant>
        <vt:lpwstr/>
      </vt:variant>
      <vt:variant>
        <vt:lpwstr>_Toc120075767</vt:lpwstr>
      </vt:variant>
      <vt:variant>
        <vt:i4>1441841</vt:i4>
      </vt:variant>
      <vt:variant>
        <vt:i4>26</vt:i4>
      </vt:variant>
      <vt:variant>
        <vt:i4>0</vt:i4>
      </vt:variant>
      <vt:variant>
        <vt:i4>5</vt:i4>
      </vt:variant>
      <vt:variant>
        <vt:lpwstr/>
      </vt:variant>
      <vt:variant>
        <vt:lpwstr>_Toc120075766</vt:lpwstr>
      </vt:variant>
      <vt:variant>
        <vt:i4>1441841</vt:i4>
      </vt:variant>
      <vt:variant>
        <vt:i4>20</vt:i4>
      </vt:variant>
      <vt:variant>
        <vt:i4>0</vt:i4>
      </vt:variant>
      <vt:variant>
        <vt:i4>5</vt:i4>
      </vt:variant>
      <vt:variant>
        <vt:lpwstr/>
      </vt:variant>
      <vt:variant>
        <vt:lpwstr>_Toc120075765</vt:lpwstr>
      </vt:variant>
      <vt:variant>
        <vt:i4>1441841</vt:i4>
      </vt:variant>
      <vt:variant>
        <vt:i4>14</vt:i4>
      </vt:variant>
      <vt:variant>
        <vt:i4>0</vt:i4>
      </vt:variant>
      <vt:variant>
        <vt:i4>5</vt:i4>
      </vt:variant>
      <vt:variant>
        <vt:lpwstr/>
      </vt:variant>
      <vt:variant>
        <vt:lpwstr>_Toc120075764</vt:lpwstr>
      </vt:variant>
      <vt:variant>
        <vt:i4>1441841</vt:i4>
      </vt:variant>
      <vt:variant>
        <vt:i4>8</vt:i4>
      </vt:variant>
      <vt:variant>
        <vt:i4>0</vt:i4>
      </vt:variant>
      <vt:variant>
        <vt:i4>5</vt:i4>
      </vt:variant>
      <vt:variant>
        <vt:lpwstr/>
      </vt:variant>
      <vt:variant>
        <vt:lpwstr>_Toc120075763</vt:lpwstr>
      </vt:variant>
      <vt:variant>
        <vt:i4>1441841</vt:i4>
      </vt:variant>
      <vt:variant>
        <vt:i4>2</vt:i4>
      </vt:variant>
      <vt:variant>
        <vt:i4>0</vt:i4>
      </vt:variant>
      <vt:variant>
        <vt:i4>5</vt:i4>
      </vt:variant>
      <vt:variant>
        <vt:lpwstr/>
      </vt:variant>
      <vt:variant>
        <vt:lpwstr>_Toc120075762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Xuejin Xu</cp:lastModifiedBy>
  <cp:revision>7</cp:revision>
  <cp:lastPrinted>2005-12-15T08:50:00Z</cp:lastPrinted>
  <dcterms:created xsi:type="dcterms:W3CDTF">2005-12-21T13:24:00Z</dcterms:created>
  <dcterms:modified xsi:type="dcterms:W3CDTF">2005-12-21T13:38:00Z</dcterms:modified>
</cp:coreProperties>
</file>