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</w:t>
            </w:r>
            <w:r w:rsidR="002E45D8">
              <w:rPr>
                <w:sz w:val="40"/>
                <w:szCs w:val="40"/>
                <w:lang w:val="en-US"/>
              </w:rPr>
              <w:t>RPD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D12311">
                <w:t>C/4/2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2E45D8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="007511D7" w:rsidRPr="007511D7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 w:rsidR="002C42D2">
              <w:rPr>
                <w:b/>
                <w:spacing w:val="-4"/>
                <w:w w:val="100"/>
                <w:sz w:val="34"/>
                <w:szCs w:val="40"/>
              </w:rPr>
              <w:t xml:space="preserve"> о правах</w:t>
            </w:r>
            <w:r w:rsidR="007511D7" w:rsidRPr="007511D7">
              <w:rPr>
                <w:b/>
                <w:spacing w:val="-4"/>
                <w:w w:val="100"/>
                <w:sz w:val="34"/>
                <w:szCs w:val="40"/>
              </w:rPr>
              <w:br/>
            </w:r>
            <w:r w:rsidR="002C42D2">
              <w:rPr>
                <w:b/>
                <w:spacing w:val="-4"/>
                <w:w w:val="100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fldSimple w:instr=" FILLIN  &quot;Введите дату документа&quot; \* MERGEFORMAT ">
              <w:r w:rsidR="00D12311">
                <w:rPr>
                  <w:sz w:val="20"/>
                  <w:lang w:val="en-US"/>
                </w:rPr>
                <w:t>13 August 2010</w:t>
              </w:r>
            </w:fldSimple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580DE3" w:rsidRPr="00444CA7" w:rsidRDefault="00444CA7" w:rsidP="00444CA7">
      <w:pPr>
        <w:spacing w:before="120"/>
        <w:rPr>
          <w:b/>
          <w:sz w:val="24"/>
          <w:szCs w:val="24"/>
        </w:rPr>
      </w:pPr>
      <w:r w:rsidRPr="00444CA7">
        <w:rPr>
          <w:b/>
          <w:sz w:val="24"/>
          <w:szCs w:val="24"/>
        </w:rPr>
        <w:t>Комитет по правам инвалидов</w:t>
      </w:r>
    </w:p>
    <w:p w:rsidR="00580DE3" w:rsidRPr="00444CA7" w:rsidRDefault="00444CA7" w:rsidP="00580DE3">
      <w:pPr>
        <w:rPr>
          <w:b/>
        </w:rPr>
      </w:pPr>
      <w:r>
        <w:rPr>
          <w:b/>
        </w:rPr>
        <w:t xml:space="preserve">Третья </w:t>
      </w:r>
      <w:r w:rsidR="00580DE3" w:rsidRPr="00444CA7">
        <w:rPr>
          <w:b/>
        </w:rPr>
        <w:t>сессия</w:t>
      </w:r>
    </w:p>
    <w:p w:rsidR="00580DE3" w:rsidRDefault="00580DE3" w:rsidP="00580DE3">
      <w:r>
        <w:t>Женева, 2</w:t>
      </w:r>
      <w:r w:rsidR="00444CA7">
        <w:t>2</w:t>
      </w:r>
      <w:r w:rsidR="003C0925">
        <w:t>−</w:t>
      </w:r>
      <w:r>
        <w:t>2</w:t>
      </w:r>
      <w:r w:rsidR="00444CA7">
        <w:t>6</w:t>
      </w:r>
      <w:r>
        <w:t xml:space="preserve"> февраля 20</w:t>
      </w:r>
      <w:r w:rsidR="00444CA7">
        <w:t>10</w:t>
      </w:r>
      <w:r>
        <w:t> года</w:t>
      </w:r>
    </w:p>
    <w:p w:rsidR="00580DE3" w:rsidRPr="00F4379E" w:rsidRDefault="00580DE3" w:rsidP="00580DE3"/>
    <w:p w:rsidR="00580DE3" w:rsidRDefault="00444CA7" w:rsidP="00444CA7">
      <w:pPr>
        <w:pStyle w:val="HMGR"/>
      </w:pPr>
      <w:r>
        <w:tab/>
      </w:r>
      <w:r>
        <w:tab/>
        <w:t>Правила процедуры Комитета по правам инвалидов</w:t>
      </w:r>
    </w:p>
    <w:p w:rsidR="00344B04" w:rsidRDefault="00580DE3" w:rsidP="00344B04">
      <w:pPr>
        <w:tabs>
          <w:tab w:val="right" w:pos="9638"/>
        </w:tabs>
        <w:suppressAutoHyphens/>
        <w:spacing w:after="120"/>
        <w:rPr>
          <w:sz w:val="28"/>
        </w:rPr>
      </w:pPr>
      <w:r>
        <w:br w:type="page"/>
      </w:r>
      <w:r w:rsidR="00344B04">
        <w:rPr>
          <w:sz w:val="28"/>
        </w:rPr>
        <w:t>Содержание</w:t>
      </w:r>
    </w:p>
    <w:p w:rsidR="00344B04" w:rsidRDefault="00344B04" w:rsidP="00344B04">
      <w:pPr>
        <w:tabs>
          <w:tab w:val="right" w:pos="9638"/>
        </w:tabs>
        <w:suppressAutoHyphens/>
        <w:spacing w:after="120"/>
        <w:ind w:left="283"/>
        <w:rPr>
          <w:sz w:val="18"/>
        </w:rPr>
      </w:pPr>
      <w:r>
        <w:rPr>
          <w:i/>
          <w:sz w:val="18"/>
        </w:rPr>
        <w:tab/>
        <w:t>Стр.</w:t>
      </w:r>
    </w:p>
    <w:p w:rsidR="00D86324" w:rsidRPr="00223762" w:rsidRDefault="00344B04" w:rsidP="006B65F2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223762">
        <w:tab/>
      </w:r>
      <w:r w:rsidR="006B65F2" w:rsidRPr="00223762">
        <w:tab/>
      </w:r>
      <w:r w:rsidRPr="00223762">
        <w:t xml:space="preserve">Часть </w:t>
      </w:r>
      <w:r w:rsidRPr="00CD3B2B">
        <w:t>первая</w:t>
      </w:r>
      <w:r w:rsidRPr="00223762">
        <w:t>. Общие правила</w:t>
      </w:r>
    </w:p>
    <w:p w:rsidR="00344B04" w:rsidRPr="00223762" w:rsidRDefault="00344B04" w:rsidP="00223762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223762">
        <w:tab/>
      </w:r>
      <w:r w:rsidR="00AB7086" w:rsidRPr="00223762">
        <w:t>I</w:t>
      </w:r>
      <w:r w:rsidRPr="00223762">
        <w:t>.</w:t>
      </w:r>
      <w:r w:rsidRPr="00223762">
        <w:tab/>
        <w:t>Заседания и сессии</w:t>
      </w:r>
    </w:p>
    <w:p w:rsidR="00F64125" w:rsidRDefault="00C22761" w:rsidP="00707D0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</w:pPr>
      <w:r>
        <w:tab/>
        <w:t>Правило</w:t>
      </w:r>
    </w:p>
    <w:p w:rsidR="00AB7086" w:rsidRPr="009D649C" w:rsidRDefault="00AB7086" w:rsidP="00707D0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</w:pPr>
      <w:r w:rsidRPr="009D649C">
        <w:tab/>
        <w:t>1.</w:t>
      </w:r>
      <w:r w:rsidRPr="009D649C">
        <w:tab/>
      </w:r>
      <w:r>
        <w:t>Заседания Комитета</w:t>
      </w:r>
      <w:r>
        <w:tab/>
      </w:r>
      <w:r>
        <w:tab/>
      </w:r>
      <w:r w:rsidR="009D649C" w:rsidRPr="009D649C">
        <w:t>7</w:t>
      </w:r>
    </w:p>
    <w:p w:rsidR="00AB7086" w:rsidRPr="009D649C" w:rsidRDefault="00AB7086" w:rsidP="00F64125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</w:pPr>
      <w:r>
        <w:tab/>
        <w:t>2.</w:t>
      </w:r>
      <w:r w:rsidR="00F64125">
        <w:tab/>
      </w:r>
      <w:r>
        <w:t>Сессии</w:t>
      </w:r>
      <w:r>
        <w:tab/>
      </w:r>
      <w:r>
        <w:tab/>
      </w:r>
      <w:r w:rsidR="009D649C" w:rsidRPr="009D649C">
        <w:t>7</w:t>
      </w:r>
    </w:p>
    <w:p w:rsidR="00AB7086" w:rsidRPr="009D649C" w:rsidRDefault="00AB7086" w:rsidP="00707D0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</w:pPr>
      <w:r>
        <w:tab/>
        <w:t>3.</w:t>
      </w:r>
      <w:r>
        <w:tab/>
        <w:t>Место проведения сессий</w:t>
      </w:r>
      <w:r>
        <w:tab/>
      </w:r>
      <w:r>
        <w:tab/>
      </w:r>
      <w:r w:rsidR="009D649C" w:rsidRPr="009D649C">
        <w:t>7</w:t>
      </w:r>
    </w:p>
    <w:p w:rsidR="00AB7086" w:rsidRPr="009D649C" w:rsidRDefault="00AB7086" w:rsidP="00707D0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</w:pPr>
      <w:r>
        <w:tab/>
        <w:t>4.</w:t>
      </w:r>
      <w:r>
        <w:tab/>
        <w:t>Специальные сессии Комитета</w:t>
      </w:r>
      <w:r w:rsidR="006B65F2">
        <w:tab/>
      </w:r>
      <w:r w:rsidR="006B65F2">
        <w:tab/>
      </w:r>
      <w:r w:rsidR="009D649C" w:rsidRPr="009D649C">
        <w:t>7</w:t>
      </w:r>
    </w:p>
    <w:p w:rsidR="006B65F2" w:rsidRPr="009D649C" w:rsidRDefault="006B65F2" w:rsidP="00707D0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</w:pPr>
      <w:r>
        <w:tab/>
        <w:t>5.</w:t>
      </w:r>
      <w:r>
        <w:tab/>
        <w:t>Предсессионная рабочая группа</w:t>
      </w:r>
      <w:r>
        <w:tab/>
      </w:r>
      <w:r>
        <w:tab/>
      </w:r>
      <w:r w:rsidR="009D649C" w:rsidRPr="009D649C">
        <w:t>8</w:t>
      </w:r>
    </w:p>
    <w:p w:rsidR="006B65F2" w:rsidRPr="009D649C" w:rsidRDefault="006B65F2" w:rsidP="00707D0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</w:pPr>
      <w:r>
        <w:tab/>
        <w:t>6.</w:t>
      </w:r>
      <w:r>
        <w:tab/>
        <w:t>Уведомление о дате открытия сессий</w:t>
      </w:r>
      <w:r>
        <w:tab/>
      </w:r>
      <w:r>
        <w:tab/>
      </w:r>
      <w:r w:rsidR="009D649C" w:rsidRPr="009D649C">
        <w:t>8</w:t>
      </w:r>
    </w:p>
    <w:p w:rsidR="006B65F2" w:rsidRPr="009D649C" w:rsidRDefault="006B65F2" w:rsidP="00707D0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  <w:rPr>
          <w:lang w:val="en-US"/>
        </w:rPr>
      </w:pPr>
      <w:r>
        <w:tab/>
        <w:t>7.</w:t>
      </w:r>
      <w:r>
        <w:tab/>
        <w:t>Доступность</w:t>
      </w:r>
      <w:r>
        <w:tab/>
      </w:r>
      <w:r>
        <w:tab/>
      </w:r>
      <w:r w:rsidR="009D649C">
        <w:rPr>
          <w:lang w:val="en-US"/>
        </w:rPr>
        <w:t>8</w:t>
      </w:r>
    </w:p>
    <w:p w:rsidR="006B65F2" w:rsidRPr="00223762" w:rsidRDefault="006B65F2" w:rsidP="00223762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223762">
        <w:tab/>
        <w:t>II.</w:t>
      </w:r>
      <w:r w:rsidRPr="00223762">
        <w:tab/>
        <w:t>Повестка дня</w:t>
      </w:r>
    </w:p>
    <w:p w:rsidR="00C22761" w:rsidRDefault="00C22761" w:rsidP="00707D0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</w:pPr>
      <w:r>
        <w:tab/>
        <w:t>Правило</w:t>
      </w:r>
    </w:p>
    <w:p w:rsidR="006B65F2" w:rsidRPr="009D649C" w:rsidRDefault="006B65F2" w:rsidP="00707D0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</w:pPr>
      <w:r>
        <w:tab/>
        <w:t>8.</w:t>
      </w:r>
      <w:r>
        <w:tab/>
        <w:t>Предварительная повестка дня</w:t>
      </w:r>
      <w:r>
        <w:tab/>
      </w:r>
      <w:r>
        <w:tab/>
      </w:r>
      <w:r w:rsidR="009D649C" w:rsidRPr="009D649C">
        <w:t>9</w:t>
      </w:r>
    </w:p>
    <w:p w:rsidR="006B65F2" w:rsidRPr="009D649C" w:rsidRDefault="006B65F2" w:rsidP="00707D0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</w:pPr>
      <w:r>
        <w:tab/>
        <w:t>9.</w:t>
      </w:r>
      <w:r>
        <w:tab/>
        <w:t>Утверждение повестки дня</w:t>
      </w:r>
      <w:r>
        <w:tab/>
      </w:r>
      <w:r>
        <w:tab/>
      </w:r>
      <w:r w:rsidR="009D649C" w:rsidRPr="009D649C">
        <w:t>9</w:t>
      </w:r>
    </w:p>
    <w:p w:rsidR="006B65F2" w:rsidRPr="009D649C" w:rsidRDefault="006B65F2" w:rsidP="00707D0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</w:pPr>
      <w:r>
        <w:tab/>
        <w:t>10.</w:t>
      </w:r>
      <w:r>
        <w:tab/>
        <w:t>Пересмотр повестки дня</w:t>
      </w:r>
      <w:r>
        <w:tab/>
      </w:r>
      <w:r>
        <w:tab/>
      </w:r>
      <w:r w:rsidR="009D649C" w:rsidRPr="009D649C">
        <w:t>9</w:t>
      </w:r>
    </w:p>
    <w:p w:rsidR="006B65F2" w:rsidRPr="009D649C" w:rsidRDefault="006B65F2" w:rsidP="00707D0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</w:pPr>
      <w:r>
        <w:tab/>
        <w:t>11.</w:t>
      </w:r>
      <w:r>
        <w:tab/>
        <w:t>Препровождение предварительной повестки дня</w:t>
      </w:r>
      <w:r>
        <w:tab/>
      </w:r>
      <w:r>
        <w:tab/>
      </w:r>
      <w:r w:rsidR="009D649C" w:rsidRPr="009D649C">
        <w:t>9</w:t>
      </w:r>
    </w:p>
    <w:p w:rsidR="006B65F2" w:rsidRPr="00223762" w:rsidRDefault="002053A1" w:rsidP="00223762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223762">
        <w:tab/>
        <w:t>III.</w:t>
      </w:r>
      <w:r w:rsidRPr="00223762">
        <w:tab/>
        <w:t>Члены Комитета</w:t>
      </w:r>
    </w:p>
    <w:p w:rsidR="00C22761" w:rsidRDefault="00C22761" w:rsidP="00707D0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</w:pPr>
      <w:r>
        <w:tab/>
        <w:t>Правило</w:t>
      </w:r>
    </w:p>
    <w:p w:rsidR="002053A1" w:rsidRPr="009D649C" w:rsidRDefault="002053A1" w:rsidP="00707D0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</w:pPr>
      <w:r>
        <w:tab/>
        <w:t>12.</w:t>
      </w:r>
      <w:r>
        <w:tab/>
        <w:t>Срок полномочий</w:t>
      </w:r>
      <w:r>
        <w:tab/>
      </w:r>
      <w:r>
        <w:tab/>
      </w:r>
      <w:r w:rsidR="009D649C" w:rsidRPr="009D649C">
        <w:t>9</w:t>
      </w:r>
    </w:p>
    <w:p w:rsidR="002053A1" w:rsidRPr="009D649C" w:rsidRDefault="002053A1" w:rsidP="00707D0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</w:pPr>
      <w:r>
        <w:tab/>
        <w:t>13.</w:t>
      </w:r>
      <w:r>
        <w:tab/>
        <w:t>Заполнение непредвиденных вакансий</w:t>
      </w:r>
      <w:r>
        <w:tab/>
      </w:r>
      <w:r>
        <w:tab/>
      </w:r>
      <w:r w:rsidR="009D649C" w:rsidRPr="009D649C">
        <w:t>10</w:t>
      </w:r>
    </w:p>
    <w:p w:rsidR="002053A1" w:rsidRPr="009D649C" w:rsidRDefault="002053A1" w:rsidP="00707D0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  <w:rPr>
          <w:lang w:val="en-US"/>
        </w:rPr>
      </w:pPr>
      <w:r>
        <w:tab/>
        <w:t>14.</w:t>
      </w:r>
      <w:r>
        <w:tab/>
      </w:r>
      <w:r w:rsidR="00554F16">
        <w:t>Торжественное заявление</w:t>
      </w:r>
      <w:r w:rsidR="00554F16">
        <w:tab/>
      </w:r>
      <w:r w:rsidR="00554F16">
        <w:tab/>
      </w:r>
      <w:r w:rsidR="009D649C">
        <w:rPr>
          <w:lang w:val="en-US"/>
        </w:rPr>
        <w:t>10</w:t>
      </w:r>
    </w:p>
    <w:p w:rsidR="00554F16" w:rsidRPr="00223762" w:rsidRDefault="00554F16" w:rsidP="00223762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223762">
        <w:tab/>
        <w:t>IV.</w:t>
      </w:r>
      <w:r w:rsidRPr="00223762">
        <w:tab/>
        <w:t>Должностные лица</w:t>
      </w:r>
    </w:p>
    <w:p w:rsidR="00C22761" w:rsidRDefault="00C22761" w:rsidP="00707D0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</w:pPr>
      <w:r>
        <w:tab/>
        <w:t>Правило</w:t>
      </w:r>
    </w:p>
    <w:p w:rsidR="00554F16" w:rsidRPr="009D649C" w:rsidRDefault="00554F16" w:rsidP="00707D0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</w:pPr>
      <w:r>
        <w:tab/>
        <w:t>15.</w:t>
      </w:r>
      <w:r>
        <w:tab/>
        <w:t>Выборы должностных лиц</w:t>
      </w:r>
      <w:r>
        <w:tab/>
      </w:r>
      <w:r>
        <w:tab/>
      </w:r>
      <w:r w:rsidR="009D649C" w:rsidRPr="009D649C">
        <w:t>10</w:t>
      </w:r>
    </w:p>
    <w:p w:rsidR="00554F16" w:rsidRPr="009D649C" w:rsidRDefault="00554F16" w:rsidP="00707D0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</w:pPr>
      <w:r>
        <w:tab/>
        <w:t>16.</w:t>
      </w:r>
      <w:r>
        <w:tab/>
        <w:t>Проведение выборов</w:t>
      </w:r>
      <w:r>
        <w:tab/>
      </w:r>
      <w:r>
        <w:tab/>
      </w:r>
      <w:r w:rsidR="009D649C" w:rsidRPr="009D649C">
        <w:t>10</w:t>
      </w:r>
    </w:p>
    <w:p w:rsidR="00554F16" w:rsidRPr="009D649C" w:rsidRDefault="00554F16" w:rsidP="00707D0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</w:pPr>
      <w:r>
        <w:tab/>
        <w:t>17.</w:t>
      </w:r>
      <w:r>
        <w:tab/>
      </w:r>
      <w:r w:rsidR="00D11F62">
        <w:t>Срок полномочий</w:t>
      </w:r>
      <w:r w:rsidR="00D11F62">
        <w:tab/>
      </w:r>
      <w:r w:rsidR="00D11F62">
        <w:tab/>
      </w:r>
      <w:r w:rsidR="009D649C" w:rsidRPr="009D649C">
        <w:t>10</w:t>
      </w:r>
    </w:p>
    <w:p w:rsidR="00D11F62" w:rsidRPr="009D649C" w:rsidRDefault="00D11F62" w:rsidP="00707D0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</w:pPr>
      <w:r>
        <w:tab/>
        <w:t>18.</w:t>
      </w:r>
      <w:r>
        <w:tab/>
      </w:r>
      <w:r w:rsidR="000E5E99">
        <w:t>Положение Председателя в Комитете</w:t>
      </w:r>
      <w:r>
        <w:tab/>
      </w:r>
      <w:r>
        <w:tab/>
      </w:r>
      <w:r w:rsidR="009D649C" w:rsidRPr="009D649C">
        <w:t>11</w:t>
      </w:r>
    </w:p>
    <w:p w:rsidR="00D11F62" w:rsidRPr="009D649C" w:rsidRDefault="00D11F62" w:rsidP="00707D0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</w:pPr>
      <w:r>
        <w:tab/>
      </w:r>
      <w:r w:rsidR="000E5E99">
        <w:t>19.</w:t>
      </w:r>
      <w:r w:rsidR="000E5E99">
        <w:tab/>
        <w:t>Временное выполнение функций Председателя</w:t>
      </w:r>
      <w:r w:rsidR="000E5E99">
        <w:tab/>
      </w:r>
      <w:r w:rsidR="000E5E99">
        <w:tab/>
      </w:r>
      <w:r w:rsidR="009D649C" w:rsidRPr="009D649C">
        <w:t>11</w:t>
      </w:r>
    </w:p>
    <w:p w:rsidR="000E5E99" w:rsidRPr="009D649C" w:rsidRDefault="000E5E99" w:rsidP="00707D0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</w:pPr>
      <w:r>
        <w:tab/>
        <w:t>20.</w:t>
      </w:r>
      <w:r>
        <w:tab/>
        <w:t>Замена должностных лиц</w:t>
      </w:r>
      <w:r>
        <w:tab/>
      </w:r>
      <w:r>
        <w:tab/>
      </w:r>
      <w:r w:rsidR="009D649C" w:rsidRPr="009D649C">
        <w:t>11</w:t>
      </w:r>
    </w:p>
    <w:p w:rsidR="000E5E99" w:rsidRPr="00223762" w:rsidRDefault="000E5E99" w:rsidP="00DF6528">
      <w:pPr>
        <w:pageBreakBefore/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223762">
        <w:tab/>
        <w:t>V.</w:t>
      </w:r>
      <w:r w:rsidRPr="00223762">
        <w:tab/>
        <w:t>Секретариат</w:t>
      </w:r>
    </w:p>
    <w:p w:rsidR="00C22761" w:rsidRDefault="00C22761" w:rsidP="00707D0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</w:pPr>
      <w:r>
        <w:tab/>
        <w:t>Правило</w:t>
      </w:r>
    </w:p>
    <w:p w:rsidR="000E5E99" w:rsidRPr="009D649C" w:rsidRDefault="000E5E99" w:rsidP="00707D0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</w:pPr>
      <w:r>
        <w:tab/>
        <w:t>21.</w:t>
      </w:r>
      <w:r>
        <w:tab/>
        <w:t>Заявления</w:t>
      </w:r>
      <w:r>
        <w:tab/>
      </w:r>
      <w:r>
        <w:tab/>
      </w:r>
      <w:r w:rsidR="009D649C" w:rsidRPr="009D649C">
        <w:t>11</w:t>
      </w:r>
    </w:p>
    <w:p w:rsidR="000E5E99" w:rsidRPr="009D649C" w:rsidRDefault="000E5E99" w:rsidP="00707D0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</w:pPr>
      <w:r>
        <w:tab/>
        <w:t>22.</w:t>
      </w:r>
      <w:r>
        <w:tab/>
        <w:t>Финансовые последствия предложений</w:t>
      </w:r>
      <w:r>
        <w:tab/>
      </w:r>
      <w:r>
        <w:tab/>
      </w:r>
      <w:r w:rsidR="009D649C" w:rsidRPr="009D649C">
        <w:t>11</w:t>
      </w:r>
    </w:p>
    <w:p w:rsidR="000E5E99" w:rsidRPr="009D649C" w:rsidRDefault="000E5E99" w:rsidP="00707D0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</w:pPr>
      <w:r>
        <w:tab/>
        <w:t>23.</w:t>
      </w:r>
      <w:r>
        <w:tab/>
        <w:t>Секретариат</w:t>
      </w:r>
      <w:r>
        <w:tab/>
      </w:r>
      <w:r>
        <w:tab/>
      </w:r>
      <w:r w:rsidR="009D649C" w:rsidRPr="009D649C">
        <w:t>11</w:t>
      </w:r>
    </w:p>
    <w:p w:rsidR="000E5E99" w:rsidRPr="00223762" w:rsidRDefault="00212A8C" w:rsidP="00223762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223762">
        <w:tab/>
        <w:t>VI.</w:t>
      </w:r>
      <w:r w:rsidRPr="00223762">
        <w:tab/>
        <w:t>Общение и языки</w:t>
      </w:r>
    </w:p>
    <w:p w:rsidR="00C22761" w:rsidRDefault="00D60EF7" w:rsidP="00707D0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</w:pPr>
      <w:r>
        <w:rPr>
          <w:lang w:val="en-US"/>
        </w:rPr>
        <w:tab/>
      </w:r>
      <w:r w:rsidR="00C22761">
        <w:t>Правило</w:t>
      </w:r>
    </w:p>
    <w:p w:rsidR="00212A8C" w:rsidRPr="00EA3F21" w:rsidRDefault="00212A8C" w:rsidP="00707D0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</w:pPr>
      <w:r>
        <w:tab/>
        <w:t>24.</w:t>
      </w:r>
      <w:r>
        <w:tab/>
        <w:t>Методы общения</w:t>
      </w:r>
      <w:r>
        <w:tab/>
      </w:r>
      <w:r>
        <w:tab/>
      </w:r>
      <w:r w:rsidR="00EA3F21" w:rsidRPr="00EA3F21">
        <w:t>12</w:t>
      </w:r>
    </w:p>
    <w:p w:rsidR="00212A8C" w:rsidRPr="00EA3F21" w:rsidRDefault="00212A8C" w:rsidP="00707D0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</w:pPr>
      <w:r>
        <w:tab/>
        <w:t>25.</w:t>
      </w:r>
      <w:r>
        <w:tab/>
        <w:t>Виды языков</w:t>
      </w:r>
      <w:r>
        <w:tab/>
      </w:r>
      <w:r>
        <w:tab/>
      </w:r>
      <w:r w:rsidR="00EA3F21" w:rsidRPr="00EA3F21">
        <w:t>12</w:t>
      </w:r>
    </w:p>
    <w:p w:rsidR="00212A8C" w:rsidRPr="00EA3F21" w:rsidRDefault="00212A8C" w:rsidP="00707D0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</w:pPr>
      <w:r>
        <w:tab/>
        <w:t>26.</w:t>
      </w:r>
      <w:r>
        <w:tab/>
        <w:t>Официальные языки</w:t>
      </w:r>
      <w:r>
        <w:tab/>
      </w:r>
      <w:r>
        <w:tab/>
      </w:r>
      <w:r w:rsidR="00EA3F21" w:rsidRPr="00EA3F21">
        <w:t>12</w:t>
      </w:r>
    </w:p>
    <w:p w:rsidR="00212A8C" w:rsidRPr="00EA3F21" w:rsidRDefault="00212A8C" w:rsidP="00707D0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</w:pPr>
      <w:r>
        <w:tab/>
        <w:t>27.</w:t>
      </w:r>
      <w:r>
        <w:tab/>
        <w:t>Отчеты о заеданиях</w:t>
      </w:r>
      <w:r>
        <w:tab/>
      </w:r>
      <w:r>
        <w:tab/>
      </w:r>
      <w:r w:rsidR="00EA3F21" w:rsidRPr="00EA3F21">
        <w:t>13</w:t>
      </w:r>
    </w:p>
    <w:p w:rsidR="00212A8C" w:rsidRPr="00EA3F21" w:rsidRDefault="00212A8C" w:rsidP="00707D0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  <w:rPr>
          <w:lang w:val="en-US"/>
        </w:rPr>
      </w:pPr>
      <w:r>
        <w:tab/>
        <w:t>28.</w:t>
      </w:r>
      <w:r>
        <w:tab/>
        <w:t>Дни общей дискуссии</w:t>
      </w:r>
      <w:r>
        <w:tab/>
      </w:r>
      <w:r>
        <w:tab/>
      </w:r>
      <w:r w:rsidR="00EA3F21">
        <w:rPr>
          <w:lang w:val="en-US"/>
        </w:rPr>
        <w:t>13</w:t>
      </w:r>
    </w:p>
    <w:p w:rsidR="00212A8C" w:rsidRPr="00223762" w:rsidRDefault="00212A8C" w:rsidP="00223762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223762">
        <w:tab/>
        <w:t>VII.</w:t>
      </w:r>
      <w:r w:rsidRPr="00223762">
        <w:tab/>
        <w:t>Открыт</w:t>
      </w:r>
      <w:r w:rsidR="00D60EF7">
        <w:t>ы</w:t>
      </w:r>
      <w:r w:rsidRPr="00223762">
        <w:t>е и закрытые заседания</w:t>
      </w:r>
    </w:p>
    <w:p w:rsidR="00C22761" w:rsidRDefault="00DF6528" w:rsidP="00707D0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</w:pPr>
      <w:r>
        <w:tab/>
      </w:r>
      <w:r w:rsidR="00C22761">
        <w:t>Правило</w:t>
      </w:r>
    </w:p>
    <w:p w:rsidR="00212A8C" w:rsidRPr="00EA3F21" w:rsidRDefault="00921436" w:rsidP="00707D0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</w:pPr>
      <w:r>
        <w:tab/>
        <w:t>2</w:t>
      </w:r>
      <w:r w:rsidR="00D46B5E">
        <w:t>9</w:t>
      </w:r>
      <w:r>
        <w:t>.</w:t>
      </w:r>
      <w:r>
        <w:tab/>
        <w:t>Открытые и закрытые заседания</w:t>
      </w:r>
      <w:r>
        <w:tab/>
      </w:r>
      <w:r>
        <w:tab/>
      </w:r>
      <w:r w:rsidR="00EA3F21" w:rsidRPr="00EA3F21">
        <w:t>13</w:t>
      </w:r>
    </w:p>
    <w:p w:rsidR="00921436" w:rsidRPr="00EA3F21" w:rsidRDefault="00921436" w:rsidP="00707D0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  <w:rPr>
          <w:lang w:val="en-US"/>
        </w:rPr>
      </w:pPr>
      <w:r>
        <w:tab/>
      </w:r>
      <w:r w:rsidR="00D46B5E">
        <w:t>30</w:t>
      </w:r>
      <w:r>
        <w:t>.</w:t>
      </w:r>
      <w:r>
        <w:tab/>
        <w:t>Участие в заседаниях</w:t>
      </w:r>
      <w:r>
        <w:tab/>
      </w:r>
      <w:r>
        <w:tab/>
      </w:r>
      <w:r w:rsidR="00EA3F21">
        <w:rPr>
          <w:lang w:val="en-US"/>
        </w:rPr>
        <w:t>13</w:t>
      </w:r>
    </w:p>
    <w:p w:rsidR="00921436" w:rsidRPr="00223762" w:rsidRDefault="00921436" w:rsidP="00223762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223762">
        <w:tab/>
        <w:t>VIII.</w:t>
      </w:r>
      <w:r w:rsidRPr="00223762">
        <w:tab/>
        <w:t>Распространение докладов и других официальных документов Комитета</w:t>
      </w:r>
    </w:p>
    <w:p w:rsidR="00C22761" w:rsidRDefault="00DF6528" w:rsidP="00707D0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</w:pPr>
      <w:r>
        <w:tab/>
      </w:r>
      <w:r w:rsidR="00C22761">
        <w:t>Правило</w:t>
      </w:r>
    </w:p>
    <w:p w:rsidR="00921436" w:rsidRPr="00EA3F21" w:rsidRDefault="00921436" w:rsidP="00707D0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  <w:rPr>
          <w:lang w:val="en-US"/>
        </w:rPr>
      </w:pPr>
      <w:r>
        <w:tab/>
      </w:r>
      <w:r w:rsidR="00D46B5E">
        <w:t>31</w:t>
      </w:r>
      <w:r w:rsidR="008E3E14">
        <w:t>.</w:t>
      </w:r>
      <w:r w:rsidR="008E3E14">
        <w:tab/>
        <w:t>Распространение официальных документов</w:t>
      </w:r>
      <w:r w:rsidR="008E3E14">
        <w:tab/>
      </w:r>
      <w:r w:rsidR="008E3E14">
        <w:tab/>
      </w:r>
      <w:r w:rsidR="00EA3F21">
        <w:rPr>
          <w:lang w:val="en-US"/>
        </w:rPr>
        <w:t>14</w:t>
      </w:r>
    </w:p>
    <w:p w:rsidR="00580DE3" w:rsidRPr="00223762" w:rsidRDefault="008E3E14" w:rsidP="00223762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223762">
        <w:tab/>
        <w:t>IХ.</w:t>
      </w:r>
      <w:r w:rsidRPr="00223762">
        <w:tab/>
        <w:t>Порядок ведения заседаний</w:t>
      </w:r>
    </w:p>
    <w:p w:rsidR="00C22761" w:rsidRDefault="00DF6528" w:rsidP="008E0ED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</w:pPr>
      <w:r>
        <w:tab/>
      </w:r>
      <w:r w:rsidR="00C22761">
        <w:t>Правило</w:t>
      </w:r>
    </w:p>
    <w:p w:rsidR="008E3E14" w:rsidRPr="00EA3F21" w:rsidRDefault="008E3E14" w:rsidP="008E0ED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  <w:rPr>
          <w:lang w:val="en-US"/>
        </w:rPr>
      </w:pPr>
      <w:r>
        <w:tab/>
      </w:r>
      <w:r w:rsidR="00D46B5E">
        <w:t>32</w:t>
      </w:r>
      <w:r>
        <w:t>.</w:t>
      </w:r>
      <w:r w:rsidR="00707D0D" w:rsidRPr="008E0EDE">
        <w:tab/>
      </w:r>
      <w:r>
        <w:t>Кворум</w:t>
      </w:r>
      <w:r>
        <w:tab/>
      </w:r>
      <w:r>
        <w:tab/>
      </w:r>
      <w:r w:rsidR="00EA3F21">
        <w:rPr>
          <w:lang w:val="en-US"/>
        </w:rPr>
        <w:t>14</w:t>
      </w:r>
    </w:p>
    <w:p w:rsidR="008E3E14" w:rsidRPr="00EA3F21" w:rsidRDefault="008E3E14" w:rsidP="008E0ED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  <w:rPr>
          <w:lang w:val="en-US"/>
        </w:rPr>
      </w:pPr>
      <w:r>
        <w:tab/>
      </w:r>
      <w:r w:rsidR="00D46B5E">
        <w:t>33</w:t>
      </w:r>
      <w:r>
        <w:t>.</w:t>
      </w:r>
      <w:r w:rsidR="008E0EDE" w:rsidRPr="008E0EDE">
        <w:tab/>
      </w:r>
      <w:r w:rsidRPr="008E0EDE">
        <w:t>Полномочия</w:t>
      </w:r>
      <w:r>
        <w:t xml:space="preserve"> Председателя</w:t>
      </w:r>
      <w:r>
        <w:tab/>
      </w:r>
      <w:r>
        <w:tab/>
      </w:r>
      <w:r w:rsidR="00EA3F21">
        <w:rPr>
          <w:lang w:val="en-US"/>
        </w:rPr>
        <w:t>14</w:t>
      </w:r>
    </w:p>
    <w:p w:rsidR="008E3E14" w:rsidRPr="00223762" w:rsidRDefault="008E3E14" w:rsidP="001B5572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</w:pPr>
      <w:r w:rsidRPr="00223762">
        <w:tab/>
        <w:t>Х.</w:t>
      </w:r>
      <w:r w:rsidRPr="00223762">
        <w:tab/>
        <w:t>Решения</w:t>
      </w:r>
    </w:p>
    <w:p w:rsidR="00C22761" w:rsidRDefault="00DF6528" w:rsidP="008E0ED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</w:pPr>
      <w:r>
        <w:tab/>
      </w:r>
      <w:r w:rsidR="00C22761">
        <w:t>Правило</w:t>
      </w:r>
    </w:p>
    <w:p w:rsidR="00D46B5E" w:rsidRPr="00EA3F21" w:rsidRDefault="00D46B5E" w:rsidP="008E0ED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</w:pPr>
      <w:r>
        <w:tab/>
        <w:t>34.</w:t>
      </w:r>
      <w:r w:rsidR="008E0EDE" w:rsidRPr="008E0EDE">
        <w:tab/>
      </w:r>
      <w:r>
        <w:t>Принятие решений</w:t>
      </w:r>
      <w:r>
        <w:tab/>
      </w:r>
      <w:r w:rsidR="008757F7">
        <w:tab/>
      </w:r>
      <w:r w:rsidR="00EA3F21" w:rsidRPr="00EA3F21">
        <w:t>15</w:t>
      </w:r>
    </w:p>
    <w:p w:rsidR="00D46B5E" w:rsidRPr="00EA3F21" w:rsidRDefault="00D46B5E" w:rsidP="008E0ED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</w:pPr>
      <w:r>
        <w:tab/>
        <w:t>35.</w:t>
      </w:r>
      <w:r w:rsidR="008E0EDE" w:rsidRPr="008E0EDE">
        <w:tab/>
      </w:r>
      <w:r>
        <w:t>Право голоса</w:t>
      </w:r>
      <w:r>
        <w:tab/>
      </w:r>
      <w:r>
        <w:tab/>
      </w:r>
      <w:r w:rsidR="00EA3F21" w:rsidRPr="00EA3F21">
        <w:t>15</w:t>
      </w:r>
    </w:p>
    <w:p w:rsidR="00D46B5E" w:rsidRPr="00EA3F21" w:rsidRDefault="00D46B5E" w:rsidP="008E0ED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</w:pPr>
      <w:r>
        <w:tab/>
        <w:t>36.</w:t>
      </w:r>
      <w:r w:rsidR="008E0EDE" w:rsidRPr="008E0EDE">
        <w:tab/>
      </w:r>
      <w:r>
        <w:t>Разделение голосов поровну</w:t>
      </w:r>
      <w:r>
        <w:tab/>
      </w:r>
      <w:r>
        <w:tab/>
      </w:r>
      <w:r w:rsidR="00EA3F21" w:rsidRPr="00EA3F21">
        <w:t>15</w:t>
      </w:r>
    </w:p>
    <w:p w:rsidR="008E3E14" w:rsidRPr="00EA3F21" w:rsidRDefault="00D46B5E" w:rsidP="008E0ED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</w:pPr>
      <w:r>
        <w:tab/>
        <w:t>37.</w:t>
      </w:r>
      <w:r w:rsidR="008E0EDE" w:rsidRPr="008E0EDE">
        <w:tab/>
      </w:r>
      <w:r>
        <w:t>Порядок голосования</w:t>
      </w:r>
      <w:r>
        <w:tab/>
      </w:r>
      <w:r>
        <w:tab/>
      </w:r>
      <w:r w:rsidR="00EA3F21" w:rsidRPr="00EA3F21">
        <w:t>15</w:t>
      </w:r>
    </w:p>
    <w:p w:rsidR="00580DE3" w:rsidRPr="00223762" w:rsidRDefault="00EA79ED" w:rsidP="00223762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223762">
        <w:tab/>
      </w:r>
      <w:r w:rsidR="00580DE3" w:rsidRPr="00223762">
        <w:t>ХI.</w:t>
      </w:r>
      <w:r w:rsidR="00580DE3" w:rsidRPr="00223762">
        <w:tab/>
        <w:t>Д</w:t>
      </w:r>
      <w:r w:rsidRPr="00223762">
        <w:t>оклады</w:t>
      </w:r>
      <w:r w:rsidR="00580DE3" w:rsidRPr="00223762">
        <w:t xml:space="preserve"> К</w:t>
      </w:r>
      <w:r w:rsidRPr="00223762">
        <w:t>омитета</w:t>
      </w:r>
    </w:p>
    <w:p w:rsidR="00C22761" w:rsidRDefault="00DF6528" w:rsidP="008E0ED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984" w:hanging="850"/>
      </w:pPr>
      <w:r>
        <w:tab/>
      </w:r>
      <w:r w:rsidR="00C22761">
        <w:t>Правило</w:t>
      </w:r>
    </w:p>
    <w:p w:rsidR="00EA79ED" w:rsidRPr="00EA3F21" w:rsidRDefault="00EA79ED" w:rsidP="008E0ED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984" w:hanging="850"/>
      </w:pPr>
      <w:r w:rsidRPr="00EA79ED">
        <w:tab/>
      </w:r>
      <w:r>
        <w:t>38.</w:t>
      </w:r>
      <w:r w:rsidR="008E0EDE" w:rsidRPr="008E0EDE">
        <w:tab/>
      </w:r>
      <w:r>
        <w:t xml:space="preserve">Доклады Генеральной Ассамблее и Экономическому </w:t>
      </w:r>
      <w:r w:rsidR="008E0EDE" w:rsidRPr="008E0EDE">
        <w:br/>
      </w:r>
      <w:r>
        <w:t>и Социальному Совету</w:t>
      </w:r>
      <w:r>
        <w:tab/>
      </w:r>
      <w:r>
        <w:tab/>
      </w:r>
      <w:r w:rsidR="00EA3F21" w:rsidRPr="00EA3F21">
        <w:t>15</w:t>
      </w:r>
    </w:p>
    <w:p w:rsidR="00EA79ED" w:rsidRDefault="00707D0D" w:rsidP="00DF6528">
      <w:pPr>
        <w:pageBreakBefore/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707D0D">
        <w:tab/>
      </w:r>
      <w:r w:rsidRPr="008E0EDE">
        <w:tab/>
      </w:r>
      <w:r w:rsidR="00EA79ED" w:rsidRPr="00707D0D">
        <w:t>Часть вторая. Функции Комитета</w:t>
      </w:r>
    </w:p>
    <w:p w:rsidR="001B59F6" w:rsidRPr="001B59F6" w:rsidRDefault="001B59F6" w:rsidP="001B59F6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 w:hanging="1134"/>
      </w:pPr>
      <w:r>
        <w:tab/>
      </w:r>
      <w:r>
        <w:rPr>
          <w:lang w:val="en-US"/>
        </w:rPr>
        <w:t>XII</w:t>
      </w:r>
      <w:r w:rsidRPr="001B59F6">
        <w:t>.</w:t>
      </w:r>
      <w:r w:rsidRPr="001B59F6">
        <w:tab/>
      </w:r>
      <w:r>
        <w:t xml:space="preserve">Доклады и информация, представляемые в соответствии </w:t>
      </w:r>
      <w:r w:rsidR="00020063">
        <w:br/>
      </w:r>
      <w:r>
        <w:t>со статьями 35 и 36 Конвенции</w:t>
      </w:r>
    </w:p>
    <w:p w:rsidR="001B59F6" w:rsidRDefault="001B59F6" w:rsidP="008E0ED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</w:pPr>
      <w:r>
        <w:tab/>
        <w:t>Правило</w:t>
      </w:r>
    </w:p>
    <w:p w:rsidR="009579E3" w:rsidRPr="00EA3F21" w:rsidRDefault="009579E3" w:rsidP="008E0ED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</w:pPr>
      <w:r>
        <w:tab/>
        <w:t>39.</w:t>
      </w:r>
      <w:r w:rsidR="008E0EDE" w:rsidRPr="008E0EDE">
        <w:tab/>
      </w:r>
      <w:r>
        <w:t>Доклады государств-участников</w:t>
      </w:r>
      <w:r>
        <w:tab/>
      </w:r>
      <w:r>
        <w:tab/>
      </w:r>
      <w:r w:rsidR="00EA3F21" w:rsidRPr="00EA3F21">
        <w:t>16</w:t>
      </w:r>
    </w:p>
    <w:p w:rsidR="009579E3" w:rsidRPr="00EA3F21" w:rsidRDefault="009579E3" w:rsidP="008E0ED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</w:pPr>
      <w:r>
        <w:tab/>
        <w:t>40.</w:t>
      </w:r>
      <w:r w:rsidR="008E0EDE" w:rsidRPr="008E0EDE">
        <w:tab/>
      </w:r>
      <w:r>
        <w:t>Непредставление докладов</w:t>
      </w:r>
      <w:r>
        <w:tab/>
      </w:r>
      <w:r>
        <w:tab/>
      </w:r>
      <w:r w:rsidR="00EA3F21" w:rsidRPr="00EA3F21">
        <w:t>16</w:t>
      </w:r>
    </w:p>
    <w:p w:rsidR="009579E3" w:rsidRPr="00EA3F21" w:rsidRDefault="009579E3" w:rsidP="008E0ED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</w:pPr>
      <w:r>
        <w:tab/>
        <w:t>41.</w:t>
      </w:r>
      <w:r w:rsidR="008E0EDE" w:rsidRPr="008E0EDE">
        <w:tab/>
      </w:r>
      <w:r>
        <w:t>Уведомление государств-участников, представляющих доклады</w:t>
      </w:r>
      <w:r>
        <w:tab/>
      </w:r>
      <w:r>
        <w:tab/>
      </w:r>
      <w:r w:rsidR="00EA3F21" w:rsidRPr="00EA3F21">
        <w:t>16</w:t>
      </w:r>
    </w:p>
    <w:p w:rsidR="009579E3" w:rsidRPr="00EA3F21" w:rsidRDefault="009579E3" w:rsidP="008E0ED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</w:pPr>
      <w:r>
        <w:tab/>
        <w:t>42.</w:t>
      </w:r>
      <w:r w:rsidR="008E0EDE" w:rsidRPr="008E0EDE">
        <w:tab/>
      </w:r>
      <w:r>
        <w:t>Рассмотрение докладов</w:t>
      </w:r>
      <w:r>
        <w:tab/>
      </w:r>
      <w:r>
        <w:tab/>
      </w:r>
      <w:r w:rsidR="00EA3F21" w:rsidRPr="00EA3F21">
        <w:t>17</w:t>
      </w:r>
    </w:p>
    <w:p w:rsidR="009579E3" w:rsidRPr="00EA3F21" w:rsidRDefault="009579E3" w:rsidP="008E0ED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</w:pPr>
      <w:r>
        <w:tab/>
        <w:t>43.</w:t>
      </w:r>
      <w:r w:rsidR="008E0EDE" w:rsidRPr="008E0EDE">
        <w:tab/>
      </w:r>
      <w:r>
        <w:t>Неспособность члена Комитета принимать участие в рассмотрении</w:t>
      </w:r>
      <w:r w:rsidR="00D60EF7">
        <w:br/>
      </w:r>
      <w:r>
        <w:tab/>
      </w:r>
      <w:r>
        <w:tab/>
      </w:r>
      <w:r w:rsidR="00D60EF7">
        <w:t>доклада</w:t>
      </w:r>
      <w:r w:rsidR="00D60EF7">
        <w:tab/>
      </w:r>
      <w:r w:rsidR="00D60EF7">
        <w:tab/>
      </w:r>
      <w:r w:rsidR="00EA3F21" w:rsidRPr="00EA3F21">
        <w:t>17</w:t>
      </w:r>
    </w:p>
    <w:p w:rsidR="009579E3" w:rsidRPr="00EA3F21" w:rsidRDefault="009579E3" w:rsidP="00265CE2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/>
      </w:pPr>
      <w:r>
        <w:tab/>
        <w:t>44.</w:t>
      </w:r>
      <w:r w:rsidR="00265CE2" w:rsidRPr="00265CE2">
        <w:tab/>
      </w:r>
      <w:r>
        <w:t>Просьба о предоставлении дополнительных докладов или информации</w:t>
      </w:r>
      <w:r>
        <w:tab/>
      </w:r>
      <w:r>
        <w:tab/>
      </w:r>
      <w:r w:rsidR="00EA3F21" w:rsidRPr="00EA3F21">
        <w:t>17</w:t>
      </w:r>
    </w:p>
    <w:p w:rsidR="009579E3" w:rsidRPr="00EA3F21" w:rsidRDefault="009579E3" w:rsidP="008E0EDE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1984" w:hanging="850"/>
      </w:pPr>
      <w:r>
        <w:tab/>
        <w:t>45.</w:t>
      </w:r>
      <w:r>
        <w:tab/>
        <w:t>Препровождение докладов государств-участников, в которых содержится</w:t>
      </w:r>
      <w:r>
        <w:br/>
        <w:t>просьба или указание в отношении потребности в технической</w:t>
      </w:r>
      <w:r w:rsidR="00D60EF7">
        <w:br/>
      </w:r>
      <w:r>
        <w:t>консультации</w:t>
      </w:r>
      <w:r w:rsidR="00D60EF7">
        <w:t xml:space="preserve"> </w:t>
      </w:r>
      <w:r w:rsidR="005932D2">
        <w:t>или помощи</w:t>
      </w:r>
      <w:r w:rsidR="005932D2">
        <w:tab/>
      </w:r>
      <w:r w:rsidR="005932D2">
        <w:tab/>
      </w:r>
      <w:r w:rsidR="00EA3F21" w:rsidRPr="00EA3F21">
        <w:t>17</w:t>
      </w:r>
    </w:p>
    <w:p w:rsidR="005932D2" w:rsidRPr="00EA3F21" w:rsidRDefault="005932D2" w:rsidP="001B59F6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1985" w:hanging="851"/>
      </w:pPr>
      <w:r>
        <w:tab/>
        <w:t>46.</w:t>
      </w:r>
      <w:r>
        <w:tab/>
        <w:t>Общие рекомендации</w:t>
      </w:r>
      <w:r>
        <w:tab/>
      </w:r>
      <w:r>
        <w:tab/>
      </w:r>
      <w:r w:rsidR="00EA3F21" w:rsidRPr="00EA3F21">
        <w:t>18</w:t>
      </w:r>
    </w:p>
    <w:p w:rsidR="005932D2" w:rsidRPr="00EA3F21" w:rsidRDefault="005932D2" w:rsidP="00265CE2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1984" w:hanging="850"/>
      </w:pPr>
      <w:r>
        <w:tab/>
        <w:t>47.</w:t>
      </w:r>
      <w:r>
        <w:tab/>
        <w:t>Замечания общего порядка и обязательства по представлению докладов</w:t>
      </w:r>
      <w:r>
        <w:tab/>
      </w:r>
      <w:r>
        <w:tab/>
      </w:r>
      <w:r w:rsidR="00EA3F21" w:rsidRPr="00EA3F21">
        <w:t>18</w:t>
      </w:r>
    </w:p>
    <w:p w:rsidR="005932D2" w:rsidRPr="003F3DF5" w:rsidRDefault="005932D2" w:rsidP="00265CE2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1984" w:hanging="850"/>
      </w:pPr>
      <w:r>
        <w:tab/>
        <w:t>48.</w:t>
      </w:r>
      <w:r>
        <w:tab/>
        <w:t>Сотрудничество между государствами-участниками и Комитетом</w:t>
      </w:r>
      <w:r>
        <w:tab/>
      </w:r>
      <w:r>
        <w:tab/>
      </w:r>
      <w:r w:rsidR="003F3DF5" w:rsidRPr="003F3DF5">
        <w:t>18</w:t>
      </w:r>
    </w:p>
    <w:p w:rsidR="005932D2" w:rsidRPr="00265CE2" w:rsidRDefault="009D1983" w:rsidP="00265CE2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 w:hanging="1134"/>
      </w:pPr>
      <w:r w:rsidRPr="00265CE2">
        <w:tab/>
        <w:t>ХIII.</w:t>
      </w:r>
      <w:r w:rsidRPr="00265CE2">
        <w:tab/>
        <w:t xml:space="preserve">Участие специализированных учреждений и органов Организации </w:t>
      </w:r>
      <w:r w:rsidR="00020063">
        <w:br/>
      </w:r>
      <w:r w:rsidRPr="00265CE2">
        <w:t>Объединенных Наций и других компетентных органов в работе Комитета</w:t>
      </w:r>
    </w:p>
    <w:p w:rsidR="001B59F6" w:rsidRDefault="001B59F6" w:rsidP="00265CE2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1984" w:hanging="850"/>
      </w:pPr>
      <w:r>
        <w:tab/>
        <w:t>Правило</w:t>
      </w:r>
    </w:p>
    <w:p w:rsidR="009D1983" w:rsidRPr="003F3DF5" w:rsidRDefault="009D1983" w:rsidP="00265CE2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1984" w:hanging="850"/>
      </w:pPr>
      <w:r>
        <w:tab/>
        <w:t>49.</w:t>
      </w:r>
      <w:r>
        <w:tab/>
        <w:t>Участие специализированных учреждений и органов Организации</w:t>
      </w:r>
      <w:r>
        <w:br/>
        <w:t>Объединенных Наций</w:t>
      </w:r>
      <w:r>
        <w:tab/>
      </w:r>
      <w:r>
        <w:tab/>
      </w:r>
      <w:r w:rsidR="003F3DF5" w:rsidRPr="003F3DF5">
        <w:t>18</w:t>
      </w:r>
    </w:p>
    <w:p w:rsidR="009D1983" w:rsidRPr="003F3DF5" w:rsidRDefault="009D1983" w:rsidP="00265CE2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1984" w:hanging="850"/>
      </w:pPr>
      <w:r>
        <w:tab/>
        <w:t>50.</w:t>
      </w:r>
      <w:r>
        <w:tab/>
        <w:t>Межправительственные организации и организации</w:t>
      </w:r>
      <w:r w:rsidR="0075109B">
        <w:t xml:space="preserve"> </w:t>
      </w:r>
      <w:r w:rsidR="0075109B">
        <w:br/>
      </w:r>
      <w:r w:rsidR="009E07F6">
        <w:t xml:space="preserve">по </w:t>
      </w:r>
      <w:r>
        <w:t>региональной</w:t>
      </w:r>
      <w:r w:rsidR="0075109B">
        <w:t xml:space="preserve"> </w:t>
      </w:r>
      <w:r>
        <w:t>интеграции</w:t>
      </w:r>
      <w:r>
        <w:tab/>
      </w:r>
      <w:r>
        <w:tab/>
      </w:r>
      <w:r w:rsidR="003F3DF5" w:rsidRPr="003F3DF5">
        <w:t>19</w:t>
      </w:r>
    </w:p>
    <w:p w:rsidR="009D1983" w:rsidRPr="00A51B1D" w:rsidRDefault="0075109B" w:rsidP="00265CE2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1984" w:hanging="850"/>
      </w:pPr>
      <w:r>
        <w:tab/>
        <w:t>51</w:t>
      </w:r>
      <w:r w:rsidR="009D1983">
        <w:t>.</w:t>
      </w:r>
      <w:r w:rsidR="009D1983">
        <w:tab/>
        <w:t>Национальные правозащитные учреждения</w:t>
      </w:r>
      <w:r w:rsidR="009D1983">
        <w:tab/>
      </w:r>
      <w:r w:rsidR="009D1983">
        <w:tab/>
      </w:r>
      <w:r w:rsidR="00A51B1D" w:rsidRPr="00A51B1D">
        <w:t>19</w:t>
      </w:r>
    </w:p>
    <w:p w:rsidR="009D1983" w:rsidRPr="00A51B1D" w:rsidRDefault="0075109B" w:rsidP="00265CE2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1984" w:hanging="850"/>
      </w:pPr>
      <w:r>
        <w:tab/>
        <w:t>52</w:t>
      </w:r>
      <w:r w:rsidR="009D1983">
        <w:t>.</w:t>
      </w:r>
      <w:r w:rsidR="009D1983">
        <w:tab/>
        <w:t>Неправительственные организации</w:t>
      </w:r>
      <w:r w:rsidR="009D1983">
        <w:tab/>
      </w:r>
      <w:r w:rsidR="009D1983">
        <w:tab/>
      </w:r>
      <w:r w:rsidR="00A51B1D" w:rsidRPr="00A51B1D">
        <w:t>19</w:t>
      </w:r>
    </w:p>
    <w:p w:rsidR="009D1983" w:rsidRPr="00A51B1D" w:rsidRDefault="0075109B" w:rsidP="00265CE2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1984" w:hanging="850"/>
      </w:pPr>
      <w:r>
        <w:tab/>
        <w:t>53</w:t>
      </w:r>
      <w:r w:rsidR="009D1983">
        <w:t>.</w:t>
      </w:r>
      <w:r w:rsidR="009D1983">
        <w:tab/>
        <w:t xml:space="preserve">Сотрудничество с органами, учрежденными </w:t>
      </w:r>
      <w:r w:rsidR="00954095">
        <w:t xml:space="preserve">в соответствии </w:t>
      </w:r>
      <w:r w:rsidR="00954095">
        <w:br/>
      </w:r>
      <w:r w:rsidR="009E07F6">
        <w:t xml:space="preserve">с </w:t>
      </w:r>
      <w:r w:rsidR="009D1983">
        <w:t>международными</w:t>
      </w:r>
      <w:r w:rsidR="00954095">
        <w:t xml:space="preserve"> </w:t>
      </w:r>
      <w:r w:rsidR="009D1983">
        <w:t>договорами по правам человека</w:t>
      </w:r>
      <w:r w:rsidR="009D1983">
        <w:tab/>
      </w:r>
      <w:r w:rsidR="009D1983">
        <w:tab/>
      </w:r>
      <w:r w:rsidR="00A51B1D" w:rsidRPr="00A51B1D">
        <w:t>19</w:t>
      </w:r>
    </w:p>
    <w:p w:rsidR="00954095" w:rsidRPr="00A51B1D" w:rsidRDefault="00954095" w:rsidP="00265CE2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1984" w:hanging="850"/>
        <w:rPr>
          <w:lang w:val="en-US"/>
        </w:rPr>
      </w:pPr>
      <w:r>
        <w:tab/>
        <w:t>54.</w:t>
      </w:r>
      <w:r>
        <w:tab/>
        <w:t>Создание вспомогательных органов</w:t>
      </w:r>
      <w:r>
        <w:tab/>
      </w:r>
      <w:r>
        <w:tab/>
      </w:r>
      <w:r w:rsidR="00A51B1D">
        <w:rPr>
          <w:lang w:val="en-US"/>
        </w:rPr>
        <w:t>19</w:t>
      </w:r>
    </w:p>
    <w:p w:rsidR="005932D2" w:rsidRPr="004F78EB" w:rsidRDefault="00954095" w:rsidP="004F78E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 w:hanging="1134"/>
      </w:pPr>
      <w:r w:rsidRPr="004F78EB">
        <w:tab/>
        <w:t>ХIV.</w:t>
      </w:r>
      <w:r w:rsidRPr="004F78EB">
        <w:tab/>
        <w:t>Процедура рассмотрения сообщений, полученных в</w:t>
      </w:r>
      <w:r w:rsidR="004938B1" w:rsidRPr="004F78EB">
        <w:t xml:space="preserve"> </w:t>
      </w:r>
      <w:r w:rsidRPr="004F78EB">
        <w:t xml:space="preserve">соответствии </w:t>
      </w:r>
      <w:r w:rsidR="001B5572">
        <w:br/>
      </w:r>
      <w:r w:rsidRPr="004F78EB">
        <w:t xml:space="preserve">с </w:t>
      </w:r>
      <w:r w:rsidR="004938B1" w:rsidRPr="004F78EB">
        <w:t>Ф</w:t>
      </w:r>
      <w:r w:rsidRPr="004F78EB">
        <w:t>акультативным протоколом</w:t>
      </w:r>
    </w:p>
    <w:p w:rsidR="00580DE3" w:rsidRPr="00A51B1D" w:rsidRDefault="004938B1" w:rsidP="004F78EB">
      <w:pPr>
        <w:tabs>
          <w:tab w:val="right" w:leader="dot" w:pos="8787"/>
          <w:tab w:val="right" w:pos="9638"/>
        </w:tabs>
        <w:suppressAutoHyphens/>
        <w:spacing w:after="120"/>
        <w:ind w:left="1559" w:hanging="425"/>
        <w:rPr>
          <w:spacing w:val="0"/>
          <w:w w:val="100"/>
          <w:kern w:val="0"/>
        </w:rPr>
      </w:pPr>
      <w:r w:rsidRPr="004F78EB">
        <w:rPr>
          <w:spacing w:val="0"/>
          <w:w w:val="100"/>
          <w:kern w:val="0"/>
        </w:rPr>
        <w:t>А</w:t>
      </w:r>
      <w:r w:rsidR="004F78EB" w:rsidRPr="004F78EB">
        <w:rPr>
          <w:spacing w:val="0"/>
          <w:w w:val="100"/>
          <w:kern w:val="0"/>
        </w:rPr>
        <w:t>.</w:t>
      </w:r>
      <w:r w:rsidR="004F78EB" w:rsidRPr="00A51B1D">
        <w:rPr>
          <w:spacing w:val="0"/>
          <w:w w:val="100"/>
          <w:kern w:val="0"/>
        </w:rPr>
        <w:tab/>
      </w:r>
      <w:r w:rsidR="00580DE3" w:rsidRPr="004F78EB">
        <w:rPr>
          <w:spacing w:val="0"/>
          <w:w w:val="100"/>
          <w:kern w:val="0"/>
        </w:rPr>
        <w:t>Препровождение сообщений Комитету</w:t>
      </w:r>
      <w:r w:rsidR="009E07F6">
        <w:rPr>
          <w:spacing w:val="0"/>
          <w:w w:val="100"/>
          <w:kern w:val="0"/>
        </w:rPr>
        <w:tab/>
      </w:r>
      <w:r w:rsidR="009E07F6">
        <w:rPr>
          <w:spacing w:val="0"/>
          <w:w w:val="100"/>
          <w:kern w:val="0"/>
        </w:rPr>
        <w:tab/>
      </w:r>
      <w:r w:rsidR="00A51B1D" w:rsidRPr="00A51B1D">
        <w:rPr>
          <w:spacing w:val="0"/>
          <w:w w:val="100"/>
          <w:kern w:val="0"/>
        </w:rPr>
        <w:t>20</w:t>
      </w:r>
    </w:p>
    <w:p w:rsidR="001B59F6" w:rsidRDefault="001B59F6" w:rsidP="004F78EB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2268" w:hanging="1134"/>
      </w:pPr>
      <w:r>
        <w:tab/>
        <w:t>Правило</w:t>
      </w:r>
    </w:p>
    <w:p w:rsidR="00580DE3" w:rsidRPr="00A51B1D" w:rsidRDefault="004938B1" w:rsidP="004F78EB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2268" w:hanging="1134"/>
      </w:pPr>
      <w:r>
        <w:tab/>
        <w:t>55</w:t>
      </w:r>
      <w:r w:rsidR="00580DE3">
        <w:t>.</w:t>
      </w:r>
      <w:r w:rsidR="00580DE3">
        <w:tab/>
        <w:t>Препровождение сообщений Комитету</w:t>
      </w:r>
      <w:r w:rsidR="00580DE3">
        <w:tab/>
      </w:r>
      <w:r w:rsidR="00580DE3">
        <w:tab/>
      </w:r>
      <w:r w:rsidR="00A51B1D" w:rsidRPr="00A51B1D">
        <w:t>20</w:t>
      </w:r>
    </w:p>
    <w:p w:rsidR="00580DE3" w:rsidRPr="00A51B1D" w:rsidRDefault="004938B1" w:rsidP="004F78EB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2268" w:hanging="1134"/>
      </w:pPr>
      <w:r>
        <w:tab/>
        <w:t>56</w:t>
      </w:r>
      <w:r w:rsidR="00580DE3">
        <w:t>.</w:t>
      </w:r>
      <w:r w:rsidR="00580DE3">
        <w:tab/>
        <w:t>Регистрация сообщений</w:t>
      </w:r>
      <w:r w:rsidR="00580DE3">
        <w:tab/>
      </w:r>
      <w:r w:rsidR="00580DE3">
        <w:tab/>
      </w:r>
      <w:r w:rsidR="00A51B1D" w:rsidRPr="00A51B1D">
        <w:t>20</w:t>
      </w:r>
    </w:p>
    <w:p w:rsidR="00580DE3" w:rsidRPr="00A51B1D" w:rsidRDefault="004938B1" w:rsidP="004F78EB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2268" w:hanging="1134"/>
      </w:pPr>
      <w:r>
        <w:tab/>
        <w:t>57</w:t>
      </w:r>
      <w:r w:rsidR="00580DE3">
        <w:t>.</w:t>
      </w:r>
      <w:r w:rsidR="00580DE3">
        <w:tab/>
        <w:t>Запрос о разъяснении дополнительной информации</w:t>
      </w:r>
      <w:r w:rsidR="00580DE3">
        <w:tab/>
      </w:r>
      <w:r w:rsidR="00580DE3">
        <w:tab/>
      </w:r>
      <w:r w:rsidR="00A51B1D" w:rsidRPr="00A51B1D">
        <w:t>20</w:t>
      </w:r>
    </w:p>
    <w:p w:rsidR="00580DE3" w:rsidRPr="00A51B1D" w:rsidRDefault="004938B1" w:rsidP="004F78EB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2268" w:hanging="1134"/>
      </w:pPr>
      <w:r>
        <w:tab/>
        <w:t>58</w:t>
      </w:r>
      <w:r w:rsidR="00580DE3">
        <w:t>.</w:t>
      </w:r>
      <w:r w:rsidR="00580DE3">
        <w:tab/>
        <w:t>Информация для членов Комитета</w:t>
      </w:r>
      <w:r w:rsidR="00580DE3">
        <w:tab/>
      </w:r>
      <w:r w:rsidR="00580DE3">
        <w:tab/>
      </w:r>
      <w:r w:rsidR="00A51B1D" w:rsidRPr="00A51B1D">
        <w:t>21</w:t>
      </w:r>
    </w:p>
    <w:p w:rsidR="00580DE3" w:rsidRPr="00A51B1D" w:rsidRDefault="00B926D9" w:rsidP="00C4669E">
      <w:pPr>
        <w:pageBreakBefore/>
        <w:tabs>
          <w:tab w:val="right" w:leader="dot" w:pos="8787"/>
          <w:tab w:val="right" w:pos="9638"/>
        </w:tabs>
        <w:suppressAutoHyphens/>
        <w:spacing w:after="120"/>
        <w:ind w:left="1559" w:hanging="425"/>
        <w:rPr>
          <w:spacing w:val="0"/>
          <w:w w:val="100"/>
          <w:kern w:val="0"/>
        </w:rPr>
      </w:pPr>
      <w:r w:rsidRPr="004F78EB">
        <w:rPr>
          <w:spacing w:val="0"/>
          <w:w w:val="100"/>
          <w:kern w:val="0"/>
        </w:rPr>
        <w:t>В.</w:t>
      </w:r>
      <w:r w:rsidR="004F78EB" w:rsidRPr="004F78EB">
        <w:rPr>
          <w:spacing w:val="0"/>
          <w:w w:val="100"/>
          <w:kern w:val="0"/>
        </w:rPr>
        <w:tab/>
      </w:r>
      <w:r w:rsidR="00580DE3" w:rsidRPr="004F78EB">
        <w:rPr>
          <w:spacing w:val="0"/>
          <w:w w:val="100"/>
          <w:kern w:val="0"/>
        </w:rPr>
        <w:t>Общие положения, касающиеся рассмотрения сообщений Комитетом</w:t>
      </w:r>
      <w:r w:rsidR="009E07F6">
        <w:rPr>
          <w:spacing w:val="0"/>
          <w:w w:val="100"/>
          <w:kern w:val="0"/>
        </w:rPr>
        <w:tab/>
      </w:r>
      <w:r w:rsidR="009E07F6">
        <w:rPr>
          <w:spacing w:val="0"/>
          <w:w w:val="100"/>
          <w:kern w:val="0"/>
        </w:rPr>
        <w:tab/>
      </w:r>
      <w:r w:rsidR="00A51B1D" w:rsidRPr="00A51B1D">
        <w:rPr>
          <w:spacing w:val="0"/>
          <w:w w:val="100"/>
          <w:kern w:val="0"/>
        </w:rPr>
        <w:t>21</w:t>
      </w:r>
    </w:p>
    <w:p w:rsidR="001B59F6" w:rsidRPr="001B59F6" w:rsidRDefault="001B59F6" w:rsidP="004F78EB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2268" w:hanging="1134"/>
      </w:pPr>
      <w:r w:rsidRPr="001B59F6">
        <w:tab/>
        <w:t>Правило</w:t>
      </w:r>
    </w:p>
    <w:p w:rsidR="00580DE3" w:rsidRPr="00A51B1D" w:rsidRDefault="00B926D9" w:rsidP="004F78EB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2268" w:hanging="1134"/>
      </w:pPr>
      <w:r>
        <w:rPr>
          <w:b/>
        </w:rPr>
        <w:tab/>
      </w:r>
      <w:r>
        <w:t>59.</w:t>
      </w:r>
      <w:r>
        <w:tab/>
        <w:t>Открытые и закрытые заседания</w:t>
      </w:r>
      <w:r>
        <w:tab/>
      </w:r>
      <w:r>
        <w:tab/>
      </w:r>
      <w:r w:rsidR="00A51B1D" w:rsidRPr="00A51B1D">
        <w:t>21</w:t>
      </w:r>
    </w:p>
    <w:p w:rsidR="00B926D9" w:rsidRPr="00A51B1D" w:rsidRDefault="00B926D9" w:rsidP="004F78EB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2268" w:hanging="1134"/>
      </w:pPr>
      <w:r>
        <w:tab/>
        <w:t>60.</w:t>
      </w:r>
      <w:r>
        <w:tab/>
        <w:t>Неспособность члена Комитета принимать участие в рассмотрении</w:t>
      </w:r>
      <w:r w:rsidR="009E07F6">
        <w:br/>
        <w:t>сообщения</w:t>
      </w:r>
      <w:r>
        <w:tab/>
      </w:r>
      <w:r>
        <w:tab/>
      </w:r>
      <w:r w:rsidR="00A51B1D" w:rsidRPr="00A51B1D">
        <w:t>21</w:t>
      </w:r>
    </w:p>
    <w:p w:rsidR="00B926D9" w:rsidRPr="00A51B1D" w:rsidRDefault="00B926D9" w:rsidP="004F78EB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2268" w:hanging="1134"/>
      </w:pPr>
      <w:r>
        <w:tab/>
        <w:t>6</w:t>
      </w:r>
      <w:r w:rsidR="00C4669E">
        <w:t>1</w:t>
      </w:r>
      <w:r>
        <w:t>.</w:t>
      </w:r>
      <w:r>
        <w:tab/>
        <w:t>Отвод члена Комитета</w:t>
      </w:r>
      <w:r>
        <w:tab/>
      </w:r>
      <w:r>
        <w:tab/>
      </w:r>
      <w:r w:rsidR="00A51B1D" w:rsidRPr="00A51B1D">
        <w:t>21</w:t>
      </w:r>
    </w:p>
    <w:p w:rsidR="00C4669E" w:rsidRPr="00A51B1D" w:rsidRDefault="00B926D9" w:rsidP="004F78EB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2268" w:hanging="1134"/>
      </w:pPr>
      <w:r>
        <w:tab/>
      </w:r>
      <w:r w:rsidR="00C4669E">
        <w:t>62.</w:t>
      </w:r>
      <w:r w:rsidR="00C4669E">
        <w:tab/>
        <w:t>Участие членов Комитета</w:t>
      </w:r>
      <w:r w:rsidR="00C4669E">
        <w:tab/>
      </w:r>
      <w:r w:rsidR="00C4669E">
        <w:tab/>
      </w:r>
      <w:r w:rsidR="00A51B1D" w:rsidRPr="00A51B1D">
        <w:t>22</w:t>
      </w:r>
    </w:p>
    <w:p w:rsidR="00B926D9" w:rsidRPr="00A51B1D" w:rsidRDefault="00C4669E" w:rsidP="004F78EB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2268" w:hanging="1134"/>
      </w:pPr>
      <w:r>
        <w:tab/>
      </w:r>
      <w:r w:rsidR="00B926D9">
        <w:t>6</w:t>
      </w:r>
      <w:r>
        <w:t>3</w:t>
      </w:r>
      <w:r w:rsidR="00B926D9">
        <w:t>.</w:t>
      </w:r>
      <w:r w:rsidR="00B926D9">
        <w:tab/>
        <w:t>Учреждение рабочих групп и назначение докладчиков</w:t>
      </w:r>
      <w:r w:rsidR="00B926D9">
        <w:tab/>
      </w:r>
      <w:r w:rsidR="00B926D9">
        <w:tab/>
      </w:r>
      <w:r w:rsidR="00A51B1D" w:rsidRPr="00A51B1D">
        <w:t>22</w:t>
      </w:r>
    </w:p>
    <w:p w:rsidR="004F78EB" w:rsidRPr="00A51B1D" w:rsidRDefault="008E09EA" w:rsidP="004F78EB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2268" w:hanging="1134"/>
      </w:pPr>
      <w:r w:rsidRPr="00C4669E">
        <w:tab/>
        <w:t>64.</w:t>
      </w:r>
      <w:r w:rsidRPr="00C4669E">
        <w:tab/>
      </w:r>
      <w:r>
        <w:t>Временные меры</w:t>
      </w:r>
      <w:r>
        <w:tab/>
      </w:r>
      <w:r>
        <w:tab/>
      </w:r>
      <w:r w:rsidR="00A51B1D" w:rsidRPr="00A51B1D">
        <w:t>22</w:t>
      </w:r>
    </w:p>
    <w:p w:rsidR="008E09EA" w:rsidRPr="00A51B1D" w:rsidRDefault="008E09EA" w:rsidP="004F78EB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2268" w:hanging="1134"/>
      </w:pPr>
      <w:r>
        <w:tab/>
        <w:t>65.</w:t>
      </w:r>
      <w:r>
        <w:tab/>
        <w:t>Порядок рассмотрения сообщений</w:t>
      </w:r>
      <w:r>
        <w:tab/>
      </w:r>
      <w:r>
        <w:tab/>
      </w:r>
      <w:r w:rsidR="00A51B1D" w:rsidRPr="00A51B1D">
        <w:t>22</w:t>
      </w:r>
    </w:p>
    <w:p w:rsidR="008E09EA" w:rsidRPr="00A51B1D" w:rsidRDefault="008E09EA" w:rsidP="004F78EB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2268" w:hanging="1134"/>
      </w:pPr>
      <w:r>
        <w:tab/>
        <w:t>66.</w:t>
      </w:r>
      <w:r>
        <w:tab/>
        <w:t>Очередность рассмотрения сообщений</w:t>
      </w:r>
      <w:r>
        <w:tab/>
      </w:r>
      <w:r>
        <w:tab/>
      </w:r>
      <w:r w:rsidR="00A51B1D" w:rsidRPr="00A51B1D">
        <w:t>23</w:t>
      </w:r>
    </w:p>
    <w:p w:rsidR="008E09EA" w:rsidRPr="00A51B1D" w:rsidRDefault="008E09EA" w:rsidP="004F78EB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2268" w:hanging="1134"/>
      </w:pPr>
      <w:r>
        <w:tab/>
        <w:t>67.</w:t>
      </w:r>
      <w:r>
        <w:tab/>
        <w:t>Одновременное рассмотрение сообщений</w:t>
      </w:r>
      <w:r>
        <w:tab/>
      </w:r>
      <w:r>
        <w:tab/>
      </w:r>
      <w:r w:rsidR="00A51B1D" w:rsidRPr="00A51B1D">
        <w:t>23</w:t>
      </w:r>
    </w:p>
    <w:p w:rsidR="008E09EA" w:rsidRPr="00A51B1D" w:rsidRDefault="008E09EA" w:rsidP="004F78EB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2268" w:hanging="1134"/>
      </w:pPr>
      <w:r>
        <w:tab/>
        <w:t>68.</w:t>
      </w:r>
      <w:r>
        <w:tab/>
        <w:t>Критерии приемлемости сообщений</w:t>
      </w:r>
      <w:r>
        <w:tab/>
      </w:r>
      <w:r>
        <w:tab/>
      </w:r>
      <w:r w:rsidR="00A51B1D" w:rsidRPr="00A51B1D">
        <w:t>23</w:t>
      </w:r>
    </w:p>
    <w:p w:rsidR="008E09EA" w:rsidRPr="00A51B1D" w:rsidRDefault="008E09EA" w:rsidP="004F78EB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2268" w:hanging="1134"/>
      </w:pPr>
      <w:r>
        <w:tab/>
        <w:t>69.</w:t>
      </w:r>
      <w:r>
        <w:tab/>
        <w:t>Авторы сообщений</w:t>
      </w:r>
      <w:r>
        <w:tab/>
      </w:r>
      <w:r>
        <w:tab/>
      </w:r>
      <w:r w:rsidR="00A51B1D" w:rsidRPr="00A51B1D">
        <w:t>23</w:t>
      </w:r>
    </w:p>
    <w:p w:rsidR="008E09EA" w:rsidRPr="00A51B1D" w:rsidRDefault="008E09EA" w:rsidP="004F78EB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2268" w:hanging="1134"/>
      </w:pPr>
      <w:r>
        <w:tab/>
        <w:t>70.</w:t>
      </w:r>
      <w:r>
        <w:tab/>
        <w:t>Процедуры, касающиеся полученных сообщений</w:t>
      </w:r>
      <w:r>
        <w:tab/>
      </w:r>
      <w:r>
        <w:tab/>
      </w:r>
      <w:r w:rsidR="00A51B1D" w:rsidRPr="00A51B1D">
        <w:t>23</w:t>
      </w:r>
    </w:p>
    <w:p w:rsidR="008E09EA" w:rsidRPr="00A51B1D" w:rsidRDefault="008E09EA" w:rsidP="004F78EB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2268" w:hanging="1134"/>
      </w:pPr>
      <w:r>
        <w:tab/>
        <w:t>71.</w:t>
      </w:r>
      <w:r>
        <w:tab/>
        <w:t>Неприемлемые сообщения</w:t>
      </w:r>
      <w:r>
        <w:tab/>
      </w:r>
      <w:r>
        <w:tab/>
      </w:r>
      <w:r w:rsidR="00A51B1D" w:rsidRPr="00A51B1D">
        <w:t>25</w:t>
      </w:r>
    </w:p>
    <w:p w:rsidR="00F1617C" w:rsidRPr="00A51B1D" w:rsidRDefault="00F1617C" w:rsidP="004F78EB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2268" w:hanging="1134"/>
      </w:pPr>
      <w:r>
        <w:tab/>
        <w:t>72.</w:t>
      </w:r>
      <w:r>
        <w:tab/>
        <w:t xml:space="preserve">Дополнительная процедура в связи с раздельным рассмотрением </w:t>
      </w:r>
      <w:r>
        <w:br/>
        <w:t xml:space="preserve">вопроса </w:t>
      </w:r>
      <w:r w:rsidR="00A51B1D">
        <w:t xml:space="preserve">о </w:t>
      </w:r>
      <w:r>
        <w:t>приемлемости и существа сообщения</w:t>
      </w:r>
      <w:r>
        <w:tab/>
      </w:r>
      <w:r>
        <w:tab/>
      </w:r>
      <w:r w:rsidR="00A51B1D" w:rsidRPr="00A51B1D">
        <w:t>25</w:t>
      </w:r>
    </w:p>
    <w:p w:rsidR="00F1617C" w:rsidRPr="00A51B1D" w:rsidRDefault="00F1617C" w:rsidP="004F78EB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2268" w:hanging="1134"/>
      </w:pPr>
      <w:r>
        <w:tab/>
        <w:t>73.</w:t>
      </w:r>
      <w:r>
        <w:tab/>
        <w:t>Соображения Комитета</w:t>
      </w:r>
      <w:r>
        <w:tab/>
      </w:r>
      <w:r>
        <w:tab/>
      </w:r>
      <w:r w:rsidR="00A51B1D" w:rsidRPr="00A51B1D">
        <w:t>25</w:t>
      </w:r>
    </w:p>
    <w:p w:rsidR="00F1617C" w:rsidRPr="00A51B1D" w:rsidRDefault="00F1617C" w:rsidP="004F78EB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2268" w:hanging="1134"/>
      </w:pPr>
      <w:r>
        <w:tab/>
        <w:t>74.</w:t>
      </w:r>
      <w:r>
        <w:tab/>
        <w:t>Прекращение рассмотрения сообщений</w:t>
      </w:r>
      <w:r>
        <w:tab/>
      </w:r>
      <w:r>
        <w:tab/>
      </w:r>
      <w:r w:rsidR="00A51B1D" w:rsidRPr="00A51B1D">
        <w:t>26</w:t>
      </w:r>
    </w:p>
    <w:p w:rsidR="00F1617C" w:rsidRPr="00A51B1D" w:rsidRDefault="00F1617C" w:rsidP="004F78EB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2268" w:hanging="1134"/>
      </w:pPr>
      <w:r>
        <w:tab/>
        <w:t>75.</w:t>
      </w:r>
      <w:r>
        <w:tab/>
        <w:t>Последующие меры в связи с соображениями Комитета</w:t>
      </w:r>
      <w:r>
        <w:tab/>
      </w:r>
      <w:r>
        <w:tab/>
      </w:r>
      <w:r w:rsidR="00A51B1D" w:rsidRPr="00A51B1D">
        <w:t>26</w:t>
      </w:r>
    </w:p>
    <w:p w:rsidR="00F1617C" w:rsidRPr="00A51B1D" w:rsidRDefault="00F1617C" w:rsidP="004F78EB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2268" w:hanging="1134"/>
      </w:pPr>
      <w:r>
        <w:tab/>
        <w:t>76.</w:t>
      </w:r>
      <w:r>
        <w:tab/>
      </w:r>
      <w:r w:rsidR="00006BA7">
        <w:t>Конфиденциальность сообщений</w:t>
      </w:r>
      <w:r w:rsidR="00006BA7">
        <w:tab/>
      </w:r>
      <w:r w:rsidR="00006BA7">
        <w:tab/>
      </w:r>
      <w:r w:rsidR="00A51B1D" w:rsidRPr="00A51B1D">
        <w:t>27</w:t>
      </w:r>
    </w:p>
    <w:p w:rsidR="00006BA7" w:rsidRPr="00A51B1D" w:rsidRDefault="00006BA7" w:rsidP="004F78EB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2268" w:hanging="1134"/>
      </w:pPr>
      <w:r>
        <w:tab/>
        <w:t>77.</w:t>
      </w:r>
      <w:r>
        <w:tab/>
        <w:t>Распространение информации о деятельности Комитета</w:t>
      </w:r>
      <w:r>
        <w:tab/>
      </w:r>
      <w:r>
        <w:tab/>
      </w:r>
      <w:r w:rsidR="00A51B1D" w:rsidRPr="00A51B1D">
        <w:t>28</w:t>
      </w:r>
    </w:p>
    <w:p w:rsidR="00006BA7" w:rsidRDefault="00006BA7" w:rsidP="00006BA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 w:hanging="1134"/>
      </w:pPr>
      <w:r>
        <w:tab/>
      </w:r>
      <w:r>
        <w:rPr>
          <w:lang w:val="en-US"/>
        </w:rPr>
        <w:t>XV</w:t>
      </w:r>
      <w:r w:rsidRPr="00006BA7">
        <w:t>.</w:t>
      </w:r>
      <w:r w:rsidRPr="00006BA7">
        <w:tab/>
      </w:r>
      <w:r>
        <w:t>Процедура проведения расследований в соответствии с Факультативным</w:t>
      </w:r>
      <w:r>
        <w:br/>
        <w:t>протоколом</w:t>
      </w:r>
    </w:p>
    <w:p w:rsidR="0047130B" w:rsidRDefault="0047130B" w:rsidP="00006BA7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2268" w:hanging="1134"/>
      </w:pPr>
      <w:r>
        <w:tab/>
        <w:t>Правило</w:t>
      </w:r>
    </w:p>
    <w:p w:rsidR="00006BA7" w:rsidRPr="00AB6555" w:rsidRDefault="00006BA7" w:rsidP="00006BA7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2268" w:hanging="1134"/>
      </w:pPr>
      <w:r>
        <w:tab/>
      </w:r>
      <w:r w:rsidRPr="00AB6555">
        <w:t>78.</w:t>
      </w:r>
      <w:r w:rsidRPr="00AB6555">
        <w:tab/>
      </w:r>
      <w:r>
        <w:t>Передача информации Комитету</w:t>
      </w:r>
      <w:r>
        <w:tab/>
      </w:r>
      <w:r>
        <w:tab/>
      </w:r>
      <w:r w:rsidR="00AB6555" w:rsidRPr="00AB6555">
        <w:t>28</w:t>
      </w:r>
    </w:p>
    <w:p w:rsidR="00006BA7" w:rsidRPr="00AB6555" w:rsidRDefault="00006BA7" w:rsidP="00006BA7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2268" w:hanging="1134"/>
      </w:pPr>
      <w:r>
        <w:tab/>
        <w:t>79.</w:t>
      </w:r>
      <w:r>
        <w:tab/>
      </w:r>
      <w:r w:rsidR="000033A6">
        <w:t>Компиляция информации Комитетом</w:t>
      </w:r>
      <w:r w:rsidR="000033A6">
        <w:tab/>
      </w:r>
      <w:r w:rsidR="000033A6">
        <w:tab/>
      </w:r>
      <w:r w:rsidR="00AB6555" w:rsidRPr="00AB6555">
        <w:t>28</w:t>
      </w:r>
    </w:p>
    <w:p w:rsidR="000033A6" w:rsidRPr="00AB6555" w:rsidRDefault="000033A6" w:rsidP="00006BA7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2268" w:hanging="1134"/>
      </w:pPr>
      <w:r>
        <w:tab/>
        <w:t>80.</w:t>
      </w:r>
      <w:r>
        <w:tab/>
        <w:t>Конфиденциальность</w:t>
      </w:r>
      <w:r>
        <w:tab/>
      </w:r>
      <w:r>
        <w:tab/>
      </w:r>
      <w:r w:rsidR="00AB6555" w:rsidRPr="00AB6555">
        <w:t>28</w:t>
      </w:r>
    </w:p>
    <w:p w:rsidR="000033A6" w:rsidRPr="00AB6555" w:rsidRDefault="000033A6" w:rsidP="00006BA7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2268" w:hanging="1134"/>
      </w:pPr>
      <w:r>
        <w:tab/>
        <w:t>81.</w:t>
      </w:r>
      <w:r>
        <w:tab/>
        <w:t>Заседания, касающиеся работы в соответствии со статьей 6</w:t>
      </w:r>
      <w:r>
        <w:tab/>
      </w:r>
      <w:r>
        <w:tab/>
      </w:r>
      <w:r w:rsidR="00AB6555" w:rsidRPr="00AB6555">
        <w:t>29</w:t>
      </w:r>
    </w:p>
    <w:p w:rsidR="000033A6" w:rsidRPr="00AB6555" w:rsidRDefault="000033A6" w:rsidP="00006BA7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2268" w:hanging="1134"/>
      </w:pPr>
      <w:r>
        <w:tab/>
        <w:t>82.</w:t>
      </w:r>
      <w:r>
        <w:tab/>
        <w:t>Предварительное рассмотрение информации Комитетом</w:t>
      </w:r>
      <w:r>
        <w:tab/>
      </w:r>
      <w:r>
        <w:tab/>
      </w:r>
      <w:r w:rsidR="00AB6555" w:rsidRPr="00AB6555">
        <w:t>29</w:t>
      </w:r>
    </w:p>
    <w:p w:rsidR="000033A6" w:rsidRPr="00AB6555" w:rsidRDefault="000033A6" w:rsidP="00006BA7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2268" w:hanging="1134"/>
      </w:pPr>
      <w:r>
        <w:tab/>
        <w:t>83.</w:t>
      </w:r>
      <w:r>
        <w:tab/>
        <w:t>Представление и изучение информации</w:t>
      </w:r>
      <w:r>
        <w:tab/>
      </w:r>
      <w:r>
        <w:tab/>
      </w:r>
      <w:r w:rsidR="00AB6555" w:rsidRPr="00AB6555">
        <w:t>29</w:t>
      </w:r>
    </w:p>
    <w:p w:rsidR="000033A6" w:rsidRPr="00AB6555" w:rsidRDefault="000033A6" w:rsidP="00006BA7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2268" w:hanging="1134"/>
      </w:pPr>
      <w:r>
        <w:tab/>
        <w:t>84.</w:t>
      </w:r>
      <w:r>
        <w:tab/>
        <w:t>Проведение расследования</w:t>
      </w:r>
      <w:r>
        <w:tab/>
      </w:r>
      <w:r>
        <w:tab/>
      </w:r>
      <w:r w:rsidR="00AB6555" w:rsidRPr="00AB6555">
        <w:t>30</w:t>
      </w:r>
    </w:p>
    <w:p w:rsidR="000033A6" w:rsidRPr="00AB6555" w:rsidRDefault="000033A6" w:rsidP="00006BA7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2268" w:hanging="1134"/>
      </w:pPr>
      <w:r>
        <w:tab/>
        <w:t>85.</w:t>
      </w:r>
      <w:r>
        <w:tab/>
        <w:t>Сотрудничество с соответствующим государством-участником</w:t>
      </w:r>
      <w:r>
        <w:tab/>
      </w:r>
      <w:r>
        <w:tab/>
      </w:r>
      <w:r w:rsidR="00AB6555" w:rsidRPr="00AB6555">
        <w:t>30</w:t>
      </w:r>
    </w:p>
    <w:p w:rsidR="000033A6" w:rsidRPr="00AB6555" w:rsidRDefault="000033A6" w:rsidP="00006BA7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2268" w:hanging="1134"/>
      </w:pPr>
      <w:r>
        <w:tab/>
        <w:t>86.</w:t>
      </w:r>
      <w:r>
        <w:tab/>
        <w:t>Поездки</w:t>
      </w:r>
      <w:r>
        <w:tab/>
      </w:r>
      <w:r>
        <w:tab/>
      </w:r>
      <w:r w:rsidR="00AB6555" w:rsidRPr="00AB6555">
        <w:t>30</w:t>
      </w:r>
    </w:p>
    <w:p w:rsidR="000033A6" w:rsidRPr="00AB6555" w:rsidRDefault="000033A6" w:rsidP="00006BA7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2268" w:hanging="1134"/>
      </w:pPr>
      <w:r>
        <w:tab/>
        <w:t>87.</w:t>
      </w:r>
      <w:r>
        <w:tab/>
        <w:t>Слушания</w:t>
      </w:r>
      <w:r>
        <w:tab/>
      </w:r>
      <w:r>
        <w:tab/>
      </w:r>
      <w:r w:rsidR="00AB6555" w:rsidRPr="00AB6555">
        <w:t>30</w:t>
      </w:r>
    </w:p>
    <w:p w:rsidR="000033A6" w:rsidRPr="00AB6555" w:rsidRDefault="000033A6" w:rsidP="00006BA7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2268" w:hanging="1134"/>
      </w:pPr>
      <w:r>
        <w:tab/>
        <w:t>88.</w:t>
      </w:r>
      <w:r>
        <w:tab/>
        <w:t>Помощь в ходе расследования</w:t>
      </w:r>
      <w:r>
        <w:tab/>
      </w:r>
      <w:r>
        <w:tab/>
      </w:r>
      <w:r w:rsidR="00AB6555" w:rsidRPr="00AB6555">
        <w:t>31</w:t>
      </w:r>
    </w:p>
    <w:p w:rsidR="000033A6" w:rsidRPr="00AB6555" w:rsidRDefault="000033A6" w:rsidP="00006BA7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2268" w:hanging="1134"/>
      </w:pPr>
      <w:r>
        <w:tab/>
        <w:t>89.</w:t>
      </w:r>
      <w:r>
        <w:tab/>
        <w:t>Направление</w:t>
      </w:r>
      <w:r w:rsidR="009E07F6">
        <w:t xml:space="preserve"> выводов,</w:t>
      </w:r>
      <w:r>
        <w:t xml:space="preserve"> замечаний или предложений</w:t>
      </w:r>
      <w:r>
        <w:tab/>
      </w:r>
      <w:r>
        <w:tab/>
      </w:r>
      <w:r w:rsidR="00AB6555" w:rsidRPr="00AB6555">
        <w:t>31</w:t>
      </w:r>
    </w:p>
    <w:p w:rsidR="000033A6" w:rsidRPr="00AB6555" w:rsidRDefault="000033A6" w:rsidP="00006BA7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2268" w:hanging="1134"/>
      </w:pPr>
      <w:r>
        <w:tab/>
        <w:t>90.</w:t>
      </w:r>
      <w:r>
        <w:tab/>
        <w:t>Последующие меры, принимаемые государством-участником</w:t>
      </w:r>
      <w:r>
        <w:tab/>
      </w:r>
      <w:r>
        <w:tab/>
      </w:r>
      <w:r w:rsidR="00AB6555" w:rsidRPr="00AB6555">
        <w:t>31</w:t>
      </w:r>
    </w:p>
    <w:p w:rsidR="000033A6" w:rsidRPr="00AB6555" w:rsidRDefault="000033A6" w:rsidP="00006BA7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2268" w:hanging="1134"/>
        <w:rPr>
          <w:lang w:val="en-US"/>
        </w:rPr>
      </w:pPr>
      <w:r>
        <w:tab/>
        <w:t>91.</w:t>
      </w:r>
      <w:r>
        <w:tab/>
        <w:t>Применимость</w:t>
      </w:r>
      <w:r>
        <w:tab/>
      </w:r>
      <w:r>
        <w:tab/>
      </w:r>
      <w:r w:rsidR="00AB6555">
        <w:rPr>
          <w:lang w:val="en-US"/>
        </w:rPr>
        <w:t>32</w:t>
      </w:r>
    </w:p>
    <w:p w:rsidR="00D12311" w:rsidRDefault="00EF6EC2" w:rsidP="00EF6EC2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  <w:t>Часть третья. Толкование и поправки</w:t>
      </w:r>
    </w:p>
    <w:p w:rsidR="0047130B" w:rsidRDefault="0047130B" w:rsidP="00EF6EC2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2268" w:hanging="1134"/>
      </w:pPr>
      <w:r>
        <w:tab/>
        <w:t>Правило</w:t>
      </w:r>
    </w:p>
    <w:p w:rsidR="00EF6EC2" w:rsidRPr="00AB6555" w:rsidRDefault="00EF6EC2" w:rsidP="00EF6EC2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2268" w:hanging="1134"/>
      </w:pPr>
      <w:r>
        <w:tab/>
        <w:t>92.</w:t>
      </w:r>
      <w:r>
        <w:tab/>
        <w:t>Заголовки</w:t>
      </w:r>
      <w:r>
        <w:tab/>
      </w:r>
      <w:r>
        <w:tab/>
      </w:r>
      <w:r w:rsidR="00AB6555" w:rsidRPr="00AB6555">
        <w:t>32</w:t>
      </w:r>
    </w:p>
    <w:p w:rsidR="00EF6EC2" w:rsidRPr="00AB6555" w:rsidRDefault="00EF6EC2" w:rsidP="00EF6EC2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2268" w:hanging="1134"/>
      </w:pPr>
      <w:r>
        <w:tab/>
        <w:t>93.</w:t>
      </w:r>
      <w:r>
        <w:tab/>
        <w:t>Толкование правил процедуры</w:t>
      </w:r>
      <w:r>
        <w:tab/>
      </w:r>
      <w:r>
        <w:tab/>
      </w:r>
      <w:r w:rsidR="00AB6555" w:rsidRPr="00AB6555">
        <w:t>32</w:t>
      </w:r>
    </w:p>
    <w:p w:rsidR="00EF6EC2" w:rsidRPr="00AB6555" w:rsidRDefault="00EF6EC2" w:rsidP="00EF6EC2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2268" w:hanging="1134"/>
        <w:rPr>
          <w:lang w:val="en-US"/>
        </w:rPr>
      </w:pPr>
      <w:r>
        <w:tab/>
        <w:t>94.</w:t>
      </w:r>
      <w:r>
        <w:tab/>
        <w:t>Приостановка действия</w:t>
      </w:r>
      <w:r>
        <w:tab/>
      </w:r>
      <w:r>
        <w:tab/>
      </w:r>
      <w:r w:rsidR="00AB6555">
        <w:rPr>
          <w:lang w:val="en-US"/>
        </w:rPr>
        <w:t>32</w:t>
      </w:r>
    </w:p>
    <w:p w:rsidR="00EF6EC2" w:rsidRPr="00AB6555" w:rsidRDefault="00EF6EC2" w:rsidP="00EF6EC2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2268" w:hanging="1134"/>
        <w:rPr>
          <w:lang w:val="en-US"/>
        </w:rPr>
      </w:pPr>
      <w:r>
        <w:tab/>
        <w:t>95.</w:t>
      </w:r>
      <w:r>
        <w:tab/>
        <w:t>Поправки</w:t>
      </w:r>
      <w:r>
        <w:tab/>
      </w:r>
      <w:r>
        <w:tab/>
      </w:r>
      <w:r w:rsidR="00AB6555">
        <w:rPr>
          <w:lang w:val="en-US"/>
        </w:rPr>
        <w:t>32</w:t>
      </w:r>
    </w:p>
    <w:p w:rsidR="009E26B4" w:rsidRDefault="009E26B4" w:rsidP="009E26B4">
      <w:pPr>
        <w:pStyle w:val="HChGR"/>
      </w:pPr>
      <w:r>
        <w:br w:type="page"/>
      </w:r>
      <w:r>
        <w:tab/>
      </w:r>
      <w:r>
        <w:tab/>
        <w:t>Часть первая</w:t>
      </w:r>
      <w:r>
        <w:br/>
        <w:t>Общие правила</w:t>
      </w:r>
    </w:p>
    <w:p w:rsidR="006375E1" w:rsidRPr="006375E1" w:rsidRDefault="006375E1" w:rsidP="006375E1">
      <w:pPr>
        <w:pStyle w:val="HChGR"/>
      </w:pPr>
      <w:r>
        <w:tab/>
      </w:r>
      <w:r>
        <w:tab/>
        <w:t>I.</w:t>
      </w:r>
      <w:r>
        <w:tab/>
      </w:r>
      <w:r w:rsidR="00A50C0C">
        <w:t>Заседания и сессии</w:t>
      </w:r>
    </w:p>
    <w:p w:rsidR="009E26B4" w:rsidRDefault="009E26B4" w:rsidP="009E26B4">
      <w:pPr>
        <w:pStyle w:val="H23GR"/>
      </w:pPr>
      <w:r>
        <w:tab/>
      </w:r>
      <w:r>
        <w:tab/>
        <w:t>Заседания Комитета</w:t>
      </w:r>
      <w:r>
        <w:br/>
        <w:t>Правило 1</w:t>
      </w:r>
    </w:p>
    <w:p w:rsidR="009E26B4" w:rsidRDefault="009E26B4" w:rsidP="009E26B4">
      <w:pPr>
        <w:pStyle w:val="SingleTxtGR0"/>
      </w:pPr>
      <w:r>
        <w:t>1.</w:t>
      </w:r>
      <w:r>
        <w:tab/>
        <w:t>Комитет по правам инвалидов (в дальнейшем именуемый "Комитет") проводит свои заседания, как это может требоваться для эффективного осущ</w:t>
      </w:r>
      <w:r>
        <w:t>е</w:t>
      </w:r>
      <w:r>
        <w:t>ствления его функций в соответствии с Конвенцией о правах инв</w:t>
      </w:r>
      <w:r>
        <w:t>а</w:t>
      </w:r>
      <w:r>
        <w:t>лидов (в дальнейшем именуемой "Конвенция") и Факультативным протоколом к ней.</w:t>
      </w:r>
    </w:p>
    <w:p w:rsidR="009E26B4" w:rsidRDefault="009E26B4" w:rsidP="009E26B4">
      <w:pPr>
        <w:pStyle w:val="SingleTxtGR0"/>
      </w:pPr>
      <w:r w:rsidRPr="00786C4E">
        <w:t>2.</w:t>
      </w:r>
      <w:r w:rsidRPr="00786C4E">
        <w:tab/>
        <w:t>На заседаниях Комитет руководствуется принципами вовлечения и до</w:t>
      </w:r>
      <w:r w:rsidRPr="00786C4E">
        <w:t>с</w:t>
      </w:r>
      <w:r w:rsidRPr="00786C4E">
        <w:t>тупности, как они отраж</w:t>
      </w:r>
      <w:r w:rsidRPr="00786C4E">
        <w:t>е</w:t>
      </w:r>
      <w:r w:rsidRPr="00786C4E">
        <w:t>ны в статье 3 Конвенции</w:t>
      </w:r>
      <w:r>
        <w:t xml:space="preserve"> о правах инвалидов.</w:t>
      </w:r>
    </w:p>
    <w:p w:rsidR="009E26B4" w:rsidRPr="00786C4E" w:rsidRDefault="009E26B4" w:rsidP="009E26B4">
      <w:pPr>
        <w:pStyle w:val="SingleTxtGR0"/>
      </w:pPr>
      <w:r>
        <w:t>3.</w:t>
      </w:r>
      <w:r>
        <w:tab/>
        <w:t>Генеральный секретарь Организации Объединенных Наций предоставл</w:t>
      </w:r>
      <w:r>
        <w:t>я</w:t>
      </w:r>
      <w:r>
        <w:t>ет необходимый персонал и материальные средства для эффективного осущес</w:t>
      </w:r>
      <w:r>
        <w:t>т</w:t>
      </w:r>
      <w:r>
        <w:t>вления функций Комитета в соответствии с Конве</w:t>
      </w:r>
      <w:r>
        <w:t>н</w:t>
      </w:r>
      <w:r>
        <w:t>цией и Факультативным протоколом к ней и созывает его первое заседание.</w:t>
      </w:r>
    </w:p>
    <w:p w:rsidR="009E26B4" w:rsidRDefault="009E26B4" w:rsidP="009E26B4">
      <w:pPr>
        <w:pStyle w:val="H23GR"/>
      </w:pPr>
      <w:r>
        <w:tab/>
      </w:r>
      <w:r>
        <w:tab/>
        <w:t>Сессии</w:t>
      </w:r>
      <w:r>
        <w:br/>
        <w:t>Правило 2</w:t>
      </w:r>
    </w:p>
    <w:p w:rsidR="009E26B4" w:rsidRDefault="009E26B4" w:rsidP="009E26B4">
      <w:pPr>
        <w:pStyle w:val="SingleTxtGR0"/>
      </w:pPr>
      <w:r w:rsidRPr="004C105E">
        <w:t>1.</w:t>
      </w:r>
      <w:r w:rsidRPr="004C105E">
        <w:tab/>
      </w:r>
      <w:r>
        <w:t>Комитет проводит не менее двух очередных сессий в год.</w:t>
      </w:r>
    </w:p>
    <w:p w:rsidR="009E26B4" w:rsidRDefault="009E26B4" w:rsidP="009E26B4">
      <w:pPr>
        <w:pStyle w:val="SingleTxtGR0"/>
      </w:pPr>
      <w:r>
        <w:t>2.</w:t>
      </w:r>
      <w:r>
        <w:tab/>
        <w:t>Сессии Комитета созываются в сроки, установленные Комитетом в ко</w:t>
      </w:r>
      <w:r>
        <w:t>н</w:t>
      </w:r>
      <w:r>
        <w:t>сультации с Генеральным секретарем Организации Объединенных Наций ("Г</w:t>
      </w:r>
      <w:r>
        <w:t>е</w:t>
      </w:r>
      <w:r>
        <w:t>неральным секретарем"), с учетом расписания конференций, утвержденного Генеральной Ассамблеей.</w:t>
      </w:r>
    </w:p>
    <w:p w:rsidR="009E26B4" w:rsidRDefault="009E26B4" w:rsidP="009E26B4">
      <w:pPr>
        <w:pStyle w:val="H23GR"/>
      </w:pPr>
      <w:r>
        <w:tab/>
      </w:r>
      <w:r>
        <w:tab/>
        <w:t xml:space="preserve">Место </w:t>
      </w:r>
      <w:r w:rsidRPr="001D2E0D">
        <w:t>проведения</w:t>
      </w:r>
      <w:r>
        <w:t xml:space="preserve"> сессий</w:t>
      </w:r>
      <w:r>
        <w:br/>
        <w:t>Правило 3</w:t>
      </w:r>
    </w:p>
    <w:p w:rsidR="009E26B4" w:rsidRDefault="009E26B4" w:rsidP="009E26B4">
      <w:pPr>
        <w:pStyle w:val="SingleTxtGR0"/>
      </w:pPr>
      <w:r>
        <w:tab/>
        <w:t>Сессии Комитета, как правило, проводятся в Отделении Организации Объединенных Наций в Женеве. Другое место проведения сессий может быть определено Комитетом в консультации с Генеральным секретарем с учетом с</w:t>
      </w:r>
      <w:r>
        <w:t>о</w:t>
      </w:r>
      <w:r>
        <w:t>ответствующих правил Организации Объединенных Наций по данному вопр</w:t>
      </w:r>
      <w:r>
        <w:t>о</w:t>
      </w:r>
      <w:r>
        <w:t>су.</w:t>
      </w:r>
    </w:p>
    <w:p w:rsidR="009E26B4" w:rsidRPr="00066441" w:rsidRDefault="009E26B4" w:rsidP="009E26B4">
      <w:pPr>
        <w:pStyle w:val="H23GR"/>
      </w:pPr>
      <w:r>
        <w:tab/>
      </w:r>
      <w:r>
        <w:tab/>
      </w:r>
      <w:r w:rsidRPr="00066441">
        <w:t>Специальные сессии Комитета</w:t>
      </w:r>
      <w:r>
        <w:br/>
      </w:r>
      <w:r w:rsidRPr="00066441">
        <w:t>Правило 4</w:t>
      </w:r>
    </w:p>
    <w:p w:rsidR="009E26B4" w:rsidRDefault="009E26B4" w:rsidP="009E26B4">
      <w:pPr>
        <w:pStyle w:val="SingleTxtGR0"/>
      </w:pPr>
      <w:r>
        <w:t>1.</w:t>
      </w:r>
      <w:r>
        <w:tab/>
        <w:t>Специальные сессии Комитета созываются по его решению. В межсесс</w:t>
      </w:r>
      <w:r>
        <w:t>и</w:t>
      </w:r>
      <w:r>
        <w:t>онный период Председатель Комитета может созывать специальные сессии в консультации с другими должностными лицами Комитета. Председатель Ком</w:t>
      </w:r>
      <w:r>
        <w:t>и</w:t>
      </w:r>
      <w:r>
        <w:t>тета созывает также специальные сессии:</w:t>
      </w:r>
    </w:p>
    <w:p w:rsidR="009E26B4" w:rsidRDefault="009E26B4" w:rsidP="009E26B4">
      <w:pPr>
        <w:pStyle w:val="SingleTxtGR0"/>
      </w:pPr>
      <w:r>
        <w:tab/>
        <w:t>а)</w:t>
      </w:r>
      <w:r>
        <w:tab/>
        <w:t>по требованию большинства членов Комитета;</w:t>
      </w:r>
    </w:p>
    <w:p w:rsidR="009E26B4" w:rsidRDefault="009E26B4" w:rsidP="009E26B4">
      <w:pPr>
        <w:pStyle w:val="SingleTxtGR0"/>
      </w:pPr>
      <w:r>
        <w:tab/>
      </w:r>
      <w:r>
        <w:rPr>
          <w:lang w:val="en-US"/>
        </w:rPr>
        <w:t>b</w:t>
      </w:r>
      <w:r w:rsidRPr="002F228F">
        <w:t>)</w:t>
      </w:r>
      <w:r>
        <w:tab/>
        <w:t>по требованию одного из государств − участников Конвенции.</w:t>
      </w:r>
    </w:p>
    <w:p w:rsidR="009E26B4" w:rsidRDefault="009E26B4" w:rsidP="009E26B4">
      <w:pPr>
        <w:pStyle w:val="SingleTxtGR0"/>
      </w:pPr>
      <w:r>
        <w:t>2.</w:t>
      </w:r>
      <w:r>
        <w:tab/>
        <w:t>Специальные сессии созываются как можно скорее в день, установле</w:t>
      </w:r>
      <w:r>
        <w:t>н</w:t>
      </w:r>
      <w:r>
        <w:t>ный Председателем в консультации с Генеральным секретарем и другими дол</w:t>
      </w:r>
      <w:r>
        <w:t>ж</w:t>
      </w:r>
      <w:r>
        <w:t>ностными лицами Комитета, с учетом расписания конференций, утвержденного Генеральной Ассамблеей.</w:t>
      </w:r>
    </w:p>
    <w:p w:rsidR="009E26B4" w:rsidRDefault="009E26B4" w:rsidP="009E26B4">
      <w:pPr>
        <w:pStyle w:val="H23GR"/>
      </w:pPr>
      <w:r>
        <w:tab/>
      </w:r>
      <w:r>
        <w:tab/>
        <w:t>Предсессионная рабочая группа</w:t>
      </w:r>
      <w:r>
        <w:br/>
        <w:t>Правило 5</w:t>
      </w:r>
    </w:p>
    <w:p w:rsidR="009E26B4" w:rsidRDefault="009E26B4" w:rsidP="009E26B4">
      <w:pPr>
        <w:pStyle w:val="SingleTxtGR0"/>
      </w:pPr>
      <w:r>
        <w:t>1.</w:t>
      </w:r>
      <w:r>
        <w:tab/>
        <w:t>Перед каждой очередной сессией обычно созывается предсессионная р</w:t>
      </w:r>
      <w:r>
        <w:t>а</w:t>
      </w:r>
      <w:r>
        <w:t>бочая группа, состав которой насчитывает не более пяти членов Комитета, н</w:t>
      </w:r>
      <w:r>
        <w:t>а</w:t>
      </w:r>
      <w:r>
        <w:t>значаемых Председателем в консультации с Комитетом на очередной сессии, и отраж</w:t>
      </w:r>
      <w:r>
        <w:t>а</w:t>
      </w:r>
      <w:r>
        <w:t>ет справедливое географическое представительство.</w:t>
      </w:r>
    </w:p>
    <w:p w:rsidR="009E26B4" w:rsidRDefault="009E26B4" w:rsidP="009E26B4">
      <w:pPr>
        <w:pStyle w:val="SingleTxtGR0"/>
      </w:pPr>
      <w:r>
        <w:t>2.</w:t>
      </w:r>
      <w:r>
        <w:tab/>
        <w:t>Предсессионная рабочая группа составляет перечень проблем и вопросов по основным моментам, которые возникают в связи с докладами, представля</w:t>
      </w:r>
      <w:r>
        <w:t>е</w:t>
      </w:r>
      <w:r>
        <w:t>мыми государствами-участниками в соответствии со статьей 35 Конвенции, и представляет этот перечень проблем и вопросов соответствующим государс</w:t>
      </w:r>
      <w:r>
        <w:t>т</w:t>
      </w:r>
      <w:r>
        <w:t>вам-участникам.</w:t>
      </w:r>
    </w:p>
    <w:p w:rsidR="009E26B4" w:rsidRDefault="009E26B4" w:rsidP="009E26B4">
      <w:pPr>
        <w:pStyle w:val="H23GR"/>
      </w:pPr>
      <w:r>
        <w:tab/>
      </w:r>
      <w:r>
        <w:tab/>
        <w:t>Уведомление о дате открытия сессий</w:t>
      </w:r>
      <w:r>
        <w:br/>
        <w:t>Правило 6</w:t>
      </w:r>
    </w:p>
    <w:p w:rsidR="009E26B4" w:rsidRDefault="009E26B4" w:rsidP="009E26B4">
      <w:pPr>
        <w:pStyle w:val="SingleTxtGR0"/>
      </w:pPr>
      <w:r>
        <w:tab/>
        <w:t>Генеральный секретарь как можно раньше уведомляет членов Комитета о дате и месте проведения первого заседания каждой сессии. Такое уведомление направляется не менее чем за шесть недель.</w:t>
      </w:r>
    </w:p>
    <w:p w:rsidR="009E26B4" w:rsidRDefault="009E26B4" w:rsidP="009E26B4">
      <w:pPr>
        <w:pStyle w:val="H23GR"/>
      </w:pPr>
      <w:r>
        <w:tab/>
      </w:r>
      <w:r>
        <w:tab/>
        <w:t>Доступность</w:t>
      </w:r>
      <w:r>
        <w:br/>
        <w:t>Правило 7</w:t>
      </w:r>
    </w:p>
    <w:p w:rsidR="009E26B4" w:rsidRDefault="009E26B4" w:rsidP="009E26B4">
      <w:pPr>
        <w:pStyle w:val="SingleTxtGR0"/>
      </w:pPr>
      <w:r>
        <w:t>1.</w:t>
      </w:r>
      <w:r>
        <w:tab/>
        <w:t>В связи с деятельностью, имеющей отношение к Комитету, облегчается использование инвалид</w:t>
      </w:r>
      <w:r>
        <w:t>а</w:t>
      </w:r>
      <w:r>
        <w:t>ми жестовых языков, азбуки Брайля, тактильных средств, простого языка, усиливающих и альтернативных способов общения и всех других методов общения по их выбору, в том числе с помощью лиц, пр</w:t>
      </w:r>
      <w:r>
        <w:t>е</w:t>
      </w:r>
      <w:r>
        <w:t>доставляющих услуги поддержки.</w:t>
      </w:r>
    </w:p>
    <w:p w:rsidR="009E26B4" w:rsidRDefault="009E26B4" w:rsidP="009E26B4">
      <w:pPr>
        <w:pStyle w:val="SingleTxtGR0"/>
      </w:pPr>
      <w:r>
        <w:t>2.</w:t>
      </w:r>
      <w:r>
        <w:tab/>
        <w:t>Разрешается участие личных помощников членов Комитета, которые б</w:t>
      </w:r>
      <w:r>
        <w:t>у</w:t>
      </w:r>
      <w:r>
        <w:t>дут облегчать доступ членов к информации, в том числе на закрытых заседан</w:t>
      </w:r>
      <w:r>
        <w:t>и</w:t>
      </w:r>
      <w:r>
        <w:t>ях Комитета.</w:t>
      </w:r>
    </w:p>
    <w:p w:rsidR="009E26B4" w:rsidRDefault="009E26B4" w:rsidP="009E26B4">
      <w:pPr>
        <w:pStyle w:val="SingleTxtGR0"/>
      </w:pPr>
      <w:r>
        <w:t>3.</w:t>
      </w:r>
      <w:r>
        <w:tab/>
        <w:t>С тем чтобы обеспечить возможность равноправного участия в работе всех членов Комитета, н</w:t>
      </w:r>
      <w:r>
        <w:t>е</w:t>
      </w:r>
      <w:r>
        <w:t>обходимо гарантировать:</w:t>
      </w:r>
    </w:p>
    <w:p w:rsidR="009E26B4" w:rsidRDefault="009E26B4" w:rsidP="009E26B4">
      <w:pPr>
        <w:pStyle w:val="SingleTxtGR0"/>
      </w:pPr>
      <w:r>
        <w:tab/>
        <w:t>а)</w:t>
      </w:r>
      <w:r>
        <w:tab/>
        <w:t>доступ к информации таким же своевременным образом, как и для членов Комитета, не н</w:t>
      </w:r>
      <w:r>
        <w:t>у</w:t>
      </w:r>
      <w:r>
        <w:t>ждающихся в каких-либо доступных форматах; и</w:t>
      </w:r>
    </w:p>
    <w:p w:rsidR="009E26B4" w:rsidRDefault="009E26B4" w:rsidP="009E26B4">
      <w:pPr>
        <w:pStyle w:val="SingleTxtGR0"/>
      </w:pPr>
      <w:r>
        <w:tab/>
      </w:r>
      <w:r>
        <w:rPr>
          <w:lang w:val="en-US"/>
        </w:rPr>
        <w:t>b</w:t>
      </w:r>
      <w:r w:rsidRPr="003927E9">
        <w:t>)</w:t>
      </w:r>
      <w:r>
        <w:tab/>
        <w:t>доступность для инвалидов вебстраницы УВКПЧ.</w:t>
      </w:r>
    </w:p>
    <w:p w:rsidR="009E26B4" w:rsidRPr="003927E9" w:rsidRDefault="009E26B4" w:rsidP="009E26B4">
      <w:pPr>
        <w:pStyle w:val="SingleTxtGR0"/>
      </w:pPr>
      <w:r>
        <w:t>4.</w:t>
      </w:r>
      <w:r>
        <w:tab/>
        <w:t>Заседания и сессии, как открытые, так и закрытые, должны проводиться в помещениях, которые обеспечивают полную доступность (физическую досту</w:t>
      </w:r>
      <w:r>
        <w:t>п</w:t>
      </w:r>
      <w:r>
        <w:t>ность, а также доступность с точки зрения общения и информации). Это вкл</w:t>
      </w:r>
      <w:r>
        <w:t>ю</w:t>
      </w:r>
      <w:r>
        <w:t>чает обеспечение доступных туалетов, специальных устройств для доступа к информации и общению, таких как сканеры, принтеры, использующие азбуку Брайля, субтитры и усилители звука, а также другие средства обеспечения о</w:t>
      </w:r>
      <w:r>
        <w:t>б</w:t>
      </w:r>
      <w:r>
        <w:t>щей доступности.</w:t>
      </w:r>
    </w:p>
    <w:p w:rsidR="009E26B4" w:rsidRDefault="009E26B4" w:rsidP="009E26B4">
      <w:pPr>
        <w:pStyle w:val="HChGR"/>
      </w:pPr>
      <w:r>
        <w:tab/>
      </w:r>
      <w:r>
        <w:rPr>
          <w:lang w:val="en-US"/>
        </w:rPr>
        <w:t>II</w:t>
      </w:r>
      <w:r>
        <w:t>.</w:t>
      </w:r>
      <w:r>
        <w:tab/>
        <w:t>Повестка дня</w:t>
      </w:r>
    </w:p>
    <w:p w:rsidR="009E26B4" w:rsidRDefault="009E26B4" w:rsidP="009E26B4">
      <w:pPr>
        <w:pStyle w:val="H23GR"/>
      </w:pPr>
      <w:r>
        <w:tab/>
      </w:r>
      <w:r>
        <w:tab/>
        <w:t>Предварительная повестка дня</w:t>
      </w:r>
      <w:r>
        <w:br/>
        <w:t>Правило 8</w:t>
      </w:r>
    </w:p>
    <w:p w:rsidR="009E26B4" w:rsidRDefault="009E26B4" w:rsidP="009E26B4">
      <w:pPr>
        <w:pStyle w:val="SingleTxtGR0"/>
      </w:pPr>
      <w:r>
        <w:tab/>
        <w:t>Предварительная повестка дня каждой очередной сессии составляется Генеральным секретарем в консультации с Председателем Комитета согласно соответствующим положениям Конвенции и включает:</w:t>
      </w:r>
    </w:p>
    <w:p w:rsidR="009E26B4" w:rsidRDefault="009E26B4" w:rsidP="009E26B4">
      <w:pPr>
        <w:pStyle w:val="SingleTxtGR0"/>
      </w:pPr>
      <w:r>
        <w:tab/>
      </w:r>
      <w:r>
        <w:rPr>
          <w:lang w:val="en-US"/>
        </w:rPr>
        <w:t>a</w:t>
      </w:r>
      <w:r>
        <w:t>)</w:t>
      </w:r>
      <w:r>
        <w:tab/>
        <w:t>любой пункт, который Комитет решил включить в повестку дня на предыдущей сессии;</w:t>
      </w:r>
    </w:p>
    <w:p w:rsidR="009E26B4" w:rsidRDefault="009E26B4" w:rsidP="009E26B4">
      <w:pPr>
        <w:pStyle w:val="SingleTxtGR0"/>
      </w:pPr>
      <w:r>
        <w:tab/>
      </w:r>
      <w:r>
        <w:rPr>
          <w:lang w:val="en-US"/>
        </w:rPr>
        <w:t>b</w:t>
      </w:r>
      <w:r>
        <w:t>)</w:t>
      </w:r>
      <w:r>
        <w:tab/>
        <w:t>любой пункт, предложенный Председателем Комитета;</w:t>
      </w:r>
    </w:p>
    <w:p w:rsidR="009E26B4" w:rsidRDefault="009E26B4" w:rsidP="009E26B4">
      <w:pPr>
        <w:pStyle w:val="SingleTxtGR0"/>
      </w:pPr>
      <w:r>
        <w:tab/>
        <w:t>с)</w:t>
      </w:r>
      <w:r>
        <w:tab/>
        <w:t>любой пункт, предложенный одним из членов Комитета;</w:t>
      </w:r>
    </w:p>
    <w:p w:rsidR="009E26B4" w:rsidRDefault="009E26B4" w:rsidP="009E26B4">
      <w:pPr>
        <w:pStyle w:val="SingleTxtGR0"/>
      </w:pPr>
      <w:r>
        <w:tab/>
      </w:r>
      <w:r>
        <w:rPr>
          <w:lang w:val="en-US"/>
        </w:rPr>
        <w:t>d</w:t>
      </w:r>
      <w:r>
        <w:t>)</w:t>
      </w:r>
      <w:r>
        <w:tab/>
        <w:t xml:space="preserve">любой пункт, предложенный государством </w:t>
      </w:r>
      <w:r>
        <w:noBreakHyphen/>
        <w:t xml:space="preserve"> участником Конве</w:t>
      </w:r>
      <w:r>
        <w:t>н</w:t>
      </w:r>
      <w:r>
        <w:t>ции;</w:t>
      </w:r>
    </w:p>
    <w:p w:rsidR="009E26B4" w:rsidRDefault="009E26B4" w:rsidP="009E26B4">
      <w:pPr>
        <w:pStyle w:val="SingleTxtGR0"/>
      </w:pPr>
      <w:r>
        <w:tab/>
      </w:r>
      <w:r>
        <w:rPr>
          <w:lang w:val="en-US"/>
        </w:rPr>
        <w:t>e</w:t>
      </w:r>
      <w:r>
        <w:t>)</w:t>
      </w:r>
      <w:r>
        <w:tab/>
        <w:t>любой пункт, предложенный Генеральным секретарем, относящи</w:t>
      </w:r>
      <w:r>
        <w:t>й</w:t>
      </w:r>
      <w:r>
        <w:t>ся к его функциям в соответствии с Конвенцией или настоящими правилами.</w:t>
      </w:r>
    </w:p>
    <w:p w:rsidR="009E26B4" w:rsidRDefault="009E26B4" w:rsidP="009E26B4">
      <w:pPr>
        <w:pStyle w:val="H23GR"/>
      </w:pPr>
      <w:r>
        <w:tab/>
      </w:r>
      <w:r>
        <w:tab/>
        <w:t>Утверждение повестки дня</w:t>
      </w:r>
      <w:r>
        <w:br/>
        <w:t>Правило 9</w:t>
      </w:r>
    </w:p>
    <w:p w:rsidR="009E26B4" w:rsidRDefault="009E26B4" w:rsidP="009E26B4">
      <w:pPr>
        <w:pStyle w:val="SingleTxtGR0"/>
      </w:pPr>
      <w:r>
        <w:tab/>
        <w:t>Первым пунктом предварительной повестки дня любой сессии является утверждение повестки дня, если только в соответствии с правилом 20 насто</w:t>
      </w:r>
      <w:r>
        <w:t>я</w:t>
      </w:r>
      <w:r>
        <w:t>щих правил не требуется проведения выборов должностных лиц, в случае чего первым пунктом предварительной повестки дня являются выборы должн</w:t>
      </w:r>
      <w:r>
        <w:t>о</w:t>
      </w:r>
      <w:r>
        <w:t>стных лиц.</w:t>
      </w:r>
    </w:p>
    <w:p w:rsidR="009E26B4" w:rsidRDefault="009E26B4" w:rsidP="009E26B4">
      <w:pPr>
        <w:pStyle w:val="H23GR"/>
      </w:pPr>
      <w:r>
        <w:tab/>
      </w:r>
      <w:r>
        <w:tab/>
        <w:t>Пересмотр повестки дня</w:t>
      </w:r>
      <w:r>
        <w:br/>
        <w:t>Правило 10</w:t>
      </w:r>
    </w:p>
    <w:p w:rsidR="009E26B4" w:rsidRDefault="009E26B4" w:rsidP="009E26B4">
      <w:pPr>
        <w:pStyle w:val="SingleTxtGR0"/>
      </w:pPr>
      <w:r>
        <w:tab/>
        <w:t>Во время сессии Комитет может пересматривать повестку дня и, в случае необходимости, доба</w:t>
      </w:r>
      <w:r>
        <w:t>в</w:t>
      </w:r>
      <w:r>
        <w:t>лять, откладывать или исключать пункты.</w:t>
      </w:r>
    </w:p>
    <w:p w:rsidR="009E26B4" w:rsidRDefault="009E26B4" w:rsidP="009E26B4">
      <w:pPr>
        <w:pStyle w:val="H23GR"/>
      </w:pPr>
      <w:r>
        <w:tab/>
      </w:r>
      <w:r>
        <w:tab/>
        <w:t>Препровождение предварительной повестки дня</w:t>
      </w:r>
      <w:r>
        <w:br/>
        <w:t>Правило 11</w:t>
      </w:r>
    </w:p>
    <w:p w:rsidR="009E26B4" w:rsidRDefault="009E26B4" w:rsidP="009E26B4">
      <w:pPr>
        <w:pStyle w:val="SingleTxtGR0"/>
      </w:pPr>
      <w:r>
        <w:t>1.</w:t>
      </w:r>
      <w:r>
        <w:tab/>
        <w:t>Предварительная повестка дня препровождается Генеральным секрет</w:t>
      </w:r>
      <w:r>
        <w:t>а</w:t>
      </w:r>
      <w:r>
        <w:t>рем членам Комитета одн</w:t>
      </w:r>
      <w:r>
        <w:t>о</w:t>
      </w:r>
      <w:r>
        <w:t>временно с уведомлением об открытии сессии, а именно не менее чем за шесть недель до сессии.</w:t>
      </w:r>
    </w:p>
    <w:p w:rsidR="009E26B4" w:rsidRDefault="009E26B4" w:rsidP="009E26B4">
      <w:pPr>
        <w:pStyle w:val="SingleTxtGR0"/>
      </w:pPr>
      <w:r>
        <w:t>2.</w:t>
      </w:r>
      <w:r>
        <w:tab/>
        <w:t>Предварительная повестка дня препровождается членам Комитета в до</w:t>
      </w:r>
      <w:r>
        <w:t>с</w:t>
      </w:r>
      <w:r>
        <w:t>тупных форматах.</w:t>
      </w:r>
    </w:p>
    <w:p w:rsidR="009E26B4" w:rsidRDefault="009E26B4" w:rsidP="009E26B4">
      <w:pPr>
        <w:pStyle w:val="HChGR"/>
      </w:pPr>
      <w:r>
        <w:tab/>
      </w:r>
      <w:r>
        <w:rPr>
          <w:lang w:val="en-US"/>
        </w:rPr>
        <w:t>III</w:t>
      </w:r>
      <w:r>
        <w:t>.</w:t>
      </w:r>
      <w:r>
        <w:tab/>
        <w:t>Члены Комитета</w:t>
      </w:r>
    </w:p>
    <w:p w:rsidR="009E26B4" w:rsidRDefault="009E26B4" w:rsidP="009E26B4">
      <w:pPr>
        <w:pStyle w:val="H23GR"/>
      </w:pPr>
      <w:r>
        <w:tab/>
      </w:r>
      <w:r>
        <w:tab/>
        <w:t>Срок полномочий</w:t>
      </w:r>
      <w:r>
        <w:br/>
        <w:t>Правило 12</w:t>
      </w:r>
    </w:p>
    <w:p w:rsidR="009E26B4" w:rsidRDefault="009E26B4" w:rsidP="009E26B4">
      <w:pPr>
        <w:pStyle w:val="SingleTxtGR0"/>
      </w:pPr>
      <w:r>
        <w:t>1.</w:t>
      </w:r>
      <w:r>
        <w:tab/>
        <w:t>Срок полномочий членов Комитета начинается с 1 января после следу</w:t>
      </w:r>
      <w:r>
        <w:t>ю</w:t>
      </w:r>
      <w:r>
        <w:t>щего за их избранием года и в соответствии с пунктом 7 статьи 34 Конвенции истекает по прошествии четырех лет 31 декабря, за исключением членов, кот</w:t>
      </w:r>
      <w:r>
        <w:t>о</w:t>
      </w:r>
      <w:r>
        <w:t>рые были избраны во время первых выборов после вступления Конвенции в с</w:t>
      </w:r>
      <w:r>
        <w:t>и</w:t>
      </w:r>
      <w:r>
        <w:t>лу для 81 государства-участника, которые были отобраны по жребию для и</w:t>
      </w:r>
      <w:r>
        <w:t>с</w:t>
      </w:r>
      <w:r>
        <w:t>полнения полномочий в течение двух лет и срок полномочий которых истекает 31 декабря по прошествии двух лет после их и</w:t>
      </w:r>
      <w:r>
        <w:t>з</w:t>
      </w:r>
      <w:r>
        <w:t>брания.</w:t>
      </w:r>
    </w:p>
    <w:p w:rsidR="009E26B4" w:rsidRDefault="009E26B4" w:rsidP="009E26B4">
      <w:pPr>
        <w:pStyle w:val="SingleTxtGR0"/>
      </w:pPr>
      <w:r>
        <w:t>2.</w:t>
      </w:r>
      <w:r>
        <w:tab/>
        <w:t>Члены Комитета могут быть переизбраны один раз.</w:t>
      </w:r>
    </w:p>
    <w:p w:rsidR="009E26B4" w:rsidRDefault="009E26B4" w:rsidP="009E26B4">
      <w:pPr>
        <w:pStyle w:val="H23GR"/>
      </w:pPr>
      <w:r>
        <w:tab/>
      </w:r>
      <w:r>
        <w:tab/>
        <w:t>Заполнение непредвиденных вакансий</w:t>
      </w:r>
      <w:r>
        <w:br/>
        <w:t>Правило 13</w:t>
      </w:r>
    </w:p>
    <w:p w:rsidR="009E26B4" w:rsidRDefault="009E26B4" w:rsidP="009E26B4">
      <w:pPr>
        <w:pStyle w:val="SingleTxtGR0"/>
      </w:pPr>
      <w:r>
        <w:tab/>
        <w:t xml:space="preserve">В соответствии с пунктом </w:t>
      </w:r>
      <w:r>
        <w:rPr>
          <w:sz w:val="22"/>
        </w:rPr>
        <w:t xml:space="preserve">9 </w:t>
      </w:r>
      <w:r>
        <w:t>статьи 34 Конвенции, если какой-либо член Комитета умирает или уходит в отставку либо объявляет, что не в состоянии более выполнять свои обязательства по какой-либо иной причине, государство-участник, выдвинувшее кандидатуру этого члена, на оставшийся срок полном</w:t>
      </w:r>
      <w:r>
        <w:t>о</w:t>
      </w:r>
      <w:r>
        <w:t>чий назначает другого эксперта, обладающего квалификацией и отвечающего требованиям с</w:t>
      </w:r>
      <w:r>
        <w:t>о</w:t>
      </w:r>
      <w:r>
        <w:t>ответствующих положений Конвенции.</w:t>
      </w:r>
    </w:p>
    <w:p w:rsidR="009E26B4" w:rsidRDefault="009E26B4" w:rsidP="009E26B4">
      <w:pPr>
        <w:pStyle w:val="H23GR"/>
      </w:pPr>
      <w:r>
        <w:tab/>
      </w:r>
      <w:r>
        <w:tab/>
        <w:t>Торжественное заявление</w:t>
      </w:r>
      <w:r>
        <w:br/>
        <w:t>Правило 14</w:t>
      </w:r>
    </w:p>
    <w:p w:rsidR="009E26B4" w:rsidRDefault="009E26B4" w:rsidP="009E26B4">
      <w:pPr>
        <w:pStyle w:val="SingleTxtGR0"/>
      </w:pPr>
      <w:r>
        <w:tab/>
        <w:t>Приступив к исполнению своих обязанностей, каждый член Комитета д</w:t>
      </w:r>
      <w:r>
        <w:t>е</w:t>
      </w:r>
      <w:r>
        <w:t>лает следующее торжес</w:t>
      </w:r>
      <w:r>
        <w:t>т</w:t>
      </w:r>
      <w:r>
        <w:t>венное заявление</w:t>
      </w:r>
      <w:r w:rsidRPr="005C4A0B">
        <w:t xml:space="preserve"> </w:t>
      </w:r>
      <w:r>
        <w:t>на открытом заседании Комитета:</w:t>
      </w:r>
    </w:p>
    <w:p w:rsidR="009E26B4" w:rsidRDefault="009E26B4" w:rsidP="009E26B4">
      <w:pPr>
        <w:pStyle w:val="SingleTxtGR0"/>
      </w:pPr>
      <w:r>
        <w:tab/>
        <w:t>"Я торжественно заявляю, что буду исполнять свои обязанности и осущ</w:t>
      </w:r>
      <w:r>
        <w:t>е</w:t>
      </w:r>
      <w:r>
        <w:t>ствлять свои полномочия в качестве члена Комитета по правам инвалидов с достоинством, преданно, беспристрастно и доброс</w:t>
      </w:r>
      <w:r>
        <w:t>о</w:t>
      </w:r>
      <w:r>
        <w:t>вестно".</w:t>
      </w:r>
    </w:p>
    <w:p w:rsidR="009E26B4" w:rsidRDefault="009E26B4" w:rsidP="009E26B4">
      <w:pPr>
        <w:pStyle w:val="HChGR"/>
      </w:pPr>
      <w:r>
        <w:tab/>
      </w:r>
      <w:r>
        <w:rPr>
          <w:lang w:val="en-US"/>
        </w:rPr>
        <w:t>IV</w:t>
      </w:r>
      <w:r w:rsidRPr="00F148C7">
        <w:t>.</w:t>
      </w:r>
      <w:r w:rsidRPr="00F148C7">
        <w:tab/>
      </w:r>
      <w:r>
        <w:t>Должностные лица</w:t>
      </w:r>
    </w:p>
    <w:p w:rsidR="009E26B4" w:rsidRDefault="009E26B4" w:rsidP="009E26B4">
      <w:pPr>
        <w:pStyle w:val="H23GR"/>
      </w:pPr>
      <w:r>
        <w:tab/>
      </w:r>
      <w:r>
        <w:tab/>
        <w:t>Выборы должностных лиц</w:t>
      </w:r>
      <w:r>
        <w:br/>
        <w:t>Правило 15</w:t>
      </w:r>
    </w:p>
    <w:p w:rsidR="009E26B4" w:rsidRDefault="009E26B4" w:rsidP="009E26B4">
      <w:pPr>
        <w:pStyle w:val="SingleTxtGR0"/>
      </w:pPr>
      <w:r>
        <w:tab/>
        <w:t>Комитет избирает из числа своих членов Председателя, трех заместит</w:t>
      </w:r>
      <w:r>
        <w:t>е</w:t>
      </w:r>
      <w:r>
        <w:t>лей Председателя и докладчика; эти должностные лица составляют бюро Ком</w:t>
      </w:r>
      <w:r>
        <w:t>и</w:t>
      </w:r>
      <w:r>
        <w:t>тета, которое проводит свои заседания на рег</w:t>
      </w:r>
      <w:r>
        <w:t>у</w:t>
      </w:r>
      <w:r>
        <w:t>лярной основе.</w:t>
      </w:r>
    </w:p>
    <w:p w:rsidR="009E26B4" w:rsidRDefault="009E26B4" w:rsidP="009E26B4">
      <w:pPr>
        <w:pStyle w:val="H23GR"/>
      </w:pPr>
      <w:r>
        <w:tab/>
      </w:r>
      <w:r>
        <w:tab/>
        <w:t>Проведение выборов</w:t>
      </w:r>
      <w:r>
        <w:br/>
        <w:t>Правило 16</w:t>
      </w:r>
    </w:p>
    <w:p w:rsidR="009E26B4" w:rsidRDefault="009E26B4" w:rsidP="009E26B4">
      <w:pPr>
        <w:pStyle w:val="SingleTxtGR0"/>
      </w:pPr>
      <w:r>
        <w:t>1.</w:t>
      </w:r>
      <w:r>
        <w:tab/>
        <w:t>При наличии лишь одного кандидата для избрания в качестве одного из своих должностных лиц Комитет может решить избрать это лицо путем аккл</w:t>
      </w:r>
      <w:r>
        <w:t>а</w:t>
      </w:r>
      <w:r>
        <w:t>мации.</w:t>
      </w:r>
    </w:p>
    <w:p w:rsidR="009E26B4" w:rsidRDefault="009E26B4" w:rsidP="009E26B4">
      <w:pPr>
        <w:pStyle w:val="SingleTxtGR0"/>
      </w:pPr>
      <w:r>
        <w:t>2.</w:t>
      </w:r>
      <w:r>
        <w:tab/>
        <w:t>В том случае, если на избрание в качестве одного из его должностных лиц претендуют два или несколько кандидатов или если Комитет принимает решение о проведении голосования по иным причинам, избирается лицо, пол</w:t>
      </w:r>
      <w:r>
        <w:t>у</w:t>
      </w:r>
      <w:r>
        <w:t>чившее простое большинство голосов.</w:t>
      </w:r>
    </w:p>
    <w:p w:rsidR="009E26B4" w:rsidRDefault="009E26B4" w:rsidP="009E26B4">
      <w:pPr>
        <w:pStyle w:val="SingleTxtGR0"/>
      </w:pPr>
      <w:r>
        <w:t>3.</w:t>
      </w:r>
      <w:r>
        <w:tab/>
        <w:t>Если ни один из кандидатов не получает большинства голосов, члены Комитета пытаются прийти к консенсусу до проведения следующего голосов</w:t>
      </w:r>
      <w:r>
        <w:t>а</w:t>
      </w:r>
      <w:r>
        <w:t>ния.</w:t>
      </w:r>
    </w:p>
    <w:p w:rsidR="009E26B4" w:rsidRDefault="009E26B4" w:rsidP="009E26B4">
      <w:pPr>
        <w:pStyle w:val="SingleTxtGR0"/>
      </w:pPr>
      <w:r>
        <w:t>4.</w:t>
      </w:r>
      <w:r>
        <w:tab/>
        <w:t>Выборы проводятся тайным голосованием.</w:t>
      </w:r>
    </w:p>
    <w:p w:rsidR="009E26B4" w:rsidRDefault="009E26B4" w:rsidP="009E26B4">
      <w:pPr>
        <w:pStyle w:val="H23GR"/>
      </w:pPr>
      <w:r>
        <w:tab/>
      </w:r>
      <w:r>
        <w:tab/>
        <w:t>Срок полномочий</w:t>
      </w:r>
      <w:r>
        <w:br/>
        <w:t>Правило 17</w:t>
      </w:r>
    </w:p>
    <w:p w:rsidR="009E26B4" w:rsidRDefault="009E26B4" w:rsidP="009E26B4">
      <w:pPr>
        <w:pStyle w:val="SingleTxtGR0"/>
      </w:pPr>
      <w:r>
        <w:t>1.</w:t>
      </w:r>
      <w:r>
        <w:tab/>
        <w:t>Должностные лица Комитета избираются сроком на два года и могут быть переизбраны при усл</w:t>
      </w:r>
      <w:r>
        <w:t>о</w:t>
      </w:r>
      <w:r>
        <w:t>вии соблюдения принципа ротации.</w:t>
      </w:r>
    </w:p>
    <w:p w:rsidR="009E26B4" w:rsidRDefault="009E26B4" w:rsidP="009E26B4">
      <w:pPr>
        <w:pStyle w:val="SingleTxtGR0"/>
      </w:pPr>
      <w:r>
        <w:t>2.</w:t>
      </w:r>
      <w:r>
        <w:tab/>
        <w:t>Никакое должностное лицо Комитета не может оставаться в должности, если оно перестало быть членом Комитета.</w:t>
      </w:r>
    </w:p>
    <w:p w:rsidR="009E26B4" w:rsidRPr="008A1AA1" w:rsidRDefault="009E26B4" w:rsidP="009E26B4">
      <w:pPr>
        <w:pStyle w:val="H23GR"/>
      </w:pPr>
      <w:r>
        <w:tab/>
      </w:r>
      <w:r>
        <w:tab/>
      </w:r>
      <w:r w:rsidRPr="008A1AA1">
        <w:t>Положение Председателя в Комитете</w:t>
      </w:r>
      <w:r>
        <w:br/>
      </w:r>
      <w:r w:rsidRPr="008A1AA1">
        <w:t>Правило 18</w:t>
      </w:r>
    </w:p>
    <w:p w:rsidR="009E26B4" w:rsidRDefault="009E26B4" w:rsidP="009E26B4">
      <w:pPr>
        <w:pStyle w:val="SingleTxtGR0"/>
      </w:pPr>
      <w:r>
        <w:t>1.</w:t>
      </w:r>
      <w:r>
        <w:tab/>
        <w:t>Председатель выполняет функции, возложенные на него Конвенцией, Ф</w:t>
      </w:r>
      <w:r>
        <w:t>а</w:t>
      </w:r>
      <w:r>
        <w:t>культативным проток</w:t>
      </w:r>
      <w:r>
        <w:t>о</w:t>
      </w:r>
      <w:r>
        <w:t>лом к ней и настоящими правилами процедуры.</w:t>
      </w:r>
    </w:p>
    <w:p w:rsidR="009E26B4" w:rsidRDefault="009E26B4" w:rsidP="009E26B4">
      <w:pPr>
        <w:pStyle w:val="SingleTxtGR0"/>
      </w:pPr>
      <w:r>
        <w:t>2.</w:t>
      </w:r>
      <w:r>
        <w:tab/>
        <w:t>При выполнении своих функций Председатель остается подчиненным Комитету.</w:t>
      </w:r>
    </w:p>
    <w:p w:rsidR="009E26B4" w:rsidRDefault="009E26B4" w:rsidP="009E26B4">
      <w:pPr>
        <w:pStyle w:val="H23GR"/>
      </w:pPr>
      <w:r>
        <w:tab/>
      </w:r>
      <w:r>
        <w:tab/>
        <w:t>Временное выполнение функций Председателя</w:t>
      </w:r>
      <w:r>
        <w:br/>
        <w:t>Правило 19</w:t>
      </w:r>
    </w:p>
    <w:p w:rsidR="009E26B4" w:rsidRDefault="009E26B4" w:rsidP="009E26B4">
      <w:pPr>
        <w:pStyle w:val="SingleTxtGR0"/>
      </w:pPr>
      <w:r>
        <w:t>1.</w:t>
      </w:r>
      <w:r>
        <w:tab/>
        <w:t>Если в ходе сессии Председатель не может присутствовать на заседании или на какой-либо его части, он или она назначает другого члена бюро выпо</w:t>
      </w:r>
      <w:r>
        <w:t>л</w:t>
      </w:r>
      <w:r>
        <w:t>нять свои функции. При отсутствии такого назначения функции Председателя выполняет другой член бюро.</w:t>
      </w:r>
    </w:p>
    <w:p w:rsidR="009E26B4" w:rsidRDefault="009E26B4" w:rsidP="009E26B4">
      <w:pPr>
        <w:pStyle w:val="SingleTxtGR0"/>
      </w:pPr>
      <w:r>
        <w:t>2.</w:t>
      </w:r>
      <w:r>
        <w:tab/>
        <w:t>Любой член, исполняющий обязанности Председателя, имеет те же по</w:t>
      </w:r>
      <w:r>
        <w:t>л</w:t>
      </w:r>
      <w:r>
        <w:t>номочия и обязанности, что и Председатель.</w:t>
      </w:r>
    </w:p>
    <w:p w:rsidR="009E26B4" w:rsidRDefault="009E26B4" w:rsidP="009E26B4">
      <w:pPr>
        <w:pStyle w:val="H23GR"/>
      </w:pPr>
      <w:r>
        <w:tab/>
      </w:r>
      <w:r>
        <w:tab/>
        <w:t>Замена должностных лиц</w:t>
      </w:r>
      <w:r>
        <w:br/>
        <w:t>Правило 20</w:t>
      </w:r>
    </w:p>
    <w:p w:rsidR="009E26B4" w:rsidRDefault="009E26B4" w:rsidP="009E26B4">
      <w:pPr>
        <w:pStyle w:val="SingleTxtGR0"/>
      </w:pPr>
      <w:r>
        <w:tab/>
        <w:t>Если кто-либо из должностных лиц Комитета перестает или заявляет о невозможности функционировать более в качестве должностного лица Комит</w:t>
      </w:r>
      <w:r>
        <w:t>е</w:t>
      </w:r>
      <w:r>
        <w:t>та, то на оставшийся срок ее или его полномочий избирается новое должнос</w:t>
      </w:r>
      <w:r>
        <w:t>т</w:t>
      </w:r>
      <w:r>
        <w:t>ное лицо.</w:t>
      </w:r>
    </w:p>
    <w:p w:rsidR="009E26B4" w:rsidRDefault="009E26B4" w:rsidP="009E26B4">
      <w:pPr>
        <w:pStyle w:val="HChGR"/>
      </w:pPr>
      <w:r>
        <w:tab/>
      </w:r>
      <w:r>
        <w:rPr>
          <w:lang w:val="en-US"/>
        </w:rPr>
        <w:t>V</w:t>
      </w:r>
      <w:r w:rsidRPr="00BF45E7">
        <w:t>.</w:t>
      </w:r>
      <w:r w:rsidRPr="00BF45E7">
        <w:tab/>
      </w:r>
      <w:r>
        <w:t>Секретариат</w:t>
      </w:r>
    </w:p>
    <w:p w:rsidR="009E26B4" w:rsidRDefault="009E26B4" w:rsidP="009E26B4">
      <w:pPr>
        <w:pStyle w:val="H23GR"/>
      </w:pPr>
      <w:r>
        <w:tab/>
      </w:r>
      <w:r>
        <w:tab/>
        <w:t>Заявления</w:t>
      </w:r>
      <w:r>
        <w:br/>
        <w:t>Правило 21</w:t>
      </w:r>
    </w:p>
    <w:p w:rsidR="009E26B4" w:rsidRDefault="009E26B4" w:rsidP="009E26B4">
      <w:pPr>
        <w:pStyle w:val="SingleTxtGR0"/>
      </w:pPr>
      <w:r>
        <w:tab/>
        <w:t>Генеральный секретарь или его представитель присутствуют на всех се</w:t>
      </w:r>
      <w:r>
        <w:t>с</w:t>
      </w:r>
      <w:r>
        <w:t>сиях Комитета. Генеральный секретарь или его представитель могут сделать устное или письменное заявление на его зас</w:t>
      </w:r>
      <w:r>
        <w:t>е</w:t>
      </w:r>
      <w:r>
        <w:t>даниях.</w:t>
      </w:r>
    </w:p>
    <w:p w:rsidR="009E26B4" w:rsidRDefault="009E26B4" w:rsidP="009E26B4">
      <w:pPr>
        <w:pStyle w:val="H23GR"/>
      </w:pPr>
      <w:r>
        <w:tab/>
      </w:r>
      <w:r>
        <w:tab/>
        <w:t>Финансовые последствия предложений</w:t>
      </w:r>
      <w:r>
        <w:br/>
        <w:t>Правило 22</w:t>
      </w:r>
    </w:p>
    <w:p w:rsidR="009E26B4" w:rsidRDefault="009E26B4" w:rsidP="009E26B4">
      <w:pPr>
        <w:pStyle w:val="SingleTxtGR0"/>
      </w:pPr>
      <w:r>
        <w:tab/>
        <w:t>До утверждения Комитетом какого-либо предложения, связанного с ра</w:t>
      </w:r>
      <w:r>
        <w:t>с</w:t>
      </w:r>
      <w:r>
        <w:t>ходованием средств, Генеральный секретарь как можно раньше составляет и рассылает членам Комитета в письменном виде смету расходов, связанных с этим предложением. Председатель обязан обращать внимание членов Комит</w:t>
      </w:r>
      <w:r>
        <w:t>е</w:t>
      </w:r>
      <w:r>
        <w:t>та на эту смету и ставить ее на обсуждение, когда данное предложение рассматр</w:t>
      </w:r>
      <w:r>
        <w:t>и</w:t>
      </w:r>
      <w:r>
        <w:t>вается Комитетом.</w:t>
      </w:r>
    </w:p>
    <w:p w:rsidR="009E26B4" w:rsidRDefault="009E26B4" w:rsidP="009E26B4">
      <w:pPr>
        <w:pStyle w:val="H23GR"/>
      </w:pPr>
      <w:r>
        <w:tab/>
      </w:r>
      <w:r>
        <w:tab/>
        <w:t>Секретариат</w:t>
      </w:r>
      <w:r>
        <w:br/>
        <w:t>Правило 23</w:t>
      </w:r>
    </w:p>
    <w:p w:rsidR="009E26B4" w:rsidRDefault="009E26B4" w:rsidP="009E26B4">
      <w:pPr>
        <w:pStyle w:val="SingleTxtGR0"/>
      </w:pPr>
      <w:r>
        <w:t>1.</w:t>
      </w:r>
      <w:r>
        <w:tab/>
        <w:t>По просьбе или по решению Комитета и с одобрения Генеральной А</w:t>
      </w:r>
      <w:r>
        <w:t>с</w:t>
      </w:r>
      <w:r>
        <w:t>самблеи:</w:t>
      </w:r>
    </w:p>
    <w:p w:rsidR="009E26B4" w:rsidRDefault="009E26B4" w:rsidP="009E26B4">
      <w:pPr>
        <w:pStyle w:val="SingleTxtGR0"/>
      </w:pPr>
      <w:r>
        <w:tab/>
        <w:t>а)</w:t>
      </w:r>
      <w:r>
        <w:tab/>
        <w:t>Генеральным секретарем предоставляется секретариат Комитета и вспомогательных орг</w:t>
      </w:r>
      <w:r>
        <w:t>а</w:t>
      </w:r>
      <w:r>
        <w:t>нов, учреждаемых Комитетом ("Секретариат");</w:t>
      </w:r>
    </w:p>
    <w:p w:rsidR="009E26B4" w:rsidRDefault="009E26B4" w:rsidP="009E26B4">
      <w:pPr>
        <w:pStyle w:val="SingleTxtGR0"/>
      </w:pPr>
      <w:r>
        <w:tab/>
        <w:t>b)</w:t>
      </w:r>
      <w:r>
        <w:tab/>
        <w:t>Генеральный секретарь выделяет Комитету персонал и средства, необходимые для эффе</w:t>
      </w:r>
      <w:r>
        <w:t>к</w:t>
      </w:r>
      <w:r>
        <w:t>тивного выполнения им своих функций по Конвенции и Факультативному протоколу к ней;</w:t>
      </w:r>
    </w:p>
    <w:p w:rsidR="009E26B4" w:rsidRDefault="009E26B4" w:rsidP="009E26B4">
      <w:pPr>
        <w:pStyle w:val="SingleTxtGR0"/>
      </w:pPr>
      <w:r>
        <w:tab/>
        <w:t>с)</w:t>
      </w:r>
      <w:r>
        <w:tab/>
        <w:t>Генеральный секретарь несет ответственность за все необходимые мероприятия по обеспечению доступности, как предусмотрено в правиле 7 н</w:t>
      </w:r>
      <w:r>
        <w:t>а</w:t>
      </w:r>
      <w:r>
        <w:t>стоящих правил процедуры, организацию заседаний Комитета и его вспомог</w:t>
      </w:r>
      <w:r>
        <w:t>а</w:t>
      </w:r>
      <w:r>
        <w:t>тельных органов.</w:t>
      </w:r>
    </w:p>
    <w:p w:rsidR="009E26B4" w:rsidRDefault="009E26B4" w:rsidP="009E26B4">
      <w:pPr>
        <w:pStyle w:val="SingleTxtGR0"/>
      </w:pPr>
      <w:r>
        <w:t>2.</w:t>
      </w:r>
      <w:r>
        <w:tab/>
        <w:t>Генеральный секретарь несет ответственность за безотлагательное и</w:t>
      </w:r>
      <w:r>
        <w:t>н</w:t>
      </w:r>
      <w:r>
        <w:t>формирование членов Комитета о любых вопросах, которые могут быть пер</w:t>
      </w:r>
      <w:r>
        <w:t>е</w:t>
      </w:r>
      <w:r>
        <w:t>даны на рассмотрение Комитета, или о любых других событиях, которые могут иметь отношение к Комитету.</w:t>
      </w:r>
    </w:p>
    <w:p w:rsidR="00664447" w:rsidRPr="005D7A99" w:rsidRDefault="00664447" w:rsidP="006F3FD9">
      <w:pPr>
        <w:pStyle w:val="HChGR"/>
      </w:pPr>
      <w:r>
        <w:tab/>
      </w:r>
      <w:r w:rsidRPr="005D7A99">
        <w:rPr>
          <w:lang w:val="en-US"/>
        </w:rPr>
        <w:t>VI</w:t>
      </w:r>
      <w:r w:rsidRPr="005D7A99">
        <w:t>.</w:t>
      </w:r>
      <w:r w:rsidRPr="005D7A99">
        <w:tab/>
        <w:t>Общение и языки</w:t>
      </w:r>
    </w:p>
    <w:p w:rsidR="00664447" w:rsidRPr="001E222C" w:rsidRDefault="00664447" w:rsidP="006F3FD9">
      <w:pPr>
        <w:pStyle w:val="H23GR"/>
      </w:pPr>
      <w:r>
        <w:tab/>
      </w:r>
      <w:r>
        <w:tab/>
      </w:r>
      <w:r w:rsidRPr="005D7A99">
        <w:t>Методы общения</w:t>
      </w:r>
      <w:r>
        <w:br/>
        <w:t>Правило 2</w:t>
      </w:r>
      <w:r w:rsidRPr="001E222C">
        <w:t>4</w:t>
      </w:r>
    </w:p>
    <w:p w:rsidR="00664447" w:rsidRPr="005D7A99" w:rsidRDefault="00664447" w:rsidP="006F3FD9">
      <w:pPr>
        <w:pStyle w:val="SingleTxtGR0"/>
      </w:pPr>
      <w:r w:rsidRPr="005D7A99">
        <w:tab/>
        <w:t>Методы общения, используемые Комитетом, включают следующие: и</w:t>
      </w:r>
      <w:r w:rsidRPr="005D7A99">
        <w:t>с</w:t>
      </w:r>
      <w:r w:rsidRPr="005D7A99">
        <w:t>пользование языков, показ текста на экране, азбуку Брайля, тактильн</w:t>
      </w:r>
      <w:r>
        <w:t>ы</w:t>
      </w:r>
      <w:r w:rsidRPr="005D7A99">
        <w:t xml:space="preserve">е </w:t>
      </w:r>
      <w:r>
        <w:t>средс</w:t>
      </w:r>
      <w:r>
        <w:t>т</w:t>
      </w:r>
      <w:r>
        <w:t>ва</w:t>
      </w:r>
      <w:r w:rsidRPr="005D7A99">
        <w:t>, крупный шрифт, доступные мультимедийные средства, а также печатные материалы, аудиосре</w:t>
      </w:r>
      <w:r w:rsidRPr="005D7A99">
        <w:t>д</w:t>
      </w:r>
      <w:r w:rsidRPr="005D7A99">
        <w:t xml:space="preserve">ства, </w:t>
      </w:r>
      <w:r>
        <w:t>простой</w:t>
      </w:r>
      <w:r w:rsidRPr="005D7A99">
        <w:t xml:space="preserve"> язык</w:t>
      </w:r>
      <w:r>
        <w:t>, использование</w:t>
      </w:r>
      <w:r w:rsidRPr="005D7A99">
        <w:t xml:space="preserve"> чтецов, усиливающие и альтернативные методы, способы и форматы обще</w:t>
      </w:r>
      <w:r>
        <w:t>ния, включая доступные форматы, которые могут появиться в будущем благодаря развитию</w:t>
      </w:r>
      <w:r w:rsidRPr="005D7A99">
        <w:t xml:space="preserve"> информац</w:t>
      </w:r>
      <w:r w:rsidRPr="005D7A99">
        <w:t>и</w:t>
      </w:r>
      <w:r w:rsidRPr="005D7A99">
        <w:t>он</w:t>
      </w:r>
      <w:r>
        <w:t>но-коммуникационной</w:t>
      </w:r>
      <w:r w:rsidRPr="005D7A99">
        <w:t xml:space="preserve"> техноло</w:t>
      </w:r>
      <w:r>
        <w:t>гии</w:t>
      </w:r>
      <w:r w:rsidRPr="005D7A99">
        <w:t>. Комитет утверж</w:t>
      </w:r>
      <w:r>
        <w:t>дает свой стандартный перечень доступных форматов</w:t>
      </w:r>
      <w:r w:rsidRPr="005D7A99">
        <w:t xml:space="preserve"> общения. </w:t>
      </w:r>
    </w:p>
    <w:p w:rsidR="00664447" w:rsidRPr="005D7A99" w:rsidRDefault="00664447" w:rsidP="006F3FD9">
      <w:pPr>
        <w:pStyle w:val="H23GR"/>
      </w:pPr>
      <w:r>
        <w:tab/>
      </w:r>
      <w:r>
        <w:tab/>
      </w:r>
      <w:r w:rsidRPr="005D7A99">
        <w:t>Виды языков</w:t>
      </w:r>
      <w:r>
        <w:br/>
        <w:t>Правило 25</w:t>
      </w:r>
    </w:p>
    <w:p w:rsidR="00664447" w:rsidRDefault="00664447" w:rsidP="006F3FD9">
      <w:pPr>
        <w:pStyle w:val="SingleTxtGR0"/>
      </w:pPr>
      <w:r>
        <w:t>1.</w:t>
      </w:r>
      <w:r>
        <w:tab/>
      </w:r>
      <w:r w:rsidRPr="005D7A99">
        <w:t>Языки</w:t>
      </w:r>
      <w:r>
        <w:t>, используемые</w:t>
      </w:r>
      <w:r w:rsidRPr="005D7A99">
        <w:t xml:space="preserve"> Комитет</w:t>
      </w:r>
      <w:r>
        <w:t>ом,</w:t>
      </w:r>
      <w:r w:rsidRPr="005D7A99">
        <w:t xml:space="preserve"> включают в себя </w:t>
      </w:r>
      <w:r>
        <w:t>вербальные и неве</w:t>
      </w:r>
      <w:r>
        <w:t>р</w:t>
      </w:r>
      <w:r>
        <w:t>бальные</w:t>
      </w:r>
      <w:r w:rsidRPr="005D7A99">
        <w:t xml:space="preserve"> языки, так</w:t>
      </w:r>
      <w:r>
        <w:t>ие как жестовые языки</w:t>
      </w:r>
      <w:r w:rsidRPr="005D7A99">
        <w:t>. Комитет утверждает свой стандар</w:t>
      </w:r>
      <w:r w:rsidRPr="005D7A99">
        <w:t>т</w:t>
      </w:r>
      <w:r w:rsidRPr="005D7A99">
        <w:t>ный перечень ви</w:t>
      </w:r>
      <w:r>
        <w:t>дов языков в соответствии с коммуникационными потребн</w:t>
      </w:r>
      <w:r>
        <w:t>о</w:t>
      </w:r>
      <w:r>
        <w:t>стями Комитета.</w:t>
      </w:r>
    </w:p>
    <w:p w:rsidR="00664447" w:rsidRPr="005D7A99" w:rsidRDefault="00664447" w:rsidP="006F3FD9">
      <w:pPr>
        <w:pStyle w:val="SingleTxtGR0"/>
      </w:pPr>
      <w:r>
        <w:t>2.</w:t>
      </w:r>
      <w:r>
        <w:tab/>
        <w:t>Член Комитета или участник открытого заседания Комитета может обр</w:t>
      </w:r>
      <w:r>
        <w:t>а</w:t>
      </w:r>
      <w:r>
        <w:t>щаться к Комитету и/или выступать на открытом заседании с использованием любых методов, способов и форматов общения, указанных в правиле 24 н</w:t>
      </w:r>
      <w:r>
        <w:t>а</w:t>
      </w:r>
      <w:r>
        <w:t>стоящих правил процедуры.</w:t>
      </w:r>
    </w:p>
    <w:p w:rsidR="00664447" w:rsidRPr="009A3287" w:rsidRDefault="00664447" w:rsidP="006F3FD9">
      <w:pPr>
        <w:pStyle w:val="H23GR"/>
      </w:pPr>
      <w:r>
        <w:tab/>
      </w:r>
      <w:r>
        <w:tab/>
      </w:r>
      <w:r w:rsidRPr="009A3287">
        <w:t>Официальные языки</w:t>
      </w:r>
      <w:r>
        <w:br/>
      </w:r>
      <w:r w:rsidRPr="009A3287">
        <w:t>Правило 26</w:t>
      </w:r>
    </w:p>
    <w:p w:rsidR="00664447" w:rsidRPr="005D7A99" w:rsidRDefault="00664447" w:rsidP="006F3FD9">
      <w:pPr>
        <w:pStyle w:val="SingleTxtGR0"/>
      </w:pPr>
      <w:r w:rsidRPr="005D7A99">
        <w:t>1.</w:t>
      </w:r>
      <w:r w:rsidRPr="005D7A99">
        <w:tab/>
        <w:t>Английский, арабский, испанский, китайский, русский и французский языки являются официал</w:t>
      </w:r>
      <w:r w:rsidRPr="005D7A99">
        <w:t>ь</w:t>
      </w:r>
      <w:r w:rsidRPr="005D7A99">
        <w:t>ными языками Комитета.</w:t>
      </w:r>
    </w:p>
    <w:p w:rsidR="00664447" w:rsidRPr="005D7A99" w:rsidRDefault="00664447" w:rsidP="006F3FD9">
      <w:pPr>
        <w:pStyle w:val="SingleTxtGR0"/>
      </w:pPr>
      <w:r w:rsidRPr="005D7A99">
        <w:t>2.</w:t>
      </w:r>
      <w:r w:rsidRPr="005D7A99">
        <w:tab/>
        <w:t>Все официальные решения Комитета вып</w:t>
      </w:r>
      <w:r>
        <w:t>ускаются на официальных яз</w:t>
      </w:r>
      <w:r>
        <w:t>ы</w:t>
      </w:r>
      <w:r>
        <w:t xml:space="preserve">ках и в </w:t>
      </w:r>
      <w:r w:rsidRPr="005D7A99">
        <w:t>д</w:t>
      </w:r>
      <w:r w:rsidRPr="005D7A99">
        <w:t>о</w:t>
      </w:r>
      <w:r w:rsidRPr="005D7A99">
        <w:t>ступных форматах.</w:t>
      </w:r>
    </w:p>
    <w:p w:rsidR="00664447" w:rsidRPr="009A3287" w:rsidRDefault="00664447" w:rsidP="006F3FD9">
      <w:pPr>
        <w:pStyle w:val="H23GR"/>
      </w:pPr>
      <w:r>
        <w:tab/>
      </w:r>
      <w:r>
        <w:tab/>
      </w:r>
      <w:r w:rsidRPr="009A3287">
        <w:t>Отчеты о заседаниях</w:t>
      </w:r>
      <w:r>
        <w:br/>
      </w:r>
      <w:r w:rsidRPr="009A3287">
        <w:t>Правило 27</w:t>
      </w:r>
    </w:p>
    <w:p w:rsidR="00664447" w:rsidRPr="005D7A99" w:rsidRDefault="00664447" w:rsidP="006F3FD9">
      <w:pPr>
        <w:pStyle w:val="SingleTxtGR0"/>
      </w:pPr>
      <w:r w:rsidRPr="005D7A99">
        <w:t>1.</w:t>
      </w:r>
      <w:r w:rsidRPr="005D7A99">
        <w:tab/>
        <w:t>Генеральный секретарь обеспечивает Комитет краткими отчетами о его заседан</w:t>
      </w:r>
      <w:r w:rsidRPr="005D7A99">
        <w:t>и</w:t>
      </w:r>
      <w:r w:rsidRPr="005D7A99">
        <w:t>ях, которые предоставляются в распоряжение членов Комитета на официальных яз</w:t>
      </w:r>
      <w:r w:rsidRPr="005D7A99">
        <w:t>ы</w:t>
      </w:r>
      <w:r w:rsidRPr="005D7A99">
        <w:t>ках</w:t>
      </w:r>
      <w:r>
        <w:t xml:space="preserve"> и</w:t>
      </w:r>
      <w:r w:rsidRPr="005D7A99">
        <w:t xml:space="preserve"> в доступных форматах. </w:t>
      </w:r>
    </w:p>
    <w:p w:rsidR="00664447" w:rsidRPr="005D7A99" w:rsidRDefault="00664447" w:rsidP="006F3FD9">
      <w:pPr>
        <w:pStyle w:val="SingleTxtGR0"/>
      </w:pPr>
      <w:r w:rsidRPr="005D7A99">
        <w:t>2.</w:t>
      </w:r>
      <w:r w:rsidRPr="005D7A99">
        <w:tab/>
        <w:t>В краткие отчеты могут вноситься поправки, которые должны предста</w:t>
      </w:r>
      <w:r w:rsidRPr="005D7A99">
        <w:t>в</w:t>
      </w:r>
      <w:r w:rsidRPr="005D7A99">
        <w:t>ляться в секретариат участниками заседаний на языках, на которых выпущен краткий отчет. Поправки к отчетам о заседаниях сводятся в единое исправл</w:t>
      </w:r>
      <w:r w:rsidRPr="005D7A99">
        <w:t>е</w:t>
      </w:r>
      <w:r w:rsidRPr="005D7A99">
        <w:t>ние, которое издается вскоре после окончания соответствующей сессии.</w:t>
      </w:r>
    </w:p>
    <w:p w:rsidR="00664447" w:rsidRPr="005D7A99" w:rsidRDefault="00664447" w:rsidP="006F3FD9">
      <w:pPr>
        <w:pStyle w:val="SingleTxtGR0"/>
      </w:pPr>
      <w:r w:rsidRPr="005D7A99">
        <w:t>3.</w:t>
      </w:r>
      <w:r w:rsidRPr="005D7A99">
        <w:tab/>
        <w:t xml:space="preserve">Краткие отчеты об открытых заседаниях </w:t>
      </w:r>
      <w:r>
        <w:t>являются</w:t>
      </w:r>
      <w:r w:rsidRPr="005D7A99">
        <w:t xml:space="preserve"> документам</w:t>
      </w:r>
      <w:r>
        <w:t>и</w:t>
      </w:r>
      <w:r w:rsidRPr="005D7A99">
        <w:t xml:space="preserve"> для о</w:t>
      </w:r>
      <w:r w:rsidRPr="005D7A99">
        <w:t>б</w:t>
      </w:r>
      <w:r w:rsidRPr="005D7A99">
        <w:t>щего распространения, за исключением особых случаев, когда Комитет прин</w:t>
      </w:r>
      <w:r w:rsidRPr="005D7A99">
        <w:t>и</w:t>
      </w:r>
      <w:r w:rsidRPr="005D7A99">
        <w:t>мает иное реш</w:t>
      </w:r>
      <w:r w:rsidRPr="005D7A99">
        <w:t>е</w:t>
      </w:r>
      <w:r w:rsidRPr="005D7A99">
        <w:t>ние.</w:t>
      </w:r>
    </w:p>
    <w:p w:rsidR="00664447" w:rsidRDefault="00664447" w:rsidP="006F3FD9">
      <w:pPr>
        <w:pStyle w:val="SingleTxtGR0"/>
      </w:pPr>
      <w:r w:rsidRPr="005D7A99">
        <w:t>4.</w:t>
      </w:r>
      <w:r w:rsidRPr="005D7A99">
        <w:tab/>
        <w:t>Звукозаписи заседаний Комитета производятся и хранятся в соответствии с обы</w:t>
      </w:r>
      <w:r w:rsidRPr="005D7A99">
        <w:t>ч</w:t>
      </w:r>
      <w:r w:rsidRPr="005D7A99">
        <w:t>ной практикой Организации Объединенных Наций, а также в доступных форматах.</w:t>
      </w:r>
    </w:p>
    <w:p w:rsidR="00664447" w:rsidRPr="009A3287" w:rsidRDefault="00664447" w:rsidP="006F3FD9">
      <w:pPr>
        <w:pStyle w:val="H23GR"/>
      </w:pPr>
      <w:r>
        <w:tab/>
      </w:r>
      <w:r>
        <w:tab/>
      </w:r>
      <w:r w:rsidRPr="009A3287">
        <w:t>Дни общей дискуссии</w:t>
      </w:r>
      <w:r>
        <w:br/>
      </w:r>
      <w:r w:rsidRPr="009A3287">
        <w:t>Правило 28</w:t>
      </w:r>
    </w:p>
    <w:p w:rsidR="00664447" w:rsidRPr="005D7A99" w:rsidRDefault="00664447" w:rsidP="006F3FD9">
      <w:pPr>
        <w:pStyle w:val="SingleTxtGR0"/>
      </w:pPr>
      <w:r>
        <w:tab/>
      </w:r>
      <w:r w:rsidRPr="00EC6E1F">
        <w:t>Для обеспечения более глубокого понимания существа и значения Ко</w:t>
      </w:r>
      <w:r w:rsidRPr="00EC6E1F">
        <w:t>н</w:t>
      </w:r>
      <w:r w:rsidRPr="00EC6E1F">
        <w:t>венции Комитет может посвятить одно или несколько заседаний своих очере</w:t>
      </w:r>
      <w:r w:rsidRPr="00EC6E1F">
        <w:t>д</w:t>
      </w:r>
      <w:r w:rsidRPr="00EC6E1F">
        <w:t>ных се</w:t>
      </w:r>
      <w:r w:rsidRPr="00EC6E1F">
        <w:t>с</w:t>
      </w:r>
      <w:r w:rsidRPr="00EC6E1F">
        <w:t>сий общей дискуссии по конкретной статье Конвенции или связанному с этим вопросу.</w:t>
      </w:r>
    </w:p>
    <w:p w:rsidR="00664447" w:rsidRPr="005D7A99" w:rsidRDefault="00664447" w:rsidP="006F3FD9">
      <w:pPr>
        <w:pStyle w:val="HChGR"/>
      </w:pPr>
      <w:r>
        <w:tab/>
      </w:r>
      <w:r w:rsidRPr="005D7A99">
        <w:rPr>
          <w:lang w:val="en-US"/>
        </w:rPr>
        <w:t>VII</w:t>
      </w:r>
      <w:r w:rsidRPr="005D7A99">
        <w:t>.</w:t>
      </w:r>
      <w:r w:rsidRPr="005D7A99">
        <w:tab/>
        <w:t>Открытые и закрытые заседания</w:t>
      </w:r>
    </w:p>
    <w:p w:rsidR="00664447" w:rsidRPr="009A3287" w:rsidRDefault="00664447" w:rsidP="006F3FD9">
      <w:pPr>
        <w:pStyle w:val="H23GR"/>
      </w:pPr>
      <w:r>
        <w:tab/>
      </w:r>
      <w:r>
        <w:tab/>
      </w:r>
      <w:r w:rsidRPr="009A3287">
        <w:t>Открытые и закрытые заседания</w:t>
      </w:r>
      <w:r>
        <w:br/>
      </w:r>
      <w:r w:rsidRPr="009A3287">
        <w:t>Правило 29</w:t>
      </w:r>
    </w:p>
    <w:p w:rsidR="00664447" w:rsidRDefault="00664447" w:rsidP="006F3FD9">
      <w:pPr>
        <w:pStyle w:val="SingleTxtGR0"/>
      </w:pPr>
      <w:r w:rsidRPr="005D7A99">
        <w:tab/>
        <w:t>Заседания Комитета</w:t>
      </w:r>
      <w:r>
        <w:t xml:space="preserve"> и его рабочих групп</w:t>
      </w:r>
      <w:r w:rsidRPr="005D7A99">
        <w:t xml:space="preserve"> являются открытыми, если только Комитет не принимает иного решения</w:t>
      </w:r>
      <w:r>
        <w:t xml:space="preserve"> или из соответствующих полож</w:t>
      </w:r>
      <w:r>
        <w:t>е</w:t>
      </w:r>
      <w:r>
        <w:t>ний Конвенции или Факультативного протокола к ней не явствует, что засед</w:t>
      </w:r>
      <w:r>
        <w:t>а</w:t>
      </w:r>
      <w:r>
        <w:t>ния должны быть закрытыми.</w:t>
      </w:r>
    </w:p>
    <w:p w:rsidR="00664447" w:rsidRPr="009A3287" w:rsidRDefault="00664447" w:rsidP="006F3FD9">
      <w:pPr>
        <w:pStyle w:val="H23GR"/>
      </w:pPr>
      <w:r>
        <w:tab/>
      </w:r>
      <w:r>
        <w:tab/>
        <w:t>Участие в заседаниях</w:t>
      </w:r>
      <w:r>
        <w:br/>
      </w:r>
      <w:r w:rsidRPr="009A3287">
        <w:t>Правило 30</w:t>
      </w:r>
    </w:p>
    <w:p w:rsidR="00664447" w:rsidRDefault="00664447" w:rsidP="006F3FD9">
      <w:pPr>
        <w:pStyle w:val="SingleTxtGR0"/>
      </w:pPr>
      <w:r>
        <w:t>1.</w:t>
      </w:r>
      <w:r>
        <w:tab/>
        <w:t>В соответствии со статьей 38</w:t>
      </w:r>
      <w:r w:rsidRPr="00DA3C60">
        <w:t xml:space="preserve"> Конвенции представители специализир</w:t>
      </w:r>
      <w:r w:rsidRPr="00DA3C60">
        <w:t>о</w:t>
      </w:r>
      <w:r w:rsidRPr="00DA3C60">
        <w:t>ванных учрежде</w:t>
      </w:r>
      <w:r>
        <w:t>ний</w:t>
      </w:r>
      <w:r w:rsidRPr="00DA3C60">
        <w:t xml:space="preserve"> и других органов Организации Объединенных Наций </w:t>
      </w:r>
      <w:r>
        <w:t>м</w:t>
      </w:r>
      <w:r>
        <w:t>о</w:t>
      </w:r>
      <w:r>
        <w:t xml:space="preserve">гут </w:t>
      </w:r>
      <w:r w:rsidRPr="00DA3C60">
        <w:t>присутствовать при рассмотрении вопросов об осуществлении таких пол</w:t>
      </w:r>
      <w:r w:rsidRPr="00DA3C60">
        <w:t>о</w:t>
      </w:r>
      <w:r w:rsidRPr="00DA3C60">
        <w:t>жений Конвенции, которые входят в сферу их полномочий.</w:t>
      </w:r>
      <w:r>
        <w:t xml:space="preserve"> </w:t>
      </w:r>
      <w:r w:rsidRPr="00DA3C60">
        <w:t>Представители сп</w:t>
      </w:r>
      <w:r w:rsidRPr="00DA3C60">
        <w:t>е</w:t>
      </w:r>
      <w:r w:rsidRPr="00DA3C60">
        <w:t>циализированных учрежден</w:t>
      </w:r>
      <w:r>
        <w:t>ий</w:t>
      </w:r>
      <w:r w:rsidRPr="00DA3C60">
        <w:t xml:space="preserve"> и других органов Организации Объединенных Наций могут участвовать в закрытых заседаниях Комитета или его вспомог</w:t>
      </w:r>
      <w:r w:rsidRPr="00DA3C60">
        <w:t>а</w:t>
      </w:r>
      <w:r w:rsidRPr="00DA3C60">
        <w:t>тельных органов по приглашению Ком</w:t>
      </w:r>
      <w:r w:rsidRPr="00DA3C60">
        <w:t>и</w:t>
      </w:r>
      <w:r w:rsidRPr="00DA3C60">
        <w:t>тета.</w:t>
      </w:r>
    </w:p>
    <w:p w:rsidR="00664447" w:rsidRDefault="00664447" w:rsidP="006F3FD9">
      <w:pPr>
        <w:pStyle w:val="SingleTxtGR0"/>
      </w:pPr>
      <w:r w:rsidRPr="00DA3C60">
        <w:t>2.</w:t>
      </w:r>
      <w:r w:rsidRPr="00DA3C60">
        <w:tab/>
        <w:t>Представители других соответствующих компетентных органов, которые не охватываются пун</w:t>
      </w:r>
      <w:r w:rsidRPr="00DA3C60">
        <w:t>к</w:t>
      </w:r>
      <w:r w:rsidRPr="00DA3C60">
        <w:t>том 1 настоящего правила, могут участвовать в открытых или закрытых заседаниях Комитета или его вспомогательных органов по пр</w:t>
      </w:r>
      <w:r w:rsidRPr="00DA3C60">
        <w:t>и</w:t>
      </w:r>
      <w:r w:rsidRPr="00DA3C60">
        <w:t>глашению Комитета.</w:t>
      </w:r>
    </w:p>
    <w:p w:rsidR="00664447" w:rsidRPr="007F7553" w:rsidRDefault="00664447" w:rsidP="006F3FD9">
      <w:pPr>
        <w:pStyle w:val="SingleTxtGR0"/>
      </w:pPr>
      <w:r>
        <w:t>3.</w:t>
      </w:r>
      <w:r>
        <w:tab/>
        <w:t>Комитет может предлагать специализированным учреждениям и органам Организации Объединенных Наций, а также межправительственным организ</w:t>
      </w:r>
      <w:r>
        <w:t>а</w:t>
      </w:r>
      <w:r>
        <w:t>циям, национальным правозащитным учреждениям (особенно национальным наблюдательным органам, созданным в соответствии с пунктом 3 статьи 16 и пунктом 2 статьи 33 Конвенции), неправительственными организациями, вкл</w:t>
      </w:r>
      <w:r>
        <w:t>ю</w:t>
      </w:r>
      <w:r>
        <w:t>чая организации, представляющие инвалидов, а также другим органам или о</w:t>
      </w:r>
      <w:r>
        <w:t>т</w:t>
      </w:r>
      <w:r>
        <w:t>дельным экспертам представлять на рассмотрение Комитета, письменную и</w:t>
      </w:r>
      <w:r>
        <w:t>н</w:t>
      </w:r>
      <w:r>
        <w:t>формацию о таких регулируемых Конвенцией вопросах, которые входят в круг их ведения.</w:t>
      </w:r>
    </w:p>
    <w:p w:rsidR="00664447" w:rsidRPr="005D7A99" w:rsidRDefault="00664447" w:rsidP="006F3FD9">
      <w:pPr>
        <w:pStyle w:val="HChGR"/>
      </w:pPr>
      <w:r>
        <w:tab/>
      </w:r>
      <w:r w:rsidRPr="005D7A99">
        <w:rPr>
          <w:lang w:val="en-US"/>
        </w:rPr>
        <w:t>VIII</w:t>
      </w:r>
      <w:r>
        <w:t>.</w:t>
      </w:r>
      <w:r>
        <w:tab/>
      </w:r>
      <w:r w:rsidRPr="005D7A99">
        <w:t>Распространение докладов и других официальных документов Комитета</w:t>
      </w:r>
    </w:p>
    <w:p w:rsidR="00664447" w:rsidRPr="009A3287" w:rsidRDefault="00664447" w:rsidP="006F3FD9">
      <w:pPr>
        <w:pStyle w:val="H23GR"/>
      </w:pPr>
      <w:r>
        <w:tab/>
      </w:r>
      <w:r>
        <w:tab/>
      </w:r>
      <w:r w:rsidRPr="009A3287">
        <w:t>Распространение официальных документов</w:t>
      </w:r>
      <w:r>
        <w:br/>
      </w:r>
      <w:r w:rsidRPr="009A3287">
        <w:t>Правило 31</w:t>
      </w:r>
    </w:p>
    <w:p w:rsidR="00664447" w:rsidRPr="005D7A99" w:rsidRDefault="00664447" w:rsidP="006F3FD9">
      <w:pPr>
        <w:pStyle w:val="SingleTxtGR0"/>
      </w:pPr>
      <w:r w:rsidRPr="005D7A99">
        <w:t>1.</w:t>
      </w:r>
      <w:r w:rsidRPr="005D7A99">
        <w:tab/>
        <w:t>Документы Комитета, включая доклады и информацию, представленные государствами-участниками в соответствии со статьями 35 и 36 Конвенции и переданные К</w:t>
      </w:r>
      <w:r w:rsidRPr="005D7A99">
        <w:t>о</w:t>
      </w:r>
      <w:r w:rsidRPr="005D7A99">
        <w:t>митету специализированными учреждениями, другими органами Организации Объединенных Наций и другими компетентными органами, в с</w:t>
      </w:r>
      <w:r w:rsidRPr="005D7A99">
        <w:t>о</w:t>
      </w:r>
      <w:r w:rsidRPr="005D7A99">
        <w:t>ответствии с подпунктом а) статьи 38 Конвенции являются документами для общего ра</w:t>
      </w:r>
      <w:r w:rsidRPr="005D7A99">
        <w:t>с</w:t>
      </w:r>
      <w:r w:rsidRPr="005D7A99">
        <w:t>пространения, если только Комитет не выносит иного решения.</w:t>
      </w:r>
    </w:p>
    <w:p w:rsidR="00664447" w:rsidRPr="005D7A99" w:rsidRDefault="00664447" w:rsidP="006F3FD9">
      <w:pPr>
        <w:pStyle w:val="SingleTxtGR0"/>
      </w:pPr>
      <w:r w:rsidRPr="005D7A99">
        <w:t>2.</w:t>
      </w:r>
      <w:r w:rsidRPr="005D7A99">
        <w:tab/>
        <w:t>Все документы Комитета выпускаются в доступных форматах.</w:t>
      </w:r>
    </w:p>
    <w:p w:rsidR="00664447" w:rsidRPr="005D7A99" w:rsidRDefault="00664447" w:rsidP="006F3FD9">
      <w:pPr>
        <w:pStyle w:val="HChGR"/>
      </w:pPr>
      <w:r>
        <w:tab/>
      </w:r>
      <w:r w:rsidRPr="005D7A99">
        <w:rPr>
          <w:lang w:val="en-US"/>
        </w:rPr>
        <w:t>IX</w:t>
      </w:r>
      <w:r w:rsidRPr="005D7A99">
        <w:t>.</w:t>
      </w:r>
      <w:r w:rsidRPr="005D7A99">
        <w:tab/>
        <w:t>Порядок ведения заседаний</w:t>
      </w:r>
    </w:p>
    <w:p w:rsidR="00664447" w:rsidRPr="009A3287" w:rsidRDefault="00664447" w:rsidP="006F3FD9">
      <w:pPr>
        <w:pStyle w:val="H23GR"/>
      </w:pPr>
      <w:r>
        <w:tab/>
      </w:r>
      <w:r>
        <w:tab/>
      </w:r>
      <w:r w:rsidRPr="009A3287">
        <w:t>Кворум</w:t>
      </w:r>
      <w:r>
        <w:br/>
      </w:r>
      <w:r w:rsidRPr="009A3287">
        <w:t>Правило 32</w:t>
      </w:r>
    </w:p>
    <w:p w:rsidR="00664447" w:rsidRDefault="00664447" w:rsidP="006F3FD9">
      <w:pPr>
        <w:pStyle w:val="SingleTxtGR0"/>
      </w:pPr>
      <w:r w:rsidRPr="005D7A99">
        <w:tab/>
        <w:t>Восемь членов Комитета составляют кворум для принятия официальных решений. В случае увеличения числа членов Комитета до 18 в соответствии с пунктом 8 статьи 34 Конвенции кворум соста</w:t>
      </w:r>
      <w:r w:rsidRPr="005D7A99">
        <w:t>в</w:t>
      </w:r>
      <w:r w:rsidRPr="005D7A99">
        <w:t>ляют 12 членов Комитета.</w:t>
      </w:r>
    </w:p>
    <w:p w:rsidR="00664447" w:rsidRPr="009A3287" w:rsidRDefault="00664447" w:rsidP="006F3FD9">
      <w:pPr>
        <w:pStyle w:val="H23GR"/>
      </w:pPr>
      <w:r>
        <w:tab/>
      </w:r>
      <w:r>
        <w:tab/>
      </w:r>
      <w:r w:rsidRPr="009A3287">
        <w:t>Полномочия Председателя</w:t>
      </w:r>
      <w:r>
        <w:br/>
      </w:r>
      <w:r w:rsidRPr="009A3287">
        <w:t>Правило 33</w:t>
      </w:r>
    </w:p>
    <w:p w:rsidR="00664447" w:rsidRDefault="00664447" w:rsidP="006F3FD9">
      <w:pPr>
        <w:pStyle w:val="SingleTxtGR0"/>
      </w:pPr>
      <w:r w:rsidRPr="00BC4F58">
        <w:t>1.</w:t>
      </w:r>
      <w:r w:rsidRPr="00BC4F58">
        <w:tab/>
        <w:t>Помимо осуществления полномочий, которые предоставляются ему Ко</w:t>
      </w:r>
      <w:r w:rsidRPr="00BC4F58">
        <w:t>н</w:t>
      </w:r>
      <w:r w:rsidRPr="00BC4F58">
        <w:t>венцией и настоящими правилами, Председатель открывает и закрывает каждое заседание Комитета, направляет дискуссию, обеспечивает соблюдение насто</w:t>
      </w:r>
      <w:r w:rsidRPr="00BC4F58">
        <w:t>я</w:t>
      </w:r>
      <w:r w:rsidRPr="00BC4F58">
        <w:t xml:space="preserve">щих правил, предоставляет слово, ставит вопросы на голосование и объявляет решения. </w:t>
      </w:r>
    </w:p>
    <w:p w:rsidR="00664447" w:rsidRDefault="00664447" w:rsidP="006F3FD9">
      <w:pPr>
        <w:pStyle w:val="SingleTxtGR0"/>
      </w:pPr>
      <w:r w:rsidRPr="00BC4F58">
        <w:t>2.</w:t>
      </w:r>
      <w:r w:rsidRPr="00BC4F58">
        <w:tab/>
        <w:t>Председатель при условии соблюдения настоящих правил контролирует работу Комитета и поддерживает порядок на его заседаниях.</w:t>
      </w:r>
      <w:r w:rsidR="00FD5886" w:rsidRPr="00FD5886">
        <w:t xml:space="preserve"> </w:t>
      </w:r>
      <w:r w:rsidRPr="00BC4F58">
        <w:t>В ходе обсужд</w:t>
      </w:r>
      <w:r w:rsidRPr="00BC4F58">
        <w:t>е</w:t>
      </w:r>
      <w:r w:rsidRPr="00BC4F58">
        <w:t>ния любого пункта Председатель может предложить Комитету ограничить время, предоставляемое ораторам, ограничить число выступлений каждого ор</w:t>
      </w:r>
      <w:r w:rsidRPr="00BC4F58">
        <w:t>а</w:t>
      </w:r>
      <w:r w:rsidRPr="00BC4F58">
        <w:t>тора по любому вопросу и пр</w:t>
      </w:r>
      <w:r w:rsidRPr="00BC4F58">
        <w:t>е</w:t>
      </w:r>
      <w:r w:rsidRPr="00BC4F58">
        <w:t xml:space="preserve">кратить запись ораторов. </w:t>
      </w:r>
    </w:p>
    <w:p w:rsidR="00664447" w:rsidRDefault="00FD5886" w:rsidP="006F3FD9">
      <w:pPr>
        <w:pStyle w:val="SingleTxtGR0"/>
      </w:pPr>
      <w:r w:rsidRPr="00FD5886">
        <w:t>3</w:t>
      </w:r>
      <w:r w:rsidR="00664447" w:rsidRPr="00BC4F58">
        <w:t>.</w:t>
      </w:r>
      <w:r w:rsidR="00664447" w:rsidRPr="00BC4F58">
        <w:tab/>
        <w:t>Председатель выносит постановления по порядку ведения заседания.</w:t>
      </w:r>
    </w:p>
    <w:p w:rsidR="00664447" w:rsidRPr="00BC4F58" w:rsidRDefault="00FD5886" w:rsidP="006F3FD9">
      <w:pPr>
        <w:pStyle w:val="SingleTxtGR0"/>
      </w:pPr>
      <w:r w:rsidRPr="00FD5886">
        <w:t>4</w:t>
      </w:r>
      <w:r w:rsidR="00664447" w:rsidRPr="00BC4F58">
        <w:t>.</w:t>
      </w:r>
      <w:r w:rsidR="00664447" w:rsidRPr="00BC4F58">
        <w:tab/>
        <w:t>Председатель может также вносить предложения о приостановлении или прекр</w:t>
      </w:r>
      <w:r w:rsidR="00664447" w:rsidRPr="00BC4F58">
        <w:t>а</w:t>
      </w:r>
      <w:r w:rsidR="00664447" w:rsidRPr="00BC4F58">
        <w:t>щении прений или о том, чтобы закрыть или прервать заседание.</w:t>
      </w:r>
      <w:r w:rsidR="00664447">
        <w:t xml:space="preserve"> </w:t>
      </w:r>
      <w:r w:rsidR="00664447" w:rsidRPr="00BC4F58">
        <w:t>Прения ограничиваются вопросом, находящимся на рассмотрении Комитета, и Предс</w:t>
      </w:r>
      <w:r w:rsidR="00664447" w:rsidRPr="00BC4F58">
        <w:t>е</w:t>
      </w:r>
      <w:r w:rsidR="00664447" w:rsidRPr="00BC4F58">
        <w:t>датель может призвать оратора выступать по существу, если его замечания не относятся к обсуждаемому вопросу.</w:t>
      </w:r>
    </w:p>
    <w:p w:rsidR="00664447" w:rsidRPr="005D7A99" w:rsidRDefault="00664447" w:rsidP="006F3FD9">
      <w:pPr>
        <w:pStyle w:val="HChGR"/>
      </w:pPr>
      <w:r>
        <w:tab/>
      </w:r>
      <w:r w:rsidRPr="005D7A99">
        <w:rPr>
          <w:lang w:val="en-US"/>
        </w:rPr>
        <w:t>X</w:t>
      </w:r>
      <w:r w:rsidRPr="005D7A99">
        <w:t>.</w:t>
      </w:r>
      <w:r w:rsidRPr="005D7A99">
        <w:tab/>
        <w:t>Решения</w:t>
      </w:r>
    </w:p>
    <w:p w:rsidR="00664447" w:rsidRPr="009A3287" w:rsidRDefault="00664447" w:rsidP="006F3FD9">
      <w:pPr>
        <w:pStyle w:val="H23GR"/>
      </w:pPr>
      <w:r>
        <w:tab/>
      </w:r>
      <w:r>
        <w:tab/>
      </w:r>
      <w:r w:rsidRPr="009A3287">
        <w:t>Принятие решений</w:t>
      </w:r>
      <w:r>
        <w:br/>
      </w:r>
      <w:r w:rsidRPr="009A3287">
        <w:t>Правило 34</w:t>
      </w:r>
    </w:p>
    <w:p w:rsidR="00664447" w:rsidRPr="005D7A99" w:rsidRDefault="00664447" w:rsidP="006F3FD9">
      <w:pPr>
        <w:pStyle w:val="SingleTxtGR0"/>
      </w:pPr>
      <w:r w:rsidRPr="005D7A99">
        <w:t>1.</w:t>
      </w:r>
      <w:r w:rsidRPr="005D7A99">
        <w:tab/>
        <w:t>Комитет стремится принимать все свои решения консенсусом. Если ко</w:t>
      </w:r>
      <w:r w:rsidRPr="005D7A99">
        <w:t>н</w:t>
      </w:r>
      <w:r w:rsidRPr="005D7A99">
        <w:t>сенсуса достичь нево</w:t>
      </w:r>
      <w:r w:rsidRPr="005D7A99">
        <w:t>з</w:t>
      </w:r>
      <w:r w:rsidRPr="005D7A99">
        <w:t>можно, решение ставится на голосование.</w:t>
      </w:r>
    </w:p>
    <w:p w:rsidR="00664447" w:rsidRPr="005D7A99" w:rsidRDefault="00664447" w:rsidP="006F3FD9">
      <w:pPr>
        <w:pStyle w:val="SingleTxtGR0"/>
      </w:pPr>
      <w:r w:rsidRPr="005D7A99">
        <w:t>2.</w:t>
      </w:r>
      <w:r w:rsidRPr="005D7A99">
        <w:tab/>
        <w:t xml:space="preserve">С учетом пункта 1 выше Председатель на любом заседании может, </w:t>
      </w:r>
      <w:r>
        <w:br/>
      </w:r>
      <w:r w:rsidRPr="005D7A99">
        <w:t>а в случае, если того требует какой-либо член Комитета, обязан ставить пре</w:t>
      </w:r>
      <w:r w:rsidRPr="005D7A99">
        <w:t>д</w:t>
      </w:r>
      <w:r w:rsidRPr="005D7A99">
        <w:t>ложение на голосование.</w:t>
      </w:r>
    </w:p>
    <w:p w:rsidR="00664447" w:rsidRPr="009A3287" w:rsidRDefault="00664447" w:rsidP="006F3FD9">
      <w:pPr>
        <w:pStyle w:val="H23GR"/>
      </w:pPr>
      <w:r>
        <w:tab/>
      </w:r>
      <w:r>
        <w:tab/>
      </w:r>
      <w:r w:rsidRPr="009A3287">
        <w:t>Право голоса</w:t>
      </w:r>
      <w:r>
        <w:br/>
      </w:r>
      <w:r w:rsidRPr="009A3287">
        <w:t>Правило 35</w:t>
      </w:r>
    </w:p>
    <w:p w:rsidR="00664447" w:rsidRPr="005D7A99" w:rsidRDefault="00664447" w:rsidP="006F3FD9">
      <w:pPr>
        <w:pStyle w:val="SingleTxtGR0"/>
      </w:pPr>
      <w:r w:rsidRPr="005D7A99">
        <w:t>1.</w:t>
      </w:r>
      <w:r w:rsidRPr="005D7A99">
        <w:tab/>
        <w:t>Каждый член Комитета имеет один голос.</w:t>
      </w:r>
    </w:p>
    <w:p w:rsidR="00664447" w:rsidRPr="005D7A99" w:rsidRDefault="00664447" w:rsidP="006F3FD9">
      <w:pPr>
        <w:pStyle w:val="SingleTxtGR0"/>
      </w:pPr>
      <w:r w:rsidRPr="005D7A99">
        <w:t>2.</w:t>
      </w:r>
      <w:r w:rsidRPr="005D7A99">
        <w:tab/>
        <w:t>Любое предложение, поставленное на голосование, принимается Комит</w:t>
      </w:r>
      <w:r w:rsidRPr="005D7A99">
        <w:t>е</w:t>
      </w:r>
      <w:r w:rsidRPr="005D7A99">
        <w:t>том, если оно было поддержано простым большинством присутствующих и участвующих в голосовании членов. Для целей настоящих правил выражение "присутствующие и участвующие в голосовании члены" относится к членам Комитета, голосующим "за" или "против". Члены, которые воздерживаются от голосования, рассматр</w:t>
      </w:r>
      <w:r w:rsidRPr="005D7A99">
        <w:t>и</w:t>
      </w:r>
      <w:r w:rsidRPr="005D7A99">
        <w:t>ваются как не участвующие в голосовании.</w:t>
      </w:r>
    </w:p>
    <w:p w:rsidR="00664447" w:rsidRPr="009A3287" w:rsidRDefault="00664447" w:rsidP="006F3FD9">
      <w:pPr>
        <w:pStyle w:val="H23GR"/>
      </w:pPr>
      <w:r>
        <w:tab/>
      </w:r>
      <w:r>
        <w:tab/>
      </w:r>
      <w:r w:rsidRPr="009A3287">
        <w:t>Разделение голосов поровну</w:t>
      </w:r>
      <w:r>
        <w:br/>
      </w:r>
      <w:r w:rsidRPr="009A3287">
        <w:t>Правило 36</w:t>
      </w:r>
    </w:p>
    <w:p w:rsidR="00664447" w:rsidRPr="005D7A99" w:rsidRDefault="00664447" w:rsidP="006F3FD9">
      <w:pPr>
        <w:pStyle w:val="SingleTxtGR0"/>
      </w:pPr>
      <w:r w:rsidRPr="005D7A99">
        <w:tab/>
        <w:t>Если по каким-либо вопросам, не относящимся к выборам, голоса разд</w:t>
      </w:r>
      <w:r w:rsidRPr="005D7A99">
        <w:t>е</w:t>
      </w:r>
      <w:r w:rsidRPr="005D7A99">
        <w:t>ляются поровну, то пре</w:t>
      </w:r>
      <w:r w:rsidRPr="005D7A99">
        <w:t>д</w:t>
      </w:r>
      <w:r w:rsidRPr="005D7A99">
        <w:t>ложение считается отклоненным.</w:t>
      </w:r>
    </w:p>
    <w:p w:rsidR="00664447" w:rsidRPr="009A3287" w:rsidRDefault="00664447" w:rsidP="006F3FD9">
      <w:pPr>
        <w:pStyle w:val="H23GR"/>
      </w:pPr>
      <w:r>
        <w:tab/>
      </w:r>
      <w:r>
        <w:tab/>
      </w:r>
      <w:r w:rsidRPr="009A3287">
        <w:t>Порядок голосования</w:t>
      </w:r>
      <w:r>
        <w:br/>
      </w:r>
      <w:r w:rsidRPr="009A3287">
        <w:t>Правило 37</w:t>
      </w:r>
    </w:p>
    <w:p w:rsidR="00664447" w:rsidRPr="005D7A99" w:rsidRDefault="00664447" w:rsidP="006F3FD9">
      <w:pPr>
        <w:pStyle w:val="SingleTxtGR0"/>
      </w:pPr>
      <w:r w:rsidRPr="005D7A99">
        <w:tab/>
      </w:r>
      <w:r>
        <w:t>Если Комитет не примет</w:t>
      </w:r>
      <w:r w:rsidRPr="005D7A99">
        <w:t xml:space="preserve"> иного решения</w:t>
      </w:r>
      <w:r>
        <w:t>,</w:t>
      </w:r>
      <w:r w:rsidRPr="009A3287">
        <w:t xml:space="preserve"> </w:t>
      </w:r>
      <w:r w:rsidRPr="005D7A99">
        <w:t xml:space="preserve">голосование в Комитете </w:t>
      </w:r>
      <w:r>
        <w:t>прои</w:t>
      </w:r>
      <w:r>
        <w:t>з</w:t>
      </w:r>
      <w:r>
        <w:t>водится</w:t>
      </w:r>
      <w:r w:rsidRPr="005D7A99">
        <w:t xml:space="preserve"> </w:t>
      </w:r>
      <w:r>
        <w:t>поименно и</w:t>
      </w:r>
      <w:r w:rsidRPr="005D7A99">
        <w:t xml:space="preserve"> проводится в английском алфавитном порядке фамилий членов Комитета, начиная с того члена Комитета, фамилия которого определ</w:t>
      </w:r>
      <w:r w:rsidRPr="005D7A99">
        <w:t>я</w:t>
      </w:r>
      <w:r w:rsidRPr="005D7A99">
        <w:t>ется по жребию Председ</w:t>
      </w:r>
      <w:r w:rsidRPr="005D7A99">
        <w:t>а</w:t>
      </w:r>
      <w:r w:rsidRPr="005D7A99">
        <w:t>телем.</w:t>
      </w:r>
    </w:p>
    <w:p w:rsidR="00664447" w:rsidRPr="005D7A99" w:rsidRDefault="00664447" w:rsidP="006F3FD9">
      <w:pPr>
        <w:pStyle w:val="HChGR"/>
      </w:pPr>
      <w:r>
        <w:tab/>
      </w:r>
      <w:r w:rsidRPr="005D7A99">
        <w:rPr>
          <w:lang w:val="en-US"/>
        </w:rPr>
        <w:t>XI</w:t>
      </w:r>
      <w:r w:rsidRPr="005D7A99">
        <w:t>.</w:t>
      </w:r>
      <w:r w:rsidRPr="005D7A99">
        <w:tab/>
        <w:t>Доклады Комитета</w:t>
      </w:r>
    </w:p>
    <w:p w:rsidR="00664447" w:rsidRPr="009A3287" w:rsidRDefault="00664447" w:rsidP="006F3FD9">
      <w:pPr>
        <w:pStyle w:val="H23GR"/>
      </w:pPr>
      <w:r>
        <w:tab/>
      </w:r>
      <w:r>
        <w:tab/>
      </w:r>
      <w:r w:rsidRPr="009A3287">
        <w:t>Доклады Генеральной Ассамблее и Экономическому и Социальному Совету</w:t>
      </w:r>
      <w:r>
        <w:br/>
      </w:r>
      <w:r w:rsidRPr="009A3287">
        <w:t>Правило 38</w:t>
      </w:r>
    </w:p>
    <w:p w:rsidR="00664447" w:rsidRPr="005D7A99" w:rsidRDefault="00664447" w:rsidP="006F3FD9">
      <w:pPr>
        <w:pStyle w:val="SingleTxtGR0"/>
      </w:pPr>
      <w:r w:rsidRPr="005D7A99">
        <w:tab/>
        <w:t>Комитет один раз в два года представляет Генеральной Ассамблее и Эк</w:t>
      </w:r>
      <w:r w:rsidRPr="005D7A99">
        <w:t>о</w:t>
      </w:r>
      <w:r w:rsidRPr="005D7A99">
        <w:t>номическому и Социальному Совету доклады о своей работе в соответствии с Конвенцией.</w:t>
      </w:r>
    </w:p>
    <w:p w:rsidR="00664447" w:rsidRPr="005D7A99" w:rsidRDefault="00664447" w:rsidP="006F3FD9">
      <w:pPr>
        <w:pStyle w:val="HChGR"/>
      </w:pPr>
      <w:r>
        <w:tab/>
      </w:r>
      <w:r>
        <w:tab/>
      </w:r>
      <w:r w:rsidRPr="005D7A99">
        <w:t>Часть вторая</w:t>
      </w:r>
      <w:r w:rsidR="008013A4">
        <w:br/>
      </w:r>
      <w:r w:rsidRPr="005D7A99">
        <w:t>Функции Комитета</w:t>
      </w:r>
    </w:p>
    <w:p w:rsidR="00664447" w:rsidRPr="005D7A99" w:rsidRDefault="00664447" w:rsidP="006F3FD9">
      <w:pPr>
        <w:pStyle w:val="HChGR"/>
      </w:pPr>
      <w:r>
        <w:tab/>
      </w:r>
      <w:r w:rsidRPr="005D7A99">
        <w:rPr>
          <w:lang w:val="en-US"/>
        </w:rPr>
        <w:t>XII</w:t>
      </w:r>
      <w:r w:rsidRPr="005D7A99">
        <w:t>.</w:t>
      </w:r>
      <w:r w:rsidRPr="005D7A99">
        <w:tab/>
        <w:t xml:space="preserve">Доклады и информация, представляемые </w:t>
      </w:r>
      <w:r>
        <w:br/>
      </w:r>
      <w:r w:rsidRPr="005D7A99">
        <w:t>в соответствии</w:t>
      </w:r>
      <w:r>
        <w:t xml:space="preserve"> </w:t>
      </w:r>
      <w:r w:rsidRPr="005D7A99">
        <w:t>со статьями 35 и 36 Конвенции</w:t>
      </w:r>
    </w:p>
    <w:p w:rsidR="00664447" w:rsidRPr="0078092F" w:rsidRDefault="00664447" w:rsidP="006F3FD9">
      <w:pPr>
        <w:pStyle w:val="H23GR"/>
      </w:pPr>
      <w:r>
        <w:tab/>
      </w:r>
      <w:r>
        <w:tab/>
      </w:r>
      <w:r w:rsidRPr="0078092F">
        <w:t>Доклады государств-участников</w:t>
      </w:r>
      <w:r>
        <w:br/>
      </w:r>
      <w:r w:rsidRPr="0078092F">
        <w:t>Правило 39</w:t>
      </w:r>
    </w:p>
    <w:p w:rsidR="00664447" w:rsidRDefault="00664447" w:rsidP="006F3FD9">
      <w:pPr>
        <w:pStyle w:val="SingleTxtGR0"/>
      </w:pPr>
      <w:r w:rsidRPr="005D7A99">
        <w:tab/>
        <w:t xml:space="preserve">Комитет </w:t>
      </w:r>
      <w:r>
        <w:t>разрабатывает руководящие принципы</w:t>
      </w:r>
      <w:r w:rsidRPr="005D7A99">
        <w:t xml:space="preserve">, </w:t>
      </w:r>
      <w:r>
        <w:t>касающиеся</w:t>
      </w:r>
      <w:r w:rsidRPr="005D7A99">
        <w:t xml:space="preserve"> содержани</w:t>
      </w:r>
      <w:r>
        <w:t>я</w:t>
      </w:r>
      <w:r w:rsidRPr="005D7A99">
        <w:t xml:space="preserve"> докл</w:t>
      </w:r>
      <w:r w:rsidRPr="005D7A99">
        <w:t>а</w:t>
      </w:r>
      <w:r w:rsidRPr="005D7A99">
        <w:t>дов государств-участников, запрашиваемых в соответствии со статьей 35 Конве</w:t>
      </w:r>
      <w:r w:rsidRPr="005D7A99">
        <w:t>н</w:t>
      </w:r>
      <w:r w:rsidRPr="005D7A99">
        <w:t>ции.</w:t>
      </w:r>
    </w:p>
    <w:p w:rsidR="00E77360" w:rsidRDefault="00E77360" w:rsidP="006F3FD9">
      <w:pPr>
        <w:pStyle w:val="H23GR"/>
      </w:pPr>
      <w:r>
        <w:tab/>
      </w:r>
      <w:r>
        <w:tab/>
      </w:r>
      <w:r w:rsidRPr="00D10323">
        <w:t>Непредставление докладов</w:t>
      </w:r>
      <w:r>
        <w:br/>
      </w:r>
      <w:r w:rsidRPr="00D10323">
        <w:t>Правило 40</w:t>
      </w:r>
    </w:p>
    <w:p w:rsidR="00E77360" w:rsidRDefault="00E77360" w:rsidP="006F3FD9">
      <w:pPr>
        <w:pStyle w:val="SingleTxtGR0"/>
      </w:pPr>
      <w:r w:rsidRPr="00D10323">
        <w:t>1.</w:t>
      </w:r>
      <w:r w:rsidRPr="00D10323">
        <w:tab/>
        <w:t>На каждой сессии Генеральный секретарь оповещает Комитет обо всех случаях непредставления докладов или дополнительной информации, подл</w:t>
      </w:r>
      <w:r w:rsidRPr="00D10323">
        <w:t>е</w:t>
      </w:r>
      <w:r w:rsidRPr="00D10323">
        <w:t>жащих представлению в соответствии со статьями 35 и 36 Конвенции.</w:t>
      </w:r>
      <w:r>
        <w:t xml:space="preserve"> </w:t>
      </w:r>
      <w:r w:rsidRPr="00D10323">
        <w:t>Комитет в таких случаях направляет соответствующему государству-участнику через посредство Генерального секретаря напоминание относительно представления такого доклада или дополнительной информации и предпринимает любые иные усилия в духе диалога между соответствующим государством и Комитетом.</w:t>
      </w:r>
    </w:p>
    <w:p w:rsidR="00E77360" w:rsidRPr="00D10323" w:rsidRDefault="00E77360" w:rsidP="006F3FD9">
      <w:pPr>
        <w:pStyle w:val="SingleTxtGR0"/>
      </w:pPr>
      <w:r w:rsidRPr="00D10323">
        <w:t>2.</w:t>
      </w:r>
      <w:r w:rsidRPr="00D10323">
        <w:tab/>
        <w:t>Если какое</w:t>
      </w:r>
      <w:r>
        <w:t>-</w:t>
      </w:r>
      <w:r w:rsidRPr="00D10323">
        <w:t>либо государство значительно просрочивает представление доклада, Комитет может в соответствии с пунктом 2 статьи 36 Конвенции ув</w:t>
      </w:r>
      <w:r w:rsidRPr="00D10323">
        <w:t>е</w:t>
      </w:r>
      <w:r w:rsidRPr="00D10323">
        <w:t>домить соответствующее государство</w:t>
      </w:r>
      <w:r>
        <w:t>-</w:t>
      </w:r>
      <w:r w:rsidRPr="00D10323">
        <w:t>участник о необходимости рассмотр</w:t>
      </w:r>
      <w:r w:rsidRPr="00D10323">
        <w:t>е</w:t>
      </w:r>
      <w:r w:rsidRPr="00D10323">
        <w:t>ния вопроса об осуществлении настоящей Конвенции в этом государстве</w:t>
      </w:r>
      <w:r>
        <w:t>-</w:t>
      </w:r>
      <w:r w:rsidRPr="00D10323">
        <w:t>участнике на основе достоверной информации, представленной Комитету, если соответс</w:t>
      </w:r>
      <w:r w:rsidRPr="00D10323">
        <w:t>т</w:t>
      </w:r>
      <w:r w:rsidRPr="00D10323">
        <w:t>вующий доклад не представлен в течение трех месяцев после такого уведомл</w:t>
      </w:r>
      <w:r w:rsidRPr="00D10323">
        <w:t>е</w:t>
      </w:r>
      <w:r w:rsidRPr="00D10323">
        <w:t>ния.</w:t>
      </w:r>
      <w:r>
        <w:t xml:space="preserve"> </w:t>
      </w:r>
      <w:r w:rsidRPr="00D10323">
        <w:t>Комитет предлагает соответствующему государству</w:t>
      </w:r>
      <w:r>
        <w:t>-</w:t>
      </w:r>
      <w:r w:rsidRPr="00D10323">
        <w:t>участнику принять участие в таком рассмотрении.</w:t>
      </w:r>
      <w:r>
        <w:t xml:space="preserve"> </w:t>
      </w:r>
      <w:r w:rsidRPr="00D10323">
        <w:t>Если же государство</w:t>
      </w:r>
      <w:r>
        <w:t>-</w:t>
      </w:r>
      <w:r w:rsidRPr="00D10323">
        <w:t>участник отвечает пре</w:t>
      </w:r>
      <w:r w:rsidRPr="00D10323">
        <w:t>д</w:t>
      </w:r>
      <w:r w:rsidRPr="00D10323">
        <w:t>ставлением соответствующего доклада, то в этом случае применяются полож</w:t>
      </w:r>
      <w:r w:rsidRPr="00D10323">
        <w:t>е</w:t>
      </w:r>
      <w:r w:rsidRPr="00D10323">
        <w:t>ния статьи 35 и пункта 1 статьи 36 Конвенции.</w:t>
      </w:r>
    </w:p>
    <w:p w:rsidR="00E77360" w:rsidRDefault="00E77360" w:rsidP="006F3FD9">
      <w:pPr>
        <w:pStyle w:val="SingleTxtGR0"/>
      </w:pPr>
      <w:r>
        <w:t>3</w:t>
      </w:r>
      <w:r w:rsidRPr="003E48D6">
        <w:t>.</w:t>
      </w:r>
      <w:r w:rsidRPr="003E48D6">
        <w:tab/>
        <w:t>Если даже после напоминания и иных усилий, о которых говорится в н</w:t>
      </w:r>
      <w:r w:rsidRPr="003E48D6">
        <w:t>а</w:t>
      </w:r>
      <w:r w:rsidRPr="003E48D6">
        <w:t>стоящих правилах, государство-участник не представляет запрашиваемый до</w:t>
      </w:r>
      <w:r w:rsidRPr="003E48D6">
        <w:t>к</w:t>
      </w:r>
      <w:r w:rsidRPr="003E48D6">
        <w:t>лад или запрашиваемую дополнительную информацию, Комитет рассматривает данную ситуацию, как он считает это необходимым, и включает ссылку на это в свой доклад Генеральной Ассамблее.</w:t>
      </w:r>
    </w:p>
    <w:p w:rsidR="00E77360" w:rsidRPr="00A13689" w:rsidRDefault="00E77360" w:rsidP="006F3FD9">
      <w:pPr>
        <w:pStyle w:val="H23GR"/>
      </w:pPr>
      <w:r>
        <w:tab/>
      </w:r>
      <w:r>
        <w:tab/>
      </w:r>
      <w:r w:rsidRPr="00A13689">
        <w:t>Уведомление государств-участников, представляющих доклады</w:t>
      </w:r>
      <w:r>
        <w:br/>
      </w:r>
      <w:r w:rsidRPr="00A13689">
        <w:t>Правило 41</w:t>
      </w:r>
    </w:p>
    <w:p w:rsidR="00E77360" w:rsidRPr="003E48D6" w:rsidRDefault="00E77360" w:rsidP="006F3FD9">
      <w:pPr>
        <w:pStyle w:val="SingleTxtGR0"/>
      </w:pPr>
      <w:r w:rsidRPr="003E48D6">
        <w:tab/>
        <w:t>Комитет через посредство Генерального секретаря сообщает государс</w:t>
      </w:r>
      <w:r w:rsidRPr="003E48D6">
        <w:t>т</w:t>
      </w:r>
      <w:r w:rsidRPr="003E48D6">
        <w:t>вам</w:t>
      </w:r>
      <w:r>
        <w:t>-</w:t>
      </w:r>
      <w:r w:rsidRPr="003E48D6">
        <w:t>участникам как можно раньше о дате открытия, продолжительности и ме</w:t>
      </w:r>
      <w:r w:rsidRPr="003E48D6">
        <w:t>с</w:t>
      </w:r>
      <w:r w:rsidRPr="003E48D6">
        <w:t>те проведения сессии, на которой будут рассматриваться их соответствующие доклады.</w:t>
      </w:r>
      <w:r>
        <w:t xml:space="preserve"> </w:t>
      </w:r>
      <w:r w:rsidRPr="003E48D6">
        <w:t>Представители соответствующих государств</w:t>
      </w:r>
      <w:r>
        <w:t>-</w:t>
      </w:r>
      <w:r w:rsidRPr="003E48D6">
        <w:t>участников приглашаю</w:t>
      </w:r>
      <w:r w:rsidRPr="003E48D6">
        <w:t>т</w:t>
      </w:r>
      <w:r w:rsidRPr="003E48D6">
        <w:t>ся на заседания Комитета, когда рассматриваются доклады этих государств.</w:t>
      </w:r>
      <w:r>
        <w:t xml:space="preserve"> </w:t>
      </w:r>
      <w:r w:rsidRPr="003E48D6">
        <w:t>К</w:t>
      </w:r>
      <w:r w:rsidRPr="003E48D6">
        <w:t>о</w:t>
      </w:r>
      <w:r w:rsidRPr="003E48D6">
        <w:t>митет может также сообщать государству</w:t>
      </w:r>
      <w:r>
        <w:t>-</w:t>
      </w:r>
      <w:r w:rsidRPr="003E48D6">
        <w:t>участнику, к которому он решит о</w:t>
      </w:r>
      <w:r w:rsidRPr="003E48D6">
        <w:t>б</w:t>
      </w:r>
      <w:r w:rsidRPr="003E48D6">
        <w:t>ратиться за дополнительной информацией, что оно может уполномочить св</w:t>
      </w:r>
      <w:r w:rsidRPr="003E48D6">
        <w:t>о</w:t>
      </w:r>
      <w:r w:rsidRPr="003E48D6">
        <w:t>его представителя присутствовать на определенном заседании;</w:t>
      </w:r>
      <w:r>
        <w:t xml:space="preserve"> </w:t>
      </w:r>
      <w:r w:rsidRPr="003E48D6">
        <w:t>такой предст</w:t>
      </w:r>
      <w:r w:rsidRPr="003E48D6">
        <w:t>а</w:t>
      </w:r>
      <w:r w:rsidRPr="003E48D6">
        <w:t>витель должен быть готовым отвечать на вопросы, которые может задать ему Комитет, и делать заявления по докладам, уже представленным его государством, и м</w:t>
      </w:r>
      <w:r w:rsidRPr="003E48D6">
        <w:t>о</w:t>
      </w:r>
      <w:r w:rsidRPr="003E48D6">
        <w:t>жет также представлять дополнительную информацию от своего гос</w:t>
      </w:r>
      <w:r w:rsidRPr="003E48D6">
        <w:t>у</w:t>
      </w:r>
      <w:r w:rsidRPr="003E48D6">
        <w:t>дарства.</w:t>
      </w:r>
    </w:p>
    <w:p w:rsidR="00E77360" w:rsidRPr="00A13689" w:rsidRDefault="00E77360" w:rsidP="006F3FD9">
      <w:pPr>
        <w:pStyle w:val="H23GR"/>
      </w:pPr>
      <w:r>
        <w:tab/>
      </w:r>
      <w:r>
        <w:tab/>
      </w:r>
      <w:r w:rsidRPr="00A13689">
        <w:t>Рассмотрение докладов</w:t>
      </w:r>
      <w:r>
        <w:br/>
      </w:r>
      <w:r w:rsidRPr="00A13689">
        <w:t>Правило 42</w:t>
      </w:r>
    </w:p>
    <w:p w:rsidR="00E77360" w:rsidRDefault="00E77360" w:rsidP="006F3FD9">
      <w:pPr>
        <w:pStyle w:val="SingleTxtGR0"/>
      </w:pPr>
      <w:r w:rsidRPr="00D10323">
        <w:t>1.</w:t>
      </w:r>
      <w:r w:rsidRPr="00D10323">
        <w:tab/>
        <w:t>Комитет рассматривает доклады, представляемые государствами</w:t>
      </w:r>
      <w:r>
        <w:t>-</w:t>
      </w:r>
      <w:r w:rsidRPr="00D10323">
        <w:t>участниками в соответствии со статьей 35 Конвенции, на основе процедуры, изложенной в статье 36 Конвенции.</w:t>
      </w:r>
    </w:p>
    <w:p w:rsidR="00E77360" w:rsidRDefault="00E77360" w:rsidP="006F3FD9">
      <w:pPr>
        <w:pStyle w:val="SingleTxtGR0"/>
      </w:pPr>
      <w:r w:rsidRPr="00D10323">
        <w:t>2.</w:t>
      </w:r>
      <w:r w:rsidRPr="00D10323">
        <w:tab/>
        <w:t>Комитет может внести такие предложения и общие рекомендации по до</w:t>
      </w:r>
      <w:r w:rsidRPr="00D10323">
        <w:t>к</w:t>
      </w:r>
      <w:r w:rsidRPr="00D10323">
        <w:t>ладу государства</w:t>
      </w:r>
      <w:r>
        <w:t>-</w:t>
      </w:r>
      <w:r w:rsidRPr="00D10323">
        <w:t>участника, какие он сочтет целесообразными, и направить их соответствующему государству</w:t>
      </w:r>
      <w:r>
        <w:t>-</w:t>
      </w:r>
      <w:r w:rsidRPr="00D10323">
        <w:t>участнику.</w:t>
      </w:r>
    </w:p>
    <w:p w:rsidR="00E77360" w:rsidRDefault="00E77360" w:rsidP="006F3FD9">
      <w:pPr>
        <w:pStyle w:val="SingleTxtGR0"/>
      </w:pPr>
      <w:r w:rsidRPr="00D10323">
        <w:t>3.</w:t>
      </w:r>
      <w:r w:rsidRPr="00D10323">
        <w:tab/>
        <w:t>Комитет может принять более подробные руководящие принципы, к</w:t>
      </w:r>
      <w:r w:rsidRPr="00D10323">
        <w:t>а</w:t>
      </w:r>
      <w:r w:rsidRPr="00D10323">
        <w:t>сающиеся представления и рассмотрения докладов, которые представляются государствами</w:t>
      </w:r>
      <w:r>
        <w:t>-</w:t>
      </w:r>
      <w:r w:rsidRPr="00D10323">
        <w:t>участниками в соответствии с Конвенцией, в том числе в отн</w:t>
      </w:r>
      <w:r w:rsidRPr="00D10323">
        <w:t>о</w:t>
      </w:r>
      <w:r w:rsidRPr="00D10323">
        <w:t>шении дальнейшей информации, которую он запрашивает у государств</w:t>
      </w:r>
      <w:r>
        <w:t>-</w:t>
      </w:r>
      <w:r w:rsidRPr="00D10323">
        <w:t>участников относительно осуществления Конвенции.</w:t>
      </w:r>
      <w:r>
        <w:t xml:space="preserve"> </w:t>
      </w:r>
    </w:p>
    <w:p w:rsidR="00E77360" w:rsidRPr="00A13689" w:rsidRDefault="00E77360" w:rsidP="006F3FD9">
      <w:pPr>
        <w:pStyle w:val="H23GR"/>
      </w:pPr>
      <w:r>
        <w:tab/>
      </w:r>
      <w:r>
        <w:tab/>
      </w:r>
      <w:r w:rsidRPr="00A13689">
        <w:t>Неспособность члена Комитета принимать участие в рассмотрении доклада</w:t>
      </w:r>
      <w:r>
        <w:br/>
      </w:r>
      <w:r w:rsidRPr="00A13689">
        <w:t>Правило 43</w:t>
      </w:r>
    </w:p>
    <w:p w:rsidR="00E77360" w:rsidRDefault="00E77360" w:rsidP="006F3FD9">
      <w:pPr>
        <w:pStyle w:val="SingleTxtGR0"/>
      </w:pPr>
      <w:r w:rsidRPr="00D10323">
        <w:t>1.</w:t>
      </w:r>
      <w:r w:rsidRPr="00D10323">
        <w:tab/>
        <w:t>Член Комитета не принимает участие в любой части рассмотрения до</w:t>
      </w:r>
      <w:r w:rsidRPr="00D10323">
        <w:t>к</w:t>
      </w:r>
      <w:r w:rsidRPr="00D10323">
        <w:t>лада, если он является гражданином соответствующего государства</w:t>
      </w:r>
      <w:r>
        <w:t>-</w:t>
      </w:r>
      <w:r w:rsidRPr="00D10323">
        <w:t>участника.</w:t>
      </w:r>
    </w:p>
    <w:p w:rsidR="00E77360" w:rsidRDefault="00E77360" w:rsidP="006F3FD9">
      <w:pPr>
        <w:pStyle w:val="SingleTxtGR0"/>
      </w:pPr>
      <w:r w:rsidRPr="00D10323">
        <w:t>2.</w:t>
      </w:r>
      <w:r w:rsidRPr="00D10323">
        <w:tab/>
        <w:t>Любой вопрос, который может возникнуть в связи с пунктом 1 выше, р</w:t>
      </w:r>
      <w:r w:rsidRPr="00D10323">
        <w:t>е</w:t>
      </w:r>
      <w:r w:rsidRPr="00D10323">
        <w:t>шается Комитетом без участия члена, которого затрагивает данный вопрос.</w:t>
      </w:r>
    </w:p>
    <w:p w:rsidR="00E77360" w:rsidRPr="00A13689" w:rsidRDefault="00E77360" w:rsidP="006F3FD9">
      <w:pPr>
        <w:pStyle w:val="H23GR"/>
      </w:pPr>
      <w:r>
        <w:tab/>
      </w:r>
      <w:r>
        <w:tab/>
      </w:r>
      <w:r w:rsidRPr="00A13689">
        <w:t>Просьба о представлении дополнительных докладов и информации</w:t>
      </w:r>
      <w:r>
        <w:br/>
      </w:r>
      <w:r w:rsidRPr="00A13689">
        <w:t>Правило 44</w:t>
      </w:r>
    </w:p>
    <w:p w:rsidR="00E77360" w:rsidRDefault="00E77360" w:rsidP="006F3FD9">
      <w:pPr>
        <w:pStyle w:val="SingleTxtGR0"/>
        <w:rPr>
          <w:b/>
        </w:rPr>
      </w:pPr>
      <w:r w:rsidRPr="00D10323">
        <w:tab/>
        <w:t>Комитет может просить любое государство</w:t>
      </w:r>
      <w:r>
        <w:t>-</w:t>
      </w:r>
      <w:r w:rsidRPr="00D10323">
        <w:t>участник представить допо</w:t>
      </w:r>
      <w:r w:rsidRPr="00D10323">
        <w:t>л</w:t>
      </w:r>
      <w:r w:rsidRPr="00D10323">
        <w:t>нительный доклад или дополнительную информацию в соответствии со стат</w:t>
      </w:r>
      <w:r w:rsidRPr="00D10323">
        <w:t>ь</w:t>
      </w:r>
      <w:r w:rsidRPr="00D10323">
        <w:t>ей</w:t>
      </w:r>
      <w:r w:rsidR="005B797C">
        <w:rPr>
          <w:lang w:val="en-US"/>
        </w:rPr>
        <w:t> </w:t>
      </w:r>
      <w:r w:rsidRPr="00D10323">
        <w:t>36 Конвенции с указанием предельного срока, в течение которого такой д</w:t>
      </w:r>
      <w:r w:rsidRPr="00D10323">
        <w:t>о</w:t>
      </w:r>
      <w:r w:rsidRPr="00D10323">
        <w:t>полнительный доклад или информация должны быть представлены.</w:t>
      </w:r>
      <w:r w:rsidRPr="00D10323">
        <w:rPr>
          <w:b/>
        </w:rPr>
        <w:t xml:space="preserve"> </w:t>
      </w:r>
    </w:p>
    <w:p w:rsidR="00E77360" w:rsidRPr="00A13689" w:rsidRDefault="00E77360" w:rsidP="006F3FD9">
      <w:pPr>
        <w:pStyle w:val="H23GR"/>
      </w:pPr>
      <w:r>
        <w:tab/>
      </w:r>
      <w:r>
        <w:tab/>
      </w:r>
      <w:r w:rsidRPr="00A13689">
        <w:t>Препровождение докладов государств</w:t>
      </w:r>
      <w:r>
        <w:t>-</w:t>
      </w:r>
      <w:r w:rsidRPr="00A13689">
        <w:t xml:space="preserve">участников, в которых содержится просьба или указание в отношении потребности в технической консультации </w:t>
      </w:r>
      <w:r>
        <w:t>или помощи</w:t>
      </w:r>
      <w:r>
        <w:br/>
      </w:r>
      <w:r w:rsidRPr="00A13689">
        <w:t>Правило 45</w:t>
      </w:r>
    </w:p>
    <w:p w:rsidR="00E77360" w:rsidRDefault="00E77360" w:rsidP="006F3FD9">
      <w:pPr>
        <w:pStyle w:val="SingleTxtGR0"/>
      </w:pPr>
      <w:r w:rsidRPr="00D10323">
        <w:t>1.</w:t>
      </w:r>
      <w:r w:rsidRPr="00D10323">
        <w:tab/>
        <w:t>Комитет в соответствии с пунктом 5 статьи 36 Конвенции препровождает, когда считает это целесообразным, в специализированные учреждения, фонды и программы Организации Объединенных Наций и в другие компетентные о</w:t>
      </w:r>
      <w:r w:rsidRPr="00D10323">
        <w:t>р</w:t>
      </w:r>
      <w:r w:rsidRPr="00D10323">
        <w:t>ганы доклады от государств</w:t>
      </w:r>
      <w:r>
        <w:t>-</w:t>
      </w:r>
      <w:r w:rsidRPr="00D10323">
        <w:t>участников для рассмотрения содержащихся в них просьб о технической консультации или помощи или указания на потре</w:t>
      </w:r>
      <w:r w:rsidRPr="00D10323">
        <w:t>б</w:t>
      </w:r>
      <w:r w:rsidRPr="00D10323">
        <w:t>ность в этом.</w:t>
      </w:r>
      <w:r>
        <w:t xml:space="preserve"> </w:t>
      </w:r>
    </w:p>
    <w:p w:rsidR="00E77360" w:rsidRDefault="00E77360" w:rsidP="006F3FD9">
      <w:pPr>
        <w:pStyle w:val="SingleTxtGR0"/>
      </w:pPr>
      <w:r w:rsidRPr="00D10323">
        <w:t>2.</w:t>
      </w:r>
      <w:r w:rsidRPr="00D10323">
        <w:tab/>
        <w:t>Доклады и информация, полученные от государств</w:t>
      </w:r>
      <w:r>
        <w:t>-</w:t>
      </w:r>
      <w:r w:rsidRPr="00D10323">
        <w:t>участников в соотве</w:t>
      </w:r>
      <w:r w:rsidRPr="00D10323">
        <w:t>т</w:t>
      </w:r>
      <w:r w:rsidRPr="00D10323">
        <w:t>ствии с пунктом 1 настоящего правила, препровождаются наряду с замечани</w:t>
      </w:r>
      <w:r w:rsidRPr="00D10323">
        <w:t>я</w:t>
      </w:r>
      <w:r w:rsidRPr="00D10323">
        <w:t>ми и рекомендациями Комитета, если таковые имеются, в отношении этих просьб или указаний.</w:t>
      </w:r>
    </w:p>
    <w:p w:rsidR="00E77360" w:rsidRPr="00D10323" w:rsidRDefault="00E77360" w:rsidP="006F3FD9">
      <w:pPr>
        <w:pStyle w:val="SingleTxtGR0"/>
      </w:pPr>
      <w:r w:rsidRPr="00D10323">
        <w:t>3.</w:t>
      </w:r>
      <w:r w:rsidRPr="00D10323">
        <w:tab/>
        <w:t>Комитет, когда он считает это целесообразным, может запрашивать и</w:t>
      </w:r>
      <w:r w:rsidRPr="00D10323">
        <w:t>н</w:t>
      </w:r>
      <w:r w:rsidRPr="00D10323">
        <w:t>формацию о технической консультации или оказанной помощи и о достигнутом прогрессе.</w:t>
      </w:r>
    </w:p>
    <w:p w:rsidR="00E77360" w:rsidRPr="00A13689" w:rsidRDefault="00E77360" w:rsidP="006F3FD9">
      <w:pPr>
        <w:pStyle w:val="H23GR"/>
      </w:pPr>
      <w:r>
        <w:tab/>
      </w:r>
      <w:r>
        <w:tab/>
      </w:r>
      <w:r w:rsidRPr="00A13689">
        <w:t xml:space="preserve">Общие рекомендации </w:t>
      </w:r>
      <w:r>
        <w:br/>
      </w:r>
      <w:r w:rsidRPr="00A13689">
        <w:t>Правило 46</w:t>
      </w:r>
    </w:p>
    <w:p w:rsidR="00E77360" w:rsidRDefault="00E77360" w:rsidP="006F3FD9">
      <w:pPr>
        <w:pStyle w:val="SingleTxtGR0"/>
      </w:pPr>
      <w:r w:rsidRPr="003E48D6">
        <w:t>1.</w:t>
      </w:r>
      <w:r w:rsidRPr="003E48D6">
        <w:tab/>
        <w:t>Комитет может выносить иные рекомендации общего характера на основе информации, полученной в соответствии со статьями 35 и 36 Конвенции.</w:t>
      </w:r>
    </w:p>
    <w:p w:rsidR="00E77360" w:rsidRDefault="00E77360" w:rsidP="006F3FD9">
      <w:pPr>
        <w:pStyle w:val="SingleTxtGR0"/>
      </w:pPr>
      <w:r w:rsidRPr="003E48D6">
        <w:t>2.</w:t>
      </w:r>
      <w:r w:rsidRPr="003E48D6">
        <w:tab/>
        <w:t>Комитет включает такие иные рекомендации общего характера в свои доклады Генеральной Ассамблее.</w:t>
      </w:r>
    </w:p>
    <w:p w:rsidR="00E77360" w:rsidRPr="00A13689" w:rsidRDefault="00E77360" w:rsidP="006F3FD9">
      <w:pPr>
        <w:pStyle w:val="H23GR"/>
      </w:pPr>
      <w:r>
        <w:tab/>
      </w:r>
      <w:r>
        <w:tab/>
      </w:r>
      <w:r w:rsidRPr="00A13689">
        <w:t>Замечания общего порядка и обязательства по предоставлению докладов</w:t>
      </w:r>
      <w:r>
        <w:br/>
      </w:r>
      <w:r w:rsidRPr="00A13689">
        <w:t>Правило 47</w:t>
      </w:r>
    </w:p>
    <w:p w:rsidR="00E77360" w:rsidRDefault="00E77360" w:rsidP="006F3FD9">
      <w:pPr>
        <w:pStyle w:val="SingleTxtGR0"/>
      </w:pPr>
      <w:r w:rsidRPr="003E48D6">
        <w:t>1.</w:t>
      </w:r>
      <w:r w:rsidRPr="003E48D6">
        <w:tab/>
        <w:t>Комитет может подготовить общие замечания на основе статей и полож</w:t>
      </w:r>
      <w:r w:rsidRPr="003E48D6">
        <w:t>е</w:t>
      </w:r>
      <w:r w:rsidRPr="003E48D6">
        <w:t>ний Конвенции с целью поощрения ее дальнейшего осуществления и оказания государствам-участникам помощи в выполнении ими своих обязательств по представлению докладов.</w:t>
      </w:r>
    </w:p>
    <w:p w:rsidR="00E77360" w:rsidRPr="003E48D6" w:rsidRDefault="00E77360" w:rsidP="006F3FD9">
      <w:pPr>
        <w:pStyle w:val="SingleTxtGR0"/>
      </w:pPr>
      <w:r w:rsidRPr="003E48D6">
        <w:t>2.</w:t>
      </w:r>
      <w:r w:rsidRPr="003E48D6">
        <w:tab/>
        <w:t>Комитет включает такие общие замечания в свои доклады Генеральной Ассамблее.</w:t>
      </w:r>
    </w:p>
    <w:p w:rsidR="00E77360" w:rsidRPr="00A13689" w:rsidRDefault="00E77360" w:rsidP="006F3FD9">
      <w:pPr>
        <w:pStyle w:val="H23GR"/>
      </w:pPr>
      <w:r>
        <w:tab/>
      </w:r>
      <w:r>
        <w:tab/>
      </w:r>
      <w:r w:rsidRPr="00A13689">
        <w:t>Сотрудничество между государствами</w:t>
      </w:r>
      <w:r>
        <w:t>-</w:t>
      </w:r>
      <w:r w:rsidRPr="00A13689">
        <w:t>участниками и Комитетом</w:t>
      </w:r>
      <w:r>
        <w:br/>
      </w:r>
      <w:r w:rsidRPr="00A13689">
        <w:t>Правило 48</w:t>
      </w:r>
    </w:p>
    <w:p w:rsidR="00E77360" w:rsidRDefault="00E77360" w:rsidP="006F3FD9">
      <w:pPr>
        <w:pStyle w:val="SingleTxtGR0"/>
      </w:pPr>
      <w:r w:rsidRPr="00D10323">
        <w:tab/>
        <w:t>Комитет в соответствии с пунктом 3 статьи 4, пунктом 3 статьи 33 и статьей 37 Конвенции консультирует государства</w:t>
      </w:r>
      <w:r>
        <w:t>-</w:t>
      </w:r>
      <w:r w:rsidRPr="00D10323">
        <w:t>участники и оказывает им помощь, когда это необходимо с использованием путей и средств наращивания национальных возможностей по осуществлению Конвенции, и формулирует р</w:t>
      </w:r>
      <w:r w:rsidRPr="00D10323">
        <w:t>е</w:t>
      </w:r>
      <w:r w:rsidRPr="00D10323">
        <w:t>комендации и замечания в отношении укрепления потенциала и мандата наци</w:t>
      </w:r>
      <w:r w:rsidRPr="00D10323">
        <w:t>о</w:t>
      </w:r>
      <w:r w:rsidRPr="00D10323">
        <w:t>нальных механизмов по осуществлению и мониторингу.</w:t>
      </w:r>
    </w:p>
    <w:p w:rsidR="00E77360" w:rsidRDefault="00E77360" w:rsidP="006F3FD9">
      <w:pPr>
        <w:pStyle w:val="HChGR"/>
      </w:pPr>
      <w:r w:rsidRPr="00D10323">
        <w:tab/>
        <w:t>XIII.</w:t>
      </w:r>
      <w:r w:rsidRPr="00D10323">
        <w:tab/>
        <w:t>Участие специализированных учреждений и органов Организации Объединенных Наций и других компетентных органов в работе К</w:t>
      </w:r>
      <w:r w:rsidRPr="00D10323">
        <w:t>о</w:t>
      </w:r>
      <w:r w:rsidRPr="00D10323">
        <w:t>митета</w:t>
      </w:r>
    </w:p>
    <w:p w:rsidR="00E77360" w:rsidRPr="00A13689" w:rsidRDefault="00E77360" w:rsidP="006F3FD9">
      <w:pPr>
        <w:pStyle w:val="H23GR"/>
      </w:pPr>
      <w:r>
        <w:tab/>
      </w:r>
      <w:r>
        <w:tab/>
      </w:r>
      <w:r w:rsidRPr="00A13689">
        <w:t xml:space="preserve">Участие специализированных учреждений и органов Организации Объединенных Наций </w:t>
      </w:r>
      <w:r>
        <w:br/>
      </w:r>
      <w:r w:rsidRPr="00A13689">
        <w:t>Правило 49</w:t>
      </w:r>
    </w:p>
    <w:p w:rsidR="00E77360" w:rsidRDefault="00E77360" w:rsidP="006F3FD9">
      <w:pPr>
        <w:pStyle w:val="SingleTxtGR0"/>
      </w:pPr>
      <w:r w:rsidRPr="00D10323">
        <w:t>1.</w:t>
      </w:r>
      <w:r w:rsidRPr="00D10323">
        <w:tab/>
        <w:t>В соответствии с пунктом а) статьи 38 Конвенции представители специ</w:t>
      </w:r>
      <w:r w:rsidRPr="00D10323">
        <w:t>а</w:t>
      </w:r>
      <w:r w:rsidRPr="00D10323">
        <w:t>лизированных учреждений и других органов Организации Объединенных Н</w:t>
      </w:r>
      <w:r w:rsidRPr="00D10323">
        <w:t>а</w:t>
      </w:r>
      <w:r w:rsidRPr="00D10323">
        <w:t>ций могут присутствовать при рассмотрении вопросов об осуществлении таких положений Конвенции, которые входят в сферу их полномочий.</w:t>
      </w:r>
      <w:r>
        <w:t xml:space="preserve"> </w:t>
      </w:r>
      <w:r w:rsidRPr="00D10323">
        <w:t>Комитет может разрешить представителям специализированных учреждений и других органов Организации Объединенных Наций выступить с устными или письменными з</w:t>
      </w:r>
      <w:r w:rsidRPr="00D10323">
        <w:t>а</w:t>
      </w:r>
      <w:r w:rsidRPr="00D10323">
        <w:t>явлениями в Комитете и представить надлежащую информацию, имеющую о</w:t>
      </w:r>
      <w:r w:rsidRPr="00D10323">
        <w:t>т</w:t>
      </w:r>
      <w:r w:rsidRPr="00D10323">
        <w:t xml:space="preserve">ношение к деятельности Комитета согласно Конвенции. </w:t>
      </w:r>
    </w:p>
    <w:p w:rsidR="00E77360" w:rsidRDefault="00E77360" w:rsidP="006F3FD9">
      <w:pPr>
        <w:pStyle w:val="SingleTxtGR0"/>
      </w:pPr>
      <w:r w:rsidRPr="00D10323">
        <w:t>2.</w:t>
      </w:r>
      <w:r w:rsidRPr="00D10323">
        <w:tab/>
        <w:t>В соответствии с пунктом a) статьи 38 Комитет может предложить сп</w:t>
      </w:r>
      <w:r w:rsidRPr="00D10323">
        <w:t>е</w:t>
      </w:r>
      <w:r w:rsidRPr="00D10323">
        <w:t>циализированным учреждениям и другим органам Организации Объединенных Наций представить Комитету доклады об осуществлении Конвенции в обла</w:t>
      </w:r>
      <w:r w:rsidRPr="00D10323">
        <w:t>с</w:t>
      </w:r>
      <w:r w:rsidRPr="00D10323">
        <w:t>тях, входящих в сферу их деятельности.</w:t>
      </w:r>
      <w:r>
        <w:t xml:space="preserve"> </w:t>
      </w:r>
      <w:r w:rsidRPr="00D10323">
        <w:t>Комитет может также предложить сп</w:t>
      </w:r>
      <w:r w:rsidRPr="00D10323">
        <w:t>е</w:t>
      </w:r>
      <w:r w:rsidRPr="00D10323">
        <w:t>циализированным учреждениям представить Комитету заключение экспертов относительно осуществления Конвенции в тех областях, которые входят в сф</w:t>
      </w:r>
      <w:r w:rsidRPr="00D10323">
        <w:t>е</w:t>
      </w:r>
      <w:r w:rsidRPr="00D10323">
        <w:t>ру их соответствующей деятельности.</w:t>
      </w:r>
    </w:p>
    <w:p w:rsidR="00E77360" w:rsidRPr="00A13689" w:rsidRDefault="00E77360" w:rsidP="006F3FD9">
      <w:pPr>
        <w:pStyle w:val="H23GR"/>
      </w:pPr>
      <w:r>
        <w:tab/>
      </w:r>
      <w:r>
        <w:tab/>
      </w:r>
      <w:r w:rsidRPr="00A13689">
        <w:t>Межправительственные организации и организации по региональной интеграции</w:t>
      </w:r>
      <w:r>
        <w:br/>
      </w:r>
      <w:r w:rsidRPr="00A13689">
        <w:t xml:space="preserve">Правило </w:t>
      </w:r>
      <w:r>
        <w:t>50</w:t>
      </w:r>
    </w:p>
    <w:p w:rsidR="00E77360" w:rsidRDefault="00E77360" w:rsidP="006F3FD9">
      <w:pPr>
        <w:pStyle w:val="SingleTxtGR0"/>
      </w:pPr>
      <w:r w:rsidRPr="00D10323">
        <w:tab/>
        <w:t>Комитет может предложить представителям межправительственных о</w:t>
      </w:r>
      <w:r w:rsidRPr="00D10323">
        <w:t>р</w:t>
      </w:r>
      <w:r w:rsidRPr="00D10323">
        <w:t>ганизаций и организаций по региональной интеграции на заседаниях Комитета выступить с устными или письменными заявлениями и представить информ</w:t>
      </w:r>
      <w:r w:rsidRPr="00D10323">
        <w:t>а</w:t>
      </w:r>
      <w:r w:rsidRPr="00D10323">
        <w:t>цию или документацию в областях, имеющих отношение к деятельности Ком</w:t>
      </w:r>
      <w:r w:rsidRPr="00D10323">
        <w:t>и</w:t>
      </w:r>
      <w:r w:rsidRPr="00D10323">
        <w:t>тета согласно Конвенции.</w:t>
      </w:r>
    </w:p>
    <w:p w:rsidR="00E77360" w:rsidRPr="00A13689" w:rsidRDefault="00E77360" w:rsidP="006F3FD9">
      <w:pPr>
        <w:pStyle w:val="H23GR"/>
      </w:pPr>
      <w:r>
        <w:tab/>
      </w:r>
      <w:r>
        <w:tab/>
      </w:r>
      <w:r w:rsidRPr="00A13689">
        <w:t>Национальные правозащитные учреждения</w:t>
      </w:r>
      <w:r>
        <w:br/>
      </w:r>
      <w:r w:rsidRPr="00A13689">
        <w:t>Правило 51</w:t>
      </w:r>
    </w:p>
    <w:p w:rsidR="00E77360" w:rsidRDefault="00E77360" w:rsidP="006F3FD9">
      <w:pPr>
        <w:pStyle w:val="SingleTxtGR0"/>
      </w:pPr>
      <w:r w:rsidRPr="00D10323">
        <w:tab/>
        <w:t>Комитет может предложить представителям национальных правозащи</w:t>
      </w:r>
      <w:r w:rsidRPr="00D10323">
        <w:t>т</w:t>
      </w:r>
      <w:r w:rsidRPr="00D10323">
        <w:t>ных учреждений на заседаниях Комитета выступить с устными или письме</w:t>
      </w:r>
      <w:r w:rsidRPr="00D10323">
        <w:t>н</w:t>
      </w:r>
      <w:r w:rsidRPr="00D10323">
        <w:t>ными заявлениями и представить информацию или документацию в областях, имеющих отношение к деятельности Комитета согласно Конвенции.</w:t>
      </w:r>
      <w:r>
        <w:t xml:space="preserve"> </w:t>
      </w:r>
    </w:p>
    <w:p w:rsidR="00E77360" w:rsidRPr="00A13689" w:rsidRDefault="00E77360" w:rsidP="006F3FD9">
      <w:pPr>
        <w:pStyle w:val="H23GR"/>
      </w:pPr>
      <w:r>
        <w:tab/>
      </w:r>
      <w:r>
        <w:tab/>
      </w:r>
      <w:r w:rsidRPr="00A13689">
        <w:t>Неправительственные организации</w:t>
      </w:r>
      <w:r>
        <w:br/>
      </w:r>
      <w:r w:rsidRPr="00A13689">
        <w:t>Правило 52</w:t>
      </w:r>
    </w:p>
    <w:p w:rsidR="00E77360" w:rsidRDefault="00E77360" w:rsidP="006F3FD9">
      <w:pPr>
        <w:pStyle w:val="SingleTxtGR0"/>
      </w:pPr>
      <w:r w:rsidRPr="00D10323">
        <w:tab/>
        <w:t>Комитет может предложить представителям неправительственных орг</w:t>
      </w:r>
      <w:r w:rsidRPr="00D10323">
        <w:t>а</w:t>
      </w:r>
      <w:r w:rsidRPr="00D10323">
        <w:t>низаций на заседаниях Комитета выступить с устными или письменными зая</w:t>
      </w:r>
      <w:r w:rsidRPr="00D10323">
        <w:t>в</w:t>
      </w:r>
      <w:r w:rsidRPr="00D10323">
        <w:t xml:space="preserve">лениями и представить информацию или документацию, имеющую отношение к деятельности Комитета согласно Конвенции. </w:t>
      </w:r>
    </w:p>
    <w:p w:rsidR="00E77360" w:rsidRPr="00A13689" w:rsidRDefault="00E77360" w:rsidP="006F3FD9">
      <w:pPr>
        <w:pStyle w:val="H23GR"/>
      </w:pPr>
      <w:r>
        <w:tab/>
      </w:r>
      <w:r>
        <w:tab/>
      </w:r>
      <w:r w:rsidRPr="00A13689">
        <w:t xml:space="preserve">Сотрудничество с органами, учрежденными </w:t>
      </w:r>
      <w:r w:rsidR="006F33FD">
        <w:t xml:space="preserve">в соответствии с </w:t>
      </w:r>
      <w:r w:rsidRPr="00A13689">
        <w:t>международными договорами по правам человека</w:t>
      </w:r>
      <w:r>
        <w:br/>
      </w:r>
      <w:r w:rsidRPr="00A13689">
        <w:t>Правило 53</w:t>
      </w:r>
    </w:p>
    <w:p w:rsidR="00E77360" w:rsidRPr="00D10323" w:rsidRDefault="00E77360" w:rsidP="006F3FD9">
      <w:pPr>
        <w:pStyle w:val="SingleTxtGR0"/>
      </w:pPr>
      <w:r w:rsidRPr="00D10323">
        <w:tab/>
        <w:t>Во исполнение своего мандата Комитет в случае необходимости консул</w:t>
      </w:r>
      <w:r w:rsidRPr="00D10323">
        <w:t>ь</w:t>
      </w:r>
      <w:r w:rsidRPr="00D10323">
        <w:t>тирует в соответствии с подпунктом b) статьи 38 Конвенции другие соответс</w:t>
      </w:r>
      <w:r w:rsidRPr="00D10323">
        <w:t>т</w:t>
      </w:r>
      <w:r w:rsidRPr="00D10323">
        <w:t>вующие органы, учрежденные международными договорами по правам челов</w:t>
      </w:r>
      <w:r w:rsidRPr="00D10323">
        <w:t>е</w:t>
      </w:r>
      <w:r w:rsidRPr="00D10323">
        <w:t>ка, в целях обеспечения согласованности их соответствующих руководящих принципов по предоставлению докладов, предложений и общих рекомендаций и в целях избежания дублирования и накладок в осуществлении их функций.</w:t>
      </w:r>
    </w:p>
    <w:p w:rsidR="00E77360" w:rsidRDefault="00E77360" w:rsidP="006F3FD9">
      <w:pPr>
        <w:pStyle w:val="H23GR"/>
      </w:pPr>
      <w:r>
        <w:tab/>
      </w:r>
      <w:r>
        <w:tab/>
        <w:t>Создание вспомогательных органов</w:t>
      </w:r>
      <w:r w:rsidR="00B761D8">
        <w:br/>
      </w:r>
      <w:r>
        <w:t>Правило 54</w:t>
      </w:r>
    </w:p>
    <w:p w:rsidR="00E77360" w:rsidRDefault="00E77360" w:rsidP="006F3FD9">
      <w:pPr>
        <w:pStyle w:val="SingleTxtGR0"/>
      </w:pPr>
      <w:r>
        <w:t>1.</w:t>
      </w:r>
      <w:r>
        <w:tab/>
        <w:t>Комитет может учреждать вспомогательные органы и определяет их с</w:t>
      </w:r>
      <w:r>
        <w:t>о</w:t>
      </w:r>
      <w:r>
        <w:t>став и полномочия.</w:t>
      </w:r>
    </w:p>
    <w:p w:rsidR="00E77360" w:rsidRPr="003E48D6" w:rsidRDefault="00E77360" w:rsidP="006F3FD9">
      <w:pPr>
        <w:pStyle w:val="SingleTxtGR0"/>
      </w:pPr>
      <w:r>
        <w:t>2.</w:t>
      </w:r>
      <w:r>
        <w:tab/>
        <w:t xml:space="preserve">Каждый вспомогательный орган сам избирает своих должностных лиц и применяет </w:t>
      </w:r>
      <w:r>
        <w:rPr>
          <w:lang w:val="en-US"/>
        </w:rPr>
        <w:t>mutatis</w:t>
      </w:r>
      <w:r w:rsidRPr="003E48D6">
        <w:t xml:space="preserve"> </w:t>
      </w:r>
      <w:r>
        <w:rPr>
          <w:lang w:val="en-US"/>
        </w:rPr>
        <w:t>mutandis</w:t>
      </w:r>
      <w:r>
        <w:t xml:space="preserve"> настоящие правила процедуры.</w:t>
      </w:r>
    </w:p>
    <w:p w:rsidR="00E77360" w:rsidRDefault="00E77360" w:rsidP="006F3FD9">
      <w:pPr>
        <w:pStyle w:val="HChGR"/>
      </w:pPr>
      <w:r>
        <w:tab/>
      </w:r>
      <w:r w:rsidRPr="00D10323">
        <w:rPr>
          <w:lang w:val="en-US"/>
        </w:rPr>
        <w:t>X</w:t>
      </w:r>
      <w:r w:rsidRPr="00D10323">
        <w:t>IV.</w:t>
      </w:r>
      <w:r w:rsidRPr="00D10323">
        <w:tab/>
        <w:t>Процедуры рассмотрения сообщений, получе</w:t>
      </w:r>
      <w:r>
        <w:t xml:space="preserve">нных </w:t>
      </w:r>
      <w:r w:rsidRPr="00D10323">
        <w:t>в</w:t>
      </w:r>
      <w:r>
        <w:t> </w:t>
      </w:r>
      <w:r w:rsidRPr="00D10323">
        <w:t>соответствии с Факультативным протоколом</w:t>
      </w:r>
    </w:p>
    <w:p w:rsidR="00E77360" w:rsidRDefault="00E77360" w:rsidP="006F3FD9">
      <w:pPr>
        <w:pStyle w:val="H1GR"/>
      </w:pPr>
      <w:r w:rsidRPr="00D10323">
        <w:tab/>
        <w:t>А.</w:t>
      </w:r>
      <w:r w:rsidRPr="00D10323">
        <w:tab/>
        <w:t>Препровождение сообщений Комитету</w:t>
      </w:r>
    </w:p>
    <w:p w:rsidR="00E77360" w:rsidRPr="00A13689" w:rsidRDefault="00E77360" w:rsidP="006F3FD9">
      <w:pPr>
        <w:pStyle w:val="H23GR"/>
      </w:pPr>
      <w:r w:rsidRPr="00A13689">
        <w:tab/>
      </w:r>
      <w:r w:rsidRPr="00A13689">
        <w:tab/>
        <w:t>Препровождение сообщений Комитету</w:t>
      </w:r>
      <w:r w:rsidR="00B761D8">
        <w:br/>
      </w:r>
      <w:r w:rsidRPr="00A13689">
        <w:t>Правило 55</w:t>
      </w:r>
    </w:p>
    <w:p w:rsidR="00E77360" w:rsidRDefault="00E77360" w:rsidP="006F3FD9">
      <w:pPr>
        <w:pStyle w:val="SingleTxtGR0"/>
      </w:pPr>
      <w:r w:rsidRPr="00D10323">
        <w:t>1.</w:t>
      </w:r>
      <w:r w:rsidRPr="00D10323">
        <w:tab/>
        <w:t>В соответствии с настоящими правилами Генеральный секретарь доводит до сведения Комитета сообщения, которые переданы или которые, как пре</w:t>
      </w:r>
      <w:r w:rsidRPr="00D10323">
        <w:t>д</w:t>
      </w:r>
      <w:r w:rsidRPr="00D10323">
        <w:t>ставляется, подлежат передаче в Комитет, для рассмотрения согласно статье 1 Факультативного протокола.</w:t>
      </w:r>
    </w:p>
    <w:p w:rsidR="00E77360" w:rsidRPr="00D10323" w:rsidRDefault="00E77360" w:rsidP="006F3FD9">
      <w:pPr>
        <w:pStyle w:val="SingleTxtGR0"/>
      </w:pPr>
      <w:r w:rsidRPr="00D10323">
        <w:t>2.</w:t>
      </w:r>
      <w:r w:rsidRPr="00D10323">
        <w:tab/>
        <w:t>Генеральный секретарь может обратиться к автору или авторам сообщ</w:t>
      </w:r>
      <w:r w:rsidRPr="00D10323">
        <w:t>е</w:t>
      </w:r>
      <w:r w:rsidRPr="00D10323">
        <w:t>ния с просьбой разъяснить свое намерение в отношении представления его или их сообщения Комитету для рассмотрения в соответствии с Факультативным протоколом.</w:t>
      </w:r>
      <w:r>
        <w:t xml:space="preserve"> </w:t>
      </w:r>
      <w:r w:rsidRPr="00D10323">
        <w:t>При наличии сомнений относительно намерений автора или авт</w:t>
      </w:r>
      <w:r w:rsidRPr="00D10323">
        <w:t>о</w:t>
      </w:r>
      <w:r w:rsidRPr="00D10323">
        <w:t>ров Генеральный секретарь доводит сообщение до сведения Комитета.</w:t>
      </w:r>
    </w:p>
    <w:p w:rsidR="00E77360" w:rsidRPr="00D10323" w:rsidRDefault="00E77360" w:rsidP="006F3FD9">
      <w:pPr>
        <w:pStyle w:val="SingleTxtGR0"/>
      </w:pPr>
      <w:r w:rsidRPr="00D10323">
        <w:t>3.</w:t>
      </w:r>
      <w:r w:rsidRPr="00D10323">
        <w:tab/>
        <w:t>В соответствии с правилом 24 настоящих правил процедуры Комитет м</w:t>
      </w:r>
      <w:r w:rsidRPr="00D10323">
        <w:t>о</w:t>
      </w:r>
      <w:r w:rsidRPr="00D10323">
        <w:t>жет получать сообщения в альтернативных форма</w:t>
      </w:r>
      <w:r>
        <w:t>та</w:t>
      </w:r>
      <w:r w:rsidRPr="00D10323">
        <w:t>х.</w:t>
      </w:r>
    </w:p>
    <w:p w:rsidR="00E77360" w:rsidRDefault="00E77360" w:rsidP="006F3FD9">
      <w:pPr>
        <w:pStyle w:val="SingleTxtGR0"/>
      </w:pPr>
      <w:r w:rsidRPr="00D10323">
        <w:t>4.</w:t>
      </w:r>
      <w:r w:rsidRPr="00D10323">
        <w:tab/>
        <w:t>Комитет не принимает сообщение к рассмотрению, если оно касается г</w:t>
      </w:r>
      <w:r w:rsidRPr="00D10323">
        <w:t>о</w:t>
      </w:r>
      <w:r w:rsidRPr="00D10323">
        <w:t>сударства, не являющегося участником Факультативного протокола.</w:t>
      </w:r>
    </w:p>
    <w:p w:rsidR="00E77360" w:rsidRPr="00A13689" w:rsidRDefault="00E77360" w:rsidP="006F3FD9">
      <w:pPr>
        <w:pStyle w:val="H23GR"/>
      </w:pPr>
      <w:r>
        <w:tab/>
      </w:r>
      <w:r>
        <w:tab/>
      </w:r>
      <w:r w:rsidRPr="00A13689">
        <w:t>Регистрация сообщений</w:t>
      </w:r>
      <w:r w:rsidR="00B761D8">
        <w:br/>
      </w:r>
      <w:r w:rsidRPr="00A13689">
        <w:t>Правило 56</w:t>
      </w:r>
    </w:p>
    <w:p w:rsidR="00E77360" w:rsidRDefault="00E77360" w:rsidP="006F3FD9">
      <w:pPr>
        <w:pStyle w:val="SingleTxtGR0"/>
      </w:pPr>
      <w:r w:rsidRPr="00D10323">
        <w:t>1.</w:t>
      </w:r>
      <w:r w:rsidRPr="00D10323">
        <w:tab/>
        <w:t>Генеральный секретарь ведет постоянный реестр всех сообщений, пре</w:t>
      </w:r>
      <w:r w:rsidRPr="00D10323">
        <w:t>д</w:t>
      </w:r>
      <w:r w:rsidRPr="00D10323">
        <w:t>ставляемых на рассмотрение Комитету в соответствии со статьей</w:t>
      </w:r>
      <w:r>
        <w:t xml:space="preserve"> </w:t>
      </w:r>
      <w:r w:rsidRPr="00D10323">
        <w:t>1 Факульт</w:t>
      </w:r>
      <w:r w:rsidRPr="00D10323">
        <w:t>а</w:t>
      </w:r>
      <w:r w:rsidRPr="00D10323">
        <w:t>тивного протокола.</w:t>
      </w:r>
    </w:p>
    <w:p w:rsidR="00E77360" w:rsidRDefault="00E77360" w:rsidP="006F3FD9">
      <w:pPr>
        <w:pStyle w:val="SingleTxtGR0"/>
      </w:pPr>
      <w:r w:rsidRPr="00D10323">
        <w:t>2.</w:t>
      </w:r>
      <w:r w:rsidRPr="00D10323">
        <w:tab/>
        <w:t>Каждому члену Комитета, по его просьбе, предоставляется полный текст любого сообщения, доводящегося до сведения Комитета, которое соответствует всем предварительным критериям для его регистрации.</w:t>
      </w:r>
    </w:p>
    <w:p w:rsidR="00E77360" w:rsidRPr="00A13689" w:rsidRDefault="00E77360" w:rsidP="006F3FD9">
      <w:pPr>
        <w:pStyle w:val="H23GR"/>
      </w:pPr>
      <w:r>
        <w:tab/>
      </w:r>
      <w:r>
        <w:tab/>
      </w:r>
      <w:r w:rsidRPr="00A13689">
        <w:t>Запрос о разъяснении дополнительной информации</w:t>
      </w:r>
      <w:r w:rsidR="00B761D8">
        <w:br/>
      </w:r>
      <w:r w:rsidRPr="00A13689">
        <w:t>Правило 57</w:t>
      </w:r>
    </w:p>
    <w:p w:rsidR="00E77360" w:rsidRDefault="00E77360" w:rsidP="006F3FD9">
      <w:pPr>
        <w:pStyle w:val="SingleTxtGR0"/>
      </w:pPr>
      <w:r w:rsidRPr="00D10323">
        <w:t>1.</w:t>
      </w:r>
      <w:r w:rsidRPr="00D10323">
        <w:tab/>
        <w:t>Генеральный секретарь может запрашивать у автора сообщения разъя</w:t>
      </w:r>
      <w:r w:rsidRPr="00D10323">
        <w:t>с</w:t>
      </w:r>
      <w:r w:rsidRPr="00D10323">
        <w:t>нения в связи с применимостью к сообщению Факультативного протокола, в том числе относительно:</w:t>
      </w:r>
    </w:p>
    <w:p w:rsidR="00E77360" w:rsidRDefault="00E77360" w:rsidP="006F3FD9">
      <w:pPr>
        <w:pStyle w:val="SingleTxtGR0"/>
      </w:pPr>
      <w:r w:rsidRPr="00D10323">
        <w:tab/>
        <w:t>а)</w:t>
      </w:r>
      <w:r w:rsidRPr="00D10323">
        <w:tab/>
        <w:t>личных данных жертвы/автора, таких как фамилия, адрес, дата р</w:t>
      </w:r>
      <w:r w:rsidRPr="00D10323">
        <w:t>о</w:t>
      </w:r>
      <w:r w:rsidRPr="00D10323">
        <w:t>ждения и род занятий, или иных форм сведений/данных, позволяющих устан</w:t>
      </w:r>
      <w:r w:rsidRPr="00D10323">
        <w:t>о</w:t>
      </w:r>
      <w:r w:rsidRPr="00D10323">
        <w:t>вить личность автора/жертвы или авторов/жертв;</w:t>
      </w:r>
    </w:p>
    <w:p w:rsidR="00E77360" w:rsidRDefault="00E77360" w:rsidP="006F3FD9">
      <w:pPr>
        <w:pStyle w:val="SingleTxtGR0"/>
      </w:pPr>
      <w:r w:rsidRPr="00D10323">
        <w:tab/>
        <w:t>b)</w:t>
      </w:r>
      <w:r w:rsidRPr="00D10323">
        <w:tab/>
        <w:t>названия государства-участника, против которого направлено с</w:t>
      </w:r>
      <w:r w:rsidRPr="00D10323">
        <w:t>о</w:t>
      </w:r>
      <w:r w:rsidRPr="00D10323">
        <w:t>общение;</w:t>
      </w:r>
    </w:p>
    <w:p w:rsidR="00E77360" w:rsidRDefault="00E77360" w:rsidP="006F3FD9">
      <w:pPr>
        <w:pStyle w:val="SingleTxtGR0"/>
      </w:pPr>
      <w:r w:rsidRPr="00D10323">
        <w:tab/>
        <w:t>с)</w:t>
      </w:r>
      <w:r w:rsidRPr="00D10323">
        <w:tab/>
        <w:t>цели сообщения;</w:t>
      </w:r>
    </w:p>
    <w:p w:rsidR="00E77360" w:rsidRDefault="00E77360" w:rsidP="006F3FD9">
      <w:pPr>
        <w:pStyle w:val="SingleTxtGR0"/>
      </w:pPr>
      <w:r w:rsidRPr="00D10323">
        <w:tab/>
        <w:t>d)</w:t>
      </w:r>
      <w:r w:rsidRPr="00D10323">
        <w:tab/>
        <w:t xml:space="preserve">положения или положений Конвенции, которые, как утверждается, были нарушены; </w:t>
      </w:r>
    </w:p>
    <w:p w:rsidR="00E77360" w:rsidRDefault="00E77360" w:rsidP="006F3FD9">
      <w:pPr>
        <w:pStyle w:val="SingleTxtGR0"/>
      </w:pPr>
      <w:r w:rsidRPr="00D10323">
        <w:tab/>
        <w:t>е)</w:t>
      </w:r>
      <w:r w:rsidRPr="00D10323">
        <w:tab/>
        <w:t>фактов, являющихся предметом жалобы;</w:t>
      </w:r>
    </w:p>
    <w:p w:rsidR="00E77360" w:rsidRPr="00D10323" w:rsidRDefault="00E77360" w:rsidP="006F3FD9">
      <w:pPr>
        <w:pStyle w:val="SingleTxtGR0"/>
      </w:pPr>
      <w:r w:rsidRPr="00D10323">
        <w:tab/>
        <w:t>f)</w:t>
      </w:r>
      <w:r w:rsidRPr="00D10323">
        <w:tab/>
        <w:t>шагов, предпринятых автором и/или предполагаемой жертвой для исчерпания внутренних средств правовой защиты;</w:t>
      </w:r>
    </w:p>
    <w:p w:rsidR="00E77360" w:rsidRDefault="00E77360" w:rsidP="006F3FD9">
      <w:pPr>
        <w:pStyle w:val="SingleTxtGR0"/>
      </w:pPr>
      <w:r>
        <w:tab/>
      </w:r>
      <w:r>
        <w:rPr>
          <w:lang w:val="en-US"/>
        </w:rPr>
        <w:t>g</w:t>
      </w:r>
      <w:r w:rsidRPr="00D10323">
        <w:t>)</w:t>
      </w:r>
      <w:r w:rsidRPr="00D10323">
        <w:tab/>
        <w:t>степени, в которой этот же вопрос рассматривается в рамках другой процедуры международного разбирательства или урегулирования.</w:t>
      </w:r>
    </w:p>
    <w:p w:rsidR="00E77360" w:rsidRDefault="00E77360" w:rsidP="006F3FD9">
      <w:pPr>
        <w:pStyle w:val="SingleTxtGR0"/>
      </w:pPr>
      <w:r w:rsidRPr="00D10323">
        <w:t>2.</w:t>
      </w:r>
      <w:r w:rsidRPr="00D10323">
        <w:tab/>
        <w:t>Запрашивая разъяснения или информацию, Генеральный секретарь ук</w:t>
      </w:r>
      <w:r w:rsidRPr="00D10323">
        <w:t>а</w:t>
      </w:r>
      <w:r w:rsidRPr="00D10323">
        <w:t>зывает автору или авторам сообщения крайний срок представления такой и</w:t>
      </w:r>
      <w:r w:rsidRPr="00D10323">
        <w:t>н</w:t>
      </w:r>
      <w:r w:rsidRPr="00D10323">
        <w:t>формации.</w:t>
      </w:r>
    </w:p>
    <w:p w:rsidR="00E77360" w:rsidRDefault="00E77360" w:rsidP="006F3FD9">
      <w:pPr>
        <w:pStyle w:val="SingleTxtGR0"/>
      </w:pPr>
      <w:r w:rsidRPr="00D10323">
        <w:t>3.</w:t>
      </w:r>
      <w:r w:rsidRPr="00D10323">
        <w:tab/>
        <w:t>Комитет может утвердить вопросник, с тем чтобы облегчить обращение к жертве и/или автору сообщения с запросом о предоставлении разъяснений или информации.</w:t>
      </w:r>
      <w:r>
        <w:t xml:space="preserve"> </w:t>
      </w:r>
    </w:p>
    <w:p w:rsidR="00E77360" w:rsidRPr="00A13689" w:rsidRDefault="00E77360" w:rsidP="006F3FD9">
      <w:pPr>
        <w:pStyle w:val="H23GR"/>
      </w:pPr>
      <w:r>
        <w:tab/>
      </w:r>
      <w:r>
        <w:tab/>
      </w:r>
      <w:r w:rsidRPr="00A13689">
        <w:t>Информация для членов Комитета</w:t>
      </w:r>
      <w:r w:rsidR="00B761D8">
        <w:br/>
      </w:r>
      <w:r w:rsidRPr="00A13689">
        <w:t>Правило 58</w:t>
      </w:r>
    </w:p>
    <w:p w:rsidR="00E77360" w:rsidRDefault="00E77360" w:rsidP="006F3FD9">
      <w:pPr>
        <w:pStyle w:val="SingleTxtGR0"/>
      </w:pPr>
      <w:r w:rsidRPr="00D10323">
        <w:tab/>
        <w:t>Генеральный секретарь регулярно предоставляет членам Комитета и</w:t>
      </w:r>
      <w:r w:rsidRPr="00D10323">
        <w:t>н</w:t>
      </w:r>
      <w:r w:rsidRPr="00D10323">
        <w:t>формацию, касающуюся зарегистрированных сообщений.</w:t>
      </w:r>
    </w:p>
    <w:p w:rsidR="00E77360" w:rsidRDefault="00E77360" w:rsidP="006F3FD9">
      <w:pPr>
        <w:pStyle w:val="H1GR"/>
      </w:pPr>
      <w:r w:rsidRPr="00D10323">
        <w:tab/>
        <w:t>В.</w:t>
      </w:r>
      <w:r w:rsidRPr="00D10323">
        <w:tab/>
        <w:t>Общие положения, касающиеся рассмотрения сообщений Комитетом</w:t>
      </w:r>
    </w:p>
    <w:p w:rsidR="00E77360" w:rsidRPr="00422917" w:rsidRDefault="00E77360" w:rsidP="006F3FD9">
      <w:pPr>
        <w:pStyle w:val="H23GR"/>
      </w:pPr>
      <w:r>
        <w:tab/>
      </w:r>
      <w:r>
        <w:tab/>
      </w:r>
      <w:r w:rsidRPr="00422917">
        <w:t>Открытые и закрытые заседания</w:t>
      </w:r>
      <w:r w:rsidR="00B761D8">
        <w:br/>
      </w:r>
      <w:r w:rsidRPr="00422917">
        <w:t>Правило 59</w:t>
      </w:r>
    </w:p>
    <w:p w:rsidR="00E77360" w:rsidRPr="00D10323" w:rsidRDefault="00E77360" w:rsidP="006F3FD9">
      <w:pPr>
        <w:pStyle w:val="SingleTxtGR0"/>
      </w:pPr>
      <w:r w:rsidRPr="00D10323">
        <w:t>1.</w:t>
      </w:r>
      <w:r w:rsidRPr="00D10323">
        <w:tab/>
        <w:t>Заседания Комитета или его рабочих групп, на которых рассматриваются сообщения, представленные в соответствии с Факультативным протоколом, я</w:t>
      </w:r>
      <w:r w:rsidRPr="00D10323">
        <w:t>в</w:t>
      </w:r>
      <w:r w:rsidRPr="00D10323">
        <w:t>ляются закрытыми.</w:t>
      </w:r>
      <w:r>
        <w:t xml:space="preserve"> </w:t>
      </w:r>
      <w:r w:rsidRPr="00D10323">
        <w:t>Заседания, на которых Комитет может рассматривать о</w:t>
      </w:r>
      <w:r w:rsidRPr="00D10323">
        <w:t>б</w:t>
      </w:r>
      <w:r w:rsidRPr="00D10323">
        <w:t>щие проблемы, такие, как процедуры применения Факультативного протокола, м</w:t>
      </w:r>
      <w:r w:rsidRPr="00D10323">
        <w:t>о</w:t>
      </w:r>
      <w:r w:rsidRPr="00D10323">
        <w:t>гут быть открытыми, если Комитет принимает такое решение.</w:t>
      </w:r>
    </w:p>
    <w:p w:rsidR="00E77360" w:rsidRDefault="00E77360" w:rsidP="006F3FD9">
      <w:pPr>
        <w:pStyle w:val="SingleTxtGR0"/>
      </w:pPr>
      <w:r w:rsidRPr="00D10323">
        <w:t>2.</w:t>
      </w:r>
      <w:r w:rsidRPr="00D10323">
        <w:tab/>
        <w:t>Комитет может выпускать через Генерального секретаря коммюнике о деятельности Комитета на его закрытых заседаниях для их использования сре</w:t>
      </w:r>
      <w:r w:rsidRPr="00D10323">
        <w:t>д</w:t>
      </w:r>
      <w:r w:rsidRPr="00D10323">
        <w:t>ствами массовой информации и широкой общественностью.</w:t>
      </w:r>
    </w:p>
    <w:p w:rsidR="00E77360" w:rsidRPr="00422917" w:rsidRDefault="00E77360" w:rsidP="006F3FD9">
      <w:pPr>
        <w:pStyle w:val="H23GR"/>
      </w:pPr>
      <w:r>
        <w:tab/>
      </w:r>
      <w:r>
        <w:tab/>
      </w:r>
      <w:r w:rsidRPr="00422917">
        <w:t>Неспособность члена Комитета принимать участие в рассмотрении сообщения</w:t>
      </w:r>
      <w:r w:rsidR="00B761D8">
        <w:br/>
      </w:r>
      <w:r w:rsidRPr="00422917">
        <w:t>Правило 60</w:t>
      </w:r>
    </w:p>
    <w:p w:rsidR="00E77360" w:rsidRDefault="00E77360" w:rsidP="006F3FD9">
      <w:pPr>
        <w:pStyle w:val="SingleTxtGR0"/>
      </w:pPr>
      <w:r w:rsidRPr="00D10323">
        <w:t>1.</w:t>
      </w:r>
      <w:r w:rsidRPr="00D10323">
        <w:tab/>
        <w:t>Член Комитета не принимает участия в рассмотрении сообщения Ком</w:t>
      </w:r>
      <w:r w:rsidRPr="00D10323">
        <w:t>и</w:t>
      </w:r>
      <w:r w:rsidRPr="00D10323">
        <w:t>тетом, если:</w:t>
      </w:r>
    </w:p>
    <w:p w:rsidR="00E77360" w:rsidRDefault="00E77360" w:rsidP="006F3FD9">
      <w:pPr>
        <w:pStyle w:val="SingleTxtGR0"/>
      </w:pPr>
      <w:r w:rsidRPr="00D10323">
        <w:tab/>
        <w:t>а)</w:t>
      </w:r>
      <w:r w:rsidRPr="00D10323">
        <w:tab/>
        <w:t>у него есть личный интерес к данному делу;</w:t>
      </w:r>
    </w:p>
    <w:p w:rsidR="00E77360" w:rsidRDefault="00E77360" w:rsidP="006F3FD9">
      <w:pPr>
        <w:pStyle w:val="SingleTxtGR0"/>
      </w:pPr>
      <w:r w:rsidRPr="00D10323">
        <w:tab/>
        <w:t>b)</w:t>
      </w:r>
      <w:r w:rsidRPr="00D10323">
        <w:tab/>
        <w:t>он участвовал в любом качестве в принятии какого-либо решения по вопросу, имеющему отношение к сообщению, помимо процедур, устано</w:t>
      </w:r>
      <w:r w:rsidRPr="00D10323">
        <w:t>в</w:t>
      </w:r>
      <w:r w:rsidRPr="00D10323">
        <w:t>ленных в соответствии с данным Факультативным протоколом;</w:t>
      </w:r>
    </w:p>
    <w:p w:rsidR="00E77360" w:rsidRDefault="00E77360" w:rsidP="006F3FD9">
      <w:pPr>
        <w:pStyle w:val="SingleTxtGR0"/>
      </w:pPr>
      <w:r w:rsidRPr="00D10323">
        <w:tab/>
        <w:t>с)</w:t>
      </w:r>
      <w:r w:rsidRPr="00D10323">
        <w:tab/>
        <w:t>он является гражданином государства-участника, против которого направлено сообщение.</w:t>
      </w:r>
    </w:p>
    <w:p w:rsidR="00B761D8" w:rsidRPr="009C67FA" w:rsidRDefault="00B761D8" w:rsidP="006F3FD9">
      <w:pPr>
        <w:pStyle w:val="SingleTxtGR0"/>
      </w:pPr>
      <w:r w:rsidRPr="009C67FA">
        <w:t>2.</w:t>
      </w:r>
      <w:r w:rsidRPr="009C67FA">
        <w:tab/>
        <w:t>Любой вопрос, возникающий в отношении пункта 1 выше, решается К</w:t>
      </w:r>
      <w:r w:rsidRPr="009C67FA">
        <w:t>о</w:t>
      </w:r>
      <w:r w:rsidRPr="009C67FA">
        <w:t>митетом без участия чл</w:t>
      </w:r>
      <w:r w:rsidRPr="009C67FA">
        <w:t>е</w:t>
      </w:r>
      <w:r w:rsidRPr="009C67FA">
        <w:t>на, которого затрагивает данный вопрос.</w:t>
      </w:r>
    </w:p>
    <w:p w:rsidR="00B761D8" w:rsidRPr="00E32DA7" w:rsidRDefault="00B761D8" w:rsidP="006F3FD9">
      <w:pPr>
        <w:pStyle w:val="H23GR"/>
        <w:rPr>
          <w:lang w:val="en-US"/>
        </w:rPr>
      </w:pPr>
      <w:r>
        <w:tab/>
      </w:r>
      <w:r>
        <w:tab/>
        <w:t>Отвод члена Комитета</w:t>
      </w:r>
      <w:r w:rsidR="00265944">
        <w:br/>
      </w:r>
      <w:r>
        <w:t xml:space="preserve">Правило </w:t>
      </w:r>
      <w:r>
        <w:rPr>
          <w:lang w:val="en-US"/>
        </w:rPr>
        <w:t>61</w:t>
      </w:r>
    </w:p>
    <w:p w:rsidR="00B761D8" w:rsidRDefault="00B761D8" w:rsidP="006F3FD9">
      <w:pPr>
        <w:pStyle w:val="SingleTxtGR0"/>
      </w:pPr>
      <w:r>
        <w:tab/>
        <w:t>Если в силу каких-либо причин член Комитета считает, что ей или ему не следует принимать уч</w:t>
      </w:r>
      <w:r>
        <w:t>а</w:t>
      </w:r>
      <w:r>
        <w:t>стия или продолжать принимать участие в рассмотрении какого-либо сообщения, то этот член Комитета информирует Председателя о своем самоотводе.</w:t>
      </w:r>
    </w:p>
    <w:p w:rsidR="00B761D8" w:rsidRPr="00E32DA7" w:rsidRDefault="00B761D8" w:rsidP="006F3FD9">
      <w:pPr>
        <w:pStyle w:val="H23GR"/>
        <w:rPr>
          <w:lang w:val="en-US"/>
        </w:rPr>
      </w:pPr>
      <w:r>
        <w:tab/>
      </w:r>
      <w:r>
        <w:tab/>
        <w:t>Участие членов Комитета</w:t>
      </w:r>
      <w:r w:rsidR="00265944">
        <w:br/>
      </w:r>
      <w:r>
        <w:t xml:space="preserve">Правило </w:t>
      </w:r>
      <w:r>
        <w:rPr>
          <w:lang w:val="en-US"/>
        </w:rPr>
        <w:t>62</w:t>
      </w:r>
    </w:p>
    <w:p w:rsidR="00B761D8" w:rsidRDefault="00B761D8" w:rsidP="006F3FD9">
      <w:pPr>
        <w:pStyle w:val="SingleTxtGR0"/>
      </w:pPr>
      <w:r>
        <w:tab/>
        <w:t>Члены, участвующие в принятии какого-либо решения, подписывают листок присутствия, подтверждающий их участие или указывающий на неуч</w:t>
      </w:r>
      <w:r>
        <w:t>а</w:t>
      </w:r>
      <w:r>
        <w:t>стие или на самоотвод в рассмотрении какого-либо сообщения. Информация о присутствии членов Комитета должна отражаться в решении.</w:t>
      </w:r>
    </w:p>
    <w:p w:rsidR="00B761D8" w:rsidRDefault="00B761D8" w:rsidP="006F3FD9">
      <w:pPr>
        <w:pStyle w:val="H23GR"/>
      </w:pPr>
      <w:r>
        <w:tab/>
      </w:r>
      <w:r>
        <w:tab/>
        <w:t>Учреждение рабочих групп и назначение докладчиков</w:t>
      </w:r>
      <w:r w:rsidR="00265944">
        <w:br/>
      </w:r>
      <w:r>
        <w:t>Правило 63</w:t>
      </w:r>
    </w:p>
    <w:p w:rsidR="00B761D8" w:rsidRDefault="00B761D8" w:rsidP="006F3FD9">
      <w:pPr>
        <w:pStyle w:val="SingleTxtGR0"/>
      </w:pPr>
      <w:r>
        <w:t>1.</w:t>
      </w:r>
      <w:r>
        <w:tab/>
        <w:t>Комитет может создавать одну или несколько рабочих групп и назначать одного или несколько докладчиков для вынесения Комитету рекомендаций и оказания ему какой</w:t>
      </w:r>
      <w:r>
        <w:noBreakHyphen/>
        <w:t>либо иной помощи по усмотрению К</w:t>
      </w:r>
      <w:r>
        <w:t>о</w:t>
      </w:r>
      <w:r>
        <w:t>митета.</w:t>
      </w:r>
    </w:p>
    <w:p w:rsidR="00B761D8" w:rsidRDefault="00B761D8" w:rsidP="006F3FD9">
      <w:pPr>
        <w:pStyle w:val="SingleTxtGR0"/>
      </w:pPr>
      <w:r>
        <w:t>2.</w:t>
      </w:r>
      <w:r>
        <w:tab/>
        <w:t>Правила процедуры Комитета по мере возможности применяются к зас</w:t>
      </w:r>
      <w:r>
        <w:t>е</w:t>
      </w:r>
      <w:r>
        <w:t>даниям его рабочих групп.</w:t>
      </w:r>
    </w:p>
    <w:p w:rsidR="00B761D8" w:rsidRDefault="00B761D8" w:rsidP="006F3FD9">
      <w:pPr>
        <w:pStyle w:val="H23GR"/>
      </w:pPr>
      <w:r>
        <w:tab/>
      </w:r>
      <w:r>
        <w:tab/>
        <w:t>Временные меры</w:t>
      </w:r>
      <w:r w:rsidR="00265944">
        <w:br/>
      </w:r>
      <w:r>
        <w:t>Правило 64</w:t>
      </w:r>
    </w:p>
    <w:p w:rsidR="00B761D8" w:rsidRDefault="00B761D8" w:rsidP="006F3FD9">
      <w:pPr>
        <w:pStyle w:val="SingleTxtGR0"/>
      </w:pPr>
      <w:r>
        <w:t>1.</w:t>
      </w:r>
      <w:r>
        <w:tab/>
        <w:t>В любой момент после получения сообщения и до принятия решения по его существу Комитет может направить соответствующему государству-участнику для безотлагательного рассмотрения просьбу о том, чтобы это гос</w:t>
      </w:r>
      <w:r>
        <w:t>у</w:t>
      </w:r>
      <w:r>
        <w:t>дарство-участник приняло такие временные меры, которые Комитет считает необходимыми во избежание причинения непоправимого ущерба жертве или жертвам предполагаемого нар</w:t>
      </w:r>
      <w:r>
        <w:t>у</w:t>
      </w:r>
      <w:r>
        <w:t>шения.</w:t>
      </w:r>
    </w:p>
    <w:p w:rsidR="00B761D8" w:rsidRDefault="00B761D8" w:rsidP="006F3FD9">
      <w:pPr>
        <w:pStyle w:val="SingleTxtGR0"/>
      </w:pPr>
      <w:r>
        <w:t>2.</w:t>
      </w:r>
      <w:r>
        <w:tab/>
        <w:t>При обращении Комитета или Специального докладчика по сообщениям в соответствии с Факультативным протоколом, действующего от имени Комит</w:t>
      </w:r>
      <w:r>
        <w:t>е</w:t>
      </w:r>
      <w:r>
        <w:t>та, с просьбами о принятии временных мер в соответствии с настоящим прав</w:t>
      </w:r>
      <w:r>
        <w:t>и</w:t>
      </w:r>
      <w:r>
        <w:t>лом в просьбе указывается, что она не означает, что в отношении существа с</w:t>
      </w:r>
      <w:r>
        <w:t>о</w:t>
      </w:r>
      <w:r>
        <w:t>общения прин</w:t>
      </w:r>
      <w:r>
        <w:t>я</w:t>
      </w:r>
      <w:r>
        <w:t>то какое-либо решение.</w:t>
      </w:r>
    </w:p>
    <w:p w:rsidR="00B761D8" w:rsidRDefault="00B761D8" w:rsidP="006F3FD9">
      <w:pPr>
        <w:pStyle w:val="SingleTxtGR0"/>
      </w:pPr>
      <w:r>
        <w:t>3.</w:t>
      </w:r>
      <w:r>
        <w:tab/>
        <w:t>Государство-участник может представить аргументы, разъясняющие, по какой причине следует отозвать просьбу о применении временных мер.</w:t>
      </w:r>
    </w:p>
    <w:p w:rsidR="00B761D8" w:rsidRDefault="00B761D8" w:rsidP="006F3FD9">
      <w:pPr>
        <w:pStyle w:val="SingleTxtGR0"/>
      </w:pPr>
      <w:r>
        <w:t>4.</w:t>
      </w:r>
      <w:r>
        <w:tab/>
        <w:t>Исходя из разъяснений или заявлений, представленных государством-участником, Комитет или Специальный докладчик по сообщениям в соответс</w:t>
      </w:r>
      <w:r>
        <w:t>т</w:t>
      </w:r>
      <w:r>
        <w:t>вии с Факультативным протоколом, действующий от имени Комитета, могут о</w:t>
      </w:r>
      <w:r>
        <w:t>т</w:t>
      </w:r>
      <w:r>
        <w:t>зывать просьбу о применении вр</w:t>
      </w:r>
      <w:r>
        <w:t>е</w:t>
      </w:r>
      <w:r>
        <w:t>менных мер.</w:t>
      </w:r>
    </w:p>
    <w:p w:rsidR="00B761D8" w:rsidRDefault="00B761D8" w:rsidP="006F3FD9">
      <w:pPr>
        <w:pStyle w:val="H23GR"/>
      </w:pPr>
      <w:r>
        <w:tab/>
      </w:r>
      <w:r>
        <w:tab/>
        <w:t>Порядок рассмотрения сообщений</w:t>
      </w:r>
      <w:r w:rsidR="00265944">
        <w:br/>
      </w:r>
      <w:r>
        <w:t>Правило 65</w:t>
      </w:r>
    </w:p>
    <w:p w:rsidR="00B761D8" w:rsidRDefault="00B761D8" w:rsidP="006F3FD9">
      <w:pPr>
        <w:pStyle w:val="SingleTxtGR0"/>
      </w:pPr>
      <w:r>
        <w:t>1.</w:t>
      </w:r>
      <w:r>
        <w:tab/>
        <w:t>Решение о приемлемости или неприемлемости сообщения в соответствии с Факультативным пр</w:t>
      </w:r>
      <w:r>
        <w:t>о</w:t>
      </w:r>
      <w:r>
        <w:t>токолом принимается Комитетом простым большинством голосов и в соответствии со следующими пр</w:t>
      </w:r>
      <w:r>
        <w:t>а</w:t>
      </w:r>
      <w:r>
        <w:t>вилами.</w:t>
      </w:r>
    </w:p>
    <w:p w:rsidR="00B761D8" w:rsidRDefault="00B761D8" w:rsidP="006F3FD9">
      <w:pPr>
        <w:pStyle w:val="SingleTxtGR0"/>
      </w:pPr>
      <w:r>
        <w:t>2.</w:t>
      </w:r>
      <w:r>
        <w:tab/>
        <w:t>Рабочая группа, учрежденная в соответствии с пунктом 1 правила 63, может объявить сообщение приемлемым в соответствии с Факульт</w:t>
      </w:r>
      <w:r>
        <w:t>а</w:t>
      </w:r>
      <w:r>
        <w:t>тивным протоколом, если такое решение принимается всеми ее чл</w:t>
      </w:r>
      <w:r>
        <w:t>е</w:t>
      </w:r>
      <w:r>
        <w:t>нами.</w:t>
      </w:r>
    </w:p>
    <w:p w:rsidR="00B761D8" w:rsidRDefault="00B761D8" w:rsidP="006F3FD9">
      <w:pPr>
        <w:pStyle w:val="SingleTxtGR0"/>
      </w:pPr>
      <w:r>
        <w:t>3.</w:t>
      </w:r>
      <w:r>
        <w:tab/>
        <w:t>Рабочая группа, учрежденная в соответствии с пунктом 1 правила 63, может объявить сообщение неприемлемым, когда все члены согласны с таким решением. Это решение препровождается пленарному заседанию Комитета, к</w:t>
      </w:r>
      <w:r>
        <w:t>о</w:t>
      </w:r>
      <w:r>
        <w:t>торое может подтвердить его без официального обсуждения. Если какой-либо член Комитета обращается с просьбой о проведении пленарного обсуждения, пленарное заседание рассматривает сообщение и принимает решение.</w:t>
      </w:r>
    </w:p>
    <w:p w:rsidR="00B761D8" w:rsidRDefault="00B761D8" w:rsidP="006F3FD9">
      <w:pPr>
        <w:pStyle w:val="H23GR"/>
      </w:pPr>
      <w:r>
        <w:tab/>
      </w:r>
      <w:r>
        <w:tab/>
        <w:t>Очередность рассмотрения сообщений</w:t>
      </w:r>
      <w:r w:rsidR="00265944">
        <w:br/>
      </w:r>
      <w:r>
        <w:t>Правило 66</w:t>
      </w:r>
    </w:p>
    <w:p w:rsidR="00B761D8" w:rsidRPr="00A047BE" w:rsidRDefault="00B761D8" w:rsidP="006F3FD9">
      <w:pPr>
        <w:pStyle w:val="SingleTxtGR0"/>
      </w:pPr>
      <w:r>
        <w:tab/>
        <w:t>Сообщения рассматриваются в порядке их получения секретариатом, е</w:t>
      </w:r>
      <w:r>
        <w:t>с</w:t>
      </w:r>
      <w:r>
        <w:t>ли Генеральный секретарь, Комитет или какая-либо рабочая группа не примут иного решения.</w:t>
      </w:r>
    </w:p>
    <w:p w:rsidR="00265944" w:rsidRPr="00474E91" w:rsidRDefault="00265944" w:rsidP="006F3FD9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350F82">
        <w:t>Одновременное рассмотрение сообщений</w:t>
      </w:r>
      <w:r>
        <w:br/>
      </w:r>
      <w:r w:rsidRPr="00350F82">
        <w:t xml:space="preserve">Правило </w:t>
      </w:r>
      <w:r w:rsidRPr="00474E91">
        <w:t>67</w:t>
      </w:r>
    </w:p>
    <w:p w:rsidR="00265944" w:rsidRPr="00350F82" w:rsidRDefault="00265944" w:rsidP="006F3FD9">
      <w:pPr>
        <w:pStyle w:val="SingleTxtGR0"/>
      </w:pPr>
      <w:r w:rsidRPr="00350F82">
        <w:tab/>
      </w:r>
      <w:r>
        <w:t xml:space="preserve">Если </w:t>
      </w:r>
      <w:r w:rsidRPr="00350F82">
        <w:t>Комитет,</w:t>
      </w:r>
      <w:r>
        <w:t xml:space="preserve"> специальный докладчик или</w:t>
      </w:r>
      <w:r w:rsidRPr="00350F82">
        <w:t xml:space="preserve"> рабочая группа</w:t>
      </w:r>
      <w:r>
        <w:t>, учрежденная в соответствии с пунктом 1 правила 63, считают это целесообразным, может проводиться одновременное рассмотрение двух или более сообщений</w:t>
      </w:r>
      <w:r w:rsidRPr="00350F82">
        <w:t>.</w:t>
      </w:r>
    </w:p>
    <w:p w:rsidR="00265944" w:rsidRPr="00010B39" w:rsidRDefault="00265944" w:rsidP="006F3FD9">
      <w:pPr>
        <w:pStyle w:val="H23GR"/>
      </w:pPr>
      <w:r>
        <w:tab/>
      </w:r>
      <w:r>
        <w:tab/>
      </w:r>
      <w:r w:rsidRPr="00350F82">
        <w:t>Критерии приемлемости сообщений</w:t>
      </w:r>
      <w:r>
        <w:br/>
      </w:r>
      <w:r w:rsidRPr="00350F82">
        <w:t xml:space="preserve">Правило </w:t>
      </w:r>
      <w:r w:rsidRPr="00010B39">
        <w:t>6</w:t>
      </w:r>
      <w:r>
        <w:t>8</w:t>
      </w:r>
    </w:p>
    <w:p w:rsidR="00265944" w:rsidRDefault="00265944" w:rsidP="006F3FD9">
      <w:pPr>
        <w:pStyle w:val="SingleTxtGR0"/>
      </w:pPr>
      <w:r>
        <w:t>1.</w:t>
      </w:r>
      <w:r w:rsidRPr="00350F82">
        <w:tab/>
        <w:t>При вынесении решения относительно приемлемости сообщения Ком</w:t>
      </w:r>
      <w:r w:rsidRPr="00350F82">
        <w:t>и</w:t>
      </w:r>
      <w:r w:rsidRPr="00350F82">
        <w:t xml:space="preserve">тет или рабочая группа </w:t>
      </w:r>
      <w:r>
        <w:t>применяют</w:t>
      </w:r>
      <w:r w:rsidRPr="00350F82">
        <w:t xml:space="preserve"> критерии, изложенны</w:t>
      </w:r>
      <w:r>
        <w:t>е</w:t>
      </w:r>
      <w:r w:rsidRPr="00350F82">
        <w:t xml:space="preserve"> в статьях 1 и 2 Ф</w:t>
      </w:r>
      <w:r w:rsidRPr="00350F82">
        <w:t>а</w:t>
      </w:r>
      <w:r w:rsidRPr="00350F82">
        <w:t>культативного протокола.</w:t>
      </w:r>
    </w:p>
    <w:p w:rsidR="00265944" w:rsidRPr="00350F82" w:rsidRDefault="00265944" w:rsidP="006F3FD9">
      <w:pPr>
        <w:pStyle w:val="SingleTxtGR0"/>
      </w:pPr>
      <w:r>
        <w:t>2.</w:t>
      </w:r>
      <w:r>
        <w:tab/>
        <w:t>С целью достижения решения относительно приемлемости сообщения Комитет применяет критерии, изложенные в статье 12 Конвенции, признавая правоспособность автора или жертвы по отношению к Комитету, независимо от того, признается ли эта правоспособность в государстве-участнике, против к</w:t>
      </w:r>
      <w:r>
        <w:t>о</w:t>
      </w:r>
      <w:r>
        <w:t>торого направлено сообщение.</w:t>
      </w:r>
    </w:p>
    <w:p w:rsidR="00265944" w:rsidRPr="003545D5" w:rsidRDefault="00265944" w:rsidP="006F3FD9">
      <w:pPr>
        <w:pStyle w:val="H23GR"/>
      </w:pPr>
      <w:r w:rsidRPr="00010B39">
        <w:tab/>
      </w:r>
      <w:r w:rsidRPr="00010B39">
        <w:tab/>
      </w:r>
      <w:r w:rsidRPr="00350F82">
        <w:t>Авторы сообщений</w:t>
      </w:r>
      <w:r>
        <w:br/>
      </w:r>
      <w:r w:rsidRPr="00350F82">
        <w:t xml:space="preserve">Правило </w:t>
      </w:r>
      <w:r>
        <w:t>69</w:t>
      </w:r>
    </w:p>
    <w:p w:rsidR="00265944" w:rsidRPr="00350F82" w:rsidRDefault="00265944" w:rsidP="006F3FD9">
      <w:pPr>
        <w:pStyle w:val="SingleTxtGR0"/>
      </w:pPr>
      <w:r w:rsidRPr="00350F82">
        <w:tab/>
        <w:t>Сообщения могут направляться отдельными лицами или группами лиц</w:t>
      </w:r>
      <w:r>
        <w:t xml:space="preserve"> или от их имени</w:t>
      </w:r>
      <w:r w:rsidRPr="00350F82">
        <w:t xml:space="preserve">.  </w:t>
      </w:r>
    </w:p>
    <w:p w:rsidR="00265944" w:rsidRPr="003545D5" w:rsidRDefault="00265944" w:rsidP="006F3FD9">
      <w:pPr>
        <w:pStyle w:val="H23GR"/>
      </w:pPr>
      <w:r>
        <w:tab/>
      </w:r>
      <w:r>
        <w:tab/>
      </w:r>
      <w:r w:rsidRPr="00350F82">
        <w:t>Процедуры, касающиеся полученных сообщений</w:t>
      </w:r>
      <w:r>
        <w:br/>
      </w:r>
      <w:r w:rsidRPr="00350F82">
        <w:t xml:space="preserve">Правило </w:t>
      </w:r>
      <w:r w:rsidRPr="003545D5">
        <w:t>7</w:t>
      </w:r>
      <w:r>
        <w:t>0</w:t>
      </w:r>
    </w:p>
    <w:p w:rsidR="00265944" w:rsidRPr="00350F82" w:rsidRDefault="00265944" w:rsidP="006F3FD9">
      <w:pPr>
        <w:pStyle w:val="SingleTxtGR0"/>
      </w:pPr>
      <w:r w:rsidRPr="00350F82">
        <w:t>1.</w:t>
      </w:r>
      <w:r w:rsidRPr="00350F82">
        <w:tab/>
        <w:t xml:space="preserve">По возможности сразу же после регистрации сообщения и при условии, что лицо или группа лиц согласны раскрыть </w:t>
      </w:r>
      <w:r>
        <w:t>свои личные данные или другие формы сведений/данных, позволяющих установить личность,</w:t>
      </w:r>
      <w:r w:rsidRPr="00350F82">
        <w:t xml:space="preserve"> соответствующ</w:t>
      </w:r>
      <w:r w:rsidRPr="00350F82">
        <w:t>е</w:t>
      </w:r>
      <w:r w:rsidRPr="00350F82">
        <w:t xml:space="preserve">му государству-участнику, что является необходимым условием регистрации, </w:t>
      </w:r>
      <w:r>
        <w:t>специальный докладчик по сообщениям в соответствии с Факультативным пр</w:t>
      </w:r>
      <w:r>
        <w:t>о</w:t>
      </w:r>
      <w:r>
        <w:t xml:space="preserve">токолом, действующий от имени </w:t>
      </w:r>
      <w:r w:rsidRPr="00350F82">
        <w:t>Комитет</w:t>
      </w:r>
      <w:r>
        <w:t>а</w:t>
      </w:r>
      <w:r w:rsidRPr="00350F82">
        <w:t xml:space="preserve">, </w:t>
      </w:r>
      <w:r>
        <w:t xml:space="preserve">в </w:t>
      </w:r>
      <w:r w:rsidRPr="00350F82">
        <w:t>конфиденциальном порядке дов</w:t>
      </w:r>
      <w:r w:rsidRPr="00350F82">
        <w:t>о</w:t>
      </w:r>
      <w:r w:rsidRPr="00350F82">
        <w:t>д</w:t>
      </w:r>
      <w:r>
        <w:t>и</w:t>
      </w:r>
      <w:r w:rsidRPr="00350F82">
        <w:t>т это сообщение до сведения государства-участника и прос</w:t>
      </w:r>
      <w:r>
        <w:t>и</w:t>
      </w:r>
      <w:r w:rsidRPr="00350F82">
        <w:t>т его представить на него письменный о</w:t>
      </w:r>
      <w:r w:rsidRPr="00350F82">
        <w:t>т</w:t>
      </w:r>
      <w:r w:rsidRPr="00350F82">
        <w:t>вет.</w:t>
      </w:r>
    </w:p>
    <w:p w:rsidR="00265944" w:rsidRPr="00350F82" w:rsidRDefault="00265944" w:rsidP="006F3FD9">
      <w:pPr>
        <w:pStyle w:val="SingleTxtGR0"/>
      </w:pPr>
      <w:r w:rsidRPr="00350F82">
        <w:t>2.</w:t>
      </w:r>
      <w:r w:rsidRPr="00350F82">
        <w:tab/>
        <w:t>Любая просьба, изложенная в соответствии с пунктом 1 настоящего пр</w:t>
      </w:r>
      <w:r w:rsidRPr="00350F82">
        <w:t>а</w:t>
      </w:r>
      <w:r w:rsidRPr="00350F82">
        <w:t>вила, включает заявление, указывающее на то, что такая просьба не означает принятия какого-либо решения, достигнутого относительно приемлемости с</w:t>
      </w:r>
      <w:r w:rsidRPr="00350F82">
        <w:t>о</w:t>
      </w:r>
      <w:r w:rsidRPr="00350F82">
        <w:t>общения.</w:t>
      </w:r>
    </w:p>
    <w:p w:rsidR="00265944" w:rsidRPr="00350F82" w:rsidRDefault="00265944" w:rsidP="006F3FD9">
      <w:pPr>
        <w:pStyle w:val="SingleTxtGR0"/>
      </w:pPr>
      <w:r w:rsidRPr="00350F82">
        <w:t>3.</w:t>
      </w:r>
      <w:r w:rsidRPr="00350F82">
        <w:tab/>
        <w:t>В течение шести месяцев с момента получения просьбы Комитета, н</w:t>
      </w:r>
      <w:r w:rsidRPr="00350F82">
        <w:t>а</w:t>
      </w:r>
      <w:r w:rsidRPr="00350F82">
        <w:t>правленной в соответствии с настоящим правилом, соответствующее госуда</w:t>
      </w:r>
      <w:r w:rsidRPr="00350F82">
        <w:t>р</w:t>
      </w:r>
      <w:r w:rsidRPr="00350F82">
        <w:t>ство-участник представляет Комитету письменные объяснения или заявления, касающиеся приемлемости сообщения и его существа, а также любых мер, к</w:t>
      </w:r>
      <w:r w:rsidRPr="00350F82">
        <w:t>о</w:t>
      </w:r>
      <w:r w:rsidRPr="00350F82">
        <w:t>торые могут быть приняты в связи с этим вопросом.</w:t>
      </w:r>
    </w:p>
    <w:p w:rsidR="00265944" w:rsidRPr="00350F82" w:rsidRDefault="00265944" w:rsidP="006F3FD9">
      <w:pPr>
        <w:pStyle w:val="SingleTxtGR0"/>
      </w:pPr>
      <w:r w:rsidRPr="00350F82">
        <w:t>4.</w:t>
      </w:r>
      <w:r w:rsidRPr="00350F82">
        <w:tab/>
        <w:t>Комитет</w:t>
      </w:r>
      <w:r>
        <w:t xml:space="preserve"> в силу исключительного характера сообщения может</w:t>
      </w:r>
      <w:r w:rsidRPr="00350F82">
        <w:t xml:space="preserve"> з</w:t>
      </w:r>
      <w:r w:rsidRPr="00350F82">
        <w:t>а</w:t>
      </w:r>
      <w:r w:rsidRPr="00350F82">
        <w:t>просить письменные объяснения или заявления, касающиеся лишь приемлемости соо</w:t>
      </w:r>
      <w:r w:rsidRPr="00350F82">
        <w:t>б</w:t>
      </w:r>
      <w:r w:rsidRPr="00350F82">
        <w:t>щения</w:t>
      </w:r>
      <w:r>
        <w:t>.</w:t>
      </w:r>
      <w:r w:rsidRPr="00350F82">
        <w:t xml:space="preserve"> Однако в таких случаях государство-участник</w:t>
      </w:r>
      <w:r>
        <w:t>, получившее просьбу о представлении письменного ответа, касающегося лишь вопроса о приемлем</w:t>
      </w:r>
      <w:r>
        <w:t>о</w:t>
      </w:r>
      <w:r>
        <w:t>сти,</w:t>
      </w:r>
      <w:r w:rsidRPr="00350F82">
        <w:t xml:space="preserve"> может тем не менее в течение шести месяцев с момента </w:t>
      </w:r>
      <w:r>
        <w:t xml:space="preserve">получения </w:t>
      </w:r>
      <w:r w:rsidRPr="00350F82">
        <w:t>такой просьб</w:t>
      </w:r>
      <w:r>
        <w:t>ы</w:t>
      </w:r>
      <w:r w:rsidRPr="00350F82">
        <w:t xml:space="preserve"> представить письменны</w:t>
      </w:r>
      <w:r>
        <w:t>й ответ, касающийся</w:t>
      </w:r>
      <w:r w:rsidRPr="00350F82">
        <w:t xml:space="preserve"> как приемлемости, так и сути с</w:t>
      </w:r>
      <w:r w:rsidRPr="00350F82">
        <w:t>о</w:t>
      </w:r>
      <w:r w:rsidRPr="00350F82">
        <w:t>общения.</w:t>
      </w:r>
    </w:p>
    <w:p w:rsidR="00265944" w:rsidRPr="00350F82" w:rsidRDefault="00265944" w:rsidP="006F3FD9">
      <w:pPr>
        <w:pStyle w:val="SingleTxtGR0"/>
      </w:pPr>
      <w:r w:rsidRPr="00350F82">
        <w:t>5.</w:t>
      </w:r>
      <w:r w:rsidRPr="00350F82">
        <w:tab/>
        <w:t>Государство-участник, получившее запрос о направлении письменного ответа в соответствии с пунктом 1 настоящего правила, может направить пис</w:t>
      </w:r>
      <w:r w:rsidRPr="00350F82">
        <w:t>ь</w:t>
      </w:r>
      <w:r w:rsidRPr="00350F82">
        <w:t>менную просьбу о том, чтобы рассматриваемое сообщение было отклонено в качестве неприемлемого, указав при этом основания для признания его таковым и попросив, чтобы вопрос о приемлемости рассматривался отдельно от его с</w:t>
      </w:r>
      <w:r w:rsidRPr="00350F82">
        <w:t>у</w:t>
      </w:r>
      <w:r w:rsidRPr="00350F82">
        <w:t>щества.  Такая просьба направляется в Комитет в течение двух месяцев с м</w:t>
      </w:r>
      <w:r w:rsidRPr="00350F82">
        <w:t>о</w:t>
      </w:r>
      <w:r w:rsidRPr="00350F82">
        <w:t>мента получения запроса, о котором идет речь в пункте 1.</w:t>
      </w:r>
    </w:p>
    <w:p w:rsidR="00265944" w:rsidRDefault="00265944" w:rsidP="006F3FD9">
      <w:pPr>
        <w:pStyle w:val="SingleTxtGR0"/>
        <w:rPr>
          <w:lang w:val="en-US"/>
        </w:rPr>
      </w:pPr>
      <w:r w:rsidRPr="00350F82">
        <w:t>6.</w:t>
      </w:r>
      <w:r w:rsidRPr="00350F82">
        <w:tab/>
        <w:t>Если соответствующее государство-участник</w:t>
      </w:r>
      <w:r w:rsidRPr="003D5FFF">
        <w:t xml:space="preserve"> </w:t>
      </w:r>
      <w:r w:rsidRPr="00350F82">
        <w:t>согласно статье 2 d) Ф</w:t>
      </w:r>
      <w:r w:rsidRPr="00350F82">
        <w:t>а</w:t>
      </w:r>
      <w:r w:rsidRPr="00350F82">
        <w:t>культативного протокола оспаривает утверждение автора или авторов сообщ</w:t>
      </w:r>
      <w:r w:rsidRPr="00350F82">
        <w:t>е</w:t>
      </w:r>
      <w:r w:rsidRPr="00350F82">
        <w:t>ния относительно того, что все доступные внутренние средства правовой защ</w:t>
      </w:r>
      <w:r w:rsidRPr="00350F82">
        <w:t>и</w:t>
      </w:r>
      <w:r w:rsidRPr="00350F82">
        <w:t>ты были исчерпаны, то государство-участник представляет подробную инфо</w:t>
      </w:r>
      <w:r w:rsidRPr="00350F82">
        <w:t>р</w:t>
      </w:r>
      <w:r w:rsidRPr="00350F82">
        <w:t>мацию о том, какие внутренние средства правовой защиты имеются в распор</w:t>
      </w:r>
      <w:r w:rsidRPr="00350F82">
        <w:t>я</w:t>
      </w:r>
      <w:r w:rsidRPr="00350F82">
        <w:t>жении предполагаемой жертвы или жертв применительно к конкретным о</w:t>
      </w:r>
      <w:r w:rsidRPr="00350F82">
        <w:t>б</w:t>
      </w:r>
      <w:r w:rsidRPr="00350F82">
        <w:t>стоятельс</w:t>
      </w:r>
      <w:r w:rsidRPr="00350F82">
        <w:t>т</w:t>
      </w:r>
      <w:r w:rsidRPr="00350F82">
        <w:t>вам данного дела.</w:t>
      </w:r>
    </w:p>
    <w:p w:rsidR="00265944" w:rsidRPr="003D5FFF" w:rsidRDefault="00265944" w:rsidP="006F3FD9">
      <w:pPr>
        <w:pStyle w:val="SingleTxtGR0"/>
      </w:pPr>
      <w:r>
        <w:t>7.</w:t>
      </w:r>
      <w:r>
        <w:tab/>
        <w:t>Если соответствующее государство-участник оспаривает правоспосо</w:t>
      </w:r>
      <w:r>
        <w:t>б</w:t>
      </w:r>
      <w:r>
        <w:t>ность автора или авторов в соответствии со статьей 12 Конвенции, то госуда</w:t>
      </w:r>
      <w:r>
        <w:t>р</w:t>
      </w:r>
      <w:r>
        <w:t>ство-участник представляет подробные сведения о законах или средствах пр</w:t>
      </w:r>
      <w:r>
        <w:t>а</w:t>
      </w:r>
      <w:r>
        <w:t>вовой защиты, доступных для предполагаемой жертвы или жертв в конкретных обстоятельствах данного дела.</w:t>
      </w:r>
    </w:p>
    <w:p w:rsidR="00265944" w:rsidRPr="00350F82" w:rsidRDefault="00265944" w:rsidP="006F3FD9">
      <w:pPr>
        <w:pStyle w:val="SingleTxtGR0"/>
      </w:pPr>
      <w:r>
        <w:t>8</w:t>
      </w:r>
      <w:r w:rsidRPr="00350F82">
        <w:t>.</w:t>
      </w:r>
      <w:r w:rsidRPr="00350F82">
        <w:tab/>
        <w:t>На основе информации, представленной государством-участником в по</w:t>
      </w:r>
      <w:r w:rsidRPr="00350F82">
        <w:t>д</w:t>
      </w:r>
      <w:r w:rsidRPr="00350F82">
        <w:t xml:space="preserve">держку своей просьбы об отклонении и об отдельном рассмотрении вопроса о приемлемости сообщения, Комитет, рабочая группа или </w:t>
      </w:r>
      <w:r>
        <w:t xml:space="preserve">специальный </w:t>
      </w:r>
      <w:r w:rsidRPr="00350F82">
        <w:t>докла</w:t>
      </w:r>
      <w:r w:rsidRPr="00350F82">
        <w:t>д</w:t>
      </w:r>
      <w:r w:rsidRPr="00350F82">
        <w:t xml:space="preserve">чик </w:t>
      </w:r>
      <w:r>
        <w:t>по сообщениям в соответствии с Факультативным протоколом, действу</w:t>
      </w:r>
      <w:r>
        <w:t>ю</w:t>
      </w:r>
      <w:r>
        <w:t xml:space="preserve">щий от имени Комитета, </w:t>
      </w:r>
      <w:r w:rsidRPr="00350F82">
        <w:t xml:space="preserve">могут принять решение о </w:t>
      </w:r>
      <w:r>
        <w:t xml:space="preserve">раздельном </w:t>
      </w:r>
      <w:r w:rsidRPr="00350F82">
        <w:t xml:space="preserve">рассмотрении вопроса о приемлемости </w:t>
      </w:r>
      <w:r>
        <w:t xml:space="preserve">и существа </w:t>
      </w:r>
      <w:r w:rsidRPr="00350F82">
        <w:t>сообщения.</w:t>
      </w:r>
    </w:p>
    <w:p w:rsidR="00265944" w:rsidRPr="00350F82" w:rsidRDefault="00265944" w:rsidP="006F3FD9">
      <w:pPr>
        <w:pStyle w:val="SingleTxtGR0"/>
      </w:pPr>
      <w:r>
        <w:t>9</w:t>
      </w:r>
      <w:r w:rsidRPr="00350F82">
        <w:t>.</w:t>
      </w:r>
      <w:r w:rsidRPr="00350F82">
        <w:tab/>
        <w:t>Обращение государства-участника с просьбой в соответствии с пунктом 5 настоящего правила не продлевает период в шесть месяцев, предоставляемый государству-участнику для направления письменных объяснений или заявл</w:t>
      </w:r>
      <w:r w:rsidRPr="00350F82">
        <w:t>е</w:t>
      </w:r>
      <w:r w:rsidRPr="00350F82">
        <w:t>ний, если Комитет, рабочая группа или специальный докладчик</w:t>
      </w:r>
      <w:r w:rsidRPr="00726635">
        <w:t xml:space="preserve"> </w:t>
      </w:r>
      <w:r>
        <w:t>по сообщениям в соответствии с Факультативным протоколом, действующий от имени Комит</w:t>
      </w:r>
      <w:r>
        <w:t>е</w:t>
      </w:r>
      <w:r>
        <w:t xml:space="preserve">та, </w:t>
      </w:r>
      <w:r w:rsidRPr="00350F82">
        <w:t>не решат продлить срок представления на такой период, который Комитет сочтет необход</w:t>
      </w:r>
      <w:r w:rsidRPr="00350F82">
        <w:t>и</w:t>
      </w:r>
      <w:r w:rsidRPr="00350F82">
        <w:t>мым.</w:t>
      </w:r>
    </w:p>
    <w:p w:rsidR="002079BB" w:rsidRPr="001A2108" w:rsidRDefault="002079BB" w:rsidP="006F3FD9">
      <w:pPr>
        <w:pStyle w:val="SingleTxtGR0"/>
      </w:pPr>
      <w:r>
        <w:t>10</w:t>
      </w:r>
      <w:r w:rsidRPr="001A2108">
        <w:t>.</w:t>
      </w:r>
      <w:r w:rsidRPr="001A2108">
        <w:tab/>
        <w:t xml:space="preserve">Комитет, рабочая группа или </w:t>
      </w:r>
      <w:r>
        <w:t xml:space="preserve">Специальный </w:t>
      </w:r>
      <w:r w:rsidRPr="001A2108">
        <w:t xml:space="preserve">докладчик </w:t>
      </w:r>
      <w:r>
        <w:t>по сообщениям в соответствии с Факультативным протоколом, действующий от имени Комит</w:t>
      </w:r>
      <w:r>
        <w:t>е</w:t>
      </w:r>
      <w:r>
        <w:t xml:space="preserve">том, </w:t>
      </w:r>
      <w:r w:rsidRPr="001A2108">
        <w:t>могут обратиться к государству-участнику, автору или авторам сообщ</w:t>
      </w:r>
      <w:r w:rsidRPr="001A2108">
        <w:t>е</w:t>
      </w:r>
      <w:r w:rsidRPr="001A2108">
        <w:t>ния с просьбой представить в течение установленного периода времени дополн</w:t>
      </w:r>
      <w:r w:rsidRPr="001A2108">
        <w:t>и</w:t>
      </w:r>
      <w:r w:rsidRPr="001A2108">
        <w:t>тельные письменные пояснения или заявления, касающиеся вопроса приемл</w:t>
      </w:r>
      <w:r w:rsidRPr="001A2108">
        <w:t>е</w:t>
      </w:r>
      <w:r w:rsidRPr="001A2108">
        <w:t>мости или с</w:t>
      </w:r>
      <w:r w:rsidRPr="001A2108">
        <w:t>у</w:t>
      </w:r>
      <w:r w:rsidRPr="001A2108">
        <w:t>щества сообщения.</w:t>
      </w:r>
    </w:p>
    <w:p w:rsidR="002079BB" w:rsidRPr="001A2108" w:rsidRDefault="002079BB" w:rsidP="006F3FD9">
      <w:pPr>
        <w:pStyle w:val="SingleTxtGR0"/>
      </w:pPr>
      <w:r w:rsidRPr="001A2108">
        <w:t>1</w:t>
      </w:r>
      <w:r>
        <w:t>1</w:t>
      </w:r>
      <w:r w:rsidRPr="001A2108">
        <w:t>.</w:t>
      </w:r>
      <w:r w:rsidRPr="001A2108">
        <w:tab/>
        <w:t xml:space="preserve">Комитет, рабочая группа или </w:t>
      </w:r>
      <w:r>
        <w:t xml:space="preserve">Специальный </w:t>
      </w:r>
      <w:r w:rsidRPr="001A2108">
        <w:t>док</w:t>
      </w:r>
      <w:r>
        <w:t xml:space="preserve">ладчик, действующий от имени Комитета, </w:t>
      </w:r>
      <w:r w:rsidRPr="001A2108">
        <w:t>препровождают каждой стороне документы, представленные другой стороной в соответствии с настоящим правилом, и предоставляют ка</w:t>
      </w:r>
      <w:r w:rsidRPr="001A2108">
        <w:t>ж</w:t>
      </w:r>
      <w:r w:rsidRPr="001A2108">
        <w:t>дой стороне возможность высказать по этим документам свои замечания в т</w:t>
      </w:r>
      <w:r w:rsidRPr="001A2108">
        <w:t>е</w:t>
      </w:r>
      <w:r w:rsidRPr="001A2108">
        <w:t>чение установленного периода врем</w:t>
      </w:r>
      <w:r w:rsidRPr="001A2108">
        <w:t>е</w:t>
      </w:r>
      <w:r w:rsidRPr="001A2108">
        <w:t>ни.</w:t>
      </w:r>
    </w:p>
    <w:p w:rsidR="002079BB" w:rsidRPr="001A2108" w:rsidRDefault="002079BB" w:rsidP="006F3FD9">
      <w:pPr>
        <w:pStyle w:val="H23GR"/>
      </w:pPr>
      <w:r w:rsidRPr="00C77ACE">
        <w:tab/>
      </w:r>
      <w:r w:rsidRPr="00C77ACE">
        <w:tab/>
      </w:r>
      <w:r w:rsidRPr="001A2108">
        <w:t>Неприемлемые сообщения</w:t>
      </w:r>
      <w:r>
        <w:br/>
      </w:r>
      <w:r w:rsidRPr="001A2108">
        <w:t xml:space="preserve">Правило </w:t>
      </w:r>
      <w:r>
        <w:t>71</w:t>
      </w:r>
    </w:p>
    <w:p w:rsidR="002079BB" w:rsidRPr="001A2108" w:rsidRDefault="002079BB" w:rsidP="006F3FD9">
      <w:pPr>
        <w:pStyle w:val="SingleTxtGR0"/>
      </w:pPr>
      <w:r w:rsidRPr="001A2108">
        <w:t>1.</w:t>
      </w:r>
      <w:r w:rsidRPr="001A2108">
        <w:tab/>
        <w:t>В тех случаях</w:t>
      </w:r>
      <w:r>
        <w:t>,</w:t>
      </w:r>
      <w:r w:rsidRPr="001A2108">
        <w:t xml:space="preserve"> когда Комитет принимает решение о неприемлемости с</w:t>
      </w:r>
      <w:r w:rsidRPr="001A2108">
        <w:t>о</w:t>
      </w:r>
      <w:r w:rsidRPr="001A2108">
        <w:t xml:space="preserve">общения в соответствии </w:t>
      </w:r>
      <w:r>
        <w:t xml:space="preserve">со статьей 2 d) </w:t>
      </w:r>
      <w:r w:rsidRPr="001A2108">
        <w:t>Факультативн</w:t>
      </w:r>
      <w:r>
        <w:t>ого</w:t>
      </w:r>
      <w:r w:rsidRPr="001A2108">
        <w:t xml:space="preserve"> протокол</w:t>
      </w:r>
      <w:r>
        <w:t>а</w:t>
      </w:r>
      <w:r w:rsidRPr="001A2108">
        <w:t>, он в кра</w:t>
      </w:r>
      <w:r w:rsidRPr="001A2108">
        <w:t>т</w:t>
      </w:r>
      <w:r w:rsidRPr="001A2108">
        <w:t>чайшие возможные сроки уведомляет через Генерального секретаря авт</w:t>
      </w:r>
      <w:r w:rsidRPr="001A2108">
        <w:t>о</w:t>
      </w:r>
      <w:r w:rsidRPr="001A2108">
        <w:t>ра</w:t>
      </w:r>
      <w:r>
        <w:t xml:space="preserve"> или </w:t>
      </w:r>
      <w:r w:rsidRPr="001A2108">
        <w:t>авторов данного сообщения и соответствующее государство-участник о прин</w:t>
      </w:r>
      <w:r w:rsidRPr="001A2108">
        <w:t>я</w:t>
      </w:r>
      <w:r w:rsidRPr="001A2108">
        <w:t>том р</w:t>
      </w:r>
      <w:r w:rsidRPr="001A2108">
        <w:t>е</w:t>
      </w:r>
      <w:r w:rsidRPr="001A2108">
        <w:t>шении и основаниях его принятия.</w:t>
      </w:r>
    </w:p>
    <w:p w:rsidR="002079BB" w:rsidRPr="001A2108" w:rsidRDefault="002079BB" w:rsidP="006F3FD9">
      <w:pPr>
        <w:pStyle w:val="SingleTxtGR0"/>
      </w:pPr>
      <w:r w:rsidRPr="001A2108">
        <w:t>2.</w:t>
      </w:r>
      <w:r w:rsidRPr="001A2108">
        <w:tab/>
        <w:t xml:space="preserve">Решение Комитета о признании сообщения неприемлемым </w:t>
      </w:r>
      <w:r>
        <w:t>в соответс</w:t>
      </w:r>
      <w:r>
        <w:t>т</w:t>
      </w:r>
      <w:r>
        <w:t xml:space="preserve">вии со статьей 2 d) Факультативного протокола </w:t>
      </w:r>
      <w:r w:rsidRPr="001A2108">
        <w:t xml:space="preserve">может быть </w:t>
      </w:r>
      <w:r>
        <w:t xml:space="preserve">позднее </w:t>
      </w:r>
      <w:r w:rsidRPr="001A2108">
        <w:t>пересмо</w:t>
      </w:r>
      <w:r w:rsidRPr="001A2108">
        <w:t>т</w:t>
      </w:r>
      <w:r w:rsidRPr="001A2108">
        <w:t>рено К</w:t>
      </w:r>
      <w:r w:rsidRPr="001A2108">
        <w:t>о</w:t>
      </w:r>
      <w:r w:rsidRPr="001A2108">
        <w:t>митетом по получении письменного ходатайства, направленного от имени соо</w:t>
      </w:r>
      <w:r w:rsidRPr="001A2108">
        <w:t>т</w:t>
      </w:r>
      <w:r w:rsidRPr="001A2108">
        <w:t>ветствующего лица, в котором приведены сведения, указывающие на то, что причины признания сообщения неприемлемым</w:t>
      </w:r>
      <w:r>
        <w:t>, упомянутые в ст</w:t>
      </w:r>
      <w:r>
        <w:t>а</w:t>
      </w:r>
      <w:r>
        <w:t>тье 2 d),</w:t>
      </w:r>
      <w:r w:rsidRPr="001A2108">
        <w:t xml:space="preserve"> более не имеют отношения к делу.</w:t>
      </w:r>
    </w:p>
    <w:p w:rsidR="002079BB" w:rsidRPr="001A2108" w:rsidRDefault="002079BB" w:rsidP="006F3FD9">
      <w:pPr>
        <w:pStyle w:val="SingleTxtGR0"/>
      </w:pPr>
      <w:r w:rsidRPr="001A2108">
        <w:t>3.</w:t>
      </w:r>
      <w:r w:rsidRPr="001A2108">
        <w:tab/>
        <w:t>Любой член Комитета, принимавший участие в вынесении решения о</w:t>
      </w:r>
      <w:r w:rsidRPr="001A2108">
        <w:t>т</w:t>
      </w:r>
      <w:r w:rsidRPr="001A2108">
        <w:t>носительно приемлемости сообщения, может просить о том, чтобы к решению Комитета об объявлении сообщения неприемлемым было приложено резюме его или ее особого мнения по этому вопросу. В данном случае также примен</w:t>
      </w:r>
      <w:r w:rsidRPr="001A2108">
        <w:t>я</w:t>
      </w:r>
      <w:r w:rsidRPr="001A2108">
        <w:t xml:space="preserve">ется пункт 6 </w:t>
      </w:r>
      <w:r>
        <w:t>п</w:t>
      </w:r>
      <w:r w:rsidRPr="001A2108">
        <w:t xml:space="preserve">равила </w:t>
      </w:r>
      <w:r>
        <w:t>73</w:t>
      </w:r>
      <w:r w:rsidRPr="001A2108">
        <w:t xml:space="preserve"> о представлении особых мнений, изложенный ниже.</w:t>
      </w:r>
    </w:p>
    <w:p w:rsidR="002079BB" w:rsidRPr="001A2108" w:rsidRDefault="002079BB" w:rsidP="006F3FD9">
      <w:pPr>
        <w:pStyle w:val="H23GR"/>
      </w:pPr>
      <w:r w:rsidRPr="002B515A">
        <w:tab/>
      </w:r>
      <w:r w:rsidRPr="002B515A">
        <w:tab/>
      </w:r>
      <w:r w:rsidRPr="001A2108">
        <w:t>Дополнительн</w:t>
      </w:r>
      <w:r>
        <w:t xml:space="preserve">ая процедура в связи с раздельным рассмотрением </w:t>
      </w:r>
      <w:r w:rsidRPr="001A2108">
        <w:t>вопрос</w:t>
      </w:r>
      <w:r>
        <w:t>а</w:t>
      </w:r>
      <w:r w:rsidRPr="001A2108">
        <w:t xml:space="preserve"> о</w:t>
      </w:r>
      <w:r>
        <w:t> приемлемости и существа</w:t>
      </w:r>
      <w:r w:rsidR="005B5A19">
        <w:t xml:space="preserve"> сообщения</w:t>
      </w:r>
      <w:r>
        <w:br/>
      </w:r>
      <w:r w:rsidRPr="001A2108">
        <w:t>Правил</w:t>
      </w:r>
      <w:r>
        <w:t>о 72</w:t>
      </w:r>
    </w:p>
    <w:p w:rsidR="002079BB" w:rsidRPr="001A2108" w:rsidRDefault="002079BB" w:rsidP="006F3FD9">
      <w:pPr>
        <w:pStyle w:val="SingleTxtGR0"/>
      </w:pPr>
      <w:r w:rsidRPr="001A2108">
        <w:t>1.</w:t>
      </w:r>
      <w:r w:rsidRPr="001A2108">
        <w:tab/>
        <w:t>В тех случаях</w:t>
      </w:r>
      <w:r>
        <w:t>,</w:t>
      </w:r>
      <w:r w:rsidRPr="001A2108">
        <w:t xml:space="preserve"> когда вопрос о приемлемости решается Комитетом или р</w:t>
      </w:r>
      <w:r w:rsidRPr="001A2108">
        <w:t>а</w:t>
      </w:r>
      <w:r w:rsidRPr="001A2108">
        <w:t>бочей группой до получения письменных пояснений или заявлений государс</w:t>
      </w:r>
      <w:r w:rsidRPr="001A2108">
        <w:t>т</w:t>
      </w:r>
      <w:r w:rsidRPr="001A2108">
        <w:t xml:space="preserve">ва-участника, касающихся существа сообщения, </w:t>
      </w:r>
      <w:r>
        <w:t>и Комитет или рабочая групп</w:t>
      </w:r>
      <w:r>
        <w:t>а</w:t>
      </w:r>
      <w:r>
        <w:t xml:space="preserve"> признают сообщение приемлемым, </w:t>
      </w:r>
      <w:r w:rsidRPr="001A2108">
        <w:t>такое решение и вся другая соответству</w:t>
      </w:r>
      <w:r w:rsidRPr="001A2108">
        <w:t>ю</w:t>
      </w:r>
      <w:r w:rsidRPr="001A2108">
        <w:t>щая информация доводятся до сведения соответствующего государства-участника через Генерального секретаря. Автор сообщения также информир</w:t>
      </w:r>
      <w:r w:rsidRPr="001A2108">
        <w:t>у</w:t>
      </w:r>
      <w:r w:rsidRPr="001A2108">
        <w:t>ется о принятом решении через Генерального се</w:t>
      </w:r>
      <w:r w:rsidRPr="001A2108">
        <w:t>к</w:t>
      </w:r>
      <w:r w:rsidRPr="001A2108">
        <w:t>ретаря.</w:t>
      </w:r>
    </w:p>
    <w:p w:rsidR="002079BB" w:rsidRPr="001A2108" w:rsidRDefault="002079BB" w:rsidP="006F3FD9">
      <w:pPr>
        <w:pStyle w:val="SingleTxtGR0"/>
      </w:pPr>
      <w:r w:rsidRPr="001A2108">
        <w:t>2.</w:t>
      </w:r>
      <w:r w:rsidRPr="001A2108">
        <w:tab/>
        <w:t>Любой член Комитета, принимавший участие в вынесении решения о</w:t>
      </w:r>
      <w:r w:rsidRPr="001A2108">
        <w:t>т</w:t>
      </w:r>
      <w:r w:rsidRPr="001A2108">
        <w:t>носительно приемлемости сообщения, может просить о том, чтобы к решению Комитета об объявлении сообщения приемлемым было приложено резюме ее или его особого мнения по этому вопросу. В этом случае также примен</w:t>
      </w:r>
      <w:r>
        <w:t>яется</w:t>
      </w:r>
      <w:r w:rsidRPr="001A2108">
        <w:t xml:space="preserve"> пункт 6 </w:t>
      </w:r>
      <w:r>
        <w:t>п</w:t>
      </w:r>
      <w:r w:rsidRPr="001A2108">
        <w:t xml:space="preserve">равила </w:t>
      </w:r>
      <w:r>
        <w:t>73</w:t>
      </w:r>
      <w:r w:rsidRPr="001A2108">
        <w:t xml:space="preserve"> о представлении особых мнений, изложенный ниже.</w:t>
      </w:r>
    </w:p>
    <w:p w:rsidR="002079BB" w:rsidRPr="001A2108" w:rsidRDefault="002079BB" w:rsidP="006F3FD9">
      <w:pPr>
        <w:pStyle w:val="SingleTxtGR0"/>
      </w:pPr>
      <w:r w:rsidRPr="001A2108">
        <w:t>3.</w:t>
      </w:r>
      <w:r w:rsidRPr="001A2108">
        <w:tab/>
      </w:r>
      <w:r>
        <w:t xml:space="preserve">При рассмотрении существа дела </w:t>
      </w:r>
      <w:r w:rsidRPr="001A2108">
        <w:t xml:space="preserve">Комитет может </w:t>
      </w:r>
      <w:r>
        <w:t>пересмотреть</w:t>
      </w:r>
      <w:r w:rsidRPr="001A2108">
        <w:t xml:space="preserve"> свое р</w:t>
      </w:r>
      <w:r w:rsidRPr="001A2108">
        <w:t>е</w:t>
      </w:r>
      <w:r w:rsidRPr="001A2108">
        <w:t>шение о приемлемости сообщения в свете любых объяснений и заявлений, пре</w:t>
      </w:r>
      <w:r w:rsidRPr="001A2108">
        <w:t>д</w:t>
      </w:r>
      <w:r w:rsidRPr="001A2108">
        <w:t xml:space="preserve">ставленных государством-участником. </w:t>
      </w:r>
    </w:p>
    <w:p w:rsidR="002079BB" w:rsidRPr="001A2108" w:rsidRDefault="002079BB" w:rsidP="006F3FD9">
      <w:pPr>
        <w:pStyle w:val="H23GR"/>
      </w:pPr>
      <w:r w:rsidRPr="006045E5">
        <w:tab/>
      </w:r>
      <w:r w:rsidRPr="006045E5">
        <w:tab/>
      </w:r>
      <w:r>
        <w:t>Сообщение Комитета</w:t>
      </w:r>
      <w:r>
        <w:br/>
      </w:r>
      <w:r w:rsidRPr="001A2108">
        <w:t>Правил</w:t>
      </w:r>
      <w:r>
        <w:t>о 73</w:t>
      </w:r>
    </w:p>
    <w:p w:rsidR="002079BB" w:rsidRPr="001A2108" w:rsidRDefault="002079BB" w:rsidP="006F3FD9">
      <w:pPr>
        <w:pStyle w:val="SingleTxtGR0"/>
      </w:pPr>
      <w:r w:rsidRPr="001A2108">
        <w:t>1.</w:t>
      </w:r>
      <w:r w:rsidRPr="001A2108">
        <w:tab/>
        <w:t>В тех случаях, когда стороны представили информацию, касающуюся как приемлемости, так и существа сообщения, или когда решение о приемлемости уже принято и стороны представили информацию относительно существа с</w:t>
      </w:r>
      <w:r w:rsidRPr="001A2108">
        <w:t>о</w:t>
      </w:r>
      <w:r w:rsidRPr="001A2108">
        <w:t xml:space="preserve">общения, Комитет рассматривает и формулирует свои </w:t>
      </w:r>
      <w:r>
        <w:t xml:space="preserve">соображения с учетом </w:t>
      </w:r>
      <w:r w:rsidRPr="001A2108">
        <w:t>всей письменной информации, представленной ему автором или авторами с</w:t>
      </w:r>
      <w:r w:rsidRPr="001A2108">
        <w:t>о</w:t>
      </w:r>
      <w:r w:rsidRPr="001A2108">
        <w:t xml:space="preserve">общения и соответствующим государством-участником, при условии, что эта информация была препровождена и другой соответствующей стороне. </w:t>
      </w:r>
    </w:p>
    <w:p w:rsidR="002079BB" w:rsidRPr="001A2108" w:rsidRDefault="002079BB" w:rsidP="006F3FD9">
      <w:pPr>
        <w:pStyle w:val="SingleTxtGR0"/>
      </w:pPr>
      <w:r w:rsidRPr="001A2108">
        <w:t>2.</w:t>
      </w:r>
      <w:r w:rsidRPr="001A2108">
        <w:tab/>
        <w:t xml:space="preserve">Комитет или рабочая группа в любой момент в ходе рассмотрения </w:t>
      </w:r>
      <w:r>
        <w:t xml:space="preserve">может </w:t>
      </w:r>
      <w:r w:rsidRPr="001A2108">
        <w:t xml:space="preserve">получить через Генерального секретаря от организаций системы Организации Объединенных Наций или других </w:t>
      </w:r>
      <w:r>
        <w:t>органов</w:t>
      </w:r>
      <w:r w:rsidRPr="001A2108">
        <w:t xml:space="preserve"> любую документацию, которая м</w:t>
      </w:r>
      <w:r w:rsidRPr="001A2108">
        <w:t>о</w:t>
      </w:r>
      <w:r w:rsidRPr="001A2108">
        <w:t>жет оказаться полезной для рассмотрения сообщения, при условии, что Ком</w:t>
      </w:r>
      <w:r w:rsidRPr="001A2108">
        <w:t>и</w:t>
      </w:r>
      <w:r w:rsidRPr="001A2108">
        <w:t>тет предоставляет каждой из сторон возможность высказать в установленные для этого сроки свои замечания относительно такой документации или инфо</w:t>
      </w:r>
      <w:r w:rsidRPr="001A2108">
        <w:t>р</w:t>
      </w:r>
      <w:r w:rsidRPr="001A2108">
        <w:t>мации.</w:t>
      </w:r>
    </w:p>
    <w:p w:rsidR="002079BB" w:rsidRPr="001A2108" w:rsidRDefault="002079BB" w:rsidP="006F3FD9">
      <w:pPr>
        <w:pStyle w:val="SingleTxtGR0"/>
      </w:pPr>
      <w:r w:rsidRPr="001A2108">
        <w:t>3.</w:t>
      </w:r>
      <w:r w:rsidRPr="001A2108">
        <w:tab/>
        <w:t>Комитет может передать Рабочей группе любое сообщение для подгото</w:t>
      </w:r>
      <w:r w:rsidRPr="001A2108">
        <w:t>в</w:t>
      </w:r>
      <w:r w:rsidRPr="001A2108">
        <w:t>ки рекомендаций Комит</w:t>
      </w:r>
      <w:r w:rsidRPr="001A2108">
        <w:t>е</w:t>
      </w:r>
      <w:r w:rsidRPr="001A2108">
        <w:t>ту относительно существа сообщения.</w:t>
      </w:r>
    </w:p>
    <w:p w:rsidR="002079BB" w:rsidRPr="001A2108" w:rsidRDefault="002079BB" w:rsidP="006F3FD9">
      <w:pPr>
        <w:pStyle w:val="SingleTxtGR0"/>
      </w:pPr>
      <w:r w:rsidRPr="001A2108">
        <w:t>4.</w:t>
      </w:r>
      <w:r w:rsidRPr="001A2108">
        <w:tab/>
        <w:t>Комитет принимает решение относительно существа сообщения лишь после рассмотрения вопроса о применимости всех критериев приемлемости, которые упоминаются в статьях 1 и 2 Факультативн</w:t>
      </w:r>
      <w:r w:rsidRPr="001A2108">
        <w:t>о</w:t>
      </w:r>
      <w:r w:rsidRPr="001A2108">
        <w:t>го протокола.</w:t>
      </w:r>
    </w:p>
    <w:p w:rsidR="002079BB" w:rsidRPr="001A2108" w:rsidRDefault="002079BB" w:rsidP="006F3FD9">
      <w:pPr>
        <w:pStyle w:val="SingleTxtGR0"/>
      </w:pPr>
      <w:r w:rsidRPr="001A2108">
        <w:t>5.</w:t>
      </w:r>
      <w:r w:rsidRPr="001A2108">
        <w:tab/>
        <w:t xml:space="preserve">Генеральный секретарь препровождает автору или авторам сообщения и соответствующему государству-участнику </w:t>
      </w:r>
      <w:r>
        <w:t>соображения</w:t>
      </w:r>
      <w:r w:rsidRPr="001A2108">
        <w:t xml:space="preserve"> Комитета, принима</w:t>
      </w:r>
      <w:r w:rsidRPr="001A2108">
        <w:t>е</w:t>
      </w:r>
      <w:r w:rsidRPr="001A2108">
        <w:t>мые простым большинством голосов, вместе с любыми рекомендациями.</w:t>
      </w:r>
    </w:p>
    <w:p w:rsidR="002079BB" w:rsidRPr="001A2108" w:rsidRDefault="002079BB" w:rsidP="006F3FD9">
      <w:pPr>
        <w:pStyle w:val="SingleTxtGR0"/>
      </w:pPr>
      <w:r w:rsidRPr="001A2108">
        <w:t>6.</w:t>
      </w:r>
      <w:r w:rsidRPr="001A2108">
        <w:tab/>
        <w:t>Любой член Комитета, принимавший участие в вынесении решения, м</w:t>
      </w:r>
      <w:r w:rsidRPr="001A2108">
        <w:t>о</w:t>
      </w:r>
      <w:r w:rsidRPr="001A2108">
        <w:t xml:space="preserve">жет просить о том, чтобы к </w:t>
      </w:r>
      <w:r>
        <w:t>соображениям</w:t>
      </w:r>
      <w:r w:rsidRPr="001A2108">
        <w:t xml:space="preserve"> Комитета было приложено резюме его или ее особого мнения. Такие особые мнения представляются соответс</w:t>
      </w:r>
      <w:r w:rsidRPr="001A2108">
        <w:t>т</w:t>
      </w:r>
      <w:r w:rsidRPr="001A2108">
        <w:t xml:space="preserve">вующим членом </w:t>
      </w:r>
      <w:r>
        <w:t xml:space="preserve">(членами) в течение </w:t>
      </w:r>
      <w:r w:rsidRPr="001A2108">
        <w:t>двух недель с момента получения соотве</w:t>
      </w:r>
      <w:r w:rsidRPr="001A2108">
        <w:t>т</w:t>
      </w:r>
      <w:r w:rsidRPr="001A2108">
        <w:t>ствующим членом (членами) окончательного текста решения/</w:t>
      </w:r>
      <w:r>
        <w:t>соображений</w:t>
      </w:r>
      <w:r w:rsidRPr="001A2108">
        <w:t xml:space="preserve"> на рабочем языке данного члена</w:t>
      </w:r>
      <w:r>
        <w:t xml:space="preserve"> (членов) Комитета</w:t>
      </w:r>
      <w:r w:rsidRPr="001A2108">
        <w:t>.</w:t>
      </w:r>
    </w:p>
    <w:p w:rsidR="002079BB" w:rsidRPr="001A2108" w:rsidRDefault="002079BB" w:rsidP="006F3FD9">
      <w:pPr>
        <w:pStyle w:val="H23GR"/>
      </w:pPr>
      <w:r w:rsidRPr="00B66157">
        <w:tab/>
      </w:r>
      <w:r w:rsidRPr="00B66157">
        <w:tab/>
      </w:r>
      <w:r w:rsidRPr="001A2108">
        <w:t>Прекращение рассмотрения сообщений</w:t>
      </w:r>
      <w:r>
        <w:br/>
      </w:r>
      <w:r w:rsidRPr="001A2108">
        <w:t>Правил</w:t>
      </w:r>
      <w:r>
        <w:t>о 74</w:t>
      </w:r>
    </w:p>
    <w:p w:rsidR="002079BB" w:rsidRPr="001A2108" w:rsidRDefault="002079BB" w:rsidP="006F3FD9">
      <w:pPr>
        <w:pStyle w:val="SingleTxtGR0"/>
      </w:pPr>
      <w:r w:rsidRPr="001A2108">
        <w:tab/>
        <w:t>Комитет может прекратить рассмотрение сообщений при некоторых о</w:t>
      </w:r>
      <w:r w:rsidRPr="001A2108">
        <w:t>б</w:t>
      </w:r>
      <w:r w:rsidRPr="001A2108">
        <w:t>стоятельствах, в том числе когда причины подачи сообщения стали неясными.</w:t>
      </w:r>
    </w:p>
    <w:p w:rsidR="002079BB" w:rsidRPr="001A2108" w:rsidRDefault="002079BB" w:rsidP="006F3FD9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1A2108">
        <w:t xml:space="preserve">Последующие меры в связи с </w:t>
      </w:r>
      <w:r>
        <w:t>соображениями</w:t>
      </w:r>
      <w:r w:rsidRPr="001A2108">
        <w:t xml:space="preserve"> Комитет</w:t>
      </w:r>
      <w:r>
        <w:t>а</w:t>
      </w:r>
      <w:r>
        <w:br/>
      </w:r>
      <w:r w:rsidRPr="001A2108">
        <w:t>Правил</w:t>
      </w:r>
      <w:r>
        <w:t>о 75</w:t>
      </w:r>
    </w:p>
    <w:p w:rsidR="002079BB" w:rsidRPr="001A2108" w:rsidRDefault="002079BB" w:rsidP="006F3FD9">
      <w:pPr>
        <w:pStyle w:val="SingleTxtGR0"/>
      </w:pPr>
      <w:r w:rsidRPr="001A2108">
        <w:t>1.</w:t>
      </w:r>
      <w:r w:rsidRPr="001A2108">
        <w:tab/>
        <w:t xml:space="preserve">В течение шести месяцев с момента препровождения Комитетом своих </w:t>
      </w:r>
      <w:r>
        <w:t>соображений</w:t>
      </w:r>
      <w:r w:rsidRPr="001A2108">
        <w:t xml:space="preserve"> относительно сообщения соответствующее государство-участник направляет Комитету письменный ответ, включающий информацию о любых мерах, принятых с учетом </w:t>
      </w:r>
      <w:r>
        <w:t>соображений</w:t>
      </w:r>
      <w:r w:rsidRPr="001A2108">
        <w:t xml:space="preserve"> и рекомендаций Комитета.</w:t>
      </w:r>
    </w:p>
    <w:p w:rsidR="002079BB" w:rsidRPr="001A2108" w:rsidRDefault="002079BB" w:rsidP="006F3FD9">
      <w:pPr>
        <w:pStyle w:val="SingleTxtGR0"/>
      </w:pPr>
      <w:r w:rsidRPr="001A2108">
        <w:t>2.</w:t>
      </w:r>
      <w:r w:rsidRPr="001A2108">
        <w:tab/>
        <w:t xml:space="preserve">Впоследствии Комитет может предложить </w:t>
      </w:r>
      <w:r>
        <w:t xml:space="preserve">соответствующему </w:t>
      </w:r>
      <w:r w:rsidRPr="001A2108">
        <w:t>государс</w:t>
      </w:r>
      <w:r w:rsidRPr="001A2108">
        <w:t>т</w:t>
      </w:r>
      <w:r w:rsidRPr="001A2108">
        <w:t>ву-участнику представить дополнительную информацию о любых мерах, пр</w:t>
      </w:r>
      <w:r w:rsidRPr="001A2108">
        <w:t>и</w:t>
      </w:r>
      <w:r w:rsidRPr="001A2108">
        <w:t xml:space="preserve">нятых им с учетом </w:t>
      </w:r>
      <w:r>
        <w:t>соображений</w:t>
      </w:r>
      <w:r w:rsidRPr="001A2108">
        <w:t xml:space="preserve"> или рекомендаций Комитета.</w:t>
      </w:r>
    </w:p>
    <w:p w:rsidR="002079BB" w:rsidRPr="001A2108" w:rsidRDefault="002079BB" w:rsidP="006F3FD9">
      <w:pPr>
        <w:pStyle w:val="SingleTxtGR0"/>
      </w:pPr>
      <w:r w:rsidRPr="001A2108">
        <w:t>3.</w:t>
      </w:r>
      <w:r w:rsidRPr="001A2108">
        <w:tab/>
        <w:t xml:space="preserve">Комитет может просить государство-участник включить информацию о любых мерах, принятых в </w:t>
      </w:r>
      <w:r>
        <w:t>порядке реагирования на его соображения или рек</w:t>
      </w:r>
      <w:r>
        <w:t>о</w:t>
      </w:r>
      <w:r>
        <w:t xml:space="preserve">мендации, в свои доклады </w:t>
      </w:r>
      <w:r w:rsidRPr="001A2108">
        <w:t>в соответствии со статьей 35 Ко</w:t>
      </w:r>
      <w:r w:rsidRPr="001A2108">
        <w:t>н</w:t>
      </w:r>
      <w:r w:rsidRPr="001A2108">
        <w:t>венции.</w:t>
      </w:r>
    </w:p>
    <w:p w:rsidR="002079BB" w:rsidRPr="001A2108" w:rsidRDefault="002079BB" w:rsidP="006F3FD9">
      <w:pPr>
        <w:pStyle w:val="SingleTxtGR0"/>
      </w:pPr>
      <w:r w:rsidRPr="001A2108">
        <w:t>4.</w:t>
      </w:r>
      <w:r w:rsidRPr="001A2108">
        <w:tab/>
        <w:t xml:space="preserve">Комитет назначает </w:t>
      </w:r>
      <w:r>
        <w:t xml:space="preserve">специального </w:t>
      </w:r>
      <w:r w:rsidRPr="001A2108">
        <w:t>докладчика или создает рабочую гру</w:t>
      </w:r>
      <w:r w:rsidRPr="001A2108">
        <w:t>п</w:t>
      </w:r>
      <w:r w:rsidRPr="001A2108">
        <w:t>пу</w:t>
      </w:r>
      <w:r>
        <w:t xml:space="preserve"> по последующим мерам в связи с соображениями, принятыми в</w:t>
      </w:r>
      <w:r w:rsidRPr="001A2108">
        <w:t xml:space="preserve"> соответствии со статьей 5 Факультативного протокола</w:t>
      </w:r>
      <w:r>
        <w:t>,</w:t>
      </w:r>
      <w:r w:rsidRPr="001A2108">
        <w:t xml:space="preserve"> которые удостоверяются в том, что г</w:t>
      </w:r>
      <w:r w:rsidRPr="001A2108">
        <w:t>о</w:t>
      </w:r>
      <w:r w:rsidRPr="001A2108">
        <w:t xml:space="preserve">сударства-участники принимают меры по реализации </w:t>
      </w:r>
      <w:r>
        <w:t>соображений</w:t>
      </w:r>
      <w:r w:rsidRPr="001A2108">
        <w:t xml:space="preserve"> К</w:t>
      </w:r>
      <w:r w:rsidRPr="001A2108">
        <w:t>о</w:t>
      </w:r>
      <w:r w:rsidRPr="001A2108">
        <w:t>митета.</w:t>
      </w:r>
    </w:p>
    <w:p w:rsidR="002079BB" w:rsidRPr="001A2108" w:rsidRDefault="002079BB" w:rsidP="006F3FD9">
      <w:pPr>
        <w:pStyle w:val="SingleTxtGR0"/>
      </w:pPr>
      <w:r w:rsidRPr="001A2108">
        <w:t>5.</w:t>
      </w:r>
      <w:r w:rsidRPr="001A2108">
        <w:tab/>
      </w:r>
      <w:r>
        <w:t>Специальный д</w:t>
      </w:r>
      <w:r w:rsidRPr="001A2108">
        <w:t>окладчик или рабочая группа могут вступать в такие ко</w:t>
      </w:r>
      <w:r w:rsidRPr="001A2108">
        <w:t>н</w:t>
      </w:r>
      <w:r w:rsidRPr="001A2108">
        <w:t>такты и принимать такие меры, которые могут потребоваться для надлеж</w:t>
      </w:r>
      <w:r w:rsidRPr="001A2108">
        <w:t>а</w:t>
      </w:r>
      <w:r w:rsidRPr="001A2108">
        <w:t>щего выполнения возложенных на них функций, и могут выносить такие рекоменд</w:t>
      </w:r>
      <w:r w:rsidRPr="001A2108">
        <w:t>а</w:t>
      </w:r>
      <w:r w:rsidRPr="001A2108">
        <w:t xml:space="preserve">ции относительно </w:t>
      </w:r>
      <w:r>
        <w:t xml:space="preserve">последующих </w:t>
      </w:r>
      <w:r w:rsidRPr="001A2108">
        <w:t xml:space="preserve">действий Комитета, в которых </w:t>
      </w:r>
      <w:r>
        <w:t xml:space="preserve">может </w:t>
      </w:r>
      <w:r w:rsidRPr="001A2108">
        <w:t>возн</w:t>
      </w:r>
      <w:r w:rsidRPr="001A2108">
        <w:t>и</w:t>
      </w:r>
      <w:r w:rsidRPr="001A2108">
        <w:t>к</w:t>
      </w:r>
      <w:r>
        <w:t>ать</w:t>
      </w:r>
      <w:r w:rsidRPr="001A2108">
        <w:t xml:space="preserve"> необходимость.</w:t>
      </w:r>
    </w:p>
    <w:p w:rsidR="002079BB" w:rsidRPr="001A2108" w:rsidRDefault="002079BB" w:rsidP="006F3FD9">
      <w:pPr>
        <w:pStyle w:val="SingleTxtGR0"/>
      </w:pPr>
      <w:r w:rsidRPr="001A2108">
        <w:t>6.</w:t>
      </w:r>
      <w:r w:rsidRPr="001A2108">
        <w:tab/>
      </w:r>
      <w:r>
        <w:t>Специальный д</w:t>
      </w:r>
      <w:r w:rsidRPr="001A2108">
        <w:t>окладчик или рабочая группа в ходе выполнения манд</w:t>
      </w:r>
      <w:r w:rsidRPr="001A2108">
        <w:t>а</w:t>
      </w:r>
      <w:r w:rsidRPr="001A2108">
        <w:t xml:space="preserve">та </w:t>
      </w:r>
      <w:r>
        <w:t>п</w:t>
      </w:r>
      <w:r w:rsidRPr="001A2108">
        <w:t xml:space="preserve">о последующей деятельности могут с одобрения Комитета </w:t>
      </w:r>
      <w:r>
        <w:t>и самого госуда</w:t>
      </w:r>
      <w:r>
        <w:t>р</w:t>
      </w:r>
      <w:r>
        <w:t xml:space="preserve">ства-участника </w:t>
      </w:r>
      <w:r w:rsidRPr="001A2108">
        <w:t>осуществлять необходимые поездки в соответствующее гос</w:t>
      </w:r>
      <w:r w:rsidRPr="001A2108">
        <w:t>у</w:t>
      </w:r>
      <w:r w:rsidRPr="001A2108">
        <w:t xml:space="preserve">дарство-участник. </w:t>
      </w:r>
    </w:p>
    <w:p w:rsidR="002079BB" w:rsidRPr="001A2108" w:rsidRDefault="002079BB" w:rsidP="006F3FD9">
      <w:pPr>
        <w:pStyle w:val="SingleTxtGR0"/>
      </w:pPr>
      <w:r w:rsidRPr="001A2108">
        <w:t>7.</w:t>
      </w:r>
      <w:r w:rsidRPr="001A2108">
        <w:tab/>
      </w:r>
      <w:r>
        <w:t>Специальный д</w:t>
      </w:r>
      <w:r w:rsidRPr="001A2108">
        <w:t xml:space="preserve">окладчик или рабочая группа регулярно информируют Комитет об осуществлении </w:t>
      </w:r>
      <w:r>
        <w:t>мероприятий в связи с последующими</w:t>
      </w:r>
      <w:r w:rsidRPr="001A2108">
        <w:t xml:space="preserve"> мер</w:t>
      </w:r>
      <w:r>
        <w:t>ами</w:t>
      </w:r>
      <w:r w:rsidRPr="001A2108">
        <w:t>.</w:t>
      </w:r>
    </w:p>
    <w:p w:rsidR="002079BB" w:rsidRPr="001A2108" w:rsidRDefault="002079BB" w:rsidP="006F3FD9">
      <w:pPr>
        <w:pStyle w:val="SingleTxtGR0"/>
      </w:pPr>
      <w:r w:rsidRPr="001A2108">
        <w:t>8.</w:t>
      </w:r>
      <w:r w:rsidRPr="001A2108">
        <w:tab/>
        <w:t>Комитет включает информацию о любых последующих мерах в свой еж</w:t>
      </w:r>
      <w:r w:rsidRPr="001A2108">
        <w:t>е</w:t>
      </w:r>
      <w:r w:rsidRPr="001A2108">
        <w:t>годный доклад в соотве</w:t>
      </w:r>
      <w:r w:rsidRPr="001A2108">
        <w:t>т</w:t>
      </w:r>
      <w:r w:rsidRPr="001A2108">
        <w:t>ствии со статьей 39 Конвенции.</w:t>
      </w:r>
    </w:p>
    <w:p w:rsidR="002079BB" w:rsidRPr="001A2108" w:rsidRDefault="002079BB" w:rsidP="006F3FD9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1A2108">
        <w:t>Конфиденциальн</w:t>
      </w:r>
      <w:r>
        <w:t>ость</w:t>
      </w:r>
      <w:r w:rsidRPr="001A2108">
        <w:t xml:space="preserve"> сообщений</w:t>
      </w:r>
      <w:r>
        <w:br/>
      </w:r>
      <w:r w:rsidRPr="001A2108">
        <w:t>Правил</w:t>
      </w:r>
      <w:r>
        <w:t>о 76</w:t>
      </w:r>
    </w:p>
    <w:p w:rsidR="002079BB" w:rsidRPr="001A2108" w:rsidRDefault="002079BB" w:rsidP="006F3FD9">
      <w:pPr>
        <w:pStyle w:val="SingleTxtGR0"/>
      </w:pPr>
      <w:r w:rsidRPr="001A2108">
        <w:t>1.</w:t>
      </w:r>
      <w:r w:rsidRPr="001A2108">
        <w:tab/>
        <w:t>Сообщения, представляемые в соответствии с Факультативным проток</w:t>
      </w:r>
      <w:r w:rsidRPr="001A2108">
        <w:t>о</w:t>
      </w:r>
      <w:r w:rsidRPr="001A2108">
        <w:t>лом, рассматриваются Комитетом</w:t>
      </w:r>
      <w:r>
        <w:t xml:space="preserve"> или </w:t>
      </w:r>
      <w:r w:rsidRPr="001A2108">
        <w:t>рабочей группой на закрытых заседан</w:t>
      </w:r>
      <w:r w:rsidRPr="001A2108">
        <w:t>и</w:t>
      </w:r>
      <w:r w:rsidRPr="001A2108">
        <w:t>ях.</w:t>
      </w:r>
    </w:p>
    <w:p w:rsidR="002079BB" w:rsidRPr="001A2108" w:rsidRDefault="002079BB" w:rsidP="006F3FD9">
      <w:pPr>
        <w:pStyle w:val="SingleTxtGR0"/>
      </w:pPr>
      <w:r w:rsidRPr="001A2108">
        <w:t>2.</w:t>
      </w:r>
      <w:r w:rsidRPr="001A2108">
        <w:tab/>
        <w:t>Все рабочие документы, подготовленные секретариатом для Комитета, рабочей группы или до</w:t>
      </w:r>
      <w:r w:rsidRPr="001A2108">
        <w:t>к</w:t>
      </w:r>
      <w:r w:rsidRPr="001A2108">
        <w:t xml:space="preserve">ладчика, включая резюме сообщений, подготовленные до регистрации, и перечень резюме сообщений </w:t>
      </w:r>
      <w:r>
        <w:t xml:space="preserve">продолжают оставаться </w:t>
      </w:r>
      <w:r w:rsidRPr="001A2108">
        <w:t>конф</w:t>
      </w:r>
      <w:r w:rsidRPr="001A2108">
        <w:t>и</w:t>
      </w:r>
      <w:r w:rsidRPr="001A2108">
        <w:t>денциальны</w:t>
      </w:r>
      <w:r>
        <w:t>ми</w:t>
      </w:r>
      <w:r w:rsidRPr="001A2108">
        <w:t>, если Комитет не примет иного решения.</w:t>
      </w:r>
    </w:p>
    <w:p w:rsidR="002079BB" w:rsidRPr="001A2108" w:rsidRDefault="002079BB" w:rsidP="006F3FD9">
      <w:pPr>
        <w:pStyle w:val="SingleTxtGR0"/>
      </w:pPr>
      <w:r w:rsidRPr="001A2108">
        <w:t>3.</w:t>
      </w:r>
      <w:r w:rsidRPr="001A2108">
        <w:tab/>
        <w:t>Генеральный секретарь, Комитет, рабочая группа или докладчик не пр</w:t>
      </w:r>
      <w:r>
        <w:t>е</w:t>
      </w:r>
      <w:r w:rsidRPr="001A2108">
        <w:t xml:space="preserve">дают гласности никакие документы или информацию, касающиеся сообщения, рассмотрение которого </w:t>
      </w:r>
      <w:r>
        <w:t>не завершено</w:t>
      </w:r>
      <w:r w:rsidRPr="001A2108">
        <w:t>.</w:t>
      </w:r>
    </w:p>
    <w:p w:rsidR="002079BB" w:rsidRPr="001A2108" w:rsidRDefault="002079BB" w:rsidP="006F3FD9">
      <w:pPr>
        <w:pStyle w:val="SingleTxtGR0"/>
      </w:pPr>
      <w:r w:rsidRPr="001A2108">
        <w:t>4.</w:t>
      </w:r>
      <w:r w:rsidRPr="001A2108">
        <w:tab/>
        <w:t>Пункт 1 настоящего правила не затрагивает прав</w:t>
      </w:r>
      <w:r>
        <w:t>а</w:t>
      </w:r>
      <w:r w:rsidRPr="001A2108">
        <w:t xml:space="preserve"> автора или авторов с</w:t>
      </w:r>
      <w:r w:rsidRPr="001A2108">
        <w:t>о</w:t>
      </w:r>
      <w:r w:rsidRPr="001A2108">
        <w:t>общения, предполагаемой жертвы или жертв или соответствующего государс</w:t>
      </w:r>
      <w:r w:rsidRPr="001A2108">
        <w:t>т</w:t>
      </w:r>
      <w:r w:rsidRPr="001A2108">
        <w:t>ва-участника предавать гласности любые материалы или информацию, каса</w:t>
      </w:r>
      <w:r w:rsidRPr="001A2108">
        <w:t>ю</w:t>
      </w:r>
      <w:r w:rsidRPr="001A2108">
        <w:t>щиеся разбирательства. Однако Комитет, рабочая группа или докладчик м</w:t>
      </w:r>
      <w:r w:rsidRPr="001A2108">
        <w:t>о</w:t>
      </w:r>
      <w:r w:rsidRPr="001A2108">
        <w:t>гут, если они сочтут это целесообразным, просить автора или авторов сообщения, предполагаемую жертву или жертв или соответствующее государство-участник сохранять конфиденциальность всех или част</w:t>
      </w:r>
      <w:r>
        <w:t>и</w:t>
      </w:r>
      <w:r w:rsidRPr="001A2108">
        <w:t xml:space="preserve"> любых таких материалов или информации. </w:t>
      </w:r>
    </w:p>
    <w:p w:rsidR="002079BB" w:rsidRPr="001A2108" w:rsidRDefault="002079BB" w:rsidP="006F3FD9">
      <w:pPr>
        <w:pStyle w:val="SingleTxtGR0"/>
      </w:pPr>
      <w:r w:rsidRPr="001A2108">
        <w:t>5.</w:t>
      </w:r>
      <w:r w:rsidRPr="001A2108">
        <w:tab/>
        <w:t>Решения Комитета</w:t>
      </w:r>
      <w:r>
        <w:t xml:space="preserve"> о признании сообщений</w:t>
      </w:r>
      <w:r w:rsidRPr="001A2108">
        <w:t xml:space="preserve"> неприемлемыми и решения, касающиеся существа сообщений и </w:t>
      </w:r>
      <w:r>
        <w:t>прекращения</w:t>
      </w:r>
      <w:r w:rsidRPr="001A2108">
        <w:t xml:space="preserve"> их рассмотрения, предаются гласности. Отдельные решения о приемлемости (см. правило </w:t>
      </w:r>
      <w:r>
        <w:t>72</w:t>
      </w:r>
      <w:r w:rsidRPr="001A2108">
        <w:t xml:space="preserve"> выше) не пр</w:t>
      </w:r>
      <w:r w:rsidRPr="001A2108">
        <w:t>е</w:t>
      </w:r>
      <w:r w:rsidRPr="001A2108">
        <w:t xml:space="preserve">даются гласности до тех пор, пока Комитет не рассмотрел существа данного сообщения. </w:t>
      </w:r>
    </w:p>
    <w:p w:rsidR="009C0640" w:rsidRDefault="009C0640" w:rsidP="006F3FD9">
      <w:pPr>
        <w:pStyle w:val="SingleTxtGR0"/>
      </w:pPr>
      <w:r w:rsidRPr="00927BD4">
        <w:t>6.</w:t>
      </w:r>
      <w:r w:rsidRPr="00927BD4">
        <w:tab/>
        <w:t>Комитет может принять решение о том, чтобы фамилии и другие свед</w:t>
      </w:r>
      <w:r w:rsidRPr="00927BD4">
        <w:t>е</w:t>
      </w:r>
      <w:r w:rsidRPr="00927BD4">
        <w:t>ния, позволяющие устан</w:t>
      </w:r>
      <w:r w:rsidRPr="00927BD4">
        <w:t>о</w:t>
      </w:r>
      <w:r w:rsidRPr="00927BD4">
        <w:t>вить личность автора или авторов сообщения или предполагаемой жертвы или жертв нарушения положений Конвенции, не ра</w:t>
      </w:r>
      <w:r w:rsidRPr="00927BD4">
        <w:t>з</w:t>
      </w:r>
      <w:r w:rsidRPr="00927BD4">
        <w:t>глашались в его решениях</w:t>
      </w:r>
      <w:r>
        <w:t xml:space="preserve"> о признании сообщений</w:t>
      </w:r>
      <w:r w:rsidRPr="00927BD4">
        <w:t xml:space="preserve"> неприемлемыми или в р</w:t>
      </w:r>
      <w:r w:rsidRPr="00927BD4">
        <w:t>е</w:t>
      </w:r>
      <w:r w:rsidRPr="00927BD4">
        <w:t xml:space="preserve">шениях, касающихся существа сообщений или </w:t>
      </w:r>
      <w:r>
        <w:t>прекращения</w:t>
      </w:r>
      <w:r w:rsidRPr="00927BD4">
        <w:t xml:space="preserve"> их рассмотрения.</w:t>
      </w:r>
      <w:r>
        <w:t xml:space="preserve"> </w:t>
      </w:r>
      <w:r w:rsidRPr="00927BD4">
        <w:t>Комитет принимает такие решения по собственной инициативе или по просьбе автора, или авторов, или предполагаемой жертвы, или жертв, или гос</w:t>
      </w:r>
      <w:r w:rsidRPr="00927BD4">
        <w:t>у</w:t>
      </w:r>
      <w:r w:rsidRPr="00927BD4">
        <w:t>дарства-участника.</w:t>
      </w:r>
      <w:r>
        <w:t xml:space="preserve"> </w:t>
      </w:r>
    </w:p>
    <w:p w:rsidR="009C0640" w:rsidRDefault="009C0640" w:rsidP="006F3FD9">
      <w:pPr>
        <w:pStyle w:val="SingleTxtGR0"/>
      </w:pPr>
      <w:r w:rsidRPr="00927BD4">
        <w:t>7.</w:t>
      </w:r>
      <w:r w:rsidRPr="00927BD4">
        <w:tab/>
        <w:t>Секретариат отвечает за распространение окончательных решений Ком</w:t>
      </w:r>
      <w:r w:rsidRPr="00927BD4">
        <w:t>и</w:t>
      </w:r>
      <w:r w:rsidRPr="00927BD4">
        <w:t>тета.</w:t>
      </w:r>
      <w:r>
        <w:t xml:space="preserve"> </w:t>
      </w:r>
      <w:r w:rsidRPr="00927BD4">
        <w:t>Он не отвечает за размножение и распространение представленных мат</w:t>
      </w:r>
      <w:r w:rsidRPr="00927BD4">
        <w:t>е</w:t>
      </w:r>
      <w:r w:rsidRPr="00927BD4">
        <w:t>риалов, касающихся сообщений.</w:t>
      </w:r>
      <w:r>
        <w:t xml:space="preserve"> </w:t>
      </w:r>
    </w:p>
    <w:p w:rsidR="009C0640" w:rsidRDefault="009C0640" w:rsidP="006F3FD9">
      <w:pPr>
        <w:pStyle w:val="SingleTxtGR0"/>
      </w:pPr>
      <w:r w:rsidRPr="00927BD4">
        <w:t>8.</w:t>
      </w:r>
      <w:r w:rsidRPr="00927BD4">
        <w:tab/>
        <w:t>Если Комитет не принимает иного решения, информация, предста</w:t>
      </w:r>
      <w:r w:rsidRPr="00927BD4">
        <w:t>в</w:t>
      </w:r>
      <w:r w:rsidRPr="00927BD4">
        <w:t xml:space="preserve">ляемая в </w:t>
      </w:r>
      <w:r>
        <w:t>рамках последующих мер в связи с соображениями</w:t>
      </w:r>
      <w:r w:rsidRPr="00927BD4">
        <w:t xml:space="preserve"> и рекомендаци</w:t>
      </w:r>
      <w:r>
        <w:t>ям</w:t>
      </w:r>
      <w:r w:rsidRPr="00927BD4">
        <w:t>и Ком</w:t>
      </w:r>
      <w:r w:rsidRPr="00927BD4">
        <w:t>и</w:t>
      </w:r>
      <w:r w:rsidRPr="00927BD4">
        <w:t>тета в соответствии с пунктом</w:t>
      </w:r>
      <w:r>
        <w:t xml:space="preserve"> </w:t>
      </w:r>
      <w:r w:rsidRPr="00927BD4">
        <w:t>5 Конвенции, не является конфиденциальной.</w:t>
      </w:r>
      <w:r>
        <w:t xml:space="preserve"> </w:t>
      </w:r>
      <w:r w:rsidRPr="00927BD4">
        <w:t>Если Комитет не принимает иного решения, решения Комитета, касающиеся последующих мер, не являются конфиденц</w:t>
      </w:r>
      <w:r w:rsidRPr="00927BD4">
        <w:t>и</w:t>
      </w:r>
      <w:r w:rsidRPr="00927BD4">
        <w:t>альными.</w:t>
      </w:r>
      <w:r>
        <w:t xml:space="preserve"> </w:t>
      </w:r>
    </w:p>
    <w:p w:rsidR="009C0640" w:rsidRDefault="009C0640" w:rsidP="006F3FD9">
      <w:pPr>
        <w:pStyle w:val="SingleTxtGR0"/>
      </w:pPr>
      <w:r w:rsidRPr="00927BD4">
        <w:t>9.</w:t>
      </w:r>
      <w:r w:rsidRPr="00927BD4">
        <w:tab/>
        <w:t>Комитет включает в свой доклад, представляемый в соотве</w:t>
      </w:r>
      <w:r w:rsidRPr="00927BD4">
        <w:t>т</w:t>
      </w:r>
      <w:r w:rsidRPr="00927BD4">
        <w:t>ствии со статьей</w:t>
      </w:r>
      <w:r>
        <w:t xml:space="preserve"> </w:t>
      </w:r>
      <w:r w:rsidRPr="00927BD4">
        <w:t>39</w:t>
      </w:r>
      <w:r>
        <w:t xml:space="preserve"> </w:t>
      </w:r>
      <w:r w:rsidRPr="00927BD4">
        <w:t>Конвенции, информацию о своих действиях в соответствии со стат</w:t>
      </w:r>
      <w:r w:rsidRPr="00927BD4">
        <w:t>ь</w:t>
      </w:r>
      <w:r w:rsidRPr="00927BD4">
        <w:t>ями</w:t>
      </w:r>
      <w:r>
        <w:t xml:space="preserve"> </w:t>
      </w:r>
      <w:r w:rsidRPr="00927BD4">
        <w:t>1</w:t>
      </w:r>
      <w:r>
        <w:t>−</w:t>
      </w:r>
      <w:r w:rsidRPr="00927BD4">
        <w:t>5 Факультативного пр</w:t>
      </w:r>
      <w:r w:rsidRPr="00927BD4">
        <w:t>о</w:t>
      </w:r>
      <w:r w:rsidRPr="00927BD4">
        <w:t>токола.</w:t>
      </w:r>
      <w:r>
        <w:t xml:space="preserve"> </w:t>
      </w:r>
    </w:p>
    <w:p w:rsidR="009C0640" w:rsidRDefault="009C0640" w:rsidP="006F3FD9">
      <w:pPr>
        <w:pStyle w:val="H23GR"/>
      </w:pPr>
      <w:r w:rsidRPr="009952F0">
        <w:tab/>
      </w:r>
      <w:r w:rsidRPr="009952F0">
        <w:tab/>
      </w:r>
      <w:r w:rsidRPr="00927BD4">
        <w:t>Распространение информации о деятельности Комитета</w:t>
      </w:r>
      <w:r>
        <w:br/>
      </w:r>
      <w:r w:rsidRPr="00927BD4">
        <w:t xml:space="preserve">Пункт </w:t>
      </w:r>
      <w:r>
        <w:t>77</w:t>
      </w:r>
    </w:p>
    <w:p w:rsidR="009C0640" w:rsidRDefault="009C0640" w:rsidP="006F3FD9">
      <w:pPr>
        <w:pStyle w:val="SingleTxtGR0"/>
      </w:pPr>
      <w:r w:rsidRPr="00927BD4">
        <w:tab/>
        <w:t xml:space="preserve">Комитет может </w:t>
      </w:r>
      <w:r>
        <w:t>издавать</w:t>
      </w:r>
      <w:r w:rsidRPr="00927BD4">
        <w:t xml:space="preserve"> коммюнике о своей работе в соответствии со статьями</w:t>
      </w:r>
      <w:r>
        <w:t xml:space="preserve"> </w:t>
      </w:r>
      <w:r w:rsidRPr="00927BD4">
        <w:t>1</w:t>
      </w:r>
      <w:r>
        <w:t>−</w:t>
      </w:r>
      <w:r w:rsidRPr="00927BD4">
        <w:t>5 Факультативного протокола.</w:t>
      </w:r>
      <w:r>
        <w:t xml:space="preserve"> </w:t>
      </w:r>
      <w:r w:rsidRPr="00927BD4">
        <w:t>Генеральный секретарь распростр</w:t>
      </w:r>
      <w:r w:rsidRPr="00927BD4">
        <w:t>а</w:t>
      </w:r>
      <w:r w:rsidRPr="00927BD4">
        <w:t xml:space="preserve">няет эти коммюнике </w:t>
      </w:r>
      <w:r>
        <w:t>в наиболее доступных форматах</w:t>
      </w:r>
      <w:r w:rsidRPr="00927BD4">
        <w:t>.</w:t>
      </w:r>
      <w:r>
        <w:t xml:space="preserve"> </w:t>
      </w:r>
    </w:p>
    <w:p w:rsidR="009C0640" w:rsidRDefault="009C0640" w:rsidP="006F3FD9">
      <w:pPr>
        <w:pStyle w:val="HChGR"/>
      </w:pPr>
      <w:r w:rsidRPr="009952F0">
        <w:tab/>
      </w:r>
      <w:r w:rsidRPr="00927BD4">
        <w:rPr>
          <w:lang w:val="en-US"/>
        </w:rPr>
        <w:t>XV</w:t>
      </w:r>
      <w:r w:rsidRPr="00927BD4">
        <w:t>.</w:t>
      </w:r>
      <w:r w:rsidRPr="00927BD4">
        <w:tab/>
        <w:t>Проце</w:t>
      </w:r>
      <w:r>
        <w:t xml:space="preserve">дура проведения расследований в </w:t>
      </w:r>
      <w:r w:rsidRPr="00927BD4">
        <w:t>соответствии с</w:t>
      </w:r>
      <w:r>
        <w:t xml:space="preserve"> Ф</w:t>
      </w:r>
      <w:r w:rsidRPr="00927BD4">
        <w:t>акультативным протоколом</w:t>
      </w:r>
    </w:p>
    <w:p w:rsidR="009C0640" w:rsidRDefault="009C0640" w:rsidP="006F3FD9">
      <w:pPr>
        <w:pStyle w:val="H23GR"/>
      </w:pPr>
      <w:r w:rsidRPr="009952F0">
        <w:tab/>
      </w:r>
      <w:r w:rsidRPr="009952F0">
        <w:tab/>
      </w:r>
      <w:r w:rsidRPr="00927BD4">
        <w:t>Передача информации Комитету</w:t>
      </w:r>
      <w:r>
        <w:br/>
      </w:r>
      <w:r w:rsidRPr="00927BD4">
        <w:t>Правило</w:t>
      </w:r>
      <w:r>
        <w:t xml:space="preserve"> </w:t>
      </w:r>
      <w:r w:rsidRPr="00927BD4">
        <w:t>7</w:t>
      </w:r>
      <w:r>
        <w:t>8</w:t>
      </w:r>
    </w:p>
    <w:p w:rsidR="009C0640" w:rsidRDefault="009C0640" w:rsidP="006F3FD9">
      <w:pPr>
        <w:pStyle w:val="SingleTxtGR0"/>
      </w:pPr>
      <w:r w:rsidRPr="00927BD4">
        <w:t>1.</w:t>
      </w:r>
      <w:r w:rsidRPr="00927BD4">
        <w:tab/>
        <w:t>Генеральный секретарь доводит до сведения Комитета информацию, к</w:t>
      </w:r>
      <w:r w:rsidRPr="00927BD4">
        <w:t>о</w:t>
      </w:r>
      <w:r w:rsidRPr="00927BD4">
        <w:t>торая передана или, как представляется, подлежит передаче на рассмотрение Комитета согласно пункту</w:t>
      </w:r>
      <w:r>
        <w:t xml:space="preserve"> </w:t>
      </w:r>
      <w:r w:rsidRPr="00927BD4">
        <w:t>1 статьи</w:t>
      </w:r>
      <w:r>
        <w:t xml:space="preserve"> </w:t>
      </w:r>
      <w:r w:rsidRPr="00927BD4">
        <w:t>6 Факультати</w:t>
      </w:r>
      <w:r w:rsidRPr="00927BD4">
        <w:t>в</w:t>
      </w:r>
      <w:r w:rsidRPr="00927BD4">
        <w:t>ного протокола.</w:t>
      </w:r>
      <w:r>
        <w:t xml:space="preserve"> </w:t>
      </w:r>
    </w:p>
    <w:p w:rsidR="009C0640" w:rsidRDefault="009C0640" w:rsidP="006F3FD9">
      <w:pPr>
        <w:pStyle w:val="SingleTxtGR0"/>
      </w:pPr>
      <w:r w:rsidRPr="00927BD4">
        <w:t>2.</w:t>
      </w:r>
      <w:r w:rsidRPr="00927BD4">
        <w:tab/>
        <w:t>Генеральный секретарь ведет постоянный реестр информации, доведе</w:t>
      </w:r>
      <w:r w:rsidRPr="00927BD4">
        <w:t>н</w:t>
      </w:r>
      <w:r w:rsidRPr="00927BD4">
        <w:t>ной до сведения Комитета в соответствии с настоящим правилом, и предоста</w:t>
      </w:r>
      <w:r w:rsidRPr="00927BD4">
        <w:t>в</w:t>
      </w:r>
      <w:r w:rsidRPr="00927BD4">
        <w:t>ляет эту информацию любому члену Комитета по его просьбе.</w:t>
      </w:r>
      <w:r>
        <w:t xml:space="preserve"> </w:t>
      </w:r>
    </w:p>
    <w:p w:rsidR="009C0640" w:rsidRDefault="009C0640" w:rsidP="006F3FD9">
      <w:pPr>
        <w:pStyle w:val="SingleTxtGR0"/>
      </w:pPr>
      <w:r w:rsidRPr="00927BD4">
        <w:t>3.</w:t>
      </w:r>
      <w:r w:rsidRPr="00927BD4">
        <w:tab/>
        <w:t>Генеральный секретарь при необходимости подготавливает и распр</w:t>
      </w:r>
      <w:r w:rsidRPr="00927BD4">
        <w:t>о</w:t>
      </w:r>
      <w:r w:rsidRPr="00927BD4">
        <w:t>страняет среди членов Комитета резюме информации, представленной в соо</w:t>
      </w:r>
      <w:r w:rsidRPr="00927BD4">
        <w:t>т</w:t>
      </w:r>
      <w:r w:rsidRPr="00927BD4">
        <w:t>ветствии с настоящим правилом.</w:t>
      </w:r>
      <w:r>
        <w:t xml:space="preserve"> </w:t>
      </w:r>
    </w:p>
    <w:p w:rsidR="009C0640" w:rsidRDefault="009C0640" w:rsidP="006F3FD9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927BD4">
        <w:t>Компиляция информации Комитетом</w:t>
      </w:r>
      <w:r>
        <w:br/>
      </w:r>
      <w:r w:rsidRPr="00927BD4">
        <w:t>Правило 7</w:t>
      </w:r>
      <w:r>
        <w:t>9</w:t>
      </w:r>
    </w:p>
    <w:p w:rsidR="009C0640" w:rsidRDefault="009C0640" w:rsidP="006F3FD9">
      <w:pPr>
        <w:pStyle w:val="SingleTxtGR0"/>
      </w:pPr>
      <w:r w:rsidRPr="00927BD4">
        <w:tab/>
        <w:t>Комитет может по собственной инициативе компилировать предоста</w:t>
      </w:r>
      <w:r w:rsidRPr="00927BD4">
        <w:t>в</w:t>
      </w:r>
      <w:r w:rsidRPr="00927BD4">
        <w:t>ляемую ему информацию, в том числе органами Организации Объединенных Наций</w:t>
      </w:r>
      <w:r>
        <w:t>,</w:t>
      </w:r>
      <w:r w:rsidRPr="00927BD4">
        <w:t xml:space="preserve"> для ее рассмотрения в соответствии с пунктом</w:t>
      </w:r>
      <w:r>
        <w:t xml:space="preserve"> </w:t>
      </w:r>
      <w:r w:rsidRPr="00927BD4">
        <w:t>1 статьи</w:t>
      </w:r>
      <w:r>
        <w:t xml:space="preserve"> </w:t>
      </w:r>
      <w:r w:rsidRPr="00927BD4">
        <w:t>6 Факультати</w:t>
      </w:r>
      <w:r w:rsidRPr="00927BD4">
        <w:t>в</w:t>
      </w:r>
      <w:r w:rsidRPr="00927BD4">
        <w:t>ного протокола.</w:t>
      </w:r>
      <w:r>
        <w:t xml:space="preserve"> </w:t>
      </w:r>
    </w:p>
    <w:p w:rsidR="009C0640" w:rsidRDefault="009C0640" w:rsidP="006F3FD9">
      <w:pPr>
        <w:pStyle w:val="H23GR"/>
      </w:pPr>
      <w:r w:rsidRPr="000342DA">
        <w:tab/>
      </w:r>
      <w:r w:rsidRPr="000342DA">
        <w:tab/>
      </w:r>
      <w:r w:rsidRPr="00927BD4">
        <w:t>Конфиденциальность</w:t>
      </w:r>
      <w:r>
        <w:br/>
      </w:r>
      <w:r w:rsidRPr="00927BD4">
        <w:t xml:space="preserve">Правило </w:t>
      </w:r>
      <w:r>
        <w:t>80</w:t>
      </w:r>
    </w:p>
    <w:p w:rsidR="009C0640" w:rsidRDefault="009C0640" w:rsidP="006F3FD9">
      <w:pPr>
        <w:pStyle w:val="SingleTxtGR0"/>
      </w:pPr>
      <w:r w:rsidRPr="00927BD4">
        <w:tab/>
        <w:t>Все документы и материалы Комитета, связанные с проведением рассл</w:t>
      </w:r>
      <w:r w:rsidRPr="00927BD4">
        <w:t>е</w:t>
      </w:r>
      <w:r w:rsidRPr="00927BD4">
        <w:t>дования в соответствии со статьей</w:t>
      </w:r>
      <w:r>
        <w:t xml:space="preserve"> </w:t>
      </w:r>
      <w:r w:rsidRPr="00927BD4">
        <w:t xml:space="preserve">6 Факультативного протокола, являются конфиденциальными, за исключением случаев, </w:t>
      </w:r>
      <w:r>
        <w:t>предусмотренных в</w:t>
      </w:r>
      <w:r w:rsidRPr="00927BD4">
        <w:t xml:space="preserve"> статье</w:t>
      </w:r>
      <w:r>
        <w:t xml:space="preserve"> </w:t>
      </w:r>
      <w:r w:rsidRPr="00927BD4">
        <w:t>7 Факультативного протокола.</w:t>
      </w:r>
      <w:r>
        <w:t xml:space="preserve"> </w:t>
      </w:r>
    </w:p>
    <w:p w:rsidR="009C0640" w:rsidRDefault="009C0640" w:rsidP="006F3FD9">
      <w:pPr>
        <w:pStyle w:val="H23GR"/>
      </w:pPr>
      <w:r w:rsidRPr="00AA0E6A">
        <w:tab/>
      </w:r>
      <w:r w:rsidRPr="00AA0E6A">
        <w:tab/>
      </w:r>
      <w:r w:rsidRPr="00927BD4">
        <w:t>Заседания, касающиеся разбирательства в соответствии со статьей</w:t>
      </w:r>
      <w:r>
        <w:t xml:space="preserve"> </w:t>
      </w:r>
      <w:r w:rsidRPr="00927BD4">
        <w:t>6</w:t>
      </w:r>
      <w:r>
        <w:br/>
      </w:r>
      <w:r w:rsidRPr="00927BD4">
        <w:t xml:space="preserve">Правило </w:t>
      </w:r>
      <w:r>
        <w:t>81</w:t>
      </w:r>
    </w:p>
    <w:p w:rsidR="009C0640" w:rsidRPr="00927BD4" w:rsidRDefault="009C0640" w:rsidP="006F3FD9">
      <w:pPr>
        <w:pStyle w:val="SingleTxtGR0"/>
      </w:pPr>
      <w:r w:rsidRPr="00927BD4">
        <w:tab/>
        <w:t>Заседания Комитета, на которых рассматриваются вопросы, связанные с проведением расследований в соответствии со статьей</w:t>
      </w:r>
      <w:r>
        <w:t xml:space="preserve"> </w:t>
      </w:r>
      <w:r w:rsidRPr="00927BD4">
        <w:t>6 Факультативного пр</w:t>
      </w:r>
      <w:r w:rsidRPr="00927BD4">
        <w:t>о</w:t>
      </w:r>
      <w:r w:rsidRPr="00927BD4">
        <w:t>токола, являются закрытыми.</w:t>
      </w:r>
      <w:r>
        <w:t xml:space="preserve"> </w:t>
      </w:r>
    </w:p>
    <w:p w:rsidR="009C0640" w:rsidRDefault="009C0640" w:rsidP="006F3FD9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927BD4">
        <w:t>Предварительное рассмотрение информации Комитетом</w:t>
      </w:r>
      <w:r>
        <w:br/>
      </w:r>
      <w:r w:rsidRPr="00927BD4">
        <w:t xml:space="preserve">Правило </w:t>
      </w:r>
      <w:r>
        <w:t>82</w:t>
      </w:r>
    </w:p>
    <w:p w:rsidR="009C0640" w:rsidRDefault="009C0640" w:rsidP="006F3FD9">
      <w:pPr>
        <w:pStyle w:val="SingleTxtGR0"/>
      </w:pPr>
      <w:r w:rsidRPr="00927BD4">
        <w:t>1.</w:t>
      </w:r>
      <w:r w:rsidRPr="00927BD4">
        <w:tab/>
        <w:t>Комитет может через Генерального секретаря убедиться в достоверности информации и/или источников информации, доведенной до его сведения в с</w:t>
      </w:r>
      <w:r w:rsidRPr="00927BD4">
        <w:t>о</w:t>
      </w:r>
      <w:r w:rsidRPr="00927BD4">
        <w:t>ответствии со статьями</w:t>
      </w:r>
      <w:r>
        <w:t xml:space="preserve"> </w:t>
      </w:r>
      <w:r w:rsidRPr="00927BD4">
        <w:t>6 и 7 Факультативного протокола, и может получить дополнительную соответствующую информацию, подтверждающую име</w:t>
      </w:r>
      <w:r>
        <w:t>вш</w:t>
      </w:r>
      <w:r w:rsidRPr="00927BD4">
        <w:t>ие место факты в данной ситуации.</w:t>
      </w:r>
      <w:r>
        <w:t xml:space="preserve"> </w:t>
      </w:r>
    </w:p>
    <w:p w:rsidR="009C0640" w:rsidRDefault="009C0640" w:rsidP="006F3FD9">
      <w:pPr>
        <w:pStyle w:val="SingleTxtGR0"/>
      </w:pPr>
      <w:r w:rsidRPr="00927BD4">
        <w:t>2.</w:t>
      </w:r>
      <w:r w:rsidRPr="00927BD4">
        <w:tab/>
        <w:t>Комитет определяет, содержит ли полученная или компилируемая по его собственной инициативе информация достоверные данные о серьезных или систематических нарушениях закрепленных в Конвенции прав соответству</w:t>
      </w:r>
      <w:r w:rsidRPr="00927BD4">
        <w:t>ю</w:t>
      </w:r>
      <w:r w:rsidRPr="00927BD4">
        <w:t>щим государством-участником.</w:t>
      </w:r>
      <w:r>
        <w:t xml:space="preserve"> </w:t>
      </w:r>
    </w:p>
    <w:p w:rsidR="009C0640" w:rsidRDefault="009C0640" w:rsidP="006F3FD9">
      <w:pPr>
        <w:pStyle w:val="SingleTxtGR0"/>
      </w:pPr>
      <w:r w:rsidRPr="00927BD4">
        <w:t>3.</w:t>
      </w:r>
      <w:r w:rsidRPr="00927BD4">
        <w:tab/>
        <w:t>Комитет может поручить рабочей группе оказывать ему помощь в выпо</w:t>
      </w:r>
      <w:r w:rsidRPr="00927BD4">
        <w:t>л</w:t>
      </w:r>
      <w:r w:rsidRPr="00927BD4">
        <w:t>нении его обязательств, установленных настоящим правилом.</w:t>
      </w:r>
    </w:p>
    <w:p w:rsidR="009C0640" w:rsidRDefault="009C0640" w:rsidP="006F3FD9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927BD4">
        <w:t xml:space="preserve">Представление </w:t>
      </w:r>
      <w:r>
        <w:t>и изучение информации</w:t>
      </w:r>
      <w:r>
        <w:br/>
      </w:r>
      <w:r w:rsidRPr="00927BD4">
        <w:t xml:space="preserve">Правило </w:t>
      </w:r>
      <w:r>
        <w:t>83</w:t>
      </w:r>
    </w:p>
    <w:p w:rsidR="009C0640" w:rsidRDefault="009C0640" w:rsidP="006F3FD9">
      <w:pPr>
        <w:pStyle w:val="SingleTxtGR0"/>
      </w:pPr>
      <w:r w:rsidRPr="00927BD4">
        <w:t>1.</w:t>
      </w:r>
      <w:r w:rsidRPr="00927BD4">
        <w:tab/>
        <w:t>Если Комитет удостоверился в том, что информация, которую он получил или компилировал по своей собственной инициативе, является достоверной и свидетельствует о серьезных или систематич</w:t>
      </w:r>
      <w:r w:rsidRPr="00927BD4">
        <w:t>е</w:t>
      </w:r>
      <w:r w:rsidRPr="00927BD4">
        <w:t>ских нарушениях закрепленных в Конвенции прав соответствующим государством-участником, то через Ген</w:t>
      </w:r>
      <w:r w:rsidRPr="00927BD4">
        <w:t>е</w:t>
      </w:r>
      <w:r w:rsidRPr="00927BD4">
        <w:t>рального секретаря Комитет предлагает этому государству-участнику в уст</w:t>
      </w:r>
      <w:r w:rsidRPr="00927BD4">
        <w:t>а</w:t>
      </w:r>
      <w:r w:rsidRPr="00927BD4">
        <w:t>новленные сроки представить свои замечания в отношении данной информ</w:t>
      </w:r>
      <w:r w:rsidRPr="00927BD4">
        <w:t>а</w:t>
      </w:r>
      <w:r w:rsidRPr="00927BD4">
        <w:t>ции.</w:t>
      </w:r>
    </w:p>
    <w:p w:rsidR="009C0640" w:rsidRDefault="009C0640" w:rsidP="006F3FD9">
      <w:pPr>
        <w:pStyle w:val="SingleTxtGR0"/>
      </w:pPr>
      <w:r w:rsidRPr="00927BD4">
        <w:t>2.</w:t>
      </w:r>
      <w:r w:rsidRPr="00927BD4">
        <w:tab/>
        <w:t>Комитет принимает во внимание любые замечания, которые могут быть представлены соответствующим государством-участником, а также любую др</w:t>
      </w:r>
      <w:r w:rsidRPr="00927BD4">
        <w:t>у</w:t>
      </w:r>
      <w:r w:rsidRPr="00927BD4">
        <w:t>гую относящуюся к делу информацию.</w:t>
      </w:r>
    </w:p>
    <w:p w:rsidR="009C0640" w:rsidRDefault="009C0640" w:rsidP="006F3FD9">
      <w:pPr>
        <w:pStyle w:val="SingleTxtGR0"/>
      </w:pPr>
      <w:r w:rsidRPr="00927BD4">
        <w:t>3.</w:t>
      </w:r>
      <w:r w:rsidRPr="00927BD4">
        <w:tab/>
        <w:t>Комитет может принять решение получить дополнительную информацию от:</w:t>
      </w:r>
    </w:p>
    <w:p w:rsidR="009C0640" w:rsidRDefault="009C0640" w:rsidP="006F3FD9">
      <w:pPr>
        <w:pStyle w:val="SingleTxtGR0"/>
      </w:pPr>
      <w:r w:rsidRPr="00927BD4">
        <w:tab/>
        <w:t>а)</w:t>
      </w:r>
      <w:r w:rsidRPr="00927BD4">
        <w:tab/>
        <w:t>представителей соответствующего государства-участника;</w:t>
      </w:r>
    </w:p>
    <w:p w:rsidR="009C0640" w:rsidRDefault="009C0640" w:rsidP="006F3FD9">
      <w:pPr>
        <w:pStyle w:val="SingleTxtGR0"/>
      </w:pPr>
      <w:r w:rsidRPr="00927BD4">
        <w:tab/>
        <w:t>b)</w:t>
      </w:r>
      <w:r w:rsidRPr="00927BD4">
        <w:tab/>
        <w:t xml:space="preserve">организаций </w:t>
      </w:r>
      <w:r>
        <w:t xml:space="preserve">по </w:t>
      </w:r>
      <w:r w:rsidRPr="00927BD4">
        <w:t>региональной интеграции;</w:t>
      </w:r>
    </w:p>
    <w:p w:rsidR="009C0640" w:rsidRDefault="009C0640" w:rsidP="006F3FD9">
      <w:pPr>
        <w:pStyle w:val="SingleTxtGR0"/>
      </w:pPr>
      <w:r w:rsidRPr="00927BD4">
        <w:tab/>
        <w:t>с)</w:t>
      </w:r>
      <w:r w:rsidRPr="00927BD4">
        <w:tab/>
        <w:t>правительственных организаций;</w:t>
      </w:r>
    </w:p>
    <w:p w:rsidR="009C0640" w:rsidRDefault="009C0640" w:rsidP="006F3FD9">
      <w:pPr>
        <w:pStyle w:val="SingleTxtGR0"/>
      </w:pPr>
      <w:r w:rsidRPr="00927BD4">
        <w:tab/>
        <w:t>d)</w:t>
      </w:r>
      <w:r w:rsidRPr="00927BD4">
        <w:tab/>
        <w:t>национальных правозащитных учреждений;</w:t>
      </w:r>
    </w:p>
    <w:p w:rsidR="009C0640" w:rsidRDefault="009C0640" w:rsidP="006F3FD9">
      <w:pPr>
        <w:pStyle w:val="SingleTxtGR0"/>
      </w:pPr>
      <w:r w:rsidRPr="00927BD4">
        <w:tab/>
        <w:t>е)</w:t>
      </w:r>
      <w:r w:rsidRPr="00927BD4">
        <w:tab/>
        <w:t>неправительственных организаций;</w:t>
      </w:r>
    </w:p>
    <w:p w:rsidR="009C0640" w:rsidRDefault="009C0640" w:rsidP="006F3FD9">
      <w:pPr>
        <w:pStyle w:val="SingleTxtGR0"/>
      </w:pPr>
      <w:r w:rsidRPr="00927BD4">
        <w:tab/>
        <w:t>f)</w:t>
      </w:r>
      <w:r w:rsidRPr="00927BD4">
        <w:tab/>
        <w:t>частных лиц</w:t>
      </w:r>
      <w:r>
        <w:t>, включая экспертов</w:t>
      </w:r>
      <w:r w:rsidRPr="00927BD4">
        <w:t>.</w:t>
      </w:r>
    </w:p>
    <w:p w:rsidR="009C0640" w:rsidRDefault="009C0640" w:rsidP="006F3FD9">
      <w:pPr>
        <w:pStyle w:val="SingleTxtGR0"/>
      </w:pPr>
      <w:r w:rsidRPr="00927BD4">
        <w:t>4.</w:t>
      </w:r>
      <w:r w:rsidRPr="00927BD4">
        <w:tab/>
        <w:t xml:space="preserve">Комитет принимает решение в отношении того, в какой форме и каким образом </w:t>
      </w:r>
      <w:r>
        <w:t xml:space="preserve">будет </w:t>
      </w:r>
      <w:r w:rsidRPr="00927BD4">
        <w:t>получ</w:t>
      </w:r>
      <w:r>
        <w:t>ена</w:t>
      </w:r>
      <w:r w:rsidRPr="00927BD4">
        <w:t xml:space="preserve"> так</w:t>
      </w:r>
      <w:r>
        <w:t>ая</w:t>
      </w:r>
      <w:r w:rsidRPr="00927BD4">
        <w:t xml:space="preserve"> дополнительн</w:t>
      </w:r>
      <w:r>
        <w:t>ая</w:t>
      </w:r>
      <w:r w:rsidRPr="00927BD4">
        <w:t xml:space="preserve"> информаци</w:t>
      </w:r>
      <w:r>
        <w:t>я</w:t>
      </w:r>
      <w:r w:rsidRPr="00927BD4">
        <w:t>.</w:t>
      </w:r>
    </w:p>
    <w:p w:rsidR="009C0640" w:rsidRDefault="009C0640" w:rsidP="006F3FD9">
      <w:pPr>
        <w:pStyle w:val="SingleTxtGR0"/>
      </w:pPr>
      <w:r w:rsidRPr="00927BD4">
        <w:t>5.</w:t>
      </w:r>
      <w:r w:rsidRPr="00927BD4">
        <w:tab/>
        <w:t>Комитет может через Генерального секретаря запросить любую соотве</w:t>
      </w:r>
      <w:r w:rsidRPr="00927BD4">
        <w:t>т</w:t>
      </w:r>
      <w:r w:rsidRPr="00927BD4">
        <w:t>ствующую д</w:t>
      </w:r>
      <w:r w:rsidRPr="00927BD4">
        <w:t>о</w:t>
      </w:r>
      <w:r w:rsidRPr="00927BD4">
        <w:t>кументацию от системы Организации Объединенных Наций.</w:t>
      </w:r>
      <w:r>
        <w:t xml:space="preserve"> </w:t>
      </w:r>
    </w:p>
    <w:p w:rsidR="009C0640" w:rsidRDefault="009C0640" w:rsidP="006F3FD9">
      <w:pPr>
        <w:pStyle w:val="H23GR"/>
      </w:pPr>
      <w:r w:rsidRPr="00332C06">
        <w:tab/>
      </w:r>
      <w:r w:rsidRPr="00332C06">
        <w:tab/>
      </w:r>
      <w:r w:rsidRPr="00927BD4">
        <w:t>Проведение расследования</w:t>
      </w:r>
      <w:r>
        <w:br/>
      </w:r>
      <w:r w:rsidRPr="00927BD4">
        <w:t xml:space="preserve">Правило </w:t>
      </w:r>
      <w:r>
        <w:t>84</w:t>
      </w:r>
    </w:p>
    <w:p w:rsidR="009C0640" w:rsidRDefault="009C0640" w:rsidP="006F3FD9">
      <w:pPr>
        <w:pStyle w:val="SingleTxtGR0"/>
      </w:pPr>
      <w:r w:rsidRPr="00927BD4">
        <w:t>1.</w:t>
      </w:r>
      <w:r w:rsidRPr="00927BD4">
        <w:tab/>
        <w:t>Принимая во внимание любые замечания, которые могут быть предста</w:t>
      </w:r>
      <w:r w:rsidRPr="00927BD4">
        <w:t>в</w:t>
      </w:r>
      <w:r w:rsidRPr="00927BD4">
        <w:t>лены соответствующим государством-участником, а также другую достоверную информацию, Комитет может назначить одного или нескольких своих членов для проведения расследования и представления доклада в установленные ср</w:t>
      </w:r>
      <w:r w:rsidRPr="00927BD4">
        <w:t>о</w:t>
      </w:r>
      <w:r w:rsidRPr="00927BD4">
        <w:t>ки.</w:t>
      </w:r>
    </w:p>
    <w:p w:rsidR="009C0640" w:rsidRDefault="009C0640" w:rsidP="006F3FD9">
      <w:pPr>
        <w:pStyle w:val="SingleTxtGR0"/>
      </w:pPr>
      <w:r w:rsidRPr="00927BD4">
        <w:t>2.</w:t>
      </w:r>
      <w:r w:rsidRPr="00927BD4">
        <w:tab/>
        <w:t>Расследование проводится конфиденциально и в таких формах, которые определяются Комитетом.</w:t>
      </w:r>
    </w:p>
    <w:p w:rsidR="009C0640" w:rsidRDefault="009C0640" w:rsidP="006F3FD9">
      <w:pPr>
        <w:pStyle w:val="SingleTxtGR0"/>
      </w:pPr>
      <w:r w:rsidRPr="00927BD4">
        <w:t>3.</w:t>
      </w:r>
      <w:r w:rsidRPr="00927BD4">
        <w:tab/>
        <w:t>Члены Комитета, назначенные Комитетом для проведения расследования, определяют свои собс</w:t>
      </w:r>
      <w:r w:rsidRPr="00927BD4">
        <w:t>т</w:t>
      </w:r>
      <w:r w:rsidRPr="00927BD4">
        <w:t>венные методы работы с учетом положений Конвенции, Факультативного протокола и настоящих правил процедуры.</w:t>
      </w:r>
    </w:p>
    <w:p w:rsidR="009C0640" w:rsidRDefault="009C0640" w:rsidP="006F3FD9">
      <w:pPr>
        <w:pStyle w:val="SingleTxtGR0"/>
      </w:pPr>
      <w:r w:rsidRPr="00927BD4">
        <w:t>4.</w:t>
      </w:r>
      <w:r w:rsidRPr="00927BD4">
        <w:tab/>
        <w:t>В период проведения расследования Комитет может временно отложить рассмотрение любого доклада, который соответствующее государство-участник могло представить в соответствии со стат</w:t>
      </w:r>
      <w:r w:rsidRPr="00927BD4">
        <w:t>ь</w:t>
      </w:r>
      <w:r w:rsidRPr="00927BD4">
        <w:t>ей</w:t>
      </w:r>
      <w:r>
        <w:t xml:space="preserve"> </w:t>
      </w:r>
      <w:r w:rsidRPr="00927BD4">
        <w:t>35 Конвенции.</w:t>
      </w:r>
      <w:r>
        <w:t xml:space="preserve"> </w:t>
      </w:r>
    </w:p>
    <w:p w:rsidR="009C0640" w:rsidRDefault="009C0640" w:rsidP="006F3FD9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927BD4">
        <w:t>Сотрудничество с соответствующим государством-участником</w:t>
      </w:r>
      <w:r>
        <w:br/>
      </w:r>
      <w:r w:rsidRPr="00927BD4">
        <w:t>Правило</w:t>
      </w:r>
      <w:r>
        <w:t xml:space="preserve"> 85</w:t>
      </w:r>
    </w:p>
    <w:p w:rsidR="009C0640" w:rsidRDefault="009C0640" w:rsidP="006F3FD9">
      <w:pPr>
        <w:pStyle w:val="SingleTxtGR0"/>
      </w:pPr>
      <w:r w:rsidRPr="00927BD4">
        <w:t>1.</w:t>
      </w:r>
      <w:r w:rsidRPr="00927BD4">
        <w:tab/>
        <w:t>Комитет стремится к сотрудничеству с соответствующим государством-участником на всех стад</w:t>
      </w:r>
      <w:r w:rsidRPr="00927BD4">
        <w:t>и</w:t>
      </w:r>
      <w:r w:rsidRPr="00927BD4">
        <w:t>ях расследования.</w:t>
      </w:r>
    </w:p>
    <w:p w:rsidR="009C0640" w:rsidRDefault="009C0640" w:rsidP="006F3FD9">
      <w:pPr>
        <w:pStyle w:val="SingleTxtGR0"/>
      </w:pPr>
      <w:r w:rsidRPr="00927BD4">
        <w:t>2.</w:t>
      </w:r>
      <w:r w:rsidRPr="00927BD4">
        <w:tab/>
        <w:t>Комитет может просить соответствующее государство-участник назн</w:t>
      </w:r>
      <w:r w:rsidRPr="00927BD4">
        <w:t>а</w:t>
      </w:r>
      <w:r w:rsidRPr="00927BD4">
        <w:t>чить представителя для встречи с членом или членами Комитета, назначенными Комитетом.</w:t>
      </w:r>
    </w:p>
    <w:p w:rsidR="009C0640" w:rsidRDefault="009C0640" w:rsidP="006F3FD9">
      <w:pPr>
        <w:pStyle w:val="SingleTxtGR0"/>
      </w:pPr>
      <w:r w:rsidRPr="00927BD4">
        <w:t>3.</w:t>
      </w:r>
      <w:r w:rsidRPr="00927BD4">
        <w:tab/>
        <w:t>Комитет может просить соответствующее государство-участник предо</w:t>
      </w:r>
      <w:r w:rsidRPr="00927BD4">
        <w:t>с</w:t>
      </w:r>
      <w:r w:rsidRPr="00927BD4">
        <w:t>тавить назначенному Комитетом члену или членам любую информацию, кот</w:t>
      </w:r>
      <w:r w:rsidRPr="00927BD4">
        <w:t>о</w:t>
      </w:r>
      <w:r w:rsidRPr="00927BD4">
        <w:t>рая, по их мнению или по мнению государства-участника, может иметь отн</w:t>
      </w:r>
      <w:r w:rsidRPr="00927BD4">
        <w:t>о</w:t>
      </w:r>
      <w:r w:rsidRPr="00927BD4">
        <w:t>шение к расследованию.</w:t>
      </w:r>
    </w:p>
    <w:p w:rsidR="009C0640" w:rsidRDefault="009C0640" w:rsidP="006F3FD9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927BD4">
        <w:t>Поездки</w:t>
      </w:r>
      <w:r>
        <w:br/>
      </w:r>
      <w:r w:rsidRPr="00927BD4">
        <w:t xml:space="preserve">Правило </w:t>
      </w:r>
      <w:r>
        <w:t>86</w:t>
      </w:r>
    </w:p>
    <w:p w:rsidR="009C0640" w:rsidRDefault="009C0640" w:rsidP="006F3FD9">
      <w:pPr>
        <w:pStyle w:val="SingleTxtGR0"/>
      </w:pPr>
      <w:r w:rsidRPr="00927BD4">
        <w:t>1.</w:t>
      </w:r>
      <w:r w:rsidRPr="00927BD4">
        <w:tab/>
        <w:t>Если Комитет считает это необходимым, то в ходе расследования могут проводиться поездки на территорию соответствующего государства-участника.</w:t>
      </w:r>
    </w:p>
    <w:p w:rsidR="009C0640" w:rsidRDefault="009C0640" w:rsidP="006F3FD9">
      <w:pPr>
        <w:pStyle w:val="SingleTxtGR0"/>
      </w:pPr>
      <w:r w:rsidRPr="00927BD4">
        <w:t>2.</w:t>
      </w:r>
      <w:r w:rsidRPr="00927BD4">
        <w:tab/>
        <w:t>Если Комитет решит в ходе своего расследования посетить территорию соответствующего государства-участника, то он запрашивает через Генеральн</w:t>
      </w:r>
      <w:r w:rsidRPr="00927BD4">
        <w:t>о</w:t>
      </w:r>
      <w:r w:rsidRPr="00927BD4">
        <w:t>го секретаря согласие данного государства-участника на такую п</w:t>
      </w:r>
      <w:r w:rsidRPr="00927BD4">
        <w:t>о</w:t>
      </w:r>
      <w:r w:rsidRPr="00927BD4">
        <w:t>ездку.</w:t>
      </w:r>
    </w:p>
    <w:p w:rsidR="009C0640" w:rsidRDefault="009C0640" w:rsidP="006F3FD9">
      <w:pPr>
        <w:pStyle w:val="SingleTxtGR0"/>
      </w:pPr>
      <w:r w:rsidRPr="00927BD4">
        <w:t>3.</w:t>
      </w:r>
      <w:r w:rsidRPr="00927BD4">
        <w:tab/>
        <w:t>Комитет информирует соответствующее государство-участник о своих пожеланиях в отношении времени посещения и средств, требуемых для того, чтобы члены Комитета, назначенные для проведения расследования, могли в</w:t>
      </w:r>
      <w:r w:rsidRPr="00927BD4">
        <w:t>ы</w:t>
      </w:r>
      <w:r w:rsidRPr="00927BD4">
        <w:t>полнить свою задачу.</w:t>
      </w:r>
      <w:r>
        <w:t xml:space="preserve"> </w:t>
      </w:r>
    </w:p>
    <w:p w:rsidR="009C0640" w:rsidRDefault="009C0640" w:rsidP="006F3FD9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927BD4">
        <w:t>Слушания</w:t>
      </w:r>
      <w:r>
        <w:br/>
      </w:r>
      <w:r w:rsidRPr="00927BD4">
        <w:t>Правило 8</w:t>
      </w:r>
      <w:r>
        <w:t>7</w:t>
      </w:r>
    </w:p>
    <w:p w:rsidR="009C0640" w:rsidRDefault="009C0640" w:rsidP="006F3FD9">
      <w:pPr>
        <w:pStyle w:val="SingleTxtGR0"/>
      </w:pPr>
      <w:r w:rsidRPr="00927BD4">
        <w:t>1.</w:t>
      </w:r>
      <w:r w:rsidRPr="00927BD4">
        <w:tab/>
        <w:t>Поездки могут включать в себя слушания, с тем чтобы назначенные чл</w:t>
      </w:r>
      <w:r w:rsidRPr="00927BD4">
        <w:t>е</w:t>
      </w:r>
      <w:r w:rsidRPr="00927BD4">
        <w:t>ны Комитета могли установить факты или вопросы, имеющие отношение к ра</w:t>
      </w:r>
      <w:r w:rsidRPr="00927BD4">
        <w:t>с</w:t>
      </w:r>
      <w:r w:rsidRPr="00927BD4">
        <w:t>следованию.</w:t>
      </w:r>
      <w:r>
        <w:t xml:space="preserve"> </w:t>
      </w:r>
    </w:p>
    <w:p w:rsidR="009C0640" w:rsidRDefault="009C0640" w:rsidP="006F3FD9">
      <w:pPr>
        <w:pStyle w:val="SingleTxtGR0"/>
      </w:pPr>
      <w:r w:rsidRPr="00927BD4">
        <w:t>2.</w:t>
      </w:r>
      <w:r w:rsidRPr="00927BD4">
        <w:tab/>
        <w:t>Назначенные члены Комитета, посещающие территорию государства-участника в связи с проведением расследования, и соответствующее государс</w:t>
      </w:r>
      <w:r w:rsidRPr="00927BD4">
        <w:t>т</w:t>
      </w:r>
      <w:r w:rsidRPr="00927BD4">
        <w:t>во</w:t>
      </w:r>
      <w:r>
        <w:t>-участник</w:t>
      </w:r>
      <w:r w:rsidRPr="00927BD4">
        <w:t xml:space="preserve"> устанавливают условия и гарантии, необходимые для проведения любых слушаний в соответствии с пунктом</w:t>
      </w:r>
      <w:r>
        <w:t xml:space="preserve"> </w:t>
      </w:r>
      <w:r w:rsidRPr="00927BD4">
        <w:t>1 настоящего правила.</w:t>
      </w:r>
      <w:r>
        <w:t xml:space="preserve"> </w:t>
      </w:r>
    </w:p>
    <w:p w:rsidR="009C0640" w:rsidRDefault="009C0640" w:rsidP="006F3FD9">
      <w:pPr>
        <w:pStyle w:val="SingleTxtGR0"/>
      </w:pPr>
      <w:r w:rsidRPr="00927BD4">
        <w:t>3.</w:t>
      </w:r>
      <w:r w:rsidRPr="00927BD4">
        <w:tab/>
        <w:t>Любое лицо, встречающееся с назначенными членами Комитета для дачи показаний, делает торжественное заявление о правдивости ее или его показ</w:t>
      </w:r>
      <w:r w:rsidRPr="00927BD4">
        <w:t>а</w:t>
      </w:r>
      <w:r w:rsidRPr="00927BD4">
        <w:t xml:space="preserve">ний и </w:t>
      </w:r>
      <w:r>
        <w:t>соблюдении</w:t>
      </w:r>
      <w:r w:rsidRPr="00927BD4">
        <w:t xml:space="preserve"> конфиденциально</w:t>
      </w:r>
      <w:r>
        <w:t>сти процедуры</w:t>
      </w:r>
      <w:r w:rsidRPr="00927BD4">
        <w:t>.</w:t>
      </w:r>
    </w:p>
    <w:p w:rsidR="009C0640" w:rsidRDefault="009C0640" w:rsidP="006F3FD9">
      <w:pPr>
        <w:pStyle w:val="SingleTxtGR0"/>
      </w:pPr>
      <w:r w:rsidRPr="00927BD4">
        <w:t>4.</w:t>
      </w:r>
      <w:r w:rsidRPr="00927BD4">
        <w:tab/>
        <w:t>Комитет информирует государство-участник о том, что оно должно пр</w:t>
      </w:r>
      <w:r w:rsidRPr="00927BD4">
        <w:t>и</w:t>
      </w:r>
      <w:r w:rsidRPr="00927BD4">
        <w:t>нять все надлежащие м</w:t>
      </w:r>
      <w:r w:rsidRPr="00927BD4">
        <w:t>е</w:t>
      </w:r>
      <w:r w:rsidRPr="00927BD4">
        <w:t>ры для обеспечения того, чтобы лица, находящиеся под его юрисдикцией, не подвергались плохому о</w:t>
      </w:r>
      <w:r w:rsidRPr="00927BD4">
        <w:t>б</w:t>
      </w:r>
      <w:r w:rsidRPr="00927BD4">
        <w:t>ращению или запугиванию вследствие своего участия в каких-либо слушаниях, проводимых в связи с ра</w:t>
      </w:r>
      <w:r w:rsidRPr="00927BD4">
        <w:t>с</w:t>
      </w:r>
      <w:r w:rsidRPr="00927BD4">
        <w:t>следованием, или встреч</w:t>
      </w:r>
      <w:r>
        <w:t>и</w:t>
      </w:r>
      <w:r w:rsidRPr="00927BD4">
        <w:t xml:space="preserve"> с членами Комитета, назначенными для проведения расследования.</w:t>
      </w:r>
    </w:p>
    <w:p w:rsidR="009C0640" w:rsidRDefault="009C0640" w:rsidP="006F3FD9">
      <w:pPr>
        <w:pStyle w:val="H23GR"/>
      </w:pPr>
      <w:r w:rsidRPr="003C2579">
        <w:tab/>
      </w:r>
      <w:r w:rsidRPr="003C2579">
        <w:tab/>
      </w:r>
      <w:r w:rsidRPr="00927BD4">
        <w:t>Помощь в ходе расследования</w:t>
      </w:r>
      <w:r>
        <w:br/>
      </w:r>
      <w:r w:rsidRPr="00927BD4">
        <w:t>Правило 8</w:t>
      </w:r>
      <w:r>
        <w:t>8</w:t>
      </w:r>
    </w:p>
    <w:p w:rsidR="009C0640" w:rsidRDefault="009C0640" w:rsidP="006F3FD9">
      <w:pPr>
        <w:pStyle w:val="SingleTxtGR0"/>
      </w:pPr>
      <w:r w:rsidRPr="00927BD4">
        <w:t>1.</w:t>
      </w:r>
      <w:r w:rsidRPr="00927BD4">
        <w:tab/>
        <w:t xml:space="preserve">В дополнение к персоналу и средствам, включая помощников, </w:t>
      </w:r>
      <w:r>
        <w:t xml:space="preserve">которые </w:t>
      </w:r>
      <w:r w:rsidRPr="00927BD4">
        <w:t>предоставл</w:t>
      </w:r>
      <w:r>
        <w:t>яются</w:t>
      </w:r>
      <w:r w:rsidRPr="00927BD4">
        <w:t xml:space="preserve"> Генеральным секретарем </w:t>
      </w:r>
      <w:r>
        <w:t xml:space="preserve">назначенным членам Комитета </w:t>
      </w:r>
      <w:r w:rsidRPr="00927BD4">
        <w:t>в связи с проведением расследования, в том числе при посещении соответству</w:t>
      </w:r>
      <w:r w:rsidRPr="00927BD4">
        <w:t>ю</w:t>
      </w:r>
      <w:r w:rsidRPr="00927BD4">
        <w:t>щего государства-участника, назначенные члены Комитета могут через Ген</w:t>
      </w:r>
      <w:r w:rsidRPr="00927BD4">
        <w:t>е</w:t>
      </w:r>
      <w:r w:rsidRPr="00927BD4">
        <w:t>рального секретаря приглашать переводчиков и/или лиц, обладающих спец</w:t>
      </w:r>
      <w:r w:rsidRPr="00927BD4">
        <w:t>и</w:t>
      </w:r>
      <w:r w:rsidRPr="00927BD4">
        <w:t>альной компетенцией во входящих в сферу ведения Конвенции областях, кот</w:t>
      </w:r>
      <w:r w:rsidRPr="00927BD4">
        <w:t>о</w:t>
      </w:r>
      <w:r w:rsidRPr="00927BD4">
        <w:t>рых Комитет сочтет необходимыми для оказания помощи на всех этапах ра</w:t>
      </w:r>
      <w:r w:rsidRPr="00927BD4">
        <w:t>с</w:t>
      </w:r>
      <w:r w:rsidRPr="00927BD4">
        <w:t>следования.</w:t>
      </w:r>
    </w:p>
    <w:p w:rsidR="009C0640" w:rsidRDefault="009C0640" w:rsidP="006F3FD9">
      <w:pPr>
        <w:pStyle w:val="SingleTxtGR0"/>
      </w:pPr>
      <w:r w:rsidRPr="00927BD4">
        <w:t>2.</w:t>
      </w:r>
      <w:r w:rsidRPr="00927BD4">
        <w:tab/>
        <w:t>Если такие переводчики или иные лица, обладающие специальной комп</w:t>
      </w:r>
      <w:r w:rsidRPr="00927BD4">
        <w:t>е</w:t>
      </w:r>
      <w:r w:rsidRPr="00927BD4">
        <w:t>тенцией, не связаны пр</w:t>
      </w:r>
      <w:r w:rsidRPr="00927BD4">
        <w:t>и</w:t>
      </w:r>
      <w:r w:rsidRPr="00927BD4">
        <w:t>сягой на верность Организации Объединенных Наций, им предлагается сделать торжественное заявление о том, что они будут выпо</w:t>
      </w:r>
      <w:r w:rsidRPr="00927BD4">
        <w:t>л</w:t>
      </w:r>
      <w:r w:rsidRPr="00927BD4">
        <w:t>нять свои обязанности честно, добросовестно и беспристрастно, уважая конф</w:t>
      </w:r>
      <w:r w:rsidRPr="00927BD4">
        <w:t>и</w:t>
      </w:r>
      <w:r w:rsidRPr="00927BD4">
        <w:t>денциальный характер работы.</w:t>
      </w:r>
    </w:p>
    <w:p w:rsidR="009C0640" w:rsidRDefault="009C0640" w:rsidP="006F3FD9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927BD4">
        <w:t xml:space="preserve">Направление </w:t>
      </w:r>
      <w:r>
        <w:t xml:space="preserve">выводов, </w:t>
      </w:r>
      <w:r w:rsidRPr="00927BD4">
        <w:t>замечаний или предложений</w:t>
      </w:r>
      <w:r>
        <w:br/>
      </w:r>
      <w:r w:rsidRPr="00927BD4">
        <w:t>Правило 8</w:t>
      </w:r>
      <w:r>
        <w:t>9</w:t>
      </w:r>
    </w:p>
    <w:p w:rsidR="009C0640" w:rsidRDefault="009C0640" w:rsidP="006F3FD9">
      <w:pPr>
        <w:pStyle w:val="SingleTxtGR0"/>
      </w:pPr>
      <w:r w:rsidRPr="00927BD4">
        <w:t>1.</w:t>
      </w:r>
      <w:r w:rsidRPr="00927BD4">
        <w:tab/>
        <w:t xml:space="preserve">После рассмотрения </w:t>
      </w:r>
      <w:r>
        <w:t xml:space="preserve">выводов назначенных членов, </w:t>
      </w:r>
      <w:r w:rsidRPr="00927BD4">
        <w:t>представленных в с</w:t>
      </w:r>
      <w:r w:rsidRPr="00927BD4">
        <w:t>о</w:t>
      </w:r>
      <w:r w:rsidRPr="00927BD4">
        <w:t>ответствии с правилом</w:t>
      </w:r>
      <w:r>
        <w:t xml:space="preserve"> 85</w:t>
      </w:r>
      <w:r w:rsidRPr="00927BD4">
        <w:t xml:space="preserve"> настоящих правил процедуры, Комитет направляет через Генерального секретаря соответствующему государству-участнику эти выводы вместе с любыми замечаниями и рекоменд</w:t>
      </w:r>
      <w:r w:rsidRPr="00927BD4">
        <w:t>а</w:t>
      </w:r>
      <w:r w:rsidRPr="00927BD4">
        <w:t>циями.</w:t>
      </w:r>
    </w:p>
    <w:p w:rsidR="009C0640" w:rsidRDefault="009C0640" w:rsidP="006F3FD9">
      <w:pPr>
        <w:pStyle w:val="SingleTxtGR0"/>
      </w:pPr>
      <w:r w:rsidRPr="00927BD4">
        <w:t>2.</w:t>
      </w:r>
      <w:r w:rsidRPr="00927BD4">
        <w:tab/>
        <w:t xml:space="preserve">Соответствующее государство-участник через Генерального секретаря </w:t>
      </w:r>
      <w:r>
        <w:t xml:space="preserve">представляет Комитету </w:t>
      </w:r>
      <w:r w:rsidRPr="00927BD4">
        <w:t>свои замечания по этим выводам, замечаниям и рек</w:t>
      </w:r>
      <w:r w:rsidRPr="00927BD4">
        <w:t>о</w:t>
      </w:r>
      <w:r w:rsidRPr="00927BD4">
        <w:t>мендациям не позднее чем через шесть месяцев после их получения.</w:t>
      </w:r>
    </w:p>
    <w:p w:rsidR="009C0640" w:rsidRDefault="009C0640" w:rsidP="006F3FD9">
      <w:pPr>
        <w:pStyle w:val="H23GR"/>
      </w:pPr>
      <w:r w:rsidRPr="00B77368">
        <w:tab/>
      </w:r>
      <w:r w:rsidRPr="00B77368">
        <w:tab/>
      </w:r>
      <w:r w:rsidRPr="00927BD4">
        <w:t>Последующие меры, принимаемые государством-участником</w:t>
      </w:r>
      <w:r>
        <w:br/>
      </w:r>
      <w:r w:rsidRPr="00927BD4">
        <w:t>Правило</w:t>
      </w:r>
      <w:r>
        <w:t xml:space="preserve"> 90</w:t>
      </w:r>
    </w:p>
    <w:p w:rsidR="009C0640" w:rsidRDefault="009C0640" w:rsidP="006F3FD9">
      <w:pPr>
        <w:pStyle w:val="SingleTxtGR0"/>
      </w:pPr>
      <w:r w:rsidRPr="00927BD4">
        <w:t>1.</w:t>
      </w:r>
      <w:r w:rsidRPr="00927BD4">
        <w:tab/>
        <w:t>Комитет может через Генерального секретаря предложить г</w:t>
      </w:r>
      <w:r w:rsidRPr="00927BD4">
        <w:t>о</w:t>
      </w:r>
      <w:r w:rsidRPr="00927BD4">
        <w:t xml:space="preserve">сударству-участнику, в котором проводилось расследование, включить в свой доклад, представляемый в соответствии со статьей 35 Конвенции и правилом </w:t>
      </w:r>
      <w:r>
        <w:t>39</w:t>
      </w:r>
      <w:r w:rsidRPr="00927BD4">
        <w:t>, по</w:t>
      </w:r>
      <w:r w:rsidRPr="00927BD4">
        <w:t>д</w:t>
      </w:r>
      <w:r w:rsidRPr="00927BD4">
        <w:t xml:space="preserve">робную информацию о любых мерах, принятых в </w:t>
      </w:r>
      <w:r>
        <w:t>порядке реагирования</w:t>
      </w:r>
      <w:r w:rsidRPr="00927BD4">
        <w:t xml:space="preserve"> на ра</w:t>
      </w:r>
      <w:r w:rsidRPr="00927BD4">
        <w:t>с</w:t>
      </w:r>
      <w:r w:rsidRPr="00927BD4">
        <w:t>следование, пров</w:t>
      </w:r>
      <w:r>
        <w:t>еденн</w:t>
      </w:r>
      <w:r w:rsidRPr="00927BD4">
        <w:t>ое в соответствии со статьей 6 Факультативного прот</w:t>
      </w:r>
      <w:r w:rsidRPr="00927BD4">
        <w:t>о</w:t>
      </w:r>
      <w:r w:rsidRPr="00927BD4">
        <w:t>кола.</w:t>
      </w:r>
    </w:p>
    <w:p w:rsidR="009C0640" w:rsidRPr="00766A96" w:rsidRDefault="009C0640" w:rsidP="006F3FD9">
      <w:pPr>
        <w:pStyle w:val="SingleTxtGR0"/>
      </w:pPr>
      <w:r w:rsidRPr="00927BD4">
        <w:t>2.</w:t>
      </w:r>
      <w:r w:rsidRPr="00927BD4">
        <w:tab/>
        <w:t>Комитет может по истечении шестимесячного срока, о котором говорится в пункте</w:t>
      </w:r>
      <w:r>
        <w:t xml:space="preserve"> </w:t>
      </w:r>
      <w:r w:rsidRPr="00927BD4">
        <w:t>2 правила</w:t>
      </w:r>
      <w:r>
        <w:t xml:space="preserve"> 90</w:t>
      </w:r>
      <w:r w:rsidRPr="00927BD4">
        <w:t xml:space="preserve"> выше, через Генерального секретаря предложить соо</w:t>
      </w:r>
      <w:r w:rsidRPr="00927BD4">
        <w:t>т</w:t>
      </w:r>
      <w:r w:rsidRPr="00927BD4">
        <w:t>ветствующему государству-участнику информировать его о любых мерах, пр</w:t>
      </w:r>
      <w:r w:rsidRPr="00927BD4">
        <w:t>и</w:t>
      </w:r>
      <w:r w:rsidRPr="00927BD4">
        <w:t xml:space="preserve">нятых в </w:t>
      </w:r>
      <w:r>
        <w:t>порядке реагирования</w:t>
      </w:r>
      <w:r w:rsidRPr="00927BD4">
        <w:t xml:space="preserve"> на расследование.</w:t>
      </w:r>
    </w:p>
    <w:p w:rsidR="009C0640" w:rsidRDefault="009C0640" w:rsidP="006F3FD9">
      <w:pPr>
        <w:pStyle w:val="H23GR"/>
      </w:pPr>
      <w:r w:rsidRPr="00766A96">
        <w:tab/>
      </w:r>
      <w:r w:rsidRPr="00766A96">
        <w:tab/>
      </w:r>
      <w:r>
        <w:t xml:space="preserve">Применимость </w:t>
      </w:r>
      <w:r>
        <w:br/>
        <w:t>Правило 91</w:t>
      </w:r>
    </w:p>
    <w:p w:rsidR="009C0640" w:rsidRPr="00F93E75" w:rsidRDefault="009C0640" w:rsidP="006F3FD9">
      <w:pPr>
        <w:pStyle w:val="SingleTxtGR0"/>
      </w:pPr>
      <w:r>
        <w:tab/>
        <w:t>Правила 78−90 настоящих правил не применяются в отношении госуда</w:t>
      </w:r>
      <w:r>
        <w:t>р</w:t>
      </w:r>
      <w:r>
        <w:t>ства-участника, которое в соответствии со статьей 8 Факультативного проток</w:t>
      </w:r>
      <w:r>
        <w:t>о</w:t>
      </w:r>
      <w:r>
        <w:t>ла в момент его ратификации или присоединения к нему заявило о том, что оно не признает компетенции Комитета, предусмотренной в статьях 6 и 7 Факульт</w:t>
      </w:r>
      <w:r>
        <w:t>а</w:t>
      </w:r>
      <w:r>
        <w:t>тивного протокола, если это государство-участник впоследствии не отказ</w:t>
      </w:r>
      <w:r>
        <w:t>а</w:t>
      </w:r>
      <w:r>
        <w:t>лось от своего заявления.</w:t>
      </w:r>
    </w:p>
    <w:p w:rsidR="009C0640" w:rsidRDefault="009C0640" w:rsidP="006F3FD9">
      <w:pPr>
        <w:pStyle w:val="HChGR"/>
      </w:pPr>
      <w:r>
        <w:tab/>
      </w:r>
      <w:r>
        <w:tab/>
        <w:t>Ч</w:t>
      </w:r>
      <w:r w:rsidRPr="00927BD4">
        <w:t>асть третья</w:t>
      </w:r>
      <w:r>
        <w:br/>
        <w:t>Т</w:t>
      </w:r>
      <w:r w:rsidRPr="00927BD4">
        <w:t>олкование и поправки</w:t>
      </w:r>
    </w:p>
    <w:p w:rsidR="009C0640" w:rsidRDefault="009C0640" w:rsidP="006F3FD9">
      <w:pPr>
        <w:pStyle w:val="H23GR"/>
      </w:pPr>
      <w:r>
        <w:tab/>
      </w:r>
      <w:r>
        <w:tab/>
      </w:r>
      <w:r w:rsidRPr="00927BD4">
        <w:t>Заголовки</w:t>
      </w:r>
      <w:r>
        <w:br/>
      </w:r>
      <w:r w:rsidRPr="00927BD4">
        <w:t>Правило</w:t>
      </w:r>
      <w:r>
        <w:t xml:space="preserve"> 92</w:t>
      </w:r>
    </w:p>
    <w:p w:rsidR="009C0640" w:rsidRDefault="009C0640" w:rsidP="006F3FD9">
      <w:pPr>
        <w:pStyle w:val="SingleTxtGR0"/>
      </w:pPr>
      <w:r w:rsidRPr="00927BD4">
        <w:tab/>
      </w:r>
      <w:r>
        <w:t>Для целей толкования настоящих правил з</w:t>
      </w:r>
      <w:r w:rsidRPr="00927BD4">
        <w:t>аголовки, приведенные искл</w:t>
      </w:r>
      <w:r w:rsidRPr="00927BD4">
        <w:t>ю</w:t>
      </w:r>
      <w:r w:rsidRPr="00927BD4">
        <w:t>чительно в справочных целях, не принимаются во внимание.</w:t>
      </w:r>
    </w:p>
    <w:p w:rsidR="009C0640" w:rsidRDefault="009C0640" w:rsidP="006F3FD9">
      <w:pPr>
        <w:pStyle w:val="H23GR"/>
      </w:pPr>
      <w:r>
        <w:tab/>
      </w:r>
      <w:r>
        <w:tab/>
      </w:r>
      <w:r w:rsidRPr="00927BD4">
        <w:t>Толкование правил процедуры</w:t>
      </w:r>
      <w:r>
        <w:br/>
      </w:r>
      <w:r w:rsidRPr="00927BD4">
        <w:t>Правило</w:t>
      </w:r>
      <w:r>
        <w:t xml:space="preserve"> 93</w:t>
      </w:r>
    </w:p>
    <w:p w:rsidR="009C0640" w:rsidRDefault="009C0640" w:rsidP="006F3FD9">
      <w:pPr>
        <w:pStyle w:val="SingleTxtGR0"/>
      </w:pPr>
      <w:r w:rsidRPr="00927BD4">
        <w:tab/>
        <w:t>При толковании своих правил процедуры Комитет может руководств</w:t>
      </w:r>
      <w:r w:rsidRPr="00927BD4">
        <w:t>о</w:t>
      </w:r>
      <w:r w:rsidRPr="00927BD4">
        <w:t>ваться практикой, процед</w:t>
      </w:r>
      <w:r w:rsidRPr="00927BD4">
        <w:t>у</w:t>
      </w:r>
      <w:r w:rsidRPr="00927BD4">
        <w:t>рой и толкованием других договорных органов, имеющих подобные правила.</w:t>
      </w:r>
    </w:p>
    <w:p w:rsidR="009C0640" w:rsidRDefault="009C0640" w:rsidP="006F3FD9">
      <w:pPr>
        <w:pStyle w:val="H23GR"/>
      </w:pPr>
      <w:r>
        <w:tab/>
      </w:r>
      <w:r>
        <w:tab/>
      </w:r>
      <w:r w:rsidRPr="00927BD4">
        <w:t>Приостановка действия</w:t>
      </w:r>
      <w:r>
        <w:br/>
      </w:r>
      <w:r w:rsidRPr="00927BD4">
        <w:t>Правило</w:t>
      </w:r>
      <w:r>
        <w:t xml:space="preserve"> 94</w:t>
      </w:r>
    </w:p>
    <w:p w:rsidR="009C0640" w:rsidRDefault="009C0640" w:rsidP="006F3FD9">
      <w:pPr>
        <w:pStyle w:val="SingleTxtGR0"/>
      </w:pPr>
      <w:r w:rsidRPr="00927BD4">
        <w:tab/>
        <w:t>Действие любого из настоящих правил может быть приостановлено р</w:t>
      </w:r>
      <w:r w:rsidRPr="00927BD4">
        <w:t>е</w:t>
      </w:r>
      <w:r w:rsidRPr="00927BD4">
        <w:t>шением Комитета, прин</w:t>
      </w:r>
      <w:r w:rsidRPr="00927BD4">
        <w:t>я</w:t>
      </w:r>
      <w:r w:rsidRPr="00927BD4">
        <w:t>тым большинством в две трети его присутствующих и участвующих в голосовании членов, при условии</w:t>
      </w:r>
      <w:r>
        <w:t>,</w:t>
      </w:r>
      <w:r w:rsidRPr="00927BD4">
        <w:t xml:space="preserve"> что такая приостановка де</w:t>
      </w:r>
      <w:r w:rsidRPr="00927BD4">
        <w:t>й</w:t>
      </w:r>
      <w:r w:rsidRPr="00927BD4">
        <w:t>ствия не противоречит Конвенции и Факультативно</w:t>
      </w:r>
      <w:r>
        <w:t>му</w:t>
      </w:r>
      <w:r w:rsidRPr="00927BD4">
        <w:t xml:space="preserve"> протокол</w:t>
      </w:r>
      <w:r>
        <w:t>у</w:t>
      </w:r>
      <w:r w:rsidRPr="00927BD4">
        <w:t>.</w:t>
      </w:r>
    </w:p>
    <w:p w:rsidR="009C0640" w:rsidRDefault="009C0640" w:rsidP="006F3FD9">
      <w:pPr>
        <w:pStyle w:val="H23GR"/>
      </w:pPr>
      <w:r>
        <w:tab/>
      </w:r>
      <w:r>
        <w:tab/>
      </w:r>
      <w:r w:rsidRPr="00927BD4">
        <w:t>Поправки</w:t>
      </w:r>
      <w:r>
        <w:br/>
      </w:r>
      <w:r w:rsidRPr="00927BD4">
        <w:t>Правило</w:t>
      </w:r>
      <w:r>
        <w:t xml:space="preserve"> 95</w:t>
      </w:r>
    </w:p>
    <w:p w:rsidR="009C0640" w:rsidRPr="006E606D" w:rsidRDefault="009C0640" w:rsidP="006F3FD9">
      <w:pPr>
        <w:pStyle w:val="SingleTxtGR0"/>
      </w:pPr>
      <w:r w:rsidRPr="00927BD4">
        <w:tab/>
      </w:r>
      <w:r w:rsidRPr="006E606D">
        <w:t>Поправка к настоящим правилам может вноситься решением Комитета, принимаемым большинством в две трети его присутствующих и участву</w:t>
      </w:r>
      <w:r w:rsidRPr="006E606D">
        <w:t>ю</w:t>
      </w:r>
      <w:r w:rsidRPr="006E606D">
        <w:t>щих в голосовании членов не ранее чем через двадцать четыре (24) часа после того, как было распространено предложение о внесении поправки, при условии, что эта поправка не противоречит положениям Конвенции и Факультативного пр</w:t>
      </w:r>
      <w:r w:rsidRPr="006E606D">
        <w:t>о</w:t>
      </w:r>
      <w:r w:rsidRPr="006E606D">
        <w:t>токола.</w:t>
      </w:r>
    </w:p>
    <w:p w:rsidR="009C0640" w:rsidRPr="00192BB6" w:rsidRDefault="009C0640" w:rsidP="006F3FD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E26B4" w:rsidRPr="00EF6EC2" w:rsidRDefault="009E26B4" w:rsidP="00EF6EC2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  <w:ind w:left="2268" w:hanging="1134"/>
      </w:pPr>
    </w:p>
    <w:sectPr w:rsidR="009E26B4" w:rsidRPr="00EF6EC2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FD9" w:rsidRDefault="006F3FD9">
      <w:r>
        <w:rPr>
          <w:lang w:val="en-US"/>
        </w:rPr>
        <w:tab/>
      </w:r>
      <w:r>
        <w:separator/>
      </w:r>
    </w:p>
  </w:endnote>
  <w:endnote w:type="continuationSeparator" w:id="0">
    <w:p w:rsidR="006F3FD9" w:rsidRDefault="006F3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9F5" w:rsidRPr="009A6F4A" w:rsidRDefault="000239F5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54E35">
      <w:rPr>
        <w:rStyle w:val="PageNumber"/>
        <w:noProof/>
      </w:rPr>
      <w:t>32</w:t>
    </w:r>
    <w:r>
      <w:rPr>
        <w:rStyle w:val="PageNumber"/>
      </w:rPr>
      <w:fldChar w:fldCharType="end"/>
    </w:r>
    <w:r>
      <w:rPr>
        <w:lang w:val="en-US"/>
      </w:rPr>
      <w:tab/>
      <w:t>GE.10-44309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9F5" w:rsidRPr="009A6F4A" w:rsidRDefault="000239F5">
    <w:pPr>
      <w:pStyle w:val="Footer"/>
      <w:rPr>
        <w:lang w:val="en-US"/>
      </w:rPr>
    </w:pPr>
    <w:r>
      <w:rPr>
        <w:lang w:val="en-US"/>
      </w:rPr>
      <w:t>GE.10-44309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54E35">
      <w:rPr>
        <w:rStyle w:val="PageNumber"/>
        <w:noProof/>
      </w:rPr>
      <w:t>31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9F5" w:rsidRPr="009A6F4A" w:rsidRDefault="000239F5">
    <w:pPr>
      <w:pStyle w:val="Footer"/>
      <w:rPr>
        <w:sz w:val="20"/>
        <w:lang w:val="en-US"/>
      </w:rPr>
    </w:pPr>
    <w:r>
      <w:rPr>
        <w:sz w:val="20"/>
        <w:lang w:val="en-US"/>
      </w:rPr>
      <w:t>GE.10-44309  (R)  061010  071010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FD9" w:rsidRPr="00F71F63" w:rsidRDefault="006F3FD9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6F3FD9" w:rsidRPr="00F71F63" w:rsidRDefault="006F3FD9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6F3FD9" w:rsidRPr="00635E86" w:rsidRDefault="006F3FD9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9F5" w:rsidRPr="005A734F" w:rsidRDefault="000239F5">
    <w:pPr>
      <w:pStyle w:val="Header"/>
      <w:rPr>
        <w:lang w:val="en-US"/>
      </w:rPr>
    </w:pPr>
    <w:r>
      <w:rPr>
        <w:lang w:val="en-US"/>
      </w:rPr>
      <w:t>CRPD/C/4/2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9F5" w:rsidRPr="009A6F4A" w:rsidRDefault="000239F5">
    <w:pPr>
      <w:pStyle w:val="Header"/>
      <w:rPr>
        <w:lang w:val="en-US"/>
      </w:rPr>
    </w:pPr>
    <w:r>
      <w:rPr>
        <w:lang w:val="en-US"/>
      </w:rPr>
      <w:tab/>
      <w:t>CRPD/C/4/2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311"/>
    <w:rsid w:val="000033A6"/>
    <w:rsid w:val="000033D8"/>
    <w:rsid w:val="00005C1C"/>
    <w:rsid w:val="00006BA7"/>
    <w:rsid w:val="00016553"/>
    <w:rsid w:val="00020063"/>
    <w:rsid w:val="000233B3"/>
    <w:rsid w:val="000239F5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E5E99"/>
    <w:rsid w:val="00117AEE"/>
    <w:rsid w:val="001463F7"/>
    <w:rsid w:val="0015769C"/>
    <w:rsid w:val="00180752"/>
    <w:rsid w:val="00185076"/>
    <w:rsid w:val="0018543C"/>
    <w:rsid w:val="00190231"/>
    <w:rsid w:val="00192ABD"/>
    <w:rsid w:val="001A5B19"/>
    <w:rsid w:val="001A75D5"/>
    <w:rsid w:val="001A7D40"/>
    <w:rsid w:val="001B5572"/>
    <w:rsid w:val="001B59F6"/>
    <w:rsid w:val="001D07F7"/>
    <w:rsid w:val="001D7B8F"/>
    <w:rsid w:val="001E48EE"/>
    <w:rsid w:val="001F2D04"/>
    <w:rsid w:val="0020059C"/>
    <w:rsid w:val="002019BD"/>
    <w:rsid w:val="002053A1"/>
    <w:rsid w:val="002079BB"/>
    <w:rsid w:val="00212A8C"/>
    <w:rsid w:val="00223762"/>
    <w:rsid w:val="00232D42"/>
    <w:rsid w:val="00237334"/>
    <w:rsid w:val="002444F4"/>
    <w:rsid w:val="002629A0"/>
    <w:rsid w:val="00265944"/>
    <w:rsid w:val="00265CE2"/>
    <w:rsid w:val="00277E1A"/>
    <w:rsid w:val="0028492B"/>
    <w:rsid w:val="00291C8F"/>
    <w:rsid w:val="002B43B0"/>
    <w:rsid w:val="002C42D2"/>
    <w:rsid w:val="002C5036"/>
    <w:rsid w:val="002C6A71"/>
    <w:rsid w:val="002C6D5F"/>
    <w:rsid w:val="002D15EA"/>
    <w:rsid w:val="002D6C07"/>
    <w:rsid w:val="002E0CE6"/>
    <w:rsid w:val="002E1163"/>
    <w:rsid w:val="002E43F3"/>
    <w:rsid w:val="002E45D8"/>
    <w:rsid w:val="003215F5"/>
    <w:rsid w:val="00332891"/>
    <w:rsid w:val="00344B04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0925"/>
    <w:rsid w:val="003D5EBD"/>
    <w:rsid w:val="003F3DF5"/>
    <w:rsid w:val="00401CE0"/>
    <w:rsid w:val="00403234"/>
    <w:rsid w:val="00407AC3"/>
    <w:rsid w:val="00414586"/>
    <w:rsid w:val="00415059"/>
    <w:rsid w:val="00424FDD"/>
    <w:rsid w:val="0043033D"/>
    <w:rsid w:val="00435FE4"/>
    <w:rsid w:val="00444CA7"/>
    <w:rsid w:val="00457634"/>
    <w:rsid w:val="0047130B"/>
    <w:rsid w:val="00474F42"/>
    <w:rsid w:val="0048244D"/>
    <w:rsid w:val="0049320D"/>
    <w:rsid w:val="004938B1"/>
    <w:rsid w:val="004A0DE8"/>
    <w:rsid w:val="004A4CB7"/>
    <w:rsid w:val="004A57B5"/>
    <w:rsid w:val="004B0B37"/>
    <w:rsid w:val="004B19DA"/>
    <w:rsid w:val="004C2A53"/>
    <w:rsid w:val="004C3B35"/>
    <w:rsid w:val="004C43EC"/>
    <w:rsid w:val="004E6729"/>
    <w:rsid w:val="004F0E47"/>
    <w:rsid w:val="004F2D82"/>
    <w:rsid w:val="004F78EB"/>
    <w:rsid w:val="0051339C"/>
    <w:rsid w:val="0051412F"/>
    <w:rsid w:val="00522B6F"/>
    <w:rsid w:val="0052430E"/>
    <w:rsid w:val="005276AD"/>
    <w:rsid w:val="00540A9A"/>
    <w:rsid w:val="00543522"/>
    <w:rsid w:val="00545680"/>
    <w:rsid w:val="00551542"/>
    <w:rsid w:val="00554F16"/>
    <w:rsid w:val="0056618E"/>
    <w:rsid w:val="00576F59"/>
    <w:rsid w:val="00577A34"/>
    <w:rsid w:val="00580AAD"/>
    <w:rsid w:val="00580DE3"/>
    <w:rsid w:val="005932D2"/>
    <w:rsid w:val="00593A04"/>
    <w:rsid w:val="005A6D5A"/>
    <w:rsid w:val="005B1B28"/>
    <w:rsid w:val="005B5A19"/>
    <w:rsid w:val="005B797C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375E1"/>
    <w:rsid w:val="006501A5"/>
    <w:rsid w:val="006567B2"/>
    <w:rsid w:val="00662ADE"/>
    <w:rsid w:val="00664106"/>
    <w:rsid w:val="00664447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B65F2"/>
    <w:rsid w:val="006C1814"/>
    <w:rsid w:val="006C2F45"/>
    <w:rsid w:val="006C361A"/>
    <w:rsid w:val="006C5657"/>
    <w:rsid w:val="006D5E4E"/>
    <w:rsid w:val="006E6860"/>
    <w:rsid w:val="006E7183"/>
    <w:rsid w:val="006F33FD"/>
    <w:rsid w:val="006F3FD9"/>
    <w:rsid w:val="006F5FBF"/>
    <w:rsid w:val="0070327E"/>
    <w:rsid w:val="00707B5F"/>
    <w:rsid w:val="00707D0D"/>
    <w:rsid w:val="00735602"/>
    <w:rsid w:val="0075109B"/>
    <w:rsid w:val="007511D7"/>
    <w:rsid w:val="0075279B"/>
    <w:rsid w:val="00753748"/>
    <w:rsid w:val="00762446"/>
    <w:rsid w:val="00780CED"/>
    <w:rsid w:val="00781ACB"/>
    <w:rsid w:val="007A79EB"/>
    <w:rsid w:val="007D4CA0"/>
    <w:rsid w:val="007D7A23"/>
    <w:rsid w:val="007E38C3"/>
    <w:rsid w:val="007E549E"/>
    <w:rsid w:val="007E71C9"/>
    <w:rsid w:val="007F7553"/>
    <w:rsid w:val="008013A4"/>
    <w:rsid w:val="0080755E"/>
    <w:rsid w:val="008120D4"/>
    <w:rsid w:val="008133BE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56367"/>
    <w:rsid w:val="00861C52"/>
    <w:rsid w:val="008727A1"/>
    <w:rsid w:val="008757F7"/>
    <w:rsid w:val="00886B0F"/>
    <w:rsid w:val="00891C08"/>
    <w:rsid w:val="008A3879"/>
    <w:rsid w:val="008A5FA8"/>
    <w:rsid w:val="008A7575"/>
    <w:rsid w:val="008B5F47"/>
    <w:rsid w:val="008C7B87"/>
    <w:rsid w:val="008D6A7A"/>
    <w:rsid w:val="008E09EA"/>
    <w:rsid w:val="008E0EDE"/>
    <w:rsid w:val="008E3E14"/>
    <w:rsid w:val="008E3E87"/>
    <w:rsid w:val="008E7F13"/>
    <w:rsid w:val="008F3185"/>
    <w:rsid w:val="00915B0A"/>
    <w:rsid w:val="00921436"/>
    <w:rsid w:val="00926904"/>
    <w:rsid w:val="009372F0"/>
    <w:rsid w:val="00954095"/>
    <w:rsid w:val="00954E35"/>
    <w:rsid w:val="00955022"/>
    <w:rsid w:val="009579E3"/>
    <w:rsid w:val="00957B4D"/>
    <w:rsid w:val="00964EEA"/>
    <w:rsid w:val="0096795F"/>
    <w:rsid w:val="00971C65"/>
    <w:rsid w:val="00980C86"/>
    <w:rsid w:val="009B1D9B"/>
    <w:rsid w:val="009B4074"/>
    <w:rsid w:val="009C0640"/>
    <w:rsid w:val="009C30BB"/>
    <w:rsid w:val="009C556F"/>
    <w:rsid w:val="009C60BE"/>
    <w:rsid w:val="009D1983"/>
    <w:rsid w:val="009D649C"/>
    <w:rsid w:val="009E07F6"/>
    <w:rsid w:val="009E26B4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50C0C"/>
    <w:rsid w:val="00A51B1D"/>
    <w:rsid w:val="00A800D1"/>
    <w:rsid w:val="00A92699"/>
    <w:rsid w:val="00AB4496"/>
    <w:rsid w:val="00AB5BF0"/>
    <w:rsid w:val="00AB6555"/>
    <w:rsid w:val="00AB7086"/>
    <w:rsid w:val="00AC1C95"/>
    <w:rsid w:val="00AC2CCB"/>
    <w:rsid w:val="00AC443A"/>
    <w:rsid w:val="00AE60E2"/>
    <w:rsid w:val="00B0169F"/>
    <w:rsid w:val="00B05F21"/>
    <w:rsid w:val="00B14EA9"/>
    <w:rsid w:val="00B30A3C"/>
    <w:rsid w:val="00B3710D"/>
    <w:rsid w:val="00B761D8"/>
    <w:rsid w:val="00B81305"/>
    <w:rsid w:val="00B926D9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22761"/>
    <w:rsid w:val="00C37AF8"/>
    <w:rsid w:val="00C37C79"/>
    <w:rsid w:val="00C41BBC"/>
    <w:rsid w:val="00C4669E"/>
    <w:rsid w:val="00C51419"/>
    <w:rsid w:val="00C54056"/>
    <w:rsid w:val="00C579D4"/>
    <w:rsid w:val="00C663A3"/>
    <w:rsid w:val="00C75CB2"/>
    <w:rsid w:val="00C86DCC"/>
    <w:rsid w:val="00C90723"/>
    <w:rsid w:val="00C90D5C"/>
    <w:rsid w:val="00CA31FD"/>
    <w:rsid w:val="00CA609E"/>
    <w:rsid w:val="00CA7DA4"/>
    <w:rsid w:val="00CA7E43"/>
    <w:rsid w:val="00CB31FB"/>
    <w:rsid w:val="00CD3B2B"/>
    <w:rsid w:val="00CE3D6F"/>
    <w:rsid w:val="00CE79A5"/>
    <w:rsid w:val="00CF0042"/>
    <w:rsid w:val="00CF262F"/>
    <w:rsid w:val="00D025D5"/>
    <w:rsid w:val="00D11F62"/>
    <w:rsid w:val="00D12311"/>
    <w:rsid w:val="00D15390"/>
    <w:rsid w:val="00D26B13"/>
    <w:rsid w:val="00D26CC1"/>
    <w:rsid w:val="00D30662"/>
    <w:rsid w:val="00D32A0B"/>
    <w:rsid w:val="00D46B5E"/>
    <w:rsid w:val="00D60EF7"/>
    <w:rsid w:val="00D6236B"/>
    <w:rsid w:val="00D809D1"/>
    <w:rsid w:val="00D84ECF"/>
    <w:rsid w:val="00D86324"/>
    <w:rsid w:val="00DA2851"/>
    <w:rsid w:val="00DA2B7C"/>
    <w:rsid w:val="00DA5686"/>
    <w:rsid w:val="00DB2FC0"/>
    <w:rsid w:val="00DF18FA"/>
    <w:rsid w:val="00DF49CA"/>
    <w:rsid w:val="00DF6528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77360"/>
    <w:rsid w:val="00E8167D"/>
    <w:rsid w:val="00E907E9"/>
    <w:rsid w:val="00E96BE7"/>
    <w:rsid w:val="00EA2CD0"/>
    <w:rsid w:val="00EA3F21"/>
    <w:rsid w:val="00EA79ED"/>
    <w:rsid w:val="00EC0044"/>
    <w:rsid w:val="00EC6B9F"/>
    <w:rsid w:val="00EE516D"/>
    <w:rsid w:val="00EF4D1B"/>
    <w:rsid w:val="00EF6EC2"/>
    <w:rsid w:val="00EF7295"/>
    <w:rsid w:val="00F069D1"/>
    <w:rsid w:val="00F1503D"/>
    <w:rsid w:val="00F1617C"/>
    <w:rsid w:val="00F22712"/>
    <w:rsid w:val="00F275F5"/>
    <w:rsid w:val="00F33188"/>
    <w:rsid w:val="00F35BDE"/>
    <w:rsid w:val="00F52A0E"/>
    <w:rsid w:val="00F622A8"/>
    <w:rsid w:val="00F64125"/>
    <w:rsid w:val="00F71F63"/>
    <w:rsid w:val="00F87506"/>
    <w:rsid w:val="00F92C41"/>
    <w:rsid w:val="00FA5522"/>
    <w:rsid w:val="00FA6E4A"/>
    <w:rsid w:val="00FB2B35"/>
    <w:rsid w:val="00FC4AE1"/>
    <w:rsid w:val="00FD5886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ngleTxtGR">
    <w:name w:val="_ Single Txt_GR Знак"/>
    <w:basedOn w:val="DefaultParagraphFont"/>
    <w:link w:val="SingleTxtGR0"/>
    <w:rsid w:val="009C0640"/>
    <w:rPr>
      <w:spacing w:val="4"/>
      <w:w w:val="103"/>
      <w:kern w:val="14"/>
      <w:lang w:val="ru-RU" w:eastAsia="en-US" w:bidi="ar-SA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0">
    <w:name w:val="_ Single Txt_GR"/>
    <w:basedOn w:val="Normal"/>
    <w:link w:val="SingleTxtGR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P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CRPD.dot</Template>
  <TotalTime>0</TotalTime>
  <Pages>32</Pages>
  <Words>9611</Words>
  <Characters>54788</Characters>
  <Application>Microsoft Office Outlook</Application>
  <DocSecurity>4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Klokov</vt:lpstr>
    </vt:vector>
  </TitlesOfParts>
  <Company>CSD</Company>
  <LinksUpToDate>false</LinksUpToDate>
  <CharactersWithSpaces>64271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Klokov</dc:title>
  <dc:subject>1044309</dc:subject>
  <dc:creator>Chvets</dc:creator>
  <cp:keywords/>
  <dc:description/>
  <cp:lastModifiedBy>Adtpsrus</cp:lastModifiedBy>
  <cp:revision>2</cp:revision>
  <cp:lastPrinted>2010-10-07T12:30:00Z</cp:lastPrinted>
  <dcterms:created xsi:type="dcterms:W3CDTF">2010-10-07T12:41:00Z</dcterms:created>
  <dcterms:modified xsi:type="dcterms:W3CDTF">2010-10-07T12:41:00Z</dcterms:modified>
</cp:coreProperties>
</file>