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D52A2" w:rsidTr="004D749D">
        <w:trPr>
          <w:trHeight w:hRule="exact" w:val="851"/>
        </w:trPr>
        <w:tc>
          <w:tcPr>
            <w:tcW w:w="1276" w:type="dxa"/>
            <w:tcBorders>
              <w:bottom w:val="single" w:sz="4" w:space="0" w:color="auto"/>
            </w:tcBorders>
          </w:tcPr>
          <w:p w:rsidR="002D5AAC" w:rsidRPr="001D52A2" w:rsidRDefault="002D5AAC" w:rsidP="00600417">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1D52A2" w:rsidRDefault="00BD33EE" w:rsidP="004D749D">
            <w:pPr>
              <w:spacing w:after="80" w:line="300" w:lineRule="exact"/>
              <w:rPr>
                <w:sz w:val="28"/>
              </w:rPr>
            </w:pPr>
            <w:r w:rsidRPr="001D52A2">
              <w:rPr>
                <w:sz w:val="28"/>
              </w:rPr>
              <w:t>Naciones Unidas</w:t>
            </w:r>
          </w:p>
        </w:tc>
        <w:tc>
          <w:tcPr>
            <w:tcW w:w="6073" w:type="dxa"/>
            <w:gridSpan w:val="2"/>
            <w:tcBorders>
              <w:bottom w:val="single" w:sz="4" w:space="0" w:color="auto"/>
            </w:tcBorders>
            <w:vAlign w:val="bottom"/>
          </w:tcPr>
          <w:p w:rsidR="002D5AAC" w:rsidRPr="001D52A2" w:rsidRDefault="00600417" w:rsidP="00600417">
            <w:pPr>
              <w:jc w:val="right"/>
            </w:pPr>
            <w:r w:rsidRPr="001D52A2">
              <w:rPr>
                <w:sz w:val="40"/>
              </w:rPr>
              <w:t>CMW</w:t>
            </w:r>
            <w:r w:rsidRPr="001D52A2">
              <w:t>/C/29/1</w:t>
            </w:r>
          </w:p>
        </w:tc>
      </w:tr>
      <w:tr w:rsidR="002D5AAC" w:rsidRPr="001D52A2" w:rsidTr="004D749D">
        <w:trPr>
          <w:trHeight w:hRule="exact" w:val="2835"/>
        </w:trPr>
        <w:tc>
          <w:tcPr>
            <w:tcW w:w="1276" w:type="dxa"/>
            <w:tcBorders>
              <w:top w:val="single" w:sz="4" w:space="0" w:color="auto"/>
              <w:bottom w:val="single" w:sz="12" w:space="0" w:color="auto"/>
            </w:tcBorders>
          </w:tcPr>
          <w:p w:rsidR="002D5AAC" w:rsidRPr="001D52A2" w:rsidRDefault="00EE7DF4" w:rsidP="004D749D">
            <w:pPr>
              <w:spacing w:before="120"/>
              <w:jc w:val="center"/>
            </w:pPr>
            <w:r w:rsidRPr="001D52A2">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D52A2" w:rsidRDefault="00662AD0" w:rsidP="004D749D">
            <w:pPr>
              <w:spacing w:before="120" w:line="360" w:lineRule="exact"/>
              <w:rPr>
                <w:b/>
                <w:sz w:val="34"/>
                <w:szCs w:val="34"/>
              </w:rPr>
            </w:pPr>
            <w:r w:rsidRPr="001D52A2">
              <w:rPr>
                <w:b/>
                <w:sz w:val="34"/>
                <w:szCs w:val="34"/>
              </w:rPr>
              <w:t>Convención Internacional sobre</w:t>
            </w:r>
            <w:r w:rsidRPr="001D52A2">
              <w:rPr>
                <w:b/>
                <w:sz w:val="34"/>
                <w:szCs w:val="34"/>
              </w:rPr>
              <w:br/>
              <w:t xml:space="preserve">la </w:t>
            </w:r>
            <w:r w:rsidR="00EA23EC" w:rsidRPr="001D52A2">
              <w:rPr>
                <w:b/>
                <w:sz w:val="34"/>
                <w:szCs w:val="34"/>
              </w:rPr>
              <w:t xml:space="preserve">Protección </w:t>
            </w:r>
            <w:r w:rsidRPr="001D52A2">
              <w:rPr>
                <w:b/>
                <w:sz w:val="34"/>
                <w:szCs w:val="34"/>
              </w:rPr>
              <w:t xml:space="preserve">de los </w:t>
            </w:r>
            <w:r w:rsidR="00EA23EC" w:rsidRPr="001D52A2">
              <w:rPr>
                <w:b/>
                <w:sz w:val="34"/>
                <w:szCs w:val="34"/>
              </w:rPr>
              <w:t xml:space="preserve">Derechos </w:t>
            </w:r>
            <w:r w:rsidRPr="001D52A2">
              <w:rPr>
                <w:b/>
                <w:sz w:val="34"/>
                <w:szCs w:val="34"/>
              </w:rPr>
              <w:t>de</w:t>
            </w:r>
            <w:r w:rsidRPr="001D52A2">
              <w:rPr>
                <w:b/>
                <w:sz w:val="34"/>
                <w:szCs w:val="34"/>
              </w:rPr>
              <w:br/>
            </w:r>
            <w:r w:rsidR="004E0B0A" w:rsidRPr="001D52A2">
              <w:rPr>
                <w:b/>
                <w:sz w:val="34"/>
                <w:szCs w:val="34"/>
              </w:rPr>
              <w:t xml:space="preserve">Todos </w:t>
            </w:r>
            <w:r w:rsidRPr="001D52A2">
              <w:rPr>
                <w:b/>
                <w:sz w:val="34"/>
                <w:szCs w:val="34"/>
              </w:rPr>
              <w:t xml:space="preserve">los </w:t>
            </w:r>
            <w:r w:rsidR="00EA23EC" w:rsidRPr="001D52A2">
              <w:rPr>
                <w:b/>
                <w:sz w:val="34"/>
                <w:szCs w:val="34"/>
              </w:rPr>
              <w:t>Trabajadores Migratorios</w:t>
            </w:r>
            <w:r w:rsidRPr="001D52A2">
              <w:rPr>
                <w:b/>
                <w:sz w:val="34"/>
                <w:szCs w:val="34"/>
              </w:rPr>
              <w:br/>
              <w:t xml:space="preserve">y de sus </w:t>
            </w:r>
            <w:r w:rsidR="00EA23EC" w:rsidRPr="001D52A2">
              <w:rPr>
                <w:b/>
                <w:sz w:val="34"/>
                <w:szCs w:val="34"/>
              </w:rPr>
              <w:t>Familiares</w:t>
            </w:r>
          </w:p>
        </w:tc>
        <w:tc>
          <w:tcPr>
            <w:tcW w:w="2813" w:type="dxa"/>
            <w:tcBorders>
              <w:top w:val="single" w:sz="4" w:space="0" w:color="auto"/>
              <w:bottom w:val="single" w:sz="12" w:space="0" w:color="auto"/>
            </w:tcBorders>
          </w:tcPr>
          <w:p w:rsidR="002D5AAC" w:rsidRPr="001D52A2" w:rsidRDefault="00600417" w:rsidP="004D749D">
            <w:pPr>
              <w:spacing w:before="240"/>
            </w:pPr>
            <w:r w:rsidRPr="001D52A2">
              <w:t>Distr. general</w:t>
            </w:r>
          </w:p>
          <w:p w:rsidR="00600417" w:rsidRPr="001D52A2" w:rsidRDefault="00600417" w:rsidP="00600417">
            <w:pPr>
              <w:spacing w:line="240" w:lineRule="exact"/>
            </w:pPr>
            <w:r w:rsidRPr="001D52A2">
              <w:t>20 de junio de 2018</w:t>
            </w:r>
          </w:p>
          <w:p w:rsidR="00600417" w:rsidRPr="001D52A2" w:rsidRDefault="00600417" w:rsidP="00600417">
            <w:pPr>
              <w:spacing w:line="240" w:lineRule="exact"/>
            </w:pPr>
            <w:r w:rsidRPr="001D52A2">
              <w:t>Español</w:t>
            </w:r>
          </w:p>
          <w:p w:rsidR="00600417" w:rsidRPr="001D52A2" w:rsidRDefault="00600417" w:rsidP="00600417">
            <w:pPr>
              <w:spacing w:line="240" w:lineRule="exact"/>
            </w:pPr>
            <w:r w:rsidRPr="001D52A2">
              <w:t>Original: inglés</w:t>
            </w:r>
          </w:p>
          <w:p w:rsidR="00600417" w:rsidRPr="001D52A2" w:rsidRDefault="00600417" w:rsidP="00600417">
            <w:pPr>
              <w:spacing w:line="240" w:lineRule="exact"/>
            </w:pPr>
            <w:r w:rsidRPr="001D52A2">
              <w:t>Español, francés e inglés únicamente</w:t>
            </w:r>
          </w:p>
        </w:tc>
      </w:tr>
    </w:tbl>
    <w:p w:rsidR="00996A44" w:rsidRPr="001D52A2" w:rsidRDefault="00996A44" w:rsidP="003E3C67">
      <w:pPr>
        <w:spacing w:before="120"/>
        <w:rPr>
          <w:b/>
          <w:bCs/>
          <w:sz w:val="24"/>
          <w:szCs w:val="24"/>
        </w:rPr>
      </w:pPr>
      <w:r w:rsidRPr="001D52A2">
        <w:rPr>
          <w:b/>
          <w:bCs/>
          <w:sz w:val="24"/>
          <w:szCs w:val="24"/>
        </w:rPr>
        <w:t>Comité de Protección de los Derechos de Todos los</w:t>
      </w:r>
      <w:r w:rsidR="003E3C67" w:rsidRPr="001D52A2">
        <w:rPr>
          <w:b/>
          <w:bCs/>
          <w:sz w:val="24"/>
          <w:szCs w:val="24"/>
        </w:rPr>
        <w:br/>
      </w:r>
      <w:r w:rsidRPr="001D52A2">
        <w:rPr>
          <w:b/>
          <w:bCs/>
          <w:sz w:val="24"/>
          <w:szCs w:val="24"/>
        </w:rPr>
        <w:t>Trabajadores Migratorios y de sus Familiares</w:t>
      </w:r>
    </w:p>
    <w:p w:rsidR="00996A44" w:rsidRPr="001D52A2" w:rsidRDefault="00996A44" w:rsidP="003E3C67">
      <w:pPr>
        <w:rPr>
          <w:b/>
          <w:bCs/>
        </w:rPr>
      </w:pPr>
      <w:r w:rsidRPr="001D52A2">
        <w:rPr>
          <w:b/>
          <w:bCs/>
        </w:rPr>
        <w:t>29º período de sesiones</w:t>
      </w:r>
    </w:p>
    <w:p w:rsidR="00996A44" w:rsidRPr="001D52A2" w:rsidRDefault="00996A44" w:rsidP="003E3C67">
      <w:r w:rsidRPr="001D52A2">
        <w:t>3 a 12 de septiembre de 2018</w:t>
      </w:r>
    </w:p>
    <w:p w:rsidR="00996A44" w:rsidRPr="001D52A2" w:rsidRDefault="00996A44" w:rsidP="003E3C67">
      <w:r w:rsidRPr="001D52A2">
        <w:t>Tema 2 del programa provisional</w:t>
      </w:r>
    </w:p>
    <w:p w:rsidR="00996A44" w:rsidRPr="001D52A2" w:rsidRDefault="00996A44" w:rsidP="003E3C67">
      <w:pPr>
        <w:rPr>
          <w:b/>
          <w:bCs/>
        </w:rPr>
      </w:pPr>
      <w:r w:rsidRPr="001D52A2">
        <w:rPr>
          <w:b/>
          <w:bCs/>
        </w:rPr>
        <w:t>Aprobación del programa</w:t>
      </w:r>
    </w:p>
    <w:p w:rsidR="00996A44" w:rsidRPr="001D52A2" w:rsidRDefault="00996A44" w:rsidP="003E3C67">
      <w:pPr>
        <w:pStyle w:val="HChG"/>
      </w:pPr>
      <w:r w:rsidRPr="001D52A2">
        <w:tab/>
      </w:r>
      <w:r w:rsidRPr="001D52A2">
        <w:tab/>
        <w:t>Programa provisional anotado</w:t>
      </w:r>
    </w:p>
    <w:p w:rsidR="00996A44" w:rsidRPr="001D52A2" w:rsidRDefault="00996A44" w:rsidP="003E3C67">
      <w:pPr>
        <w:pStyle w:val="H1G"/>
      </w:pPr>
      <w:r w:rsidRPr="001D52A2">
        <w:tab/>
      </w:r>
      <w:r w:rsidRPr="001D52A2">
        <w:tab/>
        <w:t>Programa provisional</w:t>
      </w:r>
    </w:p>
    <w:p w:rsidR="00996A44" w:rsidRPr="001D52A2" w:rsidRDefault="00996A44" w:rsidP="003E3C67">
      <w:pPr>
        <w:pStyle w:val="SingleTxtG"/>
        <w:ind w:left="1701" w:hanging="567"/>
      </w:pPr>
      <w:r w:rsidRPr="001D52A2">
        <w:t>1.</w:t>
      </w:r>
      <w:r w:rsidRPr="001D52A2">
        <w:tab/>
        <w:t>Apertura del período de sesiones.</w:t>
      </w:r>
    </w:p>
    <w:p w:rsidR="00996A44" w:rsidRPr="001D52A2" w:rsidRDefault="00996A44" w:rsidP="003E3C67">
      <w:pPr>
        <w:pStyle w:val="SingleTxtG"/>
        <w:ind w:left="1701" w:hanging="567"/>
      </w:pPr>
      <w:r w:rsidRPr="001D52A2">
        <w:t>2.</w:t>
      </w:r>
      <w:r w:rsidRPr="001D52A2">
        <w:tab/>
        <w:t>Aprobación del programa.</w:t>
      </w:r>
    </w:p>
    <w:p w:rsidR="00996A44" w:rsidRPr="001D52A2" w:rsidRDefault="00996A44" w:rsidP="003E3C67">
      <w:pPr>
        <w:pStyle w:val="SingleTxtG"/>
        <w:ind w:left="1701" w:hanging="567"/>
      </w:pPr>
      <w:r w:rsidRPr="001D52A2">
        <w:t>3.</w:t>
      </w:r>
      <w:r w:rsidRPr="001D52A2">
        <w:tab/>
        <w:t>Cuestiones de organización.</w:t>
      </w:r>
    </w:p>
    <w:p w:rsidR="00996A44" w:rsidRPr="001D52A2" w:rsidRDefault="00996A44" w:rsidP="003E3C67">
      <w:pPr>
        <w:pStyle w:val="SingleTxtG"/>
        <w:ind w:left="1701" w:hanging="567"/>
      </w:pPr>
      <w:r w:rsidRPr="001D52A2">
        <w:t>4.</w:t>
      </w:r>
      <w:r w:rsidRPr="001D52A2">
        <w:tab/>
        <w:t>Presentación de informes por los Estados partes.</w:t>
      </w:r>
    </w:p>
    <w:p w:rsidR="00996A44" w:rsidRPr="001D52A2" w:rsidRDefault="00996A44" w:rsidP="003E3C67">
      <w:pPr>
        <w:pStyle w:val="SingleTxtG"/>
        <w:ind w:left="1701" w:hanging="567"/>
      </w:pPr>
      <w:r w:rsidRPr="001D52A2">
        <w:t>5.</w:t>
      </w:r>
      <w:r w:rsidRPr="001D52A2">
        <w:tab/>
        <w:t>Examen de los informes presentados por los Estados partes en virtud del artículo 73 de la Convención.</w:t>
      </w:r>
    </w:p>
    <w:p w:rsidR="00996A44" w:rsidRPr="001D52A2" w:rsidRDefault="00996A44" w:rsidP="003E3C67">
      <w:pPr>
        <w:pStyle w:val="SingleTxtG"/>
        <w:ind w:left="1701" w:hanging="567"/>
      </w:pPr>
      <w:r w:rsidRPr="001D52A2">
        <w:t>6.</w:t>
      </w:r>
      <w:r w:rsidRPr="001D52A2">
        <w:tab/>
        <w:t>Métodos de trabajo del Comité.</w:t>
      </w:r>
    </w:p>
    <w:p w:rsidR="00996A44" w:rsidRPr="001D52A2" w:rsidRDefault="00996A44" w:rsidP="003E3C67">
      <w:pPr>
        <w:pStyle w:val="SingleTxtG"/>
        <w:ind w:left="1701" w:hanging="567"/>
      </w:pPr>
      <w:r w:rsidRPr="001D52A2">
        <w:t>7.</w:t>
      </w:r>
      <w:r w:rsidRPr="001D52A2">
        <w:tab/>
        <w:t>Promoción de la Convención.</w:t>
      </w:r>
    </w:p>
    <w:p w:rsidR="00996A44" w:rsidRPr="001D52A2" w:rsidRDefault="00996A44" w:rsidP="003E3C67">
      <w:pPr>
        <w:pStyle w:val="H1G"/>
      </w:pPr>
      <w:r w:rsidRPr="001D52A2">
        <w:tab/>
      </w:r>
      <w:r w:rsidRPr="001D52A2">
        <w:tab/>
        <w:t>Anotaciones</w:t>
      </w:r>
    </w:p>
    <w:p w:rsidR="00996A44" w:rsidRPr="001D52A2" w:rsidRDefault="00996A44" w:rsidP="003E3C67">
      <w:pPr>
        <w:pStyle w:val="H23G"/>
      </w:pPr>
      <w:r w:rsidRPr="001D52A2">
        <w:tab/>
        <w:t>1.</w:t>
      </w:r>
      <w:r w:rsidRPr="001D52A2">
        <w:tab/>
        <w:t>Apertura del período de sesiones</w:t>
      </w:r>
    </w:p>
    <w:p w:rsidR="00996A44" w:rsidRPr="001D52A2" w:rsidRDefault="00996A44" w:rsidP="00996A44">
      <w:pPr>
        <w:pStyle w:val="SingleTxtG"/>
      </w:pPr>
      <w:r w:rsidRPr="001D52A2">
        <w:tab/>
        <w:t>El representante del Secretario General declarará abierto el 29º período de sesiones del Comité.</w:t>
      </w:r>
    </w:p>
    <w:p w:rsidR="00996A44" w:rsidRPr="001D52A2" w:rsidRDefault="00996A44" w:rsidP="003E3C67">
      <w:pPr>
        <w:pStyle w:val="H23G"/>
      </w:pPr>
      <w:r w:rsidRPr="001D52A2">
        <w:tab/>
        <w:t>2.</w:t>
      </w:r>
      <w:r w:rsidRPr="001D52A2">
        <w:tab/>
        <w:t>Aprobación del programa</w:t>
      </w:r>
    </w:p>
    <w:p w:rsidR="00996A44" w:rsidRPr="00CE29E3" w:rsidRDefault="00996A44" w:rsidP="00996A44">
      <w:pPr>
        <w:pStyle w:val="SingleTxtG"/>
        <w:rPr>
          <w:spacing w:val="-2"/>
        </w:rPr>
      </w:pPr>
      <w:r w:rsidRPr="00CE29E3">
        <w:rPr>
          <w:spacing w:val="-2"/>
        </w:rPr>
        <w:tab/>
        <w:t>De conformidad con el artículo 5 del reglamento del Comité, el Secretario General ha preparado el presente programa provisional anotado en consulta con el Presidente del Comité.</w:t>
      </w:r>
    </w:p>
    <w:p w:rsidR="00996A44" w:rsidRPr="001D52A2" w:rsidRDefault="00996A44" w:rsidP="00996A44">
      <w:pPr>
        <w:pStyle w:val="SingleTxtG"/>
      </w:pPr>
      <w:r w:rsidRPr="001D52A2">
        <w:tab/>
        <w:t>De conformidad con el artículo 6 del reglamento del Comité, el primer tema del programa provisional de cada período de sesiones será la aprobación del programa, excepto cuando en virtud del artículo 12 deban elegirse los miembros de la Mesa. De conformidad con el artículo 7, durante el período de sesiones el Comité podrá revisar el programa y, según corresponda, podrá aplazar o suprimir temas.</w:t>
      </w:r>
    </w:p>
    <w:p w:rsidR="00996A44" w:rsidRPr="001D52A2" w:rsidRDefault="00996A44" w:rsidP="003E3C67">
      <w:pPr>
        <w:pStyle w:val="H23G"/>
      </w:pPr>
      <w:r w:rsidRPr="001D52A2">
        <w:tab/>
        <w:t>3.</w:t>
      </w:r>
      <w:r w:rsidRPr="001D52A2">
        <w:tab/>
        <w:t>Cuestiones de organización</w:t>
      </w:r>
    </w:p>
    <w:p w:rsidR="00996A44" w:rsidRPr="001D52A2" w:rsidRDefault="00996A44" w:rsidP="00996A44">
      <w:pPr>
        <w:pStyle w:val="SingleTxtG"/>
      </w:pPr>
      <w:r w:rsidRPr="001D52A2">
        <w:tab/>
        <w:t>El 29º período de sesiones del Comité se celebrará en la Oficina de las Naciones Unidas en Ginebra (Palais Wilson) del 3 al 12 de septiembre de 2018. La primera sesión tendrá lugar el lunes 3 de septiembre a las 10.00 horas.</w:t>
      </w:r>
    </w:p>
    <w:p w:rsidR="00996A44" w:rsidRPr="001D52A2" w:rsidRDefault="00996A44" w:rsidP="00996A44">
      <w:pPr>
        <w:pStyle w:val="SingleTxtG"/>
      </w:pPr>
      <w:r w:rsidRPr="001D52A2">
        <w:lastRenderedPageBreak/>
        <w:tab/>
        <w:t xml:space="preserve">El Comité examinará su programa de trabajo (véase el anexo), así como otros asuntos relacionados con sus actividades, incluidas las fechas de futuros períodos de sesiones. </w:t>
      </w:r>
    </w:p>
    <w:p w:rsidR="00996A44" w:rsidRPr="001D52A2" w:rsidRDefault="00996A44" w:rsidP="003E3C67">
      <w:pPr>
        <w:pStyle w:val="H23G"/>
      </w:pPr>
      <w:r w:rsidRPr="001D52A2">
        <w:tab/>
        <w:t>4.</w:t>
      </w:r>
      <w:r w:rsidRPr="001D52A2">
        <w:tab/>
        <w:t>Presentación de informes por los Estados partes</w:t>
      </w:r>
    </w:p>
    <w:p w:rsidR="00996A44" w:rsidRPr="001D52A2" w:rsidRDefault="00996A44" w:rsidP="00996A44">
      <w:pPr>
        <w:pStyle w:val="SingleTxtG"/>
      </w:pPr>
      <w:r w:rsidRPr="001D52A2">
        <w:tab/>
        <w:t xml:space="preserve">En el marco de su procedimiento simplificado de presentación de informes, y de conformidad con el artículo 31 </w:t>
      </w:r>
      <w:r w:rsidRPr="001D52A2">
        <w:rPr>
          <w:i/>
        </w:rPr>
        <w:t>bis</w:t>
      </w:r>
      <w:r w:rsidRPr="001D52A2">
        <w:t xml:space="preserve"> de su reglamento, el Comité ha aprobado listas de cuestiones previas a la presentación de los informes de los siguientes Estados partes, que se examinarán en el 29º período de sesiones.</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1708"/>
        <w:gridCol w:w="3289"/>
        <w:gridCol w:w="1708"/>
        <w:gridCol w:w="665"/>
      </w:tblGrid>
      <w:tr w:rsidR="002026C7" w:rsidRPr="001D52A2" w:rsidTr="00C26149">
        <w:trPr>
          <w:trHeight w:val="240"/>
          <w:tblHeader/>
        </w:trPr>
        <w:tc>
          <w:tcPr>
            <w:tcW w:w="1708" w:type="dxa"/>
            <w:tcBorders>
              <w:top w:val="single" w:sz="4" w:space="0" w:color="auto"/>
              <w:bottom w:val="single" w:sz="12" w:space="0" w:color="auto"/>
            </w:tcBorders>
            <w:shd w:val="clear" w:color="auto" w:fill="auto"/>
            <w:vAlign w:val="bottom"/>
          </w:tcPr>
          <w:p w:rsidR="00996A44" w:rsidRPr="001D52A2" w:rsidRDefault="00996A44" w:rsidP="002026C7">
            <w:pPr>
              <w:spacing w:before="80" w:after="80" w:line="200" w:lineRule="exact"/>
              <w:rPr>
                <w:i/>
                <w:sz w:val="16"/>
              </w:rPr>
            </w:pPr>
            <w:r w:rsidRPr="001D52A2">
              <w:rPr>
                <w:i/>
                <w:sz w:val="16"/>
              </w:rPr>
              <w:t>Estado parte</w:t>
            </w:r>
          </w:p>
        </w:tc>
        <w:tc>
          <w:tcPr>
            <w:tcW w:w="3289" w:type="dxa"/>
            <w:tcBorders>
              <w:top w:val="single" w:sz="4" w:space="0" w:color="auto"/>
              <w:bottom w:val="single" w:sz="12" w:space="0" w:color="auto"/>
            </w:tcBorders>
            <w:shd w:val="clear" w:color="auto" w:fill="auto"/>
            <w:vAlign w:val="bottom"/>
          </w:tcPr>
          <w:p w:rsidR="00996A44" w:rsidRPr="001D52A2" w:rsidRDefault="00996A44" w:rsidP="002026C7">
            <w:pPr>
              <w:spacing w:before="80" w:after="80" w:line="200" w:lineRule="exact"/>
              <w:rPr>
                <w:i/>
                <w:sz w:val="16"/>
              </w:rPr>
            </w:pPr>
            <w:r w:rsidRPr="001D52A2">
              <w:rPr>
                <w:i/>
                <w:sz w:val="16"/>
              </w:rPr>
              <w:t>Fecha en que debía presentarse el informe</w:t>
            </w:r>
          </w:p>
        </w:tc>
        <w:tc>
          <w:tcPr>
            <w:tcW w:w="1708" w:type="dxa"/>
            <w:tcBorders>
              <w:top w:val="single" w:sz="4" w:space="0" w:color="auto"/>
              <w:bottom w:val="single" w:sz="12" w:space="0" w:color="auto"/>
            </w:tcBorders>
            <w:shd w:val="clear" w:color="auto" w:fill="auto"/>
            <w:vAlign w:val="bottom"/>
          </w:tcPr>
          <w:p w:rsidR="00996A44" w:rsidRPr="001D52A2" w:rsidRDefault="00996A44" w:rsidP="002026C7">
            <w:pPr>
              <w:spacing w:before="80" w:after="80" w:line="200" w:lineRule="exact"/>
              <w:rPr>
                <w:i/>
                <w:sz w:val="16"/>
              </w:rPr>
            </w:pPr>
            <w:r w:rsidRPr="001D52A2">
              <w:rPr>
                <w:i/>
                <w:sz w:val="16"/>
              </w:rPr>
              <w:t>Fecha de recepción</w:t>
            </w:r>
          </w:p>
        </w:tc>
        <w:tc>
          <w:tcPr>
            <w:tcW w:w="665" w:type="dxa"/>
            <w:tcBorders>
              <w:top w:val="single" w:sz="4" w:space="0" w:color="auto"/>
              <w:bottom w:val="single" w:sz="12" w:space="0" w:color="auto"/>
            </w:tcBorders>
            <w:shd w:val="clear" w:color="auto" w:fill="auto"/>
            <w:tcMar>
              <w:right w:w="0" w:type="dxa"/>
            </w:tcMar>
            <w:vAlign w:val="bottom"/>
          </w:tcPr>
          <w:p w:rsidR="00996A44" w:rsidRPr="001D52A2" w:rsidRDefault="00996A44" w:rsidP="002026C7">
            <w:pPr>
              <w:spacing w:before="80" w:after="80" w:line="200" w:lineRule="exact"/>
              <w:rPr>
                <w:i/>
                <w:sz w:val="16"/>
              </w:rPr>
            </w:pPr>
            <w:r w:rsidRPr="001D52A2">
              <w:rPr>
                <w:i/>
                <w:sz w:val="16"/>
              </w:rPr>
              <w:t>Signatura</w:t>
            </w:r>
          </w:p>
        </w:tc>
      </w:tr>
      <w:tr w:rsidR="002026C7" w:rsidRPr="001D52A2" w:rsidTr="00C26149">
        <w:trPr>
          <w:trHeight w:hRule="exact" w:val="113"/>
        </w:trPr>
        <w:tc>
          <w:tcPr>
            <w:tcW w:w="1708" w:type="dxa"/>
            <w:tcBorders>
              <w:top w:val="single" w:sz="12" w:space="0" w:color="auto"/>
            </w:tcBorders>
            <w:shd w:val="clear" w:color="auto" w:fill="auto"/>
          </w:tcPr>
          <w:p w:rsidR="00996A44" w:rsidRPr="001D52A2" w:rsidRDefault="00996A44" w:rsidP="002026C7">
            <w:pPr>
              <w:spacing w:before="40" w:after="120"/>
            </w:pPr>
          </w:p>
        </w:tc>
        <w:tc>
          <w:tcPr>
            <w:tcW w:w="3289" w:type="dxa"/>
            <w:tcBorders>
              <w:top w:val="single" w:sz="12" w:space="0" w:color="auto"/>
            </w:tcBorders>
            <w:shd w:val="clear" w:color="auto" w:fill="auto"/>
          </w:tcPr>
          <w:p w:rsidR="00996A44" w:rsidRPr="001D52A2" w:rsidRDefault="00996A44" w:rsidP="002026C7">
            <w:pPr>
              <w:spacing w:before="40" w:after="120"/>
            </w:pPr>
          </w:p>
        </w:tc>
        <w:tc>
          <w:tcPr>
            <w:tcW w:w="1708" w:type="dxa"/>
            <w:tcBorders>
              <w:top w:val="single" w:sz="12" w:space="0" w:color="auto"/>
            </w:tcBorders>
            <w:shd w:val="clear" w:color="auto" w:fill="auto"/>
          </w:tcPr>
          <w:p w:rsidR="00996A44" w:rsidRPr="001D52A2" w:rsidRDefault="00996A44" w:rsidP="002026C7">
            <w:pPr>
              <w:spacing w:before="40" w:after="120"/>
            </w:pPr>
          </w:p>
        </w:tc>
        <w:tc>
          <w:tcPr>
            <w:tcW w:w="665" w:type="dxa"/>
            <w:tcBorders>
              <w:top w:val="single" w:sz="12" w:space="0" w:color="auto"/>
            </w:tcBorders>
            <w:shd w:val="clear" w:color="auto" w:fill="auto"/>
            <w:tcMar>
              <w:right w:w="0" w:type="dxa"/>
            </w:tcMar>
          </w:tcPr>
          <w:p w:rsidR="00996A44" w:rsidRPr="001D52A2" w:rsidRDefault="00996A44" w:rsidP="002026C7">
            <w:pPr>
              <w:spacing w:before="40" w:after="120"/>
            </w:pPr>
          </w:p>
        </w:tc>
      </w:tr>
      <w:tr w:rsidR="002026C7" w:rsidRPr="001D52A2" w:rsidTr="00C26149">
        <w:trPr>
          <w:trHeight w:val="240"/>
        </w:trPr>
        <w:tc>
          <w:tcPr>
            <w:tcW w:w="1708" w:type="dxa"/>
            <w:shd w:val="clear" w:color="auto" w:fill="auto"/>
          </w:tcPr>
          <w:p w:rsidR="00996A44" w:rsidRPr="001D52A2" w:rsidRDefault="00996A44" w:rsidP="002026C7">
            <w:pPr>
              <w:spacing w:before="40" w:after="120"/>
            </w:pPr>
            <w:r w:rsidRPr="001D52A2">
              <w:t>Madagascar</w:t>
            </w:r>
            <w:r w:rsidRPr="00590A4A">
              <w:rPr>
                <w:i/>
                <w:iCs/>
                <w:sz w:val="18"/>
                <w:szCs w:val="18"/>
                <w:vertAlign w:val="superscript"/>
              </w:rPr>
              <w:t>a</w:t>
            </w:r>
          </w:p>
        </w:tc>
        <w:tc>
          <w:tcPr>
            <w:tcW w:w="3289" w:type="dxa"/>
            <w:shd w:val="clear" w:color="auto" w:fill="auto"/>
          </w:tcPr>
          <w:p w:rsidR="00996A44" w:rsidRPr="001D52A2" w:rsidRDefault="00996A44" w:rsidP="002026C7">
            <w:pPr>
              <w:spacing w:before="40" w:after="120"/>
            </w:pPr>
            <w:r w:rsidRPr="001D52A2">
              <w:t>1 de septiembre de 2016</w:t>
            </w:r>
          </w:p>
        </w:tc>
        <w:tc>
          <w:tcPr>
            <w:tcW w:w="1708" w:type="dxa"/>
            <w:shd w:val="clear" w:color="auto" w:fill="auto"/>
          </w:tcPr>
          <w:p w:rsidR="00996A44" w:rsidRPr="001D52A2" w:rsidRDefault="00996A44" w:rsidP="002026C7">
            <w:pPr>
              <w:spacing w:before="40" w:after="120"/>
            </w:pPr>
            <w:r w:rsidRPr="001D52A2">
              <w:t>Pendiente</w:t>
            </w:r>
          </w:p>
        </w:tc>
        <w:tc>
          <w:tcPr>
            <w:tcW w:w="665" w:type="dxa"/>
            <w:shd w:val="clear" w:color="auto" w:fill="auto"/>
            <w:tcMar>
              <w:right w:w="0" w:type="dxa"/>
            </w:tcMar>
          </w:tcPr>
          <w:p w:rsidR="00996A44" w:rsidRPr="001D52A2" w:rsidRDefault="00996A44" w:rsidP="002026C7">
            <w:pPr>
              <w:spacing w:before="40" w:after="120"/>
            </w:pPr>
            <w:r w:rsidRPr="001D52A2">
              <w:t>-</w:t>
            </w:r>
          </w:p>
        </w:tc>
      </w:tr>
      <w:tr w:rsidR="002026C7" w:rsidRPr="001D52A2" w:rsidTr="00C26149">
        <w:trPr>
          <w:trHeight w:val="240"/>
        </w:trPr>
        <w:tc>
          <w:tcPr>
            <w:tcW w:w="1708" w:type="dxa"/>
            <w:tcBorders>
              <w:bottom w:val="single" w:sz="12" w:space="0" w:color="auto"/>
            </w:tcBorders>
            <w:shd w:val="clear" w:color="auto" w:fill="auto"/>
          </w:tcPr>
          <w:p w:rsidR="00996A44" w:rsidRPr="001D52A2" w:rsidRDefault="00996A44" w:rsidP="002026C7">
            <w:pPr>
              <w:spacing w:before="40" w:after="120"/>
            </w:pPr>
            <w:r w:rsidRPr="001D52A2">
              <w:t>Mozambique</w:t>
            </w:r>
            <w:r w:rsidRPr="00590A4A">
              <w:rPr>
                <w:i/>
                <w:iCs/>
                <w:sz w:val="18"/>
                <w:szCs w:val="18"/>
                <w:vertAlign w:val="superscript"/>
              </w:rPr>
              <w:t>a</w:t>
            </w:r>
          </w:p>
        </w:tc>
        <w:tc>
          <w:tcPr>
            <w:tcW w:w="3289" w:type="dxa"/>
            <w:tcBorders>
              <w:bottom w:val="single" w:sz="12" w:space="0" w:color="auto"/>
            </w:tcBorders>
            <w:shd w:val="clear" w:color="auto" w:fill="auto"/>
          </w:tcPr>
          <w:p w:rsidR="00996A44" w:rsidRPr="001D52A2" w:rsidRDefault="00996A44" w:rsidP="002026C7">
            <w:pPr>
              <w:spacing w:before="40" w:after="120"/>
            </w:pPr>
            <w:r w:rsidRPr="001D52A2">
              <w:t>1 de diciembre de 2014</w:t>
            </w:r>
          </w:p>
        </w:tc>
        <w:tc>
          <w:tcPr>
            <w:tcW w:w="1708" w:type="dxa"/>
            <w:tcBorders>
              <w:bottom w:val="single" w:sz="12" w:space="0" w:color="auto"/>
            </w:tcBorders>
            <w:shd w:val="clear" w:color="auto" w:fill="auto"/>
          </w:tcPr>
          <w:p w:rsidR="00996A44" w:rsidRPr="001D52A2" w:rsidRDefault="00996A44" w:rsidP="002026C7">
            <w:pPr>
              <w:spacing w:before="40" w:after="120"/>
            </w:pPr>
            <w:r w:rsidRPr="001D52A2">
              <w:t>Pendiente</w:t>
            </w:r>
          </w:p>
        </w:tc>
        <w:tc>
          <w:tcPr>
            <w:tcW w:w="665" w:type="dxa"/>
            <w:tcBorders>
              <w:bottom w:val="single" w:sz="12" w:space="0" w:color="auto"/>
            </w:tcBorders>
            <w:shd w:val="clear" w:color="auto" w:fill="auto"/>
            <w:tcMar>
              <w:right w:w="0" w:type="dxa"/>
            </w:tcMar>
          </w:tcPr>
          <w:p w:rsidR="00996A44" w:rsidRPr="001D52A2" w:rsidRDefault="00996A44" w:rsidP="002026C7">
            <w:pPr>
              <w:spacing w:before="40" w:after="120"/>
            </w:pPr>
            <w:r w:rsidRPr="001D52A2">
              <w:t>-</w:t>
            </w:r>
          </w:p>
        </w:tc>
      </w:tr>
    </w:tbl>
    <w:p w:rsidR="00996A44" w:rsidRPr="001D52A2" w:rsidRDefault="00996A44" w:rsidP="000F4F75">
      <w:pPr>
        <w:pStyle w:val="SingleTxtG"/>
        <w:spacing w:before="120" w:after="240"/>
        <w:ind w:firstLine="170"/>
        <w:jc w:val="left"/>
        <w:rPr>
          <w:sz w:val="18"/>
          <w:szCs w:val="18"/>
        </w:rPr>
      </w:pPr>
      <w:r w:rsidRPr="001D52A2">
        <w:rPr>
          <w:i/>
          <w:iCs/>
          <w:sz w:val="18"/>
          <w:szCs w:val="18"/>
          <w:vertAlign w:val="superscript"/>
        </w:rPr>
        <w:t>a</w:t>
      </w:r>
      <w:r w:rsidRPr="001D52A2">
        <w:rPr>
          <w:sz w:val="18"/>
          <w:szCs w:val="18"/>
        </w:rPr>
        <w:t xml:space="preserve"> </w:t>
      </w:r>
      <w:r w:rsidR="002026C7" w:rsidRPr="001D52A2">
        <w:rPr>
          <w:sz w:val="18"/>
          <w:szCs w:val="18"/>
        </w:rPr>
        <w:t xml:space="preserve"> </w:t>
      </w:r>
      <w:r w:rsidRPr="001D52A2">
        <w:rPr>
          <w:sz w:val="18"/>
          <w:szCs w:val="18"/>
        </w:rPr>
        <w:t>La lista de cuestiones previa a la presentación del informe fue aprobada en el 26º período de sesiones del Comité.</w:t>
      </w:r>
    </w:p>
    <w:p w:rsidR="00996A44" w:rsidRPr="001D52A2" w:rsidRDefault="00996A44" w:rsidP="00996A44">
      <w:pPr>
        <w:pStyle w:val="SingleTxtG"/>
      </w:pPr>
      <w:r w:rsidRPr="001D52A2">
        <w:tab/>
        <w:t>Al 1 de junio de 2018, no se habían presentado aún los informes de los siguientes Estados partes, que debían haberse sometido a la consideración del Comité.</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4563"/>
        <w:gridCol w:w="2807"/>
      </w:tblGrid>
      <w:tr w:rsidR="000F4F75" w:rsidRPr="001D52A2" w:rsidTr="00C26149">
        <w:trPr>
          <w:trHeight w:val="240"/>
          <w:tblHeader/>
        </w:trPr>
        <w:tc>
          <w:tcPr>
            <w:tcW w:w="4563" w:type="dxa"/>
            <w:tcBorders>
              <w:top w:val="single" w:sz="4" w:space="0" w:color="auto"/>
              <w:bottom w:val="single" w:sz="12" w:space="0" w:color="auto"/>
            </w:tcBorders>
            <w:shd w:val="clear" w:color="auto" w:fill="auto"/>
            <w:vAlign w:val="bottom"/>
          </w:tcPr>
          <w:p w:rsidR="00996A44" w:rsidRPr="001D52A2" w:rsidRDefault="00996A44" w:rsidP="000F4F75">
            <w:pPr>
              <w:spacing w:before="80" w:after="80" w:line="200" w:lineRule="exact"/>
              <w:rPr>
                <w:i/>
                <w:sz w:val="16"/>
              </w:rPr>
            </w:pPr>
            <w:r w:rsidRPr="001D52A2">
              <w:rPr>
                <w:i/>
                <w:sz w:val="16"/>
              </w:rPr>
              <w:t>Estado parte</w:t>
            </w:r>
          </w:p>
        </w:tc>
        <w:tc>
          <w:tcPr>
            <w:tcW w:w="2807" w:type="dxa"/>
            <w:tcBorders>
              <w:top w:val="single" w:sz="4" w:space="0" w:color="auto"/>
              <w:bottom w:val="single" w:sz="12" w:space="0" w:color="auto"/>
            </w:tcBorders>
            <w:shd w:val="clear" w:color="auto" w:fill="auto"/>
            <w:tcMar>
              <w:right w:w="0" w:type="dxa"/>
            </w:tcMar>
            <w:vAlign w:val="bottom"/>
          </w:tcPr>
          <w:p w:rsidR="00996A44" w:rsidRPr="001D52A2" w:rsidRDefault="00996A44" w:rsidP="000F4F75">
            <w:pPr>
              <w:spacing w:before="80" w:after="80" w:line="200" w:lineRule="exact"/>
              <w:rPr>
                <w:i/>
                <w:sz w:val="16"/>
              </w:rPr>
            </w:pPr>
            <w:r w:rsidRPr="001D52A2">
              <w:rPr>
                <w:i/>
                <w:sz w:val="16"/>
              </w:rPr>
              <w:t>Fecha en que debía presentarse el informe</w:t>
            </w:r>
          </w:p>
        </w:tc>
      </w:tr>
      <w:tr w:rsidR="000F4F75" w:rsidRPr="001D52A2" w:rsidTr="00C26149">
        <w:trPr>
          <w:trHeight w:hRule="exact" w:val="113"/>
          <w:tblHeader/>
        </w:trPr>
        <w:tc>
          <w:tcPr>
            <w:tcW w:w="4563" w:type="dxa"/>
            <w:tcBorders>
              <w:top w:val="single" w:sz="12" w:space="0" w:color="auto"/>
            </w:tcBorders>
            <w:shd w:val="clear" w:color="auto" w:fill="auto"/>
          </w:tcPr>
          <w:p w:rsidR="00996A44" w:rsidRPr="001D52A2" w:rsidRDefault="00996A44" w:rsidP="000F4F75">
            <w:pPr>
              <w:spacing w:before="40" w:after="120"/>
            </w:pPr>
          </w:p>
        </w:tc>
        <w:tc>
          <w:tcPr>
            <w:tcW w:w="2807" w:type="dxa"/>
            <w:tcBorders>
              <w:top w:val="single" w:sz="12" w:space="0" w:color="auto"/>
            </w:tcBorders>
            <w:shd w:val="clear" w:color="auto" w:fill="auto"/>
            <w:tcMar>
              <w:right w:w="0" w:type="dxa"/>
            </w:tcMar>
          </w:tcPr>
          <w:p w:rsidR="00996A44" w:rsidRPr="001D52A2" w:rsidRDefault="00996A44" w:rsidP="000F4F75">
            <w:pPr>
              <w:spacing w:before="40" w:after="120"/>
            </w:pPr>
          </w:p>
        </w:tc>
      </w:tr>
      <w:tr w:rsidR="000F4F75" w:rsidRPr="001D52A2" w:rsidTr="00C26149">
        <w:trPr>
          <w:trHeight w:val="240"/>
        </w:trPr>
        <w:tc>
          <w:tcPr>
            <w:tcW w:w="4563" w:type="dxa"/>
            <w:shd w:val="clear" w:color="auto" w:fill="auto"/>
          </w:tcPr>
          <w:p w:rsidR="00996A44" w:rsidRPr="001D52A2" w:rsidRDefault="00996A44" w:rsidP="000F4F75">
            <w:pPr>
              <w:spacing w:before="40" w:after="120"/>
            </w:pPr>
            <w:r w:rsidRPr="001D52A2">
              <w:t>Libia</w:t>
            </w:r>
            <w:r w:rsidRPr="001D52A2">
              <w:rPr>
                <w:i/>
                <w:iCs/>
                <w:sz w:val="18"/>
                <w:szCs w:val="18"/>
                <w:vertAlign w:val="superscript"/>
              </w:rPr>
              <w:t>a</w:t>
            </w:r>
          </w:p>
        </w:tc>
        <w:tc>
          <w:tcPr>
            <w:tcW w:w="2807" w:type="dxa"/>
            <w:shd w:val="clear" w:color="auto" w:fill="auto"/>
            <w:tcMar>
              <w:right w:w="0" w:type="dxa"/>
            </w:tcMar>
          </w:tcPr>
          <w:p w:rsidR="00996A44" w:rsidRPr="001D52A2" w:rsidRDefault="00996A44" w:rsidP="000F4F75">
            <w:pPr>
              <w:spacing w:before="40" w:after="120"/>
            </w:pPr>
            <w:r w:rsidRPr="001D52A2">
              <w:t>1 de octubre de 2005</w:t>
            </w:r>
          </w:p>
        </w:tc>
      </w:tr>
      <w:tr w:rsidR="000F4F75" w:rsidRPr="001D52A2" w:rsidTr="00C26149">
        <w:trPr>
          <w:trHeight w:val="240"/>
        </w:trPr>
        <w:tc>
          <w:tcPr>
            <w:tcW w:w="4563" w:type="dxa"/>
            <w:shd w:val="clear" w:color="auto" w:fill="auto"/>
          </w:tcPr>
          <w:p w:rsidR="00996A44" w:rsidRPr="001D52A2" w:rsidRDefault="00996A44" w:rsidP="000F4F75">
            <w:pPr>
              <w:spacing w:before="40" w:after="120"/>
            </w:pPr>
            <w:r w:rsidRPr="001D52A2">
              <w:t>Santo Tomé y Príncipe</w:t>
            </w:r>
          </w:p>
        </w:tc>
        <w:tc>
          <w:tcPr>
            <w:tcW w:w="2807" w:type="dxa"/>
            <w:shd w:val="clear" w:color="auto" w:fill="auto"/>
            <w:tcMar>
              <w:right w:w="0" w:type="dxa"/>
            </w:tcMar>
          </w:tcPr>
          <w:p w:rsidR="00996A44" w:rsidRPr="001D52A2" w:rsidRDefault="00996A44" w:rsidP="000F4F75">
            <w:pPr>
              <w:spacing w:before="40" w:after="120"/>
            </w:pPr>
            <w:r w:rsidRPr="001D52A2">
              <w:t>1 de mayo de 2018</w:t>
            </w:r>
          </w:p>
        </w:tc>
      </w:tr>
      <w:tr w:rsidR="003701E8" w:rsidRPr="001D52A2" w:rsidTr="00C26149">
        <w:trPr>
          <w:trHeight w:val="240"/>
        </w:trPr>
        <w:tc>
          <w:tcPr>
            <w:tcW w:w="4563" w:type="dxa"/>
            <w:tcBorders>
              <w:bottom w:val="single" w:sz="12" w:space="0" w:color="auto"/>
            </w:tcBorders>
            <w:shd w:val="clear" w:color="auto" w:fill="auto"/>
          </w:tcPr>
          <w:p w:rsidR="003701E8" w:rsidRPr="001D52A2" w:rsidRDefault="003701E8" w:rsidP="003701E8">
            <w:pPr>
              <w:spacing w:before="40" w:after="120"/>
            </w:pPr>
            <w:r w:rsidRPr="001D52A2">
              <w:t>Venezuela (República Bolivariana de)</w:t>
            </w:r>
            <w:r w:rsidRPr="001D52A2">
              <w:rPr>
                <w:i/>
                <w:iCs/>
                <w:sz w:val="18"/>
                <w:szCs w:val="18"/>
                <w:vertAlign w:val="superscript"/>
              </w:rPr>
              <w:t>b</w:t>
            </w:r>
          </w:p>
        </w:tc>
        <w:tc>
          <w:tcPr>
            <w:tcW w:w="2807" w:type="dxa"/>
            <w:tcBorders>
              <w:bottom w:val="single" w:sz="12" w:space="0" w:color="auto"/>
            </w:tcBorders>
            <w:shd w:val="clear" w:color="auto" w:fill="auto"/>
            <w:tcMar>
              <w:right w:w="0" w:type="dxa"/>
            </w:tcMar>
          </w:tcPr>
          <w:p w:rsidR="003701E8" w:rsidRPr="001D52A2" w:rsidRDefault="003701E8" w:rsidP="003701E8">
            <w:pPr>
              <w:spacing w:before="40" w:after="120"/>
            </w:pPr>
            <w:r w:rsidRPr="001D52A2">
              <w:t>1 de febrero de 2018</w:t>
            </w:r>
          </w:p>
        </w:tc>
      </w:tr>
    </w:tbl>
    <w:p w:rsidR="00996A44" w:rsidRPr="001D52A2" w:rsidRDefault="00996A44" w:rsidP="003701E8">
      <w:pPr>
        <w:pStyle w:val="SingleTxtG"/>
        <w:spacing w:before="120" w:after="0"/>
        <w:ind w:firstLine="170"/>
        <w:jc w:val="left"/>
        <w:rPr>
          <w:sz w:val="18"/>
          <w:szCs w:val="18"/>
        </w:rPr>
      </w:pPr>
      <w:r w:rsidRPr="001D52A2">
        <w:rPr>
          <w:i/>
          <w:iCs/>
          <w:sz w:val="18"/>
          <w:szCs w:val="18"/>
          <w:vertAlign w:val="superscript"/>
        </w:rPr>
        <w:t>a</w:t>
      </w:r>
      <w:r w:rsidRPr="001D52A2">
        <w:rPr>
          <w:sz w:val="18"/>
          <w:szCs w:val="18"/>
        </w:rPr>
        <w:t xml:space="preserve">  La lista de cuestiones previa a la presentación del informe fue aprobada en el 27º período de sesiones del Comité. </w:t>
      </w:r>
    </w:p>
    <w:p w:rsidR="00996A44" w:rsidRPr="001D52A2" w:rsidRDefault="00996A44" w:rsidP="003701E8">
      <w:pPr>
        <w:pStyle w:val="SingleTxtG"/>
        <w:spacing w:after="240"/>
        <w:ind w:firstLine="170"/>
        <w:jc w:val="left"/>
        <w:rPr>
          <w:sz w:val="18"/>
          <w:szCs w:val="18"/>
        </w:rPr>
      </w:pPr>
      <w:r w:rsidRPr="001D52A2">
        <w:rPr>
          <w:i/>
          <w:iCs/>
          <w:sz w:val="18"/>
          <w:szCs w:val="18"/>
          <w:vertAlign w:val="superscript"/>
        </w:rPr>
        <w:t>b</w:t>
      </w:r>
      <w:r w:rsidRPr="001D52A2">
        <w:rPr>
          <w:sz w:val="18"/>
          <w:szCs w:val="18"/>
        </w:rPr>
        <w:t xml:space="preserve">  Se prevé aprobar la lista de cuestiones previa a la presentación del informe en el 29º período de sesiones del Comité.</w:t>
      </w:r>
    </w:p>
    <w:p w:rsidR="00996A44" w:rsidRPr="001D52A2" w:rsidRDefault="00996A44" w:rsidP="00996A44">
      <w:pPr>
        <w:pStyle w:val="SingleTxtG"/>
      </w:pPr>
      <w:r w:rsidRPr="001D52A2">
        <w:tab/>
        <w:t>Los segundos informes periódicos de los siguientes Estados partes debían haberse presentado, pero aún no se habían recibido al 1 de junio de 2018.</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4619"/>
        <w:gridCol w:w="2751"/>
      </w:tblGrid>
      <w:tr w:rsidR="000F4F75" w:rsidRPr="001D52A2" w:rsidTr="00C26149">
        <w:trPr>
          <w:trHeight w:val="240"/>
          <w:tblHeader/>
        </w:trPr>
        <w:tc>
          <w:tcPr>
            <w:tcW w:w="4619" w:type="dxa"/>
            <w:tcBorders>
              <w:top w:val="single" w:sz="4" w:space="0" w:color="auto"/>
              <w:bottom w:val="single" w:sz="12" w:space="0" w:color="auto"/>
            </w:tcBorders>
            <w:shd w:val="clear" w:color="auto" w:fill="auto"/>
            <w:vAlign w:val="bottom"/>
          </w:tcPr>
          <w:p w:rsidR="00996A44" w:rsidRPr="001D52A2" w:rsidRDefault="00996A44" w:rsidP="000F4F75">
            <w:pPr>
              <w:spacing w:before="80" w:after="80" w:line="200" w:lineRule="exact"/>
              <w:rPr>
                <w:i/>
                <w:sz w:val="16"/>
              </w:rPr>
            </w:pPr>
            <w:r w:rsidRPr="001D52A2">
              <w:rPr>
                <w:i/>
                <w:sz w:val="16"/>
              </w:rPr>
              <w:t>Estado parte</w:t>
            </w:r>
          </w:p>
        </w:tc>
        <w:tc>
          <w:tcPr>
            <w:tcW w:w="2751" w:type="dxa"/>
            <w:tcBorders>
              <w:top w:val="single" w:sz="4" w:space="0" w:color="auto"/>
              <w:bottom w:val="single" w:sz="12" w:space="0" w:color="auto"/>
            </w:tcBorders>
            <w:shd w:val="clear" w:color="auto" w:fill="auto"/>
            <w:tcMar>
              <w:right w:w="0" w:type="dxa"/>
            </w:tcMar>
            <w:vAlign w:val="bottom"/>
          </w:tcPr>
          <w:p w:rsidR="00996A44" w:rsidRPr="001D52A2" w:rsidRDefault="00996A44" w:rsidP="000F4F75">
            <w:pPr>
              <w:spacing w:before="80" w:after="80" w:line="200" w:lineRule="exact"/>
              <w:rPr>
                <w:i/>
                <w:sz w:val="16"/>
              </w:rPr>
            </w:pPr>
            <w:r w:rsidRPr="001D52A2">
              <w:rPr>
                <w:i/>
                <w:sz w:val="16"/>
              </w:rPr>
              <w:t>Fecha en que debía presentarse el informe</w:t>
            </w:r>
          </w:p>
        </w:tc>
      </w:tr>
      <w:tr w:rsidR="000F4F75" w:rsidRPr="001D52A2" w:rsidTr="00C26149">
        <w:trPr>
          <w:trHeight w:hRule="exact" w:val="113"/>
          <w:tblHeader/>
        </w:trPr>
        <w:tc>
          <w:tcPr>
            <w:tcW w:w="4619" w:type="dxa"/>
            <w:tcBorders>
              <w:top w:val="single" w:sz="12" w:space="0" w:color="auto"/>
            </w:tcBorders>
            <w:shd w:val="clear" w:color="auto" w:fill="auto"/>
          </w:tcPr>
          <w:p w:rsidR="00996A44" w:rsidRPr="001D52A2" w:rsidRDefault="00996A44" w:rsidP="000F4F75">
            <w:pPr>
              <w:spacing w:before="40" w:after="120"/>
            </w:pPr>
          </w:p>
        </w:tc>
        <w:tc>
          <w:tcPr>
            <w:tcW w:w="2751" w:type="dxa"/>
            <w:tcBorders>
              <w:top w:val="single" w:sz="12" w:space="0" w:color="auto"/>
            </w:tcBorders>
            <w:shd w:val="clear" w:color="auto" w:fill="auto"/>
            <w:tcMar>
              <w:right w:w="0" w:type="dxa"/>
            </w:tcMar>
          </w:tcPr>
          <w:p w:rsidR="00996A44" w:rsidRPr="001D52A2" w:rsidRDefault="00996A44" w:rsidP="000F4F75">
            <w:pPr>
              <w:spacing w:before="40" w:after="120"/>
            </w:pPr>
          </w:p>
        </w:tc>
      </w:tr>
      <w:tr w:rsidR="000F4F75" w:rsidRPr="001D52A2" w:rsidTr="00C26149">
        <w:trPr>
          <w:trHeight w:val="240"/>
        </w:trPr>
        <w:tc>
          <w:tcPr>
            <w:tcW w:w="4619" w:type="dxa"/>
            <w:shd w:val="clear" w:color="auto" w:fill="auto"/>
          </w:tcPr>
          <w:p w:rsidR="00996A44" w:rsidRPr="001D52A2" w:rsidRDefault="00996A44" w:rsidP="000F4F75">
            <w:pPr>
              <w:spacing w:before="40" w:after="120"/>
            </w:pPr>
            <w:r w:rsidRPr="001D52A2">
              <w:t>Argentina</w:t>
            </w:r>
            <w:r w:rsidRPr="001D52A2">
              <w:rPr>
                <w:i/>
                <w:iCs/>
                <w:sz w:val="18"/>
                <w:szCs w:val="18"/>
                <w:vertAlign w:val="superscript"/>
              </w:rPr>
              <w:t>a</w:t>
            </w:r>
          </w:p>
        </w:tc>
        <w:tc>
          <w:tcPr>
            <w:tcW w:w="2751" w:type="dxa"/>
            <w:shd w:val="clear" w:color="auto" w:fill="auto"/>
            <w:tcMar>
              <w:right w:w="0" w:type="dxa"/>
            </w:tcMar>
          </w:tcPr>
          <w:p w:rsidR="00996A44" w:rsidRPr="001D52A2" w:rsidRDefault="00996A44" w:rsidP="000F4F75">
            <w:pPr>
              <w:spacing w:before="40" w:after="120"/>
            </w:pPr>
            <w:r w:rsidRPr="001D52A2">
              <w:t>1 de octubre de 2016</w:t>
            </w:r>
          </w:p>
        </w:tc>
      </w:tr>
      <w:tr w:rsidR="000F4F75" w:rsidRPr="001D52A2" w:rsidTr="00C26149">
        <w:trPr>
          <w:trHeight w:val="240"/>
        </w:trPr>
        <w:tc>
          <w:tcPr>
            <w:tcW w:w="4619" w:type="dxa"/>
            <w:shd w:val="clear" w:color="auto" w:fill="auto"/>
          </w:tcPr>
          <w:p w:rsidR="00996A44" w:rsidRPr="001D52A2" w:rsidRDefault="00996A44" w:rsidP="000F4F75">
            <w:pPr>
              <w:spacing w:before="40" w:after="120"/>
            </w:pPr>
            <w:r w:rsidRPr="001D52A2">
              <w:t>Chile</w:t>
            </w:r>
            <w:r w:rsidRPr="001D52A2">
              <w:rPr>
                <w:i/>
                <w:iCs/>
                <w:sz w:val="18"/>
                <w:szCs w:val="18"/>
                <w:vertAlign w:val="superscript"/>
              </w:rPr>
              <w:t>a</w:t>
            </w:r>
          </w:p>
        </w:tc>
        <w:tc>
          <w:tcPr>
            <w:tcW w:w="2751" w:type="dxa"/>
            <w:shd w:val="clear" w:color="auto" w:fill="auto"/>
            <w:tcMar>
              <w:right w:w="0" w:type="dxa"/>
            </w:tcMar>
          </w:tcPr>
          <w:p w:rsidR="00996A44" w:rsidRPr="001D52A2" w:rsidRDefault="00996A44" w:rsidP="000F4F75">
            <w:pPr>
              <w:spacing w:before="40" w:after="120"/>
            </w:pPr>
            <w:r w:rsidRPr="001D52A2">
              <w:t>1 de octubre de 2016</w:t>
            </w:r>
          </w:p>
        </w:tc>
      </w:tr>
      <w:tr w:rsidR="000F4F75" w:rsidRPr="001D52A2" w:rsidTr="00C26149">
        <w:trPr>
          <w:trHeight w:val="240"/>
        </w:trPr>
        <w:tc>
          <w:tcPr>
            <w:tcW w:w="4619" w:type="dxa"/>
            <w:shd w:val="clear" w:color="auto" w:fill="auto"/>
          </w:tcPr>
          <w:p w:rsidR="00996A44" w:rsidRPr="001D52A2" w:rsidRDefault="00996A44" w:rsidP="000F4F75">
            <w:pPr>
              <w:spacing w:before="40" w:after="120"/>
            </w:pPr>
            <w:r w:rsidRPr="001D52A2">
              <w:t>Egipto</w:t>
            </w:r>
            <w:r w:rsidRPr="001D52A2">
              <w:rPr>
                <w:i/>
                <w:iCs/>
                <w:sz w:val="18"/>
                <w:szCs w:val="18"/>
                <w:vertAlign w:val="superscript"/>
              </w:rPr>
              <w:t>b</w:t>
            </w:r>
          </w:p>
        </w:tc>
        <w:tc>
          <w:tcPr>
            <w:tcW w:w="2751" w:type="dxa"/>
            <w:shd w:val="clear" w:color="auto" w:fill="auto"/>
            <w:tcMar>
              <w:right w:w="0" w:type="dxa"/>
            </w:tcMar>
          </w:tcPr>
          <w:p w:rsidR="00996A44" w:rsidRPr="001D52A2" w:rsidRDefault="00996A44" w:rsidP="000F4F75">
            <w:pPr>
              <w:spacing w:before="40" w:after="120"/>
            </w:pPr>
            <w:r w:rsidRPr="001D52A2">
              <w:t>1 de julio de 2009</w:t>
            </w:r>
          </w:p>
        </w:tc>
      </w:tr>
      <w:tr w:rsidR="000F4F75" w:rsidRPr="001D52A2" w:rsidTr="00C26149">
        <w:trPr>
          <w:trHeight w:val="240"/>
        </w:trPr>
        <w:tc>
          <w:tcPr>
            <w:tcW w:w="4619" w:type="dxa"/>
            <w:shd w:val="clear" w:color="auto" w:fill="auto"/>
          </w:tcPr>
          <w:p w:rsidR="00996A44" w:rsidRPr="001D52A2" w:rsidRDefault="00996A44" w:rsidP="000F4F75">
            <w:pPr>
              <w:spacing w:before="40" w:after="120"/>
            </w:pPr>
            <w:r w:rsidRPr="001D52A2">
              <w:t>Guatemala</w:t>
            </w:r>
            <w:r w:rsidRPr="001D52A2">
              <w:rPr>
                <w:i/>
                <w:iCs/>
                <w:sz w:val="18"/>
                <w:szCs w:val="18"/>
                <w:vertAlign w:val="superscript"/>
              </w:rPr>
              <w:t>c</w:t>
            </w:r>
          </w:p>
        </w:tc>
        <w:tc>
          <w:tcPr>
            <w:tcW w:w="2751" w:type="dxa"/>
            <w:shd w:val="clear" w:color="auto" w:fill="auto"/>
            <w:tcMar>
              <w:right w:w="0" w:type="dxa"/>
            </w:tcMar>
          </w:tcPr>
          <w:p w:rsidR="00996A44" w:rsidRPr="001D52A2" w:rsidRDefault="00996A44" w:rsidP="000F4F75">
            <w:pPr>
              <w:spacing w:before="40" w:after="120"/>
            </w:pPr>
            <w:r w:rsidRPr="001D52A2">
              <w:t>1 de octubre de 2016</w:t>
            </w:r>
          </w:p>
        </w:tc>
      </w:tr>
      <w:tr w:rsidR="000F4F75" w:rsidRPr="001D52A2" w:rsidTr="00C26149">
        <w:trPr>
          <w:trHeight w:val="240"/>
        </w:trPr>
        <w:tc>
          <w:tcPr>
            <w:tcW w:w="4619" w:type="dxa"/>
            <w:shd w:val="clear" w:color="auto" w:fill="auto"/>
          </w:tcPr>
          <w:p w:rsidR="00996A44" w:rsidRPr="001D52A2" w:rsidRDefault="00996A44" w:rsidP="000F4F75">
            <w:pPr>
              <w:spacing w:before="40" w:after="120"/>
            </w:pPr>
            <w:r w:rsidRPr="001D52A2">
              <w:t>Paraguay</w:t>
            </w:r>
            <w:r w:rsidRPr="001D52A2">
              <w:rPr>
                <w:i/>
                <w:iCs/>
                <w:sz w:val="18"/>
                <w:szCs w:val="18"/>
                <w:vertAlign w:val="superscript"/>
              </w:rPr>
              <w:t>a</w:t>
            </w:r>
          </w:p>
        </w:tc>
        <w:tc>
          <w:tcPr>
            <w:tcW w:w="2751" w:type="dxa"/>
            <w:shd w:val="clear" w:color="auto" w:fill="auto"/>
            <w:tcMar>
              <w:right w:w="0" w:type="dxa"/>
            </w:tcMar>
          </w:tcPr>
          <w:p w:rsidR="00996A44" w:rsidRPr="001D52A2" w:rsidRDefault="00996A44" w:rsidP="000F4F75">
            <w:pPr>
              <w:spacing w:before="40" w:after="120"/>
            </w:pPr>
            <w:r w:rsidRPr="001D52A2">
              <w:t>1 de mayo de 2017</w:t>
            </w:r>
          </w:p>
        </w:tc>
      </w:tr>
      <w:tr w:rsidR="000F4F75" w:rsidRPr="001D52A2" w:rsidTr="00C26149">
        <w:trPr>
          <w:trHeight w:val="240"/>
        </w:trPr>
        <w:tc>
          <w:tcPr>
            <w:tcW w:w="4619" w:type="dxa"/>
            <w:shd w:val="clear" w:color="auto" w:fill="auto"/>
          </w:tcPr>
          <w:p w:rsidR="00996A44" w:rsidRPr="001D52A2" w:rsidRDefault="00996A44" w:rsidP="000F4F75">
            <w:pPr>
              <w:spacing w:before="40" w:after="120"/>
            </w:pPr>
            <w:r w:rsidRPr="001D52A2">
              <w:t>República Árabe Siria</w:t>
            </w:r>
          </w:p>
        </w:tc>
        <w:tc>
          <w:tcPr>
            <w:tcW w:w="2751" w:type="dxa"/>
            <w:shd w:val="clear" w:color="auto" w:fill="auto"/>
            <w:tcMar>
              <w:right w:w="0" w:type="dxa"/>
            </w:tcMar>
          </w:tcPr>
          <w:p w:rsidR="00996A44" w:rsidRPr="001D52A2" w:rsidRDefault="00996A44" w:rsidP="000F4F75">
            <w:pPr>
              <w:spacing w:before="40" w:after="120"/>
            </w:pPr>
            <w:r w:rsidRPr="001D52A2">
              <w:t>1 de octubre de 2011</w:t>
            </w:r>
          </w:p>
        </w:tc>
      </w:tr>
      <w:tr w:rsidR="000F4F75" w:rsidRPr="001D52A2" w:rsidTr="00C26149">
        <w:trPr>
          <w:trHeight w:val="240"/>
        </w:trPr>
        <w:tc>
          <w:tcPr>
            <w:tcW w:w="4619" w:type="dxa"/>
            <w:tcBorders>
              <w:bottom w:val="single" w:sz="12" w:space="0" w:color="auto"/>
            </w:tcBorders>
            <w:shd w:val="clear" w:color="auto" w:fill="auto"/>
          </w:tcPr>
          <w:p w:rsidR="00996A44" w:rsidRPr="001D52A2" w:rsidRDefault="00996A44" w:rsidP="000F4F75">
            <w:pPr>
              <w:spacing w:before="40" w:after="120"/>
            </w:pPr>
            <w:r w:rsidRPr="001D52A2">
              <w:t>Rwanda</w:t>
            </w:r>
            <w:r w:rsidRPr="001D52A2">
              <w:rPr>
                <w:i/>
                <w:iCs/>
                <w:sz w:val="18"/>
                <w:szCs w:val="18"/>
                <w:vertAlign w:val="superscript"/>
              </w:rPr>
              <w:t>a</w:t>
            </w:r>
          </w:p>
        </w:tc>
        <w:tc>
          <w:tcPr>
            <w:tcW w:w="2751" w:type="dxa"/>
            <w:tcBorders>
              <w:bottom w:val="single" w:sz="12" w:space="0" w:color="auto"/>
            </w:tcBorders>
            <w:shd w:val="clear" w:color="auto" w:fill="auto"/>
            <w:tcMar>
              <w:right w:w="0" w:type="dxa"/>
            </w:tcMar>
          </w:tcPr>
          <w:p w:rsidR="00996A44" w:rsidRPr="001D52A2" w:rsidRDefault="00996A44" w:rsidP="000F4F75">
            <w:pPr>
              <w:spacing w:before="40" w:after="120"/>
            </w:pPr>
            <w:r w:rsidRPr="001D52A2">
              <w:t>1 de octubre de 2017</w:t>
            </w:r>
          </w:p>
        </w:tc>
      </w:tr>
    </w:tbl>
    <w:p w:rsidR="00996A44" w:rsidRPr="001D52A2" w:rsidRDefault="00996A44" w:rsidP="008C0A2F">
      <w:pPr>
        <w:pStyle w:val="SingleTxtG"/>
        <w:spacing w:before="120" w:after="0"/>
        <w:ind w:firstLine="170"/>
        <w:jc w:val="left"/>
        <w:rPr>
          <w:sz w:val="18"/>
          <w:szCs w:val="18"/>
        </w:rPr>
      </w:pPr>
      <w:r w:rsidRPr="001D52A2">
        <w:rPr>
          <w:i/>
          <w:iCs/>
          <w:sz w:val="18"/>
          <w:szCs w:val="18"/>
          <w:vertAlign w:val="superscript"/>
        </w:rPr>
        <w:t>a</w:t>
      </w:r>
      <w:r w:rsidRPr="001D52A2">
        <w:rPr>
          <w:sz w:val="18"/>
          <w:szCs w:val="18"/>
        </w:rPr>
        <w:t xml:space="preserve">  Las listas de cuestiones previas a la presentación de los informes fueron aprobadas en el 28º</w:t>
      </w:r>
      <w:r w:rsidR="008C0A2F">
        <w:rPr>
          <w:sz w:val="18"/>
          <w:szCs w:val="18"/>
        </w:rPr>
        <w:t> </w:t>
      </w:r>
      <w:r w:rsidRPr="001D52A2">
        <w:rPr>
          <w:sz w:val="18"/>
          <w:szCs w:val="18"/>
        </w:rPr>
        <w:t>período de sesiones del Comité.</w:t>
      </w:r>
    </w:p>
    <w:p w:rsidR="00996A44" w:rsidRPr="001D52A2" w:rsidRDefault="00996A44" w:rsidP="003701E8">
      <w:pPr>
        <w:pStyle w:val="SingleTxtG"/>
        <w:spacing w:after="0"/>
        <w:ind w:firstLine="170"/>
        <w:jc w:val="left"/>
        <w:rPr>
          <w:sz w:val="18"/>
          <w:szCs w:val="18"/>
        </w:rPr>
      </w:pPr>
      <w:r w:rsidRPr="001D52A2">
        <w:rPr>
          <w:i/>
          <w:iCs/>
          <w:sz w:val="18"/>
          <w:szCs w:val="18"/>
          <w:vertAlign w:val="superscript"/>
        </w:rPr>
        <w:t>b</w:t>
      </w:r>
      <w:r w:rsidRPr="001D52A2">
        <w:rPr>
          <w:sz w:val="18"/>
          <w:szCs w:val="18"/>
        </w:rPr>
        <w:t xml:space="preserve">  La lista de cuestiones previa a la presentación del informe fue aprobada en el 26º período de sesiones del Comité.</w:t>
      </w:r>
    </w:p>
    <w:p w:rsidR="00996A44" w:rsidRPr="001D52A2" w:rsidRDefault="00996A44" w:rsidP="003701E8">
      <w:pPr>
        <w:pStyle w:val="SingleTxtG"/>
        <w:spacing w:after="240"/>
        <w:ind w:firstLine="170"/>
        <w:jc w:val="left"/>
        <w:rPr>
          <w:sz w:val="18"/>
          <w:szCs w:val="18"/>
        </w:rPr>
      </w:pPr>
      <w:r w:rsidRPr="001D52A2">
        <w:rPr>
          <w:i/>
          <w:iCs/>
          <w:sz w:val="18"/>
          <w:szCs w:val="18"/>
          <w:vertAlign w:val="superscript"/>
        </w:rPr>
        <w:t>c</w:t>
      </w:r>
      <w:r w:rsidRPr="001D52A2">
        <w:rPr>
          <w:sz w:val="18"/>
          <w:szCs w:val="18"/>
        </w:rPr>
        <w:t xml:space="preserve">  La lista de cuestiones previa a la presentación del informe fue aprobada en el 27º período de sesiones del Comité.</w:t>
      </w:r>
    </w:p>
    <w:p w:rsidR="00996A44" w:rsidRPr="001D52A2" w:rsidRDefault="00996A44" w:rsidP="00CE29E3">
      <w:pPr>
        <w:pStyle w:val="SingleTxtG"/>
        <w:keepNext/>
        <w:keepLines/>
      </w:pPr>
      <w:r w:rsidRPr="001D52A2">
        <w:tab/>
        <w:t xml:space="preserve">El Comité recibió el tercer informe periódico de Colombia el 2 de mayo de 2018. </w:t>
      </w:r>
    </w:p>
    <w:p w:rsidR="00996A44" w:rsidRPr="001D52A2" w:rsidRDefault="00CF7F7A" w:rsidP="00CF7F7A">
      <w:pPr>
        <w:pStyle w:val="SingleTxtG"/>
      </w:pPr>
      <w:r>
        <w:tab/>
      </w:r>
      <w:r w:rsidR="00996A44" w:rsidRPr="001D52A2">
        <w:t>El tercer informe periódico del siguiente Estado parte debía haberse presentado, pero aún no se había recibido al 1 de junio de 2018</w:t>
      </w:r>
      <w:r>
        <w:t>.</w:t>
      </w:r>
    </w:p>
    <w:tbl>
      <w:tblPr>
        <w:tblW w:w="7370" w:type="dxa"/>
        <w:tblInd w:w="1134" w:type="dxa"/>
        <w:tblBorders>
          <w:top w:val="single" w:sz="4" w:space="0" w:color="auto"/>
          <w:bottom w:val="single" w:sz="12" w:space="0" w:color="auto"/>
          <w:insideH w:val="single" w:sz="12" w:space="0" w:color="auto"/>
        </w:tblBorders>
        <w:tblCellMar>
          <w:left w:w="0" w:type="dxa"/>
          <w:right w:w="113" w:type="dxa"/>
        </w:tblCellMar>
        <w:tblLook w:val="01E0" w:firstRow="1" w:lastRow="1" w:firstColumn="1" w:lastColumn="1" w:noHBand="0" w:noVBand="0"/>
      </w:tblPr>
      <w:tblGrid>
        <w:gridCol w:w="4605"/>
        <w:gridCol w:w="2765"/>
      </w:tblGrid>
      <w:tr w:rsidR="000F4F75" w:rsidRPr="001D52A2" w:rsidTr="00C26149">
        <w:trPr>
          <w:trHeight w:val="240"/>
          <w:tblHeader/>
        </w:trPr>
        <w:tc>
          <w:tcPr>
            <w:tcW w:w="4605" w:type="dxa"/>
            <w:tcBorders>
              <w:bottom w:val="single" w:sz="12" w:space="0" w:color="auto"/>
            </w:tcBorders>
            <w:shd w:val="clear" w:color="auto" w:fill="auto"/>
            <w:vAlign w:val="bottom"/>
          </w:tcPr>
          <w:p w:rsidR="00996A44" w:rsidRPr="001D52A2" w:rsidRDefault="00996A44" w:rsidP="000F4F75">
            <w:pPr>
              <w:spacing w:before="80" w:after="80" w:line="200" w:lineRule="exact"/>
              <w:rPr>
                <w:i/>
                <w:sz w:val="16"/>
              </w:rPr>
            </w:pPr>
            <w:r w:rsidRPr="001D52A2">
              <w:rPr>
                <w:i/>
                <w:sz w:val="16"/>
              </w:rPr>
              <w:t>Estado parte</w:t>
            </w:r>
          </w:p>
        </w:tc>
        <w:tc>
          <w:tcPr>
            <w:tcW w:w="2765" w:type="dxa"/>
            <w:tcBorders>
              <w:bottom w:val="single" w:sz="12" w:space="0" w:color="auto"/>
            </w:tcBorders>
            <w:shd w:val="clear" w:color="auto" w:fill="auto"/>
            <w:tcMar>
              <w:right w:w="0" w:type="dxa"/>
            </w:tcMar>
            <w:vAlign w:val="bottom"/>
          </w:tcPr>
          <w:p w:rsidR="00996A44" w:rsidRPr="001D52A2" w:rsidRDefault="00996A44" w:rsidP="000F4F75">
            <w:pPr>
              <w:spacing w:before="80" w:after="80" w:line="200" w:lineRule="exact"/>
              <w:rPr>
                <w:i/>
                <w:sz w:val="16"/>
              </w:rPr>
            </w:pPr>
            <w:r w:rsidRPr="001D52A2">
              <w:rPr>
                <w:i/>
                <w:sz w:val="16"/>
              </w:rPr>
              <w:t>Fecha en que debía presentarse el informe</w:t>
            </w:r>
          </w:p>
        </w:tc>
      </w:tr>
      <w:tr w:rsidR="003701E8" w:rsidRPr="001D52A2" w:rsidTr="00C26149">
        <w:trPr>
          <w:trHeight w:hRule="exact" w:val="113"/>
        </w:trPr>
        <w:tc>
          <w:tcPr>
            <w:tcW w:w="4605" w:type="dxa"/>
            <w:tcBorders>
              <w:top w:val="single" w:sz="12" w:space="0" w:color="auto"/>
              <w:bottom w:val="nil"/>
            </w:tcBorders>
            <w:shd w:val="clear" w:color="auto" w:fill="auto"/>
          </w:tcPr>
          <w:p w:rsidR="003701E8" w:rsidRPr="001D52A2" w:rsidRDefault="003701E8" w:rsidP="000F4F75">
            <w:pPr>
              <w:spacing w:before="40" w:after="120"/>
            </w:pPr>
          </w:p>
        </w:tc>
        <w:tc>
          <w:tcPr>
            <w:tcW w:w="2765" w:type="dxa"/>
            <w:tcBorders>
              <w:top w:val="single" w:sz="12" w:space="0" w:color="auto"/>
              <w:bottom w:val="nil"/>
            </w:tcBorders>
            <w:shd w:val="clear" w:color="auto" w:fill="auto"/>
            <w:tcMar>
              <w:right w:w="0" w:type="dxa"/>
            </w:tcMar>
          </w:tcPr>
          <w:p w:rsidR="003701E8" w:rsidRPr="001D52A2" w:rsidRDefault="003701E8" w:rsidP="000F4F75">
            <w:pPr>
              <w:spacing w:before="40" w:after="120"/>
            </w:pPr>
          </w:p>
        </w:tc>
      </w:tr>
      <w:tr w:rsidR="000F4F75" w:rsidRPr="001D52A2" w:rsidTr="00C26149">
        <w:trPr>
          <w:trHeight w:val="240"/>
        </w:trPr>
        <w:tc>
          <w:tcPr>
            <w:tcW w:w="4605" w:type="dxa"/>
            <w:tcBorders>
              <w:top w:val="nil"/>
            </w:tcBorders>
            <w:shd w:val="clear" w:color="auto" w:fill="auto"/>
          </w:tcPr>
          <w:p w:rsidR="00996A44" w:rsidRPr="001D52A2" w:rsidRDefault="00996A44" w:rsidP="000F4F75">
            <w:pPr>
              <w:spacing w:before="40" w:after="120"/>
            </w:pPr>
            <w:r w:rsidRPr="001D52A2">
              <w:t>Azerbaiyán</w:t>
            </w:r>
            <w:r w:rsidRPr="001D52A2">
              <w:rPr>
                <w:i/>
                <w:iCs/>
                <w:sz w:val="18"/>
                <w:szCs w:val="18"/>
                <w:vertAlign w:val="superscript"/>
              </w:rPr>
              <w:t>a</w:t>
            </w:r>
          </w:p>
        </w:tc>
        <w:tc>
          <w:tcPr>
            <w:tcW w:w="2765" w:type="dxa"/>
            <w:tcBorders>
              <w:top w:val="nil"/>
            </w:tcBorders>
            <w:shd w:val="clear" w:color="auto" w:fill="auto"/>
            <w:tcMar>
              <w:right w:w="0" w:type="dxa"/>
            </w:tcMar>
          </w:tcPr>
          <w:p w:rsidR="00996A44" w:rsidRPr="001D52A2" w:rsidRDefault="00996A44" w:rsidP="000F4F75">
            <w:pPr>
              <w:spacing w:before="40" w:after="120"/>
            </w:pPr>
            <w:r w:rsidRPr="001D52A2">
              <w:t>1 de mayo de 2018</w:t>
            </w:r>
          </w:p>
        </w:tc>
      </w:tr>
    </w:tbl>
    <w:p w:rsidR="00996A44" w:rsidRPr="001D52A2" w:rsidRDefault="00996A44" w:rsidP="003701E8">
      <w:pPr>
        <w:pStyle w:val="SingleTxtG"/>
        <w:spacing w:before="120" w:after="240"/>
        <w:ind w:firstLine="170"/>
        <w:jc w:val="left"/>
        <w:rPr>
          <w:sz w:val="18"/>
          <w:szCs w:val="18"/>
        </w:rPr>
      </w:pPr>
      <w:r w:rsidRPr="001D52A2">
        <w:rPr>
          <w:i/>
          <w:iCs/>
          <w:sz w:val="18"/>
          <w:szCs w:val="18"/>
          <w:vertAlign w:val="superscript"/>
        </w:rPr>
        <w:t>a</w:t>
      </w:r>
      <w:r w:rsidRPr="001D52A2">
        <w:rPr>
          <w:sz w:val="18"/>
          <w:szCs w:val="18"/>
        </w:rPr>
        <w:t xml:space="preserve">  Se prevé aprobar la lista de cuestiones previa a la presentación del informe en el 29º período de sesiones del Comité.</w:t>
      </w:r>
    </w:p>
    <w:p w:rsidR="00996A44" w:rsidRPr="001D52A2" w:rsidRDefault="00996A44" w:rsidP="00996A44">
      <w:pPr>
        <w:pStyle w:val="SingleTxtG"/>
      </w:pPr>
      <w:r w:rsidRPr="001D52A2">
        <w:tab/>
        <w:t>Se examinaron los siguientes Estados partes en ausencia de un informe y se les pidió que presentaran sus informes inicial y periódico combinados.</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1890"/>
        <w:gridCol w:w="2520"/>
        <w:gridCol w:w="2960"/>
      </w:tblGrid>
      <w:tr w:rsidR="000F4F75" w:rsidRPr="001D52A2" w:rsidTr="00C26149">
        <w:trPr>
          <w:trHeight w:val="240"/>
          <w:tblHeader/>
        </w:trPr>
        <w:tc>
          <w:tcPr>
            <w:tcW w:w="1890" w:type="dxa"/>
            <w:tcBorders>
              <w:top w:val="single" w:sz="4" w:space="0" w:color="auto"/>
              <w:bottom w:val="single" w:sz="12" w:space="0" w:color="auto"/>
            </w:tcBorders>
            <w:shd w:val="clear" w:color="auto" w:fill="auto"/>
            <w:vAlign w:val="bottom"/>
          </w:tcPr>
          <w:p w:rsidR="00996A44" w:rsidRPr="001D52A2" w:rsidRDefault="00996A44" w:rsidP="000F4F75">
            <w:pPr>
              <w:spacing w:before="80" w:after="80" w:line="200" w:lineRule="exact"/>
              <w:rPr>
                <w:i/>
                <w:sz w:val="16"/>
              </w:rPr>
            </w:pPr>
            <w:r w:rsidRPr="001D52A2">
              <w:rPr>
                <w:i/>
                <w:sz w:val="16"/>
              </w:rPr>
              <w:t>Estado parte</w:t>
            </w:r>
          </w:p>
        </w:tc>
        <w:tc>
          <w:tcPr>
            <w:tcW w:w="2520" w:type="dxa"/>
            <w:tcBorders>
              <w:top w:val="single" w:sz="4" w:space="0" w:color="auto"/>
              <w:bottom w:val="single" w:sz="12" w:space="0" w:color="auto"/>
            </w:tcBorders>
            <w:shd w:val="clear" w:color="auto" w:fill="auto"/>
            <w:vAlign w:val="bottom"/>
          </w:tcPr>
          <w:p w:rsidR="00996A44" w:rsidRPr="001D52A2" w:rsidRDefault="00996A44" w:rsidP="00C26149">
            <w:pPr>
              <w:spacing w:before="80" w:after="80" w:line="200" w:lineRule="exact"/>
              <w:rPr>
                <w:i/>
                <w:sz w:val="16"/>
              </w:rPr>
            </w:pPr>
            <w:r w:rsidRPr="001D52A2">
              <w:rPr>
                <w:i/>
                <w:sz w:val="16"/>
              </w:rPr>
              <w:t>Fecha en que debía presentarse el</w:t>
            </w:r>
            <w:r w:rsidR="00C26149" w:rsidRPr="001D52A2">
              <w:rPr>
                <w:i/>
                <w:sz w:val="16"/>
              </w:rPr>
              <w:t> </w:t>
            </w:r>
            <w:r w:rsidRPr="001D52A2">
              <w:rPr>
                <w:i/>
                <w:sz w:val="16"/>
              </w:rPr>
              <w:t>informe inicial</w:t>
            </w:r>
          </w:p>
        </w:tc>
        <w:tc>
          <w:tcPr>
            <w:tcW w:w="2960" w:type="dxa"/>
            <w:tcBorders>
              <w:top w:val="single" w:sz="4" w:space="0" w:color="auto"/>
              <w:bottom w:val="single" w:sz="12" w:space="0" w:color="auto"/>
            </w:tcBorders>
            <w:shd w:val="clear" w:color="auto" w:fill="auto"/>
            <w:tcMar>
              <w:right w:w="0" w:type="dxa"/>
            </w:tcMar>
            <w:vAlign w:val="bottom"/>
          </w:tcPr>
          <w:p w:rsidR="00996A44" w:rsidRPr="001D52A2" w:rsidRDefault="00996A44" w:rsidP="000F4F75">
            <w:pPr>
              <w:spacing w:before="80" w:after="80" w:line="200" w:lineRule="exact"/>
              <w:rPr>
                <w:i/>
                <w:sz w:val="16"/>
              </w:rPr>
            </w:pPr>
            <w:r w:rsidRPr="001D52A2">
              <w:rPr>
                <w:i/>
                <w:sz w:val="16"/>
              </w:rPr>
              <w:t>Fecha establecida para la presentación de los informes inicial y periódico combinados</w:t>
            </w:r>
          </w:p>
        </w:tc>
      </w:tr>
      <w:tr w:rsidR="000F4F75" w:rsidRPr="001D52A2" w:rsidTr="00C26149">
        <w:trPr>
          <w:trHeight w:hRule="exact" w:val="113"/>
          <w:tblHeader/>
        </w:trPr>
        <w:tc>
          <w:tcPr>
            <w:tcW w:w="1890" w:type="dxa"/>
            <w:tcBorders>
              <w:top w:val="single" w:sz="12" w:space="0" w:color="auto"/>
            </w:tcBorders>
            <w:shd w:val="clear" w:color="auto" w:fill="auto"/>
          </w:tcPr>
          <w:p w:rsidR="00996A44" w:rsidRPr="001D52A2" w:rsidRDefault="00996A44" w:rsidP="000F4F75">
            <w:pPr>
              <w:spacing w:before="40" w:after="120"/>
            </w:pPr>
          </w:p>
        </w:tc>
        <w:tc>
          <w:tcPr>
            <w:tcW w:w="2520" w:type="dxa"/>
            <w:tcBorders>
              <w:top w:val="single" w:sz="12" w:space="0" w:color="auto"/>
            </w:tcBorders>
            <w:shd w:val="clear" w:color="auto" w:fill="auto"/>
          </w:tcPr>
          <w:p w:rsidR="00996A44" w:rsidRPr="001D52A2" w:rsidRDefault="00996A44" w:rsidP="000F4F75">
            <w:pPr>
              <w:spacing w:before="40" w:after="120"/>
            </w:pPr>
          </w:p>
        </w:tc>
        <w:tc>
          <w:tcPr>
            <w:tcW w:w="2960" w:type="dxa"/>
            <w:tcBorders>
              <w:top w:val="single" w:sz="12" w:space="0" w:color="auto"/>
            </w:tcBorders>
            <w:shd w:val="clear" w:color="auto" w:fill="auto"/>
            <w:tcMar>
              <w:right w:w="0" w:type="dxa"/>
            </w:tcMar>
          </w:tcPr>
          <w:p w:rsidR="00996A44" w:rsidRPr="001D52A2" w:rsidRDefault="00996A44" w:rsidP="000F4F75">
            <w:pPr>
              <w:spacing w:before="40" w:after="120"/>
            </w:pPr>
          </w:p>
        </w:tc>
      </w:tr>
      <w:tr w:rsidR="000F4F75" w:rsidRPr="001D52A2" w:rsidTr="00CE29E3">
        <w:trPr>
          <w:trHeight w:val="240"/>
        </w:trPr>
        <w:tc>
          <w:tcPr>
            <w:tcW w:w="1890" w:type="dxa"/>
            <w:shd w:val="clear" w:color="auto" w:fill="auto"/>
          </w:tcPr>
          <w:p w:rsidR="00996A44" w:rsidRPr="001D52A2" w:rsidRDefault="00996A44" w:rsidP="000F4F75">
            <w:pPr>
              <w:spacing w:before="40" w:after="120"/>
            </w:pPr>
            <w:r w:rsidRPr="001D52A2">
              <w:t>Belice</w:t>
            </w:r>
            <w:r w:rsidRPr="001D52A2">
              <w:rPr>
                <w:i/>
                <w:iCs/>
                <w:sz w:val="18"/>
                <w:szCs w:val="18"/>
                <w:vertAlign w:val="superscript"/>
              </w:rPr>
              <w:t>a</w:t>
            </w:r>
          </w:p>
        </w:tc>
        <w:tc>
          <w:tcPr>
            <w:tcW w:w="2520" w:type="dxa"/>
            <w:shd w:val="clear" w:color="auto" w:fill="auto"/>
            <w:vAlign w:val="bottom"/>
          </w:tcPr>
          <w:p w:rsidR="00996A44" w:rsidRPr="001D52A2" w:rsidRDefault="00996A44" w:rsidP="00CE29E3">
            <w:pPr>
              <w:spacing w:before="40" w:after="120"/>
            </w:pPr>
            <w:r w:rsidRPr="001D52A2">
              <w:t>1 de julio de 2004</w:t>
            </w:r>
          </w:p>
        </w:tc>
        <w:tc>
          <w:tcPr>
            <w:tcW w:w="2960" w:type="dxa"/>
            <w:shd w:val="clear" w:color="auto" w:fill="auto"/>
            <w:tcMar>
              <w:right w:w="0" w:type="dxa"/>
            </w:tcMar>
            <w:vAlign w:val="bottom"/>
          </w:tcPr>
          <w:p w:rsidR="00996A44" w:rsidRPr="001D52A2" w:rsidRDefault="00996A44" w:rsidP="00CE29E3">
            <w:pPr>
              <w:spacing w:before="40" w:after="120"/>
            </w:pPr>
            <w:r w:rsidRPr="001D52A2">
              <w:t>5 de septiembre de 2016</w:t>
            </w:r>
          </w:p>
        </w:tc>
      </w:tr>
      <w:tr w:rsidR="000F4F75" w:rsidRPr="001D52A2" w:rsidTr="00CE29E3">
        <w:trPr>
          <w:trHeight w:val="240"/>
        </w:trPr>
        <w:tc>
          <w:tcPr>
            <w:tcW w:w="1890" w:type="dxa"/>
            <w:shd w:val="clear" w:color="auto" w:fill="auto"/>
          </w:tcPr>
          <w:p w:rsidR="00996A44" w:rsidRPr="001D52A2" w:rsidRDefault="00996A44" w:rsidP="000F4F75">
            <w:pPr>
              <w:spacing w:before="40" w:after="120"/>
            </w:pPr>
            <w:r w:rsidRPr="001D52A2">
              <w:t>Cabo Verde</w:t>
            </w:r>
            <w:r w:rsidRPr="001D52A2">
              <w:rPr>
                <w:i/>
                <w:iCs/>
                <w:sz w:val="18"/>
                <w:szCs w:val="18"/>
                <w:vertAlign w:val="superscript"/>
              </w:rPr>
              <w:t>b</w:t>
            </w:r>
          </w:p>
        </w:tc>
        <w:tc>
          <w:tcPr>
            <w:tcW w:w="2520" w:type="dxa"/>
            <w:shd w:val="clear" w:color="auto" w:fill="auto"/>
            <w:vAlign w:val="bottom"/>
          </w:tcPr>
          <w:p w:rsidR="00996A44" w:rsidRPr="001D52A2" w:rsidRDefault="00996A44" w:rsidP="00CE29E3">
            <w:pPr>
              <w:spacing w:before="40" w:after="120"/>
            </w:pPr>
            <w:r w:rsidRPr="001D52A2">
              <w:t>1 de julio de 2004</w:t>
            </w:r>
          </w:p>
        </w:tc>
        <w:tc>
          <w:tcPr>
            <w:tcW w:w="2960" w:type="dxa"/>
            <w:shd w:val="clear" w:color="auto" w:fill="auto"/>
            <w:tcMar>
              <w:right w:w="0" w:type="dxa"/>
            </w:tcMar>
            <w:vAlign w:val="bottom"/>
          </w:tcPr>
          <w:p w:rsidR="00996A44" w:rsidRPr="001D52A2" w:rsidRDefault="00996A44" w:rsidP="00CE29E3">
            <w:pPr>
              <w:spacing w:before="40" w:after="120"/>
            </w:pPr>
            <w:r w:rsidRPr="001D52A2">
              <w:t>9 de septiembre de 2016</w:t>
            </w:r>
          </w:p>
        </w:tc>
      </w:tr>
      <w:tr w:rsidR="000F4F75" w:rsidRPr="001D52A2" w:rsidTr="00CE29E3">
        <w:trPr>
          <w:trHeight w:val="240"/>
        </w:trPr>
        <w:tc>
          <w:tcPr>
            <w:tcW w:w="1890" w:type="dxa"/>
            <w:shd w:val="clear" w:color="auto" w:fill="auto"/>
          </w:tcPr>
          <w:p w:rsidR="00996A44" w:rsidRPr="001D52A2" w:rsidRDefault="00996A44" w:rsidP="000F4F75">
            <w:pPr>
              <w:spacing w:before="40" w:after="120"/>
            </w:pPr>
            <w:r w:rsidRPr="001D52A2">
              <w:t>Jamaica</w:t>
            </w:r>
            <w:r w:rsidRPr="001D52A2">
              <w:rPr>
                <w:i/>
                <w:iCs/>
                <w:sz w:val="18"/>
                <w:szCs w:val="18"/>
                <w:vertAlign w:val="superscript"/>
              </w:rPr>
              <w:t>c</w:t>
            </w:r>
          </w:p>
        </w:tc>
        <w:tc>
          <w:tcPr>
            <w:tcW w:w="2520" w:type="dxa"/>
            <w:shd w:val="clear" w:color="auto" w:fill="auto"/>
            <w:vAlign w:val="bottom"/>
          </w:tcPr>
          <w:p w:rsidR="00996A44" w:rsidRPr="001D52A2" w:rsidRDefault="00996A44" w:rsidP="00CE29E3">
            <w:pPr>
              <w:spacing w:before="40" w:after="120"/>
            </w:pPr>
            <w:r w:rsidRPr="001D52A2">
              <w:t>1 de enero de 2010</w:t>
            </w:r>
          </w:p>
        </w:tc>
        <w:tc>
          <w:tcPr>
            <w:tcW w:w="2960" w:type="dxa"/>
            <w:shd w:val="clear" w:color="auto" w:fill="auto"/>
            <w:tcMar>
              <w:right w:w="0" w:type="dxa"/>
            </w:tcMar>
            <w:vAlign w:val="bottom"/>
          </w:tcPr>
          <w:p w:rsidR="00996A44" w:rsidRPr="001D52A2" w:rsidRDefault="00996A44" w:rsidP="00CE29E3">
            <w:pPr>
              <w:spacing w:before="40" w:after="120"/>
            </w:pPr>
            <w:r w:rsidRPr="001D52A2">
              <w:t>1 de mayo de 2019</w:t>
            </w:r>
          </w:p>
        </w:tc>
      </w:tr>
      <w:tr w:rsidR="000F4F75" w:rsidRPr="001D52A2" w:rsidTr="00CE29E3">
        <w:trPr>
          <w:trHeight w:val="240"/>
        </w:trPr>
        <w:tc>
          <w:tcPr>
            <w:tcW w:w="1890" w:type="dxa"/>
            <w:shd w:val="clear" w:color="auto" w:fill="auto"/>
          </w:tcPr>
          <w:p w:rsidR="00996A44" w:rsidRPr="001D52A2" w:rsidRDefault="00996A44" w:rsidP="000F4F75">
            <w:pPr>
              <w:spacing w:before="40" w:after="120"/>
            </w:pPr>
            <w:r w:rsidRPr="001D52A2">
              <w:t>Nigeria</w:t>
            </w:r>
            <w:r w:rsidRPr="001D52A2">
              <w:rPr>
                <w:i/>
                <w:iCs/>
                <w:sz w:val="18"/>
                <w:szCs w:val="18"/>
                <w:vertAlign w:val="superscript"/>
              </w:rPr>
              <w:t>c</w:t>
            </w:r>
          </w:p>
        </w:tc>
        <w:tc>
          <w:tcPr>
            <w:tcW w:w="2520" w:type="dxa"/>
            <w:shd w:val="clear" w:color="auto" w:fill="auto"/>
            <w:vAlign w:val="bottom"/>
          </w:tcPr>
          <w:p w:rsidR="00996A44" w:rsidRPr="001D52A2" w:rsidRDefault="00996A44" w:rsidP="00CE29E3">
            <w:pPr>
              <w:spacing w:before="40" w:after="120"/>
            </w:pPr>
            <w:r w:rsidRPr="001D52A2">
              <w:t>1 de noviembre de 2010</w:t>
            </w:r>
          </w:p>
        </w:tc>
        <w:tc>
          <w:tcPr>
            <w:tcW w:w="2960" w:type="dxa"/>
            <w:shd w:val="clear" w:color="auto" w:fill="auto"/>
            <w:tcMar>
              <w:right w:w="0" w:type="dxa"/>
            </w:tcMar>
            <w:vAlign w:val="bottom"/>
          </w:tcPr>
          <w:p w:rsidR="00996A44" w:rsidRPr="001D52A2" w:rsidRDefault="00996A44" w:rsidP="00CE29E3">
            <w:pPr>
              <w:spacing w:before="40" w:after="120"/>
            </w:pPr>
            <w:r w:rsidRPr="001D52A2">
              <w:t>1 de mayo de 2018</w:t>
            </w:r>
          </w:p>
        </w:tc>
      </w:tr>
      <w:tr w:rsidR="000F4F75" w:rsidRPr="001D52A2" w:rsidTr="00CE29E3">
        <w:trPr>
          <w:trHeight w:val="240"/>
        </w:trPr>
        <w:tc>
          <w:tcPr>
            <w:tcW w:w="1890" w:type="dxa"/>
            <w:tcBorders>
              <w:bottom w:val="single" w:sz="12" w:space="0" w:color="auto"/>
            </w:tcBorders>
            <w:shd w:val="clear" w:color="auto" w:fill="auto"/>
          </w:tcPr>
          <w:p w:rsidR="00996A44" w:rsidRPr="001D52A2" w:rsidRDefault="00996A44" w:rsidP="000F4F75">
            <w:pPr>
              <w:spacing w:before="40" w:after="120"/>
            </w:pPr>
            <w:r w:rsidRPr="001D52A2">
              <w:t>San Vicente y las Granadinas</w:t>
            </w:r>
            <w:r w:rsidRPr="001D52A2">
              <w:rPr>
                <w:i/>
                <w:iCs/>
                <w:sz w:val="18"/>
                <w:szCs w:val="18"/>
                <w:vertAlign w:val="superscript"/>
              </w:rPr>
              <w:t>d</w:t>
            </w:r>
          </w:p>
        </w:tc>
        <w:tc>
          <w:tcPr>
            <w:tcW w:w="2520" w:type="dxa"/>
            <w:tcBorders>
              <w:bottom w:val="single" w:sz="12" w:space="0" w:color="auto"/>
            </w:tcBorders>
            <w:shd w:val="clear" w:color="auto" w:fill="auto"/>
            <w:vAlign w:val="bottom"/>
          </w:tcPr>
          <w:p w:rsidR="00996A44" w:rsidRPr="001D52A2" w:rsidRDefault="00996A44" w:rsidP="00CE29E3">
            <w:pPr>
              <w:spacing w:before="40" w:after="120"/>
            </w:pPr>
            <w:r w:rsidRPr="001D52A2">
              <w:t>1 de febrero de 2012</w:t>
            </w:r>
          </w:p>
        </w:tc>
        <w:tc>
          <w:tcPr>
            <w:tcW w:w="2960" w:type="dxa"/>
            <w:tcBorders>
              <w:bottom w:val="single" w:sz="12" w:space="0" w:color="auto"/>
            </w:tcBorders>
            <w:shd w:val="clear" w:color="auto" w:fill="auto"/>
            <w:tcMar>
              <w:right w:w="0" w:type="dxa"/>
            </w:tcMar>
            <w:vAlign w:val="bottom"/>
          </w:tcPr>
          <w:p w:rsidR="00996A44" w:rsidRPr="001D52A2" w:rsidRDefault="00996A44" w:rsidP="00CE29E3">
            <w:pPr>
              <w:spacing w:before="40" w:after="120"/>
            </w:pPr>
            <w:r w:rsidRPr="001D52A2">
              <w:t>1 de mayo de 2019</w:t>
            </w:r>
          </w:p>
        </w:tc>
      </w:tr>
    </w:tbl>
    <w:p w:rsidR="00996A44" w:rsidRPr="001D52A2" w:rsidRDefault="00996A44" w:rsidP="003701E8">
      <w:pPr>
        <w:pStyle w:val="SingleTxtG"/>
        <w:spacing w:before="120" w:after="0"/>
        <w:ind w:firstLine="170"/>
        <w:jc w:val="left"/>
        <w:rPr>
          <w:sz w:val="18"/>
          <w:szCs w:val="18"/>
        </w:rPr>
      </w:pPr>
      <w:r w:rsidRPr="001D52A2">
        <w:rPr>
          <w:i/>
          <w:iCs/>
          <w:sz w:val="18"/>
          <w:szCs w:val="18"/>
          <w:vertAlign w:val="superscript"/>
        </w:rPr>
        <w:t>a</w:t>
      </w:r>
      <w:r w:rsidRPr="001D52A2">
        <w:rPr>
          <w:sz w:val="18"/>
          <w:szCs w:val="18"/>
        </w:rPr>
        <w:t xml:space="preserve">  El Estado parte fue examinado en ausencia de un informe en el 21</w:t>
      </w:r>
      <w:r w:rsidRPr="001D52A2">
        <w:rPr>
          <w:sz w:val="18"/>
          <w:szCs w:val="18"/>
          <w:vertAlign w:val="superscript"/>
        </w:rPr>
        <w:t>er</w:t>
      </w:r>
      <w:r w:rsidRPr="001D52A2">
        <w:rPr>
          <w:sz w:val="18"/>
          <w:szCs w:val="18"/>
        </w:rPr>
        <w:t xml:space="preserve"> período de sesiones del Comité. En el mismo período de sesiones, se pidió a Belice que presentara su informe inicial e informes periódicos segundo y tercero combinados.</w:t>
      </w:r>
    </w:p>
    <w:p w:rsidR="00996A44" w:rsidRPr="001D52A2" w:rsidRDefault="00996A44" w:rsidP="003701E8">
      <w:pPr>
        <w:pStyle w:val="SingleTxtG"/>
        <w:spacing w:after="0"/>
        <w:ind w:firstLine="170"/>
        <w:jc w:val="left"/>
        <w:rPr>
          <w:sz w:val="18"/>
          <w:szCs w:val="18"/>
        </w:rPr>
      </w:pPr>
      <w:r w:rsidRPr="001D52A2">
        <w:rPr>
          <w:i/>
          <w:iCs/>
          <w:sz w:val="18"/>
          <w:szCs w:val="18"/>
          <w:vertAlign w:val="superscript"/>
        </w:rPr>
        <w:t>b</w:t>
      </w:r>
      <w:r w:rsidRPr="001D52A2">
        <w:rPr>
          <w:sz w:val="18"/>
          <w:szCs w:val="18"/>
        </w:rPr>
        <w:t xml:space="preserve">  El Estado parte fue examinado en ausencia de un informe en el 23</w:t>
      </w:r>
      <w:r w:rsidRPr="001D52A2">
        <w:rPr>
          <w:sz w:val="18"/>
          <w:szCs w:val="18"/>
          <w:vertAlign w:val="superscript"/>
        </w:rPr>
        <w:t>er</w:t>
      </w:r>
      <w:r w:rsidRPr="001D52A2">
        <w:rPr>
          <w:sz w:val="18"/>
          <w:szCs w:val="18"/>
        </w:rPr>
        <w:t xml:space="preserve"> período de sesiones del Comité. En el mismo período de sesiones, se pidió a Cabo Verde que presentara su informe inicial e informes periódicos segundo y tercero combinados. Se prevé aprobar la lista de cuestiones previa a la presentación de los informes en el 29º período de sesiones del Comité</w:t>
      </w:r>
      <w:r w:rsidR="00CF7F7A">
        <w:rPr>
          <w:sz w:val="18"/>
          <w:szCs w:val="18"/>
        </w:rPr>
        <w:t>.</w:t>
      </w:r>
    </w:p>
    <w:p w:rsidR="00996A44" w:rsidRPr="001D52A2" w:rsidRDefault="00996A44" w:rsidP="003701E8">
      <w:pPr>
        <w:pStyle w:val="SingleTxtG"/>
        <w:spacing w:after="0"/>
        <w:ind w:firstLine="170"/>
        <w:jc w:val="left"/>
        <w:rPr>
          <w:sz w:val="18"/>
          <w:szCs w:val="18"/>
        </w:rPr>
      </w:pPr>
      <w:r w:rsidRPr="001D52A2">
        <w:rPr>
          <w:i/>
          <w:iCs/>
          <w:sz w:val="18"/>
          <w:szCs w:val="18"/>
          <w:vertAlign w:val="superscript"/>
        </w:rPr>
        <w:t>c</w:t>
      </w:r>
      <w:r w:rsidRPr="001D52A2">
        <w:rPr>
          <w:sz w:val="18"/>
          <w:szCs w:val="18"/>
        </w:rPr>
        <w:t xml:space="preserve">  Los Estados partes fueron examinados en ausencia de un informe en el 26º período de sesiones del Comité. En el mismo período de sesiones, se pidió a Jamaica y Nigeria que presentaran el informe inicial y el segundo informe periódico combinados. </w:t>
      </w:r>
    </w:p>
    <w:p w:rsidR="00996A44" w:rsidRPr="001D52A2" w:rsidRDefault="00996A44" w:rsidP="003701E8">
      <w:pPr>
        <w:pStyle w:val="SingleTxtG"/>
        <w:spacing w:after="240"/>
        <w:ind w:firstLine="170"/>
        <w:jc w:val="left"/>
        <w:rPr>
          <w:sz w:val="18"/>
          <w:szCs w:val="18"/>
        </w:rPr>
      </w:pPr>
      <w:r w:rsidRPr="001D52A2">
        <w:rPr>
          <w:i/>
          <w:iCs/>
          <w:sz w:val="18"/>
          <w:szCs w:val="18"/>
          <w:vertAlign w:val="superscript"/>
        </w:rPr>
        <w:t>d</w:t>
      </w:r>
      <w:r w:rsidRPr="001D52A2">
        <w:rPr>
          <w:sz w:val="18"/>
          <w:szCs w:val="18"/>
        </w:rPr>
        <w:t xml:space="preserve">  El Estado parte fue examinado en ausencia de un informe en el 28º período de sesiones del Comité. En el mismo período de sesiones, se pidió a San Vicente y las Granadinas que presentara el informe inicial y el segundo informe periódico combinados. </w:t>
      </w:r>
    </w:p>
    <w:p w:rsidR="00996A44" w:rsidRPr="001D52A2" w:rsidRDefault="00996A44" w:rsidP="003701E8">
      <w:pPr>
        <w:pStyle w:val="H23G"/>
      </w:pPr>
      <w:r w:rsidRPr="001D52A2">
        <w:tab/>
        <w:t>5.</w:t>
      </w:r>
      <w:r w:rsidRPr="001D52A2">
        <w:tab/>
        <w:t>Examen de los informes presentados por los Estados partes en virtud del</w:t>
      </w:r>
      <w:r w:rsidR="003701E8" w:rsidRPr="001D52A2">
        <w:t> </w:t>
      </w:r>
      <w:r w:rsidRPr="001D52A2">
        <w:t>artículo</w:t>
      </w:r>
      <w:r w:rsidR="003701E8" w:rsidRPr="001D52A2">
        <w:t> </w:t>
      </w:r>
      <w:r w:rsidRPr="001D52A2">
        <w:t>73</w:t>
      </w:r>
      <w:r w:rsidR="003701E8" w:rsidRPr="001D52A2">
        <w:t> </w:t>
      </w:r>
      <w:r w:rsidRPr="001D52A2">
        <w:t>de la Convención</w:t>
      </w:r>
    </w:p>
    <w:p w:rsidR="00996A44" w:rsidRPr="001D52A2" w:rsidRDefault="00996A44" w:rsidP="00996A44">
      <w:pPr>
        <w:pStyle w:val="SingleTxtG"/>
      </w:pPr>
      <w:r w:rsidRPr="001D52A2">
        <w:tab/>
        <w:t>En su 29º período de sesiones, el Comité examinará los informes iniciales de Madagascar y Mozambique.</w:t>
      </w:r>
    </w:p>
    <w:p w:rsidR="00996A44" w:rsidRPr="001D52A2" w:rsidRDefault="00996A44" w:rsidP="00996A44">
      <w:pPr>
        <w:pStyle w:val="SingleTxtG"/>
      </w:pPr>
      <w:r w:rsidRPr="001D52A2">
        <w:tab/>
        <w:t>El Comité aprobará observaciones finales sobre los informes de esos Estados partes. También aprobará las listas de cuestiones en relación con los segundos informes periódicos de Bosnia y Herzegovina y Colombia y las listas de cuestiones previas a la presentación de los informes de la Azerbaiyán, Cabo Verde y Venezuela (República Bolivariana de).</w:t>
      </w:r>
    </w:p>
    <w:p w:rsidR="00996A44" w:rsidRPr="001D52A2" w:rsidRDefault="00996A44" w:rsidP="008C0A2F">
      <w:pPr>
        <w:pStyle w:val="SingleTxtG"/>
      </w:pPr>
      <w:r w:rsidRPr="001D52A2">
        <w:tab/>
        <w:t>En su 14º período de sesiones, celebrado en abril de 2011, el Comité estableció un procedimiento simplificado de presentación de informes (véase A/66/48, párr. 26), que consiste en la preparación y aprobación de una lista de cuestiones que se ha de transmitir al Estado parte interesado antes de que presente su informe. Las respuestas a esta lista de cuestiones constituirán el informe que el Estado parte debe presentar en virtud del artículo</w:t>
      </w:r>
      <w:r w:rsidR="008C0A2F">
        <w:t> </w:t>
      </w:r>
      <w:r w:rsidRPr="001D52A2">
        <w:t>73, párrafo 1, de la Convención. También podrá transmitirse una lista de cuestiones a un Estado parte en los casos en que el Comité decida examinar la aplicación de la Convención en ausencia de un informe, de conformidad con el artículo 31</w:t>
      </w:r>
      <w:r w:rsidRPr="001D52A2">
        <w:rPr>
          <w:i/>
        </w:rPr>
        <w:t xml:space="preserve"> bis</w:t>
      </w:r>
      <w:r w:rsidRPr="001D52A2">
        <w:t xml:space="preserve"> del reglamento (véase A/67/48 y Corr.1, párr. 26).</w:t>
      </w:r>
    </w:p>
    <w:p w:rsidR="00996A44" w:rsidRPr="001D52A2" w:rsidRDefault="00996A44" w:rsidP="00996A44">
      <w:pPr>
        <w:pStyle w:val="SingleTxtG"/>
      </w:pPr>
      <w:r w:rsidRPr="001D52A2">
        <w:tab/>
        <w:t>El Secretario General ha comunicado a los Estados partes pertinentes las fechas en las que está previsto que el Comité examine su informe, de conformidad con el programa de trabajo provisional.</w:t>
      </w:r>
    </w:p>
    <w:p w:rsidR="00996A44" w:rsidRPr="001D52A2" w:rsidRDefault="00996A44" w:rsidP="003701E8">
      <w:pPr>
        <w:pStyle w:val="H23G"/>
      </w:pPr>
      <w:r w:rsidRPr="001D52A2">
        <w:tab/>
        <w:t>6.</w:t>
      </w:r>
      <w:r w:rsidRPr="001D52A2">
        <w:tab/>
        <w:t>Métodos de trabajo del Comité</w:t>
      </w:r>
    </w:p>
    <w:p w:rsidR="00996A44" w:rsidRPr="001D52A2" w:rsidRDefault="00996A44" w:rsidP="00996A44">
      <w:pPr>
        <w:pStyle w:val="SingleTxtG"/>
      </w:pPr>
      <w:r w:rsidRPr="001D52A2">
        <w:tab/>
        <w:t>El Comité examinará sus métodos de trabajo, la armonización de los métodos de trabajo de los órganos de tratados y otras cuestiones derivadas de la resolución 68/268 de la Asamblea General, relativa al fortalecimiento y mejora del funcionamiento eficaz del sistema de órganos creados en virtud de tratados de derechos humanos.</w:t>
      </w:r>
    </w:p>
    <w:p w:rsidR="00996A44" w:rsidRPr="001D52A2" w:rsidRDefault="00996A44" w:rsidP="003701E8">
      <w:pPr>
        <w:pStyle w:val="H23G"/>
      </w:pPr>
      <w:r w:rsidRPr="001D52A2">
        <w:tab/>
        <w:t>7.</w:t>
      </w:r>
      <w:r w:rsidRPr="001D52A2">
        <w:tab/>
        <w:t>Promoción de la Convención</w:t>
      </w:r>
    </w:p>
    <w:p w:rsidR="00996A44" w:rsidRPr="001D52A2" w:rsidRDefault="00996A44" w:rsidP="00996A44">
      <w:pPr>
        <w:pStyle w:val="SingleTxtG"/>
      </w:pPr>
      <w:r w:rsidRPr="001D52A2">
        <w:tab/>
        <w:t xml:space="preserve">El Comité deliberará sobre su participación en los distintos actos e iniciativas organizados para seguir promoviendo la Convención, así como su apoyo a esas actividades, entre las que figuran las reuniones con las partes interesadas, los días de debate general y la elaboración de observaciones generales. </w:t>
      </w:r>
    </w:p>
    <w:p w:rsidR="00996A44" w:rsidRPr="001D52A2" w:rsidRDefault="00996A44" w:rsidP="003701E8">
      <w:pPr>
        <w:pStyle w:val="HChG"/>
        <w:spacing w:before="0"/>
      </w:pPr>
      <w:r w:rsidRPr="001D52A2">
        <w:br w:type="page"/>
        <w:t>Anexo</w:t>
      </w:r>
    </w:p>
    <w:p w:rsidR="00996A44" w:rsidRPr="001D52A2" w:rsidRDefault="00996A44" w:rsidP="003701E8">
      <w:pPr>
        <w:pStyle w:val="HChG"/>
      </w:pPr>
      <w:r w:rsidRPr="001D52A2">
        <w:tab/>
      </w:r>
      <w:r w:rsidRPr="001D52A2">
        <w:tab/>
        <w:t>Programa de trabajo provisional</w:t>
      </w:r>
    </w:p>
    <w:tbl>
      <w:tblPr>
        <w:tblW w:w="0" w:type="auto"/>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548"/>
        <w:gridCol w:w="1400"/>
        <w:gridCol w:w="3422"/>
      </w:tblGrid>
      <w:tr w:rsidR="008C0A2F" w:rsidRPr="001D52A2" w:rsidTr="008C0A2F">
        <w:trPr>
          <w:trHeight w:val="240"/>
          <w:tblHeader/>
        </w:trPr>
        <w:tc>
          <w:tcPr>
            <w:tcW w:w="2548" w:type="dxa"/>
            <w:tcBorders>
              <w:top w:val="single" w:sz="4" w:space="0" w:color="auto"/>
              <w:bottom w:val="single" w:sz="12" w:space="0" w:color="auto"/>
            </w:tcBorders>
            <w:shd w:val="clear" w:color="auto" w:fill="auto"/>
            <w:vAlign w:val="bottom"/>
          </w:tcPr>
          <w:p w:rsidR="00996A44" w:rsidRPr="001D52A2" w:rsidRDefault="00996A44" w:rsidP="00A17932">
            <w:pPr>
              <w:spacing w:before="80" w:after="80" w:line="200" w:lineRule="exact"/>
              <w:rPr>
                <w:i/>
                <w:sz w:val="16"/>
              </w:rPr>
            </w:pPr>
            <w:r w:rsidRPr="001D52A2">
              <w:rPr>
                <w:i/>
                <w:sz w:val="16"/>
              </w:rPr>
              <w:t>Fecha y hora</w:t>
            </w:r>
          </w:p>
        </w:tc>
        <w:tc>
          <w:tcPr>
            <w:tcW w:w="1400" w:type="dxa"/>
            <w:tcBorders>
              <w:top w:val="single" w:sz="4" w:space="0" w:color="auto"/>
              <w:bottom w:val="single" w:sz="12" w:space="0" w:color="auto"/>
            </w:tcBorders>
            <w:shd w:val="clear" w:color="auto" w:fill="auto"/>
            <w:vAlign w:val="bottom"/>
          </w:tcPr>
          <w:p w:rsidR="00996A44" w:rsidRPr="001D52A2" w:rsidRDefault="00996A44" w:rsidP="00A17932">
            <w:pPr>
              <w:spacing w:before="80" w:after="80" w:line="200" w:lineRule="exact"/>
              <w:rPr>
                <w:i/>
                <w:sz w:val="16"/>
              </w:rPr>
            </w:pPr>
            <w:r w:rsidRPr="001D52A2">
              <w:rPr>
                <w:i/>
                <w:sz w:val="16"/>
              </w:rPr>
              <w:t>Tema del programa</w:t>
            </w:r>
          </w:p>
        </w:tc>
        <w:tc>
          <w:tcPr>
            <w:tcW w:w="3422" w:type="dxa"/>
            <w:tcBorders>
              <w:top w:val="single" w:sz="4" w:space="0" w:color="auto"/>
              <w:bottom w:val="single" w:sz="12" w:space="0" w:color="auto"/>
            </w:tcBorders>
            <w:shd w:val="clear" w:color="auto" w:fill="auto"/>
            <w:tcMar>
              <w:right w:w="0" w:type="dxa"/>
            </w:tcMar>
            <w:vAlign w:val="bottom"/>
          </w:tcPr>
          <w:p w:rsidR="00996A44" w:rsidRPr="001D52A2" w:rsidRDefault="00996A44" w:rsidP="00A17932">
            <w:pPr>
              <w:spacing w:before="80" w:after="80" w:line="200" w:lineRule="exact"/>
              <w:rPr>
                <w:i/>
                <w:sz w:val="16"/>
              </w:rPr>
            </w:pPr>
            <w:r w:rsidRPr="001D52A2">
              <w:rPr>
                <w:i/>
                <w:sz w:val="16"/>
              </w:rPr>
              <w:t>Programa y documentación</w:t>
            </w:r>
          </w:p>
        </w:tc>
      </w:tr>
      <w:tr w:rsidR="008C0A2F" w:rsidRPr="001D52A2" w:rsidTr="008C0A2F">
        <w:trPr>
          <w:trHeight w:hRule="exact" w:val="113"/>
          <w:tblHeader/>
        </w:trPr>
        <w:tc>
          <w:tcPr>
            <w:tcW w:w="2548" w:type="dxa"/>
            <w:tcBorders>
              <w:top w:val="single" w:sz="12" w:space="0" w:color="auto"/>
            </w:tcBorders>
            <w:shd w:val="clear" w:color="auto" w:fill="auto"/>
          </w:tcPr>
          <w:p w:rsidR="00996A44" w:rsidRPr="001D52A2" w:rsidRDefault="00996A44" w:rsidP="00A17932">
            <w:pPr>
              <w:spacing w:before="40" w:after="120"/>
            </w:pPr>
          </w:p>
        </w:tc>
        <w:tc>
          <w:tcPr>
            <w:tcW w:w="1400" w:type="dxa"/>
            <w:tcBorders>
              <w:top w:val="single" w:sz="12" w:space="0" w:color="auto"/>
            </w:tcBorders>
            <w:shd w:val="clear" w:color="auto" w:fill="auto"/>
          </w:tcPr>
          <w:p w:rsidR="00996A44" w:rsidRPr="001D52A2" w:rsidRDefault="00996A44" w:rsidP="00A17932">
            <w:pPr>
              <w:spacing w:before="40" w:after="120"/>
            </w:pPr>
          </w:p>
        </w:tc>
        <w:tc>
          <w:tcPr>
            <w:tcW w:w="3422" w:type="dxa"/>
            <w:tcBorders>
              <w:top w:val="single" w:sz="12" w:space="0" w:color="auto"/>
            </w:tcBorders>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Mar>
              <w:right w:w="0" w:type="dxa"/>
            </w:tcMar>
          </w:tcPr>
          <w:p w:rsidR="00996A44" w:rsidRPr="008C0A2F" w:rsidRDefault="00996A44" w:rsidP="00A17932">
            <w:pPr>
              <w:spacing w:before="40" w:after="120"/>
              <w:rPr>
                <w:spacing w:val="-1"/>
              </w:rPr>
            </w:pPr>
            <w:r w:rsidRPr="008C0A2F">
              <w:rPr>
                <w:spacing w:val="-1"/>
              </w:rPr>
              <w:t>Lunes, 3 de septiembre de 2018</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396ª sesión</w:t>
            </w:r>
            <w:r w:rsidRPr="001D52A2">
              <w:br/>
              <w:t>10.00 a 11.00 horas</w:t>
            </w:r>
          </w:p>
        </w:tc>
        <w:tc>
          <w:tcPr>
            <w:tcW w:w="1400" w:type="dxa"/>
            <w:shd w:val="clear" w:color="auto" w:fill="auto"/>
          </w:tcPr>
          <w:p w:rsidR="00996A44" w:rsidRPr="001D52A2" w:rsidRDefault="00996A44" w:rsidP="00A17932">
            <w:pPr>
              <w:spacing w:before="40" w:after="120"/>
            </w:pPr>
            <w:r w:rsidRPr="001D52A2">
              <w:t>1</w:t>
            </w:r>
          </w:p>
        </w:tc>
        <w:tc>
          <w:tcPr>
            <w:tcW w:w="3422" w:type="dxa"/>
            <w:shd w:val="clear" w:color="auto" w:fill="auto"/>
            <w:tcMar>
              <w:right w:w="0" w:type="dxa"/>
            </w:tcMar>
          </w:tcPr>
          <w:p w:rsidR="00996A44" w:rsidRPr="001D52A2" w:rsidRDefault="00996A44" w:rsidP="008C0A2F">
            <w:pPr>
              <w:spacing w:before="40" w:after="120"/>
            </w:pPr>
            <w:r w:rsidRPr="001D52A2">
              <w:t>Apertura del período de sesiones (sesión</w:t>
            </w:r>
            <w:r w:rsidR="008C0A2F">
              <w:t> </w:t>
            </w:r>
            <w:r w:rsidRPr="001D52A2">
              <w:t>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p>
        </w:tc>
        <w:tc>
          <w:tcPr>
            <w:tcW w:w="1400" w:type="dxa"/>
            <w:shd w:val="clear" w:color="auto" w:fill="auto"/>
          </w:tcPr>
          <w:p w:rsidR="00996A44" w:rsidRPr="001D52A2" w:rsidRDefault="00996A44" w:rsidP="00A17932">
            <w:pPr>
              <w:spacing w:before="40" w:after="120"/>
            </w:pPr>
            <w:r w:rsidRPr="001D52A2">
              <w:t>2 y 3</w:t>
            </w:r>
          </w:p>
        </w:tc>
        <w:tc>
          <w:tcPr>
            <w:tcW w:w="3422" w:type="dxa"/>
            <w:shd w:val="clear" w:color="auto" w:fill="auto"/>
            <w:tcMar>
              <w:right w:w="0" w:type="dxa"/>
            </w:tcMar>
          </w:tcPr>
          <w:p w:rsidR="00996A44" w:rsidRPr="001D52A2" w:rsidRDefault="00996A44" w:rsidP="00A17932">
            <w:pPr>
              <w:spacing w:before="40" w:after="120"/>
            </w:pPr>
            <w:r w:rsidRPr="001D52A2">
              <w:t>Aprobación del programa y examen del programa de trabajo (sesión 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p>
        </w:tc>
        <w:tc>
          <w:tcPr>
            <w:tcW w:w="1400" w:type="dxa"/>
            <w:shd w:val="clear" w:color="auto" w:fill="auto"/>
          </w:tcPr>
          <w:p w:rsidR="00996A44" w:rsidRPr="001D52A2" w:rsidRDefault="00996A44" w:rsidP="00A17932">
            <w:pPr>
              <w:spacing w:before="40" w:after="120"/>
            </w:pPr>
            <w:r w:rsidRPr="001D52A2">
              <w:t>7</w:t>
            </w:r>
          </w:p>
        </w:tc>
        <w:tc>
          <w:tcPr>
            <w:tcW w:w="3422" w:type="dxa"/>
            <w:shd w:val="clear" w:color="auto" w:fill="auto"/>
            <w:tcMar>
              <w:right w:w="0" w:type="dxa"/>
            </w:tcMar>
          </w:tcPr>
          <w:p w:rsidR="00996A44" w:rsidRPr="001D52A2" w:rsidRDefault="00996A44" w:rsidP="008C0A2F">
            <w:pPr>
              <w:spacing w:before="40" w:after="120"/>
            </w:pPr>
            <w:r w:rsidRPr="001D52A2">
              <w:t>Actividades de promoción de la Convención</w:t>
            </w:r>
            <w:r w:rsidR="008C0A2F">
              <w:t xml:space="preserve"> </w:t>
            </w:r>
            <w:r w:rsidRPr="001D52A2">
              <w:t>(sesión 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11.00 a 12.00 horas</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8C0A2F">
            <w:pPr>
              <w:spacing w:before="40" w:after="120"/>
            </w:pPr>
            <w:r w:rsidRPr="001D52A2">
              <w:t>Reunión oficiosa con organizaciones no gubernamentales e instituciones nacionales de derechos humanos (sesión</w:t>
            </w:r>
            <w:r w:rsidR="008C0A2F">
              <w:t> </w:t>
            </w:r>
            <w:r w:rsidRPr="001D52A2">
              <w:t>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 xml:space="preserve">12.00 a 13.00 horas </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8C0A2F">
            <w:pPr>
              <w:spacing w:before="40" w:after="120"/>
            </w:pPr>
            <w:r w:rsidRPr="001D52A2">
              <w:t>Reunión oficiosa con órganos y organismos especializados de las Naciones Unidas (sesión</w:t>
            </w:r>
            <w:r w:rsidR="008C0A2F">
              <w:t> </w:t>
            </w:r>
            <w:r w:rsidRPr="001D52A2">
              <w:t>privada)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397ª sesión</w:t>
            </w:r>
            <w:r w:rsidRPr="001D52A2">
              <w:br/>
              <w:t>15.00 a 18.00 horas</w:t>
            </w:r>
          </w:p>
        </w:tc>
        <w:tc>
          <w:tcPr>
            <w:tcW w:w="1400" w:type="dxa"/>
            <w:shd w:val="clear" w:color="auto" w:fill="auto"/>
          </w:tcPr>
          <w:p w:rsidR="00996A44" w:rsidRPr="001D52A2" w:rsidRDefault="00996A44" w:rsidP="00A17932">
            <w:pPr>
              <w:spacing w:before="40" w:after="120"/>
            </w:pPr>
            <w:r w:rsidRPr="001D52A2">
              <w:t xml:space="preserve">5 </w:t>
            </w:r>
          </w:p>
        </w:tc>
        <w:tc>
          <w:tcPr>
            <w:tcW w:w="3422" w:type="dxa"/>
            <w:shd w:val="clear" w:color="auto" w:fill="auto"/>
            <w:tcMar>
              <w:right w:w="0" w:type="dxa"/>
            </w:tcMar>
          </w:tcPr>
          <w:p w:rsidR="00996A44" w:rsidRPr="001D52A2" w:rsidRDefault="00996A44" w:rsidP="00A17932">
            <w:pPr>
              <w:spacing w:before="40" w:after="120"/>
            </w:pPr>
            <w:r w:rsidRPr="001D52A2">
              <w:t>Examen de los informes presentados por los Estados partes en virtud del artículo 73 de la Convención: informe inicial de Mozambique (sesión 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Martes, 4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398ª sesión</w:t>
            </w:r>
            <w:r w:rsidRPr="001D52A2">
              <w:br/>
              <w:t>10.00 a 13.00 horas</w:t>
            </w:r>
          </w:p>
        </w:tc>
        <w:tc>
          <w:tcPr>
            <w:tcW w:w="1400" w:type="dxa"/>
            <w:shd w:val="clear" w:color="auto" w:fill="auto"/>
          </w:tcPr>
          <w:p w:rsidR="00996A44" w:rsidRPr="001D52A2" w:rsidRDefault="00996A44" w:rsidP="00A17932">
            <w:pPr>
              <w:spacing w:before="40" w:after="120"/>
            </w:pPr>
            <w:r w:rsidRPr="001D52A2">
              <w:t xml:space="preserve">5 </w:t>
            </w:r>
          </w:p>
        </w:tc>
        <w:tc>
          <w:tcPr>
            <w:tcW w:w="3422" w:type="dxa"/>
            <w:shd w:val="clear" w:color="auto" w:fill="auto"/>
            <w:tcMar>
              <w:right w:w="0" w:type="dxa"/>
            </w:tcMar>
          </w:tcPr>
          <w:p w:rsidR="00996A44" w:rsidRPr="001D52A2" w:rsidRDefault="00996A44" w:rsidP="008C0A2F">
            <w:pPr>
              <w:spacing w:before="40" w:after="120"/>
            </w:pPr>
            <w:r w:rsidRPr="001D52A2">
              <w:t xml:space="preserve">Examen de los informes presentados por los Estados partes en virtud del artículo 73 de la Convención: informe inicial de Mozambique </w:t>
            </w:r>
            <w:r w:rsidRPr="00CF7F7A">
              <w:rPr>
                <w:i/>
                <w:iCs/>
              </w:rPr>
              <w:t>(continuación)</w:t>
            </w:r>
            <w:r w:rsidRPr="001D52A2">
              <w:t xml:space="preserve"> (sesión</w:t>
            </w:r>
            <w:r w:rsidR="008C0A2F">
              <w:t> </w:t>
            </w:r>
            <w:r w:rsidRPr="001D52A2">
              <w:t>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399ª sesión</w:t>
            </w:r>
            <w:r w:rsidRPr="001D52A2">
              <w:br/>
              <w:t>15.00 a 18.00 horas</w:t>
            </w:r>
          </w:p>
        </w:tc>
        <w:tc>
          <w:tcPr>
            <w:tcW w:w="1400" w:type="dxa"/>
            <w:shd w:val="clear" w:color="auto" w:fill="auto"/>
          </w:tcPr>
          <w:p w:rsidR="00996A44" w:rsidRPr="001D52A2" w:rsidRDefault="00996A44" w:rsidP="00A17932">
            <w:pPr>
              <w:spacing w:before="40" w:after="120"/>
            </w:pPr>
            <w:r w:rsidRPr="001D52A2">
              <w:t>5</w:t>
            </w:r>
          </w:p>
        </w:tc>
        <w:tc>
          <w:tcPr>
            <w:tcW w:w="3422" w:type="dxa"/>
            <w:shd w:val="clear" w:color="auto" w:fill="auto"/>
            <w:tcMar>
              <w:right w:w="0" w:type="dxa"/>
            </w:tcMar>
          </w:tcPr>
          <w:p w:rsidR="00996A44" w:rsidRPr="001D52A2" w:rsidRDefault="00996A44" w:rsidP="00A17932">
            <w:pPr>
              <w:spacing w:before="40" w:after="120"/>
            </w:pPr>
            <w:r w:rsidRPr="001D52A2">
              <w:t>Examen de los informes presentados por los Estados partes en virtud del artículo 73 de la Convención: informe inicial de Madagascar (sesión 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Miércoles, 5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400ª sesión</w:t>
            </w:r>
            <w:r w:rsidRPr="001D52A2">
              <w:br/>
              <w:t>10.00 a 13.00 horas</w:t>
            </w:r>
          </w:p>
        </w:tc>
        <w:tc>
          <w:tcPr>
            <w:tcW w:w="1400" w:type="dxa"/>
            <w:shd w:val="clear" w:color="auto" w:fill="auto"/>
          </w:tcPr>
          <w:p w:rsidR="00996A44" w:rsidRPr="001D52A2" w:rsidRDefault="00996A44" w:rsidP="00A17932">
            <w:pPr>
              <w:spacing w:before="40" w:after="120"/>
            </w:pPr>
            <w:r w:rsidRPr="001D52A2">
              <w:t>5</w:t>
            </w:r>
          </w:p>
        </w:tc>
        <w:tc>
          <w:tcPr>
            <w:tcW w:w="3422" w:type="dxa"/>
            <w:shd w:val="clear" w:color="auto" w:fill="auto"/>
            <w:tcMar>
              <w:right w:w="0" w:type="dxa"/>
            </w:tcMar>
          </w:tcPr>
          <w:p w:rsidR="00996A44" w:rsidRPr="001D52A2" w:rsidRDefault="00996A44" w:rsidP="008C0A2F">
            <w:pPr>
              <w:spacing w:before="40" w:after="120"/>
            </w:pPr>
            <w:r w:rsidRPr="001D52A2">
              <w:t xml:space="preserve">Examen de los informes presentados por los Estados partes en virtud del artículo 73 de la Convención: informe inicial de Madagascar </w:t>
            </w:r>
            <w:r w:rsidRPr="00CF7F7A">
              <w:rPr>
                <w:i/>
                <w:iCs/>
              </w:rPr>
              <w:t>(continuación)</w:t>
            </w:r>
            <w:r w:rsidRPr="001D52A2">
              <w:t xml:space="preserve"> (sesión</w:t>
            </w:r>
            <w:r w:rsidR="008C0A2F">
              <w:t> </w:t>
            </w:r>
            <w:r w:rsidRPr="001D52A2">
              <w:t>pública)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401ª sesión</w:t>
            </w:r>
            <w:r w:rsidRPr="001D52A2">
              <w:br/>
              <w:t>15.00 a 18.00 horas</w:t>
            </w:r>
          </w:p>
        </w:tc>
        <w:tc>
          <w:tcPr>
            <w:tcW w:w="1400" w:type="dxa"/>
            <w:shd w:val="clear" w:color="auto" w:fill="auto"/>
          </w:tcPr>
          <w:p w:rsidR="00996A44" w:rsidRPr="001D52A2" w:rsidRDefault="00996A44" w:rsidP="00A17932">
            <w:pPr>
              <w:spacing w:before="40" w:after="120"/>
            </w:pPr>
            <w:r w:rsidRPr="001D52A2">
              <w:t>7</w:t>
            </w:r>
          </w:p>
        </w:tc>
        <w:tc>
          <w:tcPr>
            <w:tcW w:w="3422" w:type="dxa"/>
            <w:shd w:val="clear" w:color="auto" w:fill="auto"/>
            <w:tcMar>
              <w:right w:w="0" w:type="dxa"/>
            </w:tcMar>
          </w:tcPr>
          <w:p w:rsidR="00996A44" w:rsidRPr="001D52A2" w:rsidRDefault="00996A44" w:rsidP="008C0A2F">
            <w:pPr>
              <w:spacing w:before="40" w:after="120"/>
            </w:pPr>
            <w:r w:rsidRPr="001D52A2">
              <w:t>Reunión con los Estados partes (sesión</w:t>
            </w:r>
            <w:r w:rsidR="008C0A2F">
              <w:t> </w:t>
            </w:r>
            <w:r w:rsidRPr="001D52A2">
              <w:t>pública)</w:t>
            </w:r>
          </w:p>
        </w:tc>
        <w:bookmarkStart w:id="0" w:name="_GoBack"/>
        <w:bookmarkEnd w:id="0"/>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Jueves, 6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r w:rsidRPr="001D52A2">
              <w:t xml:space="preserve">Día feriado oficial </w:t>
            </w:r>
            <w:r w:rsidRPr="004E0103">
              <w:t>(Jeûne genevois)</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Viernes, 7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402ª sesión</w:t>
            </w:r>
            <w:r w:rsidRPr="001D52A2">
              <w:br/>
              <w:t>10.00 a 13.00 horas</w:t>
            </w:r>
          </w:p>
        </w:tc>
        <w:tc>
          <w:tcPr>
            <w:tcW w:w="1400" w:type="dxa"/>
            <w:shd w:val="clear" w:color="auto" w:fill="auto"/>
          </w:tcPr>
          <w:p w:rsidR="00996A44" w:rsidRPr="001D52A2" w:rsidRDefault="00996A44" w:rsidP="00A17932">
            <w:pPr>
              <w:spacing w:before="40" w:after="120"/>
            </w:pPr>
            <w:r w:rsidRPr="001D52A2">
              <w:t>4 a 7</w:t>
            </w:r>
          </w:p>
        </w:tc>
        <w:tc>
          <w:tcPr>
            <w:tcW w:w="3422" w:type="dxa"/>
            <w:shd w:val="clear" w:color="auto" w:fill="auto"/>
            <w:tcMar>
              <w:right w:w="0" w:type="dxa"/>
            </w:tcMar>
          </w:tcPr>
          <w:p w:rsidR="00996A44" w:rsidRPr="001D52A2" w:rsidRDefault="00996A44" w:rsidP="008C0A2F">
            <w:pPr>
              <w:spacing w:before="40" w:after="120"/>
            </w:pPr>
            <w:r w:rsidRPr="001D52A2">
              <w:t>Grupo de Trabajo Plenario (sesión</w:t>
            </w:r>
            <w:r w:rsidR="008C0A2F">
              <w:t> </w:t>
            </w:r>
            <w:r w:rsidRPr="001D52A2">
              <w:t>privada)</w:t>
            </w:r>
          </w:p>
        </w:tc>
      </w:tr>
      <w:tr w:rsidR="008C0A2F" w:rsidRPr="001D52A2" w:rsidTr="008C0A2F">
        <w:trPr>
          <w:trHeight w:val="240"/>
        </w:trPr>
        <w:tc>
          <w:tcPr>
            <w:tcW w:w="2548" w:type="dxa"/>
            <w:shd w:val="clear" w:color="auto" w:fill="auto"/>
          </w:tcPr>
          <w:p w:rsidR="00996A44" w:rsidRPr="001D52A2" w:rsidRDefault="00996A44" w:rsidP="008C0A2F">
            <w:pPr>
              <w:keepNext/>
              <w:keepLines/>
              <w:spacing w:before="40" w:after="120"/>
            </w:pPr>
            <w:r w:rsidRPr="001D52A2">
              <w:t>403ª sesión</w:t>
            </w:r>
            <w:r w:rsidRPr="001D52A2">
              <w:br/>
              <w:t>15.00 a 18.00 horas</w:t>
            </w:r>
          </w:p>
        </w:tc>
        <w:tc>
          <w:tcPr>
            <w:tcW w:w="1400" w:type="dxa"/>
            <w:shd w:val="clear" w:color="auto" w:fill="auto"/>
          </w:tcPr>
          <w:p w:rsidR="00996A44" w:rsidRPr="001D52A2" w:rsidRDefault="00996A44" w:rsidP="008C0A2F">
            <w:pPr>
              <w:keepNext/>
              <w:keepLines/>
              <w:spacing w:before="40" w:after="120"/>
            </w:pPr>
            <w:r w:rsidRPr="001D52A2">
              <w:t>4 a 7</w:t>
            </w:r>
          </w:p>
        </w:tc>
        <w:tc>
          <w:tcPr>
            <w:tcW w:w="3422" w:type="dxa"/>
            <w:shd w:val="clear" w:color="auto" w:fill="auto"/>
            <w:tcMar>
              <w:right w:w="0" w:type="dxa"/>
            </w:tcMar>
          </w:tcPr>
          <w:p w:rsidR="00996A44" w:rsidRPr="001D52A2" w:rsidRDefault="00996A44" w:rsidP="008C0A2F">
            <w:pPr>
              <w:keepNext/>
              <w:keepLines/>
              <w:spacing w:before="40" w:after="120"/>
            </w:pPr>
            <w:r w:rsidRPr="001D52A2">
              <w:t xml:space="preserve">Grupo de Trabajo Plenario </w:t>
            </w:r>
            <w:r w:rsidRPr="00CF7F7A">
              <w:rPr>
                <w:i/>
                <w:iCs/>
              </w:rPr>
              <w:t>(continuación)</w:t>
            </w:r>
            <w:r w:rsidR="008C0A2F">
              <w:rPr>
                <w:i/>
                <w:iCs/>
              </w:rPr>
              <w:t xml:space="preserve"> </w:t>
            </w:r>
            <w:r w:rsidRPr="001D52A2">
              <w:t>(sesión privada)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Lunes, 10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404ª sesión</w:t>
            </w:r>
            <w:r w:rsidRPr="001D52A2">
              <w:br/>
              <w:t>10.00 a 13.00 horas</w:t>
            </w:r>
          </w:p>
        </w:tc>
        <w:tc>
          <w:tcPr>
            <w:tcW w:w="1400" w:type="dxa"/>
            <w:shd w:val="clear" w:color="auto" w:fill="auto"/>
          </w:tcPr>
          <w:p w:rsidR="00996A44" w:rsidRPr="001D52A2" w:rsidRDefault="00996A44" w:rsidP="00A17932">
            <w:pPr>
              <w:spacing w:before="40" w:after="120"/>
            </w:pPr>
            <w:r w:rsidRPr="001D52A2">
              <w:t>4 a 7</w:t>
            </w:r>
          </w:p>
        </w:tc>
        <w:tc>
          <w:tcPr>
            <w:tcW w:w="3422" w:type="dxa"/>
            <w:shd w:val="clear" w:color="auto" w:fill="auto"/>
            <w:tcMar>
              <w:right w:w="0" w:type="dxa"/>
            </w:tcMar>
          </w:tcPr>
          <w:p w:rsidR="00996A44" w:rsidRPr="001D52A2" w:rsidRDefault="00996A44" w:rsidP="008C0A2F">
            <w:pPr>
              <w:spacing w:before="40" w:after="120"/>
            </w:pPr>
            <w:r w:rsidRPr="001D52A2">
              <w:t xml:space="preserve">Grupo de Trabajo Plenario </w:t>
            </w:r>
            <w:r w:rsidRPr="00CF7F7A">
              <w:rPr>
                <w:i/>
                <w:iCs/>
              </w:rPr>
              <w:t>(continuación)</w:t>
            </w:r>
            <w:r w:rsidR="008C0A2F" w:rsidRPr="008C0A2F">
              <w:t xml:space="preserve"> </w:t>
            </w:r>
            <w:r w:rsidRPr="001D52A2">
              <w:t>(sesión privada)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405ª sesión</w:t>
            </w:r>
            <w:r w:rsidRPr="001D52A2">
              <w:br/>
              <w:t>15.00 a 18.00 horas</w:t>
            </w:r>
          </w:p>
        </w:tc>
        <w:tc>
          <w:tcPr>
            <w:tcW w:w="1400" w:type="dxa"/>
            <w:shd w:val="clear" w:color="auto" w:fill="auto"/>
          </w:tcPr>
          <w:p w:rsidR="00996A44" w:rsidRPr="001D52A2" w:rsidRDefault="00996A44" w:rsidP="00A17932">
            <w:pPr>
              <w:spacing w:before="40" w:after="120"/>
            </w:pPr>
            <w:r w:rsidRPr="001D52A2">
              <w:t>4 a 7</w:t>
            </w:r>
          </w:p>
        </w:tc>
        <w:tc>
          <w:tcPr>
            <w:tcW w:w="3422" w:type="dxa"/>
            <w:shd w:val="clear" w:color="auto" w:fill="auto"/>
            <w:tcMar>
              <w:right w:w="0" w:type="dxa"/>
            </w:tcMar>
          </w:tcPr>
          <w:p w:rsidR="00996A44" w:rsidRPr="001D52A2" w:rsidRDefault="00996A44" w:rsidP="008C0A2F">
            <w:pPr>
              <w:spacing w:before="40" w:after="120"/>
            </w:pPr>
            <w:r w:rsidRPr="001D52A2">
              <w:t xml:space="preserve">Grupo de Trabajo Plenario </w:t>
            </w:r>
            <w:r w:rsidRPr="00CF7F7A">
              <w:rPr>
                <w:i/>
                <w:iCs/>
              </w:rPr>
              <w:t>(continuación)</w:t>
            </w:r>
            <w:r w:rsidR="008C0A2F">
              <w:t xml:space="preserve"> </w:t>
            </w:r>
            <w:r w:rsidRPr="001D52A2">
              <w:t>(sesión privada)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Martes, 11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406ª sesión</w:t>
            </w:r>
            <w:r w:rsidRPr="001D52A2">
              <w:br/>
              <w:t>10.00 a 13.00 horas</w:t>
            </w:r>
          </w:p>
        </w:tc>
        <w:tc>
          <w:tcPr>
            <w:tcW w:w="1400" w:type="dxa"/>
            <w:shd w:val="clear" w:color="auto" w:fill="auto"/>
          </w:tcPr>
          <w:p w:rsidR="00996A44" w:rsidRPr="001D52A2" w:rsidRDefault="00996A44" w:rsidP="00A17932">
            <w:pPr>
              <w:spacing w:before="40" w:after="120"/>
            </w:pPr>
            <w:r w:rsidRPr="001D52A2">
              <w:t>4 a 7</w:t>
            </w:r>
          </w:p>
        </w:tc>
        <w:tc>
          <w:tcPr>
            <w:tcW w:w="3422" w:type="dxa"/>
            <w:shd w:val="clear" w:color="auto" w:fill="auto"/>
            <w:tcMar>
              <w:right w:w="0" w:type="dxa"/>
            </w:tcMar>
          </w:tcPr>
          <w:p w:rsidR="00996A44" w:rsidRPr="001D52A2" w:rsidRDefault="00996A44" w:rsidP="008C0A2F">
            <w:pPr>
              <w:spacing w:before="40" w:after="120"/>
            </w:pPr>
            <w:r w:rsidRPr="001D52A2">
              <w:t xml:space="preserve">Grupo de Trabajo Plenario </w:t>
            </w:r>
            <w:r w:rsidRPr="00CF7F7A">
              <w:rPr>
                <w:i/>
                <w:iCs/>
              </w:rPr>
              <w:t>(continuación)</w:t>
            </w:r>
            <w:r w:rsidR="008C0A2F">
              <w:t xml:space="preserve"> </w:t>
            </w:r>
            <w:r w:rsidRPr="001D52A2">
              <w:t>(sesión privada)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407ª sesión</w:t>
            </w:r>
            <w:r w:rsidRPr="001D52A2">
              <w:br/>
              <w:t>15.00 a 18.00 horas</w:t>
            </w:r>
          </w:p>
        </w:tc>
        <w:tc>
          <w:tcPr>
            <w:tcW w:w="1400" w:type="dxa"/>
            <w:shd w:val="clear" w:color="auto" w:fill="auto"/>
          </w:tcPr>
          <w:p w:rsidR="00996A44" w:rsidRPr="001D52A2" w:rsidRDefault="00996A44" w:rsidP="00A17932">
            <w:pPr>
              <w:spacing w:before="40" w:after="120"/>
            </w:pPr>
            <w:r w:rsidRPr="001D52A2">
              <w:t>4 a 7</w:t>
            </w:r>
          </w:p>
        </w:tc>
        <w:tc>
          <w:tcPr>
            <w:tcW w:w="3422" w:type="dxa"/>
            <w:shd w:val="clear" w:color="auto" w:fill="auto"/>
            <w:tcMar>
              <w:right w:w="0" w:type="dxa"/>
            </w:tcMar>
          </w:tcPr>
          <w:p w:rsidR="00996A44" w:rsidRPr="001D52A2" w:rsidRDefault="00996A44" w:rsidP="008C0A2F">
            <w:pPr>
              <w:spacing w:before="40" w:after="120"/>
            </w:pPr>
            <w:r w:rsidRPr="001D52A2">
              <w:t xml:space="preserve">Grupo de Trabajo Plenario </w:t>
            </w:r>
            <w:r w:rsidRPr="00CF7F7A">
              <w:rPr>
                <w:i/>
                <w:iCs/>
              </w:rPr>
              <w:t>(continuación)</w:t>
            </w:r>
            <w:r w:rsidR="008C0A2F">
              <w:t xml:space="preserve"> </w:t>
            </w:r>
            <w:r w:rsidRPr="001D52A2">
              <w:t>(sesión privada)</w:t>
            </w: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Miércoles, 12 de septiembre</w:t>
            </w:r>
          </w:p>
        </w:tc>
        <w:tc>
          <w:tcPr>
            <w:tcW w:w="1400" w:type="dxa"/>
            <w:shd w:val="clear" w:color="auto" w:fill="auto"/>
          </w:tcPr>
          <w:p w:rsidR="00996A44" w:rsidRPr="001D52A2" w:rsidRDefault="00996A44" w:rsidP="00A17932">
            <w:pPr>
              <w:spacing w:before="40" w:after="120"/>
            </w:pPr>
          </w:p>
        </w:tc>
        <w:tc>
          <w:tcPr>
            <w:tcW w:w="3422" w:type="dxa"/>
            <w:shd w:val="clear" w:color="auto" w:fill="auto"/>
            <w:tcMar>
              <w:right w:w="0" w:type="dxa"/>
            </w:tcMar>
          </w:tcPr>
          <w:p w:rsidR="00996A44" w:rsidRPr="001D52A2" w:rsidRDefault="00996A44" w:rsidP="00A17932">
            <w:pPr>
              <w:spacing w:before="40" w:after="120"/>
            </w:pPr>
          </w:p>
        </w:tc>
      </w:tr>
      <w:tr w:rsidR="008C0A2F" w:rsidRPr="001D52A2" w:rsidTr="008C0A2F">
        <w:trPr>
          <w:trHeight w:val="240"/>
        </w:trPr>
        <w:tc>
          <w:tcPr>
            <w:tcW w:w="2548" w:type="dxa"/>
            <w:shd w:val="clear" w:color="auto" w:fill="auto"/>
          </w:tcPr>
          <w:p w:rsidR="00996A44" w:rsidRPr="001D52A2" w:rsidRDefault="00996A44" w:rsidP="00A17932">
            <w:pPr>
              <w:spacing w:before="40" w:after="120"/>
            </w:pPr>
            <w:r w:rsidRPr="001D52A2">
              <w:t>408ª sesión</w:t>
            </w:r>
            <w:r w:rsidRPr="001D52A2">
              <w:br/>
              <w:t>10.00 a 13.00 horas</w:t>
            </w:r>
          </w:p>
        </w:tc>
        <w:tc>
          <w:tcPr>
            <w:tcW w:w="1400" w:type="dxa"/>
            <w:shd w:val="clear" w:color="auto" w:fill="auto"/>
          </w:tcPr>
          <w:p w:rsidR="00996A44" w:rsidRPr="001D52A2" w:rsidRDefault="00996A44" w:rsidP="00A17932">
            <w:pPr>
              <w:spacing w:before="40" w:after="120"/>
            </w:pPr>
            <w:r w:rsidRPr="001D52A2">
              <w:t>4 a 7</w:t>
            </w:r>
          </w:p>
        </w:tc>
        <w:tc>
          <w:tcPr>
            <w:tcW w:w="3422" w:type="dxa"/>
            <w:shd w:val="clear" w:color="auto" w:fill="auto"/>
            <w:tcMar>
              <w:right w:w="0" w:type="dxa"/>
            </w:tcMar>
          </w:tcPr>
          <w:p w:rsidR="00996A44" w:rsidRPr="001D52A2" w:rsidRDefault="00996A44" w:rsidP="008C0A2F">
            <w:pPr>
              <w:spacing w:before="40" w:after="120"/>
            </w:pPr>
            <w:r w:rsidRPr="001D52A2">
              <w:t xml:space="preserve">Grupo de Trabajo Plenario </w:t>
            </w:r>
            <w:r w:rsidRPr="00CF7F7A">
              <w:rPr>
                <w:i/>
                <w:iCs/>
              </w:rPr>
              <w:t>(continuación)</w:t>
            </w:r>
            <w:r w:rsidR="008C0A2F">
              <w:t xml:space="preserve"> </w:t>
            </w:r>
            <w:r w:rsidRPr="001D52A2">
              <w:t>(sesión privada)</w:t>
            </w:r>
          </w:p>
        </w:tc>
      </w:tr>
      <w:tr w:rsidR="008C0A2F" w:rsidRPr="001D52A2" w:rsidTr="008C0A2F">
        <w:trPr>
          <w:trHeight w:val="240"/>
        </w:trPr>
        <w:tc>
          <w:tcPr>
            <w:tcW w:w="2548" w:type="dxa"/>
            <w:tcBorders>
              <w:bottom w:val="single" w:sz="12" w:space="0" w:color="auto"/>
            </w:tcBorders>
            <w:shd w:val="clear" w:color="auto" w:fill="auto"/>
          </w:tcPr>
          <w:p w:rsidR="001D52A2" w:rsidRPr="001D52A2" w:rsidRDefault="001D52A2" w:rsidP="001D52A2">
            <w:pPr>
              <w:spacing w:before="40" w:after="120"/>
            </w:pPr>
            <w:r w:rsidRPr="001D52A2">
              <w:t>409ª sesión</w:t>
            </w:r>
            <w:r w:rsidRPr="001D52A2">
              <w:br/>
              <w:t>15.00 a 18.00 horas</w:t>
            </w:r>
          </w:p>
        </w:tc>
        <w:tc>
          <w:tcPr>
            <w:tcW w:w="1400" w:type="dxa"/>
            <w:tcBorders>
              <w:bottom w:val="single" w:sz="12" w:space="0" w:color="auto"/>
            </w:tcBorders>
            <w:shd w:val="clear" w:color="auto" w:fill="auto"/>
          </w:tcPr>
          <w:p w:rsidR="001D52A2" w:rsidRPr="001D52A2" w:rsidRDefault="001D52A2" w:rsidP="001D52A2">
            <w:pPr>
              <w:spacing w:before="40" w:after="120"/>
            </w:pPr>
            <w:r w:rsidRPr="001D52A2">
              <w:t>4 a 7</w:t>
            </w:r>
          </w:p>
        </w:tc>
        <w:tc>
          <w:tcPr>
            <w:tcW w:w="3422" w:type="dxa"/>
            <w:tcBorders>
              <w:bottom w:val="single" w:sz="12" w:space="0" w:color="auto"/>
            </w:tcBorders>
            <w:shd w:val="clear" w:color="auto" w:fill="auto"/>
            <w:tcMar>
              <w:right w:w="0" w:type="dxa"/>
            </w:tcMar>
          </w:tcPr>
          <w:p w:rsidR="001D52A2" w:rsidRPr="001D52A2" w:rsidRDefault="001D52A2" w:rsidP="001D52A2">
            <w:pPr>
              <w:spacing w:before="40" w:after="120"/>
            </w:pPr>
            <w:r w:rsidRPr="001D52A2">
              <w:t xml:space="preserve">Grupo de Trabajo Plenario </w:t>
            </w:r>
            <w:r w:rsidRPr="00CF7F7A">
              <w:rPr>
                <w:i/>
                <w:iCs/>
              </w:rPr>
              <w:t>(continuación)</w:t>
            </w:r>
            <w:r w:rsidR="008C0A2F">
              <w:t xml:space="preserve"> </w:t>
            </w:r>
            <w:r w:rsidRPr="001D52A2">
              <w:t>(sesión privada) y clausura del período de sesiones (sesión pública)</w:t>
            </w:r>
          </w:p>
        </w:tc>
      </w:tr>
    </w:tbl>
    <w:p w:rsidR="00381C24" w:rsidRPr="001D52A2" w:rsidRDefault="001D52A2" w:rsidP="001D52A2">
      <w:pPr>
        <w:pStyle w:val="SingleTxtG"/>
        <w:suppressAutoHyphens/>
        <w:spacing w:before="240" w:after="0"/>
        <w:jc w:val="center"/>
        <w:rPr>
          <w:u w:val="single"/>
        </w:rPr>
      </w:pPr>
      <w:r w:rsidRPr="001D52A2">
        <w:rPr>
          <w:u w:val="single"/>
        </w:rPr>
        <w:tab/>
      </w:r>
      <w:r w:rsidRPr="001D52A2">
        <w:rPr>
          <w:u w:val="single"/>
        </w:rPr>
        <w:tab/>
      </w:r>
      <w:r w:rsidRPr="001D52A2">
        <w:rPr>
          <w:u w:val="single"/>
        </w:rPr>
        <w:tab/>
      </w:r>
    </w:p>
    <w:sectPr w:rsidR="00381C24" w:rsidRPr="001D52A2" w:rsidSect="006004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87" w:rsidRPr="00FE2321" w:rsidRDefault="00F93487" w:rsidP="00FE2321">
      <w:pPr>
        <w:pStyle w:val="Footer"/>
      </w:pPr>
    </w:p>
  </w:endnote>
  <w:endnote w:type="continuationSeparator" w:id="0">
    <w:p w:rsidR="00F93487" w:rsidRPr="00FE2321" w:rsidRDefault="00F93487"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7" w:rsidRPr="00600417" w:rsidRDefault="00600417" w:rsidP="00600417">
    <w:pPr>
      <w:pStyle w:val="Footer"/>
      <w:tabs>
        <w:tab w:val="right" w:pos="9638"/>
      </w:tabs>
    </w:pPr>
    <w:r w:rsidRPr="00600417">
      <w:rPr>
        <w:b/>
        <w:sz w:val="18"/>
      </w:rPr>
      <w:fldChar w:fldCharType="begin"/>
    </w:r>
    <w:r w:rsidRPr="00600417">
      <w:rPr>
        <w:b/>
        <w:sz w:val="18"/>
      </w:rPr>
      <w:instrText xml:space="preserve"> PAGE  \* MERGEFORMAT </w:instrText>
    </w:r>
    <w:r w:rsidRPr="00600417">
      <w:rPr>
        <w:b/>
        <w:sz w:val="18"/>
      </w:rPr>
      <w:fldChar w:fldCharType="separate"/>
    </w:r>
    <w:r w:rsidR="00381B18">
      <w:rPr>
        <w:b/>
        <w:noProof/>
        <w:sz w:val="18"/>
      </w:rPr>
      <w:t>6</w:t>
    </w:r>
    <w:r w:rsidRPr="00600417">
      <w:rPr>
        <w:b/>
        <w:sz w:val="18"/>
      </w:rPr>
      <w:fldChar w:fldCharType="end"/>
    </w:r>
    <w:r>
      <w:rPr>
        <w:b/>
        <w:sz w:val="18"/>
      </w:rPr>
      <w:tab/>
    </w:r>
    <w:r>
      <w:t>GE.18-10059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7" w:rsidRPr="00600417" w:rsidRDefault="00600417" w:rsidP="00600417">
    <w:pPr>
      <w:pStyle w:val="Footer"/>
      <w:tabs>
        <w:tab w:val="right" w:pos="9638"/>
      </w:tabs>
      <w:rPr>
        <w:b/>
        <w:sz w:val="18"/>
      </w:rPr>
    </w:pPr>
    <w:r>
      <w:t>GE.18-10059</w:t>
    </w:r>
    <w:r>
      <w:tab/>
    </w:r>
    <w:r w:rsidRPr="00600417">
      <w:rPr>
        <w:b/>
        <w:sz w:val="18"/>
      </w:rPr>
      <w:fldChar w:fldCharType="begin"/>
    </w:r>
    <w:r w:rsidRPr="00600417">
      <w:rPr>
        <w:b/>
        <w:sz w:val="18"/>
      </w:rPr>
      <w:instrText xml:space="preserve"> PAGE  \* MERGEFORMAT </w:instrText>
    </w:r>
    <w:r w:rsidRPr="00600417">
      <w:rPr>
        <w:b/>
        <w:sz w:val="18"/>
      </w:rPr>
      <w:fldChar w:fldCharType="separate"/>
    </w:r>
    <w:r w:rsidR="00381B18">
      <w:rPr>
        <w:b/>
        <w:noProof/>
        <w:sz w:val="18"/>
      </w:rPr>
      <w:t>5</w:t>
    </w:r>
    <w:r w:rsidRPr="006004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600417" w:rsidRDefault="00600417" w:rsidP="00600417">
    <w:pPr>
      <w:pStyle w:val="Footer"/>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18-10059  (S)    230718    240718</w:t>
    </w:r>
    <w:r>
      <w:rPr>
        <w:sz w:val="20"/>
      </w:rPr>
      <w:br/>
    </w:r>
    <w:r w:rsidRPr="00600417">
      <w:rPr>
        <w:rFonts w:ascii="C39T30Lfz" w:hAnsi="C39T30Lfz"/>
        <w:sz w:val="56"/>
      </w:rPr>
      <w:t></w:t>
    </w:r>
    <w:r w:rsidRPr="00600417">
      <w:rPr>
        <w:rFonts w:ascii="C39T30Lfz" w:hAnsi="C39T30Lfz"/>
        <w:sz w:val="56"/>
      </w:rPr>
      <w:t></w:t>
    </w:r>
    <w:r w:rsidRPr="00600417">
      <w:rPr>
        <w:rFonts w:ascii="C39T30Lfz" w:hAnsi="C39T30Lfz"/>
        <w:sz w:val="56"/>
      </w:rPr>
      <w:t></w:t>
    </w:r>
    <w:r w:rsidRPr="00600417">
      <w:rPr>
        <w:rFonts w:ascii="C39T30Lfz" w:hAnsi="C39T30Lfz"/>
        <w:sz w:val="56"/>
      </w:rPr>
      <w:t></w:t>
    </w:r>
    <w:r w:rsidRPr="00600417">
      <w:rPr>
        <w:rFonts w:ascii="C39T30Lfz" w:hAnsi="C39T30Lfz"/>
        <w:sz w:val="56"/>
      </w:rPr>
      <w:t></w:t>
    </w:r>
    <w:r w:rsidRPr="00600417">
      <w:rPr>
        <w:rFonts w:ascii="C39T30Lfz" w:hAnsi="C39T30Lfz"/>
        <w:sz w:val="56"/>
      </w:rPr>
      <w:t></w:t>
    </w:r>
    <w:r w:rsidRPr="00600417">
      <w:rPr>
        <w:rFonts w:ascii="C39T30Lfz" w:hAnsi="C39T30Lfz"/>
        <w:sz w:val="56"/>
      </w:rPr>
      <w:t></w:t>
    </w:r>
    <w:r w:rsidRPr="00600417">
      <w:rPr>
        <w:rFonts w:ascii="C39T30Lfz" w:hAnsi="C39T30Lfz"/>
        <w:sz w:val="56"/>
      </w:rPr>
      <w:t></w:t>
    </w:r>
    <w:r w:rsidRPr="0060041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29/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9/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87" w:rsidRPr="001075E9" w:rsidRDefault="00F93487" w:rsidP="001075E9">
      <w:pPr>
        <w:tabs>
          <w:tab w:val="right" w:pos="2155"/>
        </w:tabs>
        <w:spacing w:after="80" w:line="240" w:lineRule="auto"/>
        <w:ind w:left="680"/>
        <w:rPr>
          <w:u w:val="single"/>
        </w:rPr>
      </w:pPr>
      <w:r>
        <w:rPr>
          <w:u w:val="single"/>
        </w:rPr>
        <w:tab/>
      </w:r>
    </w:p>
  </w:footnote>
  <w:footnote w:type="continuationSeparator" w:id="0">
    <w:p w:rsidR="00F93487" w:rsidRDefault="00F93487" w:rsidP="00FE2321">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7" w:rsidRPr="00600417" w:rsidRDefault="00381B18">
    <w:pPr>
      <w:pStyle w:val="Header"/>
    </w:pPr>
    <w:r>
      <w:fldChar w:fldCharType="begin"/>
    </w:r>
    <w:r>
      <w:instrText xml:space="preserve"> TITLE  \* MERGEFORMAT </w:instrText>
    </w:r>
    <w:r>
      <w:fldChar w:fldCharType="separate"/>
    </w:r>
    <w:r>
      <w:t>CMW/C/29/1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17" w:rsidRPr="00600417" w:rsidRDefault="00381B18" w:rsidP="00600417">
    <w:pPr>
      <w:pStyle w:val="Header"/>
      <w:jc w:val="right"/>
    </w:pPr>
    <w:r>
      <w:fldChar w:fldCharType="begin"/>
    </w:r>
    <w:r>
      <w:instrText xml:space="preserve"> TITLE  \* MERGEFORMAT </w:instrText>
    </w:r>
    <w:r>
      <w:fldChar w:fldCharType="separate"/>
    </w:r>
    <w:r>
      <w:t>CMW/C/29/1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87"/>
    <w:rsid w:val="00012FEE"/>
    <w:rsid w:val="00033EE1"/>
    <w:rsid w:val="000666CA"/>
    <w:rsid w:val="000B57E7"/>
    <w:rsid w:val="000C1909"/>
    <w:rsid w:val="000F000A"/>
    <w:rsid w:val="000F09DF"/>
    <w:rsid w:val="000F4F75"/>
    <w:rsid w:val="000F61B2"/>
    <w:rsid w:val="001075E9"/>
    <w:rsid w:val="001256EA"/>
    <w:rsid w:val="00180183"/>
    <w:rsid w:val="0018649F"/>
    <w:rsid w:val="00196389"/>
    <w:rsid w:val="001C7A89"/>
    <w:rsid w:val="001D52A2"/>
    <w:rsid w:val="001E79AD"/>
    <w:rsid w:val="002026C7"/>
    <w:rsid w:val="00260FCC"/>
    <w:rsid w:val="002A2EFC"/>
    <w:rsid w:val="002C0E18"/>
    <w:rsid w:val="002D5AAC"/>
    <w:rsid w:val="00301299"/>
    <w:rsid w:val="00322004"/>
    <w:rsid w:val="0032324A"/>
    <w:rsid w:val="003402C2"/>
    <w:rsid w:val="00350361"/>
    <w:rsid w:val="003701E8"/>
    <w:rsid w:val="003703B7"/>
    <w:rsid w:val="00376B8E"/>
    <w:rsid w:val="00381B18"/>
    <w:rsid w:val="00381C24"/>
    <w:rsid w:val="003958D0"/>
    <w:rsid w:val="003B00E5"/>
    <w:rsid w:val="003B4647"/>
    <w:rsid w:val="003B7CD6"/>
    <w:rsid w:val="003D56DC"/>
    <w:rsid w:val="003E3C67"/>
    <w:rsid w:val="00414A16"/>
    <w:rsid w:val="00427F10"/>
    <w:rsid w:val="00454E07"/>
    <w:rsid w:val="004D45DB"/>
    <w:rsid w:val="004D749D"/>
    <w:rsid w:val="004E0103"/>
    <w:rsid w:val="004E0B0A"/>
    <w:rsid w:val="0050108D"/>
    <w:rsid w:val="005445FE"/>
    <w:rsid w:val="0055389D"/>
    <w:rsid w:val="00572E19"/>
    <w:rsid w:val="00590A4A"/>
    <w:rsid w:val="005C43E4"/>
    <w:rsid w:val="005F0B42"/>
    <w:rsid w:val="00600417"/>
    <w:rsid w:val="00662AD0"/>
    <w:rsid w:val="006B06C0"/>
    <w:rsid w:val="006C3C92"/>
    <w:rsid w:val="006F35EE"/>
    <w:rsid w:val="007021FF"/>
    <w:rsid w:val="0071490D"/>
    <w:rsid w:val="00714F14"/>
    <w:rsid w:val="00757357"/>
    <w:rsid w:val="007972A8"/>
    <w:rsid w:val="007E5F21"/>
    <w:rsid w:val="00834B71"/>
    <w:rsid w:val="008461FE"/>
    <w:rsid w:val="0086445C"/>
    <w:rsid w:val="00867447"/>
    <w:rsid w:val="00884AAC"/>
    <w:rsid w:val="008A08D7"/>
    <w:rsid w:val="008C0A2F"/>
    <w:rsid w:val="00906890"/>
    <w:rsid w:val="00951972"/>
    <w:rsid w:val="00972A64"/>
    <w:rsid w:val="00986C75"/>
    <w:rsid w:val="00996A44"/>
    <w:rsid w:val="00A17932"/>
    <w:rsid w:val="00A84B8B"/>
    <w:rsid w:val="00A917B3"/>
    <w:rsid w:val="00AB4B51"/>
    <w:rsid w:val="00B10CC7"/>
    <w:rsid w:val="00B62458"/>
    <w:rsid w:val="00BC6277"/>
    <w:rsid w:val="00BD33EE"/>
    <w:rsid w:val="00C24742"/>
    <w:rsid w:val="00C26149"/>
    <w:rsid w:val="00C60F0C"/>
    <w:rsid w:val="00C805C9"/>
    <w:rsid w:val="00CA1679"/>
    <w:rsid w:val="00CA355E"/>
    <w:rsid w:val="00CA7207"/>
    <w:rsid w:val="00CB5CCE"/>
    <w:rsid w:val="00CE29E3"/>
    <w:rsid w:val="00CF7F7A"/>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46290"/>
    <w:rsid w:val="00F721F6"/>
    <w:rsid w:val="00F80811"/>
    <w:rsid w:val="00F93487"/>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CMW/C/29/1</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CMW/C/29/1</dc:title>
  <dc:subject/>
  <dc:creator/>
  <cp:keywords/>
  <cp:lastModifiedBy/>
  <cp:revision>1</cp:revision>
  <dcterms:created xsi:type="dcterms:W3CDTF">2018-07-24T10:11:00Z</dcterms:created>
  <dcterms:modified xsi:type="dcterms:W3CDTF">2018-07-24T10:11:00Z</dcterms:modified>
</cp:coreProperties>
</file>