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A49B70F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BC27D8" w14:textId="77777777" w:rsidR="002D5AAC" w:rsidRDefault="002D5AAC" w:rsidP="005E7A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751815B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CDC4B83" w14:textId="77777777" w:rsidR="002D5AAC" w:rsidRDefault="005E7AEB" w:rsidP="005E7AEB">
            <w:pPr>
              <w:jc w:val="right"/>
            </w:pPr>
            <w:r w:rsidRPr="005E7AEB">
              <w:rPr>
                <w:sz w:val="40"/>
              </w:rPr>
              <w:t>CAT</w:t>
            </w:r>
            <w:r>
              <w:t>/C/68/D/924/2019</w:t>
            </w:r>
          </w:p>
        </w:tc>
      </w:tr>
      <w:tr w:rsidR="002D5AAC" w:rsidRPr="005E7AEB" w14:paraId="05C304E5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008574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6A2254" wp14:editId="02B393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0C8629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F83B6A0" w14:textId="77777777" w:rsidR="002D5AAC" w:rsidRPr="005E7AEB" w:rsidRDefault="005E7AEB" w:rsidP="00F90E40">
            <w:pPr>
              <w:spacing w:before="240"/>
              <w:rPr>
                <w:lang w:val="en-US"/>
              </w:rPr>
            </w:pPr>
            <w:r w:rsidRPr="005E7AEB">
              <w:rPr>
                <w:lang w:val="en-US"/>
              </w:rPr>
              <w:t>Distr.: General</w:t>
            </w:r>
          </w:p>
          <w:p w14:paraId="0B01E8E7" w14:textId="77777777" w:rsidR="005E7AEB" w:rsidRPr="005E7AEB" w:rsidRDefault="005E7AEB" w:rsidP="005E7AEB">
            <w:pPr>
              <w:spacing w:line="240" w:lineRule="exact"/>
              <w:rPr>
                <w:lang w:val="en-US"/>
              </w:rPr>
            </w:pPr>
            <w:r w:rsidRPr="005E7AEB">
              <w:rPr>
                <w:lang w:val="en-US"/>
              </w:rPr>
              <w:t>3 January 2020</w:t>
            </w:r>
          </w:p>
          <w:p w14:paraId="6350920D" w14:textId="77777777" w:rsidR="005E7AEB" w:rsidRPr="005E7AEB" w:rsidRDefault="005E7AEB" w:rsidP="005E7AEB">
            <w:pPr>
              <w:spacing w:line="240" w:lineRule="exact"/>
              <w:rPr>
                <w:lang w:val="en-US"/>
              </w:rPr>
            </w:pPr>
            <w:r w:rsidRPr="005E7AEB">
              <w:rPr>
                <w:lang w:val="en-US"/>
              </w:rPr>
              <w:t>Russian</w:t>
            </w:r>
          </w:p>
          <w:p w14:paraId="24FFD60A" w14:textId="77777777" w:rsidR="005E7AEB" w:rsidRPr="005E7AEB" w:rsidRDefault="005E7AEB" w:rsidP="005E7AEB">
            <w:pPr>
              <w:spacing w:line="240" w:lineRule="exact"/>
              <w:rPr>
                <w:lang w:val="en-US"/>
              </w:rPr>
            </w:pPr>
            <w:r w:rsidRPr="005E7AEB">
              <w:rPr>
                <w:lang w:val="en-US"/>
              </w:rPr>
              <w:t>Original: English</w:t>
            </w:r>
          </w:p>
        </w:tc>
      </w:tr>
    </w:tbl>
    <w:p w14:paraId="259F6EB4" w14:textId="77777777" w:rsidR="005E7AEB" w:rsidRPr="005E7AEB" w:rsidRDefault="005E7AEB" w:rsidP="005E7AEB">
      <w:pPr>
        <w:spacing w:before="120"/>
        <w:rPr>
          <w:b/>
          <w:sz w:val="24"/>
          <w:szCs w:val="24"/>
        </w:rPr>
      </w:pPr>
      <w:r w:rsidRPr="005E7AEB">
        <w:rPr>
          <w:b/>
          <w:bCs/>
          <w:sz w:val="24"/>
          <w:szCs w:val="24"/>
        </w:rPr>
        <w:t xml:space="preserve">Комитет </w:t>
      </w:r>
      <w:bookmarkStart w:id="0" w:name="_GoBack"/>
      <w:bookmarkEnd w:id="0"/>
      <w:r w:rsidRPr="005E7AEB">
        <w:rPr>
          <w:b/>
          <w:bCs/>
          <w:sz w:val="24"/>
          <w:szCs w:val="24"/>
        </w:rPr>
        <w:t>против пыток</w:t>
      </w:r>
    </w:p>
    <w:p w14:paraId="7066BAFE" w14:textId="77777777" w:rsidR="005E7AEB" w:rsidRPr="003924E0" w:rsidRDefault="005E7AEB" w:rsidP="005E7AEB">
      <w:pPr>
        <w:pStyle w:val="HChG"/>
      </w:pPr>
      <w:r>
        <w:tab/>
      </w:r>
      <w:r>
        <w:tab/>
      </w:r>
      <w:r>
        <w:rPr>
          <w:bCs/>
        </w:rPr>
        <w:t>Решение, принятое Комитетом в соответствии</w:t>
      </w:r>
      <w:r>
        <w:rPr>
          <w:bCs/>
        </w:rPr>
        <w:br/>
      </w:r>
      <w:r>
        <w:rPr>
          <w:bCs/>
        </w:rPr>
        <w:t>со статьей 22 Конвенции относительно</w:t>
      </w:r>
      <w:r>
        <w:rPr>
          <w:bCs/>
        </w:rPr>
        <w:br/>
      </w:r>
      <w:r>
        <w:rPr>
          <w:bCs/>
        </w:rPr>
        <w:t>сообщения № 924/2019</w:t>
      </w:r>
      <w:r w:rsidRPr="002829AE">
        <w:rPr>
          <w:b w:val="0"/>
          <w:bCs/>
          <w:sz w:val="20"/>
        </w:rPr>
        <w:footnoteReference w:customMarkFollows="1" w:id="1"/>
        <w:t>*</w:t>
      </w:r>
      <w:r w:rsidRPr="005E7AEB">
        <w:rPr>
          <w:b w:val="0"/>
          <w:bCs/>
          <w:sz w:val="20"/>
        </w:rPr>
        <w:t xml:space="preserve"> </w:t>
      </w:r>
      <w:r w:rsidRPr="002829AE">
        <w:rPr>
          <w:b w:val="0"/>
          <w:bCs/>
          <w:sz w:val="20"/>
        </w:rPr>
        <w:footnoteReference w:customMarkFollows="1" w:id="2"/>
        <w:t>**</w:t>
      </w:r>
      <w: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E7AEB" w:rsidRPr="0064331C" w14:paraId="0262BB3B" w14:textId="77777777" w:rsidTr="00C512E8">
        <w:tc>
          <w:tcPr>
            <w:tcW w:w="2936" w:type="dxa"/>
            <w:hideMark/>
          </w:tcPr>
          <w:p w14:paraId="302086AE" w14:textId="77777777" w:rsidR="005E7AEB" w:rsidRPr="0064331C" w:rsidRDefault="005E7AEB" w:rsidP="00C512E8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760C06"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6ADB83F8" w14:textId="77777777" w:rsidR="005E7AEB" w:rsidRPr="0064331C" w:rsidRDefault="005E7AEB" w:rsidP="00C512E8">
            <w:pPr>
              <w:spacing w:after="120"/>
            </w:pPr>
            <w:r>
              <w:t>Н. Г. (представлен адвокатом Сандрой Густафссон)</w:t>
            </w:r>
          </w:p>
        </w:tc>
      </w:tr>
      <w:tr w:rsidR="005E7AEB" w:rsidRPr="0064331C" w14:paraId="3C29EC72" w14:textId="77777777" w:rsidTr="00C512E8">
        <w:tc>
          <w:tcPr>
            <w:tcW w:w="2936" w:type="dxa"/>
            <w:hideMark/>
          </w:tcPr>
          <w:p w14:paraId="20B57CE9" w14:textId="77777777" w:rsidR="005E7AEB" w:rsidRPr="0064331C" w:rsidRDefault="005E7AEB" w:rsidP="00C512E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6D85AC25" w14:textId="77777777" w:rsidR="005E7AEB" w:rsidRPr="0064331C" w:rsidRDefault="005E7AEB" w:rsidP="00C512E8">
            <w:pPr>
              <w:spacing w:after="120"/>
            </w:pPr>
            <w:r>
              <w:t>заявитель</w:t>
            </w:r>
          </w:p>
        </w:tc>
      </w:tr>
      <w:tr w:rsidR="005E7AEB" w:rsidRPr="0064331C" w14:paraId="34C19038" w14:textId="77777777" w:rsidTr="00C512E8">
        <w:tc>
          <w:tcPr>
            <w:tcW w:w="2936" w:type="dxa"/>
            <w:hideMark/>
          </w:tcPr>
          <w:p w14:paraId="2F60A58F" w14:textId="77777777" w:rsidR="005E7AEB" w:rsidRPr="0064331C" w:rsidRDefault="005E7AEB" w:rsidP="00C512E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29BC381E" w14:textId="77777777" w:rsidR="005E7AEB" w:rsidRPr="0064331C" w:rsidRDefault="005E7AEB" w:rsidP="00C512E8">
            <w:pPr>
              <w:spacing w:after="120"/>
            </w:pPr>
            <w:r>
              <w:t>Швеция</w:t>
            </w:r>
          </w:p>
        </w:tc>
      </w:tr>
      <w:tr w:rsidR="005E7AEB" w:rsidRPr="0064331C" w14:paraId="20705F4B" w14:textId="77777777" w:rsidTr="00C512E8">
        <w:tc>
          <w:tcPr>
            <w:tcW w:w="2936" w:type="dxa"/>
            <w:hideMark/>
          </w:tcPr>
          <w:p w14:paraId="00C68C77" w14:textId="77777777" w:rsidR="005E7AEB" w:rsidRPr="0064331C" w:rsidRDefault="005E7AEB" w:rsidP="00C512E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5C0755B8" w14:textId="77777777" w:rsidR="005E7AEB" w:rsidRPr="0064331C" w:rsidRDefault="005E7AEB" w:rsidP="00C512E8">
            <w:pPr>
              <w:spacing w:after="120"/>
            </w:pPr>
            <w:r>
              <w:t>18 марта 2019 года (первоначальное представление)</w:t>
            </w:r>
          </w:p>
        </w:tc>
      </w:tr>
      <w:tr w:rsidR="005E7AEB" w:rsidRPr="0064331C" w14:paraId="5F6F60F0" w14:textId="77777777" w:rsidTr="00C512E8">
        <w:tc>
          <w:tcPr>
            <w:tcW w:w="2936" w:type="dxa"/>
            <w:hideMark/>
          </w:tcPr>
          <w:p w14:paraId="12049152" w14:textId="77777777" w:rsidR="005E7AEB" w:rsidRPr="0064331C" w:rsidRDefault="005E7AEB" w:rsidP="00C512E8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5447BECB" w14:textId="77777777" w:rsidR="005E7AEB" w:rsidRPr="0064331C" w:rsidRDefault="005E7AEB" w:rsidP="00C512E8">
            <w:pPr>
              <w:spacing w:after="120"/>
            </w:pPr>
            <w:r>
              <w:t>угроза подвергнуться пыткам в случае высылки в Афганистан</w:t>
            </w:r>
          </w:p>
        </w:tc>
      </w:tr>
    </w:tbl>
    <w:p w14:paraId="4EE6C64E" w14:textId="77777777" w:rsidR="005E7AEB" w:rsidRPr="003924E0" w:rsidRDefault="005E7AEB" w:rsidP="005E7AEB">
      <w:pPr>
        <w:pStyle w:val="SingleTxtG"/>
      </w:pPr>
      <w:r>
        <w:tab/>
      </w:r>
      <w:r>
        <w:tab/>
        <w:t>На своем заседании 15 ноября 2019 года, получив просьбу от заявителя о прекращении рассмотрения сообщения, Комитет постановил прекратить рассмотрение сообщения № 924/2019.</w:t>
      </w:r>
    </w:p>
    <w:p w14:paraId="0652867D" w14:textId="77777777" w:rsidR="005E7AEB" w:rsidRPr="003924E0" w:rsidRDefault="005E7AEB" w:rsidP="005E7AEB">
      <w:pPr>
        <w:pStyle w:val="SingleTxtG"/>
        <w:spacing w:before="240"/>
        <w:jc w:val="center"/>
        <w:rPr>
          <w:rFonts w:eastAsiaTheme="minorEastAsia"/>
        </w:rPr>
      </w:pPr>
      <w:r w:rsidRPr="003924E0">
        <w:rPr>
          <w:rFonts w:eastAsiaTheme="minorEastAsia"/>
          <w:u w:val="single"/>
        </w:rPr>
        <w:tab/>
      </w:r>
      <w:r w:rsidRPr="003924E0">
        <w:rPr>
          <w:rFonts w:eastAsiaTheme="minorEastAsia"/>
          <w:u w:val="single"/>
        </w:rPr>
        <w:tab/>
      </w:r>
      <w:r w:rsidRPr="003924E0"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</w:p>
    <w:p w14:paraId="26FE2F52" w14:textId="77777777" w:rsidR="00381C24" w:rsidRPr="005E7AEB" w:rsidRDefault="00381C24" w:rsidP="00041407"/>
    <w:sectPr w:rsidR="00381C24" w:rsidRPr="005E7AEB" w:rsidSect="005E7A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F252" w14:textId="77777777" w:rsidR="00475BCA" w:rsidRPr="00A312BC" w:rsidRDefault="00475BCA" w:rsidP="00A312BC"/>
  </w:endnote>
  <w:endnote w:type="continuationSeparator" w:id="0">
    <w:p w14:paraId="432E4465" w14:textId="77777777" w:rsidR="00475BCA" w:rsidRPr="00A312BC" w:rsidRDefault="00475B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E5C0" w14:textId="77777777" w:rsidR="005E7AEB" w:rsidRPr="005E7AEB" w:rsidRDefault="005E7AEB">
    <w:pPr>
      <w:pStyle w:val="a8"/>
    </w:pPr>
    <w:r w:rsidRPr="005E7AEB">
      <w:rPr>
        <w:b/>
        <w:sz w:val="18"/>
      </w:rPr>
      <w:fldChar w:fldCharType="begin"/>
    </w:r>
    <w:r w:rsidRPr="005E7AEB">
      <w:rPr>
        <w:b/>
        <w:sz w:val="18"/>
      </w:rPr>
      <w:instrText xml:space="preserve"> PAGE  \* MERGEFORMAT </w:instrText>
    </w:r>
    <w:r w:rsidRPr="005E7AEB">
      <w:rPr>
        <w:b/>
        <w:sz w:val="18"/>
      </w:rPr>
      <w:fldChar w:fldCharType="separate"/>
    </w:r>
    <w:r w:rsidRPr="005E7AEB">
      <w:rPr>
        <w:b/>
        <w:noProof/>
        <w:sz w:val="18"/>
      </w:rPr>
      <w:t>2</w:t>
    </w:r>
    <w:r w:rsidRPr="005E7AEB">
      <w:rPr>
        <w:b/>
        <w:sz w:val="18"/>
      </w:rPr>
      <w:fldChar w:fldCharType="end"/>
    </w:r>
    <w:r>
      <w:rPr>
        <w:b/>
        <w:sz w:val="18"/>
      </w:rPr>
      <w:tab/>
    </w:r>
    <w:r>
      <w:t>GE.20-00036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BE06" w14:textId="77777777" w:rsidR="005E7AEB" w:rsidRPr="005E7AEB" w:rsidRDefault="005E7AEB" w:rsidP="005E7AEB">
    <w:pPr>
      <w:pStyle w:val="a8"/>
      <w:tabs>
        <w:tab w:val="clear" w:pos="9639"/>
        <w:tab w:val="right" w:pos="9638"/>
      </w:tabs>
      <w:rPr>
        <w:b/>
        <w:sz w:val="18"/>
      </w:rPr>
    </w:pPr>
    <w:r>
      <w:t>GE.20-00036</w:t>
    </w:r>
    <w:r>
      <w:tab/>
    </w:r>
    <w:r w:rsidRPr="005E7AEB">
      <w:rPr>
        <w:b/>
        <w:sz w:val="18"/>
      </w:rPr>
      <w:fldChar w:fldCharType="begin"/>
    </w:r>
    <w:r w:rsidRPr="005E7AEB">
      <w:rPr>
        <w:b/>
        <w:sz w:val="18"/>
      </w:rPr>
      <w:instrText xml:space="preserve"> PAGE  \* MERGEFORMAT </w:instrText>
    </w:r>
    <w:r w:rsidRPr="005E7AEB">
      <w:rPr>
        <w:b/>
        <w:sz w:val="18"/>
      </w:rPr>
      <w:fldChar w:fldCharType="separate"/>
    </w:r>
    <w:r w:rsidRPr="005E7AEB">
      <w:rPr>
        <w:b/>
        <w:noProof/>
        <w:sz w:val="18"/>
      </w:rPr>
      <w:t>3</w:t>
    </w:r>
    <w:r w:rsidRPr="005E7A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F57D" w14:textId="77777777" w:rsidR="00042B72" w:rsidRPr="005E7AEB" w:rsidRDefault="005E7AEB" w:rsidP="005E7AE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B16753" wp14:editId="52D5A1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20-00036  (R)</w:t>
    </w:r>
    <w:r>
      <w:rPr>
        <w:lang w:val="en-US"/>
      </w:rPr>
      <w:t xml:space="preserve">  240120  240120</w:t>
    </w:r>
    <w:r>
      <w:br/>
    </w:r>
    <w:r w:rsidRPr="005E7AEB">
      <w:rPr>
        <w:rFonts w:ascii="C39T30Lfz" w:hAnsi="C39T30Lfz"/>
        <w:kern w:val="14"/>
        <w:sz w:val="56"/>
      </w:rPr>
      <w:t></w:t>
    </w:r>
    <w:r w:rsidRPr="005E7AEB">
      <w:rPr>
        <w:rFonts w:ascii="C39T30Lfz" w:hAnsi="C39T30Lfz"/>
        <w:kern w:val="14"/>
        <w:sz w:val="56"/>
      </w:rPr>
      <w:t></w:t>
    </w:r>
    <w:r w:rsidRPr="005E7AEB">
      <w:rPr>
        <w:rFonts w:ascii="C39T30Lfz" w:hAnsi="C39T30Lfz"/>
        <w:kern w:val="14"/>
        <w:sz w:val="56"/>
      </w:rPr>
      <w:t></w:t>
    </w:r>
    <w:r w:rsidRPr="005E7AEB">
      <w:rPr>
        <w:rFonts w:ascii="C39T30Lfz" w:hAnsi="C39T30Lfz"/>
        <w:kern w:val="14"/>
        <w:sz w:val="56"/>
      </w:rPr>
      <w:t></w:t>
    </w:r>
    <w:r w:rsidRPr="005E7AEB">
      <w:rPr>
        <w:rFonts w:ascii="C39T30Lfz" w:hAnsi="C39T30Lfz"/>
        <w:kern w:val="14"/>
        <w:sz w:val="56"/>
      </w:rPr>
      <w:t></w:t>
    </w:r>
    <w:r w:rsidRPr="005E7AEB">
      <w:rPr>
        <w:rFonts w:ascii="C39T30Lfz" w:hAnsi="C39T30Lfz"/>
        <w:kern w:val="14"/>
        <w:sz w:val="56"/>
      </w:rPr>
      <w:t></w:t>
    </w:r>
    <w:r w:rsidRPr="005E7AEB">
      <w:rPr>
        <w:rFonts w:ascii="C39T30Lfz" w:hAnsi="C39T30Lfz"/>
        <w:kern w:val="14"/>
        <w:sz w:val="56"/>
      </w:rPr>
      <w:t></w:t>
    </w:r>
    <w:r w:rsidRPr="005E7AEB">
      <w:rPr>
        <w:rFonts w:ascii="C39T30Lfz" w:hAnsi="C39T30Lfz"/>
        <w:kern w:val="14"/>
        <w:sz w:val="56"/>
      </w:rPr>
      <w:t></w:t>
    </w:r>
    <w:r w:rsidRPr="005E7AE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DF4804" wp14:editId="4BDAC4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8/D/924/20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924/20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DADB" w14:textId="77777777" w:rsidR="00475BCA" w:rsidRPr="001075E9" w:rsidRDefault="00475B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8568C9" w14:textId="77777777" w:rsidR="00475BCA" w:rsidRDefault="00475B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C29617" w14:textId="77777777" w:rsidR="005E7AEB" w:rsidRPr="003924E0" w:rsidRDefault="005E7AEB" w:rsidP="005E7AEB">
      <w:pPr>
        <w:pStyle w:val="ad"/>
        <w:rPr>
          <w:spacing w:val="4"/>
          <w:w w:val="103"/>
          <w:kern w:val="14"/>
        </w:rPr>
      </w:pPr>
      <w:r>
        <w:tab/>
      </w:r>
      <w:r w:rsidRPr="005E7AEB">
        <w:rPr>
          <w:sz w:val="20"/>
        </w:rPr>
        <w:t>*</w:t>
      </w:r>
      <w:r>
        <w:tab/>
        <w:t xml:space="preserve">Принято Комитетом на его шестьдесят восьмой сессии (11 ноября </w:t>
      </w:r>
      <w:r w:rsidRPr="00523A20">
        <w:t>–</w:t>
      </w:r>
      <w:r>
        <w:t xml:space="preserve"> 6 декабря 2019 года).</w:t>
      </w:r>
    </w:p>
  </w:footnote>
  <w:footnote w:id="2">
    <w:p w14:paraId="1E04B4D8" w14:textId="77777777" w:rsidR="005E7AEB" w:rsidRPr="003924E0" w:rsidRDefault="005E7AEB" w:rsidP="005E7AEB">
      <w:pPr>
        <w:pStyle w:val="ad"/>
        <w:rPr>
          <w:spacing w:val="4"/>
          <w:w w:val="103"/>
          <w:kern w:val="14"/>
        </w:rPr>
      </w:pPr>
      <w:r>
        <w:tab/>
      </w:r>
      <w:r w:rsidRPr="005E7AEB">
        <w:rPr>
          <w:sz w:val="20"/>
        </w:rPr>
        <w:t>**</w:t>
      </w:r>
      <w:r>
        <w:tab/>
        <w:t>В рассмотрении настоящего сообщения принимали участие следующие члены Комитета: Эссадия Бельмир, Фелис Гаер, Абдельвахаб Хани, Клод Эллер Руассан, Йенс Модвиг, Ана</w:t>
      </w:r>
      <w:r>
        <w:rPr>
          <w:lang w:val="en-US"/>
        </w:rPr>
        <w:t> </w:t>
      </w:r>
      <w:r>
        <w:t xml:space="preserve">Раку, Диего Родригес-Пинсон, Себастьян Тузе и Бахтияр Тузмухамедов. 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1BD6" w14:textId="4DBFD46B" w:rsidR="005E7AEB" w:rsidRPr="005E7AEB" w:rsidRDefault="005E7AEB">
    <w:pPr>
      <w:pStyle w:val="a5"/>
    </w:pPr>
    <w:fldSimple w:instr=" TITLE  \* MERGEFORMAT ">
      <w:r w:rsidR="004C4FB7">
        <w:t>CAT/C/68/D/924/2019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799C" w14:textId="17956BCC" w:rsidR="005E7AEB" w:rsidRPr="005E7AEB" w:rsidRDefault="005E7AEB" w:rsidP="005E7AEB">
    <w:pPr>
      <w:pStyle w:val="a5"/>
      <w:jc w:val="right"/>
    </w:pPr>
    <w:fldSimple w:instr=" TITLE  \* MERGEFORMAT ">
      <w:r w:rsidR="004C4FB7">
        <w:t>CAT/C/68/D/924/2019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A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475BCA"/>
    <w:rsid w:val="004C4FB7"/>
    <w:rsid w:val="0050108D"/>
    <w:rsid w:val="00513081"/>
    <w:rsid w:val="00517901"/>
    <w:rsid w:val="00523A20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E7AEB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A55F7E"/>
  <w15:docId w15:val="{E95DD727-62FA-41A5-992A-FCC6447D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5E7AE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96</Words>
  <Characters>696</Characters>
  <Application>Microsoft Office Word</Application>
  <DocSecurity>0</DocSecurity>
  <Lines>33</Lines>
  <Paragraphs>20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CAT/C/68/D/924/2019</vt:lpstr>
      <vt:lpstr>A/</vt:lpstr>
      <vt:lpstr>A/</vt:lpstr>
      <vt:lpstr>A/</vt:lpstr>
    </vt:vector>
  </TitlesOfParts>
  <Company>DCM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CAT/C/68/D/924/2019</dc:title>
  <dc:subject/>
  <dc:creator>Uliana ANTIPOVA</dc:creator>
  <cp:keywords/>
  <cp:lastModifiedBy>Uliana ANTIPOVA</cp:lastModifiedBy>
  <cp:revision>3</cp:revision>
  <cp:lastPrinted>2020-01-24T09:44:00Z</cp:lastPrinted>
  <dcterms:created xsi:type="dcterms:W3CDTF">2020-01-24T09:44:00Z</dcterms:created>
  <dcterms:modified xsi:type="dcterms:W3CDTF">2020-01-24T09:44:00Z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