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B6159BC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BF6EAE" w14:textId="77777777" w:rsidR="002D5AAC" w:rsidRDefault="002D5AAC" w:rsidP="00CD74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905C1B6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CE514F3" w14:textId="77777777" w:rsidR="002D5AAC" w:rsidRDefault="00CD745F" w:rsidP="00CD745F">
            <w:pPr>
              <w:jc w:val="right"/>
            </w:pPr>
            <w:r w:rsidRPr="00CD745F">
              <w:rPr>
                <w:sz w:val="40"/>
              </w:rPr>
              <w:t>CAT</w:t>
            </w:r>
            <w:r>
              <w:t>/C/68/D/850/2017</w:t>
            </w:r>
          </w:p>
        </w:tc>
      </w:tr>
      <w:tr w:rsidR="002D5AAC" w:rsidRPr="00613ABC" w14:paraId="0D4C2935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BC689F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18DAA4" wp14:editId="1188BB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06881D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0A066D3" w14:textId="77777777" w:rsidR="002D5AAC" w:rsidRPr="00CD745F" w:rsidRDefault="00CD745F" w:rsidP="00F90E40">
            <w:pPr>
              <w:spacing w:before="240"/>
              <w:rPr>
                <w:lang w:val="en-US"/>
              </w:rPr>
            </w:pPr>
            <w:r w:rsidRPr="00CD745F">
              <w:rPr>
                <w:lang w:val="en-US"/>
              </w:rPr>
              <w:t>Distr.: General</w:t>
            </w:r>
          </w:p>
          <w:p w14:paraId="44957F86" w14:textId="77777777" w:rsidR="00CD745F" w:rsidRPr="00CD745F" w:rsidRDefault="00CD745F" w:rsidP="00CD745F">
            <w:pPr>
              <w:spacing w:line="240" w:lineRule="exact"/>
              <w:rPr>
                <w:lang w:val="en-US"/>
              </w:rPr>
            </w:pPr>
            <w:r w:rsidRPr="00CD745F">
              <w:rPr>
                <w:lang w:val="en-US"/>
              </w:rPr>
              <w:t>3 January 2020</w:t>
            </w:r>
          </w:p>
          <w:p w14:paraId="364A0D79" w14:textId="77777777" w:rsidR="00CD745F" w:rsidRPr="00CD745F" w:rsidRDefault="00CD745F" w:rsidP="00CD745F">
            <w:pPr>
              <w:spacing w:line="240" w:lineRule="exact"/>
              <w:rPr>
                <w:lang w:val="en-US"/>
              </w:rPr>
            </w:pPr>
            <w:r w:rsidRPr="00CD745F">
              <w:rPr>
                <w:lang w:val="en-US"/>
              </w:rPr>
              <w:t>Russian</w:t>
            </w:r>
          </w:p>
          <w:p w14:paraId="51F3B3F9" w14:textId="77777777" w:rsidR="00CD745F" w:rsidRPr="00CD745F" w:rsidRDefault="00CD745F" w:rsidP="00CD745F">
            <w:pPr>
              <w:spacing w:line="240" w:lineRule="exact"/>
              <w:rPr>
                <w:lang w:val="en-US"/>
              </w:rPr>
            </w:pPr>
            <w:r w:rsidRPr="00CD745F">
              <w:rPr>
                <w:lang w:val="en-US"/>
              </w:rPr>
              <w:t>Original: English</w:t>
            </w:r>
          </w:p>
        </w:tc>
      </w:tr>
    </w:tbl>
    <w:p w14:paraId="3DD59040" w14:textId="77777777" w:rsidR="00CD745F" w:rsidRPr="00CD745F" w:rsidRDefault="00CD745F" w:rsidP="00CD745F">
      <w:pPr>
        <w:spacing w:before="120"/>
        <w:rPr>
          <w:sz w:val="24"/>
          <w:szCs w:val="24"/>
        </w:rPr>
      </w:pPr>
      <w:r w:rsidRPr="00CD745F">
        <w:rPr>
          <w:b/>
          <w:bCs/>
          <w:sz w:val="24"/>
          <w:szCs w:val="24"/>
        </w:rPr>
        <w:t>Комитет против пыток</w:t>
      </w:r>
    </w:p>
    <w:p w14:paraId="450BB15B" w14:textId="77777777" w:rsidR="00CD745F" w:rsidRPr="0064331C" w:rsidRDefault="00CD745F" w:rsidP="00CD745F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  <w:t xml:space="preserve">со статьей 22 Конвенции относительно </w:t>
      </w:r>
      <w:r>
        <w:br/>
        <w:t>сообщения № 850/2017</w:t>
      </w:r>
      <w:r w:rsidRPr="00CD745F">
        <w:rPr>
          <w:b w:val="0"/>
          <w:sz w:val="20"/>
        </w:rPr>
        <w:footnoteReference w:customMarkFollows="1" w:id="1"/>
        <w:t>*</w:t>
      </w:r>
      <w:r w:rsidRPr="00CD745F">
        <w:rPr>
          <w:b w:val="0"/>
          <w:vertAlign w:val="superscript"/>
        </w:rPr>
        <w:t xml:space="preserve"> </w:t>
      </w:r>
      <w:r w:rsidRPr="00CD745F">
        <w:rPr>
          <w:b w:val="0"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CD745F" w:rsidRPr="0064331C" w14:paraId="639D2E8B" w14:textId="77777777" w:rsidTr="00CD745F">
        <w:tc>
          <w:tcPr>
            <w:tcW w:w="2936" w:type="dxa"/>
            <w:hideMark/>
          </w:tcPr>
          <w:p w14:paraId="6C9FBC2F" w14:textId="77777777" w:rsidR="00CD745F" w:rsidRPr="0064331C" w:rsidRDefault="002C3BE8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="00CD745F"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470345E5" w14:textId="77777777" w:rsidR="00CD745F" w:rsidRPr="0064331C" w:rsidRDefault="00CD745F">
            <w:pPr>
              <w:spacing w:after="120"/>
            </w:pPr>
            <w:r>
              <w:t>А.</w:t>
            </w:r>
            <w:r w:rsidRPr="00CD745F">
              <w:t xml:space="preserve">А. (представлен адвокатом </w:t>
            </w:r>
            <w:proofErr w:type="spellStart"/>
            <w:r w:rsidRPr="00CD745F">
              <w:t>Таригом</w:t>
            </w:r>
            <w:proofErr w:type="spellEnd"/>
            <w:r w:rsidRPr="00CD745F">
              <w:t xml:space="preserve"> </w:t>
            </w:r>
            <w:proofErr w:type="spellStart"/>
            <w:r w:rsidRPr="00CD745F">
              <w:t>Хассаном</w:t>
            </w:r>
            <w:proofErr w:type="spellEnd"/>
            <w:r w:rsidRPr="00CD745F">
              <w:t>)</w:t>
            </w:r>
          </w:p>
        </w:tc>
      </w:tr>
      <w:tr w:rsidR="00CD745F" w:rsidRPr="0064331C" w14:paraId="28154343" w14:textId="77777777" w:rsidTr="00CD745F">
        <w:tc>
          <w:tcPr>
            <w:tcW w:w="2936" w:type="dxa"/>
            <w:hideMark/>
          </w:tcPr>
          <w:p w14:paraId="200F67DC" w14:textId="77777777" w:rsidR="00CD745F" w:rsidRPr="0064331C" w:rsidRDefault="00CD745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0A1022D7" w14:textId="77777777" w:rsidR="00CD745F" w:rsidRPr="0064331C" w:rsidRDefault="00CD745F">
            <w:pPr>
              <w:spacing w:after="120"/>
            </w:pPr>
            <w:r>
              <w:t>заявитель</w:t>
            </w:r>
          </w:p>
        </w:tc>
      </w:tr>
      <w:tr w:rsidR="00CD745F" w:rsidRPr="0064331C" w14:paraId="2C85493A" w14:textId="77777777" w:rsidTr="00CD745F">
        <w:tc>
          <w:tcPr>
            <w:tcW w:w="2936" w:type="dxa"/>
            <w:hideMark/>
          </w:tcPr>
          <w:p w14:paraId="52C21ACF" w14:textId="77777777" w:rsidR="00CD745F" w:rsidRPr="0064331C" w:rsidRDefault="00CD745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7B8B5D40" w14:textId="77777777" w:rsidR="00CD745F" w:rsidRPr="0064331C" w:rsidRDefault="00CD745F">
            <w:pPr>
              <w:spacing w:after="120"/>
            </w:pPr>
            <w:r>
              <w:t>Швейцария</w:t>
            </w:r>
          </w:p>
        </w:tc>
      </w:tr>
      <w:tr w:rsidR="00CD745F" w:rsidRPr="0064331C" w14:paraId="479C08E6" w14:textId="77777777" w:rsidTr="00CD745F">
        <w:tc>
          <w:tcPr>
            <w:tcW w:w="2936" w:type="dxa"/>
            <w:hideMark/>
          </w:tcPr>
          <w:p w14:paraId="1056FBFB" w14:textId="77777777" w:rsidR="00CD745F" w:rsidRPr="0064331C" w:rsidRDefault="00CD745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740D91B7" w14:textId="77777777" w:rsidR="00CD745F" w:rsidRPr="0064331C" w:rsidRDefault="00CD745F">
            <w:pPr>
              <w:spacing w:after="120"/>
            </w:pPr>
            <w:r w:rsidRPr="00CD745F">
              <w:t>7 ноября 2017 года (первоначальное представление)</w:t>
            </w:r>
          </w:p>
        </w:tc>
      </w:tr>
      <w:tr w:rsidR="00CD745F" w:rsidRPr="0064331C" w14:paraId="1B07B07E" w14:textId="77777777" w:rsidTr="00CD745F">
        <w:tc>
          <w:tcPr>
            <w:tcW w:w="2936" w:type="dxa"/>
            <w:hideMark/>
          </w:tcPr>
          <w:p w14:paraId="480E3D4A" w14:textId="77777777" w:rsidR="00CD745F" w:rsidRPr="0064331C" w:rsidRDefault="00CD745F">
            <w:pPr>
              <w:spacing w:after="120"/>
              <w:ind w:left="35"/>
              <w:rPr>
                <w:i/>
              </w:rPr>
            </w:pPr>
            <w:r>
              <w:rPr>
                <w:i/>
              </w:rPr>
              <w:t>Вопрос существа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55222A3" w14:textId="77777777" w:rsidR="00CD745F" w:rsidRPr="0064331C" w:rsidRDefault="00CD745F">
            <w:pPr>
              <w:spacing w:after="120"/>
            </w:pPr>
            <w:r w:rsidRPr="00CD745F">
              <w:t>угроза подвергнуться пыткам в случае высылки в Эритрею</w:t>
            </w:r>
          </w:p>
        </w:tc>
      </w:tr>
    </w:tbl>
    <w:p w14:paraId="110A8D1F" w14:textId="77777777" w:rsidR="00CD745F" w:rsidRDefault="00CD745F" w:rsidP="00CD745F">
      <w:pPr>
        <w:pStyle w:val="SingleTxtG"/>
        <w:spacing w:before="120"/>
      </w:pPr>
      <w:r>
        <w:tab/>
      </w:r>
      <w:r>
        <w:tab/>
      </w:r>
      <w:r w:rsidRPr="00CD745F">
        <w:t>На своем заседании 15 ноября 2019 года, получив от адвоката заявителя информацию о том, что заявитель покинул территорию Швейцарии, и принимая во внимание то, что адвокат утратил контакт с заявителем, Комитет постановил прекратить рассмотрение сообщения № 850/2017.</w:t>
      </w:r>
    </w:p>
    <w:p w14:paraId="5CD48C57" w14:textId="77777777" w:rsidR="00CD745F" w:rsidRPr="00CD745F" w:rsidRDefault="00CD745F" w:rsidP="00CD74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745F" w:rsidRPr="00CD745F" w:rsidSect="00CD74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42D8" w14:textId="77777777" w:rsidR="00765449" w:rsidRPr="00A312BC" w:rsidRDefault="00765449" w:rsidP="00A312BC"/>
  </w:endnote>
  <w:endnote w:type="continuationSeparator" w:id="0">
    <w:p w14:paraId="52F06FEA" w14:textId="77777777" w:rsidR="00765449" w:rsidRPr="00A312BC" w:rsidRDefault="007654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D4A0" w14:textId="77777777" w:rsidR="00CD745F" w:rsidRPr="00CD745F" w:rsidRDefault="00CD745F">
    <w:pPr>
      <w:pStyle w:val="a8"/>
    </w:pPr>
    <w:r w:rsidRPr="00CD745F">
      <w:rPr>
        <w:b/>
        <w:sz w:val="18"/>
      </w:rPr>
      <w:fldChar w:fldCharType="begin"/>
    </w:r>
    <w:r w:rsidRPr="00CD745F">
      <w:rPr>
        <w:b/>
        <w:sz w:val="18"/>
      </w:rPr>
      <w:instrText xml:space="preserve"> PAGE  \* MERGEFORMAT </w:instrText>
    </w:r>
    <w:r w:rsidRPr="00CD745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D745F">
      <w:rPr>
        <w:b/>
        <w:sz w:val="18"/>
      </w:rPr>
      <w:fldChar w:fldCharType="end"/>
    </w:r>
    <w:r>
      <w:rPr>
        <w:b/>
        <w:sz w:val="18"/>
      </w:rPr>
      <w:tab/>
    </w:r>
    <w:r>
      <w:t>GE.20-00039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3D45" w14:textId="77777777" w:rsidR="00CD745F" w:rsidRPr="00CD745F" w:rsidRDefault="00CD745F" w:rsidP="00CD745F">
    <w:pPr>
      <w:pStyle w:val="a8"/>
      <w:tabs>
        <w:tab w:val="clear" w:pos="9639"/>
        <w:tab w:val="right" w:pos="9638"/>
      </w:tabs>
      <w:rPr>
        <w:b/>
        <w:sz w:val="18"/>
      </w:rPr>
    </w:pPr>
    <w:r>
      <w:t>GE.20-00039</w:t>
    </w:r>
    <w:r>
      <w:tab/>
    </w:r>
    <w:r w:rsidRPr="00CD745F">
      <w:rPr>
        <w:b/>
        <w:sz w:val="18"/>
      </w:rPr>
      <w:fldChar w:fldCharType="begin"/>
    </w:r>
    <w:r w:rsidRPr="00CD745F">
      <w:rPr>
        <w:b/>
        <w:sz w:val="18"/>
      </w:rPr>
      <w:instrText xml:space="preserve"> PAGE  \* MERGEFORMAT </w:instrText>
    </w:r>
    <w:r w:rsidRPr="00CD745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D74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E59D" w14:textId="77777777" w:rsidR="00042B72" w:rsidRPr="00CD745F" w:rsidRDefault="00CD745F" w:rsidP="00CD745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6EB4F6F" wp14:editId="3C535B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20-00039  (R)  240120  240120</w:t>
    </w:r>
    <w:r>
      <w:br/>
    </w:r>
    <w:r w:rsidRPr="00CD745F">
      <w:rPr>
        <w:rFonts w:ascii="C39T30Lfz" w:hAnsi="C39T30Lfz"/>
        <w:kern w:val="14"/>
        <w:sz w:val="56"/>
      </w:rPr>
      <w:t></w:t>
    </w:r>
    <w:r w:rsidRPr="00CD745F">
      <w:rPr>
        <w:rFonts w:ascii="C39T30Lfz" w:hAnsi="C39T30Lfz"/>
        <w:kern w:val="14"/>
        <w:sz w:val="56"/>
      </w:rPr>
      <w:t></w:t>
    </w:r>
    <w:r w:rsidRPr="00CD745F">
      <w:rPr>
        <w:rFonts w:ascii="C39T30Lfz" w:hAnsi="C39T30Lfz"/>
        <w:kern w:val="14"/>
        <w:sz w:val="56"/>
      </w:rPr>
      <w:t></w:t>
    </w:r>
    <w:r w:rsidRPr="00CD745F">
      <w:rPr>
        <w:rFonts w:ascii="C39T30Lfz" w:hAnsi="C39T30Lfz"/>
        <w:kern w:val="14"/>
        <w:sz w:val="56"/>
      </w:rPr>
      <w:t></w:t>
    </w:r>
    <w:r w:rsidRPr="00CD745F">
      <w:rPr>
        <w:rFonts w:ascii="C39T30Lfz" w:hAnsi="C39T30Lfz"/>
        <w:kern w:val="14"/>
        <w:sz w:val="56"/>
      </w:rPr>
      <w:t></w:t>
    </w:r>
    <w:r w:rsidRPr="00CD745F">
      <w:rPr>
        <w:rFonts w:ascii="C39T30Lfz" w:hAnsi="C39T30Lfz"/>
        <w:kern w:val="14"/>
        <w:sz w:val="56"/>
      </w:rPr>
      <w:t></w:t>
    </w:r>
    <w:r w:rsidRPr="00CD745F">
      <w:rPr>
        <w:rFonts w:ascii="C39T30Lfz" w:hAnsi="C39T30Lfz"/>
        <w:kern w:val="14"/>
        <w:sz w:val="56"/>
      </w:rPr>
      <w:t></w:t>
    </w:r>
    <w:r w:rsidRPr="00CD745F">
      <w:rPr>
        <w:rFonts w:ascii="C39T30Lfz" w:hAnsi="C39T30Lfz"/>
        <w:kern w:val="14"/>
        <w:sz w:val="56"/>
      </w:rPr>
      <w:t></w:t>
    </w:r>
    <w:r w:rsidRPr="00CD745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E523B3" wp14:editId="4597823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8/D/850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50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C26E" w14:textId="77777777" w:rsidR="00765449" w:rsidRPr="001075E9" w:rsidRDefault="007654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59C895" w14:textId="77777777" w:rsidR="00765449" w:rsidRDefault="007654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6B38F1" w14:textId="77777777" w:rsidR="00CD745F" w:rsidRPr="00FE640E" w:rsidRDefault="00CD745F" w:rsidP="00CD745F">
      <w:pPr>
        <w:pStyle w:val="ad"/>
        <w:rPr>
          <w:spacing w:val="4"/>
          <w:w w:val="103"/>
          <w:kern w:val="14"/>
        </w:rPr>
      </w:pPr>
      <w:r>
        <w:tab/>
      </w:r>
      <w:r w:rsidRPr="00CD745F">
        <w:rPr>
          <w:sz w:val="20"/>
        </w:rPr>
        <w:t>*</w:t>
      </w:r>
      <w:r>
        <w:tab/>
        <w:t>Принято Комитетом на его шестьдесят восьмой сессии (11 ноября – 6 декабря 2019 года).</w:t>
      </w:r>
    </w:p>
  </w:footnote>
  <w:footnote w:id="2">
    <w:p w14:paraId="0C7461E7" w14:textId="77777777" w:rsidR="00CD745F" w:rsidRPr="00FE640E" w:rsidRDefault="00CD745F" w:rsidP="00613ABC">
      <w:pPr>
        <w:pStyle w:val="ad"/>
        <w:rPr>
          <w:spacing w:val="4"/>
          <w:w w:val="103"/>
          <w:kern w:val="14"/>
        </w:rPr>
      </w:pPr>
      <w:r>
        <w:tab/>
      </w:r>
      <w:r w:rsidRPr="00CD745F">
        <w:rPr>
          <w:sz w:val="20"/>
        </w:rPr>
        <w:t>**</w:t>
      </w:r>
      <w:r>
        <w:tab/>
        <w:t>В рассмотрении настоящего сообщения принимали участие следую</w:t>
      </w:r>
      <w:bookmarkStart w:id="0" w:name="_GoBack"/>
      <w:bookmarkEnd w:id="0"/>
      <w:r>
        <w:t xml:space="preserve">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Абдельвахаб</w:t>
      </w:r>
      <w:proofErr w:type="spellEnd"/>
      <w:r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>, Ана Раку, Диего Родригес-</w:t>
      </w:r>
      <w:proofErr w:type="spellStart"/>
      <w:r>
        <w:t>Пинсон</w:t>
      </w:r>
      <w:proofErr w:type="spellEnd"/>
      <w:r>
        <w:t xml:space="preserve">, Себастьян Тузе и Бахтияр </w:t>
      </w:r>
      <w:proofErr w:type="spellStart"/>
      <w:r>
        <w:t>Тузмухамедов</w:t>
      </w:r>
      <w:proofErr w:type="spellEnd"/>
      <w:r>
        <w:t>.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E300" w14:textId="001F0972" w:rsidR="00CD745F" w:rsidRPr="00CD745F" w:rsidRDefault="00E903F9">
    <w:pPr>
      <w:pStyle w:val="a5"/>
    </w:pPr>
    <w:fldSimple w:instr=" TITLE  \* MERGEFORMAT ">
      <w:r w:rsidR="00032C18">
        <w:t>CAT/C/68/D/850/2017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633D" w14:textId="1A744CD7" w:rsidR="00CD745F" w:rsidRPr="00CD745F" w:rsidRDefault="00E903F9" w:rsidP="00CD745F">
    <w:pPr>
      <w:pStyle w:val="a5"/>
      <w:jc w:val="right"/>
    </w:pPr>
    <w:fldSimple w:instr=" TITLE  \* MERGEFORMAT ">
      <w:r w:rsidR="00032C18">
        <w:t>CAT/C/68/D/850/2017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49"/>
    <w:rsid w:val="00032C18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C3BE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13ABC"/>
    <w:rsid w:val="00681A10"/>
    <w:rsid w:val="006A1ED8"/>
    <w:rsid w:val="006C2031"/>
    <w:rsid w:val="006D461A"/>
    <w:rsid w:val="006F35EE"/>
    <w:rsid w:val="007021FF"/>
    <w:rsid w:val="00712895"/>
    <w:rsid w:val="00757357"/>
    <w:rsid w:val="00765449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D745F"/>
    <w:rsid w:val="00CE5A1A"/>
    <w:rsid w:val="00CF55F6"/>
    <w:rsid w:val="00D33D63"/>
    <w:rsid w:val="00D7263B"/>
    <w:rsid w:val="00D90028"/>
    <w:rsid w:val="00D90138"/>
    <w:rsid w:val="00DF71B9"/>
    <w:rsid w:val="00E21169"/>
    <w:rsid w:val="00E46D7B"/>
    <w:rsid w:val="00E528D1"/>
    <w:rsid w:val="00E73F76"/>
    <w:rsid w:val="00E903F9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64AA3"/>
  <w15:docId w15:val="{AC8C2C6B-A934-4010-860B-FFC2293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113</Words>
  <Characters>793</Characters>
  <Application>Microsoft Office Word</Application>
  <DocSecurity>0</DocSecurity>
  <Lines>34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CAT/C/68/D/850/2017</dc:title>
  <dc:subject/>
  <dc:creator>Marina KOROTKOVA</dc:creator>
  <cp:keywords/>
  <cp:lastModifiedBy>Ioulia Goussarova</cp:lastModifiedBy>
  <cp:revision>3</cp:revision>
  <cp:lastPrinted>2020-01-24T09:50:00Z</cp:lastPrinted>
  <dcterms:created xsi:type="dcterms:W3CDTF">2020-01-24T09:50:00Z</dcterms:created>
  <dcterms:modified xsi:type="dcterms:W3CDTF">2020-01-24T09:50:00Z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