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84" w:rsidRDefault="003F5884" w:rsidP="003F5884">
      <w:pPr>
        <w:spacing w:line="240" w:lineRule="auto"/>
        <w:rPr>
          <w:sz w:val="6"/>
        </w:rPr>
        <w:sectPr w:rsidR="003F5884" w:rsidSect="003D2E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>
        <w:rPr>
          <w:rStyle w:val="CommentReference"/>
        </w:rPr>
        <w:commentReference w:id="0"/>
      </w:r>
    </w:p>
    <w:p w:rsidR="00D94CE9" w:rsidRDefault="00D94CE9" w:rsidP="00F366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0" w:right="1260" w:firstLine="0"/>
      </w:pPr>
      <w:r>
        <w:t>Committee on the Elimination of Discrimination</w:t>
      </w:r>
      <w:r w:rsidR="00F36637">
        <w:t xml:space="preserve"> </w:t>
      </w:r>
      <w:r w:rsidR="00F36637">
        <w:br/>
      </w:r>
      <w:r>
        <w:t>against Women</w:t>
      </w:r>
    </w:p>
    <w:p w:rsidR="00D94CE9" w:rsidRDefault="00D94CE9" w:rsidP="00F3663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Fortieth session</w:t>
      </w:r>
    </w:p>
    <w:p w:rsidR="00D94CE9" w:rsidRDefault="00D94CE9" w:rsidP="00F3663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14 January</w:t>
      </w:r>
      <w:r w:rsidR="00F36637">
        <w:t>-1</w:t>
      </w:r>
      <w:r>
        <w:t xml:space="preserve"> February 2008</w:t>
      </w:r>
    </w:p>
    <w:p w:rsidR="000F6F33" w:rsidRPr="000F6F33" w:rsidRDefault="000F6F33" w:rsidP="000F6F33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0F6F33" w:rsidRPr="000F6F33" w:rsidRDefault="000F6F33" w:rsidP="000F6F33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0F6F33">
        <w:rPr>
          <w:noProof/>
          <w:w w:val="100"/>
          <w:sz w:val="6"/>
          <w:lang w:val="en-US"/>
        </w:rPr>
        <w:pict>
          <v:line id="_x0000_s1027" style="position:absolute;z-index:2;mso-position-horizontal-relative:page" from="108pt,-1pt" to="180pt,-1pt" strokeweight=".25pt">
            <w10:wrap anchorx="page"/>
          </v:line>
        </w:pict>
      </w:r>
    </w:p>
    <w:p w:rsidR="000F6F33" w:rsidRPr="000F6F33" w:rsidRDefault="000F6F33" w:rsidP="000F6F33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CEDAW/C/2008/I/1.</w:t>
      </w:r>
    </w:p>
    <w:p w:rsidR="00D94CE9" w:rsidRDefault="00D94CE9" w:rsidP="005F466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Item 5 of the provisional agenda*</w:t>
      </w:r>
    </w:p>
    <w:p w:rsidR="00D94CE9" w:rsidRDefault="00D94CE9" w:rsidP="005F46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0" w:right="1260" w:firstLine="0"/>
      </w:pPr>
      <w:r>
        <w:t>Implementation of article 22 of the Convention on the</w:t>
      </w:r>
      <w:r w:rsidR="005F4664">
        <w:t xml:space="preserve"> </w:t>
      </w:r>
      <w:r w:rsidR="005F4664">
        <w:br/>
      </w:r>
      <w:r>
        <w:t>Elimination of All Forms of Discrimination against Women</w:t>
      </w:r>
    </w:p>
    <w:p w:rsidR="005F4664" w:rsidRPr="005F4664" w:rsidRDefault="005F4664" w:rsidP="005F4664">
      <w:pPr>
        <w:pStyle w:val="SingleTxt"/>
        <w:spacing w:after="0" w:line="120" w:lineRule="exact"/>
        <w:rPr>
          <w:sz w:val="10"/>
        </w:rPr>
      </w:pPr>
    </w:p>
    <w:p w:rsidR="005F4664" w:rsidRPr="005F4664" w:rsidRDefault="005F4664" w:rsidP="005F4664">
      <w:pPr>
        <w:pStyle w:val="SingleTxt"/>
        <w:spacing w:after="0" w:line="120" w:lineRule="exact"/>
        <w:rPr>
          <w:sz w:val="10"/>
        </w:rPr>
      </w:pPr>
    </w:p>
    <w:p w:rsidR="005F4664" w:rsidRPr="005F4664" w:rsidRDefault="005F4664" w:rsidP="005F4664">
      <w:pPr>
        <w:pStyle w:val="SingleTxt"/>
        <w:spacing w:after="0" w:line="120" w:lineRule="exact"/>
        <w:rPr>
          <w:sz w:val="10"/>
        </w:rPr>
      </w:pPr>
    </w:p>
    <w:p w:rsidR="00D94CE9" w:rsidRDefault="00D94CE9" w:rsidP="005F46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Reports provided by </w:t>
      </w:r>
      <w:r w:rsidR="005F4664">
        <w:t xml:space="preserve">the </w:t>
      </w:r>
      <w:r>
        <w:t xml:space="preserve">specialized agencies of the </w:t>
      </w:r>
      <w:r w:rsidR="005F4664">
        <w:br/>
      </w:r>
      <w:r>
        <w:t xml:space="preserve">United Nations </w:t>
      </w:r>
      <w:r w:rsidR="005F4664">
        <w:t xml:space="preserve">system </w:t>
      </w:r>
      <w:r>
        <w:t xml:space="preserve">on the implementation of the Convention in areas falling within the scope of </w:t>
      </w:r>
      <w:r w:rsidR="005F4664">
        <w:br/>
      </w:r>
      <w:r>
        <w:t>their activities</w:t>
      </w:r>
    </w:p>
    <w:p w:rsidR="005F4664" w:rsidRPr="005F4664" w:rsidRDefault="005F4664" w:rsidP="005F4664">
      <w:pPr>
        <w:pStyle w:val="SingleTxt"/>
        <w:spacing w:after="0" w:line="120" w:lineRule="exact"/>
        <w:rPr>
          <w:sz w:val="10"/>
        </w:rPr>
      </w:pPr>
    </w:p>
    <w:p w:rsidR="005F4664" w:rsidRPr="005F4664" w:rsidRDefault="005F4664" w:rsidP="005F4664">
      <w:pPr>
        <w:pStyle w:val="SingleTxt"/>
        <w:spacing w:after="0" w:line="120" w:lineRule="exact"/>
        <w:rPr>
          <w:sz w:val="10"/>
        </w:rPr>
      </w:pPr>
    </w:p>
    <w:p w:rsidR="00D94CE9" w:rsidRDefault="00D94CE9" w:rsidP="005F46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Note by the Secretary-General</w:t>
      </w:r>
    </w:p>
    <w:p w:rsidR="005F4664" w:rsidRPr="005F4664" w:rsidRDefault="005F4664" w:rsidP="005F4664">
      <w:pPr>
        <w:pStyle w:val="SingleTxt"/>
        <w:spacing w:after="0" w:line="120" w:lineRule="exact"/>
        <w:rPr>
          <w:sz w:val="10"/>
        </w:rPr>
      </w:pPr>
    </w:p>
    <w:p w:rsidR="005F4664" w:rsidRPr="005F4664" w:rsidRDefault="005F4664" w:rsidP="005F4664">
      <w:pPr>
        <w:pStyle w:val="SingleTxt"/>
        <w:spacing w:after="0" w:line="120" w:lineRule="exact"/>
        <w:rPr>
          <w:sz w:val="10"/>
        </w:rPr>
      </w:pPr>
    </w:p>
    <w:p w:rsidR="00D94CE9" w:rsidRDefault="00D94CE9" w:rsidP="00D94CE9">
      <w:pPr>
        <w:pStyle w:val="SingleTxt"/>
      </w:pPr>
      <w:r>
        <w:tab/>
        <w:t xml:space="preserve">In accordance with article 22 of the Convention on the Elimination of All Forms of Discrimination against Women (General Assembly resolution 34/180, annex) </w:t>
      </w:r>
      <w:r w:rsidR="005F4664">
        <w:t xml:space="preserve">the </w:t>
      </w:r>
      <w:r>
        <w:t xml:space="preserve">specialized agencies have been invited to submit to the Committee on the Elimination of Discrimination against Women, at its </w:t>
      </w:r>
      <w:r w:rsidR="00235616">
        <w:t>fortieth</w:t>
      </w:r>
      <w:r w:rsidR="00F36637">
        <w:t xml:space="preserve"> </w:t>
      </w:r>
      <w:r>
        <w:t xml:space="preserve">session, reports on the implementation of the Convention in areas falling within the scope of their activities. The reports will be issued as addenda to the present </w:t>
      </w:r>
      <w:r w:rsidR="005F4664">
        <w:t>note</w:t>
      </w:r>
      <w:r>
        <w:t>.</w:t>
      </w:r>
    </w:p>
    <w:p w:rsidR="00546F5D" w:rsidRPr="003D2EF5" w:rsidRDefault="000F6F33" w:rsidP="00D94CE9">
      <w:pPr>
        <w:pStyle w:val="SingleTxt"/>
      </w:pPr>
      <w:r>
        <w:rPr>
          <w:noProof/>
          <w:w w:val="100"/>
          <w:lang w:val="en-US"/>
        </w:rPr>
        <w:pict>
          <v:line id="_x0000_s1026" style="position:absolute;left:0;text-align:left;z-index:1" from="210.2pt,24pt" to="282.2pt,24pt" strokeweight=".25pt"/>
        </w:pict>
      </w:r>
    </w:p>
    <w:sectPr w:rsidR="00546F5D" w:rsidRPr="003D2EF5" w:rsidSect="003D2EF5">
      <w:type w:val="continuous"/>
      <w:pgSz w:w="12240" w:h="15840" w:code="1"/>
      <w:pgMar w:top="1742" w:right="1195" w:bottom="1901" w:left="1195" w:header="576" w:footer="1037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9-19T17:25:00Z" w:initials="Start">
    <w:p w:rsidR="00C345D1" w:rsidRDefault="00C345D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NO&gt;&gt;N0750143E&lt;&lt;ODS JOB NO&gt;&gt;</w:t>
      </w:r>
    </w:p>
    <w:p w:rsidR="00C345D1" w:rsidRDefault="00C345D1">
      <w:pPr>
        <w:pStyle w:val="CommentText"/>
      </w:pPr>
      <w:r>
        <w:t>&lt;&lt;ODS DOC SYMBOL1&gt;&gt;CEDAW/C/2008/I/3&lt;&lt;ODS DOC SYMBOL1&gt;&gt;</w:t>
      </w:r>
    </w:p>
    <w:p w:rsidR="00C345D1" w:rsidRDefault="00C345D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F4" w:rsidRDefault="00E95EF4" w:rsidP="003F5884">
      <w:r>
        <w:separator/>
      </w:r>
    </w:p>
  </w:endnote>
  <w:endnote w:type="continuationSeparator" w:id="0">
    <w:p w:rsidR="00E95EF4" w:rsidRDefault="00E95EF4" w:rsidP="003F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345D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C345D1" w:rsidRPr="003F5884" w:rsidRDefault="00C345D1" w:rsidP="003F588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C209E">
            <w:rPr>
              <w:b w:val="0"/>
              <w:w w:val="103"/>
              <w:sz w:val="14"/>
            </w:rPr>
            <w:t>07-50143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C345D1" w:rsidRPr="003F5884" w:rsidRDefault="00C345D1" w:rsidP="003F588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C345D1" w:rsidRPr="003F5884" w:rsidRDefault="00C345D1" w:rsidP="003F5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345D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C345D1" w:rsidRPr="003F5884" w:rsidRDefault="00C345D1" w:rsidP="003F588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C345D1" w:rsidRPr="003F5884" w:rsidRDefault="00C345D1" w:rsidP="003F588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C209E">
            <w:rPr>
              <w:b w:val="0"/>
              <w:w w:val="103"/>
              <w:sz w:val="14"/>
            </w:rPr>
            <w:t>07-50143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345D1" w:rsidRPr="003F5884" w:rsidRDefault="00C345D1" w:rsidP="003F5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D1" w:rsidRDefault="00C345D1" w:rsidP="003F5884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5C209E">
      <w:rPr>
        <w:b w:val="0"/>
        <w:sz w:val="20"/>
      </w:rPr>
      <w:t>07-50143 (E)</w:t>
    </w:r>
    <w:r>
      <w:rPr>
        <w:b w:val="0"/>
        <w:sz w:val="20"/>
      </w:rPr>
      <w:fldChar w:fldCharType="end"/>
    </w:r>
    <w:r w:rsidR="005C209E">
      <w:rPr>
        <w:b w:val="0"/>
        <w:sz w:val="20"/>
      </w:rPr>
      <w:t xml:space="preserve">    20</w:t>
    </w:r>
    <w:r>
      <w:rPr>
        <w:b w:val="0"/>
        <w:sz w:val="20"/>
      </w:rPr>
      <w:t>0907</w:t>
    </w:r>
  </w:p>
  <w:p w:rsidR="00C345D1" w:rsidRPr="003F5884" w:rsidRDefault="00C345D1" w:rsidP="003F5884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5C209E">
      <w:rPr>
        <w:rFonts w:ascii="Barcode 3 of 9 by request" w:hAnsi="Barcode 3 of 9 by request"/>
        <w:b w:val="0"/>
        <w:sz w:val="24"/>
      </w:rPr>
      <w:t>*0750143*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F4" w:rsidRDefault="00E95EF4" w:rsidP="003F5884">
      <w:r>
        <w:separator/>
      </w:r>
    </w:p>
  </w:footnote>
  <w:footnote w:type="continuationSeparator" w:id="0">
    <w:p w:rsidR="00E95EF4" w:rsidRDefault="00E95EF4" w:rsidP="003F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345D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345D1" w:rsidRPr="003F5884" w:rsidRDefault="00C345D1" w:rsidP="003F588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C209E">
            <w:rPr>
              <w:b/>
            </w:rPr>
            <w:t>CEDAW/C/2008/I/3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345D1" w:rsidRDefault="00C345D1" w:rsidP="003F5884">
          <w:pPr>
            <w:pStyle w:val="Header"/>
          </w:pPr>
        </w:p>
      </w:tc>
    </w:tr>
  </w:tbl>
  <w:p w:rsidR="00C345D1" w:rsidRPr="003F5884" w:rsidRDefault="00C345D1" w:rsidP="003F5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345D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345D1" w:rsidRDefault="00C345D1" w:rsidP="003F5884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345D1" w:rsidRPr="003F5884" w:rsidRDefault="00C345D1" w:rsidP="003F588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C209E">
            <w:rPr>
              <w:b/>
            </w:rPr>
            <w:t>CEDAW/C/2008/I/3</w:t>
          </w:r>
          <w:r>
            <w:rPr>
              <w:b/>
            </w:rPr>
            <w:fldChar w:fldCharType="end"/>
          </w:r>
        </w:p>
      </w:tc>
    </w:tr>
  </w:tbl>
  <w:p w:rsidR="00C345D1" w:rsidRPr="003F5884" w:rsidRDefault="00C345D1" w:rsidP="003F5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C345D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345D1" w:rsidRDefault="00C345D1" w:rsidP="003F5884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345D1" w:rsidRPr="003F5884" w:rsidRDefault="00C345D1" w:rsidP="003F588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345D1" w:rsidRDefault="00C345D1" w:rsidP="003F5884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345D1" w:rsidRPr="003F5884" w:rsidRDefault="00C345D1" w:rsidP="003F588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/C/2008/I/3</w:t>
          </w:r>
        </w:p>
      </w:tc>
    </w:tr>
    <w:tr w:rsidR="00C345D1" w:rsidRPr="003F5884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45D1" w:rsidRDefault="00C345D1" w:rsidP="003F5884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C345D1" w:rsidRPr="003F5884" w:rsidRDefault="00C345D1" w:rsidP="003F5884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45D1" w:rsidRPr="003F5884" w:rsidRDefault="00C345D1" w:rsidP="003F588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on the Elimination</w:t>
          </w:r>
          <w:r>
            <w:rPr>
              <w:sz w:val="34"/>
            </w:rPr>
            <w:br/>
            <w:t>of All Forms of Discrimination against Women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45D1" w:rsidRPr="003F5884" w:rsidRDefault="00C345D1" w:rsidP="003F5884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45D1" w:rsidRDefault="00C345D1" w:rsidP="003F5884">
          <w:pPr>
            <w:spacing w:before="240"/>
          </w:pPr>
          <w:r>
            <w:t>Distr.: General</w:t>
          </w:r>
        </w:p>
        <w:p w:rsidR="00C345D1" w:rsidRDefault="00C345D1" w:rsidP="003F5884">
          <w:r>
            <w:t>11 September 2007</w:t>
          </w:r>
        </w:p>
        <w:p w:rsidR="00C345D1" w:rsidRDefault="00C345D1" w:rsidP="003F5884"/>
        <w:p w:rsidR="00C345D1" w:rsidRPr="003F5884" w:rsidRDefault="00C345D1" w:rsidP="003F5884">
          <w:r>
            <w:t>Original: English</w:t>
          </w:r>
        </w:p>
      </w:tc>
    </w:tr>
  </w:tbl>
  <w:p w:rsidR="00C345D1" w:rsidRPr="003F5884" w:rsidRDefault="00C345D1" w:rsidP="003F588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50143*"/>
    <w:docVar w:name="CreationDt" w:val="19/09/2007 17:25:28"/>
    <w:docVar w:name="DocCategory" w:val="Doc"/>
    <w:docVar w:name="DocType" w:val="Final"/>
    <w:docVar w:name="FooterJN" w:val="07-50143"/>
    <w:docVar w:name="jobn" w:val="07-50143 (E)"/>
    <w:docVar w:name="jobnDT" w:val="07-50143 (E)   190907"/>
    <w:docVar w:name="jobnDTDT" w:val="07-50143 (E)   190907   190907"/>
    <w:docVar w:name="JobNo" w:val="0750143E"/>
    <w:docVar w:name="OandT" w:val=" "/>
    <w:docVar w:name="sss1" w:val="CEDAW/C/2008/I/3"/>
    <w:docVar w:name="sss2" w:val="-"/>
    <w:docVar w:name="Symbol1" w:val="CEDAW/C/2008/I/3"/>
    <w:docVar w:name="Symbol2" w:val="-"/>
  </w:docVars>
  <w:rsids>
    <w:rsidRoot w:val="008A3BCA"/>
    <w:rsid w:val="00062E0F"/>
    <w:rsid w:val="000930EA"/>
    <w:rsid w:val="000F6F33"/>
    <w:rsid w:val="001745C0"/>
    <w:rsid w:val="00184193"/>
    <w:rsid w:val="0019245C"/>
    <w:rsid w:val="001C266D"/>
    <w:rsid w:val="002141E3"/>
    <w:rsid w:val="00235616"/>
    <w:rsid w:val="00257CB1"/>
    <w:rsid w:val="00293F45"/>
    <w:rsid w:val="003928D1"/>
    <w:rsid w:val="003D2EF5"/>
    <w:rsid w:val="003F5884"/>
    <w:rsid w:val="00441EF4"/>
    <w:rsid w:val="0045397A"/>
    <w:rsid w:val="004567A2"/>
    <w:rsid w:val="004D0839"/>
    <w:rsid w:val="004D7A08"/>
    <w:rsid w:val="00542A9C"/>
    <w:rsid w:val="00546F5D"/>
    <w:rsid w:val="005935CB"/>
    <w:rsid w:val="00594A53"/>
    <w:rsid w:val="005C209E"/>
    <w:rsid w:val="005F4664"/>
    <w:rsid w:val="00600132"/>
    <w:rsid w:val="006A012D"/>
    <w:rsid w:val="00747B15"/>
    <w:rsid w:val="007F3C8D"/>
    <w:rsid w:val="00800343"/>
    <w:rsid w:val="00885F41"/>
    <w:rsid w:val="008A3BCA"/>
    <w:rsid w:val="00902F4F"/>
    <w:rsid w:val="00956D53"/>
    <w:rsid w:val="00961E03"/>
    <w:rsid w:val="009946BE"/>
    <w:rsid w:val="009E6C4F"/>
    <w:rsid w:val="00A12857"/>
    <w:rsid w:val="00A251C7"/>
    <w:rsid w:val="00B10B5D"/>
    <w:rsid w:val="00BD0DCE"/>
    <w:rsid w:val="00C307BD"/>
    <w:rsid w:val="00C345D1"/>
    <w:rsid w:val="00CD362B"/>
    <w:rsid w:val="00D379B4"/>
    <w:rsid w:val="00D94CE9"/>
    <w:rsid w:val="00E05A3F"/>
    <w:rsid w:val="00E64F8A"/>
    <w:rsid w:val="00E76523"/>
    <w:rsid w:val="00E95EF4"/>
    <w:rsid w:val="00F36637"/>
    <w:rsid w:val="00F90544"/>
    <w:rsid w:val="00F9421B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character" w:default="1" w:styleId="DefaultParagraphFont">
    <w:name w:val="Default Paragraph Font"/>
    <w:semiHidden/>
    <w:rsid w:val="00546F5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6F5D"/>
  </w:style>
  <w:style w:type="paragraph" w:customStyle="1" w:styleId="H1">
    <w:name w:val="_ H_1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3F5884"/>
  </w:style>
  <w:style w:type="paragraph" w:styleId="CommentSubject">
    <w:name w:val="annotation subject"/>
    <w:basedOn w:val="CommentText"/>
    <w:next w:val="CommentText"/>
    <w:semiHidden/>
    <w:rsid w:val="003F5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792</Characters>
  <Application>Microsoft Office Word</Application>
  <DocSecurity>4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Michael.Deep</dc:creator>
  <cp:keywords/>
  <dc:description/>
  <cp:lastModifiedBy>Ignazia Lowe</cp:lastModifiedBy>
  <cp:revision>2</cp:revision>
  <cp:lastPrinted>2007-09-20T07:23:00Z</cp:lastPrinted>
  <dcterms:created xsi:type="dcterms:W3CDTF">2007-09-20T07:24:00Z</dcterms:created>
  <dcterms:modified xsi:type="dcterms:W3CDTF">2007-09-20T07:24:00Z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0750143</vt:lpwstr>
  </property>
  <property fmtid="{D5CDD505-2E9C-101B-9397-08002B2CF9AE}" pid="3" name="Symbol1">
    <vt:lpwstr>CEDAW/C/2008/I/3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 (FINAL)</vt:lpwstr>
  </property>
  <property fmtid="{D5CDD505-2E9C-101B-9397-08002B2CF9AE}" pid="8" name="Operator">
    <vt:lpwstr>il (F)</vt:lpwstr>
  </property>
</Properties>
</file>