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A5" w:rsidRDefault="001C57A5" w:rsidP="001C57A5">
      <w:pPr>
        <w:spacing w:line="60" w:lineRule="exact"/>
        <w:rPr>
          <w:sz w:val="6"/>
          <w:lang w:val="en-US"/>
        </w:rPr>
        <w:sectPr w:rsidR="001C57A5" w:rsidSect="001C57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4C3EBF" w:rsidRDefault="004C3EBF" w:rsidP="00585F3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 xml:space="preserve">в отношении женщин </w:t>
      </w:r>
    </w:p>
    <w:p w:rsidR="004C3EBF" w:rsidRDefault="004C3EBF" w:rsidP="00585F3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Тридцать седьмая сессия</w:t>
      </w:r>
    </w:p>
    <w:p w:rsidR="004C3EBF" w:rsidRDefault="004C3EBF" w:rsidP="004C3EB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Пункт 7 предварительной повестки дня</w:t>
      </w:r>
      <w:r w:rsidRPr="00585F39">
        <w:rPr>
          <w:rStyle w:val="FootnoteReference"/>
        </w:rPr>
        <w:footnoteReference w:customMarkFollows="1" w:id="1"/>
        <w:t>*</w:t>
      </w:r>
    </w:p>
    <w:p w:rsidR="004C3EBF" w:rsidRDefault="004C3EBF" w:rsidP="004C3EB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15 января — 2 февраля 2007 года</w:t>
      </w:r>
    </w:p>
    <w:p w:rsidR="004C3EBF" w:rsidRDefault="004C3EBF" w:rsidP="00585F3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Осуществление статьи 21 Конвенции </w:t>
      </w:r>
      <w:r>
        <w:br/>
        <w:t>о ликвидации всех форм дискриминации</w:t>
      </w:r>
    </w:p>
    <w:p w:rsidR="004C3EBF" w:rsidRDefault="004C3EBF" w:rsidP="004C3EB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rPr>
          <w:b/>
        </w:rPr>
        <w:t>в отношении женщин</w:t>
      </w:r>
    </w:p>
    <w:p w:rsidR="004C3EBF" w:rsidRPr="006B723A" w:rsidRDefault="004C3EBF" w:rsidP="003B265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</w:rPr>
      </w:pPr>
    </w:p>
    <w:p w:rsidR="004C3EBF" w:rsidRPr="006B723A" w:rsidRDefault="004C3EBF" w:rsidP="003B265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</w:rPr>
      </w:pPr>
    </w:p>
    <w:p w:rsidR="004C3EBF" w:rsidRPr="006B723A" w:rsidRDefault="004C3EBF" w:rsidP="003B265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</w:rPr>
      </w:pPr>
    </w:p>
    <w:p w:rsidR="004C3EBF" w:rsidRDefault="004C3EBF" w:rsidP="003B265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Доклады, представляемые специализированными учреждениями Организации Объединенных Наций по вопросу об осуществлении Конвенции в областях, входящих в сферу их деятельности</w:t>
      </w:r>
    </w:p>
    <w:p w:rsidR="004C3EBF" w:rsidRPr="006B723A" w:rsidRDefault="004C3EBF" w:rsidP="003B2651">
      <w:pPr>
        <w:pStyle w:val="SingleTxt"/>
        <w:spacing w:after="0" w:line="120" w:lineRule="exact"/>
        <w:rPr>
          <w:sz w:val="10"/>
        </w:rPr>
      </w:pPr>
    </w:p>
    <w:p w:rsidR="004C3EBF" w:rsidRPr="006B723A" w:rsidRDefault="004C3EBF" w:rsidP="003B2651">
      <w:pPr>
        <w:pStyle w:val="SingleTxt"/>
        <w:spacing w:after="0" w:line="120" w:lineRule="exact"/>
        <w:rPr>
          <w:sz w:val="10"/>
        </w:rPr>
      </w:pPr>
    </w:p>
    <w:p w:rsidR="004C3EBF" w:rsidRDefault="004C3EBF" w:rsidP="003B265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Записка Генерального секретаря</w:t>
      </w:r>
    </w:p>
    <w:p w:rsidR="004C3EBF" w:rsidRPr="006B723A" w:rsidRDefault="004C3EBF" w:rsidP="003B2651">
      <w:pPr>
        <w:pStyle w:val="SingleTxt"/>
        <w:spacing w:after="0" w:line="120" w:lineRule="exact"/>
        <w:rPr>
          <w:sz w:val="10"/>
        </w:rPr>
      </w:pPr>
    </w:p>
    <w:p w:rsidR="004C3EBF" w:rsidRDefault="004C3EBF" w:rsidP="003B265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Добавление</w:t>
      </w:r>
    </w:p>
    <w:p w:rsidR="004C3EBF" w:rsidRPr="006B723A" w:rsidRDefault="004C3EBF" w:rsidP="003B2651">
      <w:pPr>
        <w:pStyle w:val="SingleTxt"/>
        <w:spacing w:after="0" w:line="120" w:lineRule="exact"/>
        <w:rPr>
          <w:sz w:val="10"/>
        </w:rPr>
      </w:pPr>
    </w:p>
    <w:p w:rsidR="004C3EBF" w:rsidRPr="006B723A" w:rsidRDefault="004C3EBF" w:rsidP="003B2651">
      <w:pPr>
        <w:pStyle w:val="SingleTxt"/>
        <w:spacing w:after="0" w:line="120" w:lineRule="exact"/>
        <w:rPr>
          <w:sz w:val="10"/>
        </w:rPr>
      </w:pPr>
    </w:p>
    <w:p w:rsidR="004C3EBF" w:rsidRDefault="004C3EBF" w:rsidP="003B265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585F39">
        <w:t>Продовольственная и сельскохозяйственная организация Объединенных Наций</w:t>
      </w:r>
    </w:p>
    <w:p w:rsidR="004C3EBF" w:rsidRPr="006B723A" w:rsidRDefault="004C3EBF" w:rsidP="003B2651">
      <w:pPr>
        <w:pStyle w:val="SingleTxt"/>
        <w:spacing w:after="0" w:line="120" w:lineRule="exact"/>
        <w:rPr>
          <w:sz w:val="10"/>
        </w:rPr>
      </w:pPr>
    </w:p>
    <w:p w:rsidR="004C3EBF" w:rsidRDefault="004C3EBF" w:rsidP="003B265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Доклад</w:t>
      </w:r>
      <w:r w:rsidR="00585F39" w:rsidRPr="00585F39">
        <w:t xml:space="preserve"> </w:t>
      </w:r>
      <w:r w:rsidR="00585F39">
        <w:t>Продовольственной и сельскохозяйственной организации Объединенных Наций</w:t>
      </w:r>
      <w:r>
        <w:t xml:space="preserve"> Комитет</w:t>
      </w:r>
      <w:r w:rsidR="005E0433">
        <w:t>у</w:t>
      </w:r>
      <w:r>
        <w:t xml:space="preserve"> по ликвидации дискриминации в отношении женщин </w:t>
      </w:r>
      <w:r w:rsidR="005E0433">
        <w:t>на его</w:t>
      </w:r>
      <w:r w:rsidR="005E0433" w:rsidRPr="00585F39">
        <w:t xml:space="preserve"> </w:t>
      </w:r>
      <w:r w:rsidR="005E0433">
        <w:t>тридцать седьмой сессии</w:t>
      </w:r>
    </w:p>
    <w:p w:rsidR="004C3EBF" w:rsidRPr="00132214" w:rsidRDefault="004C3EBF" w:rsidP="003B2651">
      <w:pPr>
        <w:pStyle w:val="SingleTxt"/>
        <w:spacing w:after="0" w:line="120" w:lineRule="exact"/>
        <w:rPr>
          <w:sz w:val="10"/>
        </w:rPr>
      </w:pPr>
    </w:p>
    <w:p w:rsidR="004C3EBF" w:rsidRPr="00132214" w:rsidRDefault="004C3EBF" w:rsidP="003B2651">
      <w:pPr>
        <w:pStyle w:val="SingleTxt"/>
        <w:spacing w:after="0" w:line="120" w:lineRule="exact"/>
        <w:rPr>
          <w:sz w:val="10"/>
        </w:rPr>
      </w:pPr>
    </w:p>
    <w:p w:rsidR="004C3EBF" w:rsidRDefault="004C3EBF" w:rsidP="005E043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5E0433">
        <w:t>I.</w:t>
      </w:r>
      <w:r>
        <w:tab/>
        <w:t>Колумбия</w:t>
      </w:r>
    </w:p>
    <w:p w:rsidR="004C3EBF" w:rsidRPr="00080ABF" w:rsidRDefault="004C3EBF" w:rsidP="003B2651">
      <w:pPr>
        <w:pStyle w:val="SingleTxt"/>
        <w:spacing w:after="0" w:line="120" w:lineRule="exact"/>
        <w:rPr>
          <w:sz w:val="10"/>
        </w:rPr>
      </w:pPr>
    </w:p>
    <w:p w:rsidR="004C3EBF" w:rsidRPr="00080ABF" w:rsidRDefault="004C3EBF" w:rsidP="003B2651">
      <w:pPr>
        <w:pStyle w:val="SingleTxt"/>
        <w:spacing w:after="0" w:line="120" w:lineRule="exact"/>
        <w:rPr>
          <w:sz w:val="10"/>
        </w:rPr>
      </w:pPr>
    </w:p>
    <w:p w:rsidR="004C3EBF" w:rsidRDefault="005E0433" w:rsidP="003B2651">
      <w:pPr>
        <w:pStyle w:val="SingleTxt"/>
      </w:pPr>
      <w:r>
        <w:t>1.</w:t>
      </w:r>
      <w:r w:rsidR="004C3EBF">
        <w:tab/>
      </w:r>
      <w:r>
        <w:t xml:space="preserve">Согласно оценкам, </w:t>
      </w:r>
      <w:r w:rsidR="004C3EBF">
        <w:t xml:space="preserve">численность населения Колумбии </w:t>
      </w:r>
      <w:r>
        <w:t>в 2004 </w:t>
      </w:r>
      <w:r w:rsidR="00F15A2D">
        <w:t>году соста</w:t>
      </w:r>
      <w:r w:rsidR="00F15A2D">
        <w:t>в</w:t>
      </w:r>
      <w:r w:rsidR="00F15A2D">
        <w:t>ляла</w:t>
      </w:r>
      <w:r w:rsidR="004C3EBF">
        <w:t xml:space="preserve"> приблизительно 44</w:t>
      </w:r>
      <w:r>
        <w:t>,</w:t>
      </w:r>
      <w:r w:rsidR="004C3EBF">
        <w:t>9 миллион</w:t>
      </w:r>
      <w:r>
        <w:t>а</w:t>
      </w:r>
      <w:r w:rsidR="004C3EBF">
        <w:t xml:space="preserve"> человек</w:t>
      </w:r>
      <w:r w:rsidR="00007742" w:rsidRPr="00585F39">
        <w:rPr>
          <w:rStyle w:val="FootnoteReference"/>
        </w:rPr>
        <w:footnoteReference w:id="2"/>
      </w:r>
      <w:r w:rsidR="004C3EBF">
        <w:t>, из которых 23 процента прож</w:t>
      </w:r>
      <w:r w:rsidR="004C3EBF">
        <w:t>и</w:t>
      </w:r>
      <w:r w:rsidR="004C3EBF">
        <w:t xml:space="preserve">вали в сельских районах. </w:t>
      </w:r>
      <w:r>
        <w:t>В сельском хозяйстве было занято 18 </w:t>
      </w:r>
      <w:r w:rsidR="004C3EBF">
        <w:t>процентов эк</w:t>
      </w:r>
      <w:r w:rsidR="004C3EBF">
        <w:t>о</w:t>
      </w:r>
      <w:r w:rsidR="004C3EBF">
        <w:t>номически активного населения.</w:t>
      </w:r>
    </w:p>
    <w:p w:rsidR="004C3EBF" w:rsidRPr="00080ABF" w:rsidRDefault="004C3EBF" w:rsidP="003B2651">
      <w:pPr>
        <w:pStyle w:val="SingleTxt"/>
        <w:spacing w:after="0" w:line="120" w:lineRule="exact"/>
        <w:rPr>
          <w:sz w:val="10"/>
        </w:rPr>
      </w:pPr>
    </w:p>
    <w:p w:rsidR="004C3EBF" w:rsidRDefault="004C3EBF" w:rsidP="003B265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в сельском хозяйстве</w:t>
      </w:r>
    </w:p>
    <w:p w:rsidR="004C3EBF" w:rsidRPr="00080ABF" w:rsidRDefault="004C3EBF" w:rsidP="003B2651">
      <w:pPr>
        <w:pStyle w:val="SingleTxt"/>
        <w:spacing w:after="0" w:line="120" w:lineRule="exact"/>
        <w:rPr>
          <w:sz w:val="10"/>
        </w:rPr>
      </w:pPr>
    </w:p>
    <w:p w:rsidR="004C3EBF" w:rsidRDefault="005E0433" w:rsidP="003B2651">
      <w:pPr>
        <w:pStyle w:val="SingleTxt"/>
      </w:pPr>
      <w:r>
        <w:t>2.</w:t>
      </w:r>
      <w:r w:rsidR="004C3EBF">
        <w:tab/>
        <w:t xml:space="preserve">В 2004 году женщины составляли 40 процентов </w:t>
      </w:r>
      <w:r>
        <w:t xml:space="preserve">самодеятельного </w:t>
      </w:r>
      <w:r w:rsidR="004C3EBF">
        <w:t>насел</w:t>
      </w:r>
      <w:r w:rsidR="004C3EBF">
        <w:t>е</w:t>
      </w:r>
      <w:r w:rsidR="004C3EBF">
        <w:t>ния, из которых 9 процентов было занято в сельском хозяйстве. Из общего чи</w:t>
      </w:r>
      <w:r w:rsidR="004C3EBF">
        <w:t>с</w:t>
      </w:r>
      <w:r w:rsidR="004C3EBF">
        <w:t>ла трудящихся, занятых в сельском хозяйстве</w:t>
      </w:r>
      <w:r>
        <w:t>,</w:t>
      </w:r>
      <w:r w:rsidR="004C3EBF">
        <w:t xml:space="preserve"> 20 процентов</w:t>
      </w:r>
      <w:r>
        <w:t xml:space="preserve"> составляли</w:t>
      </w:r>
      <w:r w:rsidRPr="005E0433">
        <w:t xml:space="preserve"> </w:t>
      </w:r>
      <w:r>
        <w:t>же</w:t>
      </w:r>
      <w:r>
        <w:t>н</w:t>
      </w:r>
      <w:r>
        <w:t>щины</w:t>
      </w:r>
      <w:r w:rsidR="004C3EBF">
        <w:t xml:space="preserve">. </w:t>
      </w:r>
    </w:p>
    <w:p w:rsidR="004C3EBF" w:rsidRPr="00B1266A" w:rsidRDefault="004C3EBF" w:rsidP="003B2651">
      <w:pPr>
        <w:pStyle w:val="SingleTxt"/>
        <w:spacing w:after="0" w:line="120" w:lineRule="exact"/>
        <w:rPr>
          <w:sz w:val="10"/>
        </w:rPr>
      </w:pPr>
    </w:p>
    <w:p w:rsidR="004C3EBF" w:rsidRDefault="004C3EBF" w:rsidP="003B265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Деятельность </w:t>
      </w:r>
      <w:r w:rsidR="005E0433">
        <w:t xml:space="preserve">Продовольственной и сельскохозяйственной организации Объединенных Наций </w:t>
      </w:r>
      <w:r>
        <w:t xml:space="preserve">по расширению </w:t>
      </w:r>
      <w:r w:rsidR="005E0433">
        <w:t xml:space="preserve">прав и </w:t>
      </w:r>
      <w:r>
        <w:t xml:space="preserve">возможностей </w:t>
      </w:r>
      <w:r w:rsidR="005E0433">
        <w:t xml:space="preserve">сельских </w:t>
      </w:r>
      <w:r>
        <w:t xml:space="preserve">женщин и обеспечению равенства </w:t>
      </w:r>
      <w:r w:rsidR="005E0433">
        <w:t>между мужчинами и женщинами</w:t>
      </w:r>
    </w:p>
    <w:p w:rsidR="004C3EBF" w:rsidRPr="00B1266A" w:rsidRDefault="004C3EBF" w:rsidP="003B2651">
      <w:pPr>
        <w:pStyle w:val="SingleTxt"/>
        <w:spacing w:after="0" w:line="120" w:lineRule="exact"/>
        <w:rPr>
          <w:sz w:val="10"/>
        </w:rPr>
      </w:pPr>
    </w:p>
    <w:p w:rsidR="004C3EBF" w:rsidRDefault="005E0433" w:rsidP="003B2651">
      <w:pPr>
        <w:pStyle w:val="SingleTxt"/>
      </w:pPr>
      <w:r>
        <w:t>3.</w:t>
      </w:r>
      <w:r w:rsidR="004C3EBF">
        <w:tab/>
        <w:t>В рамках кампании «Телефуд», направленной на распространение инфо</w:t>
      </w:r>
      <w:r w:rsidR="004C3EBF">
        <w:t>р</w:t>
      </w:r>
      <w:r w:rsidR="004C3EBF">
        <w:t>мации о необходимости борьбы с голодом и гендерным неравенством</w:t>
      </w:r>
      <w:r w:rsidR="00FA5693" w:rsidRPr="00FA5693">
        <w:t xml:space="preserve"> </w:t>
      </w:r>
      <w:r w:rsidR="00FA5693">
        <w:t>и акт</w:t>
      </w:r>
      <w:r w:rsidR="00FA5693">
        <w:t>у</w:t>
      </w:r>
      <w:r w:rsidR="00FA5693">
        <w:t>альности этой проблемы,</w:t>
      </w:r>
      <w:r w:rsidR="004C3EBF">
        <w:t xml:space="preserve"> </w:t>
      </w:r>
      <w:r w:rsidR="00042A30">
        <w:t>Продовольственная и сельскохозяйственная орган</w:t>
      </w:r>
      <w:r w:rsidR="00042A30">
        <w:t>и</w:t>
      </w:r>
      <w:r w:rsidR="00042A30">
        <w:t xml:space="preserve">зация Объединенных Наций </w:t>
      </w:r>
      <w:r w:rsidR="004C3EBF">
        <w:t>поддержала осуществление 14 проектов в Колу</w:t>
      </w:r>
      <w:r w:rsidR="004C3EBF">
        <w:t>м</w:t>
      </w:r>
      <w:r w:rsidR="004C3EBF">
        <w:t xml:space="preserve">бии, предусматривающих главным образом </w:t>
      </w:r>
      <w:r w:rsidR="00042A30">
        <w:t xml:space="preserve">разведение </w:t>
      </w:r>
      <w:r w:rsidR="004C3EBF">
        <w:t>и сбыт мелкого дома</w:t>
      </w:r>
      <w:r w:rsidR="004C3EBF">
        <w:t>ш</w:t>
      </w:r>
      <w:r w:rsidR="004C3EBF">
        <w:t>него скота и коз, а также д</w:t>
      </w:r>
      <w:r w:rsidR="004C3EBF">
        <w:t>о</w:t>
      </w:r>
      <w:r w:rsidR="004C3EBF">
        <w:t xml:space="preserve">машней птицы. </w:t>
      </w:r>
    </w:p>
    <w:p w:rsidR="004C3EBF" w:rsidRDefault="00042A30" w:rsidP="003B2651">
      <w:pPr>
        <w:pStyle w:val="SingleTxt"/>
      </w:pPr>
      <w:r>
        <w:t>4.</w:t>
      </w:r>
      <w:r w:rsidR="004C3EBF">
        <w:tab/>
        <w:t>В рамках проекта «Димитра» ФАО осуществляет сбор подробной инфо</w:t>
      </w:r>
      <w:r w:rsidR="004C3EBF">
        <w:t>р</w:t>
      </w:r>
      <w:r w:rsidR="004C3EBF">
        <w:t>мации об организациях и проектах, касающихся сельских женщин, продовол</w:t>
      </w:r>
      <w:r w:rsidR="004C3EBF">
        <w:t>ь</w:t>
      </w:r>
      <w:r w:rsidR="004C3EBF">
        <w:t>ственной безопасности и устойчивого развития главным образом в Африке и на Ближнем Востоке. Цель этого проекта заключается в том, чтобы за счет обе</w:t>
      </w:r>
      <w:r w:rsidR="004C3EBF">
        <w:t>с</w:t>
      </w:r>
      <w:r w:rsidR="004C3EBF">
        <w:t xml:space="preserve">печения доступности такой информации </w:t>
      </w:r>
      <w:r>
        <w:t xml:space="preserve">добиться </w:t>
      </w:r>
      <w:r w:rsidR="004C3EBF">
        <w:t xml:space="preserve">более </w:t>
      </w:r>
      <w:r>
        <w:t xml:space="preserve">ощутимого </w:t>
      </w:r>
      <w:r w:rsidR="004C3EBF">
        <w:t>вклад</w:t>
      </w:r>
      <w:r>
        <w:t>а</w:t>
      </w:r>
      <w:r w:rsidR="004C3EBF">
        <w:t xml:space="preserve"> сельских женщин в процесс развития на основе использования традиционных средств связи и новых информационных технологий. Проект «Димитра» н</w:t>
      </w:r>
      <w:r w:rsidR="004C3EBF">
        <w:t>а</w:t>
      </w:r>
      <w:r w:rsidR="004C3EBF">
        <w:t xml:space="preserve">правлен на повышение </w:t>
      </w:r>
      <w:r>
        <w:t xml:space="preserve">степени </w:t>
      </w:r>
      <w:r w:rsidR="004C3EBF">
        <w:t>осведомленности участников процесса разв</w:t>
      </w:r>
      <w:r w:rsidR="004C3EBF">
        <w:t>и</w:t>
      </w:r>
      <w:r w:rsidR="004C3EBF">
        <w:t>тия о гендерных вопросах, а также на содействие обмену информацией и ее распространению. Существует шесть проектов, направленных главным обр</w:t>
      </w:r>
      <w:r w:rsidR="004C3EBF">
        <w:t>а</w:t>
      </w:r>
      <w:r w:rsidR="004C3EBF">
        <w:t xml:space="preserve">зом на обеспечение поддержки общин и </w:t>
      </w:r>
      <w:r>
        <w:t xml:space="preserve">расширение </w:t>
      </w:r>
      <w:r w:rsidR="004C3EBF">
        <w:t xml:space="preserve">возможностей в сфере растениеводства, которые зарегистрированы в базе данных проекта «Димитра» по Колумбии. </w:t>
      </w:r>
    </w:p>
    <w:p w:rsidR="004C3EBF" w:rsidRDefault="00042A30" w:rsidP="003B2651">
      <w:pPr>
        <w:pStyle w:val="SingleTxt"/>
      </w:pPr>
      <w:r>
        <w:t>5.</w:t>
      </w:r>
      <w:r w:rsidR="004C3EBF">
        <w:tab/>
        <w:t xml:space="preserve">В рамках </w:t>
      </w:r>
      <w:r>
        <w:t>П</w:t>
      </w:r>
      <w:r w:rsidR="004C3EBF">
        <w:t xml:space="preserve">рограммы социально-экономического и гендерного анализа, предусматривающей повышение </w:t>
      </w:r>
      <w:r>
        <w:t xml:space="preserve">степени </w:t>
      </w:r>
      <w:r w:rsidR="004C3EBF">
        <w:t xml:space="preserve">осведомленности </w:t>
      </w:r>
      <w:r>
        <w:t xml:space="preserve">и </w:t>
      </w:r>
      <w:r w:rsidR="004C3EBF">
        <w:t>расширение во</w:t>
      </w:r>
      <w:r w:rsidR="004C3EBF">
        <w:t>з</w:t>
      </w:r>
      <w:r w:rsidR="004C3EBF">
        <w:t>можностей специалистов по вопросам развития в деле интеграции социально-экономических и гендерных вопросов в политик</w:t>
      </w:r>
      <w:r>
        <w:t>у</w:t>
      </w:r>
      <w:r w:rsidR="004C3EBF">
        <w:t>, программ</w:t>
      </w:r>
      <w:r>
        <w:t>ы</w:t>
      </w:r>
      <w:r w:rsidR="004C3EBF">
        <w:t xml:space="preserve"> и проект</w:t>
      </w:r>
      <w:r>
        <w:t>ы</w:t>
      </w:r>
      <w:r w:rsidR="004C3EBF">
        <w:t xml:space="preserve"> по в</w:t>
      </w:r>
      <w:r w:rsidR="004C3EBF">
        <w:t>о</w:t>
      </w:r>
      <w:r w:rsidR="004C3EBF">
        <w:t>просам развития в целях обеспечения учета различных потребностей и пр</w:t>
      </w:r>
      <w:r w:rsidR="004C3EBF">
        <w:t>и</w:t>
      </w:r>
      <w:r w:rsidR="004C3EBF">
        <w:t>оритетов мужчин и женщин в</w:t>
      </w:r>
      <w:r>
        <w:t xml:space="preserve"> рамках</w:t>
      </w:r>
      <w:r w:rsidR="004C3EBF">
        <w:t xml:space="preserve"> всех стратеги</w:t>
      </w:r>
      <w:r>
        <w:t>й</w:t>
      </w:r>
      <w:r w:rsidR="004C3EBF">
        <w:t xml:space="preserve"> в области развития, был организован учебный практикум по вопросам контроля и оценки. Этот практ</w:t>
      </w:r>
      <w:r w:rsidR="004C3EBF">
        <w:t>и</w:t>
      </w:r>
      <w:r w:rsidR="004C3EBF">
        <w:t xml:space="preserve">кум состоялся в августе 2002 года и был организован в сотрудничестве с </w:t>
      </w:r>
      <w:r w:rsidR="00DD3CE3">
        <w:t>М</w:t>
      </w:r>
      <w:r w:rsidR="004C3EBF">
        <w:t>е</w:t>
      </w:r>
      <w:r w:rsidR="004C3EBF">
        <w:t>ж</w:t>
      </w:r>
      <w:r w:rsidR="004C3EBF">
        <w:t xml:space="preserve">дународной службой национальных сельскохозяйственных исследований в рамках </w:t>
      </w:r>
      <w:r w:rsidR="00DD3CE3">
        <w:t>П</w:t>
      </w:r>
      <w:r w:rsidR="004C3EBF">
        <w:t xml:space="preserve">роекта ФАО по </w:t>
      </w:r>
      <w:r w:rsidR="00DD3CE3">
        <w:t xml:space="preserve">обеспечению более активного </w:t>
      </w:r>
      <w:r w:rsidR="004C3EBF">
        <w:t>участия общин в лес</w:t>
      </w:r>
      <w:r w:rsidR="004C3EBF">
        <w:t>о</w:t>
      </w:r>
      <w:r w:rsidR="004C3EBF">
        <w:t>водческом секторе. В рамках этого практикума пр</w:t>
      </w:r>
      <w:r w:rsidR="004C3EBF">
        <w:t>о</w:t>
      </w:r>
      <w:r w:rsidR="004C3EBF">
        <w:t xml:space="preserve">шли обучение 24 представителя </w:t>
      </w:r>
      <w:r w:rsidR="00DD3CE3">
        <w:t>П</w:t>
      </w:r>
      <w:r w:rsidR="004C3EBF">
        <w:t>роекта</w:t>
      </w:r>
      <w:r w:rsidR="00DD3CE3" w:rsidRPr="00DD3CE3">
        <w:t xml:space="preserve"> </w:t>
      </w:r>
      <w:r w:rsidR="00DD3CE3">
        <w:t>ФАО по обеспечению более активного участия о</w:t>
      </w:r>
      <w:r w:rsidR="00DD3CE3">
        <w:t>б</w:t>
      </w:r>
      <w:r w:rsidR="00DD3CE3">
        <w:t>щин в лесоводческом секторе</w:t>
      </w:r>
      <w:r w:rsidR="004C3EBF">
        <w:t xml:space="preserve">, Организации </w:t>
      </w:r>
      <w:r w:rsidR="00DD3CE3">
        <w:t>«З</w:t>
      </w:r>
      <w:r w:rsidR="004C3EBF">
        <w:t>а постоянное изучение вопр</w:t>
      </w:r>
      <w:r w:rsidR="004C3EBF">
        <w:t>о</w:t>
      </w:r>
      <w:r w:rsidR="004C3EBF">
        <w:t>сов окружающей среды</w:t>
      </w:r>
      <w:r w:rsidR="00DD3CE3">
        <w:t>»</w:t>
      </w:r>
      <w:r w:rsidR="004C3EBF">
        <w:t xml:space="preserve"> и Манисальского университета. </w:t>
      </w:r>
    </w:p>
    <w:p w:rsidR="004C3EBF" w:rsidRDefault="00DD3CE3" w:rsidP="003B2651">
      <w:pPr>
        <w:pStyle w:val="SingleTxt"/>
      </w:pPr>
      <w:r>
        <w:t>6.</w:t>
      </w:r>
      <w:r w:rsidR="004C3EBF">
        <w:tab/>
        <w:t>При посредстве регионального отделения ФАО для стран Латинской Ам</w:t>
      </w:r>
      <w:r w:rsidR="004C3EBF">
        <w:t>е</w:t>
      </w:r>
      <w:r w:rsidR="004C3EBF">
        <w:t xml:space="preserve">рики и Карибского бассейна по </w:t>
      </w:r>
      <w:r>
        <w:t xml:space="preserve">итогам углубленного </w:t>
      </w:r>
      <w:r w:rsidR="004C3EBF">
        <w:t>изучения вопроса о же</w:t>
      </w:r>
      <w:r w:rsidR="004C3EBF">
        <w:t>н</w:t>
      </w:r>
      <w:r w:rsidR="004C3EBF">
        <w:t xml:space="preserve">щинах в сельском хозяйстве был подготовлен фактологический бюллетень по этой теме, а также </w:t>
      </w:r>
      <w:r w:rsidR="00457209">
        <w:t xml:space="preserve">по </w:t>
      </w:r>
      <w:r w:rsidR="004C3EBF">
        <w:t>вопросам окружающей среды и сельскохозяйственного производства.</w:t>
      </w:r>
    </w:p>
    <w:p w:rsidR="004C3EBF" w:rsidRPr="004B0122" w:rsidRDefault="004C3EBF" w:rsidP="003B2651">
      <w:pPr>
        <w:pStyle w:val="SingleTxt"/>
        <w:spacing w:after="0" w:line="120" w:lineRule="exact"/>
        <w:rPr>
          <w:sz w:val="10"/>
        </w:rPr>
      </w:pPr>
    </w:p>
    <w:p w:rsidR="004C3EBF" w:rsidRPr="004B0122" w:rsidRDefault="004C3EBF" w:rsidP="003B2651">
      <w:pPr>
        <w:pStyle w:val="SingleTxt"/>
        <w:spacing w:after="0" w:line="120" w:lineRule="exact"/>
        <w:rPr>
          <w:sz w:val="10"/>
        </w:rPr>
      </w:pPr>
    </w:p>
    <w:p w:rsidR="004C3EBF" w:rsidRDefault="004C3EBF" w:rsidP="00DD3CE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DD3CE3">
        <w:t>II.</w:t>
      </w:r>
      <w:r>
        <w:tab/>
        <w:t>Греция</w:t>
      </w:r>
    </w:p>
    <w:p w:rsidR="004C3EBF" w:rsidRPr="004B0122" w:rsidRDefault="004C3EBF" w:rsidP="003B2651">
      <w:pPr>
        <w:pStyle w:val="SingleTxt"/>
        <w:spacing w:after="0" w:line="120" w:lineRule="exact"/>
        <w:rPr>
          <w:sz w:val="10"/>
        </w:rPr>
      </w:pPr>
    </w:p>
    <w:p w:rsidR="004C3EBF" w:rsidRPr="004B0122" w:rsidRDefault="004C3EBF" w:rsidP="003B2651">
      <w:pPr>
        <w:pStyle w:val="SingleTxt"/>
        <w:spacing w:after="0" w:line="120" w:lineRule="exact"/>
        <w:rPr>
          <w:sz w:val="10"/>
        </w:rPr>
      </w:pPr>
    </w:p>
    <w:p w:rsidR="004C3EBF" w:rsidRDefault="00DD3CE3" w:rsidP="003B2651">
      <w:pPr>
        <w:pStyle w:val="SingleTxt"/>
      </w:pPr>
      <w:r>
        <w:t>7.</w:t>
      </w:r>
      <w:r w:rsidR="004C3EBF">
        <w:tab/>
      </w:r>
      <w:r>
        <w:t xml:space="preserve">Согласно оценкам, </w:t>
      </w:r>
      <w:r w:rsidR="004C3EBF">
        <w:t xml:space="preserve">численность населения Греции </w:t>
      </w:r>
      <w:r>
        <w:t xml:space="preserve">в 2004 году </w:t>
      </w:r>
      <w:r w:rsidR="004C3EBF">
        <w:t>составл</w:t>
      </w:r>
      <w:r w:rsidR="004C3EBF">
        <w:t>я</w:t>
      </w:r>
      <w:r w:rsidR="004C3EBF">
        <w:t>ла приблизительно 10</w:t>
      </w:r>
      <w:r>
        <w:t>,</w:t>
      </w:r>
      <w:r w:rsidR="004C3EBF">
        <w:t>9</w:t>
      </w:r>
      <w:r>
        <w:t>8</w:t>
      </w:r>
      <w:r w:rsidR="004C3EBF">
        <w:t> миллион</w:t>
      </w:r>
      <w:r>
        <w:t>а</w:t>
      </w:r>
      <w:r w:rsidR="004C3EBF">
        <w:t xml:space="preserve"> человек</w:t>
      </w:r>
      <w:r w:rsidR="00007742" w:rsidRPr="00007742">
        <w:rPr>
          <w:vertAlign w:val="superscript"/>
        </w:rPr>
        <w:t>1</w:t>
      </w:r>
      <w:r w:rsidR="004C3EBF">
        <w:t>, из которых 39 процентов прож</w:t>
      </w:r>
      <w:r w:rsidR="004C3EBF">
        <w:t>и</w:t>
      </w:r>
      <w:r w:rsidR="004C3EBF">
        <w:t xml:space="preserve">вали в сельских районах. </w:t>
      </w:r>
      <w:r>
        <w:t>В сельском хозяйстве было занято 15 </w:t>
      </w:r>
      <w:r w:rsidR="004C3EBF">
        <w:t>процентов эконом</w:t>
      </w:r>
      <w:r w:rsidR="004C3EBF">
        <w:t>и</w:t>
      </w:r>
      <w:r w:rsidR="004C3EBF">
        <w:t xml:space="preserve">чески активного населения. </w:t>
      </w:r>
    </w:p>
    <w:p w:rsidR="004C3EBF" w:rsidRPr="004B0122" w:rsidRDefault="004C3EBF" w:rsidP="003B2651">
      <w:pPr>
        <w:pStyle w:val="SingleTxt"/>
        <w:spacing w:after="0" w:line="120" w:lineRule="exact"/>
        <w:rPr>
          <w:sz w:val="10"/>
        </w:rPr>
      </w:pPr>
    </w:p>
    <w:p w:rsidR="004C3EBF" w:rsidRDefault="004C3EBF" w:rsidP="003B265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в сельском хозяйстве</w:t>
      </w:r>
    </w:p>
    <w:p w:rsidR="00DD3CE3" w:rsidRPr="00DD3CE3" w:rsidRDefault="00DD3CE3" w:rsidP="00DD3CE3">
      <w:pPr>
        <w:pStyle w:val="SingleTxt"/>
        <w:spacing w:after="0" w:line="120" w:lineRule="exact"/>
        <w:rPr>
          <w:sz w:val="10"/>
        </w:rPr>
      </w:pPr>
    </w:p>
    <w:p w:rsidR="00EB67CE" w:rsidRDefault="00EB67CE" w:rsidP="003B2651">
      <w:pPr>
        <w:pStyle w:val="SingleTxt"/>
      </w:pPr>
      <w:r>
        <w:t>8.</w:t>
      </w:r>
      <w:r w:rsidRPr="00EB67CE">
        <w:tab/>
      </w:r>
      <w:r>
        <w:t>По оценкам ФАО, в 2004 году женщины составляли 39 процентов сам</w:t>
      </w:r>
      <w:r>
        <w:t>о</w:t>
      </w:r>
      <w:r>
        <w:t>деятельного населения, из которых 19 процентов было занято в сельском х</w:t>
      </w:r>
      <w:r>
        <w:t>о</w:t>
      </w:r>
      <w:r>
        <w:t>зяйстве. Из общего числа трудящихся, занятых в сельском хозяйстве, 49 процентов составляли</w:t>
      </w:r>
      <w:r w:rsidRPr="00EB67CE">
        <w:t xml:space="preserve"> </w:t>
      </w:r>
      <w:r>
        <w:t>женщины.</w:t>
      </w:r>
    </w:p>
    <w:p w:rsidR="00EB67CE" w:rsidRPr="00EB67CE" w:rsidRDefault="00EB67CE" w:rsidP="00EB67CE">
      <w:pPr>
        <w:pStyle w:val="SingleTxt"/>
        <w:spacing w:after="0" w:line="120" w:lineRule="exact"/>
        <w:rPr>
          <w:sz w:val="10"/>
        </w:rPr>
      </w:pPr>
    </w:p>
    <w:p w:rsidR="00EB67CE" w:rsidRDefault="00EB67CE" w:rsidP="00EB67C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Деятельность Продовольственной и сельскохозяйственной организации Объединенных Наций  по расширению прав и возможностей сельских </w:t>
      </w:r>
      <w:r w:rsidR="00062CC5">
        <w:t>женщин</w:t>
      </w:r>
      <w:r>
        <w:t xml:space="preserve"> и обеспечению равенства между мужчинами и женщинами</w:t>
      </w:r>
    </w:p>
    <w:p w:rsidR="00EB67CE" w:rsidRPr="00EB67CE" w:rsidRDefault="00EB67CE" w:rsidP="00EB67CE">
      <w:pPr>
        <w:pStyle w:val="SingleTxt"/>
        <w:spacing w:after="0" w:line="120" w:lineRule="exact"/>
        <w:rPr>
          <w:sz w:val="10"/>
        </w:rPr>
      </w:pPr>
    </w:p>
    <w:p w:rsidR="00EB67CE" w:rsidRDefault="00EB67CE" w:rsidP="003B2651">
      <w:pPr>
        <w:pStyle w:val="SingleTxt"/>
      </w:pPr>
      <w:r>
        <w:t>9.</w:t>
      </w:r>
      <w:r>
        <w:tab/>
        <w:t xml:space="preserve">Существует одна организация — </w:t>
      </w:r>
      <w:r w:rsidR="00655131">
        <w:t>Ж</w:t>
      </w:r>
      <w:r>
        <w:t>енский учебных центр, которая зар</w:t>
      </w:r>
      <w:r>
        <w:t>е</w:t>
      </w:r>
      <w:r>
        <w:t>гистрирована в базе данных проекта «Димитра» по Греции</w:t>
      </w:r>
      <w:r w:rsidR="00655131">
        <w:t xml:space="preserve"> (см. пункт 4 выше)</w:t>
      </w:r>
      <w:r>
        <w:t>.</w:t>
      </w:r>
    </w:p>
    <w:p w:rsidR="00EB67CE" w:rsidRPr="00EB67CE" w:rsidRDefault="00EB67CE" w:rsidP="00EB67CE">
      <w:pPr>
        <w:pStyle w:val="SingleTxt"/>
        <w:spacing w:after="0" w:line="120" w:lineRule="exact"/>
        <w:rPr>
          <w:sz w:val="10"/>
        </w:rPr>
      </w:pPr>
    </w:p>
    <w:p w:rsidR="00EB67CE" w:rsidRPr="00EB67CE" w:rsidRDefault="00EB67CE" w:rsidP="00EB67CE">
      <w:pPr>
        <w:pStyle w:val="SingleTxt"/>
        <w:spacing w:after="0" w:line="120" w:lineRule="exact"/>
        <w:rPr>
          <w:sz w:val="10"/>
        </w:rPr>
      </w:pPr>
    </w:p>
    <w:p w:rsidR="00EB67CE" w:rsidRDefault="00EB67CE" w:rsidP="0065513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55131">
        <w:t>III.</w:t>
      </w:r>
      <w:r>
        <w:tab/>
        <w:t>Индия</w:t>
      </w:r>
    </w:p>
    <w:p w:rsidR="00EB67CE" w:rsidRPr="00EB67CE" w:rsidRDefault="00EB67CE" w:rsidP="00EB67CE">
      <w:pPr>
        <w:pStyle w:val="SingleTxt"/>
        <w:spacing w:after="0" w:line="120" w:lineRule="exact"/>
        <w:rPr>
          <w:sz w:val="10"/>
        </w:rPr>
      </w:pPr>
    </w:p>
    <w:p w:rsidR="00EB67CE" w:rsidRPr="00EB67CE" w:rsidRDefault="00EB67CE" w:rsidP="00EB67CE">
      <w:pPr>
        <w:pStyle w:val="SingleTxt"/>
        <w:spacing w:after="0" w:line="120" w:lineRule="exact"/>
        <w:rPr>
          <w:sz w:val="10"/>
        </w:rPr>
      </w:pPr>
    </w:p>
    <w:p w:rsidR="00EB67CE" w:rsidRDefault="00655131" w:rsidP="003B2651">
      <w:pPr>
        <w:pStyle w:val="SingleTxt"/>
      </w:pPr>
      <w:r>
        <w:t>10.</w:t>
      </w:r>
      <w:r w:rsidR="00EB67CE">
        <w:tab/>
        <w:t>По существующим оценка</w:t>
      </w:r>
      <w:r w:rsidR="00457209">
        <w:t>м</w:t>
      </w:r>
      <w:r w:rsidR="00EB67CE">
        <w:t>, численность населения Индии в 2004 году состав</w:t>
      </w:r>
      <w:r>
        <w:t>ляла</w:t>
      </w:r>
      <w:r w:rsidR="00EB67CE">
        <w:t xml:space="preserve"> 1</w:t>
      </w:r>
      <w:r>
        <w:t> </w:t>
      </w:r>
      <w:r w:rsidR="00EB67CE">
        <w:t>081</w:t>
      </w:r>
      <w:r>
        <w:t>,</w:t>
      </w:r>
      <w:r w:rsidR="00EB67CE">
        <w:t>2</w:t>
      </w:r>
      <w:r>
        <w:t>3</w:t>
      </w:r>
      <w:r w:rsidR="00EB67CE">
        <w:t> </w:t>
      </w:r>
      <w:r>
        <w:t xml:space="preserve">миллиона </w:t>
      </w:r>
      <w:r w:rsidR="00EB67CE">
        <w:t>человек</w:t>
      </w:r>
      <w:r w:rsidR="00007742" w:rsidRPr="00007742">
        <w:rPr>
          <w:vertAlign w:val="superscript"/>
        </w:rPr>
        <w:t>1</w:t>
      </w:r>
      <w:r w:rsidR="00EB67CE">
        <w:t xml:space="preserve">, из которых 71 процент проживали в сельских районах. </w:t>
      </w:r>
      <w:r>
        <w:t xml:space="preserve">В сельском хозяйстве было занято </w:t>
      </w:r>
      <w:r w:rsidR="00457209">
        <w:t>5</w:t>
      </w:r>
      <w:r w:rsidR="00EB67CE">
        <w:t>8 процентов экономич</w:t>
      </w:r>
      <w:r w:rsidR="00EB67CE">
        <w:t>е</w:t>
      </w:r>
      <w:r w:rsidR="00EB67CE">
        <w:t>ски активного населения.</w:t>
      </w:r>
    </w:p>
    <w:p w:rsidR="00EB67CE" w:rsidRPr="00EB67CE" w:rsidRDefault="00EB67CE" w:rsidP="00EB67CE">
      <w:pPr>
        <w:pStyle w:val="SingleTxt"/>
        <w:spacing w:after="0" w:line="120" w:lineRule="exact"/>
        <w:rPr>
          <w:sz w:val="10"/>
        </w:rPr>
      </w:pPr>
    </w:p>
    <w:p w:rsidR="00EB67CE" w:rsidRDefault="00EB67CE" w:rsidP="00EB67C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в сельском хозяйстве</w:t>
      </w:r>
    </w:p>
    <w:p w:rsidR="00EB67CE" w:rsidRPr="00EB67CE" w:rsidRDefault="00EB67CE" w:rsidP="00EB67CE">
      <w:pPr>
        <w:pStyle w:val="SingleTxt"/>
        <w:spacing w:after="0" w:line="120" w:lineRule="exact"/>
        <w:rPr>
          <w:sz w:val="10"/>
        </w:rPr>
      </w:pPr>
    </w:p>
    <w:p w:rsidR="00EB67CE" w:rsidRDefault="00655131" w:rsidP="003B2651">
      <w:pPr>
        <w:pStyle w:val="SingleTxt"/>
      </w:pPr>
      <w:r>
        <w:t>11.</w:t>
      </w:r>
      <w:r w:rsidR="00EB67CE">
        <w:tab/>
        <w:t xml:space="preserve">В 2004 году женщины составляли 33 процента </w:t>
      </w:r>
      <w:r>
        <w:t xml:space="preserve">самодеятельного </w:t>
      </w:r>
      <w:r w:rsidR="00EB67CE">
        <w:t>насел</w:t>
      </w:r>
      <w:r w:rsidR="00EB67CE">
        <w:t>е</w:t>
      </w:r>
      <w:r w:rsidR="00EB67CE">
        <w:t>ния, из которых 66 процентов было занято в сельском хозяйс</w:t>
      </w:r>
      <w:r w:rsidR="00EB67CE">
        <w:t>т</w:t>
      </w:r>
      <w:r w:rsidR="00EB67CE">
        <w:t>ве. Из общего числа трудящихся, занятых в сельском хозяйстве, 37 процентов</w:t>
      </w:r>
      <w:r w:rsidRPr="00655131">
        <w:t xml:space="preserve"> </w:t>
      </w:r>
      <w:r>
        <w:t>составляли женщины</w:t>
      </w:r>
      <w:r w:rsidR="00EB67CE">
        <w:t>.</w:t>
      </w:r>
    </w:p>
    <w:p w:rsidR="00EB67CE" w:rsidRPr="00EB67CE" w:rsidRDefault="00EB67CE" w:rsidP="00EB67CE">
      <w:pPr>
        <w:pStyle w:val="SingleTxt"/>
        <w:spacing w:after="0" w:line="120" w:lineRule="exact"/>
        <w:rPr>
          <w:sz w:val="10"/>
        </w:rPr>
      </w:pPr>
    </w:p>
    <w:p w:rsidR="00EB67CE" w:rsidRDefault="00EB67CE" w:rsidP="0065513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Деятельность </w:t>
      </w:r>
      <w:r w:rsidR="00655131">
        <w:t xml:space="preserve">Продовольственной и сельскохозяйственной организации Объединенных Наций </w:t>
      </w:r>
      <w:r>
        <w:t xml:space="preserve"> по расширению </w:t>
      </w:r>
      <w:r w:rsidR="00655131">
        <w:t xml:space="preserve">прав и </w:t>
      </w:r>
      <w:r>
        <w:t xml:space="preserve">возможностей </w:t>
      </w:r>
      <w:r w:rsidR="00655131">
        <w:t xml:space="preserve">сельских </w:t>
      </w:r>
      <w:r>
        <w:t>женщин</w:t>
      </w:r>
      <w:r w:rsidR="00655131">
        <w:t xml:space="preserve"> </w:t>
      </w:r>
      <w:r>
        <w:t>и обеспечению равенства</w:t>
      </w:r>
      <w:r w:rsidR="00655131">
        <w:t xml:space="preserve"> между мужчинами и женщинами</w:t>
      </w:r>
    </w:p>
    <w:p w:rsidR="00EB67CE" w:rsidRPr="00EB67CE" w:rsidRDefault="00EB67CE" w:rsidP="00EB67CE">
      <w:pPr>
        <w:pStyle w:val="SingleTxt"/>
        <w:spacing w:after="0" w:line="120" w:lineRule="exact"/>
        <w:rPr>
          <w:sz w:val="10"/>
        </w:rPr>
      </w:pPr>
    </w:p>
    <w:p w:rsidR="00EB67CE" w:rsidRDefault="00655131" w:rsidP="003B2651">
      <w:pPr>
        <w:pStyle w:val="SingleTxt"/>
      </w:pPr>
      <w:r>
        <w:t>12.</w:t>
      </w:r>
      <w:r w:rsidR="00EB67CE">
        <w:tab/>
        <w:t>В рамках кампании «Телефуд», направленной на распространение инфо</w:t>
      </w:r>
      <w:r w:rsidR="00EB67CE">
        <w:t>р</w:t>
      </w:r>
      <w:r w:rsidR="00EB67CE">
        <w:t>мации о необходимости борьбы с голодом и гендерным неравенством</w:t>
      </w:r>
      <w:r>
        <w:t xml:space="preserve"> и акт</w:t>
      </w:r>
      <w:r>
        <w:t>у</w:t>
      </w:r>
      <w:r>
        <w:t>альности этой проблемы</w:t>
      </w:r>
      <w:r w:rsidR="00EB67CE">
        <w:t xml:space="preserve">, </w:t>
      </w:r>
      <w:r>
        <w:t>Продовольственная и сельскохозяйственная орган</w:t>
      </w:r>
      <w:r>
        <w:t>и</w:t>
      </w:r>
      <w:r>
        <w:t xml:space="preserve">зация Объединенных Наций </w:t>
      </w:r>
      <w:r w:rsidR="00EB67CE">
        <w:t>поддержал</w:t>
      </w:r>
      <w:r>
        <w:t>а</w:t>
      </w:r>
      <w:r w:rsidR="00EB67CE">
        <w:t xml:space="preserve"> осуществление 23 проектов в Индии, предусматривающих главным образом рыбоводство, садоводство и овощево</w:t>
      </w:r>
      <w:r w:rsidR="00EB67CE">
        <w:t>д</w:t>
      </w:r>
      <w:r w:rsidR="00EB67CE">
        <w:t xml:space="preserve">ство для обеспечения продовольственной безопасности, </w:t>
      </w:r>
      <w:r>
        <w:t xml:space="preserve">а также </w:t>
      </w:r>
      <w:r w:rsidR="00EB67CE">
        <w:t>выращивани</w:t>
      </w:r>
      <w:r>
        <w:t>е</w:t>
      </w:r>
      <w:r w:rsidR="00EB67CE">
        <w:t xml:space="preserve"> трав и лечебных ра</w:t>
      </w:r>
      <w:r w:rsidR="00EB67CE">
        <w:t>с</w:t>
      </w:r>
      <w:r w:rsidR="00EB67CE">
        <w:t>тений.</w:t>
      </w:r>
    </w:p>
    <w:p w:rsidR="00EB67CE" w:rsidRDefault="00655131" w:rsidP="003B2651">
      <w:pPr>
        <w:pStyle w:val="SingleTxt"/>
      </w:pPr>
      <w:r>
        <w:t>13.</w:t>
      </w:r>
      <w:r w:rsidR="00EB67CE">
        <w:tab/>
        <w:t>В рамках проекта «Димитра» ФАО осуществляет сбор подробной инфо</w:t>
      </w:r>
      <w:r w:rsidR="00EB67CE">
        <w:t>р</w:t>
      </w:r>
      <w:r w:rsidR="00EB67CE">
        <w:t>мации об организациях и проектах, касающихся сельских женщин, продовол</w:t>
      </w:r>
      <w:r w:rsidR="00EB67CE">
        <w:t>ь</w:t>
      </w:r>
      <w:r w:rsidR="00EB67CE">
        <w:t>ственной безопасности и устойчивого развития главным образом в Африке и на Ближнем Востоке. Цель этого проекта заключается в том, чтобы за счет обе</w:t>
      </w:r>
      <w:r w:rsidR="00EB67CE">
        <w:t>с</w:t>
      </w:r>
      <w:r w:rsidR="00EB67CE">
        <w:t xml:space="preserve">печения доступности такой информации </w:t>
      </w:r>
      <w:r>
        <w:t xml:space="preserve">добиться </w:t>
      </w:r>
      <w:r w:rsidR="00EB67CE">
        <w:t xml:space="preserve">более </w:t>
      </w:r>
      <w:r>
        <w:t xml:space="preserve">ощутимого </w:t>
      </w:r>
      <w:r w:rsidR="00EB67CE">
        <w:t>вклад</w:t>
      </w:r>
      <w:r>
        <w:t>а</w:t>
      </w:r>
      <w:r w:rsidR="00EB67CE">
        <w:t xml:space="preserve"> сельских женщин в процесс развития на основе использования традиционных средств связи и новых информационных технологий. В базе данных проекта «Дими</w:t>
      </w:r>
      <w:r w:rsidR="00EB67CE">
        <w:t>т</w:t>
      </w:r>
      <w:r w:rsidR="00EB67CE">
        <w:t>ра» по Индии зарегистрировано 39 проектов в интересах сельских женщин. Эти проекты являются различными по своему масштабу и охватыв</w:t>
      </w:r>
      <w:r w:rsidR="00EB67CE">
        <w:t>а</w:t>
      </w:r>
      <w:r w:rsidR="00EB67CE">
        <w:t xml:space="preserve">ют целый </w:t>
      </w:r>
      <w:r>
        <w:t xml:space="preserve">спектр </w:t>
      </w:r>
      <w:r w:rsidR="00EB67CE">
        <w:t>вопросов</w:t>
      </w:r>
      <w:r>
        <w:t xml:space="preserve"> — </w:t>
      </w:r>
      <w:r w:rsidR="00EB67CE">
        <w:t>от просвещения, программ в сфере здравоохр</w:t>
      </w:r>
      <w:r w:rsidR="00EB67CE">
        <w:t>а</w:t>
      </w:r>
      <w:r w:rsidR="00EB67CE">
        <w:t>нения, развития сельских микропредприятий до предупреждения СПИДа и распространения соответствующей информации.</w:t>
      </w:r>
    </w:p>
    <w:p w:rsidR="00EB67CE" w:rsidRDefault="00655131" w:rsidP="003B2651">
      <w:pPr>
        <w:pStyle w:val="SingleTxt"/>
      </w:pPr>
      <w:r>
        <w:t>14.</w:t>
      </w:r>
      <w:r w:rsidR="00EB67CE">
        <w:tab/>
        <w:t xml:space="preserve">ФАО </w:t>
      </w:r>
      <w:r>
        <w:t xml:space="preserve">оказывает </w:t>
      </w:r>
      <w:r w:rsidR="00EB67CE">
        <w:t>поддерж</w:t>
      </w:r>
      <w:r>
        <w:t>ку</w:t>
      </w:r>
      <w:r w:rsidR="00EB67CE">
        <w:t xml:space="preserve"> </w:t>
      </w:r>
      <w:r>
        <w:t xml:space="preserve">в осуществлении </w:t>
      </w:r>
      <w:r w:rsidR="00EB67CE">
        <w:t>тр</w:t>
      </w:r>
      <w:r>
        <w:t>ех</w:t>
      </w:r>
      <w:r w:rsidR="00EB67CE">
        <w:t xml:space="preserve"> проект</w:t>
      </w:r>
      <w:r>
        <w:t>ов</w:t>
      </w:r>
      <w:r w:rsidR="00EB67CE">
        <w:t xml:space="preserve"> в двух южных штатах Индии — </w:t>
      </w:r>
      <w:r>
        <w:t>А</w:t>
      </w:r>
      <w:r w:rsidR="00EB67CE">
        <w:t>ндхра-Прадеш и Карнатака. Эти проекты касаются прежде всего управления водными ресурсами, расширения возможностей фермеров, занимающихся сельским хозяйством на засушливых землях на плоскогорье Д</w:t>
      </w:r>
      <w:r w:rsidR="00EB67CE">
        <w:t>е</w:t>
      </w:r>
      <w:r w:rsidR="00EB67CE">
        <w:t xml:space="preserve">кан, по </w:t>
      </w:r>
      <w:r>
        <w:t xml:space="preserve">обеспечению средств к существованию, </w:t>
      </w:r>
      <w:r w:rsidR="00EB67CE">
        <w:t>а также управлени</w:t>
      </w:r>
      <w:r w:rsidR="00E337E8">
        <w:t>я</w:t>
      </w:r>
      <w:r w:rsidR="00EB67CE">
        <w:t xml:space="preserve"> системами грунтовых вод силами фермеров. Проект по вопросам управлени</w:t>
      </w:r>
      <w:r w:rsidR="00457209">
        <w:t>я</w:t>
      </w:r>
      <w:r w:rsidR="00EB67CE">
        <w:t xml:space="preserve"> водными р</w:t>
      </w:r>
      <w:r w:rsidR="00EB67CE">
        <w:t>е</w:t>
      </w:r>
      <w:r w:rsidR="00EB67CE">
        <w:t>сурсами предусматривает повышение эффективности использования вод</w:t>
      </w:r>
      <w:r w:rsidR="00E337E8">
        <w:t>ных ресурсов</w:t>
      </w:r>
      <w:r w:rsidR="00EB67CE">
        <w:t xml:space="preserve"> в сельском хозяйстве при активном участии различных сторон. Пр</w:t>
      </w:r>
      <w:r w:rsidR="00EB67CE">
        <w:t>о</w:t>
      </w:r>
      <w:r w:rsidR="00EB67CE">
        <w:t>ект по расширению возможностей фермеров, ведущих земледелие в засушл</w:t>
      </w:r>
      <w:r w:rsidR="00EB67CE">
        <w:t>и</w:t>
      </w:r>
      <w:r w:rsidR="00EB67CE">
        <w:t xml:space="preserve">вых районах, по обеспечению средств к существованию </w:t>
      </w:r>
      <w:r w:rsidR="00E337E8">
        <w:t>направлен на</w:t>
      </w:r>
      <w:r w:rsidR="00EB67CE">
        <w:t xml:space="preserve"> поощр</w:t>
      </w:r>
      <w:r w:rsidR="00EB67CE">
        <w:t>е</w:t>
      </w:r>
      <w:r w:rsidR="00EB67CE">
        <w:t>ни</w:t>
      </w:r>
      <w:r w:rsidR="00E337E8">
        <w:t>е</w:t>
      </w:r>
      <w:r w:rsidR="00EB67CE">
        <w:t xml:space="preserve"> альтернативных методов ведения сельского хозяйства в целях повышения продовольственной безопасности, </w:t>
      </w:r>
      <w:r w:rsidR="00E337E8">
        <w:t xml:space="preserve">расширения </w:t>
      </w:r>
      <w:r w:rsidR="00EB67CE">
        <w:t>возможностей по обеспечению средств к существованию, а также решение экологических вопросов и содейс</w:t>
      </w:r>
      <w:r w:rsidR="00EB67CE">
        <w:t>т</w:t>
      </w:r>
      <w:r w:rsidR="00EB67CE">
        <w:t>вие пр</w:t>
      </w:r>
      <w:r w:rsidR="00EB67CE">
        <w:t>и</w:t>
      </w:r>
      <w:r w:rsidR="00EB67CE">
        <w:t>менению более рациональных методов ведения сельского хозяйства. В целях поддержания и стабилизации деятельности по очистки грунтовых вод в засушливых районах Андхра-Прадеш проект по вопросам управления сист</w:t>
      </w:r>
      <w:r w:rsidR="00EB67CE">
        <w:t>е</w:t>
      </w:r>
      <w:r w:rsidR="00EB67CE">
        <w:t>мами грунтовых вод силами фермеров сочетает агрономические и водобалан</w:t>
      </w:r>
      <w:r w:rsidR="00EB67CE">
        <w:t>с</w:t>
      </w:r>
      <w:r w:rsidR="00EB67CE">
        <w:t xml:space="preserve">ные меры по содействию рациональному использованию </w:t>
      </w:r>
      <w:r w:rsidR="00E337E8">
        <w:t xml:space="preserve">водных </w:t>
      </w:r>
      <w:r w:rsidR="00EB67CE">
        <w:t xml:space="preserve">ресурсов на </w:t>
      </w:r>
      <w:r w:rsidR="00E337E8">
        <w:t xml:space="preserve">основе </w:t>
      </w:r>
      <w:r w:rsidR="00EB67CE">
        <w:t>коллективных инициатив. Одним из ключевых компонентов всех трех проектов являются водные ресурсы и средства к существованию</w:t>
      </w:r>
      <w:r w:rsidR="00E337E8">
        <w:t>,</w:t>
      </w:r>
      <w:r w:rsidR="00EB67CE">
        <w:t xml:space="preserve"> и </w:t>
      </w:r>
      <w:r w:rsidR="00E337E8">
        <w:t xml:space="preserve">в рамках </w:t>
      </w:r>
      <w:r w:rsidR="00EB67CE">
        <w:t>всех этих трех проект</w:t>
      </w:r>
      <w:r w:rsidR="00E337E8">
        <w:t>ов</w:t>
      </w:r>
      <w:r w:rsidR="00EB67CE">
        <w:t xml:space="preserve"> </w:t>
      </w:r>
      <w:r w:rsidR="00E337E8">
        <w:t xml:space="preserve">обеспечен также учет </w:t>
      </w:r>
      <w:r w:rsidR="00EB67CE">
        <w:t>гендерны</w:t>
      </w:r>
      <w:r w:rsidR="00E337E8">
        <w:t>х факторов</w:t>
      </w:r>
      <w:r w:rsidR="00EB67CE">
        <w:t>.</w:t>
      </w:r>
    </w:p>
    <w:p w:rsidR="00EB67CE" w:rsidRDefault="00E337E8" w:rsidP="003B2651">
      <w:pPr>
        <w:pStyle w:val="SingleTxt"/>
      </w:pPr>
      <w:r>
        <w:t>15.</w:t>
      </w:r>
      <w:r w:rsidR="00EB67CE">
        <w:tab/>
        <w:t>В период 1999</w:t>
      </w:r>
      <w:r w:rsidR="00EB67CE" w:rsidRPr="00F035B7">
        <w:t>–</w:t>
      </w:r>
      <w:r w:rsidR="00EB67CE">
        <w:t xml:space="preserve">2000 годов Кералский сельскохозяйственный университет создал </w:t>
      </w:r>
      <w:r>
        <w:t>Ц</w:t>
      </w:r>
      <w:r w:rsidR="00EB67CE">
        <w:t>ентр по изучению гендерных аспектов в сельском хозяйстве. Эта пр</w:t>
      </w:r>
      <w:r w:rsidR="00EB67CE">
        <w:t>о</w:t>
      </w:r>
      <w:r w:rsidR="00EB67CE">
        <w:t>грамма направлена на обеспечение уче</w:t>
      </w:r>
      <w:r>
        <w:t>т</w:t>
      </w:r>
      <w:r w:rsidR="00EB67CE">
        <w:t xml:space="preserve">а гендерных аспектов и </w:t>
      </w:r>
      <w:r>
        <w:t xml:space="preserve">проблематики </w:t>
      </w:r>
      <w:r w:rsidR="00EB67CE">
        <w:t>в исследованиях, информационно-разъяснительной работе и учебной деятельн</w:t>
      </w:r>
      <w:r w:rsidR="00EB67CE">
        <w:t>о</w:t>
      </w:r>
      <w:r w:rsidR="00EB67CE">
        <w:t>сти по вопросам сельского хозяйств</w:t>
      </w:r>
      <w:r w:rsidR="00457209">
        <w:t>а</w:t>
      </w:r>
      <w:r w:rsidR="00EB67CE">
        <w:t xml:space="preserve"> в сфере управления природными ресу</w:t>
      </w:r>
      <w:r w:rsidR="00EB67CE">
        <w:t>р</w:t>
      </w:r>
      <w:r w:rsidR="00EB67CE">
        <w:t xml:space="preserve">сами. При поддержке </w:t>
      </w:r>
      <w:r>
        <w:t>С</w:t>
      </w:r>
      <w:r w:rsidR="00EB67CE">
        <w:t xml:space="preserve">овета сельскохозяйственных исследований Индии этот </w:t>
      </w:r>
      <w:r>
        <w:t>Ц</w:t>
      </w:r>
      <w:r w:rsidR="00EB67CE">
        <w:t>ентр осуществляет совместный проект по учет</w:t>
      </w:r>
      <w:r>
        <w:t>у</w:t>
      </w:r>
      <w:r w:rsidR="00EB67CE">
        <w:t xml:space="preserve"> гендерных аспектов в сел</w:t>
      </w:r>
      <w:r w:rsidR="00EB67CE">
        <w:t>ь</w:t>
      </w:r>
      <w:r w:rsidR="00EB67CE">
        <w:t>скохозяйственных исследованиях и информационно-разъяснительной работе в этой сфере в Индии. Один из компонентов этого проекта заключается в обуч</w:t>
      </w:r>
      <w:r w:rsidR="00EB67CE">
        <w:t>е</w:t>
      </w:r>
      <w:r w:rsidR="00EB67CE">
        <w:t xml:space="preserve">нии методам ведения гендерных исследований преподавательского состава </w:t>
      </w:r>
      <w:r>
        <w:t xml:space="preserve">Университета </w:t>
      </w:r>
      <w:r w:rsidR="00EB67CE">
        <w:t>и сотрудников других участвующих в этом деле учреждений, н</w:t>
      </w:r>
      <w:r w:rsidR="00EB67CE">
        <w:t>а</w:t>
      </w:r>
      <w:r w:rsidR="00EB67CE">
        <w:t>пример Национального исследовательского центра по вопросам участия же</w:t>
      </w:r>
      <w:r w:rsidR="00EB67CE">
        <w:t>н</w:t>
      </w:r>
      <w:r w:rsidR="00EB67CE">
        <w:t>щин в сельском хозяйстве и Сельскохозяйственн</w:t>
      </w:r>
      <w:r>
        <w:t>ого</w:t>
      </w:r>
      <w:r w:rsidR="00EB67CE">
        <w:t xml:space="preserve"> университет</w:t>
      </w:r>
      <w:r>
        <w:t>а</w:t>
      </w:r>
      <w:r w:rsidR="00EB67CE">
        <w:t xml:space="preserve"> Хариана им. Чаудхри Чаран Сингха, штат </w:t>
      </w:r>
      <w:r>
        <w:t>О</w:t>
      </w:r>
      <w:r w:rsidR="00EB67CE">
        <w:t>рис</w:t>
      </w:r>
      <w:r>
        <w:t>с</w:t>
      </w:r>
      <w:r w:rsidR="00EB67CE">
        <w:t>а. В сентябре 2004 года в целях оказ</w:t>
      </w:r>
      <w:r w:rsidR="00EB67CE">
        <w:t>а</w:t>
      </w:r>
      <w:r w:rsidR="00EB67CE">
        <w:t xml:space="preserve">ния поддержки в такой учебной деятельности в рамках </w:t>
      </w:r>
      <w:r>
        <w:t>П</w:t>
      </w:r>
      <w:r w:rsidR="00EB67CE">
        <w:t xml:space="preserve">рограммы социально-экономического и гендерного анализа был проведет учебный практикум для 21 участника. В октябре 2006 года был проведен еще один практикум </w:t>
      </w:r>
      <w:r>
        <w:t xml:space="preserve">в рамках Программы социально-экономического и гендерного анализа </w:t>
      </w:r>
      <w:r w:rsidR="00EB67CE">
        <w:t>ФАО с уделением особого внимания гендерным аспектам.</w:t>
      </w:r>
    </w:p>
    <w:p w:rsidR="00EB67CE" w:rsidRDefault="00E337E8" w:rsidP="003B2651">
      <w:pPr>
        <w:pStyle w:val="SingleTxt"/>
      </w:pPr>
      <w:r>
        <w:t>16.</w:t>
      </w:r>
      <w:r w:rsidR="00EB67CE">
        <w:tab/>
        <w:t>Региональное отделение ФАО для Азии и Тихого океана оказало по</w:t>
      </w:r>
      <w:r w:rsidR="00EB67CE">
        <w:t>д</w:t>
      </w:r>
      <w:r w:rsidR="00EB67CE">
        <w:t xml:space="preserve">держку </w:t>
      </w:r>
      <w:r>
        <w:t>П</w:t>
      </w:r>
      <w:r w:rsidR="00EB67CE">
        <w:t>росветительск</w:t>
      </w:r>
      <w:r>
        <w:t>ому центру по работе со</w:t>
      </w:r>
      <w:r w:rsidR="00EB67CE">
        <w:t xml:space="preserve"> СМИ </w:t>
      </w:r>
      <w:r>
        <w:t>С</w:t>
      </w:r>
      <w:r w:rsidR="00EB67CE">
        <w:t>одружества в поддер</w:t>
      </w:r>
      <w:r w:rsidR="00EB67CE">
        <w:t>ж</w:t>
      </w:r>
      <w:r w:rsidR="00EB67CE">
        <w:t>ку азиатского «</w:t>
      </w:r>
      <w:r>
        <w:t>С</w:t>
      </w:r>
      <w:r w:rsidR="00EB67CE">
        <w:t xml:space="preserve">одружества в целях обучения» в </w:t>
      </w:r>
      <w:r w:rsidR="0046112A">
        <w:t xml:space="preserve">области </w:t>
      </w:r>
      <w:r w:rsidR="00EB67CE">
        <w:t>разработки информ</w:t>
      </w:r>
      <w:r w:rsidR="00EB67CE">
        <w:t>а</w:t>
      </w:r>
      <w:r w:rsidR="00EB67CE">
        <w:t>ционно-коммуникационных технологий (ИКТ) на базе комплектов учебных м</w:t>
      </w:r>
      <w:r w:rsidR="00EB67CE">
        <w:t>а</w:t>
      </w:r>
      <w:r w:rsidR="00EB67CE">
        <w:t>териалов по теме «Гендерные аспекты и женщины в сельском хозяйстве и ра</w:t>
      </w:r>
      <w:r w:rsidR="00EB67CE">
        <w:t>з</w:t>
      </w:r>
      <w:r w:rsidR="00EB67CE">
        <w:t>витие сел</w:t>
      </w:r>
      <w:r w:rsidR="00EB67CE">
        <w:t>ь</w:t>
      </w:r>
      <w:r w:rsidR="00EB67CE">
        <w:t>ских районов в Азии». Эти комплекты использовались и по</w:t>
      </w:r>
      <w:r w:rsidR="00EB67CE">
        <w:noBreakHyphen/>
        <w:t xml:space="preserve">прежнему используются для укрепления возможностей организаций </w:t>
      </w:r>
      <w:r w:rsidR="0046112A">
        <w:t xml:space="preserve">и </w:t>
      </w:r>
      <w:r w:rsidR="00EB67CE">
        <w:t>ди</w:t>
      </w:r>
      <w:r w:rsidR="00EB67CE">
        <w:t>с</w:t>
      </w:r>
      <w:r w:rsidR="00EB67CE">
        <w:t>танционного обуч</w:t>
      </w:r>
      <w:r w:rsidR="00EB67CE">
        <w:t>е</w:t>
      </w:r>
      <w:r w:rsidR="00EB67CE">
        <w:t>ния.</w:t>
      </w:r>
    </w:p>
    <w:p w:rsidR="00EB67CE" w:rsidRDefault="0046112A" w:rsidP="003B2651">
      <w:pPr>
        <w:pStyle w:val="SingleTxt"/>
      </w:pPr>
      <w:r>
        <w:t>17.</w:t>
      </w:r>
      <w:r w:rsidR="00EB67CE">
        <w:tab/>
        <w:t>Региональное отделение ФАО для Азии и Тихого океана провело два учебных практикума по вопросам учета гендерных аспектов в основных н</w:t>
      </w:r>
      <w:r w:rsidR="00EB67CE">
        <w:t>а</w:t>
      </w:r>
      <w:r w:rsidR="00EB67CE">
        <w:t xml:space="preserve">правлениях деятельности — один для 25 участников от системы </w:t>
      </w:r>
      <w:r>
        <w:t>неправител</w:t>
      </w:r>
      <w:r>
        <w:t>ь</w:t>
      </w:r>
      <w:r>
        <w:t>ственных организаций</w:t>
      </w:r>
      <w:r w:rsidR="00EB67CE">
        <w:t>, св</w:t>
      </w:r>
      <w:r w:rsidR="00EB67CE">
        <w:t>я</w:t>
      </w:r>
      <w:r w:rsidR="00EB67CE">
        <w:t xml:space="preserve">занной с </w:t>
      </w:r>
      <w:r>
        <w:t>Ф</w:t>
      </w:r>
      <w:r w:rsidR="00EB67CE">
        <w:t>ондом «Грин»</w:t>
      </w:r>
      <w:r w:rsidR="00457209">
        <w:t>,</w:t>
      </w:r>
      <w:r w:rsidR="00EB67CE">
        <w:t xml:space="preserve"> и второй — с участием 25 технических специалистов от </w:t>
      </w:r>
      <w:r>
        <w:t>И</w:t>
      </w:r>
      <w:r w:rsidR="00EB67CE">
        <w:t>сследовательского фонда  М.С. Сваминатан, Национального исследовательского центра по положению женщин в сельском хозяйстве, Национального и</w:t>
      </w:r>
      <w:r w:rsidR="00EB67CE">
        <w:t>н</w:t>
      </w:r>
      <w:r w:rsidR="00EB67CE">
        <w:t>ститута по управлению информационно-разъяснительной работ</w:t>
      </w:r>
      <w:r>
        <w:t>ой</w:t>
      </w:r>
      <w:r w:rsidR="00EB67CE">
        <w:t xml:space="preserve"> в сельском хозяйстве и расширению производства продуктов питания.</w:t>
      </w:r>
    </w:p>
    <w:p w:rsidR="00457209" w:rsidRDefault="00457209" w:rsidP="00FA6901">
      <w:pPr>
        <w:pStyle w:val="SingleTxt"/>
      </w:pPr>
      <w:r>
        <w:t>18.</w:t>
      </w:r>
      <w:r>
        <w:tab/>
        <w:t>В сотрудничестве с Международным фондом сельскохозяйственного ра</w:t>
      </w:r>
      <w:r>
        <w:t>з</w:t>
      </w:r>
      <w:r>
        <w:t>вития (МФСР) и Международной земельной коалицией ФАО подготовила пу</w:t>
      </w:r>
      <w:r>
        <w:t>б</w:t>
      </w:r>
      <w:r>
        <w:t>ликацию под названием «Доступ сельских женщин к земельным ресурсам и собственности в отдельных странах: прогресс на пути к достижению целей Конвенции о ликвидации всех форм дискриминации в отношении женщин». Одной из отобранных стран является Индия. В этой публикации приводятся некоторые национальные документы, направленные на поощрение равенства между мужчинами и женщинами, а также информация о некоторых препятс</w:t>
      </w:r>
      <w:r>
        <w:t>т</w:t>
      </w:r>
      <w:r>
        <w:t>виях, с которыми сталкиваются сельские женщины на пути к достижению р</w:t>
      </w:r>
      <w:r>
        <w:t>а</w:t>
      </w:r>
      <w:r>
        <w:t>венства. Региональное отделение ФАО для Азии и Тихого океана провело сбор информации по вопросу о положении женщин в сельском хозяйстве в И</w:t>
      </w:r>
      <w:r>
        <w:t>н</w:t>
      </w:r>
      <w:r>
        <w:t>дии и подготовило фактологический бюллетень «Женщины в сельском хозяйстве, о</w:t>
      </w:r>
      <w:r>
        <w:t>к</w:t>
      </w:r>
      <w:r>
        <w:t>ружающая среда и сельскохозяйственное производс</w:t>
      </w:r>
      <w:r>
        <w:t>т</w:t>
      </w:r>
      <w:r>
        <w:t>во».</w:t>
      </w:r>
    </w:p>
    <w:p w:rsidR="00457209" w:rsidRDefault="00457209" w:rsidP="00FA6901">
      <w:pPr>
        <w:pStyle w:val="SingleTxt"/>
      </w:pPr>
      <w:r>
        <w:t>19.</w:t>
      </w:r>
      <w:r>
        <w:tab/>
        <w:t>ФАО оказала техническую поддержку в проведении международного практикума по вопросам гендерного равенства и развития микропредприятий, который состоялся в августе 2005 года. В ходе этого практикума, организова</w:t>
      </w:r>
      <w:r>
        <w:t>н</w:t>
      </w:r>
      <w:r>
        <w:t>ного Международным институтом обучения и развития в сфере предприним</w:t>
      </w:r>
      <w:r>
        <w:t>а</w:t>
      </w:r>
      <w:r>
        <w:t>тельства и Международным институтом технологий управления развитием, было представлено учебное пособие по теме «Гендерное р</w:t>
      </w:r>
      <w:r>
        <w:t>а</w:t>
      </w:r>
      <w:r>
        <w:t>венство и развитие микропредприятий», которое будет использоваться в поддержку учебных м</w:t>
      </w:r>
      <w:r>
        <w:t>е</w:t>
      </w:r>
      <w:r>
        <w:t>роприятий и консультативной помощи по техническим вопросам ФАО в связи с деятельностью по созданию источников доходов и развитию микропредпри</w:t>
      </w:r>
      <w:r>
        <w:t>я</w:t>
      </w:r>
      <w:r>
        <w:t>тий. Кроме того, это учебное пособие будет адаптировано в дополнение к учебным материалам Программы социально-экономического и гендерного ан</w:t>
      </w:r>
      <w:r>
        <w:t>а</w:t>
      </w:r>
      <w:r>
        <w:t>лиза ФАО по вопросам микрофинансирования с учетом гендерных аспектов и проблем ВИЧ/СПИДа.</w:t>
      </w:r>
    </w:p>
    <w:p w:rsidR="00457209" w:rsidRDefault="00457209" w:rsidP="00FA6901">
      <w:pPr>
        <w:pStyle w:val="SingleTxt"/>
      </w:pPr>
      <w:r>
        <w:t>20.</w:t>
      </w:r>
      <w:r>
        <w:tab/>
        <w:t>ФАО провела исследовательский проект в Индии, Мозамбике и Мексике. Этот проект был направлен прежде всего на анализ стратегий в сфере источн</w:t>
      </w:r>
      <w:r>
        <w:t>и</w:t>
      </w:r>
      <w:r>
        <w:t xml:space="preserve">ков доходов домашних хозяйств в сельских районах в целях сокращения </w:t>
      </w:r>
      <w:r w:rsidR="000429AB">
        <w:t>ма</w:t>
      </w:r>
      <w:r w:rsidR="000429AB">
        <w:t>с</w:t>
      </w:r>
      <w:r w:rsidR="000429AB">
        <w:t>штабов</w:t>
      </w:r>
      <w:r>
        <w:t xml:space="preserve"> нищеты и обеспечения взаимодействия с местными организационными структурами. В ходе этого исследования подчеркивалось важное значение м</w:t>
      </w:r>
      <w:r>
        <w:t>е</w:t>
      </w:r>
      <w:r>
        <w:t>стных учреждений, особенно учреждений, отвечающих интересам сельских женщин.</w:t>
      </w:r>
    </w:p>
    <w:p w:rsidR="00457209" w:rsidRPr="00457209" w:rsidRDefault="00457209" w:rsidP="00457209">
      <w:pPr>
        <w:pStyle w:val="SingleTxt"/>
        <w:spacing w:after="0" w:line="120" w:lineRule="exact"/>
        <w:rPr>
          <w:sz w:val="10"/>
        </w:rPr>
      </w:pPr>
    </w:p>
    <w:p w:rsidR="00457209" w:rsidRPr="00457209" w:rsidRDefault="00457209" w:rsidP="00457209">
      <w:pPr>
        <w:pStyle w:val="SingleTxt"/>
        <w:spacing w:after="0" w:line="120" w:lineRule="exact"/>
        <w:rPr>
          <w:sz w:val="10"/>
        </w:rPr>
      </w:pPr>
    </w:p>
    <w:p w:rsidR="00457209" w:rsidRDefault="00457209" w:rsidP="0045720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IV.</w:t>
      </w:r>
      <w:r>
        <w:tab/>
        <w:t>Мальдивские Острова</w:t>
      </w:r>
    </w:p>
    <w:p w:rsidR="00457209" w:rsidRPr="00457209" w:rsidRDefault="00457209" w:rsidP="00457209">
      <w:pPr>
        <w:pStyle w:val="SingleTxt"/>
        <w:spacing w:after="0" w:line="120" w:lineRule="exact"/>
        <w:rPr>
          <w:sz w:val="10"/>
        </w:rPr>
      </w:pPr>
    </w:p>
    <w:p w:rsidR="00457209" w:rsidRPr="00457209" w:rsidRDefault="00457209" w:rsidP="00457209">
      <w:pPr>
        <w:pStyle w:val="SingleTxt"/>
        <w:spacing w:after="0" w:line="120" w:lineRule="exact"/>
        <w:rPr>
          <w:sz w:val="10"/>
        </w:rPr>
      </w:pPr>
    </w:p>
    <w:p w:rsidR="00457209" w:rsidRDefault="00457209" w:rsidP="00FA6901">
      <w:pPr>
        <w:pStyle w:val="SingleTxt"/>
      </w:pPr>
      <w:r>
        <w:t>21.</w:t>
      </w:r>
      <w:r>
        <w:tab/>
        <w:t>По существующим оценкам, численность населения в 2004 </w:t>
      </w:r>
      <w:r w:rsidR="00F15A2D">
        <w:t>году Мал</w:t>
      </w:r>
      <w:r w:rsidR="00F15A2D">
        <w:t>ь</w:t>
      </w:r>
      <w:r w:rsidR="00F15A2D">
        <w:t>дивских</w:t>
      </w:r>
      <w:r>
        <w:t xml:space="preserve"> Островов составила приблизительно 328 000 человек</w:t>
      </w:r>
      <w:r w:rsidR="00007742" w:rsidRPr="00007742">
        <w:rPr>
          <w:vertAlign w:val="superscript"/>
        </w:rPr>
        <w:t>1</w:t>
      </w:r>
      <w:r>
        <w:t>, из кот</w:t>
      </w:r>
      <w:r>
        <w:t>о</w:t>
      </w:r>
      <w:r>
        <w:t>рых 71 процент проживали в сельских районах. В сельском хозяйстве было занято 19 процентов экономически активного населения.</w:t>
      </w:r>
    </w:p>
    <w:p w:rsidR="00457209" w:rsidRPr="00457209" w:rsidRDefault="00457209" w:rsidP="00457209">
      <w:pPr>
        <w:pStyle w:val="SingleTxt"/>
        <w:spacing w:after="0" w:line="120" w:lineRule="exact"/>
        <w:rPr>
          <w:sz w:val="10"/>
        </w:rPr>
      </w:pPr>
    </w:p>
    <w:p w:rsidR="00457209" w:rsidRDefault="00457209" w:rsidP="004572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в сельском хозяйстве</w:t>
      </w:r>
    </w:p>
    <w:p w:rsidR="00457209" w:rsidRPr="00457209" w:rsidRDefault="00457209" w:rsidP="00457209">
      <w:pPr>
        <w:pStyle w:val="SingleTxt"/>
        <w:spacing w:after="0" w:line="120" w:lineRule="exact"/>
        <w:rPr>
          <w:sz w:val="10"/>
        </w:rPr>
      </w:pPr>
    </w:p>
    <w:p w:rsidR="00457209" w:rsidRDefault="00457209" w:rsidP="00FA6901">
      <w:pPr>
        <w:pStyle w:val="SingleTxt"/>
      </w:pPr>
      <w:r>
        <w:t>22.</w:t>
      </w:r>
      <w:r>
        <w:tab/>
        <w:t>В 2004 году женщины составляли 43 процента самодеятельного насел</w:t>
      </w:r>
      <w:r>
        <w:t>е</w:t>
      </w:r>
      <w:r>
        <w:t>ния, из которых 16 процентов было занято в сельском хозяйстве. Из общего числа трудящихся, занятых в сельском хозяйстве, 37 процентов составляли женщины.</w:t>
      </w:r>
    </w:p>
    <w:p w:rsidR="00457209" w:rsidRPr="00457209" w:rsidRDefault="00457209" w:rsidP="00457209">
      <w:pPr>
        <w:pStyle w:val="SingleTxt"/>
        <w:spacing w:after="0" w:line="120" w:lineRule="exact"/>
        <w:rPr>
          <w:sz w:val="10"/>
        </w:rPr>
      </w:pPr>
    </w:p>
    <w:p w:rsidR="00457209" w:rsidRDefault="00457209" w:rsidP="004572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Деятельность </w:t>
      </w:r>
      <w:r w:rsidR="00430D4F">
        <w:t xml:space="preserve">Продовольственной и сельскохозяйственной организации Объединенных Наций </w:t>
      </w:r>
      <w:r>
        <w:t xml:space="preserve">по расширению </w:t>
      </w:r>
      <w:r w:rsidR="00430D4F">
        <w:t xml:space="preserve">прав и </w:t>
      </w:r>
      <w:r>
        <w:t xml:space="preserve">возможностей </w:t>
      </w:r>
      <w:r w:rsidR="00430D4F">
        <w:t xml:space="preserve">сельских </w:t>
      </w:r>
      <w:r>
        <w:t>женщин</w:t>
      </w:r>
      <w:r w:rsidR="00430D4F">
        <w:t xml:space="preserve"> </w:t>
      </w:r>
      <w:r>
        <w:t>и обеспечению равенства</w:t>
      </w:r>
      <w:r w:rsidR="00430D4F">
        <w:t xml:space="preserve"> между мужчинами и женщинами</w:t>
      </w:r>
    </w:p>
    <w:p w:rsidR="00457209" w:rsidRPr="00457209" w:rsidRDefault="00457209" w:rsidP="00457209">
      <w:pPr>
        <w:pStyle w:val="SingleTxt"/>
        <w:spacing w:after="0" w:line="120" w:lineRule="exact"/>
        <w:rPr>
          <w:sz w:val="10"/>
        </w:rPr>
      </w:pPr>
    </w:p>
    <w:p w:rsidR="00457209" w:rsidRDefault="00457209" w:rsidP="00FA6901">
      <w:pPr>
        <w:pStyle w:val="SingleTxt"/>
      </w:pPr>
      <w:r>
        <w:t>23.</w:t>
      </w:r>
      <w:r>
        <w:tab/>
        <w:t xml:space="preserve">В рамках кампании «Телефуд» ФАО, направленной на распространение информации о необходимости борьбы с голодом и гендерным неравенством и актуальности этой проблемы, ФАО поддержала осуществление </w:t>
      </w:r>
      <w:r w:rsidR="00430D4F">
        <w:t xml:space="preserve">восьми </w:t>
      </w:r>
      <w:r>
        <w:t>прое</w:t>
      </w:r>
      <w:r>
        <w:t>к</w:t>
      </w:r>
      <w:r>
        <w:t>тов на Мальдивских Островах, предусматривающих, главным образом, раст</w:t>
      </w:r>
      <w:r>
        <w:t>е</w:t>
      </w:r>
      <w:r>
        <w:t>ниево</w:t>
      </w:r>
      <w:r>
        <w:t>д</w:t>
      </w:r>
      <w:r>
        <w:t>ство и птицеводство.</w:t>
      </w:r>
    </w:p>
    <w:p w:rsidR="00457209" w:rsidRDefault="00457209" w:rsidP="00FA6901">
      <w:pPr>
        <w:pStyle w:val="SingleTxt"/>
      </w:pPr>
      <w:r>
        <w:t>24.</w:t>
      </w:r>
      <w:r>
        <w:tab/>
        <w:t>По итогам интенсивных исследований положения сельских женщин и п</w:t>
      </w:r>
      <w:r>
        <w:t>о</w:t>
      </w:r>
      <w:r>
        <w:t>ложения в сельском хозяйстве на Мальдивских Островах Региональное отдел</w:t>
      </w:r>
      <w:r>
        <w:t>е</w:t>
      </w:r>
      <w:r>
        <w:t>ние ФАО для Азии и Тихого океана подготовило фактологический бюллетень по теме «Женщины в сельском хозяйстве, окружающая среда и сельскохозяйс</w:t>
      </w:r>
      <w:r>
        <w:t>т</w:t>
      </w:r>
      <w:r>
        <w:t>венное производство на Мальдивских Островах».</w:t>
      </w:r>
    </w:p>
    <w:p w:rsidR="00457209" w:rsidRDefault="00457209" w:rsidP="00FA6901">
      <w:pPr>
        <w:pStyle w:val="SingleTxt"/>
      </w:pPr>
      <w:r>
        <w:t>25.</w:t>
      </w:r>
      <w:r>
        <w:tab/>
        <w:t>В сотрудничестве с Международным фондом сельскохозяйственного ра</w:t>
      </w:r>
      <w:r>
        <w:t>з</w:t>
      </w:r>
      <w:r>
        <w:t>вития (МФСР) и Международной земельной коалицией ФАО подготовила пу</w:t>
      </w:r>
      <w:r>
        <w:t>б</w:t>
      </w:r>
      <w:r>
        <w:t>ликацию «Доступ сельских женщин к земельным ресурсам и собственности в отдельных странах: прогресс на пути достижения целей Конвенции о ликвид</w:t>
      </w:r>
      <w:r>
        <w:t>а</w:t>
      </w:r>
      <w:r>
        <w:t>ции всех форм дискриминации в отношении женщин». Одной из таких стран являлись Мальдивские Острова. В этой публикации приводится информация о некоторых национальных средствах поощрения гендерного равенства, а та</w:t>
      </w:r>
      <w:r>
        <w:t>к</w:t>
      </w:r>
      <w:r>
        <w:t>же о некоторых препятствиях, с которыми сталкиваются сельские женщины на пути достижения р</w:t>
      </w:r>
      <w:r>
        <w:t>а</w:t>
      </w:r>
      <w:r>
        <w:t>венства.</w:t>
      </w:r>
    </w:p>
    <w:p w:rsidR="00457209" w:rsidRPr="00457209" w:rsidRDefault="00457209" w:rsidP="00457209">
      <w:pPr>
        <w:pStyle w:val="SingleTxt"/>
        <w:spacing w:after="0" w:line="120" w:lineRule="exact"/>
        <w:rPr>
          <w:sz w:val="10"/>
        </w:rPr>
      </w:pPr>
    </w:p>
    <w:p w:rsidR="00457209" w:rsidRPr="00457209" w:rsidRDefault="00457209" w:rsidP="00457209">
      <w:pPr>
        <w:pStyle w:val="SingleTxt"/>
        <w:spacing w:after="0" w:line="120" w:lineRule="exact"/>
        <w:rPr>
          <w:sz w:val="10"/>
        </w:rPr>
      </w:pPr>
    </w:p>
    <w:p w:rsidR="00457209" w:rsidRDefault="00457209" w:rsidP="0045720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V.</w:t>
      </w:r>
      <w:r>
        <w:tab/>
        <w:t>Намибия</w:t>
      </w:r>
    </w:p>
    <w:p w:rsidR="00457209" w:rsidRPr="00457209" w:rsidRDefault="00457209" w:rsidP="00457209">
      <w:pPr>
        <w:pStyle w:val="SingleTxt"/>
        <w:spacing w:after="0" w:line="120" w:lineRule="exact"/>
        <w:rPr>
          <w:sz w:val="10"/>
        </w:rPr>
      </w:pPr>
    </w:p>
    <w:p w:rsidR="00457209" w:rsidRPr="00457209" w:rsidRDefault="00457209" w:rsidP="00457209">
      <w:pPr>
        <w:pStyle w:val="SingleTxt"/>
        <w:spacing w:after="0" w:line="120" w:lineRule="exact"/>
        <w:rPr>
          <w:sz w:val="10"/>
        </w:rPr>
      </w:pPr>
    </w:p>
    <w:p w:rsidR="00457209" w:rsidRDefault="00457209" w:rsidP="00FA6901">
      <w:pPr>
        <w:pStyle w:val="SingleTxt"/>
      </w:pPr>
      <w:r>
        <w:t>26.</w:t>
      </w:r>
      <w:r>
        <w:tab/>
        <w:t>По существующим оценкам, численность населения Намибии в 2004 </w:t>
      </w:r>
      <w:r w:rsidR="00F15A2D">
        <w:t>году составила</w:t>
      </w:r>
      <w:r>
        <w:t xml:space="preserve"> приблизительно 2,01 м</w:t>
      </w:r>
      <w:r w:rsidR="00B81473">
        <w:t>иллиона</w:t>
      </w:r>
      <w:r>
        <w:t xml:space="preserve"> человек</w:t>
      </w:r>
      <w:r w:rsidR="00007742" w:rsidRPr="00007742">
        <w:rPr>
          <w:vertAlign w:val="superscript"/>
        </w:rPr>
        <w:t>1</w:t>
      </w:r>
      <w:r>
        <w:t>, из которых 67 процентов проживали в сельских районах. В сельском хозяйстве было зан</w:t>
      </w:r>
      <w:r>
        <w:t>я</w:t>
      </w:r>
      <w:r>
        <w:t>то 38 процентов экономически активного населения.</w:t>
      </w:r>
    </w:p>
    <w:p w:rsidR="00457209" w:rsidRPr="00457209" w:rsidRDefault="00457209" w:rsidP="00457209">
      <w:pPr>
        <w:pStyle w:val="SingleTxt"/>
        <w:spacing w:after="0" w:line="120" w:lineRule="exact"/>
        <w:rPr>
          <w:sz w:val="10"/>
        </w:rPr>
      </w:pPr>
    </w:p>
    <w:p w:rsidR="00457209" w:rsidRDefault="00457209" w:rsidP="004572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в сельском хозяйстве</w:t>
      </w:r>
    </w:p>
    <w:p w:rsidR="00457209" w:rsidRPr="00457209" w:rsidRDefault="00457209" w:rsidP="00457209">
      <w:pPr>
        <w:pStyle w:val="SingleTxt"/>
        <w:spacing w:after="0" w:line="120" w:lineRule="exact"/>
        <w:rPr>
          <w:sz w:val="10"/>
        </w:rPr>
      </w:pPr>
    </w:p>
    <w:p w:rsidR="00457209" w:rsidRDefault="00457209" w:rsidP="00FA6901">
      <w:pPr>
        <w:pStyle w:val="SingleTxt"/>
      </w:pPr>
      <w:r>
        <w:t>27.</w:t>
      </w:r>
      <w:r>
        <w:tab/>
        <w:t>В 2004 году женщины составляли 42 процента самодеятельного насел</w:t>
      </w:r>
      <w:r>
        <w:t>е</w:t>
      </w:r>
      <w:r>
        <w:t>ния, из которых 38 процентов было занято в сельском хозяйстве. Из общего числа трудящихся, занятых в сельском хозяйстве</w:t>
      </w:r>
      <w:r w:rsidR="00430D4F">
        <w:t xml:space="preserve">, </w:t>
      </w:r>
      <w:r>
        <w:t>42 процента составляли же</w:t>
      </w:r>
      <w:r>
        <w:t>н</w:t>
      </w:r>
      <w:r>
        <w:t>щины.</w:t>
      </w:r>
    </w:p>
    <w:p w:rsidR="00457209" w:rsidRPr="00457209" w:rsidRDefault="00457209" w:rsidP="00457209">
      <w:pPr>
        <w:pStyle w:val="SingleTxt"/>
        <w:spacing w:after="0" w:line="120" w:lineRule="exact"/>
        <w:rPr>
          <w:sz w:val="10"/>
        </w:rPr>
      </w:pPr>
    </w:p>
    <w:p w:rsidR="00457209" w:rsidRDefault="00457209" w:rsidP="004572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Деятельность Продовольственной и сельскохозяйственной организации Объединенных </w:t>
      </w:r>
      <w:r w:rsidRPr="00353FED">
        <w:t>Наций</w:t>
      </w:r>
      <w:r>
        <w:t xml:space="preserve"> </w:t>
      </w:r>
      <w:r w:rsidRPr="00353FED">
        <w:t>по</w:t>
      </w:r>
      <w:r>
        <w:t xml:space="preserve"> расширению прав и возможностей сельских женщин и обеспечению равенства между мужчинами и женщинами</w:t>
      </w:r>
    </w:p>
    <w:p w:rsidR="00457209" w:rsidRPr="00457209" w:rsidRDefault="00457209" w:rsidP="00457209">
      <w:pPr>
        <w:pStyle w:val="SingleTxt"/>
        <w:spacing w:after="0" w:line="120" w:lineRule="exact"/>
        <w:rPr>
          <w:sz w:val="10"/>
        </w:rPr>
      </w:pPr>
    </w:p>
    <w:p w:rsidR="00457209" w:rsidRDefault="00457209" w:rsidP="00FA6901">
      <w:pPr>
        <w:pStyle w:val="SingleTxt"/>
      </w:pPr>
      <w:r>
        <w:t>28.</w:t>
      </w:r>
      <w:r>
        <w:tab/>
        <w:t>В рамках кампании «Телефуд», направленной на распространение инфо</w:t>
      </w:r>
      <w:r>
        <w:t>р</w:t>
      </w:r>
      <w:r>
        <w:t>мации о необходимости борьбы с голодом и гендерным неравенством и акт</w:t>
      </w:r>
      <w:r>
        <w:t>у</w:t>
      </w:r>
      <w:r>
        <w:t>альности этой проблем, ФАО поддержала осуществление 12 проектов в Нам</w:t>
      </w:r>
      <w:r>
        <w:t>и</w:t>
      </w:r>
      <w:r>
        <w:t>бии, предусматривающих главным образом птицеводство и овощеводство.</w:t>
      </w:r>
    </w:p>
    <w:p w:rsidR="00457209" w:rsidRDefault="00457209" w:rsidP="00FA6901">
      <w:pPr>
        <w:pStyle w:val="SingleTxt"/>
      </w:pPr>
      <w:r>
        <w:t>29.</w:t>
      </w:r>
      <w:r>
        <w:tab/>
        <w:t xml:space="preserve">В Намибии существует </w:t>
      </w:r>
      <w:r w:rsidR="00430D4F">
        <w:t xml:space="preserve">шесть </w:t>
      </w:r>
      <w:r>
        <w:t>организаций, зарегистрированных в базе данных проекта «Димитра» (см. пункт 4 выше), которые занимаются осущес</w:t>
      </w:r>
      <w:r>
        <w:t>т</w:t>
      </w:r>
      <w:r>
        <w:t>влением 13 проектов в интересах сельских женщин. Эти проекты являются различными по своему масштабу и охватывают целый спектр вопросов — от образования</w:t>
      </w:r>
      <w:r w:rsidR="00430D4F">
        <w:t xml:space="preserve"> и</w:t>
      </w:r>
      <w:r>
        <w:t xml:space="preserve"> общинных программ до развития водных ресу</w:t>
      </w:r>
      <w:r>
        <w:t>р</w:t>
      </w:r>
      <w:r>
        <w:t>сов.</w:t>
      </w:r>
    </w:p>
    <w:p w:rsidR="00457209" w:rsidRDefault="00457209" w:rsidP="00FA6901">
      <w:pPr>
        <w:pStyle w:val="SingleTxt"/>
      </w:pPr>
      <w:r>
        <w:t>30.</w:t>
      </w:r>
      <w:r>
        <w:tab/>
        <w:t>Региональное отделение ФАО для Африки издало публикацию под назв</w:t>
      </w:r>
      <w:r>
        <w:t>а</w:t>
      </w:r>
      <w:r>
        <w:t>нием «Сельскохозяйственные переписи и гендерные аспекты: уроки Африки», в основу которой были положены результаты конкретного исследования по в</w:t>
      </w:r>
      <w:r>
        <w:t>о</w:t>
      </w:r>
      <w:r>
        <w:t>просу об отражении гендерных аспектов в сельскохозяйственных переписях и обследованиях.</w:t>
      </w:r>
    </w:p>
    <w:p w:rsidR="00430D4F" w:rsidRDefault="00457209" w:rsidP="00FA6901">
      <w:pPr>
        <w:pStyle w:val="SingleTxt"/>
      </w:pPr>
      <w:r>
        <w:t>31.</w:t>
      </w:r>
      <w:r>
        <w:tab/>
        <w:t>В рамках Комплексной программы поддержки в области устойчивого ра</w:t>
      </w:r>
      <w:r>
        <w:t>з</w:t>
      </w:r>
      <w:r>
        <w:t>вития и обеспечения продовольственной безопасности проводились такие м</w:t>
      </w:r>
      <w:r>
        <w:t>е</w:t>
      </w:r>
      <w:r>
        <w:t>роприятия, как учебные практикумы, кампании по повышению степени и</w:t>
      </w:r>
      <w:r>
        <w:t>н</w:t>
      </w:r>
      <w:r>
        <w:t>формированности общественности, семинары и конкретные исследования, п</w:t>
      </w:r>
      <w:r>
        <w:t>о</w:t>
      </w:r>
      <w:r>
        <w:t>священные проблемам гендерного равенства. В мае 2000 года в сотрудничестве с Намибийским университетом был проведен практикум по вопросам социал</w:t>
      </w:r>
      <w:r>
        <w:t>ь</w:t>
      </w:r>
      <w:r>
        <w:t>но-экономического и гендерного анализа для повышения квалификации пр</w:t>
      </w:r>
      <w:r>
        <w:t>и</w:t>
      </w:r>
      <w:r>
        <w:t>мерно 20 слушателей. Второй практикум был посвящен анализу гендерных и статистических данных и ставил своей задачей повышение квалификации пр</w:t>
      </w:r>
      <w:r>
        <w:t>и</w:t>
      </w:r>
      <w:r>
        <w:t>мерно 20 слушателей в вопросах управления дезагрегированными по признаку п</w:t>
      </w:r>
      <w:r>
        <w:t>о</w:t>
      </w:r>
      <w:r>
        <w:t>ла данными в области сельского хозяйства и развития сельских районов и их анализа. Третий практикум был проведен в сентябре 2003 года с целью укр</w:t>
      </w:r>
      <w:r>
        <w:t>е</w:t>
      </w:r>
      <w:r>
        <w:t>пить потенциал примерно 25 участников Комплексной программы, осущест</w:t>
      </w:r>
      <w:r>
        <w:t>в</w:t>
      </w:r>
      <w:r>
        <w:t>ляемой в регионе Охангвена. Основное внимание на этом практикуме было уделено четырем стратегиям смягчения последствий ВИЧ/СПИДа для сельск</w:t>
      </w:r>
      <w:r>
        <w:t>о</w:t>
      </w:r>
      <w:r>
        <w:t>го хозяйства, обеспечения продовольственной без</w:t>
      </w:r>
      <w:r>
        <w:t>о</w:t>
      </w:r>
      <w:r>
        <w:t>пасности и питания. В июне 2004 года в Намибии в контексте распространения пандемии ВИЧ/СПИДа был проведен семинар по вопросу о стратегиях в области борьбы с нищетой, защ</w:t>
      </w:r>
      <w:r>
        <w:t>и</w:t>
      </w:r>
      <w:r>
        <w:t>ты прав наследования, гендерной проблематики и обеспечения средств к сущ</w:t>
      </w:r>
      <w:r>
        <w:t>е</w:t>
      </w:r>
      <w:r>
        <w:t>ствованию. Проведение этого семинара предоставило возможность встретит</w:t>
      </w:r>
      <w:r>
        <w:t>ь</w:t>
      </w:r>
      <w:r>
        <w:t>ся различным кураторам, должностным лицам и заинтересованным сторонам, представляющим местные, региональные, национальные и международные о</w:t>
      </w:r>
      <w:r>
        <w:t>р</w:t>
      </w:r>
      <w:r>
        <w:t>ганы, с целью обсудить свои идеи и накопленный опыт в связи с ключевыми вопросами, к</w:t>
      </w:r>
      <w:r>
        <w:t>а</w:t>
      </w:r>
      <w:r>
        <w:t>сающимися растаскивания производственных ресурсов и защиты прав собственности в контексте ВИЧ/СПИДа. Семинар был тесно увязан с и</w:t>
      </w:r>
      <w:r>
        <w:t>с</w:t>
      </w:r>
      <w:r>
        <w:t>следованием по вопросу о взаимодействии таких факторов, как гендерные а</w:t>
      </w:r>
      <w:r>
        <w:t>с</w:t>
      </w:r>
      <w:r>
        <w:t>пекты, средства обеспечения жизнедеятельности в сельских ра</w:t>
      </w:r>
      <w:r>
        <w:t>й</w:t>
      </w:r>
      <w:r>
        <w:t>онах и ВИЧ/СПИД. В рамках сотрудничества с министерством по делам женщин и д</w:t>
      </w:r>
      <w:r>
        <w:t>е</w:t>
      </w:r>
      <w:r>
        <w:t>тей, Центром юридической помощи, местными органами власти и сельскими общинами ФАО проводила кампании по повышению степени информирова</w:t>
      </w:r>
      <w:r>
        <w:t>н</w:t>
      </w:r>
      <w:r>
        <w:t>ности общественности о правах женщин в отношении производственных р</w:t>
      </w:r>
      <w:r>
        <w:t>е</w:t>
      </w:r>
      <w:r>
        <w:t>сурсов.</w:t>
      </w:r>
      <w:r w:rsidR="00430D4F">
        <w:t xml:space="preserve"> Традиционным лидерам, церковным деятелям, членам советов и лицам, занимающим старшие руководящие должности в трех общинах, выбранных для проведения эксперимента, разъяснили последствия захвата земельных уг</w:t>
      </w:r>
      <w:r w:rsidR="00430D4F">
        <w:t>о</w:t>
      </w:r>
      <w:r w:rsidR="00430D4F">
        <w:t>дий и собственности для семей, ведущих борьбу за выживание после потери одного из членов семьи в результате СПИДа. Кроме того, на добровольной о</w:t>
      </w:r>
      <w:r w:rsidR="00430D4F">
        <w:t>с</w:t>
      </w:r>
      <w:r w:rsidR="00430D4F">
        <w:t>нове б</w:t>
      </w:r>
      <w:r w:rsidR="00430D4F">
        <w:t>ы</w:t>
      </w:r>
      <w:r w:rsidR="00430D4F">
        <w:t>ло организовано обучение юридического персонала среднего звена для оказ</w:t>
      </w:r>
      <w:r w:rsidR="00430D4F">
        <w:t>а</w:t>
      </w:r>
      <w:r w:rsidR="00430D4F">
        <w:t>ния помощи женщинам в составлении завещаний и для информирования их о правах наследования согласно соответствующему законодательству. В р</w:t>
      </w:r>
      <w:r w:rsidR="00430D4F">
        <w:t>е</w:t>
      </w:r>
      <w:r w:rsidR="00430D4F">
        <w:t>гионе Охангвена были проведены два исследования по сбору дезагрегирова</w:t>
      </w:r>
      <w:r w:rsidR="00430D4F">
        <w:t>н</w:t>
      </w:r>
      <w:r w:rsidR="00430D4F">
        <w:t>ных статистических данных о последствиях ВИЧ/СПИДа для сельскохозяйс</w:t>
      </w:r>
      <w:r w:rsidR="00430D4F">
        <w:t>т</w:t>
      </w:r>
      <w:r w:rsidR="00430D4F">
        <w:t>венного производства и питания. В обоих исследованиях особое внимание б</w:t>
      </w:r>
      <w:r w:rsidR="00430D4F">
        <w:t>ы</w:t>
      </w:r>
      <w:r w:rsidR="00430D4F">
        <w:t>ло уделено гендерной и молодежной проблематике, а для того чтобы точно о</w:t>
      </w:r>
      <w:r w:rsidR="00430D4F">
        <w:t>п</w:t>
      </w:r>
      <w:r w:rsidR="00430D4F">
        <w:t>ределить, в какой степени пандемия ВИЧ/СПИДа влияет на масштабы нищеты, был использован междисциплина</w:t>
      </w:r>
      <w:r w:rsidR="00430D4F">
        <w:t>р</w:t>
      </w:r>
      <w:r w:rsidR="00430D4F">
        <w:t>ный подход.</w:t>
      </w:r>
    </w:p>
    <w:p w:rsidR="00430D4F" w:rsidRDefault="00430D4F" w:rsidP="00FA6901">
      <w:pPr>
        <w:pStyle w:val="SingleTxt"/>
      </w:pPr>
      <w:r>
        <w:t>32.</w:t>
      </w:r>
      <w:r>
        <w:tab/>
        <w:t xml:space="preserve">В сотрудничестве с Всемирной продовольственной программой (ВПП) и другими партнерами ФАО открыла в </w:t>
      </w:r>
      <w:r w:rsidR="000429AB">
        <w:t>Охангвене</w:t>
      </w:r>
      <w:r>
        <w:t>, Северный регион, ряд «Школ фермерства и жизни для молодежи и взрослых». Такие школы для молодежи предназначены, в частности, для сирот и других детей из уязвимых групп н</w:t>
      </w:r>
      <w:r>
        <w:t>а</w:t>
      </w:r>
      <w:r>
        <w:t>селения, особенно тех, кто стал жертвой пандемии ВИЧ/СПИДа. Цель таких школ заключается в том, чтобы сироты и дети из уязвимых групп населения в возрасте от 12 до 18 лет овладели сельскохозяйственными знаниями, навыками предпринимательской деятельности и жизненно необходимыми умениями и благодаря этому могли вырасти самостоятельными, сознательными и предпр</w:t>
      </w:r>
      <w:r>
        <w:t>и</w:t>
      </w:r>
      <w:r>
        <w:t>имчивыми гражданами. Знания и умения подобного рода призваны открыть для молодежи возможности в области экономической деятельности, а также помочь им стать ответственными гражданами с позитивным отношением к ге</w:t>
      </w:r>
      <w:r>
        <w:t>н</w:t>
      </w:r>
      <w:r>
        <w:t>дерным правам и правам человека. Кроме того, в школах для молодежи затр</w:t>
      </w:r>
      <w:r>
        <w:t>а</w:t>
      </w:r>
      <w:r>
        <w:t>гиваются такие вопросы, как разъяснение опасности и профилактика ВИЧ/СПИДа, учет гендерной проблематики, защита детей, психосоциальная поддержка, просвещение в области питания и навыки предпринимательской работы. Предпринимаются все усилия к тому, чтобы обеспечить выявление и удовлетворение различных потребностей мальчиков и девочек. Школы для взрослых охватывают бедные семьи, пострадавшие от ВИЧ/СПИДа, при этом особое вним</w:t>
      </w:r>
      <w:r>
        <w:t>а</w:t>
      </w:r>
      <w:r>
        <w:t>ние уделяется домашним хозяйствам, во главе которых стоят женщины. Цель этих школ заключается в том, чтобы фермеры-мужчины и фермеры-женщины овладели такими знаниями и умениями, которые позволят им пов</w:t>
      </w:r>
      <w:r>
        <w:t>ы</w:t>
      </w:r>
      <w:r>
        <w:t>сить эффективность сельскохозяйственного производства, степень продовольственной безопасности домашних хозяйств и уровень их доходов. Наряду с этим такие школы призваны углубить понимание мужчинами и же</w:t>
      </w:r>
      <w:r>
        <w:t>н</w:t>
      </w:r>
      <w:r>
        <w:t>щинами того, каким образом их социально-экономическая уязвимость стан</w:t>
      </w:r>
      <w:r>
        <w:t>о</w:t>
      </w:r>
      <w:r>
        <w:t>вится причиной рискованного поведения, предупредить неблагоприятные с</w:t>
      </w:r>
      <w:r>
        <w:t>о</w:t>
      </w:r>
      <w:r>
        <w:t>циально-экономические последствия ВИЧ/СПИДа и других угроз для жизни общин и способствовать созданию фермерской сети, которая занимается реш</w:t>
      </w:r>
      <w:r>
        <w:t>е</w:t>
      </w:r>
      <w:r>
        <w:t>нием местных вопросов в интересах обеспечения устойчивых средств к сущ</w:t>
      </w:r>
      <w:r>
        <w:t>е</w:t>
      </w:r>
      <w:r>
        <w:t>ствов</w:t>
      </w:r>
      <w:r>
        <w:t>а</w:t>
      </w:r>
      <w:r>
        <w:t>нию. В школах для взрослых изучаются также вопросы, связанные с правами женщин и девушек в отношении собственности и наследования, кул</w:t>
      </w:r>
      <w:r>
        <w:t>ь</w:t>
      </w:r>
      <w:r>
        <w:t>турные нормы в отношении проявления мужественности и женственности и властные взаимоотношения между мужчинами и женщинами.</w:t>
      </w:r>
    </w:p>
    <w:p w:rsidR="00430D4F" w:rsidRDefault="00430D4F" w:rsidP="00FA6901">
      <w:pPr>
        <w:pStyle w:val="SingleTxt"/>
      </w:pPr>
      <w:r>
        <w:t>33.</w:t>
      </w:r>
      <w:r>
        <w:tab/>
        <w:t>В сотрудничестве с Международным фондом сельскохозяйственного ра</w:t>
      </w:r>
      <w:r>
        <w:t>з</w:t>
      </w:r>
      <w:r>
        <w:t>вития (МФСР) и Международной земельной коалицией ФАО издала публик</w:t>
      </w:r>
      <w:r>
        <w:t>а</w:t>
      </w:r>
      <w:r>
        <w:t>цию под названием «Доступ к земельным ресурсам и собственности сел</w:t>
      </w:r>
      <w:r>
        <w:t>ь</w:t>
      </w:r>
      <w:r>
        <w:t>ских женщин в отдельных странах: прогресс на пути к достижению целей Конве</w:t>
      </w:r>
      <w:r>
        <w:t>н</w:t>
      </w:r>
      <w:r>
        <w:t>ции о ликвидации всех форм дискриминации в отношении женщин». Одной из отобранных стран является Намибия.</w:t>
      </w:r>
    </w:p>
    <w:p w:rsidR="00430D4F" w:rsidRPr="00430D4F" w:rsidRDefault="00430D4F" w:rsidP="00430D4F">
      <w:pPr>
        <w:pStyle w:val="SingleTxt"/>
        <w:spacing w:after="0" w:line="120" w:lineRule="exact"/>
        <w:rPr>
          <w:sz w:val="10"/>
        </w:rPr>
      </w:pPr>
    </w:p>
    <w:p w:rsidR="00430D4F" w:rsidRPr="00430D4F" w:rsidRDefault="00430D4F" w:rsidP="00430D4F">
      <w:pPr>
        <w:pStyle w:val="SingleTxt"/>
        <w:spacing w:after="0" w:line="120" w:lineRule="exact"/>
        <w:rPr>
          <w:sz w:val="10"/>
        </w:rPr>
      </w:pPr>
    </w:p>
    <w:p w:rsidR="00430D4F" w:rsidRDefault="00430D4F" w:rsidP="00430D4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429AB">
        <w:t>VI</w:t>
      </w:r>
      <w:r>
        <w:t>.</w:t>
      </w:r>
      <w:r>
        <w:tab/>
        <w:t>Никарагуа</w:t>
      </w:r>
    </w:p>
    <w:p w:rsidR="00430D4F" w:rsidRPr="00430D4F" w:rsidRDefault="00430D4F" w:rsidP="00430D4F">
      <w:pPr>
        <w:pStyle w:val="SingleTxt"/>
        <w:spacing w:after="0" w:line="120" w:lineRule="exact"/>
        <w:rPr>
          <w:sz w:val="10"/>
        </w:rPr>
      </w:pPr>
    </w:p>
    <w:p w:rsidR="00430D4F" w:rsidRPr="00430D4F" w:rsidRDefault="00430D4F" w:rsidP="00430D4F">
      <w:pPr>
        <w:pStyle w:val="SingleTxt"/>
        <w:spacing w:after="0" w:line="120" w:lineRule="exact"/>
        <w:rPr>
          <w:sz w:val="10"/>
        </w:rPr>
      </w:pPr>
    </w:p>
    <w:p w:rsidR="00430D4F" w:rsidRDefault="00430D4F" w:rsidP="00FA6901">
      <w:pPr>
        <w:pStyle w:val="SingleTxt"/>
      </w:pPr>
      <w:r>
        <w:t>34.</w:t>
      </w:r>
      <w:r>
        <w:tab/>
        <w:t>Согласно оценкам, в 2004 </w:t>
      </w:r>
      <w:r w:rsidR="00F15A2D">
        <w:t>году численность</w:t>
      </w:r>
      <w:r>
        <w:t xml:space="preserve"> населения Никарагуа соста</w:t>
      </w:r>
      <w:r>
        <w:t>в</w:t>
      </w:r>
      <w:r>
        <w:t>ляла примерно 5,6 миллиона человек</w:t>
      </w:r>
      <w:r w:rsidR="00F15A2D" w:rsidRPr="00F15A2D">
        <w:rPr>
          <w:vertAlign w:val="superscript"/>
        </w:rPr>
        <w:t>1</w:t>
      </w:r>
      <w:r>
        <w:t>, из которых 42 процента проживали в сельских районах. В сельском хозяйстве занято 17 процентов экономически а</w:t>
      </w:r>
      <w:r>
        <w:t>к</w:t>
      </w:r>
      <w:r>
        <w:t>тивного населения.</w:t>
      </w:r>
    </w:p>
    <w:p w:rsidR="00430D4F" w:rsidRPr="00430D4F" w:rsidRDefault="00430D4F" w:rsidP="00430D4F">
      <w:pPr>
        <w:pStyle w:val="SingleTxt"/>
        <w:spacing w:after="0" w:line="120" w:lineRule="exact"/>
        <w:rPr>
          <w:sz w:val="10"/>
        </w:rPr>
      </w:pPr>
    </w:p>
    <w:p w:rsidR="00430D4F" w:rsidRDefault="00430D4F" w:rsidP="00430D4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в сельском хозяйстве</w:t>
      </w:r>
    </w:p>
    <w:p w:rsidR="00430D4F" w:rsidRPr="00430D4F" w:rsidRDefault="00430D4F" w:rsidP="00430D4F">
      <w:pPr>
        <w:pStyle w:val="SingleTxt"/>
        <w:spacing w:after="0" w:line="120" w:lineRule="exact"/>
        <w:rPr>
          <w:sz w:val="10"/>
        </w:rPr>
      </w:pPr>
    </w:p>
    <w:p w:rsidR="00430D4F" w:rsidRDefault="00430D4F" w:rsidP="00FA6901">
      <w:pPr>
        <w:pStyle w:val="SingleTxt"/>
      </w:pPr>
      <w:r>
        <w:t>35.</w:t>
      </w:r>
      <w:r>
        <w:tab/>
        <w:t>В 2004 году</w:t>
      </w:r>
      <w:r w:rsidR="00C605D2">
        <w:t xml:space="preserve"> </w:t>
      </w:r>
      <w:r>
        <w:t>женщины составляли 38 процентов самодеятельного насел</w:t>
      </w:r>
      <w:r>
        <w:t>е</w:t>
      </w:r>
      <w:r>
        <w:t>ния, из которых 5 процентов были заняты в сельском хозяйстве. Из всего сам</w:t>
      </w:r>
      <w:r>
        <w:t>о</w:t>
      </w:r>
      <w:r>
        <w:t>деятельного населения, занятого в сельском хозяйстве, 10 процентов составл</w:t>
      </w:r>
      <w:r>
        <w:t>я</w:t>
      </w:r>
      <w:r>
        <w:t>ли женщины.</w:t>
      </w:r>
    </w:p>
    <w:p w:rsidR="00430D4F" w:rsidRPr="00430D4F" w:rsidRDefault="00430D4F" w:rsidP="00430D4F">
      <w:pPr>
        <w:pStyle w:val="SingleTxt"/>
        <w:spacing w:after="0" w:line="120" w:lineRule="exact"/>
        <w:rPr>
          <w:sz w:val="10"/>
        </w:rPr>
      </w:pPr>
    </w:p>
    <w:p w:rsidR="00430D4F" w:rsidRDefault="00430D4F" w:rsidP="00430D4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EC0CB8">
        <w:t xml:space="preserve">Деятельность </w:t>
      </w:r>
      <w:r>
        <w:t xml:space="preserve">Продовольственной и сельскохозяйственной организации Объединенных Наций </w:t>
      </w:r>
      <w:r w:rsidRPr="00EC0CB8">
        <w:t>по расширению прав и возможностей сельских женщин и обеспечению равенства между мужчинами и женщинами</w:t>
      </w:r>
    </w:p>
    <w:p w:rsidR="00430D4F" w:rsidRPr="00430D4F" w:rsidRDefault="00430D4F" w:rsidP="00430D4F">
      <w:pPr>
        <w:pStyle w:val="SingleTxt"/>
        <w:spacing w:after="0" w:line="120" w:lineRule="exact"/>
        <w:rPr>
          <w:sz w:val="10"/>
        </w:rPr>
      </w:pPr>
    </w:p>
    <w:p w:rsidR="00430D4F" w:rsidRDefault="00430D4F" w:rsidP="00FA6901">
      <w:pPr>
        <w:pStyle w:val="SingleTxt"/>
      </w:pPr>
      <w:r>
        <w:t>36.</w:t>
      </w:r>
      <w:r>
        <w:tab/>
        <w:t>В рамках кампании «Телефуд», проводимой в целях повышения степени информированности о необходимости борьбы с голодом и гендерным нераве</w:t>
      </w:r>
      <w:r>
        <w:t>н</w:t>
      </w:r>
      <w:r>
        <w:t>ством и актуальности этой проблемы, ФАО оказала содействие в осуществл</w:t>
      </w:r>
      <w:r>
        <w:t>е</w:t>
      </w:r>
      <w:r>
        <w:t>нии в Никарагуа 23 проектов, направленных на оказание поддержки женщинам и мужчинам, занимающимся фермерским хозяйством, в выращивании осно</w:t>
      </w:r>
      <w:r>
        <w:t>в</w:t>
      </w:r>
      <w:r>
        <w:t>ных зерновых культур, развитии овощного хозяйства, разведении овец и разв</w:t>
      </w:r>
      <w:r>
        <w:t>и</w:t>
      </w:r>
      <w:r>
        <w:t>тии садоводства.</w:t>
      </w:r>
    </w:p>
    <w:p w:rsidR="00430D4F" w:rsidRDefault="00430D4F" w:rsidP="00FA6901">
      <w:pPr>
        <w:pStyle w:val="SingleTxt"/>
      </w:pPr>
      <w:r>
        <w:t>37.</w:t>
      </w:r>
      <w:r>
        <w:tab/>
        <w:t>В базе данных проекта «Димитра» зарегистрированы 16 проектов, кот</w:t>
      </w:r>
      <w:r>
        <w:t>о</w:t>
      </w:r>
      <w:r>
        <w:t>рые осуществляются в Никарагуа в интересах сельских женщин (см. пункт 4 выше). Они отличаются между собой по сфере охвата и степени ориентирова</w:t>
      </w:r>
      <w:r>
        <w:t>н</w:t>
      </w:r>
      <w:r>
        <w:t>ности на такие вопросы, как укрепление потенциала, питание и поддержка женских ко</w:t>
      </w:r>
      <w:r>
        <w:t>о</w:t>
      </w:r>
      <w:r>
        <w:t>перативов.</w:t>
      </w:r>
    </w:p>
    <w:p w:rsidR="00430D4F" w:rsidRDefault="00430D4F" w:rsidP="00FA6901">
      <w:pPr>
        <w:pStyle w:val="SingleTxt"/>
      </w:pPr>
      <w:r>
        <w:t>38.</w:t>
      </w:r>
      <w:r>
        <w:tab/>
        <w:t>В сотрудничестве с Международным фондом сельскохозяйственного ра</w:t>
      </w:r>
      <w:r>
        <w:t>з</w:t>
      </w:r>
      <w:r>
        <w:t>вития (МФСР) и Международной земельной коалицией ФАО подготовила пу</w:t>
      </w:r>
      <w:r>
        <w:t>б</w:t>
      </w:r>
      <w:r>
        <w:t>ликацию под названием «Доступ сельских женщин к земельным ресурсам и собственности в отдельных странах: прогресс на пути к достижению целей Конвенции о ликвидации всех форм дискриминации в отношении женщин». Одной из отобранных стран является Никарагуа. В этой публикации приводя</w:t>
      </w:r>
      <w:r>
        <w:t>т</w:t>
      </w:r>
      <w:r>
        <w:t>ся некоторые национальные документы, направленные на поощрение равенства между мужчинами и женщинами, а также информация о некоторых препятс</w:t>
      </w:r>
      <w:r>
        <w:t>т</w:t>
      </w:r>
      <w:r>
        <w:t>виях, с которыми сталкиваются сельские женщины на пути к достижению р</w:t>
      </w:r>
      <w:r>
        <w:t>а</w:t>
      </w:r>
      <w:r>
        <w:t>венства. ФАО провела два исследования, посвященных гендерной проблемат</w:t>
      </w:r>
      <w:r>
        <w:t>и</w:t>
      </w:r>
      <w:r>
        <w:t>ке, системам земледелия и вопросам землепользования, по результатам кот</w:t>
      </w:r>
      <w:r>
        <w:t>о</w:t>
      </w:r>
      <w:r>
        <w:t>рых были подготовлены две публикации — «Гендерная проблематика и сист</w:t>
      </w:r>
      <w:r>
        <w:t>е</w:t>
      </w:r>
      <w:r>
        <w:t>мы земледелия: уроки Никарагуа» и «Сборник страновых исследований по гендерной проблематике и землепользованию — доступность земельных р</w:t>
      </w:r>
      <w:r>
        <w:t>е</w:t>
      </w:r>
      <w:r>
        <w:t>сурсов для женщин в Никар</w:t>
      </w:r>
      <w:r>
        <w:t>а</w:t>
      </w:r>
      <w:r>
        <w:t>гуа».</w:t>
      </w:r>
    </w:p>
    <w:p w:rsidR="00430D4F" w:rsidRDefault="00430D4F" w:rsidP="00FA6901">
      <w:pPr>
        <w:pStyle w:val="SingleTxt"/>
      </w:pPr>
      <w:r>
        <w:t>39.</w:t>
      </w:r>
      <w:r>
        <w:tab/>
        <w:t>По результатам исследования, посвященного положению женщин в Ник</w:t>
      </w:r>
      <w:r>
        <w:t>а</w:t>
      </w:r>
      <w:r>
        <w:t>рагуа и вопросам сельского хозяйства, Региональное отделение ФАО для Л</w:t>
      </w:r>
      <w:r>
        <w:t>а</w:t>
      </w:r>
      <w:r>
        <w:t>тинской Америки и Карибского бассейна подготовило фактологический бюлл</w:t>
      </w:r>
      <w:r>
        <w:t>е</w:t>
      </w:r>
      <w:r>
        <w:t xml:space="preserve">тень о роли женщин в области земледелия, экологии и сельскохозяйственного производства. </w:t>
      </w:r>
    </w:p>
    <w:p w:rsidR="00430D4F" w:rsidRDefault="00430D4F" w:rsidP="00FA6901">
      <w:pPr>
        <w:pStyle w:val="SingleTxt"/>
      </w:pPr>
      <w:r>
        <w:t>40.</w:t>
      </w:r>
      <w:r>
        <w:tab/>
        <w:t>ФАО подготовила дополнительный фактологический бюллетень, посв</w:t>
      </w:r>
      <w:r>
        <w:t>я</w:t>
      </w:r>
      <w:r>
        <w:t>щенный гендерному анализу систем сельскохозяйственного производства.</w:t>
      </w:r>
    </w:p>
    <w:p w:rsidR="00430D4F" w:rsidRPr="00430D4F" w:rsidRDefault="00430D4F" w:rsidP="00430D4F">
      <w:pPr>
        <w:pStyle w:val="SingleTxt"/>
        <w:spacing w:after="0" w:line="120" w:lineRule="exact"/>
        <w:rPr>
          <w:sz w:val="10"/>
        </w:rPr>
      </w:pPr>
    </w:p>
    <w:p w:rsidR="00430D4F" w:rsidRPr="00430D4F" w:rsidRDefault="00430D4F" w:rsidP="00430D4F">
      <w:pPr>
        <w:pStyle w:val="SingleTxt"/>
        <w:spacing w:after="0" w:line="120" w:lineRule="exact"/>
        <w:rPr>
          <w:sz w:val="10"/>
        </w:rPr>
      </w:pPr>
    </w:p>
    <w:p w:rsidR="00430D4F" w:rsidRDefault="00430D4F" w:rsidP="00430D4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VII.</w:t>
      </w:r>
      <w:r>
        <w:tab/>
        <w:t>Перу</w:t>
      </w:r>
    </w:p>
    <w:p w:rsidR="00430D4F" w:rsidRPr="00430D4F" w:rsidRDefault="00430D4F" w:rsidP="00430D4F">
      <w:pPr>
        <w:pStyle w:val="SingleTxt"/>
        <w:spacing w:after="0" w:line="120" w:lineRule="exact"/>
        <w:rPr>
          <w:sz w:val="10"/>
        </w:rPr>
      </w:pPr>
    </w:p>
    <w:p w:rsidR="00430D4F" w:rsidRPr="00430D4F" w:rsidRDefault="00430D4F" w:rsidP="00430D4F">
      <w:pPr>
        <w:pStyle w:val="SingleTxt"/>
        <w:spacing w:after="0" w:line="120" w:lineRule="exact"/>
        <w:rPr>
          <w:sz w:val="10"/>
        </w:rPr>
      </w:pPr>
    </w:p>
    <w:p w:rsidR="00430D4F" w:rsidRDefault="00430D4F" w:rsidP="00FA6901">
      <w:pPr>
        <w:pStyle w:val="SingleTxt"/>
      </w:pPr>
      <w:r>
        <w:t>41.</w:t>
      </w:r>
      <w:r>
        <w:tab/>
        <w:t>Согласно оценкам, в 2004 году</w:t>
      </w:r>
      <w:r w:rsidR="00F15A2D">
        <w:t xml:space="preserve"> </w:t>
      </w:r>
      <w:r>
        <w:t>численность населения Перу составляла примерно 27,57 миллиона человек</w:t>
      </w:r>
      <w:r w:rsidR="00F15A2D" w:rsidRPr="00F15A2D">
        <w:rPr>
          <w:vertAlign w:val="superscript"/>
        </w:rPr>
        <w:t>1</w:t>
      </w:r>
      <w:r>
        <w:t>, из которых 26 процентов проживали в сельских районах. В сельском хозяйстве было занято 28 процентов экономич</w:t>
      </w:r>
      <w:r>
        <w:t>е</w:t>
      </w:r>
      <w:r>
        <w:t>ски активного населения.</w:t>
      </w:r>
    </w:p>
    <w:p w:rsidR="00430D4F" w:rsidRPr="00430D4F" w:rsidRDefault="00430D4F" w:rsidP="00430D4F">
      <w:pPr>
        <w:pStyle w:val="SingleTxt"/>
        <w:spacing w:after="0" w:line="120" w:lineRule="exact"/>
        <w:rPr>
          <w:sz w:val="10"/>
        </w:rPr>
      </w:pPr>
    </w:p>
    <w:p w:rsidR="00430D4F" w:rsidRDefault="00430D4F" w:rsidP="00430D4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</w:t>
      </w:r>
      <w:r w:rsidR="00A737E6">
        <w:t>ы</w:t>
      </w:r>
      <w:r>
        <w:t xml:space="preserve"> в сельском хозяйстве</w:t>
      </w:r>
    </w:p>
    <w:p w:rsidR="00430D4F" w:rsidRPr="00A93BAB" w:rsidRDefault="00430D4F" w:rsidP="00FA6901">
      <w:pPr>
        <w:pStyle w:val="SingleTxt"/>
        <w:spacing w:after="0" w:line="120" w:lineRule="exact"/>
        <w:rPr>
          <w:sz w:val="10"/>
        </w:rPr>
      </w:pPr>
    </w:p>
    <w:p w:rsidR="00430D4F" w:rsidRDefault="00430D4F" w:rsidP="00FA6901">
      <w:pPr>
        <w:pStyle w:val="SingleTxt"/>
      </w:pPr>
      <w:r>
        <w:t>42.</w:t>
      </w:r>
      <w:r>
        <w:tab/>
        <w:t>В 2004 году женщины составляли 31 процент самодеятельного насел</w:t>
      </w:r>
      <w:r>
        <w:t>е</w:t>
      </w:r>
      <w:r>
        <w:t>ния, из которых 18 процентов было занято в сельском хозяйстве. Из всего эконом</w:t>
      </w:r>
      <w:r>
        <w:t>и</w:t>
      </w:r>
      <w:r>
        <w:t>чески активного населения, занятого в сельском хозяйстве, 20 процентов с</w:t>
      </w:r>
      <w:r>
        <w:t>о</w:t>
      </w:r>
      <w:r>
        <w:t>ставляли же</w:t>
      </w:r>
      <w:r>
        <w:t>н</w:t>
      </w:r>
      <w:r>
        <w:t xml:space="preserve">щины. </w:t>
      </w:r>
    </w:p>
    <w:p w:rsidR="00430D4F" w:rsidRPr="00A93BAB" w:rsidRDefault="00430D4F" w:rsidP="00FA6901">
      <w:pPr>
        <w:pStyle w:val="SingleTxt"/>
        <w:spacing w:after="0" w:line="120" w:lineRule="exact"/>
        <w:rPr>
          <w:sz w:val="10"/>
        </w:rPr>
      </w:pPr>
    </w:p>
    <w:p w:rsidR="00430D4F" w:rsidRDefault="00430D4F" w:rsidP="00FA690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Деятельность Продовольственной и сельскохозяйственной организации Объединенных Наций по расширению прав и возможностей сельских женщин и обеспечению равенства между мужчинами и женщинами</w:t>
      </w:r>
    </w:p>
    <w:p w:rsidR="00430D4F" w:rsidRPr="00A93BAB" w:rsidRDefault="00430D4F" w:rsidP="00FA6901">
      <w:pPr>
        <w:pStyle w:val="SingleTxt"/>
        <w:spacing w:after="0" w:line="120" w:lineRule="exact"/>
        <w:rPr>
          <w:sz w:val="10"/>
        </w:rPr>
      </w:pPr>
    </w:p>
    <w:p w:rsidR="00430D4F" w:rsidRDefault="00430D4F" w:rsidP="00FA6901">
      <w:pPr>
        <w:pStyle w:val="SingleTxt"/>
      </w:pPr>
      <w:r>
        <w:t>43.</w:t>
      </w:r>
      <w:r>
        <w:tab/>
        <w:t>В рамках кампании «Телефуд», проводимой в целях повышения степени информированности о необходимости борьбы с голодом и гендерным нераве</w:t>
      </w:r>
      <w:r>
        <w:t>н</w:t>
      </w:r>
      <w:r>
        <w:t>ством и актуальности этой проблемы</w:t>
      </w:r>
      <w:r w:rsidR="00C605D2">
        <w:t>,</w:t>
      </w:r>
      <w:r>
        <w:t xml:space="preserve"> ФАО оказала поддержку в осуществл</w:t>
      </w:r>
      <w:r>
        <w:t>е</w:t>
      </w:r>
      <w:r>
        <w:t>нии в Перу 16 проектов, ориентированных главным образом на органическое земледелие, неистощительное производство овощей и фруктов и выращ</w:t>
      </w:r>
      <w:r>
        <w:t>и</w:t>
      </w:r>
      <w:r>
        <w:t>вание кур и свиней.</w:t>
      </w:r>
    </w:p>
    <w:p w:rsidR="00430D4F" w:rsidRDefault="00430D4F" w:rsidP="00FA6901">
      <w:pPr>
        <w:pStyle w:val="SingleTxt"/>
      </w:pPr>
      <w:r>
        <w:t>44.</w:t>
      </w:r>
      <w:r>
        <w:tab/>
        <w:t>В базе данных проекта «Димитра» зарегистрированы 15 проектов, осущ</w:t>
      </w:r>
      <w:r>
        <w:t>е</w:t>
      </w:r>
      <w:r>
        <w:t>ствляемых в интересах сельских женщин (см. пункт 4 выше). Эти проекты о</w:t>
      </w:r>
      <w:r>
        <w:t>т</w:t>
      </w:r>
      <w:r>
        <w:t>личаются друг от друга по своим масштабам и охватывают широкий круг в</w:t>
      </w:r>
      <w:r>
        <w:t>о</w:t>
      </w:r>
      <w:r>
        <w:t>просов — от просвещения и охраны здоровья матери и ребенка до разведения крупного рогатого скота.</w:t>
      </w:r>
    </w:p>
    <w:p w:rsidR="00430D4F" w:rsidRDefault="00430D4F" w:rsidP="00FA6901">
      <w:pPr>
        <w:pStyle w:val="SingleTxt"/>
      </w:pPr>
      <w:r>
        <w:t>45.</w:t>
      </w:r>
      <w:r>
        <w:tab/>
        <w:t>В сотрудничестве с Международным фондом сельскохозяйственного ра</w:t>
      </w:r>
      <w:r>
        <w:t>з</w:t>
      </w:r>
      <w:r>
        <w:t>вития (МФСР) и Международной земельной коалицией ФАО издала публик</w:t>
      </w:r>
      <w:r>
        <w:t>а</w:t>
      </w:r>
      <w:r>
        <w:t>цию под названием «Доступ сельских женщин к земельным ресурсам и собс</w:t>
      </w:r>
      <w:r>
        <w:t>т</w:t>
      </w:r>
      <w:r>
        <w:t>венности в отдельных странах: прогресс на пути к достижению целей Конве</w:t>
      </w:r>
      <w:r>
        <w:t>н</w:t>
      </w:r>
      <w:r>
        <w:t>ции о ликвидации всех форм дискриминации в отнош</w:t>
      </w:r>
      <w:r>
        <w:t>е</w:t>
      </w:r>
      <w:r>
        <w:t>нии женщин». Одной из отобранных стран является Перу. В этой публикации приводится ряд наци</w:t>
      </w:r>
      <w:r>
        <w:t>о</w:t>
      </w:r>
      <w:r>
        <w:t>нальных документов, направленных на поощрение равенства между мужчин</w:t>
      </w:r>
      <w:r>
        <w:t>а</w:t>
      </w:r>
      <w:r>
        <w:t>ми и женщинами, а также информация о некоторых препятствиях, с которыми сталкиваются сельские женщины на пути к достижению равенства.</w:t>
      </w:r>
    </w:p>
    <w:p w:rsidR="00430D4F" w:rsidRDefault="00430D4F" w:rsidP="00FA6901">
      <w:pPr>
        <w:pStyle w:val="SingleTxt"/>
      </w:pPr>
      <w:r>
        <w:t>46.</w:t>
      </w:r>
      <w:r>
        <w:tab/>
        <w:t>По итогам углубленных исследований, посв</w:t>
      </w:r>
      <w:r>
        <w:t>я</w:t>
      </w:r>
      <w:r>
        <w:t>щенных положению женщин и вопросам сельского хозяйства в Перу, Региональное отделение ФАО для Л</w:t>
      </w:r>
      <w:r>
        <w:t>а</w:t>
      </w:r>
      <w:r>
        <w:t>тинской Америки и Карибского бассейна подготовило фактологический бюлл</w:t>
      </w:r>
      <w:r>
        <w:t>е</w:t>
      </w:r>
      <w:r>
        <w:t>тень о роли женщин в области земледелия, экологии и сельскохозяйственного прои</w:t>
      </w:r>
      <w:r>
        <w:t>з</w:t>
      </w:r>
      <w:r>
        <w:t>водства.</w:t>
      </w:r>
    </w:p>
    <w:p w:rsidR="00430D4F" w:rsidRDefault="00430D4F" w:rsidP="00FA6901">
      <w:pPr>
        <w:pStyle w:val="SingleTxt"/>
      </w:pPr>
      <w:r>
        <w:t>47.</w:t>
      </w:r>
      <w:r>
        <w:tab/>
        <w:t>ФАО в сотрудничестве с Международным институтом генетических р</w:t>
      </w:r>
      <w:r>
        <w:t>е</w:t>
      </w:r>
      <w:r>
        <w:t>сурсов растений провела конкретное исследование под названием «Женщины-фермеры и посевы в Андах». В этом исследовании подчеркивается важность опыта и знаний женщин-фермеров по вопросам сохранения и использования генетических ресурсов растений, особенно картофеля.</w:t>
      </w:r>
    </w:p>
    <w:p w:rsidR="00430D4F" w:rsidRDefault="00430D4F" w:rsidP="00FA6901">
      <w:pPr>
        <w:pStyle w:val="SingleTxt"/>
      </w:pPr>
      <w:r>
        <w:t>48.</w:t>
      </w:r>
      <w:r>
        <w:tab/>
        <w:t>В Перу, Мексике, Индонезии и Италии были проведены конкретные и</w:t>
      </w:r>
      <w:r>
        <w:t>с</w:t>
      </w:r>
      <w:r>
        <w:t>следования, в ходе которых изучались методы сохранения ресурсов, применя</w:t>
      </w:r>
      <w:r>
        <w:t>е</w:t>
      </w:r>
      <w:r>
        <w:t>мые на местах, а также пути устойчивого использования услуг центров, зан</w:t>
      </w:r>
      <w:r>
        <w:t>и</w:t>
      </w:r>
      <w:r>
        <w:t>мающихся проблемами сохранения многообразия, и подчеркивалась роль же</w:t>
      </w:r>
      <w:r>
        <w:t>н</w:t>
      </w:r>
      <w:r>
        <w:t>щин-фермеров и их особые местные знания в области органического землед</w:t>
      </w:r>
      <w:r>
        <w:t>е</w:t>
      </w:r>
      <w:r>
        <w:t>лия и использования генетических ресурсов для продовольственных и сельск</w:t>
      </w:r>
      <w:r>
        <w:t>о</w:t>
      </w:r>
      <w:r>
        <w:t xml:space="preserve">хозяйственных целей. </w:t>
      </w:r>
    </w:p>
    <w:p w:rsidR="00430D4F" w:rsidRPr="00A93BAB" w:rsidRDefault="00430D4F" w:rsidP="00FA6901">
      <w:pPr>
        <w:pStyle w:val="SingleTxt"/>
        <w:spacing w:after="0" w:line="120" w:lineRule="exact"/>
        <w:rPr>
          <w:sz w:val="10"/>
        </w:rPr>
      </w:pPr>
    </w:p>
    <w:p w:rsidR="00430D4F" w:rsidRDefault="00430D4F" w:rsidP="00FA690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VIII.</w:t>
      </w:r>
      <w:r>
        <w:tab/>
        <w:t>Польша</w:t>
      </w:r>
    </w:p>
    <w:p w:rsidR="00430D4F" w:rsidRPr="001B35A9" w:rsidRDefault="00430D4F" w:rsidP="00FA6901">
      <w:pPr>
        <w:pStyle w:val="SingleTxt"/>
        <w:spacing w:after="0" w:line="120" w:lineRule="exact"/>
        <w:rPr>
          <w:sz w:val="10"/>
        </w:rPr>
      </w:pPr>
    </w:p>
    <w:p w:rsidR="00430D4F" w:rsidRPr="001B35A9" w:rsidRDefault="00430D4F" w:rsidP="00FA6901">
      <w:pPr>
        <w:pStyle w:val="SingleTxt"/>
        <w:spacing w:after="0" w:line="120" w:lineRule="exact"/>
        <w:rPr>
          <w:sz w:val="10"/>
        </w:rPr>
      </w:pPr>
    </w:p>
    <w:p w:rsidR="00C605D2" w:rsidRDefault="00C605D2" w:rsidP="00FA6901">
      <w:pPr>
        <w:pStyle w:val="SingleTxt"/>
      </w:pPr>
      <w:r w:rsidRPr="00380CF0">
        <w:t>49</w:t>
      </w:r>
      <w:r>
        <w:t>.</w:t>
      </w:r>
      <w:r>
        <w:tab/>
        <w:t>Согласно оценкам, в 2004 </w:t>
      </w:r>
      <w:r w:rsidR="00F15A2D">
        <w:t>году численность</w:t>
      </w:r>
      <w:r>
        <w:t xml:space="preserve"> населения Польши составл</w:t>
      </w:r>
      <w:r>
        <w:t>я</w:t>
      </w:r>
      <w:r>
        <w:t>ла примерно 38,55 млн. человек</w:t>
      </w:r>
      <w:r w:rsidR="00F15A2D" w:rsidRPr="00F15A2D">
        <w:rPr>
          <w:vertAlign w:val="superscript"/>
        </w:rPr>
        <w:t>1</w:t>
      </w:r>
      <w:r>
        <w:t>, из которых 38 процентов проживали в сел</w:t>
      </w:r>
      <w:r>
        <w:t>ь</w:t>
      </w:r>
      <w:r>
        <w:t>ских районах. В сельском хозяйстве было занято 20 процентов экономически активного населения.</w:t>
      </w:r>
    </w:p>
    <w:p w:rsidR="00C605D2" w:rsidRPr="00C605D2" w:rsidRDefault="00C605D2" w:rsidP="00C605D2">
      <w:pPr>
        <w:pStyle w:val="SingleTxt"/>
        <w:spacing w:after="0" w:line="120" w:lineRule="exact"/>
        <w:rPr>
          <w:sz w:val="10"/>
        </w:rPr>
      </w:pPr>
    </w:p>
    <w:p w:rsidR="00C605D2" w:rsidRDefault="00C605D2" w:rsidP="00C605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в сельском хозяйстве</w:t>
      </w:r>
    </w:p>
    <w:p w:rsidR="00C605D2" w:rsidRPr="00C605D2" w:rsidRDefault="00C605D2" w:rsidP="00C605D2">
      <w:pPr>
        <w:pStyle w:val="SingleTxt"/>
        <w:spacing w:after="0" w:line="120" w:lineRule="exact"/>
        <w:rPr>
          <w:sz w:val="10"/>
        </w:rPr>
      </w:pPr>
    </w:p>
    <w:p w:rsidR="00C605D2" w:rsidRDefault="00C605D2" w:rsidP="00FA6901">
      <w:pPr>
        <w:pStyle w:val="SingleTxt"/>
      </w:pPr>
      <w:r>
        <w:t>50.</w:t>
      </w:r>
      <w:r>
        <w:tab/>
        <w:t>В 2004 году женщины составляли 47 процентов самодеятельного насел</w:t>
      </w:r>
      <w:r>
        <w:t>е</w:t>
      </w:r>
      <w:r>
        <w:t>ния, из которых 17 процентов было занято в сельском хозяйстве. Из всего эк</w:t>
      </w:r>
      <w:r>
        <w:t>о</w:t>
      </w:r>
      <w:r>
        <w:t>номически активного населения, занятого в сельском хозяйстве, 40 процентов составляли же</w:t>
      </w:r>
      <w:r>
        <w:t>н</w:t>
      </w:r>
      <w:r>
        <w:t>щины.</w:t>
      </w:r>
    </w:p>
    <w:p w:rsidR="00C605D2" w:rsidRDefault="00C605D2" w:rsidP="00C605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Деятельность Продовольственной и сельскохозяйственной организации Объединенных Наций по расширению прав и возможностей сельских женщин и обеспечению равенства между мужчинами и женщинами</w:t>
      </w:r>
    </w:p>
    <w:p w:rsidR="00C605D2" w:rsidRPr="00C605D2" w:rsidRDefault="00C605D2" w:rsidP="00C605D2">
      <w:pPr>
        <w:pStyle w:val="SingleTxt"/>
        <w:spacing w:after="0" w:line="120" w:lineRule="exact"/>
        <w:rPr>
          <w:sz w:val="10"/>
        </w:rPr>
      </w:pPr>
    </w:p>
    <w:p w:rsidR="00C605D2" w:rsidRDefault="00C605D2" w:rsidP="00FA6901">
      <w:pPr>
        <w:pStyle w:val="SingleTxt"/>
      </w:pPr>
      <w:r>
        <w:t>51.</w:t>
      </w:r>
      <w:r>
        <w:tab/>
        <w:t>В рамках основной программы ФАО по укреплению потенциала в обла</w:t>
      </w:r>
      <w:r>
        <w:t>с</w:t>
      </w:r>
      <w:r>
        <w:t>ти гендерного анализа, в которой рассматриваются также социально-экономические вопросы, в июле 2000 года в Варшаве был организован субр</w:t>
      </w:r>
      <w:r>
        <w:t>е</w:t>
      </w:r>
      <w:r>
        <w:t>гиональный практикум по подготовке инструкторов. Этот практикум пров</w:t>
      </w:r>
      <w:r>
        <w:t>о</w:t>
      </w:r>
      <w:r>
        <w:t>дился в сотрудничестве с Варшавским сельскохозяйственным университетом и министерством сельского хозяйства и ставил своей целью укрепить потенциал основной группы инструкторов регионального и национального уровней.</w:t>
      </w:r>
    </w:p>
    <w:p w:rsidR="00C605D2" w:rsidRDefault="00C605D2" w:rsidP="00FA6901">
      <w:pPr>
        <w:pStyle w:val="SingleTxt"/>
      </w:pPr>
      <w:r>
        <w:t>52.</w:t>
      </w:r>
      <w:r>
        <w:tab/>
        <w:t>Через Региональное отделение ФАО для Европы ФАО взаимодействует с Рабочей группой «Женщины и семья в развитии сельских районов» Европе</w:t>
      </w:r>
      <w:r>
        <w:t>й</w:t>
      </w:r>
      <w:r>
        <w:t>ской комиссии по сельскому хозяйству. Рабочая группа стремится поощрять роль сельских женщин и их семей в процессе развития. В сентябре 2005 года правительство Польши организовало проведение у себя восемнадцатого сов</w:t>
      </w:r>
      <w:r>
        <w:t>е</w:t>
      </w:r>
      <w:r>
        <w:t>щания экспертов Рабочей группы, посвященного генде</w:t>
      </w:r>
      <w:r>
        <w:t>р</w:t>
      </w:r>
      <w:r>
        <w:t>ной проблематике и развитию сельских районов. В центре внимания этого совещания была тема «Устойчивый сельский туризм: гендерные аспекты и интересы общин». Цель этого совещания заключалась в обмене накопленным оп</w:t>
      </w:r>
      <w:r>
        <w:t>ы</w:t>
      </w:r>
      <w:r>
        <w:t>том и извлеченными уроками в области решения гендерных и других проблем и использовании во</w:t>
      </w:r>
      <w:r>
        <w:t>з</w:t>
      </w:r>
      <w:r>
        <w:t>можностей для развития сельского туризма. В его работе приняли участие 46 человек, в том числе 34 из стран — членов Европейского союза.</w:t>
      </w:r>
    </w:p>
    <w:p w:rsidR="00C605D2" w:rsidRPr="00C605D2" w:rsidRDefault="00C605D2" w:rsidP="00C605D2">
      <w:pPr>
        <w:pStyle w:val="SingleTxt"/>
        <w:spacing w:after="0" w:line="120" w:lineRule="exact"/>
        <w:rPr>
          <w:sz w:val="10"/>
        </w:rPr>
      </w:pPr>
    </w:p>
    <w:p w:rsidR="00C605D2" w:rsidRPr="00C605D2" w:rsidRDefault="00C605D2" w:rsidP="00C605D2">
      <w:pPr>
        <w:pStyle w:val="SingleTxt"/>
        <w:spacing w:after="0" w:line="120" w:lineRule="exact"/>
        <w:rPr>
          <w:sz w:val="10"/>
        </w:rPr>
      </w:pPr>
    </w:p>
    <w:p w:rsidR="00C605D2" w:rsidRDefault="00C605D2" w:rsidP="00C605D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IX.</w:t>
      </w:r>
      <w:r>
        <w:tab/>
        <w:t>Суринам</w:t>
      </w:r>
    </w:p>
    <w:p w:rsidR="00C605D2" w:rsidRPr="00C605D2" w:rsidRDefault="00C605D2" w:rsidP="00C605D2">
      <w:pPr>
        <w:pStyle w:val="SingleTxt"/>
        <w:spacing w:after="0" w:line="120" w:lineRule="exact"/>
        <w:rPr>
          <w:sz w:val="10"/>
        </w:rPr>
      </w:pPr>
    </w:p>
    <w:p w:rsidR="00C605D2" w:rsidRPr="00C605D2" w:rsidRDefault="00C605D2" w:rsidP="00C605D2">
      <w:pPr>
        <w:pStyle w:val="SingleTxt"/>
        <w:spacing w:after="0" w:line="120" w:lineRule="exact"/>
        <w:rPr>
          <w:sz w:val="10"/>
        </w:rPr>
      </w:pPr>
    </w:p>
    <w:p w:rsidR="00C605D2" w:rsidRDefault="00C605D2" w:rsidP="00FA6901">
      <w:pPr>
        <w:pStyle w:val="SingleTxt"/>
      </w:pPr>
      <w:r>
        <w:t>53.</w:t>
      </w:r>
      <w:r>
        <w:tab/>
        <w:t>Согласно оценкам, в 2004 году численность населения Суринама соста</w:t>
      </w:r>
      <w:r>
        <w:t>в</w:t>
      </w:r>
      <w:r>
        <w:t>ляла примерно 439 000 человек</w:t>
      </w:r>
      <w:r w:rsidR="00F15A2D" w:rsidRPr="00F15A2D">
        <w:rPr>
          <w:vertAlign w:val="superscript"/>
        </w:rPr>
        <w:t>1</w:t>
      </w:r>
      <w:r>
        <w:t>, из которых 23 процента проживали в сел</w:t>
      </w:r>
      <w:r>
        <w:t>ь</w:t>
      </w:r>
      <w:r>
        <w:t>ских районах. В сельском хозяйстве было занято 18 процентов экономически активного нас</w:t>
      </w:r>
      <w:r>
        <w:t>е</w:t>
      </w:r>
      <w:r>
        <w:t>ления.</w:t>
      </w:r>
    </w:p>
    <w:p w:rsidR="00C605D2" w:rsidRPr="00C605D2" w:rsidRDefault="00C605D2" w:rsidP="00C605D2">
      <w:pPr>
        <w:pStyle w:val="SingleTxt"/>
        <w:spacing w:after="0" w:line="120" w:lineRule="exact"/>
        <w:rPr>
          <w:sz w:val="10"/>
        </w:rPr>
      </w:pPr>
    </w:p>
    <w:p w:rsidR="00C605D2" w:rsidRDefault="00C605D2" w:rsidP="00C605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в сельском хозяйстве</w:t>
      </w:r>
    </w:p>
    <w:p w:rsidR="00C605D2" w:rsidRPr="00C605D2" w:rsidRDefault="00C605D2" w:rsidP="00C605D2">
      <w:pPr>
        <w:pStyle w:val="SingleTxt"/>
        <w:spacing w:after="0" w:line="120" w:lineRule="exact"/>
        <w:rPr>
          <w:sz w:val="10"/>
        </w:rPr>
      </w:pPr>
    </w:p>
    <w:p w:rsidR="00C605D2" w:rsidRDefault="00C605D2" w:rsidP="00FA6901">
      <w:pPr>
        <w:pStyle w:val="SingleTxt"/>
      </w:pPr>
      <w:r>
        <w:t>54.</w:t>
      </w:r>
      <w:r>
        <w:tab/>
        <w:t>В 2004 году женщины составили 35 процентов самодеятельного насел</w:t>
      </w:r>
      <w:r>
        <w:t>е</w:t>
      </w:r>
      <w:r>
        <w:t>ния, из которых 13 процентов было занято в сельском хозяйстве. Из всего эк</w:t>
      </w:r>
      <w:r>
        <w:t>о</w:t>
      </w:r>
      <w:r>
        <w:t>номически активного населения, занятого в сельском хозяйстве, 26 процентов составляли же</w:t>
      </w:r>
      <w:r>
        <w:t>н</w:t>
      </w:r>
      <w:r>
        <w:t>щины.</w:t>
      </w:r>
    </w:p>
    <w:p w:rsidR="00C605D2" w:rsidRPr="00C605D2" w:rsidRDefault="00C605D2" w:rsidP="00C605D2">
      <w:pPr>
        <w:pStyle w:val="SingleTxt"/>
        <w:spacing w:after="0" w:line="120" w:lineRule="exact"/>
        <w:rPr>
          <w:sz w:val="10"/>
        </w:rPr>
      </w:pPr>
    </w:p>
    <w:p w:rsidR="00C605D2" w:rsidRDefault="00C605D2" w:rsidP="00C605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Деятельность Продовольственной и сельскохозяйственной организации Объединенных Наций по расширению прав и возможностей сельских женщин и обеспечению равенства между мужчинами и женщинами</w:t>
      </w:r>
    </w:p>
    <w:p w:rsidR="00C605D2" w:rsidRPr="00C605D2" w:rsidRDefault="00C605D2" w:rsidP="00C605D2">
      <w:pPr>
        <w:pStyle w:val="SingleTxt"/>
        <w:spacing w:after="0" w:line="120" w:lineRule="exact"/>
        <w:rPr>
          <w:sz w:val="10"/>
        </w:rPr>
      </w:pPr>
    </w:p>
    <w:p w:rsidR="00C605D2" w:rsidRDefault="00C605D2" w:rsidP="00FA6901">
      <w:pPr>
        <w:pStyle w:val="SingleTxt"/>
      </w:pPr>
      <w:r>
        <w:t>55.</w:t>
      </w:r>
      <w:r>
        <w:tab/>
        <w:t>В рамках кампании «Телефуд», проводимой в целях повышения степени информированности о необходимости борьбы с голодом и гендерным нераве</w:t>
      </w:r>
      <w:r>
        <w:t>н</w:t>
      </w:r>
      <w:r>
        <w:t>ством и актуальности этой проблемы, ФАО оказала поддержку в осуществл</w:t>
      </w:r>
      <w:r>
        <w:t>е</w:t>
      </w:r>
      <w:r>
        <w:t>нии в Суринаме трех проектов, направленных на получение дох</w:t>
      </w:r>
      <w:r>
        <w:t>о</w:t>
      </w:r>
      <w:r>
        <w:t>дов.</w:t>
      </w:r>
    </w:p>
    <w:p w:rsidR="00C605D2" w:rsidRDefault="00C605D2" w:rsidP="00FA6901">
      <w:pPr>
        <w:pStyle w:val="SingleTxt"/>
      </w:pPr>
      <w:r>
        <w:t>56.</w:t>
      </w:r>
      <w:r>
        <w:tab/>
        <w:t>В рамках Программы технического сотрудничества ФАО рассматриваю</w:t>
      </w:r>
      <w:r>
        <w:t>т</w:t>
      </w:r>
      <w:r>
        <w:t>ся насущные проблемы развития в области сельского, рыбного и лесного х</w:t>
      </w:r>
      <w:r>
        <w:t>о</w:t>
      </w:r>
      <w:r>
        <w:t>зяйства и развития сельских районов. В соответствии с этой программой в к</w:t>
      </w:r>
      <w:r>
        <w:t>о</w:t>
      </w:r>
      <w:r>
        <w:t>ординации с министерством сельского хозяйства, животноводства и рыболо</w:t>
      </w:r>
      <w:r>
        <w:t>в</w:t>
      </w:r>
      <w:r>
        <w:t>ства осуществляется проект, который призван содействовать переводу в та</w:t>
      </w:r>
      <w:r>
        <w:t>б</w:t>
      </w:r>
      <w:r>
        <w:t>личный формат и анализу данных переписи с учетом гендерных аспектов для подготовки сельскохозяйственной переписи 2006 года. Наряду с этим оказыв</w:t>
      </w:r>
      <w:r>
        <w:t>а</w:t>
      </w:r>
      <w:r>
        <w:t>ется поддержка в подготовке гендерной структуры населения страны с испол</w:t>
      </w:r>
      <w:r>
        <w:t>ь</w:t>
      </w:r>
      <w:r>
        <w:t>зованием переведенных в табличный формат данных переписи. Эта стру</w:t>
      </w:r>
      <w:r>
        <w:t>к</w:t>
      </w:r>
      <w:r>
        <w:t>тура поможет Суринаму подготовить доклад о прогрессе, достигнутом в обеспеч</w:t>
      </w:r>
      <w:r>
        <w:t>е</w:t>
      </w:r>
      <w:r>
        <w:t>нии гендерного равенства, для международных органов и конвенций, в том числе Конвенции о ликвидации всех форм дискриминации в отношении же</w:t>
      </w:r>
      <w:r>
        <w:t>н</w:t>
      </w:r>
      <w:r>
        <w:t>щин. В сотрудничестве с Международным фондом сельскохозяйственного ра</w:t>
      </w:r>
      <w:r>
        <w:t>з</w:t>
      </w:r>
      <w:r>
        <w:t>вития (МФСР) и Международной земельной коалицией ФАО подготовила пу</w:t>
      </w:r>
      <w:r>
        <w:t>б</w:t>
      </w:r>
      <w:r>
        <w:t>ликацию под названием «Доступ сельских женщин к земельным ресурсам и собственности в отдельных странах: прогресс на пути к достижению целей Конвенции о ликвидации всех форм дискриминации в отношении женщин». Одной из отобранных стран является Суринам. В публикации приводятся нек</w:t>
      </w:r>
      <w:r>
        <w:t>о</w:t>
      </w:r>
      <w:r>
        <w:t>торые национальные документы, направленные на поо</w:t>
      </w:r>
      <w:r>
        <w:t>щ</w:t>
      </w:r>
      <w:r>
        <w:t>рение равенства между мужчинами и женщинами, а также информация о некоторых препятствиях, с которыми сталкиваются сельские женщины на пути к достижению равенств</w:t>
      </w:r>
      <w:r>
        <w:t>а</w:t>
      </w:r>
      <w:r>
        <w:t>.</w:t>
      </w:r>
    </w:p>
    <w:p w:rsidR="00C605D2" w:rsidRPr="00C605D2" w:rsidRDefault="00C605D2" w:rsidP="00C605D2">
      <w:pPr>
        <w:pStyle w:val="SingleTxt"/>
        <w:spacing w:after="0" w:line="120" w:lineRule="exact"/>
        <w:rPr>
          <w:sz w:val="10"/>
        </w:rPr>
      </w:pPr>
    </w:p>
    <w:p w:rsidR="00C605D2" w:rsidRPr="00C605D2" w:rsidRDefault="00C605D2" w:rsidP="00C605D2">
      <w:pPr>
        <w:pStyle w:val="SingleTxt"/>
        <w:spacing w:after="0" w:line="120" w:lineRule="exact"/>
        <w:rPr>
          <w:sz w:val="10"/>
        </w:rPr>
      </w:pPr>
    </w:p>
    <w:p w:rsidR="00C605D2" w:rsidRDefault="00C605D2" w:rsidP="00C605D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t>X.</w:t>
      </w:r>
      <w:r w:rsidRPr="00380CF0">
        <w:tab/>
      </w:r>
      <w:r>
        <w:t>Таджикистан</w:t>
      </w:r>
    </w:p>
    <w:p w:rsidR="00C605D2" w:rsidRPr="00C605D2" w:rsidRDefault="00C605D2" w:rsidP="00C605D2">
      <w:pPr>
        <w:pStyle w:val="SingleTxt"/>
        <w:spacing w:after="0" w:line="120" w:lineRule="exact"/>
        <w:rPr>
          <w:sz w:val="10"/>
        </w:rPr>
      </w:pPr>
    </w:p>
    <w:p w:rsidR="00C605D2" w:rsidRPr="00C605D2" w:rsidRDefault="00C605D2" w:rsidP="00C605D2">
      <w:pPr>
        <w:pStyle w:val="SingleTxt"/>
        <w:spacing w:after="0" w:line="120" w:lineRule="exact"/>
        <w:rPr>
          <w:sz w:val="10"/>
        </w:rPr>
      </w:pPr>
    </w:p>
    <w:p w:rsidR="00C605D2" w:rsidRDefault="00C605D2" w:rsidP="00FA6901">
      <w:pPr>
        <w:pStyle w:val="SingleTxt"/>
      </w:pPr>
      <w:r>
        <w:t>57.</w:t>
      </w:r>
      <w:r>
        <w:tab/>
        <w:t>Согласно оценкам, в 2004 </w:t>
      </w:r>
      <w:r w:rsidR="00F15A2D">
        <w:t>году численность</w:t>
      </w:r>
      <w:r>
        <w:t xml:space="preserve"> населения Таджикистана с</w:t>
      </w:r>
      <w:r>
        <w:t>о</w:t>
      </w:r>
      <w:r>
        <w:t>ставляла примерно 6,3 м</w:t>
      </w:r>
      <w:r w:rsidR="00F15A2D">
        <w:t>и</w:t>
      </w:r>
      <w:r>
        <w:t>л</w:t>
      </w:r>
      <w:r w:rsidR="00F15A2D">
        <w:t>лиона</w:t>
      </w:r>
      <w:r>
        <w:t xml:space="preserve"> человек</w:t>
      </w:r>
      <w:r w:rsidR="00F15A2D" w:rsidRPr="00F15A2D">
        <w:rPr>
          <w:vertAlign w:val="superscript"/>
        </w:rPr>
        <w:t>1</w:t>
      </w:r>
      <w:r>
        <w:t>, из которых 76 процентов прожив</w:t>
      </w:r>
      <w:r>
        <w:t>а</w:t>
      </w:r>
      <w:r>
        <w:t>ли в сельских районах. В сельском хозяйстве было занято 31</w:t>
      </w:r>
      <w:r>
        <w:rPr>
          <w:lang w:val="en-US"/>
        </w:rPr>
        <w:t> </w:t>
      </w:r>
      <w:r>
        <w:t>процент экономич</w:t>
      </w:r>
      <w:r>
        <w:t>е</w:t>
      </w:r>
      <w:r>
        <w:t>ски а</w:t>
      </w:r>
      <w:r>
        <w:t>к</w:t>
      </w:r>
      <w:r>
        <w:t>тивного населения страны.</w:t>
      </w:r>
    </w:p>
    <w:p w:rsidR="00C605D2" w:rsidRPr="00C605D2" w:rsidRDefault="00C605D2" w:rsidP="00C605D2">
      <w:pPr>
        <w:pStyle w:val="SingleTxt"/>
        <w:spacing w:after="0" w:line="120" w:lineRule="exact"/>
        <w:rPr>
          <w:sz w:val="10"/>
        </w:rPr>
      </w:pPr>
    </w:p>
    <w:p w:rsidR="00C605D2" w:rsidRDefault="00C605D2" w:rsidP="00C605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81473">
        <w:t>Женщины в сельском хозяйстве</w:t>
      </w:r>
    </w:p>
    <w:p w:rsidR="00C605D2" w:rsidRPr="00C605D2" w:rsidRDefault="00C605D2" w:rsidP="00C605D2">
      <w:pPr>
        <w:pStyle w:val="SingleTxt"/>
        <w:spacing w:after="0" w:line="120" w:lineRule="exact"/>
        <w:rPr>
          <w:sz w:val="10"/>
        </w:rPr>
      </w:pPr>
    </w:p>
    <w:p w:rsidR="00C605D2" w:rsidRDefault="00C605D2" w:rsidP="00FA6901">
      <w:pPr>
        <w:pStyle w:val="SingleTxt"/>
      </w:pPr>
      <w:r>
        <w:t>58.</w:t>
      </w:r>
      <w:r>
        <w:tab/>
        <w:t>В 2004 году женщины составляли 46</w:t>
      </w:r>
      <w:r>
        <w:rPr>
          <w:lang w:val="en-US"/>
        </w:rPr>
        <w:t> </w:t>
      </w:r>
      <w:r>
        <w:t>процентов самодеятельного насел</w:t>
      </w:r>
      <w:r>
        <w:t>е</w:t>
      </w:r>
      <w:r>
        <w:t>ния, из которых 35 процентов было занято в сельском хозяйстве. Из всего эк</w:t>
      </w:r>
      <w:r>
        <w:t>о</w:t>
      </w:r>
      <w:r>
        <w:t>номически активного населения, занятого в сельском хозяйстве, женщины с</w:t>
      </w:r>
      <w:r>
        <w:t>о</w:t>
      </w:r>
      <w:r>
        <w:t>ставляли 51</w:t>
      </w:r>
      <w:r>
        <w:rPr>
          <w:lang w:val="en-US"/>
        </w:rPr>
        <w:t> </w:t>
      </w:r>
      <w:r>
        <w:t>процент.</w:t>
      </w:r>
    </w:p>
    <w:p w:rsidR="00C605D2" w:rsidRPr="00C605D2" w:rsidRDefault="00C605D2" w:rsidP="00C605D2">
      <w:pPr>
        <w:pStyle w:val="SingleTxt"/>
        <w:spacing w:after="0" w:line="120" w:lineRule="exact"/>
        <w:rPr>
          <w:sz w:val="10"/>
        </w:rPr>
      </w:pPr>
    </w:p>
    <w:p w:rsidR="00C605D2" w:rsidRDefault="00C605D2" w:rsidP="00C605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Деятельность Продовольственной и сельскохозяйственной организации Объединенных Наций по расширению прав и возможностей сельских женщин и обеспечению равенства между мужчинами и женщинами</w:t>
      </w:r>
    </w:p>
    <w:p w:rsidR="00C605D2" w:rsidRPr="00C605D2" w:rsidRDefault="00C605D2" w:rsidP="00C605D2">
      <w:pPr>
        <w:pStyle w:val="SingleTxt"/>
        <w:spacing w:after="0" w:line="120" w:lineRule="exact"/>
        <w:rPr>
          <w:sz w:val="10"/>
        </w:rPr>
      </w:pPr>
    </w:p>
    <w:p w:rsidR="00C605D2" w:rsidRDefault="00C605D2" w:rsidP="00FA6901">
      <w:pPr>
        <w:pStyle w:val="SingleTxt"/>
      </w:pPr>
      <w:r>
        <w:t>59.</w:t>
      </w:r>
      <w:r>
        <w:tab/>
        <w:t>В рамках финансируемого Швецией и Норвегией проекта ФАО охвачено около 1000 возглавляемых женщинами домашних хозяйств, а также частных фермеров, мелких землевладельцев и безземельных крестьян в подверженных риску районах, где земледелие и животноводство являются важным источн</w:t>
      </w:r>
      <w:r>
        <w:t>и</w:t>
      </w:r>
      <w:r>
        <w:t>ком для обеспечения продовольствия и доходов. Проект преследует следующие цели: a) повышение степени продовольственной без</w:t>
      </w:r>
      <w:r>
        <w:t>о</w:t>
      </w:r>
      <w:r>
        <w:t>пасности среди уязвимых домашних хозяйств, возглавляемых женщинами, в подверженных риску ра</w:t>
      </w:r>
      <w:r>
        <w:t>й</w:t>
      </w:r>
      <w:r>
        <w:t>онах и b) создание благоприятных условий для восстановления и развития сельскохозяйственного сектора страны путем предоставления уязвимым сел</w:t>
      </w:r>
      <w:r>
        <w:t>ь</w:t>
      </w:r>
      <w:r>
        <w:t>ски</w:t>
      </w:r>
      <w:r w:rsidR="00B81473">
        <w:t>м</w:t>
      </w:r>
      <w:r>
        <w:t xml:space="preserve"> домашним хозяйствам возможности возобновить и расширить сельскох</w:t>
      </w:r>
      <w:r>
        <w:t>о</w:t>
      </w:r>
      <w:r>
        <w:t>зяйственное производство. Проводились мероприятия по оказанию поддер</w:t>
      </w:r>
      <w:r>
        <w:t>ж</w:t>
      </w:r>
      <w:r>
        <w:t>ки видам деятельности, приносящей доход, и кампаниям по разъяснению прете</w:t>
      </w:r>
      <w:r>
        <w:t>н</w:t>
      </w:r>
      <w:r>
        <w:t>зий в отношении прав на землю и вопросов реструктуризации фермерского х</w:t>
      </w:r>
      <w:r>
        <w:t>о</w:t>
      </w:r>
      <w:r>
        <w:t>зяйства. Проект способствовал расширению возможностей сельских женщин путем укрепления их потенциала в отношении коллективных действий, орг</w:t>
      </w:r>
      <w:r>
        <w:t>а</w:t>
      </w:r>
      <w:r>
        <w:t>низации самопомощи и улучшения экономического положения и одновременно с этим позволил укрепить их руководящие навыки и содействовал активизации их усилий по предъявлению своих прав на земл</w:t>
      </w:r>
      <w:r>
        <w:t>е</w:t>
      </w:r>
      <w:r>
        <w:t>пользование.</w:t>
      </w:r>
    </w:p>
    <w:p w:rsidR="00C605D2" w:rsidRDefault="00C605D2" w:rsidP="00FA6901">
      <w:pPr>
        <w:pStyle w:val="SingleTxt"/>
      </w:pPr>
      <w:r>
        <w:t>60.</w:t>
      </w:r>
      <w:r>
        <w:tab/>
        <w:t>В рамках проекта «Оказание чрезвычайной помощи в области сельского хозяйства возглавляемым женщинами домашним хозяйствам, испытывающим нехватку продовольствия», финансируемого Канадой, ФАО проводит ряд м</w:t>
      </w:r>
      <w:r>
        <w:t>е</w:t>
      </w:r>
      <w:r>
        <w:t>роприятий, которые направлены на повышение уровня продовольственной без</w:t>
      </w:r>
      <w:r>
        <w:t>о</w:t>
      </w:r>
      <w:r>
        <w:t>пасности среди уязвимых домашних хозяйств, возглавляемых женщинами, в подверженных риску районах; и создает благоприятные условия для восст</w:t>
      </w:r>
      <w:r>
        <w:t>а</w:t>
      </w:r>
      <w:r>
        <w:t>новления и развития сельскохозяйственного сектора страны, предоставляя уя</w:t>
      </w:r>
      <w:r>
        <w:t>з</w:t>
      </w:r>
      <w:r>
        <w:t>вимым сельским дома</w:t>
      </w:r>
      <w:r>
        <w:t>ш</w:t>
      </w:r>
      <w:r>
        <w:t>ним хозяйствам возможность возобновить и расширить производство сельскохозяйственной продукции. Некоторые мероприятия пр</w:t>
      </w:r>
      <w:r>
        <w:t>е</w:t>
      </w:r>
      <w:r>
        <w:t>дусматривают поддержку тех видов деятельности, которые приносят доход, в рамках организации профессиональной подготовки и выделения кредитов и охватывают 20 групп женщин в пяти районах (Вахшском, Пянджском, Куля</w:t>
      </w:r>
      <w:r>
        <w:t>б</w:t>
      </w:r>
      <w:r>
        <w:t>ском, Пархарском и Матчинском) в двух областях (Хатлонской и С</w:t>
      </w:r>
      <w:r>
        <w:t>о</w:t>
      </w:r>
      <w:r>
        <w:t>гдийской). Для проведения однодневного практикума по обучению инструкт</w:t>
      </w:r>
      <w:r>
        <w:t>о</w:t>
      </w:r>
      <w:r>
        <w:t>ров для сельских фермеров и женщин был разработан модуль, посвященный повыш</w:t>
      </w:r>
      <w:r>
        <w:t>е</w:t>
      </w:r>
      <w:r>
        <w:t>нию степени информированности о земельной реформе в Таджикист</w:t>
      </w:r>
      <w:r>
        <w:t>а</w:t>
      </w:r>
      <w:r>
        <w:t>не. В Вахшском, Кабадиянском и Пянджском районах проведены 12 кампаний по п</w:t>
      </w:r>
      <w:r>
        <w:t>о</w:t>
      </w:r>
      <w:r>
        <w:t>вышению уровня информированности о правах землепользования и реструкт</w:t>
      </w:r>
      <w:r>
        <w:t>у</w:t>
      </w:r>
      <w:r>
        <w:t>ризации фермерского хозяйства; и подготовлены и выпущены в эфир четыре радиопередачи для конкретных групп женщин. Для отдельных домашних х</w:t>
      </w:r>
      <w:r>
        <w:t>о</w:t>
      </w:r>
      <w:r>
        <w:t>зяйств, возглавляемых женщинами, проведены учебные практикумы по вопр</w:t>
      </w:r>
      <w:r>
        <w:t>о</w:t>
      </w:r>
      <w:r>
        <w:t>сам план</w:t>
      </w:r>
      <w:r>
        <w:t>и</w:t>
      </w:r>
      <w:r>
        <w:t>рования мероприятий/деятельности, приносящей доход, маркетинга, обработки и реализ</w:t>
      </w:r>
      <w:r>
        <w:t>а</w:t>
      </w:r>
      <w:r>
        <w:t>ции.</w:t>
      </w:r>
    </w:p>
    <w:p w:rsidR="00C605D2" w:rsidRDefault="00C605D2" w:rsidP="00FA6901">
      <w:pPr>
        <w:pStyle w:val="SingleTxt"/>
      </w:pPr>
      <w:r>
        <w:t>61.</w:t>
      </w:r>
      <w:r>
        <w:tab/>
        <w:t>В Таджикистане осуществляются два проекта в интересах сельских же</w:t>
      </w:r>
      <w:r>
        <w:t>н</w:t>
      </w:r>
      <w:r>
        <w:t>щин, зарегистрированные в базе данных проекта «Димитра» (см. пункт 4 в</w:t>
      </w:r>
      <w:r>
        <w:t>ы</w:t>
      </w:r>
      <w:r>
        <w:t>ше). Эти проекты касаются вопросов охраны здоровья женщин и микрофин</w:t>
      </w:r>
      <w:r>
        <w:t>а</w:t>
      </w:r>
      <w:r>
        <w:t>нирования.</w:t>
      </w:r>
    </w:p>
    <w:p w:rsidR="00430D4F" w:rsidRPr="00B81473" w:rsidRDefault="00B81473" w:rsidP="00B81473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6" style="position:absolute;left:0;text-align:left;z-index:1" from="210.2pt,30pt" to="282.2pt,30pt" strokeweight=".25pt"/>
        </w:pict>
      </w:r>
    </w:p>
    <w:sectPr w:rsidR="00430D4F" w:rsidRPr="00B81473" w:rsidSect="004C3EBF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6-11-17T07:14:00Z" w:initials="Start">
    <w:p w:rsidR="00C05DCA" w:rsidRPr="004C3EBF" w:rsidRDefault="00C05DCA">
      <w:pPr>
        <w:pStyle w:val="CommentText"/>
        <w:rPr>
          <w:lang w:val="en-US"/>
        </w:rPr>
      </w:pPr>
      <w:r>
        <w:fldChar w:fldCharType="begin"/>
      </w:r>
      <w:r w:rsidRPr="004C3EBF">
        <w:rPr>
          <w:rStyle w:val="CommentReference"/>
          <w:lang w:val="en-US"/>
        </w:rPr>
        <w:instrText xml:space="preserve"> </w:instrText>
      </w:r>
      <w:r w:rsidRPr="004C3EBF">
        <w:rPr>
          <w:lang w:val="en-US"/>
        </w:rPr>
        <w:instrText>PAGE \# "'Page: '#'</w:instrText>
      </w:r>
      <w:r w:rsidRPr="004C3EBF">
        <w:rPr>
          <w:lang w:val="en-US"/>
        </w:rPr>
        <w:br/>
        <w:instrText>'"</w:instrText>
      </w:r>
      <w:r w:rsidRPr="004C3EB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C3EBF">
        <w:rPr>
          <w:lang w:val="en-US"/>
        </w:rPr>
        <w:t>&lt;&lt;ODS JOB NO&gt;&gt;N0659460R&lt;&lt;ODS JOB NO&gt;&gt;</w:t>
      </w:r>
    </w:p>
    <w:p w:rsidR="00C05DCA" w:rsidRPr="004C3EBF" w:rsidRDefault="00C05DCA">
      <w:pPr>
        <w:pStyle w:val="CommentText"/>
        <w:rPr>
          <w:lang w:val="en-US"/>
        </w:rPr>
      </w:pPr>
      <w:r w:rsidRPr="004C3EBF">
        <w:rPr>
          <w:lang w:val="en-US"/>
        </w:rPr>
        <w:t>&lt;&lt;ODS DOC SYMBOL1&gt;&gt;CEDAW/C/2007/I/3/Add.1&lt;&lt;ODS DOC SYMBOL1&gt;&gt;</w:t>
      </w:r>
    </w:p>
    <w:p w:rsidR="00C05DCA" w:rsidRPr="004C3EBF" w:rsidRDefault="00C05DCA">
      <w:pPr>
        <w:pStyle w:val="CommentText"/>
        <w:rPr>
          <w:lang w:val="en-US"/>
        </w:rPr>
      </w:pPr>
      <w:r w:rsidRPr="004C3EBF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4C" w:rsidRDefault="000E104C">
      <w:r>
        <w:separator/>
      </w:r>
    </w:p>
  </w:endnote>
  <w:endnote w:type="continuationSeparator" w:id="0">
    <w:p w:rsidR="000E104C" w:rsidRDefault="000E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05DC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C05DCA" w:rsidRPr="001C57A5" w:rsidRDefault="00C05DCA" w:rsidP="001C57A5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05DCA" w:rsidRPr="001C57A5" w:rsidRDefault="00C05DCA" w:rsidP="001C57A5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06-59460</w:t>
          </w:r>
          <w:r>
            <w:rPr>
              <w:b w:val="0"/>
              <w:sz w:val="14"/>
            </w:rPr>
            <w:fldChar w:fldCharType="end"/>
          </w:r>
        </w:p>
      </w:tc>
    </w:tr>
  </w:tbl>
  <w:p w:rsidR="00C05DCA" w:rsidRPr="001C57A5" w:rsidRDefault="00C05DCA" w:rsidP="001C57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05DC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C05DCA" w:rsidRPr="001C57A5" w:rsidRDefault="00C05DCA" w:rsidP="001C57A5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06-59460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05DCA" w:rsidRPr="001C57A5" w:rsidRDefault="00C05DCA" w:rsidP="001C57A5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 w:rsidR="00C05DCA" w:rsidRPr="001C57A5" w:rsidRDefault="00C05DCA" w:rsidP="001C57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CA" w:rsidRDefault="00C05DCA">
    <w:pPr>
      <w:pStyle w:val="Footer"/>
    </w:pPr>
  </w:p>
  <w:p w:rsidR="00C05DCA" w:rsidRDefault="00C05DCA" w:rsidP="001C57A5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06-59460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201106    201106</w:t>
    </w:r>
  </w:p>
  <w:p w:rsidR="00C05DCA" w:rsidRPr="001C57A5" w:rsidRDefault="00C05DCA" w:rsidP="001C57A5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*0659460*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4C" w:rsidRPr="00585F39" w:rsidRDefault="000E104C" w:rsidP="00585F39">
      <w:pPr>
        <w:pStyle w:val="Footer"/>
        <w:spacing w:after="80"/>
        <w:ind w:left="792"/>
        <w:rPr>
          <w:sz w:val="16"/>
        </w:rPr>
      </w:pPr>
      <w:r w:rsidRPr="00585F39">
        <w:rPr>
          <w:sz w:val="16"/>
        </w:rPr>
        <w:t>__________________</w:t>
      </w:r>
    </w:p>
  </w:footnote>
  <w:footnote w:type="continuationSeparator" w:id="0">
    <w:p w:rsidR="000E104C" w:rsidRPr="00585F39" w:rsidRDefault="000E104C" w:rsidP="00585F39">
      <w:pPr>
        <w:pStyle w:val="Footer"/>
        <w:spacing w:after="80"/>
        <w:ind w:left="792"/>
        <w:rPr>
          <w:sz w:val="16"/>
        </w:rPr>
      </w:pPr>
      <w:r w:rsidRPr="00585F39">
        <w:rPr>
          <w:sz w:val="16"/>
        </w:rPr>
        <w:t>__________________</w:t>
      </w:r>
    </w:p>
  </w:footnote>
  <w:footnote w:id="1">
    <w:p w:rsidR="00C05DCA" w:rsidRPr="00585F39" w:rsidRDefault="00C05DCA" w:rsidP="00585F39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t>*</w:t>
      </w:r>
      <w:r>
        <w:tab/>
      </w:r>
      <w:r>
        <w:rPr>
          <w:lang w:val="en-US"/>
        </w:rPr>
        <w:t>CEDAW/C/2007/I/1.</w:t>
      </w:r>
    </w:p>
  </w:footnote>
  <w:footnote w:id="2">
    <w:p w:rsidR="00C05DCA" w:rsidRDefault="00C05DCA" w:rsidP="0000774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Данные ФАОСТАТ (статистические базы данных ФАО).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C05DC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05DCA" w:rsidRPr="001C57A5" w:rsidRDefault="00C05DCA" w:rsidP="001C57A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CEDAW/C/2007/I/3/Add.1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05DCA" w:rsidRDefault="00C05DCA" w:rsidP="001C57A5">
          <w:pPr>
            <w:pStyle w:val="Header"/>
          </w:pPr>
        </w:p>
      </w:tc>
    </w:tr>
  </w:tbl>
  <w:p w:rsidR="00C05DCA" w:rsidRPr="001C57A5" w:rsidRDefault="00C05DCA" w:rsidP="001C57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C05DC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05DCA" w:rsidRDefault="00C05DCA" w:rsidP="001C57A5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C05DCA" w:rsidRPr="001C57A5" w:rsidRDefault="00C05DCA" w:rsidP="001C57A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CEDAW/C/2007/I/3/Add.1</w:t>
          </w:r>
          <w:r>
            <w:rPr>
              <w:b/>
            </w:rPr>
            <w:fldChar w:fldCharType="end"/>
          </w:r>
        </w:p>
      </w:tc>
    </w:tr>
  </w:tbl>
  <w:p w:rsidR="00C05DCA" w:rsidRPr="001C57A5" w:rsidRDefault="00C05DCA" w:rsidP="001C57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C05DC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05DCA" w:rsidRPr="001C57A5" w:rsidRDefault="00C05DCA" w:rsidP="001C57A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05DCA" w:rsidRDefault="00C05DCA" w:rsidP="001C57A5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05DCA" w:rsidRPr="001C57A5" w:rsidRDefault="00C05DCA" w:rsidP="001C57A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/C/2007/I/3/Add.1</w:t>
          </w:r>
        </w:p>
      </w:tc>
    </w:tr>
    <w:tr w:rsidR="00C05DCA" w:rsidRPr="004C3EBF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5DCA" w:rsidRDefault="00C05DCA" w:rsidP="001C57A5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C05DCA" w:rsidRPr="001C57A5" w:rsidRDefault="00C05DCA" w:rsidP="001C57A5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5DCA" w:rsidRPr="001C57A5" w:rsidRDefault="00C05DCA" w:rsidP="001C57A5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5DCA" w:rsidRPr="004C3EBF" w:rsidRDefault="00C05DCA" w:rsidP="001C57A5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5DCA" w:rsidRPr="004C3EBF" w:rsidRDefault="00C05DCA" w:rsidP="001C57A5">
          <w:pPr>
            <w:spacing w:before="240"/>
            <w:rPr>
              <w:lang w:val="en-US"/>
            </w:rPr>
          </w:pPr>
          <w:r w:rsidRPr="004C3EBF">
            <w:rPr>
              <w:lang w:val="en-US"/>
            </w:rPr>
            <w:t>Distr.: General</w:t>
          </w:r>
        </w:p>
        <w:p w:rsidR="00C05DCA" w:rsidRPr="004C3EBF" w:rsidRDefault="00C05DCA" w:rsidP="001C57A5">
          <w:pPr>
            <w:rPr>
              <w:lang w:val="en-US"/>
            </w:rPr>
          </w:pPr>
          <w:r w:rsidRPr="004C3EBF">
            <w:rPr>
              <w:lang w:val="en-US"/>
            </w:rPr>
            <w:t>25 October 2006</w:t>
          </w:r>
        </w:p>
        <w:p w:rsidR="00C05DCA" w:rsidRPr="004C3EBF" w:rsidRDefault="00C05DCA" w:rsidP="001C57A5">
          <w:pPr>
            <w:rPr>
              <w:lang w:val="en-US"/>
            </w:rPr>
          </w:pPr>
          <w:r w:rsidRPr="004C3EBF">
            <w:rPr>
              <w:lang w:val="en-US"/>
            </w:rPr>
            <w:t>Russian</w:t>
          </w:r>
        </w:p>
        <w:p w:rsidR="00C05DCA" w:rsidRPr="004C3EBF" w:rsidRDefault="00C05DCA" w:rsidP="001C57A5">
          <w:pPr>
            <w:rPr>
              <w:lang w:val="en-US"/>
            </w:rPr>
          </w:pPr>
          <w:r w:rsidRPr="004C3EBF">
            <w:rPr>
              <w:lang w:val="en-US"/>
            </w:rPr>
            <w:t>Original: English</w:t>
          </w:r>
        </w:p>
      </w:tc>
    </w:tr>
  </w:tbl>
  <w:p w:rsidR="00C05DCA" w:rsidRPr="001C57A5" w:rsidRDefault="00C05DCA" w:rsidP="001C57A5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659460*"/>
    <w:docVar w:name="CreationDt" w:val="17/11/2006 7:14::51"/>
    <w:docVar w:name="DocCategory" w:val="Doc"/>
    <w:docVar w:name="DocType" w:val="Final"/>
    <w:docVar w:name="FooterJN" w:val="06-59460"/>
    <w:docVar w:name="jobn" w:val="06-59460 (R)"/>
    <w:docVar w:name="jobnDT" w:val="06-59460 (R)   171106"/>
    <w:docVar w:name="jobnDTDT" w:val="06-59460 (R)   171106   171106"/>
    <w:docVar w:name="JobNo" w:val="0659460R"/>
    <w:docVar w:name="OandT" w:val=" "/>
    <w:docVar w:name="sss1" w:val="CEDAW/C/2007/I/3/Add.1"/>
    <w:docVar w:name="sss2" w:val="-"/>
    <w:docVar w:name="Symbol1" w:val="CEDAW/C/2007/I/3/Add.1"/>
    <w:docVar w:name="Symbol2" w:val="-"/>
  </w:docVars>
  <w:rsids>
    <w:rsidRoot w:val="00A77D73"/>
    <w:rsid w:val="00007742"/>
    <w:rsid w:val="000429AB"/>
    <w:rsid w:val="00042A30"/>
    <w:rsid w:val="00062CC5"/>
    <w:rsid w:val="00086C68"/>
    <w:rsid w:val="000E104C"/>
    <w:rsid w:val="000E5AE4"/>
    <w:rsid w:val="00101C22"/>
    <w:rsid w:val="00127616"/>
    <w:rsid w:val="001C2663"/>
    <w:rsid w:val="001C57A5"/>
    <w:rsid w:val="00273D16"/>
    <w:rsid w:val="002A529E"/>
    <w:rsid w:val="00373185"/>
    <w:rsid w:val="003B2651"/>
    <w:rsid w:val="003F7A71"/>
    <w:rsid w:val="00412514"/>
    <w:rsid w:val="00430D4F"/>
    <w:rsid w:val="0045465A"/>
    <w:rsid w:val="00457209"/>
    <w:rsid w:val="0046112A"/>
    <w:rsid w:val="00465704"/>
    <w:rsid w:val="00480A82"/>
    <w:rsid w:val="004C3EBF"/>
    <w:rsid w:val="00547149"/>
    <w:rsid w:val="00585F39"/>
    <w:rsid w:val="005E0433"/>
    <w:rsid w:val="00655131"/>
    <w:rsid w:val="00663E67"/>
    <w:rsid w:val="00725FB4"/>
    <w:rsid w:val="00740917"/>
    <w:rsid w:val="007807F7"/>
    <w:rsid w:val="00780DE6"/>
    <w:rsid w:val="007D7973"/>
    <w:rsid w:val="00807207"/>
    <w:rsid w:val="00814840"/>
    <w:rsid w:val="00896EEB"/>
    <w:rsid w:val="008D20C2"/>
    <w:rsid w:val="008F21B6"/>
    <w:rsid w:val="00A737E6"/>
    <w:rsid w:val="00A77D73"/>
    <w:rsid w:val="00AB20FA"/>
    <w:rsid w:val="00AC4CCE"/>
    <w:rsid w:val="00B11F0D"/>
    <w:rsid w:val="00B46D7A"/>
    <w:rsid w:val="00B65325"/>
    <w:rsid w:val="00B81473"/>
    <w:rsid w:val="00B93D7B"/>
    <w:rsid w:val="00BD2395"/>
    <w:rsid w:val="00BE735B"/>
    <w:rsid w:val="00C05DCA"/>
    <w:rsid w:val="00C4049B"/>
    <w:rsid w:val="00C55462"/>
    <w:rsid w:val="00C605D2"/>
    <w:rsid w:val="00C62474"/>
    <w:rsid w:val="00CE23C8"/>
    <w:rsid w:val="00CE57D7"/>
    <w:rsid w:val="00D47558"/>
    <w:rsid w:val="00DD3CE3"/>
    <w:rsid w:val="00DE5E5D"/>
    <w:rsid w:val="00E337E8"/>
    <w:rsid w:val="00EB67CE"/>
    <w:rsid w:val="00F04C79"/>
    <w:rsid w:val="00F1582B"/>
    <w:rsid w:val="00F15A2D"/>
    <w:rsid w:val="00FA5693"/>
    <w:rsid w:val="00FA6901"/>
    <w:rsid w:val="00FE45FB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1C57A5"/>
  </w:style>
  <w:style w:type="paragraph" w:styleId="CommentSubject">
    <w:name w:val="annotation subject"/>
    <w:basedOn w:val="CommentText"/>
    <w:next w:val="CommentText"/>
    <w:semiHidden/>
    <w:rsid w:val="001C5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4587</Words>
  <Characters>32160</Characters>
  <Application>Microsoft Office Word</Application>
  <DocSecurity>4</DocSecurity>
  <Lines>684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36630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Irina Feoktistova</dc:creator>
  <cp:keywords/>
  <dc:description/>
  <cp:lastModifiedBy>Irina Sergueenko</cp:lastModifiedBy>
  <cp:revision>14</cp:revision>
  <cp:lastPrinted>2006-11-20T07:54:00Z</cp:lastPrinted>
  <dcterms:created xsi:type="dcterms:W3CDTF">2006-11-17T09:27:00Z</dcterms:created>
  <dcterms:modified xsi:type="dcterms:W3CDTF">2006-11-20T07:57:00Z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0659460</vt:lpwstr>
  </property>
  <property fmtid="{D5CDD505-2E9C-101B-9397-08002B2CF9AE}" pid="3" name="Symbol1">
    <vt:lpwstr>CEDAW/C/2007/I/3/Add.1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14</vt:lpwstr>
  </property>
  <property fmtid="{D5CDD505-2E9C-101B-9397-08002B2CF9AE}" pid="8" name="Operator">
    <vt:lpwstr>Sergueenko</vt:lpwstr>
  </property>
</Properties>
</file>