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91272" w:rsidTr="00462E81">
        <w:trPr>
          <w:trHeight w:hRule="exact" w:val="851"/>
        </w:trPr>
        <w:tc>
          <w:tcPr>
            <w:tcW w:w="1276" w:type="dxa"/>
            <w:tcBorders>
              <w:bottom w:val="single" w:sz="4" w:space="0" w:color="auto"/>
            </w:tcBorders>
          </w:tcPr>
          <w:p w:rsidR="002D5AAC" w:rsidRPr="00C91272" w:rsidRDefault="002D5AAC" w:rsidP="00F37BCD">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C91272" w:rsidRDefault="00BD33EE" w:rsidP="00462E81">
            <w:pPr>
              <w:spacing w:after="80" w:line="300" w:lineRule="exact"/>
              <w:rPr>
                <w:sz w:val="28"/>
              </w:rPr>
            </w:pPr>
            <w:r w:rsidRPr="00C91272">
              <w:rPr>
                <w:sz w:val="28"/>
              </w:rPr>
              <w:t>Naciones Unidas</w:t>
            </w:r>
          </w:p>
        </w:tc>
        <w:tc>
          <w:tcPr>
            <w:tcW w:w="6073" w:type="dxa"/>
            <w:gridSpan w:val="2"/>
            <w:tcBorders>
              <w:bottom w:val="single" w:sz="4" w:space="0" w:color="auto"/>
            </w:tcBorders>
            <w:vAlign w:val="bottom"/>
          </w:tcPr>
          <w:p w:rsidR="002D5AAC" w:rsidRPr="00C91272" w:rsidRDefault="00F37BCD" w:rsidP="00F37BCD">
            <w:pPr>
              <w:jc w:val="right"/>
            </w:pPr>
            <w:r w:rsidRPr="00C91272">
              <w:rPr>
                <w:sz w:val="40"/>
              </w:rPr>
              <w:t>CAT</w:t>
            </w:r>
            <w:r w:rsidRPr="00C91272">
              <w:t>/C/62/1</w:t>
            </w:r>
          </w:p>
        </w:tc>
      </w:tr>
      <w:tr w:rsidR="002D5AAC" w:rsidRPr="00C91272" w:rsidTr="00462E81">
        <w:trPr>
          <w:trHeight w:hRule="exact" w:val="2835"/>
        </w:trPr>
        <w:tc>
          <w:tcPr>
            <w:tcW w:w="1276" w:type="dxa"/>
            <w:tcBorders>
              <w:top w:val="single" w:sz="4" w:space="0" w:color="auto"/>
              <w:bottom w:val="single" w:sz="12" w:space="0" w:color="auto"/>
            </w:tcBorders>
          </w:tcPr>
          <w:p w:rsidR="002D5AAC" w:rsidRPr="00C91272" w:rsidRDefault="00FD6905" w:rsidP="00462E81">
            <w:pPr>
              <w:spacing w:before="120"/>
              <w:jc w:val="center"/>
            </w:pPr>
            <w:r w:rsidRPr="00C91272">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C91272" w:rsidRDefault="00F94155" w:rsidP="00462E81">
            <w:pPr>
              <w:spacing w:before="120" w:line="360" w:lineRule="exact"/>
              <w:rPr>
                <w:b/>
                <w:sz w:val="34"/>
                <w:szCs w:val="34"/>
              </w:rPr>
            </w:pPr>
            <w:r w:rsidRPr="00C91272">
              <w:rPr>
                <w:b/>
                <w:sz w:val="34"/>
                <w:szCs w:val="34"/>
              </w:rPr>
              <w:t xml:space="preserve">Convención contra </w:t>
            </w:r>
            <w:r w:rsidR="007021FF" w:rsidRPr="00C91272">
              <w:rPr>
                <w:b/>
                <w:sz w:val="34"/>
                <w:szCs w:val="34"/>
              </w:rPr>
              <w:t xml:space="preserve">la </w:t>
            </w:r>
            <w:r w:rsidRPr="00C91272">
              <w:rPr>
                <w:b/>
                <w:sz w:val="34"/>
                <w:szCs w:val="34"/>
              </w:rPr>
              <w:t>Tortura</w:t>
            </w:r>
            <w:r w:rsidR="00033EE1" w:rsidRPr="00C91272">
              <w:rPr>
                <w:b/>
                <w:sz w:val="34"/>
                <w:szCs w:val="34"/>
              </w:rPr>
              <w:br/>
            </w:r>
            <w:r w:rsidRPr="00C91272">
              <w:rPr>
                <w:b/>
                <w:sz w:val="34"/>
                <w:szCs w:val="34"/>
              </w:rPr>
              <w:t xml:space="preserve">y Otros </w:t>
            </w:r>
            <w:r w:rsidR="007021FF" w:rsidRPr="00C91272">
              <w:rPr>
                <w:b/>
                <w:sz w:val="34"/>
                <w:szCs w:val="34"/>
              </w:rPr>
              <w:t xml:space="preserve">Tratos </w:t>
            </w:r>
            <w:r w:rsidRPr="00C91272">
              <w:rPr>
                <w:b/>
                <w:sz w:val="34"/>
                <w:szCs w:val="34"/>
              </w:rPr>
              <w:t>o Penas Crueles,</w:t>
            </w:r>
            <w:r w:rsidRPr="00C91272">
              <w:rPr>
                <w:b/>
                <w:sz w:val="34"/>
                <w:szCs w:val="34"/>
              </w:rPr>
              <w:br/>
              <w:t>Inhumanos o Degradantes</w:t>
            </w:r>
          </w:p>
        </w:tc>
        <w:tc>
          <w:tcPr>
            <w:tcW w:w="2813" w:type="dxa"/>
            <w:tcBorders>
              <w:top w:val="single" w:sz="4" w:space="0" w:color="auto"/>
              <w:bottom w:val="single" w:sz="12" w:space="0" w:color="auto"/>
            </w:tcBorders>
          </w:tcPr>
          <w:p w:rsidR="002D5AAC" w:rsidRPr="00C91272" w:rsidRDefault="00F37BCD" w:rsidP="00462E81">
            <w:pPr>
              <w:spacing w:before="240"/>
            </w:pPr>
            <w:proofErr w:type="spellStart"/>
            <w:r w:rsidRPr="00C91272">
              <w:t>Distr</w:t>
            </w:r>
            <w:proofErr w:type="spellEnd"/>
            <w:r w:rsidRPr="00C91272">
              <w:t>. general</w:t>
            </w:r>
          </w:p>
          <w:p w:rsidR="00F37BCD" w:rsidRPr="00C91272" w:rsidRDefault="00F37BCD" w:rsidP="00F37BCD">
            <w:pPr>
              <w:spacing w:line="240" w:lineRule="exact"/>
            </w:pPr>
            <w:r w:rsidRPr="00C91272">
              <w:t>7 de septiembre de 2017</w:t>
            </w:r>
          </w:p>
          <w:p w:rsidR="00F37BCD" w:rsidRPr="00C91272" w:rsidRDefault="00F37BCD" w:rsidP="00F37BCD">
            <w:pPr>
              <w:spacing w:line="240" w:lineRule="exact"/>
            </w:pPr>
            <w:r w:rsidRPr="00C91272">
              <w:t>Español</w:t>
            </w:r>
          </w:p>
          <w:p w:rsidR="00F37BCD" w:rsidRPr="00C91272" w:rsidRDefault="00F37BCD" w:rsidP="00F37BCD">
            <w:pPr>
              <w:spacing w:line="240" w:lineRule="exact"/>
            </w:pPr>
            <w:r w:rsidRPr="00C91272">
              <w:t>Original: inglés</w:t>
            </w:r>
          </w:p>
          <w:p w:rsidR="00F37BCD" w:rsidRPr="00C91272" w:rsidRDefault="00F37BCD" w:rsidP="00F37BCD">
            <w:pPr>
              <w:spacing w:line="240" w:lineRule="exact"/>
            </w:pPr>
            <w:r w:rsidRPr="00C91272">
              <w:t>Español, francés e inglés únicamente</w:t>
            </w:r>
          </w:p>
        </w:tc>
      </w:tr>
    </w:tbl>
    <w:p w:rsidR="00505971" w:rsidRPr="00C91272" w:rsidRDefault="00505971" w:rsidP="00004304">
      <w:pPr>
        <w:spacing w:before="120"/>
        <w:rPr>
          <w:b/>
          <w:sz w:val="24"/>
          <w:szCs w:val="24"/>
        </w:rPr>
      </w:pPr>
      <w:r w:rsidRPr="00C91272">
        <w:rPr>
          <w:b/>
          <w:sz w:val="24"/>
          <w:szCs w:val="24"/>
        </w:rPr>
        <w:t>Comité contra la Tortura</w:t>
      </w:r>
    </w:p>
    <w:p w:rsidR="00B8195F" w:rsidRPr="00C91272" w:rsidRDefault="00B8195F" w:rsidP="00B8195F">
      <w:pPr>
        <w:rPr>
          <w:b/>
        </w:rPr>
      </w:pPr>
      <w:r w:rsidRPr="00C91272">
        <w:rPr>
          <w:b/>
        </w:rPr>
        <w:t>62º período de sesiones</w:t>
      </w:r>
    </w:p>
    <w:p w:rsidR="00B8195F" w:rsidRPr="00C91272" w:rsidRDefault="00B8195F" w:rsidP="00B8195F">
      <w:r w:rsidRPr="00C91272">
        <w:t>6 de noviembre a 6 de diciembre de 2017</w:t>
      </w:r>
    </w:p>
    <w:p w:rsidR="00B8195F" w:rsidRPr="00C91272" w:rsidRDefault="00B8195F" w:rsidP="00B8195F">
      <w:r w:rsidRPr="00C91272">
        <w:t>Tema 1 del programa provisional</w:t>
      </w:r>
    </w:p>
    <w:p w:rsidR="00B8195F" w:rsidRPr="00C91272" w:rsidRDefault="00B8195F" w:rsidP="00B8195F">
      <w:pPr>
        <w:rPr>
          <w:b/>
        </w:rPr>
      </w:pPr>
      <w:r w:rsidRPr="00C91272">
        <w:rPr>
          <w:b/>
        </w:rPr>
        <w:t>Aprobación del programa</w:t>
      </w:r>
    </w:p>
    <w:p w:rsidR="00B8195F" w:rsidRPr="00C91272" w:rsidRDefault="00B8195F" w:rsidP="00B8195F">
      <w:pPr>
        <w:pStyle w:val="HChG"/>
      </w:pPr>
      <w:r w:rsidRPr="00C91272">
        <w:tab/>
      </w:r>
      <w:r w:rsidRPr="00C91272">
        <w:tab/>
        <w:t>Programa provisional anotado</w:t>
      </w:r>
    </w:p>
    <w:p w:rsidR="00B8195F" w:rsidRPr="00C91272" w:rsidRDefault="00B8195F" w:rsidP="00B8195F">
      <w:pPr>
        <w:pStyle w:val="H1G"/>
      </w:pPr>
      <w:r w:rsidRPr="00C91272">
        <w:tab/>
      </w:r>
      <w:r w:rsidRPr="00C91272">
        <w:tab/>
        <w:t>Programa provisional</w:t>
      </w:r>
    </w:p>
    <w:p w:rsidR="00B8195F" w:rsidRPr="00C91272" w:rsidRDefault="00B8195F" w:rsidP="00B8195F">
      <w:pPr>
        <w:pStyle w:val="SingleTxtG"/>
        <w:ind w:left="1701" w:hanging="567"/>
      </w:pPr>
      <w:r w:rsidRPr="00C91272">
        <w:t>1.</w:t>
      </w:r>
      <w:r w:rsidRPr="00C91272">
        <w:tab/>
        <w:t>Aprobación del programa.</w:t>
      </w:r>
    </w:p>
    <w:p w:rsidR="00B8195F" w:rsidRPr="00C91272" w:rsidRDefault="00B8195F" w:rsidP="00B8195F">
      <w:pPr>
        <w:pStyle w:val="SingleTxtG"/>
        <w:ind w:left="1701" w:hanging="567"/>
      </w:pPr>
      <w:r w:rsidRPr="00C91272">
        <w:t>2.</w:t>
      </w:r>
      <w:r w:rsidRPr="00C91272">
        <w:tab/>
        <w:t>Cuestiones de organización y otros asuntos.</w:t>
      </w:r>
    </w:p>
    <w:p w:rsidR="00B8195F" w:rsidRPr="00C91272" w:rsidRDefault="00B8195F" w:rsidP="00B8195F">
      <w:pPr>
        <w:pStyle w:val="SingleTxtG"/>
        <w:ind w:left="1701" w:hanging="567"/>
      </w:pPr>
      <w:r w:rsidRPr="00C91272">
        <w:t>3.</w:t>
      </w:r>
      <w:r w:rsidRPr="00C91272">
        <w:tab/>
        <w:t>Presentación de informes por los Estados partes en virtud del artículo 19 de la Convención.</w:t>
      </w:r>
    </w:p>
    <w:p w:rsidR="00B8195F" w:rsidRPr="00C91272" w:rsidRDefault="00B8195F" w:rsidP="00B8195F">
      <w:pPr>
        <w:pStyle w:val="SingleTxtG"/>
        <w:ind w:left="1701" w:hanging="567"/>
      </w:pPr>
      <w:r w:rsidRPr="00C91272">
        <w:t>4.</w:t>
      </w:r>
      <w:r w:rsidRPr="00C91272">
        <w:tab/>
        <w:t>Examen de los informes presentados por los Estados partes en virtud del artículo 19 de la Convención.</w:t>
      </w:r>
    </w:p>
    <w:p w:rsidR="00B8195F" w:rsidRPr="00C91272" w:rsidRDefault="00B8195F" w:rsidP="00B8195F">
      <w:pPr>
        <w:pStyle w:val="SingleTxtG"/>
        <w:ind w:left="1701" w:hanging="567"/>
      </w:pPr>
      <w:r w:rsidRPr="00C91272">
        <w:t>5.</w:t>
      </w:r>
      <w:r w:rsidRPr="00C91272">
        <w:tab/>
        <w:t>Examen de la información presentada en virtud del artículo 20 de la Convención.</w:t>
      </w:r>
    </w:p>
    <w:p w:rsidR="00B8195F" w:rsidRPr="00C91272" w:rsidRDefault="00B8195F" w:rsidP="00B8195F">
      <w:pPr>
        <w:pStyle w:val="SingleTxtG"/>
        <w:ind w:left="1701" w:hanging="567"/>
        <w:rPr>
          <w:spacing w:val="-2"/>
        </w:rPr>
      </w:pPr>
      <w:r w:rsidRPr="00C91272">
        <w:rPr>
          <w:spacing w:val="-2"/>
        </w:rPr>
        <w:t>6.</w:t>
      </w:r>
      <w:r w:rsidRPr="00C91272">
        <w:rPr>
          <w:spacing w:val="-2"/>
        </w:rPr>
        <w:tab/>
        <w:t>Examen de las comunicaciones presentadas en virtud del artículo 22 de la Convención.</w:t>
      </w:r>
    </w:p>
    <w:p w:rsidR="00B8195F" w:rsidRPr="00C91272" w:rsidRDefault="00B8195F" w:rsidP="00B8195F">
      <w:pPr>
        <w:pStyle w:val="H1G"/>
      </w:pPr>
      <w:r w:rsidRPr="00C91272">
        <w:tab/>
      </w:r>
      <w:r w:rsidRPr="00C91272">
        <w:tab/>
        <w:t>Anotaciones</w:t>
      </w:r>
    </w:p>
    <w:p w:rsidR="00B8195F" w:rsidRPr="00C91272" w:rsidRDefault="00B8195F" w:rsidP="00B8195F">
      <w:pPr>
        <w:pStyle w:val="H23G"/>
      </w:pPr>
      <w:r w:rsidRPr="00C91272">
        <w:tab/>
        <w:t>1.</w:t>
      </w:r>
      <w:r w:rsidRPr="00C91272">
        <w:tab/>
        <w:t>Aprobación del programa</w:t>
      </w:r>
    </w:p>
    <w:p w:rsidR="00B8195F" w:rsidRPr="00C91272" w:rsidRDefault="00B8195F" w:rsidP="00B8195F">
      <w:pPr>
        <w:pStyle w:val="SingleTxtG"/>
      </w:pPr>
      <w:r w:rsidRPr="00C91272">
        <w:tab/>
        <w:t xml:space="preserve">A tenor de lo dispuesto en el artículo 8 del reglamento del Comité, el primer tema del programa de cada período de sesiones será la aprobación del programa, excepto cuando en virtud del artículo 16 deban elegirse los miembros de la Mesa. En el marco de este tema, el Comité aprobará el programa del período de sesiones. </w:t>
      </w:r>
    </w:p>
    <w:p w:rsidR="00B8195F" w:rsidRPr="00C91272" w:rsidRDefault="00B8195F" w:rsidP="00B8195F">
      <w:pPr>
        <w:pStyle w:val="SingleTxtG"/>
      </w:pPr>
      <w:r w:rsidRPr="00C91272">
        <w:tab/>
        <w:t>De conformidad con el artículo 6 del reglamento, el presente programa provisional ha sido preparado por el Secretario General en consulta con el Presidente del Comité. Con arreglo al artículo 9 de su reglamento, durante el período de sesiones el Comité podrá revisar el programa y, según corresponda, aplazar o suprimir temas; solo se podrán añadir al programa temas urgentes e importantes.</w:t>
      </w:r>
    </w:p>
    <w:p w:rsidR="00B8195F" w:rsidRPr="00C91272" w:rsidRDefault="00B8195F" w:rsidP="00B8195F">
      <w:pPr>
        <w:pStyle w:val="H23G"/>
      </w:pPr>
      <w:r w:rsidRPr="00C91272">
        <w:tab/>
        <w:t>2.</w:t>
      </w:r>
      <w:r w:rsidRPr="00C91272">
        <w:tab/>
        <w:t>Cuestiones de organización y otros asuntos</w:t>
      </w:r>
    </w:p>
    <w:p w:rsidR="00B8195F" w:rsidRPr="00C91272" w:rsidRDefault="00B8195F" w:rsidP="00B8195F">
      <w:pPr>
        <w:pStyle w:val="SingleTxtG"/>
      </w:pPr>
      <w:r w:rsidRPr="00C91272">
        <w:tab/>
        <w:t xml:space="preserve">El 62º período de sesiones del Comité se celebrará en la Oficina de las Naciones Unidas en Ginebra, en el </w:t>
      </w:r>
      <w:proofErr w:type="spellStart"/>
      <w:r w:rsidRPr="00C91272">
        <w:t>Palais</w:t>
      </w:r>
      <w:proofErr w:type="spellEnd"/>
      <w:r w:rsidRPr="00C91272">
        <w:t xml:space="preserve"> Wilson, del 6 de noviembre al 6 de diciembre de 2017 y será inaugurado por un representante del Secretario General. La primera sesión se celebrará el lunes 6 de noviembre de 2017 a las 10.00 horas.</w:t>
      </w:r>
    </w:p>
    <w:p w:rsidR="00B8195F" w:rsidRPr="00C91272" w:rsidRDefault="00B8195F" w:rsidP="00B8195F">
      <w:pPr>
        <w:pStyle w:val="SingleTxtG"/>
      </w:pPr>
      <w:r w:rsidRPr="00C91272">
        <w:tab/>
        <w:t>De conformidad con el artículo 31 del reglamento, las sesiones del Comité serán públicas, a menos que el Comité decida otra cosa o que se desprenda de las disposiciones pertinentes de la Convención que la sesión deba celebrarse en privado.</w:t>
      </w:r>
    </w:p>
    <w:p w:rsidR="00B8195F" w:rsidRPr="00C91272" w:rsidRDefault="00B8195F" w:rsidP="00B8195F">
      <w:pPr>
        <w:pStyle w:val="SingleTxtG"/>
      </w:pPr>
      <w:r w:rsidRPr="00C91272">
        <w:lastRenderedPageBreak/>
        <w:tab/>
        <w:t>El Comité examinará su programa de trabajo del período de sesiones, sus métodos de trabajo, sus proyectos de observaciones generales y cualquier otro asunto relativo a la forma de desempeñar las funciones que se le encomiendan en la Convención.</w:t>
      </w:r>
    </w:p>
    <w:p w:rsidR="00B8195F" w:rsidRPr="00C91272" w:rsidRDefault="00B8195F" w:rsidP="00217C86">
      <w:pPr>
        <w:pStyle w:val="H23G"/>
        <w:spacing w:before="220"/>
      </w:pPr>
      <w:r w:rsidRPr="00C91272">
        <w:tab/>
        <w:t>3.</w:t>
      </w:r>
      <w:r w:rsidRPr="00C91272">
        <w:tab/>
        <w:t>Presentación de informes por los Estados partes en virtud del artículo 19 de la Convención</w:t>
      </w:r>
    </w:p>
    <w:p w:rsidR="00B8195F" w:rsidRPr="00C91272" w:rsidRDefault="00B8195F" w:rsidP="00217C86">
      <w:pPr>
        <w:pStyle w:val="H23G"/>
        <w:spacing w:before="220"/>
      </w:pPr>
      <w:r w:rsidRPr="00C91272">
        <w:tab/>
      </w:r>
      <w:r w:rsidRPr="00C91272">
        <w:tab/>
        <w:t xml:space="preserve">Estados partes en la Convención </w:t>
      </w:r>
    </w:p>
    <w:p w:rsidR="00B8195F" w:rsidRPr="00C91272" w:rsidRDefault="00B8195F" w:rsidP="00B8195F">
      <w:pPr>
        <w:pStyle w:val="SingleTxtG"/>
      </w:pPr>
      <w:r w:rsidRPr="00C91272">
        <w:tab/>
        <w:t>Al 15 de agosto de 2017 eran partes en la Convención 162 Estados.</w:t>
      </w:r>
    </w:p>
    <w:p w:rsidR="00B8195F" w:rsidRPr="00C91272" w:rsidRDefault="00B8195F" w:rsidP="00217C86">
      <w:pPr>
        <w:pStyle w:val="H23G"/>
        <w:spacing w:before="220"/>
      </w:pPr>
      <w:r w:rsidRPr="00C91272">
        <w:tab/>
      </w:r>
      <w:r w:rsidRPr="00C91272">
        <w:tab/>
        <w:t>Informes recibidos</w:t>
      </w:r>
    </w:p>
    <w:p w:rsidR="00B8195F" w:rsidRPr="00C91272" w:rsidRDefault="00B8195F" w:rsidP="00B8195F">
      <w:pPr>
        <w:pStyle w:val="SingleTxtG"/>
      </w:pPr>
      <w:r w:rsidRPr="00C91272">
        <w:tab/>
        <w:t>Además de los informes que el Comité tiene previsto examinar en su 62º período de sesiones, el Secretario General había recibido, hasta el 15 de agosto de 2017, los informes siguientes, que aún deben examinarse.</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991"/>
        <w:gridCol w:w="1379"/>
      </w:tblGrid>
      <w:tr w:rsidR="00B8195F" w:rsidRPr="00C91272" w:rsidTr="00420724">
        <w:trPr>
          <w:trHeight w:val="240"/>
          <w:tblHeader/>
        </w:trPr>
        <w:tc>
          <w:tcPr>
            <w:tcW w:w="5991" w:type="dxa"/>
            <w:tcBorders>
              <w:top w:val="single" w:sz="4" w:space="0" w:color="auto"/>
              <w:bottom w:val="single" w:sz="12" w:space="0" w:color="auto"/>
            </w:tcBorders>
            <w:shd w:val="clear" w:color="auto" w:fill="auto"/>
            <w:vAlign w:val="bottom"/>
          </w:tcPr>
          <w:p w:rsidR="00B8195F" w:rsidRPr="00C91272" w:rsidRDefault="00B8195F" w:rsidP="00B8195F">
            <w:pPr>
              <w:spacing w:before="80" w:after="80" w:line="200" w:lineRule="exact"/>
              <w:rPr>
                <w:i/>
                <w:sz w:val="16"/>
              </w:rPr>
            </w:pPr>
            <w:r w:rsidRPr="00C91272">
              <w:rPr>
                <w:i/>
                <w:sz w:val="16"/>
              </w:rPr>
              <w:t>Estado parte</w:t>
            </w:r>
          </w:p>
        </w:tc>
        <w:tc>
          <w:tcPr>
            <w:tcW w:w="1379" w:type="dxa"/>
            <w:tcBorders>
              <w:top w:val="single" w:sz="4" w:space="0" w:color="auto"/>
              <w:bottom w:val="single" w:sz="12" w:space="0" w:color="auto"/>
            </w:tcBorders>
            <w:shd w:val="clear" w:color="auto" w:fill="auto"/>
            <w:vAlign w:val="bottom"/>
          </w:tcPr>
          <w:p w:rsidR="00B8195F" w:rsidRPr="00C91272" w:rsidRDefault="00B8195F" w:rsidP="00B8195F">
            <w:pPr>
              <w:spacing w:before="80" w:after="80" w:line="200" w:lineRule="exact"/>
              <w:rPr>
                <w:i/>
                <w:sz w:val="16"/>
              </w:rPr>
            </w:pPr>
            <w:r w:rsidRPr="00C91272">
              <w:rPr>
                <w:i/>
                <w:sz w:val="16"/>
              </w:rPr>
              <w:t>Signatura</w:t>
            </w:r>
          </w:p>
        </w:tc>
      </w:tr>
      <w:tr w:rsidR="00B8195F" w:rsidRPr="00C91272" w:rsidTr="00420724">
        <w:trPr>
          <w:trHeight w:hRule="exact" w:val="113"/>
          <w:tblHeader/>
        </w:trPr>
        <w:tc>
          <w:tcPr>
            <w:tcW w:w="5991" w:type="dxa"/>
            <w:tcBorders>
              <w:top w:val="single" w:sz="12" w:space="0" w:color="auto"/>
            </w:tcBorders>
            <w:shd w:val="clear" w:color="auto" w:fill="auto"/>
          </w:tcPr>
          <w:p w:rsidR="00B8195F" w:rsidRPr="00C91272" w:rsidRDefault="00B8195F" w:rsidP="00B8195F">
            <w:pPr>
              <w:spacing w:before="40" w:after="120"/>
            </w:pPr>
          </w:p>
        </w:tc>
        <w:tc>
          <w:tcPr>
            <w:tcW w:w="1379" w:type="dxa"/>
            <w:tcBorders>
              <w:top w:val="single" w:sz="12" w:space="0" w:color="auto"/>
            </w:tcBorders>
            <w:shd w:val="clear" w:color="auto" w:fill="auto"/>
          </w:tcPr>
          <w:p w:rsidR="00B8195F" w:rsidRPr="00C91272" w:rsidRDefault="00B8195F" w:rsidP="00B8195F">
            <w:pPr>
              <w:spacing w:before="40" w:after="120"/>
            </w:pP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Alemania</w:t>
            </w:r>
          </w:p>
        </w:tc>
        <w:tc>
          <w:tcPr>
            <w:tcW w:w="1379" w:type="dxa"/>
            <w:shd w:val="clear" w:color="auto" w:fill="auto"/>
          </w:tcPr>
          <w:p w:rsidR="00217C86" w:rsidRPr="00C91272" w:rsidRDefault="00217C86" w:rsidP="00B8195F">
            <w:pPr>
              <w:spacing w:before="40" w:after="120"/>
            </w:pPr>
            <w:r w:rsidRPr="00C91272">
              <w:t>CAT/C/</w:t>
            </w:r>
            <w:proofErr w:type="spellStart"/>
            <w:r w:rsidRPr="00C91272">
              <w:t>DEU</w:t>
            </w:r>
            <w:proofErr w:type="spellEnd"/>
            <w:r w:rsidRPr="00C91272">
              <w:t>/6</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proofErr w:type="spellStart"/>
            <w:r w:rsidRPr="00C91272">
              <w:t>Belarús</w:t>
            </w:r>
            <w:proofErr w:type="spellEnd"/>
          </w:p>
        </w:tc>
        <w:tc>
          <w:tcPr>
            <w:tcW w:w="1379" w:type="dxa"/>
            <w:shd w:val="clear" w:color="auto" w:fill="auto"/>
          </w:tcPr>
          <w:p w:rsidR="00217C86" w:rsidRPr="00C91272" w:rsidRDefault="00217C86" w:rsidP="00B8195F">
            <w:pPr>
              <w:spacing w:before="40" w:after="120"/>
            </w:pPr>
            <w:r w:rsidRPr="00C91272">
              <w:t>CAT/C/</w:t>
            </w:r>
            <w:proofErr w:type="spellStart"/>
            <w:r w:rsidRPr="00C91272">
              <w:t>BLR</w:t>
            </w:r>
            <w:proofErr w:type="spellEnd"/>
            <w:r w:rsidRPr="00C91272">
              <w:t>/5</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Canadá</w:t>
            </w:r>
          </w:p>
        </w:tc>
        <w:tc>
          <w:tcPr>
            <w:tcW w:w="1379" w:type="dxa"/>
            <w:shd w:val="clear" w:color="auto" w:fill="auto"/>
          </w:tcPr>
          <w:p w:rsidR="00217C86" w:rsidRPr="00C91272" w:rsidRDefault="00217C86" w:rsidP="00B8195F">
            <w:pPr>
              <w:spacing w:before="40" w:after="120"/>
            </w:pPr>
            <w:r w:rsidRPr="00C91272">
              <w:t>CAT/C/CAN/7</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Chequia</w:t>
            </w:r>
          </w:p>
        </w:tc>
        <w:tc>
          <w:tcPr>
            <w:tcW w:w="1379" w:type="dxa"/>
            <w:shd w:val="clear" w:color="auto" w:fill="auto"/>
          </w:tcPr>
          <w:p w:rsidR="00217C86" w:rsidRPr="00C91272" w:rsidRDefault="00217C86" w:rsidP="00B8195F">
            <w:pPr>
              <w:spacing w:before="40" w:after="120"/>
            </w:pPr>
            <w:r w:rsidRPr="00C91272">
              <w:t>CAT/C/</w:t>
            </w:r>
            <w:proofErr w:type="spellStart"/>
            <w:r w:rsidRPr="00C91272">
              <w:t>CZE</w:t>
            </w:r>
            <w:proofErr w:type="spellEnd"/>
            <w:r w:rsidRPr="00C91272">
              <w:t>/6</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Chile</w:t>
            </w:r>
          </w:p>
        </w:tc>
        <w:tc>
          <w:tcPr>
            <w:tcW w:w="1379" w:type="dxa"/>
            <w:shd w:val="clear" w:color="auto" w:fill="auto"/>
          </w:tcPr>
          <w:p w:rsidR="00217C86" w:rsidRPr="00C91272" w:rsidRDefault="00217C86" w:rsidP="00B8195F">
            <w:pPr>
              <w:spacing w:before="40" w:after="120"/>
            </w:pPr>
            <w:r w:rsidRPr="00C91272">
              <w:t>CAT/C/</w:t>
            </w:r>
            <w:proofErr w:type="spellStart"/>
            <w:r w:rsidRPr="00C91272">
              <w:t>CHL</w:t>
            </w:r>
            <w:proofErr w:type="spellEnd"/>
            <w:r w:rsidRPr="00C91272">
              <w:t>/6</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Federación de Rusia</w:t>
            </w:r>
          </w:p>
        </w:tc>
        <w:tc>
          <w:tcPr>
            <w:tcW w:w="1379" w:type="dxa"/>
            <w:shd w:val="clear" w:color="auto" w:fill="auto"/>
          </w:tcPr>
          <w:p w:rsidR="00217C86" w:rsidRPr="00C91272" w:rsidRDefault="00217C86" w:rsidP="00B8195F">
            <w:pPr>
              <w:spacing w:before="40" w:after="120"/>
            </w:pPr>
            <w:r w:rsidRPr="00C91272">
              <w:t>CAT/C/RUS/6</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Guatemala</w:t>
            </w:r>
          </w:p>
        </w:tc>
        <w:tc>
          <w:tcPr>
            <w:tcW w:w="1379" w:type="dxa"/>
            <w:shd w:val="clear" w:color="auto" w:fill="auto"/>
          </w:tcPr>
          <w:p w:rsidR="00217C86" w:rsidRPr="00C91272" w:rsidRDefault="00217C86" w:rsidP="00B8195F">
            <w:pPr>
              <w:spacing w:before="40" w:after="120"/>
            </w:pPr>
            <w:r w:rsidRPr="00C91272">
              <w:t>CAT/C/</w:t>
            </w:r>
            <w:proofErr w:type="spellStart"/>
            <w:r w:rsidRPr="00C91272">
              <w:t>GTM</w:t>
            </w:r>
            <w:proofErr w:type="spellEnd"/>
            <w:r w:rsidRPr="00C91272">
              <w:t>/7</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Mauritania</w:t>
            </w:r>
          </w:p>
        </w:tc>
        <w:tc>
          <w:tcPr>
            <w:tcW w:w="1379" w:type="dxa"/>
            <w:shd w:val="clear" w:color="auto" w:fill="auto"/>
          </w:tcPr>
          <w:p w:rsidR="00217C86" w:rsidRPr="00C91272" w:rsidRDefault="00217C86" w:rsidP="00B8195F">
            <w:pPr>
              <w:spacing w:before="40" w:after="120"/>
            </w:pPr>
            <w:r w:rsidRPr="00C91272">
              <w:t>CAT/C/</w:t>
            </w:r>
            <w:proofErr w:type="spellStart"/>
            <w:r w:rsidRPr="00C91272">
              <w:t>MRT</w:t>
            </w:r>
            <w:proofErr w:type="spellEnd"/>
            <w:r w:rsidRPr="00C91272">
              <w:t>/2</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Noruega</w:t>
            </w:r>
          </w:p>
        </w:tc>
        <w:tc>
          <w:tcPr>
            <w:tcW w:w="1379" w:type="dxa"/>
            <w:shd w:val="clear" w:color="auto" w:fill="auto"/>
          </w:tcPr>
          <w:p w:rsidR="00217C86" w:rsidRPr="00C91272" w:rsidRDefault="00217C86" w:rsidP="00B8195F">
            <w:pPr>
              <w:spacing w:before="40" w:after="120"/>
            </w:pPr>
            <w:r w:rsidRPr="00C91272">
              <w:t>CAT/C/</w:t>
            </w:r>
            <w:proofErr w:type="spellStart"/>
            <w:r w:rsidRPr="00C91272">
              <w:t>NOR</w:t>
            </w:r>
            <w:proofErr w:type="spellEnd"/>
            <w:r w:rsidRPr="00C91272">
              <w:t>/8</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Países Bajos</w:t>
            </w:r>
          </w:p>
        </w:tc>
        <w:tc>
          <w:tcPr>
            <w:tcW w:w="1379" w:type="dxa"/>
            <w:shd w:val="clear" w:color="auto" w:fill="auto"/>
          </w:tcPr>
          <w:p w:rsidR="00217C86" w:rsidRPr="00C91272" w:rsidRDefault="00217C86" w:rsidP="00FD1D8E">
            <w:pPr>
              <w:spacing w:before="40" w:after="120"/>
            </w:pPr>
            <w:r w:rsidRPr="00C91272">
              <w:t>CAT/C/</w:t>
            </w:r>
            <w:proofErr w:type="spellStart"/>
            <w:r w:rsidRPr="00C91272">
              <w:t>N</w:t>
            </w:r>
            <w:r w:rsidR="00FD1D8E">
              <w:t>L</w:t>
            </w:r>
            <w:r w:rsidRPr="00C91272">
              <w:t>D</w:t>
            </w:r>
            <w:proofErr w:type="spellEnd"/>
            <w:r w:rsidRPr="00C91272">
              <w:t>/7</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Perú</w:t>
            </w:r>
          </w:p>
        </w:tc>
        <w:tc>
          <w:tcPr>
            <w:tcW w:w="1379" w:type="dxa"/>
            <w:shd w:val="clear" w:color="auto" w:fill="auto"/>
          </w:tcPr>
          <w:p w:rsidR="00217C86" w:rsidRPr="00C91272" w:rsidRDefault="00217C86" w:rsidP="00B8195F">
            <w:pPr>
              <w:spacing w:before="40" w:after="120"/>
            </w:pPr>
            <w:r w:rsidRPr="00C91272">
              <w:t>CAT/C/PER/7</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Qatar</w:t>
            </w:r>
          </w:p>
        </w:tc>
        <w:tc>
          <w:tcPr>
            <w:tcW w:w="1379" w:type="dxa"/>
            <w:shd w:val="clear" w:color="auto" w:fill="auto"/>
          </w:tcPr>
          <w:p w:rsidR="00217C86" w:rsidRPr="00C91272" w:rsidRDefault="00217C86" w:rsidP="00B8195F">
            <w:pPr>
              <w:spacing w:before="40" w:after="120"/>
            </w:pPr>
            <w:r w:rsidRPr="00C91272">
              <w:t>CAT/C/</w:t>
            </w:r>
            <w:proofErr w:type="spellStart"/>
            <w:r w:rsidRPr="00C91272">
              <w:t>QAT</w:t>
            </w:r>
            <w:proofErr w:type="spellEnd"/>
            <w:r w:rsidRPr="00C91272">
              <w:t>/3</w:t>
            </w:r>
          </w:p>
        </w:tc>
      </w:tr>
      <w:tr w:rsidR="00217C86" w:rsidRPr="00C91272" w:rsidTr="00420724">
        <w:trPr>
          <w:trHeight w:val="240"/>
        </w:trPr>
        <w:tc>
          <w:tcPr>
            <w:tcW w:w="5991" w:type="dxa"/>
            <w:shd w:val="clear" w:color="auto" w:fill="auto"/>
          </w:tcPr>
          <w:p w:rsidR="00217C86" w:rsidRPr="00C91272" w:rsidRDefault="00217C86" w:rsidP="00626375">
            <w:pPr>
              <w:spacing w:before="40" w:after="120"/>
            </w:pPr>
            <w:r w:rsidRPr="00C91272">
              <w:t>República Democrática del Congo</w:t>
            </w:r>
          </w:p>
        </w:tc>
        <w:tc>
          <w:tcPr>
            <w:tcW w:w="1379" w:type="dxa"/>
            <w:shd w:val="clear" w:color="auto" w:fill="auto"/>
          </w:tcPr>
          <w:p w:rsidR="00217C86" w:rsidRPr="00C91272" w:rsidRDefault="00217C86" w:rsidP="00626375">
            <w:pPr>
              <w:spacing w:before="40" w:after="120"/>
            </w:pPr>
            <w:r w:rsidRPr="00C91272">
              <w:t>CAT/C/</w:t>
            </w:r>
            <w:proofErr w:type="spellStart"/>
            <w:r w:rsidRPr="00C91272">
              <w:t>COD</w:t>
            </w:r>
            <w:proofErr w:type="spellEnd"/>
            <w:r w:rsidRPr="00C91272">
              <w:t>/2</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Senegal</w:t>
            </w:r>
          </w:p>
        </w:tc>
        <w:tc>
          <w:tcPr>
            <w:tcW w:w="1379" w:type="dxa"/>
            <w:shd w:val="clear" w:color="auto" w:fill="auto"/>
          </w:tcPr>
          <w:p w:rsidR="00217C86" w:rsidRPr="00C91272" w:rsidRDefault="00217C86" w:rsidP="00B8195F">
            <w:pPr>
              <w:spacing w:before="40" w:after="120"/>
            </w:pPr>
            <w:r w:rsidRPr="00C91272">
              <w:t>CAT/C/</w:t>
            </w:r>
            <w:proofErr w:type="spellStart"/>
            <w:r w:rsidRPr="00C91272">
              <w:t>SEN</w:t>
            </w:r>
            <w:proofErr w:type="spellEnd"/>
            <w:r w:rsidRPr="00C91272">
              <w:t>/4</w:t>
            </w:r>
          </w:p>
        </w:tc>
      </w:tr>
      <w:tr w:rsidR="00217C86" w:rsidRPr="00C91272" w:rsidTr="00420724">
        <w:trPr>
          <w:trHeight w:val="240"/>
        </w:trPr>
        <w:tc>
          <w:tcPr>
            <w:tcW w:w="5991" w:type="dxa"/>
            <w:shd w:val="clear" w:color="auto" w:fill="auto"/>
          </w:tcPr>
          <w:p w:rsidR="00217C86" w:rsidRPr="00C91272" w:rsidRDefault="00217C86" w:rsidP="00B8195F">
            <w:pPr>
              <w:spacing w:before="40" w:after="120"/>
            </w:pPr>
            <w:r w:rsidRPr="00C91272">
              <w:t>Tayikistán</w:t>
            </w:r>
          </w:p>
        </w:tc>
        <w:tc>
          <w:tcPr>
            <w:tcW w:w="1379" w:type="dxa"/>
            <w:shd w:val="clear" w:color="auto" w:fill="auto"/>
          </w:tcPr>
          <w:p w:rsidR="00217C86" w:rsidRPr="00C91272" w:rsidRDefault="00217C86" w:rsidP="00B8195F">
            <w:pPr>
              <w:spacing w:before="40" w:after="120"/>
            </w:pPr>
            <w:r w:rsidRPr="00C91272">
              <w:t>CAT/C/</w:t>
            </w:r>
            <w:proofErr w:type="spellStart"/>
            <w:r w:rsidRPr="00C91272">
              <w:t>TJK</w:t>
            </w:r>
            <w:proofErr w:type="spellEnd"/>
            <w:r w:rsidRPr="00C91272">
              <w:t>/3</w:t>
            </w:r>
          </w:p>
        </w:tc>
      </w:tr>
      <w:tr w:rsidR="00217C86" w:rsidRPr="00C91272" w:rsidTr="00420724">
        <w:trPr>
          <w:trHeight w:val="240"/>
        </w:trPr>
        <w:tc>
          <w:tcPr>
            <w:tcW w:w="5991" w:type="dxa"/>
            <w:tcBorders>
              <w:bottom w:val="single" w:sz="12" w:space="0" w:color="auto"/>
            </w:tcBorders>
            <w:shd w:val="clear" w:color="auto" w:fill="auto"/>
          </w:tcPr>
          <w:p w:rsidR="00217C86" w:rsidRPr="00C91272" w:rsidRDefault="00217C86" w:rsidP="00BD46A3">
            <w:pPr>
              <w:spacing w:before="40" w:after="120"/>
            </w:pPr>
            <w:proofErr w:type="spellStart"/>
            <w:r w:rsidRPr="00C91272">
              <w:t>Viet</w:t>
            </w:r>
            <w:proofErr w:type="spellEnd"/>
            <w:r w:rsidRPr="00C91272">
              <w:t xml:space="preserve"> </w:t>
            </w:r>
            <w:proofErr w:type="spellStart"/>
            <w:r w:rsidRPr="00C91272">
              <w:t>Nam</w:t>
            </w:r>
            <w:proofErr w:type="spellEnd"/>
          </w:p>
        </w:tc>
        <w:tc>
          <w:tcPr>
            <w:tcW w:w="1379" w:type="dxa"/>
            <w:tcBorders>
              <w:bottom w:val="single" w:sz="12" w:space="0" w:color="auto"/>
            </w:tcBorders>
            <w:shd w:val="clear" w:color="auto" w:fill="auto"/>
          </w:tcPr>
          <w:p w:rsidR="00217C86" w:rsidRPr="00C91272" w:rsidRDefault="00217C86" w:rsidP="00BD46A3">
            <w:pPr>
              <w:spacing w:before="40" w:after="120"/>
            </w:pPr>
            <w:r w:rsidRPr="00C91272">
              <w:t>CAT/C/</w:t>
            </w:r>
            <w:proofErr w:type="spellStart"/>
            <w:r w:rsidRPr="00C91272">
              <w:t>VNM</w:t>
            </w:r>
            <w:proofErr w:type="spellEnd"/>
            <w:r w:rsidRPr="00C91272">
              <w:t>/1</w:t>
            </w:r>
          </w:p>
        </w:tc>
      </w:tr>
    </w:tbl>
    <w:p w:rsidR="00B8195F" w:rsidRPr="00C91272" w:rsidRDefault="00B8195F" w:rsidP="00217C86">
      <w:pPr>
        <w:pStyle w:val="H23G"/>
        <w:spacing w:before="220"/>
      </w:pPr>
      <w:r w:rsidRPr="00C91272">
        <w:tab/>
      </w:r>
      <w:r w:rsidRPr="00C91272">
        <w:tab/>
        <w:t xml:space="preserve">Informes iniciales </w:t>
      </w:r>
    </w:p>
    <w:p w:rsidR="00B8195F" w:rsidRPr="00C91272" w:rsidRDefault="00B8195F" w:rsidP="00B8195F">
      <w:pPr>
        <w:pStyle w:val="SingleTxtG"/>
      </w:pPr>
      <w:r w:rsidRPr="00C91272">
        <w:tab/>
        <w:t xml:space="preserve">La situación con respecto a los informes iniciales, al 15 de </w:t>
      </w:r>
      <w:r w:rsidR="00BD46A3" w:rsidRPr="00C91272">
        <w:t>agosto</w:t>
      </w:r>
      <w:r w:rsidRPr="00C91272">
        <w:t xml:space="preserve"> de 2017, era la siguiente.</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68"/>
        <w:gridCol w:w="2239"/>
        <w:gridCol w:w="2597"/>
      </w:tblGrid>
      <w:tr w:rsidR="00B8195F" w:rsidRPr="00C91272" w:rsidTr="00420724">
        <w:trPr>
          <w:trHeight w:val="240"/>
          <w:tblHeader/>
        </w:trPr>
        <w:tc>
          <w:tcPr>
            <w:tcW w:w="8504" w:type="dxa"/>
            <w:gridSpan w:val="3"/>
            <w:tcBorders>
              <w:top w:val="single" w:sz="4" w:space="0" w:color="auto"/>
              <w:bottom w:val="single" w:sz="4" w:space="0" w:color="auto"/>
            </w:tcBorders>
            <w:shd w:val="clear" w:color="auto" w:fill="auto"/>
            <w:vAlign w:val="bottom"/>
          </w:tcPr>
          <w:p w:rsidR="00B8195F" w:rsidRPr="00C91272" w:rsidRDefault="00B8195F" w:rsidP="00BD46A3">
            <w:pPr>
              <w:spacing w:before="80" w:after="80" w:line="200" w:lineRule="exact"/>
              <w:jc w:val="center"/>
              <w:rPr>
                <w:i/>
                <w:sz w:val="16"/>
              </w:rPr>
            </w:pPr>
            <w:r w:rsidRPr="00C91272">
              <w:rPr>
                <w:i/>
                <w:sz w:val="16"/>
              </w:rPr>
              <w:t>Informes iniciales</w:t>
            </w:r>
          </w:p>
        </w:tc>
      </w:tr>
      <w:tr w:rsidR="00B8195F" w:rsidRPr="00C91272" w:rsidTr="00420724">
        <w:trPr>
          <w:trHeight w:val="240"/>
          <w:tblHeader/>
        </w:trPr>
        <w:tc>
          <w:tcPr>
            <w:tcW w:w="3668" w:type="dxa"/>
            <w:tcBorders>
              <w:top w:val="single" w:sz="4" w:space="0" w:color="auto"/>
              <w:bottom w:val="single" w:sz="12" w:space="0" w:color="auto"/>
            </w:tcBorders>
            <w:shd w:val="clear" w:color="auto" w:fill="auto"/>
            <w:vAlign w:val="bottom"/>
          </w:tcPr>
          <w:p w:rsidR="00B8195F" w:rsidRPr="00C91272" w:rsidRDefault="00B8195F" w:rsidP="00BD46A3">
            <w:pPr>
              <w:spacing w:before="80" w:after="80" w:line="200" w:lineRule="exact"/>
              <w:rPr>
                <w:i/>
                <w:sz w:val="16"/>
              </w:rPr>
            </w:pPr>
            <w:r w:rsidRPr="00C91272">
              <w:rPr>
                <w:i/>
                <w:sz w:val="16"/>
              </w:rPr>
              <w:t>Estado parte (desde)</w:t>
            </w:r>
          </w:p>
        </w:tc>
        <w:tc>
          <w:tcPr>
            <w:tcW w:w="2239" w:type="dxa"/>
            <w:tcBorders>
              <w:top w:val="single" w:sz="4" w:space="0" w:color="auto"/>
              <w:bottom w:val="single" w:sz="12" w:space="0" w:color="auto"/>
            </w:tcBorders>
            <w:shd w:val="clear" w:color="auto" w:fill="auto"/>
            <w:vAlign w:val="bottom"/>
          </w:tcPr>
          <w:p w:rsidR="00B8195F" w:rsidRPr="00C91272" w:rsidRDefault="00B8195F" w:rsidP="00BD46A3">
            <w:pPr>
              <w:spacing w:before="80" w:after="80" w:line="200" w:lineRule="exact"/>
              <w:rPr>
                <w:i/>
                <w:sz w:val="16"/>
              </w:rPr>
            </w:pPr>
            <w:r w:rsidRPr="00C91272">
              <w:rPr>
                <w:i/>
                <w:sz w:val="16"/>
              </w:rPr>
              <w:t>Pendiente desde</w:t>
            </w:r>
          </w:p>
        </w:tc>
        <w:tc>
          <w:tcPr>
            <w:tcW w:w="2597" w:type="dxa"/>
            <w:tcBorders>
              <w:top w:val="single" w:sz="4" w:space="0" w:color="auto"/>
              <w:bottom w:val="single" w:sz="12" w:space="0" w:color="auto"/>
            </w:tcBorders>
            <w:shd w:val="clear" w:color="auto" w:fill="auto"/>
            <w:tcMar>
              <w:right w:w="28" w:type="dxa"/>
            </w:tcMar>
            <w:vAlign w:val="bottom"/>
          </w:tcPr>
          <w:p w:rsidR="00B8195F" w:rsidRPr="00C91272" w:rsidRDefault="00B8195F" w:rsidP="00420724">
            <w:pPr>
              <w:spacing w:before="80" w:after="80" w:line="200" w:lineRule="exact"/>
              <w:rPr>
                <w:i/>
                <w:sz w:val="16"/>
              </w:rPr>
            </w:pPr>
            <w:r w:rsidRPr="00C91272">
              <w:rPr>
                <w:i/>
                <w:sz w:val="16"/>
              </w:rPr>
              <w:t>Fecha de presentación/recepción del</w:t>
            </w:r>
            <w:r w:rsidR="00420724">
              <w:rPr>
                <w:i/>
                <w:sz w:val="16"/>
              </w:rPr>
              <w:t> </w:t>
            </w:r>
            <w:r w:rsidRPr="00C91272">
              <w:rPr>
                <w:i/>
                <w:sz w:val="16"/>
              </w:rPr>
              <w:t xml:space="preserve">informe </w:t>
            </w:r>
          </w:p>
        </w:tc>
      </w:tr>
      <w:tr w:rsidR="00B8195F" w:rsidRPr="00C91272" w:rsidTr="00420724">
        <w:trPr>
          <w:trHeight w:hRule="exact" w:val="113"/>
          <w:tblHeader/>
        </w:trPr>
        <w:tc>
          <w:tcPr>
            <w:tcW w:w="3668" w:type="dxa"/>
            <w:tcBorders>
              <w:top w:val="single" w:sz="12" w:space="0" w:color="auto"/>
            </w:tcBorders>
            <w:shd w:val="clear" w:color="auto" w:fill="auto"/>
          </w:tcPr>
          <w:p w:rsidR="00B8195F" w:rsidRPr="00C91272" w:rsidRDefault="00B8195F" w:rsidP="00BD46A3">
            <w:pPr>
              <w:spacing w:before="40" w:after="120"/>
            </w:pPr>
          </w:p>
        </w:tc>
        <w:tc>
          <w:tcPr>
            <w:tcW w:w="2239" w:type="dxa"/>
            <w:tcBorders>
              <w:top w:val="single" w:sz="12" w:space="0" w:color="auto"/>
            </w:tcBorders>
            <w:shd w:val="clear" w:color="auto" w:fill="auto"/>
          </w:tcPr>
          <w:p w:rsidR="00B8195F" w:rsidRPr="00C91272" w:rsidRDefault="00B8195F" w:rsidP="00BD46A3">
            <w:pPr>
              <w:spacing w:before="40" w:after="120"/>
            </w:pPr>
          </w:p>
        </w:tc>
        <w:tc>
          <w:tcPr>
            <w:tcW w:w="2597" w:type="dxa"/>
            <w:tcBorders>
              <w:top w:val="single" w:sz="12" w:space="0" w:color="auto"/>
            </w:tcBorders>
            <w:shd w:val="clear" w:color="auto" w:fill="auto"/>
            <w:tcMar>
              <w:right w:w="28" w:type="dxa"/>
            </w:tcMar>
          </w:tcPr>
          <w:p w:rsidR="00B8195F" w:rsidRPr="00C91272" w:rsidRDefault="00B8195F" w:rsidP="00BD46A3">
            <w:pPr>
              <w:spacing w:before="40" w:after="120"/>
            </w:pP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Bangladesh (1998)</w:t>
            </w:r>
          </w:p>
        </w:tc>
        <w:tc>
          <w:tcPr>
            <w:tcW w:w="2239" w:type="dxa"/>
            <w:shd w:val="clear" w:color="auto" w:fill="auto"/>
          </w:tcPr>
          <w:p w:rsidR="00217C86" w:rsidRPr="00C91272" w:rsidRDefault="00217C86" w:rsidP="00BD46A3">
            <w:pPr>
              <w:spacing w:before="40" w:after="120"/>
            </w:pPr>
            <w:r w:rsidRPr="00C91272">
              <w:t>4 de noviembre de 1999</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proofErr w:type="spellStart"/>
            <w:r w:rsidRPr="00C91272">
              <w:t>Botswana</w:t>
            </w:r>
            <w:r w:rsidRPr="00C91272">
              <w:rPr>
                <w:i/>
                <w:sz w:val="18"/>
                <w:vertAlign w:val="superscript"/>
              </w:rPr>
              <w:t>a</w:t>
            </w:r>
            <w:proofErr w:type="spellEnd"/>
            <w:r w:rsidRPr="00C91272">
              <w:t xml:space="preserve"> (2000)</w:t>
            </w:r>
          </w:p>
        </w:tc>
        <w:tc>
          <w:tcPr>
            <w:tcW w:w="2239" w:type="dxa"/>
            <w:shd w:val="clear" w:color="auto" w:fill="auto"/>
          </w:tcPr>
          <w:p w:rsidR="00217C86" w:rsidRPr="00C91272" w:rsidRDefault="00217C86" w:rsidP="00BD46A3">
            <w:pPr>
              <w:spacing w:before="40" w:after="120"/>
            </w:pPr>
            <w:r w:rsidRPr="00C91272">
              <w:t>7 de octubre de 2001</w:t>
            </w:r>
          </w:p>
        </w:tc>
        <w:tc>
          <w:tcPr>
            <w:tcW w:w="2597" w:type="dxa"/>
            <w:shd w:val="clear" w:color="auto" w:fill="auto"/>
            <w:tcMar>
              <w:right w:w="28" w:type="dxa"/>
            </w:tcMar>
          </w:tcPr>
          <w:p w:rsidR="00217C86" w:rsidRPr="00C91272" w:rsidRDefault="00D912C7" w:rsidP="00BD46A3">
            <w:pPr>
              <w:spacing w:before="40" w:after="120"/>
            </w:pPr>
            <w:r>
              <w:t>-</w:t>
            </w:r>
          </w:p>
        </w:tc>
      </w:tr>
      <w:tr w:rsidR="00217C86" w:rsidRPr="00C91272" w:rsidTr="00420724">
        <w:trPr>
          <w:trHeight w:val="240"/>
        </w:trPr>
        <w:tc>
          <w:tcPr>
            <w:tcW w:w="3668" w:type="dxa"/>
            <w:shd w:val="clear" w:color="auto" w:fill="auto"/>
          </w:tcPr>
          <w:p w:rsidR="00217C86" w:rsidRPr="00C91272" w:rsidRDefault="00217C86" w:rsidP="00D912C7">
            <w:pPr>
              <w:spacing w:before="40" w:after="120"/>
            </w:pPr>
            <w:proofErr w:type="spellStart"/>
            <w:r w:rsidRPr="00C91272">
              <w:t>Côte</w:t>
            </w:r>
            <w:proofErr w:type="spellEnd"/>
            <w:r w:rsidRPr="00C91272">
              <w:t xml:space="preserve"> </w:t>
            </w:r>
            <w:proofErr w:type="spellStart"/>
            <w:r w:rsidRPr="00C91272">
              <w:t>d’Ivoire</w:t>
            </w:r>
            <w:r w:rsidRPr="00C91272">
              <w:rPr>
                <w:i/>
                <w:sz w:val="18"/>
                <w:vertAlign w:val="superscript"/>
              </w:rPr>
              <w:t>a</w:t>
            </w:r>
            <w:proofErr w:type="spellEnd"/>
            <w:r w:rsidRPr="00C91272">
              <w:t xml:space="preserve"> (1995)</w:t>
            </w:r>
          </w:p>
        </w:tc>
        <w:tc>
          <w:tcPr>
            <w:tcW w:w="2239" w:type="dxa"/>
            <w:shd w:val="clear" w:color="auto" w:fill="auto"/>
          </w:tcPr>
          <w:p w:rsidR="00217C86" w:rsidRPr="00C91272" w:rsidRDefault="00217C86" w:rsidP="00D912C7">
            <w:pPr>
              <w:spacing w:before="40" w:after="120"/>
            </w:pPr>
            <w:r w:rsidRPr="00C91272">
              <w:t>16 de enero de 1997</w:t>
            </w:r>
          </w:p>
        </w:tc>
        <w:tc>
          <w:tcPr>
            <w:tcW w:w="2597" w:type="dxa"/>
            <w:shd w:val="clear" w:color="auto" w:fill="auto"/>
            <w:tcMar>
              <w:right w:w="28" w:type="dxa"/>
            </w:tcMar>
          </w:tcPr>
          <w:p w:rsidR="00217C86" w:rsidRPr="00C91272" w:rsidRDefault="00217C86" w:rsidP="00D912C7">
            <w:pPr>
              <w:spacing w:before="40" w:after="120"/>
            </w:pPr>
            <w:r w:rsidRPr="00C91272">
              <w:t>-</w:t>
            </w:r>
          </w:p>
        </w:tc>
      </w:tr>
      <w:tr w:rsidR="00D912C7" w:rsidRPr="00C91272" w:rsidTr="00420724">
        <w:trPr>
          <w:trHeight w:val="240"/>
        </w:trPr>
        <w:tc>
          <w:tcPr>
            <w:tcW w:w="3668" w:type="dxa"/>
            <w:shd w:val="clear" w:color="auto" w:fill="auto"/>
          </w:tcPr>
          <w:p w:rsidR="00D912C7" w:rsidRPr="00C91272" w:rsidRDefault="00D912C7" w:rsidP="00D912C7">
            <w:pPr>
              <w:spacing w:before="40"/>
            </w:pPr>
            <w:r>
              <w:t>Comoras (2017)</w:t>
            </w:r>
          </w:p>
        </w:tc>
        <w:tc>
          <w:tcPr>
            <w:tcW w:w="2239" w:type="dxa"/>
            <w:shd w:val="clear" w:color="auto" w:fill="auto"/>
          </w:tcPr>
          <w:p w:rsidR="00D912C7" w:rsidRPr="00C91272" w:rsidRDefault="00D912C7" w:rsidP="00D912C7">
            <w:pPr>
              <w:spacing w:before="40"/>
            </w:pPr>
            <w:r>
              <w:t>-</w:t>
            </w:r>
          </w:p>
        </w:tc>
        <w:tc>
          <w:tcPr>
            <w:tcW w:w="2597" w:type="dxa"/>
            <w:shd w:val="clear" w:color="auto" w:fill="auto"/>
            <w:tcMar>
              <w:right w:w="28" w:type="dxa"/>
            </w:tcMar>
          </w:tcPr>
          <w:p w:rsidR="00D912C7" w:rsidRPr="00C91272" w:rsidRDefault="00D912C7" w:rsidP="00D912C7">
            <w:pPr>
              <w:spacing w:before="40"/>
            </w:pPr>
            <w:r w:rsidRPr="00C91272">
              <w:t>25 de junio de 2018</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lastRenderedPageBreak/>
              <w:t>Emiratos Árabes Unidos (2012)</w:t>
            </w:r>
          </w:p>
        </w:tc>
        <w:tc>
          <w:tcPr>
            <w:tcW w:w="2239" w:type="dxa"/>
            <w:shd w:val="clear" w:color="auto" w:fill="auto"/>
          </w:tcPr>
          <w:p w:rsidR="00217C86" w:rsidRPr="00C91272" w:rsidRDefault="00217C86" w:rsidP="00BD46A3">
            <w:pPr>
              <w:spacing w:before="40" w:after="120"/>
            </w:pPr>
            <w:r w:rsidRPr="00C91272">
              <w:t>19 de agosto de 2013</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Eritrea (2014)</w:t>
            </w:r>
          </w:p>
        </w:tc>
        <w:tc>
          <w:tcPr>
            <w:tcW w:w="2239" w:type="dxa"/>
            <w:shd w:val="clear" w:color="auto" w:fill="auto"/>
          </w:tcPr>
          <w:p w:rsidR="00217C86" w:rsidRPr="00C91272" w:rsidRDefault="00217C86" w:rsidP="00BD46A3">
            <w:pPr>
              <w:spacing w:before="40" w:after="120"/>
            </w:pPr>
            <w:r w:rsidRPr="00C91272">
              <w:t>25 de octubre de 2015</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Estado de Palestina (2014)</w:t>
            </w:r>
          </w:p>
        </w:tc>
        <w:tc>
          <w:tcPr>
            <w:tcW w:w="2239" w:type="dxa"/>
            <w:shd w:val="clear" w:color="auto" w:fill="auto"/>
          </w:tcPr>
          <w:p w:rsidR="00217C86" w:rsidRPr="00C91272" w:rsidRDefault="00217C86" w:rsidP="00BD46A3">
            <w:pPr>
              <w:spacing w:before="40" w:after="120"/>
            </w:pPr>
            <w:r w:rsidRPr="00C91272">
              <w:t>2 de mayo de 2015</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proofErr w:type="spellStart"/>
            <w:r w:rsidRPr="00C91272">
              <w:t>Fiji</w:t>
            </w:r>
            <w:proofErr w:type="spellEnd"/>
            <w:r w:rsidRPr="00C91272">
              <w:t xml:space="preserve"> (2016)</w:t>
            </w:r>
          </w:p>
        </w:tc>
        <w:tc>
          <w:tcPr>
            <w:tcW w:w="2239" w:type="dxa"/>
            <w:shd w:val="clear" w:color="auto" w:fill="auto"/>
          </w:tcPr>
          <w:p w:rsidR="00217C86" w:rsidRPr="00C91272" w:rsidRDefault="00217C86" w:rsidP="00BD46A3">
            <w:pPr>
              <w:spacing w:before="40" w:after="120"/>
            </w:pPr>
            <w:r w:rsidRPr="00C91272">
              <w:t>14 de abril de 2017</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Guinea Ecuatorial (2002)</w:t>
            </w:r>
          </w:p>
        </w:tc>
        <w:tc>
          <w:tcPr>
            <w:tcW w:w="2239" w:type="dxa"/>
            <w:shd w:val="clear" w:color="auto" w:fill="auto"/>
          </w:tcPr>
          <w:p w:rsidR="00217C86" w:rsidRPr="00C91272" w:rsidRDefault="00217C86" w:rsidP="00BD46A3">
            <w:pPr>
              <w:spacing w:before="40" w:after="120"/>
            </w:pPr>
            <w:r w:rsidRPr="00C91272">
              <w:t>6 de noviembre de 2003</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Guinea-Bissau (2013)</w:t>
            </w:r>
          </w:p>
        </w:tc>
        <w:tc>
          <w:tcPr>
            <w:tcW w:w="2239" w:type="dxa"/>
            <w:shd w:val="clear" w:color="auto" w:fill="auto"/>
          </w:tcPr>
          <w:p w:rsidR="00217C86" w:rsidRPr="00C91272" w:rsidRDefault="00217C86" w:rsidP="00BD46A3">
            <w:pPr>
              <w:spacing w:before="40" w:after="120"/>
            </w:pPr>
            <w:r w:rsidRPr="00C91272">
              <w:t xml:space="preserve">24 de octubre de 2014 </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proofErr w:type="spellStart"/>
            <w:r w:rsidRPr="00C91272">
              <w:t>Lesotho</w:t>
            </w:r>
            <w:proofErr w:type="spellEnd"/>
            <w:r w:rsidRPr="00C91272">
              <w:t xml:space="preserve"> (2001)</w:t>
            </w:r>
          </w:p>
        </w:tc>
        <w:tc>
          <w:tcPr>
            <w:tcW w:w="2239" w:type="dxa"/>
            <w:shd w:val="clear" w:color="auto" w:fill="auto"/>
          </w:tcPr>
          <w:p w:rsidR="00217C86" w:rsidRPr="00C91272" w:rsidRDefault="00217C86" w:rsidP="00BD46A3">
            <w:pPr>
              <w:spacing w:before="40" w:after="120"/>
            </w:pPr>
            <w:r w:rsidRPr="00C91272">
              <w:t>11 de diciembre de 2002</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Liberia (2004)</w:t>
            </w:r>
          </w:p>
        </w:tc>
        <w:tc>
          <w:tcPr>
            <w:tcW w:w="2239" w:type="dxa"/>
            <w:shd w:val="clear" w:color="auto" w:fill="auto"/>
          </w:tcPr>
          <w:p w:rsidR="00217C86" w:rsidRPr="00C91272" w:rsidRDefault="00217C86" w:rsidP="00BD46A3">
            <w:pPr>
              <w:spacing w:before="40" w:after="120"/>
            </w:pPr>
            <w:r w:rsidRPr="00C91272">
              <w:t>22 de octubre de 2005</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proofErr w:type="spellStart"/>
            <w:r w:rsidRPr="00C91272">
              <w:t>Malawi</w:t>
            </w:r>
            <w:r w:rsidRPr="00C91272">
              <w:rPr>
                <w:i/>
                <w:sz w:val="18"/>
                <w:vertAlign w:val="superscript"/>
              </w:rPr>
              <w:t>b</w:t>
            </w:r>
            <w:proofErr w:type="spellEnd"/>
            <w:r w:rsidRPr="00C91272">
              <w:t xml:space="preserve"> (1996)</w:t>
            </w:r>
          </w:p>
        </w:tc>
        <w:tc>
          <w:tcPr>
            <w:tcW w:w="2239" w:type="dxa"/>
            <w:shd w:val="clear" w:color="auto" w:fill="auto"/>
          </w:tcPr>
          <w:p w:rsidR="00217C86" w:rsidRPr="00C91272" w:rsidRDefault="00217C86" w:rsidP="00BD46A3">
            <w:pPr>
              <w:spacing w:before="40" w:after="120"/>
            </w:pPr>
            <w:r w:rsidRPr="00C91272">
              <w:t>10 de julio de 1997</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Maldivas (2004)</w:t>
            </w:r>
          </w:p>
        </w:tc>
        <w:tc>
          <w:tcPr>
            <w:tcW w:w="2239" w:type="dxa"/>
            <w:shd w:val="clear" w:color="auto" w:fill="auto"/>
          </w:tcPr>
          <w:p w:rsidR="00217C86" w:rsidRPr="00C91272" w:rsidRDefault="00217C86" w:rsidP="00BD46A3">
            <w:pPr>
              <w:spacing w:before="40" w:after="120"/>
            </w:pPr>
            <w:r w:rsidRPr="00C91272">
              <w:t>20 de mayo de 2005</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Malí (1999)</w:t>
            </w:r>
          </w:p>
        </w:tc>
        <w:tc>
          <w:tcPr>
            <w:tcW w:w="2239" w:type="dxa"/>
            <w:shd w:val="clear" w:color="auto" w:fill="auto"/>
          </w:tcPr>
          <w:p w:rsidR="00217C86" w:rsidRPr="00C91272" w:rsidRDefault="00217C86" w:rsidP="00BD46A3">
            <w:pPr>
              <w:spacing w:before="40" w:after="120"/>
            </w:pPr>
            <w:r w:rsidRPr="00C91272">
              <w:t>27 de marzo de 2000</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Nauru (2012)</w:t>
            </w:r>
          </w:p>
        </w:tc>
        <w:tc>
          <w:tcPr>
            <w:tcW w:w="2239" w:type="dxa"/>
            <w:shd w:val="clear" w:color="auto" w:fill="auto"/>
          </w:tcPr>
          <w:p w:rsidR="00217C86" w:rsidRPr="00C91272" w:rsidRDefault="00217C86" w:rsidP="00BD46A3">
            <w:pPr>
              <w:spacing w:before="40" w:after="120"/>
            </w:pPr>
            <w:r w:rsidRPr="00C91272">
              <w:t>26 de octubre de 2013</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Níger (1998)</w:t>
            </w:r>
          </w:p>
        </w:tc>
        <w:tc>
          <w:tcPr>
            <w:tcW w:w="2239" w:type="dxa"/>
            <w:shd w:val="clear" w:color="auto" w:fill="auto"/>
          </w:tcPr>
          <w:p w:rsidR="00217C86" w:rsidRPr="00C91272" w:rsidRDefault="00217C86" w:rsidP="00BD46A3">
            <w:pPr>
              <w:spacing w:before="40" w:after="120"/>
            </w:pPr>
            <w:r w:rsidRPr="00C91272">
              <w:t>3 de noviembre de 1999</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Nigeria (2001)</w:t>
            </w:r>
          </w:p>
        </w:tc>
        <w:tc>
          <w:tcPr>
            <w:tcW w:w="2239" w:type="dxa"/>
            <w:shd w:val="clear" w:color="auto" w:fill="auto"/>
          </w:tcPr>
          <w:p w:rsidR="00217C86" w:rsidRPr="00C91272" w:rsidRDefault="00217C86" w:rsidP="00BD46A3">
            <w:pPr>
              <w:spacing w:before="40" w:after="120"/>
            </w:pPr>
            <w:r w:rsidRPr="00C91272">
              <w:t>28 de junio de 2002</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República Centroafricana (2016)</w:t>
            </w:r>
          </w:p>
        </w:tc>
        <w:tc>
          <w:tcPr>
            <w:tcW w:w="2239" w:type="dxa"/>
            <w:shd w:val="clear" w:color="auto" w:fill="auto"/>
          </w:tcPr>
          <w:p w:rsidR="00217C86" w:rsidRPr="00C91272" w:rsidRDefault="00D912C7" w:rsidP="00BD46A3">
            <w:pPr>
              <w:spacing w:before="40" w:after="120"/>
            </w:pPr>
            <w:r>
              <w:t>-</w:t>
            </w:r>
          </w:p>
        </w:tc>
        <w:tc>
          <w:tcPr>
            <w:tcW w:w="2597" w:type="dxa"/>
            <w:shd w:val="clear" w:color="auto" w:fill="auto"/>
            <w:tcMar>
              <w:right w:w="28" w:type="dxa"/>
            </w:tcMar>
          </w:tcPr>
          <w:p w:rsidR="00217C86" w:rsidRPr="00C91272" w:rsidRDefault="00217C86" w:rsidP="00BD46A3">
            <w:pPr>
              <w:spacing w:before="40" w:after="120"/>
            </w:pPr>
            <w:r w:rsidRPr="00C91272">
              <w:t>10 de noviembre de 2017</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República Democrática Popular Lao (2012)</w:t>
            </w:r>
          </w:p>
        </w:tc>
        <w:tc>
          <w:tcPr>
            <w:tcW w:w="2239" w:type="dxa"/>
            <w:shd w:val="clear" w:color="auto" w:fill="auto"/>
          </w:tcPr>
          <w:p w:rsidR="00217C86" w:rsidRPr="00C91272" w:rsidRDefault="00217C86" w:rsidP="00BD46A3">
            <w:pPr>
              <w:spacing w:before="40" w:after="120"/>
            </w:pPr>
            <w:r w:rsidRPr="00C91272">
              <w:t>26 de octubre de 2013</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República Dominicana (2012)</w:t>
            </w:r>
          </w:p>
        </w:tc>
        <w:tc>
          <w:tcPr>
            <w:tcW w:w="2239" w:type="dxa"/>
            <w:shd w:val="clear" w:color="auto" w:fill="auto"/>
          </w:tcPr>
          <w:p w:rsidR="00217C86" w:rsidRPr="00C91272" w:rsidRDefault="00217C86" w:rsidP="00BD46A3">
            <w:pPr>
              <w:spacing w:before="40" w:after="120"/>
            </w:pPr>
            <w:r w:rsidRPr="00C91272">
              <w:t>23 de febrero de 2013</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San Marino (2006)</w:t>
            </w:r>
          </w:p>
        </w:tc>
        <w:tc>
          <w:tcPr>
            <w:tcW w:w="2239" w:type="dxa"/>
            <w:shd w:val="clear" w:color="auto" w:fill="auto"/>
          </w:tcPr>
          <w:p w:rsidR="00217C86" w:rsidRPr="00C91272" w:rsidRDefault="00217C86" w:rsidP="00BD46A3">
            <w:pPr>
              <w:spacing w:before="40" w:after="120"/>
            </w:pPr>
            <w:r w:rsidRPr="00C91272">
              <w:t>27 de diciembre de 2007</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San Vicente y las Granadinas (2001)</w:t>
            </w:r>
          </w:p>
        </w:tc>
        <w:tc>
          <w:tcPr>
            <w:tcW w:w="2239" w:type="dxa"/>
            <w:shd w:val="clear" w:color="auto" w:fill="auto"/>
          </w:tcPr>
          <w:p w:rsidR="00217C86" w:rsidRPr="00C91272" w:rsidRDefault="00217C86" w:rsidP="00BD46A3">
            <w:pPr>
              <w:spacing w:before="40" w:after="120"/>
            </w:pPr>
            <w:r w:rsidRPr="00C91272">
              <w:t>30 de agosto de 2002</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Santo Tomé y Príncipe (2017)</w:t>
            </w:r>
          </w:p>
        </w:tc>
        <w:tc>
          <w:tcPr>
            <w:tcW w:w="2239" w:type="dxa"/>
            <w:shd w:val="clear" w:color="auto" w:fill="auto"/>
          </w:tcPr>
          <w:p w:rsidR="00217C86" w:rsidRPr="00C91272" w:rsidRDefault="00D912C7" w:rsidP="00BD46A3">
            <w:pPr>
              <w:spacing w:before="40" w:after="120"/>
            </w:pPr>
            <w:r>
              <w:t>-</w:t>
            </w:r>
          </w:p>
        </w:tc>
        <w:tc>
          <w:tcPr>
            <w:tcW w:w="2597" w:type="dxa"/>
            <w:shd w:val="clear" w:color="auto" w:fill="auto"/>
            <w:tcMar>
              <w:right w:w="28" w:type="dxa"/>
            </w:tcMar>
          </w:tcPr>
          <w:p w:rsidR="00217C86" w:rsidRPr="00C91272" w:rsidRDefault="00217C86" w:rsidP="00BD46A3">
            <w:pPr>
              <w:spacing w:before="40" w:after="120"/>
            </w:pPr>
            <w:r w:rsidRPr="00C91272">
              <w:t>10 de febrero de 2018</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Seychelles (1992)</w:t>
            </w:r>
          </w:p>
        </w:tc>
        <w:tc>
          <w:tcPr>
            <w:tcW w:w="2239" w:type="dxa"/>
            <w:shd w:val="clear" w:color="auto" w:fill="auto"/>
          </w:tcPr>
          <w:p w:rsidR="00217C86" w:rsidRPr="00C91272" w:rsidRDefault="00217C86" w:rsidP="00BD46A3">
            <w:pPr>
              <w:spacing w:before="40" w:after="120"/>
            </w:pPr>
            <w:r w:rsidRPr="00C91272">
              <w:t>3 de junio de 1993</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proofErr w:type="spellStart"/>
            <w:r w:rsidRPr="00C91272">
              <w:t>Somalia</w:t>
            </w:r>
            <w:r w:rsidR="00D912C7" w:rsidRPr="00D912C7">
              <w:rPr>
                <w:i/>
                <w:sz w:val="18"/>
                <w:vertAlign w:val="superscript"/>
              </w:rPr>
              <w:t>c</w:t>
            </w:r>
            <w:proofErr w:type="spellEnd"/>
            <w:r w:rsidRPr="00C91272">
              <w:t xml:space="preserve"> (1990)</w:t>
            </w:r>
          </w:p>
        </w:tc>
        <w:tc>
          <w:tcPr>
            <w:tcW w:w="2239" w:type="dxa"/>
            <w:shd w:val="clear" w:color="auto" w:fill="auto"/>
          </w:tcPr>
          <w:p w:rsidR="00217C86" w:rsidRPr="00C91272" w:rsidRDefault="00217C86" w:rsidP="00BD46A3">
            <w:pPr>
              <w:spacing w:before="40" w:after="120"/>
            </w:pPr>
            <w:r w:rsidRPr="00C91272">
              <w:t>22 de febrero de 1991</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 xml:space="preserve">Sudán del Sur (2015) </w:t>
            </w:r>
          </w:p>
        </w:tc>
        <w:tc>
          <w:tcPr>
            <w:tcW w:w="2239" w:type="dxa"/>
            <w:shd w:val="clear" w:color="auto" w:fill="auto"/>
          </w:tcPr>
          <w:p w:rsidR="00217C86" w:rsidRPr="00C91272" w:rsidRDefault="00217C86" w:rsidP="00BD46A3">
            <w:pPr>
              <w:spacing w:before="40" w:after="120"/>
            </w:pPr>
            <w:r w:rsidRPr="00C91272">
              <w:t>30 de abril de 2016</w:t>
            </w:r>
          </w:p>
        </w:tc>
        <w:tc>
          <w:tcPr>
            <w:tcW w:w="2597" w:type="dxa"/>
            <w:shd w:val="clear" w:color="auto" w:fill="auto"/>
            <w:tcMar>
              <w:right w:w="28" w:type="dxa"/>
            </w:tcMar>
          </w:tcPr>
          <w:p w:rsidR="00217C86" w:rsidRPr="00C91272" w:rsidRDefault="00D912C7" w:rsidP="00BD46A3">
            <w:pPr>
              <w:spacing w:before="40" w:after="120"/>
            </w:pPr>
            <w:r>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proofErr w:type="spellStart"/>
            <w:r w:rsidRPr="00C91272">
              <w:t>Swazilandia</w:t>
            </w:r>
            <w:proofErr w:type="spellEnd"/>
            <w:r w:rsidRPr="00C91272">
              <w:t xml:space="preserve"> (2004)</w:t>
            </w:r>
          </w:p>
        </w:tc>
        <w:tc>
          <w:tcPr>
            <w:tcW w:w="2239" w:type="dxa"/>
            <w:shd w:val="clear" w:color="auto" w:fill="auto"/>
          </w:tcPr>
          <w:p w:rsidR="00217C86" w:rsidRPr="00C91272" w:rsidRDefault="00217C86" w:rsidP="00BD46A3">
            <w:pPr>
              <w:spacing w:before="40" w:after="120"/>
            </w:pPr>
            <w:r w:rsidRPr="00C91272">
              <w:t>25 de abril de 2005</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Timor-Leste (2003)</w:t>
            </w:r>
          </w:p>
        </w:tc>
        <w:tc>
          <w:tcPr>
            <w:tcW w:w="2239" w:type="dxa"/>
            <w:shd w:val="clear" w:color="auto" w:fill="auto"/>
          </w:tcPr>
          <w:p w:rsidR="00217C86" w:rsidRPr="00C91272" w:rsidRDefault="00D912C7" w:rsidP="00BD46A3">
            <w:pPr>
              <w:spacing w:before="40" w:after="120"/>
            </w:pPr>
            <w:r>
              <w:t>-</w:t>
            </w:r>
          </w:p>
        </w:tc>
        <w:tc>
          <w:tcPr>
            <w:tcW w:w="2597" w:type="dxa"/>
            <w:shd w:val="clear" w:color="auto" w:fill="auto"/>
            <w:tcMar>
              <w:right w:w="28" w:type="dxa"/>
            </w:tcMar>
          </w:tcPr>
          <w:p w:rsidR="00217C86" w:rsidRPr="00C91272" w:rsidRDefault="00FD1D8E" w:rsidP="00BD46A3">
            <w:pPr>
              <w:spacing w:before="40" w:after="120"/>
            </w:pPr>
            <w:r>
              <w:t xml:space="preserve">Recibido el </w:t>
            </w:r>
            <w:r w:rsidR="00217C86" w:rsidRPr="00C91272">
              <w:t>3 de agosto de 2016</w:t>
            </w:r>
          </w:p>
        </w:tc>
      </w:tr>
      <w:tr w:rsidR="00217C86" w:rsidRPr="00C91272" w:rsidTr="00420724">
        <w:trPr>
          <w:trHeight w:val="240"/>
        </w:trPr>
        <w:tc>
          <w:tcPr>
            <w:tcW w:w="3668" w:type="dxa"/>
            <w:shd w:val="clear" w:color="auto" w:fill="auto"/>
          </w:tcPr>
          <w:p w:rsidR="00217C86" w:rsidRPr="00C91272" w:rsidRDefault="00217C86" w:rsidP="00BD46A3">
            <w:pPr>
              <w:spacing w:before="40" w:after="120"/>
            </w:pPr>
            <w:r w:rsidRPr="00C91272">
              <w:t>Vanuatu (2011)</w:t>
            </w:r>
          </w:p>
        </w:tc>
        <w:tc>
          <w:tcPr>
            <w:tcW w:w="2239" w:type="dxa"/>
            <w:shd w:val="clear" w:color="auto" w:fill="auto"/>
          </w:tcPr>
          <w:p w:rsidR="00217C86" w:rsidRPr="00C91272" w:rsidRDefault="00217C86" w:rsidP="00BD46A3">
            <w:pPr>
              <w:spacing w:before="40" w:after="120"/>
            </w:pPr>
            <w:r w:rsidRPr="00C91272">
              <w:t>11 de agosto de 2012</w:t>
            </w:r>
          </w:p>
        </w:tc>
        <w:tc>
          <w:tcPr>
            <w:tcW w:w="2597" w:type="dxa"/>
            <w:shd w:val="clear" w:color="auto" w:fill="auto"/>
            <w:tcMar>
              <w:right w:w="28" w:type="dxa"/>
            </w:tcMar>
          </w:tcPr>
          <w:p w:rsidR="00217C86" w:rsidRPr="00C91272" w:rsidRDefault="00217C86" w:rsidP="00BD46A3">
            <w:pPr>
              <w:spacing w:before="40" w:after="120"/>
            </w:pPr>
            <w:r w:rsidRPr="00C91272">
              <w:t>-</w:t>
            </w:r>
          </w:p>
        </w:tc>
      </w:tr>
      <w:tr w:rsidR="00217C86" w:rsidRPr="00C91272" w:rsidTr="00420724">
        <w:trPr>
          <w:trHeight w:val="240"/>
        </w:trPr>
        <w:tc>
          <w:tcPr>
            <w:tcW w:w="3668" w:type="dxa"/>
            <w:tcBorders>
              <w:bottom w:val="single" w:sz="12" w:space="0" w:color="auto"/>
            </w:tcBorders>
            <w:shd w:val="clear" w:color="auto" w:fill="auto"/>
          </w:tcPr>
          <w:p w:rsidR="00217C86" w:rsidRPr="00C91272" w:rsidRDefault="00217C86" w:rsidP="00BD46A3">
            <w:pPr>
              <w:spacing w:before="40" w:after="120"/>
            </w:pPr>
            <w:proofErr w:type="spellStart"/>
            <w:r w:rsidRPr="00C91272">
              <w:t>Viet</w:t>
            </w:r>
            <w:proofErr w:type="spellEnd"/>
            <w:r w:rsidRPr="00C91272">
              <w:t xml:space="preserve"> </w:t>
            </w:r>
            <w:proofErr w:type="spellStart"/>
            <w:r w:rsidRPr="00C91272">
              <w:t>Nam</w:t>
            </w:r>
            <w:proofErr w:type="spellEnd"/>
            <w:r w:rsidRPr="00C91272">
              <w:t xml:space="preserve"> (2015) </w:t>
            </w:r>
          </w:p>
        </w:tc>
        <w:tc>
          <w:tcPr>
            <w:tcW w:w="2239" w:type="dxa"/>
            <w:tcBorders>
              <w:bottom w:val="single" w:sz="12" w:space="0" w:color="auto"/>
            </w:tcBorders>
            <w:shd w:val="clear" w:color="auto" w:fill="auto"/>
          </w:tcPr>
          <w:p w:rsidR="00217C86" w:rsidRPr="00C91272" w:rsidRDefault="00217C86" w:rsidP="00BD46A3">
            <w:pPr>
              <w:spacing w:before="40" w:after="120"/>
            </w:pPr>
            <w:r w:rsidRPr="00C91272">
              <w:t>5 de marzo de 2016</w:t>
            </w:r>
          </w:p>
        </w:tc>
        <w:tc>
          <w:tcPr>
            <w:tcW w:w="2597" w:type="dxa"/>
            <w:tcBorders>
              <w:bottom w:val="single" w:sz="12" w:space="0" w:color="auto"/>
            </w:tcBorders>
            <w:shd w:val="clear" w:color="auto" w:fill="auto"/>
            <w:tcMar>
              <w:right w:w="28" w:type="dxa"/>
            </w:tcMar>
          </w:tcPr>
          <w:p w:rsidR="00217C86" w:rsidRPr="00C91272" w:rsidRDefault="00FD1D8E" w:rsidP="00BD46A3">
            <w:pPr>
              <w:spacing w:before="40" w:after="120"/>
            </w:pPr>
            <w:r>
              <w:t xml:space="preserve">Recibido el </w:t>
            </w:r>
            <w:r w:rsidR="00217C86" w:rsidRPr="00C91272">
              <w:t>20 de julio de 2017</w:t>
            </w:r>
          </w:p>
        </w:tc>
      </w:tr>
    </w:tbl>
    <w:p w:rsidR="00B8195F" w:rsidRPr="00C91272" w:rsidRDefault="00B8195F" w:rsidP="00D912C7">
      <w:pPr>
        <w:pStyle w:val="SingleTxtG"/>
        <w:spacing w:before="120" w:after="0"/>
        <w:ind w:right="0" w:firstLine="170"/>
        <w:jc w:val="left"/>
        <w:rPr>
          <w:sz w:val="18"/>
        </w:rPr>
      </w:pPr>
      <w:proofErr w:type="gramStart"/>
      <w:r w:rsidRPr="00C91272">
        <w:rPr>
          <w:i/>
          <w:sz w:val="18"/>
          <w:vertAlign w:val="superscript"/>
        </w:rPr>
        <w:t>a</w:t>
      </w:r>
      <w:r w:rsidRPr="00C91272">
        <w:rPr>
          <w:sz w:val="18"/>
        </w:rPr>
        <w:t xml:space="preserve"> </w:t>
      </w:r>
      <w:r w:rsidR="00BD46A3" w:rsidRPr="00C91272">
        <w:rPr>
          <w:sz w:val="18"/>
        </w:rPr>
        <w:t xml:space="preserve"> </w:t>
      </w:r>
      <w:r w:rsidRPr="00C91272">
        <w:rPr>
          <w:sz w:val="18"/>
        </w:rPr>
        <w:t>El</w:t>
      </w:r>
      <w:proofErr w:type="gramEnd"/>
      <w:r w:rsidRPr="00C91272">
        <w:rPr>
          <w:sz w:val="18"/>
        </w:rPr>
        <w:t xml:space="preserve"> 29 de enero de 2016, el Estado parte se acogió al procedimiento de presentación de informes simplificado que ofrece el Comité, habida cuenta del tiempo transcurrido desde la fecha en que debía haber presentado su informe inicial.</w:t>
      </w:r>
    </w:p>
    <w:p w:rsidR="00B8195F" w:rsidRPr="00C91272" w:rsidRDefault="00B8195F" w:rsidP="00D912C7">
      <w:pPr>
        <w:pStyle w:val="SingleTxtG"/>
        <w:spacing w:after="0"/>
        <w:ind w:right="0" w:firstLine="170"/>
        <w:jc w:val="left"/>
        <w:rPr>
          <w:sz w:val="18"/>
        </w:rPr>
      </w:pPr>
      <w:proofErr w:type="gramStart"/>
      <w:r w:rsidRPr="00C91272">
        <w:rPr>
          <w:i/>
          <w:sz w:val="18"/>
          <w:vertAlign w:val="superscript"/>
        </w:rPr>
        <w:t>b</w:t>
      </w:r>
      <w:r w:rsidRPr="00C91272">
        <w:rPr>
          <w:sz w:val="18"/>
        </w:rPr>
        <w:t xml:space="preserve"> </w:t>
      </w:r>
      <w:r w:rsidR="00BD46A3" w:rsidRPr="00C91272">
        <w:rPr>
          <w:sz w:val="18"/>
        </w:rPr>
        <w:t xml:space="preserve"> </w:t>
      </w:r>
      <w:r w:rsidRPr="00C91272">
        <w:rPr>
          <w:sz w:val="18"/>
        </w:rPr>
        <w:t>El</w:t>
      </w:r>
      <w:proofErr w:type="gramEnd"/>
      <w:r w:rsidRPr="00C91272">
        <w:rPr>
          <w:sz w:val="18"/>
        </w:rPr>
        <w:t xml:space="preserve"> 8 de diciembre de 2016, el Estado parte se acogió al procedimiento de presentación de informes simplificado que ofrece el Comité, habida cuenta del tiempo transcurrido desde la fecha en que debía haber presentado su informe inicial.</w:t>
      </w:r>
    </w:p>
    <w:p w:rsidR="00BD46A3" w:rsidRPr="00C91272" w:rsidRDefault="00BD46A3" w:rsidP="00D912C7">
      <w:pPr>
        <w:pStyle w:val="SingleTxtG"/>
        <w:spacing w:after="240"/>
        <w:ind w:right="0" w:firstLine="170"/>
        <w:jc w:val="left"/>
        <w:rPr>
          <w:sz w:val="18"/>
        </w:rPr>
      </w:pPr>
      <w:proofErr w:type="gramStart"/>
      <w:r w:rsidRPr="00C91272">
        <w:rPr>
          <w:i/>
          <w:sz w:val="18"/>
          <w:vertAlign w:val="superscript"/>
        </w:rPr>
        <w:t>c</w:t>
      </w:r>
      <w:r w:rsidRPr="00C91272">
        <w:rPr>
          <w:sz w:val="18"/>
        </w:rPr>
        <w:t xml:space="preserve">  El</w:t>
      </w:r>
      <w:proofErr w:type="gramEnd"/>
      <w:r w:rsidRPr="00C91272">
        <w:rPr>
          <w:sz w:val="18"/>
        </w:rPr>
        <w:t xml:space="preserve"> 2 de febrero de 2017, el Estado parte se acogió al procedimiento de presentación de informes simplificado que ofrece el Comité, habida cuenta del tiempo transcurrido desde la fecha en que debía haber presentado su informe inicial. </w:t>
      </w:r>
    </w:p>
    <w:p w:rsidR="00B8195F" w:rsidRPr="00C91272" w:rsidRDefault="00B8195F" w:rsidP="00BD46A3">
      <w:pPr>
        <w:pStyle w:val="H23G"/>
      </w:pPr>
      <w:r w:rsidRPr="00C91272">
        <w:lastRenderedPageBreak/>
        <w:tab/>
      </w:r>
      <w:r w:rsidRPr="00C91272">
        <w:tab/>
        <w:t>Informes periódicos</w:t>
      </w:r>
    </w:p>
    <w:p w:rsidR="00B8195F" w:rsidRPr="00C91272" w:rsidRDefault="00B8195F" w:rsidP="00B8195F">
      <w:pPr>
        <w:pStyle w:val="SingleTxtG"/>
      </w:pPr>
      <w:r w:rsidRPr="00C91272">
        <w:tab/>
        <w:t xml:space="preserve">La situación con respecto a los informes periódicos, al 15 de </w:t>
      </w:r>
      <w:r w:rsidR="00D912C7">
        <w:t>agosto</w:t>
      </w:r>
      <w:r w:rsidRPr="00C91272">
        <w:t xml:space="preserve"> de 2017, era la siguiente.</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324"/>
        <w:gridCol w:w="1787"/>
        <w:gridCol w:w="2286"/>
        <w:gridCol w:w="2107"/>
      </w:tblGrid>
      <w:tr w:rsidR="00B8195F" w:rsidRPr="00C91272" w:rsidTr="00420724">
        <w:trPr>
          <w:trHeight w:val="240"/>
          <w:tblHeader/>
        </w:trPr>
        <w:tc>
          <w:tcPr>
            <w:tcW w:w="8504" w:type="dxa"/>
            <w:gridSpan w:val="4"/>
            <w:tcBorders>
              <w:top w:val="single" w:sz="4" w:space="0" w:color="auto"/>
              <w:bottom w:val="single" w:sz="4" w:space="0" w:color="auto"/>
            </w:tcBorders>
            <w:shd w:val="clear" w:color="auto" w:fill="auto"/>
            <w:vAlign w:val="bottom"/>
          </w:tcPr>
          <w:p w:rsidR="00B8195F" w:rsidRPr="00C91272" w:rsidRDefault="00B8195F" w:rsidP="00BD46A3">
            <w:pPr>
              <w:spacing w:before="80" w:after="80" w:line="200" w:lineRule="exact"/>
              <w:jc w:val="center"/>
              <w:rPr>
                <w:i/>
                <w:sz w:val="16"/>
              </w:rPr>
            </w:pPr>
            <w:r w:rsidRPr="00C91272">
              <w:rPr>
                <w:i/>
                <w:sz w:val="16"/>
              </w:rPr>
              <w:t>Informes periódicos</w:t>
            </w:r>
          </w:p>
        </w:tc>
      </w:tr>
      <w:tr w:rsidR="009E00B9" w:rsidRPr="00C91272" w:rsidTr="009E00B9">
        <w:trPr>
          <w:trHeight w:val="240"/>
          <w:tblHeader/>
        </w:trPr>
        <w:tc>
          <w:tcPr>
            <w:tcW w:w="2324" w:type="dxa"/>
            <w:tcBorders>
              <w:top w:val="single" w:sz="4" w:space="0" w:color="auto"/>
              <w:bottom w:val="single" w:sz="12" w:space="0" w:color="auto"/>
            </w:tcBorders>
            <w:shd w:val="clear" w:color="auto" w:fill="auto"/>
            <w:vAlign w:val="bottom"/>
          </w:tcPr>
          <w:p w:rsidR="00B8195F" w:rsidRPr="00C91272" w:rsidRDefault="00B8195F" w:rsidP="00BD46A3">
            <w:pPr>
              <w:spacing w:before="80" w:after="80" w:line="200" w:lineRule="exact"/>
              <w:rPr>
                <w:i/>
                <w:sz w:val="16"/>
              </w:rPr>
            </w:pPr>
            <w:r w:rsidRPr="00C91272">
              <w:rPr>
                <w:i/>
                <w:sz w:val="16"/>
              </w:rPr>
              <w:t>Estado parte (desde)</w:t>
            </w:r>
          </w:p>
        </w:tc>
        <w:tc>
          <w:tcPr>
            <w:tcW w:w="1787" w:type="dxa"/>
            <w:tcBorders>
              <w:top w:val="single" w:sz="4" w:space="0" w:color="auto"/>
              <w:bottom w:val="single" w:sz="12" w:space="0" w:color="auto"/>
            </w:tcBorders>
            <w:shd w:val="clear" w:color="auto" w:fill="auto"/>
            <w:vAlign w:val="bottom"/>
          </w:tcPr>
          <w:p w:rsidR="00B8195F" w:rsidRPr="00C91272" w:rsidRDefault="00B8195F" w:rsidP="009E00B9">
            <w:pPr>
              <w:spacing w:before="80" w:after="80" w:line="200" w:lineRule="exact"/>
              <w:rPr>
                <w:i/>
                <w:sz w:val="16"/>
              </w:rPr>
            </w:pPr>
            <w:r w:rsidRPr="00C91272">
              <w:rPr>
                <w:i/>
                <w:sz w:val="16"/>
              </w:rPr>
              <w:t>Último informe examinado</w:t>
            </w:r>
            <w:r w:rsidR="009E00B9">
              <w:rPr>
                <w:i/>
                <w:sz w:val="16"/>
              </w:rPr>
              <w:br/>
            </w:r>
            <w:r w:rsidRPr="00C91272">
              <w:rPr>
                <w:i/>
                <w:sz w:val="16"/>
              </w:rPr>
              <w:t>(fecha del examen)</w:t>
            </w:r>
          </w:p>
        </w:tc>
        <w:tc>
          <w:tcPr>
            <w:tcW w:w="2286" w:type="dxa"/>
            <w:tcBorders>
              <w:top w:val="single" w:sz="4" w:space="0" w:color="auto"/>
              <w:bottom w:val="single" w:sz="12" w:space="0" w:color="auto"/>
            </w:tcBorders>
            <w:shd w:val="clear" w:color="auto" w:fill="auto"/>
            <w:vAlign w:val="bottom"/>
          </w:tcPr>
          <w:p w:rsidR="00B8195F" w:rsidRPr="00C91272" w:rsidRDefault="00B8195F" w:rsidP="00BD46A3">
            <w:pPr>
              <w:spacing w:before="80" w:after="80" w:line="200" w:lineRule="exact"/>
              <w:rPr>
                <w:i/>
                <w:sz w:val="16"/>
              </w:rPr>
            </w:pPr>
            <w:r w:rsidRPr="00C91272">
              <w:rPr>
                <w:i/>
                <w:sz w:val="16"/>
              </w:rPr>
              <w:t>Informe pendiente (desde)</w:t>
            </w:r>
          </w:p>
        </w:tc>
        <w:tc>
          <w:tcPr>
            <w:tcW w:w="2107" w:type="dxa"/>
            <w:tcBorders>
              <w:top w:val="single" w:sz="4" w:space="0" w:color="auto"/>
              <w:bottom w:val="single" w:sz="12" w:space="0" w:color="auto"/>
            </w:tcBorders>
            <w:shd w:val="clear" w:color="auto" w:fill="auto"/>
            <w:tcMar>
              <w:right w:w="0" w:type="dxa"/>
            </w:tcMar>
            <w:vAlign w:val="bottom"/>
          </w:tcPr>
          <w:p w:rsidR="00B8195F" w:rsidRPr="00C91272" w:rsidRDefault="00B8195F" w:rsidP="00BD46A3">
            <w:pPr>
              <w:spacing w:before="80" w:after="80" w:line="200" w:lineRule="exact"/>
              <w:rPr>
                <w:i/>
                <w:sz w:val="16"/>
              </w:rPr>
            </w:pPr>
            <w:r w:rsidRPr="00C91272">
              <w:rPr>
                <w:i/>
                <w:sz w:val="16"/>
              </w:rPr>
              <w:t>Informe presentado/recibido</w:t>
            </w:r>
            <w:r w:rsidRPr="00C91272">
              <w:rPr>
                <w:i/>
                <w:sz w:val="16"/>
              </w:rPr>
              <w:br/>
              <w:t xml:space="preserve">(fecha de presentación o recepción) </w:t>
            </w:r>
          </w:p>
        </w:tc>
      </w:tr>
      <w:tr w:rsidR="009E00B9" w:rsidRPr="00C91272" w:rsidTr="009E00B9">
        <w:trPr>
          <w:trHeight w:hRule="exact" w:val="113"/>
          <w:tblHeader/>
        </w:trPr>
        <w:tc>
          <w:tcPr>
            <w:tcW w:w="2324" w:type="dxa"/>
            <w:tcBorders>
              <w:top w:val="single" w:sz="12" w:space="0" w:color="auto"/>
            </w:tcBorders>
            <w:shd w:val="clear" w:color="auto" w:fill="auto"/>
          </w:tcPr>
          <w:p w:rsidR="00B8195F" w:rsidRPr="00C91272" w:rsidRDefault="00B8195F" w:rsidP="00BD46A3">
            <w:pPr>
              <w:spacing w:before="40" w:after="120"/>
            </w:pPr>
          </w:p>
        </w:tc>
        <w:tc>
          <w:tcPr>
            <w:tcW w:w="1787" w:type="dxa"/>
            <w:tcBorders>
              <w:top w:val="single" w:sz="12" w:space="0" w:color="auto"/>
            </w:tcBorders>
            <w:shd w:val="clear" w:color="auto" w:fill="auto"/>
          </w:tcPr>
          <w:p w:rsidR="00B8195F" w:rsidRPr="00C91272" w:rsidRDefault="00B8195F" w:rsidP="00BD46A3">
            <w:pPr>
              <w:spacing w:before="40" w:after="120"/>
            </w:pPr>
          </w:p>
        </w:tc>
        <w:tc>
          <w:tcPr>
            <w:tcW w:w="2286" w:type="dxa"/>
            <w:tcBorders>
              <w:top w:val="single" w:sz="12" w:space="0" w:color="auto"/>
            </w:tcBorders>
            <w:shd w:val="clear" w:color="auto" w:fill="auto"/>
          </w:tcPr>
          <w:p w:rsidR="00B8195F" w:rsidRPr="00C91272" w:rsidRDefault="00B8195F" w:rsidP="00BD46A3">
            <w:pPr>
              <w:spacing w:before="40" w:after="120"/>
            </w:pPr>
          </w:p>
        </w:tc>
        <w:tc>
          <w:tcPr>
            <w:tcW w:w="2107" w:type="dxa"/>
            <w:tcBorders>
              <w:top w:val="single" w:sz="12" w:space="0" w:color="auto"/>
            </w:tcBorders>
            <w:shd w:val="clear" w:color="auto" w:fill="auto"/>
            <w:tcMar>
              <w:right w:w="0" w:type="dxa"/>
            </w:tcMar>
          </w:tcPr>
          <w:p w:rsidR="00B8195F" w:rsidRPr="00C91272" w:rsidRDefault="00B8195F" w:rsidP="00BD46A3">
            <w:pPr>
              <w:spacing w:before="40" w:after="120"/>
            </w:pP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Afganistán</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Segundo</w:t>
            </w:r>
            <w:r w:rsidRPr="00C91272">
              <w:br/>
              <w:t>(abril de 2017)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12</w:t>
            </w:r>
            <w:r w:rsidR="00634BC8">
              <w:t xml:space="preserve"> </w:t>
            </w:r>
            <w:r w:rsidRPr="00C91272">
              <w:t>de mayo de 2021)</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Albania (1994)</w:t>
            </w:r>
          </w:p>
        </w:tc>
        <w:tc>
          <w:tcPr>
            <w:tcW w:w="1787" w:type="dxa"/>
            <w:shd w:val="clear" w:color="auto" w:fill="auto"/>
          </w:tcPr>
          <w:p w:rsidR="00C91272" w:rsidRPr="00C91272" w:rsidRDefault="00C91272" w:rsidP="00BD46A3">
            <w:pPr>
              <w:spacing w:before="40" w:after="120"/>
            </w:pPr>
            <w:r w:rsidRPr="00C91272">
              <w:t>Segundo</w:t>
            </w:r>
            <w:r w:rsidRPr="00C91272">
              <w:br/>
              <w:t>(mayo de 2012)</w:t>
            </w:r>
          </w:p>
        </w:tc>
        <w:tc>
          <w:tcPr>
            <w:tcW w:w="2286" w:type="dxa"/>
            <w:shd w:val="clear" w:color="auto" w:fill="auto"/>
          </w:tcPr>
          <w:p w:rsidR="00C91272" w:rsidRPr="00C91272" w:rsidRDefault="00C91272" w:rsidP="00BD46A3">
            <w:pPr>
              <w:spacing w:before="40" w:after="120"/>
            </w:pPr>
            <w:r w:rsidRPr="00C91272">
              <w:t>Tercero</w:t>
            </w:r>
            <w:r w:rsidRPr="00C91272">
              <w:br/>
              <w:t>(1 de junio de 2016)</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Alemania</w:t>
            </w:r>
            <w:r w:rsidRPr="00C91272">
              <w:rPr>
                <w:i/>
                <w:sz w:val="18"/>
                <w:vertAlign w:val="superscript"/>
              </w:rPr>
              <w:t>a</w:t>
            </w:r>
            <w:proofErr w:type="spellEnd"/>
            <w:r w:rsidRPr="00C91272">
              <w:t xml:space="preserve"> (1990)</w:t>
            </w:r>
          </w:p>
        </w:tc>
        <w:tc>
          <w:tcPr>
            <w:tcW w:w="1787" w:type="dxa"/>
            <w:shd w:val="clear" w:color="auto" w:fill="auto"/>
          </w:tcPr>
          <w:p w:rsidR="00C91272" w:rsidRPr="00C91272" w:rsidRDefault="00C91272" w:rsidP="00BD46A3">
            <w:pPr>
              <w:spacing w:before="40" w:after="120"/>
            </w:pPr>
            <w:r w:rsidRPr="00C91272">
              <w:t>Quinto</w:t>
            </w:r>
            <w:r w:rsidRPr="00C91272">
              <w:br/>
              <w:t>(noviembre de 2011)</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(recibido el 8 de agosto de</w:t>
            </w:r>
            <w:r w:rsidR="00634BC8">
              <w:t xml:space="preserve"> </w:t>
            </w:r>
            <w:r w:rsidRPr="00C91272">
              <w:t>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Andorra</w:t>
            </w:r>
            <w:r w:rsidRPr="00C91272">
              <w:rPr>
                <w:i/>
                <w:sz w:val="18"/>
                <w:vertAlign w:val="superscript"/>
              </w:rPr>
              <w:t>a</w:t>
            </w:r>
            <w:proofErr w:type="spellEnd"/>
            <w:r w:rsidRPr="00C91272">
              <w:t xml:space="preserve"> (2006)</w:t>
            </w:r>
          </w:p>
        </w:tc>
        <w:tc>
          <w:tcPr>
            <w:tcW w:w="1787" w:type="dxa"/>
            <w:shd w:val="clear" w:color="auto" w:fill="auto"/>
          </w:tcPr>
          <w:p w:rsidR="00C91272" w:rsidRPr="00C91272" w:rsidRDefault="00C91272" w:rsidP="00BD46A3">
            <w:pPr>
              <w:spacing w:before="40" w:after="120"/>
            </w:pPr>
            <w:r w:rsidRPr="00C91272">
              <w:t>Inicial</w:t>
            </w:r>
            <w:r w:rsidRPr="00C91272">
              <w:br/>
              <w:t>(noviembre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22</w:t>
            </w:r>
            <w:r w:rsidR="00634BC8">
              <w:t xml:space="preserve"> </w:t>
            </w:r>
            <w:r w:rsidRPr="00C91272">
              <w:t xml:space="preserve">de noviembre de 2017)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Antigua y Barbuda</w:t>
            </w:r>
            <w:r w:rsidR="00D912C7">
              <w:t xml:space="preserve"> (1993)</w:t>
            </w:r>
          </w:p>
        </w:tc>
        <w:tc>
          <w:tcPr>
            <w:tcW w:w="1787" w:type="dxa"/>
            <w:shd w:val="clear" w:color="auto" w:fill="auto"/>
          </w:tcPr>
          <w:p w:rsidR="00C91272" w:rsidRPr="00C91272" w:rsidRDefault="00C91272" w:rsidP="009E00B9">
            <w:pPr>
              <w:spacing w:before="40" w:after="120"/>
            </w:pPr>
            <w:r w:rsidRPr="00C91272">
              <w:t>Examen en ausencia de informe inicial</w:t>
            </w:r>
            <w:r w:rsidR="009E00B9">
              <w:br/>
            </w:r>
            <w:r w:rsidRPr="00C91272">
              <w:t>(julio de 2017)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11</w:t>
            </w:r>
            <w:r w:rsidR="00634BC8">
              <w:t xml:space="preserve"> </w:t>
            </w:r>
            <w:r w:rsidRPr="00C91272">
              <w:t>de agosto de 2021)</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Arabia Saudita (1997)</w:t>
            </w:r>
          </w:p>
        </w:tc>
        <w:tc>
          <w:tcPr>
            <w:tcW w:w="1787" w:type="dxa"/>
            <w:shd w:val="clear" w:color="auto" w:fill="auto"/>
          </w:tcPr>
          <w:p w:rsidR="00C91272" w:rsidRPr="00C91272" w:rsidRDefault="00C91272" w:rsidP="00BD46A3">
            <w:pPr>
              <w:spacing w:before="40" w:after="120"/>
            </w:pPr>
            <w:r w:rsidRPr="00C91272">
              <w:t>Segundo</w:t>
            </w:r>
            <w:r w:rsidRPr="00C91272">
              <w:br/>
              <w:t>(mayo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13</w:t>
            </w:r>
            <w:r w:rsidR="00634BC8">
              <w:t xml:space="preserve"> </w:t>
            </w:r>
            <w:r w:rsidRPr="00C91272">
              <w:t>de mayo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Argelia (1989)</w:t>
            </w:r>
          </w:p>
        </w:tc>
        <w:tc>
          <w:tcPr>
            <w:tcW w:w="1787" w:type="dxa"/>
            <w:shd w:val="clear" w:color="auto" w:fill="auto"/>
          </w:tcPr>
          <w:p w:rsidR="00C91272" w:rsidRPr="00C91272" w:rsidRDefault="00C91272" w:rsidP="00BD46A3">
            <w:pPr>
              <w:spacing w:before="40" w:after="120"/>
            </w:pPr>
            <w:r w:rsidRPr="00C91272">
              <w:t>Tercero</w:t>
            </w:r>
            <w:r w:rsidRPr="00C91272">
              <w:br/>
              <w:t>(mayo de 2008)</w:t>
            </w:r>
          </w:p>
        </w:tc>
        <w:tc>
          <w:tcPr>
            <w:tcW w:w="2286" w:type="dxa"/>
            <w:shd w:val="clear" w:color="auto" w:fill="auto"/>
          </w:tcPr>
          <w:p w:rsidR="00C91272" w:rsidRPr="00C91272" w:rsidRDefault="00C91272" w:rsidP="00BD46A3">
            <w:pPr>
              <w:spacing w:before="40" w:after="120"/>
            </w:pPr>
            <w:r w:rsidRPr="00C91272">
              <w:t>Cuarto</w:t>
            </w:r>
            <w:r w:rsidRPr="00C91272">
              <w:br/>
              <w:t>(20 de junio de 2012)</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Argentina</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Quinto y sexto</w:t>
            </w:r>
            <w:r w:rsidRPr="00C91272">
              <w:br/>
              <w:t>(abril de 2017)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Séptimo</w:t>
            </w:r>
            <w:r w:rsidRPr="00C91272">
              <w:br/>
              <w:t>(presentación prevista el</w:t>
            </w:r>
            <w:r w:rsidR="00634BC8">
              <w:br/>
            </w:r>
            <w:r w:rsidRPr="00C91272">
              <w:t>12</w:t>
            </w:r>
            <w:r w:rsidR="00634BC8">
              <w:t xml:space="preserve"> </w:t>
            </w:r>
            <w:r w:rsidRPr="00C91272">
              <w:t xml:space="preserve">de mayo de 2021)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Armenia</w:t>
            </w:r>
            <w:r w:rsidRPr="00C91272">
              <w:rPr>
                <w:i/>
                <w:sz w:val="18"/>
                <w:vertAlign w:val="superscript"/>
              </w:rPr>
              <w:t>a</w:t>
            </w:r>
            <w:proofErr w:type="spellEnd"/>
            <w:r w:rsidRPr="00C91272">
              <w:t xml:space="preserve"> (1993)</w:t>
            </w:r>
          </w:p>
        </w:tc>
        <w:tc>
          <w:tcPr>
            <w:tcW w:w="1787" w:type="dxa"/>
            <w:shd w:val="clear" w:color="auto" w:fill="auto"/>
          </w:tcPr>
          <w:p w:rsidR="00C91272" w:rsidRPr="00C91272" w:rsidRDefault="00C91272" w:rsidP="00BD46A3">
            <w:pPr>
              <w:spacing w:before="40" w:after="120"/>
            </w:pPr>
            <w:r w:rsidRPr="00C91272">
              <w:t>Cuarto</w:t>
            </w:r>
            <w:r w:rsidRPr="00C91272">
              <w:br/>
              <w:t>(noviembre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Quinto</w:t>
            </w:r>
            <w:r w:rsidRPr="00C91272">
              <w:br/>
              <w:t>(presentación prevista el</w:t>
            </w:r>
            <w:r w:rsidR="00634BC8">
              <w:br/>
            </w:r>
            <w:r w:rsidRPr="00C91272">
              <w:t>7</w:t>
            </w:r>
            <w:r w:rsidR="00634BC8">
              <w:t xml:space="preserve"> de diciembre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Australia</w:t>
            </w:r>
            <w:r w:rsidRPr="00C91272">
              <w:rPr>
                <w:i/>
                <w:sz w:val="18"/>
                <w:vertAlign w:val="superscript"/>
              </w:rPr>
              <w:t>a</w:t>
            </w:r>
            <w:proofErr w:type="spellEnd"/>
            <w:r w:rsidRPr="00C91272">
              <w:t xml:space="preserve"> (1989)</w:t>
            </w:r>
          </w:p>
        </w:tc>
        <w:tc>
          <w:tcPr>
            <w:tcW w:w="1787" w:type="dxa"/>
            <w:shd w:val="clear" w:color="auto" w:fill="auto"/>
          </w:tcPr>
          <w:p w:rsidR="00C91272" w:rsidRPr="00C91272" w:rsidRDefault="00C91272" w:rsidP="00BD46A3">
            <w:pPr>
              <w:spacing w:before="40" w:after="120"/>
            </w:pPr>
            <w:r w:rsidRPr="00C91272">
              <w:t>Cuarto y quinto</w:t>
            </w:r>
            <w:r w:rsidRPr="00C91272">
              <w:br/>
              <w:t>(noviembre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(presentación prevista el</w:t>
            </w:r>
            <w:r w:rsidR="00634BC8">
              <w:br/>
            </w:r>
            <w:r w:rsidRPr="00C91272">
              <w:t>28</w:t>
            </w:r>
            <w:r w:rsidR="00634BC8">
              <w:t xml:space="preserve"> de noviembre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Austria</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Sexto</w:t>
            </w:r>
            <w:r w:rsidRPr="00C91272">
              <w:br/>
              <w:t>(noviembre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Séptimo</w:t>
            </w:r>
            <w:r w:rsidRPr="00C91272">
              <w:br/>
              <w:t>(presentación prevista el</w:t>
            </w:r>
            <w:r w:rsidR="00634BC8">
              <w:br/>
            </w:r>
            <w:r w:rsidRPr="00C91272">
              <w:t>9</w:t>
            </w:r>
            <w:r w:rsidR="00634BC8">
              <w:t xml:space="preserve"> de diciembre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Azerbaiyán</w:t>
            </w:r>
            <w:r w:rsidRPr="00C91272">
              <w:rPr>
                <w:i/>
                <w:sz w:val="18"/>
                <w:vertAlign w:val="superscript"/>
              </w:rPr>
              <w:t>a</w:t>
            </w:r>
            <w:proofErr w:type="spellEnd"/>
            <w:r w:rsidRPr="00C91272">
              <w:t xml:space="preserve"> (1996)</w:t>
            </w:r>
          </w:p>
        </w:tc>
        <w:tc>
          <w:tcPr>
            <w:tcW w:w="1787" w:type="dxa"/>
            <w:shd w:val="clear" w:color="auto" w:fill="auto"/>
          </w:tcPr>
          <w:p w:rsidR="00C91272" w:rsidRPr="00C91272" w:rsidRDefault="00C91272" w:rsidP="00BD46A3">
            <w:pPr>
              <w:spacing w:before="40" w:after="120"/>
            </w:pPr>
            <w:r w:rsidRPr="00C91272">
              <w:t>Cuarto</w:t>
            </w:r>
            <w:r w:rsidRPr="00C91272">
              <w:br/>
              <w:t>(noviembre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Quinto</w:t>
            </w:r>
            <w:r w:rsidRPr="00C91272">
              <w:br/>
              <w:t>(presentación prevista el</w:t>
            </w:r>
            <w:r w:rsidR="00634BC8">
              <w:br/>
            </w:r>
            <w:r w:rsidRPr="00C91272">
              <w:t>9</w:t>
            </w:r>
            <w:r w:rsidR="00634BC8">
              <w:t xml:space="preserve"> </w:t>
            </w:r>
            <w:r w:rsidRPr="00C91272">
              <w:t>de diciembre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Bahrein</w:t>
            </w:r>
            <w:r w:rsidRPr="00C91272">
              <w:rPr>
                <w:i/>
                <w:sz w:val="18"/>
                <w:vertAlign w:val="superscript"/>
              </w:rPr>
              <w:t>a</w:t>
            </w:r>
            <w:proofErr w:type="spellEnd"/>
            <w:r w:rsidRPr="00C91272">
              <w:t xml:space="preserve"> (1998)</w:t>
            </w:r>
          </w:p>
        </w:tc>
        <w:tc>
          <w:tcPr>
            <w:tcW w:w="1787" w:type="dxa"/>
            <w:shd w:val="clear" w:color="auto" w:fill="auto"/>
          </w:tcPr>
          <w:p w:rsidR="00C91272" w:rsidRPr="00C91272" w:rsidRDefault="00C91272" w:rsidP="00BD46A3">
            <w:pPr>
              <w:spacing w:before="40" w:after="120"/>
            </w:pPr>
            <w:r w:rsidRPr="00C91272">
              <w:t>Segundo y tercero</w:t>
            </w:r>
            <w:r w:rsidRPr="00C91272">
              <w:br/>
              <w:t>(abril de 2017)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Cuarto</w:t>
            </w:r>
            <w:r w:rsidRPr="00C91272">
              <w:br/>
              <w:t>(presentación prevista el</w:t>
            </w:r>
            <w:r w:rsidR="00634BC8">
              <w:br/>
            </w:r>
            <w:r w:rsidRPr="00C91272">
              <w:t>12</w:t>
            </w:r>
            <w:r w:rsidR="00634BC8">
              <w:t xml:space="preserve"> </w:t>
            </w:r>
            <w:r w:rsidRPr="00C91272">
              <w:t>de mayo de 2021)</w:t>
            </w:r>
          </w:p>
          <w:p w:rsidR="00C91272" w:rsidRPr="00C91272" w:rsidRDefault="00C91272" w:rsidP="009E00B9">
            <w:pPr>
              <w:spacing w:before="40" w:after="120"/>
            </w:pPr>
            <w:r w:rsidRPr="00C91272">
              <w:t>Tercero</w:t>
            </w:r>
            <w:r w:rsidRPr="00C91272">
              <w:br/>
              <w:t>(recibido el 6 de mayo de</w:t>
            </w:r>
            <w:r w:rsidR="009E00B9">
              <w:t> </w:t>
            </w:r>
            <w:r w:rsidRPr="00C91272">
              <w:t>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lastRenderedPageBreak/>
              <w:t>Belarús</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Cuarto</w:t>
            </w:r>
            <w:r w:rsidRPr="00C91272">
              <w:br/>
              <w:t>(noviembre de 2011)</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Quinto</w:t>
            </w:r>
            <w:r w:rsidRPr="00C91272">
              <w:br/>
              <w:t xml:space="preserve">(recibido el 9 de diciembre de 2015)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Bélgica</w:t>
            </w:r>
            <w:r w:rsidRPr="00C91272">
              <w:rPr>
                <w:i/>
                <w:sz w:val="18"/>
                <w:vertAlign w:val="superscript"/>
              </w:rPr>
              <w:t>a</w:t>
            </w:r>
            <w:proofErr w:type="spellEnd"/>
            <w:r w:rsidRPr="00C91272">
              <w:t xml:space="preserve"> (1999)</w:t>
            </w:r>
          </w:p>
        </w:tc>
        <w:tc>
          <w:tcPr>
            <w:tcW w:w="1787" w:type="dxa"/>
            <w:shd w:val="clear" w:color="auto" w:fill="auto"/>
          </w:tcPr>
          <w:p w:rsidR="00C91272" w:rsidRPr="00C91272" w:rsidRDefault="00C91272" w:rsidP="00BD46A3">
            <w:pPr>
              <w:spacing w:before="40" w:after="120"/>
            </w:pPr>
            <w:r w:rsidRPr="00C91272">
              <w:t>Tercero</w:t>
            </w:r>
            <w:r w:rsidRPr="00C91272">
              <w:br/>
              <w:t>(noviembre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 xml:space="preserve">22 de noviembre de 2017)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Belice</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Inicial</w:t>
            </w:r>
            <w:r w:rsidRPr="00C91272">
              <w:br/>
              <w:t>(noviembre de 1993)</w:t>
            </w:r>
          </w:p>
        </w:tc>
        <w:tc>
          <w:tcPr>
            <w:tcW w:w="2286" w:type="dxa"/>
            <w:shd w:val="clear" w:color="auto" w:fill="auto"/>
          </w:tcPr>
          <w:p w:rsidR="00C91272" w:rsidRPr="00C91272" w:rsidRDefault="00C91272" w:rsidP="00BD46A3">
            <w:pPr>
              <w:spacing w:before="40" w:after="120"/>
            </w:pPr>
            <w:r w:rsidRPr="00C91272">
              <w:t>Inicial y segundo</w:t>
            </w:r>
            <w:r w:rsidRPr="00C91272">
              <w:br/>
              <w:t>(25 de junio de 1996)</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Benin</w:t>
            </w:r>
            <w:r w:rsidRPr="00C91272">
              <w:rPr>
                <w:i/>
                <w:sz w:val="18"/>
                <w:vertAlign w:val="superscript"/>
              </w:rPr>
              <w:t>a</w:t>
            </w:r>
            <w:proofErr w:type="spellEnd"/>
            <w:r w:rsidRPr="00C91272">
              <w:t xml:space="preserve"> (1992)</w:t>
            </w:r>
          </w:p>
        </w:tc>
        <w:tc>
          <w:tcPr>
            <w:tcW w:w="1787" w:type="dxa"/>
            <w:shd w:val="clear" w:color="auto" w:fill="auto"/>
          </w:tcPr>
          <w:p w:rsidR="00C91272" w:rsidRPr="00C91272" w:rsidRDefault="00C91272" w:rsidP="00BD46A3">
            <w:pPr>
              <w:spacing w:before="40" w:after="120"/>
            </w:pPr>
            <w:r w:rsidRPr="00C91272">
              <w:t>Segundo</w:t>
            </w:r>
            <w:r w:rsidRPr="00C91272">
              <w:br/>
              <w:t>(noviembre de 2007)</w:t>
            </w:r>
          </w:p>
        </w:tc>
        <w:tc>
          <w:tcPr>
            <w:tcW w:w="2286" w:type="dxa"/>
            <w:shd w:val="clear" w:color="auto" w:fill="auto"/>
          </w:tcPr>
          <w:p w:rsidR="00C91272" w:rsidRPr="00C91272" w:rsidRDefault="00C91272" w:rsidP="00BD46A3">
            <w:pPr>
              <w:spacing w:before="40" w:after="120"/>
            </w:pPr>
            <w:r w:rsidRPr="00C91272">
              <w:t>Tercero</w:t>
            </w:r>
            <w:r w:rsidRPr="00C91272">
              <w:br/>
              <w:t>(30 de diciembre de 2011)</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Bolivia (Estado Plurinacional de) (1999)</w:t>
            </w:r>
          </w:p>
        </w:tc>
        <w:tc>
          <w:tcPr>
            <w:tcW w:w="1787" w:type="dxa"/>
            <w:shd w:val="clear" w:color="auto" w:fill="auto"/>
          </w:tcPr>
          <w:p w:rsidR="00C91272" w:rsidRPr="00C91272" w:rsidRDefault="00C91272" w:rsidP="00BD46A3">
            <w:pPr>
              <w:spacing w:before="40" w:after="120"/>
            </w:pPr>
            <w:r w:rsidRPr="00C91272">
              <w:t>Segundo</w:t>
            </w:r>
            <w:r w:rsidRPr="00C91272">
              <w:br/>
              <w:t>(mayo de 2013)</w:t>
            </w:r>
          </w:p>
        </w:tc>
        <w:tc>
          <w:tcPr>
            <w:tcW w:w="2286" w:type="dxa"/>
            <w:shd w:val="clear" w:color="auto" w:fill="auto"/>
          </w:tcPr>
          <w:p w:rsidR="00C91272" w:rsidRPr="00C91272" w:rsidRDefault="00C91272" w:rsidP="00BD46A3">
            <w:pPr>
              <w:spacing w:before="40" w:after="120"/>
            </w:pPr>
            <w:r w:rsidRPr="00C91272">
              <w:t>Tercero</w:t>
            </w:r>
            <w:r w:rsidRPr="00C91272">
              <w:br/>
              <w:t>(31 de mayo de 2017)</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 xml:space="preserve">Bosnia y </w:t>
            </w:r>
            <w:proofErr w:type="spellStart"/>
            <w:r w:rsidRPr="00C91272">
              <w:t>Herzegovina</w:t>
            </w:r>
            <w:r w:rsidRPr="00C91272">
              <w:rPr>
                <w:i/>
                <w:sz w:val="18"/>
                <w:vertAlign w:val="superscript"/>
              </w:rPr>
              <w:t>a</w:t>
            </w:r>
            <w:proofErr w:type="spellEnd"/>
            <w:r w:rsidRPr="00C91272">
              <w:t xml:space="preserve"> (1993)</w:t>
            </w:r>
          </w:p>
        </w:tc>
        <w:tc>
          <w:tcPr>
            <w:tcW w:w="1787" w:type="dxa"/>
            <w:shd w:val="clear" w:color="auto" w:fill="auto"/>
          </w:tcPr>
          <w:p w:rsidR="00C91272" w:rsidRPr="00C91272" w:rsidRDefault="00C91272" w:rsidP="00BD46A3">
            <w:pPr>
              <w:spacing w:before="40" w:after="120"/>
            </w:pPr>
            <w:r w:rsidRPr="00C91272">
              <w:t>Segundo a quinto</w:t>
            </w:r>
            <w:r w:rsidRPr="00C91272">
              <w:br/>
              <w:t>(noviembre de 2010)</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9E00B9">
            <w:pPr>
              <w:spacing w:before="40" w:after="120"/>
            </w:pPr>
            <w:r w:rsidRPr="00C91272">
              <w:t>Sexto</w:t>
            </w:r>
            <w:r w:rsidRPr="00C91272">
              <w:br/>
              <w:t>(recibido el 1 de abril de</w:t>
            </w:r>
            <w:r w:rsidR="009E00B9">
              <w:t> </w:t>
            </w:r>
            <w:r w:rsidRPr="00C91272">
              <w:t>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Brasil</w:t>
            </w:r>
            <w:r w:rsidRPr="00C91272">
              <w:rPr>
                <w:i/>
                <w:sz w:val="18"/>
                <w:vertAlign w:val="superscript"/>
              </w:rPr>
              <w:t>a</w:t>
            </w:r>
            <w:proofErr w:type="spellEnd"/>
            <w:r w:rsidRPr="00C91272">
              <w:t xml:space="preserve"> (1989)</w:t>
            </w:r>
          </w:p>
        </w:tc>
        <w:tc>
          <w:tcPr>
            <w:tcW w:w="1787" w:type="dxa"/>
            <w:shd w:val="clear" w:color="auto" w:fill="auto"/>
          </w:tcPr>
          <w:p w:rsidR="00C91272" w:rsidRPr="00C91272" w:rsidRDefault="00C91272" w:rsidP="009E00B9">
            <w:pPr>
              <w:spacing w:before="40" w:after="120"/>
            </w:pPr>
            <w:r w:rsidRPr="00C91272">
              <w:t>Inicial</w:t>
            </w:r>
            <w:r w:rsidR="009E00B9">
              <w:br/>
            </w:r>
            <w:r w:rsidRPr="00C91272">
              <w:t>(mayo de 2001)</w:t>
            </w:r>
          </w:p>
        </w:tc>
        <w:tc>
          <w:tcPr>
            <w:tcW w:w="2286" w:type="dxa"/>
            <w:shd w:val="clear" w:color="auto" w:fill="auto"/>
          </w:tcPr>
          <w:p w:rsidR="00C91272" w:rsidRPr="00C91272" w:rsidRDefault="00C91272" w:rsidP="00BD46A3">
            <w:pPr>
              <w:spacing w:before="40" w:after="120"/>
            </w:pPr>
            <w:r w:rsidRPr="00C91272">
              <w:t>Segundo</w:t>
            </w:r>
            <w:r w:rsidRPr="00C91272">
              <w:br/>
              <w:t>(27 de octubre de 2002)</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Bulgaria</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Cuarto y quinto</w:t>
            </w:r>
            <w:r w:rsidRPr="00C91272">
              <w:br/>
              <w:t>(noviembre de 2011)</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9E00B9">
            <w:pPr>
              <w:spacing w:before="40" w:after="120"/>
            </w:pPr>
            <w:r w:rsidRPr="00C91272">
              <w:t>Sexto</w:t>
            </w:r>
            <w:r w:rsidRPr="00C91272">
              <w:br/>
              <w:t>(recibido el 4 de enero de</w:t>
            </w:r>
            <w:r w:rsidR="009E00B9">
              <w:t> </w:t>
            </w:r>
            <w:r w:rsidRPr="00C91272">
              <w:t>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Burkina Faso (1999)</w:t>
            </w:r>
          </w:p>
        </w:tc>
        <w:tc>
          <w:tcPr>
            <w:tcW w:w="1787" w:type="dxa"/>
            <w:shd w:val="clear" w:color="auto" w:fill="auto"/>
          </w:tcPr>
          <w:p w:rsidR="00C91272" w:rsidRPr="00C91272" w:rsidRDefault="00C91272" w:rsidP="00BD46A3">
            <w:pPr>
              <w:spacing w:before="40" w:after="120"/>
            </w:pPr>
            <w:r w:rsidRPr="00C91272">
              <w:t>Inicial</w:t>
            </w:r>
            <w:r w:rsidRPr="00C91272">
              <w:br/>
              <w:t>(noviembre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 xml:space="preserve">22 de noviembre de 2017)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Burundi (1993)</w:t>
            </w:r>
          </w:p>
        </w:tc>
        <w:tc>
          <w:tcPr>
            <w:tcW w:w="1787" w:type="dxa"/>
            <w:shd w:val="clear" w:color="auto" w:fill="auto"/>
          </w:tcPr>
          <w:p w:rsidR="00C91272" w:rsidRPr="00C91272" w:rsidRDefault="00C91272" w:rsidP="00BD46A3">
            <w:pPr>
              <w:spacing w:before="40" w:after="120"/>
            </w:pPr>
            <w:r w:rsidRPr="00C91272">
              <w:t>Segundo</w:t>
            </w:r>
            <w:r w:rsidRPr="00C91272">
              <w:br/>
              <w:t>(noviembre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 xml:space="preserve">28 de noviembre de 2018)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Cabo Verde (1993)</w:t>
            </w:r>
          </w:p>
        </w:tc>
        <w:tc>
          <w:tcPr>
            <w:tcW w:w="1787" w:type="dxa"/>
            <w:shd w:val="clear" w:color="auto" w:fill="auto"/>
          </w:tcPr>
          <w:p w:rsidR="00C91272" w:rsidRPr="00C91272" w:rsidRDefault="00C91272" w:rsidP="00BD46A3">
            <w:pPr>
              <w:spacing w:before="40" w:after="120"/>
            </w:pPr>
            <w:r w:rsidRPr="00C91272">
              <w:t>Examen en ausencia de informe inicial</w:t>
            </w:r>
            <w:r w:rsidRPr="00C91272">
              <w:br/>
              <w:t>(noviembre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7 de diciembre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Camboya</w:t>
            </w:r>
            <w:r w:rsidRPr="00C91272">
              <w:rPr>
                <w:i/>
                <w:sz w:val="18"/>
                <w:vertAlign w:val="superscript"/>
              </w:rPr>
              <w:t>a</w:t>
            </w:r>
            <w:proofErr w:type="spellEnd"/>
            <w:r w:rsidRPr="00C91272">
              <w:t xml:space="preserve"> (1992)</w:t>
            </w:r>
          </w:p>
        </w:tc>
        <w:tc>
          <w:tcPr>
            <w:tcW w:w="1787" w:type="dxa"/>
            <w:shd w:val="clear" w:color="auto" w:fill="auto"/>
          </w:tcPr>
          <w:p w:rsidR="00C91272" w:rsidRPr="00C91272" w:rsidRDefault="00C91272" w:rsidP="00BD46A3">
            <w:pPr>
              <w:spacing w:before="40" w:after="120"/>
            </w:pPr>
            <w:r w:rsidRPr="00C91272">
              <w:t xml:space="preserve">Segundo </w:t>
            </w:r>
            <w:r w:rsidRPr="00C91272">
              <w:br/>
              <w:t>(noviembre de 2010)</w:t>
            </w:r>
          </w:p>
        </w:tc>
        <w:tc>
          <w:tcPr>
            <w:tcW w:w="2286" w:type="dxa"/>
            <w:shd w:val="clear" w:color="auto" w:fill="auto"/>
          </w:tcPr>
          <w:p w:rsidR="00C91272" w:rsidRPr="00C91272" w:rsidRDefault="00C91272" w:rsidP="00BD46A3">
            <w:pPr>
              <w:spacing w:before="40" w:after="120"/>
            </w:pPr>
            <w:r w:rsidRPr="00C91272">
              <w:t xml:space="preserve">Tercero </w:t>
            </w:r>
            <w:r w:rsidRPr="00C91272">
              <w:br/>
              <w:t>(19 de noviembre de 2014)</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Camerún</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Cuarto</w:t>
            </w:r>
            <w:r w:rsidRPr="00C91272">
              <w:br/>
              <w:t>(mayo de 2010)</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Quinto</w:t>
            </w:r>
            <w:r w:rsidRPr="00C91272">
              <w:br/>
              <w:t>(recibido el 17 de octubre de 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Canadá</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9E00B9">
            <w:pPr>
              <w:spacing w:before="40" w:after="120"/>
            </w:pPr>
            <w:r w:rsidRPr="00C91272">
              <w:t>Sexto</w:t>
            </w:r>
            <w:r w:rsidR="009E00B9">
              <w:br/>
            </w:r>
            <w:r w:rsidRPr="00C91272">
              <w:t>(mayo de 2012)</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Séptimo</w:t>
            </w:r>
            <w:r w:rsidRPr="00C91272">
              <w:br/>
              <w:t xml:space="preserve">(recibido el 5 de agosto de 2016)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Chad</w:t>
            </w:r>
            <w:r w:rsidRPr="00C91272">
              <w:rPr>
                <w:i/>
                <w:sz w:val="18"/>
                <w:vertAlign w:val="superscript"/>
              </w:rPr>
              <w:t>a</w:t>
            </w:r>
            <w:proofErr w:type="spellEnd"/>
            <w:r w:rsidRPr="00C91272">
              <w:t xml:space="preserve"> (1995)</w:t>
            </w:r>
          </w:p>
        </w:tc>
        <w:tc>
          <w:tcPr>
            <w:tcW w:w="1787" w:type="dxa"/>
            <w:shd w:val="clear" w:color="auto" w:fill="auto"/>
          </w:tcPr>
          <w:p w:rsidR="00C91272" w:rsidRPr="00C91272" w:rsidRDefault="00C91272" w:rsidP="00BD46A3">
            <w:pPr>
              <w:spacing w:before="40" w:after="120"/>
            </w:pPr>
            <w:r w:rsidRPr="00C91272">
              <w:t>Inicial</w:t>
            </w:r>
            <w:r w:rsidRPr="00C91272">
              <w:br/>
              <w:t>(mayo de 2009)</w:t>
            </w:r>
          </w:p>
        </w:tc>
        <w:tc>
          <w:tcPr>
            <w:tcW w:w="2286" w:type="dxa"/>
            <w:shd w:val="clear" w:color="auto" w:fill="auto"/>
          </w:tcPr>
          <w:p w:rsidR="00C91272" w:rsidRPr="00C91272" w:rsidRDefault="00C91272" w:rsidP="00BD46A3">
            <w:pPr>
              <w:spacing w:before="40" w:after="120"/>
            </w:pPr>
            <w:r w:rsidRPr="00C91272">
              <w:t>Segundo</w:t>
            </w:r>
            <w:r w:rsidRPr="00C91272">
              <w:br/>
              <w:t>(15 de mayo de 2012)</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Chequia</w:t>
            </w:r>
            <w:r w:rsidRPr="00C91272">
              <w:rPr>
                <w:i/>
                <w:sz w:val="18"/>
                <w:vertAlign w:val="superscript"/>
              </w:rPr>
              <w:t>a</w:t>
            </w:r>
            <w:proofErr w:type="spellEnd"/>
            <w:r w:rsidRPr="00C91272">
              <w:t xml:space="preserve"> (1993)</w:t>
            </w:r>
          </w:p>
        </w:tc>
        <w:tc>
          <w:tcPr>
            <w:tcW w:w="1787" w:type="dxa"/>
            <w:shd w:val="clear" w:color="auto" w:fill="auto"/>
          </w:tcPr>
          <w:p w:rsidR="00C91272" w:rsidRPr="00C91272" w:rsidRDefault="00C91272" w:rsidP="00BD46A3">
            <w:pPr>
              <w:spacing w:before="40" w:after="120"/>
            </w:pPr>
            <w:r w:rsidRPr="00C91272">
              <w:t>Cuarto y quinto</w:t>
            </w:r>
            <w:r w:rsidRPr="00C91272">
              <w:br/>
              <w:t>(mayo de 2012)</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Sexto</w:t>
            </w:r>
            <w:r w:rsidRPr="00C91272">
              <w:br/>
              <w:t>(recibido el 26 de octubre de 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lastRenderedPageBreak/>
              <w:t>Chile</w:t>
            </w:r>
            <w:r w:rsidRPr="00C91272">
              <w:rPr>
                <w:i/>
                <w:sz w:val="18"/>
                <w:vertAlign w:val="superscript"/>
              </w:rPr>
              <w:t>a</w:t>
            </w:r>
            <w:proofErr w:type="spellEnd"/>
            <w:r w:rsidRPr="00C91272">
              <w:t xml:space="preserve"> (1988)</w:t>
            </w:r>
          </w:p>
        </w:tc>
        <w:tc>
          <w:tcPr>
            <w:tcW w:w="1787" w:type="dxa"/>
            <w:shd w:val="clear" w:color="auto" w:fill="auto"/>
          </w:tcPr>
          <w:p w:rsidR="00C91272" w:rsidRPr="00C91272" w:rsidRDefault="00C91272" w:rsidP="00BD46A3">
            <w:pPr>
              <w:spacing w:before="40" w:after="120"/>
            </w:pPr>
            <w:r w:rsidRPr="00C91272">
              <w:t>Quinto</w:t>
            </w:r>
            <w:r w:rsidRPr="00C91272">
              <w:br/>
              <w:t>(mayo de 2009)</w:t>
            </w:r>
          </w:p>
        </w:tc>
        <w:tc>
          <w:tcPr>
            <w:tcW w:w="2286" w:type="dxa"/>
            <w:shd w:val="clear" w:color="auto" w:fill="auto"/>
          </w:tcPr>
          <w:p w:rsidR="00C91272" w:rsidRPr="00C91272" w:rsidRDefault="00D912C7" w:rsidP="00BD46A3">
            <w:pPr>
              <w:spacing w:before="40" w:after="120"/>
            </w:pPr>
            <w:r>
              <w:t>-</w:t>
            </w:r>
          </w:p>
        </w:tc>
        <w:tc>
          <w:tcPr>
            <w:tcW w:w="2107" w:type="dxa"/>
            <w:shd w:val="clear" w:color="auto" w:fill="auto"/>
            <w:tcMar>
              <w:right w:w="0" w:type="dxa"/>
            </w:tcMar>
          </w:tcPr>
          <w:p w:rsidR="00C91272" w:rsidRPr="00C91272" w:rsidRDefault="00C91272" w:rsidP="00BD46A3">
            <w:pPr>
              <w:spacing w:before="40" w:after="120"/>
            </w:pPr>
            <w:r w:rsidRPr="00C91272">
              <w:t>Sexto</w:t>
            </w:r>
            <w:r w:rsidRPr="00C91272">
              <w:br/>
              <w:t>(recibido el 16 de febrero de 2017)</w:t>
            </w:r>
          </w:p>
        </w:tc>
      </w:tr>
      <w:tr w:rsidR="009E00B9" w:rsidRPr="00C91272" w:rsidTr="009E00B9">
        <w:trPr>
          <w:trHeight w:val="240"/>
        </w:trPr>
        <w:tc>
          <w:tcPr>
            <w:tcW w:w="2324" w:type="dxa"/>
            <w:shd w:val="clear" w:color="auto" w:fill="auto"/>
          </w:tcPr>
          <w:p w:rsidR="00C91272" w:rsidRPr="00C91272" w:rsidRDefault="00C91272" w:rsidP="004C09AA">
            <w:pPr>
              <w:spacing w:before="40" w:after="120"/>
            </w:pPr>
            <w:r w:rsidRPr="00C91272">
              <w:t>China (incluidas Hong</w:t>
            </w:r>
            <w:r w:rsidR="004C09AA">
              <w:t> </w:t>
            </w:r>
            <w:r w:rsidRPr="00C91272">
              <w:t>Kong (China) y Macao (China)) (1988)</w:t>
            </w:r>
          </w:p>
        </w:tc>
        <w:tc>
          <w:tcPr>
            <w:tcW w:w="1787" w:type="dxa"/>
            <w:shd w:val="clear" w:color="auto" w:fill="auto"/>
          </w:tcPr>
          <w:p w:rsidR="00C91272" w:rsidRPr="00C91272" w:rsidRDefault="00C91272" w:rsidP="00BD46A3">
            <w:pPr>
              <w:spacing w:before="40" w:after="120"/>
            </w:pPr>
            <w:r w:rsidRPr="00C91272">
              <w:t>Quinto</w:t>
            </w:r>
            <w:r w:rsidRPr="00C91272">
              <w:br/>
              <w:t>(noviembre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(presentación prevista el</w:t>
            </w:r>
            <w:r w:rsidR="00634BC8">
              <w:br/>
            </w:r>
            <w:r w:rsidRPr="00C91272">
              <w:t>9 de diciembre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Chipre</w:t>
            </w:r>
            <w:r w:rsidRPr="00C91272">
              <w:rPr>
                <w:i/>
                <w:sz w:val="18"/>
                <w:vertAlign w:val="superscript"/>
              </w:rPr>
              <w:t>a</w:t>
            </w:r>
            <w:proofErr w:type="spellEnd"/>
            <w:r w:rsidRPr="00C91272">
              <w:t xml:space="preserve"> (1991)</w:t>
            </w:r>
          </w:p>
        </w:tc>
        <w:tc>
          <w:tcPr>
            <w:tcW w:w="1787" w:type="dxa"/>
            <w:shd w:val="clear" w:color="auto" w:fill="auto"/>
          </w:tcPr>
          <w:p w:rsidR="00C91272" w:rsidRPr="00C91272" w:rsidRDefault="00C91272" w:rsidP="00BD46A3">
            <w:pPr>
              <w:spacing w:before="40" w:after="120"/>
            </w:pPr>
            <w:r w:rsidRPr="00C91272">
              <w:t>Cuarto</w:t>
            </w:r>
            <w:r w:rsidRPr="00C91272">
              <w:br/>
              <w:t>(mayo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Quinto</w:t>
            </w:r>
            <w:r w:rsidRPr="00C91272">
              <w:br/>
              <w:t>(presentación prevista el</w:t>
            </w:r>
            <w:r w:rsidR="00634BC8">
              <w:br/>
            </w:r>
            <w:r w:rsidRPr="00C91272">
              <w:t>23 de mayo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Colombia</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Quinto</w:t>
            </w:r>
            <w:r w:rsidRPr="00C91272">
              <w:br/>
              <w:t>(mayo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(presentación prevista el</w:t>
            </w:r>
            <w:r w:rsidR="00634BC8">
              <w:br/>
            </w:r>
            <w:r w:rsidRPr="00C91272">
              <w:t xml:space="preserve">5 de mayo de 2019)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Congo (2003)</w:t>
            </w:r>
          </w:p>
        </w:tc>
        <w:tc>
          <w:tcPr>
            <w:tcW w:w="1787" w:type="dxa"/>
            <w:shd w:val="clear" w:color="auto" w:fill="auto"/>
          </w:tcPr>
          <w:p w:rsidR="00C91272" w:rsidRPr="00C91272" w:rsidRDefault="00C91272" w:rsidP="00BD46A3">
            <w:pPr>
              <w:spacing w:before="40" w:after="120"/>
            </w:pPr>
            <w:r w:rsidRPr="00C91272">
              <w:t>Inicial</w:t>
            </w:r>
            <w:r w:rsidRPr="00C91272">
              <w:br/>
              <w:t>(mayo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15 de mayo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 xml:space="preserve">Costa </w:t>
            </w:r>
            <w:proofErr w:type="spellStart"/>
            <w:r w:rsidRPr="00C91272">
              <w:t>Rica</w:t>
            </w:r>
            <w:r w:rsidRPr="00C91272">
              <w:rPr>
                <w:i/>
                <w:sz w:val="18"/>
                <w:vertAlign w:val="superscript"/>
              </w:rPr>
              <w:t>a</w:t>
            </w:r>
            <w:proofErr w:type="spellEnd"/>
            <w:r w:rsidRPr="00C91272">
              <w:t xml:space="preserve"> (1993)</w:t>
            </w:r>
          </w:p>
        </w:tc>
        <w:tc>
          <w:tcPr>
            <w:tcW w:w="1787" w:type="dxa"/>
            <w:shd w:val="clear" w:color="auto" w:fill="auto"/>
          </w:tcPr>
          <w:p w:rsidR="00C91272" w:rsidRPr="00C91272" w:rsidRDefault="00C91272" w:rsidP="00BD46A3">
            <w:pPr>
              <w:spacing w:before="40" w:after="120"/>
            </w:pPr>
            <w:r w:rsidRPr="00C91272">
              <w:t>Segundo</w:t>
            </w:r>
            <w:r w:rsidRPr="00C91272">
              <w:br/>
              <w:t>(mayo de 2008)</w:t>
            </w:r>
          </w:p>
        </w:tc>
        <w:tc>
          <w:tcPr>
            <w:tcW w:w="2286" w:type="dxa"/>
            <w:shd w:val="clear" w:color="auto" w:fill="auto"/>
          </w:tcPr>
          <w:p w:rsidR="00C91272" w:rsidRPr="00C91272" w:rsidRDefault="00C91272" w:rsidP="00BD46A3">
            <w:pPr>
              <w:spacing w:before="40" w:after="120"/>
            </w:pPr>
            <w:r w:rsidRPr="00C91272">
              <w:t>Tercero</w:t>
            </w:r>
            <w:r w:rsidRPr="00C91272">
              <w:br/>
              <w:t>(30 de junio de 2012)</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Croacia</w:t>
            </w:r>
            <w:r w:rsidRPr="00C91272">
              <w:rPr>
                <w:i/>
                <w:sz w:val="18"/>
                <w:vertAlign w:val="superscript"/>
              </w:rPr>
              <w:t>a</w:t>
            </w:r>
            <w:proofErr w:type="spellEnd"/>
            <w:r w:rsidRPr="00C91272">
              <w:t xml:space="preserve"> (1992)</w:t>
            </w:r>
          </w:p>
        </w:tc>
        <w:tc>
          <w:tcPr>
            <w:tcW w:w="1787" w:type="dxa"/>
            <w:shd w:val="clear" w:color="auto" w:fill="auto"/>
          </w:tcPr>
          <w:p w:rsidR="00C91272" w:rsidRPr="00C91272" w:rsidRDefault="00C91272" w:rsidP="00BD46A3">
            <w:pPr>
              <w:spacing w:before="40" w:after="120"/>
            </w:pPr>
            <w:r w:rsidRPr="00C91272">
              <w:t>Cuarto y quinto</w:t>
            </w:r>
            <w:r w:rsidRPr="00C91272">
              <w:br/>
              <w:t>(noviembre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(presentación prevista el</w:t>
            </w:r>
            <w:r w:rsidR="00634BC8">
              <w:br/>
            </w:r>
            <w:r w:rsidRPr="00C91272">
              <w:t>28 de noviembre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Cuba (1995)</w:t>
            </w:r>
          </w:p>
        </w:tc>
        <w:tc>
          <w:tcPr>
            <w:tcW w:w="1787" w:type="dxa"/>
            <w:shd w:val="clear" w:color="auto" w:fill="auto"/>
          </w:tcPr>
          <w:p w:rsidR="00C91272" w:rsidRPr="00C91272" w:rsidRDefault="00C91272" w:rsidP="00BD46A3">
            <w:pPr>
              <w:spacing w:before="40" w:after="120"/>
            </w:pPr>
            <w:r w:rsidRPr="00C91272">
              <w:t>Segundo</w:t>
            </w:r>
            <w:r w:rsidRPr="00C91272">
              <w:br/>
              <w:t>(mayo de 2012)</w:t>
            </w:r>
          </w:p>
        </w:tc>
        <w:tc>
          <w:tcPr>
            <w:tcW w:w="2286" w:type="dxa"/>
            <w:shd w:val="clear" w:color="auto" w:fill="auto"/>
          </w:tcPr>
          <w:p w:rsidR="00C91272" w:rsidRPr="00C91272" w:rsidRDefault="00C91272" w:rsidP="00BD46A3">
            <w:pPr>
              <w:spacing w:before="40" w:after="120"/>
            </w:pPr>
            <w:r w:rsidRPr="00C91272">
              <w:t>Tercero</w:t>
            </w:r>
            <w:r w:rsidRPr="00C91272">
              <w:br/>
              <w:t>(1 de junio de 2016)</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Dinamarca</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Sexto y séptimo</w:t>
            </w:r>
            <w:r w:rsidRPr="00C91272">
              <w:br/>
              <w:t>(noviembre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Octavo</w:t>
            </w:r>
            <w:r w:rsidRPr="00C91272">
              <w:br/>
              <w:t>(presentación prevista el</w:t>
            </w:r>
            <w:r w:rsidR="00634BC8">
              <w:br/>
            </w:r>
            <w:r w:rsidRPr="00C91272">
              <w:t>9 de diciembre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Djibouti</w:t>
            </w:r>
            <w:proofErr w:type="spellEnd"/>
            <w:r w:rsidRPr="00C91272">
              <w:t xml:space="preserve"> (2002)</w:t>
            </w:r>
          </w:p>
        </w:tc>
        <w:tc>
          <w:tcPr>
            <w:tcW w:w="1787" w:type="dxa"/>
            <w:shd w:val="clear" w:color="auto" w:fill="auto"/>
          </w:tcPr>
          <w:p w:rsidR="00C91272" w:rsidRPr="00C91272" w:rsidRDefault="00C91272" w:rsidP="00BD46A3">
            <w:pPr>
              <w:spacing w:before="40" w:after="120"/>
            </w:pPr>
            <w:r w:rsidRPr="00C91272">
              <w:t>Inicial</w:t>
            </w:r>
            <w:r w:rsidRPr="00C91272">
              <w:br/>
              <w:t>(noviembre de 2011)</w:t>
            </w:r>
          </w:p>
        </w:tc>
        <w:tc>
          <w:tcPr>
            <w:tcW w:w="2286" w:type="dxa"/>
            <w:shd w:val="clear" w:color="auto" w:fill="auto"/>
          </w:tcPr>
          <w:p w:rsidR="00C91272" w:rsidRPr="00C91272" w:rsidRDefault="00C91272" w:rsidP="00BD46A3">
            <w:pPr>
              <w:spacing w:before="40" w:after="120"/>
            </w:pPr>
            <w:r w:rsidRPr="00C91272">
              <w:t>Segundo</w:t>
            </w:r>
            <w:r w:rsidRPr="00C91272">
              <w:br/>
              <w:t>(25 de noviembre de 2015)</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Ecuador</w:t>
            </w:r>
            <w:r w:rsidRPr="00C91272">
              <w:rPr>
                <w:i/>
                <w:sz w:val="18"/>
                <w:vertAlign w:val="superscript"/>
              </w:rPr>
              <w:t>a</w:t>
            </w:r>
            <w:proofErr w:type="spellEnd"/>
            <w:r w:rsidRPr="00C91272">
              <w:t xml:space="preserve"> (1988)</w:t>
            </w:r>
          </w:p>
        </w:tc>
        <w:tc>
          <w:tcPr>
            <w:tcW w:w="1787" w:type="dxa"/>
            <w:shd w:val="clear" w:color="auto" w:fill="auto"/>
          </w:tcPr>
          <w:p w:rsidR="00C91272" w:rsidRPr="00C91272" w:rsidRDefault="00C91272" w:rsidP="00BD46A3">
            <w:pPr>
              <w:spacing w:before="40" w:after="120"/>
            </w:pPr>
            <w:r w:rsidRPr="00C91272">
              <w:t>Séptimo</w:t>
            </w:r>
            <w:r w:rsidRPr="00C91272">
              <w:br/>
              <w:t>(noviembre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Octavo</w:t>
            </w:r>
            <w:r w:rsidRPr="00C91272">
              <w:br/>
              <w:t>(presentación prevista el</w:t>
            </w:r>
            <w:r w:rsidR="00634BC8">
              <w:br/>
            </w:r>
            <w:r w:rsidRPr="00C91272">
              <w:t>7 de diciembre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Egipto (1986)</w:t>
            </w:r>
          </w:p>
        </w:tc>
        <w:tc>
          <w:tcPr>
            <w:tcW w:w="1787" w:type="dxa"/>
            <w:shd w:val="clear" w:color="auto" w:fill="auto"/>
          </w:tcPr>
          <w:p w:rsidR="00C91272" w:rsidRPr="00C91272" w:rsidRDefault="00C91272" w:rsidP="00BD46A3">
            <w:pPr>
              <w:spacing w:before="40" w:after="120"/>
            </w:pPr>
            <w:r w:rsidRPr="00C91272">
              <w:t>Cuarto</w:t>
            </w:r>
            <w:r w:rsidRPr="00C91272">
              <w:br/>
              <w:t>(noviembre de 2002)</w:t>
            </w:r>
          </w:p>
        </w:tc>
        <w:tc>
          <w:tcPr>
            <w:tcW w:w="2286" w:type="dxa"/>
            <w:shd w:val="clear" w:color="auto" w:fill="auto"/>
          </w:tcPr>
          <w:p w:rsidR="00C91272" w:rsidRPr="00C91272" w:rsidRDefault="00C91272" w:rsidP="00BD46A3">
            <w:pPr>
              <w:spacing w:before="40" w:after="120"/>
            </w:pPr>
            <w:r w:rsidRPr="00C91272">
              <w:t>Quinto</w:t>
            </w:r>
            <w:r w:rsidRPr="00C91272">
              <w:br/>
              <w:t>(25 de junio de 2004)</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El Salvador</w:t>
            </w:r>
            <w:r w:rsidRPr="00D912C7">
              <w:rPr>
                <w:i/>
                <w:sz w:val="18"/>
                <w:vertAlign w:val="superscript"/>
              </w:rPr>
              <w:t>a</w:t>
            </w:r>
            <w:r w:rsidRPr="00C91272">
              <w:t xml:space="preserve"> (1996)</w:t>
            </w:r>
          </w:p>
        </w:tc>
        <w:tc>
          <w:tcPr>
            <w:tcW w:w="1787" w:type="dxa"/>
            <w:shd w:val="clear" w:color="auto" w:fill="auto"/>
          </w:tcPr>
          <w:p w:rsidR="00C91272" w:rsidRPr="00C91272" w:rsidRDefault="00C91272" w:rsidP="00BD46A3">
            <w:pPr>
              <w:spacing w:before="40" w:after="120"/>
            </w:pPr>
            <w:r w:rsidRPr="00C91272">
              <w:t>Segundo</w:t>
            </w:r>
            <w:r w:rsidRPr="00C91272">
              <w:br/>
              <w:t>(noviembre de 2009)</w:t>
            </w:r>
          </w:p>
        </w:tc>
        <w:tc>
          <w:tcPr>
            <w:tcW w:w="2286" w:type="dxa"/>
            <w:shd w:val="clear" w:color="auto" w:fill="auto"/>
          </w:tcPr>
          <w:p w:rsidR="00C91272" w:rsidRPr="00C91272" w:rsidRDefault="00C91272" w:rsidP="00BD46A3">
            <w:pPr>
              <w:spacing w:before="40" w:after="120"/>
            </w:pPr>
            <w:r w:rsidRPr="00C91272">
              <w:t>Tercero</w:t>
            </w:r>
            <w:r w:rsidRPr="00C91272">
              <w:br/>
              <w:t>(20 de noviembre de 2013)</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Eslovaquia</w:t>
            </w:r>
            <w:r w:rsidRPr="00C91272">
              <w:rPr>
                <w:i/>
                <w:sz w:val="18"/>
                <w:vertAlign w:val="superscript"/>
              </w:rPr>
              <w:t>a</w:t>
            </w:r>
            <w:proofErr w:type="spellEnd"/>
            <w:r w:rsidRPr="00C91272">
              <w:t xml:space="preserve"> (1993)</w:t>
            </w:r>
          </w:p>
        </w:tc>
        <w:tc>
          <w:tcPr>
            <w:tcW w:w="1787" w:type="dxa"/>
            <w:shd w:val="clear" w:color="auto" w:fill="auto"/>
          </w:tcPr>
          <w:p w:rsidR="00C91272" w:rsidRPr="00C91272" w:rsidRDefault="00C91272" w:rsidP="00BD46A3">
            <w:pPr>
              <w:spacing w:before="40" w:after="120"/>
            </w:pPr>
            <w:r w:rsidRPr="00C91272">
              <w:t>Tercero</w:t>
            </w:r>
            <w:r w:rsidRPr="00C91272">
              <w:br/>
              <w:t>(julio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14 de agosto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Eslovenia</w:t>
            </w:r>
            <w:r w:rsidRPr="00C91272">
              <w:rPr>
                <w:i/>
                <w:sz w:val="18"/>
                <w:vertAlign w:val="superscript"/>
              </w:rPr>
              <w:t>a</w:t>
            </w:r>
            <w:proofErr w:type="spellEnd"/>
            <w:r w:rsidRPr="00C91272">
              <w:t xml:space="preserve"> (1993)</w:t>
            </w:r>
          </w:p>
        </w:tc>
        <w:tc>
          <w:tcPr>
            <w:tcW w:w="1787" w:type="dxa"/>
            <w:shd w:val="clear" w:color="auto" w:fill="auto"/>
          </w:tcPr>
          <w:p w:rsidR="00C91272" w:rsidRPr="00C91272" w:rsidRDefault="00C91272" w:rsidP="00BD46A3">
            <w:pPr>
              <w:spacing w:before="40" w:after="120"/>
            </w:pPr>
            <w:r w:rsidRPr="00C91272">
              <w:t>Tercero</w:t>
            </w:r>
            <w:r w:rsidRPr="00C91272">
              <w:br/>
              <w:t>(mayo de 2011)</w:t>
            </w:r>
          </w:p>
        </w:tc>
        <w:tc>
          <w:tcPr>
            <w:tcW w:w="2286" w:type="dxa"/>
            <w:shd w:val="clear" w:color="auto" w:fill="auto"/>
          </w:tcPr>
          <w:p w:rsidR="00C91272" w:rsidRPr="00C91272" w:rsidRDefault="00C91272" w:rsidP="00BD46A3">
            <w:pPr>
              <w:spacing w:before="40" w:after="120"/>
            </w:pPr>
            <w:r w:rsidRPr="00C91272">
              <w:t>Cuarto</w:t>
            </w:r>
            <w:r w:rsidRPr="00C91272">
              <w:br/>
              <w:t>(3 de junio de 2015)</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España</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Sexto</w:t>
            </w:r>
            <w:r w:rsidRPr="00C91272">
              <w:br/>
              <w:t>(mayo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Séptimo</w:t>
            </w:r>
            <w:r w:rsidRPr="00C91272">
              <w:br/>
              <w:t>(presentación prevista el</w:t>
            </w:r>
            <w:r w:rsidR="00634BC8">
              <w:br/>
            </w:r>
            <w:r w:rsidRPr="00C91272">
              <w:t xml:space="preserve">15 de mayo de 2019)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lastRenderedPageBreak/>
              <w:t xml:space="preserve">Estados Unidos de </w:t>
            </w:r>
            <w:proofErr w:type="spellStart"/>
            <w:r w:rsidRPr="00C91272">
              <w:t>América</w:t>
            </w:r>
            <w:r w:rsidRPr="00C91272">
              <w:rPr>
                <w:i/>
                <w:sz w:val="18"/>
                <w:vertAlign w:val="superscript"/>
              </w:rPr>
              <w:t>a</w:t>
            </w:r>
            <w:proofErr w:type="spellEnd"/>
            <w:r w:rsidRPr="00C91272">
              <w:t xml:space="preserve"> (1994)</w:t>
            </w:r>
          </w:p>
        </w:tc>
        <w:tc>
          <w:tcPr>
            <w:tcW w:w="1787" w:type="dxa"/>
            <w:shd w:val="clear" w:color="auto" w:fill="auto"/>
          </w:tcPr>
          <w:p w:rsidR="00C91272" w:rsidRPr="00C91272" w:rsidRDefault="00C91272" w:rsidP="00BD46A3">
            <w:pPr>
              <w:spacing w:before="40" w:after="120"/>
            </w:pPr>
            <w:r w:rsidRPr="00C91272">
              <w:t>Tercero a quinto</w:t>
            </w:r>
            <w:r w:rsidRPr="00C91272">
              <w:br/>
              <w:t xml:space="preserve">(noviembre de 2014) </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(presentación prevista el</w:t>
            </w:r>
            <w:r w:rsidR="00634BC8">
              <w:br/>
            </w:r>
            <w:r w:rsidRPr="00C91272">
              <w:t>28 de noviembre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Estonia</w:t>
            </w:r>
            <w:r w:rsidRPr="00C91272">
              <w:rPr>
                <w:i/>
                <w:sz w:val="18"/>
                <w:vertAlign w:val="superscript"/>
              </w:rPr>
              <w:t>a</w:t>
            </w:r>
            <w:proofErr w:type="spellEnd"/>
            <w:r w:rsidRPr="00C91272">
              <w:t xml:space="preserve"> (1991)</w:t>
            </w:r>
          </w:p>
        </w:tc>
        <w:tc>
          <w:tcPr>
            <w:tcW w:w="1787" w:type="dxa"/>
            <w:shd w:val="clear" w:color="auto" w:fill="auto"/>
          </w:tcPr>
          <w:p w:rsidR="00C91272" w:rsidRPr="00C91272" w:rsidRDefault="00C91272" w:rsidP="00BD46A3">
            <w:pPr>
              <w:spacing w:before="40" w:after="120"/>
            </w:pPr>
            <w:r w:rsidRPr="00C91272">
              <w:t>Quinto</w:t>
            </w:r>
            <w:r w:rsidRPr="00C91272">
              <w:br/>
              <w:t>(mayo de 2013)</w:t>
            </w:r>
          </w:p>
        </w:tc>
        <w:tc>
          <w:tcPr>
            <w:tcW w:w="2286" w:type="dxa"/>
            <w:shd w:val="clear" w:color="auto" w:fill="auto"/>
          </w:tcPr>
          <w:p w:rsidR="00C91272" w:rsidRPr="00C91272" w:rsidRDefault="00C91272" w:rsidP="00592033">
            <w:pPr>
              <w:spacing w:before="40" w:after="120"/>
            </w:pPr>
            <w:r w:rsidRPr="00C91272">
              <w:t>Sexto</w:t>
            </w:r>
            <w:r w:rsidRPr="00C91272">
              <w:br/>
              <w:t>(31 de mayo de 2017)</w:t>
            </w:r>
          </w:p>
        </w:tc>
        <w:tc>
          <w:tcPr>
            <w:tcW w:w="2107" w:type="dxa"/>
            <w:shd w:val="clear" w:color="auto" w:fill="auto"/>
            <w:tcMar>
              <w:right w:w="0" w:type="dxa"/>
            </w:tcMar>
          </w:tcPr>
          <w:p w:rsidR="00C91272" w:rsidRPr="00C91272" w:rsidRDefault="00D912C7" w:rsidP="00BD46A3">
            <w:pPr>
              <w:spacing w:before="40" w:after="120"/>
            </w:pPr>
            <w:r>
              <w:t>-</w:t>
            </w:r>
            <w:r w:rsidR="00C91272" w:rsidRPr="00C91272">
              <w:t xml:space="preserve">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Etiopía (1994)</w:t>
            </w:r>
          </w:p>
        </w:tc>
        <w:tc>
          <w:tcPr>
            <w:tcW w:w="1787" w:type="dxa"/>
            <w:shd w:val="clear" w:color="auto" w:fill="auto"/>
          </w:tcPr>
          <w:p w:rsidR="00C91272" w:rsidRPr="00C91272" w:rsidRDefault="00C91272" w:rsidP="00BD46A3">
            <w:pPr>
              <w:spacing w:before="40" w:after="120"/>
            </w:pPr>
            <w:r w:rsidRPr="00C91272">
              <w:t>Inicial</w:t>
            </w:r>
            <w:r w:rsidRPr="00C91272">
              <w:br/>
              <w:t>(noviembre de 2010)</w:t>
            </w:r>
          </w:p>
        </w:tc>
        <w:tc>
          <w:tcPr>
            <w:tcW w:w="2286" w:type="dxa"/>
            <w:shd w:val="clear" w:color="auto" w:fill="auto"/>
          </w:tcPr>
          <w:p w:rsidR="00C91272" w:rsidRPr="00C91272" w:rsidRDefault="00C91272" w:rsidP="00BD46A3">
            <w:pPr>
              <w:spacing w:before="40" w:after="120"/>
            </w:pPr>
            <w:r w:rsidRPr="00C91272">
              <w:t>Segundo</w:t>
            </w:r>
            <w:r w:rsidRPr="00C91272">
              <w:br/>
              <w:t>(19 de noviembre de 2014)</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D912C7" w:rsidP="009E00B9">
            <w:pPr>
              <w:spacing w:before="40" w:after="120"/>
            </w:pPr>
            <w:r>
              <w:t>e</w:t>
            </w:r>
            <w:r w:rsidR="00C91272" w:rsidRPr="00C91272">
              <w:t>x República Yugoslava de</w:t>
            </w:r>
            <w:r w:rsidR="009E00B9">
              <w:t> </w:t>
            </w:r>
            <w:proofErr w:type="spellStart"/>
            <w:r w:rsidR="00C91272" w:rsidRPr="00C91272">
              <w:t>Macedonia</w:t>
            </w:r>
            <w:r w:rsidR="00C91272" w:rsidRPr="00C91272">
              <w:rPr>
                <w:i/>
                <w:sz w:val="18"/>
                <w:vertAlign w:val="superscript"/>
              </w:rPr>
              <w:t>a</w:t>
            </w:r>
            <w:proofErr w:type="spellEnd"/>
            <w:r w:rsidR="00C91272" w:rsidRPr="00C91272">
              <w:t xml:space="preserve"> (1994)</w:t>
            </w:r>
          </w:p>
        </w:tc>
        <w:tc>
          <w:tcPr>
            <w:tcW w:w="1787" w:type="dxa"/>
            <w:shd w:val="clear" w:color="auto" w:fill="auto"/>
          </w:tcPr>
          <w:p w:rsidR="00C91272" w:rsidRPr="00C91272" w:rsidRDefault="00C91272" w:rsidP="00BD46A3">
            <w:pPr>
              <w:spacing w:before="40" w:after="120"/>
            </w:pPr>
            <w:r w:rsidRPr="00C91272">
              <w:t>Tercero</w:t>
            </w:r>
            <w:r w:rsidRPr="00C91272">
              <w:br/>
              <w:t>(mayo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 xml:space="preserve">15 de mayo de 2019)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 xml:space="preserve">Federación de </w:t>
            </w:r>
            <w:proofErr w:type="spellStart"/>
            <w:r w:rsidRPr="00C91272">
              <w:t>Rusia</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Quinto</w:t>
            </w:r>
            <w:r w:rsidRPr="00C91272">
              <w:br/>
              <w:t>(noviembre de 2012)</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Sexto</w:t>
            </w:r>
            <w:r w:rsidRPr="00C91272">
              <w:br/>
              <w:t>(recibido el 4 de noviembre de 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Filipinas</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Tercero</w:t>
            </w:r>
            <w:r w:rsidRPr="00C91272">
              <w:br/>
              <w:t>(mayo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13 de mayo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Finlandia</w:t>
            </w:r>
            <w:r w:rsidRPr="00C91272">
              <w:rPr>
                <w:i/>
                <w:sz w:val="18"/>
                <w:vertAlign w:val="superscript"/>
              </w:rPr>
              <w:t>a</w:t>
            </w:r>
            <w:proofErr w:type="spellEnd"/>
            <w:r w:rsidRPr="00C91272">
              <w:t xml:space="preserve"> (1989)</w:t>
            </w:r>
          </w:p>
        </w:tc>
        <w:tc>
          <w:tcPr>
            <w:tcW w:w="1787" w:type="dxa"/>
            <w:shd w:val="clear" w:color="auto" w:fill="auto"/>
          </w:tcPr>
          <w:p w:rsidR="00C91272" w:rsidRPr="00C91272" w:rsidRDefault="00C91272" w:rsidP="00BD46A3">
            <w:pPr>
              <w:spacing w:before="40" w:after="120"/>
            </w:pPr>
            <w:r w:rsidRPr="00C91272">
              <w:t>Séptimo</w:t>
            </w:r>
            <w:r w:rsidRPr="00C91272">
              <w:br/>
              <w:t>(noviembre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Octavo</w:t>
            </w:r>
            <w:r w:rsidRPr="00C91272">
              <w:br/>
              <w:t>(presentación prevista el</w:t>
            </w:r>
            <w:r w:rsidR="00634BC8">
              <w:br/>
            </w:r>
            <w:r w:rsidRPr="00C91272">
              <w:t xml:space="preserve">7 de diciembre de 2020)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Francia</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Séptimo</w:t>
            </w:r>
            <w:r w:rsidRPr="00C91272">
              <w:br/>
              <w:t>(mayo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Octavo</w:t>
            </w:r>
            <w:r w:rsidRPr="00C91272">
              <w:br/>
              <w:t>(presentación prevista el</w:t>
            </w:r>
            <w:r w:rsidR="00634BC8">
              <w:br/>
            </w:r>
            <w:r w:rsidRPr="00C91272">
              <w:t>13 de mayo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Gabón</w:t>
            </w:r>
            <w:r w:rsidRPr="00C91272">
              <w:rPr>
                <w:i/>
                <w:sz w:val="18"/>
                <w:vertAlign w:val="superscript"/>
              </w:rPr>
              <w:t>a</w:t>
            </w:r>
            <w:proofErr w:type="spellEnd"/>
            <w:r w:rsidRPr="00C91272">
              <w:t xml:space="preserve"> (2000)</w:t>
            </w:r>
          </w:p>
        </w:tc>
        <w:tc>
          <w:tcPr>
            <w:tcW w:w="1787" w:type="dxa"/>
            <w:shd w:val="clear" w:color="auto" w:fill="auto"/>
          </w:tcPr>
          <w:p w:rsidR="00C91272" w:rsidRPr="00C91272" w:rsidRDefault="00C91272" w:rsidP="00BD46A3">
            <w:pPr>
              <w:spacing w:before="40" w:after="120"/>
            </w:pPr>
            <w:r w:rsidRPr="00C91272">
              <w:t>Inicial</w:t>
            </w:r>
            <w:r w:rsidRPr="00C91272">
              <w:br/>
              <w:t>(noviembre de 2012)</w:t>
            </w:r>
          </w:p>
        </w:tc>
        <w:tc>
          <w:tcPr>
            <w:tcW w:w="2286" w:type="dxa"/>
            <w:shd w:val="clear" w:color="auto" w:fill="auto"/>
          </w:tcPr>
          <w:p w:rsidR="00C91272" w:rsidRPr="00C91272" w:rsidRDefault="00C91272" w:rsidP="00BD46A3">
            <w:pPr>
              <w:spacing w:before="40" w:after="120"/>
            </w:pPr>
            <w:r w:rsidRPr="00C91272">
              <w:t>Segundo</w:t>
            </w:r>
            <w:r w:rsidRPr="00C91272">
              <w:br/>
              <w:t>(23 de noviembre de 2016)</w:t>
            </w:r>
          </w:p>
        </w:tc>
        <w:tc>
          <w:tcPr>
            <w:tcW w:w="2107" w:type="dxa"/>
            <w:shd w:val="clear" w:color="auto" w:fill="auto"/>
            <w:tcMar>
              <w:right w:w="0" w:type="dxa"/>
            </w:tcMar>
          </w:tcPr>
          <w:p w:rsidR="00C91272" w:rsidRPr="00C91272" w:rsidRDefault="00D912C7" w:rsidP="00BD46A3">
            <w:pPr>
              <w:spacing w:before="40" w:after="120"/>
            </w:pPr>
            <w:r>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Georgia</w:t>
            </w:r>
            <w:r w:rsidRPr="00C91272">
              <w:rPr>
                <w:i/>
                <w:sz w:val="18"/>
                <w:vertAlign w:val="superscript"/>
              </w:rPr>
              <w:t>a</w:t>
            </w:r>
            <w:proofErr w:type="spellEnd"/>
            <w:r w:rsidRPr="00C91272">
              <w:t xml:space="preserve"> (1994)</w:t>
            </w:r>
          </w:p>
        </w:tc>
        <w:tc>
          <w:tcPr>
            <w:tcW w:w="1787" w:type="dxa"/>
            <w:shd w:val="clear" w:color="auto" w:fill="auto"/>
          </w:tcPr>
          <w:p w:rsidR="00C91272" w:rsidRPr="00C91272" w:rsidRDefault="00C91272" w:rsidP="00BD46A3">
            <w:pPr>
              <w:spacing w:before="40" w:after="120"/>
            </w:pPr>
            <w:r w:rsidRPr="00C91272">
              <w:t>Tercero</w:t>
            </w:r>
            <w:r w:rsidRPr="00C91272">
              <w:br/>
              <w:t>(mayo de 2006)</w:t>
            </w:r>
          </w:p>
        </w:tc>
        <w:tc>
          <w:tcPr>
            <w:tcW w:w="2286" w:type="dxa"/>
            <w:shd w:val="clear" w:color="auto" w:fill="auto"/>
          </w:tcPr>
          <w:p w:rsidR="00C91272" w:rsidRPr="00C91272" w:rsidRDefault="00C91272" w:rsidP="00BD46A3">
            <w:pPr>
              <w:spacing w:before="40" w:after="120"/>
            </w:pPr>
            <w:r w:rsidRPr="00C91272">
              <w:t>Cuarto y quinto</w:t>
            </w:r>
            <w:r w:rsidRPr="00C91272">
              <w:br/>
              <w:t>(24 de noviembre de 2011)</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Ghana</w:t>
            </w:r>
            <w:r w:rsidRPr="00C91272">
              <w:rPr>
                <w:i/>
                <w:sz w:val="18"/>
                <w:vertAlign w:val="superscript"/>
              </w:rPr>
              <w:t>a</w:t>
            </w:r>
            <w:proofErr w:type="spellEnd"/>
            <w:r w:rsidRPr="00C91272">
              <w:t xml:space="preserve"> (2000)</w:t>
            </w:r>
          </w:p>
        </w:tc>
        <w:tc>
          <w:tcPr>
            <w:tcW w:w="1787" w:type="dxa"/>
            <w:shd w:val="clear" w:color="auto" w:fill="auto"/>
          </w:tcPr>
          <w:p w:rsidR="00C91272" w:rsidRPr="00C91272" w:rsidRDefault="00C91272" w:rsidP="00BD46A3">
            <w:pPr>
              <w:spacing w:before="40" w:after="120"/>
            </w:pPr>
            <w:r w:rsidRPr="00C91272">
              <w:t>Inicial</w:t>
            </w:r>
            <w:r w:rsidRPr="00C91272">
              <w:br/>
              <w:t>(mayo de 2011)</w:t>
            </w:r>
          </w:p>
        </w:tc>
        <w:tc>
          <w:tcPr>
            <w:tcW w:w="2286" w:type="dxa"/>
            <w:shd w:val="clear" w:color="auto" w:fill="auto"/>
          </w:tcPr>
          <w:p w:rsidR="00C91272" w:rsidRPr="00C91272" w:rsidRDefault="00C91272" w:rsidP="00BD46A3">
            <w:pPr>
              <w:spacing w:before="40" w:after="120"/>
            </w:pPr>
            <w:r w:rsidRPr="00C91272">
              <w:t>Segundo</w:t>
            </w:r>
            <w:r w:rsidRPr="00C91272">
              <w:br/>
              <w:t xml:space="preserve">(3 de junio de 2015) </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Grecia</w:t>
            </w:r>
            <w:r w:rsidRPr="00C91272">
              <w:rPr>
                <w:i/>
                <w:sz w:val="18"/>
                <w:vertAlign w:val="superscript"/>
              </w:rPr>
              <w:t>a</w:t>
            </w:r>
            <w:proofErr w:type="spellEnd"/>
            <w:r w:rsidRPr="00C91272">
              <w:t xml:space="preserve"> (1988)</w:t>
            </w:r>
          </w:p>
        </w:tc>
        <w:tc>
          <w:tcPr>
            <w:tcW w:w="1787" w:type="dxa"/>
            <w:shd w:val="clear" w:color="auto" w:fill="auto"/>
          </w:tcPr>
          <w:p w:rsidR="00C91272" w:rsidRPr="00C91272" w:rsidRDefault="00C91272" w:rsidP="00BD46A3">
            <w:pPr>
              <w:spacing w:before="40" w:after="120"/>
            </w:pPr>
            <w:r w:rsidRPr="00C91272">
              <w:t>Quinto y sexto</w:t>
            </w:r>
            <w:r w:rsidRPr="00C91272">
              <w:br/>
              <w:t>(mayo de 2012)</w:t>
            </w:r>
          </w:p>
        </w:tc>
        <w:tc>
          <w:tcPr>
            <w:tcW w:w="2286" w:type="dxa"/>
            <w:shd w:val="clear" w:color="auto" w:fill="auto"/>
          </w:tcPr>
          <w:p w:rsidR="00C91272" w:rsidRPr="00C91272" w:rsidRDefault="00C91272" w:rsidP="00BD46A3">
            <w:pPr>
              <w:spacing w:before="40" w:after="120"/>
            </w:pPr>
            <w:r w:rsidRPr="00C91272">
              <w:t>Séptimo</w:t>
            </w:r>
            <w:r w:rsidRPr="00C91272">
              <w:br/>
              <w:t>(1 de junio de 2016)</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Guatemala</w:t>
            </w:r>
            <w:r w:rsidRPr="00C91272">
              <w:rPr>
                <w:i/>
                <w:sz w:val="18"/>
                <w:vertAlign w:val="superscript"/>
              </w:rPr>
              <w:t>a</w:t>
            </w:r>
            <w:proofErr w:type="spellEnd"/>
            <w:r w:rsidRPr="00C91272">
              <w:t xml:space="preserve"> (1990)</w:t>
            </w:r>
          </w:p>
        </w:tc>
        <w:tc>
          <w:tcPr>
            <w:tcW w:w="1787" w:type="dxa"/>
            <w:shd w:val="clear" w:color="auto" w:fill="auto"/>
          </w:tcPr>
          <w:p w:rsidR="00C91272" w:rsidRPr="00C91272" w:rsidRDefault="00C91272" w:rsidP="00BD46A3">
            <w:pPr>
              <w:spacing w:before="40" w:after="120"/>
            </w:pPr>
            <w:r w:rsidRPr="00C91272">
              <w:t>Quinto y sexto</w:t>
            </w:r>
            <w:r w:rsidRPr="00C91272">
              <w:br/>
              <w:t>(mayo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Séptimo</w:t>
            </w:r>
            <w:r w:rsidRPr="00C91272">
              <w:br/>
              <w:t>(presentación prevista el</w:t>
            </w:r>
            <w:r w:rsidR="00634BC8">
              <w:br/>
            </w:r>
            <w:r w:rsidRPr="00C91272">
              <w:t xml:space="preserve">1 de junio de 2017)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Guinea (1989)</w:t>
            </w:r>
          </w:p>
        </w:tc>
        <w:tc>
          <w:tcPr>
            <w:tcW w:w="1787" w:type="dxa"/>
            <w:shd w:val="clear" w:color="auto" w:fill="auto"/>
          </w:tcPr>
          <w:p w:rsidR="00C91272" w:rsidRPr="00C91272" w:rsidRDefault="00C91272" w:rsidP="00BD46A3">
            <w:pPr>
              <w:spacing w:before="40" w:after="120"/>
            </w:pPr>
            <w:r w:rsidRPr="00C91272">
              <w:t>Inicial</w:t>
            </w:r>
            <w:r w:rsidRPr="00C91272">
              <w:br/>
              <w:t>(mayo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23 de mayo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Guyana</w:t>
            </w:r>
            <w:r w:rsidRPr="00C91272">
              <w:rPr>
                <w:i/>
                <w:sz w:val="18"/>
                <w:vertAlign w:val="superscript"/>
              </w:rPr>
              <w:t>a</w:t>
            </w:r>
            <w:proofErr w:type="spellEnd"/>
            <w:r w:rsidRPr="00C91272">
              <w:t xml:space="preserve"> (1988)</w:t>
            </w:r>
          </w:p>
        </w:tc>
        <w:tc>
          <w:tcPr>
            <w:tcW w:w="1787" w:type="dxa"/>
            <w:shd w:val="clear" w:color="auto" w:fill="auto"/>
          </w:tcPr>
          <w:p w:rsidR="00C91272" w:rsidRPr="00C91272" w:rsidRDefault="00C91272" w:rsidP="00BD46A3">
            <w:pPr>
              <w:spacing w:before="40" w:after="120"/>
            </w:pPr>
            <w:r w:rsidRPr="00C91272">
              <w:t>Inicial</w:t>
            </w:r>
            <w:r w:rsidRPr="00C91272">
              <w:br/>
              <w:t>(noviembre de 2006)</w:t>
            </w:r>
          </w:p>
        </w:tc>
        <w:tc>
          <w:tcPr>
            <w:tcW w:w="2286" w:type="dxa"/>
            <w:shd w:val="clear" w:color="auto" w:fill="auto"/>
          </w:tcPr>
          <w:p w:rsidR="00C91272" w:rsidRPr="00C91272" w:rsidRDefault="00C91272" w:rsidP="00BD46A3">
            <w:pPr>
              <w:spacing w:before="40" w:after="120"/>
            </w:pPr>
            <w:r w:rsidRPr="00C91272">
              <w:t>Segundo</w:t>
            </w:r>
            <w:r w:rsidRPr="00C91272">
              <w:br/>
              <w:t>(31 de diciembre de 2008)</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Honduras</w:t>
            </w:r>
            <w:r w:rsidRPr="00C91272">
              <w:rPr>
                <w:i/>
                <w:sz w:val="18"/>
                <w:vertAlign w:val="superscript"/>
              </w:rPr>
              <w:t>a</w:t>
            </w:r>
            <w:proofErr w:type="spellEnd"/>
            <w:r w:rsidRPr="00C91272">
              <w:t xml:space="preserve"> (1996)</w:t>
            </w:r>
          </w:p>
        </w:tc>
        <w:tc>
          <w:tcPr>
            <w:tcW w:w="1787" w:type="dxa"/>
            <w:shd w:val="clear" w:color="auto" w:fill="auto"/>
          </w:tcPr>
          <w:p w:rsidR="00C91272" w:rsidRPr="00C91272" w:rsidRDefault="00C91272" w:rsidP="00BD46A3">
            <w:pPr>
              <w:spacing w:before="40" w:after="120"/>
            </w:pPr>
            <w:r w:rsidRPr="00C91272">
              <w:t>Segundo</w:t>
            </w:r>
            <w:r w:rsidRPr="00C91272">
              <w:br/>
              <w:t>(julio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12 de agosto de 2020)</w:t>
            </w:r>
          </w:p>
        </w:tc>
      </w:tr>
      <w:tr w:rsidR="009E00B9" w:rsidRPr="00C91272" w:rsidTr="009E00B9">
        <w:trPr>
          <w:trHeight w:val="240"/>
        </w:trPr>
        <w:tc>
          <w:tcPr>
            <w:tcW w:w="2324" w:type="dxa"/>
            <w:shd w:val="clear" w:color="auto" w:fill="auto"/>
          </w:tcPr>
          <w:p w:rsidR="00C91272" w:rsidRPr="00C91272" w:rsidRDefault="00C91272" w:rsidP="009E00B9">
            <w:pPr>
              <w:keepNext/>
              <w:keepLines/>
              <w:spacing w:before="40" w:after="120"/>
            </w:pPr>
            <w:proofErr w:type="spellStart"/>
            <w:r w:rsidRPr="00C91272">
              <w:lastRenderedPageBreak/>
              <w:t>Hungría</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9E00B9">
            <w:pPr>
              <w:keepNext/>
              <w:keepLines/>
              <w:spacing w:before="40" w:after="120"/>
            </w:pPr>
            <w:r w:rsidRPr="00C91272">
              <w:t>Cuarto</w:t>
            </w:r>
            <w:r w:rsidRPr="00C91272">
              <w:br/>
              <w:t>(noviembre de 2006)</w:t>
            </w:r>
          </w:p>
        </w:tc>
        <w:tc>
          <w:tcPr>
            <w:tcW w:w="2286" w:type="dxa"/>
            <w:shd w:val="clear" w:color="auto" w:fill="auto"/>
          </w:tcPr>
          <w:p w:rsidR="00C91272" w:rsidRPr="00C91272" w:rsidRDefault="00C91272" w:rsidP="009E00B9">
            <w:pPr>
              <w:keepNext/>
              <w:keepLines/>
              <w:spacing w:before="40" w:after="120"/>
            </w:pPr>
            <w:r w:rsidRPr="00C91272">
              <w:t>Quinto y sexto</w:t>
            </w:r>
            <w:r w:rsidRPr="00C91272">
              <w:br/>
              <w:t>(31 de diciembre de 2010)</w:t>
            </w:r>
          </w:p>
        </w:tc>
        <w:tc>
          <w:tcPr>
            <w:tcW w:w="2107" w:type="dxa"/>
            <w:shd w:val="clear" w:color="auto" w:fill="auto"/>
            <w:tcMar>
              <w:right w:w="0" w:type="dxa"/>
            </w:tcMar>
          </w:tcPr>
          <w:p w:rsidR="00C91272" w:rsidRPr="00C91272" w:rsidRDefault="00C91272" w:rsidP="009E00B9">
            <w:pPr>
              <w:keepNext/>
              <w:keepLines/>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Indonesia (1998)</w:t>
            </w:r>
          </w:p>
        </w:tc>
        <w:tc>
          <w:tcPr>
            <w:tcW w:w="1787" w:type="dxa"/>
            <w:shd w:val="clear" w:color="auto" w:fill="auto"/>
          </w:tcPr>
          <w:p w:rsidR="00C91272" w:rsidRPr="00C91272" w:rsidRDefault="00C91272" w:rsidP="00BD46A3">
            <w:pPr>
              <w:spacing w:before="40" w:after="120"/>
            </w:pPr>
            <w:r w:rsidRPr="00C91272">
              <w:t>Segundo</w:t>
            </w:r>
            <w:r w:rsidRPr="00C91272">
              <w:br/>
              <w:t>(mayo de 2008)</w:t>
            </w:r>
          </w:p>
        </w:tc>
        <w:tc>
          <w:tcPr>
            <w:tcW w:w="2286" w:type="dxa"/>
            <w:shd w:val="clear" w:color="auto" w:fill="auto"/>
          </w:tcPr>
          <w:p w:rsidR="00C91272" w:rsidRPr="00C91272" w:rsidRDefault="00C91272" w:rsidP="00BD46A3">
            <w:pPr>
              <w:spacing w:before="40" w:after="120"/>
            </w:pPr>
            <w:r w:rsidRPr="00C91272">
              <w:t>Tercero</w:t>
            </w:r>
            <w:r w:rsidRPr="00C91272">
              <w:br/>
              <w:t>(30 de junio de 2012)</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Iraq (2011)</w:t>
            </w:r>
          </w:p>
        </w:tc>
        <w:tc>
          <w:tcPr>
            <w:tcW w:w="1787" w:type="dxa"/>
            <w:shd w:val="clear" w:color="auto" w:fill="auto"/>
          </w:tcPr>
          <w:p w:rsidR="00C91272" w:rsidRPr="00C91272" w:rsidRDefault="00C91272" w:rsidP="00BD46A3">
            <w:pPr>
              <w:spacing w:before="40" w:after="120"/>
            </w:pPr>
            <w:r w:rsidRPr="00C91272">
              <w:t>Inicial</w:t>
            </w:r>
            <w:r w:rsidRPr="00C91272">
              <w:br/>
              <w:t>(julio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15 de agosto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Irlanda</w:t>
            </w:r>
            <w:r w:rsidRPr="00C91272">
              <w:rPr>
                <w:i/>
                <w:sz w:val="18"/>
                <w:vertAlign w:val="superscript"/>
              </w:rPr>
              <w:t>a</w:t>
            </w:r>
            <w:proofErr w:type="spellEnd"/>
            <w:r w:rsidRPr="00C91272">
              <w:t xml:space="preserve"> (2002)</w:t>
            </w:r>
          </w:p>
        </w:tc>
        <w:tc>
          <w:tcPr>
            <w:tcW w:w="1787" w:type="dxa"/>
            <w:shd w:val="clear" w:color="auto" w:fill="auto"/>
          </w:tcPr>
          <w:p w:rsidR="00C91272" w:rsidRPr="00C91272" w:rsidRDefault="00C91272" w:rsidP="00592033">
            <w:pPr>
              <w:spacing w:before="40" w:after="120"/>
            </w:pPr>
            <w:r w:rsidRPr="00C91272">
              <w:t>Segundo</w:t>
            </w:r>
            <w:r w:rsidRPr="00C91272">
              <w:br/>
              <w:t>(julio de 2017)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11 de agosto de 2021)</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Islandia</w:t>
            </w:r>
            <w:r w:rsidRPr="00C91272">
              <w:rPr>
                <w:i/>
                <w:sz w:val="18"/>
                <w:vertAlign w:val="superscript"/>
              </w:rPr>
              <w:t>a</w:t>
            </w:r>
            <w:proofErr w:type="spellEnd"/>
            <w:r w:rsidRPr="00C91272">
              <w:t xml:space="preserve"> (1996)</w:t>
            </w:r>
          </w:p>
        </w:tc>
        <w:tc>
          <w:tcPr>
            <w:tcW w:w="1787" w:type="dxa"/>
            <w:shd w:val="clear" w:color="auto" w:fill="auto"/>
          </w:tcPr>
          <w:p w:rsidR="00C91272" w:rsidRPr="00C91272" w:rsidRDefault="00C91272" w:rsidP="00BD46A3">
            <w:pPr>
              <w:spacing w:before="40" w:after="120"/>
            </w:pPr>
            <w:r w:rsidRPr="00C91272">
              <w:t>Tercero</w:t>
            </w:r>
            <w:r w:rsidRPr="00C91272">
              <w:br/>
              <w:t>(mayo de 2008)</w:t>
            </w:r>
          </w:p>
        </w:tc>
        <w:tc>
          <w:tcPr>
            <w:tcW w:w="2286" w:type="dxa"/>
            <w:shd w:val="clear" w:color="auto" w:fill="auto"/>
          </w:tcPr>
          <w:p w:rsidR="00C91272" w:rsidRPr="00C91272" w:rsidRDefault="00C91272" w:rsidP="00BD46A3">
            <w:pPr>
              <w:spacing w:before="40" w:after="120"/>
            </w:pPr>
            <w:r w:rsidRPr="00C91272">
              <w:t>Cuarto</w:t>
            </w:r>
            <w:r w:rsidRPr="00C91272">
              <w:br/>
              <w:t>(30 de junio de 2012)</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Israel</w:t>
            </w:r>
            <w:r w:rsidRPr="00C91272">
              <w:rPr>
                <w:i/>
                <w:sz w:val="18"/>
                <w:vertAlign w:val="superscript"/>
              </w:rPr>
              <w:t>a</w:t>
            </w:r>
            <w:proofErr w:type="spellEnd"/>
            <w:r w:rsidRPr="00C91272">
              <w:t xml:space="preserve"> (1991)</w:t>
            </w:r>
          </w:p>
        </w:tc>
        <w:tc>
          <w:tcPr>
            <w:tcW w:w="1787" w:type="dxa"/>
            <w:shd w:val="clear" w:color="auto" w:fill="auto"/>
          </w:tcPr>
          <w:p w:rsidR="00C91272" w:rsidRPr="00C91272" w:rsidRDefault="00C91272" w:rsidP="00BD46A3">
            <w:pPr>
              <w:spacing w:before="40" w:after="120"/>
            </w:pPr>
            <w:r w:rsidRPr="00C91272">
              <w:t>Quinto</w:t>
            </w:r>
            <w:r w:rsidRPr="00C91272">
              <w:br/>
              <w:t>(mayo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(presentación prevista el</w:t>
            </w:r>
            <w:r w:rsidR="00634BC8">
              <w:br/>
            </w:r>
            <w:r w:rsidRPr="00C91272">
              <w:t>13 de mayo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Italia</w:t>
            </w:r>
            <w:r w:rsidRPr="00C91272">
              <w:rPr>
                <w:i/>
                <w:sz w:val="18"/>
                <w:vertAlign w:val="superscript"/>
              </w:rPr>
              <w:t>a</w:t>
            </w:r>
            <w:proofErr w:type="spellEnd"/>
            <w:r w:rsidRPr="00C91272">
              <w:t xml:space="preserve"> (1989)</w:t>
            </w:r>
          </w:p>
        </w:tc>
        <w:tc>
          <w:tcPr>
            <w:tcW w:w="1787" w:type="dxa"/>
            <w:shd w:val="clear" w:color="auto" w:fill="auto"/>
          </w:tcPr>
          <w:p w:rsidR="00C91272" w:rsidRPr="00C91272" w:rsidRDefault="00C91272" w:rsidP="00592033">
            <w:pPr>
              <w:spacing w:before="40" w:after="120"/>
            </w:pPr>
            <w:r w:rsidRPr="00C91272">
              <w:t>Cuarto</w:t>
            </w:r>
            <w:r w:rsidRPr="00C91272">
              <w:br/>
              <w:t>(mayo de 2007)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592033">
            <w:pPr>
              <w:spacing w:before="40" w:after="120"/>
            </w:pPr>
            <w:r w:rsidRPr="00C91272">
              <w:t>Quinto</w:t>
            </w:r>
            <w:r w:rsidR="00D912C7">
              <w:t xml:space="preserve"> y sexto</w:t>
            </w:r>
            <w:r w:rsidRPr="00C91272">
              <w:br/>
              <w:t>(recibidos el 21 de octubre de 2015)</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Japón</w:t>
            </w:r>
            <w:r w:rsidRPr="00C91272">
              <w:rPr>
                <w:i/>
                <w:sz w:val="18"/>
                <w:vertAlign w:val="superscript"/>
              </w:rPr>
              <w:t>a</w:t>
            </w:r>
            <w:proofErr w:type="spellEnd"/>
            <w:r w:rsidRPr="00C91272">
              <w:t xml:space="preserve"> (1999)</w:t>
            </w:r>
          </w:p>
        </w:tc>
        <w:tc>
          <w:tcPr>
            <w:tcW w:w="1787" w:type="dxa"/>
            <w:shd w:val="clear" w:color="auto" w:fill="auto"/>
          </w:tcPr>
          <w:p w:rsidR="00C91272" w:rsidRPr="00C91272" w:rsidRDefault="00C91272" w:rsidP="00BD46A3">
            <w:pPr>
              <w:spacing w:before="40" w:after="120"/>
            </w:pPr>
            <w:r w:rsidRPr="00C91272">
              <w:t>Segundo</w:t>
            </w:r>
            <w:r w:rsidRPr="00C91272">
              <w:br/>
              <w:t>(mayo de 2013)</w:t>
            </w:r>
          </w:p>
        </w:tc>
        <w:tc>
          <w:tcPr>
            <w:tcW w:w="2286" w:type="dxa"/>
            <w:shd w:val="clear" w:color="auto" w:fill="auto"/>
          </w:tcPr>
          <w:p w:rsidR="00C91272" w:rsidRPr="00C91272" w:rsidRDefault="00C91272" w:rsidP="00592033">
            <w:pPr>
              <w:spacing w:before="40" w:after="120"/>
            </w:pPr>
            <w:r w:rsidRPr="00C91272">
              <w:t>Tercero</w:t>
            </w:r>
            <w:r w:rsidRPr="00C91272">
              <w:br/>
              <w:t>(31 de mayo de 2017)</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Jordania</w:t>
            </w:r>
            <w:r w:rsidRPr="00C91272">
              <w:rPr>
                <w:i/>
                <w:sz w:val="18"/>
                <w:vertAlign w:val="superscript"/>
              </w:rPr>
              <w:t>a</w:t>
            </w:r>
            <w:proofErr w:type="spellEnd"/>
            <w:r w:rsidRPr="00C91272">
              <w:t xml:space="preserve"> (1991)</w:t>
            </w:r>
          </w:p>
        </w:tc>
        <w:tc>
          <w:tcPr>
            <w:tcW w:w="1787" w:type="dxa"/>
            <w:shd w:val="clear" w:color="auto" w:fill="auto"/>
          </w:tcPr>
          <w:p w:rsidR="00C91272" w:rsidRPr="00C91272" w:rsidRDefault="00C91272" w:rsidP="00BD46A3">
            <w:pPr>
              <w:spacing w:before="40" w:after="120"/>
            </w:pPr>
            <w:r w:rsidRPr="00C91272">
              <w:t>Tercero</w:t>
            </w:r>
            <w:r w:rsidRPr="00C91272">
              <w:br/>
              <w:t>(noviembre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9 de diciembre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Kazajstán (1998)</w:t>
            </w:r>
          </w:p>
        </w:tc>
        <w:tc>
          <w:tcPr>
            <w:tcW w:w="1787" w:type="dxa"/>
            <w:shd w:val="clear" w:color="auto" w:fill="auto"/>
          </w:tcPr>
          <w:p w:rsidR="00C91272" w:rsidRPr="00C91272" w:rsidRDefault="00C91272" w:rsidP="00BD46A3">
            <w:pPr>
              <w:spacing w:before="40" w:after="120"/>
            </w:pPr>
            <w:r w:rsidRPr="00C91272">
              <w:t>Tercero</w:t>
            </w:r>
            <w:r w:rsidRPr="00C91272">
              <w:br/>
              <w:t>(noviembre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28 de noviembre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Kenya</w:t>
            </w:r>
            <w:r w:rsidRPr="00C91272">
              <w:rPr>
                <w:i/>
                <w:sz w:val="18"/>
                <w:vertAlign w:val="superscript"/>
              </w:rPr>
              <w:t>a</w:t>
            </w:r>
            <w:proofErr w:type="spellEnd"/>
            <w:r w:rsidRPr="00C91272">
              <w:t xml:space="preserve"> (1997)</w:t>
            </w:r>
          </w:p>
        </w:tc>
        <w:tc>
          <w:tcPr>
            <w:tcW w:w="1787" w:type="dxa"/>
            <w:shd w:val="clear" w:color="auto" w:fill="auto"/>
          </w:tcPr>
          <w:p w:rsidR="00C91272" w:rsidRPr="00C91272" w:rsidRDefault="00C91272" w:rsidP="00BD46A3">
            <w:pPr>
              <w:spacing w:before="40" w:after="120"/>
            </w:pPr>
            <w:r w:rsidRPr="00C91272">
              <w:t>Segundo</w:t>
            </w:r>
            <w:r w:rsidRPr="00C91272">
              <w:br/>
              <w:t>(mayo de 2013)</w:t>
            </w:r>
          </w:p>
        </w:tc>
        <w:tc>
          <w:tcPr>
            <w:tcW w:w="2286" w:type="dxa"/>
            <w:shd w:val="clear" w:color="auto" w:fill="auto"/>
          </w:tcPr>
          <w:p w:rsidR="00C91272" w:rsidRPr="00C91272" w:rsidRDefault="00C91272" w:rsidP="00BD46A3">
            <w:pPr>
              <w:spacing w:before="40" w:after="120"/>
            </w:pPr>
            <w:r w:rsidRPr="00C91272">
              <w:t>Tercero</w:t>
            </w:r>
            <w:r w:rsidRPr="00C91272">
              <w:br/>
              <w:t>(31 de mayo de 2017)</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Kirguistán</w:t>
            </w:r>
            <w:r w:rsidRPr="00C91272">
              <w:rPr>
                <w:i/>
                <w:sz w:val="18"/>
                <w:vertAlign w:val="superscript"/>
              </w:rPr>
              <w:t>a</w:t>
            </w:r>
            <w:proofErr w:type="spellEnd"/>
            <w:r w:rsidRPr="00C91272">
              <w:t xml:space="preserve"> (1997)</w:t>
            </w:r>
          </w:p>
        </w:tc>
        <w:tc>
          <w:tcPr>
            <w:tcW w:w="1787" w:type="dxa"/>
            <w:shd w:val="clear" w:color="auto" w:fill="auto"/>
          </w:tcPr>
          <w:p w:rsidR="00C91272" w:rsidRPr="00C91272" w:rsidRDefault="00C91272" w:rsidP="00BD46A3">
            <w:pPr>
              <w:spacing w:before="40" w:after="120"/>
            </w:pPr>
            <w:r w:rsidRPr="00C91272">
              <w:t>Segundo</w:t>
            </w:r>
            <w:r w:rsidRPr="00C91272">
              <w:br/>
              <w:t>(noviembre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23 de noviembre de 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Kuwait</w:t>
            </w:r>
            <w:r w:rsidRPr="00C91272">
              <w:rPr>
                <w:i/>
                <w:sz w:val="18"/>
                <w:vertAlign w:val="superscript"/>
              </w:rPr>
              <w:t>a</w:t>
            </w:r>
            <w:proofErr w:type="spellEnd"/>
            <w:r w:rsidRPr="00C91272">
              <w:t xml:space="preserve"> (1996)</w:t>
            </w:r>
          </w:p>
        </w:tc>
        <w:tc>
          <w:tcPr>
            <w:tcW w:w="1787" w:type="dxa"/>
            <w:shd w:val="clear" w:color="auto" w:fill="auto"/>
          </w:tcPr>
          <w:p w:rsidR="00C91272" w:rsidRPr="00C91272" w:rsidRDefault="00C91272" w:rsidP="00BD46A3">
            <w:pPr>
              <w:spacing w:before="40" w:after="120"/>
            </w:pPr>
            <w:r w:rsidRPr="00C91272">
              <w:t>Tercero</w:t>
            </w:r>
            <w:r w:rsidRPr="00C91272">
              <w:br/>
              <w:t>(julio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 xml:space="preserve">12 de agosto de 2020)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Letonia</w:t>
            </w:r>
            <w:r w:rsidRPr="00C91272">
              <w:rPr>
                <w:i/>
                <w:sz w:val="18"/>
                <w:vertAlign w:val="superscript"/>
              </w:rPr>
              <w:t>a</w:t>
            </w:r>
            <w:proofErr w:type="spellEnd"/>
            <w:r w:rsidRPr="00C91272">
              <w:t xml:space="preserve"> (1992)</w:t>
            </w:r>
          </w:p>
        </w:tc>
        <w:tc>
          <w:tcPr>
            <w:tcW w:w="1787" w:type="dxa"/>
            <w:shd w:val="clear" w:color="auto" w:fill="auto"/>
          </w:tcPr>
          <w:p w:rsidR="00C91272" w:rsidRPr="00C91272" w:rsidRDefault="00C91272" w:rsidP="00BD46A3">
            <w:pPr>
              <w:spacing w:before="40" w:after="120"/>
            </w:pPr>
            <w:r w:rsidRPr="00C91272">
              <w:t>Tercero a quinto</w:t>
            </w:r>
            <w:r w:rsidRPr="00C91272">
              <w:br/>
              <w:t>(noviembre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(presentación prevista el</w:t>
            </w:r>
            <w:r w:rsidR="00634BC8">
              <w:br/>
            </w:r>
            <w:r w:rsidRPr="00C91272">
              <w:t xml:space="preserve">22 de noviembre de 2017)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Líbano (2000)</w:t>
            </w:r>
          </w:p>
        </w:tc>
        <w:tc>
          <w:tcPr>
            <w:tcW w:w="1787" w:type="dxa"/>
            <w:shd w:val="clear" w:color="auto" w:fill="auto"/>
          </w:tcPr>
          <w:p w:rsidR="00C91272" w:rsidRPr="00C91272" w:rsidRDefault="00C91272" w:rsidP="00BD46A3">
            <w:pPr>
              <w:spacing w:before="40" w:after="120"/>
            </w:pPr>
            <w:r w:rsidRPr="00C91272">
              <w:t>Inicial</w:t>
            </w:r>
            <w:r w:rsidRPr="00C91272">
              <w:br/>
              <w:t>(abril de 2017)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12 de mayo de 2021)</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Libia</w:t>
            </w:r>
            <w:r w:rsidRPr="00C91272">
              <w:rPr>
                <w:i/>
                <w:sz w:val="18"/>
                <w:vertAlign w:val="superscript"/>
              </w:rPr>
              <w:t>a</w:t>
            </w:r>
            <w:proofErr w:type="spellEnd"/>
            <w:r w:rsidRPr="00C91272">
              <w:t xml:space="preserve"> (1989)</w:t>
            </w:r>
          </w:p>
        </w:tc>
        <w:tc>
          <w:tcPr>
            <w:tcW w:w="1787" w:type="dxa"/>
            <w:shd w:val="clear" w:color="auto" w:fill="auto"/>
          </w:tcPr>
          <w:p w:rsidR="00C91272" w:rsidRPr="00C91272" w:rsidRDefault="00C91272" w:rsidP="00BD46A3">
            <w:pPr>
              <w:spacing w:before="40" w:after="120"/>
            </w:pPr>
            <w:r w:rsidRPr="00C91272">
              <w:t>Tercero</w:t>
            </w:r>
            <w:r w:rsidRPr="00C91272">
              <w:br/>
              <w:t>(mayo de 1999)</w:t>
            </w:r>
          </w:p>
        </w:tc>
        <w:tc>
          <w:tcPr>
            <w:tcW w:w="2286" w:type="dxa"/>
            <w:shd w:val="clear" w:color="auto" w:fill="auto"/>
          </w:tcPr>
          <w:p w:rsidR="00C91272" w:rsidRPr="00C91272" w:rsidRDefault="00C91272" w:rsidP="00BD46A3">
            <w:pPr>
              <w:spacing w:before="40" w:after="120"/>
            </w:pPr>
            <w:r w:rsidRPr="00C91272">
              <w:t>Cuarto</w:t>
            </w:r>
            <w:r w:rsidRPr="00C91272">
              <w:br/>
              <w:t>(14 de junio de 2002)</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lastRenderedPageBreak/>
              <w:t>Liechtenstein</w:t>
            </w:r>
            <w:r w:rsidRPr="00C91272">
              <w:rPr>
                <w:i/>
                <w:sz w:val="18"/>
                <w:vertAlign w:val="superscript"/>
              </w:rPr>
              <w:t>a</w:t>
            </w:r>
            <w:proofErr w:type="spellEnd"/>
            <w:r w:rsidRPr="00C91272">
              <w:t xml:space="preserve"> (1990)</w:t>
            </w:r>
          </w:p>
        </w:tc>
        <w:tc>
          <w:tcPr>
            <w:tcW w:w="1787" w:type="dxa"/>
            <w:shd w:val="clear" w:color="auto" w:fill="auto"/>
          </w:tcPr>
          <w:p w:rsidR="00C91272" w:rsidRPr="00C91272" w:rsidRDefault="00C91272" w:rsidP="00BD46A3">
            <w:pPr>
              <w:spacing w:before="40" w:after="120"/>
            </w:pPr>
            <w:r w:rsidRPr="00C91272">
              <w:t>Cuarto</w:t>
            </w:r>
            <w:r w:rsidRPr="00C91272">
              <w:br/>
              <w:t>(noviembre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Quinto</w:t>
            </w:r>
            <w:r w:rsidRPr="00C91272">
              <w:br/>
              <w:t>(presentación prevista el</w:t>
            </w:r>
            <w:r w:rsidR="00634BC8">
              <w:br/>
            </w:r>
            <w:r w:rsidRPr="00C91272">
              <w:t>9 de diciembre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Lituania</w:t>
            </w:r>
            <w:r w:rsidRPr="00C91272">
              <w:rPr>
                <w:i/>
                <w:sz w:val="18"/>
                <w:vertAlign w:val="superscript"/>
              </w:rPr>
              <w:t>a</w:t>
            </w:r>
            <w:proofErr w:type="spellEnd"/>
            <w:r w:rsidRPr="00C91272">
              <w:t xml:space="preserve"> (1996)</w:t>
            </w:r>
          </w:p>
        </w:tc>
        <w:tc>
          <w:tcPr>
            <w:tcW w:w="1787" w:type="dxa"/>
            <w:shd w:val="clear" w:color="auto" w:fill="auto"/>
          </w:tcPr>
          <w:p w:rsidR="00C91272" w:rsidRPr="00C91272" w:rsidRDefault="00C91272" w:rsidP="00BD46A3">
            <w:pPr>
              <w:spacing w:before="40" w:after="120"/>
            </w:pPr>
            <w:r w:rsidRPr="00C91272">
              <w:t>Tercero</w:t>
            </w:r>
            <w:r w:rsidRPr="00C91272">
              <w:br/>
              <w:t>(mayo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 xml:space="preserve">23 de mayo de 2018)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Luxemburgo</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Sexto y séptimo</w:t>
            </w:r>
            <w:r w:rsidRPr="00C91272">
              <w:br/>
              <w:t>(mayo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Octavo</w:t>
            </w:r>
            <w:r w:rsidRPr="00C91272">
              <w:br/>
              <w:t>(presentación prevista el</w:t>
            </w:r>
            <w:r w:rsidR="00634BC8">
              <w:br/>
            </w:r>
            <w:r w:rsidRPr="00C91272">
              <w:t xml:space="preserve">15 de mayo de 2019)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Madagascar (2005)</w:t>
            </w:r>
          </w:p>
        </w:tc>
        <w:tc>
          <w:tcPr>
            <w:tcW w:w="1787" w:type="dxa"/>
            <w:shd w:val="clear" w:color="auto" w:fill="auto"/>
          </w:tcPr>
          <w:p w:rsidR="00C91272" w:rsidRPr="00C91272" w:rsidRDefault="00C91272" w:rsidP="00BD46A3">
            <w:pPr>
              <w:spacing w:before="40" w:after="120"/>
            </w:pPr>
            <w:r w:rsidRPr="00C91272">
              <w:t>Inicial</w:t>
            </w:r>
            <w:r w:rsidRPr="00C91272">
              <w:br/>
              <w:t>(noviembre de 2011)</w:t>
            </w:r>
          </w:p>
        </w:tc>
        <w:tc>
          <w:tcPr>
            <w:tcW w:w="2286" w:type="dxa"/>
            <w:shd w:val="clear" w:color="auto" w:fill="auto"/>
          </w:tcPr>
          <w:p w:rsidR="00C91272" w:rsidRPr="00C91272" w:rsidRDefault="00C91272" w:rsidP="00BD46A3">
            <w:pPr>
              <w:spacing w:before="40" w:after="120"/>
            </w:pPr>
            <w:r w:rsidRPr="00C91272">
              <w:t>Segundo</w:t>
            </w:r>
            <w:r w:rsidRPr="00C91272">
              <w:br/>
              <w:t>(25 de noviembre de 2015)</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Malta</w:t>
            </w:r>
            <w:r w:rsidRPr="00C91272">
              <w:rPr>
                <w:i/>
                <w:sz w:val="18"/>
                <w:vertAlign w:val="superscript"/>
              </w:rPr>
              <w:t>a</w:t>
            </w:r>
            <w:proofErr w:type="spellEnd"/>
            <w:r w:rsidRPr="00C91272">
              <w:t xml:space="preserve"> (1990)</w:t>
            </w:r>
          </w:p>
        </w:tc>
        <w:tc>
          <w:tcPr>
            <w:tcW w:w="1787" w:type="dxa"/>
            <w:shd w:val="clear" w:color="auto" w:fill="auto"/>
          </w:tcPr>
          <w:p w:rsidR="00C91272" w:rsidRPr="00C91272" w:rsidRDefault="00C91272" w:rsidP="00BD46A3">
            <w:pPr>
              <w:spacing w:before="40" w:after="120"/>
            </w:pPr>
            <w:r w:rsidRPr="00C91272">
              <w:t>Segundo</w:t>
            </w:r>
            <w:r w:rsidRPr="00C91272">
              <w:br/>
              <w:t>(noviembre de 1999)</w:t>
            </w:r>
          </w:p>
        </w:tc>
        <w:tc>
          <w:tcPr>
            <w:tcW w:w="2286" w:type="dxa"/>
            <w:shd w:val="clear" w:color="auto" w:fill="auto"/>
          </w:tcPr>
          <w:p w:rsidR="00C91272" w:rsidRPr="00C91272" w:rsidRDefault="00C91272" w:rsidP="00BD46A3">
            <w:pPr>
              <w:spacing w:before="40" w:after="120"/>
            </w:pPr>
            <w:r w:rsidRPr="00C91272">
              <w:t>Tercero</w:t>
            </w:r>
            <w:r w:rsidRPr="00C91272">
              <w:br/>
              <w:t>(12 de diciembre de 2000)</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Marruecos</w:t>
            </w:r>
            <w:r w:rsidRPr="00C91272">
              <w:rPr>
                <w:i/>
                <w:sz w:val="18"/>
                <w:vertAlign w:val="superscript"/>
              </w:rPr>
              <w:t>a</w:t>
            </w:r>
            <w:proofErr w:type="spellEnd"/>
            <w:r w:rsidRPr="00C91272">
              <w:t xml:space="preserve"> (1993)</w:t>
            </w:r>
          </w:p>
        </w:tc>
        <w:tc>
          <w:tcPr>
            <w:tcW w:w="1787" w:type="dxa"/>
            <w:shd w:val="clear" w:color="auto" w:fill="auto"/>
          </w:tcPr>
          <w:p w:rsidR="00C91272" w:rsidRPr="00C91272" w:rsidRDefault="00C91272" w:rsidP="00BD46A3">
            <w:pPr>
              <w:spacing w:before="40" w:after="120"/>
            </w:pPr>
            <w:r w:rsidRPr="00C91272">
              <w:t>Cuarto</w:t>
            </w:r>
            <w:r w:rsidRPr="00C91272">
              <w:br/>
              <w:t>(noviembre de 2011)</w:t>
            </w:r>
          </w:p>
        </w:tc>
        <w:tc>
          <w:tcPr>
            <w:tcW w:w="2286" w:type="dxa"/>
            <w:shd w:val="clear" w:color="auto" w:fill="auto"/>
          </w:tcPr>
          <w:p w:rsidR="00C91272" w:rsidRPr="00C91272" w:rsidRDefault="00C91272" w:rsidP="00BD46A3">
            <w:pPr>
              <w:spacing w:before="40" w:after="120"/>
            </w:pPr>
            <w:r w:rsidRPr="00C91272">
              <w:t>Quinto</w:t>
            </w:r>
            <w:r w:rsidRPr="00C91272">
              <w:br/>
              <w:t>(25 de noviembre de 2015)</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Mauricio</w:t>
            </w:r>
            <w:r w:rsidRPr="00C91272">
              <w:rPr>
                <w:i/>
                <w:sz w:val="18"/>
                <w:vertAlign w:val="superscript"/>
              </w:rPr>
              <w:t>a</w:t>
            </w:r>
            <w:proofErr w:type="spellEnd"/>
            <w:r w:rsidRPr="00C91272">
              <w:t xml:space="preserve"> (1992)</w:t>
            </w:r>
          </w:p>
        </w:tc>
        <w:tc>
          <w:tcPr>
            <w:tcW w:w="1787" w:type="dxa"/>
            <w:shd w:val="clear" w:color="auto" w:fill="auto"/>
          </w:tcPr>
          <w:p w:rsidR="00C91272" w:rsidRPr="00C91272" w:rsidRDefault="00C91272" w:rsidP="00BD46A3">
            <w:pPr>
              <w:spacing w:before="40" w:after="120"/>
            </w:pPr>
            <w:r w:rsidRPr="00C91272">
              <w:t>Tercero</w:t>
            </w:r>
            <w:r w:rsidRPr="00C91272">
              <w:br/>
              <w:t>(mayo de 2011)</w:t>
            </w:r>
          </w:p>
        </w:tc>
        <w:tc>
          <w:tcPr>
            <w:tcW w:w="2286" w:type="dxa"/>
            <w:shd w:val="clear" w:color="auto" w:fill="auto"/>
          </w:tcPr>
          <w:p w:rsidR="00C91272" w:rsidRPr="00C91272" w:rsidRDefault="00C91272" w:rsidP="00BD46A3">
            <w:pPr>
              <w:spacing w:before="40" w:after="120"/>
            </w:pPr>
            <w:r w:rsidRPr="00C91272">
              <w:t xml:space="preserve">- </w:t>
            </w:r>
          </w:p>
        </w:tc>
        <w:tc>
          <w:tcPr>
            <w:tcW w:w="2107" w:type="dxa"/>
            <w:shd w:val="clear" w:color="auto" w:fill="auto"/>
            <w:tcMar>
              <w:right w:w="0" w:type="dxa"/>
            </w:tcMar>
          </w:tcPr>
          <w:p w:rsidR="00C91272" w:rsidRPr="00C91272" w:rsidRDefault="00C91272" w:rsidP="009E00B9">
            <w:pPr>
              <w:spacing w:before="40" w:after="120"/>
            </w:pPr>
            <w:r w:rsidRPr="00C91272">
              <w:t>Cuarto</w:t>
            </w:r>
            <w:r w:rsidRPr="00C91272">
              <w:br/>
              <w:t>(recibido el 25 de abril de</w:t>
            </w:r>
            <w:r w:rsidR="009E00B9">
              <w:t> </w:t>
            </w:r>
            <w:r w:rsidRPr="00C91272">
              <w:t>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Mauritania (2004)</w:t>
            </w:r>
          </w:p>
        </w:tc>
        <w:tc>
          <w:tcPr>
            <w:tcW w:w="1787" w:type="dxa"/>
            <w:shd w:val="clear" w:color="auto" w:fill="auto"/>
          </w:tcPr>
          <w:p w:rsidR="00C91272" w:rsidRPr="00C91272" w:rsidRDefault="00C91272" w:rsidP="00BD46A3">
            <w:pPr>
              <w:spacing w:before="40" w:after="120"/>
            </w:pPr>
            <w:r w:rsidRPr="00C91272">
              <w:t>Inicial</w:t>
            </w:r>
            <w:r w:rsidRPr="00C91272">
              <w:br/>
              <w:t>(mayo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Segundo</w:t>
            </w:r>
            <w:r w:rsidRPr="00C91272">
              <w:br/>
              <w:t xml:space="preserve">(recibido el 27 de enero de 2017)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México</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Quinto y sexto</w:t>
            </w:r>
            <w:r w:rsidRPr="00C91272">
              <w:br/>
              <w:t>(noviembre de 2012)</w:t>
            </w:r>
          </w:p>
        </w:tc>
        <w:tc>
          <w:tcPr>
            <w:tcW w:w="2286" w:type="dxa"/>
            <w:shd w:val="clear" w:color="auto" w:fill="auto"/>
          </w:tcPr>
          <w:p w:rsidR="00C91272" w:rsidRPr="00C91272" w:rsidRDefault="00C91272" w:rsidP="00BD46A3">
            <w:pPr>
              <w:spacing w:before="40" w:after="120"/>
            </w:pPr>
            <w:r w:rsidRPr="00C91272">
              <w:t>Séptimo</w:t>
            </w:r>
            <w:r w:rsidRPr="00C91272">
              <w:br/>
              <w:t>(23 de noviembre de 2016)</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Mónaco</w:t>
            </w:r>
            <w:r w:rsidRPr="00C91272">
              <w:rPr>
                <w:i/>
                <w:sz w:val="18"/>
                <w:vertAlign w:val="superscript"/>
              </w:rPr>
              <w:t>a</w:t>
            </w:r>
            <w:proofErr w:type="spellEnd"/>
            <w:r w:rsidRPr="00C91272">
              <w:t xml:space="preserve"> (1991)</w:t>
            </w:r>
          </w:p>
        </w:tc>
        <w:tc>
          <w:tcPr>
            <w:tcW w:w="1787" w:type="dxa"/>
            <w:shd w:val="clear" w:color="auto" w:fill="auto"/>
          </w:tcPr>
          <w:p w:rsidR="00C91272" w:rsidRPr="00C91272" w:rsidRDefault="00C91272" w:rsidP="00BD46A3">
            <w:pPr>
              <w:spacing w:before="40" w:after="120"/>
            </w:pPr>
            <w:r w:rsidRPr="00C91272">
              <w:t>Sexto</w:t>
            </w:r>
            <w:r w:rsidRPr="00C91272">
              <w:br/>
              <w:t>(noviembre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Séptimo</w:t>
            </w:r>
            <w:r w:rsidRPr="00C91272">
              <w:br/>
              <w:t>(presentación prevista el</w:t>
            </w:r>
            <w:r w:rsidR="00634BC8">
              <w:br/>
            </w:r>
            <w:r w:rsidRPr="00C91272">
              <w:t>7 de diciembre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Mongolia</w:t>
            </w:r>
            <w:r w:rsidRPr="00C91272">
              <w:rPr>
                <w:i/>
                <w:sz w:val="18"/>
                <w:vertAlign w:val="superscript"/>
              </w:rPr>
              <w:t>a</w:t>
            </w:r>
            <w:proofErr w:type="spellEnd"/>
            <w:r w:rsidRPr="00C91272">
              <w:t xml:space="preserve"> (2002)</w:t>
            </w:r>
          </w:p>
        </w:tc>
        <w:tc>
          <w:tcPr>
            <w:tcW w:w="1787" w:type="dxa"/>
            <w:shd w:val="clear" w:color="auto" w:fill="auto"/>
          </w:tcPr>
          <w:p w:rsidR="00C91272" w:rsidRPr="00C91272" w:rsidRDefault="00C91272" w:rsidP="00BD46A3">
            <w:pPr>
              <w:spacing w:before="40" w:after="120"/>
            </w:pPr>
            <w:r w:rsidRPr="00C91272">
              <w:t>Segundo</w:t>
            </w:r>
            <w:r w:rsidRPr="00C91272">
              <w:br/>
              <w:t>(julio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12 de agosto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Montenegro</w:t>
            </w:r>
            <w:r w:rsidRPr="00C91272">
              <w:rPr>
                <w:i/>
                <w:sz w:val="18"/>
                <w:vertAlign w:val="superscript"/>
              </w:rPr>
              <w:t>a</w:t>
            </w:r>
            <w:proofErr w:type="spellEnd"/>
            <w:r w:rsidRPr="00C91272">
              <w:t xml:space="preserve"> (2006)</w:t>
            </w:r>
          </w:p>
        </w:tc>
        <w:tc>
          <w:tcPr>
            <w:tcW w:w="1787" w:type="dxa"/>
            <w:shd w:val="clear" w:color="auto" w:fill="auto"/>
          </w:tcPr>
          <w:p w:rsidR="00C91272" w:rsidRPr="00C91272" w:rsidRDefault="00C91272" w:rsidP="00BD46A3">
            <w:pPr>
              <w:spacing w:before="40" w:after="120"/>
            </w:pPr>
            <w:r w:rsidRPr="00C91272">
              <w:t>Segundo</w:t>
            </w:r>
            <w:r w:rsidRPr="00C91272">
              <w:br/>
              <w:t>(mayo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w:t>
            </w:r>
            <w:r w:rsidR="00634BC8">
              <w:br/>
            </w:r>
            <w:r w:rsidRPr="00C91272">
              <w:t xml:space="preserve">el 23 de mayo de 2018)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Mozambique (1999)</w:t>
            </w:r>
          </w:p>
        </w:tc>
        <w:tc>
          <w:tcPr>
            <w:tcW w:w="1787" w:type="dxa"/>
            <w:shd w:val="clear" w:color="auto" w:fill="auto"/>
          </w:tcPr>
          <w:p w:rsidR="00C91272" w:rsidRPr="00C91272" w:rsidRDefault="00C91272" w:rsidP="00BD46A3">
            <w:pPr>
              <w:spacing w:before="40" w:after="120"/>
            </w:pPr>
            <w:r w:rsidRPr="00C91272">
              <w:t>Inicial</w:t>
            </w:r>
            <w:r w:rsidRPr="00C91272">
              <w:br/>
              <w:t>(noviembre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22 de noviembre de 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Namibia (1994)</w:t>
            </w:r>
          </w:p>
        </w:tc>
        <w:tc>
          <w:tcPr>
            <w:tcW w:w="1787" w:type="dxa"/>
            <w:shd w:val="clear" w:color="auto" w:fill="auto"/>
          </w:tcPr>
          <w:p w:rsidR="00C91272" w:rsidRPr="00C91272" w:rsidRDefault="00C91272" w:rsidP="00BD46A3">
            <w:pPr>
              <w:spacing w:before="40" w:after="120"/>
            </w:pPr>
            <w:r w:rsidRPr="00C91272">
              <w:t>Segundo</w:t>
            </w:r>
            <w:r w:rsidRPr="00C91272">
              <w:br/>
              <w:t>(noviembre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7 de diciembre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Nepal (1991)</w:t>
            </w:r>
          </w:p>
        </w:tc>
        <w:tc>
          <w:tcPr>
            <w:tcW w:w="1787" w:type="dxa"/>
            <w:shd w:val="clear" w:color="auto" w:fill="auto"/>
          </w:tcPr>
          <w:p w:rsidR="00C91272" w:rsidRPr="00C91272" w:rsidRDefault="00C91272" w:rsidP="00BD46A3">
            <w:pPr>
              <w:spacing w:before="40" w:after="120"/>
            </w:pPr>
            <w:r w:rsidRPr="00C91272">
              <w:t>Segundo</w:t>
            </w:r>
            <w:r w:rsidRPr="00C91272">
              <w:br/>
              <w:t>(noviembre de 2005)</w:t>
            </w:r>
          </w:p>
        </w:tc>
        <w:tc>
          <w:tcPr>
            <w:tcW w:w="2286" w:type="dxa"/>
            <w:shd w:val="clear" w:color="auto" w:fill="auto"/>
          </w:tcPr>
          <w:p w:rsidR="00C91272" w:rsidRPr="00C91272" w:rsidRDefault="00C91272" w:rsidP="00BD46A3">
            <w:pPr>
              <w:spacing w:before="40" w:after="120"/>
            </w:pPr>
            <w:r w:rsidRPr="00C91272">
              <w:t>Tercero a quinto</w:t>
            </w:r>
            <w:r w:rsidRPr="00C91272">
              <w:br/>
              <w:t>(12 de junio de 2008)</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Nicaragua (2005)</w:t>
            </w:r>
          </w:p>
        </w:tc>
        <w:tc>
          <w:tcPr>
            <w:tcW w:w="1787" w:type="dxa"/>
            <w:shd w:val="clear" w:color="auto" w:fill="auto"/>
          </w:tcPr>
          <w:p w:rsidR="00C91272" w:rsidRPr="00C91272" w:rsidRDefault="00C91272" w:rsidP="00BD46A3">
            <w:pPr>
              <w:spacing w:before="40" w:after="120"/>
            </w:pPr>
            <w:r w:rsidRPr="00C91272">
              <w:t>Inicial</w:t>
            </w:r>
            <w:r w:rsidRPr="00C91272">
              <w:br/>
              <w:t>(mayo de 2009)</w:t>
            </w:r>
          </w:p>
        </w:tc>
        <w:tc>
          <w:tcPr>
            <w:tcW w:w="2286" w:type="dxa"/>
            <w:shd w:val="clear" w:color="auto" w:fill="auto"/>
          </w:tcPr>
          <w:p w:rsidR="00C91272" w:rsidRPr="00C91272" w:rsidRDefault="00C91272" w:rsidP="00BD46A3">
            <w:pPr>
              <w:spacing w:before="40" w:after="120"/>
            </w:pPr>
            <w:r w:rsidRPr="00C91272">
              <w:t>Segundo</w:t>
            </w:r>
            <w:r w:rsidRPr="00C91272">
              <w:br/>
              <w:t>(15 de mayo de 2013)</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lastRenderedPageBreak/>
              <w:t>Noruega</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Sexto y séptimo</w:t>
            </w:r>
            <w:r w:rsidRPr="00C91272">
              <w:br/>
              <w:t>(noviembre de 2012)</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Octavo</w:t>
            </w:r>
            <w:r w:rsidRPr="00C91272">
              <w:br/>
              <w:t>(recibido el 23 de noviembre de 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 xml:space="preserve">Nueva </w:t>
            </w:r>
            <w:proofErr w:type="spellStart"/>
            <w:r w:rsidRPr="00C91272">
              <w:t>Zelandia</w:t>
            </w:r>
            <w:r w:rsidRPr="00C91272">
              <w:rPr>
                <w:i/>
                <w:sz w:val="18"/>
                <w:vertAlign w:val="superscript"/>
              </w:rPr>
              <w:t>a</w:t>
            </w:r>
            <w:proofErr w:type="spellEnd"/>
            <w:r w:rsidRPr="00C91272">
              <w:t xml:space="preserve"> (1989)</w:t>
            </w:r>
          </w:p>
        </w:tc>
        <w:tc>
          <w:tcPr>
            <w:tcW w:w="1787" w:type="dxa"/>
            <w:shd w:val="clear" w:color="auto" w:fill="auto"/>
          </w:tcPr>
          <w:p w:rsidR="00C91272" w:rsidRPr="00C91272" w:rsidRDefault="00C91272" w:rsidP="00BD46A3">
            <w:pPr>
              <w:spacing w:before="40" w:after="120"/>
            </w:pPr>
            <w:r w:rsidRPr="00C91272">
              <w:t>Sexto</w:t>
            </w:r>
            <w:r w:rsidRPr="00C91272">
              <w:br/>
              <w:t>(mayo de 2015)</w:t>
            </w:r>
          </w:p>
        </w:tc>
        <w:tc>
          <w:tcPr>
            <w:tcW w:w="2286" w:type="dxa"/>
            <w:shd w:val="clear" w:color="auto" w:fill="auto"/>
          </w:tcPr>
          <w:p w:rsidR="00C91272" w:rsidRPr="00C91272" w:rsidRDefault="00C91272" w:rsidP="00BD46A3">
            <w:pPr>
              <w:spacing w:before="40" w:after="120"/>
            </w:pPr>
          </w:p>
        </w:tc>
        <w:tc>
          <w:tcPr>
            <w:tcW w:w="2107" w:type="dxa"/>
            <w:shd w:val="clear" w:color="auto" w:fill="auto"/>
            <w:tcMar>
              <w:right w:w="0" w:type="dxa"/>
            </w:tcMar>
          </w:tcPr>
          <w:p w:rsidR="00C91272" w:rsidRPr="00C91272" w:rsidRDefault="00C91272" w:rsidP="00634BC8">
            <w:pPr>
              <w:spacing w:before="40" w:after="120"/>
            </w:pPr>
            <w:r w:rsidRPr="00C91272">
              <w:t>Séptimo</w:t>
            </w:r>
            <w:r w:rsidRPr="00C91272">
              <w:br/>
              <w:t>(presentación prevista el</w:t>
            </w:r>
            <w:r w:rsidR="00634BC8">
              <w:br/>
            </w:r>
            <w:r w:rsidRPr="00C91272">
              <w:t>15 de mayo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 xml:space="preserve">Países </w:t>
            </w:r>
            <w:proofErr w:type="spellStart"/>
            <w:r w:rsidRPr="00C91272">
              <w:t>Bajos</w:t>
            </w:r>
            <w:r w:rsidRPr="00C91272">
              <w:rPr>
                <w:i/>
                <w:sz w:val="18"/>
                <w:vertAlign w:val="superscript"/>
              </w:rPr>
              <w:t>a</w:t>
            </w:r>
            <w:proofErr w:type="spellEnd"/>
            <w:r w:rsidRPr="00C91272">
              <w:t xml:space="preserve"> (1988)</w:t>
            </w:r>
          </w:p>
        </w:tc>
        <w:tc>
          <w:tcPr>
            <w:tcW w:w="1787" w:type="dxa"/>
            <w:shd w:val="clear" w:color="auto" w:fill="auto"/>
          </w:tcPr>
          <w:p w:rsidR="00C91272" w:rsidRPr="00C91272" w:rsidRDefault="00C91272" w:rsidP="00BD46A3">
            <w:pPr>
              <w:spacing w:before="40" w:after="120"/>
            </w:pPr>
            <w:r w:rsidRPr="00C91272">
              <w:t>Sexto</w:t>
            </w:r>
            <w:r w:rsidRPr="00C91272">
              <w:br/>
              <w:t>(mayo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592033">
            <w:pPr>
              <w:spacing w:before="40" w:after="120"/>
            </w:pPr>
            <w:r w:rsidRPr="00C91272">
              <w:t>Séptimo</w:t>
            </w:r>
            <w:r w:rsidRPr="00C91272">
              <w:br/>
              <w:t>(recibido el 22 de junio de 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Pakistán (2010)</w:t>
            </w:r>
          </w:p>
        </w:tc>
        <w:tc>
          <w:tcPr>
            <w:tcW w:w="1787" w:type="dxa"/>
            <w:shd w:val="clear" w:color="auto" w:fill="auto"/>
          </w:tcPr>
          <w:p w:rsidR="00C91272" w:rsidRPr="00C91272" w:rsidRDefault="00C91272" w:rsidP="00BD46A3">
            <w:pPr>
              <w:spacing w:before="40" w:after="120"/>
            </w:pPr>
            <w:r w:rsidRPr="00C91272">
              <w:t>Inicial</w:t>
            </w:r>
            <w:r w:rsidRPr="00C91272">
              <w:br/>
              <w:t>(abril de 2017)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12 de mayo de 2021)</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Panamá</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592033">
            <w:pPr>
              <w:spacing w:before="40" w:after="120"/>
            </w:pPr>
            <w:r w:rsidRPr="00C91272">
              <w:t>Cuarto</w:t>
            </w:r>
            <w:r w:rsidRPr="00C91272">
              <w:br/>
              <w:t>(agosto de 2017)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Quinto</w:t>
            </w:r>
            <w:r w:rsidRPr="00C91272">
              <w:br/>
              <w:t>(presentación prevista el</w:t>
            </w:r>
            <w:r w:rsidR="00634BC8">
              <w:br/>
            </w:r>
            <w:r w:rsidRPr="00C91272">
              <w:t>11 de agosto de 2021)</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Paraguay</w:t>
            </w:r>
            <w:r w:rsidRPr="00C91272">
              <w:rPr>
                <w:i/>
                <w:sz w:val="18"/>
                <w:vertAlign w:val="superscript"/>
              </w:rPr>
              <w:t>a</w:t>
            </w:r>
            <w:r w:rsidRPr="00C91272">
              <w:t xml:space="preserve"> (1990)</w:t>
            </w:r>
          </w:p>
        </w:tc>
        <w:tc>
          <w:tcPr>
            <w:tcW w:w="1787" w:type="dxa"/>
            <w:shd w:val="clear" w:color="auto" w:fill="auto"/>
          </w:tcPr>
          <w:p w:rsidR="00C91272" w:rsidRPr="00C91272" w:rsidRDefault="00C91272" w:rsidP="00D912C7">
            <w:pPr>
              <w:spacing w:before="40" w:after="120"/>
            </w:pPr>
            <w:r w:rsidRPr="00C91272">
              <w:t>Séptimo</w:t>
            </w:r>
            <w:r w:rsidRPr="00C91272">
              <w:br/>
              <w:t>(julio de 201</w:t>
            </w:r>
            <w:r w:rsidR="00D912C7">
              <w:t>7</w:t>
            </w:r>
            <w:r w:rsidRPr="00C91272">
              <w:t>)</w:t>
            </w:r>
          </w:p>
        </w:tc>
        <w:tc>
          <w:tcPr>
            <w:tcW w:w="2286" w:type="dxa"/>
            <w:shd w:val="clear" w:color="auto" w:fill="auto"/>
          </w:tcPr>
          <w:p w:rsidR="00C91272" w:rsidRPr="00C91272" w:rsidRDefault="00D66476" w:rsidP="00BD46A3">
            <w:pPr>
              <w:spacing w:before="40" w:after="120"/>
            </w:pPr>
            <w:r>
              <w:t>-</w:t>
            </w:r>
          </w:p>
        </w:tc>
        <w:tc>
          <w:tcPr>
            <w:tcW w:w="2107" w:type="dxa"/>
            <w:shd w:val="clear" w:color="auto" w:fill="auto"/>
            <w:tcMar>
              <w:right w:w="0" w:type="dxa"/>
            </w:tcMar>
          </w:tcPr>
          <w:p w:rsidR="00C91272" w:rsidRPr="00C91272" w:rsidRDefault="00C91272" w:rsidP="00634BC8">
            <w:pPr>
              <w:spacing w:before="40" w:after="120"/>
            </w:pPr>
            <w:r w:rsidRPr="00C91272">
              <w:t>Octavo</w:t>
            </w:r>
            <w:r w:rsidRPr="00C91272">
              <w:br/>
              <w:t>(presentación prevista el</w:t>
            </w:r>
            <w:r w:rsidR="00634BC8">
              <w:br/>
            </w:r>
            <w:r w:rsidRPr="00C91272">
              <w:t>11 de agosto de 2021)</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Perú</w:t>
            </w:r>
            <w:r w:rsidRPr="00C91272">
              <w:rPr>
                <w:i/>
                <w:sz w:val="18"/>
                <w:vertAlign w:val="superscript"/>
              </w:rPr>
              <w:t>a</w:t>
            </w:r>
            <w:proofErr w:type="spellEnd"/>
            <w:r w:rsidRPr="00C91272">
              <w:t xml:space="preserve"> (1988)</w:t>
            </w:r>
          </w:p>
        </w:tc>
        <w:tc>
          <w:tcPr>
            <w:tcW w:w="1787" w:type="dxa"/>
            <w:shd w:val="clear" w:color="auto" w:fill="auto"/>
          </w:tcPr>
          <w:p w:rsidR="00C91272" w:rsidRPr="00C91272" w:rsidRDefault="00C91272" w:rsidP="00BD46A3">
            <w:pPr>
              <w:spacing w:before="40" w:after="120"/>
            </w:pPr>
            <w:r w:rsidRPr="00C91272">
              <w:t>Quinto y sexto</w:t>
            </w:r>
            <w:r w:rsidRPr="00C91272">
              <w:br/>
              <w:t>(noviembre de 2012)</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9E00B9">
            <w:pPr>
              <w:spacing w:before="40" w:after="120"/>
            </w:pPr>
            <w:r w:rsidRPr="00C91272">
              <w:t>Séptimo</w:t>
            </w:r>
            <w:r w:rsidRPr="00C91272">
              <w:br/>
              <w:t>(recibido el 13 de junio de</w:t>
            </w:r>
            <w:r w:rsidR="009E00B9">
              <w:t> </w:t>
            </w:r>
            <w:r w:rsidRPr="00C91272">
              <w:t>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Polonia</w:t>
            </w:r>
            <w:r w:rsidRPr="00C91272">
              <w:rPr>
                <w:i/>
                <w:sz w:val="18"/>
                <w:vertAlign w:val="superscript"/>
              </w:rPr>
              <w:t>a</w:t>
            </w:r>
            <w:proofErr w:type="spellEnd"/>
            <w:r w:rsidRPr="00C91272">
              <w:t xml:space="preserve"> (1989)</w:t>
            </w:r>
          </w:p>
        </w:tc>
        <w:tc>
          <w:tcPr>
            <w:tcW w:w="1787" w:type="dxa"/>
            <w:shd w:val="clear" w:color="auto" w:fill="auto"/>
          </w:tcPr>
          <w:p w:rsidR="00C91272" w:rsidRPr="00C91272" w:rsidRDefault="00C91272" w:rsidP="00BD46A3">
            <w:pPr>
              <w:spacing w:before="40" w:after="120"/>
            </w:pPr>
            <w:r w:rsidRPr="00C91272">
              <w:t>Quinto y sexto</w:t>
            </w:r>
            <w:r w:rsidRPr="00C91272">
              <w:br/>
              <w:t>(noviembre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Séptimo</w:t>
            </w:r>
            <w:r w:rsidRPr="00C91272">
              <w:br/>
              <w:t>(presentación prevista el</w:t>
            </w:r>
            <w:r w:rsidR="00634BC8">
              <w:br/>
            </w:r>
            <w:r w:rsidRPr="00C91272">
              <w:t>22 de noviembre de 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Portugal</w:t>
            </w:r>
            <w:r w:rsidRPr="00C91272">
              <w:rPr>
                <w:i/>
                <w:sz w:val="18"/>
                <w:vertAlign w:val="superscript"/>
              </w:rPr>
              <w:t>a</w:t>
            </w:r>
            <w:proofErr w:type="spellEnd"/>
            <w:r w:rsidRPr="00C91272">
              <w:t xml:space="preserve"> (1989)</w:t>
            </w:r>
          </w:p>
        </w:tc>
        <w:tc>
          <w:tcPr>
            <w:tcW w:w="1787" w:type="dxa"/>
            <w:shd w:val="clear" w:color="auto" w:fill="auto"/>
          </w:tcPr>
          <w:p w:rsidR="00C91272" w:rsidRPr="00C91272" w:rsidRDefault="00C91272" w:rsidP="00BD46A3">
            <w:pPr>
              <w:spacing w:before="40" w:after="120"/>
            </w:pPr>
            <w:r w:rsidRPr="00C91272">
              <w:t>Quinto y sexto</w:t>
            </w:r>
            <w:r w:rsidRPr="00C91272">
              <w:br/>
              <w:t>(noviembre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Séptimo</w:t>
            </w:r>
            <w:r w:rsidRPr="00C91272">
              <w:br/>
              <w:t>(presentación prevista el</w:t>
            </w:r>
            <w:r w:rsidR="00634BC8">
              <w:br/>
            </w:r>
            <w:r w:rsidRPr="00C91272">
              <w:t>22 de noviembre de 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Qatar</w:t>
            </w:r>
            <w:r w:rsidRPr="00C91272">
              <w:rPr>
                <w:i/>
                <w:sz w:val="18"/>
                <w:vertAlign w:val="superscript"/>
              </w:rPr>
              <w:t>a</w:t>
            </w:r>
            <w:proofErr w:type="spellEnd"/>
            <w:r w:rsidRPr="00C91272">
              <w:t xml:space="preserve"> (2000)</w:t>
            </w:r>
          </w:p>
        </w:tc>
        <w:tc>
          <w:tcPr>
            <w:tcW w:w="1787" w:type="dxa"/>
            <w:shd w:val="clear" w:color="auto" w:fill="auto"/>
          </w:tcPr>
          <w:p w:rsidR="00C91272" w:rsidRPr="00C91272" w:rsidRDefault="00C91272" w:rsidP="00BD46A3">
            <w:pPr>
              <w:spacing w:before="40" w:after="120"/>
            </w:pPr>
            <w:r w:rsidRPr="00C91272">
              <w:t>Segundo</w:t>
            </w:r>
            <w:r w:rsidRPr="00C91272">
              <w:br/>
              <w:t>(noviembre de 2012)</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Tercero</w:t>
            </w:r>
            <w:r w:rsidRPr="00C91272">
              <w:br/>
              <w:t>(recibido el 8 de diciembre de 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Reino Unido de Gran Bretaña e Irlanda del Norte</w:t>
            </w:r>
            <w:r w:rsidRPr="00D912C7">
              <w:rPr>
                <w:i/>
                <w:sz w:val="18"/>
                <w:vertAlign w:val="superscript"/>
              </w:rPr>
              <w:t>a</w:t>
            </w:r>
            <w:r w:rsidRPr="00C91272">
              <w:t xml:space="preserve"> (1988)</w:t>
            </w:r>
          </w:p>
        </w:tc>
        <w:tc>
          <w:tcPr>
            <w:tcW w:w="1787" w:type="dxa"/>
            <w:shd w:val="clear" w:color="auto" w:fill="auto"/>
          </w:tcPr>
          <w:p w:rsidR="00C91272" w:rsidRPr="00C91272" w:rsidRDefault="00C91272" w:rsidP="00BD46A3">
            <w:pPr>
              <w:spacing w:before="40" w:after="120"/>
            </w:pPr>
            <w:r w:rsidRPr="00C91272">
              <w:t>Quinto</w:t>
            </w:r>
            <w:r w:rsidRPr="00C91272">
              <w:br/>
              <w:t>(mayo de 2013)</w:t>
            </w:r>
          </w:p>
        </w:tc>
        <w:tc>
          <w:tcPr>
            <w:tcW w:w="2286" w:type="dxa"/>
            <w:shd w:val="clear" w:color="auto" w:fill="auto"/>
          </w:tcPr>
          <w:p w:rsidR="00C91272" w:rsidRPr="00C91272" w:rsidRDefault="00C91272" w:rsidP="00592033">
            <w:pPr>
              <w:spacing w:before="40" w:after="120"/>
            </w:pPr>
            <w:r w:rsidRPr="00C91272">
              <w:t>Sexto</w:t>
            </w:r>
            <w:r w:rsidRPr="00C91272">
              <w:br/>
              <w:t>(31 de mayo de 2017)</w:t>
            </w:r>
          </w:p>
        </w:tc>
        <w:tc>
          <w:tcPr>
            <w:tcW w:w="2107" w:type="dxa"/>
            <w:shd w:val="clear" w:color="auto" w:fill="auto"/>
            <w:tcMar>
              <w:right w:w="0" w:type="dxa"/>
            </w:tcMar>
          </w:tcPr>
          <w:p w:rsidR="00C91272" w:rsidRPr="00C91272" w:rsidRDefault="00D912C7" w:rsidP="00BD46A3">
            <w:pPr>
              <w:spacing w:before="40" w:after="120"/>
            </w:pPr>
            <w:r>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República Árabe Siria (2004)</w:t>
            </w:r>
          </w:p>
        </w:tc>
        <w:tc>
          <w:tcPr>
            <w:tcW w:w="1787" w:type="dxa"/>
            <w:shd w:val="clear" w:color="auto" w:fill="auto"/>
          </w:tcPr>
          <w:p w:rsidR="00C91272" w:rsidRPr="00C91272" w:rsidRDefault="00C91272" w:rsidP="00BD46A3">
            <w:pPr>
              <w:spacing w:before="40" w:after="120"/>
            </w:pPr>
            <w:r w:rsidRPr="00C91272">
              <w:t>Inicial</w:t>
            </w:r>
            <w:r w:rsidRPr="00C91272">
              <w:br/>
              <w:t>(mayo de 2010)</w:t>
            </w:r>
          </w:p>
        </w:tc>
        <w:tc>
          <w:tcPr>
            <w:tcW w:w="2286" w:type="dxa"/>
            <w:shd w:val="clear" w:color="auto" w:fill="auto"/>
          </w:tcPr>
          <w:p w:rsidR="00C91272" w:rsidRPr="00C91272" w:rsidRDefault="00C91272" w:rsidP="00BD46A3">
            <w:pPr>
              <w:spacing w:before="40" w:after="120"/>
            </w:pPr>
            <w:r w:rsidRPr="00C91272">
              <w:t>Segundo</w:t>
            </w:r>
            <w:r w:rsidRPr="00C91272">
              <w:br/>
              <w:t>(14 de mayo de 2014)</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 xml:space="preserve">República de </w:t>
            </w:r>
            <w:proofErr w:type="spellStart"/>
            <w:r w:rsidRPr="00C91272">
              <w:t>Corea</w:t>
            </w:r>
            <w:r w:rsidRPr="00C91272">
              <w:rPr>
                <w:i/>
                <w:sz w:val="18"/>
                <w:vertAlign w:val="superscript"/>
              </w:rPr>
              <w:t>a</w:t>
            </w:r>
            <w:proofErr w:type="spellEnd"/>
            <w:r w:rsidRPr="00C91272">
              <w:t xml:space="preserve"> (1995)</w:t>
            </w:r>
          </w:p>
        </w:tc>
        <w:tc>
          <w:tcPr>
            <w:tcW w:w="1787" w:type="dxa"/>
            <w:shd w:val="clear" w:color="auto" w:fill="auto"/>
          </w:tcPr>
          <w:p w:rsidR="00C91272" w:rsidRPr="00C91272" w:rsidRDefault="00C91272" w:rsidP="00BD46A3">
            <w:pPr>
              <w:spacing w:before="40" w:after="120"/>
            </w:pPr>
            <w:r w:rsidRPr="00C91272">
              <w:t>Tercero a quinto</w:t>
            </w:r>
            <w:r w:rsidRPr="00C91272">
              <w:br/>
              <w:t>(mayo de 2017)</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(presentación prevista el</w:t>
            </w:r>
            <w:r w:rsidR="00634BC8">
              <w:br/>
            </w:r>
            <w:r w:rsidRPr="00C91272">
              <w:t>12 de mayo de 2021)</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 xml:space="preserve">República de </w:t>
            </w:r>
            <w:proofErr w:type="spellStart"/>
            <w:r w:rsidRPr="00C91272">
              <w:t>Moldova</w:t>
            </w:r>
            <w:r w:rsidRPr="00C91272">
              <w:rPr>
                <w:i/>
                <w:sz w:val="18"/>
                <w:vertAlign w:val="superscript"/>
              </w:rPr>
              <w:t>a</w:t>
            </w:r>
            <w:proofErr w:type="spellEnd"/>
            <w:r w:rsidRPr="00C91272">
              <w:t xml:space="preserve"> (1995)</w:t>
            </w:r>
          </w:p>
        </w:tc>
        <w:tc>
          <w:tcPr>
            <w:tcW w:w="1787" w:type="dxa"/>
            <w:shd w:val="clear" w:color="auto" w:fill="auto"/>
          </w:tcPr>
          <w:p w:rsidR="00C91272" w:rsidRPr="00C91272" w:rsidRDefault="00C91272" w:rsidP="00BD46A3">
            <w:pPr>
              <w:spacing w:before="40" w:after="120"/>
            </w:pPr>
            <w:r w:rsidRPr="00C91272">
              <w:t>Segundo</w:t>
            </w:r>
            <w:r w:rsidRPr="00C91272">
              <w:br/>
              <w:t>(noviembre de 2009)</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9E00B9">
            <w:pPr>
              <w:spacing w:before="40" w:after="120"/>
            </w:pPr>
            <w:r w:rsidRPr="00C91272">
              <w:t>Tercero</w:t>
            </w:r>
            <w:r w:rsidRPr="00C91272">
              <w:br/>
              <w:t>(recibido el 15 de julio de</w:t>
            </w:r>
            <w:r w:rsidR="009E00B9">
              <w:t> </w:t>
            </w:r>
            <w:r w:rsidRPr="00C91272">
              <w:t>2016)</w:t>
            </w:r>
          </w:p>
        </w:tc>
      </w:tr>
      <w:tr w:rsidR="009E00B9" w:rsidRPr="00C91272" w:rsidTr="009E00B9">
        <w:trPr>
          <w:trHeight w:val="240"/>
        </w:trPr>
        <w:tc>
          <w:tcPr>
            <w:tcW w:w="2324" w:type="dxa"/>
            <w:shd w:val="clear" w:color="auto" w:fill="auto"/>
          </w:tcPr>
          <w:p w:rsidR="00C91272" w:rsidRPr="00C91272" w:rsidRDefault="00C91272" w:rsidP="009E00B9">
            <w:pPr>
              <w:spacing w:before="40" w:after="120"/>
            </w:pPr>
            <w:r w:rsidRPr="00C91272">
              <w:t>República Democrática del</w:t>
            </w:r>
            <w:r w:rsidR="009E00B9">
              <w:t> </w:t>
            </w:r>
            <w:r w:rsidRPr="00C91272">
              <w:t>Congo (1996)</w:t>
            </w:r>
          </w:p>
        </w:tc>
        <w:tc>
          <w:tcPr>
            <w:tcW w:w="1787" w:type="dxa"/>
            <w:shd w:val="clear" w:color="auto" w:fill="auto"/>
          </w:tcPr>
          <w:p w:rsidR="00C91272" w:rsidRPr="00C91272" w:rsidRDefault="00C91272" w:rsidP="00BD46A3">
            <w:pPr>
              <w:spacing w:before="40" w:after="120"/>
            </w:pPr>
            <w:r w:rsidRPr="00C91272">
              <w:t>Inicial</w:t>
            </w:r>
            <w:r w:rsidRPr="00C91272">
              <w:br/>
              <w:t>(noviembre de 2005)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9E00B9">
            <w:pPr>
              <w:spacing w:before="40" w:after="120"/>
            </w:pPr>
            <w:r w:rsidRPr="00C91272">
              <w:t>Segundo</w:t>
            </w:r>
            <w:r w:rsidRPr="00C91272">
              <w:br/>
              <w:t>(recibido el 13 de julio de</w:t>
            </w:r>
            <w:r w:rsidR="009E00B9">
              <w:t> </w:t>
            </w:r>
            <w:r w:rsidRPr="00C91272">
              <w:t>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lastRenderedPageBreak/>
              <w:t>Rumania</w:t>
            </w:r>
            <w:r w:rsidRPr="00C91272">
              <w:rPr>
                <w:i/>
                <w:sz w:val="18"/>
                <w:vertAlign w:val="superscript"/>
              </w:rPr>
              <w:t>a</w:t>
            </w:r>
            <w:proofErr w:type="spellEnd"/>
            <w:r w:rsidRPr="00C91272">
              <w:t xml:space="preserve"> (1990)</w:t>
            </w:r>
          </w:p>
        </w:tc>
        <w:tc>
          <w:tcPr>
            <w:tcW w:w="1787" w:type="dxa"/>
            <w:shd w:val="clear" w:color="auto" w:fill="auto"/>
          </w:tcPr>
          <w:p w:rsidR="00C91272" w:rsidRPr="00C91272" w:rsidRDefault="00C91272" w:rsidP="00BD46A3">
            <w:pPr>
              <w:spacing w:before="40" w:after="120"/>
            </w:pPr>
            <w:r w:rsidRPr="00C91272">
              <w:t>Segundo</w:t>
            </w:r>
            <w:r w:rsidRPr="00C91272">
              <w:br/>
              <w:t xml:space="preserve">(mayo de 2015) </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15 de mayo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Rwanda</w:t>
            </w:r>
            <w:proofErr w:type="spellEnd"/>
            <w:r w:rsidRPr="00C91272">
              <w:t xml:space="preserve"> (2008)</w:t>
            </w:r>
          </w:p>
        </w:tc>
        <w:tc>
          <w:tcPr>
            <w:tcW w:w="1787" w:type="dxa"/>
            <w:shd w:val="clear" w:color="auto" w:fill="auto"/>
          </w:tcPr>
          <w:p w:rsidR="00C91272" w:rsidRPr="00C91272" w:rsidRDefault="00C91272" w:rsidP="00BD46A3">
            <w:pPr>
              <w:spacing w:before="40" w:after="120"/>
            </w:pPr>
            <w:r w:rsidRPr="00C91272">
              <w:t>Inicial</w:t>
            </w:r>
            <w:r w:rsidRPr="00C91272">
              <w:br/>
              <w:t>(mayo de 2012)</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BD46A3">
            <w:pPr>
              <w:spacing w:before="40" w:after="120"/>
            </w:pPr>
            <w:r w:rsidRPr="00C91272">
              <w:t>Segundo</w:t>
            </w:r>
            <w:r w:rsidRPr="00C91272">
              <w:br/>
              <w:t>(recibido el 9 de agosto de 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Santa Sede (2002)</w:t>
            </w:r>
          </w:p>
        </w:tc>
        <w:tc>
          <w:tcPr>
            <w:tcW w:w="1787" w:type="dxa"/>
            <w:shd w:val="clear" w:color="auto" w:fill="auto"/>
          </w:tcPr>
          <w:p w:rsidR="00C91272" w:rsidRPr="00C91272" w:rsidRDefault="00C91272" w:rsidP="00BD46A3">
            <w:pPr>
              <w:spacing w:before="40" w:after="120"/>
            </w:pPr>
            <w:r w:rsidRPr="00C91272">
              <w:t>Inicial</w:t>
            </w:r>
            <w:r w:rsidRPr="00C91272">
              <w:br/>
              <w:t>(mayo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23 de mayo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Senegal</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Tercero</w:t>
            </w:r>
            <w:r w:rsidRPr="00C91272">
              <w:br/>
              <w:t>(noviembre de 2012)</w:t>
            </w:r>
          </w:p>
        </w:tc>
        <w:tc>
          <w:tcPr>
            <w:tcW w:w="2286" w:type="dxa"/>
            <w:shd w:val="clear" w:color="auto" w:fill="auto"/>
          </w:tcPr>
          <w:p w:rsidR="00C91272" w:rsidRPr="00C91272" w:rsidRDefault="00D912C7" w:rsidP="00BD46A3">
            <w:pPr>
              <w:spacing w:before="40" w:after="120"/>
            </w:pPr>
            <w:r>
              <w:t>-</w:t>
            </w:r>
          </w:p>
        </w:tc>
        <w:tc>
          <w:tcPr>
            <w:tcW w:w="2107" w:type="dxa"/>
            <w:shd w:val="clear" w:color="auto" w:fill="auto"/>
            <w:tcMar>
              <w:right w:w="0" w:type="dxa"/>
            </w:tcMar>
          </w:tcPr>
          <w:p w:rsidR="00C91272" w:rsidRPr="00C91272" w:rsidRDefault="00C91272" w:rsidP="00BD46A3">
            <w:pPr>
              <w:spacing w:before="40" w:after="120"/>
            </w:pPr>
            <w:r w:rsidRPr="00C91272">
              <w:t>Cuarto</w:t>
            </w:r>
            <w:r w:rsidRPr="00C91272">
              <w:br/>
              <w:t>(recibido el 3 de febrero de 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Serbia</w:t>
            </w:r>
            <w:r w:rsidRPr="00C91272">
              <w:rPr>
                <w:i/>
                <w:sz w:val="18"/>
                <w:vertAlign w:val="superscript"/>
              </w:rPr>
              <w:t>a</w:t>
            </w:r>
            <w:proofErr w:type="spellEnd"/>
            <w:r w:rsidRPr="00C91272">
              <w:t xml:space="preserve"> (2001)</w:t>
            </w:r>
          </w:p>
        </w:tc>
        <w:tc>
          <w:tcPr>
            <w:tcW w:w="1787" w:type="dxa"/>
            <w:shd w:val="clear" w:color="auto" w:fill="auto"/>
          </w:tcPr>
          <w:p w:rsidR="00C91272" w:rsidRPr="00C91272" w:rsidRDefault="00C91272" w:rsidP="00BD46A3">
            <w:pPr>
              <w:spacing w:before="40" w:after="120"/>
            </w:pPr>
            <w:r w:rsidRPr="00C91272">
              <w:t>Segundo</w:t>
            </w:r>
            <w:r w:rsidRPr="00C91272">
              <w:br/>
              <w:t>(mayo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15 de mayo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Sierra Leona (2001)</w:t>
            </w:r>
          </w:p>
        </w:tc>
        <w:tc>
          <w:tcPr>
            <w:tcW w:w="1787" w:type="dxa"/>
            <w:shd w:val="clear" w:color="auto" w:fill="auto"/>
          </w:tcPr>
          <w:p w:rsidR="00C91272" w:rsidRPr="00C91272" w:rsidRDefault="00C91272" w:rsidP="00BD46A3">
            <w:pPr>
              <w:spacing w:before="40" w:after="120"/>
            </w:pPr>
            <w:r w:rsidRPr="00C91272">
              <w:t>Inicial</w:t>
            </w:r>
            <w:r w:rsidRPr="00C91272">
              <w:br/>
              <w:t>(mayo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23 de mayo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Sri Lanka (1994)</w:t>
            </w:r>
          </w:p>
        </w:tc>
        <w:tc>
          <w:tcPr>
            <w:tcW w:w="1787" w:type="dxa"/>
            <w:shd w:val="clear" w:color="auto" w:fill="auto"/>
          </w:tcPr>
          <w:p w:rsidR="00C91272" w:rsidRPr="00C91272" w:rsidRDefault="00C91272" w:rsidP="00BD46A3">
            <w:pPr>
              <w:spacing w:before="40" w:after="120"/>
            </w:pPr>
            <w:r w:rsidRPr="00C91272">
              <w:t>Quinto</w:t>
            </w:r>
            <w:r w:rsidRPr="00C91272">
              <w:br/>
              <w:t>(noviembre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Sexto</w:t>
            </w:r>
            <w:r w:rsidRPr="00C91272">
              <w:br/>
              <w:t>(presentación prevista el</w:t>
            </w:r>
            <w:r w:rsidR="00634BC8">
              <w:br/>
            </w:r>
            <w:r w:rsidRPr="00C91272">
              <w:t>7 de diciembre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Sudáfrica (1998)</w:t>
            </w:r>
          </w:p>
        </w:tc>
        <w:tc>
          <w:tcPr>
            <w:tcW w:w="1787" w:type="dxa"/>
            <w:shd w:val="clear" w:color="auto" w:fill="auto"/>
          </w:tcPr>
          <w:p w:rsidR="00C91272" w:rsidRPr="00C91272" w:rsidRDefault="00C91272" w:rsidP="00BD46A3">
            <w:pPr>
              <w:spacing w:before="40" w:after="120"/>
            </w:pPr>
            <w:r w:rsidRPr="00C91272">
              <w:t>Inicial</w:t>
            </w:r>
            <w:r w:rsidRPr="00C91272">
              <w:br/>
              <w:t>(noviembre de 2006)</w:t>
            </w:r>
          </w:p>
        </w:tc>
        <w:tc>
          <w:tcPr>
            <w:tcW w:w="2286" w:type="dxa"/>
            <w:shd w:val="clear" w:color="auto" w:fill="auto"/>
          </w:tcPr>
          <w:p w:rsidR="00C91272" w:rsidRPr="00C91272" w:rsidRDefault="00C91272" w:rsidP="00BD46A3">
            <w:pPr>
              <w:spacing w:before="40" w:after="120"/>
            </w:pPr>
            <w:r w:rsidRPr="00C91272">
              <w:t>Segundo</w:t>
            </w:r>
            <w:r w:rsidRPr="00C91272">
              <w:br/>
              <w:t>(31 de diciembre de 2009)</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Suecia</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Sexto y séptimo</w:t>
            </w:r>
            <w:r w:rsidRPr="00C91272">
              <w:br/>
              <w:t>(noviembre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Octavo</w:t>
            </w:r>
            <w:r w:rsidRPr="00C91272">
              <w:br/>
              <w:t>(presentación prevista el</w:t>
            </w:r>
            <w:r w:rsidR="00634BC8">
              <w:br/>
            </w:r>
            <w:r w:rsidRPr="00C91272">
              <w:t>28 de noviembre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Suiza</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Séptimo</w:t>
            </w:r>
            <w:r w:rsidRPr="00C91272">
              <w:br/>
              <w:t>(agosto de 2015)</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Octavo</w:t>
            </w:r>
            <w:r w:rsidRPr="00C91272">
              <w:br/>
              <w:t>(presentación prevista el</w:t>
            </w:r>
            <w:r w:rsidR="00634BC8">
              <w:br/>
            </w:r>
            <w:r w:rsidRPr="00C91272">
              <w:t>14 de agosto de 2019)</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Tailandia (2007)</w:t>
            </w:r>
          </w:p>
        </w:tc>
        <w:tc>
          <w:tcPr>
            <w:tcW w:w="1787" w:type="dxa"/>
            <w:shd w:val="clear" w:color="auto" w:fill="auto"/>
          </w:tcPr>
          <w:p w:rsidR="00C91272" w:rsidRPr="00C91272" w:rsidRDefault="00C91272" w:rsidP="00BD46A3">
            <w:pPr>
              <w:spacing w:before="40" w:after="120"/>
            </w:pPr>
            <w:r w:rsidRPr="00C91272">
              <w:t>Inicial</w:t>
            </w:r>
            <w:r w:rsidRPr="00C91272">
              <w:br/>
              <w:t>(mayo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Segundo</w:t>
            </w:r>
            <w:r w:rsidRPr="00C91272">
              <w:br/>
              <w:t>(presentación prevista el</w:t>
            </w:r>
            <w:r w:rsidR="00634BC8">
              <w:br/>
            </w:r>
            <w:r w:rsidRPr="00C91272">
              <w:t>23 de mayo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Tayikistán (1995)</w:t>
            </w:r>
          </w:p>
        </w:tc>
        <w:tc>
          <w:tcPr>
            <w:tcW w:w="1787" w:type="dxa"/>
            <w:shd w:val="clear" w:color="auto" w:fill="auto"/>
          </w:tcPr>
          <w:p w:rsidR="00C91272" w:rsidRPr="00C91272" w:rsidRDefault="00C91272" w:rsidP="00BD46A3">
            <w:pPr>
              <w:spacing w:before="40" w:after="120"/>
            </w:pPr>
            <w:r w:rsidRPr="00C91272">
              <w:t>Segundo</w:t>
            </w:r>
            <w:r w:rsidRPr="00C91272">
              <w:br/>
              <w:t>(noviembre de 2012)</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9E00B9">
            <w:pPr>
              <w:spacing w:before="40" w:after="120"/>
            </w:pPr>
            <w:r w:rsidRPr="00C91272">
              <w:t>Tercero</w:t>
            </w:r>
            <w:r w:rsidRPr="00C91272">
              <w:br/>
              <w:t>(recibido el</w:t>
            </w:r>
            <w:r w:rsidR="009E00B9">
              <w:t xml:space="preserve"> </w:t>
            </w:r>
            <w:r w:rsidRPr="00C91272">
              <w:t>23 de noviembre de 2016)</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Togo</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Segundo</w:t>
            </w:r>
            <w:r w:rsidRPr="00C91272">
              <w:br/>
              <w:t>(noviembre de 2012)</w:t>
            </w:r>
          </w:p>
        </w:tc>
        <w:tc>
          <w:tcPr>
            <w:tcW w:w="2286" w:type="dxa"/>
            <w:shd w:val="clear" w:color="auto" w:fill="auto"/>
          </w:tcPr>
          <w:p w:rsidR="00C91272" w:rsidRPr="00C91272" w:rsidRDefault="00C91272" w:rsidP="00BD46A3">
            <w:pPr>
              <w:spacing w:before="40" w:after="120"/>
            </w:pPr>
            <w:r w:rsidRPr="00C91272">
              <w:t>Tercero</w:t>
            </w:r>
            <w:r w:rsidRPr="00C91272">
              <w:br/>
              <w:t>(23 de noviembre de 2016)</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Túnez (1988)</w:t>
            </w:r>
          </w:p>
        </w:tc>
        <w:tc>
          <w:tcPr>
            <w:tcW w:w="1787" w:type="dxa"/>
            <w:shd w:val="clear" w:color="auto" w:fill="auto"/>
          </w:tcPr>
          <w:p w:rsidR="00C91272" w:rsidRPr="00C91272" w:rsidRDefault="00C91272" w:rsidP="00BD46A3">
            <w:pPr>
              <w:spacing w:before="40" w:after="120"/>
            </w:pPr>
            <w:r w:rsidRPr="00C91272">
              <w:t>Tercero</w:t>
            </w:r>
            <w:r w:rsidRPr="00C91272">
              <w:br/>
              <w:t>(mayo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13 de mayo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Turkmenistán (1999)</w:t>
            </w:r>
          </w:p>
        </w:tc>
        <w:tc>
          <w:tcPr>
            <w:tcW w:w="1787" w:type="dxa"/>
            <w:shd w:val="clear" w:color="auto" w:fill="auto"/>
          </w:tcPr>
          <w:p w:rsidR="00C91272" w:rsidRPr="00C91272" w:rsidRDefault="00C91272" w:rsidP="00BD46A3">
            <w:pPr>
              <w:spacing w:before="40" w:after="120"/>
            </w:pPr>
            <w:r w:rsidRPr="00C91272">
              <w:t>Segundo</w:t>
            </w:r>
            <w:r w:rsidRPr="00C91272">
              <w:br/>
              <w:t>(noviembre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Tercero</w:t>
            </w:r>
            <w:r w:rsidRPr="00C91272">
              <w:br/>
              <w:t>(presentación prevista el</w:t>
            </w:r>
            <w:r w:rsidR="00634BC8">
              <w:br/>
            </w:r>
            <w:r w:rsidRPr="00C91272">
              <w:t>7 de diciembre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lastRenderedPageBreak/>
              <w:t>Turquía</w:t>
            </w:r>
            <w:r w:rsidRPr="00C91272">
              <w:rPr>
                <w:i/>
                <w:sz w:val="18"/>
                <w:vertAlign w:val="superscript"/>
              </w:rPr>
              <w:t>a</w:t>
            </w:r>
            <w:proofErr w:type="spellEnd"/>
            <w:r w:rsidRPr="00C91272">
              <w:t xml:space="preserve"> (1988)</w:t>
            </w:r>
          </w:p>
        </w:tc>
        <w:tc>
          <w:tcPr>
            <w:tcW w:w="1787" w:type="dxa"/>
            <w:shd w:val="clear" w:color="auto" w:fill="auto"/>
          </w:tcPr>
          <w:p w:rsidR="00C91272" w:rsidRPr="00C91272" w:rsidRDefault="00C91272" w:rsidP="00BD46A3">
            <w:pPr>
              <w:spacing w:before="40" w:after="120"/>
            </w:pPr>
            <w:r w:rsidRPr="00C91272">
              <w:t>Cuarto</w:t>
            </w:r>
            <w:r w:rsidRPr="00C91272">
              <w:br/>
              <w:t>(mayo de 2016)</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Quinto</w:t>
            </w:r>
            <w:r w:rsidRPr="00C91272">
              <w:br/>
              <w:t>(presentación prevista el</w:t>
            </w:r>
            <w:r w:rsidR="00634BC8">
              <w:br/>
            </w:r>
            <w:r w:rsidRPr="00C91272">
              <w:t>13 de mayo de 2020)</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Ucrania</w:t>
            </w:r>
            <w:r w:rsidRPr="00C91272">
              <w:rPr>
                <w:i/>
                <w:sz w:val="18"/>
                <w:vertAlign w:val="superscript"/>
              </w:rPr>
              <w:t>a</w:t>
            </w:r>
            <w:proofErr w:type="spellEnd"/>
            <w:r w:rsidRPr="00C91272">
              <w:t xml:space="preserve"> (1987)</w:t>
            </w:r>
          </w:p>
        </w:tc>
        <w:tc>
          <w:tcPr>
            <w:tcW w:w="1787" w:type="dxa"/>
            <w:shd w:val="clear" w:color="auto" w:fill="auto"/>
          </w:tcPr>
          <w:p w:rsidR="00C91272" w:rsidRPr="00C91272" w:rsidRDefault="00C91272" w:rsidP="00BD46A3">
            <w:pPr>
              <w:spacing w:before="40" w:after="120"/>
            </w:pPr>
            <w:r w:rsidRPr="00C91272">
              <w:t>Sexto</w:t>
            </w:r>
            <w:r w:rsidRPr="00C91272">
              <w:br/>
              <w:t>(noviembre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Séptimo</w:t>
            </w:r>
            <w:r w:rsidRPr="00C91272">
              <w:br/>
              <w:t>(presentación prevista el</w:t>
            </w:r>
            <w:r w:rsidR="00634BC8">
              <w:br/>
            </w:r>
            <w:r w:rsidRPr="00C91272">
              <w:t xml:space="preserve">28 de noviembre de 2018) </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Uganda</w:t>
            </w:r>
            <w:r w:rsidRPr="00C91272">
              <w:rPr>
                <w:i/>
                <w:sz w:val="18"/>
                <w:vertAlign w:val="superscript"/>
              </w:rPr>
              <w:t>a</w:t>
            </w:r>
            <w:proofErr w:type="spellEnd"/>
            <w:r w:rsidRPr="00C91272">
              <w:t xml:space="preserve"> (1986)</w:t>
            </w:r>
          </w:p>
        </w:tc>
        <w:tc>
          <w:tcPr>
            <w:tcW w:w="1787" w:type="dxa"/>
            <w:shd w:val="clear" w:color="auto" w:fill="auto"/>
          </w:tcPr>
          <w:p w:rsidR="00C91272" w:rsidRPr="00C91272" w:rsidRDefault="00C91272" w:rsidP="00BD46A3">
            <w:pPr>
              <w:spacing w:before="40" w:after="120"/>
            </w:pPr>
            <w:r w:rsidRPr="00C91272">
              <w:t>Inicial</w:t>
            </w:r>
            <w:r w:rsidRPr="00C91272">
              <w:br/>
              <w:t>(mayo de 2005)</w:t>
            </w:r>
          </w:p>
        </w:tc>
        <w:tc>
          <w:tcPr>
            <w:tcW w:w="2286" w:type="dxa"/>
            <w:shd w:val="clear" w:color="auto" w:fill="auto"/>
          </w:tcPr>
          <w:p w:rsidR="00C91272" w:rsidRPr="00C91272" w:rsidRDefault="00C91272" w:rsidP="00BD46A3">
            <w:pPr>
              <w:spacing w:before="40" w:after="120"/>
            </w:pPr>
            <w:r w:rsidRPr="00C91272">
              <w:t>Segundo</w:t>
            </w:r>
            <w:r w:rsidRPr="00C91272">
              <w:br/>
              <w:t>(25 de junio de 2008)</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Uruguay</w:t>
            </w:r>
            <w:r w:rsidRPr="00C91272">
              <w:rPr>
                <w:i/>
                <w:sz w:val="18"/>
                <w:vertAlign w:val="superscript"/>
              </w:rPr>
              <w:t>a</w:t>
            </w:r>
            <w:r w:rsidRPr="00C91272">
              <w:t xml:space="preserve"> (1986)</w:t>
            </w:r>
          </w:p>
        </w:tc>
        <w:tc>
          <w:tcPr>
            <w:tcW w:w="1787" w:type="dxa"/>
            <w:shd w:val="clear" w:color="auto" w:fill="auto"/>
          </w:tcPr>
          <w:p w:rsidR="00C91272" w:rsidRPr="00C91272" w:rsidRDefault="00C91272" w:rsidP="00BD46A3">
            <w:pPr>
              <w:spacing w:before="40" w:after="120"/>
            </w:pPr>
            <w:r w:rsidRPr="00C91272">
              <w:t>Tercero</w:t>
            </w:r>
            <w:r w:rsidRPr="00C91272">
              <w:br/>
              <w:t>(mayo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Cuarto</w:t>
            </w:r>
            <w:r w:rsidRPr="00C91272">
              <w:br/>
              <w:t>(presentación prevista el</w:t>
            </w:r>
            <w:r w:rsidR="00634BC8">
              <w:br/>
            </w:r>
            <w:r w:rsidRPr="00C91272">
              <w:t>23 de mayo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Uzbekistán (1995)</w:t>
            </w:r>
          </w:p>
        </w:tc>
        <w:tc>
          <w:tcPr>
            <w:tcW w:w="1787" w:type="dxa"/>
            <w:shd w:val="clear" w:color="auto" w:fill="auto"/>
          </w:tcPr>
          <w:p w:rsidR="00C91272" w:rsidRPr="00C91272" w:rsidRDefault="00C91272" w:rsidP="00BD46A3">
            <w:pPr>
              <w:spacing w:before="40" w:after="120"/>
            </w:pPr>
            <w:r w:rsidRPr="00C91272">
              <w:t>Cuarto</w:t>
            </w:r>
            <w:r w:rsidRPr="00C91272">
              <w:br/>
              <w:t>(noviembre de 2013)</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Quinto</w:t>
            </w:r>
            <w:r w:rsidRPr="00C91272">
              <w:br/>
              <w:t>(presentación prevista el</w:t>
            </w:r>
            <w:r w:rsidR="00634BC8">
              <w:br/>
            </w:r>
            <w:r w:rsidRPr="00C91272">
              <w:t>23 de noviembre de 2017)</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r w:rsidRPr="00C91272">
              <w:t>Venezuela (República Bolivariana de) (1991)</w:t>
            </w:r>
          </w:p>
        </w:tc>
        <w:tc>
          <w:tcPr>
            <w:tcW w:w="1787" w:type="dxa"/>
            <w:shd w:val="clear" w:color="auto" w:fill="auto"/>
          </w:tcPr>
          <w:p w:rsidR="00C91272" w:rsidRPr="00C91272" w:rsidRDefault="00C91272" w:rsidP="00BD46A3">
            <w:pPr>
              <w:spacing w:before="40" w:after="120"/>
            </w:pPr>
            <w:r w:rsidRPr="00C91272">
              <w:t>Tercero y cuarto</w:t>
            </w:r>
            <w:r w:rsidRPr="00C91272">
              <w:br/>
              <w:t>(noviembre de 2014)</w:t>
            </w:r>
          </w:p>
        </w:tc>
        <w:tc>
          <w:tcPr>
            <w:tcW w:w="2286" w:type="dxa"/>
            <w:shd w:val="clear" w:color="auto" w:fill="auto"/>
          </w:tcPr>
          <w:p w:rsidR="00C91272" w:rsidRPr="00C91272" w:rsidRDefault="00C91272" w:rsidP="00BD46A3">
            <w:pPr>
              <w:spacing w:before="40" w:after="120"/>
            </w:pPr>
            <w:r w:rsidRPr="00C91272">
              <w:t>-</w:t>
            </w:r>
          </w:p>
        </w:tc>
        <w:tc>
          <w:tcPr>
            <w:tcW w:w="2107" w:type="dxa"/>
            <w:shd w:val="clear" w:color="auto" w:fill="auto"/>
            <w:tcMar>
              <w:right w:w="0" w:type="dxa"/>
            </w:tcMar>
          </w:tcPr>
          <w:p w:rsidR="00C91272" w:rsidRPr="00C91272" w:rsidRDefault="00C91272" w:rsidP="00634BC8">
            <w:pPr>
              <w:spacing w:before="40" w:after="120"/>
            </w:pPr>
            <w:r w:rsidRPr="00C91272">
              <w:t>Quinto</w:t>
            </w:r>
            <w:r w:rsidRPr="00C91272">
              <w:br/>
              <w:t>(presentación prevista el</w:t>
            </w:r>
            <w:r w:rsidR="00634BC8">
              <w:br/>
            </w:r>
            <w:r w:rsidRPr="00C91272">
              <w:t>28 de noviembre de 2018)</w:t>
            </w:r>
          </w:p>
        </w:tc>
      </w:tr>
      <w:tr w:rsidR="009E00B9" w:rsidRPr="00C91272" w:rsidTr="009E00B9">
        <w:trPr>
          <w:trHeight w:val="240"/>
        </w:trPr>
        <w:tc>
          <w:tcPr>
            <w:tcW w:w="2324" w:type="dxa"/>
            <w:shd w:val="clear" w:color="auto" w:fill="auto"/>
          </w:tcPr>
          <w:p w:rsidR="00C91272" w:rsidRPr="00C91272" w:rsidRDefault="00C91272" w:rsidP="00BD46A3">
            <w:pPr>
              <w:spacing w:before="40" w:after="120"/>
            </w:pPr>
            <w:proofErr w:type="spellStart"/>
            <w:r w:rsidRPr="00C91272">
              <w:t>Yemen</w:t>
            </w:r>
            <w:r w:rsidRPr="00C91272">
              <w:rPr>
                <w:i/>
                <w:sz w:val="18"/>
                <w:vertAlign w:val="superscript"/>
              </w:rPr>
              <w:t>a</w:t>
            </w:r>
            <w:proofErr w:type="spellEnd"/>
            <w:r w:rsidRPr="00C91272">
              <w:t xml:space="preserve"> (1991)</w:t>
            </w:r>
          </w:p>
        </w:tc>
        <w:tc>
          <w:tcPr>
            <w:tcW w:w="1787" w:type="dxa"/>
            <w:shd w:val="clear" w:color="auto" w:fill="auto"/>
          </w:tcPr>
          <w:p w:rsidR="00C91272" w:rsidRPr="00C91272" w:rsidRDefault="00C91272" w:rsidP="00BD46A3">
            <w:pPr>
              <w:spacing w:before="40" w:after="120"/>
            </w:pPr>
            <w:r w:rsidRPr="00C91272">
              <w:t>Segundo</w:t>
            </w:r>
            <w:r w:rsidRPr="00C91272">
              <w:br/>
              <w:t>(mayo de 2010)</w:t>
            </w:r>
          </w:p>
        </w:tc>
        <w:tc>
          <w:tcPr>
            <w:tcW w:w="2286" w:type="dxa"/>
            <w:shd w:val="clear" w:color="auto" w:fill="auto"/>
          </w:tcPr>
          <w:p w:rsidR="00C91272" w:rsidRPr="00C91272" w:rsidRDefault="00C91272" w:rsidP="00BD46A3">
            <w:pPr>
              <w:spacing w:before="40" w:after="120"/>
            </w:pPr>
            <w:r w:rsidRPr="00C91272">
              <w:t>Tercero</w:t>
            </w:r>
            <w:r w:rsidRPr="00C91272">
              <w:br/>
              <w:t>(14 de mayo de 2014)</w:t>
            </w:r>
          </w:p>
        </w:tc>
        <w:tc>
          <w:tcPr>
            <w:tcW w:w="2107" w:type="dxa"/>
            <w:shd w:val="clear" w:color="auto" w:fill="auto"/>
            <w:tcMar>
              <w:right w:w="0" w:type="dxa"/>
            </w:tcMar>
          </w:tcPr>
          <w:p w:rsidR="00C91272" w:rsidRPr="00C91272" w:rsidRDefault="00C91272" w:rsidP="00BD46A3">
            <w:pPr>
              <w:spacing w:before="40" w:after="120"/>
            </w:pPr>
            <w:r w:rsidRPr="00C91272">
              <w:t>-</w:t>
            </w:r>
          </w:p>
        </w:tc>
      </w:tr>
      <w:tr w:rsidR="009E00B9" w:rsidRPr="00C91272" w:rsidTr="009E00B9">
        <w:trPr>
          <w:trHeight w:val="240"/>
        </w:trPr>
        <w:tc>
          <w:tcPr>
            <w:tcW w:w="2324" w:type="dxa"/>
            <w:tcBorders>
              <w:bottom w:val="single" w:sz="12" w:space="0" w:color="auto"/>
            </w:tcBorders>
            <w:shd w:val="clear" w:color="auto" w:fill="auto"/>
          </w:tcPr>
          <w:p w:rsidR="00C91272" w:rsidRPr="00C91272" w:rsidRDefault="00C91272" w:rsidP="00BD46A3">
            <w:pPr>
              <w:spacing w:before="40" w:after="120"/>
            </w:pPr>
            <w:proofErr w:type="spellStart"/>
            <w:r w:rsidRPr="00C91272">
              <w:t>Zambia</w:t>
            </w:r>
            <w:r w:rsidRPr="00C91272">
              <w:rPr>
                <w:i/>
                <w:sz w:val="18"/>
                <w:vertAlign w:val="superscript"/>
              </w:rPr>
              <w:t>a</w:t>
            </w:r>
            <w:proofErr w:type="spellEnd"/>
            <w:r w:rsidRPr="00C91272">
              <w:t xml:space="preserve"> (1998)</w:t>
            </w:r>
          </w:p>
        </w:tc>
        <w:tc>
          <w:tcPr>
            <w:tcW w:w="1787" w:type="dxa"/>
            <w:tcBorders>
              <w:bottom w:val="single" w:sz="12" w:space="0" w:color="auto"/>
            </w:tcBorders>
            <w:shd w:val="clear" w:color="auto" w:fill="auto"/>
          </w:tcPr>
          <w:p w:rsidR="00C91272" w:rsidRPr="00C91272" w:rsidRDefault="00C91272" w:rsidP="00BD46A3">
            <w:pPr>
              <w:spacing w:before="40" w:after="120"/>
            </w:pPr>
            <w:r w:rsidRPr="00C91272">
              <w:t>Segundo</w:t>
            </w:r>
            <w:r w:rsidRPr="00C91272">
              <w:br/>
              <w:t>(mayo de 2008)</w:t>
            </w:r>
          </w:p>
        </w:tc>
        <w:tc>
          <w:tcPr>
            <w:tcW w:w="2286" w:type="dxa"/>
            <w:tcBorders>
              <w:bottom w:val="single" w:sz="12" w:space="0" w:color="auto"/>
            </w:tcBorders>
            <w:shd w:val="clear" w:color="auto" w:fill="auto"/>
          </w:tcPr>
          <w:p w:rsidR="00C91272" w:rsidRPr="00C91272" w:rsidRDefault="00C91272" w:rsidP="00BD46A3">
            <w:pPr>
              <w:spacing w:before="40" w:after="120"/>
            </w:pPr>
            <w:r w:rsidRPr="00C91272">
              <w:t>Tercero</w:t>
            </w:r>
            <w:r w:rsidRPr="00C91272">
              <w:br/>
              <w:t>(30 de junio de 2012)</w:t>
            </w:r>
          </w:p>
        </w:tc>
        <w:tc>
          <w:tcPr>
            <w:tcW w:w="2107" w:type="dxa"/>
            <w:tcBorders>
              <w:bottom w:val="single" w:sz="12" w:space="0" w:color="auto"/>
            </w:tcBorders>
            <w:shd w:val="clear" w:color="auto" w:fill="auto"/>
            <w:tcMar>
              <w:right w:w="0" w:type="dxa"/>
            </w:tcMar>
          </w:tcPr>
          <w:p w:rsidR="00C91272" w:rsidRPr="00C91272" w:rsidRDefault="00C91272" w:rsidP="00BD46A3">
            <w:pPr>
              <w:spacing w:before="40" w:after="120"/>
            </w:pPr>
            <w:r w:rsidRPr="00C91272">
              <w:t>-</w:t>
            </w:r>
          </w:p>
        </w:tc>
      </w:tr>
    </w:tbl>
    <w:p w:rsidR="00B8195F" w:rsidRPr="00C91272" w:rsidRDefault="00B8195F" w:rsidP="00E0099A">
      <w:pPr>
        <w:pStyle w:val="SingleTxtG"/>
        <w:spacing w:before="120" w:after="240"/>
        <w:ind w:right="0" w:firstLine="170"/>
        <w:jc w:val="left"/>
        <w:rPr>
          <w:sz w:val="18"/>
        </w:rPr>
      </w:pPr>
      <w:proofErr w:type="gramStart"/>
      <w:r w:rsidRPr="00C91272">
        <w:rPr>
          <w:i/>
          <w:sz w:val="18"/>
          <w:vertAlign w:val="superscript"/>
        </w:rPr>
        <w:t>a</w:t>
      </w:r>
      <w:r w:rsidRPr="00C91272">
        <w:rPr>
          <w:sz w:val="18"/>
        </w:rPr>
        <w:t xml:space="preserve"> </w:t>
      </w:r>
      <w:r w:rsidR="00E0099A" w:rsidRPr="00C91272">
        <w:rPr>
          <w:sz w:val="18"/>
        </w:rPr>
        <w:t xml:space="preserve"> </w:t>
      </w:r>
      <w:r w:rsidRPr="00C91272">
        <w:rPr>
          <w:sz w:val="18"/>
        </w:rPr>
        <w:t>Estados</w:t>
      </w:r>
      <w:proofErr w:type="gramEnd"/>
      <w:r w:rsidRPr="00C91272">
        <w:rPr>
          <w:sz w:val="18"/>
        </w:rPr>
        <w:t xml:space="preserve"> partes que han presentado informes con arreglo al procedimiento simplificado de presentación de informes. </w:t>
      </w:r>
    </w:p>
    <w:p w:rsidR="00B8195F" w:rsidRPr="00C91272" w:rsidRDefault="00B8195F" w:rsidP="00E0099A">
      <w:pPr>
        <w:pStyle w:val="H23G"/>
      </w:pPr>
      <w:r w:rsidRPr="00C91272">
        <w:tab/>
        <w:t>4.</w:t>
      </w:r>
      <w:r w:rsidRPr="00C91272">
        <w:tab/>
        <w:t>Examen de los informes presentados por los Estados partes en virtud del</w:t>
      </w:r>
      <w:r w:rsidR="00E0099A" w:rsidRPr="00C91272">
        <w:t> </w:t>
      </w:r>
      <w:r w:rsidRPr="00C91272">
        <w:t>artículo</w:t>
      </w:r>
      <w:r w:rsidR="00E0099A" w:rsidRPr="00C91272">
        <w:t> </w:t>
      </w:r>
      <w:r w:rsidRPr="00C91272">
        <w:t>19</w:t>
      </w:r>
      <w:r w:rsidR="00E0099A" w:rsidRPr="00C91272">
        <w:t> </w:t>
      </w:r>
      <w:r w:rsidRPr="00C91272">
        <w:t>de la Convención</w:t>
      </w:r>
    </w:p>
    <w:p w:rsidR="00B8195F" w:rsidRPr="00C91272" w:rsidRDefault="00B8195F" w:rsidP="00B8195F">
      <w:pPr>
        <w:pStyle w:val="SingleTxtG"/>
      </w:pPr>
      <w:r w:rsidRPr="00C91272">
        <w:tab/>
        <w:t>Se señala a la atención de los Estados partes el calendario provisional para el examen de los informes que figura a continuación. De conformidad con el artículo 68 del reglamento, se invita a los representantes de los Estados partes a estar presentes en las sesiones del Comité cuando se examinen sus informes.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00"/>
        <w:gridCol w:w="3154"/>
        <w:gridCol w:w="1416"/>
      </w:tblGrid>
      <w:tr w:rsidR="00B8195F" w:rsidRPr="00C91272" w:rsidTr="00E0099A">
        <w:trPr>
          <w:trHeight w:val="240"/>
          <w:tblHeader/>
        </w:trPr>
        <w:tc>
          <w:tcPr>
            <w:tcW w:w="2800" w:type="dxa"/>
            <w:tcBorders>
              <w:top w:val="single" w:sz="4" w:space="0" w:color="auto"/>
              <w:bottom w:val="single" w:sz="12" w:space="0" w:color="auto"/>
            </w:tcBorders>
            <w:shd w:val="clear" w:color="auto" w:fill="auto"/>
            <w:vAlign w:val="bottom"/>
          </w:tcPr>
          <w:p w:rsidR="00B8195F" w:rsidRPr="00C91272" w:rsidRDefault="00B8195F" w:rsidP="00E0099A">
            <w:pPr>
              <w:spacing w:before="80" w:after="80" w:line="200" w:lineRule="exact"/>
              <w:rPr>
                <w:i/>
                <w:sz w:val="16"/>
              </w:rPr>
            </w:pPr>
            <w:r w:rsidRPr="00C91272">
              <w:rPr>
                <w:i/>
                <w:sz w:val="16"/>
              </w:rPr>
              <w:t>Fecha y hora de comienzo de la sesión</w:t>
            </w:r>
          </w:p>
        </w:tc>
        <w:tc>
          <w:tcPr>
            <w:tcW w:w="3154" w:type="dxa"/>
            <w:tcBorders>
              <w:top w:val="single" w:sz="4" w:space="0" w:color="auto"/>
              <w:bottom w:val="single" w:sz="12" w:space="0" w:color="auto"/>
            </w:tcBorders>
            <w:shd w:val="clear" w:color="auto" w:fill="auto"/>
            <w:vAlign w:val="bottom"/>
          </w:tcPr>
          <w:p w:rsidR="00B8195F" w:rsidRPr="00C91272" w:rsidRDefault="00B8195F" w:rsidP="00E0099A">
            <w:pPr>
              <w:spacing w:before="80" w:after="80" w:line="200" w:lineRule="exact"/>
              <w:rPr>
                <w:i/>
                <w:sz w:val="16"/>
              </w:rPr>
            </w:pPr>
            <w:r w:rsidRPr="00C91272">
              <w:rPr>
                <w:i/>
                <w:sz w:val="16"/>
              </w:rPr>
              <w:t>Informe</w:t>
            </w:r>
          </w:p>
        </w:tc>
        <w:tc>
          <w:tcPr>
            <w:tcW w:w="1416" w:type="dxa"/>
            <w:tcBorders>
              <w:top w:val="single" w:sz="4" w:space="0" w:color="auto"/>
              <w:bottom w:val="single" w:sz="12" w:space="0" w:color="auto"/>
            </w:tcBorders>
            <w:shd w:val="clear" w:color="auto" w:fill="auto"/>
            <w:vAlign w:val="bottom"/>
          </w:tcPr>
          <w:p w:rsidR="00B8195F" w:rsidRPr="00C91272" w:rsidRDefault="00B8195F" w:rsidP="00E0099A">
            <w:pPr>
              <w:spacing w:before="80" w:after="80" w:line="200" w:lineRule="exact"/>
              <w:rPr>
                <w:i/>
                <w:sz w:val="16"/>
              </w:rPr>
            </w:pPr>
            <w:r w:rsidRPr="00C91272">
              <w:rPr>
                <w:i/>
                <w:sz w:val="16"/>
              </w:rPr>
              <w:t>Signatura</w:t>
            </w:r>
          </w:p>
        </w:tc>
      </w:tr>
      <w:tr w:rsidR="00B8195F" w:rsidRPr="00C91272" w:rsidTr="00E0099A">
        <w:trPr>
          <w:trHeight w:hRule="exact" w:val="113"/>
          <w:tblHeader/>
        </w:trPr>
        <w:tc>
          <w:tcPr>
            <w:tcW w:w="2800" w:type="dxa"/>
            <w:tcBorders>
              <w:top w:val="single" w:sz="12" w:space="0" w:color="auto"/>
            </w:tcBorders>
            <w:shd w:val="clear" w:color="auto" w:fill="auto"/>
          </w:tcPr>
          <w:p w:rsidR="00B8195F" w:rsidRPr="00C91272" w:rsidRDefault="00B8195F" w:rsidP="00E0099A">
            <w:pPr>
              <w:spacing w:before="40" w:after="120"/>
            </w:pPr>
          </w:p>
        </w:tc>
        <w:tc>
          <w:tcPr>
            <w:tcW w:w="3154" w:type="dxa"/>
            <w:tcBorders>
              <w:top w:val="single" w:sz="12" w:space="0" w:color="auto"/>
            </w:tcBorders>
            <w:shd w:val="clear" w:color="auto" w:fill="auto"/>
          </w:tcPr>
          <w:p w:rsidR="00B8195F" w:rsidRPr="00C91272" w:rsidRDefault="00B8195F" w:rsidP="00E0099A">
            <w:pPr>
              <w:spacing w:before="40" w:after="120"/>
            </w:pPr>
          </w:p>
        </w:tc>
        <w:tc>
          <w:tcPr>
            <w:tcW w:w="1416" w:type="dxa"/>
            <w:tcBorders>
              <w:top w:val="single" w:sz="12" w:space="0" w:color="auto"/>
            </w:tcBorders>
            <w:shd w:val="clear" w:color="auto" w:fill="auto"/>
          </w:tcPr>
          <w:p w:rsidR="00B8195F" w:rsidRPr="00C91272" w:rsidRDefault="00B8195F" w:rsidP="00E0099A">
            <w:pPr>
              <w:spacing w:before="40" w:after="120"/>
            </w:pPr>
          </w:p>
        </w:tc>
      </w:tr>
      <w:tr w:rsidR="00B8195F" w:rsidRPr="00C91272" w:rsidTr="00E0099A">
        <w:trPr>
          <w:trHeight w:val="240"/>
        </w:trPr>
        <w:tc>
          <w:tcPr>
            <w:tcW w:w="2800" w:type="dxa"/>
            <w:shd w:val="clear" w:color="auto" w:fill="auto"/>
          </w:tcPr>
          <w:p w:rsidR="00B8195F" w:rsidRPr="00C91272" w:rsidRDefault="00E0099A" w:rsidP="00E0099A">
            <w:pPr>
              <w:spacing w:before="40" w:after="120"/>
            </w:pPr>
            <w:r w:rsidRPr="00C91272">
              <w:t>Martes 7 de noviembre</w:t>
            </w:r>
            <w:r w:rsidR="00B8195F" w:rsidRPr="00C91272">
              <w:br/>
              <w:t>1</w:t>
            </w:r>
            <w:r w:rsidRPr="00C91272">
              <w:t>0</w:t>
            </w:r>
            <w:r w:rsidR="00B8195F" w:rsidRPr="00C91272">
              <w:t>.00 horas</w:t>
            </w:r>
          </w:p>
        </w:tc>
        <w:tc>
          <w:tcPr>
            <w:tcW w:w="3154" w:type="dxa"/>
            <w:shd w:val="clear" w:color="auto" w:fill="auto"/>
          </w:tcPr>
          <w:p w:rsidR="00B8195F" w:rsidRPr="00C91272" w:rsidRDefault="00E0099A" w:rsidP="00E0099A">
            <w:pPr>
              <w:spacing w:before="40" w:after="120"/>
            </w:pPr>
            <w:r w:rsidRPr="00C91272">
              <w:t xml:space="preserve">República de </w:t>
            </w:r>
            <w:proofErr w:type="spellStart"/>
            <w:r w:rsidRPr="00C91272">
              <w:t>Moldova</w:t>
            </w:r>
            <w:proofErr w:type="spellEnd"/>
            <w:r w:rsidRPr="00C91272">
              <w:t>: tercer informe periódico</w:t>
            </w:r>
          </w:p>
        </w:tc>
        <w:tc>
          <w:tcPr>
            <w:tcW w:w="1416" w:type="dxa"/>
            <w:shd w:val="clear" w:color="auto" w:fill="auto"/>
          </w:tcPr>
          <w:p w:rsidR="00B8195F" w:rsidRPr="00C91272" w:rsidRDefault="00E0099A" w:rsidP="00E0099A">
            <w:pPr>
              <w:spacing w:before="40" w:after="120"/>
            </w:pPr>
            <w:r w:rsidRPr="00C91272">
              <w:t>CAT/C/</w:t>
            </w:r>
            <w:proofErr w:type="spellStart"/>
            <w:r w:rsidRPr="00C91272">
              <w:t>MDA</w:t>
            </w:r>
            <w:proofErr w:type="spellEnd"/>
            <w:r w:rsidRPr="00C91272">
              <w:t>/3</w:t>
            </w:r>
          </w:p>
        </w:tc>
      </w:tr>
      <w:tr w:rsidR="00B8195F" w:rsidRPr="00C91272" w:rsidTr="00E0099A">
        <w:trPr>
          <w:trHeight w:val="240"/>
        </w:trPr>
        <w:tc>
          <w:tcPr>
            <w:tcW w:w="2800" w:type="dxa"/>
            <w:shd w:val="clear" w:color="auto" w:fill="auto"/>
          </w:tcPr>
          <w:p w:rsidR="00B8195F" w:rsidRPr="00C91272" w:rsidRDefault="00E0099A" w:rsidP="00E0099A">
            <w:pPr>
              <w:spacing w:before="40" w:after="120"/>
            </w:pPr>
            <w:r w:rsidRPr="00C91272">
              <w:t>Miércoles 8 de noviembre</w:t>
            </w:r>
            <w:r w:rsidR="00B8195F" w:rsidRPr="00C91272">
              <w:br/>
              <w:t>1</w:t>
            </w:r>
            <w:r w:rsidRPr="00C91272">
              <w:t>0</w:t>
            </w:r>
            <w:r w:rsidR="00B8195F" w:rsidRPr="00C91272">
              <w:t>.00 horas</w:t>
            </w:r>
          </w:p>
        </w:tc>
        <w:tc>
          <w:tcPr>
            <w:tcW w:w="3154" w:type="dxa"/>
            <w:shd w:val="clear" w:color="auto" w:fill="auto"/>
          </w:tcPr>
          <w:p w:rsidR="00B8195F" w:rsidRPr="00C91272" w:rsidRDefault="00E0099A" w:rsidP="00E0099A">
            <w:pPr>
              <w:spacing w:before="40" w:after="120"/>
            </w:pPr>
            <w:r w:rsidRPr="00C91272">
              <w:t>Camerún</w:t>
            </w:r>
            <w:r w:rsidR="00B8195F" w:rsidRPr="00C91272">
              <w:t xml:space="preserve">: </w:t>
            </w:r>
            <w:r w:rsidRPr="00C91272">
              <w:t>quinto informe periódico</w:t>
            </w:r>
          </w:p>
        </w:tc>
        <w:tc>
          <w:tcPr>
            <w:tcW w:w="1416" w:type="dxa"/>
            <w:shd w:val="clear" w:color="auto" w:fill="auto"/>
          </w:tcPr>
          <w:p w:rsidR="00B8195F" w:rsidRPr="00C91272" w:rsidRDefault="00E0099A" w:rsidP="00E0099A">
            <w:pPr>
              <w:spacing w:before="40" w:after="120"/>
            </w:pPr>
            <w:r w:rsidRPr="00C91272">
              <w:t>CAT/C/</w:t>
            </w:r>
            <w:proofErr w:type="spellStart"/>
            <w:r w:rsidRPr="00C91272">
              <w:t>CMR</w:t>
            </w:r>
            <w:proofErr w:type="spellEnd"/>
            <w:r w:rsidRPr="00C91272">
              <w:t>/5</w:t>
            </w:r>
          </w:p>
        </w:tc>
      </w:tr>
      <w:tr w:rsidR="00B8195F" w:rsidRPr="00C91272" w:rsidTr="00E0099A">
        <w:trPr>
          <w:trHeight w:val="240"/>
        </w:trPr>
        <w:tc>
          <w:tcPr>
            <w:tcW w:w="2800" w:type="dxa"/>
            <w:shd w:val="clear" w:color="auto" w:fill="auto"/>
          </w:tcPr>
          <w:p w:rsidR="00B8195F" w:rsidRPr="00C91272" w:rsidRDefault="00E0099A" w:rsidP="00E0099A">
            <w:pPr>
              <w:spacing w:before="40" w:after="120"/>
            </w:pPr>
            <w:r w:rsidRPr="00C91272">
              <w:t>15</w:t>
            </w:r>
            <w:r w:rsidR="00B8195F" w:rsidRPr="00C91272">
              <w:t>.00 horas</w:t>
            </w:r>
          </w:p>
        </w:tc>
        <w:tc>
          <w:tcPr>
            <w:tcW w:w="3154" w:type="dxa"/>
            <w:shd w:val="clear" w:color="auto" w:fill="auto"/>
          </w:tcPr>
          <w:p w:rsidR="00B8195F" w:rsidRPr="00C91272" w:rsidRDefault="00E0099A" w:rsidP="00E0099A">
            <w:pPr>
              <w:spacing w:before="40" w:after="120"/>
            </w:pPr>
            <w:r w:rsidRPr="00C91272">
              <w:t xml:space="preserve">República de </w:t>
            </w:r>
            <w:proofErr w:type="spellStart"/>
            <w:r w:rsidRPr="00C91272">
              <w:t>Moldova</w:t>
            </w:r>
            <w:proofErr w:type="spellEnd"/>
            <w:r w:rsidRPr="00C91272">
              <w:t>: respuestas</w:t>
            </w:r>
          </w:p>
        </w:tc>
        <w:tc>
          <w:tcPr>
            <w:tcW w:w="1416" w:type="dxa"/>
            <w:shd w:val="clear" w:color="auto" w:fill="auto"/>
          </w:tcPr>
          <w:p w:rsidR="00B8195F" w:rsidRPr="00C91272" w:rsidRDefault="00B8195F" w:rsidP="00E0099A">
            <w:pPr>
              <w:spacing w:before="40" w:after="120"/>
            </w:pPr>
          </w:p>
        </w:tc>
      </w:tr>
      <w:tr w:rsidR="00B8195F" w:rsidRPr="00C91272" w:rsidTr="00E0099A">
        <w:trPr>
          <w:trHeight w:val="240"/>
        </w:trPr>
        <w:tc>
          <w:tcPr>
            <w:tcW w:w="2800" w:type="dxa"/>
            <w:shd w:val="clear" w:color="auto" w:fill="auto"/>
          </w:tcPr>
          <w:p w:rsidR="00B8195F" w:rsidRPr="00C91272" w:rsidRDefault="00B8195F" w:rsidP="00E0099A">
            <w:pPr>
              <w:spacing w:before="40" w:after="120"/>
            </w:pPr>
            <w:r w:rsidRPr="00C91272">
              <w:t xml:space="preserve">Jueves </w:t>
            </w:r>
            <w:r w:rsidR="00E0099A" w:rsidRPr="00C91272">
              <w:t>9 de noviembre</w:t>
            </w:r>
            <w:r w:rsidRPr="00C91272">
              <w:br/>
              <w:t>1</w:t>
            </w:r>
            <w:r w:rsidR="00E0099A" w:rsidRPr="00C91272">
              <w:t>5</w:t>
            </w:r>
            <w:r w:rsidRPr="00C91272">
              <w:t>.00 horas</w:t>
            </w:r>
          </w:p>
        </w:tc>
        <w:tc>
          <w:tcPr>
            <w:tcW w:w="3154" w:type="dxa"/>
            <w:shd w:val="clear" w:color="auto" w:fill="auto"/>
          </w:tcPr>
          <w:p w:rsidR="00B8195F" w:rsidRPr="00C91272" w:rsidRDefault="00D912C7" w:rsidP="00E0099A">
            <w:pPr>
              <w:spacing w:before="40" w:after="120"/>
            </w:pPr>
            <w:r>
              <w:t>Camerún: respuestas</w:t>
            </w:r>
          </w:p>
        </w:tc>
        <w:tc>
          <w:tcPr>
            <w:tcW w:w="1416" w:type="dxa"/>
            <w:shd w:val="clear" w:color="auto" w:fill="auto"/>
          </w:tcPr>
          <w:p w:rsidR="00B8195F" w:rsidRPr="00C91272" w:rsidRDefault="00B8195F" w:rsidP="00E0099A">
            <w:pPr>
              <w:spacing w:before="40" w:after="120"/>
            </w:pPr>
          </w:p>
        </w:tc>
      </w:tr>
      <w:tr w:rsidR="00B8195F" w:rsidRPr="00C91272" w:rsidTr="00E0099A">
        <w:trPr>
          <w:trHeight w:val="240"/>
        </w:trPr>
        <w:tc>
          <w:tcPr>
            <w:tcW w:w="2800" w:type="dxa"/>
            <w:shd w:val="clear" w:color="auto" w:fill="auto"/>
          </w:tcPr>
          <w:p w:rsidR="00B8195F" w:rsidRPr="00C91272" w:rsidRDefault="00B8195F" w:rsidP="00E0099A">
            <w:pPr>
              <w:spacing w:before="40" w:after="120"/>
            </w:pPr>
            <w:r w:rsidRPr="00C91272">
              <w:t xml:space="preserve">Viernes </w:t>
            </w:r>
            <w:r w:rsidR="00E0099A" w:rsidRPr="00C91272">
              <w:t>10 de noviembre</w:t>
            </w:r>
            <w:r w:rsidRPr="00C91272">
              <w:br/>
              <w:t>1</w:t>
            </w:r>
            <w:r w:rsidR="00E0099A" w:rsidRPr="00C91272">
              <w:t>0</w:t>
            </w:r>
            <w:r w:rsidRPr="00C91272">
              <w:t>.00 horas</w:t>
            </w:r>
          </w:p>
        </w:tc>
        <w:tc>
          <w:tcPr>
            <w:tcW w:w="3154" w:type="dxa"/>
            <w:shd w:val="clear" w:color="auto" w:fill="auto"/>
          </w:tcPr>
          <w:p w:rsidR="00B8195F" w:rsidRPr="00C91272" w:rsidDel="00F665B5" w:rsidRDefault="00E0099A" w:rsidP="00E0099A">
            <w:pPr>
              <w:spacing w:before="40" w:after="120"/>
            </w:pPr>
            <w:r w:rsidRPr="00C91272">
              <w:t>Bosnia y Herzegovina: sexto informe periódico</w:t>
            </w:r>
          </w:p>
        </w:tc>
        <w:tc>
          <w:tcPr>
            <w:tcW w:w="1416" w:type="dxa"/>
            <w:shd w:val="clear" w:color="auto" w:fill="auto"/>
          </w:tcPr>
          <w:p w:rsidR="00B8195F" w:rsidRPr="00C91272" w:rsidRDefault="00E0099A" w:rsidP="00E0099A">
            <w:pPr>
              <w:spacing w:before="40" w:after="120"/>
            </w:pPr>
            <w:r w:rsidRPr="00C91272">
              <w:t>CAT/C/</w:t>
            </w:r>
            <w:proofErr w:type="spellStart"/>
            <w:r w:rsidRPr="00C91272">
              <w:t>BIH</w:t>
            </w:r>
            <w:proofErr w:type="spellEnd"/>
            <w:r w:rsidRPr="00C91272">
              <w:t>/6</w:t>
            </w:r>
          </w:p>
        </w:tc>
      </w:tr>
      <w:tr w:rsidR="00E0099A" w:rsidRPr="00C91272" w:rsidTr="00E0099A">
        <w:trPr>
          <w:trHeight w:val="240"/>
        </w:trPr>
        <w:tc>
          <w:tcPr>
            <w:tcW w:w="2800" w:type="dxa"/>
            <w:shd w:val="clear" w:color="auto" w:fill="auto"/>
          </w:tcPr>
          <w:p w:rsidR="00E0099A" w:rsidRPr="00C91272" w:rsidRDefault="00E0099A" w:rsidP="00E0099A">
            <w:pPr>
              <w:spacing w:before="40" w:after="120"/>
            </w:pPr>
            <w:r w:rsidRPr="00C91272">
              <w:t>Lunes 13 de noviembre</w:t>
            </w:r>
            <w:r w:rsidRPr="00C91272">
              <w:br/>
              <w:t>15.00 horas</w:t>
            </w:r>
          </w:p>
        </w:tc>
        <w:tc>
          <w:tcPr>
            <w:tcW w:w="3154" w:type="dxa"/>
            <w:shd w:val="clear" w:color="auto" w:fill="auto"/>
          </w:tcPr>
          <w:p w:rsidR="00E0099A" w:rsidRPr="00C91272" w:rsidDel="00F665B5" w:rsidRDefault="00E0099A" w:rsidP="00E0099A">
            <w:pPr>
              <w:spacing w:before="40" w:after="120"/>
            </w:pPr>
            <w:r w:rsidRPr="00C91272">
              <w:t>Bosnia y Herzegovina: respuestas</w:t>
            </w:r>
          </w:p>
        </w:tc>
        <w:tc>
          <w:tcPr>
            <w:tcW w:w="1416" w:type="dxa"/>
            <w:shd w:val="clear" w:color="auto" w:fill="auto"/>
          </w:tcPr>
          <w:p w:rsidR="00E0099A" w:rsidRPr="00C91272" w:rsidRDefault="00E0099A" w:rsidP="00E0099A">
            <w:pPr>
              <w:spacing w:before="40" w:after="120"/>
            </w:pPr>
          </w:p>
        </w:tc>
      </w:tr>
      <w:tr w:rsidR="00E0099A" w:rsidRPr="00C91272" w:rsidTr="00E0099A">
        <w:trPr>
          <w:trHeight w:val="240"/>
        </w:trPr>
        <w:tc>
          <w:tcPr>
            <w:tcW w:w="2800" w:type="dxa"/>
            <w:shd w:val="clear" w:color="auto" w:fill="auto"/>
          </w:tcPr>
          <w:p w:rsidR="00E0099A" w:rsidRPr="00C91272" w:rsidRDefault="00E0099A" w:rsidP="00E0099A">
            <w:pPr>
              <w:spacing w:before="40" w:after="120"/>
            </w:pPr>
            <w:r w:rsidRPr="00C91272">
              <w:lastRenderedPageBreak/>
              <w:t>Martes 14 de noviembre</w:t>
            </w:r>
            <w:r w:rsidRPr="00C91272">
              <w:br/>
              <w:t>15.00 horas</w:t>
            </w:r>
          </w:p>
        </w:tc>
        <w:tc>
          <w:tcPr>
            <w:tcW w:w="3154" w:type="dxa"/>
            <w:shd w:val="clear" w:color="auto" w:fill="auto"/>
          </w:tcPr>
          <w:p w:rsidR="00E0099A" w:rsidRPr="00C91272" w:rsidRDefault="00E0099A" w:rsidP="00E0099A">
            <w:pPr>
              <w:spacing w:before="40" w:after="120"/>
            </w:pPr>
            <w:r w:rsidRPr="00C91272">
              <w:t>Italia: informes periódicos quinto y sexto</w:t>
            </w:r>
          </w:p>
        </w:tc>
        <w:tc>
          <w:tcPr>
            <w:tcW w:w="1416" w:type="dxa"/>
            <w:shd w:val="clear" w:color="auto" w:fill="auto"/>
          </w:tcPr>
          <w:p w:rsidR="00E0099A" w:rsidRPr="00C91272" w:rsidRDefault="00E0099A" w:rsidP="00E0099A">
            <w:pPr>
              <w:spacing w:before="40" w:after="120"/>
            </w:pPr>
            <w:r w:rsidRPr="00C91272">
              <w:t>CAT/C/</w:t>
            </w:r>
            <w:proofErr w:type="spellStart"/>
            <w:r w:rsidRPr="00C91272">
              <w:t>ITA</w:t>
            </w:r>
            <w:proofErr w:type="spellEnd"/>
            <w:r w:rsidRPr="00C91272">
              <w:t>/5-6</w:t>
            </w:r>
          </w:p>
        </w:tc>
      </w:tr>
      <w:tr w:rsidR="00E0099A" w:rsidRPr="00C91272" w:rsidTr="00E0099A">
        <w:trPr>
          <w:trHeight w:val="240"/>
        </w:trPr>
        <w:tc>
          <w:tcPr>
            <w:tcW w:w="2800" w:type="dxa"/>
            <w:shd w:val="clear" w:color="auto" w:fill="auto"/>
          </w:tcPr>
          <w:p w:rsidR="00E0099A" w:rsidRPr="00C91272" w:rsidRDefault="00E0099A" w:rsidP="00E0099A">
            <w:pPr>
              <w:spacing w:before="40" w:after="120"/>
            </w:pPr>
            <w:r w:rsidRPr="00C91272">
              <w:t>Miércoles 15 de noviembre</w:t>
            </w:r>
            <w:r w:rsidRPr="00C91272">
              <w:br/>
              <w:t>15.00 horas</w:t>
            </w:r>
          </w:p>
        </w:tc>
        <w:tc>
          <w:tcPr>
            <w:tcW w:w="3154" w:type="dxa"/>
            <w:shd w:val="clear" w:color="auto" w:fill="auto"/>
          </w:tcPr>
          <w:p w:rsidR="00E0099A" w:rsidRPr="00C91272" w:rsidRDefault="00E0099A" w:rsidP="00E0099A">
            <w:pPr>
              <w:spacing w:before="40" w:after="120"/>
            </w:pPr>
            <w:r w:rsidRPr="00C91272">
              <w:t>Italia: respuestas</w:t>
            </w:r>
          </w:p>
        </w:tc>
        <w:tc>
          <w:tcPr>
            <w:tcW w:w="1416" w:type="dxa"/>
            <w:shd w:val="clear" w:color="auto" w:fill="auto"/>
          </w:tcPr>
          <w:p w:rsidR="00E0099A" w:rsidRPr="00C91272" w:rsidRDefault="00E0099A" w:rsidP="00E0099A">
            <w:pPr>
              <w:spacing w:before="40" w:after="120"/>
            </w:pPr>
          </w:p>
        </w:tc>
      </w:tr>
      <w:tr w:rsidR="00E0099A" w:rsidRPr="00C91272" w:rsidTr="00E0099A">
        <w:trPr>
          <w:trHeight w:val="240"/>
        </w:trPr>
        <w:tc>
          <w:tcPr>
            <w:tcW w:w="2800" w:type="dxa"/>
            <w:shd w:val="clear" w:color="auto" w:fill="auto"/>
          </w:tcPr>
          <w:p w:rsidR="00E0099A" w:rsidRPr="00C91272" w:rsidRDefault="00E0099A" w:rsidP="00E0099A">
            <w:pPr>
              <w:spacing w:before="40" w:after="120"/>
            </w:pPr>
            <w:r w:rsidRPr="00C91272">
              <w:t>Viernes 17 de noviembre</w:t>
            </w:r>
            <w:r w:rsidRPr="00C91272">
              <w:br/>
              <w:t>10.00 horas</w:t>
            </w:r>
          </w:p>
        </w:tc>
        <w:tc>
          <w:tcPr>
            <w:tcW w:w="3154" w:type="dxa"/>
            <w:shd w:val="clear" w:color="auto" w:fill="auto"/>
          </w:tcPr>
          <w:p w:rsidR="00E0099A" w:rsidRPr="00C91272" w:rsidRDefault="00E0099A" w:rsidP="00E0099A">
            <w:pPr>
              <w:spacing w:before="40" w:after="120"/>
            </w:pPr>
            <w:r w:rsidRPr="00C91272">
              <w:t>Mauricio: cuarto informe periódico</w:t>
            </w:r>
          </w:p>
        </w:tc>
        <w:tc>
          <w:tcPr>
            <w:tcW w:w="1416" w:type="dxa"/>
            <w:shd w:val="clear" w:color="auto" w:fill="auto"/>
          </w:tcPr>
          <w:p w:rsidR="00E0099A" w:rsidRPr="00C91272" w:rsidRDefault="00E0099A" w:rsidP="00E0099A">
            <w:pPr>
              <w:spacing w:before="40" w:after="120"/>
            </w:pPr>
            <w:r w:rsidRPr="00C91272">
              <w:t>CAT/C/MUS/4</w:t>
            </w:r>
          </w:p>
        </w:tc>
      </w:tr>
      <w:tr w:rsidR="00E0099A" w:rsidRPr="00C91272" w:rsidTr="00E0099A">
        <w:trPr>
          <w:trHeight w:val="240"/>
        </w:trPr>
        <w:tc>
          <w:tcPr>
            <w:tcW w:w="2800" w:type="dxa"/>
            <w:shd w:val="clear" w:color="auto" w:fill="auto"/>
          </w:tcPr>
          <w:p w:rsidR="00E0099A" w:rsidRPr="00C91272" w:rsidRDefault="00E0099A" w:rsidP="00E0099A">
            <w:pPr>
              <w:spacing w:before="40" w:after="120"/>
            </w:pPr>
            <w:r w:rsidRPr="00C91272">
              <w:t>Lunes 20 de noviembre</w:t>
            </w:r>
            <w:r w:rsidRPr="00C91272">
              <w:br/>
              <w:t>10.00 horas</w:t>
            </w:r>
          </w:p>
        </w:tc>
        <w:tc>
          <w:tcPr>
            <w:tcW w:w="3154" w:type="dxa"/>
            <w:shd w:val="clear" w:color="auto" w:fill="auto"/>
          </w:tcPr>
          <w:p w:rsidR="00E0099A" w:rsidRPr="00C91272" w:rsidRDefault="00E0099A" w:rsidP="00E0099A">
            <w:pPr>
              <w:spacing w:before="40" w:after="120"/>
            </w:pPr>
            <w:r w:rsidRPr="00C91272">
              <w:t>Bulgaria: sexto informe periódico</w:t>
            </w:r>
          </w:p>
        </w:tc>
        <w:tc>
          <w:tcPr>
            <w:tcW w:w="1416" w:type="dxa"/>
            <w:shd w:val="clear" w:color="auto" w:fill="auto"/>
          </w:tcPr>
          <w:p w:rsidR="00E0099A" w:rsidRPr="00C91272" w:rsidRDefault="00E0099A" w:rsidP="00E0099A">
            <w:pPr>
              <w:spacing w:before="40" w:after="120"/>
            </w:pPr>
            <w:r w:rsidRPr="00C91272">
              <w:t>CAT/C/</w:t>
            </w:r>
            <w:proofErr w:type="spellStart"/>
            <w:r w:rsidRPr="00C91272">
              <w:t>BGR</w:t>
            </w:r>
            <w:proofErr w:type="spellEnd"/>
            <w:r w:rsidRPr="00C91272">
              <w:t>/6</w:t>
            </w:r>
          </w:p>
        </w:tc>
      </w:tr>
      <w:tr w:rsidR="00E0099A" w:rsidRPr="00C91272" w:rsidTr="00E0099A">
        <w:trPr>
          <w:trHeight w:val="240"/>
        </w:trPr>
        <w:tc>
          <w:tcPr>
            <w:tcW w:w="2800" w:type="dxa"/>
            <w:shd w:val="clear" w:color="auto" w:fill="auto"/>
          </w:tcPr>
          <w:p w:rsidR="00E0099A" w:rsidRPr="00C91272" w:rsidRDefault="00E0099A" w:rsidP="00E0099A">
            <w:pPr>
              <w:spacing w:before="40" w:after="120"/>
            </w:pPr>
            <w:r w:rsidRPr="00C91272">
              <w:t>15.00 horas</w:t>
            </w:r>
          </w:p>
        </w:tc>
        <w:tc>
          <w:tcPr>
            <w:tcW w:w="3154" w:type="dxa"/>
            <w:shd w:val="clear" w:color="auto" w:fill="auto"/>
          </w:tcPr>
          <w:p w:rsidR="00E0099A" w:rsidRPr="00C91272" w:rsidRDefault="00E0099A" w:rsidP="00E0099A">
            <w:pPr>
              <w:spacing w:before="40" w:after="120"/>
            </w:pPr>
            <w:r w:rsidRPr="00C91272">
              <w:t>Mauricio: respuestas</w:t>
            </w:r>
          </w:p>
        </w:tc>
        <w:tc>
          <w:tcPr>
            <w:tcW w:w="1416" w:type="dxa"/>
            <w:shd w:val="clear" w:color="auto" w:fill="auto"/>
          </w:tcPr>
          <w:p w:rsidR="00E0099A" w:rsidRPr="00C91272" w:rsidRDefault="00E0099A" w:rsidP="00E0099A">
            <w:pPr>
              <w:spacing w:before="40" w:after="120"/>
            </w:pPr>
          </w:p>
        </w:tc>
      </w:tr>
      <w:tr w:rsidR="00E0099A" w:rsidRPr="00C91272" w:rsidTr="00E0099A">
        <w:trPr>
          <w:trHeight w:val="240"/>
        </w:trPr>
        <w:tc>
          <w:tcPr>
            <w:tcW w:w="2800" w:type="dxa"/>
            <w:shd w:val="clear" w:color="auto" w:fill="auto"/>
          </w:tcPr>
          <w:p w:rsidR="00E0099A" w:rsidRPr="00C91272" w:rsidRDefault="00E0099A" w:rsidP="00E0099A">
            <w:pPr>
              <w:spacing w:before="40" w:after="120"/>
            </w:pPr>
            <w:r w:rsidRPr="00C91272">
              <w:t>Martes 21 de noviembre</w:t>
            </w:r>
            <w:r w:rsidRPr="00C91272">
              <w:br/>
              <w:t>15.00 horas</w:t>
            </w:r>
          </w:p>
        </w:tc>
        <w:tc>
          <w:tcPr>
            <w:tcW w:w="3154" w:type="dxa"/>
            <w:shd w:val="clear" w:color="auto" w:fill="auto"/>
          </w:tcPr>
          <w:p w:rsidR="00E0099A" w:rsidRPr="00C91272" w:rsidRDefault="00E0099A" w:rsidP="00E0099A">
            <w:pPr>
              <w:spacing w:before="40" w:after="120"/>
            </w:pPr>
            <w:r w:rsidRPr="00C91272">
              <w:t>Bulgaria: respuestas</w:t>
            </w:r>
          </w:p>
        </w:tc>
        <w:tc>
          <w:tcPr>
            <w:tcW w:w="1416" w:type="dxa"/>
            <w:shd w:val="clear" w:color="auto" w:fill="auto"/>
          </w:tcPr>
          <w:p w:rsidR="00E0099A" w:rsidRPr="00C91272" w:rsidRDefault="00E0099A" w:rsidP="00E0099A">
            <w:pPr>
              <w:spacing w:before="40" w:after="120"/>
            </w:pPr>
          </w:p>
        </w:tc>
      </w:tr>
      <w:tr w:rsidR="00E0099A" w:rsidRPr="00C91272" w:rsidTr="00E0099A">
        <w:trPr>
          <w:trHeight w:val="240"/>
        </w:trPr>
        <w:tc>
          <w:tcPr>
            <w:tcW w:w="2800" w:type="dxa"/>
            <w:shd w:val="clear" w:color="auto" w:fill="auto"/>
          </w:tcPr>
          <w:p w:rsidR="00E0099A" w:rsidRPr="00C91272" w:rsidRDefault="00E0099A" w:rsidP="00E0099A">
            <w:pPr>
              <w:spacing w:before="40" w:after="120"/>
            </w:pPr>
            <w:r w:rsidRPr="00C91272">
              <w:t>Miércoles 22 de noviembre</w:t>
            </w:r>
            <w:r w:rsidRPr="00C91272">
              <w:br/>
              <w:t>10.00 horas</w:t>
            </w:r>
          </w:p>
        </w:tc>
        <w:tc>
          <w:tcPr>
            <w:tcW w:w="3154" w:type="dxa"/>
            <w:shd w:val="clear" w:color="auto" w:fill="auto"/>
          </w:tcPr>
          <w:p w:rsidR="00E0099A" w:rsidRPr="00C91272" w:rsidRDefault="00E0099A" w:rsidP="00E0099A">
            <w:pPr>
              <w:spacing w:before="40" w:after="120"/>
            </w:pPr>
            <w:r w:rsidRPr="00C91272">
              <w:t>Timor-Leste: informe inicial</w:t>
            </w:r>
          </w:p>
        </w:tc>
        <w:tc>
          <w:tcPr>
            <w:tcW w:w="1416" w:type="dxa"/>
            <w:shd w:val="clear" w:color="auto" w:fill="auto"/>
          </w:tcPr>
          <w:p w:rsidR="00E0099A" w:rsidRPr="00C91272" w:rsidRDefault="00E0099A" w:rsidP="00E0099A">
            <w:pPr>
              <w:spacing w:before="40" w:after="120"/>
            </w:pPr>
            <w:r w:rsidRPr="00C91272">
              <w:t>CAT/C/</w:t>
            </w:r>
            <w:proofErr w:type="spellStart"/>
            <w:r w:rsidRPr="00C91272">
              <w:t>TLS</w:t>
            </w:r>
            <w:proofErr w:type="spellEnd"/>
            <w:r w:rsidRPr="00C91272">
              <w:t>/1</w:t>
            </w:r>
          </w:p>
        </w:tc>
      </w:tr>
      <w:tr w:rsidR="00E0099A" w:rsidRPr="00C91272" w:rsidTr="00E0099A">
        <w:trPr>
          <w:trHeight w:val="240"/>
        </w:trPr>
        <w:tc>
          <w:tcPr>
            <w:tcW w:w="2800" w:type="dxa"/>
            <w:shd w:val="clear" w:color="auto" w:fill="auto"/>
          </w:tcPr>
          <w:p w:rsidR="00E0099A" w:rsidRPr="00C91272" w:rsidDel="006A2CDF" w:rsidRDefault="00E0099A" w:rsidP="00C91272">
            <w:pPr>
              <w:spacing w:before="40" w:after="120"/>
            </w:pPr>
            <w:r w:rsidRPr="00C91272">
              <w:t xml:space="preserve">Jueves </w:t>
            </w:r>
            <w:r w:rsidR="00C91272" w:rsidRPr="00C91272">
              <w:t xml:space="preserve">23 de noviembre </w:t>
            </w:r>
            <w:r w:rsidRPr="00C91272">
              <w:br/>
              <w:t>10.00 horas</w:t>
            </w:r>
          </w:p>
        </w:tc>
        <w:tc>
          <w:tcPr>
            <w:tcW w:w="3154" w:type="dxa"/>
            <w:shd w:val="clear" w:color="auto" w:fill="auto"/>
          </w:tcPr>
          <w:p w:rsidR="00E0099A" w:rsidRPr="00C91272" w:rsidDel="006A2CDF" w:rsidRDefault="00C91272" w:rsidP="00C91272">
            <w:pPr>
              <w:spacing w:before="40" w:after="120"/>
            </w:pPr>
            <w:proofErr w:type="spellStart"/>
            <w:r w:rsidRPr="00C91272">
              <w:t>Rwanda</w:t>
            </w:r>
            <w:proofErr w:type="spellEnd"/>
            <w:r w:rsidRPr="00C91272">
              <w:t>:</w:t>
            </w:r>
            <w:r w:rsidR="00E0099A" w:rsidRPr="00C91272">
              <w:t xml:space="preserve"> </w:t>
            </w:r>
            <w:r w:rsidRPr="00C91272">
              <w:t>segundo</w:t>
            </w:r>
            <w:r w:rsidR="00E0099A" w:rsidRPr="00C91272">
              <w:t xml:space="preserve"> informe periódico</w:t>
            </w:r>
          </w:p>
        </w:tc>
        <w:tc>
          <w:tcPr>
            <w:tcW w:w="1416" w:type="dxa"/>
            <w:shd w:val="clear" w:color="auto" w:fill="auto"/>
          </w:tcPr>
          <w:p w:rsidR="00E0099A" w:rsidRPr="00C91272" w:rsidDel="006A2CDF" w:rsidRDefault="00E0099A" w:rsidP="00C91272">
            <w:pPr>
              <w:spacing w:before="40" w:after="120"/>
            </w:pPr>
            <w:r w:rsidRPr="00C91272">
              <w:t>CAT/C/</w:t>
            </w:r>
            <w:proofErr w:type="spellStart"/>
            <w:r w:rsidR="00C91272" w:rsidRPr="00C91272">
              <w:t>RWA</w:t>
            </w:r>
            <w:proofErr w:type="spellEnd"/>
            <w:r w:rsidRPr="00C91272">
              <w:t>/</w:t>
            </w:r>
            <w:r w:rsidR="00C91272" w:rsidRPr="00C91272">
              <w:t>2</w:t>
            </w:r>
          </w:p>
        </w:tc>
      </w:tr>
      <w:tr w:rsidR="00C91272" w:rsidRPr="00C91272" w:rsidTr="00E0099A">
        <w:trPr>
          <w:trHeight w:val="240"/>
        </w:trPr>
        <w:tc>
          <w:tcPr>
            <w:tcW w:w="2800" w:type="dxa"/>
            <w:shd w:val="clear" w:color="auto" w:fill="auto"/>
          </w:tcPr>
          <w:p w:rsidR="00C91272" w:rsidRPr="00C91272" w:rsidRDefault="00C91272" w:rsidP="00C91272">
            <w:pPr>
              <w:spacing w:before="40" w:after="120"/>
            </w:pPr>
            <w:r w:rsidRPr="00C91272">
              <w:t>15.00 horas</w:t>
            </w:r>
          </w:p>
        </w:tc>
        <w:tc>
          <w:tcPr>
            <w:tcW w:w="3154" w:type="dxa"/>
            <w:shd w:val="clear" w:color="auto" w:fill="auto"/>
          </w:tcPr>
          <w:p w:rsidR="00C91272" w:rsidRPr="00C91272" w:rsidRDefault="00C91272" w:rsidP="00C91272">
            <w:pPr>
              <w:spacing w:before="40" w:after="120"/>
            </w:pPr>
            <w:r w:rsidRPr="00C91272">
              <w:t>Timor-Leste: respuestas</w:t>
            </w:r>
          </w:p>
        </w:tc>
        <w:tc>
          <w:tcPr>
            <w:tcW w:w="1416" w:type="dxa"/>
            <w:shd w:val="clear" w:color="auto" w:fill="auto"/>
          </w:tcPr>
          <w:p w:rsidR="00C91272" w:rsidRPr="00C91272" w:rsidRDefault="00C91272" w:rsidP="00C91272">
            <w:pPr>
              <w:spacing w:before="40" w:after="120"/>
            </w:pPr>
          </w:p>
        </w:tc>
      </w:tr>
      <w:tr w:rsidR="00E0099A" w:rsidRPr="00C91272" w:rsidTr="00E0099A">
        <w:trPr>
          <w:trHeight w:val="240"/>
        </w:trPr>
        <w:tc>
          <w:tcPr>
            <w:tcW w:w="2800" w:type="dxa"/>
            <w:tcBorders>
              <w:bottom w:val="single" w:sz="12" w:space="0" w:color="auto"/>
            </w:tcBorders>
            <w:shd w:val="clear" w:color="auto" w:fill="auto"/>
          </w:tcPr>
          <w:p w:rsidR="00E0099A" w:rsidRPr="00C91272" w:rsidDel="006A2CDF" w:rsidRDefault="00E0099A" w:rsidP="00C91272">
            <w:pPr>
              <w:spacing w:before="40" w:after="120"/>
            </w:pPr>
            <w:r w:rsidRPr="00C91272">
              <w:t xml:space="preserve">Viernes </w:t>
            </w:r>
            <w:r w:rsidR="00C91272" w:rsidRPr="00C91272">
              <w:t>24 de noviembre</w:t>
            </w:r>
            <w:r w:rsidRPr="00C91272">
              <w:br/>
              <w:t>15.00 horas</w:t>
            </w:r>
          </w:p>
        </w:tc>
        <w:tc>
          <w:tcPr>
            <w:tcW w:w="3154" w:type="dxa"/>
            <w:tcBorders>
              <w:bottom w:val="single" w:sz="12" w:space="0" w:color="auto"/>
            </w:tcBorders>
            <w:shd w:val="clear" w:color="auto" w:fill="auto"/>
          </w:tcPr>
          <w:p w:rsidR="00E0099A" w:rsidRPr="00C91272" w:rsidDel="006A2CDF" w:rsidRDefault="00C91272" w:rsidP="00C91272">
            <w:pPr>
              <w:spacing w:before="40" w:after="120"/>
            </w:pPr>
            <w:proofErr w:type="spellStart"/>
            <w:r w:rsidRPr="00C91272">
              <w:t>Rwanda</w:t>
            </w:r>
            <w:proofErr w:type="spellEnd"/>
            <w:r w:rsidR="00E0099A" w:rsidRPr="00C91272">
              <w:t xml:space="preserve">: respuestas </w:t>
            </w:r>
          </w:p>
        </w:tc>
        <w:tc>
          <w:tcPr>
            <w:tcW w:w="1416" w:type="dxa"/>
            <w:tcBorders>
              <w:bottom w:val="single" w:sz="12" w:space="0" w:color="auto"/>
            </w:tcBorders>
            <w:shd w:val="clear" w:color="auto" w:fill="auto"/>
          </w:tcPr>
          <w:p w:rsidR="00E0099A" w:rsidRPr="00C91272" w:rsidDel="006A2CDF" w:rsidRDefault="00E0099A" w:rsidP="00E0099A">
            <w:pPr>
              <w:spacing w:before="40" w:after="120"/>
            </w:pPr>
          </w:p>
        </w:tc>
      </w:tr>
    </w:tbl>
    <w:p w:rsidR="00B8195F" w:rsidRPr="00C91272" w:rsidRDefault="00B8195F" w:rsidP="00E0099A">
      <w:pPr>
        <w:pStyle w:val="H23G"/>
      </w:pPr>
      <w:r w:rsidRPr="00C91272">
        <w:tab/>
        <w:t>5.</w:t>
      </w:r>
      <w:r w:rsidRPr="00C91272">
        <w:tab/>
        <w:t>Examen de la información presentada en virtud del artículo 20</w:t>
      </w:r>
      <w:r w:rsidR="00E0099A" w:rsidRPr="00C91272">
        <w:br/>
      </w:r>
      <w:r w:rsidRPr="00C91272">
        <w:t>de la Convención</w:t>
      </w:r>
    </w:p>
    <w:p w:rsidR="00B8195F" w:rsidRPr="00C91272" w:rsidRDefault="00B8195F" w:rsidP="00B8195F">
      <w:pPr>
        <w:pStyle w:val="SingleTxtG"/>
      </w:pPr>
      <w:r w:rsidRPr="00C91272">
        <w:tab/>
        <w:t xml:space="preserve">De conformidad con las disposiciones del capítulo XIX de su reglamento, el Comité examinará la información que se haya presentado o parezca haberse presentado para su examen de conformidad con el artículo 20 de la Convención. </w:t>
      </w:r>
    </w:p>
    <w:p w:rsidR="00B8195F" w:rsidRPr="00C91272" w:rsidRDefault="00B8195F" w:rsidP="00B8195F">
      <w:pPr>
        <w:pStyle w:val="SingleTxtG"/>
      </w:pPr>
      <w:r w:rsidRPr="00C91272">
        <w:tab/>
        <w:t>A tenor de lo dispuesto en el artículo 20, párrafo 5, de la Convención y en los artículos 78 y 79 del reglamento, todos los documentos y procedimientos del Comité relativos a sus funciones de conformidad con el artículo 20 de la Convención tendrán carácter confidencial, y todas las sesiones del Comité sobre sus actuaciones previstas en el mencionado artículo serán privadas.</w:t>
      </w:r>
    </w:p>
    <w:p w:rsidR="00B8195F" w:rsidRPr="00C91272" w:rsidRDefault="00B8195F" w:rsidP="00E0099A">
      <w:pPr>
        <w:pStyle w:val="H23G"/>
      </w:pPr>
      <w:r w:rsidRPr="00C91272">
        <w:tab/>
        <w:t>6.</w:t>
      </w:r>
      <w:r w:rsidRPr="00C91272">
        <w:tab/>
        <w:t>Examen de las comunicaciones presentadas en virtud del artículo 22</w:t>
      </w:r>
      <w:r w:rsidRPr="00C91272">
        <w:br/>
        <w:t>de la Convención</w:t>
      </w:r>
    </w:p>
    <w:p w:rsidR="00B8195F" w:rsidRPr="00C91272" w:rsidRDefault="00B8195F" w:rsidP="00B8195F">
      <w:pPr>
        <w:pStyle w:val="SingleTxtG"/>
      </w:pPr>
      <w:r w:rsidRPr="00C91272">
        <w:tab/>
        <w:t>De conformidad con las disposiciones del capítulo XXI de su reglamento, el Comité examinará las comunicaciones que se hayan presentado o parezcan haberse presentado para su examen de conformidad con el artículo 22 de la Convención.</w:t>
      </w:r>
    </w:p>
    <w:p w:rsidR="00B8195F" w:rsidRPr="005D4C36" w:rsidRDefault="00B8195F" w:rsidP="00B8195F">
      <w:pPr>
        <w:pStyle w:val="SingleTxtG"/>
      </w:pPr>
      <w:r w:rsidRPr="005D4C36">
        <w:tab/>
      </w:r>
      <w:r w:rsidRPr="005D4C36">
        <w:rPr>
          <w:spacing w:val="1"/>
        </w:rPr>
        <w:t>A tenor de lo dispuesto en el artículo 22, párrafo 6, de la Convención y en el</w:t>
      </w:r>
      <w:r w:rsidRPr="005D4C36">
        <w:t xml:space="preserve"> artículo 107, párrafo 1, del reglamento, las sesiones del Comité o de sus órganos subsidiarios en que se examinen las comunicaciones recibidas de conformidad con el artículo 22 de la Convención serán privadas.</w:t>
      </w:r>
    </w:p>
    <w:p w:rsidR="00AC611E" w:rsidRPr="00C91272" w:rsidRDefault="00B8195F" w:rsidP="00B8195F">
      <w:pPr>
        <w:pStyle w:val="SingleTxtG"/>
        <w:suppressAutoHyphens/>
        <w:spacing w:before="240" w:after="0"/>
        <w:jc w:val="center"/>
        <w:rPr>
          <w:u w:val="single"/>
        </w:rPr>
      </w:pPr>
      <w:r w:rsidRPr="00C91272">
        <w:rPr>
          <w:u w:val="single"/>
        </w:rPr>
        <w:tab/>
      </w:r>
      <w:r w:rsidRPr="00C91272">
        <w:rPr>
          <w:u w:val="single"/>
        </w:rPr>
        <w:tab/>
      </w:r>
      <w:r w:rsidRPr="00C91272">
        <w:rPr>
          <w:u w:val="single"/>
        </w:rPr>
        <w:tab/>
      </w:r>
    </w:p>
    <w:sectPr w:rsidR="00AC611E" w:rsidRPr="00C91272" w:rsidSect="00F37B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C7" w:rsidRPr="00A312BC" w:rsidRDefault="00D912C7" w:rsidP="00A312BC">
      <w:pPr>
        <w:pStyle w:val="Piedepgina"/>
      </w:pPr>
    </w:p>
  </w:endnote>
  <w:endnote w:type="continuationSeparator" w:id="0">
    <w:p w:rsidR="00D912C7" w:rsidRPr="00A312BC" w:rsidRDefault="00D912C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C7" w:rsidRPr="00F37BCD" w:rsidRDefault="00D912C7" w:rsidP="00F37BCD">
    <w:pPr>
      <w:pStyle w:val="Piedepgina"/>
      <w:tabs>
        <w:tab w:val="right" w:pos="9638"/>
      </w:tabs>
    </w:pPr>
    <w:r w:rsidRPr="00F37BCD">
      <w:rPr>
        <w:b/>
        <w:sz w:val="18"/>
      </w:rPr>
      <w:fldChar w:fldCharType="begin"/>
    </w:r>
    <w:r w:rsidRPr="00F37BCD">
      <w:rPr>
        <w:b/>
        <w:sz w:val="18"/>
      </w:rPr>
      <w:instrText xml:space="preserve"> PAGE  \* MERGEFORMAT </w:instrText>
    </w:r>
    <w:r w:rsidRPr="00F37BCD">
      <w:rPr>
        <w:b/>
        <w:sz w:val="18"/>
      </w:rPr>
      <w:fldChar w:fldCharType="separate"/>
    </w:r>
    <w:r w:rsidR="00DF372A">
      <w:rPr>
        <w:b/>
        <w:noProof/>
        <w:sz w:val="18"/>
      </w:rPr>
      <w:t>12</w:t>
    </w:r>
    <w:r w:rsidRPr="00F37BCD">
      <w:rPr>
        <w:b/>
        <w:sz w:val="18"/>
      </w:rPr>
      <w:fldChar w:fldCharType="end"/>
    </w:r>
    <w:r>
      <w:rPr>
        <w:b/>
        <w:sz w:val="18"/>
      </w:rPr>
      <w:tab/>
    </w:r>
    <w:proofErr w:type="spellStart"/>
    <w:r>
      <w:t>GE.17</w:t>
    </w:r>
    <w:proofErr w:type="spellEnd"/>
    <w:r>
      <w:t>-15626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C7" w:rsidRPr="00F37BCD" w:rsidRDefault="00D912C7" w:rsidP="00F37BCD">
    <w:pPr>
      <w:pStyle w:val="Piedepgina"/>
      <w:tabs>
        <w:tab w:val="right" w:pos="9638"/>
      </w:tabs>
      <w:rPr>
        <w:b/>
        <w:sz w:val="18"/>
      </w:rPr>
    </w:pPr>
    <w:proofErr w:type="spellStart"/>
    <w:r>
      <w:t>GE.17</w:t>
    </w:r>
    <w:proofErr w:type="spellEnd"/>
    <w:r>
      <w:t>-15626</w:t>
    </w:r>
    <w:r>
      <w:tab/>
    </w:r>
    <w:r w:rsidRPr="00F37BCD">
      <w:rPr>
        <w:b/>
        <w:sz w:val="18"/>
      </w:rPr>
      <w:fldChar w:fldCharType="begin"/>
    </w:r>
    <w:r w:rsidRPr="00F37BCD">
      <w:rPr>
        <w:b/>
        <w:sz w:val="18"/>
      </w:rPr>
      <w:instrText xml:space="preserve"> PAGE  \* MERGEFORMAT </w:instrText>
    </w:r>
    <w:r w:rsidRPr="00F37BCD">
      <w:rPr>
        <w:b/>
        <w:sz w:val="18"/>
      </w:rPr>
      <w:fldChar w:fldCharType="separate"/>
    </w:r>
    <w:r w:rsidR="00DF372A">
      <w:rPr>
        <w:b/>
        <w:noProof/>
        <w:sz w:val="18"/>
      </w:rPr>
      <w:t>13</w:t>
    </w:r>
    <w:r w:rsidRPr="00F37B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C7" w:rsidRPr="00F37BCD" w:rsidRDefault="00D912C7" w:rsidP="00F37BCD">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-15626  (S)    270917    2</w:t>
    </w:r>
    <w:r w:rsidR="0027179F">
      <w:rPr>
        <w:sz w:val="20"/>
      </w:rPr>
      <w:t>8</w:t>
    </w:r>
    <w:r>
      <w:rPr>
        <w:sz w:val="20"/>
      </w:rPr>
      <w:t>0917</w:t>
    </w:r>
    <w:r>
      <w:rPr>
        <w:sz w:val="20"/>
      </w:rPr>
      <w:br/>
    </w:r>
    <w:r w:rsidRPr="00F37BCD">
      <w:rPr>
        <w:rFonts w:ascii="C39T30Lfz" w:hAnsi="C39T30Lfz"/>
        <w:sz w:val="56"/>
      </w:rPr>
      <w:t></w:t>
    </w:r>
    <w:r w:rsidRPr="00F37BCD">
      <w:rPr>
        <w:rFonts w:ascii="C39T30Lfz" w:hAnsi="C39T30Lfz"/>
        <w:sz w:val="56"/>
      </w:rPr>
      <w:t></w:t>
    </w:r>
    <w:r w:rsidRPr="00F37BCD">
      <w:rPr>
        <w:rFonts w:ascii="C39T30Lfz" w:hAnsi="C39T30Lfz"/>
        <w:sz w:val="56"/>
      </w:rPr>
      <w:t></w:t>
    </w:r>
    <w:r w:rsidRPr="00F37BCD">
      <w:rPr>
        <w:rFonts w:ascii="C39T30Lfz" w:hAnsi="C39T30Lfz"/>
        <w:sz w:val="56"/>
      </w:rPr>
      <w:t></w:t>
    </w:r>
    <w:r w:rsidRPr="00F37BCD">
      <w:rPr>
        <w:rFonts w:ascii="C39T30Lfz" w:hAnsi="C39T30Lfz"/>
        <w:sz w:val="56"/>
      </w:rPr>
      <w:t></w:t>
    </w:r>
    <w:r w:rsidRPr="00F37BCD">
      <w:rPr>
        <w:rFonts w:ascii="C39T30Lfz" w:hAnsi="C39T30Lfz"/>
        <w:sz w:val="56"/>
      </w:rPr>
      <w:t></w:t>
    </w:r>
    <w:r w:rsidRPr="00F37BCD">
      <w:rPr>
        <w:rFonts w:ascii="C39T30Lfz" w:hAnsi="C39T30Lfz"/>
        <w:sz w:val="56"/>
      </w:rPr>
      <w:t></w:t>
    </w:r>
    <w:r w:rsidRPr="00F37BCD">
      <w:rPr>
        <w:rFonts w:ascii="C39T30Lfz" w:hAnsi="C39T30Lfz"/>
        <w:sz w:val="56"/>
      </w:rPr>
      <w:t></w:t>
    </w:r>
    <w:r w:rsidRPr="00F37BC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C7" w:rsidRPr="001075E9" w:rsidRDefault="00D912C7" w:rsidP="001075E9">
      <w:pPr>
        <w:tabs>
          <w:tab w:val="right" w:pos="2155"/>
        </w:tabs>
        <w:spacing w:after="80" w:line="240" w:lineRule="auto"/>
        <w:ind w:left="680"/>
        <w:rPr>
          <w:u w:val="single"/>
        </w:rPr>
      </w:pPr>
      <w:r>
        <w:rPr>
          <w:u w:val="single"/>
        </w:rPr>
        <w:tab/>
      </w:r>
    </w:p>
  </w:footnote>
  <w:footnote w:type="continuationSeparator" w:id="0">
    <w:p w:rsidR="00D912C7" w:rsidRDefault="00D912C7"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C7" w:rsidRPr="00F37BCD" w:rsidRDefault="00DF372A">
    <w:pPr>
      <w:pStyle w:val="Encabezado"/>
    </w:pPr>
    <w:r>
      <w:fldChar w:fldCharType="begin"/>
    </w:r>
    <w:r>
      <w:instrText xml:space="preserve"> TITLE  \* MERGEFORMAT </w:instrText>
    </w:r>
    <w:r>
      <w:fldChar w:fldCharType="separate"/>
    </w:r>
    <w:r>
      <w:t>CAT/C/62/1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C7" w:rsidRPr="00F37BCD" w:rsidRDefault="00DF372A" w:rsidP="00F37BCD">
    <w:pPr>
      <w:pStyle w:val="Encabezado"/>
      <w:jc w:val="right"/>
    </w:pPr>
    <w:r>
      <w:fldChar w:fldCharType="begin"/>
    </w:r>
    <w:r>
      <w:instrText xml:space="preserve"> TITLE  \* MERGEFORMAT </w:instrText>
    </w:r>
    <w:r>
      <w:fldChar w:fldCharType="separate"/>
    </w:r>
    <w:r>
      <w:t>CAT/C/62/1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F49C6"/>
    <w:multiLevelType w:val="singleLevel"/>
    <w:tmpl w:val="2078E6BA"/>
    <w:lvl w:ilvl="0">
      <w:start w:val="1"/>
      <w:numFmt w:val="lowerRoman"/>
      <w:lvlText w:val="(%1)"/>
      <w:lvlJc w:val="right"/>
      <w:pPr>
        <w:tabs>
          <w:tab w:val="num" w:pos="2160"/>
        </w:tabs>
        <w:ind w:left="2160" w:hanging="516"/>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CF349BD"/>
    <w:multiLevelType w:val="singleLevel"/>
    <w:tmpl w:val="3F4CB3DA"/>
    <w:lvl w:ilvl="0">
      <w:start w:val="1"/>
      <w:numFmt w:val="lowerRoman"/>
      <w:lvlText w:val="(%1)"/>
      <w:lvlJc w:val="right"/>
      <w:pPr>
        <w:tabs>
          <w:tab w:val="num" w:pos="1440"/>
        </w:tabs>
        <w:ind w:left="1440" w:hanging="589"/>
      </w:pPr>
      <w:rPr>
        <w:rFonts w:hint="default"/>
      </w:rPr>
    </w:lvl>
  </w:abstractNum>
  <w:num w:numId="1">
    <w:abstractNumId w:val="19"/>
  </w:num>
  <w:num w:numId="2">
    <w:abstractNumId w:val="15"/>
  </w:num>
  <w:num w:numId="3">
    <w:abstractNumId w:val="21"/>
  </w:num>
  <w:num w:numId="4">
    <w:abstractNumId w:val="20"/>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0"/>
  </w:num>
  <w:num w:numId="19">
    <w:abstractNumId w:val="17"/>
  </w:num>
  <w:num w:numId="20">
    <w:abstractNumId w:val="11"/>
  </w:num>
  <w:num w:numId="21">
    <w:abstractNumId w:val="22"/>
  </w:num>
  <w:num w:numId="22">
    <w:abstractNumId w:val="13"/>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BE"/>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C86"/>
    <w:rsid w:val="00217D36"/>
    <w:rsid w:val="0022180F"/>
    <w:rsid w:val="0027179F"/>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0724"/>
    <w:rsid w:val="00424203"/>
    <w:rsid w:val="00452493"/>
    <w:rsid w:val="00454E07"/>
    <w:rsid w:val="00462E81"/>
    <w:rsid w:val="004C09AA"/>
    <w:rsid w:val="0050108D"/>
    <w:rsid w:val="00505971"/>
    <w:rsid w:val="00513081"/>
    <w:rsid w:val="00517901"/>
    <w:rsid w:val="00526683"/>
    <w:rsid w:val="005709E0"/>
    <w:rsid w:val="00572E19"/>
    <w:rsid w:val="00576C1A"/>
    <w:rsid w:val="00592033"/>
    <w:rsid w:val="005961C8"/>
    <w:rsid w:val="005D4C36"/>
    <w:rsid w:val="005D7914"/>
    <w:rsid w:val="005F0B42"/>
    <w:rsid w:val="00626375"/>
    <w:rsid w:val="00634BC8"/>
    <w:rsid w:val="00681A10"/>
    <w:rsid w:val="006C2031"/>
    <w:rsid w:val="006D461A"/>
    <w:rsid w:val="006E7495"/>
    <w:rsid w:val="006F35EE"/>
    <w:rsid w:val="007021FF"/>
    <w:rsid w:val="00712895"/>
    <w:rsid w:val="00740428"/>
    <w:rsid w:val="00757357"/>
    <w:rsid w:val="007B00BE"/>
    <w:rsid w:val="007B3154"/>
    <w:rsid w:val="00825F8D"/>
    <w:rsid w:val="00834B71"/>
    <w:rsid w:val="00844557"/>
    <w:rsid w:val="0086445C"/>
    <w:rsid w:val="00894693"/>
    <w:rsid w:val="008A08D7"/>
    <w:rsid w:val="008B6909"/>
    <w:rsid w:val="00906890"/>
    <w:rsid w:val="00911BE4"/>
    <w:rsid w:val="00951972"/>
    <w:rsid w:val="009608F3"/>
    <w:rsid w:val="009E00B9"/>
    <w:rsid w:val="00A312BC"/>
    <w:rsid w:val="00A84021"/>
    <w:rsid w:val="00A917B3"/>
    <w:rsid w:val="00AB4B51"/>
    <w:rsid w:val="00AC611E"/>
    <w:rsid w:val="00B10CC7"/>
    <w:rsid w:val="00B4174A"/>
    <w:rsid w:val="00B539E7"/>
    <w:rsid w:val="00B62458"/>
    <w:rsid w:val="00B8195F"/>
    <w:rsid w:val="00BC6C8F"/>
    <w:rsid w:val="00BD33EE"/>
    <w:rsid w:val="00BD46A3"/>
    <w:rsid w:val="00C106D6"/>
    <w:rsid w:val="00C60F0C"/>
    <w:rsid w:val="00C805C9"/>
    <w:rsid w:val="00C91272"/>
    <w:rsid w:val="00C92939"/>
    <w:rsid w:val="00CA1679"/>
    <w:rsid w:val="00CB151C"/>
    <w:rsid w:val="00CE5A1A"/>
    <w:rsid w:val="00CF55F6"/>
    <w:rsid w:val="00D33D63"/>
    <w:rsid w:val="00D66476"/>
    <w:rsid w:val="00D8412A"/>
    <w:rsid w:val="00D90138"/>
    <w:rsid w:val="00D912C7"/>
    <w:rsid w:val="00DF372A"/>
    <w:rsid w:val="00E0099A"/>
    <w:rsid w:val="00E6362C"/>
    <w:rsid w:val="00E73F76"/>
    <w:rsid w:val="00EA2C9F"/>
    <w:rsid w:val="00ED0BDA"/>
    <w:rsid w:val="00EE7EDE"/>
    <w:rsid w:val="00EF1360"/>
    <w:rsid w:val="00EF3220"/>
    <w:rsid w:val="00F353B6"/>
    <w:rsid w:val="00F37BCD"/>
    <w:rsid w:val="00F4145E"/>
    <w:rsid w:val="00F94155"/>
    <w:rsid w:val="00FD1D8E"/>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A86C7D-C0EA-437B-9972-D8684D3A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B8195F"/>
    <w:rPr>
      <w:b/>
      <w:bCs/>
      <w:i/>
      <w:iCs/>
      <w:color w:val="4F81BD"/>
    </w:rPr>
  </w:style>
  <w:style w:type="paragraph" w:styleId="Citadestacada">
    <w:name w:val="Intense Quote"/>
    <w:basedOn w:val="Normal"/>
    <w:next w:val="Normal"/>
    <w:link w:val="CitadestacadaCar"/>
    <w:uiPriority w:val="30"/>
    <w:semiHidden/>
    <w:rsid w:val="00B8195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8195F"/>
    <w:rPr>
      <w:b/>
      <w:bCs/>
      <w:i/>
      <w:iCs/>
      <w:color w:val="4F81BD"/>
      <w:lang w:val="es-ES" w:eastAsia="es-ES"/>
    </w:rPr>
  </w:style>
  <w:style w:type="character" w:customStyle="1" w:styleId="Ttulo1Car">
    <w:name w:val="Título 1 Car"/>
    <w:aliases w:val="Table_G Car,Cuadro_G Car"/>
    <w:basedOn w:val="Fuentedeprrafopredeter"/>
    <w:link w:val="Ttulo1"/>
    <w:rsid w:val="00B8195F"/>
    <w:rPr>
      <w:rFonts w:cs="Arial"/>
      <w:bCs/>
      <w:szCs w:val="32"/>
      <w:lang w:val="es-ES" w:eastAsia="es-ES"/>
    </w:rPr>
  </w:style>
  <w:style w:type="character" w:customStyle="1" w:styleId="EncabezadoCar">
    <w:name w:val="Encabezado Car"/>
    <w:aliases w:val="6_G Car"/>
    <w:basedOn w:val="Fuentedeprrafopredeter"/>
    <w:link w:val="Encabezado"/>
    <w:uiPriority w:val="99"/>
    <w:rsid w:val="00B8195F"/>
    <w:rPr>
      <w:b/>
      <w:sz w:val="18"/>
      <w:lang w:val="es-ES" w:eastAsia="es-ES"/>
    </w:rPr>
  </w:style>
  <w:style w:type="character" w:customStyle="1" w:styleId="PiedepginaCar">
    <w:name w:val="Pie de página Car"/>
    <w:aliases w:val="3_G Car"/>
    <w:basedOn w:val="Fuentedeprrafopredeter"/>
    <w:link w:val="Piedepgina"/>
    <w:rsid w:val="00B8195F"/>
    <w:rPr>
      <w:sz w:val="16"/>
      <w:lang w:val="es-ES" w:eastAsia="es-ES"/>
    </w:rPr>
  </w:style>
  <w:style w:type="paragraph" w:customStyle="1" w:styleId="ParaNoG">
    <w:name w:val="_ParaNo._G"/>
    <w:basedOn w:val="SingleTxtG"/>
    <w:rsid w:val="00B8195F"/>
    <w:pPr>
      <w:numPr>
        <w:numId w:val="18"/>
      </w:numPr>
      <w:suppressAutoHyphens/>
    </w:pPr>
    <w:rPr>
      <w:rFonts w:eastAsia="SimSun"/>
      <w:lang w:val="en-GB" w:eastAsia="zh-CN"/>
    </w:rPr>
  </w:style>
  <w:style w:type="character" w:customStyle="1" w:styleId="TextonotapieCar">
    <w:name w:val="Texto nota pie Car"/>
    <w:aliases w:val="5_G Car"/>
    <w:basedOn w:val="Fuentedeprrafopredeter"/>
    <w:link w:val="Textonotapie"/>
    <w:rsid w:val="00B8195F"/>
    <w:rPr>
      <w:sz w:val="18"/>
      <w:lang w:val="es-ES" w:eastAsia="es-ES"/>
    </w:rPr>
  </w:style>
  <w:style w:type="character" w:customStyle="1" w:styleId="TextonotaalfinalCar">
    <w:name w:val="Texto nota al final Car"/>
    <w:aliases w:val="2_G Car"/>
    <w:basedOn w:val="Fuentedeprrafopredeter"/>
    <w:link w:val="Textonotaalfinal"/>
    <w:rsid w:val="00B8195F"/>
    <w:rPr>
      <w:sz w:val="18"/>
      <w:lang w:val="es-ES" w:eastAsia="es-ES"/>
    </w:rPr>
  </w:style>
  <w:style w:type="character" w:customStyle="1" w:styleId="Ttulo2Car">
    <w:name w:val="Título 2 Car"/>
    <w:basedOn w:val="Fuentedeprrafopredeter"/>
    <w:link w:val="Ttulo2"/>
    <w:rsid w:val="00B8195F"/>
    <w:rPr>
      <w:rFonts w:cs="Arial"/>
      <w:bCs/>
      <w:iCs/>
      <w:szCs w:val="28"/>
      <w:lang w:val="es-ES" w:eastAsia="es-ES"/>
    </w:rPr>
  </w:style>
  <w:style w:type="character" w:customStyle="1" w:styleId="Ttulo3Car">
    <w:name w:val="Título 3 Car"/>
    <w:basedOn w:val="Fuentedeprrafopredeter"/>
    <w:link w:val="Ttulo3"/>
    <w:rsid w:val="00B8195F"/>
    <w:rPr>
      <w:rFonts w:ascii="Arial" w:hAnsi="Arial" w:cs="Arial"/>
      <w:b/>
      <w:bCs/>
      <w:sz w:val="26"/>
      <w:szCs w:val="26"/>
      <w:lang w:val="es-ES" w:eastAsia="es-ES"/>
    </w:rPr>
  </w:style>
  <w:style w:type="character" w:customStyle="1" w:styleId="Ttulo4Car">
    <w:name w:val="Título 4 Car"/>
    <w:basedOn w:val="Fuentedeprrafopredeter"/>
    <w:link w:val="Ttulo4"/>
    <w:rsid w:val="00B8195F"/>
    <w:rPr>
      <w:b/>
      <w:bCs/>
      <w:sz w:val="28"/>
      <w:szCs w:val="28"/>
      <w:lang w:val="es-ES" w:eastAsia="es-ES"/>
    </w:rPr>
  </w:style>
  <w:style w:type="character" w:customStyle="1" w:styleId="Ttulo5Car">
    <w:name w:val="Título 5 Car"/>
    <w:basedOn w:val="Fuentedeprrafopredeter"/>
    <w:link w:val="Ttulo5"/>
    <w:rsid w:val="00B8195F"/>
    <w:rPr>
      <w:b/>
      <w:bCs/>
      <w:i/>
      <w:iCs/>
      <w:sz w:val="26"/>
      <w:szCs w:val="26"/>
      <w:lang w:val="es-ES" w:eastAsia="es-ES"/>
    </w:rPr>
  </w:style>
  <w:style w:type="character" w:customStyle="1" w:styleId="Ttulo6Car">
    <w:name w:val="Título 6 Car"/>
    <w:basedOn w:val="Fuentedeprrafopredeter"/>
    <w:link w:val="Ttulo6"/>
    <w:rsid w:val="00B8195F"/>
    <w:rPr>
      <w:b/>
      <w:bCs/>
      <w:sz w:val="22"/>
      <w:szCs w:val="22"/>
      <w:lang w:val="es-ES" w:eastAsia="es-ES"/>
    </w:rPr>
  </w:style>
  <w:style w:type="character" w:customStyle="1" w:styleId="Ttulo7Car">
    <w:name w:val="Título 7 Car"/>
    <w:basedOn w:val="Fuentedeprrafopredeter"/>
    <w:link w:val="Ttulo7"/>
    <w:rsid w:val="00B8195F"/>
    <w:rPr>
      <w:sz w:val="24"/>
      <w:szCs w:val="24"/>
      <w:lang w:val="es-ES" w:eastAsia="es-ES"/>
    </w:rPr>
  </w:style>
  <w:style w:type="character" w:customStyle="1" w:styleId="Ttulo8Car">
    <w:name w:val="Título 8 Car"/>
    <w:basedOn w:val="Fuentedeprrafopredeter"/>
    <w:link w:val="Ttulo8"/>
    <w:rsid w:val="00B8195F"/>
    <w:rPr>
      <w:i/>
      <w:iCs/>
      <w:sz w:val="24"/>
      <w:szCs w:val="24"/>
      <w:lang w:val="es-ES" w:eastAsia="es-ES"/>
    </w:rPr>
  </w:style>
  <w:style w:type="character" w:customStyle="1" w:styleId="Ttulo9Car">
    <w:name w:val="Título 9 Car"/>
    <w:basedOn w:val="Fuentedeprrafopredeter"/>
    <w:link w:val="Ttulo9"/>
    <w:rsid w:val="00B8195F"/>
    <w:rPr>
      <w:rFonts w:ascii="Arial" w:hAnsi="Arial" w:cs="Arial"/>
      <w:sz w:val="22"/>
      <w:szCs w:val="22"/>
      <w:lang w:val="es-ES" w:eastAsia="es-ES"/>
    </w:rPr>
  </w:style>
  <w:style w:type="character" w:styleId="Ttulodellibro">
    <w:name w:val="Book Title"/>
    <w:basedOn w:val="Fuentedeprrafopredeter"/>
    <w:uiPriority w:val="33"/>
    <w:rsid w:val="00B8195F"/>
    <w:rPr>
      <w:b/>
      <w:bCs/>
      <w:smallCaps/>
      <w:spacing w:val="5"/>
    </w:rPr>
  </w:style>
  <w:style w:type="character" w:customStyle="1" w:styleId="SingleTxtGChar">
    <w:name w:val="_ Single Txt_G Char"/>
    <w:basedOn w:val="Fuentedeprrafopredeter"/>
    <w:link w:val="SingleTxtG"/>
    <w:locked/>
    <w:rsid w:val="00B8195F"/>
    <w:rPr>
      <w:lang w:val="es-ES" w:eastAsia="es-ES"/>
    </w:rPr>
  </w:style>
  <w:style w:type="character" w:styleId="Refdecomentario">
    <w:name w:val="annotation reference"/>
    <w:rsid w:val="00B8195F"/>
    <w:rPr>
      <w:sz w:val="16"/>
      <w:szCs w:val="16"/>
    </w:rPr>
  </w:style>
  <w:style w:type="paragraph" w:styleId="Textocomentario">
    <w:name w:val="annotation text"/>
    <w:basedOn w:val="Normal"/>
    <w:link w:val="TextocomentarioCar"/>
    <w:semiHidden/>
    <w:rsid w:val="00B8195F"/>
    <w:pPr>
      <w:suppressAutoHyphens/>
    </w:pPr>
    <w:rPr>
      <w:lang w:val="en-GB" w:eastAsia="en-US"/>
    </w:rPr>
  </w:style>
  <w:style w:type="character" w:customStyle="1" w:styleId="TextocomentarioCar">
    <w:name w:val="Texto comentario Car"/>
    <w:basedOn w:val="Fuentedeprrafopredeter"/>
    <w:link w:val="Textocomentario"/>
    <w:semiHidden/>
    <w:rsid w:val="00B8195F"/>
    <w:rPr>
      <w:lang w:val="en-GB" w:eastAsia="en-US"/>
    </w:rPr>
  </w:style>
  <w:style w:type="paragraph" w:styleId="Asuntodelcomentario">
    <w:name w:val="annotation subject"/>
    <w:basedOn w:val="Textocomentario"/>
    <w:next w:val="Textocomentario"/>
    <w:link w:val="AsuntodelcomentarioCar"/>
    <w:semiHidden/>
    <w:rsid w:val="00B8195F"/>
    <w:rPr>
      <w:b/>
      <w:bCs/>
    </w:rPr>
  </w:style>
  <w:style w:type="character" w:customStyle="1" w:styleId="AsuntodelcomentarioCar">
    <w:name w:val="Asunto del comentario Car"/>
    <w:basedOn w:val="TextocomentarioCar"/>
    <w:link w:val="Asuntodelcomentario"/>
    <w:semiHidden/>
    <w:rsid w:val="00B8195F"/>
    <w:rPr>
      <w:b/>
      <w:bCs/>
      <w:lang w:val="en-GB" w:eastAsia="en-US"/>
    </w:rPr>
  </w:style>
  <w:style w:type="paragraph" w:styleId="Revisin">
    <w:name w:val="Revision"/>
    <w:hidden/>
    <w:uiPriority w:val="99"/>
    <w:semiHidden/>
    <w:rsid w:val="00B8195F"/>
    <w:rPr>
      <w:lang w:val="en-GB" w:eastAsia="en-US"/>
    </w:rPr>
  </w:style>
  <w:style w:type="numbering" w:customStyle="1" w:styleId="NoList1">
    <w:name w:val="No List1"/>
    <w:next w:val="Sinlista"/>
    <w:uiPriority w:val="99"/>
    <w:semiHidden/>
    <w:unhideWhenUsed/>
    <w:rsid w:val="00B8195F"/>
  </w:style>
  <w:style w:type="table" w:customStyle="1" w:styleId="TableGrid1">
    <w:name w:val="Table Grid1"/>
    <w:basedOn w:val="Tablanormal"/>
    <w:next w:val="Tablaconcuadrcula"/>
    <w:uiPriority w:val="59"/>
    <w:rsid w:val="00B8195F"/>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3295</Words>
  <Characters>18125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CAT/C/62/1</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CAT/C/62/1</dc:title>
  <dc:subject/>
  <dc:creator>Juan-Carlos KOROL</dc:creator>
  <cp:keywords/>
  <cp:lastModifiedBy>Maria  DE LA PLAZA</cp:lastModifiedBy>
  <cp:revision>3</cp:revision>
  <cp:lastPrinted>2017-09-28T15:06:00Z</cp:lastPrinted>
  <dcterms:created xsi:type="dcterms:W3CDTF">2017-09-28T15:06:00Z</dcterms:created>
  <dcterms:modified xsi:type="dcterms:W3CDTF">2017-09-28T15:06:00Z</dcterms:modified>
</cp:coreProperties>
</file>