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65C15" w:rsidTr="00CA1AE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65C15" w:rsidRDefault="00165C15" w:rsidP="00CA1AEA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65C15" w:rsidRPr="00B97172" w:rsidRDefault="00165C15" w:rsidP="00CA1AEA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65C15" w:rsidRPr="00D47EEA" w:rsidRDefault="00201218" w:rsidP="00201218">
            <w:pPr>
              <w:suppressAutoHyphens w:val="0"/>
              <w:spacing w:after="20"/>
              <w:jc w:val="right"/>
            </w:pPr>
            <w:r w:rsidRPr="00201218">
              <w:rPr>
                <w:sz w:val="40"/>
              </w:rPr>
              <w:t>CCPR</w:t>
            </w:r>
            <w:r>
              <w:t>/SP/90</w:t>
            </w:r>
          </w:p>
        </w:tc>
      </w:tr>
      <w:tr w:rsidR="00165C15" w:rsidTr="00CA1AE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65C15" w:rsidRDefault="00165C15" w:rsidP="00CA1AEA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 wp14:anchorId="1F469E40" wp14:editId="7331C9C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65C15" w:rsidRPr="00267F5F" w:rsidRDefault="00165C15" w:rsidP="00CA1AEA">
            <w:pPr>
              <w:spacing w:before="120" w:line="380" w:lineRule="exact"/>
              <w:rPr>
                <w:sz w:val="34"/>
              </w:rPr>
            </w:pPr>
            <w:r w:rsidRPr="00267F5F">
              <w:rPr>
                <w:b/>
                <w:sz w:val="34"/>
                <w:szCs w:val="40"/>
              </w:rPr>
              <w:t xml:space="preserve">International </w:t>
            </w:r>
            <w:r>
              <w:rPr>
                <w:b/>
                <w:sz w:val="34"/>
                <w:szCs w:val="40"/>
              </w:rPr>
              <w:t>Covenant on</w:t>
            </w:r>
            <w:r>
              <w:rPr>
                <w:b/>
                <w:sz w:val="34"/>
                <w:szCs w:val="40"/>
              </w:rPr>
              <w:br/>
              <w:t>Civil and Political R</w:t>
            </w:r>
            <w:r w:rsidRPr="00267F5F">
              <w:rPr>
                <w:b/>
                <w:sz w:val="34"/>
                <w:szCs w:val="40"/>
              </w:rPr>
              <w:t>ights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65C15" w:rsidRDefault="00201218" w:rsidP="00201218">
            <w:pPr>
              <w:suppressAutoHyphens w:val="0"/>
              <w:spacing w:before="240"/>
            </w:pPr>
            <w:r>
              <w:t>Distr.: General</w:t>
            </w:r>
          </w:p>
          <w:p w:rsidR="00201218" w:rsidRDefault="00201218" w:rsidP="00201218">
            <w:pPr>
              <w:suppressAutoHyphens w:val="0"/>
            </w:pPr>
            <w:r>
              <w:t>2</w:t>
            </w:r>
            <w:r w:rsidR="000343AD">
              <w:t>9</w:t>
            </w:r>
            <w:r>
              <w:t xml:space="preserve"> June 2018</w:t>
            </w:r>
          </w:p>
          <w:p w:rsidR="00201218" w:rsidRDefault="00201218" w:rsidP="00201218">
            <w:pPr>
              <w:suppressAutoHyphens w:val="0"/>
            </w:pPr>
          </w:p>
          <w:p w:rsidR="00201218" w:rsidRDefault="00201218" w:rsidP="00201218">
            <w:pPr>
              <w:suppressAutoHyphens w:val="0"/>
            </w:pPr>
            <w:r>
              <w:t>Original: English</w:t>
            </w:r>
          </w:p>
        </w:tc>
      </w:tr>
    </w:tbl>
    <w:p w:rsidR="00C91CCD" w:rsidRPr="00C91CCD" w:rsidRDefault="00C91CCD" w:rsidP="00C91CCD">
      <w:pPr>
        <w:spacing w:before="120"/>
        <w:rPr>
          <w:b/>
          <w:bCs/>
        </w:rPr>
      </w:pPr>
      <w:r w:rsidRPr="00C91CCD">
        <w:rPr>
          <w:b/>
          <w:bCs/>
        </w:rPr>
        <w:t>Meeting of States parties</w:t>
      </w:r>
    </w:p>
    <w:p w:rsidR="00C91CCD" w:rsidRPr="00C91CCD" w:rsidRDefault="00C91CCD" w:rsidP="00C91CCD">
      <w:pPr>
        <w:rPr>
          <w:b/>
          <w:bCs/>
        </w:rPr>
      </w:pPr>
      <w:r w:rsidRPr="00C91CCD">
        <w:rPr>
          <w:b/>
          <w:bCs/>
        </w:rPr>
        <w:t>Thirty-seventh meeting</w:t>
      </w:r>
    </w:p>
    <w:p w:rsidR="00C91CCD" w:rsidRPr="00465B97" w:rsidRDefault="00C91CCD" w:rsidP="00C91CCD">
      <w:r w:rsidRPr="00465B97">
        <w:t>New York, 28 August 2018</w:t>
      </w:r>
    </w:p>
    <w:p w:rsidR="00C91CCD" w:rsidRPr="00465B97" w:rsidRDefault="00C91CCD" w:rsidP="00C91CCD">
      <w:r w:rsidRPr="00465B97">
        <w:t>Item 3 of the provisional agenda</w:t>
      </w:r>
    </w:p>
    <w:p w:rsidR="00C91CCD" w:rsidRPr="00C91CCD" w:rsidRDefault="00C91CCD" w:rsidP="00C91CCD">
      <w:pPr>
        <w:rPr>
          <w:b/>
          <w:bCs/>
        </w:rPr>
      </w:pPr>
      <w:bookmarkStart w:id="0" w:name="_GoBack"/>
      <w:r w:rsidRPr="00C91CCD">
        <w:rPr>
          <w:b/>
          <w:bCs/>
        </w:rPr>
        <w:t>A</w:t>
      </w:r>
      <w:bookmarkEnd w:id="0"/>
      <w:r w:rsidRPr="00C91CCD">
        <w:rPr>
          <w:b/>
          <w:bCs/>
        </w:rPr>
        <w:t>doption of the agenda</w:t>
      </w:r>
    </w:p>
    <w:p w:rsidR="00C91CCD" w:rsidRPr="00465B97" w:rsidRDefault="00C91CCD" w:rsidP="00C91CCD">
      <w:pPr>
        <w:pStyle w:val="HChG"/>
      </w:pPr>
      <w:r w:rsidRPr="00465B97">
        <w:tab/>
      </w:r>
      <w:r w:rsidRPr="00465B97">
        <w:tab/>
      </w:r>
      <w:bookmarkStart w:id="1" w:name="OLE_LINK1"/>
      <w:bookmarkStart w:id="2" w:name="OLE_LINK2"/>
      <w:r w:rsidRPr="00465B97">
        <w:t>Provisional agenda</w:t>
      </w:r>
    </w:p>
    <w:bookmarkEnd w:id="1"/>
    <w:bookmarkEnd w:id="2"/>
    <w:p w:rsidR="00C91CCD" w:rsidRPr="00465B97" w:rsidRDefault="00C91CCD" w:rsidP="00C91CCD">
      <w:pPr>
        <w:pStyle w:val="SingleTxtG"/>
      </w:pPr>
      <w:r w:rsidRPr="00465B97">
        <w:t>1.</w:t>
      </w:r>
      <w:r w:rsidRPr="00465B97">
        <w:tab/>
        <w:t>Opening of the meeting by the representative of the Secretary-General.</w:t>
      </w:r>
    </w:p>
    <w:p w:rsidR="00C91CCD" w:rsidRPr="00465B97" w:rsidRDefault="00C91CCD" w:rsidP="00C91CCD">
      <w:pPr>
        <w:pStyle w:val="SingleTxtG"/>
      </w:pPr>
      <w:r w:rsidRPr="00465B97">
        <w:t>2.</w:t>
      </w:r>
      <w:r w:rsidRPr="00465B97">
        <w:tab/>
        <w:t>Election of the Chair.</w:t>
      </w:r>
    </w:p>
    <w:p w:rsidR="00C91CCD" w:rsidRPr="00465B97" w:rsidRDefault="00C91CCD" w:rsidP="00C91CCD">
      <w:pPr>
        <w:pStyle w:val="SingleTxtG"/>
      </w:pPr>
      <w:r w:rsidRPr="00465B97">
        <w:t>3.</w:t>
      </w:r>
      <w:r w:rsidRPr="00465B97">
        <w:tab/>
        <w:t>Adoption of the agenda.</w:t>
      </w:r>
    </w:p>
    <w:p w:rsidR="00C91CCD" w:rsidRPr="00465B97" w:rsidRDefault="00C91CCD" w:rsidP="00C91CCD">
      <w:pPr>
        <w:pStyle w:val="SingleTxtG"/>
      </w:pPr>
      <w:r w:rsidRPr="00465B97">
        <w:t>4.</w:t>
      </w:r>
      <w:r w:rsidRPr="00465B97">
        <w:tab/>
        <w:t>Election of other officers of the meeting.</w:t>
      </w:r>
    </w:p>
    <w:p w:rsidR="00C91CCD" w:rsidRPr="00465B97" w:rsidRDefault="00C91CCD" w:rsidP="00BD0514">
      <w:pPr>
        <w:pStyle w:val="SingleTxtG"/>
        <w:ind w:left="1701" w:hanging="567"/>
      </w:pPr>
      <w:r w:rsidRPr="00465B97">
        <w:t>5.</w:t>
      </w:r>
      <w:r w:rsidRPr="00465B97">
        <w:tab/>
        <w:t>Election, in accordance with articles 28–34 of the International Covenant on Civil and Political Rights, of one member of the Human Rights Committee to fill a vacancy for a term expiring on 31 December 2020.</w:t>
      </w:r>
    </w:p>
    <w:p w:rsidR="00C91CCD" w:rsidRDefault="00C91CCD" w:rsidP="00C91CCD">
      <w:pPr>
        <w:pStyle w:val="SingleTxtG"/>
      </w:pPr>
      <w:r w:rsidRPr="00465B97">
        <w:t>6.</w:t>
      </w:r>
      <w:r w:rsidRPr="00465B97">
        <w:tab/>
        <w:t>Other matters.</w:t>
      </w:r>
    </w:p>
    <w:p w:rsidR="00BD0514" w:rsidRDefault="00BD051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D0514" w:rsidSect="00472FE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B44" w:rsidRPr="00B903E5" w:rsidRDefault="00D24B44" w:rsidP="00B903E5">
      <w:pPr>
        <w:pStyle w:val="Footer"/>
      </w:pPr>
    </w:p>
  </w:endnote>
  <w:endnote w:type="continuationSeparator" w:id="0">
    <w:p w:rsidR="00D24B44" w:rsidRPr="00B903E5" w:rsidRDefault="00D24B44" w:rsidP="00B903E5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218" w:rsidRDefault="00201218" w:rsidP="00201218">
    <w:pPr>
      <w:pStyle w:val="Footer"/>
      <w:tabs>
        <w:tab w:val="right" w:pos="9638"/>
      </w:tabs>
    </w:pPr>
    <w:r w:rsidRPr="00201218">
      <w:rPr>
        <w:b/>
        <w:bCs/>
        <w:sz w:val="18"/>
      </w:rPr>
      <w:fldChar w:fldCharType="begin"/>
    </w:r>
    <w:r w:rsidRPr="00201218">
      <w:rPr>
        <w:b/>
        <w:bCs/>
        <w:sz w:val="18"/>
      </w:rPr>
      <w:instrText xml:space="preserve"> PAGE  \* MERGEFORMAT </w:instrText>
    </w:r>
    <w:r w:rsidRPr="00201218">
      <w:rPr>
        <w:b/>
        <w:bCs/>
        <w:sz w:val="18"/>
      </w:rPr>
      <w:fldChar w:fldCharType="separate"/>
    </w:r>
    <w:r w:rsidR="00C91CCD">
      <w:rPr>
        <w:b/>
        <w:bCs/>
        <w:noProof/>
        <w:sz w:val="18"/>
      </w:rPr>
      <w:t>2</w:t>
    </w:r>
    <w:r w:rsidRPr="00201218">
      <w:rPr>
        <w:b/>
        <w:bCs/>
        <w:sz w:val="18"/>
      </w:rPr>
      <w:fldChar w:fldCharType="end"/>
    </w:r>
    <w:r>
      <w:tab/>
      <w:t>GE.18-09984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218" w:rsidRDefault="00201218" w:rsidP="00201218">
    <w:pPr>
      <w:pStyle w:val="Footer"/>
      <w:tabs>
        <w:tab w:val="right" w:pos="9638"/>
      </w:tabs>
    </w:pPr>
    <w:r>
      <w:t>GE.18-09984</w:t>
    </w:r>
    <w:r>
      <w:tab/>
    </w:r>
    <w:r w:rsidRPr="00201218">
      <w:rPr>
        <w:b/>
        <w:bCs/>
        <w:sz w:val="18"/>
      </w:rPr>
      <w:fldChar w:fldCharType="begin"/>
    </w:r>
    <w:r w:rsidRPr="00201218">
      <w:rPr>
        <w:b/>
        <w:bCs/>
        <w:sz w:val="18"/>
      </w:rPr>
      <w:instrText xml:space="preserve"> PAGE  \* MERGEFORMAT </w:instrText>
    </w:r>
    <w:r w:rsidRPr="00201218">
      <w:rPr>
        <w:b/>
        <w:bCs/>
        <w:sz w:val="18"/>
      </w:rPr>
      <w:fldChar w:fldCharType="separate"/>
    </w:r>
    <w:r w:rsidR="00C91CCD">
      <w:rPr>
        <w:b/>
        <w:bCs/>
        <w:noProof/>
        <w:sz w:val="18"/>
      </w:rPr>
      <w:t>3</w:t>
    </w:r>
    <w:r w:rsidRPr="00201218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36F" w:rsidRDefault="003A536F" w:rsidP="003A536F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536F" w:rsidRDefault="003A536F" w:rsidP="003A536F">
    <w:pPr>
      <w:pStyle w:val="Footer"/>
      <w:ind w:right="1134"/>
      <w:rPr>
        <w:sz w:val="20"/>
      </w:rPr>
    </w:pPr>
    <w:r>
      <w:rPr>
        <w:sz w:val="20"/>
      </w:rPr>
      <w:t>GE.18-10759(E)</w:t>
    </w:r>
  </w:p>
  <w:p w:rsidR="003A536F" w:rsidRPr="003A536F" w:rsidRDefault="003A536F" w:rsidP="003A536F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CCPR/SP/90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SP/90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B44" w:rsidRPr="00B903E5" w:rsidRDefault="00D24B44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D24B44" w:rsidRPr="00B903E5" w:rsidRDefault="00D24B44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218" w:rsidRDefault="00201218" w:rsidP="00201218">
    <w:pPr>
      <w:pStyle w:val="Header"/>
    </w:pPr>
    <w:r>
      <w:t>CCPR/SP/90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218" w:rsidRDefault="00201218" w:rsidP="00201218">
    <w:pPr>
      <w:pStyle w:val="Header"/>
      <w:jc w:val="right"/>
    </w:pPr>
    <w:r>
      <w:t>CCPR/SP/90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attachedTemplate r:id="rId1"/>
  <w:defaultTabStop w:val="567"/>
  <w:evenAndOddHeaders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4B44"/>
    <w:rsid w:val="000343AD"/>
    <w:rsid w:val="00046E92"/>
    <w:rsid w:val="0006523D"/>
    <w:rsid w:val="00131D7A"/>
    <w:rsid w:val="00165C15"/>
    <w:rsid w:val="001C4E16"/>
    <w:rsid w:val="00201218"/>
    <w:rsid w:val="00247E2C"/>
    <w:rsid w:val="002D6C53"/>
    <w:rsid w:val="002F5595"/>
    <w:rsid w:val="00334F6A"/>
    <w:rsid w:val="00342AC8"/>
    <w:rsid w:val="003A536F"/>
    <w:rsid w:val="003B4550"/>
    <w:rsid w:val="00461253"/>
    <w:rsid w:val="00472FED"/>
    <w:rsid w:val="005042C2"/>
    <w:rsid w:val="00671529"/>
    <w:rsid w:val="007268F9"/>
    <w:rsid w:val="007327A0"/>
    <w:rsid w:val="007C52B0"/>
    <w:rsid w:val="007F7E07"/>
    <w:rsid w:val="00817E57"/>
    <w:rsid w:val="008D3450"/>
    <w:rsid w:val="009411B4"/>
    <w:rsid w:val="009D0139"/>
    <w:rsid w:val="009F5CDC"/>
    <w:rsid w:val="00A00862"/>
    <w:rsid w:val="00A23459"/>
    <w:rsid w:val="00A718CD"/>
    <w:rsid w:val="00A775CF"/>
    <w:rsid w:val="00B06045"/>
    <w:rsid w:val="00B903E5"/>
    <w:rsid w:val="00BD0514"/>
    <w:rsid w:val="00C35A27"/>
    <w:rsid w:val="00C91CCD"/>
    <w:rsid w:val="00CA1AEA"/>
    <w:rsid w:val="00D24B44"/>
    <w:rsid w:val="00E02C2B"/>
    <w:rsid w:val="00ED6C48"/>
    <w:rsid w:val="00F41F0F"/>
    <w:rsid w:val="00F65F5D"/>
    <w:rsid w:val="00F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docId w15:val="{9CD2CF93-FEA5-4D29-B4AF-AA715E97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1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68D4B-0DBF-4B83-84C6-00B88D691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109</Words>
  <Characters>569</Characters>
  <Application>Microsoft Office Word</Application>
  <DocSecurity>0</DocSecurity>
  <Lines>25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CCPR/SP/90</vt:lpstr>
    </vt:vector>
  </TitlesOfParts>
  <Company>DCM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CCPR/SP/90</dc:title>
  <dc:subject>1810759</dc:subject>
  <dc:creator>ROLLAND</dc:creator>
  <cp:keywords/>
  <dc:description/>
  <cp:lastModifiedBy>Generic Desk Anglais</cp:lastModifiedBy>
  <cp:revision>2</cp:revision>
  <dcterms:created xsi:type="dcterms:W3CDTF">2018-06-29T14:12:00Z</dcterms:created>
  <dcterms:modified xsi:type="dcterms:W3CDTF">2018-06-29T14:12:00Z</dcterms:modified>
</cp:coreProperties>
</file>