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E65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E6557" w:rsidP="007E6557">
            <w:pPr>
              <w:jc w:val="right"/>
            </w:pPr>
            <w:r w:rsidRPr="007E6557">
              <w:rPr>
                <w:sz w:val="40"/>
              </w:rPr>
              <w:t>CRPD</w:t>
            </w:r>
            <w:r>
              <w:t>/C/20/1</w:t>
            </w:r>
          </w:p>
        </w:tc>
      </w:tr>
      <w:tr w:rsidR="002D5AAC" w:rsidRPr="006E1ABD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E6557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E6557" w:rsidRDefault="007E6557" w:rsidP="007E65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June 2018</w:t>
            </w:r>
          </w:p>
          <w:p w:rsidR="007E6557" w:rsidRDefault="007E6557" w:rsidP="007E65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E6557" w:rsidRDefault="007E6557" w:rsidP="007E65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:rsidR="007E6557" w:rsidRPr="008934D2" w:rsidRDefault="007E6557" w:rsidP="003B2D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English, </w:t>
            </w:r>
            <w:r w:rsidR="003B2D3F">
              <w:rPr>
                <w:lang w:val="en-US"/>
              </w:rPr>
              <w:t>Russian</w:t>
            </w:r>
            <w:r w:rsidR="003B2D3F" w:rsidRPr="003B2D3F">
              <w:rPr>
                <w:lang w:val="en-US"/>
              </w:rPr>
              <w:t xml:space="preserve"> </w:t>
            </w:r>
            <w:r w:rsidR="003B2D3F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Spanish</w:t>
            </w:r>
            <w:r w:rsidR="003B2D3F">
              <w:rPr>
                <w:lang w:val="en-US"/>
              </w:rPr>
              <w:t xml:space="preserve"> </w:t>
            </w:r>
            <w:r>
              <w:rPr>
                <w:lang w:val="en-US"/>
              </w:rPr>
              <w:t>only</w:t>
            </w:r>
          </w:p>
        </w:tc>
      </w:tr>
    </w:tbl>
    <w:p w:rsidR="006541FD" w:rsidRPr="006541FD" w:rsidRDefault="006541FD" w:rsidP="006541FD">
      <w:pPr>
        <w:spacing w:before="120"/>
        <w:rPr>
          <w:b/>
          <w:sz w:val="24"/>
          <w:szCs w:val="24"/>
        </w:rPr>
      </w:pPr>
      <w:r w:rsidRPr="006541FD">
        <w:rPr>
          <w:b/>
          <w:sz w:val="24"/>
          <w:szCs w:val="24"/>
        </w:rPr>
        <w:t>Комитет по правам инвалидов</w:t>
      </w:r>
    </w:p>
    <w:p w:rsidR="006541FD" w:rsidRPr="006541FD" w:rsidRDefault="006541FD" w:rsidP="006541FD">
      <w:pPr>
        <w:rPr>
          <w:b/>
        </w:rPr>
      </w:pPr>
      <w:r w:rsidRPr="006541FD">
        <w:rPr>
          <w:b/>
        </w:rPr>
        <w:t>Двадцатая сессия</w:t>
      </w:r>
    </w:p>
    <w:p w:rsidR="006541FD" w:rsidRPr="006541FD" w:rsidRDefault="006541FD" w:rsidP="006541FD">
      <w:r w:rsidRPr="006541FD">
        <w:t>27 августа – 21 сентября 2018 года</w:t>
      </w:r>
    </w:p>
    <w:p w:rsidR="006541FD" w:rsidRPr="006541FD" w:rsidRDefault="006541FD" w:rsidP="006541FD">
      <w:r w:rsidRPr="006541FD">
        <w:t>Пункт 1 предварительной повестки дня</w:t>
      </w:r>
    </w:p>
    <w:p w:rsidR="006541FD" w:rsidRPr="006541FD" w:rsidRDefault="006541FD" w:rsidP="006541FD">
      <w:pPr>
        <w:rPr>
          <w:b/>
        </w:rPr>
      </w:pPr>
      <w:r w:rsidRPr="006541FD">
        <w:rPr>
          <w:b/>
        </w:rPr>
        <w:t>Утверждение повестки дня</w:t>
      </w:r>
    </w:p>
    <w:p w:rsidR="009A770B" w:rsidRPr="009A770B" w:rsidRDefault="009A770B" w:rsidP="006541FD">
      <w:pPr>
        <w:pStyle w:val="HChGR"/>
      </w:pPr>
      <w:r w:rsidRPr="009A770B">
        <w:tab/>
      </w:r>
      <w:r w:rsidRPr="009A770B">
        <w:tab/>
        <w:t>Аннотированная предварительная повестка дня</w:t>
      </w:r>
    </w:p>
    <w:p w:rsidR="009A770B" w:rsidRPr="009A770B" w:rsidRDefault="009A770B" w:rsidP="006541FD">
      <w:pPr>
        <w:pStyle w:val="H1GR"/>
      </w:pPr>
      <w:r w:rsidRPr="009A770B">
        <w:tab/>
      </w:r>
      <w:r w:rsidRPr="009A770B">
        <w:tab/>
        <w:t>Предварительная повестка дня</w:t>
      </w:r>
    </w:p>
    <w:p w:rsidR="009A770B" w:rsidRPr="009A770B" w:rsidRDefault="009A770B" w:rsidP="009A770B">
      <w:pPr>
        <w:pStyle w:val="SingleTxtGR"/>
      </w:pPr>
      <w:r w:rsidRPr="009A770B">
        <w:t>1.</w:t>
      </w:r>
      <w:r w:rsidRPr="009A770B">
        <w:tab/>
        <w:t>Утверждение повестки дня.</w:t>
      </w:r>
    </w:p>
    <w:p w:rsidR="009A770B" w:rsidRPr="009A770B" w:rsidRDefault="009A770B" w:rsidP="009A770B">
      <w:pPr>
        <w:pStyle w:val="SingleTxtGR"/>
      </w:pPr>
      <w:r w:rsidRPr="009A770B">
        <w:t>2.</w:t>
      </w:r>
      <w:r w:rsidRPr="009A770B">
        <w:tab/>
        <w:t>Организационные вопросы.</w:t>
      </w:r>
    </w:p>
    <w:p w:rsidR="009A770B" w:rsidRPr="009A770B" w:rsidRDefault="009A770B" w:rsidP="006541FD">
      <w:pPr>
        <w:pStyle w:val="SingleTxtGR"/>
        <w:ind w:left="1701" w:hanging="567"/>
      </w:pPr>
      <w:r w:rsidRPr="009A770B">
        <w:t>3.</w:t>
      </w:r>
      <w:r w:rsidRPr="009A770B">
        <w:tab/>
        <w:t>Доклад Председателя о мероприятиях, проведенных в период между девятнадцатой и двадцатой сессиями Комитета.</w:t>
      </w:r>
    </w:p>
    <w:p w:rsidR="009A770B" w:rsidRPr="009A770B" w:rsidRDefault="009A770B" w:rsidP="009A770B">
      <w:pPr>
        <w:pStyle w:val="SingleTxtGR"/>
      </w:pPr>
      <w:r w:rsidRPr="009A770B">
        <w:t>4.</w:t>
      </w:r>
      <w:r w:rsidRPr="009A770B">
        <w:tab/>
        <w:t>Представление докладов сторонами Конвенции в соответствии со статьей 35.</w:t>
      </w:r>
    </w:p>
    <w:p w:rsidR="009A770B" w:rsidRPr="009A770B" w:rsidRDefault="009A770B" w:rsidP="006541FD">
      <w:pPr>
        <w:pStyle w:val="SingleTxtGR"/>
        <w:ind w:left="1701" w:hanging="567"/>
      </w:pPr>
      <w:r w:rsidRPr="009A770B">
        <w:t>5.</w:t>
      </w:r>
      <w:r w:rsidRPr="009A770B">
        <w:tab/>
        <w:t>Рассмотрение докладов, представленных сторонами Конвенции в соответствии со статьей 35.</w:t>
      </w:r>
    </w:p>
    <w:p w:rsidR="009A770B" w:rsidRPr="009A770B" w:rsidRDefault="009A770B" w:rsidP="009A770B">
      <w:pPr>
        <w:pStyle w:val="SingleTxtGR"/>
      </w:pPr>
      <w:r w:rsidRPr="009A770B">
        <w:t>6.</w:t>
      </w:r>
      <w:r w:rsidRPr="009A770B">
        <w:tab/>
        <w:t>Утверждение перечней вопросов в отношении докладов сторон Конвенции.</w:t>
      </w:r>
    </w:p>
    <w:p w:rsidR="009A770B" w:rsidRPr="009A770B" w:rsidRDefault="009A770B" w:rsidP="006541FD">
      <w:pPr>
        <w:pStyle w:val="SingleTxtGR"/>
        <w:ind w:left="1701" w:hanging="567"/>
      </w:pPr>
      <w:r w:rsidRPr="009A770B">
        <w:t>7.</w:t>
      </w:r>
      <w:r w:rsidRPr="009A770B">
        <w:tab/>
        <w:t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органами.</w:t>
      </w:r>
    </w:p>
    <w:p w:rsidR="009A770B" w:rsidRPr="009A770B" w:rsidRDefault="009A770B" w:rsidP="009A770B">
      <w:pPr>
        <w:pStyle w:val="SingleTxtGR"/>
      </w:pPr>
      <w:r w:rsidRPr="009A770B">
        <w:t>8.</w:t>
      </w:r>
      <w:r w:rsidRPr="009A770B">
        <w:tab/>
        <w:t>Замечания общего порядка.</w:t>
      </w:r>
    </w:p>
    <w:p w:rsidR="009A770B" w:rsidRPr="009A770B" w:rsidRDefault="009A770B" w:rsidP="009A770B">
      <w:pPr>
        <w:pStyle w:val="SingleTxtGR"/>
      </w:pPr>
      <w:r w:rsidRPr="009A770B">
        <w:t>9.</w:t>
      </w:r>
      <w:r w:rsidRPr="009A770B">
        <w:tab/>
        <w:t>Методы работы Комитета.</w:t>
      </w:r>
    </w:p>
    <w:p w:rsidR="009A770B" w:rsidRPr="009A770B" w:rsidRDefault="009A770B" w:rsidP="009A770B">
      <w:pPr>
        <w:pStyle w:val="SingleTxtGR"/>
      </w:pPr>
      <w:r w:rsidRPr="009A770B">
        <w:t>10.</w:t>
      </w:r>
      <w:r w:rsidRPr="009A770B">
        <w:tab/>
        <w:t>Будущие совещания.</w:t>
      </w:r>
    </w:p>
    <w:p w:rsidR="009A770B" w:rsidRPr="009A770B" w:rsidRDefault="009A770B" w:rsidP="006541FD">
      <w:pPr>
        <w:pStyle w:val="SingleTxtGR"/>
        <w:ind w:left="1701" w:hanging="567"/>
      </w:pPr>
      <w:r w:rsidRPr="009A770B">
        <w:t>11.</w:t>
      </w:r>
      <w:r w:rsidRPr="009A770B">
        <w:tab/>
        <w:t>Осуществление резолюции 68/268 Генеральной Ассамблеи об укреплении и повышении эффективности функционирования системы договорных органов по правам человека.</w:t>
      </w:r>
    </w:p>
    <w:p w:rsidR="009A770B" w:rsidRPr="009A770B" w:rsidRDefault="009A770B" w:rsidP="009A770B">
      <w:pPr>
        <w:pStyle w:val="SingleTxtGR"/>
      </w:pPr>
      <w:r w:rsidRPr="009A770B">
        <w:t>12.</w:t>
      </w:r>
      <w:r w:rsidRPr="009A770B">
        <w:tab/>
        <w:t>Деятельность в соответствии с Факультативным протоколом к Конвенции.</w:t>
      </w:r>
    </w:p>
    <w:p w:rsidR="009A770B" w:rsidRPr="009A770B" w:rsidRDefault="009A770B" w:rsidP="006541FD">
      <w:pPr>
        <w:pStyle w:val="SingleTxtGR"/>
        <w:ind w:left="1701" w:hanging="567"/>
      </w:pPr>
      <w:r w:rsidRPr="009A770B">
        <w:t>13.</w:t>
      </w:r>
      <w:r w:rsidRPr="009A770B">
        <w:tab/>
        <w:t>Деятельность, связанная с резолюцией</w:t>
      </w:r>
      <w:r w:rsidR="006E1ABD">
        <w:t xml:space="preserve"> 72/161 Генеральной Ассамблеи о</w:t>
      </w:r>
      <w:r w:rsidR="006E1ABD">
        <w:rPr>
          <w:lang w:val="en-US"/>
        </w:rPr>
        <w:t> </w:t>
      </w:r>
      <w:r w:rsidRPr="009A770B">
        <w:t>Международном дне жестовых языков.</w:t>
      </w:r>
    </w:p>
    <w:p w:rsidR="009A770B" w:rsidRPr="009A770B" w:rsidRDefault="009A770B" w:rsidP="009A770B">
      <w:pPr>
        <w:pStyle w:val="SingleTxtGR"/>
      </w:pPr>
      <w:r w:rsidRPr="009A770B">
        <w:t xml:space="preserve">14. </w:t>
      </w:r>
      <w:r w:rsidRPr="009A770B">
        <w:tab/>
        <w:t>Утверждение доклада о работе двадцатой сессии.</w:t>
      </w:r>
    </w:p>
    <w:p w:rsidR="009A770B" w:rsidRPr="009A770B" w:rsidRDefault="009A770B" w:rsidP="006541FD">
      <w:pPr>
        <w:pStyle w:val="H1GR"/>
      </w:pPr>
      <w:r w:rsidRPr="009A770B">
        <w:tab/>
      </w:r>
      <w:r w:rsidRPr="009A770B">
        <w:tab/>
        <w:t>Аннотации</w:t>
      </w:r>
    </w:p>
    <w:p w:rsidR="009A770B" w:rsidRPr="009A770B" w:rsidRDefault="009A770B" w:rsidP="006541FD">
      <w:pPr>
        <w:pStyle w:val="H23GR"/>
      </w:pPr>
      <w:r w:rsidRPr="009A770B">
        <w:tab/>
        <w:t>1.</w:t>
      </w:r>
      <w:r w:rsidRPr="009A770B">
        <w:tab/>
        <w:t>Утверждение повестки дня</w:t>
      </w:r>
    </w:p>
    <w:p w:rsidR="009A770B" w:rsidRPr="009A770B" w:rsidRDefault="006541FD" w:rsidP="009A770B">
      <w:pPr>
        <w:pStyle w:val="SingleTxtGR"/>
      </w:pPr>
      <w:r>
        <w:tab/>
      </w:r>
      <w:r w:rsidR="009A770B" w:rsidRPr="009A770B">
        <w:t xml:space="preserve">В соответствии с правилом 9 правил процедуры Комитета первым пунктом повестки дня любой сессии является утверждение повестки дня, за исключением </w:t>
      </w:r>
      <w:r w:rsidR="009A770B" w:rsidRPr="009A770B">
        <w:lastRenderedPageBreak/>
        <w:t xml:space="preserve">случаев, когда требуется избрать должностных лиц </w:t>
      </w:r>
      <w:r w:rsidR="003B2D3F">
        <w:t>в соответствии с правилом 20. В </w:t>
      </w:r>
      <w:r w:rsidR="009A770B" w:rsidRPr="009A770B">
        <w:t>соответствии с правилом 10 в ходе сессии Комитет может пересмотреть повестку дня и в случае необходимости может добавлять, откладывать или исключать пункты.</w:t>
      </w:r>
    </w:p>
    <w:p w:rsidR="009A770B" w:rsidRPr="009A770B" w:rsidRDefault="003B2D3F" w:rsidP="009A770B">
      <w:pPr>
        <w:pStyle w:val="SingleTxtGR"/>
      </w:pPr>
      <w:r>
        <w:tab/>
      </w:r>
      <w:r w:rsidR="009A770B" w:rsidRPr="009A770B">
        <w:t>Предварительная повестка дня двадцатой сессии была подготовлена Генеральным секретарем в консультации с Председателем Комитета в соответствии с правилом 8 правил процедуры.</w:t>
      </w:r>
    </w:p>
    <w:p w:rsidR="009A770B" w:rsidRPr="009A770B" w:rsidRDefault="009A770B" w:rsidP="006541FD">
      <w:pPr>
        <w:pStyle w:val="H23GR"/>
      </w:pPr>
      <w:r w:rsidRPr="009A770B">
        <w:tab/>
        <w:t>2.</w:t>
      </w:r>
      <w:r w:rsidRPr="009A770B">
        <w:tab/>
        <w:t>Организационные вопросы</w:t>
      </w:r>
    </w:p>
    <w:p w:rsidR="009A770B" w:rsidRPr="009A770B" w:rsidRDefault="003B2D3F" w:rsidP="009A770B">
      <w:pPr>
        <w:pStyle w:val="SingleTxtGR"/>
      </w:pPr>
      <w:r>
        <w:tab/>
      </w:r>
      <w:r w:rsidR="009A770B" w:rsidRPr="009A770B">
        <w:t>Двадцатая сессия Комитета состоится в Отделении Организации Объединенных Наций в Женеве, в зале XVII во Дворце Наций, в период с 27 августа по 21 сентября 2018 года. Первое заседание сессии состоится в понедельник, 27 августа, в 10 ч 00 м</w:t>
      </w:r>
      <w:r>
        <w:t>ин.</w:t>
      </w:r>
      <w:r w:rsidR="009A770B" w:rsidRPr="009A770B">
        <w:t xml:space="preserve"> Сессию откроет представитель Генерального секретаря.</w:t>
      </w:r>
    </w:p>
    <w:p w:rsidR="009A770B" w:rsidRPr="009A770B" w:rsidRDefault="003B2D3F" w:rsidP="009A770B">
      <w:pPr>
        <w:pStyle w:val="SingleTxtGR"/>
      </w:pPr>
      <w:r>
        <w:tab/>
      </w:r>
      <w:r w:rsidR="009A770B" w:rsidRPr="009A770B">
        <w:t>В соответствии с правилом 29 правил процедуры заседания Комитета являются открытыми, если Комитет не примет иного решения.</w:t>
      </w:r>
    </w:p>
    <w:p w:rsidR="009A770B" w:rsidRPr="009A770B" w:rsidRDefault="003B2D3F" w:rsidP="009A770B">
      <w:pPr>
        <w:pStyle w:val="SingleTxtGR"/>
      </w:pPr>
      <w:r>
        <w:tab/>
      </w:r>
      <w:r w:rsidR="009A770B" w:rsidRPr="009A770B">
        <w:t>Комитет рассмотрит вопросы, касающиеся организации работы двадцатой сессии, в частности утверждение ее программы работы, проект которой содержится в приложении.</w:t>
      </w:r>
    </w:p>
    <w:p w:rsidR="009A770B" w:rsidRPr="009A770B" w:rsidRDefault="009A770B" w:rsidP="006541FD">
      <w:pPr>
        <w:pStyle w:val="H23GR"/>
      </w:pPr>
      <w:r w:rsidRPr="009A770B">
        <w:tab/>
        <w:t>3.</w:t>
      </w:r>
      <w:r w:rsidRPr="009A770B">
        <w:tab/>
        <w:t>Доклад Председателя о мероприятиях, проведенных в период между девятнадцатой и двадцатой сессиями Комитета</w:t>
      </w:r>
    </w:p>
    <w:p w:rsidR="009A770B" w:rsidRPr="009A770B" w:rsidRDefault="003B2D3F" w:rsidP="009A770B">
      <w:pPr>
        <w:pStyle w:val="SingleTxtGR"/>
      </w:pPr>
      <w:r>
        <w:tab/>
      </w:r>
      <w:r w:rsidR="009A770B" w:rsidRPr="009A770B">
        <w:t>Комитет рассмотрит доклад Председателя о мероприятиях, проведенных в период между девятнадцатой и двадцатой сессиями.</w:t>
      </w:r>
    </w:p>
    <w:p w:rsidR="009A770B" w:rsidRPr="009A770B" w:rsidRDefault="009A770B" w:rsidP="006541FD">
      <w:pPr>
        <w:pStyle w:val="H23GR"/>
      </w:pPr>
      <w:r w:rsidRPr="009A770B">
        <w:tab/>
        <w:t>4.</w:t>
      </w:r>
      <w:r w:rsidRPr="009A770B">
        <w:tab/>
        <w:t>Представление докладов сторонами Конвенции в соответствии со статьей 35</w:t>
      </w:r>
    </w:p>
    <w:p w:rsidR="009A770B" w:rsidRPr="009A770B" w:rsidRDefault="003B2D3F" w:rsidP="009A770B">
      <w:pPr>
        <w:pStyle w:val="SingleTxtGR"/>
      </w:pPr>
      <w:r>
        <w:tab/>
      </w:r>
      <w:r w:rsidR="009A770B" w:rsidRPr="009A770B">
        <w:t>Комитету будет представлена обновленная информация о докладах, полученных от сторон Конвенции в соответствии со статьей 35. На момент выпуска настоящей предварительной повестки дня были получены и ожидали рассмотрения Комитетом следующие первоначальные доклады: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268"/>
        <w:gridCol w:w="1276"/>
        <w:gridCol w:w="2126"/>
        <w:gridCol w:w="1700"/>
      </w:tblGrid>
      <w:tr w:rsidR="009A770B" w:rsidRPr="009A770B" w:rsidTr="006E1AB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770B" w:rsidRPr="009A770B" w:rsidRDefault="009A770B" w:rsidP="006E1ABD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9A770B">
              <w:rPr>
                <w:i/>
                <w:sz w:val="16"/>
              </w:rPr>
              <w:t>Сторона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70B" w:rsidRPr="009A770B" w:rsidRDefault="009A770B" w:rsidP="006E1ABD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A770B">
              <w:rPr>
                <w:i/>
                <w:sz w:val="16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70B" w:rsidRPr="009A770B" w:rsidRDefault="009A770B" w:rsidP="006E1ABD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A770B">
              <w:rPr>
                <w:i/>
                <w:sz w:val="16"/>
              </w:rPr>
              <w:t>Дата получения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70B" w:rsidRPr="009A770B" w:rsidRDefault="009A770B" w:rsidP="006E1ABD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A770B">
              <w:rPr>
                <w:i/>
                <w:sz w:val="16"/>
              </w:rPr>
              <w:t>Символ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Албания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4 декабря 2015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CRPD/C/ALB/1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Андорра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30 марта 2017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CRPD/C/AND/1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Ангола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26 января 2017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CPPD/C/AGO/1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Бахрейн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2013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12 октября 2017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CRPD/C/BHR/1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Бангладеш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2009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18 апреля 2017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CRPD/C/BGD/1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Куба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2009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19 сентября 2014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CRPD/C/CUB/1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Джибути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2014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 февраля 2016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CRPD/C/DJI/1</w:t>
            </w:r>
          </w:p>
        </w:tc>
      </w:tr>
      <w:tr w:rsidR="009A770B" w:rsidRPr="009A770B" w:rsidDel="00F86984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Del="00F86984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Эстония</w:t>
            </w:r>
          </w:p>
        </w:tc>
        <w:tc>
          <w:tcPr>
            <w:tcW w:w="1276" w:type="dxa"/>
            <w:vAlign w:val="top"/>
          </w:tcPr>
          <w:p w:rsidR="009A770B" w:rsidRPr="006E1ABD" w:rsidDel="00F86984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vAlign w:val="top"/>
          </w:tcPr>
          <w:p w:rsidR="009A770B" w:rsidRPr="006E1ABD" w:rsidDel="00F86984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4 декабря 2015 года</w:t>
            </w:r>
          </w:p>
        </w:tc>
        <w:tc>
          <w:tcPr>
            <w:tcW w:w="1700" w:type="dxa"/>
            <w:vAlign w:val="top"/>
          </w:tcPr>
          <w:p w:rsidR="009A770B" w:rsidRPr="006E1ABD" w:rsidDel="00F86984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CRPD/C/EST/1</w:t>
            </w:r>
          </w:p>
        </w:tc>
      </w:tr>
      <w:tr w:rsidR="009A770B" w:rsidRPr="009A770B" w:rsidDel="00F86984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Франция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2012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18 мая 2016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CRPD/C/FRA/1</w:t>
            </w:r>
          </w:p>
        </w:tc>
      </w:tr>
      <w:tr w:rsidR="009A770B" w:rsidRPr="009A770B" w:rsidDel="00F86984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Грузия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19 июля 2016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CRPD/C/GEO/1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Греция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27 сентября 2015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CRPD/C/GRC/1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Гаити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2011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 марта 2014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CRPD/C/HTI/1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Индия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2009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30 октября 2015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CRPD/C/IND/1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Индонезия</w:t>
            </w:r>
          </w:p>
        </w:tc>
        <w:tc>
          <w:tcPr>
            <w:tcW w:w="1276" w:type="dxa"/>
            <w:tcBorders>
              <w:bottom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2013 год</w:t>
            </w:r>
          </w:p>
        </w:tc>
        <w:tc>
          <w:tcPr>
            <w:tcW w:w="2126" w:type="dxa"/>
            <w:tcBorders>
              <w:bottom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3 января 2017 года</w:t>
            </w:r>
          </w:p>
        </w:tc>
        <w:tc>
          <w:tcPr>
            <w:tcW w:w="1700" w:type="dxa"/>
            <w:tcBorders>
              <w:bottom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CRPD/C/IDN/1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Ирак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17 августа 2015 года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CRPD/C/IRQ/1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Израиль</w:t>
            </w:r>
          </w:p>
        </w:tc>
        <w:tc>
          <w:tcPr>
            <w:tcW w:w="1276" w:type="dxa"/>
            <w:tcBorders>
              <w:top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2014 год</w:t>
            </w:r>
          </w:p>
        </w:tc>
        <w:tc>
          <w:tcPr>
            <w:tcW w:w="2126" w:type="dxa"/>
            <w:tcBorders>
              <w:top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18 мая 2017 года</w:t>
            </w:r>
          </w:p>
        </w:tc>
        <w:tc>
          <w:tcPr>
            <w:tcW w:w="1700" w:type="dxa"/>
            <w:tcBorders>
              <w:top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CRPD/C/ISR/1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Япония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30 июня 2016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CRPD/C/JPN/1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Казахстан</w:t>
            </w:r>
          </w:p>
        </w:tc>
        <w:tc>
          <w:tcPr>
            <w:tcW w:w="1276" w:type="dxa"/>
            <w:tcBorders>
              <w:bottom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2017 год</w:t>
            </w:r>
          </w:p>
        </w:tc>
        <w:tc>
          <w:tcPr>
            <w:tcW w:w="2126" w:type="dxa"/>
            <w:tcBorders>
              <w:bottom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9 июня 2017 года</w:t>
            </w:r>
          </w:p>
        </w:tc>
        <w:tc>
          <w:tcPr>
            <w:tcW w:w="1700" w:type="dxa"/>
            <w:tcBorders>
              <w:bottom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CRPD/C/KAZ/1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Кувейт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24 сентября 2015 года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CRPD/C/KWT/1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Лаосская Народно-Демократическая Республика</w:t>
            </w:r>
          </w:p>
        </w:tc>
        <w:tc>
          <w:tcPr>
            <w:tcW w:w="1276" w:type="dxa"/>
            <w:tcBorders>
              <w:top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2011 год</w:t>
            </w:r>
          </w:p>
        </w:tc>
        <w:tc>
          <w:tcPr>
            <w:tcW w:w="2126" w:type="dxa"/>
            <w:tcBorders>
              <w:top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25 мая 2016 года</w:t>
            </w:r>
          </w:p>
        </w:tc>
        <w:tc>
          <w:tcPr>
            <w:tcW w:w="1700" w:type="dxa"/>
            <w:tcBorders>
              <w:top w:val="nil"/>
            </w:tcBorders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CRPD/C/LAO/1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Малави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2011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6 июня 2017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CRPD/C/MWI/1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Мавритания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2014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31 января 2017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CRPD/C/MRT/1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Мексика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2018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22 февраля 2018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CRPD/C/MEX/2-3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Мьянма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2014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19 ноября 2014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CRPD/C/MMR/1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Непал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2012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29 августа 2014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CRPD/C/NPL/1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Никарагуа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2010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27 февраля 2015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CRPD/C/NIC/1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Нигер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2010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13 августа 2015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CRPD/C/NER/1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Норвегия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 июня 2015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CRPD/C/NOR/1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Оман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2011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 сентября 2014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CRPD/C/OMN/1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2014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9 сентября 2014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CRPD/C/RUS/1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Руанда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2011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22 апреля 2015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CRPD/C/RWA/1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Саудовская Аравия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2010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 июля 2015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CRPD/C/SAU/1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Сенегал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2012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18 марта 2015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CRPD/C/SEN/1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Сейшельские Острова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2011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18 сентября 2014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CRPD/C/SYC/1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Сингапур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13 июля 2016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CRPD/C/SGP/1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Словения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2010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18 июля 2014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CRPD/C/SLV/1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Судан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2011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 сентября 2014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CRPD/C/SDN/1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Швейцария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7 июля 2016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CRPD/C/CHE/1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Того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2013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8 марта 2018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CRPD/C/TGO/1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Турция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2011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3 августа 2015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CRPD/C/TUR/1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 xml:space="preserve">Туркменистан 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2010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5 декабря 2011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CRPD/C/TKM/1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Тувалу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9 марта 2018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CRPD/C/TUV/1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Вануату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2010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13 августа 2015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CRPD/C/VUT/1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Венесуэла (Боливарианская Республика)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 ноября 2015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CRPD/C/VEN/1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Вьетнам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2017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4 апреля 2018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CRPD/C/VNM/1</w:t>
            </w:r>
          </w:p>
        </w:tc>
      </w:tr>
      <w:tr w:rsidR="009A770B" w:rsidRPr="009A770B" w:rsidTr="006E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9A770B" w:rsidRPr="006E1ABD" w:rsidRDefault="009A770B" w:rsidP="006E1ABD">
            <w:pPr>
              <w:spacing w:after="12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Замбия</w:t>
            </w:r>
          </w:p>
        </w:tc>
        <w:tc>
          <w:tcPr>
            <w:tcW w:w="127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2012 год</w:t>
            </w:r>
          </w:p>
        </w:tc>
        <w:tc>
          <w:tcPr>
            <w:tcW w:w="2126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19 сентября 2017 года</w:t>
            </w:r>
          </w:p>
        </w:tc>
        <w:tc>
          <w:tcPr>
            <w:tcW w:w="1700" w:type="dxa"/>
            <w:vAlign w:val="top"/>
          </w:tcPr>
          <w:p w:rsidR="009A770B" w:rsidRPr="006E1ABD" w:rsidRDefault="009A770B" w:rsidP="006E1AB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ABD">
              <w:rPr>
                <w:sz w:val="20"/>
                <w:szCs w:val="20"/>
              </w:rPr>
              <w:t>CRPD/C/ZMB/1</w:t>
            </w:r>
          </w:p>
        </w:tc>
      </w:tr>
    </w:tbl>
    <w:p w:rsidR="009A770B" w:rsidRPr="009A770B" w:rsidRDefault="009A770B" w:rsidP="006541FD">
      <w:pPr>
        <w:pStyle w:val="H23GR"/>
      </w:pPr>
      <w:r w:rsidRPr="009A770B">
        <w:tab/>
        <w:t>5.</w:t>
      </w:r>
      <w:r w:rsidRPr="009A770B">
        <w:tab/>
        <w:t>Рассмотрение докладов, представленных сторонами Конвенции в соответствии со статьей 35</w:t>
      </w:r>
    </w:p>
    <w:p w:rsidR="009A770B" w:rsidRPr="009A770B" w:rsidRDefault="006541FD" w:rsidP="009A770B">
      <w:pPr>
        <w:pStyle w:val="SingleTxtGR"/>
      </w:pPr>
      <w:r>
        <w:tab/>
      </w:r>
      <w:r w:rsidR="009A770B" w:rsidRPr="009A770B">
        <w:t>На своей двадцатой сессии Комитет рассмотрит первоначальные доклады Алжира, Болгарии, бывшей югославской Республики Македони</w:t>
      </w:r>
      <w:r w:rsidR="003B2D3F">
        <w:t>я</w:t>
      </w:r>
      <w:r w:rsidR="009A770B" w:rsidRPr="009A770B">
        <w:t>, Мальты, Польши, Филиппин и Южной Африки. В соответствии с установившейся практикой и в соответствии с правилом 41 правил процедуры Генеральный секретарь информировал соответствующие стороны о предварительных датах, на которые было запланировано рассмотрение их докладов Комитетом. Расписание рассмотрения Комитетом представленных докладов изложено в предварительной программе работы, которая содержится в приложении.</w:t>
      </w:r>
    </w:p>
    <w:p w:rsidR="009A770B" w:rsidRPr="009A770B" w:rsidRDefault="009A770B" w:rsidP="006541FD">
      <w:pPr>
        <w:pStyle w:val="H23GR"/>
      </w:pPr>
      <w:r w:rsidRPr="009A770B">
        <w:tab/>
        <w:t>6.</w:t>
      </w:r>
      <w:r w:rsidRPr="009A770B">
        <w:tab/>
        <w:t>Утверждение перечней вопросов в отношении докладов сторон Конвенции</w:t>
      </w:r>
    </w:p>
    <w:p w:rsidR="009A770B" w:rsidRPr="009A770B" w:rsidRDefault="006541FD" w:rsidP="009A770B">
      <w:pPr>
        <w:pStyle w:val="SingleTxtGR"/>
      </w:pPr>
      <w:r>
        <w:tab/>
      </w:r>
      <w:r w:rsidR="009A770B" w:rsidRPr="009A770B">
        <w:t>Комитет утвердит перечни вопросов по первоначальным докладам. Он также утвердит перечни вопросов до представления докладов по упрощенной процедуре в отношении периодических докладов.</w:t>
      </w:r>
    </w:p>
    <w:p w:rsidR="009A770B" w:rsidRPr="009A770B" w:rsidRDefault="009A770B" w:rsidP="006541FD">
      <w:pPr>
        <w:pStyle w:val="H23GR"/>
      </w:pPr>
      <w:r w:rsidRPr="009A770B">
        <w:tab/>
        <w:t>7.</w:t>
      </w:r>
      <w:r w:rsidRPr="009A770B">
        <w:tab/>
        <w:t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</w:t>
      </w:r>
    </w:p>
    <w:p w:rsidR="009A770B" w:rsidRPr="009A770B" w:rsidRDefault="006541FD" w:rsidP="009A770B">
      <w:pPr>
        <w:pStyle w:val="SingleTxtGR"/>
      </w:pPr>
      <w:r>
        <w:tab/>
      </w:r>
      <w:r w:rsidR="009A770B" w:rsidRPr="009A770B">
        <w:t>Комитет обсудит пути укрепления сотрудничества с органами Организации Объединенных Наций, специализированными учреждениями, неправительственными организациями, включая организации инвалидов, и другими компетентными органами в целях активизации поощрения и защиты прав инвалидов. Представители таких организаций и органов могут пожелать выступить в Ко</w:t>
      </w:r>
      <w:r w:rsidR="003B2D3F">
        <w:t>митете. Комитет также обсудит десять</w:t>
      </w:r>
      <w:r w:rsidR="009A770B" w:rsidRPr="009A770B">
        <w:t xml:space="preserve"> лет своей деятельности, осуществляемой в партнерстве с другими заинтересованными сторонами, в том числе вышеупомянутыми органами.</w:t>
      </w:r>
    </w:p>
    <w:p w:rsidR="009A770B" w:rsidRPr="009A770B" w:rsidRDefault="009A770B" w:rsidP="006541FD">
      <w:pPr>
        <w:pStyle w:val="H23GR"/>
      </w:pPr>
      <w:r w:rsidRPr="009A770B">
        <w:tab/>
        <w:t>8.</w:t>
      </w:r>
      <w:r w:rsidRPr="009A770B">
        <w:tab/>
        <w:t>Замечания общего порядка</w:t>
      </w:r>
    </w:p>
    <w:p w:rsidR="009A770B" w:rsidRPr="009A770B" w:rsidRDefault="003B2D3F" w:rsidP="009A770B">
      <w:pPr>
        <w:pStyle w:val="SingleTxtGR"/>
      </w:pPr>
      <w:r>
        <w:tab/>
      </w:r>
      <w:r w:rsidR="009A770B" w:rsidRPr="009A770B">
        <w:t>Комитет рассмотрит прогресс, достигнутый Рабочей группой, учрежденной для разработки проекта замечания общего порядка по пунк</w:t>
      </w:r>
      <w:r>
        <w:t>ту 3 статьи 4 и пункту 3 статьи </w:t>
      </w:r>
      <w:r w:rsidR="009A770B" w:rsidRPr="009A770B">
        <w:t>33 Конвенции об участии инвалидов в осуществлении и мониторинге Конвенции. Комитет проведет консультации с организациями, представляющими инвалидов, в рамках процесса подготовки замечания общего порядка.</w:t>
      </w:r>
    </w:p>
    <w:p w:rsidR="009A770B" w:rsidRPr="009A770B" w:rsidRDefault="009A770B" w:rsidP="006541FD">
      <w:pPr>
        <w:pStyle w:val="H23GR"/>
      </w:pPr>
      <w:r w:rsidRPr="009A770B">
        <w:tab/>
        <w:t>9.</w:t>
      </w:r>
      <w:r w:rsidRPr="009A770B">
        <w:tab/>
        <w:t>Методы работы Комитета</w:t>
      </w:r>
    </w:p>
    <w:p w:rsidR="009A770B" w:rsidRPr="009A770B" w:rsidRDefault="003B2D3F" w:rsidP="009A770B">
      <w:pPr>
        <w:pStyle w:val="SingleTxtGR"/>
      </w:pPr>
      <w:r>
        <w:tab/>
      </w:r>
      <w:r w:rsidR="009A770B" w:rsidRPr="009A770B">
        <w:t>Комитет рассмотрит свои методы работы.</w:t>
      </w:r>
    </w:p>
    <w:p w:rsidR="009A770B" w:rsidRPr="009A770B" w:rsidRDefault="009A770B" w:rsidP="006541FD">
      <w:pPr>
        <w:pStyle w:val="H23GR"/>
      </w:pPr>
      <w:r w:rsidRPr="009A770B">
        <w:tab/>
        <w:t>10.</w:t>
      </w:r>
      <w:r w:rsidRPr="009A770B">
        <w:tab/>
        <w:t>Будущие совещания</w:t>
      </w:r>
    </w:p>
    <w:p w:rsidR="009A770B" w:rsidRPr="009A770B" w:rsidRDefault="003B2D3F" w:rsidP="009A770B">
      <w:pPr>
        <w:pStyle w:val="SingleTxtGR"/>
      </w:pPr>
      <w:r>
        <w:tab/>
      </w:r>
      <w:r w:rsidR="009A770B" w:rsidRPr="009A770B">
        <w:t>Комитет будет проинформирован о любых изменениях, касающихся его будущих совещаний. Он также рассмотрит вопрос об организации своей будущей работы.</w:t>
      </w:r>
    </w:p>
    <w:p w:rsidR="009A770B" w:rsidRPr="009A770B" w:rsidRDefault="009A770B" w:rsidP="006541FD">
      <w:pPr>
        <w:pStyle w:val="H23GR"/>
      </w:pPr>
      <w:r w:rsidRPr="009A770B">
        <w:tab/>
        <w:t>11.</w:t>
      </w:r>
      <w:r w:rsidRPr="009A770B">
        <w:tab/>
        <w:t>Осуществление резолюции 68/268 Генера</w:t>
      </w:r>
      <w:r w:rsidR="00D67732">
        <w:t>льной Ассамблеи об укреплении и </w:t>
      </w:r>
      <w:r w:rsidRPr="009A770B">
        <w:t>повышении эффективности функционирования системы договорных органов по правам человека</w:t>
      </w:r>
    </w:p>
    <w:p w:rsidR="009A770B" w:rsidRPr="009A770B" w:rsidRDefault="003B2D3F" w:rsidP="009A770B">
      <w:pPr>
        <w:pStyle w:val="SingleTxtGR"/>
      </w:pPr>
      <w:r>
        <w:tab/>
      </w:r>
      <w:r w:rsidR="009A770B" w:rsidRPr="009A770B">
        <w:t>Комитет рассмотрит осуществление резолюции 68/268 Генеральной Ассамблеи об укреплении и повышении эффективности функционирования системы договорных органов по правам человека.</w:t>
      </w:r>
    </w:p>
    <w:p w:rsidR="009A770B" w:rsidRPr="009A770B" w:rsidRDefault="009A770B" w:rsidP="006541FD">
      <w:pPr>
        <w:pStyle w:val="H23GR"/>
      </w:pPr>
      <w:r w:rsidRPr="009A770B">
        <w:tab/>
        <w:t>12.</w:t>
      </w:r>
      <w:r w:rsidRPr="009A770B">
        <w:tab/>
        <w:t>Деятельность в соответствии с Факультативным протоколом к Конвенции</w:t>
      </w:r>
    </w:p>
    <w:p w:rsidR="009A770B" w:rsidRPr="009A770B" w:rsidRDefault="003B2D3F" w:rsidP="009A770B">
      <w:pPr>
        <w:pStyle w:val="SingleTxtGR"/>
      </w:pPr>
      <w:r>
        <w:tab/>
      </w:r>
      <w:r w:rsidR="009A770B" w:rsidRPr="009A770B">
        <w:t>Комитет рассмотрит жалобы, поданные в соответствии с Факультативным протоколом к Конвенции, и проведенные расследования.</w:t>
      </w:r>
    </w:p>
    <w:p w:rsidR="009A770B" w:rsidRPr="009A770B" w:rsidRDefault="009A770B" w:rsidP="006541FD">
      <w:pPr>
        <w:pStyle w:val="H23GR"/>
      </w:pPr>
      <w:r w:rsidRPr="009A770B">
        <w:tab/>
        <w:t>13.</w:t>
      </w:r>
      <w:r w:rsidRPr="009A770B">
        <w:tab/>
        <w:t>Деятельность, связанная с резолюцией 72/161 Генеральной Ассамб</w:t>
      </w:r>
      <w:r w:rsidR="003B2D3F">
        <w:t>леи о </w:t>
      </w:r>
      <w:r w:rsidRPr="009A770B">
        <w:t>Международном дне жестовых языков</w:t>
      </w:r>
    </w:p>
    <w:p w:rsidR="009A770B" w:rsidRPr="009A770B" w:rsidRDefault="003B2D3F" w:rsidP="009A770B">
      <w:pPr>
        <w:pStyle w:val="SingleTxtGR"/>
      </w:pPr>
      <w:r>
        <w:tab/>
      </w:r>
      <w:r w:rsidR="009A770B" w:rsidRPr="009A770B">
        <w:t>Комитет рассмотрит вопросы, связанные с Международным днем жестовых языков.</w:t>
      </w:r>
    </w:p>
    <w:p w:rsidR="009A770B" w:rsidRPr="009A770B" w:rsidRDefault="009A770B" w:rsidP="006541FD">
      <w:pPr>
        <w:pStyle w:val="H23GR"/>
      </w:pPr>
      <w:r w:rsidRPr="009A770B">
        <w:tab/>
        <w:t>14.</w:t>
      </w:r>
      <w:r w:rsidRPr="009A770B">
        <w:tab/>
        <w:t>Утверждение доклада о работе двадцатой сессии</w:t>
      </w:r>
    </w:p>
    <w:p w:rsidR="009A770B" w:rsidRPr="009A770B" w:rsidRDefault="003B2D3F" w:rsidP="009A770B">
      <w:pPr>
        <w:pStyle w:val="SingleTxtGR"/>
      </w:pPr>
      <w:r>
        <w:tab/>
      </w:r>
      <w:r w:rsidR="009A770B" w:rsidRPr="009A770B">
        <w:t>В соответствии с правилом 38-бис своих правил процедуры Комитет, возможно, рассмотрит и утвердит доклад о работе своей двадцатой сессии.</w:t>
      </w:r>
    </w:p>
    <w:p w:rsidR="006541FD" w:rsidRDefault="009A770B" w:rsidP="009A770B">
      <w:pPr>
        <w:pStyle w:val="SingleTxtGR"/>
        <w:rPr>
          <w:b/>
        </w:rPr>
      </w:pPr>
      <w:r w:rsidRPr="009A770B">
        <w:rPr>
          <w:b/>
        </w:rPr>
        <w:tab/>
      </w:r>
    </w:p>
    <w:p w:rsidR="006541FD" w:rsidRDefault="006541FD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9A770B" w:rsidRPr="009A770B" w:rsidRDefault="009A770B" w:rsidP="006541FD">
      <w:pPr>
        <w:pStyle w:val="HChGR"/>
        <w:rPr>
          <w:lang w:val="en-GB"/>
        </w:rPr>
      </w:pPr>
      <w:r w:rsidRPr="009A770B">
        <w:tab/>
        <w:t>Приложение</w:t>
      </w:r>
    </w:p>
    <w:p w:rsidR="009A770B" w:rsidRPr="009A770B" w:rsidRDefault="009A770B" w:rsidP="006541FD">
      <w:pPr>
        <w:pStyle w:val="HChGR"/>
        <w:rPr>
          <w:lang w:val="en-GB"/>
        </w:rPr>
      </w:pPr>
      <w:r w:rsidRPr="009A770B">
        <w:tab/>
      </w:r>
      <w:r w:rsidRPr="009A770B">
        <w:tab/>
        <w:t>Предварительная программа работы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946"/>
        <w:gridCol w:w="1792"/>
        <w:gridCol w:w="1021"/>
        <w:gridCol w:w="2611"/>
      </w:tblGrid>
      <w:tr w:rsidR="009A770B" w:rsidRPr="009A770B" w:rsidTr="003B2D3F">
        <w:tc>
          <w:tcPr>
            <w:tcW w:w="1946" w:type="dxa"/>
          </w:tcPr>
          <w:p w:rsidR="009A770B" w:rsidRPr="006541FD" w:rsidRDefault="009A770B" w:rsidP="009A770B">
            <w:pPr>
              <w:rPr>
                <w:b/>
              </w:rPr>
            </w:pPr>
            <w:r w:rsidRPr="006541FD">
              <w:rPr>
                <w:b/>
              </w:rPr>
              <w:t>Неделя 1</w:t>
            </w:r>
          </w:p>
        </w:tc>
        <w:tc>
          <w:tcPr>
            <w:tcW w:w="1792" w:type="dxa"/>
          </w:tcPr>
          <w:p w:rsidR="009A770B" w:rsidRPr="009A770B" w:rsidRDefault="009A770B" w:rsidP="009A770B"/>
        </w:tc>
        <w:tc>
          <w:tcPr>
            <w:tcW w:w="1021" w:type="dxa"/>
          </w:tcPr>
          <w:p w:rsidR="009A770B" w:rsidRPr="009A770B" w:rsidRDefault="009A770B" w:rsidP="009A770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/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>
            <w:r w:rsidRPr="009A770B">
              <w:t xml:space="preserve">Понедельник, </w:t>
            </w:r>
            <w:r w:rsidR="006541FD">
              <w:br/>
            </w:r>
            <w:r w:rsidRPr="009A770B">
              <w:t>27 августа 2018 года</w:t>
            </w:r>
          </w:p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396-е заседание, </w:t>
            </w:r>
            <w:r w:rsidR="006541FD">
              <w:br/>
            </w:r>
            <w:r w:rsidRPr="009A770B">
              <w:t>10 ч</w:t>
            </w:r>
            <w:r w:rsidR="006541FD">
              <w:t xml:space="preserve"> 00 мин</w:t>
            </w:r>
            <w:r w:rsidRPr="009A770B">
              <w:t xml:space="preserve"> (открытое)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Утверждение повестки дня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9A770B"/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Del="00AD5811" w:rsidRDefault="009A770B" w:rsidP="009A770B">
            <w:r w:rsidRPr="009A770B">
              <w:t>Организационные вопросы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9A770B"/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Доклад Председателя о мероприятиях, проведенных в период между девятнадцатой и двадцатой сессиями Комитета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9A770B"/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Представление докладов сторонами Конвенции в соответствии со статьей 35 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9A770B"/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9A770B">
            <w:r w:rsidRPr="009A770B">
              <w:t xml:space="preserve">397-е заседание, </w:t>
            </w:r>
            <w:r w:rsidR="006541FD">
              <w:br/>
              <w:t xml:space="preserve">15 ч 00 мин </w:t>
            </w:r>
            <w:r w:rsidRPr="009A770B">
              <w:t>(открытое)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Замечания общего порядка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6541FD">
            <w:r w:rsidRPr="009A770B">
              <w:t>16 ч 00 м</w:t>
            </w:r>
            <w:r w:rsidR="006541FD">
              <w:t>ин</w:t>
            </w:r>
            <w:r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Замечания общего порядка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>
            <w:r w:rsidRPr="009A770B">
              <w:t xml:space="preserve">Вторник, </w:t>
            </w:r>
            <w:r w:rsidR="006541FD">
              <w:br/>
            </w:r>
            <w:r w:rsidRPr="009A770B">
              <w:t>28 августа 2018 года</w:t>
            </w:r>
          </w:p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398-е заседание, </w:t>
            </w:r>
            <w:r w:rsidR="006541FD">
              <w:br/>
            </w:r>
            <w:r w:rsidRPr="009A770B">
              <w:t>10 ч 00 м</w:t>
            </w:r>
            <w:r w:rsidR="006541FD">
              <w:t>ин</w:t>
            </w:r>
            <w:r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Замечания общего порядка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Del="009B1FEA" w:rsidRDefault="009A770B" w:rsidP="009A770B"/>
        </w:tc>
        <w:tc>
          <w:tcPr>
            <w:tcW w:w="1792" w:type="dxa"/>
          </w:tcPr>
          <w:p w:rsidR="009A770B" w:rsidRPr="009A770B" w:rsidRDefault="009A770B" w:rsidP="009A770B"/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</w:t>
            </w:r>
          </w:p>
        </w:tc>
      </w:tr>
      <w:tr w:rsidR="009A770B" w:rsidRPr="009A770B" w:rsidTr="003B2D3F">
        <w:tc>
          <w:tcPr>
            <w:tcW w:w="1946" w:type="dxa"/>
            <w:tcBorders>
              <w:bottom w:val="nil"/>
            </w:tcBorders>
          </w:tcPr>
          <w:p w:rsidR="009A770B" w:rsidRPr="009A770B" w:rsidRDefault="009A770B" w:rsidP="009A770B"/>
        </w:tc>
        <w:tc>
          <w:tcPr>
            <w:tcW w:w="1792" w:type="dxa"/>
            <w:tcBorders>
              <w:bottom w:val="nil"/>
            </w:tcBorders>
          </w:tcPr>
          <w:p w:rsidR="009A770B" w:rsidRPr="009A770B" w:rsidRDefault="009A770B" w:rsidP="006541FD">
            <w:r w:rsidRPr="009A770B">
              <w:t xml:space="preserve">399-е заседание, </w:t>
            </w:r>
            <w:r w:rsidR="006541FD">
              <w:br/>
            </w:r>
            <w:r w:rsidRPr="009A770B">
              <w:t>15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  <w:tcBorders>
              <w:bottom w:val="nil"/>
            </w:tcBorders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Рассмотрение докладов, представленных сторонами Конвенции в соответствии со статьей 35: Южная Африка</w:t>
            </w:r>
          </w:p>
        </w:tc>
      </w:tr>
      <w:tr w:rsidR="009A770B" w:rsidRPr="009A770B" w:rsidTr="003B2D3F">
        <w:tc>
          <w:tcPr>
            <w:tcW w:w="1946" w:type="dxa"/>
            <w:tcBorders>
              <w:top w:val="nil"/>
              <w:bottom w:val="nil"/>
            </w:tcBorders>
          </w:tcPr>
          <w:p w:rsidR="009A770B" w:rsidRPr="009A770B" w:rsidRDefault="009A770B" w:rsidP="003B2D3F">
            <w:pPr>
              <w:pageBreakBefore/>
            </w:pPr>
            <w:r w:rsidRPr="009A770B">
              <w:t xml:space="preserve">Среда, </w:t>
            </w:r>
            <w:r w:rsidR="006541FD">
              <w:br/>
            </w:r>
            <w:r w:rsidRPr="009A770B">
              <w:t>29 августа 2018 года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9A770B" w:rsidRPr="009A770B" w:rsidRDefault="009A770B" w:rsidP="006541FD">
            <w:r w:rsidRPr="009A770B">
              <w:t xml:space="preserve">400-е заседание, </w:t>
            </w:r>
            <w:r w:rsidR="006541FD">
              <w:br/>
            </w:r>
            <w:r w:rsidRPr="009A770B">
              <w:t>10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Рассмотрение докладов, представленных сторонами Конвенции в соответствии со статьей 35: Южная Африка</w:t>
            </w:r>
          </w:p>
        </w:tc>
      </w:tr>
      <w:tr w:rsidR="009A770B" w:rsidRPr="009A770B" w:rsidTr="003B2D3F">
        <w:tc>
          <w:tcPr>
            <w:tcW w:w="1946" w:type="dxa"/>
            <w:tcBorders>
              <w:top w:val="nil"/>
            </w:tcBorders>
          </w:tcPr>
          <w:p w:rsidR="009A770B" w:rsidRPr="009A770B" w:rsidRDefault="009A770B" w:rsidP="009A770B"/>
        </w:tc>
        <w:tc>
          <w:tcPr>
            <w:tcW w:w="1792" w:type="dxa"/>
            <w:tcBorders>
              <w:top w:val="nil"/>
            </w:tcBorders>
          </w:tcPr>
          <w:p w:rsidR="009A770B" w:rsidRPr="009A770B" w:rsidRDefault="009A770B" w:rsidP="006541FD">
            <w:r w:rsidRPr="009A770B">
              <w:t xml:space="preserve">401-е заседание, </w:t>
            </w:r>
            <w:r w:rsidR="006541FD">
              <w:br/>
            </w:r>
            <w:r w:rsidRPr="009A770B">
              <w:t>15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  <w:tcBorders>
              <w:top w:val="nil"/>
            </w:tcBorders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Рассмотрение докладов, представленных сторонами Конвенции в соответствии со статьей 35: Алжир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>
            <w:r w:rsidRPr="009A770B">
              <w:t xml:space="preserve">Четверг, </w:t>
            </w:r>
            <w:r w:rsidR="006541FD">
              <w:br/>
            </w:r>
            <w:r w:rsidRPr="009A770B">
              <w:t>30 августа 2018 года</w:t>
            </w:r>
          </w:p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402-е заседание, </w:t>
            </w:r>
            <w:r w:rsidR="006541FD">
              <w:br/>
            </w:r>
            <w:r w:rsidRPr="009A770B">
              <w:t>10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Рассмотрение докладов, представленных сторонами Конвенции в соответствии со статьей 35: Алжир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403-e заседание, </w:t>
            </w:r>
            <w:r w:rsidR="006541FD">
              <w:br/>
            </w:r>
            <w:r w:rsidRPr="009A770B">
              <w:t>15 ч 00 м</w:t>
            </w:r>
            <w:r w:rsidR="006541FD">
              <w:t>ин</w:t>
            </w:r>
            <w:r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Утверждение перечней вопросов в отношении докладов сторон Конвенции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>
            <w:r w:rsidRPr="009A770B">
              <w:t xml:space="preserve">Пятница, </w:t>
            </w:r>
            <w:r w:rsidR="006541FD">
              <w:br/>
            </w:r>
            <w:r w:rsidRPr="009A770B">
              <w:t>31 августа 2018 года</w:t>
            </w:r>
          </w:p>
        </w:tc>
        <w:tc>
          <w:tcPr>
            <w:tcW w:w="1792" w:type="dxa"/>
          </w:tcPr>
          <w:p w:rsidR="009A770B" w:rsidRPr="009A770B" w:rsidRDefault="009A770B" w:rsidP="003B2D3F">
            <w:r w:rsidRPr="009A770B">
              <w:t xml:space="preserve">404-е заседание, </w:t>
            </w:r>
            <w:r w:rsidR="003B2D3F">
              <w:br/>
            </w:r>
            <w:r w:rsidRPr="009A770B">
              <w:t>10 ч 00 м</w:t>
            </w:r>
            <w:r w:rsidR="003B2D3F">
              <w:t>ин</w:t>
            </w:r>
            <w:r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Утверждение перечней вопросов в отношении докладов сторон Конвенции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405-е заседание, </w:t>
            </w:r>
            <w:r w:rsidR="006541FD">
              <w:br/>
            </w:r>
            <w:r w:rsidRPr="009A770B">
              <w:t>15 ч 00 м</w:t>
            </w:r>
            <w:r w:rsidR="006541FD">
              <w:t>ин</w:t>
            </w:r>
            <w:r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Деятельность в соответствии с Факультативным протоколом к Конвенции: сообщения и расследования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6541FD">
            <w:r w:rsidRPr="009A770B">
              <w:t>17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органами: десять лет деятельности Комитета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6541FD" w:rsidRDefault="009A770B" w:rsidP="009A770B">
            <w:pPr>
              <w:rPr>
                <w:b/>
              </w:rPr>
            </w:pPr>
            <w:r w:rsidRPr="006541FD">
              <w:rPr>
                <w:b/>
              </w:rPr>
              <w:t>Неделя 2</w:t>
            </w:r>
          </w:p>
        </w:tc>
        <w:tc>
          <w:tcPr>
            <w:tcW w:w="1792" w:type="dxa"/>
          </w:tcPr>
          <w:p w:rsidR="009A770B" w:rsidRPr="009A770B" w:rsidRDefault="009A770B" w:rsidP="009A770B"/>
        </w:tc>
        <w:tc>
          <w:tcPr>
            <w:tcW w:w="1021" w:type="dxa"/>
          </w:tcPr>
          <w:p w:rsidR="009A770B" w:rsidRPr="009A770B" w:rsidRDefault="009A770B" w:rsidP="009A770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/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>
            <w:r w:rsidRPr="009A770B">
              <w:t xml:space="preserve">Понедельник, </w:t>
            </w:r>
            <w:r w:rsidR="006541FD">
              <w:br/>
            </w:r>
            <w:r w:rsidRPr="009A770B">
              <w:t>3 сентября 2018 года</w:t>
            </w:r>
          </w:p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406-е заседание, </w:t>
            </w:r>
            <w:r w:rsidR="006541FD">
              <w:br/>
            </w:r>
            <w:r w:rsidRPr="009A770B">
              <w:t>10 ч 00 м</w:t>
            </w:r>
            <w:r w:rsidR="006541FD">
              <w:t>ин</w:t>
            </w:r>
            <w:r w:rsidRPr="009A770B">
              <w:t xml:space="preserve"> (закрытое) 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 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407-е заседание, </w:t>
            </w:r>
            <w:r w:rsidR="006541FD">
              <w:br/>
            </w:r>
            <w:r w:rsidRPr="009A770B">
              <w:t>15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Рассмотрение докладов, представленных сторонами Конвенции в соответствии со статьей 35: Болгария</w:t>
            </w:r>
          </w:p>
        </w:tc>
      </w:tr>
      <w:tr w:rsidR="009A770B" w:rsidRPr="009A770B" w:rsidTr="003B2D3F">
        <w:tc>
          <w:tcPr>
            <w:tcW w:w="1946" w:type="dxa"/>
            <w:tcBorders>
              <w:bottom w:val="nil"/>
            </w:tcBorders>
          </w:tcPr>
          <w:p w:rsidR="009A770B" w:rsidRPr="009A770B" w:rsidRDefault="009A770B" w:rsidP="009A770B">
            <w:r w:rsidRPr="009A770B">
              <w:t xml:space="preserve">Вторник, </w:t>
            </w:r>
            <w:r w:rsidR="006541FD">
              <w:br/>
            </w:r>
            <w:r w:rsidRPr="009A770B">
              <w:t>4 сентября 2018 года</w:t>
            </w:r>
          </w:p>
        </w:tc>
        <w:tc>
          <w:tcPr>
            <w:tcW w:w="1792" w:type="dxa"/>
            <w:tcBorders>
              <w:bottom w:val="nil"/>
            </w:tcBorders>
          </w:tcPr>
          <w:p w:rsidR="009A770B" w:rsidRPr="009A770B" w:rsidRDefault="009A770B" w:rsidP="006541FD">
            <w:r w:rsidRPr="009A770B">
              <w:t xml:space="preserve">408-е заседание, </w:t>
            </w:r>
            <w:r w:rsidR="006541FD">
              <w:br/>
            </w:r>
            <w:r w:rsidRPr="009A770B">
              <w:t>10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  <w:tcBorders>
              <w:bottom w:val="nil"/>
            </w:tcBorders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Рассмотрение докладов, представленных сторонами Конвенции в соответствии со статьей 35: Болгария</w:t>
            </w:r>
          </w:p>
        </w:tc>
      </w:tr>
      <w:tr w:rsidR="009A770B" w:rsidRPr="009A770B" w:rsidTr="003B2D3F">
        <w:tc>
          <w:tcPr>
            <w:tcW w:w="1946" w:type="dxa"/>
            <w:tcBorders>
              <w:top w:val="nil"/>
              <w:bottom w:val="nil"/>
            </w:tcBorders>
          </w:tcPr>
          <w:p w:rsidR="009A770B" w:rsidRPr="009A770B" w:rsidRDefault="009A770B" w:rsidP="009A770B"/>
        </w:tc>
        <w:tc>
          <w:tcPr>
            <w:tcW w:w="1792" w:type="dxa"/>
            <w:tcBorders>
              <w:top w:val="nil"/>
              <w:bottom w:val="nil"/>
            </w:tcBorders>
          </w:tcPr>
          <w:p w:rsidR="009A770B" w:rsidRPr="009A770B" w:rsidRDefault="009A770B" w:rsidP="006541FD">
            <w:r w:rsidRPr="009A770B">
              <w:t xml:space="preserve">409-е заседание, </w:t>
            </w:r>
            <w:r w:rsidR="006541FD">
              <w:br/>
            </w:r>
            <w:r w:rsidRPr="009A770B">
              <w:t>15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Рассмотрение докладов, представленных сторонами Конвенции в соответствии со статьей 35: Польша</w:t>
            </w:r>
          </w:p>
        </w:tc>
      </w:tr>
      <w:tr w:rsidR="009A770B" w:rsidRPr="009A770B" w:rsidTr="003B2D3F">
        <w:tc>
          <w:tcPr>
            <w:tcW w:w="1946" w:type="dxa"/>
            <w:tcBorders>
              <w:top w:val="nil"/>
            </w:tcBorders>
          </w:tcPr>
          <w:p w:rsidR="009A770B" w:rsidRPr="009A770B" w:rsidRDefault="009A770B" w:rsidP="003B2D3F">
            <w:r w:rsidRPr="009A770B">
              <w:t xml:space="preserve">Среда, </w:t>
            </w:r>
            <w:r w:rsidR="006541FD">
              <w:br/>
            </w:r>
            <w:r w:rsidRPr="009A770B">
              <w:t>5 сентября 2018 года</w:t>
            </w:r>
          </w:p>
        </w:tc>
        <w:tc>
          <w:tcPr>
            <w:tcW w:w="1792" w:type="dxa"/>
            <w:tcBorders>
              <w:top w:val="nil"/>
            </w:tcBorders>
          </w:tcPr>
          <w:p w:rsidR="009A770B" w:rsidRPr="009A770B" w:rsidRDefault="009A770B" w:rsidP="006541FD">
            <w:r w:rsidRPr="009A770B">
              <w:t xml:space="preserve">410-е заседание, </w:t>
            </w:r>
            <w:r w:rsidR="006541FD">
              <w:br/>
            </w:r>
            <w:r w:rsidRPr="009A770B">
              <w:t>10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  <w:tcBorders>
              <w:top w:val="nil"/>
            </w:tcBorders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Рассмотрение докладов, представленных сторонами Конвенции в соответствии со статьей 35: Польша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Del="008968E5" w:rsidRDefault="009A770B" w:rsidP="006541FD">
            <w:r w:rsidRPr="009A770B">
              <w:t xml:space="preserve">411-е заседание, </w:t>
            </w:r>
            <w:r w:rsidR="006541FD">
              <w:br/>
            </w:r>
            <w:r w:rsidRPr="009A770B">
              <w:t>15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Замечания общего порядка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6541FD">
            <w:r w:rsidRPr="009A770B">
              <w:t>16 ч 00 м</w:t>
            </w:r>
            <w:r w:rsidR="006541FD">
              <w:t>ин</w:t>
            </w:r>
            <w:r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Замечания общего порядка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>
            <w:r w:rsidRPr="009A770B">
              <w:t xml:space="preserve">Четверг, </w:t>
            </w:r>
            <w:r w:rsidR="006541FD">
              <w:br/>
            </w:r>
            <w:r w:rsidRPr="009A770B">
              <w:t>6 сентября 2018 года</w:t>
            </w:r>
          </w:p>
        </w:tc>
        <w:tc>
          <w:tcPr>
            <w:tcW w:w="1792" w:type="dxa"/>
          </w:tcPr>
          <w:p w:rsidR="009A770B" w:rsidRPr="009A770B" w:rsidRDefault="009A770B" w:rsidP="009A770B"/>
        </w:tc>
        <w:tc>
          <w:tcPr>
            <w:tcW w:w="1021" w:type="dxa"/>
          </w:tcPr>
          <w:p w:rsidR="009A770B" w:rsidRPr="009A770B" w:rsidRDefault="009A770B" w:rsidP="009A770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Официальный праздник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>
            <w:r w:rsidRPr="009A770B">
              <w:t xml:space="preserve">Пятница, </w:t>
            </w:r>
            <w:r w:rsidR="006541FD">
              <w:br/>
            </w:r>
            <w:r w:rsidRPr="009A770B">
              <w:t>7 сентября 2018 года</w:t>
            </w:r>
          </w:p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412-е заседание, </w:t>
            </w:r>
            <w:r w:rsidR="006541FD">
              <w:br/>
            </w:r>
            <w:r w:rsidRPr="009A770B">
              <w:t>10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Утверждение перечней вопросов в отношении докладов сторон Конвенции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413-е заседание, </w:t>
            </w:r>
            <w:r w:rsidR="006541FD">
              <w:br/>
            </w:r>
            <w:r w:rsidRPr="009A770B">
              <w:t>15 ч 00 м</w:t>
            </w:r>
            <w:r w:rsidR="006541FD">
              <w:t>ин</w:t>
            </w:r>
            <w:r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Рассмотрение докладов, представленных сторонами Конвенции в соответствии со статьей 35: утверждение заключительных замечаний 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6541FD" w:rsidRDefault="009A770B" w:rsidP="009A770B">
            <w:pPr>
              <w:rPr>
                <w:b/>
              </w:rPr>
            </w:pPr>
            <w:r w:rsidRPr="006541FD">
              <w:rPr>
                <w:b/>
              </w:rPr>
              <w:t>Неделя 3</w:t>
            </w:r>
          </w:p>
        </w:tc>
        <w:tc>
          <w:tcPr>
            <w:tcW w:w="1792" w:type="dxa"/>
          </w:tcPr>
          <w:p w:rsidR="009A770B" w:rsidRPr="009A770B" w:rsidRDefault="009A770B" w:rsidP="009A770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gridSpan w:val="2"/>
          </w:tcPr>
          <w:p w:rsidR="009A770B" w:rsidRPr="009A770B" w:rsidRDefault="009A770B" w:rsidP="009A770B"/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>
            <w:r w:rsidRPr="009A770B">
              <w:t xml:space="preserve">Понедельник, </w:t>
            </w:r>
            <w:r w:rsidR="006541FD">
              <w:br/>
            </w:r>
            <w:r w:rsidRPr="009A770B">
              <w:t>10 сентября 2018 года</w:t>
            </w:r>
          </w:p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414-е заседание, </w:t>
            </w:r>
            <w:r w:rsidR="006541FD">
              <w:br/>
            </w:r>
            <w:r w:rsidRPr="009A770B">
              <w:t>10 ч 00 м</w:t>
            </w:r>
            <w:r w:rsidR="006541FD">
              <w:t>ин</w:t>
            </w:r>
            <w:r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 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415-е заседание, </w:t>
            </w:r>
            <w:r w:rsidR="006541FD">
              <w:br/>
            </w:r>
            <w:r w:rsidRPr="009A770B">
              <w:t>15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Рассмотрение докладов, представленных сторонами Конвенции в соответствии со статьей 35: бывшая югославская Республика Македония 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>
            <w:r w:rsidRPr="009A770B">
              <w:t xml:space="preserve">Вторник, </w:t>
            </w:r>
            <w:r w:rsidR="006541FD">
              <w:br/>
            </w:r>
            <w:r w:rsidRPr="009A770B">
              <w:t>11 сентября 2018 года</w:t>
            </w:r>
          </w:p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416-е заседание, </w:t>
            </w:r>
            <w:r w:rsidR="006541FD">
              <w:br/>
            </w:r>
            <w:r w:rsidRPr="009A770B">
              <w:t>10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Рассмотрение докладов, представленных сторонами Конвенции в соответствии со статьей 35: бывшая югославская Республика Македония</w:t>
            </w:r>
          </w:p>
        </w:tc>
      </w:tr>
      <w:tr w:rsidR="009A770B" w:rsidRPr="009A770B" w:rsidTr="003B2D3F">
        <w:tc>
          <w:tcPr>
            <w:tcW w:w="1946" w:type="dxa"/>
            <w:tcBorders>
              <w:bottom w:val="nil"/>
            </w:tcBorders>
          </w:tcPr>
          <w:p w:rsidR="009A770B" w:rsidRPr="009A770B" w:rsidRDefault="009A770B" w:rsidP="009A770B"/>
        </w:tc>
        <w:tc>
          <w:tcPr>
            <w:tcW w:w="1792" w:type="dxa"/>
            <w:tcBorders>
              <w:bottom w:val="nil"/>
            </w:tcBorders>
          </w:tcPr>
          <w:p w:rsidR="009A770B" w:rsidRPr="009A770B" w:rsidRDefault="009A770B" w:rsidP="006541FD">
            <w:r w:rsidRPr="009A770B">
              <w:t xml:space="preserve">417-е заседание, </w:t>
            </w:r>
            <w:r w:rsidR="006541FD">
              <w:br/>
            </w:r>
            <w:r w:rsidRPr="009A770B">
              <w:t>15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  <w:tcBorders>
              <w:bottom w:val="nil"/>
            </w:tcBorders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Рассмотрение докладов, представленных сторонами Конвенции в соответствии со статьей 35: Мальта </w:t>
            </w:r>
          </w:p>
        </w:tc>
      </w:tr>
      <w:tr w:rsidR="009A770B" w:rsidRPr="009A770B" w:rsidTr="003B2D3F">
        <w:tc>
          <w:tcPr>
            <w:tcW w:w="1946" w:type="dxa"/>
            <w:tcBorders>
              <w:top w:val="nil"/>
              <w:bottom w:val="nil"/>
            </w:tcBorders>
          </w:tcPr>
          <w:p w:rsidR="009A770B" w:rsidRPr="009A770B" w:rsidRDefault="009A770B" w:rsidP="002D1CE0">
            <w:pPr>
              <w:pageBreakBefore/>
            </w:pPr>
            <w:r w:rsidRPr="009A770B">
              <w:t xml:space="preserve">Среда, </w:t>
            </w:r>
            <w:r w:rsidR="006541FD">
              <w:br/>
            </w:r>
            <w:r w:rsidRPr="009A770B">
              <w:t>12 сентября 2018 года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9A770B" w:rsidRPr="009A770B" w:rsidRDefault="009A770B" w:rsidP="006541FD">
            <w:r w:rsidRPr="009A770B">
              <w:t xml:space="preserve">418-е заседание, </w:t>
            </w:r>
            <w:r w:rsidR="006541FD">
              <w:br/>
            </w:r>
            <w:r w:rsidRPr="009A770B">
              <w:t>10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Рассмотрение докладов, представленных сторонами Конвенции в соответствии со статьей 35: Мальта</w:t>
            </w:r>
          </w:p>
        </w:tc>
      </w:tr>
      <w:tr w:rsidR="009A770B" w:rsidRPr="009A770B" w:rsidTr="003B2D3F">
        <w:tc>
          <w:tcPr>
            <w:tcW w:w="1946" w:type="dxa"/>
            <w:tcBorders>
              <w:top w:val="nil"/>
            </w:tcBorders>
          </w:tcPr>
          <w:p w:rsidR="009A770B" w:rsidRPr="009A770B" w:rsidRDefault="009A770B" w:rsidP="002D1CE0"/>
        </w:tc>
        <w:tc>
          <w:tcPr>
            <w:tcW w:w="1792" w:type="dxa"/>
            <w:tcBorders>
              <w:top w:val="nil"/>
            </w:tcBorders>
          </w:tcPr>
          <w:p w:rsidR="009A770B" w:rsidRPr="009A770B" w:rsidRDefault="009A770B" w:rsidP="006541FD">
            <w:pPr>
              <w:pageBreakBefore/>
            </w:pPr>
            <w:r w:rsidRPr="009A770B">
              <w:t xml:space="preserve">419-е заседание, </w:t>
            </w:r>
            <w:r w:rsidR="006541FD">
              <w:br/>
            </w:r>
            <w:r w:rsidRPr="009A770B">
              <w:t>15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  <w:tcBorders>
              <w:top w:val="nil"/>
            </w:tcBorders>
          </w:tcPr>
          <w:p w:rsidR="009A770B" w:rsidRPr="009A770B" w:rsidRDefault="009A770B" w:rsidP="006541FD">
            <w:pPr>
              <w:pageBreakBefore/>
            </w:pPr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6541FD">
            <w:pPr>
              <w:pageBreakBefore/>
            </w:pPr>
            <w:r w:rsidRPr="009A770B">
              <w:t>Рассмотрение докладов, представленных сторонами Конвенции в соответствии со статьей 35: Филиппины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>
            <w:r w:rsidRPr="009A770B">
              <w:t xml:space="preserve">Четверг, </w:t>
            </w:r>
            <w:r w:rsidR="006541FD">
              <w:br/>
            </w:r>
            <w:r w:rsidRPr="009A770B">
              <w:t>13 сентября 2018 года</w:t>
            </w:r>
          </w:p>
        </w:tc>
        <w:tc>
          <w:tcPr>
            <w:tcW w:w="1792" w:type="dxa"/>
          </w:tcPr>
          <w:p w:rsidR="009A770B" w:rsidRPr="009A770B" w:rsidDel="00A826CF" w:rsidRDefault="009A770B" w:rsidP="006541FD">
            <w:r w:rsidRPr="009A770B">
              <w:t xml:space="preserve">420-е заседание, </w:t>
            </w:r>
            <w:r w:rsidR="006541FD">
              <w:br/>
            </w:r>
            <w:r w:rsidRPr="009A770B">
              <w:t>10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Рассмотрение докладов, представленных сторонами Конвенции в соответствии со статьей 35: Филиппины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421-е заседание, </w:t>
            </w:r>
            <w:r w:rsidR="006541FD">
              <w:br/>
            </w:r>
            <w:r w:rsidRPr="009A770B">
              <w:t>15 ч 00 м</w:t>
            </w:r>
            <w:r w:rsidR="006541FD">
              <w:t>ин</w:t>
            </w:r>
            <w:r w:rsidRPr="009A770B">
              <w:t xml:space="preserve"> (открытое)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Международный день жестовых языков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6541FD" w:rsidP="006541FD">
            <w:r>
              <w:t>17 ч</w:t>
            </w:r>
            <w:r w:rsidR="009A770B" w:rsidRPr="009A770B">
              <w:t xml:space="preserve"> 00 м</w:t>
            </w:r>
            <w:r>
              <w:t>ин</w:t>
            </w:r>
            <w:r w:rsidR="009A770B"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Рассмотрение докладов, представленных сторонами Конвенции в соответствии со статьей 35: утверждение заключительных замечаний 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>
            <w:r w:rsidRPr="009A770B">
              <w:t xml:space="preserve">Пятница, </w:t>
            </w:r>
            <w:r w:rsidR="006541FD">
              <w:br/>
            </w:r>
            <w:r w:rsidRPr="009A770B">
              <w:t>14 сентября 2018 года</w:t>
            </w:r>
          </w:p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422-е заседание, </w:t>
            </w:r>
            <w:r w:rsidR="006541FD">
              <w:br/>
            </w:r>
            <w:r w:rsidRPr="009A770B">
              <w:t>10 ч 00 м</w:t>
            </w:r>
            <w:r w:rsidR="006541FD">
              <w:t>ин</w:t>
            </w:r>
            <w:r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Рассмотрение докладов, представленных сторонами Конвенции в соответствии со статьей 35: утверждение заключительных замечаний 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423-е заседание, </w:t>
            </w:r>
            <w:r w:rsidR="006541FD">
              <w:br/>
            </w:r>
            <w:r w:rsidRPr="009A770B">
              <w:t>15 ч 00 м</w:t>
            </w:r>
            <w:r w:rsidR="006541FD">
              <w:t>ин</w:t>
            </w:r>
            <w:r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Деятельность в соответствии с Факультативным протоколом к Конвенции: сообщения и расследования</w:t>
            </w:r>
          </w:p>
        </w:tc>
      </w:tr>
      <w:tr w:rsidR="009A770B" w:rsidRPr="009A770B" w:rsidTr="006541FD">
        <w:tc>
          <w:tcPr>
            <w:tcW w:w="1946" w:type="dxa"/>
          </w:tcPr>
          <w:p w:rsidR="009A770B" w:rsidRPr="006541FD" w:rsidRDefault="009A770B" w:rsidP="009A770B">
            <w:pPr>
              <w:rPr>
                <w:b/>
              </w:rPr>
            </w:pPr>
            <w:r w:rsidRPr="006541FD">
              <w:rPr>
                <w:b/>
              </w:rPr>
              <w:t>Неделя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4" w:type="dxa"/>
            <w:gridSpan w:val="3"/>
          </w:tcPr>
          <w:p w:rsidR="009A770B" w:rsidRPr="009A770B" w:rsidRDefault="009A770B" w:rsidP="009A770B"/>
        </w:tc>
      </w:tr>
      <w:tr w:rsidR="009A770B" w:rsidRPr="009A770B" w:rsidTr="003B2D3F">
        <w:tc>
          <w:tcPr>
            <w:tcW w:w="1946" w:type="dxa"/>
          </w:tcPr>
          <w:p w:rsidR="009A770B" w:rsidRPr="009A770B" w:rsidRDefault="006E1ABD" w:rsidP="009A770B">
            <w:r>
              <w:t>Понедельник, 17 </w:t>
            </w:r>
            <w:bookmarkStart w:id="0" w:name="_GoBack"/>
            <w:bookmarkEnd w:id="0"/>
            <w:r w:rsidR="009A770B" w:rsidRPr="009A770B">
              <w:t>сентября 2018 года</w:t>
            </w:r>
          </w:p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424-е заседание, </w:t>
            </w:r>
            <w:r w:rsidR="006541FD">
              <w:br/>
            </w:r>
            <w:r w:rsidRPr="009A770B">
              <w:t>10 ч</w:t>
            </w:r>
            <w:r w:rsidR="006541FD">
              <w:t xml:space="preserve"> 00 мин</w:t>
            </w:r>
            <w:r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Замечания общего порядка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425-е заседание, </w:t>
            </w:r>
            <w:r w:rsidR="006541FD">
              <w:br/>
            </w:r>
            <w:r w:rsidRPr="009A770B">
              <w:t>15 ч</w:t>
            </w:r>
            <w:r w:rsidR="006541FD">
              <w:t xml:space="preserve"> 00 мин</w:t>
            </w:r>
            <w:r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Рассмотрение докладов, представленных сторонами Конвенции в соответствии со статьей 35: утверждение заключительных замечаний 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>
            <w:r w:rsidRPr="009A770B">
              <w:t xml:space="preserve">Вторник, </w:t>
            </w:r>
            <w:r w:rsidR="006541FD">
              <w:br/>
            </w:r>
            <w:r w:rsidRPr="009A770B">
              <w:t>18 сентября 2018 года</w:t>
            </w:r>
          </w:p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426-е заседание, </w:t>
            </w:r>
            <w:r w:rsidR="006541FD">
              <w:br/>
            </w:r>
            <w:r w:rsidRPr="009A770B">
              <w:t>10 ч 00 м</w:t>
            </w:r>
            <w:r w:rsidR="006541FD">
              <w:t>ин</w:t>
            </w:r>
            <w:r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Рассмотрение докладов, представленных сторонами Конвенции в соответствии со статьей 35: утверждение заключительных замечаний </w:t>
            </w:r>
          </w:p>
        </w:tc>
      </w:tr>
      <w:tr w:rsidR="009A770B" w:rsidRPr="009A770B" w:rsidTr="003B2D3F">
        <w:tc>
          <w:tcPr>
            <w:tcW w:w="1946" w:type="dxa"/>
            <w:tcBorders>
              <w:bottom w:val="nil"/>
            </w:tcBorders>
          </w:tcPr>
          <w:p w:rsidR="009A770B" w:rsidRPr="009A770B" w:rsidRDefault="009A770B" w:rsidP="009A770B"/>
        </w:tc>
        <w:tc>
          <w:tcPr>
            <w:tcW w:w="1792" w:type="dxa"/>
            <w:tcBorders>
              <w:bottom w:val="nil"/>
            </w:tcBorders>
          </w:tcPr>
          <w:p w:rsidR="009A770B" w:rsidRPr="009A770B" w:rsidRDefault="009A770B" w:rsidP="006541FD">
            <w:r w:rsidRPr="009A770B">
              <w:t xml:space="preserve">427-е заседание, </w:t>
            </w:r>
            <w:r w:rsidR="006541FD">
              <w:br/>
            </w:r>
            <w:r w:rsidRPr="009A770B">
              <w:t>15 ч 00 м</w:t>
            </w:r>
            <w:r w:rsidR="006541FD">
              <w:t>ин</w:t>
            </w:r>
            <w:r w:rsidRPr="009A770B">
              <w:t xml:space="preserve"> (закрытое)</w:t>
            </w:r>
          </w:p>
        </w:tc>
        <w:tc>
          <w:tcPr>
            <w:tcW w:w="1021" w:type="dxa"/>
            <w:tcBorders>
              <w:bottom w:val="nil"/>
            </w:tcBorders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Рассмотрение докладов, представленных сторонами Конвенции в соответствии со статьей 35: утверждение заключительных замечаний </w:t>
            </w:r>
          </w:p>
        </w:tc>
      </w:tr>
      <w:tr w:rsidR="009A770B" w:rsidRPr="009A770B" w:rsidTr="003B2D3F">
        <w:tc>
          <w:tcPr>
            <w:tcW w:w="1946" w:type="dxa"/>
            <w:tcBorders>
              <w:top w:val="nil"/>
              <w:bottom w:val="nil"/>
            </w:tcBorders>
          </w:tcPr>
          <w:p w:rsidR="009A770B" w:rsidRPr="009A770B" w:rsidRDefault="009A770B" w:rsidP="009A770B">
            <w:r w:rsidRPr="009A770B">
              <w:t xml:space="preserve">Среда, </w:t>
            </w:r>
            <w:r w:rsidR="006541FD">
              <w:br/>
            </w:r>
            <w:r w:rsidRPr="009A770B">
              <w:t>19 сентября 2018 года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9A770B" w:rsidRPr="009A770B" w:rsidRDefault="009A770B" w:rsidP="006541FD">
            <w:r w:rsidRPr="009A770B">
              <w:t xml:space="preserve">428-е заседание, </w:t>
            </w:r>
            <w:r w:rsidR="006541FD">
              <w:br/>
            </w:r>
            <w:r w:rsidRPr="009A770B">
              <w:t>10 ч 00 м</w:t>
            </w:r>
            <w:r w:rsidR="006541FD">
              <w:t>ин</w:t>
            </w:r>
            <w:r w:rsidRPr="009A770B">
              <w:t xml:space="preserve"> (закрытое)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770B" w:rsidRPr="009A770B" w:rsidRDefault="009A770B" w:rsidP="009A770B">
            <w:r w:rsidRPr="009A770B">
              <w:t>Пункт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Рассмотрение докладов, представленных сторонами Конвенции в соответствии со статьей 35: утверждение заключительных замечаний </w:t>
            </w:r>
          </w:p>
        </w:tc>
      </w:tr>
      <w:tr w:rsidR="009A770B" w:rsidRPr="009A770B" w:rsidTr="003B2D3F">
        <w:tc>
          <w:tcPr>
            <w:tcW w:w="1946" w:type="dxa"/>
            <w:tcBorders>
              <w:top w:val="nil"/>
            </w:tcBorders>
          </w:tcPr>
          <w:p w:rsidR="009A770B" w:rsidRPr="009A770B" w:rsidRDefault="009A770B" w:rsidP="009A770B"/>
        </w:tc>
        <w:tc>
          <w:tcPr>
            <w:tcW w:w="1792" w:type="dxa"/>
            <w:tcBorders>
              <w:top w:val="nil"/>
            </w:tcBorders>
          </w:tcPr>
          <w:p w:rsidR="009A770B" w:rsidRPr="009A770B" w:rsidRDefault="009A770B" w:rsidP="006541FD">
            <w:r w:rsidRPr="009A770B">
              <w:t xml:space="preserve">429-е заседание, </w:t>
            </w:r>
            <w:r w:rsidR="006541FD">
              <w:br/>
            </w:r>
            <w:r w:rsidRPr="009A770B">
              <w:t>15 ч</w:t>
            </w:r>
            <w:r w:rsidR="006541FD">
              <w:t xml:space="preserve"> 00 мин</w:t>
            </w:r>
            <w:r w:rsidRPr="009A770B">
              <w:t xml:space="preserve"> (закрытое)</w:t>
            </w:r>
          </w:p>
        </w:tc>
        <w:tc>
          <w:tcPr>
            <w:tcW w:w="1021" w:type="dxa"/>
            <w:tcBorders>
              <w:top w:val="nil"/>
            </w:tcBorders>
          </w:tcPr>
          <w:p w:rsidR="009A770B" w:rsidRPr="009A770B" w:rsidRDefault="009A770B" w:rsidP="009A770B">
            <w:r w:rsidRPr="009A770B">
              <w:t>Пункт 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Утверждение перечней вопросов в отношении докладов сторон Конвенции 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>
            <w:r w:rsidRPr="009A770B">
              <w:t xml:space="preserve">Четверг, </w:t>
            </w:r>
            <w:r w:rsidR="006541FD">
              <w:br/>
            </w:r>
            <w:r w:rsidRPr="009A770B">
              <w:t>20 сентября 2018 года</w:t>
            </w:r>
          </w:p>
        </w:tc>
        <w:tc>
          <w:tcPr>
            <w:tcW w:w="1792" w:type="dxa"/>
          </w:tcPr>
          <w:p w:rsidR="009A770B" w:rsidRPr="009A770B" w:rsidDel="00A826CF" w:rsidRDefault="009A770B" w:rsidP="006541FD">
            <w:r w:rsidRPr="009A770B">
              <w:t xml:space="preserve">430-е заседание, </w:t>
            </w:r>
            <w:r w:rsidR="006541FD">
              <w:br/>
            </w:r>
            <w:r w:rsidRPr="009A770B">
              <w:t>10 ч 00 м</w:t>
            </w:r>
            <w:r w:rsidR="006541FD">
              <w:t>ин</w:t>
            </w:r>
            <w:r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Утверждение перечней вопросов в отношении докладов сторон Конвенции 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431-е заседание, </w:t>
            </w:r>
            <w:r w:rsidR="006541FD">
              <w:br/>
            </w:r>
            <w:r w:rsidRPr="009A770B">
              <w:t>15 ч</w:t>
            </w:r>
            <w:r w:rsidR="006541FD">
              <w:t xml:space="preserve"> 00 мин</w:t>
            </w:r>
            <w:r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Деятельность в соответствии с Факультативным протоколом к Конвенции: сообщения и расследования 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>
            <w:r w:rsidRPr="009A770B">
              <w:t xml:space="preserve">Пятница, </w:t>
            </w:r>
            <w:r w:rsidR="006541FD">
              <w:br/>
            </w:r>
            <w:r w:rsidRPr="009A770B">
              <w:t>21 сентября 2018 года</w:t>
            </w:r>
          </w:p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432-е заседание, </w:t>
            </w:r>
            <w:r w:rsidR="006541FD">
              <w:br/>
            </w:r>
            <w:r w:rsidRPr="009A770B">
              <w:t>10 ч</w:t>
            </w:r>
            <w:r w:rsidR="006541FD">
              <w:t xml:space="preserve"> 00 мин </w:t>
            </w:r>
            <w:r w:rsidRPr="009A770B">
              <w:t xml:space="preserve">(закрытое) 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Утверждение перечней вопросов в отношении докладов сторон Конвенции 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6541FD">
            <w:r w:rsidRPr="009A770B">
              <w:t xml:space="preserve">433-е заседание, </w:t>
            </w:r>
            <w:r w:rsidR="006541FD">
              <w:br/>
            </w:r>
            <w:r w:rsidRPr="009A770B">
              <w:t>15 ч</w:t>
            </w:r>
            <w:r w:rsidR="006541FD">
              <w:t xml:space="preserve"> 00 мин</w:t>
            </w:r>
            <w:r w:rsidRPr="009A770B">
              <w:t xml:space="preserve"> (закрытое)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 xml:space="preserve"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 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9A770B">
            <w:r w:rsidRPr="009A770B">
              <w:t>(открытое)</w:t>
            </w:r>
          </w:p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Утверждение замечаний общего порядка</w:t>
            </w:r>
          </w:p>
        </w:tc>
      </w:tr>
      <w:tr w:rsidR="009A770B" w:rsidRPr="009A770B" w:rsidTr="003B2D3F">
        <w:tc>
          <w:tcPr>
            <w:tcW w:w="1946" w:type="dxa"/>
          </w:tcPr>
          <w:p w:rsidR="009A770B" w:rsidRPr="009A770B" w:rsidRDefault="009A770B" w:rsidP="009A770B"/>
        </w:tc>
        <w:tc>
          <w:tcPr>
            <w:tcW w:w="1792" w:type="dxa"/>
          </w:tcPr>
          <w:p w:rsidR="009A770B" w:rsidRPr="009A770B" w:rsidRDefault="009A770B" w:rsidP="009A770B"/>
        </w:tc>
        <w:tc>
          <w:tcPr>
            <w:tcW w:w="1021" w:type="dxa"/>
          </w:tcPr>
          <w:p w:rsidR="009A770B" w:rsidRPr="009A770B" w:rsidRDefault="009A770B" w:rsidP="009A770B">
            <w:r w:rsidRPr="009A770B">
              <w:t>Пункт 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1" w:type="dxa"/>
          </w:tcPr>
          <w:p w:rsidR="009A770B" w:rsidRPr="009A770B" w:rsidRDefault="009A770B" w:rsidP="009A770B">
            <w:r w:rsidRPr="009A770B">
              <w:t>Утверждение доклада о работе двадцатой сессии</w:t>
            </w:r>
          </w:p>
          <w:p w:rsidR="009A770B" w:rsidRPr="009A770B" w:rsidRDefault="009A770B" w:rsidP="009A770B">
            <w:r w:rsidRPr="009A770B">
              <w:t>Закрытие сессии</w:t>
            </w:r>
          </w:p>
        </w:tc>
      </w:tr>
    </w:tbl>
    <w:p w:rsidR="00381C24" w:rsidRPr="006541FD" w:rsidRDefault="006541FD" w:rsidP="006541FD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81C24" w:rsidRPr="006541FD" w:rsidSect="007E655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0B" w:rsidRPr="00A312BC" w:rsidRDefault="009A770B" w:rsidP="00A312BC"/>
  </w:endnote>
  <w:endnote w:type="continuationSeparator" w:id="0">
    <w:p w:rsidR="009A770B" w:rsidRPr="00A312BC" w:rsidRDefault="009A770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0B" w:rsidRPr="007E6557" w:rsidRDefault="009A770B">
    <w:pPr>
      <w:pStyle w:val="a8"/>
    </w:pPr>
    <w:r w:rsidRPr="007E6557">
      <w:rPr>
        <w:b/>
        <w:sz w:val="18"/>
      </w:rPr>
      <w:fldChar w:fldCharType="begin"/>
    </w:r>
    <w:r w:rsidRPr="007E6557">
      <w:rPr>
        <w:b/>
        <w:sz w:val="18"/>
      </w:rPr>
      <w:instrText xml:space="preserve"> PAGE  \* MERGEFORMAT </w:instrText>
    </w:r>
    <w:r w:rsidRPr="007E6557">
      <w:rPr>
        <w:b/>
        <w:sz w:val="18"/>
      </w:rPr>
      <w:fldChar w:fldCharType="separate"/>
    </w:r>
    <w:r w:rsidR="00111FA8">
      <w:rPr>
        <w:b/>
        <w:noProof/>
        <w:sz w:val="18"/>
      </w:rPr>
      <w:t>10</w:t>
    </w:r>
    <w:r w:rsidRPr="007E6557">
      <w:rPr>
        <w:b/>
        <w:sz w:val="18"/>
      </w:rPr>
      <w:fldChar w:fldCharType="end"/>
    </w:r>
    <w:r>
      <w:rPr>
        <w:b/>
        <w:sz w:val="18"/>
      </w:rPr>
      <w:tab/>
    </w:r>
    <w:r>
      <w:t>GE.18-09902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0B" w:rsidRPr="007E6557" w:rsidRDefault="009A770B" w:rsidP="007E6557">
    <w:pPr>
      <w:pStyle w:val="a8"/>
      <w:tabs>
        <w:tab w:val="clear" w:pos="9639"/>
        <w:tab w:val="right" w:pos="9638"/>
      </w:tabs>
      <w:rPr>
        <w:b/>
        <w:sz w:val="18"/>
      </w:rPr>
    </w:pPr>
    <w:r>
      <w:t>GE.18-09902</w:t>
    </w:r>
    <w:r>
      <w:tab/>
    </w:r>
    <w:r w:rsidRPr="007E6557">
      <w:rPr>
        <w:b/>
        <w:sz w:val="18"/>
      </w:rPr>
      <w:fldChar w:fldCharType="begin"/>
    </w:r>
    <w:r w:rsidRPr="007E6557">
      <w:rPr>
        <w:b/>
        <w:sz w:val="18"/>
      </w:rPr>
      <w:instrText xml:space="preserve"> PAGE  \* MERGEFORMAT </w:instrText>
    </w:r>
    <w:r w:rsidRPr="007E6557">
      <w:rPr>
        <w:b/>
        <w:sz w:val="18"/>
      </w:rPr>
      <w:fldChar w:fldCharType="separate"/>
    </w:r>
    <w:r w:rsidR="00111FA8">
      <w:rPr>
        <w:b/>
        <w:noProof/>
        <w:sz w:val="18"/>
      </w:rPr>
      <w:t>9</w:t>
    </w:r>
    <w:r w:rsidRPr="007E65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0B" w:rsidRPr="007E6557" w:rsidRDefault="009A770B" w:rsidP="007E6557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18-09902  (R)</w:t>
    </w:r>
    <w:r w:rsidR="003B2D3F">
      <w:rPr>
        <w:lang w:val="en-US"/>
      </w:rPr>
      <w:t xml:space="preserve">  220618  250618</w:t>
    </w:r>
    <w:r>
      <w:br/>
    </w:r>
    <w:r w:rsidRPr="007E6557">
      <w:rPr>
        <w:rFonts w:ascii="C39T30Lfz" w:hAnsi="C39T30Lfz"/>
        <w:kern w:val="14"/>
        <w:sz w:val="56"/>
      </w:rPr>
      <w:t></w:t>
    </w:r>
    <w:r w:rsidRPr="007E6557">
      <w:rPr>
        <w:rFonts w:ascii="C39T30Lfz" w:hAnsi="C39T30Lfz"/>
        <w:kern w:val="14"/>
        <w:sz w:val="56"/>
      </w:rPr>
      <w:t></w:t>
    </w:r>
    <w:r w:rsidRPr="007E6557">
      <w:rPr>
        <w:rFonts w:ascii="C39T30Lfz" w:hAnsi="C39T30Lfz"/>
        <w:kern w:val="14"/>
        <w:sz w:val="56"/>
      </w:rPr>
      <w:t></w:t>
    </w:r>
    <w:r w:rsidRPr="007E6557">
      <w:rPr>
        <w:rFonts w:ascii="C39T30Lfz" w:hAnsi="C39T30Lfz"/>
        <w:kern w:val="14"/>
        <w:sz w:val="56"/>
      </w:rPr>
      <w:t></w:t>
    </w:r>
    <w:r w:rsidRPr="007E6557">
      <w:rPr>
        <w:rFonts w:ascii="C39T30Lfz" w:hAnsi="C39T30Lfz"/>
        <w:kern w:val="14"/>
        <w:sz w:val="56"/>
      </w:rPr>
      <w:t></w:t>
    </w:r>
    <w:r w:rsidRPr="007E6557">
      <w:rPr>
        <w:rFonts w:ascii="C39T30Lfz" w:hAnsi="C39T30Lfz"/>
        <w:kern w:val="14"/>
        <w:sz w:val="56"/>
      </w:rPr>
      <w:t></w:t>
    </w:r>
    <w:r w:rsidRPr="007E6557">
      <w:rPr>
        <w:rFonts w:ascii="C39T30Lfz" w:hAnsi="C39T30Lfz"/>
        <w:kern w:val="14"/>
        <w:sz w:val="56"/>
      </w:rPr>
      <w:t></w:t>
    </w:r>
    <w:r w:rsidRPr="007E6557">
      <w:rPr>
        <w:rFonts w:ascii="C39T30Lfz" w:hAnsi="C39T30Lfz"/>
        <w:kern w:val="14"/>
        <w:sz w:val="56"/>
      </w:rPr>
      <w:t></w:t>
    </w:r>
    <w:r w:rsidRPr="007E655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20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20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0B" w:rsidRPr="001075E9" w:rsidRDefault="009A770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770B" w:rsidRDefault="009A770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0B" w:rsidRPr="007E6557" w:rsidRDefault="00111FA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CRPD/C/20/1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0B" w:rsidRPr="007E6557" w:rsidRDefault="00111FA8" w:rsidP="007E655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CRPD/C/20/1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63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11FA8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1CE0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3B2D3F"/>
    <w:rsid w:val="00407B78"/>
    <w:rsid w:val="00424203"/>
    <w:rsid w:val="00452493"/>
    <w:rsid w:val="00453318"/>
    <w:rsid w:val="00454E07"/>
    <w:rsid w:val="00472C5C"/>
    <w:rsid w:val="00496F89"/>
    <w:rsid w:val="004B49DF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541FD"/>
    <w:rsid w:val="00681A10"/>
    <w:rsid w:val="006A1ED8"/>
    <w:rsid w:val="006B5625"/>
    <w:rsid w:val="006C2031"/>
    <w:rsid w:val="006D461A"/>
    <w:rsid w:val="006E1ABD"/>
    <w:rsid w:val="006F35EE"/>
    <w:rsid w:val="007021FF"/>
    <w:rsid w:val="00712895"/>
    <w:rsid w:val="00757357"/>
    <w:rsid w:val="007C3F50"/>
    <w:rsid w:val="007E6557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5F2"/>
    <w:rsid w:val="00906890"/>
    <w:rsid w:val="00911BE4"/>
    <w:rsid w:val="00951972"/>
    <w:rsid w:val="009608F3"/>
    <w:rsid w:val="009A24AC"/>
    <w:rsid w:val="009A770B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67063"/>
    <w:rsid w:val="00C805C9"/>
    <w:rsid w:val="00C92939"/>
    <w:rsid w:val="00CA1679"/>
    <w:rsid w:val="00CB151C"/>
    <w:rsid w:val="00CE5A1A"/>
    <w:rsid w:val="00CF4D93"/>
    <w:rsid w:val="00CF55F6"/>
    <w:rsid w:val="00D33D63"/>
    <w:rsid w:val="00D67732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6A9E9"/>
  <w15:docId w15:val="{63D224B3-CE91-4089-AE76-B3B7E0CE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FE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92F1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92F1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92F1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R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92F15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92F15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7204-4031-47E5-AD08-0B086270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10</Pages>
  <Words>1985</Words>
  <Characters>14177</Characters>
  <Application>Microsoft Office Word</Application>
  <DocSecurity>0</DocSecurity>
  <Lines>267</Lines>
  <Paragraphs>79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CRPD/C/20/1</vt:lpstr>
      <vt:lpstr>A/</vt:lpstr>
      <vt:lpstr>A/</vt:lpstr>
    </vt:vector>
  </TitlesOfParts>
  <Company>DCM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CRPD/C/20/1</dc:title>
  <dc:subject/>
  <dc:creator>Elena IZOTOVA</dc:creator>
  <cp:keywords/>
  <cp:lastModifiedBy>Generic TPSRUS2</cp:lastModifiedBy>
  <cp:revision>3</cp:revision>
  <cp:lastPrinted>2018-06-25T08:21:00Z</cp:lastPrinted>
  <dcterms:created xsi:type="dcterms:W3CDTF">2018-06-25T08:21:00Z</dcterms:created>
  <dcterms:modified xsi:type="dcterms:W3CDTF">2018-06-25T08:22:00Z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