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E6" w:rsidRPr="00BE3C04" w:rsidRDefault="002F4BE6" w:rsidP="002F4BE6">
      <w:pPr>
        <w:spacing w:line="240" w:lineRule="auto"/>
        <w:rPr>
          <w:sz w:val="6"/>
        </w:rPr>
        <w:sectPr w:rsidR="002F4BE6" w:rsidRPr="00BE3C04" w:rsidSect="000D77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titlePg/>
          <w:docGrid w:linePitch="360"/>
        </w:sectPr>
      </w:pPr>
      <w:r w:rsidRPr="00BE3C04">
        <w:rPr>
          <w:rStyle w:val="CommentReference"/>
        </w:rPr>
        <w:commentReference w:id="0"/>
      </w:r>
    </w:p>
    <w:p w:rsidR="00BE3C04" w:rsidRDefault="00BE3C04" w:rsidP="00BE3C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>Reunión de los Estados Partes</w:t>
      </w:r>
    </w:p>
    <w:p w:rsidR="00BE3C04" w:rsidRDefault="00BE3C04" w:rsidP="00BE3C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>25ª reunión</w:t>
      </w:r>
    </w:p>
    <w:p w:rsidR="00BE3C04" w:rsidRDefault="00BE3C04" w:rsidP="00BE3C04">
      <w:r>
        <w:t>Nueva York, 7 de septiembre de 2006</w:t>
      </w: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Default="00BE3C04" w:rsidP="00BE3C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Elección, con arreglo a los artículos 28 a 32 del Pacto Internacional de Derechos Civiles y Políticos, de nueve miembros del Comité de Derechos Humanos para que reemplacen a los miembros cuyo mandato expirará el</w:t>
      </w:r>
      <w:r>
        <w:br/>
        <w:t>31 de diciembre de 2006</w:t>
      </w: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Default="00BE3C04" w:rsidP="00BE3C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Nota del Secretario General</w:t>
      </w: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Default="00BE3C04" w:rsidP="00BE3C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Adición</w:t>
      </w:r>
    </w:p>
    <w:p w:rsidR="00BE3C04" w:rsidRPr="00BE3C04" w:rsidRDefault="00BE3C04" w:rsidP="00BE3C04">
      <w:pPr>
        <w:pStyle w:val="SingleTxt"/>
        <w:suppressAutoHyphens/>
        <w:spacing w:after="0" w:line="120" w:lineRule="exact"/>
        <w:rPr>
          <w:sz w:val="10"/>
        </w:rPr>
      </w:pPr>
    </w:p>
    <w:p w:rsidR="00BE3C04" w:rsidRDefault="00BE3C04" w:rsidP="00BE3C04">
      <w:pPr>
        <w:pStyle w:val="SingleTxt"/>
        <w:suppressAutoHyphens/>
      </w:pPr>
      <w:r>
        <w:tab/>
        <w:t>En relación con las candidaturas para las elecciones al Comité de Derechos Humanos contenidas en el documento CCPR/SP/67, la Misión Permanente de la Argentina ante las Naciones Unidas informó a la Secretaría, en una nota de fecha 30</w:t>
      </w:r>
      <w:r w:rsidR="00237347">
        <w:t> </w:t>
      </w:r>
      <w:r>
        <w:t>de agosto de 2006, de que su Gobierno había dec</w:t>
      </w:r>
      <w:r w:rsidR="00237347">
        <w:t>idido retirar el nombre del Sr. </w:t>
      </w:r>
      <w:r>
        <w:t>Hipólito Solari Yrigoyen como candidato para las próximas elecciones al Comité de Derechos Humanos. Por otr</w:t>
      </w:r>
      <w:r w:rsidR="00237347">
        <w:t>a parte, en una nota de fecha 1°</w:t>
      </w:r>
      <w:r>
        <w:t xml:space="preserve"> de septiembre de 2006, la Misión Permanente de Mozambique ante las Naciones Unidas informó a la Secretaría de que su Gobierno había decidido retirar el nombre del Sr. Murade Issac Miguigy Murargy y de la Sra. Maria Leonor Joaquim como candidatos para las próximas elecciones al Comité de Derechos Humanos.</w:t>
      </w:r>
    </w:p>
    <w:p w:rsidR="00BE3C04" w:rsidRPr="00BE3C04" w:rsidRDefault="00BE3C04" w:rsidP="00BE3C04">
      <w:pPr>
        <w:pStyle w:val="SingleTxt"/>
        <w:suppressAutoHyphens/>
      </w:pPr>
      <w:r>
        <w:rPr>
          <w:noProof/>
          <w:w w:val="100"/>
          <w:lang w:val="en-US"/>
        </w:rPr>
        <w:pict>
          <v:line id="_x0000_s1026" style="position:absolute;left:0;text-align:left;z-index:1" from="210.2pt,24pt" to="282.2pt,24pt" strokeweight=".25pt"/>
        </w:pict>
      </w:r>
    </w:p>
    <w:sectPr w:rsidR="00BE3C04" w:rsidRPr="00BE3C04" w:rsidSect="000D77DD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1T19:31:00Z" w:initials="Start">
    <w:p w:rsidR="00640DFE" w:rsidRPr="00BE3C04" w:rsidRDefault="00640DFE">
      <w:pPr>
        <w:pStyle w:val="CommentText"/>
        <w:rPr>
          <w:lang w:val="en-US"/>
        </w:rPr>
      </w:pPr>
      <w:r>
        <w:fldChar w:fldCharType="begin"/>
      </w:r>
      <w:r w:rsidRPr="00BE3C04">
        <w:rPr>
          <w:rStyle w:val="CommentReference"/>
          <w:lang w:val="en-US"/>
        </w:rPr>
        <w:instrText xml:space="preserve"> </w:instrText>
      </w:r>
      <w:r w:rsidRPr="00BE3C04">
        <w:rPr>
          <w:lang w:val="en-US"/>
        </w:rPr>
        <w:instrText>PAGE \# "'Page: '#'</w:instrText>
      </w:r>
      <w:r w:rsidRPr="00BE3C04">
        <w:rPr>
          <w:lang w:val="en-US"/>
        </w:rPr>
        <w:br/>
        <w:instrText>'"</w:instrText>
      </w:r>
      <w:r w:rsidRPr="00BE3C0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E3C04">
        <w:rPr>
          <w:lang w:val="en-US"/>
        </w:rPr>
        <w:t>&lt;&lt;ODS JOB NO&gt;&gt;N0648596S&lt;&lt;ODS JOB NO&gt;&gt;</w:t>
      </w:r>
    </w:p>
    <w:p w:rsidR="00640DFE" w:rsidRPr="00BE3C04" w:rsidRDefault="00640DFE">
      <w:pPr>
        <w:pStyle w:val="CommentText"/>
        <w:rPr>
          <w:lang w:val="en-US"/>
        </w:rPr>
      </w:pPr>
      <w:r w:rsidRPr="00BE3C04">
        <w:rPr>
          <w:lang w:val="en-US"/>
        </w:rPr>
        <w:t>&lt;&lt;ODS DOC SYMBOL1&gt;&gt;CCPR/SP/67/Add.3&lt;&lt;ODS DOC SYMBOL1&gt;&gt;</w:t>
      </w:r>
    </w:p>
    <w:p w:rsidR="00640DFE" w:rsidRPr="00BE3C04" w:rsidRDefault="00640DFE">
      <w:pPr>
        <w:pStyle w:val="CommentText"/>
        <w:rPr>
          <w:lang w:val="en-US"/>
        </w:rPr>
      </w:pPr>
      <w:r w:rsidRPr="00BE3C04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88" w:rsidRDefault="00FA0888" w:rsidP="002F4BE6">
      <w:r>
        <w:separator/>
      </w:r>
    </w:p>
  </w:endnote>
  <w:endnote w:type="continuationSeparator" w:id="0">
    <w:p w:rsidR="00FA0888" w:rsidRDefault="00FA0888" w:rsidP="002F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40DF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40DFE" w:rsidRPr="002F4BE6" w:rsidRDefault="00640DFE" w:rsidP="002F4BE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6A9C">
            <w:rPr>
              <w:b w:val="0"/>
              <w:w w:val="103"/>
              <w:sz w:val="14"/>
            </w:rPr>
            <w:t>06-48596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40DFE" w:rsidRPr="002F4BE6" w:rsidRDefault="00640DFE" w:rsidP="002F4BE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640DFE" w:rsidRPr="002F4BE6" w:rsidRDefault="00640DFE" w:rsidP="002F4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40DF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40DFE" w:rsidRPr="002F4BE6" w:rsidRDefault="00640DFE" w:rsidP="002F4BE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40DFE" w:rsidRPr="002F4BE6" w:rsidRDefault="00640DFE" w:rsidP="002F4BE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6A9C">
            <w:rPr>
              <w:b w:val="0"/>
              <w:w w:val="103"/>
              <w:sz w:val="14"/>
            </w:rPr>
            <w:t>06-48596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40DFE" w:rsidRPr="002F4BE6" w:rsidRDefault="00640DFE" w:rsidP="002F4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FE" w:rsidRDefault="00640DFE" w:rsidP="002F4BE6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136A9C">
      <w:rPr>
        <w:b w:val="0"/>
        <w:sz w:val="20"/>
      </w:rPr>
      <w:t>06-48596 (S)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010906    010906</w:t>
    </w:r>
  </w:p>
  <w:p w:rsidR="00640DFE" w:rsidRPr="002F4BE6" w:rsidRDefault="00640DFE" w:rsidP="002F4BE6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136A9C">
      <w:rPr>
        <w:rFonts w:ascii="Barcode 3 of 9 by request" w:hAnsi="Barcode 3 of 9 by request"/>
        <w:b w:val="0"/>
        <w:sz w:val="24"/>
      </w:rPr>
      <w:t>*0648596*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88" w:rsidRDefault="00FA0888" w:rsidP="002F4BE6">
      <w:r>
        <w:separator/>
      </w:r>
    </w:p>
  </w:footnote>
  <w:footnote w:type="continuationSeparator" w:id="0">
    <w:p w:rsidR="00FA0888" w:rsidRDefault="00FA0888" w:rsidP="002F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40DF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40DFE" w:rsidRPr="002F4BE6" w:rsidRDefault="00640DFE" w:rsidP="002F4BE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36A9C">
            <w:rPr>
              <w:b/>
            </w:rPr>
            <w:t>CCPR/SP/67/Add.3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40DFE" w:rsidRDefault="00640DFE" w:rsidP="002F4BE6">
          <w:pPr>
            <w:pStyle w:val="Header"/>
          </w:pPr>
        </w:p>
      </w:tc>
    </w:tr>
  </w:tbl>
  <w:p w:rsidR="00640DFE" w:rsidRPr="002F4BE6" w:rsidRDefault="00640DFE" w:rsidP="002F4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40DF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40DFE" w:rsidRDefault="00640DFE" w:rsidP="002F4BE6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40DFE" w:rsidRPr="002F4BE6" w:rsidRDefault="00640DFE" w:rsidP="002F4BE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36A9C">
            <w:rPr>
              <w:b/>
            </w:rPr>
            <w:t>CCPR/SP/67/Add.3</w:t>
          </w:r>
          <w:r>
            <w:rPr>
              <w:b/>
            </w:rPr>
            <w:fldChar w:fldCharType="end"/>
          </w:r>
        </w:p>
      </w:tc>
    </w:tr>
  </w:tbl>
  <w:p w:rsidR="00640DFE" w:rsidRPr="002F4BE6" w:rsidRDefault="00640DFE" w:rsidP="002F4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640DFE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0DFE" w:rsidRDefault="00640DFE" w:rsidP="002F4BE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0DFE" w:rsidRPr="002F4BE6" w:rsidRDefault="00640DFE" w:rsidP="002F4BE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0DFE" w:rsidRDefault="00640DFE" w:rsidP="002F4BE6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40DFE" w:rsidRPr="002F4BE6" w:rsidRDefault="00640DFE" w:rsidP="002F4BE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CCPR</w:t>
          </w:r>
          <w:r>
            <w:rPr>
              <w:position w:val="-4"/>
            </w:rPr>
            <w:t>/SP/67/Add.3</w:t>
          </w:r>
        </w:p>
      </w:tc>
    </w:tr>
    <w:tr w:rsidR="00640DFE" w:rsidRPr="002F4BE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0DFE" w:rsidRDefault="00640DFE" w:rsidP="002F4BE6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40DFE" w:rsidRPr="002F4BE6" w:rsidRDefault="00640DFE" w:rsidP="002F4BE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0DFE" w:rsidRPr="002F4BE6" w:rsidRDefault="00640DFE" w:rsidP="002F4BE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Pacto Internacional de Derechos Civiles y Políticos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0DFE" w:rsidRPr="00BE3C04" w:rsidRDefault="00640DFE" w:rsidP="002F4BE6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0DFE" w:rsidRDefault="00640DFE" w:rsidP="002F4BE6">
          <w:pPr>
            <w:spacing w:before="240"/>
          </w:pPr>
          <w:r>
            <w:t>Distr. general</w:t>
          </w:r>
        </w:p>
        <w:p w:rsidR="00640DFE" w:rsidRDefault="00640DFE" w:rsidP="002F4BE6">
          <w:r>
            <w:t>1° de septiembre de 2006</w:t>
          </w:r>
        </w:p>
        <w:p w:rsidR="00640DFE" w:rsidRDefault="00640DFE" w:rsidP="002F4BE6">
          <w:r>
            <w:t>Español</w:t>
          </w:r>
        </w:p>
        <w:p w:rsidR="00640DFE" w:rsidRPr="002F4BE6" w:rsidRDefault="00640DFE" w:rsidP="002F4BE6">
          <w:r>
            <w:t>Original: inglés</w:t>
          </w:r>
        </w:p>
      </w:tc>
    </w:tr>
  </w:tbl>
  <w:p w:rsidR="00640DFE" w:rsidRPr="002F4BE6" w:rsidRDefault="00640DFE" w:rsidP="002F4BE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hyphenationZone w:val="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8596*"/>
    <w:docVar w:name="CreationDt" w:val="01/09/2006 19:31:03"/>
    <w:docVar w:name="DocCategory" w:val="Doc"/>
    <w:docVar w:name="DocType" w:val="Final"/>
    <w:docVar w:name="FooterJN" w:val="06-48596"/>
    <w:docVar w:name="jobn" w:val="06-48596 (S)"/>
    <w:docVar w:name="jobnDT" w:val="06-48596 (S)   010906"/>
    <w:docVar w:name="jobnDTDT" w:val="06-48596 (S)   010906   010906"/>
    <w:docVar w:name="JobNo" w:val="0648596S"/>
    <w:docVar w:name="OandT" w:val="Sabela"/>
    <w:docVar w:name="sss1" w:val="CCPR/SP/67/Add.3"/>
    <w:docVar w:name="sss2" w:val="-"/>
    <w:docVar w:name="Symbol1" w:val="CCPR/SP/67/Add.3"/>
    <w:docVar w:name="Symbol2" w:val="-"/>
  </w:docVars>
  <w:rsids>
    <w:rsidRoot w:val="00EF7AC9"/>
    <w:rsid w:val="000A1971"/>
    <w:rsid w:val="000D77DD"/>
    <w:rsid w:val="00136A9C"/>
    <w:rsid w:val="001A7F51"/>
    <w:rsid w:val="00237347"/>
    <w:rsid w:val="00242A4C"/>
    <w:rsid w:val="002F4BE6"/>
    <w:rsid w:val="00640DFE"/>
    <w:rsid w:val="007C566A"/>
    <w:rsid w:val="00882047"/>
    <w:rsid w:val="009540A8"/>
    <w:rsid w:val="00A8263D"/>
    <w:rsid w:val="00BE3C04"/>
    <w:rsid w:val="00CD4760"/>
    <w:rsid w:val="00E31D49"/>
    <w:rsid w:val="00EF7AC9"/>
    <w:rsid w:val="00F57B05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71"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character" w:default="1" w:styleId="DefaultParagraphFont">
    <w:name w:val="Default Paragraph Font"/>
    <w:semiHidden/>
    <w:rsid w:val="000A19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971"/>
  </w:style>
  <w:style w:type="paragraph" w:customStyle="1" w:styleId="H4">
    <w:name w:val="_ H_4"/>
    <w:basedOn w:val="Normal"/>
    <w:next w:val="Normal"/>
    <w:rsid w:val="000A1971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7P">
    <w:name w:val="_ 7_ P"/>
    <w:basedOn w:val="H4"/>
    <w:next w:val="Normal"/>
    <w:rsid w:val="000A1971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SingleTxt"/>
    <w:rsid w:val="000A1971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A197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A197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0A1971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rsid w:val="000A1971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rsid w:val="000A197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rsid w:val="000A197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A197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A1971"/>
    <w:pPr>
      <w:ind w:left="1267" w:right="1267"/>
    </w:pPr>
  </w:style>
  <w:style w:type="paragraph" w:customStyle="1" w:styleId="SingleTxt">
    <w:name w:val="__Single Txt"/>
    <w:basedOn w:val="Normal"/>
    <w:rsid w:val="000A197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0A1971"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1971"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rsid w:val="000A1971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0A1971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0A1971"/>
    <w:rPr>
      <w:sz w:val="14"/>
    </w:rPr>
  </w:style>
  <w:style w:type="paragraph" w:customStyle="1" w:styleId="Small">
    <w:name w:val="Small"/>
    <w:basedOn w:val="Normal"/>
    <w:next w:val="Normal"/>
    <w:rsid w:val="000A197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A197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A197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F4BE6"/>
  </w:style>
  <w:style w:type="paragraph" w:styleId="CommentSubject">
    <w:name w:val="annotation subject"/>
    <w:basedOn w:val="CommentText"/>
    <w:next w:val="CommentText"/>
    <w:semiHidden/>
    <w:rsid w:val="002F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188</Words>
  <Characters>939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Stpu</vt:lpstr>
    </vt:vector>
  </TitlesOfParts>
  <Company>United Nations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Stpu</dc:title>
  <dc:subject/>
  <dc:creator>Avion Martinez, Sabela</dc:creator>
  <cp:keywords/>
  <dc:description/>
  <cp:lastModifiedBy>Pastor, Claudia</cp:lastModifiedBy>
  <cp:revision>12</cp:revision>
  <cp:lastPrinted>2006-09-01T19:13:00Z</cp:lastPrinted>
  <dcterms:created xsi:type="dcterms:W3CDTF">2006-09-01T18:30:00Z</dcterms:created>
  <dcterms:modified xsi:type="dcterms:W3CDTF">2006-09-01T19:14:00Z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0648596</vt:lpwstr>
  </property>
  <property fmtid="{D5CDD505-2E9C-101B-9397-08002B2CF9AE}" pid="3" name="Symbol1">
    <vt:lpwstr>CCPR/SP/67/Add.3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</vt:lpwstr>
  </property>
  <property fmtid="{D5CDD505-2E9C-101B-9397-08002B2CF9AE}" pid="8" name="Operator">
    <vt:lpwstr>Sabela/Claudia</vt:lpwstr>
  </property>
</Properties>
</file>