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821" w:rsidRDefault="002D0821" w:rsidP="002D0821">
      <w:pPr>
        <w:spacing w:line="240" w:lineRule="auto"/>
        <w:jc w:val="left"/>
        <w:rPr>
          <w:szCs w:val="6"/>
        </w:rPr>
        <w:sectPr w:rsidR="002D0821" w:rsidSect="002D0821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endnotePr>
            <w:numFmt w:val="decimal"/>
          </w:endnotePr>
          <w:type w:val="continuous"/>
          <w:pgSz w:w="12240" w:h="15840" w:code="1"/>
          <w:pgMar w:top="1742" w:right="1195" w:bottom="1898" w:left="1195" w:header="576" w:footer="1030" w:gutter="0"/>
          <w:cols w:space="720"/>
          <w:titlePg/>
          <w:bidi/>
          <w:rtlGutter/>
          <w:docGrid w:linePitch="280"/>
        </w:sectPr>
      </w:pPr>
      <w:r>
        <w:rPr>
          <w:rStyle w:val="CommentReference"/>
        </w:rPr>
        <w:commentReference w:id="0"/>
      </w:r>
    </w:p>
    <w:p w:rsidR="004725AD" w:rsidRPr="004725AD" w:rsidRDefault="004725AD" w:rsidP="004725AD">
      <w:pPr>
        <w:pStyle w:val="SingleTxt"/>
        <w:spacing w:after="0" w:line="14" w:lineRule="exact"/>
        <w:rPr>
          <w:sz w:val="2"/>
        </w:rPr>
        <w:sectPr w:rsidR="004725AD" w:rsidRPr="004725AD" w:rsidSect="00B51F22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endnotePr>
            <w:numFmt w:val="decimal"/>
          </w:endnotePr>
          <w:type w:val="continuous"/>
          <w:pgSz w:w="12240" w:h="15840" w:code="1"/>
          <w:pgMar w:top="1742" w:right="1195" w:bottom="1898" w:left="1195" w:header="576" w:footer="1030" w:gutter="0"/>
          <w:cols w:space="720"/>
          <w:titlePg/>
          <w:bidi/>
          <w:rtlGutter/>
          <w:docGrid w:linePitch="280"/>
        </w:sectPr>
      </w:pPr>
      <w:r w:rsidRPr="004725AD">
        <w:rPr>
          <w:vanish/>
        </w:rPr>
        <w:commentReference w:id="1"/>
      </w:r>
    </w:p>
    <w:p w:rsidR="004725AD" w:rsidRPr="004725AD" w:rsidRDefault="004725AD" w:rsidP="004725AD">
      <w:pPr>
        <w:pStyle w:val="H1"/>
        <w:tabs>
          <w:tab w:val="left" w:pos="662"/>
          <w:tab w:val="left" w:pos="1325"/>
          <w:tab w:val="left" w:pos="1987"/>
          <w:tab w:val="left" w:pos="2650"/>
          <w:tab w:val="left" w:pos="3312"/>
          <w:tab w:val="left" w:pos="3974"/>
          <w:tab w:val="left" w:pos="4637"/>
          <w:tab w:val="left" w:pos="5299"/>
          <w:tab w:val="left" w:pos="5962"/>
          <w:tab w:val="left" w:pos="6624"/>
          <w:tab w:val="left" w:pos="7286"/>
        </w:tabs>
        <w:ind w:left="662" w:hanging="662"/>
        <w:rPr>
          <w:rFonts w:hint="cs"/>
          <w:rtl/>
        </w:rPr>
      </w:pPr>
      <w:r w:rsidRPr="004725AD">
        <w:rPr>
          <w:rFonts w:hint="cs"/>
          <w:rtl/>
        </w:rPr>
        <w:t>اجتماع الدول الأطراف</w:t>
      </w:r>
    </w:p>
    <w:p w:rsidR="004725AD" w:rsidRPr="004725AD" w:rsidRDefault="004725AD" w:rsidP="004725AD">
      <w:pPr>
        <w:pStyle w:val="H23"/>
        <w:tabs>
          <w:tab w:val="left" w:pos="662"/>
          <w:tab w:val="left" w:pos="1325"/>
          <w:tab w:val="left" w:pos="1987"/>
          <w:tab w:val="left" w:pos="2650"/>
          <w:tab w:val="left" w:pos="3312"/>
          <w:tab w:val="left" w:pos="3974"/>
          <w:tab w:val="left" w:pos="4637"/>
          <w:tab w:val="left" w:pos="5299"/>
          <w:tab w:val="left" w:pos="5962"/>
          <w:tab w:val="left" w:pos="6624"/>
          <w:tab w:val="left" w:pos="7286"/>
        </w:tabs>
        <w:ind w:left="662" w:hanging="662"/>
        <w:jc w:val="lowKashida"/>
        <w:rPr>
          <w:rFonts w:hint="cs"/>
          <w:rtl/>
        </w:rPr>
      </w:pPr>
      <w:r w:rsidRPr="004725AD">
        <w:rPr>
          <w:rFonts w:hint="cs"/>
          <w:rtl/>
        </w:rPr>
        <w:t>الاجتماع الخامس والعشرون</w:t>
      </w:r>
    </w:p>
    <w:p w:rsidR="004725AD" w:rsidRPr="004725AD" w:rsidRDefault="004725AD" w:rsidP="004725AD">
      <w:pPr>
        <w:tabs>
          <w:tab w:val="left" w:pos="662"/>
          <w:tab w:val="left" w:pos="1267"/>
          <w:tab w:val="left" w:pos="1987"/>
          <w:tab w:val="left" w:pos="2650"/>
        </w:tabs>
        <w:rPr>
          <w:rFonts w:hint="cs"/>
          <w:rtl/>
        </w:rPr>
      </w:pPr>
      <w:r w:rsidRPr="004725AD">
        <w:rPr>
          <w:rFonts w:hint="cs"/>
          <w:rtl/>
        </w:rPr>
        <w:t>نيويورك، 7 أيلول/سبتمبر 2006</w:t>
      </w:r>
    </w:p>
    <w:p w:rsidR="004725AD" w:rsidRPr="004725AD" w:rsidRDefault="004725AD" w:rsidP="004725AD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line="120" w:lineRule="exact"/>
        <w:ind w:left="1267" w:right="1267" w:hanging="1267"/>
        <w:jc w:val="lowKashida"/>
        <w:rPr>
          <w:rFonts w:hint="cs"/>
          <w:sz w:val="12"/>
          <w:rtl/>
        </w:rPr>
      </w:pPr>
    </w:p>
    <w:p w:rsidR="004725AD" w:rsidRPr="004725AD" w:rsidRDefault="004725AD" w:rsidP="004725AD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120"/>
        <w:ind w:left="1267" w:right="1267" w:hanging="1267"/>
        <w:jc w:val="lowKashida"/>
        <w:rPr>
          <w:rFonts w:hint="cs"/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 w:rsidRPr="004725AD">
        <w:rPr>
          <w:rtl/>
        </w:rPr>
        <w:t xml:space="preserve">انتخاب تسعة أعضاء للجنة المعنية بحقوق الإنسان ليحلوا محل الأعضاء الذين تنتهي مدة عضويتهم في اللجنة في 31 كانون الأول/ديسمبر </w:t>
      </w:r>
      <w:r w:rsidRPr="004725AD">
        <w:rPr>
          <w:rFonts w:hint="cs"/>
          <w:rtl/>
        </w:rPr>
        <w:t>2006</w:t>
      </w:r>
      <w:r w:rsidRPr="004725AD">
        <w:rPr>
          <w:rtl/>
        </w:rPr>
        <w:t xml:space="preserve">، وذلك وفقا للمواد 28 إلى 32 من العهد الدولي الخاص </w:t>
      </w:r>
      <w:r>
        <w:rPr>
          <w:rtl/>
        </w:rPr>
        <w:t>بالحقوق المدنية والسياسية</w:t>
      </w:r>
      <w:bookmarkStart w:id="2" w:name="TmpSave"/>
      <w:bookmarkEnd w:id="2"/>
    </w:p>
    <w:p w:rsidR="004725AD" w:rsidRPr="004725AD" w:rsidRDefault="004725AD" w:rsidP="004725AD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line="120" w:lineRule="exact"/>
        <w:ind w:left="1267" w:right="1267" w:hanging="1267"/>
        <w:jc w:val="lowKashida"/>
        <w:rPr>
          <w:rFonts w:hint="cs"/>
          <w:sz w:val="12"/>
          <w:rtl/>
        </w:rPr>
      </w:pPr>
    </w:p>
    <w:p w:rsidR="004725AD" w:rsidRPr="004725AD" w:rsidRDefault="004725AD" w:rsidP="004725AD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120"/>
        <w:ind w:left="1267" w:right="1267" w:hanging="1267"/>
        <w:jc w:val="lowKashida"/>
        <w:rPr>
          <w:rFonts w:hint="cs"/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 w:rsidRPr="004725AD">
        <w:rPr>
          <w:rtl/>
        </w:rPr>
        <w:t>مذكرة من الأمين العام</w:t>
      </w:r>
    </w:p>
    <w:p w:rsidR="004725AD" w:rsidRPr="004725AD" w:rsidRDefault="004725AD" w:rsidP="004725AD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120"/>
        <w:ind w:left="1267" w:right="1267" w:hanging="1267"/>
        <w:jc w:val="lowKashida"/>
        <w:rPr>
          <w:rFonts w:hint="cs"/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 w:rsidRPr="004725AD">
        <w:rPr>
          <w:rFonts w:hint="cs"/>
          <w:rtl/>
        </w:rPr>
        <w:t>إضافة</w:t>
      </w:r>
    </w:p>
    <w:p w:rsidR="004725AD" w:rsidRPr="004725AD" w:rsidRDefault="004725AD" w:rsidP="004725AD">
      <w:pPr>
        <w:pStyle w:val="SingleTxt"/>
        <w:rPr>
          <w:rFonts w:hint="cs"/>
          <w:rtl/>
        </w:rPr>
      </w:pPr>
      <w:r>
        <w:rPr>
          <w:rFonts w:hint="cs"/>
          <w:rtl/>
        </w:rPr>
        <w:tab/>
      </w:r>
      <w:r w:rsidRPr="004725AD">
        <w:rPr>
          <w:rtl/>
        </w:rPr>
        <w:t xml:space="preserve">فيما يتعلق </w:t>
      </w:r>
      <w:r w:rsidRPr="004725AD">
        <w:rPr>
          <w:rFonts w:hint="cs"/>
          <w:rtl/>
        </w:rPr>
        <w:t>بالترشيحات</w:t>
      </w:r>
      <w:r w:rsidRPr="004725AD">
        <w:rPr>
          <w:rtl/>
        </w:rPr>
        <w:t xml:space="preserve"> للانتخاب</w:t>
      </w:r>
      <w:r w:rsidRPr="004725AD">
        <w:rPr>
          <w:rFonts w:hint="cs"/>
          <w:rtl/>
        </w:rPr>
        <w:t>ات</w:t>
      </w:r>
      <w:r w:rsidRPr="004725AD">
        <w:rPr>
          <w:rtl/>
        </w:rPr>
        <w:t xml:space="preserve"> في اللجنة المعنية بحقوق الإنسان </w:t>
      </w:r>
      <w:r w:rsidRPr="004725AD">
        <w:rPr>
          <w:rFonts w:hint="cs"/>
          <w:rtl/>
        </w:rPr>
        <w:t>الوار</w:t>
      </w:r>
      <w:r w:rsidRPr="004725AD">
        <w:rPr>
          <w:rtl/>
        </w:rPr>
        <w:t>د</w:t>
      </w:r>
      <w:r w:rsidRPr="004725AD">
        <w:rPr>
          <w:rFonts w:hint="cs"/>
          <w:rtl/>
        </w:rPr>
        <w:t>ة</w:t>
      </w:r>
      <w:r>
        <w:rPr>
          <w:rtl/>
        </w:rPr>
        <w:t xml:space="preserve"> في</w:t>
      </w:r>
      <w:r>
        <w:rPr>
          <w:rFonts w:hint="cs"/>
          <w:rtl/>
        </w:rPr>
        <w:t> </w:t>
      </w:r>
      <w:r w:rsidRPr="004725AD">
        <w:rPr>
          <w:rtl/>
        </w:rPr>
        <w:t>الوثيقة</w:t>
      </w:r>
      <w:r>
        <w:rPr>
          <w:rFonts w:hint="cs"/>
          <w:rtl/>
        </w:rPr>
        <w:t xml:space="preserve"> </w:t>
      </w:r>
      <w:r w:rsidRPr="004725AD">
        <w:t>CCPR/SP/67</w:t>
      </w:r>
      <w:r w:rsidRPr="004725AD">
        <w:rPr>
          <w:rtl/>
        </w:rPr>
        <w:t xml:space="preserve">، فإن البعثة الدائمة </w:t>
      </w:r>
      <w:r w:rsidRPr="004725AD">
        <w:rPr>
          <w:rFonts w:hint="cs"/>
          <w:rtl/>
        </w:rPr>
        <w:t>للأرجنتين</w:t>
      </w:r>
      <w:r w:rsidRPr="004725AD">
        <w:rPr>
          <w:rtl/>
        </w:rPr>
        <w:t xml:space="preserve"> لدى الأمم المتحدة أبلغت الأمانة العامة، في مذكرة</w:t>
      </w:r>
      <w:r>
        <w:rPr>
          <w:rFonts w:hint="cs"/>
          <w:rtl/>
        </w:rPr>
        <w:t xml:space="preserve"> </w:t>
      </w:r>
      <w:r w:rsidRPr="004725AD">
        <w:rPr>
          <w:rtl/>
        </w:rPr>
        <w:t xml:space="preserve">مؤرخة </w:t>
      </w:r>
      <w:r w:rsidRPr="004725AD">
        <w:rPr>
          <w:rFonts w:hint="cs"/>
          <w:rtl/>
        </w:rPr>
        <w:t>30 آب/أغسطس 2006</w:t>
      </w:r>
      <w:r w:rsidRPr="004725AD">
        <w:rPr>
          <w:rtl/>
        </w:rPr>
        <w:t>، بأن الحكومة قررت سحب</w:t>
      </w:r>
      <w:r>
        <w:rPr>
          <w:rFonts w:hint="cs"/>
          <w:rtl/>
        </w:rPr>
        <w:t xml:space="preserve"> </w:t>
      </w:r>
      <w:r w:rsidRPr="004725AD">
        <w:rPr>
          <w:rFonts w:hint="cs"/>
          <w:rtl/>
        </w:rPr>
        <w:t>اسم</w:t>
      </w:r>
      <w:r w:rsidRPr="004725AD">
        <w:rPr>
          <w:rtl/>
        </w:rPr>
        <w:t xml:space="preserve"> السيد هيبوليتو سولاري يريغوين، </w:t>
      </w:r>
      <w:r w:rsidRPr="004725AD">
        <w:rPr>
          <w:rFonts w:hint="cs"/>
          <w:rtl/>
        </w:rPr>
        <w:t>ك</w:t>
      </w:r>
      <w:r w:rsidRPr="004725AD">
        <w:rPr>
          <w:rtl/>
        </w:rPr>
        <w:t xml:space="preserve">مرشح </w:t>
      </w:r>
      <w:r w:rsidRPr="004725AD">
        <w:rPr>
          <w:rFonts w:hint="cs"/>
          <w:rtl/>
        </w:rPr>
        <w:t>ل</w:t>
      </w:r>
      <w:r w:rsidRPr="004725AD">
        <w:rPr>
          <w:rtl/>
        </w:rPr>
        <w:t xml:space="preserve">لانتخابات </w:t>
      </w:r>
      <w:r w:rsidRPr="004725AD">
        <w:rPr>
          <w:rFonts w:hint="cs"/>
          <w:rtl/>
        </w:rPr>
        <w:t>في</w:t>
      </w:r>
      <w:r w:rsidRPr="004725AD">
        <w:rPr>
          <w:rtl/>
        </w:rPr>
        <w:t xml:space="preserve"> </w:t>
      </w:r>
      <w:r w:rsidRPr="004725AD">
        <w:rPr>
          <w:rFonts w:hint="cs"/>
          <w:rtl/>
        </w:rPr>
        <w:t>ال</w:t>
      </w:r>
      <w:r w:rsidRPr="004725AD">
        <w:rPr>
          <w:rtl/>
        </w:rPr>
        <w:t>لجنة المعنية بحقوق الإنسان</w:t>
      </w:r>
      <w:r w:rsidRPr="004725AD">
        <w:rPr>
          <w:rFonts w:hint="cs"/>
          <w:rtl/>
        </w:rPr>
        <w:t>. وأبلغت البعثة الدائمة لموزامبيق الأمانة العامة، في مذكرة مؤرخة 1 أيلول/سبتمبر 2006، بأن الحكومة قررت سحب اسم كل من السيد موراد اسحاق ميغيجي مورارجي والسيدة ماريا ليونور جواكيم، كمرشحين ل</w:t>
      </w:r>
      <w:r w:rsidRPr="004725AD">
        <w:rPr>
          <w:rtl/>
        </w:rPr>
        <w:t xml:space="preserve">لانتخابات </w:t>
      </w:r>
      <w:r w:rsidRPr="004725AD">
        <w:rPr>
          <w:rFonts w:hint="cs"/>
          <w:rtl/>
        </w:rPr>
        <w:t>في</w:t>
      </w:r>
      <w:r>
        <w:rPr>
          <w:rFonts w:hint="cs"/>
          <w:rtl/>
        </w:rPr>
        <w:t xml:space="preserve"> </w:t>
      </w:r>
      <w:r w:rsidRPr="004725AD">
        <w:rPr>
          <w:rFonts w:hint="cs"/>
          <w:rtl/>
        </w:rPr>
        <w:t>ال</w:t>
      </w:r>
      <w:r w:rsidRPr="004725AD">
        <w:rPr>
          <w:rtl/>
        </w:rPr>
        <w:t>لجنة المعنية بحقوق الإنسان</w:t>
      </w:r>
      <w:r w:rsidRPr="004725AD">
        <w:rPr>
          <w:rFonts w:hint="cs"/>
          <w:rtl/>
        </w:rPr>
        <w:t>.</w:t>
      </w:r>
    </w:p>
    <w:p w:rsidR="004725AD" w:rsidRPr="004725AD" w:rsidRDefault="004725AD" w:rsidP="004725AD">
      <w:pPr>
        <w:pStyle w:val="SingleTxt"/>
        <w:spacing w:after="0" w:line="240" w:lineRule="auto"/>
        <w:rPr>
          <w:rFonts w:hint="cs"/>
          <w:rtl/>
        </w:rPr>
      </w:pPr>
      <w:r>
        <w:rPr>
          <w:rFonts w:hint="cs"/>
          <w:noProof/>
          <w:w w:val="100"/>
          <w:rtl/>
        </w:rPr>
        <w:pict>
          <v:line id="_x0000_s1026" style="position:absolute;left:0;text-align:left;z-index:1" from="206.6pt,24pt" to="278.6pt,24pt" strokeweight=".25pt">
            <w10:wrap anchorx="page"/>
          </v:line>
        </w:pict>
      </w:r>
    </w:p>
    <w:p w:rsidR="00CD3849" w:rsidRPr="002D0821" w:rsidRDefault="00CD3849" w:rsidP="002D0821">
      <w:pPr>
        <w:pStyle w:val="SingleTxt"/>
        <w:rPr>
          <w:rFonts w:hint="cs"/>
          <w:rtl/>
        </w:rPr>
      </w:pPr>
    </w:p>
    <w:sectPr w:rsidR="00CD3849" w:rsidRPr="002D0821">
      <w:endnotePr>
        <w:numFmt w:val="lowerLetter"/>
      </w:endnotePr>
      <w:type w:val="continuous"/>
      <w:pgSz w:w="12240" w:h="15840" w:code="1"/>
      <w:pgMar w:top="1742" w:right="1195" w:bottom="1901" w:left="1195" w:header="576" w:footer="1037" w:gutter="0"/>
      <w:cols w:space="720"/>
      <w:bidi/>
      <w:rtlGutter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06-09-01T21:56:00Z" w:initials="Start">
    <w:p w:rsidR="00B51F22" w:rsidRDefault="00B51F22">
      <w:pPr>
        <w:pStyle w:val="CommentText"/>
        <w:rPr>
          <w:rtl/>
        </w:rPr>
      </w:pPr>
      <w:r>
        <w:rPr>
          <w:rtl/>
        </w:rP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rPr>
          <w:rtl/>
        </w:rPr>
        <w:fldChar w:fldCharType="end"/>
      </w:r>
      <w:r>
        <w:rPr>
          <w:rStyle w:val="CommentReference"/>
        </w:rPr>
        <w:annotationRef/>
      </w:r>
      <w:r>
        <w:rPr>
          <w:rtl/>
        </w:rPr>
        <w:t>&lt;&lt;</w:t>
      </w:r>
      <w:r>
        <w:t>ODS JOB NO&gt;&gt;N0648592A&lt;&lt;ODS JOB NO</w:t>
      </w:r>
      <w:r>
        <w:rPr>
          <w:rtl/>
        </w:rPr>
        <w:t>&gt;&gt;</w:t>
      </w:r>
    </w:p>
    <w:p w:rsidR="00B51F22" w:rsidRDefault="00B51F22">
      <w:pPr>
        <w:pStyle w:val="CommentText"/>
        <w:rPr>
          <w:rtl/>
        </w:rPr>
      </w:pPr>
      <w:r>
        <w:rPr>
          <w:rtl/>
        </w:rPr>
        <w:t>&lt;&lt;</w:t>
      </w:r>
      <w:r>
        <w:t>ODS DOC SYMBOL1&gt;&gt;CCPR/SP/67/Add.3&lt;&lt;ODS DOC SYMBOL1</w:t>
      </w:r>
      <w:r>
        <w:rPr>
          <w:rtl/>
        </w:rPr>
        <w:t>&gt;&gt;</w:t>
      </w:r>
    </w:p>
    <w:p w:rsidR="00B51F22" w:rsidRDefault="00B51F22">
      <w:pPr>
        <w:pStyle w:val="CommentText"/>
      </w:pPr>
      <w:r>
        <w:rPr>
          <w:rtl/>
        </w:rPr>
        <w:t>&lt;&lt;</w:t>
      </w:r>
      <w:r>
        <w:t>ODS DOC SYMBOL2&gt;&gt;&lt;&lt;ODS DOC SYMBOL2</w:t>
      </w:r>
      <w:r>
        <w:rPr>
          <w:rtl/>
        </w:rPr>
        <w:t>&gt;&gt;</w:t>
      </w:r>
    </w:p>
  </w:comment>
  <w:comment w:id="1" w:author="Start" w:date="2006-09-01T21:57:00Z" w:initials="Start">
    <w:p w:rsidR="00B51F22" w:rsidRDefault="00B51F22" w:rsidP="004725AD">
      <w:pPr>
        <w:pStyle w:val="CommentText"/>
      </w:pPr>
      <w:r>
        <w:rPr>
          <w:rtl/>
        </w:rP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rPr>
          <w:rtl/>
        </w:rPr>
        <w:fldChar w:fldCharType="end"/>
      </w:r>
      <w:r>
        <w:rPr>
          <w:rStyle w:val="CommentReference"/>
        </w:rPr>
        <w:annotationRef/>
      </w:r>
      <w:r>
        <w:t>&lt;&lt;ODS JOB NO&gt;&gt;N0648592A&lt;&lt;ODS JOB NO&gt;&gt;</w:t>
      </w:r>
    </w:p>
    <w:p w:rsidR="00B51F22" w:rsidRDefault="00B51F22" w:rsidP="004725AD">
      <w:pPr>
        <w:pStyle w:val="CommentText"/>
      </w:pPr>
      <w:r>
        <w:t>&lt;&lt;ODS DOC SYMBOL1&gt;&gt;CCPR/SP/67/Add.3&lt;&lt;ODS DOC SYMBOL1&gt;&gt;</w:t>
      </w:r>
    </w:p>
    <w:p w:rsidR="00B51F22" w:rsidRDefault="00B51F22" w:rsidP="004725AD">
      <w:pPr>
        <w:pStyle w:val="CommentText"/>
      </w:pPr>
      <w: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1CA" w:rsidRPr="005D2E97" w:rsidRDefault="00BB01CA" w:rsidP="002D0821">
      <w:pPr>
        <w:pStyle w:val="Header"/>
        <w:rPr>
          <w:b w:val="0"/>
          <w:bCs w:val="0"/>
          <w:noProof w:val="0"/>
          <w:w w:val="103"/>
          <w:kern w:val="14"/>
          <w:sz w:val="14"/>
          <w:szCs w:val="16"/>
        </w:rPr>
      </w:pPr>
      <w:r>
        <w:separator/>
      </w:r>
    </w:p>
  </w:endnote>
  <w:endnote w:type="continuationSeparator" w:id="0">
    <w:p w:rsidR="00BB01CA" w:rsidRPr="005D2E97" w:rsidRDefault="00BB01CA" w:rsidP="002D0821">
      <w:pPr>
        <w:pStyle w:val="Header"/>
        <w:rPr>
          <w:b w:val="0"/>
          <w:bCs w:val="0"/>
          <w:noProof w:val="0"/>
          <w:w w:val="103"/>
          <w:kern w:val="14"/>
          <w:sz w:val="14"/>
          <w:szCs w:val="16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B51F22">
      <w:tblPrEx>
        <w:tblCellMar>
          <w:top w:w="0" w:type="dxa"/>
          <w:bottom w:w="0" w:type="dxa"/>
        </w:tblCellMar>
      </w:tblPrEx>
      <w:tc>
        <w:tcPr>
          <w:tcW w:w="5033" w:type="dxa"/>
          <w:shd w:val="clear" w:color="auto" w:fill="auto"/>
        </w:tcPr>
        <w:p w:rsidR="00B51F22" w:rsidRPr="002D0821" w:rsidRDefault="00B51F22" w:rsidP="002D0821">
          <w:pPr>
            <w:pStyle w:val="Footer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MERGEFORMAT </w:instrText>
          </w:r>
          <w:r>
            <w:rPr>
              <w:w w:val="103"/>
            </w:rPr>
            <w:fldChar w:fldCharType="separate"/>
          </w:r>
          <w:r>
            <w:rPr>
              <w:w w:val="103"/>
            </w:rPr>
            <w:t>2</w:t>
          </w:r>
          <w:r>
            <w:rPr>
              <w:w w:val="103"/>
            </w:rPr>
            <w:fldChar w:fldCharType="end"/>
          </w:r>
        </w:p>
      </w:tc>
      <w:tc>
        <w:tcPr>
          <w:tcW w:w="5033" w:type="dxa"/>
          <w:shd w:val="clear" w:color="auto" w:fill="auto"/>
        </w:tcPr>
        <w:p w:rsidR="00B51F22" w:rsidRPr="002D0821" w:rsidRDefault="00B51F22" w:rsidP="002D0821">
          <w:pPr>
            <w:pStyle w:val="Footer"/>
            <w:rPr>
              <w:b w:val="0"/>
              <w:w w:val="103"/>
            </w:rPr>
          </w:pPr>
          <w:r>
            <w:rPr>
              <w:b w:val="0"/>
              <w:w w:val="103"/>
            </w:rPr>
            <w:fldChar w:fldCharType="begin"/>
          </w:r>
          <w:r>
            <w:rPr>
              <w:b w:val="0"/>
              <w:w w:val="103"/>
            </w:rPr>
            <w:instrText xml:space="preserve"> DOCVARIABLE "FooterJN" \* MERGEFORMAT </w:instrText>
          </w:r>
          <w:r>
            <w:rPr>
              <w:b w:val="0"/>
              <w:w w:val="103"/>
            </w:rPr>
            <w:fldChar w:fldCharType="separate"/>
          </w:r>
          <w:r w:rsidR="005312CE">
            <w:rPr>
              <w:b w:val="0"/>
              <w:w w:val="103"/>
            </w:rPr>
            <w:t>06-48592</w:t>
          </w:r>
          <w:r>
            <w:rPr>
              <w:b w:val="0"/>
              <w:w w:val="103"/>
            </w:rPr>
            <w:fldChar w:fldCharType="end"/>
          </w:r>
        </w:p>
      </w:tc>
    </w:tr>
  </w:tbl>
  <w:p w:rsidR="00B51F22" w:rsidRPr="002D0821" w:rsidRDefault="00B51F22" w:rsidP="002D08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B51F22">
      <w:tblPrEx>
        <w:tblCellMar>
          <w:top w:w="0" w:type="dxa"/>
          <w:bottom w:w="0" w:type="dxa"/>
        </w:tblCellMar>
      </w:tblPrEx>
      <w:tc>
        <w:tcPr>
          <w:tcW w:w="5033" w:type="dxa"/>
          <w:shd w:val="clear" w:color="auto" w:fill="auto"/>
        </w:tcPr>
        <w:p w:rsidR="00B51F22" w:rsidRPr="002D0821" w:rsidRDefault="00B51F22" w:rsidP="002D0821">
          <w:pPr>
            <w:pStyle w:val="Footer"/>
            <w:jc w:val="right"/>
            <w:rPr>
              <w:b w:val="0"/>
              <w:w w:val="103"/>
            </w:rPr>
          </w:pPr>
          <w:r>
            <w:rPr>
              <w:b w:val="0"/>
              <w:w w:val="103"/>
            </w:rPr>
            <w:fldChar w:fldCharType="begin"/>
          </w:r>
          <w:r>
            <w:rPr>
              <w:b w:val="0"/>
              <w:w w:val="103"/>
            </w:rPr>
            <w:instrText xml:space="preserve"> DOCVARIABLE "FooterJN" \* MERGEFORMAT </w:instrText>
          </w:r>
          <w:r>
            <w:rPr>
              <w:b w:val="0"/>
              <w:w w:val="103"/>
            </w:rPr>
            <w:fldChar w:fldCharType="separate"/>
          </w:r>
          <w:r w:rsidR="005312CE">
            <w:rPr>
              <w:b w:val="0"/>
              <w:w w:val="103"/>
            </w:rPr>
            <w:t>06-48592</w:t>
          </w:r>
          <w:r>
            <w:rPr>
              <w:b w:val="0"/>
              <w:w w:val="103"/>
            </w:rPr>
            <w:fldChar w:fldCharType="end"/>
          </w:r>
        </w:p>
      </w:tc>
      <w:tc>
        <w:tcPr>
          <w:tcW w:w="5033" w:type="dxa"/>
          <w:shd w:val="clear" w:color="auto" w:fill="auto"/>
        </w:tcPr>
        <w:p w:rsidR="00B51F22" w:rsidRPr="002D0821" w:rsidRDefault="00B51F22" w:rsidP="002D0821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MERGEFORMAT </w:instrText>
          </w:r>
          <w:r>
            <w:rPr>
              <w:w w:val="103"/>
            </w:rPr>
            <w:fldChar w:fldCharType="separate"/>
          </w:r>
          <w:r>
            <w:rPr>
              <w:w w:val="103"/>
            </w:rPr>
            <w:t>1</w:t>
          </w:r>
          <w:r>
            <w:rPr>
              <w:w w:val="103"/>
            </w:rPr>
            <w:fldChar w:fldCharType="end"/>
          </w:r>
        </w:p>
      </w:tc>
    </w:tr>
  </w:tbl>
  <w:p w:rsidR="00B51F22" w:rsidRPr="002D0821" w:rsidRDefault="00B51F22" w:rsidP="002D082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F22" w:rsidRDefault="00B51F22">
    <w:pPr>
      <w:pStyle w:val="Footer"/>
    </w:pPr>
  </w:p>
  <w:p w:rsidR="00B51F22" w:rsidRDefault="00B51F22" w:rsidP="002D0821">
    <w:pPr>
      <w:pStyle w:val="Footer"/>
      <w:jc w:val="right"/>
      <w:rPr>
        <w:rFonts w:cs="Times New Roman"/>
        <w:b w:val="0"/>
        <w:w w:val="103"/>
        <w:sz w:val="20"/>
      </w:rPr>
    </w:pPr>
    <w:r>
      <w:rPr>
        <w:rFonts w:cs="Times New Roman"/>
        <w:b w:val="0"/>
        <w:w w:val="103"/>
        <w:sz w:val="20"/>
      </w:rPr>
      <w:t xml:space="preserve">010906    010906    </w:t>
    </w:r>
    <w:r>
      <w:rPr>
        <w:rFonts w:cs="Times New Roman"/>
        <w:b w:val="0"/>
        <w:w w:val="103"/>
        <w:sz w:val="20"/>
      </w:rPr>
      <w:fldChar w:fldCharType="begin"/>
    </w:r>
    <w:r>
      <w:rPr>
        <w:rFonts w:cs="Times New Roman"/>
        <w:b w:val="0"/>
        <w:w w:val="103"/>
        <w:sz w:val="20"/>
      </w:rPr>
      <w:instrText xml:space="preserve"> DOCVARIABLE "jobn" \* MERGEFORMAT </w:instrText>
    </w:r>
    <w:r>
      <w:rPr>
        <w:rFonts w:cs="Times New Roman"/>
        <w:b w:val="0"/>
        <w:w w:val="103"/>
        <w:sz w:val="20"/>
      </w:rPr>
      <w:fldChar w:fldCharType="separate"/>
    </w:r>
    <w:r w:rsidR="005312CE">
      <w:rPr>
        <w:rFonts w:cs="Times New Roman"/>
        <w:b w:val="0"/>
        <w:w w:val="103"/>
        <w:sz w:val="20"/>
      </w:rPr>
      <w:t>06-48592 (A)</w:t>
    </w:r>
    <w:r>
      <w:rPr>
        <w:rFonts w:cs="Times New Roman"/>
        <w:b w:val="0"/>
        <w:w w:val="103"/>
        <w:sz w:val="20"/>
      </w:rPr>
      <w:fldChar w:fldCharType="end"/>
    </w:r>
  </w:p>
  <w:p w:rsidR="00B51F22" w:rsidRPr="002D0821" w:rsidRDefault="00B51F22" w:rsidP="002D0821">
    <w:pPr>
      <w:pStyle w:val="Footer"/>
      <w:spacing w:before="80"/>
      <w:jc w:val="right"/>
      <w:rPr>
        <w:rFonts w:ascii="Barcode 3 of 9 by request" w:hAnsi="Barcode 3 of 9 by request" w:cs="Times New Roman"/>
        <w:b w:val="0"/>
        <w:sz w:val="24"/>
      </w:rPr>
    </w:pPr>
    <w:r>
      <w:rPr>
        <w:rFonts w:ascii="Barcode 3 of 9 by request" w:hAnsi="Barcode 3 of 9 by request" w:cs="Times New Roman"/>
        <w:b w:val="0"/>
        <w:sz w:val="24"/>
      </w:rPr>
      <w:fldChar w:fldCharType="begin"/>
    </w:r>
    <w:r>
      <w:rPr>
        <w:rFonts w:ascii="Barcode 3 of 9 by request" w:hAnsi="Barcode 3 of 9 by request" w:cs="Times New Roman"/>
        <w:b w:val="0"/>
        <w:sz w:val="24"/>
      </w:rPr>
      <w:instrText xml:space="preserve"> DOCVARIABLE "Barcode" \* MERGEFORMAT </w:instrText>
    </w:r>
    <w:r>
      <w:rPr>
        <w:rFonts w:ascii="Barcode 3 of 9 by request" w:hAnsi="Barcode 3 of 9 by request" w:cs="Times New Roman"/>
        <w:b w:val="0"/>
        <w:sz w:val="24"/>
      </w:rPr>
      <w:fldChar w:fldCharType="separate"/>
    </w:r>
    <w:r w:rsidR="005312CE">
      <w:rPr>
        <w:rFonts w:ascii="Barcode 3 of 9 by request" w:hAnsi="Barcode 3 of 9 by request" w:cs="Times New Roman"/>
        <w:b w:val="0"/>
        <w:sz w:val="24"/>
      </w:rPr>
      <w:t>*0648592*</w:t>
    </w:r>
    <w:r>
      <w:rPr>
        <w:rFonts w:ascii="Barcode 3 of 9 by request" w:hAnsi="Barcode 3 of 9 by request" w:cs="Times New Roman"/>
        <w:b w:val="0"/>
        <w:sz w:val="24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B51F22">
      <w:tblPrEx>
        <w:tblCellMar>
          <w:top w:w="0" w:type="dxa"/>
          <w:bottom w:w="0" w:type="dxa"/>
        </w:tblCellMar>
      </w:tblPrEx>
      <w:tc>
        <w:tcPr>
          <w:tcW w:w="5033" w:type="dxa"/>
          <w:shd w:val="clear" w:color="auto" w:fill="auto"/>
        </w:tcPr>
        <w:p w:rsidR="00B51F22" w:rsidRPr="007D4BDA" w:rsidRDefault="00B51F22" w:rsidP="00B51F22">
          <w:pPr>
            <w:pStyle w:val="Footer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MERGEFORMAT </w:instrText>
          </w:r>
          <w:r>
            <w:rPr>
              <w:w w:val="103"/>
            </w:rPr>
            <w:fldChar w:fldCharType="separate"/>
          </w:r>
          <w:r>
            <w:rPr>
              <w:w w:val="103"/>
            </w:rPr>
            <w:t>0</w:t>
          </w:r>
          <w:r>
            <w:rPr>
              <w:w w:val="103"/>
            </w:rPr>
            <w:fldChar w:fldCharType="end"/>
          </w:r>
        </w:p>
      </w:tc>
      <w:tc>
        <w:tcPr>
          <w:tcW w:w="5033" w:type="dxa"/>
          <w:shd w:val="clear" w:color="auto" w:fill="auto"/>
        </w:tcPr>
        <w:p w:rsidR="00B51F22" w:rsidRPr="007D4BDA" w:rsidRDefault="00B51F22" w:rsidP="00B51F22">
          <w:pPr>
            <w:pStyle w:val="Footer"/>
            <w:rPr>
              <w:b w:val="0"/>
              <w:w w:val="103"/>
            </w:rPr>
          </w:pPr>
          <w:r>
            <w:rPr>
              <w:b w:val="0"/>
              <w:w w:val="103"/>
            </w:rPr>
            <w:t>06-48592</w:t>
          </w:r>
        </w:p>
      </w:tc>
    </w:tr>
  </w:tbl>
  <w:p w:rsidR="00B51F22" w:rsidRPr="007D4BDA" w:rsidRDefault="00B51F22" w:rsidP="00B51F22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B51F22">
      <w:tblPrEx>
        <w:tblCellMar>
          <w:top w:w="0" w:type="dxa"/>
          <w:bottom w:w="0" w:type="dxa"/>
        </w:tblCellMar>
      </w:tblPrEx>
      <w:tc>
        <w:tcPr>
          <w:tcW w:w="5033" w:type="dxa"/>
          <w:shd w:val="clear" w:color="auto" w:fill="auto"/>
        </w:tcPr>
        <w:p w:rsidR="00B51F22" w:rsidRPr="007D4BDA" w:rsidRDefault="00B51F22" w:rsidP="00B51F22">
          <w:pPr>
            <w:pStyle w:val="Footer"/>
            <w:jc w:val="right"/>
            <w:rPr>
              <w:b w:val="0"/>
              <w:w w:val="103"/>
            </w:rPr>
          </w:pPr>
          <w:r>
            <w:rPr>
              <w:b w:val="0"/>
              <w:w w:val="103"/>
            </w:rPr>
            <w:t>06-48592</w:t>
          </w:r>
        </w:p>
      </w:tc>
      <w:tc>
        <w:tcPr>
          <w:tcW w:w="5033" w:type="dxa"/>
          <w:shd w:val="clear" w:color="auto" w:fill="auto"/>
        </w:tcPr>
        <w:p w:rsidR="00B51F22" w:rsidRPr="007D4BDA" w:rsidRDefault="00B51F22" w:rsidP="00B51F22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MERGEFORMAT </w:instrText>
          </w:r>
          <w:r>
            <w:rPr>
              <w:w w:val="103"/>
            </w:rPr>
            <w:fldChar w:fldCharType="separate"/>
          </w:r>
          <w:r>
            <w:rPr>
              <w:w w:val="103"/>
            </w:rPr>
            <w:t>0</w:t>
          </w:r>
          <w:r>
            <w:rPr>
              <w:w w:val="103"/>
            </w:rPr>
            <w:fldChar w:fldCharType="end"/>
          </w:r>
        </w:p>
      </w:tc>
    </w:tr>
  </w:tbl>
  <w:p w:rsidR="00B51F22" w:rsidRPr="007D4BDA" w:rsidRDefault="00B51F22" w:rsidP="00B51F22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F22" w:rsidRDefault="00B51F22">
    <w:pPr>
      <w:pStyle w:val="Footer"/>
    </w:pPr>
  </w:p>
  <w:p w:rsidR="00B51F22" w:rsidRDefault="00B51F22" w:rsidP="00B51F22">
    <w:pPr>
      <w:pStyle w:val="Footer"/>
      <w:jc w:val="right"/>
      <w:rPr>
        <w:rFonts w:cs="Times New Roman"/>
        <w:b w:val="0"/>
        <w:w w:val="103"/>
        <w:sz w:val="20"/>
      </w:rPr>
    </w:pPr>
    <w:r>
      <w:rPr>
        <w:rFonts w:cs="Times New Roman"/>
        <w:b w:val="0"/>
        <w:w w:val="103"/>
        <w:sz w:val="20"/>
      </w:rPr>
      <w:t>010906    010906    06-48592 (A)</w:t>
    </w:r>
  </w:p>
  <w:p w:rsidR="00B51F22" w:rsidRPr="007D4BDA" w:rsidRDefault="00B51F22" w:rsidP="00B51F22">
    <w:pPr>
      <w:pStyle w:val="Footer"/>
      <w:spacing w:before="80"/>
      <w:jc w:val="right"/>
      <w:rPr>
        <w:rFonts w:ascii="Barcode 3 of 9 by request" w:hAnsi="Barcode 3 of 9 by request" w:cs="Times New Roman"/>
        <w:b w:val="0"/>
        <w:w w:val="103"/>
        <w:sz w:val="24"/>
      </w:rPr>
    </w:pPr>
    <w:r>
      <w:rPr>
        <w:rFonts w:ascii="Barcode 3 of 9 by request" w:hAnsi="Barcode 3 of 9 by request" w:cs="Times New Roman"/>
        <w:b w:val="0"/>
        <w:w w:val="103"/>
        <w:sz w:val="24"/>
      </w:rPr>
      <w:t>*0648592*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1CA" w:rsidRPr="005D2E97" w:rsidRDefault="00BB01CA" w:rsidP="002D0821">
      <w:pPr>
        <w:pStyle w:val="Header"/>
        <w:rPr>
          <w:b w:val="0"/>
          <w:bCs w:val="0"/>
          <w:noProof w:val="0"/>
          <w:w w:val="103"/>
          <w:kern w:val="14"/>
          <w:sz w:val="14"/>
          <w:szCs w:val="16"/>
        </w:rPr>
      </w:pPr>
      <w:r>
        <w:separator/>
      </w:r>
    </w:p>
  </w:footnote>
  <w:footnote w:type="continuationSeparator" w:id="0">
    <w:p w:rsidR="00BB01CA" w:rsidRPr="005D2E97" w:rsidRDefault="00BB01CA" w:rsidP="002D0821">
      <w:pPr>
        <w:pStyle w:val="Header"/>
        <w:rPr>
          <w:b w:val="0"/>
          <w:bCs w:val="0"/>
          <w:noProof w:val="0"/>
          <w:w w:val="103"/>
          <w:kern w:val="14"/>
          <w:sz w:val="14"/>
          <w:szCs w:val="16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07"/>
      <w:gridCol w:w="4943"/>
    </w:tblGrid>
    <w:tr w:rsidR="00B51F22">
      <w:tblPrEx>
        <w:tblCellMar>
          <w:top w:w="0" w:type="dxa"/>
          <w:bottom w:w="0" w:type="dxa"/>
        </w:tblCellMar>
      </w:tblPrEx>
      <w:trPr>
        <w:trHeight w:hRule="exact" w:val="864"/>
        <w:jc w:val="center"/>
      </w:trPr>
      <w:tc>
        <w:tcPr>
          <w:tcW w:w="5033" w:type="dxa"/>
          <w:shd w:val="clear" w:color="auto" w:fill="auto"/>
          <w:vAlign w:val="bottom"/>
        </w:tcPr>
        <w:p w:rsidR="00B51F22" w:rsidRDefault="00B51F22" w:rsidP="002D0821">
          <w:pPr>
            <w:pStyle w:val="Header"/>
            <w:bidi/>
            <w:jc w:val="right"/>
          </w:pPr>
        </w:p>
      </w:tc>
      <w:tc>
        <w:tcPr>
          <w:tcW w:w="5033" w:type="dxa"/>
          <w:shd w:val="clear" w:color="auto" w:fill="auto"/>
          <w:vAlign w:val="bottom"/>
        </w:tcPr>
        <w:p w:rsidR="00B51F22" w:rsidRPr="002D0821" w:rsidRDefault="00B51F22" w:rsidP="002D0821">
          <w:pPr>
            <w:pStyle w:val="Header"/>
            <w:spacing w:after="80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DOCVARIABLE "sss1" \* MERGEFORMAT </w:instrText>
          </w:r>
          <w:r>
            <w:rPr>
              <w:w w:val="103"/>
            </w:rPr>
            <w:fldChar w:fldCharType="separate"/>
          </w:r>
          <w:r w:rsidR="005312CE">
            <w:rPr>
              <w:w w:val="103"/>
            </w:rPr>
            <w:t>CCPR/SP/67/Add.3</w:t>
          </w:r>
          <w:r>
            <w:rPr>
              <w:w w:val="103"/>
            </w:rPr>
            <w:fldChar w:fldCharType="end"/>
          </w:r>
        </w:p>
      </w:tc>
    </w:tr>
  </w:tbl>
  <w:p w:rsidR="00B51F22" w:rsidRPr="002D0821" w:rsidRDefault="00B51F22" w:rsidP="002D08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43"/>
      <w:gridCol w:w="4907"/>
    </w:tblGrid>
    <w:tr w:rsidR="00B51F22">
      <w:tblPrEx>
        <w:tblCellMar>
          <w:top w:w="0" w:type="dxa"/>
          <w:bottom w:w="0" w:type="dxa"/>
        </w:tblCellMar>
      </w:tblPrEx>
      <w:trPr>
        <w:trHeight w:hRule="exact" w:val="864"/>
        <w:jc w:val="center"/>
      </w:trPr>
      <w:tc>
        <w:tcPr>
          <w:tcW w:w="5033" w:type="dxa"/>
          <w:shd w:val="clear" w:color="auto" w:fill="auto"/>
          <w:vAlign w:val="bottom"/>
        </w:tcPr>
        <w:p w:rsidR="00B51F22" w:rsidRPr="002D0821" w:rsidRDefault="00B51F22" w:rsidP="002D0821">
          <w:pPr>
            <w:pStyle w:val="Header"/>
            <w:spacing w:after="80"/>
            <w:rPr>
              <w:w w:val="103"/>
            </w:rPr>
          </w:pPr>
          <w:r>
            <w:rPr>
              <w:w w:val="103"/>
              <w:rtl/>
            </w:rPr>
            <w:fldChar w:fldCharType="begin"/>
          </w:r>
          <w:r>
            <w:rPr>
              <w:w w:val="103"/>
              <w:rtl/>
            </w:rPr>
            <w:instrText xml:space="preserve"> </w:instrText>
          </w:r>
          <w:r>
            <w:rPr>
              <w:w w:val="103"/>
            </w:rPr>
            <w:instrText>DOCVARIABLE "sss1" \* MERGEFORMAT</w:instrText>
          </w:r>
          <w:r>
            <w:rPr>
              <w:w w:val="103"/>
              <w:rtl/>
            </w:rPr>
            <w:instrText xml:space="preserve"> </w:instrText>
          </w:r>
          <w:r>
            <w:rPr>
              <w:w w:val="103"/>
              <w:rtl/>
            </w:rPr>
            <w:fldChar w:fldCharType="separate"/>
          </w:r>
          <w:r w:rsidR="005312CE">
            <w:rPr>
              <w:w w:val="103"/>
            </w:rPr>
            <w:t>CCPR/SP/67/Add.3</w:t>
          </w:r>
          <w:r>
            <w:rPr>
              <w:w w:val="103"/>
              <w:rtl/>
            </w:rPr>
            <w:fldChar w:fldCharType="end"/>
          </w:r>
        </w:p>
      </w:tc>
      <w:tc>
        <w:tcPr>
          <w:tcW w:w="5033" w:type="dxa"/>
          <w:shd w:val="clear" w:color="auto" w:fill="auto"/>
          <w:vAlign w:val="bottom"/>
        </w:tcPr>
        <w:p w:rsidR="00B51F22" w:rsidRDefault="00B51F22" w:rsidP="002D0821">
          <w:pPr>
            <w:pStyle w:val="Header"/>
          </w:pPr>
        </w:p>
      </w:tc>
    </w:tr>
  </w:tbl>
  <w:p w:rsidR="00B51F22" w:rsidRPr="002D0821" w:rsidRDefault="00B51F22" w:rsidP="002D082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985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82"/>
      <w:gridCol w:w="1786"/>
      <w:gridCol w:w="245"/>
      <w:gridCol w:w="3196"/>
      <w:gridCol w:w="245"/>
      <w:gridCol w:w="3082"/>
      <w:gridCol w:w="18"/>
    </w:tblGrid>
    <w:tr w:rsidR="00B51F22">
      <w:tblPrEx>
        <w:tblCellMar>
          <w:top w:w="0" w:type="dxa"/>
          <w:bottom w:w="0" w:type="dxa"/>
        </w:tblCellMar>
      </w:tblPrEx>
      <w:trPr>
        <w:gridAfter w:val="1"/>
        <w:wAfter w:w="18" w:type="dxa"/>
        <w:trHeight w:hRule="exact" w:val="864"/>
      </w:trPr>
      <w:tc>
        <w:tcPr>
          <w:tcW w:w="1282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B51F22" w:rsidRDefault="00B51F22" w:rsidP="002D0821">
          <w:pPr>
            <w:pStyle w:val="Header"/>
            <w:spacing w:after="120"/>
          </w:pPr>
        </w:p>
      </w:tc>
      <w:tc>
        <w:tcPr>
          <w:tcW w:w="1786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B51F22" w:rsidRPr="002D0821" w:rsidRDefault="00B51F22" w:rsidP="002D0821">
          <w:pPr>
            <w:pStyle w:val="HCh"/>
            <w:spacing w:after="80"/>
            <w:ind w:left="14"/>
            <w:jc w:val="left"/>
            <w:rPr>
              <w:bCs w:val="0"/>
              <w:spacing w:val="2"/>
              <w:w w:val="96"/>
            </w:rPr>
          </w:pPr>
          <w:r>
            <w:rPr>
              <w:bCs w:val="0"/>
              <w:spacing w:val="2"/>
              <w:w w:val="96"/>
              <w:rtl/>
            </w:rPr>
            <w:t>الأمــم المتحـدة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B51F22" w:rsidRDefault="00B51F22" w:rsidP="002D0821">
          <w:pPr>
            <w:pStyle w:val="Header"/>
            <w:spacing w:after="120"/>
          </w:pPr>
        </w:p>
      </w:tc>
      <w:tc>
        <w:tcPr>
          <w:tcW w:w="6523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B51F22" w:rsidRPr="002D0821" w:rsidRDefault="00B51F22" w:rsidP="002D0821">
          <w:pPr>
            <w:spacing w:line="380" w:lineRule="exact"/>
            <w:jc w:val="right"/>
          </w:pPr>
          <w:r>
            <w:rPr>
              <w:sz w:val="40"/>
            </w:rPr>
            <w:t>CCPR</w:t>
          </w:r>
          <w:r>
            <w:t>/SP/67/Add.3</w:t>
          </w:r>
        </w:p>
      </w:tc>
    </w:tr>
    <w:tr w:rsidR="00B51F22" w:rsidRPr="002D0821">
      <w:tblPrEx>
        <w:tblCellMar>
          <w:top w:w="0" w:type="dxa"/>
          <w:bottom w:w="0" w:type="dxa"/>
        </w:tblCellMar>
      </w:tblPrEx>
      <w:trPr>
        <w:trHeight w:hRule="exact" w:val="2880"/>
      </w:trPr>
      <w:tc>
        <w:tcPr>
          <w:tcW w:w="1282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B51F22" w:rsidRDefault="00B51F22" w:rsidP="002D0821">
          <w:pPr>
            <w:pStyle w:val="Header"/>
            <w:spacing w:before="109"/>
            <w:jc w:val="right"/>
          </w:pPr>
          <w:r>
            <w:t xml:space="preserve"> </w:t>
          </w: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46.5pt">
                <v:imagedata r:id="rId1" o:title="_unlogo"/>
              </v:shape>
            </w:pict>
          </w:r>
        </w:p>
        <w:p w:rsidR="00B51F22" w:rsidRPr="002D0821" w:rsidRDefault="00B51F22" w:rsidP="002D0821">
          <w:pPr>
            <w:pStyle w:val="Header"/>
            <w:spacing w:before="109"/>
            <w:jc w:val="right"/>
          </w:pP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B51F22" w:rsidRPr="002D0821" w:rsidRDefault="00B51F22" w:rsidP="002D0821">
          <w:pPr>
            <w:pStyle w:val="XLarge"/>
            <w:spacing w:before="109" w:line="520" w:lineRule="exact"/>
            <w:ind w:left="14" w:right="14"/>
            <w:jc w:val="left"/>
            <w:rPr>
              <w:szCs w:val="50"/>
            </w:rPr>
          </w:pPr>
          <w:r>
            <w:rPr>
              <w:szCs w:val="50"/>
              <w:rtl/>
            </w:rPr>
            <w:t>العهد الدولي الخاص بالحقوق</w:t>
          </w:r>
          <w:r>
            <w:rPr>
              <w:szCs w:val="50"/>
              <w:rtl/>
            </w:rPr>
            <w:br/>
            <w:t>المدنية والسياسية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B51F22" w:rsidRPr="002D0821" w:rsidRDefault="00B51F22" w:rsidP="002D0821">
          <w:pPr>
            <w:pStyle w:val="Header"/>
            <w:spacing w:before="109"/>
          </w:pPr>
        </w:p>
      </w:tc>
      <w:tc>
        <w:tcPr>
          <w:tcW w:w="3100" w:type="dxa"/>
          <w:gridSpan w:val="2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B51F22" w:rsidRDefault="00B51F22" w:rsidP="002D0821">
          <w:pPr>
            <w:bidi w:val="0"/>
            <w:spacing w:before="240" w:line="240" w:lineRule="exact"/>
          </w:pPr>
          <w:r>
            <w:t>Distr.: General</w:t>
          </w:r>
        </w:p>
        <w:p w:rsidR="00B51F22" w:rsidRDefault="00B51F22" w:rsidP="002D0821">
          <w:pPr>
            <w:bidi w:val="0"/>
            <w:spacing w:line="240" w:lineRule="exact"/>
            <w:jc w:val="left"/>
          </w:pPr>
          <w:r>
            <w:t>1 September 2006</w:t>
          </w:r>
        </w:p>
        <w:p w:rsidR="00B51F22" w:rsidRDefault="00B51F22" w:rsidP="002D0821">
          <w:pPr>
            <w:bidi w:val="0"/>
            <w:spacing w:line="240" w:lineRule="exact"/>
            <w:jc w:val="left"/>
          </w:pPr>
          <w:r>
            <w:t>Arabic</w:t>
          </w:r>
        </w:p>
        <w:p w:rsidR="00B51F22" w:rsidRPr="002D0821" w:rsidRDefault="00B51F22" w:rsidP="002D0821">
          <w:pPr>
            <w:bidi w:val="0"/>
            <w:spacing w:line="240" w:lineRule="exact"/>
            <w:jc w:val="left"/>
          </w:pPr>
          <w:r>
            <w:t>Original: English</w:t>
          </w:r>
        </w:p>
      </w:tc>
    </w:tr>
  </w:tbl>
  <w:p w:rsidR="00B51F22" w:rsidRPr="002D0821" w:rsidRDefault="00B51F22" w:rsidP="002D0821">
    <w:pPr>
      <w:pStyle w:val="Header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07"/>
      <w:gridCol w:w="4943"/>
    </w:tblGrid>
    <w:tr w:rsidR="00B51F22">
      <w:tblPrEx>
        <w:tblCellMar>
          <w:top w:w="0" w:type="dxa"/>
          <w:bottom w:w="0" w:type="dxa"/>
        </w:tblCellMar>
      </w:tblPrEx>
      <w:trPr>
        <w:trHeight w:hRule="exact" w:val="864"/>
        <w:jc w:val="center"/>
      </w:trPr>
      <w:tc>
        <w:tcPr>
          <w:tcW w:w="5033" w:type="dxa"/>
          <w:shd w:val="clear" w:color="auto" w:fill="auto"/>
          <w:vAlign w:val="bottom"/>
        </w:tcPr>
        <w:p w:rsidR="00B51F22" w:rsidRDefault="00B51F22" w:rsidP="00B51F22">
          <w:pPr>
            <w:pStyle w:val="Header"/>
            <w:bidi/>
            <w:jc w:val="right"/>
          </w:pPr>
        </w:p>
      </w:tc>
      <w:tc>
        <w:tcPr>
          <w:tcW w:w="5033" w:type="dxa"/>
          <w:shd w:val="clear" w:color="auto" w:fill="auto"/>
          <w:vAlign w:val="bottom"/>
        </w:tcPr>
        <w:p w:rsidR="00B51F22" w:rsidRPr="007D4BDA" w:rsidRDefault="00B51F22" w:rsidP="00B51F22">
          <w:pPr>
            <w:pStyle w:val="Header"/>
            <w:spacing w:after="80"/>
            <w:jc w:val="right"/>
            <w:rPr>
              <w:w w:val="103"/>
            </w:rPr>
          </w:pPr>
          <w:r>
            <w:rPr>
              <w:w w:val="103"/>
            </w:rPr>
            <w:t>CCPR/SP/67/Add.3</w:t>
          </w:r>
        </w:p>
      </w:tc>
    </w:tr>
  </w:tbl>
  <w:p w:rsidR="00B51F22" w:rsidRPr="007D4BDA" w:rsidRDefault="00B51F22" w:rsidP="00B51F22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43"/>
      <w:gridCol w:w="4907"/>
    </w:tblGrid>
    <w:tr w:rsidR="00B51F22">
      <w:tblPrEx>
        <w:tblCellMar>
          <w:top w:w="0" w:type="dxa"/>
          <w:bottom w:w="0" w:type="dxa"/>
        </w:tblCellMar>
      </w:tblPrEx>
      <w:trPr>
        <w:trHeight w:hRule="exact" w:val="864"/>
        <w:jc w:val="center"/>
      </w:trPr>
      <w:tc>
        <w:tcPr>
          <w:tcW w:w="5033" w:type="dxa"/>
          <w:shd w:val="clear" w:color="auto" w:fill="auto"/>
          <w:vAlign w:val="bottom"/>
        </w:tcPr>
        <w:p w:rsidR="00B51F22" w:rsidRPr="007D4BDA" w:rsidRDefault="00B51F22" w:rsidP="00B51F22">
          <w:pPr>
            <w:pStyle w:val="Header"/>
            <w:spacing w:after="80"/>
            <w:rPr>
              <w:w w:val="103"/>
            </w:rPr>
          </w:pPr>
          <w:r>
            <w:rPr>
              <w:w w:val="103"/>
            </w:rPr>
            <w:t>CCPR/SP/67/Add.3</w:t>
          </w:r>
        </w:p>
      </w:tc>
      <w:tc>
        <w:tcPr>
          <w:tcW w:w="5033" w:type="dxa"/>
          <w:shd w:val="clear" w:color="auto" w:fill="auto"/>
          <w:vAlign w:val="bottom"/>
        </w:tcPr>
        <w:p w:rsidR="00B51F22" w:rsidRDefault="00B51F22" w:rsidP="00B51F22">
          <w:pPr>
            <w:pStyle w:val="Header"/>
          </w:pPr>
        </w:p>
      </w:tc>
    </w:tr>
  </w:tbl>
  <w:p w:rsidR="00B51F22" w:rsidRPr="007D4BDA" w:rsidRDefault="00B51F22" w:rsidP="00B51F22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985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82"/>
      <w:gridCol w:w="1786"/>
      <w:gridCol w:w="245"/>
      <w:gridCol w:w="3196"/>
      <w:gridCol w:w="245"/>
      <w:gridCol w:w="3082"/>
      <w:gridCol w:w="18"/>
    </w:tblGrid>
    <w:tr w:rsidR="00B51F22">
      <w:tblPrEx>
        <w:tblCellMar>
          <w:top w:w="0" w:type="dxa"/>
          <w:bottom w:w="0" w:type="dxa"/>
        </w:tblCellMar>
      </w:tblPrEx>
      <w:trPr>
        <w:gridAfter w:val="1"/>
        <w:wAfter w:w="18" w:type="dxa"/>
        <w:trHeight w:hRule="exact" w:val="864"/>
      </w:trPr>
      <w:tc>
        <w:tcPr>
          <w:tcW w:w="1282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B51F22" w:rsidRDefault="00B51F22" w:rsidP="00B51F22">
          <w:pPr>
            <w:pStyle w:val="Header"/>
            <w:spacing w:after="120"/>
          </w:pPr>
        </w:p>
      </w:tc>
      <w:tc>
        <w:tcPr>
          <w:tcW w:w="1786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B51F22" w:rsidRPr="007D4BDA" w:rsidRDefault="00B51F22" w:rsidP="00B51F22">
          <w:pPr>
            <w:pStyle w:val="HCh"/>
            <w:spacing w:after="80"/>
            <w:ind w:left="14"/>
            <w:jc w:val="left"/>
            <w:rPr>
              <w:bCs w:val="0"/>
              <w:spacing w:val="2"/>
              <w:w w:val="96"/>
            </w:rPr>
          </w:pPr>
          <w:r>
            <w:rPr>
              <w:bCs w:val="0"/>
              <w:spacing w:val="2"/>
              <w:w w:val="96"/>
              <w:rtl/>
            </w:rPr>
            <w:t>الأمــم المتحـدة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B51F22" w:rsidRDefault="00B51F22" w:rsidP="00B51F22">
          <w:pPr>
            <w:pStyle w:val="Header"/>
            <w:spacing w:after="120"/>
          </w:pPr>
        </w:p>
      </w:tc>
      <w:tc>
        <w:tcPr>
          <w:tcW w:w="6523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B51F22" w:rsidRPr="007D4BDA" w:rsidRDefault="00B51F22" w:rsidP="00B51F22">
          <w:pPr>
            <w:spacing w:line="380" w:lineRule="exact"/>
            <w:jc w:val="right"/>
          </w:pPr>
          <w:r>
            <w:rPr>
              <w:sz w:val="40"/>
            </w:rPr>
            <w:t>CCPR</w:t>
          </w:r>
          <w:r>
            <w:t>/SP/67/Add.3</w:t>
          </w:r>
        </w:p>
      </w:tc>
    </w:tr>
    <w:tr w:rsidR="00B51F22" w:rsidRPr="007D4BDA">
      <w:tblPrEx>
        <w:tblCellMar>
          <w:top w:w="0" w:type="dxa"/>
          <w:bottom w:w="0" w:type="dxa"/>
        </w:tblCellMar>
      </w:tblPrEx>
      <w:trPr>
        <w:trHeight w:hRule="exact" w:val="2880"/>
      </w:trPr>
      <w:tc>
        <w:tcPr>
          <w:tcW w:w="1282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B51F22" w:rsidRDefault="00B51F22" w:rsidP="00B51F22">
          <w:pPr>
            <w:pStyle w:val="Header"/>
            <w:spacing w:before="109"/>
            <w:jc w:val="right"/>
          </w:pPr>
          <w:r>
            <w:t xml:space="preserve"> </w:t>
          </w: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56.25pt;height:46.5pt">
                <v:imagedata r:id="rId1" o:title="_unlogo"/>
              </v:shape>
            </w:pict>
          </w:r>
        </w:p>
        <w:p w:rsidR="00B51F22" w:rsidRPr="007D4BDA" w:rsidRDefault="00B51F22" w:rsidP="00B51F22">
          <w:pPr>
            <w:pStyle w:val="Header"/>
            <w:spacing w:before="109"/>
            <w:jc w:val="right"/>
          </w:pP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B51F22" w:rsidRPr="007D4BDA" w:rsidRDefault="00B51F22" w:rsidP="00B51F22">
          <w:pPr>
            <w:pStyle w:val="XLarge"/>
            <w:spacing w:before="109" w:line="520" w:lineRule="exact"/>
            <w:ind w:left="14" w:right="14"/>
            <w:jc w:val="left"/>
            <w:rPr>
              <w:szCs w:val="50"/>
            </w:rPr>
          </w:pPr>
          <w:r>
            <w:rPr>
              <w:szCs w:val="50"/>
              <w:rtl/>
            </w:rPr>
            <w:t>العهد الدولي الخاص بالحقوق</w:t>
          </w:r>
          <w:r>
            <w:rPr>
              <w:szCs w:val="50"/>
              <w:rtl/>
            </w:rPr>
            <w:br/>
            <w:t>المدنية والسياسية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B51F22" w:rsidRPr="007D4BDA" w:rsidRDefault="00B51F22" w:rsidP="00B51F22">
          <w:pPr>
            <w:pStyle w:val="Header"/>
            <w:spacing w:before="109"/>
          </w:pPr>
        </w:p>
      </w:tc>
      <w:tc>
        <w:tcPr>
          <w:tcW w:w="3100" w:type="dxa"/>
          <w:gridSpan w:val="2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B51F22" w:rsidRDefault="00B51F22" w:rsidP="00B51F22">
          <w:pPr>
            <w:bidi w:val="0"/>
            <w:spacing w:before="240" w:line="240" w:lineRule="exact"/>
          </w:pPr>
          <w:r>
            <w:t>Distr</w:t>
          </w:r>
          <w:r>
            <w:rPr>
              <w:rtl/>
            </w:rPr>
            <w:t xml:space="preserve"> :.</w:t>
          </w:r>
          <w:r>
            <w:t>General</w:t>
          </w:r>
        </w:p>
        <w:p w:rsidR="00B51F22" w:rsidRDefault="00B51F22" w:rsidP="00B51F22">
          <w:pPr>
            <w:bidi w:val="0"/>
            <w:spacing w:line="240" w:lineRule="exact"/>
            <w:jc w:val="left"/>
          </w:pPr>
          <w:smartTag w:uri="urn:schemas-microsoft-com:office:smarttags" w:element="date">
            <w:smartTagPr>
              <w:attr w:name="Year" w:val="2006"/>
              <w:attr w:name="Day" w:val="1"/>
              <w:attr w:name="Month" w:val="9"/>
            </w:smartTagPr>
            <w:r>
              <w:t>1 September 2006</w:t>
            </w:r>
          </w:smartTag>
        </w:p>
        <w:p w:rsidR="00B51F22" w:rsidRDefault="00B51F22" w:rsidP="00B51F22">
          <w:pPr>
            <w:bidi w:val="0"/>
            <w:spacing w:line="240" w:lineRule="exact"/>
            <w:jc w:val="left"/>
          </w:pPr>
          <w:r>
            <w:t>Arabic</w:t>
          </w:r>
        </w:p>
        <w:p w:rsidR="00B51F22" w:rsidRPr="007D4BDA" w:rsidRDefault="00B51F22" w:rsidP="00B51F22">
          <w:pPr>
            <w:bidi w:val="0"/>
            <w:spacing w:line="240" w:lineRule="exact"/>
            <w:jc w:val="left"/>
          </w:pPr>
          <w:r>
            <w:t>Original: English</w:t>
          </w:r>
        </w:p>
      </w:tc>
    </w:tr>
  </w:tbl>
  <w:p w:rsidR="00B51F22" w:rsidRPr="007D4BDA" w:rsidRDefault="00B51F22" w:rsidP="00B51F22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62"/>
  <w:autoHyphenation/>
  <w:evenAndOddHeaders/>
  <w:drawingGridHorizontalSpacing w:val="103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printColBlack/>
    <w:showBreaksInFrames/>
    <w:suppressBottomSpacing/>
    <w:suppressTopSpacing/>
    <w:suppressSpBfAfterPgBrk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arcode" w:val="*0648592*"/>
    <w:docVar w:name="CreationDt" w:val="01/09/2006 09:561 م"/>
    <w:docVar w:name="DocCategory" w:val="Doc"/>
    <w:docVar w:name="DocType" w:val="Final"/>
    <w:docVar w:name="FooterJN" w:val="06-48592"/>
    <w:docVar w:name="jobn" w:val="06-48592 (A)"/>
    <w:docVar w:name="jobnDT" w:val="06-48592 (A)   010906"/>
    <w:docVar w:name="jobnDTDT" w:val="06-48592 (A)   010906   010906"/>
    <w:docVar w:name="JobNo" w:val="0648592A"/>
    <w:docVar w:name="OandT" w:val=" "/>
    <w:docVar w:name="sss1" w:val="CCPR/SP/67/Add.3"/>
    <w:docVar w:name="sss2" w:val="-"/>
    <w:docVar w:name="Symbol1" w:val="CCPR/SP/67/Add.3"/>
    <w:docVar w:name="Symbol2" w:val="-"/>
  </w:docVars>
  <w:rsids>
    <w:rsidRoot w:val="00AE6E4C"/>
    <w:rsid w:val="00042425"/>
    <w:rsid w:val="0006648F"/>
    <w:rsid w:val="00087310"/>
    <w:rsid w:val="0009732C"/>
    <w:rsid w:val="000C4EED"/>
    <w:rsid w:val="000D2CEC"/>
    <w:rsid w:val="00101EE8"/>
    <w:rsid w:val="00113349"/>
    <w:rsid w:val="0012215B"/>
    <w:rsid w:val="001519A9"/>
    <w:rsid w:val="001737F8"/>
    <w:rsid w:val="00187870"/>
    <w:rsid w:val="001F6786"/>
    <w:rsid w:val="002416C5"/>
    <w:rsid w:val="00266F59"/>
    <w:rsid w:val="00272B6C"/>
    <w:rsid w:val="0027623A"/>
    <w:rsid w:val="00290F2F"/>
    <w:rsid w:val="002937DA"/>
    <w:rsid w:val="002A09C6"/>
    <w:rsid w:val="002C2AF2"/>
    <w:rsid w:val="002C4E1B"/>
    <w:rsid w:val="002D0821"/>
    <w:rsid w:val="00312162"/>
    <w:rsid w:val="003501D5"/>
    <w:rsid w:val="00371AC4"/>
    <w:rsid w:val="00383CA8"/>
    <w:rsid w:val="003A65ED"/>
    <w:rsid w:val="003D4612"/>
    <w:rsid w:val="003F4B8C"/>
    <w:rsid w:val="00401BDF"/>
    <w:rsid w:val="00411BBD"/>
    <w:rsid w:val="00415922"/>
    <w:rsid w:val="00423BD7"/>
    <w:rsid w:val="0042757D"/>
    <w:rsid w:val="00437C14"/>
    <w:rsid w:val="004527C9"/>
    <w:rsid w:val="00453069"/>
    <w:rsid w:val="004725AD"/>
    <w:rsid w:val="00483F5B"/>
    <w:rsid w:val="00490874"/>
    <w:rsid w:val="00494EE2"/>
    <w:rsid w:val="00496E83"/>
    <w:rsid w:val="004A2886"/>
    <w:rsid w:val="004B14A0"/>
    <w:rsid w:val="004D1B0C"/>
    <w:rsid w:val="004F1402"/>
    <w:rsid w:val="0050659B"/>
    <w:rsid w:val="00524A2E"/>
    <w:rsid w:val="0052656F"/>
    <w:rsid w:val="005279DE"/>
    <w:rsid w:val="005312CE"/>
    <w:rsid w:val="00534772"/>
    <w:rsid w:val="00537FCD"/>
    <w:rsid w:val="00545F76"/>
    <w:rsid w:val="005545BB"/>
    <w:rsid w:val="00556882"/>
    <w:rsid w:val="00561E43"/>
    <w:rsid w:val="005838F5"/>
    <w:rsid w:val="00591B45"/>
    <w:rsid w:val="005A0F73"/>
    <w:rsid w:val="005A2EA3"/>
    <w:rsid w:val="005C2ECE"/>
    <w:rsid w:val="00616E82"/>
    <w:rsid w:val="006218A3"/>
    <w:rsid w:val="006564CE"/>
    <w:rsid w:val="00663F64"/>
    <w:rsid w:val="00696B7A"/>
    <w:rsid w:val="006C38EE"/>
    <w:rsid w:val="0071531E"/>
    <w:rsid w:val="0071645B"/>
    <w:rsid w:val="00716E9D"/>
    <w:rsid w:val="00747B9E"/>
    <w:rsid w:val="007524BE"/>
    <w:rsid w:val="007525FA"/>
    <w:rsid w:val="00774FF0"/>
    <w:rsid w:val="0079046D"/>
    <w:rsid w:val="0079753A"/>
    <w:rsid w:val="007A6DD9"/>
    <w:rsid w:val="007D60E0"/>
    <w:rsid w:val="007E32B9"/>
    <w:rsid w:val="0081284F"/>
    <w:rsid w:val="00814843"/>
    <w:rsid w:val="008170DE"/>
    <w:rsid w:val="00830E32"/>
    <w:rsid w:val="00873A11"/>
    <w:rsid w:val="00873AF9"/>
    <w:rsid w:val="008D1C04"/>
    <w:rsid w:val="008F04A0"/>
    <w:rsid w:val="008F64A7"/>
    <w:rsid w:val="0090012B"/>
    <w:rsid w:val="0090351F"/>
    <w:rsid w:val="00970BAD"/>
    <w:rsid w:val="009768D1"/>
    <w:rsid w:val="009829B7"/>
    <w:rsid w:val="009927C0"/>
    <w:rsid w:val="009961E6"/>
    <w:rsid w:val="009B6C65"/>
    <w:rsid w:val="009C0017"/>
    <w:rsid w:val="009C15F4"/>
    <w:rsid w:val="009D62A3"/>
    <w:rsid w:val="009E2A1F"/>
    <w:rsid w:val="00A37C4B"/>
    <w:rsid w:val="00A66F66"/>
    <w:rsid w:val="00A71AE5"/>
    <w:rsid w:val="00AA1E16"/>
    <w:rsid w:val="00AC002C"/>
    <w:rsid w:val="00AC6CDD"/>
    <w:rsid w:val="00AD38D0"/>
    <w:rsid w:val="00AE108C"/>
    <w:rsid w:val="00AE6E4C"/>
    <w:rsid w:val="00AF1A53"/>
    <w:rsid w:val="00AF7AC7"/>
    <w:rsid w:val="00B05ADC"/>
    <w:rsid w:val="00B272BE"/>
    <w:rsid w:val="00B51F22"/>
    <w:rsid w:val="00B9542C"/>
    <w:rsid w:val="00B95560"/>
    <w:rsid w:val="00BA7FAB"/>
    <w:rsid w:val="00BB01CA"/>
    <w:rsid w:val="00BC2F4C"/>
    <w:rsid w:val="00BC4A05"/>
    <w:rsid w:val="00BF0B15"/>
    <w:rsid w:val="00C12CBB"/>
    <w:rsid w:val="00C25A2D"/>
    <w:rsid w:val="00C260F8"/>
    <w:rsid w:val="00C43FBE"/>
    <w:rsid w:val="00C449C6"/>
    <w:rsid w:val="00C564B0"/>
    <w:rsid w:val="00C814A5"/>
    <w:rsid w:val="00C96573"/>
    <w:rsid w:val="00CD0BB8"/>
    <w:rsid w:val="00CD3849"/>
    <w:rsid w:val="00CF7384"/>
    <w:rsid w:val="00D2343D"/>
    <w:rsid w:val="00D30EAE"/>
    <w:rsid w:val="00D318F1"/>
    <w:rsid w:val="00D40B0E"/>
    <w:rsid w:val="00D57D95"/>
    <w:rsid w:val="00DA66B7"/>
    <w:rsid w:val="00DB0865"/>
    <w:rsid w:val="00DE5433"/>
    <w:rsid w:val="00DF5F38"/>
    <w:rsid w:val="00E23336"/>
    <w:rsid w:val="00E31661"/>
    <w:rsid w:val="00E32B52"/>
    <w:rsid w:val="00E47EB8"/>
    <w:rsid w:val="00E750E1"/>
    <w:rsid w:val="00E9114A"/>
    <w:rsid w:val="00EA489C"/>
    <w:rsid w:val="00EB0CA7"/>
    <w:rsid w:val="00EB4992"/>
    <w:rsid w:val="00EF2E52"/>
    <w:rsid w:val="00F32E4A"/>
    <w:rsid w:val="00F36D8C"/>
    <w:rsid w:val="00F93545"/>
    <w:rsid w:val="00F96FBA"/>
    <w:rsid w:val="00FB4E06"/>
    <w:rsid w:val="00FC3483"/>
    <w:rsid w:val="00FC4D68"/>
    <w:rsid w:val="00FD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raditional Arabic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4992"/>
    <w:pPr>
      <w:bidi/>
      <w:spacing w:line="400" w:lineRule="exact"/>
      <w:jc w:val="lowKashida"/>
    </w:pPr>
    <w:rPr>
      <w:w w:val="103"/>
      <w:kern w:val="14"/>
      <w:szCs w:val="30"/>
      <w:lang w:val="en-US" w:eastAsia="en-US"/>
    </w:rPr>
  </w:style>
  <w:style w:type="paragraph" w:styleId="Heading1">
    <w:name w:val="heading 1"/>
    <w:basedOn w:val="Normal"/>
    <w:next w:val="Normal"/>
    <w:qFormat/>
    <w:rsid w:val="00EB4992"/>
    <w:pPr>
      <w:keepNext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qFormat/>
    <w:rsid w:val="00EB4992"/>
    <w:pPr>
      <w:keepNext/>
      <w:outlineLvl w:val="1"/>
    </w:pPr>
    <w:rPr>
      <w:sz w:val="32"/>
    </w:rPr>
  </w:style>
  <w:style w:type="character" w:default="1" w:styleId="DefaultParagraphFont">
    <w:name w:val="Default Paragraph Font"/>
    <w:semiHidden/>
    <w:rsid w:val="00EB4992"/>
  </w:style>
  <w:style w:type="table" w:default="1" w:styleId="TableNormal">
    <w:name w:val="Normal Table"/>
    <w:semiHidden/>
    <w:rsid w:val="00EB499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EB4992"/>
  </w:style>
  <w:style w:type="paragraph" w:customStyle="1" w:styleId="H1">
    <w:name w:val="_ H_1"/>
    <w:basedOn w:val="Normal"/>
    <w:next w:val="Normal"/>
    <w:rsid w:val="00EB4992"/>
    <w:pPr>
      <w:keepNext/>
      <w:keepLines/>
      <w:suppressAutoHyphens/>
      <w:outlineLvl w:val="0"/>
    </w:pPr>
    <w:rPr>
      <w:b/>
      <w:bCs/>
      <w:sz w:val="24"/>
      <w:szCs w:val="34"/>
    </w:rPr>
  </w:style>
  <w:style w:type="paragraph" w:customStyle="1" w:styleId="HCh">
    <w:name w:val="_ H _Ch"/>
    <w:basedOn w:val="H1"/>
    <w:next w:val="Normal"/>
    <w:rsid w:val="00EB4992"/>
    <w:pPr>
      <w:spacing w:line="450" w:lineRule="exact"/>
    </w:pPr>
    <w:rPr>
      <w:spacing w:val="-2"/>
      <w:sz w:val="28"/>
      <w:szCs w:val="38"/>
    </w:rPr>
  </w:style>
  <w:style w:type="paragraph" w:customStyle="1" w:styleId="HM">
    <w:name w:val="_ H __M"/>
    <w:basedOn w:val="HCh"/>
    <w:next w:val="Normal"/>
    <w:rsid w:val="00EB4992"/>
    <w:pPr>
      <w:spacing w:line="540" w:lineRule="exact"/>
    </w:pPr>
    <w:rPr>
      <w:spacing w:val="-3"/>
      <w:w w:val="99"/>
      <w:sz w:val="34"/>
      <w:szCs w:val="51"/>
    </w:rPr>
  </w:style>
  <w:style w:type="paragraph" w:customStyle="1" w:styleId="H23">
    <w:name w:val="_ H_2/3"/>
    <w:basedOn w:val="H1"/>
    <w:next w:val="Normal"/>
    <w:rsid w:val="00EB4992"/>
    <w:pPr>
      <w:jc w:val="both"/>
      <w:outlineLvl w:val="1"/>
    </w:pPr>
    <w:rPr>
      <w:spacing w:val="2"/>
      <w:sz w:val="20"/>
      <w:szCs w:val="30"/>
    </w:rPr>
  </w:style>
  <w:style w:type="paragraph" w:customStyle="1" w:styleId="H4">
    <w:name w:val="_ H_4"/>
    <w:basedOn w:val="Normal"/>
    <w:next w:val="Normal"/>
    <w:rsid w:val="00EB4992"/>
    <w:pPr>
      <w:keepNext/>
      <w:keepLines/>
      <w:suppressAutoHyphens/>
      <w:spacing w:line="360" w:lineRule="exact"/>
      <w:outlineLvl w:val="3"/>
    </w:pPr>
    <w:rPr>
      <w:i/>
      <w:iCs/>
      <w:spacing w:val="3"/>
    </w:rPr>
  </w:style>
  <w:style w:type="paragraph" w:customStyle="1" w:styleId="H56">
    <w:name w:val="_ H_5/6"/>
    <w:basedOn w:val="Normal"/>
    <w:next w:val="Normal"/>
    <w:rsid w:val="00EB4992"/>
    <w:pPr>
      <w:keepNext/>
      <w:keepLines/>
      <w:suppressAutoHyphens/>
      <w:spacing w:line="360" w:lineRule="exact"/>
      <w:outlineLvl w:val="4"/>
    </w:pPr>
  </w:style>
  <w:style w:type="paragraph" w:customStyle="1" w:styleId="DualTxt">
    <w:name w:val="__Dual Txt"/>
    <w:basedOn w:val="Normal"/>
    <w:rsid w:val="00EB4992"/>
    <w:pPr>
      <w:tabs>
        <w:tab w:val="left" w:pos="662"/>
        <w:tab w:val="left" w:pos="1325"/>
        <w:tab w:val="left" w:pos="1987"/>
        <w:tab w:val="left" w:pos="2650"/>
        <w:tab w:val="left" w:pos="3312"/>
        <w:tab w:val="left" w:pos="3974"/>
        <w:tab w:val="left" w:pos="4637"/>
      </w:tabs>
      <w:spacing w:after="120"/>
    </w:pPr>
  </w:style>
  <w:style w:type="paragraph" w:customStyle="1" w:styleId="SingleTxt">
    <w:name w:val="__Single Txt"/>
    <w:basedOn w:val="Normal"/>
    <w:rsid w:val="00EB4992"/>
    <w:pPr>
      <w:tabs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/>
      <w:ind w:left="1267" w:right="1267"/>
    </w:pPr>
  </w:style>
  <w:style w:type="character" w:styleId="CommentReference">
    <w:name w:val="annotation reference"/>
    <w:semiHidden/>
    <w:rsid w:val="00EB4992"/>
    <w:rPr>
      <w:sz w:val="6"/>
      <w:szCs w:val="9"/>
    </w:rPr>
  </w:style>
  <w:style w:type="paragraph" w:styleId="FootnoteText">
    <w:name w:val="footnote text"/>
    <w:basedOn w:val="Normal"/>
    <w:semiHidden/>
    <w:rsid w:val="00EB4992"/>
    <w:pPr>
      <w:tabs>
        <w:tab w:val="right" w:pos="418"/>
      </w:tabs>
      <w:spacing w:line="300" w:lineRule="exact"/>
      <w:ind w:left="662" w:right="662" w:hanging="662"/>
    </w:pPr>
    <w:rPr>
      <w:w w:val="100"/>
      <w:sz w:val="17"/>
      <w:szCs w:val="26"/>
    </w:rPr>
  </w:style>
  <w:style w:type="paragraph" w:styleId="EndnoteText">
    <w:name w:val="endnote text"/>
    <w:basedOn w:val="FootnoteText"/>
    <w:semiHidden/>
    <w:rsid w:val="00EB4992"/>
    <w:pPr>
      <w:tabs>
        <w:tab w:val="clear" w:pos="418"/>
        <w:tab w:val="right" w:pos="1195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/>
      <w:ind w:left="1267" w:right="1267" w:hanging="432"/>
    </w:pPr>
  </w:style>
  <w:style w:type="paragraph" w:styleId="Footer">
    <w:name w:val="footer"/>
    <w:rsid w:val="00EB4992"/>
    <w:pPr>
      <w:tabs>
        <w:tab w:val="center" w:pos="4320"/>
        <w:tab w:val="right" w:pos="8640"/>
      </w:tabs>
      <w:spacing w:line="210" w:lineRule="exact"/>
    </w:pPr>
    <w:rPr>
      <w:b/>
      <w:bCs/>
      <w:noProof/>
      <w:sz w:val="17"/>
      <w:szCs w:val="25"/>
      <w:lang w:val="en-US" w:eastAsia="en-US"/>
    </w:rPr>
  </w:style>
  <w:style w:type="character" w:styleId="FootnoteReference">
    <w:name w:val="footnote reference"/>
    <w:semiHidden/>
    <w:rsid w:val="00EB4992"/>
    <w:rPr>
      <w:rFonts w:ascii="Times New Roman" w:hAnsi="Times New Roman" w:cs="Traditional Arabic"/>
      <w:spacing w:val="-5"/>
      <w:w w:val="100"/>
      <w:position w:val="0"/>
      <w:sz w:val="17"/>
      <w:szCs w:val="26"/>
      <w:vertAlign w:val="superscript"/>
      <w:lang w:val="en-US" w:bidi="ar-SA"/>
    </w:rPr>
  </w:style>
  <w:style w:type="paragraph" w:styleId="Header">
    <w:name w:val="header"/>
    <w:rsid w:val="00EB4992"/>
    <w:pPr>
      <w:tabs>
        <w:tab w:val="center" w:pos="4320"/>
        <w:tab w:val="right" w:pos="8640"/>
      </w:tabs>
    </w:pPr>
    <w:rPr>
      <w:b/>
      <w:bCs/>
      <w:noProof/>
      <w:w w:val="105"/>
      <w:sz w:val="17"/>
      <w:szCs w:val="25"/>
      <w:lang w:val="en-US" w:eastAsia="en-US"/>
    </w:rPr>
  </w:style>
  <w:style w:type="character" w:styleId="LineNumber">
    <w:name w:val="line number"/>
    <w:rsid w:val="00EB4992"/>
    <w:rPr>
      <w:sz w:val="14"/>
      <w:szCs w:val="16"/>
    </w:rPr>
  </w:style>
  <w:style w:type="paragraph" w:customStyle="1" w:styleId="Small">
    <w:name w:val="Small"/>
    <w:basedOn w:val="Normal"/>
    <w:next w:val="Normal"/>
    <w:rsid w:val="00EB4992"/>
    <w:pPr>
      <w:tabs>
        <w:tab w:val="right" w:leader="dot" w:pos="360"/>
      </w:tabs>
      <w:spacing w:line="310" w:lineRule="exact"/>
      <w:jc w:val="right"/>
    </w:pPr>
    <w:rPr>
      <w:spacing w:val="5"/>
      <w:w w:val="104"/>
      <w:sz w:val="17"/>
      <w:szCs w:val="25"/>
    </w:rPr>
  </w:style>
  <w:style w:type="paragraph" w:customStyle="1" w:styleId="SmallX">
    <w:name w:val="SmallX"/>
    <w:basedOn w:val="Small"/>
    <w:next w:val="Normal"/>
    <w:rsid w:val="00EB4992"/>
    <w:pPr>
      <w:spacing w:line="240" w:lineRule="exact"/>
    </w:pPr>
    <w:rPr>
      <w:spacing w:val="6"/>
      <w:w w:val="106"/>
      <w:sz w:val="14"/>
      <w:szCs w:val="21"/>
    </w:rPr>
  </w:style>
  <w:style w:type="paragraph" w:customStyle="1" w:styleId="XLarge">
    <w:name w:val="XLarge"/>
    <w:basedOn w:val="HM"/>
    <w:rsid w:val="00EB4992"/>
    <w:pPr>
      <w:tabs>
        <w:tab w:val="right" w:leader="dot" w:pos="360"/>
      </w:tabs>
      <w:spacing w:line="580" w:lineRule="exact"/>
      <w:jc w:val="right"/>
    </w:pPr>
    <w:rPr>
      <w:spacing w:val="-4"/>
      <w:w w:val="98"/>
      <w:sz w:val="40"/>
      <w:szCs w:val="60"/>
    </w:rPr>
  </w:style>
  <w:style w:type="paragraph" w:customStyle="1" w:styleId="XXLarge">
    <w:name w:val="XXLarge"/>
    <w:basedOn w:val="XLarge"/>
    <w:next w:val="Normal"/>
    <w:rsid w:val="00EB4992"/>
    <w:pPr>
      <w:spacing w:line="820" w:lineRule="exact"/>
    </w:pPr>
    <w:rPr>
      <w:spacing w:val="-8"/>
      <w:w w:val="96"/>
      <w:sz w:val="57"/>
      <w:szCs w:val="86"/>
    </w:rPr>
  </w:style>
  <w:style w:type="paragraph" w:customStyle="1" w:styleId="JDualTxt">
    <w:name w:val="J__Dual Txt"/>
    <w:basedOn w:val="Normal"/>
    <w:rsid w:val="00EB4992"/>
    <w:pPr>
      <w:tabs>
        <w:tab w:val="left" w:pos="475"/>
        <w:tab w:val="left" w:pos="950"/>
        <w:tab w:val="left" w:pos="1426"/>
        <w:tab w:val="left" w:pos="1901"/>
        <w:tab w:val="center" w:pos="2563"/>
        <w:tab w:val="right" w:pos="5040"/>
      </w:tabs>
      <w:spacing w:after="80" w:line="300" w:lineRule="exact"/>
    </w:pPr>
    <w:rPr>
      <w:sz w:val="17"/>
      <w:szCs w:val="26"/>
    </w:rPr>
  </w:style>
  <w:style w:type="paragraph" w:customStyle="1" w:styleId="JSingleTxt">
    <w:name w:val="J__Single Txt"/>
    <w:basedOn w:val="Normal"/>
    <w:rsid w:val="00EB4992"/>
    <w:pPr>
      <w:tabs>
        <w:tab w:val="left" w:pos="1843"/>
        <w:tab w:val="left" w:pos="2419"/>
        <w:tab w:val="left" w:pos="2995"/>
        <w:tab w:val="left" w:pos="3571"/>
        <w:tab w:val="left" w:pos="4147"/>
        <w:tab w:val="left" w:pos="4723"/>
        <w:tab w:val="center" w:pos="5486"/>
        <w:tab w:val="right" w:pos="9547"/>
      </w:tabs>
      <w:spacing w:after="80" w:line="300" w:lineRule="exact"/>
      <w:ind w:left="1267" w:right="1267"/>
    </w:pPr>
    <w:rPr>
      <w:sz w:val="17"/>
      <w:szCs w:val="26"/>
    </w:rPr>
  </w:style>
  <w:style w:type="paragraph" w:customStyle="1" w:styleId="JCH">
    <w:name w:val="J_C_H"/>
    <w:basedOn w:val="JSingleTxt"/>
    <w:rsid w:val="00EB4992"/>
    <w:pPr>
      <w:tabs>
        <w:tab w:val="clear" w:pos="4147"/>
        <w:tab w:val="clear" w:pos="4723"/>
        <w:tab w:val="clear" w:pos="5486"/>
        <w:tab w:val="center" w:pos="5400"/>
      </w:tabs>
      <w:spacing w:after="120" w:line="440" w:lineRule="exact"/>
      <w:ind w:left="0" w:right="0"/>
      <w:jc w:val="center"/>
    </w:pPr>
    <w:rPr>
      <w:b/>
      <w:bCs/>
      <w:sz w:val="25"/>
      <w:szCs w:val="38"/>
    </w:rPr>
  </w:style>
  <w:style w:type="paragraph" w:customStyle="1" w:styleId="JH1">
    <w:name w:val="J_H_1"/>
    <w:basedOn w:val="JCH"/>
    <w:rsid w:val="00EB4992"/>
    <w:pPr>
      <w:spacing w:line="420" w:lineRule="exact"/>
    </w:pPr>
    <w:rPr>
      <w:sz w:val="23"/>
      <w:szCs w:val="34"/>
    </w:rPr>
  </w:style>
  <w:style w:type="paragraph" w:customStyle="1" w:styleId="JH2">
    <w:name w:val="J_H_2"/>
    <w:basedOn w:val="JH1"/>
    <w:rsid w:val="00EB4992"/>
    <w:pPr>
      <w:spacing w:line="400" w:lineRule="exact"/>
    </w:pPr>
    <w:rPr>
      <w:sz w:val="20"/>
      <w:szCs w:val="30"/>
    </w:rPr>
  </w:style>
  <w:style w:type="paragraph" w:styleId="BalloonText">
    <w:name w:val="Balloon Text"/>
    <w:basedOn w:val="Normal"/>
    <w:semiHidden/>
    <w:rsid w:val="00EB4992"/>
    <w:rPr>
      <w:rFonts w:ascii="Tahoma" w:hAnsi="Tahoma" w:cs="Tahoma"/>
      <w:sz w:val="16"/>
      <w:szCs w:val="16"/>
    </w:rPr>
  </w:style>
  <w:style w:type="paragraph" w:customStyle="1" w:styleId="JSmall">
    <w:name w:val="J_Small"/>
    <w:basedOn w:val="JSingleTxt"/>
    <w:next w:val="JSingleTxt"/>
    <w:rsid w:val="00EF2E52"/>
    <w:pPr>
      <w:tabs>
        <w:tab w:val="clear" w:pos="1843"/>
        <w:tab w:val="clear" w:pos="2419"/>
        <w:tab w:val="clear" w:pos="2995"/>
        <w:tab w:val="clear" w:pos="3571"/>
        <w:tab w:val="clear" w:pos="4147"/>
        <w:tab w:val="clear" w:pos="4723"/>
        <w:tab w:val="clear" w:pos="5486"/>
        <w:tab w:val="clear" w:pos="9547"/>
      </w:tabs>
      <w:spacing w:after="120"/>
      <w:ind w:left="2563" w:right="1584"/>
    </w:pPr>
  </w:style>
  <w:style w:type="paragraph" w:styleId="CommentText">
    <w:name w:val="annotation text"/>
    <w:basedOn w:val="Normal"/>
    <w:semiHidden/>
    <w:rsid w:val="002D0821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2D08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6"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comments" Target="comments.xml"/><Relationship Id="rId17" Type="http://schemas.openxmlformats.org/officeDocument/2006/relationships/header" Target="header6.xml"/><Relationship Id="rId2" Type="http://schemas.openxmlformats.org/officeDocument/2006/relationships/settings" Target="setting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4.xml"/><Relationship Id="rId10" Type="http://schemas.openxmlformats.org/officeDocument/2006/relationships/header" Target="header3.xm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5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144</Words>
  <Characters>713</Characters>
  <Application>Microsoft Office Word</Application>
  <DocSecurity>4</DocSecurity>
  <Lines>12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Normal.dot</vt:lpstr>
    </vt:vector>
  </TitlesOfParts>
  <Company>United Nations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</dc:title>
  <dc:subject/>
  <dc:creator>RANDA</dc:creator>
  <cp:keywords/>
  <dc:description/>
  <cp:lastModifiedBy>RANDA</cp:lastModifiedBy>
  <cp:revision>5</cp:revision>
  <cp:lastPrinted>2006-09-01T21:06:00Z</cp:lastPrinted>
  <dcterms:created xsi:type="dcterms:W3CDTF">2006-09-01T21:03:00Z</dcterms:created>
  <dcterms:modified xsi:type="dcterms:W3CDTF">2006-09-01T21:06:00Z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0648592</vt:lpwstr>
  </property>
  <property fmtid="{D5CDD505-2E9C-101B-9397-08002B2CF9AE}" pid="3" name="Symbol1">
    <vt:lpwstr>CCPR/SP/67/Add.3</vt:lpwstr>
  </property>
  <property fmtid="{D5CDD505-2E9C-101B-9397-08002B2CF9AE}" pid="4" name="Symbol2">
    <vt:lpwstr/>
  </property>
  <property fmtid="{D5CDD505-2E9C-101B-9397-08002B2CF9AE}" pid="5" name="Translator">
    <vt:lpwstr/>
  </property>
  <property fmtid="{D5CDD505-2E9C-101B-9397-08002B2CF9AE}" pid="6" name="Operator">
    <vt:lpwstr/>
  </property>
  <property fmtid="{D5CDD505-2E9C-101B-9397-08002B2CF9AE}" pid="7" name="DraftPages">
    <vt:lpwstr> </vt:lpwstr>
  </property>
  <property fmtid="{D5CDD505-2E9C-101B-9397-08002B2CF9AE}" pid="8" name="Comment">
    <vt:lpwstr/>
  </property>
</Properties>
</file>