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42726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150803    190803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866025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CRC</w:t>
            </w:r>
            <w:proofErr w:type="spellEnd"/>
            <w:r>
              <w:rPr>
                <w:sz w:val="22"/>
                <w:lang w:val="en-US"/>
              </w:rPr>
              <w:t>/GC/2003/4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 July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/>
    <w:p w:rsidR="00000000" w:rsidRDefault="00000000"/>
    <w:p w:rsidR="00000000" w:rsidRDefault="00000000">
      <w:r>
        <w:t>КОМИТЕТ ПО ПРАВАМ РЕБЕНКА</w:t>
      </w:r>
    </w:p>
    <w:p w:rsidR="00000000" w:rsidRDefault="00000000">
      <w:r>
        <w:t>Тридцать третья сессия</w:t>
      </w:r>
    </w:p>
    <w:p w:rsidR="00000000" w:rsidRDefault="00000000">
      <w:r>
        <w:t>19 мая - 6 июня 2003 года</w:t>
      </w:r>
    </w:p>
    <w:p w:rsidR="00000000" w:rsidRDefault="00000000"/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Замечание общего порядка № 4 (2003 год)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Здоровье и развитие подростков в контексте Конвенции о правах ребенка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Введение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Конвенция о правах ребенка определяет ребенка как "каждое человеческое существо до достижения 18-летнего возраста, если по закону, применимому к данному ребенку, он не достигает совершеннолетия ранее" (статья 1).  Таким образом, подростки в возрасте до 18 лет имеют все права, закрепленные в Конвенции;  они имеют право на особые меры защиты и в соответствии со своими развивающимися способностями могут в прогрессивном порядке пользоваться своими правами (статья 5).</w:t>
      </w:r>
    </w:p>
    <w:p w:rsidR="00000000" w:rsidRDefault="00000000"/>
    <w:p w:rsidR="00000000" w:rsidRDefault="00000000">
      <w:r>
        <w:t>2.</w:t>
      </w:r>
      <w:r>
        <w:tab/>
        <w:t>Подростковый возраст характеризуется быстрыми физическими, умственными и социальными изменениями, включая половое и репродуктивное созревание;  постепенное развитие способностей к поведению и роли взрослого человека, влекущих за собой новые обязанности и требующие новых знаний и навыков.  Хотя в целом подростки являются группой населения с нормальным состоянием здоровья, они также сталкиваются с новыми проблемами в области здоровья и развития в связи с их относительной уязвимостью и давлением со стороны общества, в том числе со стороны сверстников, заставляющих их совершать рискованные для здоровья поступки.  К этим проблемам относятся развитие личности и половое созревание.  Этот динамичный период перехода к жизни взрослого человека в целом представляет собой время положительных перемен, вызванных хорошими способностями подростков быстро учиться, переживать новые и многообразные ситуации, развивать и использовать критическое мышление, постигать свободу, творчество и жизнь общества.</w:t>
      </w:r>
    </w:p>
    <w:p w:rsidR="00000000" w:rsidRDefault="00000000"/>
    <w:p w:rsidR="00000000" w:rsidRDefault="00000000">
      <w:r>
        <w:t>3.</w:t>
      </w:r>
      <w:r>
        <w:tab/>
        <w:t xml:space="preserve">Комитет по правам ребенка с обеспокоенностью отмечает, что, осуществляя свои обязательства по Конвенции, государства-участники не уделяют должного внимания особым потребностям подростков, наделенных соответствующими правами, а также укреплению их здоровья и развитию.  Такая ситуация побудила Комитет принять настоящее Замечание общего порядка для повышения уровня информированности государств-участников и вынесения им рекомендаций для оказания им поддержки в их усилиях по обеспечению уважения, защиты и выполнения прав подростков, в том числе путем выработки конкретных стратегий и мер. </w:t>
      </w:r>
    </w:p>
    <w:p w:rsidR="00000000" w:rsidRDefault="00000000"/>
    <w:p w:rsidR="00000000" w:rsidRDefault="00000000">
      <w:r>
        <w:t>4.</w:t>
      </w:r>
      <w:r>
        <w:tab/>
        <w:t>Комитет понимает концепцию "здоровье и развитие" в более широком смысле по сравнению со строго ограниченными положениями статей 6 (право на жизнь, выживание и здоровое развитие) и 24 (право на здоровье) Конвенции.  Одна из целей настоящего Замечания общего порядка как раз и заключается в определении основных прав человека, требующих поощрения и защиты, с тем чтобы подростки имели максимально хорошее состояние здоровья, гармонично развивались, надлежащим образом готовились к жизни взрослого человека и играли конструктивную роль в своих общинах и обществе в целом.  Настоящее Замечание общего порядка следует рассматривать одновременно с Конвенцией и двумя Факультативными протоколами к ней, касающимися торговли детьми, детской проституции и детской порнографии и участия детей в вооруженных конфликтах, а также с другими соответствующими международными нормами и стандартами в области прав человека</w:t>
      </w:r>
      <w:r>
        <w:rPr>
          <w:rStyle w:val="FootnoteReference"/>
        </w:rPr>
        <w:footnoteReference w:id="1"/>
      </w:r>
      <w:r>
        <w:t>.</w:t>
      </w:r>
    </w:p>
    <w:p w:rsidR="00000000" w:rsidRDefault="00000000"/>
    <w:p w:rsidR="00000000" w:rsidRDefault="0000000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Основополагающие принципы и другие обязательства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государств-участников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5.</w:t>
      </w:r>
      <w:r>
        <w:tab/>
        <w:t>Как было признано на Всемирной конференции по правам человека (1993 год) и как неоднократно отмечал Комитет, права детей являются неделимыми и взаимозависимыми.  Помимо статей 6 и 24, важнейшее значение с точки зрения обеспечения полного использования подростками своего права на здоровье и развитие имеют также и другие положения и принципы Конвенции.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 xml:space="preserve">Право на </w:t>
      </w:r>
      <w:proofErr w:type="spellStart"/>
      <w:r>
        <w:rPr>
          <w:b/>
          <w:bCs/>
        </w:rPr>
        <w:t>недискриминацию</w:t>
      </w:r>
      <w:proofErr w:type="spellEnd"/>
    </w:p>
    <w:p w:rsidR="00000000" w:rsidRDefault="00000000">
      <w:pPr>
        <w:rPr>
          <w:b/>
          <w:bCs/>
        </w:rPr>
      </w:pPr>
    </w:p>
    <w:p w:rsidR="00000000" w:rsidRDefault="00000000">
      <w:r>
        <w:t>6.</w:t>
      </w:r>
      <w:r>
        <w:tab/>
        <w:t>Государства-участники обязаны обеспечить, чтобы все люди в возрасте моложе 18 лет пользовались всеми правами, предусмотренными в Конвенции, без какой-либо дискриминации (статья 2), в том числе в связи с "расой, цветом кожи, полом, языком, религией, политическими или иными убеждениями, национальным, этническим или социальным происхождением, имущественным положением, состоянием здоровья или рождением ребенка или какими-либо иными обстоятельствами".  Эти основания также охватывают сексуальную ориентацию и состояние здоровья подростков (включая ВИЧ/СПИД и психическое здоровье).  Подростки, подвергающиеся дискриминации, более уязвимы перед лицом злоупотреблений, других форм насилия и эксплуатации, а их здоровье и развитие подвергается повышенному риску.  В связи с этим они имеют право на особое внимание и защиту со стороны всех групп общества.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 xml:space="preserve">Соответствующие рекомендации в связи с осуществлением прав </w:t>
      </w:r>
    </w:p>
    <w:p w:rsidR="00000000" w:rsidRDefault="00000000">
      <w:pPr>
        <w:rPr>
          <w:b/>
          <w:bCs/>
        </w:rPr>
      </w:pPr>
    </w:p>
    <w:p w:rsidR="00000000" w:rsidRDefault="00000000">
      <w:r>
        <w:t>7.</w:t>
      </w:r>
      <w:r>
        <w:tab/>
        <w:t>В Конвенции признаются ответственность, права и обязанности родителей (и других лиц, несущих по закону ответственность за ребенка) "должным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ребенка" (статья 5).  Комитет считает, что родители или другие лица, несущие по закону ответственность за ребенка, должны разумно пользоваться своими правами и выполнять обязанности, с тем чтобы управлять и руководить своими детьми-подростками при осуществлении ими своих прав.  Они обязаны учитывать мнения подростков в соответствии с их возрастом и зрелостью, а также создавать безопасную и благоприятную среду, в которой может развиваться подросток.  Члены семьи должны признавать подростков как наделенных реальными правами лиц, имеющих все возможности стать полноценными и ответственными гражданами при условии надлежащего руководства и управления.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Уважение взглядов ребенка</w:t>
      </w:r>
    </w:p>
    <w:p w:rsidR="00000000" w:rsidRDefault="00000000">
      <w:pPr>
        <w:rPr>
          <w:b/>
          <w:bCs/>
        </w:rPr>
      </w:pPr>
    </w:p>
    <w:p w:rsidR="00000000" w:rsidRDefault="00000000">
      <w:r>
        <w:t>8.</w:t>
      </w:r>
      <w:r>
        <w:tab/>
        <w:t>Основополагающее значение с точки зрения осуществления подростками своего права на здоровье и развитие имеет также право на свободное выражение мнения и учет этого мнения (статья 12).  Государствам-участникам необходимо обеспечить, чтобы подросткам была предоставлена реальная возможность свободно выражать свои мнения по всем относящимся к ним вопросам, особенно в семье, школе и в своих общинах.  Для того чтобы подростки могли безопасно и надлежащим образом осуществлять это право, государственным органам, родителям и другим взрослым, работающим с детьми или для детей, необходимо создать среду, которая в условиях доверия, обмена информацией, возможности выслушать и высказать пожелания, стимулировала бы подростков к участию на равноправной основе в жизни общества, в том числе в процессах принятия решений.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Правовые судебные меры и процессы</w:t>
      </w:r>
    </w:p>
    <w:p w:rsidR="00000000" w:rsidRDefault="00000000">
      <w:pPr>
        <w:pStyle w:val="FootnoteText"/>
        <w:keepNext/>
        <w:spacing w:line="288" w:lineRule="auto"/>
      </w:pPr>
    </w:p>
    <w:p w:rsidR="00000000" w:rsidRDefault="00000000">
      <w:r>
        <w:t>9.</w:t>
      </w:r>
      <w:r>
        <w:tab/>
        <w:t>В соответствии со статьей 4 Конвенции государства-участники "принимают все необходимые законодательные, административные и другие меры для осуществления прав, признанных в настоящей Конвенции".  В контексте прав подростков на здоровье и развитие государствам-участникам необходимо обеспечить, чтобы в национальном законодательстве были предусмотрены конкретные правовые положения, в том числе определяющие минимальный возраст для согласия на вступление в половую связь, брак, а также возможность лечения без согласия родителей.  Такой минимальный возраст должен быть одинаковым для мальчиков и девочек (статья 2 Конвенции) и должен непосредственно отражать признание статуса человека в возрасте моложе 18 лет как наделенного правами в соответствии со своими развивающимися способностями, возрастом и зрелостью (статьи 5 и 12-17).  Кроме того, подросткам необходимо иметь беспрепятственный доступ к системам подачи индивидуальных жалоб, а также к судебным и соответствующим внесудебным механизмам рассмотрения жалоб, которые гарантируют справедливый и надлежащий процесс разбирательства при уделении особого внимания праву на невмешательство в частную жизнь (статья 16).</w:t>
      </w:r>
    </w:p>
    <w:p w:rsidR="00000000" w:rsidRDefault="00000000"/>
    <w:p w:rsidR="00000000" w:rsidRDefault="00000000">
      <w:pPr>
        <w:pStyle w:val="Heading1"/>
        <w:rPr>
          <w:bCs/>
          <w:kern w:val="0"/>
        </w:rPr>
      </w:pPr>
      <w:r>
        <w:rPr>
          <w:bCs/>
          <w:kern w:val="0"/>
        </w:rPr>
        <w:t>Гражданские права и свободы</w:t>
      </w:r>
    </w:p>
    <w:p w:rsidR="00000000" w:rsidRDefault="00000000"/>
    <w:p w:rsidR="00000000" w:rsidRDefault="00000000">
      <w:r>
        <w:t>10.</w:t>
      </w:r>
      <w:r>
        <w:tab/>
        <w:t xml:space="preserve">В статьях 13-17 определяются гражданские права и свободы детей и подростков.  Эти права и свободы имеют основополагающее значение с точки зрения обеспечения права на здоровье и развитие подростка.  Статья 17 гласит, что ребенок имеет право на "доступ к информации и материалам из различных национальных и международных источников, особенно к такой информации и материалам, которые направлены на содействие официальному, духовному и моральному благополучию, а также здоровому физическому и психическому развитию ребенка".  Право подростков на доступ к соответствующей информации имеет важнейшее значение, если учесть тот факт, что стороны должны поощрять эффективные с точки зрения затрат меры, в том числе на основе законодательства, политики и программ в связи с многочисленными ситуациями, связанными со здоровьем, включая ситуации, указанные в статьях 24 и 33, такие, как планирование семьи, предупреждение несчастных случаев, защита от вредной традиционной практики, включая вступление в ранний брак и калечение женских половых органов, а также злоупотребление алкоголем, табаком и другими вредными веществами.  </w:t>
      </w:r>
    </w:p>
    <w:p w:rsidR="00000000" w:rsidRDefault="00000000"/>
    <w:p w:rsidR="00000000" w:rsidRDefault="00000000">
      <w:r>
        <w:t>11.</w:t>
      </w:r>
      <w:r>
        <w:tab/>
        <w:t xml:space="preserve">Для содействия охране здоровья и развития подростков государствам-участникам также предлагается строго соблюдать право на частную жизнь и конфиденциальность, в том числе в связи с вынесением рекомендаций и консультированием по вопросам здоровья (статья 16).  Органы здравоохранения и медицинские работники обязаны соблюдать конфиденциальность медицинской информации, касающейся подростков, учитывая при этом основные принципы Конвенции.  Такая информация может быть раскрыта только с согласия подростка или в ситуациях, аналогичных ситуациям, связанным с конфиденциальностью информации о взрослых.  Подростки, достигшие достаточного уровня зрелости для получения консультаций в отсутствие родителя или другого лица, имеют право на неприкосновенность личной жизни и могут обращаться с просьбой о предоставлении им конфиденциальных услуг, включая лечение.  </w:t>
      </w:r>
    </w:p>
    <w:p w:rsidR="00000000" w:rsidRDefault="00000000"/>
    <w:p w:rsidR="00000000" w:rsidRDefault="00000000">
      <w:r>
        <w:rPr>
          <w:b/>
          <w:bCs/>
        </w:rPr>
        <w:t>Защита от всех форм злоупотребления, пренебрежения, насилия и эксплуатации</w:t>
      </w:r>
      <w:r>
        <w:rPr>
          <w:rStyle w:val="FootnoteReference"/>
        </w:rPr>
        <w:footnoteReference w:id="2"/>
      </w:r>
    </w:p>
    <w:p w:rsidR="00000000" w:rsidRDefault="00000000">
      <w:pPr>
        <w:rPr>
          <w:u w:val="single"/>
        </w:rPr>
      </w:pPr>
    </w:p>
    <w:p w:rsidR="00000000" w:rsidRDefault="00000000">
      <w:r>
        <w:t>12.</w:t>
      </w:r>
      <w:r>
        <w:tab/>
        <w:t>Государства-участники должны принять эффективные меры для обеспечения защиты подростков от всех форм насилия, злоупотребления, пренебрежения и эксплуатации (статьи 19, 32-36 и 38), при уделении особого внимания конкретным формам злоупотребления, пренебрежения и эксплуатации, затрагивающим эту возрастную группу.  В частности, они должны принять специальные меры для обеспечения физической, сексуальной и психической неприкосновенности подростков-инвалидов, которые особенно уязвимы перед лицом злоупотреблений и пренебрежения.  Государства-участники должны также обеспечить, чтобы живущие в условиях бедности и социально маргинализированные подростки не подвергались криминализации.  В этой связи необходимо выделить необходимые финансовые и людские ресурсы для поощрения исследований, которые позволили бы получить информацию о принятии эффективных местных и национальных законов, политики и программ.  Следует регулярно анализировать и соответствующим образом пересматривать политику и стратегии.  Принимая такие меры, государства-участники должны учитывать развивающиеся способности подростков и привлекать их соответствующим образом к разработке мер, включая программы, направленных на их защиту.  В этой связи Комитет подчеркивает положительное воздействие, которое могут оказывать на подростков сверстники, а также положительное влияние надлежащих ролевых моделей, особенно в области искусства, досуга и спорта.</w:t>
      </w:r>
    </w:p>
    <w:p w:rsidR="00000000" w:rsidRDefault="00000000">
      <w:pPr>
        <w:pStyle w:val="Heading1"/>
        <w:rPr>
          <w:bCs/>
          <w:kern w:val="0"/>
        </w:rPr>
      </w:pPr>
      <w:r>
        <w:rPr>
          <w:bCs/>
          <w:kern w:val="0"/>
        </w:rPr>
        <w:t>Сбор данных</w:t>
      </w:r>
    </w:p>
    <w:p w:rsidR="00000000" w:rsidRDefault="00000000"/>
    <w:p w:rsidR="00000000" w:rsidRDefault="00000000">
      <w:r>
        <w:t>13.</w:t>
      </w:r>
      <w:r>
        <w:tab/>
        <w:t>Для того чтобы государства-участники могли контролировать состояние здоровья и развитие подростков, необходим систематический сбор данных.  Государствам-участникам следует разработать механизмы сбора данных, позволяющие собирать информацию в разбивке по полу, возрасту, происхождению и социально-экономическому статусу, с тем чтобы отслеживать положение различных групп.  Данные необходимо также собирать для изучения ситуации конкретных групп, таких, как этнические меньшинства и/или коренные народы, подростки-мигранты или беженцы, подростки-инвалиды, работающие подростки и т.д.  В соответствующих случаях подростки также должны участвовать в анализе этих данных, с тем чтобы обеспечить понимание и использование полученной информации с учетом потребностей подростков.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Создание безопасной и благоприятной среды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14.</w:t>
      </w:r>
      <w:r>
        <w:tab/>
        <w:t>Здоровье и развитие подростков во многом определяются средой их обитания.  Создание безопасной и благоприятной среды включает в себя анализ позиций и условий, в которых находится подросток, - семьи, сверстников, школ и служб, - а также более широкого пространства, охватывающего, в частности, общины и религиозных лидеров, средства массовой информации, национальную и местную политику и законодательство.  Пропаганда и осуществление положений и принципов Конвенции, особенно статей 2-6, 12-17, 24, 28, 29 и 31, имеют важнейшее значение с точки зрения обеспечения права подростков на здоровье и развитие.  Государства-участники должны принять меры для повышения уровня информированности и стимулирования и/или регулирования осуществляемых действий путем выработки политики или принятия законодательства и осуществления специальных программ для подростков.</w:t>
      </w:r>
    </w:p>
    <w:p w:rsidR="00000000" w:rsidRDefault="00000000"/>
    <w:p w:rsidR="00000000" w:rsidRDefault="00000000">
      <w:r>
        <w:t>15.</w:t>
      </w:r>
      <w:r>
        <w:tab/>
        <w:t xml:space="preserve">Комитет подчеркивает важность семейного окружения, включая членов семей, состоящих из представителей разных поколений, а также общины или других лиц, по закону отвечающих за ребенка или подростка (статьи 5 и 18).  Хотя большинство подростков растут в нормальных семьях, для некоторых из них семья не обеспечивает безопасной и благоприятной среды.  </w:t>
      </w:r>
    </w:p>
    <w:p w:rsidR="00000000" w:rsidRDefault="00000000"/>
    <w:p w:rsidR="00000000" w:rsidRDefault="00000000">
      <w:r>
        <w:t>16.</w:t>
      </w:r>
      <w:r>
        <w:tab/>
        <w:t xml:space="preserve">Комитет призывает государства-участники в соответствии с развивающимися способностями подростков разработать и осуществить законодательные положения, политику и программы для поощрения охраны здоровья и развития подростков путем  а)  оказания родителям (или законным опекунам) соответствующей помощи в форме создания учреждений, возможностей и служб, позволяющих надлежащим образом обеспечить благополучие подростков, в том числе при необходимости предоставления материальной помощи и поддержки путем обеспечения их питанием, одеждой и жильем (статья 27(3));  b)  предоставления надлежащей информации и поддержки родителям для содействия развитию отношений доверия и уверенности, при которых могут открыто обсуждаться вопросы, касающиеся, например, сексуальности и сексуального поведения и рискованного стиля жизни, и вырабатываться решения, уважающие права подростка (статья 27(3));  с)  оказания матерям и отцам-подросткам поддержки и консультирования их по вопросам их собственного благосостояния и благосостояния их детей (статья 24 f), 27 (2-3));  d)  уважения ценностей и норм этнических и других меньшинств и уделения особого внимания, консультативной помощи и поддержки подросткам и родителям (или законным опекунам), традиции и нормы которых могут отличаться от традиций и норм их общества;  и  </w:t>
      </w:r>
      <w:proofErr w:type="spellStart"/>
      <w:r>
        <w:t>е</w:t>
      </w:r>
      <w:proofErr w:type="spellEnd"/>
      <w:r>
        <w:t>)  обеспечения, чтобы вмешательство в семейную жизнь для защиты подростка и, при необходимости, отделения ее/его от семьи, например в случае злоупотребления или пренебрежения, осуществлялось в соответствии с действующим законодательством и процедурами.  Такое законодательство и процедуры должны быть рассмотрены на предмет их соответствия принципам Конвенции.</w:t>
      </w:r>
    </w:p>
    <w:p w:rsidR="00000000" w:rsidRDefault="00000000"/>
    <w:p w:rsidR="00000000" w:rsidRDefault="00000000">
      <w:r>
        <w:t>17.</w:t>
      </w:r>
      <w:r>
        <w:tab/>
        <w:t>Важную роль в жизни многих подростков играет школа как место учебы, развития и установления социальных связей.  Статья 29 (1) гласит, что образование должно быть направлено на "развитие личности, талантов и умственных и физических способностей в их самом полном объеме".  Кроме того, в Замечании общего порядка № 1 о целях образования говорится, что "образование должно быть также направлено на обеспечение того, чтобы каждый ребенок приобретал основные жизненные навыки и чтобы по окончании школы каждый ребенок был готов к решению различных проблем, с которыми он может столкнуться в жизни.  В число основных навыков входят… умение принимать взвешенные решения, решать конфликты ненасильственным путем, вести здоровый образ жизни и поддерживать хорошие отношения с окружающими…".  Принимая во внимание важность надлежащего образования для нынешнего и будущего здоровья и развития подростков, а также для их детей, Комитет в соответствии со статьями 28 и 29 Конвенции настоятельно призывает государства-участники  а)  обеспечить, чтобы качественное начальное образование было обязательным и гарантированным, доступным и бесплатным для всех и чтобы для всех подростков было обеспечено и доступно среднее и высшее образование;  b)  создать нормально функционирующие школьные объекты и объекты досуга, не представляющие риска для здоровья учащихся, включая водоснабжение и канализацию и безопасный путь в школу;  с)  принять необходимые меры для предупреждения и запрещения всех форм насилия и злоупотребления, включая сексуальные злоупотребления, телесные наказания и другие бесчеловечные или унижающие достоинство виды обращения и наказания в школе, со стороны школьного персонала и среди учащихся;  d)  разработать и поддержать меры, подходы и мероприятия, поощряющие здоровый стиль жизни путем включения соответствующих предметов в школьную программу.</w:t>
      </w:r>
    </w:p>
    <w:p w:rsidR="00000000" w:rsidRDefault="00000000"/>
    <w:p w:rsidR="00000000" w:rsidRDefault="00000000">
      <w:r>
        <w:t>18.</w:t>
      </w:r>
      <w:r>
        <w:tab/>
        <w:t>Растет число молодых людей подросткового возраста, оставляющих школу и приступающих к работе для оказания помощи своим семьям или для получения заработной платы в официальном и неофициальном секторах.  Если участие в трудовой деятельности соответствует международным нормам и не наносит ущерба осуществлению любого из других прав подростка, включая право на здоровье и образование, то оно может содействовать развитию подростка.  Комитет настоятельно призывает государства-участники принять все необходимые меры для искоренения всех форм детского труда, начиная с наихудших его форм, постоянно пересматривать национальные правила о минимальной заработной плате и трудоустройстве с целью приведения их в соответствие с международными стандартами, а также регулировать условия труда работающих подростков (в соответствии со статьей 32 Конвенции, а также Конвенциями № 138 и 182 МОТ), с тем чтобы обеспечить полную защиту подростков и их доступ к механизмам правовой защиты.</w:t>
      </w:r>
    </w:p>
    <w:p w:rsidR="00000000" w:rsidRDefault="00000000"/>
    <w:p w:rsidR="00000000" w:rsidRDefault="00000000">
      <w:r>
        <w:t>19.</w:t>
      </w:r>
      <w:r>
        <w:tab/>
        <w:t xml:space="preserve">Комитет также подчеркивает, что в соответствии со статьей 23 (3) Конвенции необходимо учитывать особые права подростков-инвалидов и оказывать им помощь, с тем чтобы ребенок/подросток-инвалид имел реальный доступ к надлежащему качественному образованию и получал такое образование.  Государства должны признать принцип равных возможностей в области начального, среднего и высшего образования для детей/подростков-инвалидов и, при возможности, их обучения в нормальных школах. </w:t>
      </w:r>
    </w:p>
    <w:p w:rsidR="00000000" w:rsidRDefault="00000000"/>
    <w:p w:rsidR="00000000" w:rsidRDefault="00000000">
      <w:r>
        <w:t>20.</w:t>
      </w:r>
      <w:r>
        <w:tab/>
        <w:t>Комитет выражает обеспокоенность в связи с тем, что ранние браки и беременность являются важными факторами в проблемах здоровья, связанных с половым и репродуктивным здоровьем, включая ВИЧ/СПИД.  В некоторых государствах-участниках по</w:t>
      </w:r>
      <w:r>
        <w:noBreakHyphen/>
        <w:t>прежнему крайне мал законный минимальный и фактический возраст вступления в брак, особенно у девочек.  В связи с этим возникают также и другие, помимо здоровья, проблемы:  дети, вступающие в брак, особенно девочки, часто вынуждены бросать школу и не имеют возможности участвовать в жизни общества.  Кроме того, в некоторых государствах-участниках состоящие в браке дети на законном основании рассматриваются как взрослые, даже если их возраст составляет менее 18 лет, что лишает их права на все специальные меры защиты, предусмотренные в Конвенции.  Комитет настоятельно рекомендует государствам-участникам рассмотреть и, по необходимости, внести поправки в свое законодательство и практику для повышения минимального возраста вступления в брак с согласия и без согласия родителей до 18 лет как для девушек, так и для юношей.  Аналогичная рекомендация была вынесена Комитетом по ликвидации дискриминации в отношении женщин (Замечание общего порядка № 21 1994 года).</w:t>
      </w:r>
    </w:p>
    <w:p w:rsidR="00000000" w:rsidRDefault="00000000">
      <w:r>
        <w:t>21.</w:t>
      </w:r>
      <w:r>
        <w:tab/>
        <w:t>В большинстве стран одной из главных причин смертности или пожизненной инвалидности среди подростков являются травмы, полученные в результате несчастных случаев или насилия.  В этой связи Комитет выражает обеспокоенность в связи с травматизмом и смертностью в результате дорожно-транспортных происшествий, несоразмерно затрагивающих именно подростков.  Государства-участники должны принять и ввести в действие законодательство и программы по улучшению безопасности дорожного движения, включая обучение и экзамен по вождению для подростков, а также принять или ужесточить уже зарекомендовавшие себя законы, такие, как обязанность иметь действующие водительские права, использование ремней безопасности и шлемов, а также устройство пешеходных зон.</w:t>
      </w:r>
    </w:p>
    <w:p w:rsidR="00000000" w:rsidRDefault="00000000"/>
    <w:p w:rsidR="00000000" w:rsidRDefault="00000000">
      <w:r>
        <w:t>22.</w:t>
      </w:r>
      <w:r>
        <w:tab/>
        <w:t xml:space="preserve">Комитет также крайне обеспокоен в связи с высоким коэффициентом самоубийств среди подростков.  Относительно широкое распространение в этой группе получили психические расстройства и психологические болезни.  Во многих странах увеличивается число таких симптомов, как депрессия, нарушение питания и самоистязание, иногда ведущие к нанесению себе травм и самоубийству.  Эти симптомы, возможно, связаны, в частности, с насилием, жестоким обращением, злоупотреблениями и пренебрежением, включая сексуальное надругательство, неоправданно высокие ожидания и/или запугивание или издевательство в школе и на улице.  Государства-участники должны оказывать таким подросткам всю необходимую помощь.  </w:t>
      </w:r>
    </w:p>
    <w:p w:rsidR="00000000" w:rsidRDefault="00000000"/>
    <w:p w:rsidR="00000000" w:rsidRDefault="00000000">
      <w:r>
        <w:t>23.</w:t>
      </w:r>
      <w:r>
        <w:tab/>
        <w:t>Насилие есть следствие сложного взаимодействия индивидуальных, семейных, общинных и общественных факторов.  Особенно подвержены институциональному и межличностному насилию такие уязвимые подростки, как бездомные, дети, находящиеся в исправительных заведениях, дети члены банд или мобилизованные в качестве детей-солдат.  В соответствии со статьей 19 Конвенции государства-участники должны принимать все соответствующие меры</w:t>
      </w:r>
      <w:r>
        <w:rPr>
          <w:rStyle w:val="FootnoteReference"/>
        </w:rPr>
        <w:footnoteReference w:id="3"/>
      </w:r>
      <w:r>
        <w:t xml:space="preserve"> для предупреждения и искоренения:  а)  институционального насилия в отношении подростков, включая законодательные и административные меры, относящиеся к государственным и частным учреждениями для подростков (школы, учреждения для подростков-инвалидов, исправительные учреждения для несовершеннолетних и т.д.), а также подготовку и контроль персонала детских учреждений или лиц, каким-либо иным образом контактирующим с детьми в рамках своей работы, включая сотрудников полиции;  и  </w:t>
      </w:r>
      <w:r>
        <w:rPr>
          <w:lang w:val="en-US"/>
        </w:rPr>
        <w:t>b</w:t>
      </w:r>
      <w:r>
        <w:t xml:space="preserve">)  межличностного насилия среди подростков, включая надлежащую поддержку родителей и создание возможностей для социального и образовательного развития в раннем детстве, содействие распространению ненасильственных культурных норм и ценностей (в соответствии со статьей 29 Конвенции), жесткий контроль за огнестрельным оружием и ограничение доступа к алкоголю и наркотикам. </w:t>
      </w:r>
    </w:p>
    <w:p w:rsidR="00000000" w:rsidRDefault="00000000"/>
    <w:p w:rsidR="00000000" w:rsidRDefault="00000000">
      <w:r>
        <w:t>24.</w:t>
      </w:r>
      <w:r>
        <w:tab/>
        <w:t>В свете статей 3, 6, 12, 19 и 24 (3) Конвенции государства-участники должны принять все эффективные меры для ликвидации любых актов или действий, угрожающих праву подростков на жизнь, включая убийства в защиту чести.  Комитет настоятельно призывает государства-участники разработать и провести кампании повышения информированности, просветительские программы и законодательство, направленные на изменение существующих подходов и решение проблемы гендерных ролей и стереотипов, приводящих к вредной традиционной практике.  Кроме того, государства-участники должны способствовать созданию многодисциплинарных информационных и консультационных центров по рассмотрению вредных аспектов некоторых видов традиционной практики, включая ранний брак и калечение женских половых органов.</w:t>
      </w:r>
    </w:p>
    <w:p w:rsidR="00000000" w:rsidRDefault="00000000"/>
    <w:p w:rsidR="00000000" w:rsidRDefault="00000000">
      <w:r>
        <w:t>25.</w:t>
      </w:r>
      <w:r>
        <w:tab/>
        <w:t>Комитет обеспокоен тем влиянием, которое оказывает на поведение подростков в области здоровья реклама вредных продуктов и стиля жизни.  В соответствии со статьей 17 Конвенции государствам-участникам настоятельно предлагается защищать подростков от информации, наносящей вред их здоровью и развитию, обращая при этом внимание на право пользоваться информацией и материалами из различных национальных и международных источников.  В связи с этим государствам-участникам настоятельно предлагается регулировать или запрещать рекламу и сбыт таких веществ, как алкоголь и табак, особенно если они предназначены для детей и подростков</w:t>
      </w:r>
      <w:r>
        <w:rPr>
          <w:rStyle w:val="FootnoteReference"/>
        </w:rPr>
        <w:footnoteReference w:id="4"/>
      </w:r>
      <w:r>
        <w:t>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>
        <w:rPr>
          <w:b/>
          <w:bCs/>
        </w:rPr>
        <w:tab/>
        <w:t>Услуги в области информации, развития навыков,</w:t>
      </w:r>
    </w:p>
    <w:p w:rsidR="00000000" w:rsidRDefault="00000000">
      <w:pPr>
        <w:jc w:val="center"/>
      </w:pPr>
      <w:r>
        <w:rPr>
          <w:b/>
          <w:bCs/>
        </w:rPr>
        <w:t>консультирования и охраны здоровья</w:t>
      </w:r>
    </w:p>
    <w:p w:rsidR="00000000" w:rsidRDefault="00000000">
      <w:pPr>
        <w:jc w:val="center"/>
      </w:pPr>
    </w:p>
    <w:p w:rsidR="00000000" w:rsidRDefault="00000000">
      <w:r>
        <w:t>26.</w:t>
      </w:r>
      <w:r>
        <w:tab/>
        <w:t>Подростки имеют право на доступ к надлежащей информации, имеющей важное значение для их здоровья и развития, а также для их способности реально участвовать в жизни общества.  Государства-участники обязаны обеспечить, чтобы всем подросткам, девочкам и мальчикам, посещающим и не посещающим школу, предоставлялась и не запрещалась к ознакомлению точная и надлежащая информация о методах защиты их здоровья и развития и здоровом образе жизни.  Такая информация должна включать в себя данные об использовании и злоупотреблении табаком, алкоголем и другими веществами, безопасном и уважительном социальном и сексуальном поведении, правильном питании и физической активности.</w:t>
      </w:r>
    </w:p>
    <w:p w:rsidR="00000000" w:rsidRDefault="00000000"/>
    <w:p w:rsidR="00000000" w:rsidRDefault="00000000">
      <w:r>
        <w:t>27.</w:t>
      </w:r>
      <w:r>
        <w:tab/>
        <w:t>Для того чтобы действовать в соответствии с полученной информацией, подросткам необходимо развивать требуемые навыки, включая навыки самопомощи, например сбалансированное питание и приготовление здоровой пищи и соблюдение надлежащей личной гигиены, а также готовность к некоторым социальным ситуациям, таким, как межличностное общение, принятие решений и поведение в стрессовых и конфликтных ситуациях.  Государства-участники должны стимулировать и поддерживать возможности для развития таких навыков, в частности, с помощью официальных и неофициальных программ обучения и профессиональной подготовки, молодежных организаций и средств массовой информации.</w:t>
      </w:r>
    </w:p>
    <w:p w:rsidR="00000000" w:rsidRDefault="00000000"/>
    <w:p w:rsidR="00000000" w:rsidRDefault="00000000">
      <w:r>
        <w:t>28.</w:t>
      </w:r>
      <w:r>
        <w:tab/>
        <w:t>С учетом статей 3, 17 и 24 Конвенции государства-участники должны обеспечить подросткам доступ к информации о сексуальном и репродуктивном поведении, включающей вопросы планирования семьи и использования контрацептивов, опасность ранней беременности, профилактику ВИЧ/СПИДа, а также профилактику и лечение болезней, передающихся половым путем (БППП).  Кроме того, государства-участники должны обеспечить подросткам доступ к надлежащей информации, независимо от их семейного положения и наличия согласия со стороны их родителей или опекунов.  Важно найти правильные средства и методы предоставления информации, которая являлась бы адекватной и учитывала бы особенности конкретных прав девочек и мальчиков-подростков.  В этой связи государствам-участникам предлагается обеспечить активное участие подростков в разработке и распространении информации по различным каналам за пределами школы, включая молодежные организации, религиозные, общинные и другие группы и средства массовой информации.</w:t>
      </w:r>
    </w:p>
    <w:p w:rsidR="00000000" w:rsidRDefault="00000000"/>
    <w:p w:rsidR="00000000" w:rsidRDefault="00000000">
      <w:r>
        <w:t>29.</w:t>
      </w:r>
      <w:r>
        <w:tab/>
        <w:t>В соответствии со статьей 24 Конвенции, государствам-участникам настоятельно предлагается обеспечить надлежащее лечение и реабилитацию для подростков с психическими расстройствами, информировать общество о ранних признаках, симптомах и серьезности таких заболеваний, а также ограждать подростков от чрезмерного давления, включая психологический стресс.  Государствам-участникам также настоятельно рекомендуется бороться с дискриминацией и предвзятым отношением, сопряженными с психическими расстройствами, в соответствии с их обязательствами по статье 2.  Каждый подросток с психическим расстройством имеет право на максимально возможное лечение и уход в своей общине.  При возникновении необходимости госпитализации или направления в психиатрическую лечебницу такое решение должно приниматься в соответствии с принципами наилучшей защиты интересов ребенка.  В случае госпитализации или отправления в специализированное учреждение пациенту должна быть предоставлена максимальная возможность пользоваться всеми своими правами, признанными в Конвенции, включая права на образование и доступ к рекреационной деятельности</w:t>
      </w:r>
      <w:r>
        <w:rPr>
          <w:rStyle w:val="FootnoteReference"/>
        </w:rPr>
        <w:footnoteReference w:id="5"/>
      </w:r>
      <w:r>
        <w:t>.  В соответствующих случаях подростков следует отделять от взрослых.  Государства-участники должны обеспечить, чтобы подростки имели доступ к личному представителю не из числа членов семьи для защиты их интересов в необходимых и соответствующих случаях</w:t>
      </w:r>
      <w:r>
        <w:rPr>
          <w:rStyle w:val="FootnoteReference"/>
        </w:rPr>
        <w:footnoteReference w:id="6"/>
      </w:r>
      <w:r>
        <w:t>.  Согласно статье 25 Конвенции, государства-участники должны проводить периодическую оценку лечения подростков в больницах или психиатрических лечебницах.</w:t>
      </w:r>
    </w:p>
    <w:p w:rsidR="00000000" w:rsidRDefault="00000000"/>
    <w:p w:rsidR="00000000" w:rsidRDefault="00000000">
      <w:r>
        <w:t>30.</w:t>
      </w:r>
      <w:r>
        <w:tab/>
        <w:t>Подростки, как девочки, так и мальчики, подвергаются риску заражения или заболевания БППП, включая ВИЧ/СПИД</w:t>
      </w:r>
      <w:r>
        <w:rPr>
          <w:rStyle w:val="FootnoteReference"/>
        </w:rPr>
        <w:footnoteReference w:id="7"/>
      </w:r>
      <w:r>
        <w:t>.  Государствам следует обеспечить наличие и доступность товаров, услуг и информации по профилактике и лечению БППП, включая ВИЧ/СПИД.  В этой связи государствам-участникам настоятельно рекомендуется:  а)  разрабатывать эффективные профилактические программы, включая меры, направленные на изменение взглядов в обществе на потребности подростков в контрацептических средствах и профилактике БППП, а также на устранение культурных и других запретов, связанных с сексуальной жизнью подростков;  b)  принимать законы для борьбы с практикой, которая повышает риск заражения подростов или ведет к маргинализации подростков, уже зараженных БППП, включая ВИЧ;  с)  принимать меры для устранения всех барьеров, препятствующих доступу подростков к информации, профилактическим мерам, таким, как использование презервативов и лечение.</w:t>
      </w:r>
    </w:p>
    <w:p w:rsidR="00000000" w:rsidRDefault="00000000"/>
    <w:p w:rsidR="00000000" w:rsidRDefault="00000000">
      <w:r>
        <w:t>31.</w:t>
      </w:r>
      <w:r>
        <w:tab/>
        <w:t xml:space="preserve">Девочки-подростки должны иметь доступ к информации о вредных последствиях ранних браков и ранней беременности, а беременные должны иметь доступ к медицинскому обслуживанию, учитывающему их права и особые потребности.  Государствам-участникам следует принимать меры для сокращения материнской заболеваемости и смертности среди девочек-подростков, особенно в связи с ранней беременностью и связанной с риском для здоровья практикой абортов, и для поддержания родителей подросткового возраста.  Молодые матери, особенно лишенные поддержки, имеют склонность к депрессии и тревоге, которые подрывают их способности по уходу за ребенком.  Комитет настоятельно призывает государства-участники:  а)  разработать и осуществить программы, обеспечивающие доступ к услугам в области сексуального и репродуктивного здоровья, включая планирование семьи, контрацепцию и безопасные аборты, если аборты не запрещены законом, надлежащий и всесторонний акушерский уход и консультирование;  </w:t>
      </w:r>
      <w:proofErr w:type="spellStart"/>
      <w:r>
        <w:t>b</w:t>
      </w:r>
      <w:proofErr w:type="spellEnd"/>
      <w:r>
        <w:t>)  содействовать формированию позитивного и доброжелательного отношения к родителям подросткового возраста, их матерям и отцам, и  с)  разработать политику, позволяющую матерям подросткового возраста продолжать свое образование.</w:t>
      </w:r>
    </w:p>
    <w:p w:rsidR="00000000" w:rsidRDefault="00000000"/>
    <w:p w:rsidR="00000000" w:rsidRDefault="00000000">
      <w:r>
        <w:t>32.</w:t>
      </w:r>
      <w:r>
        <w:tab/>
        <w:t xml:space="preserve">До получения согласия со стороны родителей подросткам необходимо предоставить возможность свободно выразить свои взгляды, которые необходимо должным образом учитывать в соответствии со статьей 12 Конвенции.  Однако, если подросток еще не достиг достаточного уровня зрелости, осознанное согласие должно быть получено от самого подростка при информировании родителей о его соответствии "наилучшему обеспечению интересов ребенка" (статья 3). </w:t>
      </w:r>
    </w:p>
    <w:p w:rsidR="00000000" w:rsidRDefault="00000000"/>
    <w:p w:rsidR="00000000" w:rsidRDefault="00000000">
      <w:r>
        <w:t>33.</w:t>
      </w:r>
      <w:r>
        <w:tab/>
        <w:t xml:space="preserve">В связи с неприкосновенностью личной жизни и конфиденциальностью и смежным вопросом осознанного согласия на лечение государствам-участникам следует:  а)  принять законы или правила, обеспечивающие оказание подросткам конфиденциальных консультативных услуг в связи с лечением, с тем чтобы они могли принять осознанное согласие на такое лечение, в таких законах или правилах должен оговариваться возраст или содержаться ссылка на развивающиеся способности ребенка;  и  </w:t>
      </w:r>
      <w:r>
        <w:rPr>
          <w:lang w:val="en-US"/>
        </w:rPr>
        <w:t>b</w:t>
      </w:r>
      <w:r>
        <w:t>)  обеспечить подготовку медицинского персонала по вопросам прав подростков на неприкосновенность личной жизни и конфиденциальность, на информирование о планируемом лечении и на осознанное согласие на лечение.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>Уязвимость и риск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34.</w:t>
      </w:r>
      <w:r>
        <w:tab/>
        <w:t xml:space="preserve">При соблюдении прав подростков на здоровье и развитие необходимо принимать во внимание как индивидуальное поведение, так и особенности среды, которая повышает степень их уязвимости и риска.  Особенности среды, такие, как вооруженный конфликт или социальная изоляция, повышают уязвимость подростка перед лицом злоупотреблений, других форм насилия и эксплуатации и тем самым резко ограничивают возможности подростков вести самостоятельную, здоровую жизнь.  Например, отказ от использования презервативов повышает риск для здоровья подростков. </w:t>
      </w:r>
    </w:p>
    <w:p w:rsidR="00000000" w:rsidRDefault="00000000"/>
    <w:p w:rsidR="00000000" w:rsidRDefault="00000000">
      <w:r>
        <w:t>35.</w:t>
      </w:r>
      <w:r>
        <w:tab/>
        <w:t>В соответствии со статьей 23 Конвенции неполноценные в умственном или физическом отношении подростки имеют равные права на наивысший достижимый уровень физического и психического здоровья.  Государства-участники обязаны предоставлять подросткам-инвалидам необходимые средства для реализации их прав</w:t>
      </w:r>
      <w:r>
        <w:rPr>
          <w:rStyle w:val="FootnoteReference"/>
        </w:rPr>
        <w:footnoteReference w:id="8"/>
      </w:r>
      <w:r>
        <w:t xml:space="preserve">.  </w:t>
      </w:r>
    </w:p>
    <w:p w:rsidR="00000000" w:rsidRDefault="00000000">
      <w:r>
        <w:br w:type="page"/>
        <w:t xml:space="preserve">Государства-участники должны обеспечить, чтобы  а)  всем подросткам-инвалидам предоставлялось медицинское оборудование, товары и услуги и чтобы это оборудование и услуги содействовали повышению степени их самостоятельности и активному участию в жизни общества;  </w:t>
      </w:r>
      <w:proofErr w:type="spellStart"/>
      <w:r>
        <w:t>b</w:t>
      </w:r>
      <w:proofErr w:type="spellEnd"/>
      <w:r>
        <w:t xml:space="preserve">)  обеспечить необходимое оборудование и личную поддержку, обеспечивающие им свободу передвижения, участие в жизни общества и в общении;  с)  уделять повышенное внимание особым потребностям, связанным с половой жизнью подростков-инвалидов;  и  </w:t>
      </w:r>
      <w:r>
        <w:rPr>
          <w:lang w:val="en-US"/>
        </w:rPr>
        <w:t>d</w:t>
      </w:r>
      <w:r>
        <w:t>)  устранять барьеры, препятствующие подросткам-инвалидам в реализации их прав.</w:t>
      </w:r>
    </w:p>
    <w:p w:rsidR="00000000" w:rsidRDefault="00000000"/>
    <w:p w:rsidR="00000000" w:rsidRDefault="00000000">
      <w:r>
        <w:t>36.</w:t>
      </w:r>
      <w:r>
        <w:tab/>
        <w:t>Государства-участники должны взять под особую защиту бездомных подростков, включая подростков, работающих в неофициальном секторе.  Бездомные подростки особенно уязвимы перед лицом насилия, злоупотреблений и сексуальной эксплуатации со стороны других лиц, поведения, наносящего ущерб им самим, злоупотребления алкоголем и наркотиками и психическими расстройствами.  В этой связи государствам-участникам предлагается  а)  разработать политику и принять и ввести в действие законодательство, защищающее таких подростков от насилия, например со стороны сотрудников правоохранительных органов;  b)  разработать стратегии обеспечения надлежащего образования и доступа к медицинскому обслуживанию, а также возможностей и развития жизненных навыков.</w:t>
      </w:r>
    </w:p>
    <w:p w:rsidR="00000000" w:rsidRDefault="00000000"/>
    <w:p w:rsidR="00000000" w:rsidRDefault="00000000">
      <w:r>
        <w:t>37.</w:t>
      </w:r>
      <w:r>
        <w:tab/>
        <w:t xml:space="preserve">Подростки, подвергающиеся сексуальной эксплуатации, включая проституцию и порнографию, серьезно рискуют своим здоровьем, включая </w:t>
      </w:r>
      <w:proofErr w:type="spellStart"/>
      <w:r>
        <w:t>БППП</w:t>
      </w:r>
      <w:proofErr w:type="spellEnd"/>
      <w:r>
        <w:t>, ВИЧ/СПИД, непланируемую беременность, связанные с риском для здоровья аборты, насилие и психологические расстройства.  Они имеют право на физическое и психологическое восстановление и социальную реинтеграцию в условиях, обеспечивающих здоровье, самоуважение и достоинство (статья 39).  Государства-участники обязаны принять и ввести в действие законы, запрещающие все формы сексуальной эксплуатации и торговлю людьми;  сотрудничать с другими государствами-участниками в деле ликвидации межнациональной торговли людьми;  и предоставлять соответствующие медицинские и консультативные услуги подросткам, подвергшимся сексуальной эксплуатации, обеспечивая при этом, чтобы к ним относились как жертвам, а не как к правонарушителям.</w:t>
      </w:r>
    </w:p>
    <w:p w:rsidR="00000000" w:rsidRDefault="00000000"/>
    <w:p w:rsidR="00000000" w:rsidRDefault="00000000">
      <w:r>
        <w:t>38.</w:t>
      </w:r>
      <w:r>
        <w:tab/>
        <w:t>Кроме того, в особенно уязвимом положении могут оказаться подростки, живущие в условиях бедности, вооруженных конфликтов, различных форм несправедливости, распада семьи, политической, социальной и экономической нестабильности и всех видов миграции.  Эти ситуации могут серьезно подорвать их здоровье и развитие.  Выделяя значительные средства на реализацию политики и мер по предотвращению таких ситуаций, государства-участники могут существенно сократить уровень уязвимости и факторы риска;  тем самым они также предложат обществу эффективные с точки зрения затрат пути оказания подросткам помощи в области гармоничного развития в свободном обществе.</w:t>
      </w:r>
    </w:p>
    <w:p w:rsidR="00000000" w:rsidRDefault="00000000"/>
    <w:p w:rsidR="00000000" w:rsidRDefault="00000000">
      <w:pPr>
        <w:keepNext/>
        <w:jc w:val="center"/>
      </w:pPr>
      <w:r>
        <w:rPr>
          <w:b/>
          <w:bCs/>
        </w:rPr>
        <w:t>VI.</w:t>
      </w:r>
      <w:r>
        <w:rPr>
          <w:b/>
          <w:bCs/>
        </w:rPr>
        <w:tab/>
        <w:t>Характер обязательств государств</w:t>
      </w:r>
    </w:p>
    <w:p w:rsidR="00000000" w:rsidRDefault="00000000">
      <w:pPr>
        <w:keepNext/>
        <w:jc w:val="center"/>
      </w:pPr>
    </w:p>
    <w:p w:rsidR="00000000" w:rsidRDefault="00000000">
      <w:r>
        <w:t>39.</w:t>
      </w:r>
      <w:r>
        <w:tab/>
        <w:t>Выполняя свои обязательства, связанные со здоровьем и развитием подростков, государства-участники во всех случаях должны полностью учитывать общие принципы Конвенции.  По мнению Комитета, государства-участники должны принять все соответствующие законодательные, административные и другие меры для установления и контроля за осуществлением прав подростков на здоровье и развитие, признанных в Конвенции.  В этой связи государства-участники должны, прежде всего, выполнить следующие обязательства:</w:t>
      </w:r>
    </w:p>
    <w:p w:rsidR="00000000" w:rsidRDefault="00000000"/>
    <w:p w:rsidR="00000000" w:rsidRDefault="00000000">
      <w:r>
        <w:tab/>
        <w:t>а)</w:t>
      </w:r>
      <w:r>
        <w:tab/>
        <w:t>создать безопасную и благоприятную развитие среду обитания подростков, включая их семьи, школы и все виды учреждений, в которых они могут находиться, по месту работы и/или в обществе в целом;</w:t>
      </w:r>
    </w:p>
    <w:p w:rsidR="00000000" w:rsidRDefault="00000000"/>
    <w:p w:rsidR="00000000" w:rsidRDefault="00000000">
      <w:r>
        <w:tab/>
      </w:r>
      <w:proofErr w:type="spellStart"/>
      <w:r>
        <w:t>b</w:t>
      </w:r>
      <w:proofErr w:type="spellEnd"/>
      <w:r>
        <w:t xml:space="preserve">) </w:t>
      </w:r>
      <w:r>
        <w:tab/>
        <w:t>обеспечить, чтобы подростки имели доступ к информации, имеющей важное значение для их здоровья и развития, и чтобы им была предоставлена возможность участвовать в принятии решений, затрагивающих их здоровье (особенно на основе осознанного согласия и права на конфиденциальность), чтобы подростки получали жизненные навыки, адекватную и учитывающую их возраст информацию и могли выбирать здоровый образ жизни;</w:t>
      </w:r>
    </w:p>
    <w:p w:rsidR="00000000" w:rsidRDefault="00000000"/>
    <w:p w:rsidR="00000000" w:rsidRDefault="00000000">
      <w:r>
        <w:tab/>
        <w:t>с)</w:t>
      </w:r>
      <w:r>
        <w:tab/>
        <w:t>обеспечить, чтобы все подростки имели доступ к медицинскому оборудованию, товарам и услугам, включая консультирование и медицинские услуги в области психического, полового и репродуктивного здоровья, при соответствующем качестве и с учетом потребностей подростков;</w:t>
      </w:r>
    </w:p>
    <w:p w:rsidR="00000000" w:rsidRDefault="00000000"/>
    <w:p w:rsidR="00000000" w:rsidRDefault="00000000">
      <w:r>
        <w:tab/>
      </w:r>
      <w:proofErr w:type="spellStart"/>
      <w:r>
        <w:t>d</w:t>
      </w:r>
      <w:proofErr w:type="spellEnd"/>
      <w:r>
        <w:t xml:space="preserve">) </w:t>
      </w:r>
      <w:r>
        <w:tab/>
        <w:t>обеспечить, чтобы подростки, как девочки, так и мальчики имели возможность активно участвовать в планировании и укреплении своего собственного здоровья и развития;</w:t>
      </w:r>
    </w:p>
    <w:p w:rsidR="00000000" w:rsidRDefault="00000000"/>
    <w:p w:rsidR="00000000" w:rsidRDefault="00000000">
      <w:r>
        <w:tab/>
      </w:r>
      <w:proofErr w:type="spellStart"/>
      <w:r>
        <w:t>е</w:t>
      </w:r>
      <w:proofErr w:type="spellEnd"/>
      <w:r>
        <w:t>)</w:t>
      </w:r>
      <w:r>
        <w:tab/>
        <w:t>защищать подростков от всех форм труда, который может нанести ущерб осуществлению их прав, особенно путем ликвидации всех форм детского труда и регулирования среды и условий труда в соответствии с международными нормами;</w:t>
      </w:r>
    </w:p>
    <w:p w:rsidR="00000000" w:rsidRDefault="00000000"/>
    <w:p w:rsidR="00000000" w:rsidRDefault="00000000">
      <w:r>
        <w:tab/>
      </w:r>
      <w:proofErr w:type="spellStart"/>
      <w:r>
        <w:t>f</w:t>
      </w:r>
      <w:proofErr w:type="spellEnd"/>
      <w:r>
        <w:t xml:space="preserve">) </w:t>
      </w:r>
      <w:r>
        <w:tab/>
        <w:t>защищать подростков от всех форм умышленных и неумышленных травм, включая травм от насилия и дорожно-транспортных происшествий;</w:t>
      </w:r>
    </w:p>
    <w:p w:rsidR="00000000" w:rsidRDefault="00000000"/>
    <w:p w:rsidR="00000000" w:rsidRDefault="00000000">
      <w:r>
        <w:tab/>
      </w:r>
      <w:proofErr w:type="spellStart"/>
      <w:r>
        <w:t>g</w:t>
      </w:r>
      <w:proofErr w:type="spellEnd"/>
      <w:r>
        <w:t xml:space="preserve">) </w:t>
      </w:r>
      <w:r>
        <w:tab/>
        <w:t xml:space="preserve">защищать подростков от всех вредных видов традиционной практики, таких, как ранний брак, убийства в защиту чести и </w:t>
      </w:r>
      <w:proofErr w:type="spellStart"/>
      <w:r>
        <w:t>калечение</w:t>
      </w:r>
      <w:proofErr w:type="spellEnd"/>
      <w:r>
        <w:t xml:space="preserve"> женских половых органов;</w:t>
      </w:r>
    </w:p>
    <w:p w:rsidR="00000000" w:rsidRDefault="00000000"/>
    <w:p w:rsidR="00000000" w:rsidRDefault="00000000">
      <w:r>
        <w:tab/>
      </w:r>
      <w:proofErr w:type="spellStart"/>
      <w:r>
        <w:t>h</w:t>
      </w:r>
      <w:proofErr w:type="spellEnd"/>
      <w:r>
        <w:t xml:space="preserve">) </w:t>
      </w:r>
      <w:r>
        <w:tab/>
        <w:t>обеспечить, чтобы подростки, принадлежащие к особо уязвимым группам, в полной мере учитывались при выполнении вышеупомянутых обязательств;</w:t>
      </w:r>
    </w:p>
    <w:p w:rsidR="00000000" w:rsidRDefault="00000000"/>
    <w:p w:rsidR="00000000" w:rsidRDefault="00000000">
      <w:r>
        <w:tab/>
      </w:r>
      <w:proofErr w:type="spellStart"/>
      <w:r>
        <w:t>i</w:t>
      </w:r>
      <w:proofErr w:type="spellEnd"/>
      <w:r>
        <w:t xml:space="preserve">) </w:t>
      </w:r>
      <w:r>
        <w:tab/>
        <w:t xml:space="preserve">принять меры для предупреждения психических расстройств и укрепления психического здоровья подростков. </w:t>
      </w:r>
    </w:p>
    <w:p w:rsidR="00000000" w:rsidRDefault="00000000"/>
    <w:p w:rsidR="00000000" w:rsidRDefault="00000000">
      <w:r>
        <w:t>40.</w:t>
      </w:r>
      <w:r>
        <w:tab/>
        <w:t>Комитет обращает внимание государств-участников на посвященное праву на наивысший достижимый уровень здоровья Замечание общего порядка № 14 Комитета по экономическим, социальным и культурным правам, в котором говорится, что "государства-участники должны обеспечивать подросткам здоровую и благоприятную среду, гарантирующую им возможность участвовать в принятии решений относительно их здоровья, формировать необходимые для жизни навыки, приобретать нужную информацию, получать советы и выбирать свой образ жизни.  Осуществление права подростков на здоровье зависит от развития ориентированной на молодежь системы здравоохранения, в рамках которой соблюдаются конфиденциальность и неприкосновенность частной жизни и предоставляются адекватные услуги в области полового и репродуктивного здоровья".</w:t>
      </w:r>
    </w:p>
    <w:p w:rsidR="00000000" w:rsidRDefault="00000000"/>
    <w:p w:rsidR="00000000" w:rsidRDefault="00000000">
      <w:r>
        <w:t>41.</w:t>
      </w:r>
      <w:r>
        <w:tab/>
        <w:t>Согласно статьям 24, 39 и другим соответствующим положениям Конвенции, государства-участники должны обеспечивать медицинские услуги, учитывающие особые потребности и права человека всех подростков при уделении внимания следующим факторам:</w:t>
      </w:r>
    </w:p>
    <w:p w:rsidR="00000000" w:rsidRDefault="00000000"/>
    <w:p w:rsidR="00000000" w:rsidRDefault="00000000">
      <w:r>
        <w:tab/>
        <w:t>а)</w:t>
      </w:r>
      <w:r>
        <w:tab/>
      </w:r>
      <w:r>
        <w:rPr>
          <w:i/>
          <w:iCs/>
        </w:rPr>
        <w:t>Наличие</w:t>
      </w:r>
      <w:r>
        <w:t>.  Первичная медицинская помощь должна включать в себя услуги, учитывающие потребности подростков при уделении особого внимания половому, репродуктивному и психическому здоровью.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b</w:t>
      </w:r>
      <w:proofErr w:type="spellEnd"/>
      <w:r>
        <w:t>)</w:t>
      </w:r>
      <w:r>
        <w:tab/>
      </w:r>
      <w:r>
        <w:rPr>
          <w:i/>
          <w:iCs/>
        </w:rPr>
        <w:t>Доступность</w:t>
      </w:r>
      <w:r>
        <w:t>.  Медицинское оборудование, товары и услуги должны быть известны и легко доступны (с экономической, физической и социальной точек зрения) для всех подростков без какой-либо дискриминации.  По необходимости должна быть гарантирована конфиденциальность.</w:t>
      </w:r>
    </w:p>
    <w:p w:rsidR="00000000" w:rsidRDefault="00000000">
      <w:pPr>
        <w:ind w:left="1134" w:hanging="1134"/>
      </w:pPr>
    </w:p>
    <w:p w:rsidR="00000000" w:rsidRDefault="00000000">
      <w:r>
        <w:tab/>
        <w:t>с)</w:t>
      </w:r>
      <w:r>
        <w:tab/>
      </w:r>
      <w:r>
        <w:rPr>
          <w:i/>
          <w:iCs/>
        </w:rPr>
        <w:t>Приемлемость</w:t>
      </w:r>
      <w:r>
        <w:t>.  При полном соблюдении положений и принципов Конвенции все медицинские службы, товары и услуги должны обеспечивать уважение культурных ценностей, гендерные аспекты, нормы медицинской этики и должны быть приемлемы как для подростков, так и в общинах их проживания.</w:t>
      </w:r>
    </w:p>
    <w:p w:rsidR="00000000" w:rsidRDefault="00000000">
      <w:pPr>
        <w:ind w:left="1134" w:hanging="1134"/>
      </w:pPr>
    </w:p>
    <w:p w:rsidR="00000000" w:rsidRDefault="00000000">
      <w:r>
        <w:tab/>
      </w:r>
      <w:proofErr w:type="spellStart"/>
      <w:r>
        <w:t>d</w:t>
      </w:r>
      <w:proofErr w:type="spellEnd"/>
      <w:r>
        <w:t>)</w:t>
      </w:r>
      <w:r>
        <w:tab/>
      </w:r>
      <w:r>
        <w:rPr>
          <w:i/>
          <w:iCs/>
        </w:rPr>
        <w:t>Качество</w:t>
      </w:r>
      <w:r>
        <w:t>.  Медицинские услуги и товары должны быть адекватными с научной и медицинской точек зрения, что требует наличия персонала, подготовленного для ухода за подростками, надлежащего оборудования и научно-приемлемых методов.</w:t>
      </w:r>
    </w:p>
    <w:p w:rsidR="00000000" w:rsidRDefault="00000000">
      <w:pPr>
        <w:ind w:left="1134" w:hanging="1134"/>
      </w:pPr>
    </w:p>
    <w:p w:rsidR="00000000" w:rsidRDefault="00000000">
      <w:r>
        <w:t>42.</w:t>
      </w:r>
      <w:r>
        <w:tab/>
        <w:t xml:space="preserve">Государства-участники должны по возможности взять на вооружение </w:t>
      </w:r>
      <w:proofErr w:type="spellStart"/>
      <w:r>
        <w:t>многосекторальный</w:t>
      </w:r>
      <w:proofErr w:type="spellEnd"/>
      <w:r>
        <w:t xml:space="preserve"> подход к укреплению и защите здоровья и развитию подростков, содействию реальным и устойчивым связям и партнерским отношениям между соответствующими участниками.  На национальном уровне такой подход требует тесного и систематического сотрудничества и координации в  рамках правительства, с тем чтобы обеспечить необходимое участие всех соответствующих государственных органов.  Используемые подростками органы государственного управления и другие службы следует также стимулировать и оказывать им содействие для налаживания сотрудничества, в частности с частными и/или традиционными врачами, профессиональными ассоциациями, аптеками и организациями, оказывающими услуги уязвимым группам подростков.</w:t>
      </w:r>
    </w:p>
    <w:p w:rsidR="00000000" w:rsidRDefault="00000000"/>
    <w:p w:rsidR="00000000" w:rsidRDefault="00000000">
      <w:r>
        <w:t>43.</w:t>
      </w:r>
      <w:r>
        <w:tab/>
        <w:t>Многосекторальный подход к укреплению и защите здоровья и развитию подростков будет неэффективным без международного сотрудничества.  В связи с этим государства-участники в соответствующих случаях должны стремиться к такому сотрудничеству со специализированными учреждениями, программами и органами Организации Объединенных Наций, международными НПО и двухсторонними учреждениями по оказанию помощи, международными профессиональными ассоциациями и другими негосударственными участниками.</w:t>
      </w:r>
    </w:p>
    <w:p w:rsidR="00000000" w:rsidRDefault="00000000"/>
    <w:p w:rsidR="00000000" w:rsidRDefault="00000000">
      <w:pPr>
        <w:spacing w:line="240" w:lineRule="auto"/>
      </w:pPr>
    </w:p>
    <w:p w:rsidR="00000000" w:rsidRDefault="00000000">
      <w:pPr>
        <w:jc w:val="center"/>
      </w:pPr>
      <w:r>
        <w:t>-----</w:t>
      </w:r>
    </w:p>
    <w:p w:rsidR="00000000" w:rsidRDefault="00000000"/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  <w:footnote w:id="1">
    <w:p w:rsidR="00000000" w:rsidRDefault="00000000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tab/>
        <w:t>К ним относятся Международный пакт о гражданских и политических правах, Международный пакт об экономических, социальных и культурных правах, Конвенция против пыток и других жестоких, бесчеловечных и унижающих достоинство видов обращения и наказания, Международная конвенция о ликвидации всех форм расовой дискриминации, Международная конвенция о защите прав всех мигрантов-трудящихся и членов их семей и Конвенция о ликвидации всех форм дискриминации в отношении женщин.</w:t>
      </w:r>
    </w:p>
    <w:p w:rsidR="00000000" w:rsidRDefault="00000000">
      <w:pPr>
        <w:pStyle w:val="FootnoteText"/>
      </w:pPr>
    </w:p>
  </w:footnote>
  <w:footnote w:id="2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См. также доклады по результатам общей дискуссии Комитета на тему "Насилие в отношении детей", состоявшейся в 2000 и 2001 году, и рекомендации, принятые в этой связи (см. СRС/С/100, глава V, и СRС/С/111, глава V).</w:t>
      </w:r>
    </w:p>
  </w:footnote>
  <w:footnote w:id="3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Там же.</w:t>
      </w:r>
    </w:p>
    <w:p w:rsidR="00000000" w:rsidRDefault="00000000">
      <w:pPr>
        <w:pStyle w:val="FootnoteText"/>
      </w:pPr>
    </w:p>
  </w:footnote>
  <w:footnote w:id="4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В соответствии с предложением, содержащимся в Рамочной конвенции Всемирной организации здравоохранения по борьбе против табака (2003 год).</w:t>
      </w:r>
    </w:p>
  </w:footnote>
  <w:footnote w:id="5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ab/>
        <w:t>Более подробную информацию по этому вопросу см. в "Принципах защиты психически больных лиц и улучшения психиатрической помощи" (резолюция 46/119 Генеральной Ассамблеи от 17 декабря 1991 года, приложение).</w:t>
      </w:r>
    </w:p>
    <w:p w:rsidR="00000000" w:rsidRDefault="00000000">
      <w:pPr>
        <w:pStyle w:val="FootnoteText"/>
      </w:pPr>
    </w:p>
  </w:footnote>
  <w:footnote w:id="6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Там же, в частности принципы 2, 3 и 7.</w:t>
      </w:r>
    </w:p>
  </w:footnote>
  <w:footnote w:id="7">
    <w:p w:rsidR="00000000" w:rsidRDefault="00000000">
      <w:pPr>
        <w:pStyle w:val="FootnoteText"/>
      </w:pPr>
    </w:p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Дополнительную информацию по этому вопросу см. Замечание общего порядка № 3 (2003 год) о ВИЧ/СПИД и правам ребенка.</w:t>
      </w:r>
    </w:p>
  </w:footnote>
  <w:footnote w:id="8">
    <w:p w:rsidR="00000000" w:rsidRDefault="000000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Стандартные правила обеспечения равных возможностей для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CRC/GC/2003/4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  <w:tab w:val="left" w:pos="7371"/>
      </w:tabs>
      <w:spacing w:line="240" w:lineRule="auto"/>
      <w:ind w:left="6237"/>
      <w:rPr>
        <w:lang w:val="en-US"/>
      </w:rPr>
    </w:pPr>
    <w:r>
      <w:rPr>
        <w:lang w:val="en-US"/>
      </w:rPr>
      <w:tab/>
      <w:t>CRC/GC/2003/4</w:t>
    </w:r>
  </w:p>
  <w:p w:rsidR="00000000" w:rsidRDefault="00000000">
    <w:pPr>
      <w:pStyle w:val="Header"/>
      <w:tabs>
        <w:tab w:val="left" w:pos="7371"/>
      </w:tabs>
      <w:spacing w:line="240" w:lineRule="auto"/>
      <w:ind w:left="6237"/>
      <w:rPr>
        <w:rStyle w:val="PageNumber"/>
        <w:lang w:val="en-US"/>
      </w:rPr>
    </w:pP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  <w:tab w:val="left" w:pos="7371"/>
      </w:tabs>
      <w:spacing w:line="240" w:lineRule="auto"/>
      <w:ind w:left="6237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  <w:tab w:val="left" w:pos="7371"/>
      </w:tabs>
      <w:spacing w:line="240" w:lineRule="auto"/>
      <w:ind w:left="623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5</TotalTime>
  <Pages>1</Pages>
  <Words>5848</Words>
  <Characters>33336</Characters>
  <Application>Microsoft Office Word</Application>
  <DocSecurity>4</DocSecurity>
  <Lines>277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0342726.doc</vt:lpstr>
    </vt:vector>
  </TitlesOfParts>
  <Company> </Company>
  <LinksUpToDate>false</LinksUpToDate>
  <CharactersWithSpaces>40938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0342726.doc</dc:title>
  <dc:subject>Jouravlev</dc:subject>
  <dc:creator>Smirnova</dc:creator>
  <cp:keywords/>
  <dc:description/>
  <cp:lastModifiedBy>TPS</cp:lastModifiedBy>
  <cp:revision>3</cp:revision>
  <cp:lastPrinted>2003-08-19T11:09:00Z</cp:lastPrinted>
  <dcterms:created xsi:type="dcterms:W3CDTF">2003-08-19T11:09:00Z</dcterms:created>
  <dcterms:modified xsi:type="dcterms:W3CDTF">2003-08-19T11:13:00Z</dcterms:modified>
</cp:coreProperties>
</file>