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A" w:rsidRDefault="00D5680A" w:rsidP="00D5680A">
      <w:pPr>
        <w:spacing w:line="60" w:lineRule="exact"/>
        <w:rPr>
          <w:sz w:val="6"/>
          <w:lang w:val="en-US"/>
        </w:rPr>
        <w:sectPr w:rsidR="00D5680A" w:rsidSect="00D568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23316" w:rsidRPr="00C23316" w:rsidRDefault="00C23316" w:rsidP="00C2331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Совещание государств-участников</w:t>
      </w:r>
    </w:p>
    <w:p w:rsidR="00C23316" w:rsidRPr="00DB6868" w:rsidRDefault="00C23316" w:rsidP="00C23316">
      <w:pPr>
        <w:rPr>
          <w:b/>
        </w:rPr>
      </w:pPr>
      <w:r w:rsidRPr="00DB6868">
        <w:rPr>
          <w:b/>
        </w:rPr>
        <w:t>Двадцать девятое совещание</w:t>
      </w:r>
    </w:p>
    <w:p w:rsidR="00C23316" w:rsidRDefault="00C23316" w:rsidP="00C23316">
      <w:r>
        <w:t>Нью-Йорк</w:t>
      </w:r>
    </w:p>
    <w:p w:rsidR="00C23316" w:rsidRDefault="00C23316" w:rsidP="00C23316">
      <w:r>
        <w:t>2 сентября 2010 года</w:t>
      </w:r>
    </w:p>
    <w:p w:rsidR="00C23316" w:rsidRPr="00DB6868" w:rsidRDefault="00C23316" w:rsidP="00C23316">
      <w:pPr>
        <w:spacing w:line="120" w:lineRule="exact"/>
        <w:rPr>
          <w:sz w:val="10"/>
        </w:rPr>
      </w:pPr>
    </w:p>
    <w:p w:rsidR="00C23316" w:rsidRPr="00DB6868" w:rsidRDefault="00C23316" w:rsidP="00C23316">
      <w:pPr>
        <w:spacing w:line="120" w:lineRule="exact"/>
        <w:rPr>
          <w:sz w:val="10"/>
        </w:rPr>
      </w:pPr>
    </w:p>
    <w:p w:rsidR="00C23316" w:rsidRPr="00DB6868" w:rsidRDefault="00C23316" w:rsidP="00C23316">
      <w:pPr>
        <w:spacing w:line="120" w:lineRule="exact"/>
        <w:rPr>
          <w:sz w:val="10"/>
        </w:rPr>
      </w:pPr>
    </w:p>
    <w:p w:rsidR="00C23316" w:rsidRDefault="00C23316" w:rsidP="00C233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Выборы в соответствии со статьями 28–32 Международного пакта о гражданских и политических правах девяти членов Комитета по правам человека для замены тех членов, срок полномочий которых истекает 31 декабря 2010 года</w:t>
      </w:r>
    </w:p>
    <w:p w:rsidR="00C23316" w:rsidRPr="00DB6868" w:rsidRDefault="00C23316" w:rsidP="00C23316">
      <w:pPr>
        <w:pStyle w:val="SingleTxt"/>
        <w:spacing w:after="0" w:line="120" w:lineRule="exact"/>
        <w:rPr>
          <w:sz w:val="10"/>
        </w:rPr>
      </w:pPr>
    </w:p>
    <w:p w:rsidR="00C23316" w:rsidRPr="00DB6868" w:rsidRDefault="00C23316" w:rsidP="00C23316">
      <w:pPr>
        <w:pStyle w:val="SingleTxt"/>
        <w:spacing w:after="0" w:line="120" w:lineRule="exact"/>
        <w:rPr>
          <w:sz w:val="10"/>
        </w:rPr>
      </w:pPr>
    </w:p>
    <w:p w:rsidR="00C23316" w:rsidRPr="00C23316" w:rsidRDefault="00C23316" w:rsidP="00C233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C23316" w:rsidRPr="00DB6868" w:rsidRDefault="00C23316" w:rsidP="00C23316">
      <w:pPr>
        <w:pStyle w:val="SingleTxt"/>
        <w:spacing w:after="0" w:line="120" w:lineRule="exact"/>
        <w:rPr>
          <w:sz w:val="10"/>
        </w:rPr>
      </w:pPr>
    </w:p>
    <w:p w:rsidR="00C23316" w:rsidRPr="00DB6868" w:rsidRDefault="00C23316" w:rsidP="00C23316">
      <w:pPr>
        <w:pStyle w:val="SingleTxt"/>
        <w:spacing w:after="0" w:line="120" w:lineRule="exact"/>
        <w:rPr>
          <w:sz w:val="10"/>
        </w:rPr>
      </w:pPr>
    </w:p>
    <w:p w:rsidR="00C23316" w:rsidRPr="00C23316" w:rsidRDefault="00C23316" w:rsidP="00C233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C23316" w:rsidRPr="00DB6868" w:rsidRDefault="00C23316" w:rsidP="00C23316">
      <w:pPr>
        <w:pStyle w:val="SingleTxt"/>
        <w:spacing w:after="0" w:line="120" w:lineRule="exact"/>
        <w:rPr>
          <w:sz w:val="10"/>
        </w:rPr>
      </w:pPr>
    </w:p>
    <w:p w:rsidR="00C23316" w:rsidRDefault="00C23316" w:rsidP="00C23316">
      <w:pPr>
        <w:pStyle w:val="SingleTxt"/>
      </w:pPr>
      <w:r>
        <w:tab/>
        <w:t>После подготовки документа </w:t>
      </w:r>
      <w:r>
        <w:rPr>
          <w:lang w:val="en-US"/>
        </w:rPr>
        <w:t>CCPR</w:t>
      </w:r>
      <w:r w:rsidRPr="00DB6868">
        <w:t>/</w:t>
      </w:r>
      <w:r>
        <w:rPr>
          <w:lang w:val="en-US"/>
        </w:rPr>
        <w:t>SP</w:t>
      </w:r>
      <w:r w:rsidRPr="00DB6868">
        <w:t>/75</w:t>
      </w:r>
      <w:r>
        <w:t xml:space="preserve"> и</w:t>
      </w:r>
      <w:r w:rsidRPr="00DB6868">
        <w:t xml:space="preserve"> </w:t>
      </w:r>
      <w:r>
        <w:rPr>
          <w:lang w:val="en-US"/>
        </w:rPr>
        <w:t>Add</w:t>
      </w:r>
      <w:r w:rsidRPr="00DB6868">
        <w:t>.1</w:t>
      </w:r>
      <w:r>
        <w:t xml:space="preserve"> Генеральный секретарь получил вербальную ноту Постоянного представительства Ливана при Орган</w:t>
      </w:r>
      <w:r>
        <w:t>и</w:t>
      </w:r>
      <w:r>
        <w:t xml:space="preserve">зации Объединенных Наций от 23 августа 2010 года, в которой его извещают о том, что правительство Ливана приняло решение снять кандидатуру </w:t>
      </w:r>
      <w:r w:rsidRPr="00DB6868">
        <w:rPr>
          <w:b/>
        </w:rPr>
        <w:t>г</w:t>
      </w:r>
      <w:r w:rsidRPr="00DB6868">
        <w:rPr>
          <w:b/>
        </w:rPr>
        <w:noBreakHyphen/>
        <w:t>на Мельхема Халафа</w:t>
      </w:r>
      <w:r>
        <w:t>, а также вербальную ноту Постоянного представ</w:t>
      </w:r>
      <w:r>
        <w:t>и</w:t>
      </w:r>
      <w:r>
        <w:t xml:space="preserve">тельства Непала при Организации Объединенных Наций от 26 августа 2010 года, в которой его извещают о том, что правительство Непала приняло решение снять кандидатуру </w:t>
      </w:r>
      <w:r w:rsidRPr="00DB6868">
        <w:rPr>
          <w:b/>
        </w:rPr>
        <w:t>г</w:t>
      </w:r>
      <w:r w:rsidRPr="00DB6868">
        <w:rPr>
          <w:b/>
        </w:rPr>
        <w:noBreakHyphen/>
        <w:t>на Трилочана Упрети</w:t>
      </w:r>
      <w:r>
        <w:t>.</w:t>
      </w:r>
    </w:p>
    <w:p w:rsidR="00B46D7A" w:rsidRPr="00C23316" w:rsidRDefault="00C23316" w:rsidP="00C2331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C23316" w:rsidSect="00D5680A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08-31T20:35:00Z" w:initials="Start">
    <w:p w:rsidR="00D42FDA" w:rsidRPr="00C23316" w:rsidRDefault="00D42FDA">
      <w:pPr>
        <w:pStyle w:val="CommentText"/>
        <w:rPr>
          <w:lang w:val="en-US"/>
        </w:rPr>
      </w:pPr>
      <w:r>
        <w:fldChar w:fldCharType="begin"/>
      </w:r>
      <w:r w:rsidRPr="00C23316">
        <w:rPr>
          <w:rStyle w:val="CommentReference"/>
          <w:lang w:val="en-US"/>
        </w:rPr>
        <w:instrText xml:space="preserve"> </w:instrText>
      </w:r>
      <w:r w:rsidRPr="00C23316">
        <w:rPr>
          <w:lang w:val="en-US"/>
        </w:rPr>
        <w:instrText>PAGE \# "'Page: '#'</w:instrText>
      </w:r>
      <w:r w:rsidRPr="00C23316">
        <w:rPr>
          <w:lang w:val="en-US"/>
        </w:rPr>
        <w:br/>
        <w:instrText>'"</w:instrText>
      </w:r>
      <w:r w:rsidRPr="00C2331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23316">
        <w:rPr>
          <w:lang w:val="en-US"/>
        </w:rPr>
        <w:t>&lt;&lt;ODS JOB NO&gt;&gt;N1049882R&lt;&lt;ODS JOB NO&gt;&gt;</w:t>
      </w:r>
    </w:p>
    <w:p w:rsidR="00D42FDA" w:rsidRPr="00C23316" w:rsidRDefault="00D42FDA">
      <w:pPr>
        <w:pStyle w:val="CommentText"/>
        <w:rPr>
          <w:lang w:val="en-US"/>
        </w:rPr>
      </w:pPr>
      <w:r w:rsidRPr="00C23316">
        <w:rPr>
          <w:lang w:val="en-US"/>
        </w:rPr>
        <w:t>&lt;&lt;ODS DOC SYMBOL1&gt;&gt;CCPR/SP/75/Add.2&lt;&lt;ODS DOC SYMBOL1&gt;&gt;</w:t>
      </w:r>
    </w:p>
    <w:p w:rsidR="00D42FDA" w:rsidRPr="00C23316" w:rsidRDefault="00D42FDA">
      <w:pPr>
        <w:pStyle w:val="CommentText"/>
        <w:rPr>
          <w:lang w:val="en-US"/>
        </w:rPr>
      </w:pPr>
      <w:r w:rsidRPr="00C2331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48" w:rsidRPr="00525404" w:rsidRDefault="00720D48" w:rsidP="00D5680A">
      <w:pPr>
        <w:pStyle w:val="Footer"/>
        <w:rPr>
          <w:sz w:val="14"/>
        </w:rPr>
      </w:pPr>
      <w:r>
        <w:separator/>
      </w:r>
    </w:p>
  </w:endnote>
  <w:endnote w:type="continuationSeparator" w:id="0">
    <w:p w:rsidR="00720D48" w:rsidRPr="00525404" w:rsidRDefault="00720D48" w:rsidP="00D5680A">
      <w:pPr>
        <w:pStyle w:val="Footer"/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42FDA" w:rsidTr="00D5680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10-49882</w:t>
          </w:r>
          <w:r>
            <w:rPr>
              <w:b w:val="0"/>
              <w:sz w:val="14"/>
            </w:rPr>
            <w:fldChar w:fldCharType="end"/>
          </w:r>
        </w:p>
      </w:tc>
    </w:tr>
  </w:tbl>
  <w:p w:rsidR="00D42FDA" w:rsidRPr="00D5680A" w:rsidRDefault="00D42FDA" w:rsidP="00D56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42FDA" w:rsidTr="00D5680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10-49882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D42FDA" w:rsidRPr="00D5680A" w:rsidRDefault="00D42FDA" w:rsidP="00D56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DA" w:rsidRDefault="00D42FDA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42FDA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D42FDA" w:rsidRDefault="00D42FDA" w:rsidP="00D5680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10-49882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310810    310810</w:t>
          </w:r>
        </w:p>
        <w:p w:rsidR="00D42FDA" w:rsidRPr="00D5680A" w:rsidRDefault="00D42FDA" w:rsidP="00D5680A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*1049882*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D42FDA" w:rsidRDefault="00D42FDA" w:rsidP="00D5680A">
          <w:pPr>
            <w:pStyle w:val="Footer"/>
            <w:jc w:val="right"/>
            <w:rPr>
              <w:b w:val="0"/>
              <w:sz w:val="20"/>
            </w:rPr>
          </w:pPr>
          <w:r w:rsidRPr="00D5680A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D42FDA" w:rsidRPr="00D5680A" w:rsidRDefault="00D42FDA" w:rsidP="00D5680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48" w:rsidRPr="00525404" w:rsidRDefault="00720D48" w:rsidP="00D5680A">
      <w:pPr>
        <w:pStyle w:val="Footer"/>
        <w:rPr>
          <w:sz w:val="14"/>
        </w:rPr>
      </w:pPr>
      <w:r>
        <w:separator/>
      </w:r>
    </w:p>
  </w:footnote>
  <w:footnote w:type="continuationSeparator" w:id="0">
    <w:p w:rsidR="00720D48" w:rsidRPr="00525404" w:rsidRDefault="00720D48" w:rsidP="00D5680A">
      <w:pPr>
        <w:pStyle w:val="Footer"/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42FDA" w:rsidTr="00D568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CCPR/SP/75/Add.2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42FDA" w:rsidRDefault="00D42FDA" w:rsidP="00D5680A">
          <w:pPr>
            <w:pStyle w:val="Header"/>
          </w:pPr>
        </w:p>
      </w:tc>
    </w:tr>
  </w:tbl>
  <w:p w:rsidR="00D42FDA" w:rsidRPr="00D5680A" w:rsidRDefault="00D42FDA" w:rsidP="00D56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42FDA" w:rsidTr="00D568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42FDA" w:rsidRDefault="00D42FDA" w:rsidP="00D5680A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42FDA" w:rsidRPr="00D5680A" w:rsidRDefault="00D42FDA" w:rsidP="00D5680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CCPR/SP/75/Add.2</w:t>
          </w:r>
          <w:r>
            <w:rPr>
              <w:b/>
            </w:rPr>
            <w:fldChar w:fldCharType="end"/>
          </w:r>
        </w:p>
      </w:tc>
    </w:tr>
  </w:tbl>
  <w:p w:rsidR="00D42FDA" w:rsidRPr="00D5680A" w:rsidRDefault="00D42FDA" w:rsidP="00D56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42FDA" w:rsidTr="00D568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42FDA" w:rsidRPr="00D5680A" w:rsidRDefault="00D42FDA" w:rsidP="00D5680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42FDA" w:rsidRDefault="00D42FDA" w:rsidP="00D5680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42FDA" w:rsidRPr="00D5680A" w:rsidRDefault="00D42FDA" w:rsidP="00D5680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/SP/75/Add.2</w:t>
          </w:r>
        </w:p>
      </w:tc>
    </w:tr>
    <w:tr w:rsidR="00D42FDA" w:rsidRPr="00C23316" w:rsidTr="00D5680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2FDA" w:rsidRDefault="00D42FDA" w:rsidP="00D5680A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D42FDA" w:rsidRPr="00D5680A" w:rsidRDefault="00D42FDA" w:rsidP="00D5680A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2FDA" w:rsidRPr="00D5680A" w:rsidRDefault="00D42FDA" w:rsidP="00D5680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2FDA" w:rsidRPr="00C23316" w:rsidRDefault="00D42FDA" w:rsidP="00D5680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2FDA" w:rsidRPr="00C23316" w:rsidRDefault="00D42FDA" w:rsidP="00D5680A">
          <w:pPr>
            <w:spacing w:before="240"/>
            <w:rPr>
              <w:lang w:val="en-US"/>
            </w:rPr>
          </w:pPr>
          <w:r w:rsidRPr="00C23316">
            <w:rPr>
              <w:lang w:val="en-US"/>
            </w:rPr>
            <w:t>Distr.: General</w:t>
          </w:r>
        </w:p>
        <w:p w:rsidR="00D42FDA" w:rsidRPr="00C23316" w:rsidRDefault="00D42FDA" w:rsidP="00D5680A">
          <w:pPr>
            <w:rPr>
              <w:lang w:val="en-US"/>
            </w:rPr>
          </w:pPr>
          <w:r w:rsidRPr="00C23316">
            <w:rPr>
              <w:lang w:val="en-US"/>
            </w:rPr>
            <w:t>30 August 2010</w:t>
          </w:r>
        </w:p>
        <w:p w:rsidR="00D42FDA" w:rsidRPr="00C23316" w:rsidRDefault="00D42FDA" w:rsidP="00D5680A">
          <w:pPr>
            <w:rPr>
              <w:lang w:val="en-US"/>
            </w:rPr>
          </w:pPr>
          <w:r w:rsidRPr="00C23316">
            <w:rPr>
              <w:lang w:val="en-US"/>
            </w:rPr>
            <w:t>Russian</w:t>
          </w:r>
        </w:p>
        <w:p w:rsidR="00D42FDA" w:rsidRPr="00C23316" w:rsidRDefault="00D42FDA" w:rsidP="00D5680A">
          <w:pPr>
            <w:rPr>
              <w:lang w:val="en-US"/>
            </w:rPr>
          </w:pPr>
          <w:r w:rsidRPr="00C23316">
            <w:rPr>
              <w:lang w:val="en-US"/>
            </w:rPr>
            <w:t>Original: English</w:t>
          </w:r>
        </w:p>
      </w:tc>
    </w:tr>
  </w:tbl>
  <w:p w:rsidR="00D42FDA" w:rsidRPr="00D5680A" w:rsidRDefault="00D42FDA" w:rsidP="00D5680A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49882*"/>
    <w:docVar w:name="CreationDt" w:val="31/08/2010 20:35:51"/>
    <w:docVar w:name="DocCategory" w:val="Doc"/>
    <w:docVar w:name="DocType" w:val="Final"/>
    <w:docVar w:name="FooterJN" w:val="10-49882"/>
    <w:docVar w:name="jobn" w:val="10-49882 (R)"/>
    <w:docVar w:name="jobnDT" w:val="10-49882 (R)   310810"/>
    <w:docVar w:name="jobnDTDT" w:val="10-49882 (R)   310810   310810"/>
    <w:docVar w:name="JobNo" w:val="1049882R"/>
    <w:docVar w:name="OandT" w:val=" "/>
    <w:docVar w:name="sss1" w:val="CCPR/SP/75/Add.2"/>
    <w:docVar w:name="sss2" w:val="-"/>
    <w:docVar w:name="Symbol1" w:val="CCPR/SP/75/Add.2"/>
    <w:docVar w:name="Symbol2" w:val="-"/>
  </w:docVars>
  <w:rsids>
    <w:rsidRoot w:val="00AA27F1"/>
    <w:rsid w:val="000121EB"/>
    <w:rsid w:val="000453DA"/>
    <w:rsid w:val="000456EE"/>
    <w:rsid w:val="00051525"/>
    <w:rsid w:val="00067768"/>
    <w:rsid w:val="00086C68"/>
    <w:rsid w:val="00094451"/>
    <w:rsid w:val="000C1CBA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420A6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0D48"/>
    <w:rsid w:val="007211BA"/>
    <w:rsid w:val="007465AD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3667"/>
    <w:rsid w:val="009A4712"/>
    <w:rsid w:val="009A62BA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A27F1"/>
    <w:rsid w:val="00AB0F2F"/>
    <w:rsid w:val="00AB20FA"/>
    <w:rsid w:val="00AB749A"/>
    <w:rsid w:val="00AC27C8"/>
    <w:rsid w:val="00AC4CCE"/>
    <w:rsid w:val="00AE4E7F"/>
    <w:rsid w:val="00AF046A"/>
    <w:rsid w:val="00AF1AE3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962E4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23316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82419"/>
    <w:rsid w:val="00C91290"/>
    <w:rsid w:val="00C916ED"/>
    <w:rsid w:val="00CA13D0"/>
    <w:rsid w:val="00CA5356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2FDA"/>
    <w:rsid w:val="00D463F0"/>
    <w:rsid w:val="00D47558"/>
    <w:rsid w:val="00D5676A"/>
    <w:rsid w:val="00D5680A"/>
    <w:rsid w:val="00D56C6C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B18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5680A"/>
  </w:style>
  <w:style w:type="paragraph" w:styleId="CommentSubject">
    <w:name w:val="annotation subject"/>
    <w:basedOn w:val="CommentText"/>
    <w:next w:val="CommentText"/>
    <w:semiHidden/>
    <w:rsid w:val="00D56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780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Khotuleva</dc:creator>
  <cp:keywords/>
  <dc:description/>
  <cp:lastModifiedBy>RTPU User</cp:lastModifiedBy>
  <cp:revision>4</cp:revision>
  <cp:lastPrinted>2010-08-31T19:38:00Z</cp:lastPrinted>
  <dcterms:created xsi:type="dcterms:W3CDTF">2010-08-31T20:36:00Z</dcterms:created>
  <dcterms:modified xsi:type="dcterms:W3CDTF">2010-08-31T20:37:00Z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1049882</vt:lpwstr>
  </property>
  <property fmtid="{D5CDD505-2E9C-101B-9397-08002B2CF9AE}" pid="3" name="Symbol1">
    <vt:lpwstr>CCPR/SP/75/Add.2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</vt:lpwstr>
  </property>
  <property fmtid="{D5CDD505-2E9C-101B-9397-08002B2CF9AE}" pid="8" name="Operator">
    <vt:lpwstr>Kozlova</vt:lpwstr>
  </property>
</Properties>
</file>