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A3198B">
        <w:trPr>
          <w:cantSplit/>
          <w:trHeight w:hRule="exact" w:val="851"/>
        </w:trPr>
        <w:tc>
          <w:tcPr>
            <w:tcW w:w="1276" w:type="dxa"/>
            <w:tcBorders>
              <w:bottom w:val="single" w:sz="4" w:space="0" w:color="auto"/>
            </w:tcBorders>
            <w:vAlign w:val="bottom"/>
          </w:tcPr>
          <w:p w:rsidR="00A43F01" w:rsidRDefault="00A43F01" w:rsidP="00A3198B">
            <w:pPr>
              <w:spacing w:after="80"/>
            </w:pPr>
          </w:p>
        </w:tc>
        <w:tc>
          <w:tcPr>
            <w:tcW w:w="2268" w:type="dxa"/>
            <w:tcBorders>
              <w:bottom w:val="single" w:sz="4" w:space="0" w:color="auto"/>
            </w:tcBorders>
            <w:vAlign w:val="bottom"/>
          </w:tcPr>
          <w:p w:rsidR="00A43F01" w:rsidRPr="00B97172" w:rsidRDefault="00A43F01" w:rsidP="00A3198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D6ACD" w:rsidP="00ED6ACD">
            <w:pPr>
              <w:suppressAutoHyphens w:val="0"/>
              <w:spacing w:after="20"/>
              <w:jc w:val="right"/>
            </w:pPr>
            <w:r w:rsidRPr="00ED6ACD">
              <w:rPr>
                <w:sz w:val="40"/>
              </w:rPr>
              <w:t>CAT</w:t>
            </w:r>
            <w:r>
              <w:t>/C/60/1</w:t>
            </w:r>
          </w:p>
        </w:tc>
      </w:tr>
      <w:tr w:rsidR="00A43F01" w:rsidTr="00A3198B">
        <w:trPr>
          <w:cantSplit/>
          <w:trHeight w:hRule="exact" w:val="2835"/>
        </w:trPr>
        <w:tc>
          <w:tcPr>
            <w:tcW w:w="1276" w:type="dxa"/>
            <w:tcBorders>
              <w:top w:val="single" w:sz="4" w:space="0" w:color="auto"/>
              <w:bottom w:val="single" w:sz="12" w:space="0" w:color="auto"/>
            </w:tcBorders>
          </w:tcPr>
          <w:p w:rsidR="00A43F01" w:rsidRDefault="00A43F01" w:rsidP="00A3198B">
            <w:pPr>
              <w:spacing w:before="120"/>
              <w:jc w:val="center"/>
            </w:pPr>
            <w:r>
              <w:rPr>
                <w:noProof/>
                <w:lang w:val="en-US" w:eastAsia="zh-CN"/>
              </w:rPr>
              <w:drawing>
                <wp:inline distT="0" distB="0" distL="0" distR="0" wp14:anchorId="1F530F69" wp14:editId="5082EE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A3198B">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D6ACD" w:rsidP="00ED6ACD">
            <w:pPr>
              <w:suppressAutoHyphens w:val="0"/>
              <w:spacing w:before="240" w:line="240" w:lineRule="exact"/>
            </w:pPr>
            <w:r>
              <w:t>Distr.: General</w:t>
            </w:r>
          </w:p>
          <w:p w:rsidR="00ED6ACD" w:rsidRDefault="00ED6ACD" w:rsidP="00ED6ACD">
            <w:pPr>
              <w:suppressAutoHyphens w:val="0"/>
            </w:pPr>
            <w:r>
              <w:t>6 February 2017</w:t>
            </w:r>
          </w:p>
          <w:p w:rsidR="00ED6ACD" w:rsidRDefault="00ED6ACD" w:rsidP="00ED6ACD">
            <w:pPr>
              <w:suppressAutoHyphens w:val="0"/>
            </w:pPr>
          </w:p>
          <w:p w:rsidR="00ED6ACD" w:rsidRDefault="00ED6ACD" w:rsidP="00ED6ACD">
            <w:pPr>
              <w:suppressAutoHyphens w:val="0"/>
            </w:pPr>
            <w:r>
              <w:t>Original: English</w:t>
            </w:r>
          </w:p>
          <w:p w:rsidR="00ED6ACD" w:rsidRDefault="00ED6ACD" w:rsidP="00ED6ACD">
            <w:pPr>
              <w:suppressAutoHyphens w:val="0"/>
            </w:pPr>
            <w:r>
              <w:t>English, French and Spanish only</w:t>
            </w:r>
          </w:p>
        </w:tc>
      </w:tr>
    </w:tbl>
    <w:p w:rsidR="002A204D" w:rsidRPr="002A204D" w:rsidRDefault="002A204D" w:rsidP="002A204D">
      <w:pPr>
        <w:spacing w:before="120"/>
        <w:rPr>
          <w:b/>
          <w:bCs/>
          <w:sz w:val="24"/>
          <w:szCs w:val="24"/>
        </w:rPr>
      </w:pPr>
      <w:r w:rsidRPr="002A204D">
        <w:rPr>
          <w:b/>
          <w:bCs/>
          <w:sz w:val="24"/>
          <w:szCs w:val="24"/>
        </w:rPr>
        <w:t>Committee against Torture</w:t>
      </w:r>
    </w:p>
    <w:p w:rsidR="002A204D" w:rsidRPr="002A204D" w:rsidRDefault="002A204D" w:rsidP="002A204D">
      <w:pPr>
        <w:rPr>
          <w:b/>
          <w:bCs/>
        </w:rPr>
      </w:pPr>
      <w:r w:rsidRPr="002A204D">
        <w:rPr>
          <w:b/>
          <w:bCs/>
        </w:rPr>
        <w:t>Sixtieth session</w:t>
      </w:r>
    </w:p>
    <w:p w:rsidR="002A204D" w:rsidRPr="009038D6" w:rsidRDefault="002A204D" w:rsidP="002A204D">
      <w:r w:rsidRPr="009038D6">
        <w:t>18 April-12 May 2017</w:t>
      </w:r>
    </w:p>
    <w:p w:rsidR="002A204D" w:rsidRPr="009038D6" w:rsidRDefault="002A204D" w:rsidP="002A204D">
      <w:r w:rsidRPr="009038D6">
        <w:t>Item 1 of the provisional agenda</w:t>
      </w:r>
    </w:p>
    <w:p w:rsidR="002A204D" w:rsidRPr="002A204D" w:rsidRDefault="002A204D" w:rsidP="002A204D">
      <w:pPr>
        <w:rPr>
          <w:b/>
          <w:bCs/>
        </w:rPr>
      </w:pPr>
      <w:r w:rsidRPr="002A204D">
        <w:rPr>
          <w:b/>
          <w:bCs/>
        </w:rPr>
        <w:t>Adoption of the agenda</w:t>
      </w:r>
    </w:p>
    <w:p w:rsidR="002A204D" w:rsidRPr="009038D6" w:rsidRDefault="002A204D" w:rsidP="002A204D">
      <w:pPr>
        <w:pStyle w:val="HChG"/>
      </w:pPr>
      <w:r w:rsidRPr="009038D6">
        <w:tab/>
      </w:r>
      <w:r w:rsidRPr="009038D6">
        <w:tab/>
        <w:t>Annotated provisional agenda</w:t>
      </w:r>
    </w:p>
    <w:p w:rsidR="002A204D" w:rsidRPr="009038D6" w:rsidRDefault="002A204D" w:rsidP="002A204D">
      <w:pPr>
        <w:pStyle w:val="H1G"/>
      </w:pPr>
      <w:r w:rsidRPr="009038D6">
        <w:tab/>
      </w:r>
      <w:r w:rsidRPr="009038D6">
        <w:tab/>
        <w:t>Provisional agenda</w:t>
      </w:r>
    </w:p>
    <w:p w:rsidR="002A204D" w:rsidRPr="009038D6" w:rsidRDefault="002A204D" w:rsidP="002A204D">
      <w:pPr>
        <w:pStyle w:val="SingleTxtG"/>
      </w:pPr>
      <w:r w:rsidRPr="009038D6">
        <w:t>1.</w:t>
      </w:r>
      <w:r w:rsidRPr="009038D6">
        <w:tab/>
        <w:t>Adoption of the agenda.</w:t>
      </w:r>
    </w:p>
    <w:p w:rsidR="002A204D" w:rsidRPr="009038D6" w:rsidRDefault="002A204D" w:rsidP="002A204D">
      <w:pPr>
        <w:pStyle w:val="SingleTxtG"/>
      </w:pPr>
      <w:r w:rsidRPr="009038D6">
        <w:t>2.</w:t>
      </w:r>
      <w:r w:rsidRPr="009038D6">
        <w:tab/>
        <w:t>Organizational and other matters.</w:t>
      </w:r>
    </w:p>
    <w:p w:rsidR="002A204D" w:rsidRPr="009038D6" w:rsidRDefault="002A204D" w:rsidP="002A204D">
      <w:pPr>
        <w:pStyle w:val="SingleTxtG"/>
      </w:pPr>
      <w:r w:rsidRPr="009038D6">
        <w:t>3.</w:t>
      </w:r>
      <w:r w:rsidRPr="009038D6">
        <w:tab/>
        <w:t>Submission of reports by States parties under article</w:t>
      </w:r>
      <w:r w:rsidR="00210A0D">
        <w:t xml:space="preserve"> </w:t>
      </w:r>
      <w:r w:rsidRPr="009038D6">
        <w:t>19 of the Convention.</w:t>
      </w:r>
    </w:p>
    <w:p w:rsidR="002A204D" w:rsidRPr="009038D6" w:rsidRDefault="002A204D" w:rsidP="0092042D">
      <w:pPr>
        <w:pStyle w:val="SingleTxtG"/>
        <w:ind w:left="1701" w:hanging="567"/>
      </w:pPr>
      <w:r w:rsidRPr="009038D6">
        <w:t>4.</w:t>
      </w:r>
      <w:r w:rsidRPr="009038D6">
        <w:tab/>
        <w:t>Consideration of reports submitted by States parties under article</w:t>
      </w:r>
      <w:r w:rsidR="00210A0D">
        <w:t xml:space="preserve"> </w:t>
      </w:r>
      <w:r w:rsidRPr="009038D6">
        <w:t>19 of the Convention.</w:t>
      </w:r>
    </w:p>
    <w:p w:rsidR="002A204D" w:rsidRPr="009038D6" w:rsidRDefault="002A204D" w:rsidP="002A204D">
      <w:pPr>
        <w:pStyle w:val="SingleTxtG"/>
      </w:pPr>
      <w:r w:rsidRPr="009038D6">
        <w:t>5.</w:t>
      </w:r>
      <w:r w:rsidRPr="009038D6">
        <w:tab/>
        <w:t>Consideration of information submitted under article</w:t>
      </w:r>
      <w:r w:rsidR="00210A0D">
        <w:t xml:space="preserve"> </w:t>
      </w:r>
      <w:r w:rsidRPr="009038D6">
        <w:t>20 of the Convention.</w:t>
      </w:r>
      <w:bookmarkStart w:id="0" w:name="_GoBack"/>
      <w:bookmarkEnd w:id="0"/>
    </w:p>
    <w:p w:rsidR="002A204D" w:rsidRPr="009038D6" w:rsidRDefault="002A204D" w:rsidP="002A204D">
      <w:pPr>
        <w:pStyle w:val="SingleTxtG"/>
      </w:pPr>
      <w:r w:rsidRPr="009038D6">
        <w:t>6.</w:t>
      </w:r>
      <w:r w:rsidRPr="009038D6">
        <w:tab/>
        <w:t>Consideration of communications submitted under article</w:t>
      </w:r>
      <w:r w:rsidR="00210A0D">
        <w:t xml:space="preserve"> </w:t>
      </w:r>
      <w:r w:rsidRPr="009038D6">
        <w:t>22 of the Convention.</w:t>
      </w:r>
    </w:p>
    <w:p w:rsidR="002A204D" w:rsidRPr="009038D6" w:rsidRDefault="002A204D" w:rsidP="002A204D">
      <w:pPr>
        <w:pStyle w:val="H1G"/>
      </w:pPr>
      <w:r w:rsidRPr="009038D6">
        <w:tab/>
      </w:r>
      <w:r w:rsidRPr="009038D6">
        <w:tab/>
        <w:t>Annotations</w:t>
      </w:r>
    </w:p>
    <w:p w:rsidR="002A204D" w:rsidRPr="009038D6" w:rsidRDefault="002A204D" w:rsidP="002A204D">
      <w:pPr>
        <w:pStyle w:val="H23G"/>
      </w:pPr>
      <w:r w:rsidRPr="009038D6">
        <w:tab/>
        <w:t>1.</w:t>
      </w:r>
      <w:r w:rsidRPr="009038D6">
        <w:tab/>
        <w:t>Adoption of the agenda</w:t>
      </w:r>
    </w:p>
    <w:p w:rsidR="002A204D" w:rsidRPr="009038D6" w:rsidRDefault="002A204D" w:rsidP="002A204D">
      <w:pPr>
        <w:pStyle w:val="SingleTxtG"/>
      </w:pPr>
      <w:r w:rsidRPr="009038D6">
        <w:t>Under rule</w:t>
      </w:r>
      <w:r w:rsidR="00210A0D">
        <w:t xml:space="preserve"> </w:t>
      </w:r>
      <w:r w:rsidRPr="009038D6">
        <w:t>8 of the Committee</w:t>
      </w:r>
      <w:r w:rsidR="00210A0D">
        <w:t>’</w:t>
      </w:r>
      <w:r w:rsidRPr="009038D6">
        <w:t>s rules of procedure, the first item on the agenda of any session shall be the adoption of the agenda, except when the election of officers is required under rule</w:t>
      </w:r>
      <w:r w:rsidR="00210A0D">
        <w:t xml:space="preserve"> </w:t>
      </w:r>
      <w:r w:rsidRPr="009038D6">
        <w:t xml:space="preserve">16. Under this item, the Committee will adopt the agenda for the session. </w:t>
      </w:r>
    </w:p>
    <w:p w:rsidR="002A204D" w:rsidRPr="009038D6" w:rsidRDefault="002A204D" w:rsidP="002A204D">
      <w:pPr>
        <w:pStyle w:val="SingleTxtG"/>
      </w:pPr>
      <w:r w:rsidRPr="009038D6">
        <w:t>In accordance with rule 6 of the rules of procedure, the present provisional agenda has been prepared by the Secretary-General in consultation with the Chair of the Committee. In accordance with rule</w:t>
      </w:r>
      <w:r w:rsidR="00210A0D">
        <w:t xml:space="preserve"> </w:t>
      </w:r>
      <w:r w:rsidRPr="009038D6">
        <w:t>9 of its rules of procedure, the Committee may revise the agenda during the session and may, as appropriate, defer or delete items; only urgent and important items may be added to the agenda.</w:t>
      </w:r>
    </w:p>
    <w:p w:rsidR="002A204D" w:rsidRPr="009038D6" w:rsidRDefault="002A204D" w:rsidP="00210A0D">
      <w:pPr>
        <w:pStyle w:val="H23G"/>
      </w:pPr>
      <w:r w:rsidRPr="009038D6">
        <w:tab/>
        <w:t>2.</w:t>
      </w:r>
      <w:r w:rsidRPr="009038D6">
        <w:tab/>
        <w:t>Organizational and other matters</w:t>
      </w:r>
    </w:p>
    <w:p w:rsidR="002A204D" w:rsidRPr="009038D6" w:rsidRDefault="002A204D" w:rsidP="001D79E4">
      <w:pPr>
        <w:pStyle w:val="SingleTxtG"/>
        <w:jc w:val="mediumKashida"/>
      </w:pPr>
      <w:r w:rsidRPr="009038D6">
        <w:t>The</w:t>
      </w:r>
      <w:r w:rsidR="00210A0D">
        <w:t xml:space="preserve"> </w:t>
      </w:r>
      <w:r w:rsidRPr="009038D6">
        <w:t>sixtieth session of the Committee will be held at the United</w:t>
      </w:r>
      <w:r w:rsidR="00210A0D">
        <w:t xml:space="preserve"> </w:t>
      </w:r>
      <w:r w:rsidRPr="009038D6">
        <w:t xml:space="preserve">Nations Office at Geneva, in </w:t>
      </w:r>
      <w:proofErr w:type="spellStart"/>
      <w:r w:rsidRPr="009038D6">
        <w:t>Palais</w:t>
      </w:r>
      <w:proofErr w:type="spellEnd"/>
      <w:r w:rsidRPr="009038D6">
        <w:t xml:space="preserve"> Wilson, from</w:t>
      </w:r>
      <w:r w:rsidR="00210A0D">
        <w:t xml:space="preserve"> </w:t>
      </w:r>
      <w:r w:rsidRPr="009038D6">
        <w:t>18 April to</w:t>
      </w:r>
      <w:r w:rsidR="00210A0D">
        <w:t xml:space="preserve"> </w:t>
      </w:r>
      <w:r w:rsidRPr="009038D6">
        <w:t>12 May 2017, and will be opened by a representative of the Secretary-General. The first meeting will be convened o</w:t>
      </w:r>
      <w:r w:rsidR="00B53D84">
        <w:t>n Tuesday, 18 April 2017, at 10</w:t>
      </w:r>
      <w:r w:rsidR="00DE31CE">
        <w:t xml:space="preserve"> </w:t>
      </w:r>
      <w:r w:rsidRPr="009038D6">
        <w:t>a.m.</w:t>
      </w:r>
    </w:p>
    <w:p w:rsidR="002A204D" w:rsidRPr="009038D6" w:rsidRDefault="002A204D" w:rsidP="002A204D">
      <w:pPr>
        <w:pStyle w:val="SingleTxtG"/>
      </w:pPr>
      <w:r w:rsidRPr="009038D6">
        <w:lastRenderedPageBreak/>
        <w:t>Pursuant to rule</w:t>
      </w:r>
      <w:r w:rsidR="00210A0D">
        <w:t xml:space="preserve"> </w:t>
      </w:r>
      <w:r w:rsidRPr="009038D6">
        <w:t>31 of the rules of procedure, the meetings of the Committee will be held in public, unless the Committee decides otherwise or it appears from the relevant provisions of the Convention that the meetings should be held in private.</w:t>
      </w:r>
    </w:p>
    <w:p w:rsidR="002A204D" w:rsidRPr="009038D6" w:rsidRDefault="002A204D" w:rsidP="002A204D">
      <w:pPr>
        <w:pStyle w:val="SingleTxtG"/>
      </w:pPr>
      <w:r w:rsidRPr="009038D6">
        <w:t>The Committee will consider its programme of work for the session, its working methods, its draft general comments, its annual report and any other matter concerning the modalities of discharging its functions under the Convention.</w:t>
      </w:r>
    </w:p>
    <w:p w:rsidR="002A204D" w:rsidRPr="009038D6" w:rsidRDefault="002A204D" w:rsidP="00F926B9">
      <w:pPr>
        <w:pStyle w:val="H23G"/>
      </w:pPr>
      <w:r w:rsidRPr="009038D6">
        <w:tab/>
        <w:t>3.</w:t>
      </w:r>
      <w:r w:rsidRPr="009038D6">
        <w:tab/>
        <w:t>Submission of reports by States parties under article</w:t>
      </w:r>
      <w:r w:rsidR="00210A0D">
        <w:t xml:space="preserve"> </w:t>
      </w:r>
      <w:r w:rsidRPr="009038D6">
        <w:t>19 of the Convention</w:t>
      </w:r>
    </w:p>
    <w:p w:rsidR="002A204D" w:rsidRPr="009038D6" w:rsidRDefault="002A204D" w:rsidP="00F926B9">
      <w:pPr>
        <w:pStyle w:val="H23G"/>
      </w:pPr>
      <w:r w:rsidRPr="009038D6">
        <w:tab/>
      </w:r>
      <w:r w:rsidRPr="009038D6">
        <w:tab/>
        <w:t xml:space="preserve">States parties to the Convention </w:t>
      </w:r>
    </w:p>
    <w:p w:rsidR="002A204D" w:rsidRPr="009038D6" w:rsidRDefault="002A204D" w:rsidP="002A204D">
      <w:pPr>
        <w:pStyle w:val="SingleTxtG"/>
      </w:pPr>
      <w:r w:rsidRPr="009038D6">
        <w:t>As at</w:t>
      </w:r>
      <w:r w:rsidR="00210A0D">
        <w:t xml:space="preserve"> </w:t>
      </w:r>
      <w:r w:rsidRPr="009038D6">
        <w:t>31 January 2017, there were 161 States parties to the Convention.</w:t>
      </w:r>
    </w:p>
    <w:p w:rsidR="002A204D" w:rsidRPr="009038D6" w:rsidRDefault="002A204D" w:rsidP="00F926B9">
      <w:pPr>
        <w:pStyle w:val="H23G"/>
      </w:pPr>
      <w:r w:rsidRPr="009038D6">
        <w:tab/>
      </w:r>
      <w:r w:rsidRPr="009038D6">
        <w:tab/>
        <w:t>Reports received</w:t>
      </w:r>
    </w:p>
    <w:p w:rsidR="002A204D" w:rsidRPr="009038D6" w:rsidRDefault="002A204D" w:rsidP="00F926B9">
      <w:pPr>
        <w:pStyle w:val="SingleTxtG"/>
        <w:spacing w:after="240"/>
      </w:pPr>
      <w:r w:rsidRPr="009038D6">
        <w:t>In addition to the reports scheduled for consideration by the Committee at its sixtieth session, as at 31 January 2017 the Secretary-General had received the following reports,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A204D" w:rsidRPr="00F926B9" w:rsidTr="00F926B9">
        <w:trPr>
          <w:tblHeader/>
        </w:trPr>
        <w:tc>
          <w:tcPr>
            <w:tcW w:w="3686" w:type="dxa"/>
            <w:tcBorders>
              <w:top w:val="single" w:sz="4" w:space="0" w:color="auto"/>
              <w:bottom w:val="single" w:sz="12" w:space="0" w:color="auto"/>
            </w:tcBorders>
            <w:shd w:val="clear" w:color="auto" w:fill="auto"/>
            <w:vAlign w:val="bottom"/>
          </w:tcPr>
          <w:p w:rsidR="002A204D" w:rsidRPr="00F926B9" w:rsidRDefault="002A204D" w:rsidP="00F926B9">
            <w:pPr>
              <w:suppressAutoHyphens w:val="0"/>
              <w:spacing w:before="80" w:after="80" w:line="200" w:lineRule="exact"/>
              <w:ind w:right="113"/>
              <w:rPr>
                <w:i/>
                <w:sz w:val="16"/>
              </w:rPr>
            </w:pPr>
            <w:r w:rsidRPr="00F926B9">
              <w:rPr>
                <w:i/>
                <w:sz w:val="16"/>
              </w:rPr>
              <w:t xml:space="preserve">Reporting State party </w:t>
            </w:r>
          </w:p>
        </w:tc>
        <w:tc>
          <w:tcPr>
            <w:tcW w:w="3686" w:type="dxa"/>
            <w:tcBorders>
              <w:top w:val="single" w:sz="4" w:space="0" w:color="auto"/>
              <w:bottom w:val="single" w:sz="12" w:space="0" w:color="auto"/>
            </w:tcBorders>
            <w:shd w:val="clear" w:color="auto" w:fill="auto"/>
            <w:vAlign w:val="bottom"/>
          </w:tcPr>
          <w:p w:rsidR="002A204D" w:rsidRPr="00F926B9" w:rsidRDefault="002A204D" w:rsidP="00F926B9">
            <w:pPr>
              <w:suppressAutoHyphens w:val="0"/>
              <w:spacing w:before="80" w:after="80" w:line="200" w:lineRule="exact"/>
              <w:ind w:right="113"/>
              <w:rPr>
                <w:i/>
                <w:sz w:val="16"/>
              </w:rPr>
            </w:pPr>
            <w:r w:rsidRPr="00F926B9">
              <w:rPr>
                <w:i/>
                <w:sz w:val="16"/>
              </w:rPr>
              <w:t>Symbol</w:t>
            </w:r>
          </w:p>
        </w:tc>
      </w:tr>
      <w:tr w:rsidR="002A204D" w:rsidRPr="00F926B9" w:rsidTr="00F926B9">
        <w:trPr>
          <w:trHeight w:val="240"/>
        </w:trPr>
        <w:tc>
          <w:tcPr>
            <w:tcW w:w="3686" w:type="dxa"/>
            <w:tcBorders>
              <w:top w:val="single" w:sz="12" w:space="0" w:color="auto"/>
            </w:tcBorders>
            <w:shd w:val="clear" w:color="auto" w:fill="auto"/>
          </w:tcPr>
          <w:p w:rsidR="002A204D" w:rsidRPr="00F926B9" w:rsidRDefault="002A204D" w:rsidP="00F926B9">
            <w:pPr>
              <w:suppressAutoHyphens w:val="0"/>
              <w:spacing w:before="40" w:after="120" w:line="220" w:lineRule="exact"/>
              <w:ind w:right="113"/>
            </w:pPr>
            <w:r w:rsidRPr="00F926B9">
              <w:t>Belarus</w:t>
            </w:r>
          </w:p>
          <w:p w:rsidR="002A204D" w:rsidRPr="00F926B9" w:rsidRDefault="002A204D" w:rsidP="00F926B9">
            <w:pPr>
              <w:suppressAutoHyphens w:val="0"/>
              <w:spacing w:before="40" w:after="120" w:line="220" w:lineRule="exact"/>
              <w:ind w:right="113"/>
            </w:pPr>
            <w:r w:rsidRPr="00F926B9">
              <w:t>Bosnia and Herzegovina</w:t>
            </w:r>
          </w:p>
          <w:p w:rsidR="002A204D" w:rsidRPr="00F926B9" w:rsidRDefault="002A204D" w:rsidP="00F926B9">
            <w:pPr>
              <w:suppressAutoHyphens w:val="0"/>
              <w:spacing w:before="40" w:after="120" w:line="220" w:lineRule="exact"/>
              <w:ind w:right="113"/>
            </w:pPr>
            <w:r w:rsidRPr="00F926B9">
              <w:t>Bulgaria</w:t>
            </w:r>
          </w:p>
          <w:p w:rsidR="002A204D" w:rsidRPr="00F926B9" w:rsidRDefault="002A204D" w:rsidP="00F926B9">
            <w:pPr>
              <w:suppressAutoHyphens w:val="0"/>
              <w:spacing w:before="40" w:after="120" w:line="220" w:lineRule="exact"/>
              <w:ind w:right="113"/>
            </w:pPr>
            <w:r w:rsidRPr="00F926B9">
              <w:t>Cameroon</w:t>
            </w:r>
          </w:p>
          <w:p w:rsidR="002A204D" w:rsidRPr="00F926B9" w:rsidRDefault="002A204D" w:rsidP="00F926B9">
            <w:pPr>
              <w:suppressAutoHyphens w:val="0"/>
              <w:spacing w:before="40" w:after="120" w:line="220" w:lineRule="exact"/>
              <w:ind w:right="113"/>
            </w:pPr>
            <w:r w:rsidRPr="00F926B9">
              <w:t>Canada</w:t>
            </w:r>
          </w:p>
          <w:p w:rsidR="002A204D" w:rsidRPr="00F926B9" w:rsidRDefault="002A204D" w:rsidP="00F926B9">
            <w:pPr>
              <w:suppressAutoHyphens w:val="0"/>
              <w:spacing w:before="40" w:after="120" w:line="220" w:lineRule="exact"/>
              <w:ind w:right="113"/>
            </w:pPr>
            <w:proofErr w:type="spellStart"/>
            <w:r w:rsidRPr="00F926B9">
              <w:t>Czechia</w:t>
            </w:r>
            <w:proofErr w:type="spellEnd"/>
          </w:p>
          <w:p w:rsidR="002A204D" w:rsidRPr="00F926B9" w:rsidRDefault="002A204D" w:rsidP="00F926B9">
            <w:pPr>
              <w:suppressAutoHyphens w:val="0"/>
              <w:spacing w:before="40" w:after="120" w:line="220" w:lineRule="exact"/>
              <w:ind w:right="113"/>
            </w:pPr>
            <w:r w:rsidRPr="00F926B9">
              <w:t>Ireland</w:t>
            </w:r>
          </w:p>
          <w:p w:rsidR="002A204D" w:rsidRPr="00F926B9" w:rsidRDefault="002A204D" w:rsidP="00F926B9">
            <w:pPr>
              <w:suppressAutoHyphens w:val="0"/>
              <w:spacing w:before="40" w:after="120" w:line="220" w:lineRule="exact"/>
              <w:ind w:right="113"/>
            </w:pPr>
            <w:r w:rsidRPr="00F926B9">
              <w:t>Italy</w:t>
            </w:r>
          </w:p>
          <w:p w:rsidR="002A204D" w:rsidRPr="00F926B9" w:rsidRDefault="002A204D" w:rsidP="00F926B9">
            <w:pPr>
              <w:suppressAutoHyphens w:val="0"/>
              <w:spacing w:before="40" w:after="120" w:line="220" w:lineRule="exact"/>
              <w:ind w:right="113"/>
            </w:pPr>
            <w:r w:rsidRPr="00F926B9">
              <w:t>Mauritania</w:t>
            </w:r>
          </w:p>
          <w:p w:rsidR="002A204D" w:rsidRPr="00F926B9" w:rsidRDefault="002A204D" w:rsidP="00F926B9">
            <w:pPr>
              <w:suppressAutoHyphens w:val="0"/>
              <w:spacing w:before="40" w:after="120" w:line="220" w:lineRule="exact"/>
              <w:ind w:right="113"/>
            </w:pPr>
            <w:r w:rsidRPr="00F926B9">
              <w:t>Mauritius</w:t>
            </w:r>
          </w:p>
          <w:p w:rsidR="002A204D" w:rsidRPr="00F926B9" w:rsidRDefault="002A204D" w:rsidP="00F926B9">
            <w:pPr>
              <w:suppressAutoHyphens w:val="0"/>
              <w:spacing w:before="40" w:after="120" w:line="220" w:lineRule="exact"/>
              <w:ind w:right="113"/>
            </w:pPr>
            <w:r w:rsidRPr="00F926B9">
              <w:t>Norway</w:t>
            </w:r>
          </w:p>
          <w:p w:rsidR="002A204D" w:rsidRPr="00F926B9" w:rsidRDefault="002A204D" w:rsidP="00F926B9">
            <w:pPr>
              <w:suppressAutoHyphens w:val="0"/>
              <w:spacing w:before="40" w:after="120" w:line="220" w:lineRule="exact"/>
              <w:ind w:right="113"/>
            </w:pPr>
            <w:r w:rsidRPr="00F926B9">
              <w:t>Panama</w:t>
            </w:r>
          </w:p>
          <w:p w:rsidR="002A204D" w:rsidRPr="00F926B9" w:rsidRDefault="002A204D" w:rsidP="00F926B9">
            <w:pPr>
              <w:suppressAutoHyphens w:val="0"/>
              <w:spacing w:before="40" w:after="120" w:line="220" w:lineRule="exact"/>
              <w:ind w:right="113"/>
            </w:pPr>
            <w:r w:rsidRPr="00F926B9">
              <w:t>Paraguay</w:t>
            </w:r>
          </w:p>
          <w:p w:rsidR="002A204D" w:rsidRPr="00F926B9" w:rsidRDefault="002A204D" w:rsidP="00F926B9">
            <w:pPr>
              <w:suppressAutoHyphens w:val="0"/>
              <w:spacing w:before="40" w:after="120" w:line="220" w:lineRule="exact"/>
              <w:ind w:right="113"/>
            </w:pPr>
            <w:r w:rsidRPr="00F926B9">
              <w:t>Qatar</w:t>
            </w:r>
          </w:p>
          <w:p w:rsidR="002A204D" w:rsidRPr="00F926B9" w:rsidRDefault="002A204D" w:rsidP="00F926B9">
            <w:pPr>
              <w:suppressAutoHyphens w:val="0"/>
              <w:spacing w:before="40" w:after="120" w:line="220" w:lineRule="exact"/>
              <w:ind w:right="113"/>
            </w:pPr>
            <w:r w:rsidRPr="00F926B9">
              <w:t>Republic of Moldova</w:t>
            </w:r>
          </w:p>
          <w:p w:rsidR="002A204D" w:rsidRPr="00F926B9" w:rsidRDefault="002A204D" w:rsidP="00F926B9">
            <w:pPr>
              <w:suppressAutoHyphens w:val="0"/>
              <w:spacing w:before="40" w:after="120" w:line="220" w:lineRule="exact"/>
              <w:ind w:right="113"/>
            </w:pPr>
            <w:r w:rsidRPr="00F926B9">
              <w:t>Rwanda</w:t>
            </w:r>
          </w:p>
          <w:p w:rsidR="002A204D" w:rsidRPr="00F926B9" w:rsidRDefault="002A204D" w:rsidP="00F926B9">
            <w:pPr>
              <w:suppressAutoHyphens w:val="0"/>
              <w:spacing w:before="40" w:after="120" w:line="220" w:lineRule="exact"/>
              <w:ind w:right="113"/>
            </w:pPr>
            <w:r w:rsidRPr="00F926B9">
              <w:t>Russian Federation</w:t>
            </w:r>
          </w:p>
          <w:p w:rsidR="002A204D" w:rsidRPr="00F926B9" w:rsidRDefault="002A204D" w:rsidP="00F926B9">
            <w:pPr>
              <w:suppressAutoHyphens w:val="0"/>
              <w:spacing w:before="40" w:after="120" w:line="220" w:lineRule="exact"/>
              <w:ind w:right="113"/>
            </w:pPr>
            <w:r w:rsidRPr="00F926B9">
              <w:t>Tajikistan</w:t>
            </w:r>
          </w:p>
          <w:p w:rsidR="002A204D" w:rsidRPr="00F926B9" w:rsidRDefault="002A204D" w:rsidP="00F926B9">
            <w:pPr>
              <w:suppressAutoHyphens w:val="0"/>
              <w:spacing w:before="40" w:after="120" w:line="220" w:lineRule="exact"/>
              <w:ind w:right="113"/>
            </w:pPr>
            <w:r w:rsidRPr="00F926B9">
              <w:t xml:space="preserve">Timor-Leste </w:t>
            </w:r>
          </w:p>
        </w:tc>
        <w:tc>
          <w:tcPr>
            <w:tcW w:w="3686" w:type="dxa"/>
            <w:tcBorders>
              <w:top w:val="single" w:sz="12" w:space="0" w:color="auto"/>
            </w:tcBorders>
            <w:shd w:val="clear" w:color="auto" w:fill="auto"/>
          </w:tcPr>
          <w:p w:rsidR="002A204D" w:rsidRPr="00F926B9" w:rsidRDefault="002A204D" w:rsidP="00F926B9">
            <w:pPr>
              <w:suppressAutoHyphens w:val="0"/>
              <w:spacing w:before="40" w:after="120" w:line="220" w:lineRule="exact"/>
              <w:ind w:right="113"/>
            </w:pPr>
            <w:r w:rsidRPr="00F926B9">
              <w:t>CAT/C/BLR/5</w:t>
            </w:r>
          </w:p>
          <w:p w:rsidR="002A204D" w:rsidRPr="00F926B9" w:rsidRDefault="002A204D" w:rsidP="00F926B9">
            <w:pPr>
              <w:suppressAutoHyphens w:val="0"/>
              <w:spacing w:before="40" w:after="120" w:line="220" w:lineRule="exact"/>
              <w:ind w:right="113"/>
            </w:pPr>
            <w:r w:rsidRPr="00F926B9">
              <w:t>CAT/C/BIH/6</w:t>
            </w:r>
          </w:p>
          <w:p w:rsidR="002A204D" w:rsidRPr="00F926B9" w:rsidRDefault="002A204D" w:rsidP="00F926B9">
            <w:pPr>
              <w:suppressAutoHyphens w:val="0"/>
              <w:spacing w:before="40" w:after="120" w:line="220" w:lineRule="exact"/>
              <w:ind w:right="113"/>
            </w:pPr>
            <w:r w:rsidRPr="00F926B9">
              <w:t>CAT/C/BGR/6</w:t>
            </w:r>
          </w:p>
          <w:p w:rsidR="002A204D" w:rsidRPr="00F926B9" w:rsidRDefault="002A204D" w:rsidP="00F926B9">
            <w:pPr>
              <w:suppressAutoHyphens w:val="0"/>
              <w:spacing w:before="40" w:after="120" w:line="220" w:lineRule="exact"/>
              <w:ind w:right="113"/>
            </w:pPr>
            <w:r w:rsidRPr="00F926B9">
              <w:t>CAT/C/CMR/5</w:t>
            </w:r>
          </w:p>
          <w:p w:rsidR="002A204D" w:rsidRPr="00F926B9" w:rsidRDefault="002A204D" w:rsidP="00F926B9">
            <w:pPr>
              <w:suppressAutoHyphens w:val="0"/>
              <w:spacing w:before="40" w:after="120" w:line="220" w:lineRule="exact"/>
              <w:ind w:right="113"/>
            </w:pPr>
            <w:r w:rsidRPr="00F926B9">
              <w:t>CAT/C/CAN/7</w:t>
            </w:r>
          </w:p>
          <w:p w:rsidR="002A204D" w:rsidRPr="00F926B9" w:rsidRDefault="002A204D" w:rsidP="00F926B9">
            <w:pPr>
              <w:suppressAutoHyphens w:val="0"/>
              <w:spacing w:before="40" w:after="120" w:line="220" w:lineRule="exact"/>
              <w:ind w:right="113"/>
            </w:pPr>
            <w:r w:rsidRPr="00F926B9">
              <w:t>CAT/C/CZE/6</w:t>
            </w:r>
          </w:p>
          <w:p w:rsidR="002A204D" w:rsidRPr="00F926B9" w:rsidRDefault="002A204D" w:rsidP="00F926B9">
            <w:pPr>
              <w:suppressAutoHyphens w:val="0"/>
              <w:spacing w:before="40" w:after="120" w:line="220" w:lineRule="exact"/>
              <w:ind w:right="113"/>
            </w:pPr>
            <w:r w:rsidRPr="00F926B9">
              <w:t>CAT/C/IRL/2</w:t>
            </w:r>
          </w:p>
          <w:p w:rsidR="002A204D" w:rsidRPr="00F926B9" w:rsidRDefault="002A204D" w:rsidP="00F926B9">
            <w:pPr>
              <w:suppressAutoHyphens w:val="0"/>
              <w:spacing w:before="40" w:after="120" w:line="220" w:lineRule="exact"/>
              <w:ind w:right="113"/>
            </w:pPr>
            <w:r w:rsidRPr="00F926B9">
              <w:t>CAT/C/ITA/5-6</w:t>
            </w:r>
          </w:p>
          <w:p w:rsidR="002A204D" w:rsidRPr="00F926B9" w:rsidRDefault="002A204D" w:rsidP="00F926B9">
            <w:pPr>
              <w:suppressAutoHyphens w:val="0"/>
              <w:spacing w:before="40" w:after="120" w:line="220" w:lineRule="exact"/>
              <w:ind w:right="113"/>
            </w:pPr>
            <w:r w:rsidRPr="00F926B9">
              <w:t>CAT/C/MRT/2</w:t>
            </w:r>
          </w:p>
          <w:p w:rsidR="002A204D" w:rsidRPr="00F926B9" w:rsidRDefault="002A204D" w:rsidP="00F926B9">
            <w:pPr>
              <w:suppressAutoHyphens w:val="0"/>
              <w:spacing w:before="40" w:after="120" w:line="220" w:lineRule="exact"/>
              <w:ind w:right="113"/>
            </w:pPr>
            <w:r w:rsidRPr="00F926B9">
              <w:t>CAT/C/MUS/4</w:t>
            </w:r>
          </w:p>
          <w:p w:rsidR="002A204D" w:rsidRPr="00F926B9" w:rsidRDefault="002A204D" w:rsidP="00F926B9">
            <w:pPr>
              <w:suppressAutoHyphens w:val="0"/>
              <w:spacing w:before="40" w:after="120" w:line="220" w:lineRule="exact"/>
              <w:ind w:right="113"/>
            </w:pPr>
            <w:r w:rsidRPr="00F926B9">
              <w:t>CAT/C/NOR/8</w:t>
            </w:r>
          </w:p>
          <w:p w:rsidR="002A204D" w:rsidRPr="00F926B9" w:rsidRDefault="002A204D" w:rsidP="00F926B9">
            <w:pPr>
              <w:suppressAutoHyphens w:val="0"/>
              <w:spacing w:before="40" w:after="120" w:line="220" w:lineRule="exact"/>
              <w:ind w:right="113"/>
            </w:pPr>
            <w:r w:rsidRPr="00F926B9">
              <w:t>CAT/C/PAN/4</w:t>
            </w:r>
          </w:p>
          <w:p w:rsidR="002A204D" w:rsidRPr="00F926B9" w:rsidRDefault="002A204D" w:rsidP="00F926B9">
            <w:pPr>
              <w:suppressAutoHyphens w:val="0"/>
              <w:spacing w:before="40" w:after="120" w:line="220" w:lineRule="exact"/>
              <w:ind w:right="113"/>
            </w:pPr>
            <w:r w:rsidRPr="00F926B9">
              <w:t>CAT/C/PRY/7</w:t>
            </w:r>
          </w:p>
          <w:p w:rsidR="002A204D" w:rsidRPr="00F926B9" w:rsidRDefault="002A204D" w:rsidP="00F926B9">
            <w:pPr>
              <w:suppressAutoHyphens w:val="0"/>
              <w:spacing w:before="40" w:after="120" w:line="220" w:lineRule="exact"/>
              <w:ind w:right="113"/>
            </w:pPr>
            <w:r w:rsidRPr="00F926B9">
              <w:t>CAT/C/QAT/3</w:t>
            </w:r>
          </w:p>
          <w:p w:rsidR="002A204D" w:rsidRPr="00F926B9" w:rsidRDefault="002A204D" w:rsidP="00F926B9">
            <w:pPr>
              <w:suppressAutoHyphens w:val="0"/>
              <w:spacing w:before="40" w:after="120" w:line="220" w:lineRule="exact"/>
              <w:ind w:right="113"/>
            </w:pPr>
            <w:r w:rsidRPr="00F926B9">
              <w:t>CAT/C/MDA/3</w:t>
            </w:r>
          </w:p>
          <w:p w:rsidR="002A204D" w:rsidRPr="00F926B9" w:rsidRDefault="002A204D" w:rsidP="00F926B9">
            <w:pPr>
              <w:suppressAutoHyphens w:val="0"/>
              <w:spacing w:before="40" w:after="120" w:line="220" w:lineRule="exact"/>
              <w:ind w:right="113"/>
            </w:pPr>
            <w:r w:rsidRPr="00F926B9">
              <w:t>CAT/C/RWA/2</w:t>
            </w:r>
          </w:p>
          <w:p w:rsidR="002A204D" w:rsidRPr="00F926B9" w:rsidRDefault="002A204D" w:rsidP="00F926B9">
            <w:pPr>
              <w:suppressAutoHyphens w:val="0"/>
              <w:spacing w:before="40" w:after="120" w:line="220" w:lineRule="exact"/>
              <w:ind w:right="113"/>
            </w:pPr>
            <w:r w:rsidRPr="00F926B9">
              <w:t>CAT/C/RUS/6</w:t>
            </w:r>
          </w:p>
          <w:p w:rsidR="002A204D" w:rsidRPr="00F926B9" w:rsidRDefault="002A204D" w:rsidP="00F926B9">
            <w:pPr>
              <w:suppressAutoHyphens w:val="0"/>
              <w:spacing w:before="40" w:after="120" w:line="220" w:lineRule="exact"/>
              <w:ind w:right="113"/>
            </w:pPr>
            <w:r w:rsidRPr="00F926B9">
              <w:t>CAT/C/TJK/3</w:t>
            </w:r>
          </w:p>
          <w:p w:rsidR="002A204D" w:rsidRPr="00F926B9" w:rsidRDefault="002A204D" w:rsidP="00F926B9">
            <w:pPr>
              <w:suppressAutoHyphens w:val="0"/>
              <w:spacing w:before="40" w:after="120" w:line="220" w:lineRule="exact"/>
              <w:ind w:right="113"/>
            </w:pPr>
            <w:r w:rsidRPr="00F926B9">
              <w:t>CAT/C/TLS/1</w:t>
            </w:r>
          </w:p>
        </w:tc>
      </w:tr>
    </w:tbl>
    <w:p w:rsidR="002A204D" w:rsidRPr="009038D6" w:rsidRDefault="002A204D" w:rsidP="00A3198B">
      <w:pPr>
        <w:pStyle w:val="H23G"/>
      </w:pPr>
      <w:r w:rsidRPr="009038D6">
        <w:lastRenderedPageBreak/>
        <w:tab/>
      </w:r>
      <w:r w:rsidRPr="009038D6">
        <w:tab/>
        <w:t xml:space="preserve">Initial reports </w:t>
      </w:r>
    </w:p>
    <w:p w:rsidR="002A204D" w:rsidRPr="009038D6" w:rsidRDefault="002A204D" w:rsidP="00A3198B">
      <w:pPr>
        <w:pStyle w:val="SingleTxtG"/>
        <w:keepNext/>
        <w:keepLines/>
        <w:spacing w:after="240"/>
      </w:pPr>
      <w:r w:rsidRPr="009038D6">
        <w:t>The status of initial reports as at</w:t>
      </w:r>
      <w:r w:rsidR="00210A0D">
        <w:t xml:space="preserve"> </w:t>
      </w:r>
      <w:r w:rsidRPr="009038D6">
        <w:t>31 January 2017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8"/>
        <w:gridCol w:w="1701"/>
        <w:gridCol w:w="1701"/>
      </w:tblGrid>
      <w:tr w:rsidR="00A3198B" w:rsidRPr="00A3198B" w:rsidTr="000C56E2">
        <w:trPr>
          <w:cantSplit/>
          <w:tblHeader/>
        </w:trPr>
        <w:tc>
          <w:tcPr>
            <w:tcW w:w="7371" w:type="dxa"/>
            <w:gridSpan w:val="3"/>
            <w:tcBorders>
              <w:top w:val="single" w:sz="4" w:space="0" w:color="auto"/>
              <w:bottom w:val="single" w:sz="4" w:space="0" w:color="auto"/>
            </w:tcBorders>
            <w:shd w:val="clear" w:color="auto" w:fill="auto"/>
            <w:vAlign w:val="bottom"/>
          </w:tcPr>
          <w:p w:rsidR="002A204D" w:rsidRPr="00A3198B" w:rsidRDefault="002A204D" w:rsidP="00A3198B">
            <w:pPr>
              <w:keepNext/>
              <w:keepLines/>
              <w:suppressAutoHyphens w:val="0"/>
              <w:spacing w:before="80" w:after="80" w:line="200" w:lineRule="exact"/>
              <w:ind w:right="113"/>
              <w:jc w:val="center"/>
              <w:rPr>
                <w:i/>
                <w:sz w:val="16"/>
              </w:rPr>
            </w:pPr>
            <w:r w:rsidRPr="00A3198B">
              <w:rPr>
                <w:i/>
                <w:sz w:val="16"/>
              </w:rPr>
              <w:t>Initial reports</w:t>
            </w:r>
          </w:p>
        </w:tc>
      </w:tr>
      <w:tr w:rsidR="002A204D" w:rsidRPr="00A3198B" w:rsidTr="000C56E2">
        <w:trPr>
          <w:cantSplit/>
          <w:tblHeader/>
        </w:trPr>
        <w:tc>
          <w:tcPr>
            <w:tcW w:w="3969" w:type="dxa"/>
            <w:tcBorders>
              <w:top w:val="single" w:sz="4" w:space="0" w:color="auto"/>
              <w:bottom w:val="single" w:sz="12" w:space="0" w:color="auto"/>
            </w:tcBorders>
            <w:shd w:val="clear" w:color="auto" w:fill="auto"/>
          </w:tcPr>
          <w:p w:rsidR="002A204D" w:rsidRPr="00A3198B" w:rsidRDefault="002A204D" w:rsidP="00A3198B">
            <w:pPr>
              <w:suppressAutoHyphens w:val="0"/>
              <w:spacing w:before="80" w:after="80" w:line="200" w:lineRule="exact"/>
              <w:ind w:right="113"/>
              <w:rPr>
                <w:i/>
                <w:sz w:val="16"/>
              </w:rPr>
            </w:pPr>
            <w:r w:rsidRPr="00A3198B">
              <w:rPr>
                <w:i/>
                <w:sz w:val="16"/>
              </w:rPr>
              <w:t>State party (since)</w:t>
            </w:r>
          </w:p>
        </w:tc>
        <w:tc>
          <w:tcPr>
            <w:tcW w:w="1701" w:type="dxa"/>
            <w:tcBorders>
              <w:top w:val="single" w:sz="4" w:space="0" w:color="auto"/>
              <w:bottom w:val="single" w:sz="12" w:space="0" w:color="auto"/>
            </w:tcBorders>
            <w:shd w:val="clear" w:color="auto" w:fill="auto"/>
          </w:tcPr>
          <w:p w:rsidR="002A204D" w:rsidRPr="00A3198B" w:rsidRDefault="002A204D" w:rsidP="00A3198B">
            <w:pPr>
              <w:suppressAutoHyphens w:val="0"/>
              <w:spacing w:before="80" w:after="80" w:line="200" w:lineRule="exact"/>
              <w:ind w:right="113"/>
              <w:rPr>
                <w:i/>
                <w:sz w:val="16"/>
              </w:rPr>
            </w:pPr>
            <w:r w:rsidRPr="00A3198B">
              <w:rPr>
                <w:i/>
                <w:sz w:val="16"/>
              </w:rPr>
              <w:t>Overdue since</w:t>
            </w:r>
          </w:p>
        </w:tc>
        <w:tc>
          <w:tcPr>
            <w:tcW w:w="1701" w:type="dxa"/>
            <w:tcBorders>
              <w:top w:val="single" w:sz="4" w:space="0" w:color="auto"/>
              <w:bottom w:val="single" w:sz="12" w:space="0" w:color="auto"/>
            </w:tcBorders>
            <w:shd w:val="clear" w:color="auto" w:fill="auto"/>
          </w:tcPr>
          <w:p w:rsidR="002A204D" w:rsidRPr="00A3198B" w:rsidRDefault="002A204D" w:rsidP="00A3198B">
            <w:pPr>
              <w:suppressAutoHyphens w:val="0"/>
              <w:spacing w:before="80" w:after="80" w:line="200" w:lineRule="exact"/>
              <w:ind w:right="113"/>
              <w:rPr>
                <w:i/>
                <w:sz w:val="16"/>
              </w:rPr>
            </w:pPr>
            <w:r w:rsidRPr="00A3198B">
              <w:rPr>
                <w:i/>
                <w:sz w:val="16"/>
              </w:rPr>
              <w:t xml:space="preserve">Due/received </w:t>
            </w:r>
          </w:p>
        </w:tc>
      </w:tr>
      <w:tr w:rsidR="00E74D0B" w:rsidRPr="00A3198B" w:rsidTr="000C56E2">
        <w:trPr>
          <w:cantSplit/>
          <w:trHeight w:hRule="exact" w:val="113"/>
          <w:tblHeader/>
        </w:trPr>
        <w:tc>
          <w:tcPr>
            <w:tcW w:w="3969" w:type="dxa"/>
            <w:tcBorders>
              <w:top w:val="single" w:sz="12" w:space="0" w:color="auto"/>
              <w:bottom w:val="nil"/>
            </w:tcBorders>
            <w:shd w:val="clear" w:color="auto" w:fill="auto"/>
          </w:tcPr>
          <w:p w:rsidR="00E74D0B" w:rsidRPr="00A3198B" w:rsidRDefault="00E74D0B" w:rsidP="00A3198B">
            <w:pPr>
              <w:suppressAutoHyphens w:val="0"/>
              <w:spacing w:before="40" w:after="120" w:line="220" w:lineRule="exact"/>
              <w:ind w:right="113"/>
            </w:pPr>
          </w:p>
        </w:tc>
        <w:tc>
          <w:tcPr>
            <w:tcW w:w="1701" w:type="dxa"/>
            <w:tcBorders>
              <w:top w:val="single" w:sz="12" w:space="0" w:color="auto"/>
              <w:bottom w:val="nil"/>
            </w:tcBorders>
            <w:shd w:val="clear" w:color="auto" w:fill="auto"/>
          </w:tcPr>
          <w:p w:rsidR="00E74D0B" w:rsidRPr="00A3198B" w:rsidRDefault="00E74D0B" w:rsidP="00A3198B">
            <w:pPr>
              <w:suppressAutoHyphens w:val="0"/>
              <w:spacing w:before="40" w:after="120" w:line="220" w:lineRule="exact"/>
              <w:ind w:right="113"/>
            </w:pPr>
          </w:p>
        </w:tc>
        <w:tc>
          <w:tcPr>
            <w:tcW w:w="1701" w:type="dxa"/>
            <w:tcBorders>
              <w:top w:val="single" w:sz="12" w:space="0" w:color="auto"/>
              <w:bottom w:val="nil"/>
            </w:tcBorders>
            <w:shd w:val="clear" w:color="auto" w:fill="auto"/>
          </w:tcPr>
          <w:p w:rsidR="00E74D0B" w:rsidRPr="00A3198B" w:rsidRDefault="00E74D0B" w:rsidP="00A3198B">
            <w:pPr>
              <w:suppressAutoHyphens w:val="0"/>
              <w:spacing w:before="40" w:after="120" w:line="220" w:lineRule="exact"/>
              <w:ind w:right="113"/>
            </w:pPr>
          </w:p>
        </w:tc>
      </w:tr>
      <w:tr w:rsidR="002A204D" w:rsidRPr="00A3198B" w:rsidTr="000C56E2">
        <w:trPr>
          <w:cantSplit/>
        </w:trPr>
        <w:tc>
          <w:tcPr>
            <w:tcW w:w="3969"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Antigua and Barbuda (1993)</w:t>
            </w:r>
          </w:p>
        </w:tc>
        <w:tc>
          <w:tcPr>
            <w:tcW w:w="1701"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17 August 1994</w:t>
            </w:r>
          </w:p>
        </w:tc>
        <w:tc>
          <w:tcPr>
            <w:tcW w:w="1701"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Bangladesh (1998)</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4 November 1999</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Botswana (2000)</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7 October 2001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Central African Republic (2016)</w:t>
            </w:r>
          </w:p>
        </w:tc>
        <w:tc>
          <w:tcPr>
            <w:tcW w:w="1701" w:type="dxa"/>
            <w:shd w:val="clear" w:color="auto" w:fill="auto"/>
          </w:tcPr>
          <w:p w:rsidR="002A204D" w:rsidRPr="00A3198B" w:rsidRDefault="002A204D" w:rsidP="00A3198B">
            <w:pPr>
              <w:suppressAutoHyphens w:val="0"/>
              <w:spacing w:before="40" w:after="120" w:line="220" w:lineRule="exact"/>
              <w:ind w:right="113"/>
            </w:pP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10 November 2017</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Côte d</w:t>
            </w:r>
            <w:r w:rsidR="00210A0D" w:rsidRPr="00A3198B">
              <w:t>’</w:t>
            </w:r>
            <w:r w:rsidRPr="00A3198B">
              <w:t>Ivoire (1995)</w:t>
            </w:r>
            <w:r w:rsidRPr="00C72B47">
              <w:rPr>
                <w:i/>
                <w:iCs/>
                <w:sz w:val="18"/>
                <w:szCs w:val="18"/>
                <w:vertAlign w:val="superscript"/>
              </w:rPr>
              <w:t>a</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16 January 1997</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Dominican Republic (2012)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23 February 2013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Equatorial Guinea (2002)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6 November 2003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Eritrea (2014)</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25 October 2015</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Fiji (2016)</w:t>
            </w:r>
          </w:p>
        </w:tc>
        <w:tc>
          <w:tcPr>
            <w:tcW w:w="1701" w:type="dxa"/>
            <w:shd w:val="clear" w:color="auto" w:fill="auto"/>
          </w:tcPr>
          <w:p w:rsidR="002A204D" w:rsidRPr="00A3198B" w:rsidRDefault="002A204D" w:rsidP="00A3198B">
            <w:pPr>
              <w:suppressAutoHyphens w:val="0"/>
              <w:spacing w:before="40" w:after="120" w:line="220" w:lineRule="exact"/>
              <w:ind w:right="113"/>
            </w:pP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14 April 2017</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Guinea-Bissau (2013)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 xml:space="preserve">24 October 2014 </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Lao People</w:t>
            </w:r>
            <w:r w:rsidR="00210A0D" w:rsidRPr="00A3198B">
              <w:t>’</w:t>
            </w:r>
            <w:r w:rsidRPr="00A3198B">
              <w:t>s Democratic Republic (2012)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26 October 2013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Lebanon (2000)</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 xml:space="preserve">Received on </w:t>
            </w:r>
            <w:r w:rsidR="00A316A7">
              <w:br/>
            </w:r>
            <w:r w:rsidRPr="00A3198B">
              <w:t>9</w:t>
            </w:r>
            <w:r w:rsidR="00210A0D" w:rsidRPr="00A3198B">
              <w:t xml:space="preserve"> </w:t>
            </w:r>
            <w:r w:rsidRPr="00A3198B">
              <w:t>March 2016</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Lesotho (2001)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11 December 2002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Liberia (2004)</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22 October 2005</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Malawi (1996)</w:t>
            </w:r>
            <w:r w:rsidRPr="00C72B47">
              <w:rPr>
                <w:i/>
                <w:iCs/>
                <w:sz w:val="18"/>
                <w:szCs w:val="18"/>
                <w:vertAlign w:val="superscript"/>
              </w:rPr>
              <w:t>b</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10 July 1997</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Maldives (2004)</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20 May 2005</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Mali (1999)</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27 March 2000</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Nauru (2012)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26 October 2013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Niger (1998)</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3 November 1999</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Nigeria (2001)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28 June 2002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Pakistan (2010)</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 xml:space="preserve">Received on </w:t>
            </w:r>
            <w:r w:rsidR="00DB450A">
              <w:br/>
            </w:r>
            <w:r w:rsidRPr="00A3198B">
              <w:t>4</w:t>
            </w:r>
            <w:r w:rsidR="00210A0D" w:rsidRPr="00A3198B">
              <w:t xml:space="preserve"> </w:t>
            </w:r>
            <w:r w:rsidRPr="00A3198B">
              <w:t>January 2016</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Saint Vincent and the Grenadines (2001)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30 August 2002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San Marino (2006)</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27 December 2007</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Sao Tomé and Principe (2017)</w:t>
            </w:r>
          </w:p>
        </w:tc>
        <w:tc>
          <w:tcPr>
            <w:tcW w:w="1701" w:type="dxa"/>
            <w:shd w:val="clear" w:color="auto" w:fill="auto"/>
          </w:tcPr>
          <w:p w:rsidR="002A204D" w:rsidRPr="00A3198B" w:rsidRDefault="002A204D" w:rsidP="00A3198B">
            <w:pPr>
              <w:suppressAutoHyphens w:val="0"/>
              <w:spacing w:before="40" w:after="120" w:line="220" w:lineRule="exact"/>
              <w:ind w:right="113"/>
            </w:pP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10 February 2018</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Seychelles (1992)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3 June 1993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Somalia (1990)</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22 February 1991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tcBorders>
              <w:bottom w:val="nil"/>
            </w:tcBorders>
            <w:shd w:val="clear" w:color="auto" w:fill="auto"/>
          </w:tcPr>
          <w:p w:rsidR="002A204D" w:rsidRPr="00A3198B" w:rsidRDefault="002A204D" w:rsidP="00A3198B">
            <w:pPr>
              <w:suppressAutoHyphens w:val="0"/>
              <w:spacing w:before="40" w:after="120" w:line="220" w:lineRule="exact"/>
              <w:ind w:right="113"/>
            </w:pPr>
            <w:r w:rsidRPr="00A3198B">
              <w:t xml:space="preserve">South Sudan (2015) </w:t>
            </w:r>
          </w:p>
        </w:tc>
        <w:tc>
          <w:tcPr>
            <w:tcW w:w="1701" w:type="dxa"/>
            <w:tcBorders>
              <w:bottom w:val="nil"/>
            </w:tcBorders>
            <w:shd w:val="clear" w:color="auto" w:fill="auto"/>
          </w:tcPr>
          <w:p w:rsidR="002A204D" w:rsidRPr="00A3198B" w:rsidRDefault="002A204D" w:rsidP="00A3198B">
            <w:pPr>
              <w:suppressAutoHyphens w:val="0"/>
              <w:spacing w:before="40" w:after="120" w:line="220" w:lineRule="exact"/>
              <w:ind w:right="113"/>
            </w:pPr>
            <w:r w:rsidRPr="00A3198B">
              <w:t>30 April 2016</w:t>
            </w:r>
          </w:p>
        </w:tc>
        <w:tc>
          <w:tcPr>
            <w:tcW w:w="1701" w:type="dxa"/>
            <w:tcBorders>
              <w:bottom w:val="nil"/>
            </w:tcBorders>
            <w:shd w:val="clear" w:color="auto" w:fill="auto"/>
          </w:tcPr>
          <w:p w:rsidR="002A204D" w:rsidRPr="00A3198B" w:rsidRDefault="002A204D" w:rsidP="00A3198B">
            <w:pPr>
              <w:suppressAutoHyphens w:val="0"/>
              <w:spacing w:before="40" w:after="120" w:line="220" w:lineRule="exact"/>
              <w:ind w:right="113"/>
            </w:pPr>
          </w:p>
        </w:tc>
      </w:tr>
      <w:tr w:rsidR="002A204D" w:rsidRPr="00A3198B" w:rsidTr="000C56E2">
        <w:trPr>
          <w:cantSplit/>
        </w:trPr>
        <w:tc>
          <w:tcPr>
            <w:tcW w:w="3969" w:type="dxa"/>
            <w:tcBorders>
              <w:top w:val="nil"/>
              <w:bottom w:val="nil"/>
            </w:tcBorders>
            <w:shd w:val="clear" w:color="auto" w:fill="auto"/>
          </w:tcPr>
          <w:p w:rsidR="002A204D" w:rsidRPr="00A3198B" w:rsidRDefault="002A204D" w:rsidP="00A3198B">
            <w:pPr>
              <w:suppressAutoHyphens w:val="0"/>
              <w:spacing w:before="40" w:after="120" w:line="220" w:lineRule="exact"/>
              <w:ind w:right="113"/>
            </w:pPr>
            <w:r w:rsidRPr="00A3198B">
              <w:t>State of Palestine (2014)</w:t>
            </w:r>
          </w:p>
        </w:tc>
        <w:tc>
          <w:tcPr>
            <w:tcW w:w="1701" w:type="dxa"/>
            <w:tcBorders>
              <w:top w:val="nil"/>
              <w:bottom w:val="nil"/>
            </w:tcBorders>
            <w:shd w:val="clear" w:color="auto" w:fill="auto"/>
          </w:tcPr>
          <w:p w:rsidR="002A204D" w:rsidRPr="00A3198B" w:rsidRDefault="002A204D" w:rsidP="00A3198B">
            <w:pPr>
              <w:suppressAutoHyphens w:val="0"/>
              <w:spacing w:before="40" w:after="120" w:line="220" w:lineRule="exact"/>
              <w:ind w:right="113"/>
            </w:pPr>
            <w:r w:rsidRPr="00A3198B">
              <w:t>2 May 2015</w:t>
            </w:r>
          </w:p>
        </w:tc>
        <w:tc>
          <w:tcPr>
            <w:tcW w:w="1701" w:type="dxa"/>
            <w:tcBorders>
              <w:top w:val="nil"/>
              <w:bottom w:val="nil"/>
            </w:tcBorders>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Swaziland (2004)</w:t>
            </w:r>
          </w:p>
        </w:tc>
        <w:tc>
          <w:tcPr>
            <w:tcW w:w="1701"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25 April 2005</w:t>
            </w:r>
          </w:p>
        </w:tc>
        <w:tc>
          <w:tcPr>
            <w:tcW w:w="1701" w:type="dxa"/>
            <w:tcBorders>
              <w:top w:val="nil"/>
            </w:tcBorders>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Timor-Leste (2003)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16 May 2004</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United Arab Emirates (2012)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19 August 2013</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Vanuatu (2011)</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11 August 2012</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r w:rsidR="002A204D" w:rsidRPr="00A3198B" w:rsidTr="000C56E2">
        <w:trPr>
          <w:cantSplit/>
        </w:trPr>
        <w:tc>
          <w:tcPr>
            <w:tcW w:w="3969" w:type="dxa"/>
            <w:shd w:val="clear" w:color="auto" w:fill="auto"/>
          </w:tcPr>
          <w:p w:rsidR="002A204D" w:rsidRPr="00A3198B" w:rsidRDefault="002A204D" w:rsidP="00A3198B">
            <w:pPr>
              <w:suppressAutoHyphens w:val="0"/>
              <w:spacing w:before="40" w:after="120" w:line="220" w:lineRule="exact"/>
              <w:ind w:right="113"/>
            </w:pPr>
            <w:r w:rsidRPr="00A3198B">
              <w:t xml:space="preserve">Viet Nam (2015) </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5 March 2016</w:t>
            </w:r>
          </w:p>
        </w:tc>
        <w:tc>
          <w:tcPr>
            <w:tcW w:w="1701" w:type="dxa"/>
            <w:shd w:val="clear" w:color="auto" w:fill="auto"/>
          </w:tcPr>
          <w:p w:rsidR="002A204D" w:rsidRPr="00A3198B" w:rsidRDefault="002A204D" w:rsidP="00A3198B">
            <w:pPr>
              <w:suppressAutoHyphens w:val="0"/>
              <w:spacing w:before="40" w:after="120" w:line="220" w:lineRule="exact"/>
              <w:ind w:right="113"/>
            </w:pPr>
            <w:r w:rsidRPr="00A3198B">
              <w:t>-</w:t>
            </w:r>
          </w:p>
        </w:tc>
      </w:tr>
    </w:tbl>
    <w:p w:rsidR="002A204D" w:rsidRPr="00C72B47" w:rsidRDefault="002A204D" w:rsidP="00C72B47">
      <w:pPr>
        <w:pStyle w:val="SingleTxtG"/>
        <w:spacing w:before="120" w:after="0"/>
        <w:ind w:firstLine="170"/>
        <w:jc w:val="left"/>
        <w:rPr>
          <w:sz w:val="18"/>
          <w:lang w:eastAsia="en-US"/>
        </w:rPr>
      </w:pPr>
      <w:proofErr w:type="spellStart"/>
      <w:proofErr w:type="gramStart"/>
      <w:r w:rsidRPr="00C72B47">
        <w:rPr>
          <w:i/>
          <w:iCs/>
          <w:sz w:val="18"/>
          <w:vertAlign w:val="superscript"/>
          <w:lang w:eastAsia="en-US"/>
        </w:rPr>
        <w:t>a</w:t>
      </w:r>
      <w:proofErr w:type="spellEnd"/>
      <w:r w:rsidR="00210A0D" w:rsidRPr="00C72B47">
        <w:rPr>
          <w:sz w:val="18"/>
          <w:lang w:eastAsia="en-US"/>
        </w:rPr>
        <w:t xml:space="preserve"> </w:t>
      </w:r>
      <w:r w:rsidR="00E1386A">
        <w:rPr>
          <w:sz w:val="18"/>
          <w:lang w:eastAsia="en-US"/>
        </w:rPr>
        <w:t xml:space="preserve"> </w:t>
      </w:r>
      <w:r w:rsidRPr="00C72B47">
        <w:rPr>
          <w:sz w:val="18"/>
          <w:lang w:eastAsia="en-US"/>
        </w:rPr>
        <w:t>On</w:t>
      </w:r>
      <w:proofErr w:type="gramEnd"/>
      <w:r w:rsidRPr="00C72B47">
        <w:rPr>
          <w:sz w:val="18"/>
          <w:lang w:eastAsia="en-US"/>
        </w:rPr>
        <w:t xml:space="preserve"> 29 January 2016, the State party accepted the simplified reporting procedure offered by the Committee owing to the amount of time by which the initial report was overdue.</w:t>
      </w:r>
    </w:p>
    <w:p w:rsidR="002A204D" w:rsidRPr="00E1386A" w:rsidRDefault="002A204D" w:rsidP="00E1386A">
      <w:pPr>
        <w:pStyle w:val="SingleTxtG"/>
        <w:spacing w:before="120" w:after="0"/>
        <w:ind w:firstLine="170"/>
        <w:jc w:val="left"/>
        <w:rPr>
          <w:sz w:val="18"/>
          <w:lang w:eastAsia="en-US"/>
        </w:rPr>
      </w:pPr>
      <w:proofErr w:type="gramStart"/>
      <w:r w:rsidRPr="00E1386A">
        <w:rPr>
          <w:i/>
          <w:iCs/>
          <w:sz w:val="18"/>
          <w:vertAlign w:val="superscript"/>
          <w:lang w:eastAsia="en-US"/>
        </w:rPr>
        <w:t>b</w:t>
      </w:r>
      <w:r w:rsidRPr="00E1386A">
        <w:rPr>
          <w:sz w:val="18"/>
          <w:lang w:eastAsia="en-US"/>
        </w:rPr>
        <w:t xml:space="preserve"> </w:t>
      </w:r>
      <w:r w:rsidR="00E1386A">
        <w:rPr>
          <w:sz w:val="18"/>
          <w:lang w:eastAsia="en-US"/>
        </w:rPr>
        <w:t xml:space="preserve"> </w:t>
      </w:r>
      <w:r w:rsidRPr="00E1386A">
        <w:rPr>
          <w:sz w:val="18"/>
          <w:lang w:eastAsia="en-US"/>
        </w:rPr>
        <w:t>On</w:t>
      </w:r>
      <w:proofErr w:type="gramEnd"/>
      <w:r w:rsidRPr="00E1386A">
        <w:rPr>
          <w:sz w:val="18"/>
          <w:lang w:eastAsia="en-US"/>
        </w:rPr>
        <w:t xml:space="preserve"> 8 December 2016, the State party accepted the simplified reporting procedure offered by the Committee owing to the amount of time by which the initial report was overdue.</w:t>
      </w:r>
    </w:p>
    <w:p w:rsidR="002A204D" w:rsidRPr="009038D6" w:rsidRDefault="002A204D" w:rsidP="00066C2A">
      <w:pPr>
        <w:pStyle w:val="H23G"/>
      </w:pPr>
      <w:r w:rsidRPr="009038D6">
        <w:tab/>
      </w:r>
      <w:r w:rsidRPr="009038D6">
        <w:tab/>
        <w:t>Periodic reports</w:t>
      </w:r>
    </w:p>
    <w:p w:rsidR="002A204D" w:rsidRPr="009038D6" w:rsidRDefault="002A204D" w:rsidP="00004F96">
      <w:pPr>
        <w:pStyle w:val="SingleTxtG"/>
        <w:spacing w:after="240"/>
      </w:pPr>
      <w:r w:rsidRPr="009038D6">
        <w:t>The status of periodic reports as at</w:t>
      </w:r>
      <w:r w:rsidR="00210A0D">
        <w:t xml:space="preserve"> </w:t>
      </w:r>
      <w:r w:rsidRPr="009038D6">
        <w:t xml:space="preserve">31 January 2017 was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1701"/>
        <w:gridCol w:w="1701"/>
        <w:gridCol w:w="1701"/>
      </w:tblGrid>
      <w:tr w:rsidR="002A204D" w:rsidRPr="00AE5940" w:rsidTr="00110E5B">
        <w:trPr>
          <w:cantSplit/>
          <w:tblHeader/>
        </w:trPr>
        <w:tc>
          <w:tcPr>
            <w:tcW w:w="7371" w:type="dxa"/>
            <w:gridSpan w:val="4"/>
            <w:tcBorders>
              <w:top w:val="single" w:sz="4" w:space="0" w:color="auto"/>
              <w:bottom w:val="single" w:sz="4" w:space="0" w:color="auto"/>
            </w:tcBorders>
            <w:shd w:val="clear" w:color="auto" w:fill="auto"/>
            <w:vAlign w:val="bottom"/>
          </w:tcPr>
          <w:p w:rsidR="002A204D" w:rsidRPr="00AE5940" w:rsidRDefault="002A204D" w:rsidP="00811425">
            <w:pPr>
              <w:suppressAutoHyphens w:val="0"/>
              <w:spacing w:before="80" w:after="80" w:line="200" w:lineRule="exact"/>
              <w:ind w:right="113"/>
              <w:jc w:val="center"/>
              <w:rPr>
                <w:i/>
                <w:sz w:val="16"/>
              </w:rPr>
            </w:pPr>
            <w:r w:rsidRPr="00AE5940">
              <w:rPr>
                <w:i/>
                <w:sz w:val="16"/>
              </w:rPr>
              <w:t>Periodic reports</w:t>
            </w:r>
          </w:p>
        </w:tc>
      </w:tr>
      <w:tr w:rsidR="002A204D" w:rsidRPr="00AE5940" w:rsidTr="00110E5B">
        <w:trPr>
          <w:cantSplit/>
          <w:tblHeader/>
        </w:trPr>
        <w:tc>
          <w:tcPr>
            <w:tcW w:w="2268" w:type="dxa"/>
            <w:tcBorders>
              <w:top w:val="single" w:sz="4" w:space="0" w:color="auto"/>
              <w:bottom w:val="single" w:sz="12" w:space="0" w:color="auto"/>
            </w:tcBorders>
            <w:shd w:val="clear" w:color="auto" w:fill="auto"/>
          </w:tcPr>
          <w:p w:rsidR="002A204D" w:rsidRPr="00BF5456" w:rsidRDefault="002A204D" w:rsidP="00BF5456">
            <w:pPr>
              <w:suppressAutoHyphens w:val="0"/>
              <w:spacing w:before="80" w:after="80" w:line="200" w:lineRule="exact"/>
              <w:ind w:right="113"/>
              <w:rPr>
                <w:i/>
                <w:sz w:val="16"/>
              </w:rPr>
            </w:pPr>
            <w:r w:rsidRPr="00BF5456">
              <w:rPr>
                <w:i/>
                <w:sz w:val="16"/>
              </w:rPr>
              <w:t>State party (since)</w:t>
            </w:r>
          </w:p>
        </w:tc>
        <w:tc>
          <w:tcPr>
            <w:tcW w:w="1701" w:type="dxa"/>
            <w:tcBorders>
              <w:top w:val="single" w:sz="4" w:space="0" w:color="auto"/>
              <w:bottom w:val="single" w:sz="12" w:space="0" w:color="auto"/>
            </w:tcBorders>
            <w:shd w:val="clear" w:color="auto" w:fill="auto"/>
          </w:tcPr>
          <w:p w:rsidR="002A204D" w:rsidRPr="00BF5456" w:rsidRDefault="002A204D" w:rsidP="00BF5456">
            <w:pPr>
              <w:suppressAutoHyphens w:val="0"/>
              <w:spacing w:before="80" w:after="80" w:line="200" w:lineRule="exact"/>
              <w:ind w:right="113"/>
              <w:rPr>
                <w:i/>
                <w:sz w:val="16"/>
              </w:rPr>
            </w:pPr>
            <w:r w:rsidRPr="00BF5456">
              <w:rPr>
                <w:i/>
                <w:sz w:val="16"/>
              </w:rPr>
              <w:t>Last report examined</w:t>
            </w:r>
            <w:r w:rsidRPr="00BF5456">
              <w:rPr>
                <w:i/>
                <w:sz w:val="16"/>
              </w:rPr>
              <w:br/>
              <w:t>(date of examination)</w:t>
            </w:r>
          </w:p>
        </w:tc>
        <w:tc>
          <w:tcPr>
            <w:tcW w:w="1701" w:type="dxa"/>
            <w:tcBorders>
              <w:top w:val="single" w:sz="4" w:space="0" w:color="auto"/>
              <w:bottom w:val="single" w:sz="12" w:space="0" w:color="auto"/>
            </w:tcBorders>
            <w:shd w:val="clear" w:color="auto" w:fill="auto"/>
          </w:tcPr>
          <w:p w:rsidR="002A204D" w:rsidRPr="00BF5456" w:rsidRDefault="002A204D" w:rsidP="00BF5456">
            <w:pPr>
              <w:suppressAutoHyphens w:val="0"/>
              <w:spacing w:before="80" w:after="80" w:line="200" w:lineRule="exact"/>
              <w:ind w:right="113"/>
              <w:rPr>
                <w:i/>
                <w:sz w:val="16"/>
              </w:rPr>
            </w:pPr>
            <w:r w:rsidRPr="00BF5456">
              <w:rPr>
                <w:i/>
                <w:sz w:val="16"/>
              </w:rPr>
              <w:t>Report overdue</w:t>
            </w:r>
            <w:r w:rsidRPr="00BF5456">
              <w:rPr>
                <w:i/>
                <w:sz w:val="16"/>
              </w:rPr>
              <w:br/>
              <w:t>(since)</w:t>
            </w:r>
          </w:p>
        </w:tc>
        <w:tc>
          <w:tcPr>
            <w:tcW w:w="1701" w:type="dxa"/>
            <w:tcBorders>
              <w:top w:val="single" w:sz="4" w:space="0" w:color="auto"/>
              <w:bottom w:val="single" w:sz="12" w:space="0" w:color="auto"/>
            </w:tcBorders>
            <w:shd w:val="clear" w:color="auto" w:fill="auto"/>
          </w:tcPr>
          <w:p w:rsidR="002A204D" w:rsidRPr="00BF5456" w:rsidRDefault="002A204D" w:rsidP="00BF5456">
            <w:pPr>
              <w:suppressAutoHyphens w:val="0"/>
              <w:spacing w:before="80" w:after="80" w:line="200" w:lineRule="exact"/>
              <w:ind w:right="113"/>
              <w:rPr>
                <w:i/>
                <w:sz w:val="16"/>
              </w:rPr>
            </w:pPr>
            <w:r w:rsidRPr="00BF5456">
              <w:rPr>
                <w:i/>
                <w:sz w:val="16"/>
              </w:rPr>
              <w:t>Report due/received</w:t>
            </w:r>
            <w:r w:rsidRPr="00BF5456">
              <w:rPr>
                <w:i/>
                <w:sz w:val="16"/>
              </w:rPr>
              <w:br/>
              <w:t xml:space="preserve">(date due or received) </w:t>
            </w:r>
          </w:p>
        </w:tc>
      </w:tr>
      <w:tr w:rsidR="00110E5B" w:rsidRPr="00AE5940" w:rsidTr="00110E5B">
        <w:trPr>
          <w:cantSplit/>
          <w:trHeight w:hRule="exact" w:val="113"/>
          <w:tblHeader/>
        </w:trPr>
        <w:tc>
          <w:tcPr>
            <w:tcW w:w="2268" w:type="dxa"/>
            <w:tcBorders>
              <w:top w:val="single" w:sz="12" w:space="0" w:color="auto"/>
              <w:bottom w:val="nil"/>
            </w:tcBorders>
            <w:shd w:val="clear" w:color="auto" w:fill="auto"/>
          </w:tcPr>
          <w:p w:rsidR="00110E5B" w:rsidRPr="00AE5940" w:rsidRDefault="00110E5B" w:rsidP="00AE5940">
            <w:pPr>
              <w:suppressAutoHyphens w:val="0"/>
              <w:spacing w:before="40" w:after="120" w:line="220" w:lineRule="exact"/>
              <w:ind w:right="113"/>
            </w:pPr>
          </w:p>
        </w:tc>
        <w:tc>
          <w:tcPr>
            <w:tcW w:w="1701" w:type="dxa"/>
            <w:tcBorders>
              <w:top w:val="single" w:sz="12" w:space="0" w:color="auto"/>
              <w:bottom w:val="nil"/>
            </w:tcBorders>
            <w:shd w:val="clear" w:color="auto" w:fill="auto"/>
          </w:tcPr>
          <w:p w:rsidR="00110E5B" w:rsidRPr="00AE5940" w:rsidRDefault="00110E5B" w:rsidP="00AE5940">
            <w:pPr>
              <w:suppressAutoHyphens w:val="0"/>
              <w:spacing w:before="40" w:after="120" w:line="220" w:lineRule="exact"/>
              <w:ind w:right="113"/>
            </w:pPr>
          </w:p>
        </w:tc>
        <w:tc>
          <w:tcPr>
            <w:tcW w:w="1701" w:type="dxa"/>
            <w:tcBorders>
              <w:top w:val="single" w:sz="12" w:space="0" w:color="auto"/>
              <w:bottom w:val="nil"/>
            </w:tcBorders>
            <w:shd w:val="clear" w:color="auto" w:fill="auto"/>
          </w:tcPr>
          <w:p w:rsidR="00110E5B" w:rsidRPr="00AE5940" w:rsidRDefault="00110E5B" w:rsidP="00AE5940">
            <w:pPr>
              <w:suppressAutoHyphens w:val="0"/>
              <w:spacing w:before="40" w:after="120" w:line="220" w:lineRule="exact"/>
              <w:ind w:right="113"/>
            </w:pPr>
          </w:p>
        </w:tc>
        <w:tc>
          <w:tcPr>
            <w:tcW w:w="1701" w:type="dxa"/>
            <w:tcBorders>
              <w:top w:val="single" w:sz="12" w:space="0" w:color="auto"/>
              <w:bottom w:val="nil"/>
            </w:tcBorders>
            <w:shd w:val="clear" w:color="auto" w:fill="auto"/>
          </w:tcPr>
          <w:p w:rsidR="00110E5B" w:rsidRPr="00AE5940" w:rsidRDefault="00110E5B" w:rsidP="00AE5940">
            <w:pPr>
              <w:suppressAutoHyphens w:val="0"/>
              <w:spacing w:before="40" w:after="120" w:line="220" w:lineRule="exact"/>
              <w:ind w:right="113"/>
            </w:pPr>
          </w:p>
        </w:tc>
      </w:tr>
      <w:tr w:rsidR="002A204D" w:rsidRPr="00AE5940" w:rsidTr="00110E5B">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Afghanistan</w:t>
            </w:r>
            <w:r w:rsidRPr="00AF0595">
              <w:rPr>
                <w:i/>
                <w:iCs/>
                <w:sz w:val="18"/>
                <w:szCs w:val="18"/>
                <w:vertAlign w:val="superscript"/>
              </w:rPr>
              <w:t>a</w:t>
            </w:r>
            <w:proofErr w:type="spellEnd"/>
            <w:r w:rsidRPr="00AE5940">
              <w:t xml:space="preserve"> (1987)</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1992)</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(Received on</w:t>
            </w:r>
            <w:r w:rsidRPr="00AE5940">
              <w:br/>
              <w:t>1 April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Albania (1994)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(1 June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Algeria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Fourth</w:t>
            </w:r>
            <w:r w:rsidRPr="00AE5940">
              <w:br/>
              <w:t>(20 June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Andorra (2006)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6C4B05">
            <w:pPr>
              <w:suppressAutoHyphens w:val="0"/>
              <w:spacing w:before="40" w:after="120" w:line="220" w:lineRule="exact"/>
            </w:pPr>
            <w:r w:rsidRPr="00AE5940">
              <w:t xml:space="preserve">Second </w:t>
            </w:r>
            <w:r w:rsidRPr="00AE5940">
              <w:br/>
              <w:t xml:space="preserve">(Due on </w:t>
            </w:r>
            <w:r w:rsidR="006C4B05">
              <w:br/>
            </w:r>
            <w:r w:rsidRPr="00AE5940">
              <w:t>22</w:t>
            </w:r>
            <w:r w:rsidR="00210A0D" w:rsidRPr="00AE5940">
              <w:t xml:space="preserve"> </w:t>
            </w:r>
            <w:r w:rsidRPr="00AE5940">
              <w:t xml:space="preserve">November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Argentina</w:t>
            </w:r>
            <w:r w:rsidRPr="00AF0595">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2004)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6C4B05">
            <w:pPr>
              <w:suppressAutoHyphens w:val="0"/>
              <w:spacing w:before="40" w:after="120" w:line="220" w:lineRule="exact"/>
            </w:pPr>
            <w:r w:rsidRPr="00AE5940">
              <w:t>Fifth and sixth</w:t>
            </w:r>
            <w:r w:rsidRPr="00AE5940">
              <w:br/>
              <w:t xml:space="preserve">(Received on </w:t>
            </w:r>
            <w:r w:rsidR="006C4B05">
              <w:br/>
            </w:r>
            <w:r w:rsidRPr="00AE5940">
              <w:t>27</w:t>
            </w:r>
            <w:r w:rsidR="00210A0D" w:rsidRPr="00AE5940">
              <w:t xml:space="preserve"> </w:t>
            </w:r>
            <w:r w:rsidRPr="00AE5940">
              <w:t>November 2015)</w:t>
            </w:r>
            <w:r w:rsidRPr="00AE5940" w:rsidDel="00C11DE2">
              <w:t xml:space="preserve">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Armenia</w:t>
            </w:r>
            <w:r w:rsidRPr="00AF0595">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 Fourth </w:t>
            </w:r>
            <w:r w:rsidRPr="00AE5940">
              <w:br/>
              <w:t>(November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(Due on</w:t>
            </w:r>
            <w:r w:rsidR="00210A0D" w:rsidRPr="00AE5940">
              <w:t xml:space="preserve"> </w:t>
            </w:r>
            <w:r w:rsidR="006C4B05">
              <w:br/>
            </w:r>
            <w:r w:rsidRPr="00AE5940">
              <w:t xml:space="preserve">7 December 2020) </w:t>
            </w:r>
          </w:p>
        </w:tc>
      </w:tr>
      <w:tr w:rsidR="002A204D" w:rsidRPr="00AE5940" w:rsidTr="00811425">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Australia</w:t>
            </w:r>
            <w:r w:rsidRPr="00AF0595">
              <w:rPr>
                <w:i/>
                <w:iCs/>
                <w:sz w:val="18"/>
                <w:szCs w:val="18"/>
                <w:vertAlign w:val="superscript"/>
              </w:rPr>
              <w:t>a</w:t>
            </w:r>
            <w:proofErr w:type="spellEnd"/>
            <w:r w:rsidRPr="00AE5940">
              <w:t xml:space="preserve"> (1989)</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Fourth and fifth</w:t>
            </w:r>
            <w:r w:rsidRPr="00AE5940">
              <w:br/>
              <w:t>(November 2014)</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6C4B05">
            <w:pPr>
              <w:suppressAutoHyphens w:val="0"/>
              <w:spacing w:before="40" w:after="120" w:line="220" w:lineRule="exact"/>
            </w:pPr>
            <w:r w:rsidRPr="00AE5940">
              <w:t>Sixth</w:t>
            </w:r>
            <w:r w:rsidRPr="00AE5940">
              <w:br/>
              <w:t xml:space="preserve">(Due on </w:t>
            </w:r>
            <w:r w:rsidR="006C4B05">
              <w:br/>
            </w:r>
            <w:r w:rsidRPr="00AE5940">
              <w:t>28</w:t>
            </w:r>
            <w:r w:rsidR="00210A0D" w:rsidRPr="00AE5940">
              <w:t xml:space="preserve"> </w:t>
            </w:r>
            <w:r w:rsidRPr="00AE5940">
              <w:t xml:space="preserve">November 2018) </w:t>
            </w:r>
          </w:p>
        </w:tc>
      </w:tr>
      <w:tr w:rsidR="002A204D" w:rsidRPr="00AE5940" w:rsidTr="00811425">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Austria</w:t>
            </w:r>
            <w:r w:rsidRPr="00AF0595">
              <w:rPr>
                <w:i/>
                <w:iCs/>
                <w:sz w:val="18"/>
                <w:szCs w:val="18"/>
                <w:vertAlign w:val="superscript"/>
              </w:rPr>
              <w:t>a</w:t>
            </w:r>
            <w:proofErr w:type="spellEnd"/>
            <w:r w:rsidRPr="00AE5940">
              <w:t xml:space="preserve"> (1987)</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(November 2015)</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 xml:space="preserve">(Due on </w:t>
            </w:r>
            <w:r w:rsidRPr="00AE5940">
              <w:br/>
              <w:t>9</w:t>
            </w:r>
            <w:r w:rsidR="00210A0D" w:rsidRPr="00AE5940">
              <w:t xml:space="preserve"> </w:t>
            </w:r>
            <w:r w:rsidRPr="00AE5940">
              <w:t xml:space="preserve">December 2019) </w:t>
            </w:r>
          </w:p>
        </w:tc>
      </w:tr>
      <w:tr w:rsidR="002A204D" w:rsidRPr="00AE5940" w:rsidTr="00811425">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Azerbaijan</w:t>
            </w:r>
            <w:r w:rsidRPr="00AF0595">
              <w:rPr>
                <w:i/>
                <w:iCs/>
                <w:sz w:val="18"/>
                <w:szCs w:val="18"/>
                <w:vertAlign w:val="superscript"/>
              </w:rPr>
              <w:t>a</w:t>
            </w:r>
            <w:proofErr w:type="spellEnd"/>
            <w:r w:rsidRPr="00AE5940">
              <w:t xml:space="preserve"> (1996)</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2015)</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Fifth</w:t>
            </w:r>
            <w:r w:rsidRPr="00AE5940">
              <w:br/>
              <w:t>(Due on</w:t>
            </w:r>
            <w:r w:rsidRPr="00AE5940">
              <w:br/>
              <w:t>9</w:t>
            </w:r>
            <w:r w:rsidR="00210A0D" w:rsidRPr="00AE5940">
              <w:t xml:space="preserve"> </w:t>
            </w:r>
            <w:r w:rsidRPr="00AE5940">
              <w:t>December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Bahrain</w:t>
            </w:r>
            <w:r w:rsidRPr="00AF0595">
              <w:rPr>
                <w:i/>
                <w:iCs/>
                <w:sz w:val="18"/>
                <w:szCs w:val="18"/>
                <w:vertAlign w:val="superscript"/>
              </w:rPr>
              <w:t>a</w:t>
            </w:r>
            <w:proofErr w:type="spellEnd"/>
            <w:r w:rsidRPr="00AE5940">
              <w:t xml:space="preserve">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2005)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0929AB">
            <w:pPr>
              <w:suppressAutoHyphens w:val="0"/>
              <w:spacing w:before="40" w:after="120" w:line="220" w:lineRule="exact"/>
            </w:pPr>
            <w:r w:rsidRPr="00AE5940">
              <w:t xml:space="preserve">Second </w:t>
            </w:r>
            <w:r w:rsidRPr="00AE5940">
              <w:br/>
              <w:t xml:space="preserve">(Received on </w:t>
            </w:r>
            <w:r w:rsidR="00786D90">
              <w:br/>
            </w:r>
            <w:r w:rsidRPr="00AE5940">
              <w:t>29</w:t>
            </w:r>
            <w:r w:rsidR="00210A0D" w:rsidRPr="00AE5940">
              <w:t xml:space="preserve"> </w:t>
            </w:r>
            <w:r w:rsidRPr="00AE5940">
              <w:t>September 2015)</w:t>
            </w:r>
          </w:p>
          <w:p w:rsidR="002A204D" w:rsidRPr="00AE5940" w:rsidRDefault="002A204D" w:rsidP="00AE5940">
            <w:pPr>
              <w:suppressAutoHyphens w:val="0"/>
              <w:spacing w:before="40" w:after="120" w:line="220" w:lineRule="exact"/>
              <w:ind w:right="113"/>
            </w:pPr>
            <w:r w:rsidRPr="00AE5940">
              <w:t xml:space="preserve">Third </w:t>
            </w:r>
            <w:r w:rsidRPr="00AE5940">
              <w:br/>
              <w:t xml:space="preserve">(Received on </w:t>
            </w:r>
            <w:r w:rsidR="00D24F9E">
              <w:br/>
            </w:r>
            <w:r w:rsidRPr="00AE5940">
              <w:t>6 May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Belarus</w:t>
            </w:r>
            <w:r w:rsidRPr="00AF0595">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 xml:space="preserve">(Received on </w:t>
            </w:r>
            <w:r w:rsidR="006C4B05">
              <w:br/>
            </w:r>
            <w:r w:rsidRPr="00AE5940">
              <w:t>9</w:t>
            </w:r>
            <w:r w:rsidR="00210A0D" w:rsidRPr="00AE5940">
              <w:t xml:space="preserve"> </w:t>
            </w:r>
            <w:r w:rsidRPr="00AE5940">
              <w:t xml:space="preserve">December 2015)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Belgium</w:t>
            </w:r>
            <w:r w:rsidRPr="00AF0595">
              <w:rPr>
                <w:i/>
                <w:iCs/>
                <w:sz w:val="18"/>
                <w:szCs w:val="18"/>
                <w:vertAlign w:val="superscript"/>
              </w:rPr>
              <w:t>a</w:t>
            </w:r>
            <w:proofErr w:type="spellEnd"/>
            <w:r w:rsidRPr="00AE5940">
              <w:t xml:space="preserve"> (1999)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6C4B05">
            <w:pPr>
              <w:suppressAutoHyphens w:val="0"/>
              <w:spacing w:before="40" w:after="120" w:line="220" w:lineRule="exact"/>
            </w:pPr>
            <w:r w:rsidRPr="00AE5940">
              <w:t>Fourth</w:t>
            </w:r>
            <w:r w:rsidRPr="00AE5940">
              <w:br/>
              <w:t xml:space="preserve">(Due on </w:t>
            </w:r>
            <w:r w:rsidR="006C4B05">
              <w:br/>
            </w:r>
            <w:r w:rsidRPr="00AE5940">
              <w:t>22</w:t>
            </w:r>
            <w:r w:rsidR="00210A0D" w:rsidRPr="00AE5940">
              <w:t xml:space="preserve"> </w:t>
            </w:r>
            <w:r w:rsidRPr="00AE5940">
              <w:t xml:space="preserve">November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Belize</w:t>
            </w:r>
            <w:r w:rsidRPr="00AF0595">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and second </w:t>
            </w:r>
            <w:r w:rsidRPr="00AE5940">
              <w:br/>
              <w:t>(25 June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Benin</w:t>
            </w:r>
            <w:r w:rsidRPr="00AF0595">
              <w:rPr>
                <w:i/>
                <w:iCs/>
                <w:sz w:val="18"/>
                <w:szCs w:val="18"/>
                <w:vertAlign w:val="superscript"/>
              </w:rPr>
              <w:t>a</w:t>
            </w:r>
            <w:proofErr w:type="spellEnd"/>
            <w:r w:rsidRPr="00AE5940">
              <w:t xml:space="preserve"> (1992)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2007)</w:t>
            </w:r>
          </w:p>
        </w:tc>
        <w:tc>
          <w:tcPr>
            <w:tcW w:w="1701" w:type="dxa"/>
            <w:shd w:val="clear" w:color="auto" w:fill="auto"/>
          </w:tcPr>
          <w:p w:rsidR="002A204D" w:rsidRPr="00AE5940" w:rsidRDefault="002A204D" w:rsidP="008A264E">
            <w:pPr>
              <w:suppressAutoHyphens w:val="0"/>
              <w:spacing w:before="40" w:after="120" w:line="220" w:lineRule="exact"/>
            </w:pPr>
            <w:r w:rsidRPr="00AE5940">
              <w:t xml:space="preserve">Third </w:t>
            </w:r>
            <w:r w:rsidRPr="00AE5940">
              <w:br/>
              <w:t>(30 December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Bolivia (</w:t>
            </w:r>
            <w:proofErr w:type="spellStart"/>
            <w:r w:rsidRPr="00AE5940">
              <w:t>Plurinational</w:t>
            </w:r>
            <w:proofErr w:type="spellEnd"/>
            <w:r w:rsidRPr="00AE5940">
              <w:t xml:space="preserve"> State</w:t>
            </w:r>
            <w:r w:rsidR="00210A0D" w:rsidRPr="00AE5940">
              <w:t xml:space="preserve"> </w:t>
            </w:r>
            <w:r w:rsidRPr="00AE5940">
              <w:t>of) (1999)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31</w:t>
            </w:r>
            <w:r w:rsidR="00210A0D" w:rsidRPr="00AE5940">
              <w:t xml:space="preserve"> </w:t>
            </w:r>
            <w:r w:rsidRPr="00AE5940">
              <w:t xml:space="preserve">May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Bosnia and </w:t>
            </w:r>
            <w:proofErr w:type="spellStart"/>
            <w:r w:rsidRPr="00AE5940">
              <w:t>Herzegovina</w:t>
            </w:r>
            <w:r w:rsidRPr="00AF0595">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to fifth </w:t>
            </w:r>
            <w:r w:rsidRPr="00AE5940">
              <w:br/>
              <w:t>(November 2010)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 xml:space="preserve">(Received on </w:t>
            </w:r>
            <w:r w:rsidRPr="00AE5940">
              <w:br/>
              <w:t>1 April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Brazil</w:t>
            </w:r>
            <w:r w:rsidRPr="00090948">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2001)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(27 October 2002)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Bulgaria</w:t>
            </w:r>
            <w:r w:rsidRPr="00AF0595">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and fifth </w:t>
            </w:r>
            <w:r w:rsidRPr="00AE5940">
              <w:br/>
              <w:t>(November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1D46D9">
            <w:pPr>
              <w:suppressAutoHyphens w:val="0"/>
              <w:spacing w:before="40" w:after="120" w:line="220" w:lineRule="exact"/>
            </w:pPr>
            <w:r w:rsidRPr="00AE5940">
              <w:t>Sixth</w:t>
            </w:r>
            <w:r w:rsidRPr="00AE5940">
              <w:br/>
              <w:t xml:space="preserve">(Received on </w:t>
            </w:r>
            <w:r w:rsidR="001D46D9">
              <w:br/>
            </w:r>
            <w:r w:rsidRPr="00AE5940">
              <w:t>4</w:t>
            </w:r>
            <w:r w:rsidR="00210A0D" w:rsidRPr="00AE5940">
              <w:t xml:space="preserve"> </w:t>
            </w:r>
            <w:r w:rsidRPr="00AE5940">
              <w:t>January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Burkina Faso</w:t>
            </w:r>
            <w:r w:rsidRPr="00AE5940">
              <w:br/>
              <w:t>(1999)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6E29A1">
            <w:pPr>
              <w:suppressAutoHyphens w:val="0"/>
              <w:spacing w:before="40" w:after="120" w:line="220" w:lineRule="exact"/>
            </w:pPr>
            <w:r w:rsidRPr="00AE5940">
              <w:t>Second</w:t>
            </w:r>
            <w:r w:rsidRPr="00AE5940">
              <w:br/>
              <w:t xml:space="preserve">(Due on </w:t>
            </w:r>
            <w:r w:rsidR="006E29A1">
              <w:br/>
            </w:r>
            <w:r w:rsidRPr="00AE5940">
              <w:t>22</w:t>
            </w:r>
            <w:r w:rsidR="00210A0D" w:rsidRPr="00AE5940">
              <w:t xml:space="preserve"> </w:t>
            </w:r>
            <w:r w:rsidRPr="00AE5940">
              <w:t xml:space="preserve">November 2017) </w:t>
            </w:r>
          </w:p>
        </w:tc>
      </w:tr>
      <w:tr w:rsidR="002A204D" w:rsidRPr="00AE5940" w:rsidTr="00E37D8E">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Burundi (1993)</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(November 2014)</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3D7418">
            <w:pPr>
              <w:suppressAutoHyphens w:val="0"/>
              <w:spacing w:before="40" w:after="120" w:line="220" w:lineRule="exact"/>
            </w:pPr>
            <w:r w:rsidRPr="00AE5940">
              <w:t>Third</w:t>
            </w:r>
            <w:r w:rsidRPr="00AE5940">
              <w:br/>
              <w:t>(Due on</w:t>
            </w:r>
            <w:r w:rsidR="003D7418">
              <w:br/>
            </w:r>
            <w:r w:rsidRPr="00AE5940">
              <w:t>28</w:t>
            </w:r>
            <w:r w:rsidR="00210A0D" w:rsidRPr="00AE5940">
              <w:t xml:space="preserve"> </w:t>
            </w:r>
            <w:r w:rsidRPr="00AE5940">
              <w:t xml:space="preserve">November 2018) </w:t>
            </w:r>
          </w:p>
        </w:tc>
      </w:tr>
      <w:tr w:rsidR="002A204D" w:rsidRPr="00AE5940" w:rsidTr="001F50BA">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Cambodia</w:t>
            </w:r>
            <w:r w:rsidRPr="00AF0595">
              <w:rPr>
                <w:i/>
                <w:iCs/>
                <w:sz w:val="18"/>
                <w:szCs w:val="18"/>
                <w:vertAlign w:val="superscript"/>
              </w:rPr>
              <w:t>a</w:t>
            </w:r>
            <w:proofErr w:type="spellEnd"/>
            <w:r w:rsidRPr="00AE5940">
              <w:t xml:space="preserve"> (1992)</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2010)</w:t>
            </w:r>
          </w:p>
        </w:tc>
        <w:tc>
          <w:tcPr>
            <w:tcW w:w="1701" w:type="dxa"/>
            <w:tcBorders>
              <w:top w:val="nil"/>
              <w:bottom w:val="nil"/>
            </w:tcBorders>
            <w:shd w:val="clear" w:color="auto" w:fill="auto"/>
          </w:tcPr>
          <w:p w:rsidR="002A204D" w:rsidRPr="00AE5940" w:rsidRDefault="002A204D" w:rsidP="00F850F9">
            <w:pPr>
              <w:suppressAutoHyphens w:val="0"/>
              <w:spacing w:before="40" w:after="120" w:line="220" w:lineRule="exact"/>
            </w:pPr>
            <w:r w:rsidRPr="00AE5940">
              <w:t xml:space="preserve">Third </w:t>
            </w:r>
            <w:r w:rsidRPr="00AE5940">
              <w:br/>
              <w:t>(19 November 2014)</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1F50BA">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Cameroon</w:t>
            </w:r>
            <w:r w:rsidRPr="00AF0595">
              <w:rPr>
                <w:i/>
                <w:iCs/>
                <w:sz w:val="18"/>
                <w:szCs w:val="18"/>
                <w:vertAlign w:val="superscript"/>
              </w:rPr>
              <w:t>a</w:t>
            </w:r>
            <w:proofErr w:type="spellEnd"/>
            <w:r w:rsidRPr="00AE5940">
              <w:t xml:space="preserve"> (1986)</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(May 2010)</w:t>
            </w:r>
          </w:p>
        </w:tc>
        <w:tc>
          <w:tcPr>
            <w:tcW w:w="1701" w:type="dxa"/>
            <w:tcBorders>
              <w:top w:val="nil"/>
              <w:bottom w:val="nil"/>
            </w:tcBorders>
            <w:shd w:val="clear" w:color="auto" w:fill="auto"/>
          </w:tcPr>
          <w:p w:rsidR="002A204D" w:rsidRPr="00AE5940" w:rsidRDefault="002A204D" w:rsidP="00CC41BB">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CC41BB">
            <w:pPr>
              <w:suppressAutoHyphens w:val="0"/>
              <w:spacing w:before="40" w:after="120" w:line="220" w:lineRule="exact"/>
              <w:ind w:right="113"/>
            </w:pPr>
            <w:r w:rsidRPr="00AE5940">
              <w:t>Fifth</w:t>
            </w:r>
            <w:r w:rsidR="00CC41BB">
              <w:br/>
            </w:r>
            <w:r w:rsidRPr="00AE5940">
              <w:t xml:space="preserve">(Received on </w:t>
            </w:r>
            <w:r w:rsidR="00CC41BB">
              <w:br/>
            </w:r>
            <w:r w:rsidRPr="00AE5940">
              <w:t>17 October 2016)</w:t>
            </w:r>
          </w:p>
        </w:tc>
      </w:tr>
      <w:tr w:rsidR="002A204D" w:rsidRPr="00AE5940" w:rsidTr="001F50BA">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Canada</w:t>
            </w:r>
            <w:r w:rsidRPr="00AF0595">
              <w:rPr>
                <w:i/>
                <w:iCs/>
                <w:sz w:val="18"/>
                <w:szCs w:val="18"/>
                <w:vertAlign w:val="superscript"/>
              </w:rPr>
              <w:t>a</w:t>
            </w:r>
            <w:proofErr w:type="spellEnd"/>
            <w:r w:rsidRPr="00AE5940">
              <w:t xml:space="preserve"> (1987)</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(May 2012)</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 xml:space="preserve">(Received on </w:t>
            </w:r>
            <w:r w:rsidR="00C33FF7">
              <w:br/>
            </w:r>
            <w:r w:rsidRPr="00AE5940">
              <w:t>5</w:t>
            </w:r>
            <w:r w:rsidR="00210A0D" w:rsidRPr="00AE5940">
              <w:t xml:space="preserve"> </w:t>
            </w:r>
            <w:r w:rsidRPr="00AE5940">
              <w:t xml:space="preserve">August 2016)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Chad</w:t>
            </w:r>
            <w:r w:rsidRPr="00AF0595">
              <w:rPr>
                <w:i/>
                <w:iCs/>
                <w:sz w:val="18"/>
                <w:szCs w:val="18"/>
                <w:vertAlign w:val="superscript"/>
              </w:rPr>
              <w:t>a</w:t>
            </w:r>
            <w:proofErr w:type="spellEnd"/>
            <w:r w:rsidRPr="00AE5940">
              <w:t xml:space="preserve"> (1995)</w:t>
            </w:r>
          </w:p>
          <w:p w:rsidR="002A204D" w:rsidRPr="00AE5940" w:rsidRDefault="002A204D" w:rsidP="00AE5940">
            <w:pPr>
              <w:suppressAutoHyphens w:val="0"/>
              <w:spacing w:before="40" w:after="120" w:line="220" w:lineRule="exact"/>
              <w:ind w:right="113"/>
            </w:pP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(15 May 2012)</w:t>
            </w:r>
          </w:p>
        </w:tc>
        <w:tc>
          <w:tcPr>
            <w:tcW w:w="1701" w:type="dxa"/>
            <w:shd w:val="clear" w:color="auto" w:fill="auto"/>
          </w:tcPr>
          <w:p w:rsidR="002A204D" w:rsidRPr="00AE5940" w:rsidRDefault="002A204D" w:rsidP="00FA4D5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Cabo Verde (1993)</w:t>
            </w:r>
          </w:p>
        </w:tc>
        <w:tc>
          <w:tcPr>
            <w:tcW w:w="1701" w:type="dxa"/>
            <w:shd w:val="clear" w:color="auto" w:fill="auto"/>
          </w:tcPr>
          <w:p w:rsidR="002A204D" w:rsidRPr="00AE5940" w:rsidRDefault="002A204D" w:rsidP="00FA4D50">
            <w:pPr>
              <w:suppressAutoHyphens w:val="0"/>
              <w:spacing w:before="40" w:after="120" w:line="220" w:lineRule="exact"/>
              <w:ind w:right="113"/>
            </w:pPr>
            <w:r w:rsidRPr="00AE5940">
              <w:t>Review in absence of initial report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FA4D50">
            <w:pPr>
              <w:suppressAutoHyphens w:val="0"/>
              <w:spacing w:before="40" w:after="120" w:line="220" w:lineRule="exact"/>
              <w:ind w:right="113"/>
            </w:pPr>
            <w:r w:rsidRPr="00AE5940">
              <w:t>Second</w:t>
            </w:r>
            <w:r w:rsidR="00FA4D50">
              <w:br/>
            </w:r>
            <w:r w:rsidRPr="00AE5940">
              <w:t xml:space="preserve">(Due on </w:t>
            </w:r>
            <w:r w:rsidR="00FA4D50">
              <w:br/>
            </w:r>
            <w:r w:rsidRPr="00AE5940">
              <w:t>7 December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Chile</w:t>
            </w:r>
            <w:r w:rsidRPr="00AF0595">
              <w:rPr>
                <w:i/>
                <w:iCs/>
                <w:sz w:val="18"/>
                <w:szCs w:val="18"/>
                <w:vertAlign w:val="superscript"/>
              </w:rPr>
              <w:t>a</w:t>
            </w:r>
            <w:proofErr w:type="spellEnd"/>
            <w:r w:rsidRPr="00AE5940">
              <w:t xml:space="preserve">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(May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(15 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China (including Hong Kong, China, and Macao, China)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 xml:space="preserve">(Due on </w:t>
            </w:r>
            <w:r w:rsidRPr="00AE5940">
              <w:br/>
              <w:t>9</w:t>
            </w:r>
            <w:r w:rsidR="00210A0D" w:rsidRPr="00AE5940">
              <w:t xml:space="preserve"> </w:t>
            </w:r>
            <w:r w:rsidRPr="00AE5940">
              <w:t>December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Colombia</w:t>
            </w:r>
            <w:r w:rsidRPr="00AF0595">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 xml:space="preserve">(Due on </w:t>
            </w:r>
            <w:r w:rsidRPr="00AE5940">
              <w:br/>
              <w:t>5</w:t>
            </w:r>
            <w:r w:rsidR="00210A0D" w:rsidRPr="00AE5940">
              <w:t xml:space="preserve"> </w:t>
            </w:r>
            <w:r w:rsidRPr="00AE5940">
              <w:t xml:space="preserve">May 2019)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Congo (2003)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(Due on </w:t>
            </w:r>
            <w:r w:rsidRPr="00AE5940">
              <w:br/>
              <w:t>15</w:t>
            </w:r>
            <w:r w:rsidR="00210A0D" w:rsidRPr="00AE5940">
              <w:t xml:space="preserve"> </w:t>
            </w:r>
            <w:r w:rsidRPr="00AE5940">
              <w:t>May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Costa </w:t>
            </w:r>
            <w:proofErr w:type="spellStart"/>
            <w:r w:rsidRPr="00AE5940">
              <w:t>Rica</w:t>
            </w:r>
            <w:r w:rsidRPr="00AF0595">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(30 June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Croatia</w:t>
            </w:r>
            <w:r w:rsidRPr="00AF0595">
              <w:rPr>
                <w:i/>
                <w:iCs/>
                <w:sz w:val="18"/>
                <w:szCs w:val="18"/>
                <w:vertAlign w:val="superscript"/>
              </w:rPr>
              <w:t>a</w:t>
            </w:r>
            <w:proofErr w:type="spellEnd"/>
            <w:r w:rsidRPr="00AE5940">
              <w:t xml:space="preserve"> (1992)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and fifth </w:t>
            </w:r>
            <w:r w:rsidRPr="00AE5940">
              <w:br/>
              <w:t>(November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C370D9">
            <w:pPr>
              <w:suppressAutoHyphens w:val="0"/>
              <w:spacing w:before="40" w:after="120" w:line="220" w:lineRule="exact"/>
            </w:pPr>
            <w:r w:rsidRPr="00AE5940">
              <w:t>Sixth</w:t>
            </w:r>
            <w:r w:rsidRPr="00AE5940">
              <w:br/>
              <w:t xml:space="preserve">(Due on </w:t>
            </w:r>
            <w:r w:rsidR="00C370D9">
              <w:br/>
            </w:r>
            <w:r w:rsidRPr="00AE5940">
              <w:t>28</w:t>
            </w:r>
            <w:r w:rsidR="00210A0D" w:rsidRPr="00AE5940">
              <w:t xml:space="preserve"> </w:t>
            </w:r>
            <w:r w:rsidRPr="00AE5940">
              <w:t>November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Cuba (1995)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(1 June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Cyprus</w:t>
            </w:r>
            <w:r w:rsidRPr="00AF0595">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Fifth</w:t>
            </w:r>
            <w:r w:rsidRPr="00AE5940">
              <w:br/>
              <w:t xml:space="preserve">(Due on </w:t>
            </w:r>
            <w:r w:rsidRPr="00AE5940">
              <w:br/>
              <w:t>23</w:t>
            </w:r>
            <w:r w:rsidR="00210A0D" w:rsidRPr="00AE5940">
              <w:t xml:space="preserve"> </w:t>
            </w:r>
            <w:r w:rsidRPr="00AE5940">
              <w:t>May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Czechia</w:t>
            </w:r>
            <w:r w:rsidRPr="00AF0595">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and fifth </w:t>
            </w:r>
            <w:r w:rsidRPr="00AE5940">
              <w:br/>
              <w:t>(May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 xml:space="preserve">(Received on </w:t>
            </w:r>
            <w:r w:rsidR="00456C2B">
              <w:br/>
            </w:r>
            <w:r w:rsidRPr="00AE5940">
              <w:t>26 October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Democratic Republic </w:t>
            </w:r>
            <w:r w:rsidRPr="00AE5940">
              <w:br/>
              <w:t>of the Congo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2005)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to fourth </w:t>
            </w:r>
            <w:r w:rsidRPr="00AE5940">
              <w:br/>
              <w:t>(16 April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ED3386">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Denmark</w:t>
            </w:r>
            <w:r w:rsidRPr="00AF0595">
              <w:rPr>
                <w:i/>
                <w:iCs/>
                <w:sz w:val="18"/>
                <w:szCs w:val="18"/>
                <w:vertAlign w:val="superscript"/>
              </w:rPr>
              <w:t>a</w:t>
            </w:r>
            <w:proofErr w:type="spellEnd"/>
            <w:r w:rsidRPr="00AE5940">
              <w:t xml:space="preserve"> (1987)</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Sixth and seventh </w:t>
            </w:r>
            <w:r w:rsidRPr="00AE5940">
              <w:br/>
              <w:t>(November 2015)</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Eighth</w:t>
            </w:r>
            <w:r w:rsidRPr="00AE5940">
              <w:br/>
              <w:t xml:space="preserve">(Due on </w:t>
            </w:r>
            <w:r w:rsidRPr="00AE5940">
              <w:br/>
              <w:t>9</w:t>
            </w:r>
            <w:r w:rsidR="00210A0D" w:rsidRPr="00AE5940">
              <w:t xml:space="preserve"> </w:t>
            </w:r>
            <w:r w:rsidRPr="00AE5940">
              <w:t>December 2019)</w:t>
            </w:r>
          </w:p>
        </w:tc>
      </w:tr>
      <w:tr w:rsidR="002A204D" w:rsidRPr="00AE5940" w:rsidTr="00ED3386">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Djibouti (2002)</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2011)</w:t>
            </w:r>
          </w:p>
        </w:tc>
        <w:tc>
          <w:tcPr>
            <w:tcW w:w="1701" w:type="dxa"/>
            <w:tcBorders>
              <w:top w:val="nil"/>
              <w:bottom w:val="nil"/>
            </w:tcBorders>
            <w:shd w:val="clear" w:color="auto" w:fill="auto"/>
          </w:tcPr>
          <w:p w:rsidR="002A204D" w:rsidRPr="00AE5940" w:rsidRDefault="002A204D" w:rsidP="009C643E">
            <w:pPr>
              <w:suppressAutoHyphens w:val="0"/>
              <w:spacing w:before="40" w:after="120" w:line="220" w:lineRule="exact"/>
            </w:pPr>
            <w:r w:rsidRPr="00AE5940">
              <w:t>Second</w:t>
            </w:r>
            <w:r w:rsidRPr="00AE5940">
              <w:br/>
              <w:t>(25 November 2015)</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ED3386">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Ecuador</w:t>
            </w:r>
            <w:r w:rsidRPr="00AF0595">
              <w:rPr>
                <w:i/>
                <w:iCs/>
                <w:sz w:val="18"/>
                <w:szCs w:val="18"/>
                <w:vertAlign w:val="superscript"/>
              </w:rPr>
              <w:t>a</w:t>
            </w:r>
            <w:proofErr w:type="spellEnd"/>
            <w:r w:rsidRPr="00AE5940">
              <w:t xml:space="preserve"> (1988)</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(November 2016)</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Eighth </w:t>
            </w:r>
            <w:r w:rsidRPr="00AE5940">
              <w:br/>
              <w:t>(Due on</w:t>
            </w:r>
            <w:r w:rsidR="00210A0D" w:rsidRPr="00AE5940">
              <w:t xml:space="preserve"> </w:t>
            </w:r>
            <w:r w:rsidR="009863F2">
              <w:br/>
            </w:r>
            <w:r w:rsidRPr="00AE5940">
              <w:t>7 December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Egypt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2002)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(25 June 2004)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El </w:t>
            </w:r>
            <w:proofErr w:type="spellStart"/>
            <w:r w:rsidRPr="00AE5940">
              <w:t>Salvador</w:t>
            </w:r>
            <w:r w:rsidRPr="000E75B3">
              <w:rPr>
                <w:i/>
                <w:iCs/>
                <w:sz w:val="18"/>
                <w:szCs w:val="18"/>
                <w:vertAlign w:val="superscript"/>
              </w:rPr>
              <w:t>a</w:t>
            </w:r>
            <w:proofErr w:type="spellEnd"/>
            <w:r w:rsidRPr="00AE5940">
              <w:t xml:space="preserve">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2009)</w:t>
            </w:r>
          </w:p>
        </w:tc>
        <w:tc>
          <w:tcPr>
            <w:tcW w:w="1701" w:type="dxa"/>
            <w:shd w:val="clear" w:color="auto" w:fill="auto"/>
          </w:tcPr>
          <w:p w:rsidR="002A204D" w:rsidRPr="00AE5940" w:rsidRDefault="002A204D" w:rsidP="00C617D7">
            <w:pPr>
              <w:suppressAutoHyphens w:val="0"/>
              <w:spacing w:before="40" w:after="120" w:line="220" w:lineRule="exact"/>
            </w:pPr>
            <w:r w:rsidRPr="00AE5940">
              <w:t xml:space="preserve">Third </w:t>
            </w:r>
            <w:r w:rsidRPr="00AE5940">
              <w:br/>
              <w:t>(20 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Estonia</w:t>
            </w:r>
            <w:r w:rsidRPr="00AF0595">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 xml:space="preserve">(Due on </w:t>
            </w:r>
            <w:r w:rsidRPr="00AE5940">
              <w:br/>
              <w:t>31</w:t>
            </w:r>
            <w:r w:rsidR="00210A0D" w:rsidRPr="00AE5940">
              <w:t xml:space="preserve"> </w:t>
            </w:r>
            <w:r w:rsidRPr="00AE5940">
              <w:t xml:space="preserve">May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Ethiopia (1994)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2010)</w:t>
            </w:r>
          </w:p>
        </w:tc>
        <w:tc>
          <w:tcPr>
            <w:tcW w:w="1701" w:type="dxa"/>
            <w:shd w:val="clear" w:color="auto" w:fill="auto"/>
          </w:tcPr>
          <w:p w:rsidR="002A204D" w:rsidRPr="00AE5940" w:rsidRDefault="002A204D" w:rsidP="00737FCB">
            <w:pPr>
              <w:suppressAutoHyphens w:val="0"/>
              <w:spacing w:before="40" w:after="120" w:line="220" w:lineRule="exact"/>
            </w:pPr>
            <w:r w:rsidRPr="00AE5940">
              <w:t xml:space="preserve">Second </w:t>
            </w:r>
            <w:r w:rsidRPr="00AE5940">
              <w:br/>
              <w:t>(19 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Finland</w:t>
            </w:r>
            <w:r w:rsidRPr="00AF0595">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Eighth </w:t>
            </w:r>
            <w:r w:rsidRPr="00AE5940">
              <w:br/>
              <w:t xml:space="preserve">(Due on </w:t>
            </w:r>
            <w:r w:rsidRPr="00AE5940">
              <w:br/>
              <w:t xml:space="preserve">7 December 2020)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France</w:t>
            </w:r>
            <w:r w:rsidRPr="00AF0595">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Eighth</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Gabon</w:t>
            </w:r>
            <w:r w:rsidRPr="00AF0595">
              <w:rPr>
                <w:i/>
                <w:iCs/>
                <w:sz w:val="18"/>
                <w:szCs w:val="18"/>
                <w:vertAlign w:val="superscript"/>
              </w:rPr>
              <w:t>a</w:t>
            </w:r>
            <w:proofErr w:type="spellEnd"/>
            <w:r w:rsidRPr="00AE5940">
              <w:t xml:space="preserve"> (2000)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2012)</w:t>
            </w:r>
          </w:p>
        </w:tc>
        <w:tc>
          <w:tcPr>
            <w:tcW w:w="1701" w:type="dxa"/>
            <w:shd w:val="clear" w:color="auto" w:fill="auto"/>
          </w:tcPr>
          <w:p w:rsidR="002A204D" w:rsidRPr="00AE5940" w:rsidRDefault="002A204D" w:rsidP="00D720E2">
            <w:pPr>
              <w:suppressAutoHyphens w:val="0"/>
              <w:spacing w:before="40" w:after="120" w:line="220" w:lineRule="exact"/>
            </w:pPr>
            <w:r w:rsidRPr="00AE5940">
              <w:t>Second</w:t>
            </w:r>
            <w:r w:rsidR="00D720E2">
              <w:br/>
            </w:r>
            <w:r w:rsidRPr="00AE5940">
              <w:t>(23 November 2016)</w:t>
            </w:r>
          </w:p>
        </w:tc>
        <w:tc>
          <w:tcPr>
            <w:tcW w:w="1701" w:type="dxa"/>
            <w:shd w:val="clear" w:color="auto" w:fill="auto"/>
          </w:tcPr>
          <w:p w:rsidR="002A204D" w:rsidRPr="00AE5940" w:rsidRDefault="002A204D" w:rsidP="00AE5940">
            <w:pPr>
              <w:suppressAutoHyphens w:val="0"/>
              <w:spacing w:before="40" w:after="120" w:line="220" w:lineRule="exact"/>
              <w:ind w:right="113"/>
            </w:pP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Georgia</w:t>
            </w:r>
            <w:r w:rsidRPr="00AF0595">
              <w:rPr>
                <w:i/>
                <w:iCs/>
                <w:sz w:val="18"/>
                <w:szCs w:val="18"/>
                <w:vertAlign w:val="superscript"/>
              </w:rPr>
              <w:t>a</w:t>
            </w:r>
            <w:proofErr w:type="spellEnd"/>
            <w:r w:rsidRPr="00AE5940">
              <w:t xml:space="preserve"> (1994)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2006)</w:t>
            </w:r>
          </w:p>
        </w:tc>
        <w:tc>
          <w:tcPr>
            <w:tcW w:w="1701" w:type="dxa"/>
            <w:shd w:val="clear" w:color="auto" w:fill="auto"/>
          </w:tcPr>
          <w:p w:rsidR="002A204D" w:rsidRPr="00AE5940" w:rsidRDefault="002A204D" w:rsidP="00651F30">
            <w:pPr>
              <w:suppressAutoHyphens w:val="0"/>
              <w:spacing w:before="40" w:after="120" w:line="220" w:lineRule="exact"/>
            </w:pPr>
            <w:r w:rsidRPr="00AE5940">
              <w:t xml:space="preserve">Fourth and fifth </w:t>
            </w:r>
            <w:r w:rsidRPr="00AE5940">
              <w:br/>
              <w:t>(24 November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Germany</w:t>
            </w:r>
            <w:r w:rsidRPr="00AF0595">
              <w:rPr>
                <w:i/>
                <w:iCs/>
                <w:sz w:val="18"/>
                <w:szCs w:val="18"/>
                <w:vertAlign w:val="superscript"/>
              </w:rPr>
              <w:t>a</w:t>
            </w:r>
            <w:proofErr w:type="spellEnd"/>
            <w:r w:rsidRPr="00AE5940">
              <w:t xml:space="preserve"> (1990)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(November 2011)</w:t>
            </w:r>
          </w:p>
        </w:tc>
        <w:tc>
          <w:tcPr>
            <w:tcW w:w="1701" w:type="dxa"/>
            <w:shd w:val="clear" w:color="auto" w:fill="auto"/>
          </w:tcPr>
          <w:p w:rsidR="002A204D" w:rsidRPr="00AE5940" w:rsidRDefault="002A204D" w:rsidP="00651F30">
            <w:pPr>
              <w:suppressAutoHyphens w:val="0"/>
              <w:spacing w:before="40" w:after="120" w:line="220" w:lineRule="exact"/>
            </w:pPr>
            <w:r w:rsidRPr="00AE5940">
              <w:t xml:space="preserve">Sixth </w:t>
            </w:r>
            <w:r w:rsidRPr="00AE5940">
              <w:br/>
              <w:t>(25 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Ghana</w:t>
            </w:r>
            <w:r w:rsidRPr="00AF0595">
              <w:rPr>
                <w:i/>
                <w:iCs/>
                <w:sz w:val="18"/>
                <w:szCs w:val="18"/>
                <w:vertAlign w:val="superscript"/>
              </w:rPr>
              <w:t>a</w:t>
            </w:r>
            <w:proofErr w:type="spellEnd"/>
            <w:r w:rsidRPr="00AE5940" w:rsidDel="00ED2662">
              <w:t xml:space="preserve"> </w:t>
            </w:r>
            <w:r w:rsidRPr="00AE5940">
              <w:t>(2000)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 xml:space="preserve">(3 June 2015) </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Greece</w:t>
            </w:r>
            <w:r w:rsidRPr="00AF0595">
              <w:rPr>
                <w:i/>
                <w:iCs/>
                <w:sz w:val="18"/>
                <w:szCs w:val="18"/>
                <w:vertAlign w:val="superscript"/>
              </w:rPr>
              <w:t>a</w:t>
            </w:r>
            <w:proofErr w:type="spellEnd"/>
            <w:r w:rsidRPr="00AE5940">
              <w:t xml:space="preserve">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and sixth </w:t>
            </w:r>
            <w:r w:rsidRPr="00AE5940">
              <w:br/>
              <w:t>(May 2012)</w:t>
            </w:r>
          </w:p>
        </w:tc>
        <w:tc>
          <w:tcPr>
            <w:tcW w:w="1701" w:type="dxa"/>
            <w:shd w:val="clear" w:color="auto" w:fill="auto"/>
          </w:tcPr>
          <w:p w:rsidR="002A204D" w:rsidRPr="00AE5940" w:rsidRDefault="002A204D" w:rsidP="00651F30">
            <w:pPr>
              <w:suppressAutoHyphens w:val="0"/>
              <w:spacing w:before="40" w:after="120" w:line="220" w:lineRule="exact"/>
              <w:ind w:right="113"/>
            </w:pPr>
            <w:r w:rsidRPr="00AE5940">
              <w:t>Seventh</w:t>
            </w:r>
            <w:r w:rsidR="00651F30">
              <w:br/>
            </w:r>
            <w:r w:rsidRPr="00AE5940">
              <w:t>1 June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Guatemala</w:t>
            </w:r>
            <w:r w:rsidRPr="00AF0595">
              <w:rPr>
                <w:i/>
                <w:iCs/>
                <w:sz w:val="18"/>
                <w:szCs w:val="18"/>
                <w:vertAlign w:val="superscript"/>
              </w:rPr>
              <w:t>a</w:t>
            </w:r>
            <w:proofErr w:type="spellEnd"/>
            <w:r w:rsidRPr="00AE5940">
              <w:t xml:space="preserve"> (1990)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and sixth </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Seventh</w:t>
            </w:r>
            <w:r w:rsidRPr="00AE5940">
              <w:br/>
              <w:t xml:space="preserve">(Due on </w:t>
            </w:r>
            <w:r w:rsidRPr="00AE5940">
              <w:br/>
              <w:t>31</w:t>
            </w:r>
            <w:r w:rsidR="00210A0D" w:rsidRPr="00AE5940">
              <w:t xml:space="preserve"> </w:t>
            </w:r>
            <w:r w:rsidRPr="00AE5940">
              <w:t xml:space="preserve">May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Guinea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(Due on </w:t>
            </w:r>
            <w:r w:rsidRPr="00AE5940">
              <w:br/>
              <w:t>23</w:t>
            </w:r>
            <w:r w:rsidR="00210A0D" w:rsidRPr="00AE5940">
              <w:t xml:space="preserve"> </w:t>
            </w:r>
            <w:r w:rsidRPr="00AE5940">
              <w:t>May 2018)</w:t>
            </w:r>
          </w:p>
        </w:tc>
      </w:tr>
      <w:tr w:rsidR="002A204D" w:rsidRPr="00AE5940" w:rsidTr="00A07740">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Guyana</w:t>
            </w:r>
            <w:r w:rsidRPr="00AF0595">
              <w:rPr>
                <w:i/>
                <w:iCs/>
                <w:sz w:val="18"/>
                <w:szCs w:val="18"/>
                <w:vertAlign w:val="superscript"/>
              </w:rPr>
              <w:t>a</w:t>
            </w:r>
            <w:proofErr w:type="spellEnd"/>
            <w:r w:rsidRPr="00AE5940">
              <w:t xml:space="preserve"> (1988)</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2006)</w:t>
            </w:r>
          </w:p>
        </w:tc>
        <w:tc>
          <w:tcPr>
            <w:tcW w:w="1701" w:type="dxa"/>
            <w:tcBorders>
              <w:bottom w:val="nil"/>
            </w:tcBorders>
            <w:shd w:val="clear" w:color="auto" w:fill="auto"/>
          </w:tcPr>
          <w:p w:rsidR="002A204D" w:rsidRPr="00AE5940" w:rsidRDefault="002A204D" w:rsidP="00B9488A">
            <w:pPr>
              <w:suppressAutoHyphens w:val="0"/>
              <w:spacing w:before="40" w:after="120" w:line="220" w:lineRule="exact"/>
            </w:pPr>
            <w:r w:rsidRPr="00AE5940">
              <w:t xml:space="preserve">Second </w:t>
            </w:r>
            <w:r w:rsidRPr="00AE5940">
              <w:br/>
              <w:t>(31 December 2008)</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07740">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Holy See (2002)</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(May 2014)</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(Due on </w:t>
            </w:r>
            <w:r w:rsidRPr="00AE5940">
              <w:br/>
              <w:t>23</w:t>
            </w:r>
            <w:r w:rsidR="00210A0D" w:rsidRPr="00AE5940">
              <w:t xml:space="preserve"> </w:t>
            </w:r>
            <w:r w:rsidRPr="00AE5940">
              <w:t>May 2018)</w:t>
            </w:r>
          </w:p>
        </w:tc>
      </w:tr>
      <w:tr w:rsidR="002A204D" w:rsidRPr="00AE5940" w:rsidTr="00A07740">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Honduras</w:t>
            </w:r>
            <w:r w:rsidRPr="006A2864">
              <w:rPr>
                <w:i/>
                <w:iCs/>
                <w:sz w:val="18"/>
                <w:szCs w:val="18"/>
                <w:vertAlign w:val="superscript"/>
              </w:rPr>
              <w:t>a</w:t>
            </w:r>
            <w:proofErr w:type="spellEnd"/>
            <w:r w:rsidRPr="00AE5940">
              <w:t xml:space="preserve"> (1996)</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(July 2016)</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(Due on</w:t>
            </w:r>
            <w:r w:rsidRPr="00AE5940">
              <w:br/>
              <w:t>12 August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Hungary</w:t>
            </w:r>
            <w:r w:rsidRPr="006A2864">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2006)</w:t>
            </w:r>
          </w:p>
        </w:tc>
        <w:tc>
          <w:tcPr>
            <w:tcW w:w="1701" w:type="dxa"/>
            <w:shd w:val="clear" w:color="auto" w:fill="auto"/>
          </w:tcPr>
          <w:p w:rsidR="002A204D" w:rsidRPr="00AE5940" w:rsidRDefault="002A204D" w:rsidP="002874AD">
            <w:pPr>
              <w:suppressAutoHyphens w:val="0"/>
              <w:spacing w:before="40" w:after="120" w:line="220" w:lineRule="exact"/>
            </w:pPr>
            <w:r w:rsidRPr="00AE5940">
              <w:t xml:space="preserve">Fifth and sixth </w:t>
            </w:r>
            <w:r w:rsidRPr="00AE5940">
              <w:br/>
              <w:t>(31 December 2010)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Iceland</w:t>
            </w:r>
            <w:r w:rsidRPr="006A2864">
              <w:rPr>
                <w:i/>
                <w:iCs/>
                <w:sz w:val="18"/>
                <w:szCs w:val="18"/>
                <w:vertAlign w:val="superscript"/>
              </w:rPr>
              <w:t>a</w:t>
            </w:r>
            <w:proofErr w:type="spellEnd"/>
            <w:r w:rsidRPr="00AE5940">
              <w:t xml:space="preserve">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(30 June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Indonesia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(30 June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Iraq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(July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 xml:space="preserve">(Due on </w:t>
            </w:r>
            <w:r w:rsidRPr="00AE5940">
              <w:br/>
              <w:t>15</w:t>
            </w:r>
            <w:r w:rsidR="00210A0D" w:rsidRPr="00AE5940">
              <w:t xml:space="preserve"> </w:t>
            </w:r>
            <w:r w:rsidRPr="00AE5940">
              <w:t>August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Ireland</w:t>
            </w:r>
            <w:r w:rsidRPr="006A2864">
              <w:rPr>
                <w:i/>
                <w:iCs/>
                <w:sz w:val="18"/>
                <w:szCs w:val="18"/>
                <w:vertAlign w:val="superscript"/>
              </w:rPr>
              <w:t>a</w:t>
            </w:r>
            <w:proofErr w:type="spellEnd"/>
            <w:r w:rsidRPr="00AE5940">
              <w:t xml:space="preserve"> (2002)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2011)</w:t>
            </w:r>
          </w:p>
        </w:tc>
        <w:tc>
          <w:tcPr>
            <w:tcW w:w="1701" w:type="dxa"/>
            <w:shd w:val="clear" w:color="auto" w:fill="auto"/>
          </w:tcPr>
          <w:p w:rsidR="002A204D" w:rsidRPr="00AE5940" w:rsidRDefault="002A204D" w:rsidP="009C3A3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0E4318">
            <w:pPr>
              <w:suppressAutoHyphens w:val="0"/>
              <w:spacing w:before="40" w:after="120" w:line="220" w:lineRule="exact"/>
            </w:pPr>
            <w:r w:rsidRPr="00AE5940">
              <w:t>Second</w:t>
            </w:r>
            <w:r w:rsidRPr="00AE5940">
              <w:br/>
              <w:t xml:space="preserve">(Received on </w:t>
            </w:r>
            <w:r w:rsidR="000E4318">
              <w:br/>
            </w:r>
            <w:r w:rsidRPr="00AE5940">
              <w:t>23</w:t>
            </w:r>
            <w:r w:rsidR="00210A0D" w:rsidRPr="00AE5940">
              <w:t xml:space="preserve"> </w:t>
            </w:r>
            <w:r w:rsidRPr="00AE5940">
              <w:t>November 2015)</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Israel</w:t>
            </w:r>
            <w:r w:rsidRPr="006A2864">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Italy</w:t>
            </w:r>
            <w:r w:rsidRPr="006A2864">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and fifth </w:t>
            </w:r>
            <w:r w:rsidRPr="00AE5940">
              <w:br/>
              <w:t>(May 2007)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rsidDel="006D0BC6">
              <w:t xml:space="preserve"> </w:t>
            </w:r>
            <w:r w:rsidRPr="00AE5940">
              <w:br/>
              <w:t xml:space="preserve">(Received on </w:t>
            </w:r>
            <w:r w:rsidR="003859D6">
              <w:br/>
            </w:r>
            <w:r w:rsidRPr="00AE5940">
              <w:t>21</w:t>
            </w:r>
            <w:r w:rsidR="00210A0D" w:rsidRPr="00AE5940">
              <w:t xml:space="preserve"> </w:t>
            </w:r>
            <w:r w:rsidRPr="00AE5940">
              <w:t>October 2015)</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Japan</w:t>
            </w:r>
            <w:r w:rsidRPr="006A2864">
              <w:rPr>
                <w:i/>
                <w:iCs/>
                <w:sz w:val="18"/>
                <w:szCs w:val="18"/>
                <w:vertAlign w:val="superscript"/>
              </w:rPr>
              <w:t>a</w:t>
            </w:r>
            <w:proofErr w:type="spellEnd"/>
            <w:r w:rsidRPr="00AE5940">
              <w:t xml:space="preserve"> (1999)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31</w:t>
            </w:r>
            <w:r w:rsidR="00210A0D" w:rsidRPr="00AE5940">
              <w:t xml:space="preserve"> </w:t>
            </w:r>
            <w:r w:rsidRPr="00AE5940">
              <w:t>May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Jordan</w:t>
            </w:r>
            <w:r w:rsidRPr="006A2864">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 xml:space="preserve">(Due on </w:t>
            </w:r>
            <w:r w:rsidRPr="00AE5940">
              <w:br/>
              <w:t>9</w:t>
            </w:r>
            <w:r w:rsidR="00210A0D" w:rsidRPr="00AE5940">
              <w:t xml:space="preserve"> </w:t>
            </w:r>
            <w:r w:rsidRPr="00AE5940">
              <w:t>December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Kazakhstan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386936">
            <w:pPr>
              <w:suppressAutoHyphens w:val="0"/>
              <w:spacing w:before="40" w:after="120" w:line="220" w:lineRule="exact"/>
            </w:pPr>
            <w:r w:rsidRPr="00AE5940">
              <w:t>Fourth</w:t>
            </w:r>
            <w:r w:rsidRPr="00AE5940">
              <w:br/>
              <w:t xml:space="preserve">(Due on </w:t>
            </w:r>
            <w:r w:rsidR="00386936">
              <w:br/>
            </w:r>
            <w:r w:rsidRPr="00AE5940">
              <w:t>28</w:t>
            </w:r>
            <w:r w:rsidR="00210A0D" w:rsidRPr="00AE5940">
              <w:t xml:space="preserve"> </w:t>
            </w:r>
            <w:r w:rsidRPr="00AE5940">
              <w:t>November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Kenya</w:t>
            </w:r>
            <w:r w:rsidRPr="006A2864">
              <w:rPr>
                <w:i/>
                <w:iCs/>
                <w:sz w:val="18"/>
                <w:szCs w:val="18"/>
                <w:vertAlign w:val="superscript"/>
              </w:rPr>
              <w:t>a</w:t>
            </w:r>
            <w:proofErr w:type="spellEnd"/>
            <w:r w:rsidRPr="00AE5940">
              <w:t xml:space="preserve"> (1997)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31</w:t>
            </w:r>
            <w:r w:rsidR="00210A0D" w:rsidRPr="00AE5940">
              <w:t xml:space="preserve"> </w:t>
            </w:r>
            <w:r w:rsidRPr="00AE5940">
              <w:t xml:space="preserve">May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Kuwait</w:t>
            </w:r>
            <w:r w:rsidRPr="006A2864">
              <w:rPr>
                <w:i/>
                <w:iCs/>
                <w:sz w:val="18"/>
                <w:szCs w:val="18"/>
                <w:vertAlign w:val="superscript"/>
              </w:rPr>
              <w:t>a</w:t>
            </w:r>
            <w:proofErr w:type="spellEnd"/>
            <w:r w:rsidRPr="00AE5940">
              <w:t xml:space="preserve">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(July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 xml:space="preserve">(Due on </w:t>
            </w:r>
            <w:r w:rsidRPr="00AE5940">
              <w:br/>
              <w:t xml:space="preserve">12 August 2020) </w:t>
            </w:r>
          </w:p>
        </w:tc>
      </w:tr>
      <w:tr w:rsidR="002A204D" w:rsidRPr="00AE5940" w:rsidTr="00CC08E1">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Kyrgyzstan</w:t>
            </w:r>
            <w:r w:rsidRPr="006A2864">
              <w:rPr>
                <w:i/>
                <w:iCs/>
                <w:sz w:val="18"/>
                <w:szCs w:val="18"/>
                <w:vertAlign w:val="superscript"/>
              </w:rPr>
              <w:t>a</w:t>
            </w:r>
            <w:proofErr w:type="spellEnd"/>
            <w:r w:rsidRPr="00AE5940">
              <w:t xml:space="preserve"> (1997)</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(November 2013)</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163973">
            <w:pPr>
              <w:suppressAutoHyphens w:val="0"/>
              <w:spacing w:before="40" w:after="120" w:line="220" w:lineRule="exact"/>
            </w:pPr>
            <w:r w:rsidRPr="00AE5940">
              <w:t>Third</w:t>
            </w:r>
            <w:r w:rsidRPr="00AE5940">
              <w:br/>
              <w:t xml:space="preserve">(Due on </w:t>
            </w:r>
            <w:r w:rsidR="00163973">
              <w:br/>
            </w:r>
            <w:r w:rsidRPr="00AE5940">
              <w:t>23</w:t>
            </w:r>
            <w:r w:rsidR="00210A0D" w:rsidRPr="00AE5940">
              <w:t xml:space="preserve"> </w:t>
            </w:r>
            <w:r w:rsidRPr="00AE5940">
              <w:t>November 2017)</w:t>
            </w:r>
          </w:p>
        </w:tc>
      </w:tr>
      <w:tr w:rsidR="002A204D" w:rsidRPr="00AE5940" w:rsidTr="00CC08E1">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Latvia</w:t>
            </w:r>
            <w:r w:rsidRPr="006A2864">
              <w:rPr>
                <w:i/>
                <w:iCs/>
                <w:sz w:val="18"/>
                <w:szCs w:val="18"/>
                <w:vertAlign w:val="superscript"/>
              </w:rPr>
              <w:t>a</w:t>
            </w:r>
            <w:proofErr w:type="spellEnd"/>
            <w:r w:rsidRPr="00AE5940">
              <w:t xml:space="preserve"> (1992)</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Third to fifth </w:t>
            </w:r>
            <w:r w:rsidRPr="00AE5940">
              <w:br/>
              <w:t>(November 2013)</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046A7F">
            <w:pPr>
              <w:suppressAutoHyphens w:val="0"/>
              <w:spacing w:before="40" w:after="120" w:line="220" w:lineRule="exact"/>
            </w:pPr>
            <w:r w:rsidRPr="00AE5940">
              <w:t xml:space="preserve">Sixth </w:t>
            </w:r>
            <w:r w:rsidRPr="00AE5940">
              <w:br/>
              <w:t xml:space="preserve">(Due on </w:t>
            </w:r>
            <w:r w:rsidR="00046A7F">
              <w:br/>
            </w:r>
            <w:r w:rsidRPr="00AE5940">
              <w:t>22</w:t>
            </w:r>
            <w:r w:rsidR="00210A0D" w:rsidRPr="00AE5940">
              <w:t xml:space="preserve"> </w:t>
            </w:r>
            <w:r w:rsidRPr="00AE5940">
              <w:t xml:space="preserve">November 2017) </w:t>
            </w:r>
          </w:p>
        </w:tc>
      </w:tr>
      <w:tr w:rsidR="002A204D" w:rsidRPr="00AE5940" w:rsidTr="00CC08E1">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Libya</w:t>
            </w:r>
            <w:r w:rsidRPr="006A2864">
              <w:rPr>
                <w:i/>
                <w:iCs/>
                <w:sz w:val="18"/>
                <w:szCs w:val="18"/>
                <w:vertAlign w:val="superscript"/>
              </w:rPr>
              <w:t>a</w:t>
            </w:r>
            <w:proofErr w:type="spellEnd"/>
            <w:r w:rsidRPr="00AE5940">
              <w:t xml:space="preserve"> (1989)</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1999)</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(14 June 2002)</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Liechtenstein</w:t>
            </w:r>
            <w:r w:rsidRPr="006A2864">
              <w:rPr>
                <w:i/>
                <w:iCs/>
                <w:sz w:val="18"/>
                <w:szCs w:val="18"/>
                <w:vertAlign w:val="superscript"/>
              </w:rPr>
              <w:t>a</w:t>
            </w:r>
            <w:proofErr w:type="spellEnd"/>
            <w:r w:rsidRPr="00AE5940">
              <w:t xml:space="preserve"> (1990)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Fifth</w:t>
            </w:r>
            <w:r w:rsidRPr="00AE5940">
              <w:br/>
              <w:t xml:space="preserve">(Due on </w:t>
            </w:r>
            <w:r w:rsidRPr="00AE5940">
              <w:br/>
              <w:t>9</w:t>
            </w:r>
            <w:r w:rsidR="00210A0D" w:rsidRPr="00AE5940">
              <w:t xml:space="preserve"> </w:t>
            </w:r>
            <w:r w:rsidRPr="00AE5940">
              <w:t>December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Lithuania</w:t>
            </w:r>
            <w:r w:rsidRPr="006A2864">
              <w:rPr>
                <w:i/>
                <w:iCs/>
                <w:sz w:val="18"/>
                <w:szCs w:val="18"/>
                <w:vertAlign w:val="superscript"/>
              </w:rPr>
              <w:t>a</w:t>
            </w:r>
            <w:proofErr w:type="spellEnd"/>
            <w:r w:rsidRPr="00AE5940">
              <w:t xml:space="preserve"> (1996)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Fourth</w:t>
            </w:r>
            <w:r w:rsidRPr="00AE5940">
              <w:br/>
              <w:t xml:space="preserve">(Due on </w:t>
            </w:r>
            <w:r w:rsidRPr="00AE5940">
              <w:br/>
              <w:t>23</w:t>
            </w:r>
            <w:r w:rsidR="00210A0D" w:rsidRPr="00AE5940">
              <w:t xml:space="preserve"> </w:t>
            </w:r>
            <w:r w:rsidRPr="00AE5940">
              <w:t xml:space="preserve">May 2018)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Luxembourg</w:t>
            </w:r>
            <w:r w:rsidRPr="006A2864">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and seventh </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Eighth </w:t>
            </w:r>
            <w:r w:rsidRPr="00AE5940">
              <w:br/>
              <w:t xml:space="preserve">(Due on </w:t>
            </w:r>
            <w:r w:rsidRPr="00AE5940">
              <w:br/>
              <w:t>15</w:t>
            </w:r>
            <w:r w:rsidR="00210A0D" w:rsidRPr="00AE5940">
              <w:t xml:space="preserve"> </w:t>
            </w:r>
            <w:r w:rsidRPr="00AE5940">
              <w:t xml:space="preserve">May 2019)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Madagascar (2005)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2011)</w:t>
            </w:r>
          </w:p>
        </w:tc>
        <w:tc>
          <w:tcPr>
            <w:tcW w:w="1701" w:type="dxa"/>
            <w:shd w:val="clear" w:color="auto" w:fill="auto"/>
          </w:tcPr>
          <w:p w:rsidR="002A204D" w:rsidRPr="00AE5940" w:rsidRDefault="002A204D" w:rsidP="009C3A30">
            <w:pPr>
              <w:suppressAutoHyphens w:val="0"/>
              <w:spacing w:before="40" w:after="120" w:line="220" w:lineRule="exact"/>
            </w:pPr>
            <w:r w:rsidRPr="00AE5940">
              <w:t>Second</w:t>
            </w:r>
            <w:r w:rsidRPr="00AE5940">
              <w:br/>
              <w:t>(25 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Malta</w:t>
            </w:r>
            <w:r w:rsidRPr="006A2864">
              <w:rPr>
                <w:i/>
                <w:iCs/>
                <w:sz w:val="18"/>
                <w:szCs w:val="18"/>
                <w:vertAlign w:val="superscript"/>
              </w:rPr>
              <w:t>a</w:t>
            </w:r>
            <w:proofErr w:type="spellEnd"/>
            <w:r w:rsidRPr="00AE5940">
              <w:t xml:space="preserve"> (1990)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1999)</w:t>
            </w:r>
          </w:p>
        </w:tc>
        <w:tc>
          <w:tcPr>
            <w:tcW w:w="1701" w:type="dxa"/>
            <w:shd w:val="clear" w:color="auto" w:fill="auto"/>
          </w:tcPr>
          <w:p w:rsidR="002A204D" w:rsidRPr="00AE5940" w:rsidRDefault="002A204D" w:rsidP="009C3A30">
            <w:pPr>
              <w:suppressAutoHyphens w:val="0"/>
              <w:spacing w:before="40" w:after="120" w:line="220" w:lineRule="exact"/>
            </w:pPr>
            <w:r w:rsidRPr="00AE5940">
              <w:t xml:space="preserve">Third </w:t>
            </w:r>
            <w:r w:rsidRPr="00AE5940">
              <w:br/>
              <w:t>(12 December 2000)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Mauritania (2004)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(Received on </w:t>
            </w:r>
            <w:r w:rsidRPr="00AE5940">
              <w:br/>
              <w:t xml:space="preserve">27 January 2017)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Mauritius</w:t>
            </w:r>
            <w:r w:rsidRPr="006A2864">
              <w:rPr>
                <w:i/>
                <w:iCs/>
                <w:sz w:val="18"/>
                <w:szCs w:val="18"/>
                <w:vertAlign w:val="superscript"/>
              </w:rPr>
              <w:t>a</w:t>
            </w:r>
            <w:proofErr w:type="spellEnd"/>
            <w:r w:rsidRPr="00AE5940">
              <w:t xml:space="preserve"> (1992)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r w:rsidRPr="00AE5940">
              <w:br/>
            </w:r>
          </w:p>
        </w:tc>
        <w:tc>
          <w:tcPr>
            <w:tcW w:w="1701" w:type="dxa"/>
            <w:shd w:val="clear" w:color="auto" w:fill="auto"/>
          </w:tcPr>
          <w:p w:rsidR="002A204D" w:rsidRPr="00AE5940" w:rsidRDefault="002A204D" w:rsidP="009C3A30">
            <w:pPr>
              <w:suppressAutoHyphens w:val="0"/>
              <w:spacing w:before="40" w:after="120" w:line="220" w:lineRule="exact"/>
              <w:ind w:right="113"/>
            </w:pPr>
            <w:r w:rsidRPr="00AE5940">
              <w:t>Fourth</w:t>
            </w:r>
            <w:r w:rsidR="009C3A30">
              <w:br/>
            </w:r>
            <w:r w:rsidRPr="00AE5940">
              <w:t xml:space="preserve">(Received on </w:t>
            </w:r>
            <w:r w:rsidRPr="00AE5940">
              <w:br/>
              <w:t>25 April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Mexico</w:t>
            </w:r>
            <w:r w:rsidRPr="006A2864">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and sixth </w:t>
            </w:r>
            <w:r w:rsidRPr="00AE5940">
              <w:br/>
              <w:t>(November 2012)</w:t>
            </w:r>
          </w:p>
        </w:tc>
        <w:tc>
          <w:tcPr>
            <w:tcW w:w="1701" w:type="dxa"/>
            <w:shd w:val="clear" w:color="auto" w:fill="auto"/>
          </w:tcPr>
          <w:p w:rsidR="002A204D" w:rsidRPr="00AE5940" w:rsidRDefault="002A204D" w:rsidP="00824434">
            <w:pPr>
              <w:suppressAutoHyphens w:val="0"/>
              <w:spacing w:before="40" w:after="120" w:line="220" w:lineRule="exact"/>
            </w:pPr>
            <w:r w:rsidRPr="00AE5940">
              <w:t>Seventh</w:t>
            </w:r>
            <w:r w:rsidR="00824434">
              <w:br/>
            </w:r>
            <w:r w:rsidRPr="00AE5940">
              <w:t>(23 November 2016)</w:t>
            </w:r>
          </w:p>
        </w:tc>
        <w:tc>
          <w:tcPr>
            <w:tcW w:w="1701" w:type="dxa"/>
            <w:shd w:val="clear" w:color="auto" w:fill="auto"/>
          </w:tcPr>
          <w:p w:rsidR="002A204D" w:rsidRPr="00AE5940" w:rsidRDefault="002A204D" w:rsidP="00AE5940">
            <w:pPr>
              <w:suppressAutoHyphens w:val="0"/>
              <w:spacing w:before="40" w:after="120" w:line="220" w:lineRule="exact"/>
              <w:ind w:right="113"/>
            </w:pP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Monaco</w:t>
            </w:r>
            <w:r w:rsidRPr="006A2864">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438BA" w:rsidP="00AE5940">
            <w:pPr>
              <w:suppressAutoHyphens w:val="0"/>
              <w:spacing w:before="40" w:after="120" w:line="220" w:lineRule="exact"/>
              <w:ind w:right="113"/>
            </w:pPr>
            <w:r>
              <w:t xml:space="preserve">Seventh </w:t>
            </w:r>
            <w:r>
              <w:br/>
              <w:t>(</w:t>
            </w:r>
            <w:r w:rsidR="00351A51">
              <w:t>Due on</w:t>
            </w:r>
            <w:r w:rsidR="00351A51">
              <w:br/>
            </w:r>
            <w:r w:rsidR="002A204D" w:rsidRPr="00AE5940">
              <w:t>7 December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Mongolia</w:t>
            </w:r>
            <w:r w:rsidRPr="006A2864">
              <w:rPr>
                <w:i/>
                <w:iCs/>
                <w:sz w:val="18"/>
                <w:szCs w:val="18"/>
                <w:vertAlign w:val="superscript"/>
              </w:rPr>
              <w:t>a</w:t>
            </w:r>
            <w:proofErr w:type="spellEnd"/>
            <w:r w:rsidRPr="00AE5940">
              <w:t xml:space="preserve"> (2002)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(July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12 August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Montenegro</w:t>
            </w:r>
            <w:r w:rsidRPr="006A2864">
              <w:rPr>
                <w:i/>
                <w:iCs/>
                <w:sz w:val="18"/>
                <w:szCs w:val="18"/>
                <w:vertAlign w:val="superscript"/>
              </w:rPr>
              <w:t>a</w:t>
            </w:r>
            <w:proofErr w:type="spellEnd"/>
            <w:r w:rsidRPr="00AE5940">
              <w:t xml:space="preserve"> (2006)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23</w:t>
            </w:r>
            <w:r w:rsidR="00210A0D" w:rsidRPr="00AE5940">
              <w:t xml:space="preserve"> </w:t>
            </w:r>
            <w:r w:rsidRPr="00AE5940">
              <w:t xml:space="preserve">May 2018)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Morocco</w:t>
            </w:r>
            <w:r w:rsidRPr="006A2864">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2011)</w:t>
            </w:r>
          </w:p>
        </w:tc>
        <w:tc>
          <w:tcPr>
            <w:tcW w:w="1701" w:type="dxa"/>
            <w:shd w:val="clear" w:color="auto" w:fill="auto"/>
          </w:tcPr>
          <w:p w:rsidR="002A204D" w:rsidRPr="00AE5940" w:rsidRDefault="002A204D" w:rsidP="00824434">
            <w:pPr>
              <w:suppressAutoHyphens w:val="0"/>
              <w:spacing w:before="40" w:after="120" w:line="220" w:lineRule="exact"/>
            </w:pPr>
            <w:r w:rsidRPr="00AE5940">
              <w:t>Fifth</w:t>
            </w:r>
            <w:r w:rsidRPr="00AE5940">
              <w:br/>
              <w:t>(25 November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Mozambique (1999)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8C1C26">
            <w:pPr>
              <w:suppressAutoHyphens w:val="0"/>
              <w:spacing w:before="40" w:after="120" w:line="220" w:lineRule="exact"/>
            </w:pPr>
            <w:r w:rsidRPr="00AE5940">
              <w:t>Second</w:t>
            </w:r>
            <w:r w:rsidRPr="00AE5940">
              <w:br/>
              <w:t xml:space="preserve">(Due on </w:t>
            </w:r>
            <w:r w:rsidR="008C1C26">
              <w:br/>
            </w:r>
            <w:r w:rsidRPr="00AE5940">
              <w:t>22</w:t>
            </w:r>
            <w:r w:rsidR="00210A0D" w:rsidRPr="00AE5940">
              <w:t xml:space="preserve"> </w:t>
            </w:r>
            <w:r w:rsidRPr="00AE5940">
              <w:t>November 2017)</w:t>
            </w:r>
          </w:p>
        </w:tc>
      </w:tr>
      <w:tr w:rsidR="002A204D" w:rsidRPr="00AE5940" w:rsidTr="00E068A2">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Namibia (1994)</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2016)</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Third</w:t>
            </w:r>
            <w:r w:rsidRPr="00AE5940">
              <w:br/>
              <w:t>(Due on</w:t>
            </w:r>
            <w:r w:rsidR="00210A0D" w:rsidRPr="00AE5940">
              <w:t xml:space="preserve"> </w:t>
            </w:r>
            <w:r w:rsidR="004441FC">
              <w:br/>
            </w:r>
            <w:r w:rsidRPr="00AE5940">
              <w:t>7 December 2020)</w:t>
            </w:r>
          </w:p>
        </w:tc>
      </w:tr>
      <w:tr w:rsidR="002A204D" w:rsidRPr="00AE5940" w:rsidTr="00E068A2">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Nepal (1991)</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2005)</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Third to fifth </w:t>
            </w:r>
            <w:r w:rsidRPr="00AE5940">
              <w:br/>
              <w:t>(12 June 2008)</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E068A2">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Netherlands</w:t>
            </w:r>
            <w:r w:rsidRPr="006A2864">
              <w:rPr>
                <w:i/>
                <w:iCs/>
                <w:sz w:val="18"/>
                <w:szCs w:val="18"/>
                <w:vertAlign w:val="superscript"/>
              </w:rPr>
              <w:t>a</w:t>
            </w:r>
            <w:proofErr w:type="spellEnd"/>
            <w:r w:rsidRPr="00AE5940">
              <w:t xml:space="preserve"> (1988)</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Sixth</w:t>
            </w:r>
            <w:r w:rsidRPr="00AE5940">
              <w:br/>
              <w:t>(May 2013)</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Seventh</w:t>
            </w:r>
            <w:r w:rsidRPr="00AE5940">
              <w:br/>
              <w:t xml:space="preserve">(Due on </w:t>
            </w:r>
            <w:r w:rsidRPr="00AE5940">
              <w:br/>
              <w:t>31</w:t>
            </w:r>
            <w:r w:rsidR="00210A0D" w:rsidRPr="00AE5940">
              <w:t xml:space="preserve"> </w:t>
            </w:r>
            <w:r w:rsidRPr="00AE5940">
              <w:t>May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New </w:t>
            </w:r>
            <w:proofErr w:type="spellStart"/>
            <w:r w:rsidRPr="00AE5940">
              <w:t>Zealand</w:t>
            </w:r>
            <w:r w:rsidRPr="003021B2">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Seventh</w:t>
            </w:r>
            <w:r w:rsidRPr="00AE5940">
              <w:br/>
              <w:t xml:space="preserve">(Due on </w:t>
            </w:r>
            <w:r w:rsidRPr="00AE5940">
              <w:br/>
              <w:t>15</w:t>
            </w:r>
            <w:r w:rsidR="00210A0D" w:rsidRPr="00AE5940">
              <w:t xml:space="preserve"> </w:t>
            </w:r>
            <w:r w:rsidRPr="00AE5940">
              <w:t>May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Nicaragua (2005)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(15 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Norway</w:t>
            </w:r>
            <w:r w:rsidRPr="003021B2">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and seventh </w:t>
            </w:r>
            <w:r w:rsidRPr="00AE5940">
              <w:br/>
              <w:t>(November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F86CC8">
            <w:pPr>
              <w:suppressAutoHyphens w:val="0"/>
              <w:spacing w:before="40" w:after="120" w:line="220" w:lineRule="exact"/>
            </w:pPr>
            <w:r w:rsidRPr="00AE5940">
              <w:t xml:space="preserve">Eighth </w:t>
            </w:r>
            <w:r w:rsidRPr="00AE5940">
              <w:br/>
              <w:t xml:space="preserve">(Received on </w:t>
            </w:r>
            <w:r w:rsidR="00F86CC8">
              <w:br/>
            </w:r>
            <w:r w:rsidRPr="00AE5940">
              <w:t>23</w:t>
            </w:r>
            <w:r w:rsidR="00210A0D" w:rsidRPr="00AE5940">
              <w:t xml:space="preserve"> </w:t>
            </w:r>
            <w:r w:rsidRPr="00AE5940">
              <w:t>November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Panama</w:t>
            </w:r>
            <w:r w:rsidRPr="003021B2">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rsidDel="00E049A5">
              <w:t xml:space="preserve"> </w:t>
            </w:r>
          </w:p>
        </w:tc>
        <w:tc>
          <w:tcPr>
            <w:tcW w:w="1701" w:type="dxa"/>
            <w:shd w:val="clear" w:color="auto" w:fill="auto"/>
          </w:tcPr>
          <w:p w:rsidR="002A204D" w:rsidRPr="00AE5940" w:rsidRDefault="002A204D" w:rsidP="006109F9">
            <w:pPr>
              <w:suppressAutoHyphens w:val="0"/>
              <w:spacing w:before="40" w:after="120" w:line="220" w:lineRule="exact"/>
            </w:pPr>
            <w:r w:rsidRPr="00AE5940">
              <w:t>Fourth</w:t>
            </w:r>
            <w:r w:rsidRPr="00AE5940">
              <w:br/>
              <w:t>(Received on 27 September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Paraguay</w:t>
            </w:r>
            <w:r w:rsidRPr="003021B2">
              <w:rPr>
                <w:i/>
                <w:iCs/>
                <w:sz w:val="18"/>
                <w:szCs w:val="18"/>
                <w:vertAlign w:val="superscript"/>
              </w:rPr>
              <w:t>a</w:t>
            </w:r>
            <w:proofErr w:type="spellEnd"/>
            <w:r w:rsidRPr="00AE5940">
              <w:t xml:space="preserve"> (1990)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to sixth </w:t>
            </w:r>
            <w:r w:rsidRPr="00AE5940">
              <w:br/>
              <w:t>(November 2011)</w:t>
            </w:r>
          </w:p>
        </w:tc>
        <w:tc>
          <w:tcPr>
            <w:tcW w:w="1701" w:type="dxa"/>
            <w:shd w:val="clear" w:color="auto" w:fill="auto"/>
          </w:tcPr>
          <w:p w:rsidR="002A204D" w:rsidRPr="00AE5940" w:rsidRDefault="002A204D" w:rsidP="00AE5940">
            <w:pPr>
              <w:suppressAutoHyphens w:val="0"/>
              <w:spacing w:before="40" w:after="120" w:line="220" w:lineRule="exact"/>
              <w:ind w:right="113"/>
            </w:pP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Seventh</w:t>
            </w:r>
            <w:r w:rsidRPr="00AE5940">
              <w:br/>
              <w:t xml:space="preserve">(Received on </w:t>
            </w:r>
            <w:r w:rsidR="00965554">
              <w:br/>
            </w:r>
            <w:r w:rsidRPr="00AE5940">
              <w:t>25 February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Peru</w:t>
            </w:r>
            <w:r w:rsidRPr="0080309C">
              <w:rPr>
                <w:i/>
                <w:iCs/>
                <w:sz w:val="18"/>
                <w:szCs w:val="18"/>
                <w:vertAlign w:val="superscript"/>
              </w:rPr>
              <w:t>a</w:t>
            </w:r>
            <w:proofErr w:type="spellEnd"/>
            <w:r w:rsidRPr="00AE5940">
              <w:t xml:space="preserve">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and sixth </w:t>
            </w:r>
            <w:r w:rsidRPr="00AE5940">
              <w:br/>
              <w:t>(November 2012)</w:t>
            </w:r>
          </w:p>
        </w:tc>
        <w:tc>
          <w:tcPr>
            <w:tcW w:w="1701" w:type="dxa"/>
            <w:shd w:val="clear" w:color="auto" w:fill="auto"/>
          </w:tcPr>
          <w:p w:rsidR="002A204D" w:rsidRPr="00AE5940" w:rsidRDefault="002A204D" w:rsidP="006109F9">
            <w:pPr>
              <w:suppressAutoHyphens w:val="0"/>
              <w:spacing w:before="40" w:after="120" w:line="220" w:lineRule="exact"/>
            </w:pPr>
            <w:r w:rsidRPr="00AE5940">
              <w:t>Seventh</w:t>
            </w:r>
            <w:r w:rsidR="006109F9">
              <w:br/>
            </w:r>
            <w:r w:rsidRPr="00AE5940">
              <w:t>(23 November 2016)</w:t>
            </w:r>
          </w:p>
        </w:tc>
        <w:tc>
          <w:tcPr>
            <w:tcW w:w="1701" w:type="dxa"/>
            <w:shd w:val="clear" w:color="auto" w:fill="auto"/>
          </w:tcPr>
          <w:p w:rsidR="002A204D" w:rsidRPr="00AE5940" w:rsidRDefault="002A204D" w:rsidP="00AE5940">
            <w:pPr>
              <w:suppressAutoHyphens w:val="0"/>
              <w:spacing w:before="40" w:after="120" w:line="220" w:lineRule="exact"/>
              <w:ind w:right="113"/>
            </w:pP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Philippines</w:t>
            </w:r>
            <w:r w:rsidRPr="003021B2">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Fourth</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Poland</w:t>
            </w:r>
            <w:r w:rsidRPr="003021B2">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Fifth and sixth</w:t>
            </w:r>
            <w:r w:rsidRPr="00AE5940" w:rsidDel="00313D4E">
              <w:t xml:space="preserve"> </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7B32A8">
            <w:pPr>
              <w:suppressAutoHyphens w:val="0"/>
              <w:spacing w:before="40" w:after="120" w:line="220" w:lineRule="exact"/>
            </w:pPr>
            <w:r w:rsidRPr="00AE5940">
              <w:t>Seventh</w:t>
            </w:r>
            <w:r w:rsidRPr="00AE5940">
              <w:br/>
              <w:t xml:space="preserve">(Due on </w:t>
            </w:r>
            <w:r w:rsidRPr="00AE5940">
              <w:br/>
              <w:t>22 November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Portugal</w:t>
            </w:r>
            <w:r w:rsidRPr="003021B2">
              <w:rPr>
                <w:i/>
                <w:iCs/>
                <w:sz w:val="18"/>
                <w:szCs w:val="18"/>
                <w:vertAlign w:val="superscript"/>
              </w:rPr>
              <w:t>a</w:t>
            </w:r>
            <w:proofErr w:type="spellEnd"/>
            <w:r w:rsidRPr="00AE5940">
              <w:t xml:space="preserve"> (1989)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and sixth </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7B32A8">
            <w:pPr>
              <w:suppressAutoHyphens w:val="0"/>
              <w:spacing w:before="40" w:after="120" w:line="220" w:lineRule="exact"/>
            </w:pPr>
            <w:r w:rsidRPr="00AE5940">
              <w:t>Seventh</w:t>
            </w:r>
            <w:r w:rsidRPr="00AE5940">
              <w:br/>
              <w:t xml:space="preserve">(Due on </w:t>
            </w:r>
            <w:r w:rsidR="007B32A8">
              <w:br/>
            </w:r>
            <w:r w:rsidRPr="00AE5940">
              <w:t>22</w:t>
            </w:r>
            <w:r w:rsidR="00210A0D" w:rsidRPr="00AE5940">
              <w:t xml:space="preserve"> </w:t>
            </w:r>
            <w:r w:rsidRPr="00AE5940">
              <w:t>November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Qatar</w:t>
            </w:r>
            <w:r w:rsidRPr="003021B2">
              <w:rPr>
                <w:i/>
                <w:iCs/>
                <w:sz w:val="18"/>
                <w:szCs w:val="18"/>
                <w:vertAlign w:val="superscript"/>
              </w:rPr>
              <w:t>a</w:t>
            </w:r>
            <w:proofErr w:type="spellEnd"/>
            <w:r w:rsidRPr="00AE5940" w:rsidDel="00ED2662">
              <w:t xml:space="preserve"> </w:t>
            </w:r>
            <w:r w:rsidRPr="00AE5940">
              <w:t>(2000)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(Received</w:t>
            </w:r>
            <w:r w:rsidR="00210A0D" w:rsidRPr="00AE5940">
              <w:t xml:space="preserve"> </w:t>
            </w:r>
            <w:r w:rsidRPr="00AE5940">
              <w:t xml:space="preserve">on </w:t>
            </w:r>
            <w:r w:rsidR="00E5518C">
              <w:br/>
            </w:r>
            <w:r w:rsidRPr="00AE5940">
              <w:t>8 December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Republic of </w:t>
            </w:r>
            <w:proofErr w:type="spellStart"/>
            <w:r w:rsidRPr="00AE5940">
              <w:t>Korea</w:t>
            </w:r>
            <w:r w:rsidRPr="003021B2">
              <w:rPr>
                <w:i/>
                <w:iCs/>
                <w:sz w:val="18"/>
                <w:szCs w:val="18"/>
                <w:vertAlign w:val="superscript"/>
              </w:rPr>
              <w:t>a</w:t>
            </w:r>
            <w:proofErr w:type="spellEnd"/>
            <w:r w:rsidRPr="00AE5940">
              <w:t xml:space="preserve"> (1995)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2006)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to fifth </w:t>
            </w:r>
            <w:r w:rsidRPr="00AE5940">
              <w:br/>
              <w:t xml:space="preserve">(Received on </w:t>
            </w:r>
            <w:r w:rsidRPr="00AE5940">
              <w:br/>
              <w:t>29 February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Republic of </w:t>
            </w:r>
            <w:proofErr w:type="spellStart"/>
            <w:r w:rsidRPr="00AE5940">
              <w:t>Moldova</w:t>
            </w:r>
            <w:r w:rsidRPr="003021B2">
              <w:rPr>
                <w:i/>
                <w:iCs/>
                <w:sz w:val="18"/>
                <w:szCs w:val="18"/>
                <w:vertAlign w:val="superscript"/>
              </w:rPr>
              <w:t>a</w:t>
            </w:r>
            <w:proofErr w:type="spellEnd"/>
            <w:r w:rsidRPr="00AE5940" w:rsidDel="00ED2662">
              <w:t xml:space="preserve"> </w:t>
            </w:r>
            <w:r w:rsidRPr="00AE5940">
              <w:t>(1995)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(Received on </w:t>
            </w:r>
            <w:r w:rsidRPr="00AE5940">
              <w:br/>
              <w:t>15 July 2016)</w:t>
            </w:r>
          </w:p>
        </w:tc>
      </w:tr>
      <w:tr w:rsidR="002A204D" w:rsidRPr="00AE5940" w:rsidTr="00ED694A">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proofErr w:type="spellStart"/>
            <w:r w:rsidRPr="00AE5940">
              <w:t>Romania</w:t>
            </w:r>
            <w:r w:rsidRPr="00852E3A">
              <w:rPr>
                <w:i/>
                <w:iCs/>
                <w:sz w:val="18"/>
                <w:szCs w:val="18"/>
                <w:vertAlign w:val="superscript"/>
              </w:rPr>
              <w:t>a</w:t>
            </w:r>
            <w:proofErr w:type="spellEnd"/>
            <w:r w:rsidRPr="00AE5940">
              <w:t xml:space="preserve"> (1990)</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(May 2015) </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 xml:space="preserve">(Due on </w:t>
            </w:r>
            <w:r w:rsidRPr="00AE5940">
              <w:br/>
              <w:t>15</w:t>
            </w:r>
            <w:r w:rsidR="00210A0D" w:rsidRPr="00AE5940">
              <w:t xml:space="preserve"> </w:t>
            </w:r>
            <w:r w:rsidRPr="00AE5940">
              <w:t>May 2019)</w:t>
            </w:r>
          </w:p>
        </w:tc>
      </w:tr>
      <w:tr w:rsidR="002A204D" w:rsidRPr="00AE5940" w:rsidTr="00ED694A">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Russian </w:t>
            </w:r>
            <w:proofErr w:type="spellStart"/>
            <w:r w:rsidRPr="00AE5940">
              <w:t>Federation</w:t>
            </w:r>
            <w:r w:rsidRPr="008C4CFA">
              <w:rPr>
                <w:i/>
                <w:iCs/>
                <w:sz w:val="18"/>
                <w:szCs w:val="18"/>
                <w:vertAlign w:val="superscript"/>
              </w:rPr>
              <w:t>a</w:t>
            </w:r>
            <w:proofErr w:type="spellEnd"/>
            <w:r w:rsidRPr="00AE5940">
              <w:t xml:space="preserve"> (1987)</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(November 2012)</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 xml:space="preserve">(Received on </w:t>
            </w:r>
            <w:r w:rsidR="00ED694A">
              <w:br/>
            </w:r>
            <w:r w:rsidRPr="00AE5940">
              <w:t>4</w:t>
            </w:r>
            <w:r w:rsidR="00210A0D" w:rsidRPr="00AE5940">
              <w:t xml:space="preserve"> </w:t>
            </w:r>
            <w:r w:rsidRPr="00AE5940">
              <w:t>November 2016)</w:t>
            </w:r>
          </w:p>
        </w:tc>
      </w:tr>
      <w:tr w:rsidR="002A204D" w:rsidRPr="00AE5940" w:rsidTr="00ED694A">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Rwanda (2008)</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2012)</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(Received on </w:t>
            </w:r>
            <w:r w:rsidR="00177368">
              <w:br/>
            </w:r>
            <w:r w:rsidRPr="00AE5940">
              <w:t>9</w:t>
            </w:r>
            <w:r w:rsidR="00210A0D" w:rsidRPr="00AE5940">
              <w:t xml:space="preserve"> </w:t>
            </w:r>
            <w:r w:rsidRPr="00AE5940">
              <w:t>August 2016)</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Saudi Arabia (1997)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Senegal</w:t>
            </w:r>
            <w:r w:rsidRPr="008C4CFA">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(November 2012)</w:t>
            </w:r>
          </w:p>
        </w:tc>
        <w:tc>
          <w:tcPr>
            <w:tcW w:w="1701" w:type="dxa"/>
            <w:shd w:val="clear" w:color="auto" w:fill="auto"/>
          </w:tcPr>
          <w:p w:rsidR="002A204D" w:rsidRPr="00AE5940" w:rsidRDefault="002A204D" w:rsidP="00765C5D">
            <w:pPr>
              <w:suppressAutoHyphens w:val="0"/>
              <w:spacing w:before="40" w:after="120" w:line="220" w:lineRule="exact"/>
            </w:pPr>
            <w:r w:rsidRPr="00AE5940">
              <w:t>Fourth</w:t>
            </w:r>
            <w:r w:rsidRPr="00AE5940">
              <w:br/>
              <w:t>(23 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Serbia</w:t>
            </w:r>
            <w:r w:rsidRPr="008C4CFA">
              <w:rPr>
                <w:i/>
                <w:iCs/>
                <w:sz w:val="18"/>
                <w:szCs w:val="18"/>
                <w:vertAlign w:val="superscript"/>
              </w:rPr>
              <w:t>a</w:t>
            </w:r>
            <w:proofErr w:type="spellEnd"/>
            <w:r w:rsidRPr="00AE5940">
              <w:t xml:space="preserve"> (2001)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w:t>
            </w:r>
            <w:r w:rsidRPr="00AE5940">
              <w:br/>
              <w:t xml:space="preserve">(Due on </w:t>
            </w:r>
            <w:r w:rsidRPr="00AE5940">
              <w:br/>
              <w:t>15</w:t>
            </w:r>
            <w:r w:rsidR="00210A0D" w:rsidRPr="00AE5940">
              <w:t xml:space="preserve"> </w:t>
            </w:r>
            <w:r w:rsidRPr="00AE5940">
              <w:t>May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Sierra Leone (2001)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Initial</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(Due on </w:t>
            </w:r>
            <w:r w:rsidRPr="00AE5940">
              <w:br/>
              <w:t>23</w:t>
            </w:r>
            <w:r w:rsidR="00210A0D" w:rsidRPr="00AE5940">
              <w:t xml:space="preserve"> </w:t>
            </w:r>
            <w:r w:rsidRPr="00AE5940">
              <w:t>May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Slovakia</w:t>
            </w:r>
            <w:r w:rsidRPr="00965554">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(July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 xml:space="preserve">(Due on </w:t>
            </w:r>
            <w:r w:rsidRPr="00AE5940">
              <w:br/>
              <w:t>14</w:t>
            </w:r>
            <w:r w:rsidR="00210A0D" w:rsidRPr="00AE5940">
              <w:t xml:space="preserve"> </w:t>
            </w:r>
            <w:r w:rsidRPr="00AE5940">
              <w:t>August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Slovenia</w:t>
            </w:r>
            <w:r w:rsidRPr="00965554">
              <w:rPr>
                <w:i/>
                <w:iCs/>
                <w:sz w:val="18"/>
                <w:szCs w:val="18"/>
                <w:vertAlign w:val="superscript"/>
              </w:rPr>
              <w:t>a</w:t>
            </w:r>
            <w:proofErr w:type="spellEnd"/>
            <w:r w:rsidRPr="00AE5940">
              <w:t xml:space="preserve"> (1993)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2011)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(3 June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South Africa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(November 2006)</w:t>
            </w:r>
          </w:p>
        </w:tc>
        <w:tc>
          <w:tcPr>
            <w:tcW w:w="1701" w:type="dxa"/>
            <w:shd w:val="clear" w:color="auto" w:fill="auto"/>
          </w:tcPr>
          <w:p w:rsidR="002A204D" w:rsidRPr="00AE5940" w:rsidRDefault="002A204D" w:rsidP="00C34DFE">
            <w:pPr>
              <w:suppressAutoHyphens w:val="0"/>
              <w:spacing w:before="40" w:after="120" w:line="220" w:lineRule="exact"/>
            </w:pPr>
            <w:r w:rsidRPr="00AE5940">
              <w:t xml:space="preserve">Second </w:t>
            </w:r>
            <w:r w:rsidRPr="00AE5940">
              <w:br/>
              <w:t>(31 December 2009)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Spain</w:t>
            </w:r>
            <w:r w:rsidRPr="00965554">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(May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Seventh</w:t>
            </w:r>
            <w:r w:rsidRPr="00AE5940">
              <w:br/>
              <w:t xml:space="preserve">(Due on </w:t>
            </w:r>
            <w:r w:rsidRPr="00AE5940">
              <w:br/>
              <w:t xml:space="preserve">15 May 2019)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Sri Lanka (1994)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Sixth </w:t>
            </w:r>
            <w:r w:rsidRPr="00AE5940">
              <w:br/>
              <w:t>(Due on</w:t>
            </w:r>
            <w:r w:rsidR="00210A0D" w:rsidRPr="00AE5940">
              <w:t xml:space="preserve"> </w:t>
            </w:r>
            <w:r w:rsidR="00FA6F49">
              <w:br/>
            </w:r>
            <w:r w:rsidRPr="00AE5940">
              <w:t>7 December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Sweden</w:t>
            </w:r>
            <w:r w:rsidRPr="008C4CFA">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 and seventh</w:t>
            </w:r>
            <w:r w:rsidRPr="00AE5940">
              <w:br/>
              <w:t>(November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767C8D">
            <w:pPr>
              <w:suppressAutoHyphens w:val="0"/>
              <w:spacing w:before="40" w:after="120" w:line="220" w:lineRule="exact"/>
            </w:pPr>
            <w:r w:rsidRPr="00AE5940">
              <w:t>Eighth</w:t>
            </w:r>
            <w:r w:rsidRPr="00AE5940">
              <w:br/>
              <w:t xml:space="preserve">(Due on </w:t>
            </w:r>
            <w:r w:rsidR="00767C8D">
              <w:br/>
            </w:r>
            <w:r w:rsidRPr="00AE5940">
              <w:t>28</w:t>
            </w:r>
            <w:r w:rsidR="00210A0D" w:rsidRPr="00AE5940">
              <w:t xml:space="preserve"> </w:t>
            </w:r>
            <w:r w:rsidRPr="00AE5940">
              <w:t>November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Switzerland</w:t>
            </w:r>
            <w:r w:rsidRPr="008C4CFA">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Seventh </w:t>
            </w:r>
            <w:r w:rsidRPr="00AE5940">
              <w:br/>
              <w:t>(August 2015)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Eighth </w:t>
            </w:r>
            <w:r w:rsidRPr="00AE5940">
              <w:br/>
              <w:t xml:space="preserve">(Due on </w:t>
            </w:r>
            <w:r w:rsidRPr="00AE5940">
              <w:br/>
              <w:t>14 August 2019)</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Syrian Arab Republic (2004)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2010)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(14 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FA3AC6">
        <w:trPr>
          <w:cantSplit/>
        </w:trPr>
        <w:tc>
          <w:tcPr>
            <w:tcW w:w="2268"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Tajikistan (1995)</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2012)</w:t>
            </w:r>
          </w:p>
        </w:tc>
        <w:tc>
          <w:tcPr>
            <w:tcW w:w="1701" w:type="dxa"/>
            <w:tcBorders>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bottom w:val="nil"/>
            </w:tcBorders>
            <w:shd w:val="clear" w:color="auto" w:fill="auto"/>
          </w:tcPr>
          <w:p w:rsidR="002A204D" w:rsidRPr="00AE5940" w:rsidRDefault="002A204D" w:rsidP="007C5CF1">
            <w:pPr>
              <w:suppressAutoHyphens w:val="0"/>
              <w:spacing w:before="40" w:after="120" w:line="220" w:lineRule="exact"/>
            </w:pPr>
            <w:r w:rsidRPr="00AE5940">
              <w:t xml:space="preserve">Third </w:t>
            </w:r>
            <w:r w:rsidRPr="00AE5940">
              <w:br/>
              <w:t xml:space="preserve">(Received on </w:t>
            </w:r>
            <w:r w:rsidR="007C5CF1">
              <w:br/>
            </w:r>
            <w:r w:rsidRPr="00AE5940">
              <w:t>23</w:t>
            </w:r>
            <w:r w:rsidR="00210A0D" w:rsidRPr="00AE5940">
              <w:t xml:space="preserve"> </w:t>
            </w:r>
            <w:r w:rsidRPr="00AE5940">
              <w:t>November 2016)</w:t>
            </w:r>
          </w:p>
        </w:tc>
      </w:tr>
      <w:tr w:rsidR="002A204D" w:rsidRPr="00AE5940" w:rsidTr="00FA3AC6">
        <w:trPr>
          <w:cantSplit/>
        </w:trPr>
        <w:tc>
          <w:tcPr>
            <w:tcW w:w="2268"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Thailand (2007)</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2014)</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bottom w:val="nil"/>
            </w:tcBorders>
            <w:shd w:val="clear" w:color="auto" w:fill="auto"/>
          </w:tcPr>
          <w:p w:rsidR="002A204D" w:rsidRPr="00AE5940" w:rsidRDefault="002A204D" w:rsidP="00AE5940">
            <w:pPr>
              <w:suppressAutoHyphens w:val="0"/>
              <w:spacing w:before="40" w:after="120" w:line="220" w:lineRule="exact"/>
              <w:ind w:right="113"/>
            </w:pPr>
            <w:r w:rsidRPr="00AE5940">
              <w:t>Second</w:t>
            </w:r>
            <w:r w:rsidRPr="00AE5940">
              <w:br/>
              <w:t xml:space="preserve">(Due on </w:t>
            </w:r>
            <w:r w:rsidRPr="00AE5940">
              <w:br/>
              <w:t>23 May 2018)</w:t>
            </w:r>
          </w:p>
        </w:tc>
      </w:tr>
      <w:tr w:rsidR="002A204D" w:rsidRPr="00AE5940" w:rsidTr="00FA3AC6">
        <w:trPr>
          <w:cantSplit/>
        </w:trPr>
        <w:tc>
          <w:tcPr>
            <w:tcW w:w="2268"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 xml:space="preserve">The former Yugoslav Republic of </w:t>
            </w:r>
            <w:proofErr w:type="spellStart"/>
            <w:r w:rsidRPr="00AE5940">
              <w:t>Macedonia</w:t>
            </w:r>
            <w:r w:rsidRPr="008C4CFA">
              <w:rPr>
                <w:i/>
                <w:iCs/>
                <w:sz w:val="18"/>
                <w:szCs w:val="18"/>
                <w:vertAlign w:val="superscript"/>
              </w:rPr>
              <w:t>a</w:t>
            </w:r>
            <w:proofErr w:type="spellEnd"/>
            <w:r w:rsidRPr="00AE5940">
              <w:t xml:space="preserve"> (1994)</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Third</w:t>
            </w:r>
            <w:r w:rsidRPr="00AE5940">
              <w:br/>
              <w:t>(May 2015)</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tcBorders>
              <w:top w:val="nil"/>
            </w:tcBorders>
            <w:shd w:val="clear" w:color="auto" w:fill="auto"/>
          </w:tcPr>
          <w:p w:rsidR="002A204D" w:rsidRPr="00AE5940" w:rsidRDefault="002A204D" w:rsidP="00AE5940">
            <w:pPr>
              <w:suppressAutoHyphens w:val="0"/>
              <w:spacing w:before="40" w:after="120" w:line="220" w:lineRule="exact"/>
              <w:ind w:right="113"/>
            </w:pPr>
            <w:r w:rsidRPr="00AE5940">
              <w:t>Fourth</w:t>
            </w:r>
            <w:r w:rsidRPr="00AE5940">
              <w:br/>
              <w:t xml:space="preserve">(Due on </w:t>
            </w:r>
            <w:r w:rsidRPr="00AE5940">
              <w:br/>
              <w:t xml:space="preserve">15 May 2019)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Togo</w:t>
            </w:r>
            <w:r w:rsidRPr="004C3FF3">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2012)</w:t>
            </w:r>
          </w:p>
        </w:tc>
        <w:tc>
          <w:tcPr>
            <w:tcW w:w="1701" w:type="dxa"/>
            <w:shd w:val="clear" w:color="auto" w:fill="auto"/>
          </w:tcPr>
          <w:p w:rsidR="002A204D" w:rsidRPr="00AE5940" w:rsidRDefault="002A204D" w:rsidP="00EC3F17">
            <w:pPr>
              <w:suppressAutoHyphens w:val="0"/>
              <w:spacing w:before="40" w:after="120" w:line="220" w:lineRule="exact"/>
            </w:pPr>
            <w:r w:rsidRPr="00AE5940">
              <w:t>Third</w:t>
            </w:r>
            <w:r w:rsidRPr="00AE5940">
              <w:br/>
              <w:t>(23 November 2016)</w:t>
            </w:r>
          </w:p>
        </w:tc>
        <w:tc>
          <w:tcPr>
            <w:tcW w:w="1701" w:type="dxa"/>
            <w:shd w:val="clear" w:color="auto" w:fill="auto"/>
          </w:tcPr>
          <w:p w:rsidR="002A204D" w:rsidRPr="00AE5940" w:rsidRDefault="002A204D" w:rsidP="00AE5940">
            <w:pPr>
              <w:suppressAutoHyphens w:val="0"/>
              <w:spacing w:before="40" w:after="120" w:line="220" w:lineRule="exact"/>
              <w:ind w:right="113"/>
            </w:pP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Tunisia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Turkey</w:t>
            </w:r>
            <w:r w:rsidRPr="004C3FF3">
              <w:rPr>
                <w:i/>
                <w:iCs/>
                <w:sz w:val="18"/>
                <w:szCs w:val="18"/>
                <w:vertAlign w:val="superscript"/>
              </w:rPr>
              <w:t>a</w:t>
            </w:r>
            <w:proofErr w:type="spellEnd"/>
            <w:r w:rsidRPr="00AE5940">
              <w:t xml:space="preserve"> (1988)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(May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Fifth </w:t>
            </w:r>
            <w:r w:rsidRPr="00AE5940">
              <w:br/>
              <w:t xml:space="preserve">(Due on </w:t>
            </w:r>
            <w:r w:rsidRPr="00AE5940">
              <w:br/>
              <w:t>13 May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Turkmenistan (1999)</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(November 2016)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545081" w:rsidP="00AE5940">
            <w:pPr>
              <w:suppressAutoHyphens w:val="0"/>
              <w:spacing w:before="40" w:after="120" w:line="220" w:lineRule="exact"/>
              <w:ind w:right="113"/>
            </w:pPr>
            <w:r>
              <w:t xml:space="preserve">Third </w:t>
            </w:r>
            <w:r>
              <w:br/>
              <w:t xml:space="preserve">(Due on </w:t>
            </w:r>
            <w:r>
              <w:br/>
            </w:r>
            <w:r w:rsidR="002A204D" w:rsidRPr="00AE5940">
              <w:t>7 December 2020)</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Uganda</w:t>
            </w:r>
            <w:r w:rsidRPr="008C4CFA">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Initial </w:t>
            </w:r>
            <w:r w:rsidRPr="00AE5940">
              <w:br/>
              <w:t>(May 2005)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(25 June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Ukraine</w:t>
            </w:r>
            <w:r w:rsidRPr="008C4CFA">
              <w:rPr>
                <w:i/>
                <w:iCs/>
                <w:sz w:val="18"/>
                <w:szCs w:val="18"/>
                <w:vertAlign w:val="superscript"/>
              </w:rPr>
              <w:t>a</w:t>
            </w:r>
            <w:proofErr w:type="spellEnd"/>
            <w:r w:rsidRPr="00AE5940">
              <w:t xml:space="preserve"> (1987)</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756E4F">
            <w:pPr>
              <w:suppressAutoHyphens w:val="0"/>
              <w:spacing w:before="40" w:after="120" w:line="220" w:lineRule="exact"/>
            </w:pPr>
            <w:r w:rsidRPr="00AE5940">
              <w:t>Seventh</w:t>
            </w:r>
            <w:r w:rsidRPr="00AE5940">
              <w:br/>
              <w:t xml:space="preserve">(Due on </w:t>
            </w:r>
            <w:r w:rsidR="00756E4F">
              <w:br/>
            </w:r>
            <w:r w:rsidRPr="00AE5940">
              <w:t>28</w:t>
            </w:r>
            <w:r w:rsidR="00210A0D" w:rsidRPr="00AE5940">
              <w:t xml:space="preserve"> </w:t>
            </w:r>
            <w:r w:rsidRPr="00AE5940">
              <w:t xml:space="preserve">November 2018) </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United Kingdom of Great Brit</w:t>
            </w:r>
            <w:r w:rsidR="005A6E8B">
              <w:t>ain and Northern Ireland (1988)</w:t>
            </w:r>
            <w:r w:rsidRPr="005A6E8B">
              <w:rPr>
                <w:i/>
                <w:iCs/>
                <w:sz w:val="18"/>
                <w:szCs w:val="18"/>
                <w:vertAlign w:val="superscript"/>
              </w:rPr>
              <w:t>a</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Fifth</w:t>
            </w:r>
            <w:r w:rsidRPr="00AE5940">
              <w:br/>
              <w:t>(May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Sixth</w:t>
            </w:r>
            <w:r w:rsidRPr="00AE5940">
              <w:br/>
              <w:t xml:space="preserve">(Due on </w:t>
            </w:r>
            <w:r w:rsidRPr="00AE5940">
              <w:br/>
              <w:t>31 May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 xml:space="preserve">United States of </w:t>
            </w:r>
            <w:proofErr w:type="spellStart"/>
            <w:r w:rsidRPr="00AE5940">
              <w:t>America</w:t>
            </w:r>
            <w:r w:rsidRPr="00A526A1">
              <w:rPr>
                <w:i/>
                <w:iCs/>
                <w:sz w:val="18"/>
                <w:szCs w:val="18"/>
                <w:vertAlign w:val="superscript"/>
              </w:rPr>
              <w:t>a</w:t>
            </w:r>
            <w:proofErr w:type="spellEnd"/>
            <w:r w:rsidRPr="00AE5940">
              <w:t xml:space="preserve"> (1994)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to fifth </w:t>
            </w:r>
            <w:r w:rsidRPr="00AE5940">
              <w:br/>
              <w:t xml:space="preserve">(November 2014) </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3B289D">
            <w:pPr>
              <w:suppressAutoHyphens w:val="0"/>
              <w:spacing w:before="40" w:after="120" w:line="220" w:lineRule="exact"/>
            </w:pPr>
            <w:r w:rsidRPr="00AE5940">
              <w:t>Sixth</w:t>
            </w:r>
            <w:r w:rsidRPr="00AE5940">
              <w:br/>
              <w:t xml:space="preserve">(Due on </w:t>
            </w:r>
            <w:r w:rsidR="003B289D">
              <w:br/>
            </w:r>
            <w:r w:rsidRPr="00AE5940">
              <w:t>28</w:t>
            </w:r>
            <w:r w:rsidR="00210A0D" w:rsidRPr="00AE5940">
              <w:t xml:space="preserve"> </w:t>
            </w:r>
            <w:r w:rsidRPr="00AE5940">
              <w:t>November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Uruguay</w:t>
            </w:r>
            <w:r w:rsidRPr="002A4DCA">
              <w:rPr>
                <w:i/>
                <w:iCs/>
                <w:sz w:val="18"/>
                <w:szCs w:val="18"/>
                <w:vertAlign w:val="superscript"/>
              </w:rPr>
              <w:t>a</w:t>
            </w:r>
            <w:proofErr w:type="spellEnd"/>
            <w:r w:rsidRPr="00AE5940">
              <w:t xml:space="preserve"> (1986)</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Fourth</w:t>
            </w:r>
            <w:r w:rsidRPr="00AE5940">
              <w:br/>
              <w:t xml:space="preserve">(Due on </w:t>
            </w:r>
            <w:r w:rsidRPr="00AE5940">
              <w:br/>
              <w:t>23 May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Uzbekistan (1995)</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Fourth </w:t>
            </w:r>
            <w:r w:rsidRPr="00AE5940">
              <w:br/>
              <w:t>(November 2013)</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04266D">
            <w:pPr>
              <w:suppressAutoHyphens w:val="0"/>
              <w:spacing w:before="40" w:after="120" w:line="220" w:lineRule="exact"/>
            </w:pPr>
            <w:r w:rsidRPr="00AE5940">
              <w:t>Fifth</w:t>
            </w:r>
            <w:r w:rsidRPr="00AE5940">
              <w:br/>
              <w:t xml:space="preserve">(Due on </w:t>
            </w:r>
            <w:r w:rsidR="0004266D">
              <w:br/>
            </w:r>
            <w:r w:rsidRPr="00AE5940">
              <w:t>23</w:t>
            </w:r>
            <w:r w:rsidR="00210A0D" w:rsidRPr="00AE5940">
              <w:t xml:space="preserve"> </w:t>
            </w:r>
            <w:r w:rsidRPr="00AE5940">
              <w:t>November 2017)</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r w:rsidRPr="00AE5940">
              <w:t>Venezuela (Bolivarian Republic of)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Third and fourth</w:t>
            </w:r>
            <w:r w:rsidRPr="00AE5940">
              <w:br/>
              <w:t>(November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c>
          <w:tcPr>
            <w:tcW w:w="1701" w:type="dxa"/>
            <w:shd w:val="clear" w:color="auto" w:fill="auto"/>
          </w:tcPr>
          <w:p w:rsidR="002A204D" w:rsidRPr="00AE5940" w:rsidRDefault="002A204D" w:rsidP="0004266D">
            <w:pPr>
              <w:suppressAutoHyphens w:val="0"/>
              <w:spacing w:before="40" w:after="120" w:line="220" w:lineRule="exact"/>
            </w:pPr>
            <w:r w:rsidRPr="00AE5940">
              <w:t>Fifth</w:t>
            </w:r>
            <w:r w:rsidRPr="00AE5940">
              <w:br/>
              <w:t xml:space="preserve">(Due on </w:t>
            </w:r>
            <w:r w:rsidR="0004266D">
              <w:br/>
            </w:r>
            <w:r w:rsidRPr="00AE5940">
              <w:t>28</w:t>
            </w:r>
            <w:r w:rsidR="00210A0D" w:rsidRPr="00AE5940">
              <w:t xml:space="preserve"> </w:t>
            </w:r>
            <w:r w:rsidRPr="00AE5940">
              <w:t>November 2018)</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Yemen</w:t>
            </w:r>
            <w:r w:rsidRPr="003B289D">
              <w:rPr>
                <w:i/>
                <w:iCs/>
                <w:sz w:val="18"/>
                <w:szCs w:val="18"/>
                <w:vertAlign w:val="superscript"/>
              </w:rPr>
              <w:t>a</w:t>
            </w:r>
            <w:proofErr w:type="spellEnd"/>
            <w:r w:rsidRPr="00AE5940">
              <w:t xml:space="preserve"> (1991)</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2010)</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(14 May 2014)</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r w:rsidR="002A204D" w:rsidRPr="00AE5940" w:rsidTr="00AE5940">
        <w:trPr>
          <w:cantSplit/>
        </w:trPr>
        <w:tc>
          <w:tcPr>
            <w:tcW w:w="2268" w:type="dxa"/>
            <w:shd w:val="clear" w:color="auto" w:fill="auto"/>
          </w:tcPr>
          <w:p w:rsidR="002A204D" w:rsidRPr="00AE5940" w:rsidRDefault="002A204D" w:rsidP="00AE5940">
            <w:pPr>
              <w:suppressAutoHyphens w:val="0"/>
              <w:spacing w:before="40" w:after="120" w:line="220" w:lineRule="exact"/>
              <w:ind w:right="113"/>
            </w:pPr>
            <w:proofErr w:type="spellStart"/>
            <w:r w:rsidRPr="00AE5940">
              <w:t>Zambia</w:t>
            </w:r>
            <w:r w:rsidRPr="003B289D">
              <w:rPr>
                <w:i/>
                <w:iCs/>
                <w:sz w:val="18"/>
                <w:szCs w:val="18"/>
                <w:vertAlign w:val="superscript"/>
              </w:rPr>
              <w:t>a</w:t>
            </w:r>
            <w:proofErr w:type="spellEnd"/>
            <w:r w:rsidRPr="00AE5940">
              <w:t xml:space="preserve"> (1998)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Second </w:t>
            </w:r>
            <w:r w:rsidRPr="00AE5940">
              <w:br/>
              <w:t>(May 2008)</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 xml:space="preserve">Third </w:t>
            </w:r>
            <w:r w:rsidRPr="00AE5940">
              <w:br/>
              <w:t>(30 June 2012)</w:t>
            </w:r>
          </w:p>
        </w:tc>
        <w:tc>
          <w:tcPr>
            <w:tcW w:w="1701" w:type="dxa"/>
            <w:shd w:val="clear" w:color="auto" w:fill="auto"/>
          </w:tcPr>
          <w:p w:rsidR="002A204D" w:rsidRPr="00AE5940" w:rsidRDefault="002A204D" w:rsidP="00AE5940">
            <w:pPr>
              <w:suppressAutoHyphens w:val="0"/>
              <w:spacing w:before="40" w:after="120" w:line="220" w:lineRule="exact"/>
              <w:ind w:right="113"/>
            </w:pPr>
            <w:r w:rsidRPr="00AE5940">
              <w:t>-</w:t>
            </w:r>
          </w:p>
        </w:tc>
      </w:tr>
    </w:tbl>
    <w:p w:rsidR="002A204D" w:rsidRPr="00664AAB" w:rsidRDefault="002A204D" w:rsidP="00664AAB">
      <w:pPr>
        <w:spacing w:before="120"/>
        <w:ind w:left="1134" w:right="1134" w:firstLine="170"/>
        <w:rPr>
          <w:sz w:val="18"/>
        </w:rPr>
      </w:pPr>
      <w:proofErr w:type="gramStart"/>
      <w:r w:rsidRPr="008C4CFA">
        <w:rPr>
          <w:i/>
          <w:iCs/>
          <w:sz w:val="18"/>
          <w:vertAlign w:val="superscript"/>
        </w:rPr>
        <w:t>a</w:t>
      </w:r>
      <w:r w:rsidR="00664AAB">
        <w:rPr>
          <w:sz w:val="18"/>
        </w:rPr>
        <w:t xml:space="preserve">  </w:t>
      </w:r>
      <w:r w:rsidRPr="00664AAB">
        <w:rPr>
          <w:sz w:val="18"/>
        </w:rPr>
        <w:t>States</w:t>
      </w:r>
      <w:proofErr w:type="gramEnd"/>
      <w:r w:rsidRPr="00664AAB">
        <w:rPr>
          <w:sz w:val="18"/>
        </w:rPr>
        <w:t xml:space="preserve"> parties submitting reports under the simplified reporting procedure. </w:t>
      </w:r>
    </w:p>
    <w:p w:rsidR="002A204D" w:rsidRPr="009038D6" w:rsidRDefault="002A204D" w:rsidP="007E5B8B">
      <w:pPr>
        <w:pStyle w:val="H23G"/>
      </w:pPr>
      <w:r w:rsidRPr="009038D6">
        <w:tab/>
        <w:t>4.</w:t>
      </w:r>
      <w:r w:rsidRPr="009038D6">
        <w:tab/>
        <w:t>Consideration of reports submitted by States parties under article</w:t>
      </w:r>
      <w:r w:rsidR="00210A0D">
        <w:t xml:space="preserve"> </w:t>
      </w:r>
      <w:r w:rsidRPr="009038D6">
        <w:t>19 of</w:t>
      </w:r>
      <w:r w:rsidR="00210A0D">
        <w:t xml:space="preserve"> </w:t>
      </w:r>
      <w:r w:rsidRPr="009038D6">
        <w:t>the</w:t>
      </w:r>
      <w:r w:rsidR="00210A0D">
        <w:t xml:space="preserve"> </w:t>
      </w:r>
      <w:r w:rsidRPr="009038D6">
        <w:t>Convention</w:t>
      </w:r>
    </w:p>
    <w:p w:rsidR="002A204D" w:rsidRPr="009038D6" w:rsidRDefault="002A204D" w:rsidP="003C6283">
      <w:pPr>
        <w:pStyle w:val="SingleTxtG"/>
        <w:spacing w:after="240"/>
      </w:pPr>
      <w:r w:rsidRPr="009038D6">
        <w:t>The attention of the States parties is drawn to the tentative timetable for the consideration of reports set out below. In accordance with rule</w:t>
      </w:r>
      <w:r w:rsidR="00210A0D">
        <w:t xml:space="preserve"> </w:t>
      </w:r>
      <w:r w:rsidRPr="009038D6">
        <w:t>68 of the rules of procedure, representatives of States parties are invited to attend the meetings of the Committee when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3543"/>
        <w:gridCol w:w="1700"/>
      </w:tblGrid>
      <w:tr w:rsidR="002A204D" w:rsidRPr="00F33047" w:rsidTr="00D64865">
        <w:trPr>
          <w:cantSplit/>
          <w:tblHeader/>
        </w:trPr>
        <w:tc>
          <w:tcPr>
            <w:tcW w:w="2127" w:type="dxa"/>
            <w:tcBorders>
              <w:top w:val="single" w:sz="4" w:space="0" w:color="auto"/>
              <w:bottom w:val="single" w:sz="12" w:space="0" w:color="auto"/>
            </w:tcBorders>
            <w:shd w:val="clear" w:color="auto" w:fill="auto"/>
            <w:vAlign w:val="bottom"/>
          </w:tcPr>
          <w:p w:rsidR="002A204D" w:rsidRPr="00F33047" w:rsidRDefault="002A204D" w:rsidP="00F33047">
            <w:pPr>
              <w:suppressAutoHyphens w:val="0"/>
              <w:spacing w:before="80" w:after="80" w:line="200" w:lineRule="exact"/>
              <w:ind w:right="113"/>
              <w:rPr>
                <w:i/>
                <w:sz w:val="16"/>
              </w:rPr>
            </w:pPr>
            <w:r w:rsidRPr="00F33047">
              <w:rPr>
                <w:i/>
                <w:sz w:val="16"/>
              </w:rPr>
              <w:t>Date and start time of meeting</w:t>
            </w:r>
          </w:p>
        </w:tc>
        <w:tc>
          <w:tcPr>
            <w:tcW w:w="3543" w:type="dxa"/>
            <w:tcBorders>
              <w:top w:val="single" w:sz="4" w:space="0" w:color="auto"/>
              <w:bottom w:val="single" w:sz="12" w:space="0" w:color="auto"/>
            </w:tcBorders>
            <w:shd w:val="clear" w:color="auto" w:fill="auto"/>
            <w:vAlign w:val="bottom"/>
          </w:tcPr>
          <w:p w:rsidR="002A204D" w:rsidRPr="00F33047" w:rsidRDefault="002A204D" w:rsidP="00F33047">
            <w:pPr>
              <w:suppressAutoHyphens w:val="0"/>
              <w:spacing w:before="80" w:after="80" w:line="200" w:lineRule="exact"/>
              <w:ind w:right="113"/>
              <w:rPr>
                <w:i/>
                <w:sz w:val="16"/>
              </w:rPr>
            </w:pPr>
            <w:r w:rsidRPr="00F33047">
              <w:rPr>
                <w:i/>
                <w:sz w:val="16"/>
              </w:rPr>
              <w:t>Report</w:t>
            </w:r>
          </w:p>
        </w:tc>
        <w:tc>
          <w:tcPr>
            <w:tcW w:w="1700" w:type="dxa"/>
            <w:tcBorders>
              <w:top w:val="single" w:sz="4" w:space="0" w:color="auto"/>
              <w:bottom w:val="single" w:sz="12" w:space="0" w:color="auto"/>
            </w:tcBorders>
            <w:shd w:val="clear" w:color="auto" w:fill="auto"/>
            <w:vAlign w:val="bottom"/>
          </w:tcPr>
          <w:p w:rsidR="002A204D" w:rsidRPr="00F33047" w:rsidRDefault="002A204D" w:rsidP="00F33047">
            <w:pPr>
              <w:suppressAutoHyphens w:val="0"/>
              <w:spacing w:before="80" w:after="80" w:line="200" w:lineRule="exact"/>
              <w:ind w:right="113"/>
              <w:rPr>
                <w:i/>
                <w:sz w:val="16"/>
              </w:rPr>
            </w:pPr>
            <w:r w:rsidRPr="00F33047">
              <w:rPr>
                <w:i/>
                <w:sz w:val="16"/>
              </w:rPr>
              <w:t>Symbol</w:t>
            </w:r>
          </w:p>
        </w:tc>
      </w:tr>
      <w:tr w:rsidR="002A204D" w:rsidRPr="00F33047" w:rsidTr="00D64865">
        <w:trPr>
          <w:cantSplit/>
        </w:trPr>
        <w:tc>
          <w:tcPr>
            <w:tcW w:w="2127" w:type="dxa"/>
            <w:tcBorders>
              <w:top w:val="single" w:sz="12" w:space="0" w:color="auto"/>
            </w:tcBorders>
            <w:shd w:val="clear" w:color="auto" w:fill="auto"/>
          </w:tcPr>
          <w:p w:rsidR="002A204D" w:rsidRPr="00F33047" w:rsidRDefault="002A204D" w:rsidP="00F33047">
            <w:pPr>
              <w:suppressAutoHyphens w:val="0"/>
              <w:spacing w:before="40" w:after="120" w:line="220" w:lineRule="exact"/>
              <w:ind w:right="113"/>
            </w:pPr>
            <w:r w:rsidRPr="00F33047">
              <w:t>Tuesday, 18 April</w:t>
            </w:r>
            <w:r w:rsidRPr="00F33047">
              <w:br/>
              <w:t>3 p.m.</w:t>
            </w:r>
          </w:p>
        </w:tc>
        <w:tc>
          <w:tcPr>
            <w:tcW w:w="3543" w:type="dxa"/>
            <w:tcBorders>
              <w:top w:val="single" w:sz="12" w:space="0" w:color="auto"/>
            </w:tcBorders>
            <w:shd w:val="clear" w:color="auto" w:fill="auto"/>
          </w:tcPr>
          <w:p w:rsidR="002A204D" w:rsidRPr="00F33047" w:rsidRDefault="002A204D" w:rsidP="00F33047">
            <w:pPr>
              <w:suppressAutoHyphens w:val="0"/>
              <w:spacing w:before="40" w:after="120" w:line="220" w:lineRule="exact"/>
              <w:ind w:right="113"/>
            </w:pPr>
            <w:r w:rsidRPr="00F33047">
              <w:t>Pakistan:</w:t>
            </w:r>
            <w:r w:rsidR="00210A0D" w:rsidRPr="00F33047">
              <w:t xml:space="preserve"> </w:t>
            </w:r>
            <w:r w:rsidRPr="00F33047">
              <w:t>initial report</w:t>
            </w:r>
          </w:p>
        </w:tc>
        <w:tc>
          <w:tcPr>
            <w:tcW w:w="1700" w:type="dxa"/>
            <w:tcBorders>
              <w:top w:val="single" w:sz="12" w:space="0" w:color="auto"/>
            </w:tcBorders>
            <w:shd w:val="clear" w:color="auto" w:fill="auto"/>
          </w:tcPr>
          <w:p w:rsidR="002A204D" w:rsidRPr="00F33047" w:rsidRDefault="002A204D" w:rsidP="00F33047">
            <w:pPr>
              <w:suppressAutoHyphens w:val="0"/>
              <w:spacing w:before="40" w:after="120" w:line="220" w:lineRule="exact"/>
              <w:ind w:right="113"/>
            </w:pPr>
            <w:r w:rsidRPr="00F33047">
              <w:t>CAT/C/PAK/1</w:t>
            </w:r>
          </w:p>
        </w:tc>
      </w:tr>
      <w:tr w:rsidR="002A204D" w:rsidRPr="00F33047" w:rsidTr="00D64865">
        <w:trPr>
          <w:cantSplit/>
        </w:trPr>
        <w:tc>
          <w:tcPr>
            <w:tcW w:w="2127" w:type="dxa"/>
            <w:shd w:val="clear" w:color="auto" w:fill="auto"/>
          </w:tcPr>
          <w:p w:rsidR="002A204D" w:rsidRPr="00F33047" w:rsidRDefault="002A204D" w:rsidP="00F33047">
            <w:pPr>
              <w:suppressAutoHyphens w:val="0"/>
              <w:spacing w:before="40" w:after="120" w:line="220" w:lineRule="exact"/>
              <w:ind w:right="113"/>
            </w:pPr>
            <w:r w:rsidRPr="00F33047">
              <w:t>Wednesday</w:t>
            </w:r>
            <w:r w:rsidR="00D64865">
              <w:t>, 19 April</w:t>
            </w:r>
            <w:r w:rsidRPr="00F33047">
              <w:br/>
              <w:t>3 p.m.</w:t>
            </w:r>
          </w:p>
        </w:tc>
        <w:tc>
          <w:tcPr>
            <w:tcW w:w="3543" w:type="dxa"/>
            <w:shd w:val="clear" w:color="auto" w:fill="auto"/>
          </w:tcPr>
          <w:p w:rsidR="002A204D" w:rsidRPr="00F33047" w:rsidRDefault="002A204D" w:rsidP="00D64865">
            <w:pPr>
              <w:suppressAutoHyphens w:val="0"/>
              <w:spacing w:before="40" w:after="120" w:line="220" w:lineRule="exact"/>
              <w:ind w:right="113"/>
            </w:pPr>
            <w:r w:rsidRPr="00F33047">
              <w:t>Pakistan: replies</w:t>
            </w:r>
          </w:p>
        </w:tc>
        <w:tc>
          <w:tcPr>
            <w:tcW w:w="1700" w:type="dxa"/>
            <w:shd w:val="clear" w:color="auto" w:fill="auto"/>
          </w:tcPr>
          <w:p w:rsidR="002A204D" w:rsidRPr="00F33047" w:rsidRDefault="002A204D" w:rsidP="00F33047">
            <w:pPr>
              <w:suppressAutoHyphens w:val="0"/>
              <w:spacing w:before="40" w:after="120" w:line="220" w:lineRule="exact"/>
              <w:ind w:right="113"/>
            </w:pPr>
          </w:p>
        </w:tc>
      </w:tr>
      <w:tr w:rsidR="002A204D" w:rsidRPr="00F33047" w:rsidTr="00D64865">
        <w:trPr>
          <w:cantSplit/>
        </w:trPr>
        <w:tc>
          <w:tcPr>
            <w:tcW w:w="2127" w:type="dxa"/>
            <w:shd w:val="clear" w:color="auto" w:fill="auto"/>
          </w:tcPr>
          <w:p w:rsidR="002A204D" w:rsidRPr="00F33047" w:rsidRDefault="002A204D" w:rsidP="00F33047">
            <w:pPr>
              <w:suppressAutoHyphens w:val="0"/>
              <w:spacing w:before="40" w:after="120" w:line="220" w:lineRule="exact"/>
              <w:ind w:right="113"/>
            </w:pPr>
            <w:r w:rsidRPr="00F33047">
              <w:t xml:space="preserve">Thursday, 20 April </w:t>
            </w:r>
            <w:r w:rsidRPr="00F33047">
              <w:br/>
              <w:t>10 a.m.</w:t>
            </w:r>
          </w:p>
        </w:tc>
        <w:tc>
          <w:tcPr>
            <w:tcW w:w="3543" w:type="dxa"/>
            <w:shd w:val="clear" w:color="auto" w:fill="auto"/>
          </w:tcPr>
          <w:p w:rsidR="002A204D" w:rsidRPr="00F33047" w:rsidRDefault="002A204D" w:rsidP="00F33047">
            <w:pPr>
              <w:suppressAutoHyphens w:val="0"/>
              <w:spacing w:before="40" w:after="120" w:line="220" w:lineRule="exact"/>
              <w:ind w:right="113"/>
            </w:pPr>
            <w:r w:rsidRPr="00F33047">
              <w:t>Lebanon: initial report</w:t>
            </w:r>
          </w:p>
        </w:tc>
        <w:tc>
          <w:tcPr>
            <w:tcW w:w="1700" w:type="dxa"/>
            <w:shd w:val="clear" w:color="auto" w:fill="auto"/>
          </w:tcPr>
          <w:p w:rsidR="002A204D" w:rsidRPr="00F33047" w:rsidRDefault="002A204D" w:rsidP="00F33047">
            <w:pPr>
              <w:suppressAutoHyphens w:val="0"/>
              <w:spacing w:before="40" w:after="120" w:line="220" w:lineRule="exact"/>
              <w:ind w:right="113"/>
            </w:pPr>
            <w:r w:rsidRPr="00F33047">
              <w:t>CAT/C/LBN/1</w:t>
            </w:r>
          </w:p>
        </w:tc>
      </w:tr>
      <w:tr w:rsidR="002A204D" w:rsidRPr="00F33047" w:rsidTr="00D64865">
        <w:trPr>
          <w:cantSplit/>
        </w:trPr>
        <w:tc>
          <w:tcPr>
            <w:tcW w:w="2127" w:type="dxa"/>
            <w:shd w:val="clear" w:color="auto" w:fill="auto"/>
          </w:tcPr>
          <w:p w:rsidR="002A204D" w:rsidRPr="00F33047" w:rsidRDefault="002A204D" w:rsidP="00F33047">
            <w:pPr>
              <w:suppressAutoHyphens w:val="0"/>
              <w:spacing w:before="40" w:after="120" w:line="220" w:lineRule="exact"/>
              <w:ind w:right="113"/>
            </w:pPr>
            <w:r w:rsidRPr="00F33047">
              <w:t>Friday, 21 April</w:t>
            </w:r>
            <w:r w:rsidRPr="00F33047">
              <w:br/>
              <w:t>10 a.m.</w:t>
            </w:r>
            <w:r w:rsidRPr="00F33047">
              <w:br/>
              <w:t>3 p.m.</w:t>
            </w:r>
          </w:p>
        </w:tc>
        <w:tc>
          <w:tcPr>
            <w:tcW w:w="3543" w:type="dxa"/>
            <w:shd w:val="clear" w:color="auto" w:fill="auto"/>
          </w:tcPr>
          <w:p w:rsidR="002A204D" w:rsidRPr="00F33047" w:rsidRDefault="002A204D" w:rsidP="00F33047">
            <w:pPr>
              <w:suppressAutoHyphens w:val="0"/>
              <w:spacing w:before="40" w:after="120" w:line="220" w:lineRule="exact"/>
              <w:ind w:right="113"/>
            </w:pPr>
            <w:r w:rsidRPr="00F33047">
              <w:t xml:space="preserve">Bahrain: second and third periodic reports </w:t>
            </w:r>
            <w:r w:rsidRPr="00F33047">
              <w:br/>
            </w:r>
            <w:r w:rsidR="00CC010A">
              <w:br/>
            </w:r>
            <w:r w:rsidRPr="00F33047">
              <w:t>Lebanon: replies</w:t>
            </w:r>
          </w:p>
        </w:tc>
        <w:tc>
          <w:tcPr>
            <w:tcW w:w="1700" w:type="dxa"/>
            <w:shd w:val="clear" w:color="auto" w:fill="auto"/>
          </w:tcPr>
          <w:p w:rsidR="002A204D" w:rsidRPr="00F33047" w:rsidRDefault="002A204D" w:rsidP="00F33047">
            <w:pPr>
              <w:suppressAutoHyphens w:val="0"/>
              <w:spacing w:before="40" w:after="120" w:line="220" w:lineRule="exact"/>
              <w:ind w:right="113"/>
            </w:pPr>
            <w:r w:rsidRPr="00F33047">
              <w:t xml:space="preserve">CAT/C/BHR/2 and </w:t>
            </w:r>
            <w:r w:rsidRPr="00F33047">
              <w:br/>
              <w:t>CAT/C/BHR/3</w:t>
            </w:r>
          </w:p>
        </w:tc>
      </w:tr>
      <w:tr w:rsidR="002A204D" w:rsidRPr="00F33047" w:rsidTr="00D64865">
        <w:trPr>
          <w:cantSplit/>
        </w:trPr>
        <w:tc>
          <w:tcPr>
            <w:tcW w:w="2127" w:type="dxa"/>
            <w:shd w:val="clear" w:color="auto" w:fill="auto"/>
          </w:tcPr>
          <w:p w:rsidR="002A204D" w:rsidRPr="00F33047" w:rsidRDefault="002A204D" w:rsidP="00F33047">
            <w:pPr>
              <w:suppressAutoHyphens w:val="0"/>
              <w:spacing w:before="40" w:after="120" w:line="220" w:lineRule="exact"/>
              <w:ind w:right="113"/>
            </w:pPr>
            <w:r w:rsidRPr="00F33047">
              <w:t>Monday, 24 April</w:t>
            </w:r>
            <w:r w:rsidRPr="00F33047">
              <w:br/>
              <w:t>3 p.m.</w:t>
            </w:r>
          </w:p>
        </w:tc>
        <w:tc>
          <w:tcPr>
            <w:tcW w:w="3543" w:type="dxa"/>
            <w:shd w:val="clear" w:color="auto" w:fill="auto"/>
          </w:tcPr>
          <w:p w:rsidR="002A204D" w:rsidRPr="00F33047" w:rsidDel="00F665B5" w:rsidRDefault="002A204D" w:rsidP="00F33047">
            <w:pPr>
              <w:suppressAutoHyphens w:val="0"/>
              <w:spacing w:before="40" w:after="120" w:line="220" w:lineRule="exact"/>
              <w:ind w:right="113"/>
            </w:pPr>
            <w:r w:rsidRPr="00F33047">
              <w:t>Bahrain: replies</w:t>
            </w:r>
          </w:p>
        </w:tc>
        <w:tc>
          <w:tcPr>
            <w:tcW w:w="1700" w:type="dxa"/>
            <w:shd w:val="clear" w:color="auto" w:fill="auto"/>
          </w:tcPr>
          <w:p w:rsidR="002A204D" w:rsidRPr="00F33047" w:rsidRDefault="002A204D" w:rsidP="00F33047">
            <w:pPr>
              <w:suppressAutoHyphens w:val="0"/>
              <w:spacing w:before="40" w:after="120" w:line="220" w:lineRule="exact"/>
              <w:ind w:right="113"/>
            </w:pPr>
          </w:p>
        </w:tc>
      </w:tr>
      <w:tr w:rsidR="002A204D" w:rsidRPr="00F33047" w:rsidTr="00D64865">
        <w:trPr>
          <w:cantSplit/>
        </w:trPr>
        <w:tc>
          <w:tcPr>
            <w:tcW w:w="2127" w:type="dxa"/>
            <w:shd w:val="clear" w:color="auto" w:fill="auto"/>
          </w:tcPr>
          <w:p w:rsidR="002A204D" w:rsidRPr="00F33047" w:rsidDel="006A2CDF" w:rsidRDefault="002A204D" w:rsidP="00F33047">
            <w:pPr>
              <w:suppressAutoHyphens w:val="0"/>
              <w:spacing w:before="40" w:after="120" w:line="220" w:lineRule="exact"/>
              <w:ind w:right="113"/>
            </w:pPr>
            <w:r w:rsidRPr="00F33047">
              <w:t>Tuesday, 25 April</w:t>
            </w:r>
            <w:r w:rsidRPr="00F33047">
              <w:br/>
              <w:t>10 a.m.</w:t>
            </w:r>
          </w:p>
        </w:tc>
        <w:tc>
          <w:tcPr>
            <w:tcW w:w="3543" w:type="dxa"/>
            <w:shd w:val="clear" w:color="auto" w:fill="auto"/>
          </w:tcPr>
          <w:p w:rsidR="002A204D" w:rsidRPr="00F33047" w:rsidDel="006A2CDF" w:rsidRDefault="002A204D" w:rsidP="00F33047">
            <w:pPr>
              <w:suppressAutoHyphens w:val="0"/>
              <w:spacing w:before="40" w:after="120" w:line="220" w:lineRule="exact"/>
              <w:ind w:right="113"/>
            </w:pPr>
            <w:r w:rsidRPr="00F33047">
              <w:t>Afghanistan: second periodic report</w:t>
            </w:r>
          </w:p>
        </w:tc>
        <w:tc>
          <w:tcPr>
            <w:tcW w:w="1700" w:type="dxa"/>
            <w:shd w:val="clear" w:color="auto" w:fill="auto"/>
          </w:tcPr>
          <w:p w:rsidR="002A204D" w:rsidRPr="00F33047" w:rsidDel="006A2CDF" w:rsidRDefault="002A204D" w:rsidP="00F33047">
            <w:pPr>
              <w:suppressAutoHyphens w:val="0"/>
              <w:spacing w:before="40" w:after="120" w:line="220" w:lineRule="exact"/>
              <w:ind w:right="113"/>
            </w:pPr>
            <w:r w:rsidRPr="00F33047">
              <w:t>CAT/C/AFG/2</w:t>
            </w:r>
          </w:p>
        </w:tc>
      </w:tr>
      <w:tr w:rsidR="002A204D" w:rsidRPr="00F33047" w:rsidTr="00D64865">
        <w:trPr>
          <w:cantSplit/>
        </w:trPr>
        <w:tc>
          <w:tcPr>
            <w:tcW w:w="2127" w:type="dxa"/>
            <w:shd w:val="clear" w:color="auto" w:fill="auto"/>
          </w:tcPr>
          <w:p w:rsidR="002A204D" w:rsidRPr="00F33047" w:rsidDel="006A2CDF" w:rsidRDefault="002A204D" w:rsidP="00F33047">
            <w:pPr>
              <w:suppressAutoHyphens w:val="0"/>
              <w:spacing w:before="40" w:after="120" w:line="220" w:lineRule="exact"/>
              <w:ind w:right="113"/>
            </w:pPr>
            <w:r w:rsidRPr="00F33047">
              <w:t>Wednesday, 26 April</w:t>
            </w:r>
            <w:r w:rsidRPr="00F33047">
              <w:br/>
              <w:t>10 a.m.</w:t>
            </w:r>
            <w:r w:rsidRPr="00F33047">
              <w:br/>
              <w:t>3 p.m.</w:t>
            </w:r>
          </w:p>
        </w:tc>
        <w:tc>
          <w:tcPr>
            <w:tcW w:w="3543" w:type="dxa"/>
            <w:shd w:val="clear" w:color="auto" w:fill="auto"/>
          </w:tcPr>
          <w:p w:rsidR="002A204D" w:rsidRPr="00F33047" w:rsidDel="006A2CDF" w:rsidRDefault="002A204D" w:rsidP="00F33047">
            <w:pPr>
              <w:suppressAutoHyphens w:val="0"/>
              <w:spacing w:before="40" w:after="120" w:line="220" w:lineRule="exact"/>
              <w:ind w:right="113"/>
            </w:pPr>
            <w:r w:rsidRPr="00F33047">
              <w:t>Argentina: fifth and sixth periodic reports</w:t>
            </w:r>
            <w:r w:rsidRPr="00F33047">
              <w:br/>
            </w:r>
            <w:r w:rsidR="00CC010A">
              <w:br/>
            </w:r>
            <w:r w:rsidRPr="00F33047">
              <w:t>Afghanistan: replies</w:t>
            </w:r>
          </w:p>
        </w:tc>
        <w:tc>
          <w:tcPr>
            <w:tcW w:w="1700" w:type="dxa"/>
            <w:shd w:val="clear" w:color="auto" w:fill="auto"/>
          </w:tcPr>
          <w:p w:rsidR="002A204D" w:rsidRPr="00F33047" w:rsidDel="006A2CDF" w:rsidRDefault="002A204D" w:rsidP="00F33047">
            <w:pPr>
              <w:suppressAutoHyphens w:val="0"/>
              <w:spacing w:before="40" w:after="120" w:line="220" w:lineRule="exact"/>
              <w:ind w:right="113"/>
            </w:pPr>
            <w:r w:rsidRPr="00F33047">
              <w:t>CAT/C/ARG/5-6</w:t>
            </w:r>
          </w:p>
        </w:tc>
      </w:tr>
      <w:tr w:rsidR="002A204D" w:rsidRPr="00F33047" w:rsidTr="00D64865">
        <w:trPr>
          <w:cantSplit/>
        </w:trPr>
        <w:tc>
          <w:tcPr>
            <w:tcW w:w="2127" w:type="dxa"/>
            <w:shd w:val="clear" w:color="auto" w:fill="auto"/>
          </w:tcPr>
          <w:p w:rsidR="002A204D" w:rsidRPr="00F33047" w:rsidDel="006A2CDF" w:rsidRDefault="002A204D" w:rsidP="00F33047">
            <w:pPr>
              <w:suppressAutoHyphens w:val="0"/>
              <w:spacing w:before="40" w:after="120" w:line="220" w:lineRule="exact"/>
              <w:ind w:right="113"/>
            </w:pPr>
            <w:r w:rsidRPr="00F33047">
              <w:t>Thursday, 27 April</w:t>
            </w:r>
            <w:r w:rsidRPr="00F33047">
              <w:br/>
              <w:t>3 p.m.</w:t>
            </w:r>
          </w:p>
        </w:tc>
        <w:tc>
          <w:tcPr>
            <w:tcW w:w="3543" w:type="dxa"/>
            <w:shd w:val="clear" w:color="auto" w:fill="auto"/>
          </w:tcPr>
          <w:p w:rsidR="002A204D" w:rsidRPr="00F33047" w:rsidDel="006A2CDF" w:rsidRDefault="002A204D" w:rsidP="00F33047">
            <w:pPr>
              <w:suppressAutoHyphens w:val="0"/>
              <w:spacing w:before="40" w:after="120" w:line="220" w:lineRule="exact"/>
              <w:ind w:right="113"/>
            </w:pPr>
            <w:r w:rsidRPr="00F33047">
              <w:t>Argentina: replies</w:t>
            </w:r>
          </w:p>
        </w:tc>
        <w:tc>
          <w:tcPr>
            <w:tcW w:w="1700" w:type="dxa"/>
            <w:shd w:val="clear" w:color="auto" w:fill="auto"/>
          </w:tcPr>
          <w:p w:rsidR="002A204D" w:rsidRPr="00F33047" w:rsidDel="006A2CDF" w:rsidRDefault="002A204D" w:rsidP="00F33047">
            <w:pPr>
              <w:suppressAutoHyphens w:val="0"/>
              <w:spacing w:before="40" w:after="120" w:line="220" w:lineRule="exact"/>
              <w:ind w:right="113"/>
            </w:pPr>
          </w:p>
        </w:tc>
      </w:tr>
      <w:tr w:rsidR="002A204D" w:rsidRPr="00F33047" w:rsidTr="00D64865">
        <w:trPr>
          <w:cantSplit/>
        </w:trPr>
        <w:tc>
          <w:tcPr>
            <w:tcW w:w="2127" w:type="dxa"/>
            <w:shd w:val="clear" w:color="auto" w:fill="auto"/>
          </w:tcPr>
          <w:p w:rsidR="002A204D" w:rsidRPr="00F33047" w:rsidDel="006A2CDF" w:rsidRDefault="002A204D" w:rsidP="00F33047">
            <w:pPr>
              <w:suppressAutoHyphens w:val="0"/>
              <w:spacing w:before="40" w:after="120" w:line="220" w:lineRule="exact"/>
              <w:ind w:right="113"/>
            </w:pPr>
            <w:r w:rsidRPr="00F33047">
              <w:t>Tuesday, 2 May</w:t>
            </w:r>
            <w:r w:rsidRPr="00F33047">
              <w:br/>
              <w:t>10 a.m.</w:t>
            </w:r>
          </w:p>
        </w:tc>
        <w:tc>
          <w:tcPr>
            <w:tcW w:w="3543" w:type="dxa"/>
            <w:shd w:val="clear" w:color="auto" w:fill="auto"/>
          </w:tcPr>
          <w:p w:rsidR="002A204D" w:rsidRPr="00F33047" w:rsidDel="006A2CDF" w:rsidRDefault="002A204D" w:rsidP="00F33047">
            <w:pPr>
              <w:suppressAutoHyphens w:val="0"/>
              <w:spacing w:before="40" w:after="120" w:line="220" w:lineRule="exact"/>
              <w:ind w:right="113"/>
            </w:pPr>
            <w:r w:rsidRPr="00F33047">
              <w:t>Republic of Korea: third to fifth</w:t>
            </w:r>
            <w:r w:rsidR="00210A0D" w:rsidRPr="00F33047">
              <w:t xml:space="preserve"> </w:t>
            </w:r>
            <w:r w:rsidRPr="00F33047">
              <w:t>periodic reports</w:t>
            </w:r>
          </w:p>
        </w:tc>
        <w:tc>
          <w:tcPr>
            <w:tcW w:w="1700" w:type="dxa"/>
            <w:shd w:val="clear" w:color="auto" w:fill="auto"/>
          </w:tcPr>
          <w:p w:rsidR="002A204D" w:rsidRPr="00F33047" w:rsidDel="006A2CDF" w:rsidRDefault="002A204D" w:rsidP="00F33047">
            <w:pPr>
              <w:suppressAutoHyphens w:val="0"/>
              <w:spacing w:before="40" w:after="120" w:line="220" w:lineRule="exact"/>
              <w:ind w:right="113"/>
            </w:pPr>
            <w:r w:rsidRPr="00F33047">
              <w:t>CAT/C/KOR/3-5</w:t>
            </w:r>
          </w:p>
        </w:tc>
      </w:tr>
      <w:tr w:rsidR="00F33047" w:rsidRPr="00F33047" w:rsidTr="00D64865">
        <w:trPr>
          <w:cantSplit/>
        </w:trPr>
        <w:tc>
          <w:tcPr>
            <w:tcW w:w="2127" w:type="dxa"/>
            <w:shd w:val="clear" w:color="auto" w:fill="auto"/>
          </w:tcPr>
          <w:p w:rsidR="00F33047" w:rsidRPr="00F33047" w:rsidDel="007C0042" w:rsidRDefault="00F33047" w:rsidP="00E74D0B">
            <w:pPr>
              <w:suppressAutoHyphens w:val="0"/>
              <w:spacing w:before="40" w:after="120" w:line="220" w:lineRule="exact"/>
              <w:ind w:right="113"/>
            </w:pPr>
            <w:r w:rsidRPr="00F33047">
              <w:t>Wednesday, 3 May</w:t>
            </w:r>
            <w:r w:rsidRPr="00F33047">
              <w:br/>
              <w:t>3 p.m.</w:t>
            </w:r>
          </w:p>
        </w:tc>
        <w:tc>
          <w:tcPr>
            <w:tcW w:w="3543" w:type="dxa"/>
            <w:shd w:val="clear" w:color="auto" w:fill="auto"/>
          </w:tcPr>
          <w:p w:rsidR="00F33047" w:rsidRPr="00F33047" w:rsidDel="006A2CDF" w:rsidRDefault="00F33047" w:rsidP="00E74D0B">
            <w:pPr>
              <w:suppressAutoHyphens w:val="0"/>
              <w:spacing w:before="40" w:after="120" w:line="220" w:lineRule="exact"/>
              <w:ind w:right="113"/>
            </w:pPr>
            <w:r w:rsidRPr="00F33047">
              <w:t>Republic of Korea</w:t>
            </w:r>
            <w:r w:rsidR="005B7BCE">
              <w:t>:</w:t>
            </w:r>
            <w:r w:rsidRPr="00F33047">
              <w:t xml:space="preserve"> replies</w:t>
            </w:r>
          </w:p>
        </w:tc>
        <w:tc>
          <w:tcPr>
            <w:tcW w:w="1700" w:type="dxa"/>
            <w:shd w:val="clear" w:color="auto" w:fill="auto"/>
          </w:tcPr>
          <w:p w:rsidR="00F33047" w:rsidRPr="00F33047" w:rsidDel="006A2CDF" w:rsidRDefault="00F33047" w:rsidP="00E74D0B">
            <w:pPr>
              <w:suppressAutoHyphens w:val="0"/>
              <w:spacing w:before="40" w:after="120" w:line="220" w:lineRule="exact"/>
              <w:ind w:right="113"/>
            </w:pPr>
          </w:p>
        </w:tc>
      </w:tr>
    </w:tbl>
    <w:p w:rsidR="002A204D" w:rsidRPr="009038D6" w:rsidRDefault="002A204D" w:rsidP="00D6507A">
      <w:pPr>
        <w:pStyle w:val="H23G"/>
      </w:pPr>
      <w:r w:rsidRPr="009038D6">
        <w:tab/>
        <w:t>5.</w:t>
      </w:r>
      <w:r w:rsidRPr="009038D6">
        <w:tab/>
        <w:t>Consideration of information submitted under article</w:t>
      </w:r>
      <w:r w:rsidR="00210A0D">
        <w:t xml:space="preserve"> </w:t>
      </w:r>
      <w:r w:rsidRPr="009038D6">
        <w:t>20 of the Convention</w:t>
      </w:r>
    </w:p>
    <w:p w:rsidR="002A204D" w:rsidRPr="009038D6" w:rsidRDefault="002A204D" w:rsidP="002A204D">
      <w:pPr>
        <w:pStyle w:val="SingleTxtG"/>
      </w:pPr>
      <w:r w:rsidRPr="009038D6">
        <w:t>In accordance with the provisions of chapter XIX of its rules of procedure, the Committee will consider information that has been, or appears to have been, submitted for its consideration under article</w:t>
      </w:r>
      <w:r w:rsidR="00210A0D">
        <w:t xml:space="preserve"> </w:t>
      </w:r>
      <w:r w:rsidRPr="009038D6">
        <w:t>20 of the Convention.</w:t>
      </w:r>
    </w:p>
    <w:p w:rsidR="002A204D" w:rsidRPr="009038D6" w:rsidRDefault="002A204D" w:rsidP="002A204D">
      <w:pPr>
        <w:pStyle w:val="SingleTxtG"/>
      </w:pPr>
      <w:r w:rsidRPr="009038D6">
        <w:t>In accordance with the provisions of article</w:t>
      </w:r>
      <w:r w:rsidR="00210A0D">
        <w:t xml:space="preserve"> </w:t>
      </w:r>
      <w:r w:rsidRPr="009038D6">
        <w:t>20</w:t>
      </w:r>
      <w:r w:rsidR="00210A0D">
        <w:t xml:space="preserve"> </w:t>
      </w:r>
      <w:r w:rsidRPr="009038D6">
        <w:t>(5) of the Convention and rules</w:t>
      </w:r>
      <w:r w:rsidR="00210A0D">
        <w:t xml:space="preserve"> </w:t>
      </w:r>
      <w:r w:rsidRPr="009038D6">
        <w:t>78 and 79 of the rules of procedure, all documents and proceedings of the Committee relating to its functions under article</w:t>
      </w:r>
      <w:r w:rsidR="00210A0D">
        <w:t xml:space="preserve"> </w:t>
      </w:r>
      <w:r w:rsidRPr="009038D6">
        <w:t>20 of the Convention are confidential and all the meetings concerning its proceedings under that article are closed.</w:t>
      </w:r>
    </w:p>
    <w:p w:rsidR="002A204D" w:rsidRPr="009038D6" w:rsidRDefault="002A204D" w:rsidP="00D6507A">
      <w:pPr>
        <w:pStyle w:val="H23G"/>
      </w:pPr>
      <w:r w:rsidRPr="009038D6">
        <w:tab/>
        <w:t>6.</w:t>
      </w:r>
      <w:r w:rsidRPr="009038D6">
        <w:tab/>
        <w:t>Consideration of communications submitted under article</w:t>
      </w:r>
      <w:r w:rsidR="00210A0D">
        <w:t xml:space="preserve"> </w:t>
      </w:r>
      <w:r w:rsidRPr="009038D6">
        <w:t>22 of the Convention</w:t>
      </w:r>
    </w:p>
    <w:p w:rsidR="002A204D" w:rsidRPr="009038D6" w:rsidRDefault="002A204D" w:rsidP="002A204D">
      <w:pPr>
        <w:pStyle w:val="SingleTxtG"/>
      </w:pPr>
      <w:r w:rsidRPr="009038D6">
        <w:t>In accordance with the provisions of chapter</w:t>
      </w:r>
      <w:r w:rsidR="00210A0D">
        <w:t xml:space="preserve"> </w:t>
      </w:r>
      <w:r w:rsidRPr="009038D6">
        <w:t>XXI of its rules of procedure, the Committee will consider communications that have been, or appear to have been, submitted to it under article</w:t>
      </w:r>
      <w:r w:rsidR="00210A0D">
        <w:t xml:space="preserve"> </w:t>
      </w:r>
      <w:r w:rsidRPr="009038D6">
        <w:t>22 of the Convention.</w:t>
      </w:r>
    </w:p>
    <w:p w:rsidR="002A204D" w:rsidRDefault="002A204D" w:rsidP="002A204D">
      <w:pPr>
        <w:pStyle w:val="SingleTxtG"/>
      </w:pPr>
      <w:r w:rsidRPr="009038D6">
        <w:t>In accordance with article</w:t>
      </w:r>
      <w:r w:rsidR="00210A0D">
        <w:t xml:space="preserve"> </w:t>
      </w:r>
      <w:r w:rsidRPr="009038D6">
        <w:t>22</w:t>
      </w:r>
      <w:r w:rsidR="00210A0D">
        <w:t xml:space="preserve"> </w:t>
      </w:r>
      <w:r w:rsidRPr="009038D6">
        <w:t>(6) of the Convention and rule</w:t>
      </w:r>
      <w:r w:rsidR="00210A0D">
        <w:t xml:space="preserve"> </w:t>
      </w:r>
      <w:r w:rsidRPr="009038D6">
        <w:t>107, paragraph</w:t>
      </w:r>
      <w:r w:rsidR="00210A0D">
        <w:t xml:space="preserve"> </w:t>
      </w:r>
      <w:r w:rsidRPr="009038D6">
        <w:t>1, of the rules of procedure, meetings of the Committee or its subsidiary bodies during which communications under article</w:t>
      </w:r>
      <w:r w:rsidR="00210A0D">
        <w:t xml:space="preserve"> </w:t>
      </w:r>
      <w:r w:rsidRPr="009038D6">
        <w:t>22 of the Convention are examined are closed.</w:t>
      </w:r>
    </w:p>
    <w:p w:rsidR="00D6507A" w:rsidRPr="00106A43" w:rsidRDefault="00D6507A">
      <w:pPr>
        <w:spacing w:before="240"/>
        <w:jc w:val="center"/>
        <w:rPr>
          <w:u w:val="single"/>
        </w:rPr>
      </w:pPr>
      <w:r>
        <w:rPr>
          <w:u w:val="single"/>
        </w:rPr>
        <w:tab/>
      </w:r>
      <w:r>
        <w:rPr>
          <w:u w:val="single"/>
        </w:rPr>
        <w:tab/>
      </w:r>
      <w:r>
        <w:rPr>
          <w:u w:val="single"/>
        </w:rPr>
        <w:tab/>
      </w:r>
    </w:p>
    <w:sectPr w:rsidR="00D6507A" w:rsidRPr="00106A43" w:rsidSect="00ED6AC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28" w:rsidRPr="008779DC" w:rsidRDefault="00EB1A28" w:rsidP="008779DC">
      <w:pPr>
        <w:pStyle w:val="Footer"/>
      </w:pPr>
    </w:p>
  </w:endnote>
  <w:endnote w:type="continuationSeparator" w:id="0">
    <w:p w:rsidR="00EB1A28" w:rsidRPr="008779DC" w:rsidRDefault="00EB1A2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B" w:rsidRPr="00ED6ACD" w:rsidRDefault="00E74D0B" w:rsidP="00210A0D">
    <w:pPr>
      <w:pStyle w:val="Footer"/>
      <w:tabs>
        <w:tab w:val="right" w:pos="9598"/>
      </w:tabs>
    </w:pPr>
    <w:r w:rsidRPr="00ED6ACD">
      <w:rPr>
        <w:b/>
        <w:sz w:val="18"/>
      </w:rPr>
      <w:fldChar w:fldCharType="begin"/>
    </w:r>
    <w:r w:rsidRPr="00ED6ACD">
      <w:rPr>
        <w:b/>
        <w:sz w:val="18"/>
      </w:rPr>
      <w:instrText xml:space="preserve"> PAGE  \* MERGEFORMAT </w:instrText>
    </w:r>
    <w:r w:rsidRPr="00ED6ACD">
      <w:rPr>
        <w:b/>
        <w:sz w:val="18"/>
      </w:rPr>
      <w:fldChar w:fldCharType="separate"/>
    </w:r>
    <w:r w:rsidR="004E4657">
      <w:rPr>
        <w:b/>
        <w:noProof/>
        <w:sz w:val="18"/>
      </w:rPr>
      <w:t>4</w:t>
    </w:r>
    <w:r w:rsidRPr="00ED6AC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B" w:rsidRPr="00ED6ACD" w:rsidRDefault="00E74D0B" w:rsidP="00ED6ACD">
    <w:pPr>
      <w:pStyle w:val="Footer"/>
      <w:tabs>
        <w:tab w:val="right" w:pos="9598"/>
      </w:tabs>
      <w:rPr>
        <w:b/>
        <w:sz w:val="18"/>
      </w:rPr>
    </w:pPr>
    <w:r>
      <w:tab/>
    </w:r>
    <w:r w:rsidRPr="00ED6ACD">
      <w:rPr>
        <w:b/>
        <w:sz w:val="18"/>
      </w:rPr>
      <w:fldChar w:fldCharType="begin"/>
    </w:r>
    <w:r w:rsidRPr="00ED6ACD">
      <w:rPr>
        <w:b/>
        <w:sz w:val="18"/>
      </w:rPr>
      <w:instrText xml:space="preserve"> PAGE  \* MERGEFORMAT </w:instrText>
    </w:r>
    <w:r w:rsidRPr="00ED6ACD">
      <w:rPr>
        <w:b/>
        <w:sz w:val="18"/>
      </w:rPr>
      <w:fldChar w:fldCharType="separate"/>
    </w:r>
    <w:r w:rsidR="004E4657">
      <w:rPr>
        <w:b/>
        <w:noProof/>
        <w:sz w:val="18"/>
      </w:rPr>
      <w:t>5</w:t>
    </w:r>
    <w:r w:rsidRPr="00ED6A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57" w:rsidRDefault="004E4657" w:rsidP="004E465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E4657" w:rsidRDefault="004E4657" w:rsidP="004E4657">
    <w:pPr>
      <w:pStyle w:val="Footer"/>
      <w:ind w:right="1134"/>
      <w:rPr>
        <w:sz w:val="20"/>
      </w:rPr>
    </w:pPr>
    <w:r>
      <w:rPr>
        <w:sz w:val="20"/>
      </w:rPr>
      <w:t>GE.17-01747(E)</w:t>
    </w:r>
  </w:p>
  <w:p w:rsidR="004E4657" w:rsidRPr="004E4657" w:rsidRDefault="004E4657" w:rsidP="004E46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AT/C/6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28" w:rsidRPr="008779DC" w:rsidRDefault="00EB1A28" w:rsidP="008779DC">
      <w:pPr>
        <w:tabs>
          <w:tab w:val="right" w:pos="2155"/>
        </w:tabs>
        <w:spacing w:after="80" w:line="240" w:lineRule="auto"/>
        <w:ind w:left="680"/>
      </w:pPr>
      <w:r>
        <w:rPr>
          <w:u w:val="single"/>
        </w:rPr>
        <w:tab/>
      </w:r>
    </w:p>
  </w:footnote>
  <w:footnote w:type="continuationSeparator" w:id="0">
    <w:p w:rsidR="00EB1A28" w:rsidRPr="008779DC" w:rsidRDefault="00EB1A28"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B" w:rsidRPr="00ED6ACD" w:rsidRDefault="00E74D0B" w:rsidP="00ED6ACD">
    <w:pPr>
      <w:pStyle w:val="Header"/>
    </w:pPr>
    <w:r w:rsidRPr="00ED6ACD">
      <w:t>CAT/C/60/1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0B" w:rsidRPr="00ED6ACD" w:rsidRDefault="00E74D0B" w:rsidP="00ED6ACD">
    <w:pPr>
      <w:pStyle w:val="Header"/>
      <w:jc w:val="right"/>
    </w:pPr>
    <w:r w:rsidRPr="00ED6ACD">
      <w:t>CAT/C/60/1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2078E6BA"/>
    <w:lvl w:ilvl="0">
      <w:start w:val="1"/>
      <w:numFmt w:val="lowerRoman"/>
      <w:lvlText w:val="(%1)"/>
      <w:lvlJc w:val="right"/>
      <w:pPr>
        <w:tabs>
          <w:tab w:val="num" w:pos="2160"/>
        </w:tabs>
        <w:ind w:left="2160" w:hanging="516"/>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CF349BD"/>
    <w:multiLevelType w:val="singleLevel"/>
    <w:tmpl w:val="3F4CB3DA"/>
    <w:lvl w:ilvl="0">
      <w:start w:val="1"/>
      <w:numFmt w:val="lowerRoman"/>
      <w:lvlText w:val="(%1)"/>
      <w:lvlJc w:val="right"/>
      <w:pPr>
        <w:tabs>
          <w:tab w:val="num" w:pos="1440"/>
        </w:tabs>
        <w:ind w:left="1440" w:hanging="589"/>
      </w:pPr>
      <w:rPr>
        <w:rFonts w:hint="default"/>
      </w:r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76C"/>
    <w:rsid w:val="00004F96"/>
    <w:rsid w:val="0004266D"/>
    <w:rsid w:val="00046A7F"/>
    <w:rsid w:val="00046E92"/>
    <w:rsid w:val="00047504"/>
    <w:rsid w:val="00062024"/>
    <w:rsid w:val="00066C2A"/>
    <w:rsid w:val="00090948"/>
    <w:rsid w:val="000929AB"/>
    <w:rsid w:val="000A2099"/>
    <w:rsid w:val="000C56E2"/>
    <w:rsid w:val="000E4318"/>
    <w:rsid w:val="000E75B3"/>
    <w:rsid w:val="00110E5B"/>
    <w:rsid w:val="00113E7B"/>
    <w:rsid w:val="0014019C"/>
    <w:rsid w:val="00163973"/>
    <w:rsid w:val="00177368"/>
    <w:rsid w:val="001D46D9"/>
    <w:rsid w:val="001D79E4"/>
    <w:rsid w:val="001F4721"/>
    <w:rsid w:val="001F50BA"/>
    <w:rsid w:val="00210A0D"/>
    <w:rsid w:val="002438BA"/>
    <w:rsid w:val="00247E2C"/>
    <w:rsid w:val="00252F97"/>
    <w:rsid w:val="00254A4D"/>
    <w:rsid w:val="002874AD"/>
    <w:rsid w:val="002A204D"/>
    <w:rsid w:val="002A4DCA"/>
    <w:rsid w:val="002D6C53"/>
    <w:rsid w:val="002F5595"/>
    <w:rsid w:val="003021B2"/>
    <w:rsid w:val="00334F6A"/>
    <w:rsid w:val="00342AC8"/>
    <w:rsid w:val="00351A51"/>
    <w:rsid w:val="003859D6"/>
    <w:rsid w:val="00386936"/>
    <w:rsid w:val="003B289D"/>
    <w:rsid w:val="003B4550"/>
    <w:rsid w:val="003C6283"/>
    <w:rsid w:val="003D7418"/>
    <w:rsid w:val="004441FC"/>
    <w:rsid w:val="00456C2B"/>
    <w:rsid w:val="00461253"/>
    <w:rsid w:val="004C3FF3"/>
    <w:rsid w:val="004D3BD2"/>
    <w:rsid w:val="004E4657"/>
    <w:rsid w:val="004F227A"/>
    <w:rsid w:val="005042C2"/>
    <w:rsid w:val="00545081"/>
    <w:rsid w:val="005A6E8B"/>
    <w:rsid w:val="005B7BCE"/>
    <w:rsid w:val="006109F9"/>
    <w:rsid w:val="006365DF"/>
    <w:rsid w:val="00651F30"/>
    <w:rsid w:val="00664AAB"/>
    <w:rsid w:val="00671529"/>
    <w:rsid w:val="006A2864"/>
    <w:rsid w:val="006C4B05"/>
    <w:rsid w:val="006D7887"/>
    <w:rsid w:val="006E29A1"/>
    <w:rsid w:val="007268F9"/>
    <w:rsid w:val="007309C0"/>
    <w:rsid w:val="00737FCB"/>
    <w:rsid w:val="00756E4F"/>
    <w:rsid w:val="00765C5D"/>
    <w:rsid w:val="00767C8D"/>
    <w:rsid w:val="00786D90"/>
    <w:rsid w:val="007B32A8"/>
    <w:rsid w:val="007C176C"/>
    <w:rsid w:val="007C52B0"/>
    <w:rsid w:val="007C5CF1"/>
    <w:rsid w:val="007E5B8B"/>
    <w:rsid w:val="0080309C"/>
    <w:rsid w:val="00811425"/>
    <w:rsid w:val="00824434"/>
    <w:rsid w:val="00852E3A"/>
    <w:rsid w:val="008779DC"/>
    <w:rsid w:val="008A264E"/>
    <w:rsid w:val="008B5F85"/>
    <w:rsid w:val="008C1C26"/>
    <w:rsid w:val="008C4CFA"/>
    <w:rsid w:val="0092042D"/>
    <w:rsid w:val="0093545A"/>
    <w:rsid w:val="009411B4"/>
    <w:rsid w:val="00965554"/>
    <w:rsid w:val="009863F2"/>
    <w:rsid w:val="009C3A30"/>
    <w:rsid w:val="009C5064"/>
    <w:rsid w:val="009C643E"/>
    <w:rsid w:val="009D0139"/>
    <w:rsid w:val="009F5CDC"/>
    <w:rsid w:val="00A07740"/>
    <w:rsid w:val="00A316A7"/>
    <w:rsid w:val="00A3198B"/>
    <w:rsid w:val="00A43F01"/>
    <w:rsid w:val="00A526A1"/>
    <w:rsid w:val="00A775CF"/>
    <w:rsid w:val="00AE5940"/>
    <w:rsid w:val="00AF0595"/>
    <w:rsid w:val="00B06045"/>
    <w:rsid w:val="00B2424E"/>
    <w:rsid w:val="00B53D84"/>
    <w:rsid w:val="00B9488A"/>
    <w:rsid w:val="00BF5456"/>
    <w:rsid w:val="00C27CE2"/>
    <w:rsid w:val="00C33FF7"/>
    <w:rsid w:val="00C34DFE"/>
    <w:rsid w:val="00C35A27"/>
    <w:rsid w:val="00C370D9"/>
    <w:rsid w:val="00C617D7"/>
    <w:rsid w:val="00C72B47"/>
    <w:rsid w:val="00C9269A"/>
    <w:rsid w:val="00CC010A"/>
    <w:rsid w:val="00CC08E1"/>
    <w:rsid w:val="00CC41BB"/>
    <w:rsid w:val="00D24F9E"/>
    <w:rsid w:val="00D64865"/>
    <w:rsid w:val="00D6507A"/>
    <w:rsid w:val="00D720E2"/>
    <w:rsid w:val="00DB450A"/>
    <w:rsid w:val="00DE31CE"/>
    <w:rsid w:val="00E02C2B"/>
    <w:rsid w:val="00E068A2"/>
    <w:rsid w:val="00E1386A"/>
    <w:rsid w:val="00E37D8E"/>
    <w:rsid w:val="00E5518C"/>
    <w:rsid w:val="00E67FFB"/>
    <w:rsid w:val="00E74D0B"/>
    <w:rsid w:val="00EA57C4"/>
    <w:rsid w:val="00EB1A28"/>
    <w:rsid w:val="00EB35EC"/>
    <w:rsid w:val="00EC3F17"/>
    <w:rsid w:val="00ED3386"/>
    <w:rsid w:val="00ED694A"/>
    <w:rsid w:val="00ED6ACD"/>
    <w:rsid w:val="00ED6C48"/>
    <w:rsid w:val="00EF3559"/>
    <w:rsid w:val="00F022BB"/>
    <w:rsid w:val="00F04DB0"/>
    <w:rsid w:val="00F33047"/>
    <w:rsid w:val="00F52D40"/>
    <w:rsid w:val="00F65F5D"/>
    <w:rsid w:val="00F66E25"/>
    <w:rsid w:val="00F850F9"/>
    <w:rsid w:val="00F86A3A"/>
    <w:rsid w:val="00F86CC8"/>
    <w:rsid w:val="00F926B9"/>
    <w:rsid w:val="00FA3AC6"/>
    <w:rsid w:val="00FA4D50"/>
    <w:rsid w:val="00FA6B47"/>
    <w:rsid w:val="00FA6F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FollowedHyperlink">
    <w:name w:val="FollowedHyperlink"/>
    <w:semiHidden/>
    <w:rsid w:val="002A204D"/>
    <w:rPr>
      <w:color w:val="auto"/>
      <w:u w:val="none"/>
    </w:rPr>
  </w:style>
  <w:style w:type="character" w:styleId="CommentReference">
    <w:name w:val="annotation reference"/>
    <w:semiHidden/>
    <w:rsid w:val="002A204D"/>
    <w:rPr>
      <w:sz w:val="16"/>
      <w:szCs w:val="16"/>
    </w:rPr>
  </w:style>
  <w:style w:type="paragraph" w:styleId="CommentText">
    <w:name w:val="annotation text"/>
    <w:basedOn w:val="Normal"/>
    <w:link w:val="CommentTextChar"/>
    <w:semiHidden/>
    <w:rsid w:val="002A204D"/>
  </w:style>
  <w:style w:type="character" w:customStyle="1" w:styleId="CommentTextChar">
    <w:name w:val="Comment Text Char"/>
    <w:basedOn w:val="DefaultParagraphFont"/>
    <w:link w:val="CommentText"/>
    <w:semiHidden/>
    <w:rsid w:val="002A20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2A204D"/>
    <w:rPr>
      <w:b/>
      <w:bCs/>
    </w:rPr>
  </w:style>
  <w:style w:type="character" w:customStyle="1" w:styleId="CommentSubjectChar">
    <w:name w:val="Comment Subject Char"/>
    <w:basedOn w:val="CommentTextChar"/>
    <w:link w:val="CommentSubject"/>
    <w:semiHidden/>
    <w:rsid w:val="002A204D"/>
    <w:rPr>
      <w:rFonts w:ascii="Times New Roman" w:eastAsia="Times New Roman" w:hAnsi="Times New Roman" w:cs="Times New Roman"/>
      <w:b/>
      <w:bCs/>
      <w:sz w:val="20"/>
      <w:szCs w:val="20"/>
      <w:lang w:eastAsia="en-US"/>
    </w:rPr>
  </w:style>
  <w:style w:type="paragraph" w:styleId="Revision">
    <w:name w:val="Revision"/>
    <w:hidden/>
    <w:uiPriority w:val="99"/>
    <w:semiHidden/>
    <w:rsid w:val="002A204D"/>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2A204D"/>
  </w:style>
  <w:style w:type="table" w:customStyle="1" w:styleId="TableGrid1">
    <w:name w:val="Table Grid1"/>
    <w:basedOn w:val="TableNormal"/>
    <w:next w:val="TableGrid"/>
    <w:uiPriority w:val="59"/>
    <w:rsid w:val="002A204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9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FollowedHyperlink">
    <w:name w:val="FollowedHyperlink"/>
    <w:semiHidden/>
    <w:rsid w:val="002A204D"/>
    <w:rPr>
      <w:color w:val="auto"/>
      <w:u w:val="none"/>
    </w:rPr>
  </w:style>
  <w:style w:type="character" w:styleId="CommentReference">
    <w:name w:val="annotation reference"/>
    <w:semiHidden/>
    <w:rsid w:val="002A204D"/>
    <w:rPr>
      <w:sz w:val="16"/>
      <w:szCs w:val="16"/>
    </w:rPr>
  </w:style>
  <w:style w:type="paragraph" w:styleId="CommentText">
    <w:name w:val="annotation text"/>
    <w:basedOn w:val="Normal"/>
    <w:link w:val="CommentTextChar"/>
    <w:semiHidden/>
    <w:rsid w:val="002A204D"/>
  </w:style>
  <w:style w:type="character" w:customStyle="1" w:styleId="CommentTextChar">
    <w:name w:val="Comment Text Char"/>
    <w:basedOn w:val="DefaultParagraphFont"/>
    <w:link w:val="CommentText"/>
    <w:semiHidden/>
    <w:rsid w:val="002A20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2A204D"/>
    <w:rPr>
      <w:b/>
      <w:bCs/>
    </w:rPr>
  </w:style>
  <w:style w:type="character" w:customStyle="1" w:styleId="CommentSubjectChar">
    <w:name w:val="Comment Subject Char"/>
    <w:basedOn w:val="CommentTextChar"/>
    <w:link w:val="CommentSubject"/>
    <w:semiHidden/>
    <w:rsid w:val="002A204D"/>
    <w:rPr>
      <w:rFonts w:ascii="Times New Roman" w:eastAsia="Times New Roman" w:hAnsi="Times New Roman" w:cs="Times New Roman"/>
      <w:b/>
      <w:bCs/>
      <w:sz w:val="20"/>
      <w:szCs w:val="20"/>
      <w:lang w:eastAsia="en-US"/>
    </w:rPr>
  </w:style>
  <w:style w:type="paragraph" w:styleId="Revision">
    <w:name w:val="Revision"/>
    <w:hidden/>
    <w:uiPriority w:val="99"/>
    <w:semiHidden/>
    <w:rsid w:val="002A204D"/>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2A204D"/>
  </w:style>
  <w:style w:type="table" w:customStyle="1" w:styleId="TableGrid1">
    <w:name w:val="Table Grid1"/>
    <w:basedOn w:val="TableNormal"/>
    <w:next w:val="TableGrid"/>
    <w:uiPriority w:val="59"/>
    <w:rsid w:val="002A204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9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EA38-5826-4EE5-920D-11C30894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2749</Words>
  <Characters>13927</Characters>
  <Application>Microsoft Office Word</Application>
  <DocSecurity>0</DocSecurity>
  <Lines>1173</Lines>
  <Paragraphs>728</Paragraphs>
  <ScaleCrop>false</ScaleCrop>
  <HeadingPairs>
    <vt:vector size="2" baseType="variant">
      <vt:variant>
        <vt:lpstr>Title</vt:lpstr>
      </vt:variant>
      <vt:variant>
        <vt:i4>1</vt:i4>
      </vt:variant>
    </vt:vector>
  </HeadingPairs>
  <TitlesOfParts>
    <vt:vector size="1" baseType="lpstr">
      <vt:lpstr>1701349</vt:lpstr>
    </vt:vector>
  </TitlesOfParts>
  <Company>DCM</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1701747</dc:title>
  <dc:subject>CAT/C/60/1</dc:subject>
  <dc:creator>Gatmaytan</dc:creator>
  <cp:keywords/>
  <dc:description/>
  <cp:lastModifiedBy>PDF ENG</cp:lastModifiedBy>
  <cp:revision>2</cp:revision>
  <cp:lastPrinted>2017-02-06T07:54:00Z</cp:lastPrinted>
  <dcterms:created xsi:type="dcterms:W3CDTF">2017-02-07T07:05:00Z</dcterms:created>
  <dcterms:modified xsi:type="dcterms:W3CDTF">2017-02-07T07:05:00Z</dcterms:modified>
</cp:coreProperties>
</file>