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4770A" w:rsidRPr="00464655" w14:paraId="478CA266" w14:textId="77777777" w:rsidTr="001524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A1E964" w14:textId="77777777" w:rsidR="00B4770A" w:rsidRPr="00DB58B5" w:rsidRDefault="00B4770A" w:rsidP="004646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8375D9" w14:textId="77777777" w:rsidR="00B4770A" w:rsidRPr="00DB58B5" w:rsidRDefault="00B4770A" w:rsidP="0015248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4CDB7A" w14:textId="77777777" w:rsidR="00B4770A" w:rsidRPr="00464655" w:rsidRDefault="00464655" w:rsidP="00464655">
            <w:pPr>
              <w:jc w:val="right"/>
              <w:rPr>
                <w:lang w:val="en-US"/>
              </w:rPr>
            </w:pPr>
            <w:r w:rsidRPr="00464655">
              <w:rPr>
                <w:sz w:val="40"/>
                <w:lang w:val="en-US"/>
              </w:rPr>
              <w:t>CAT</w:t>
            </w:r>
            <w:r w:rsidRPr="00464655">
              <w:rPr>
                <w:lang w:val="en-US"/>
              </w:rPr>
              <w:t>/OP/POL/ROSP/1/Corr.1</w:t>
            </w:r>
          </w:p>
        </w:tc>
      </w:tr>
      <w:tr w:rsidR="00B4770A" w:rsidRPr="00DB58B5" w14:paraId="2C070847" w14:textId="77777777" w:rsidTr="001524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3EFD0A" w14:textId="77777777" w:rsidR="00B4770A" w:rsidRPr="00DB58B5" w:rsidRDefault="00B4770A" w:rsidP="00152481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C33C26" wp14:editId="2CE73BF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7E6E9C" w14:textId="77777777" w:rsidR="00B4770A" w:rsidRPr="0089028E" w:rsidRDefault="00B4770A" w:rsidP="00152481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89028E">
              <w:rPr>
                <w:b/>
                <w:sz w:val="34"/>
                <w:szCs w:val="34"/>
              </w:rPr>
              <w:t>Protocole facultatif</w:t>
            </w:r>
            <w:r w:rsidRPr="0089028E">
              <w:rPr>
                <w:b/>
                <w:sz w:val="34"/>
                <w:szCs w:val="34"/>
              </w:rPr>
              <w:br/>
              <w:t>se rapportant à la Convention</w:t>
            </w:r>
            <w:r>
              <w:rPr>
                <w:b/>
                <w:sz w:val="34"/>
                <w:szCs w:val="34"/>
              </w:rPr>
              <w:br/>
            </w:r>
            <w:r w:rsidRPr="0089028E">
              <w:rPr>
                <w:b/>
                <w:sz w:val="34"/>
                <w:szCs w:val="34"/>
              </w:rPr>
              <w:t>contre la torture et autres</w:t>
            </w:r>
            <w:r w:rsidRPr="0089028E">
              <w:rPr>
                <w:b/>
                <w:sz w:val="34"/>
                <w:szCs w:val="34"/>
              </w:rPr>
              <w:br/>
              <w:t>peines ou traitements cruels, 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660176" w14:textId="77777777" w:rsidR="00B4770A" w:rsidRDefault="00464655" w:rsidP="00152481">
            <w:pPr>
              <w:spacing w:before="240"/>
            </w:pPr>
            <w:r>
              <w:t>Distr. générale</w:t>
            </w:r>
          </w:p>
          <w:p w14:paraId="1D52B47B" w14:textId="77777777" w:rsidR="00464655" w:rsidRDefault="00464655" w:rsidP="00464655">
            <w:pPr>
              <w:spacing w:line="240" w:lineRule="exact"/>
            </w:pPr>
            <w:r>
              <w:t>16 avril 2020</w:t>
            </w:r>
          </w:p>
          <w:p w14:paraId="08E2A2E6" w14:textId="77777777" w:rsidR="00464655" w:rsidRDefault="00464655" w:rsidP="00464655">
            <w:pPr>
              <w:spacing w:line="240" w:lineRule="exact"/>
            </w:pPr>
            <w:r>
              <w:t>Français</w:t>
            </w:r>
          </w:p>
          <w:p w14:paraId="799002F7" w14:textId="77777777" w:rsidR="00464655" w:rsidRDefault="00464655" w:rsidP="00464655">
            <w:pPr>
              <w:spacing w:line="240" w:lineRule="exact"/>
            </w:pPr>
            <w:r>
              <w:t>Original : anglais</w:t>
            </w:r>
          </w:p>
          <w:p w14:paraId="24CEC923" w14:textId="77777777" w:rsidR="00464655" w:rsidRPr="00DB58B5" w:rsidRDefault="00464655" w:rsidP="00464655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24D546FD" w14:textId="77777777" w:rsidR="00D86A88" w:rsidRDefault="00D86A88" w:rsidP="00D86A88">
      <w:pPr>
        <w:spacing w:before="120"/>
        <w:rPr>
          <w:b/>
          <w:sz w:val="24"/>
          <w:szCs w:val="24"/>
        </w:rPr>
      </w:pPr>
      <w:r w:rsidRPr="00B35FF0">
        <w:rPr>
          <w:b/>
          <w:sz w:val="24"/>
          <w:szCs w:val="24"/>
        </w:rPr>
        <w:t>Sous-Comité pour la prévention de la torture</w:t>
      </w:r>
      <w:r>
        <w:rPr>
          <w:b/>
          <w:sz w:val="24"/>
          <w:szCs w:val="24"/>
        </w:rPr>
        <w:t xml:space="preserve"> </w:t>
      </w:r>
      <w:r w:rsidRPr="00B35FF0">
        <w:rPr>
          <w:b/>
          <w:sz w:val="24"/>
          <w:szCs w:val="24"/>
        </w:rPr>
        <w:t>et autres peines</w:t>
      </w:r>
      <w:r>
        <w:rPr>
          <w:b/>
          <w:sz w:val="24"/>
          <w:szCs w:val="24"/>
        </w:rPr>
        <w:br/>
      </w:r>
      <w:r w:rsidRPr="00B35FF0">
        <w:rPr>
          <w:b/>
          <w:sz w:val="24"/>
          <w:szCs w:val="24"/>
        </w:rPr>
        <w:t>ou traitements cruels,</w:t>
      </w:r>
      <w:r>
        <w:rPr>
          <w:b/>
          <w:sz w:val="24"/>
          <w:szCs w:val="24"/>
        </w:rPr>
        <w:t xml:space="preserve"> </w:t>
      </w:r>
      <w:r w:rsidRPr="00B35FF0">
        <w:rPr>
          <w:b/>
          <w:sz w:val="24"/>
          <w:szCs w:val="24"/>
        </w:rPr>
        <w:t>inhumains ou dégradants</w:t>
      </w:r>
    </w:p>
    <w:p w14:paraId="25111E6B" w14:textId="77777777" w:rsidR="00464655" w:rsidRDefault="00464655" w:rsidP="00464655">
      <w:pPr>
        <w:pStyle w:val="HChG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25333F">
        <w:rPr>
          <w:lang w:eastAsia="zh-CN"/>
        </w:rPr>
        <w:t>Visite effectuée en Pologne du</w:t>
      </w:r>
      <w:r>
        <w:rPr>
          <w:lang w:eastAsia="zh-CN"/>
        </w:rPr>
        <w:t xml:space="preserve"> </w:t>
      </w:r>
      <w:r>
        <w:rPr>
          <w:lang w:eastAsia="zh-CN"/>
        </w:rPr>
        <w:t>8</w:t>
      </w:r>
      <w:r w:rsidRPr="0025333F">
        <w:rPr>
          <w:lang w:eastAsia="zh-CN"/>
        </w:rPr>
        <w:t xml:space="preserve"> au 1</w:t>
      </w:r>
      <w:r>
        <w:rPr>
          <w:lang w:eastAsia="zh-CN"/>
        </w:rPr>
        <w:t>9 </w:t>
      </w:r>
      <w:r w:rsidRPr="0025333F">
        <w:rPr>
          <w:lang w:eastAsia="zh-CN"/>
        </w:rPr>
        <w:t>juillet 2018</w:t>
      </w:r>
      <w:r>
        <w:rPr>
          <w:lang w:eastAsia="zh-CN"/>
        </w:rPr>
        <w:t> </w:t>
      </w:r>
      <w:r w:rsidRPr="0025333F">
        <w:rPr>
          <w:lang w:eastAsia="zh-CN"/>
        </w:rPr>
        <w:t xml:space="preserve">: observations et recommandations adressées </w:t>
      </w:r>
      <w:r>
        <w:rPr>
          <w:lang w:eastAsia="zh-CN"/>
        </w:rPr>
        <w:br/>
      </w:r>
      <w:r w:rsidRPr="0025333F">
        <w:rPr>
          <w:lang w:eastAsia="zh-CN"/>
        </w:rPr>
        <w:t>à l</w:t>
      </w:r>
      <w:r>
        <w:rPr>
          <w:lang w:eastAsia="zh-CN"/>
        </w:rPr>
        <w:t>’</w:t>
      </w:r>
      <w:r w:rsidRPr="0025333F">
        <w:rPr>
          <w:lang w:eastAsia="zh-CN"/>
        </w:rPr>
        <w:t>État partie</w:t>
      </w:r>
    </w:p>
    <w:p w14:paraId="1CC8C5CA" w14:textId="77777777" w:rsidR="00464655" w:rsidRPr="008833AA" w:rsidRDefault="00464655" w:rsidP="00464655">
      <w:pPr>
        <w:pStyle w:val="H1G"/>
      </w:pPr>
      <w:r w:rsidRPr="008833AA">
        <w:rPr>
          <w:lang w:eastAsia="zh-CN"/>
        </w:rPr>
        <w:tab/>
      </w:r>
      <w:r w:rsidRPr="008833AA">
        <w:rPr>
          <w:lang w:eastAsia="zh-CN"/>
        </w:rPr>
        <w:tab/>
        <w:t>Rapport établi par le Sous-Comité</w:t>
      </w:r>
    </w:p>
    <w:p w14:paraId="5D58A4D5" w14:textId="77777777" w:rsidR="00464655" w:rsidRDefault="00464655" w:rsidP="00464655">
      <w:pPr>
        <w:pStyle w:val="H23G"/>
      </w:pPr>
      <w:r w:rsidRPr="000C5883">
        <w:tab/>
      </w:r>
      <w:r w:rsidRPr="000C5883">
        <w:tab/>
        <w:t>Rectificatif</w:t>
      </w:r>
    </w:p>
    <w:p w14:paraId="2CB8600A" w14:textId="77777777" w:rsidR="00464655" w:rsidRPr="000C5883" w:rsidRDefault="00464655" w:rsidP="00464655">
      <w:pPr>
        <w:pStyle w:val="H23G"/>
      </w:pPr>
      <w:r w:rsidRPr="000C5883">
        <w:tab/>
      </w:r>
      <w:r w:rsidRPr="000C5883">
        <w:tab/>
        <w:t>Titre</w:t>
      </w:r>
    </w:p>
    <w:p w14:paraId="38491F3F" w14:textId="77777777" w:rsidR="00206E84" w:rsidRDefault="00464655" w:rsidP="00464655">
      <w:pPr>
        <w:pStyle w:val="SingleTxtG"/>
      </w:pPr>
      <w:r w:rsidRPr="00464655">
        <w:t>Lire le titre du document CAT/OP/POL/ROSP/1 comme indiqué ci-dessus.</w:t>
      </w:r>
    </w:p>
    <w:p w14:paraId="684095E4" w14:textId="77777777" w:rsidR="00464655" w:rsidRPr="00464655" w:rsidRDefault="00464655" w:rsidP="004646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4655" w:rsidRPr="00464655" w:rsidSect="004646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0CF7" w14:textId="77777777" w:rsidR="00D451EA" w:rsidRPr="009C4D45" w:rsidRDefault="00D451EA" w:rsidP="009C4D45">
      <w:pPr>
        <w:pStyle w:val="Pieddepage"/>
      </w:pPr>
    </w:p>
  </w:endnote>
  <w:endnote w:type="continuationSeparator" w:id="0">
    <w:p w14:paraId="452C50E5" w14:textId="77777777" w:rsidR="00D451EA" w:rsidRPr="009C4D45" w:rsidRDefault="00D451EA" w:rsidP="009C4D45">
      <w:pPr>
        <w:pStyle w:val="Pieddepage"/>
      </w:pPr>
    </w:p>
  </w:endnote>
  <w:endnote w:type="continuationNotice" w:id="1">
    <w:p w14:paraId="30372D0E" w14:textId="77777777" w:rsidR="00D451EA" w:rsidRDefault="00D451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6B36" w14:textId="77777777" w:rsidR="00464655" w:rsidRPr="00464655" w:rsidRDefault="00464655" w:rsidP="00464655">
    <w:pPr>
      <w:pStyle w:val="Pieddepage"/>
      <w:tabs>
        <w:tab w:val="right" w:pos="9638"/>
      </w:tabs>
    </w:pPr>
    <w:r w:rsidRPr="00464655">
      <w:rPr>
        <w:b/>
        <w:sz w:val="18"/>
      </w:rPr>
      <w:fldChar w:fldCharType="begin"/>
    </w:r>
    <w:r w:rsidRPr="00464655">
      <w:rPr>
        <w:b/>
        <w:sz w:val="18"/>
      </w:rPr>
      <w:instrText xml:space="preserve"> PAGE  \* MERGEFORMAT </w:instrText>
    </w:r>
    <w:r w:rsidRPr="00464655">
      <w:rPr>
        <w:b/>
        <w:sz w:val="18"/>
      </w:rPr>
      <w:fldChar w:fldCharType="separate"/>
    </w:r>
    <w:r w:rsidRPr="00464655">
      <w:rPr>
        <w:b/>
        <w:noProof/>
        <w:sz w:val="18"/>
      </w:rPr>
      <w:t>2</w:t>
    </w:r>
    <w:r w:rsidRPr="00464655">
      <w:rPr>
        <w:b/>
        <w:sz w:val="18"/>
      </w:rPr>
      <w:fldChar w:fldCharType="end"/>
    </w:r>
    <w:r>
      <w:rPr>
        <w:b/>
        <w:sz w:val="18"/>
      </w:rPr>
      <w:tab/>
    </w:r>
    <w:r>
      <w:t>GE.20-05685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8DED" w14:textId="77777777" w:rsidR="00464655" w:rsidRPr="00464655" w:rsidRDefault="00464655" w:rsidP="00464655">
    <w:pPr>
      <w:pStyle w:val="Pieddepage"/>
      <w:tabs>
        <w:tab w:val="right" w:pos="9638"/>
      </w:tabs>
      <w:rPr>
        <w:b/>
        <w:sz w:val="18"/>
      </w:rPr>
    </w:pPr>
    <w:r>
      <w:t>GE.20-05685</w:t>
    </w:r>
    <w:r>
      <w:tab/>
    </w:r>
    <w:r w:rsidRPr="00464655">
      <w:rPr>
        <w:b/>
        <w:sz w:val="18"/>
      </w:rPr>
      <w:fldChar w:fldCharType="begin"/>
    </w:r>
    <w:r w:rsidRPr="00464655">
      <w:rPr>
        <w:b/>
        <w:sz w:val="18"/>
      </w:rPr>
      <w:instrText xml:space="preserve"> PAGE  \* MERGEFORMAT </w:instrText>
    </w:r>
    <w:r w:rsidRPr="00464655">
      <w:rPr>
        <w:b/>
        <w:sz w:val="18"/>
      </w:rPr>
      <w:fldChar w:fldCharType="separate"/>
    </w:r>
    <w:r w:rsidRPr="00464655">
      <w:rPr>
        <w:b/>
        <w:noProof/>
        <w:sz w:val="18"/>
      </w:rPr>
      <w:t>3</w:t>
    </w:r>
    <w:r w:rsidRPr="004646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A001" w14:textId="77777777" w:rsidR="00D86A88" w:rsidRPr="00464655" w:rsidRDefault="00464655" w:rsidP="00464655">
    <w:pPr>
      <w:pStyle w:val="Pieddepage"/>
      <w:spacing w:before="120"/>
      <w:rPr>
        <w:sz w:val="20"/>
      </w:rPr>
    </w:pPr>
    <w:r>
      <w:rPr>
        <w:sz w:val="20"/>
      </w:rPr>
      <w:t>GE.</w:t>
    </w:r>
    <w:r w:rsidR="00D86A88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B72E38C" wp14:editId="607F844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20-05685  (F)    210520    210520</w:t>
    </w:r>
    <w:r>
      <w:rPr>
        <w:sz w:val="20"/>
      </w:rPr>
      <w:br/>
    </w:r>
    <w:r w:rsidRPr="00464655">
      <w:rPr>
        <w:rFonts w:ascii="C39T30Lfz" w:hAnsi="C39T30Lfz"/>
        <w:sz w:val="56"/>
      </w:rPr>
      <w:t></w:t>
    </w:r>
    <w:r w:rsidRPr="00464655">
      <w:rPr>
        <w:rFonts w:ascii="C39T30Lfz" w:hAnsi="C39T30Lfz"/>
        <w:sz w:val="56"/>
      </w:rPr>
      <w:t></w:t>
    </w:r>
    <w:r w:rsidRPr="00464655">
      <w:rPr>
        <w:rFonts w:ascii="C39T30Lfz" w:hAnsi="C39T30Lfz"/>
        <w:sz w:val="56"/>
      </w:rPr>
      <w:t></w:t>
    </w:r>
    <w:r w:rsidRPr="00464655">
      <w:rPr>
        <w:rFonts w:ascii="C39T30Lfz" w:hAnsi="C39T30Lfz"/>
        <w:sz w:val="56"/>
      </w:rPr>
      <w:t></w:t>
    </w:r>
    <w:r w:rsidRPr="00464655">
      <w:rPr>
        <w:rFonts w:ascii="C39T30Lfz" w:hAnsi="C39T30Lfz"/>
        <w:sz w:val="56"/>
      </w:rPr>
      <w:t></w:t>
    </w:r>
    <w:r w:rsidRPr="00464655">
      <w:rPr>
        <w:rFonts w:ascii="C39T30Lfz" w:hAnsi="C39T30Lfz"/>
        <w:sz w:val="56"/>
      </w:rPr>
      <w:t></w:t>
    </w:r>
    <w:r w:rsidRPr="00464655">
      <w:rPr>
        <w:rFonts w:ascii="C39T30Lfz" w:hAnsi="C39T30Lfz"/>
        <w:sz w:val="56"/>
      </w:rPr>
      <w:t></w:t>
    </w:r>
    <w:r w:rsidRPr="00464655">
      <w:rPr>
        <w:rFonts w:ascii="C39T30Lfz" w:hAnsi="C39T30Lfz"/>
        <w:sz w:val="56"/>
      </w:rPr>
      <w:t></w:t>
    </w:r>
    <w:r w:rsidRPr="0046465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7B46E6F" wp14:editId="1702DCE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AT/OP/POL/ROSP/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OP/POL/ROSP/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7088" w14:textId="77777777" w:rsidR="00D451EA" w:rsidRPr="009C4D45" w:rsidRDefault="00D451EA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E5AC19" w14:textId="77777777" w:rsidR="00D451EA" w:rsidRPr="00206E84" w:rsidRDefault="00D451EA" w:rsidP="00206E8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9A29AC" w14:textId="77777777" w:rsidR="00D451EA" w:rsidRPr="00206E84" w:rsidRDefault="00D451E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EAD0" w14:textId="00A9E663" w:rsidR="00464655" w:rsidRPr="00464655" w:rsidRDefault="00464655">
    <w:pPr>
      <w:pStyle w:val="En-tte"/>
    </w:pPr>
    <w:fldSimple w:instr=" TITLE  \* MERGEFORMAT ">
      <w:r w:rsidR="00342D9C">
        <w:t>CAT/OP/POL/ROSP/1/Corr.1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FED8" w14:textId="1AB34430" w:rsidR="00464655" w:rsidRPr="00464655" w:rsidRDefault="00464655" w:rsidP="00464655">
    <w:pPr>
      <w:pStyle w:val="En-tte"/>
      <w:jc w:val="right"/>
    </w:pPr>
    <w:fldSimple w:instr=" TITLE  \* MERGEFORMAT ">
      <w:r w:rsidR="00342D9C">
        <w:t>CAT/OP/POL/ROSP/1/Corr.1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21E8BD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41AE42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65E39A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1EA"/>
    <w:rsid w:val="00023842"/>
    <w:rsid w:val="0007796D"/>
    <w:rsid w:val="00111F2F"/>
    <w:rsid w:val="0014365E"/>
    <w:rsid w:val="00152481"/>
    <w:rsid w:val="00176178"/>
    <w:rsid w:val="00183E9C"/>
    <w:rsid w:val="001F525A"/>
    <w:rsid w:val="00206E84"/>
    <w:rsid w:val="00342D9C"/>
    <w:rsid w:val="00446FE5"/>
    <w:rsid w:val="00464655"/>
    <w:rsid w:val="00573BE5"/>
    <w:rsid w:val="00586ED3"/>
    <w:rsid w:val="00587A52"/>
    <w:rsid w:val="005B4E23"/>
    <w:rsid w:val="005F5AC4"/>
    <w:rsid w:val="00684D6C"/>
    <w:rsid w:val="006F4F16"/>
    <w:rsid w:val="0071601D"/>
    <w:rsid w:val="00723801"/>
    <w:rsid w:val="0080684C"/>
    <w:rsid w:val="00871C75"/>
    <w:rsid w:val="008776DC"/>
    <w:rsid w:val="009705C8"/>
    <w:rsid w:val="009C4D45"/>
    <w:rsid w:val="00AA0CD3"/>
    <w:rsid w:val="00AE323C"/>
    <w:rsid w:val="00B4770A"/>
    <w:rsid w:val="00C02897"/>
    <w:rsid w:val="00C64A6D"/>
    <w:rsid w:val="00D451EA"/>
    <w:rsid w:val="00D86A88"/>
    <w:rsid w:val="00DB1831"/>
    <w:rsid w:val="00DD3BFD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E02D45"/>
  <w15:docId w15:val="{86CD71A0-F814-4DB4-B5C4-5C5C530F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6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C64A6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C64A6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C64A6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C64A6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C64A6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C64A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64A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64A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64A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64A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64A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C64A6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64A6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64A6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64A6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64A6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64A6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C64A6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C64A6D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C64A6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C64A6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C64A6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C64A6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C64A6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C64A6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C64A6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C64A6D"/>
  </w:style>
  <w:style w:type="character" w:customStyle="1" w:styleId="NotedefinCar">
    <w:name w:val="Note de fin Car"/>
    <w:aliases w:val="2_G Car"/>
    <w:basedOn w:val="Policepardfaut"/>
    <w:link w:val="Notedefin"/>
    <w:rsid w:val="00C64A6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C64A6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C64A6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70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CATOP.dotm</Template>
  <TotalTime>0</TotalTime>
  <Pages>1</Pages>
  <Words>91</Words>
  <Characters>540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CAT/OP/POL/ROSP/1/Corr.1</dc:title>
  <dc:subject/>
  <dc:creator>Valerie BERTIN</dc:creator>
  <cp:keywords/>
  <cp:lastModifiedBy>Valerie Bertin</cp:lastModifiedBy>
  <cp:revision>3</cp:revision>
  <cp:lastPrinted>2020-05-21T12:57:00Z</cp:lastPrinted>
  <dcterms:created xsi:type="dcterms:W3CDTF">2020-05-21T12:57:00Z</dcterms:created>
  <dcterms:modified xsi:type="dcterms:W3CDTF">2020-05-21T12:58:00Z</dcterms:modified>
</cp:coreProperties>
</file>