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6374B0" w:rsidTr="00885CF4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4B0" w:rsidRPr="00D5671B" w:rsidRDefault="00EA35CD" w:rsidP="00885CF4">
            <w:pPr>
              <w:spacing w:after="80" w:line="340" w:lineRule="exact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\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4B0" w:rsidRDefault="006374B0" w:rsidP="00885CF4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4B0" w:rsidRDefault="00EA35CD" w:rsidP="00EA35CD">
            <w:pPr>
              <w:suppressAutoHyphens w:val="0"/>
              <w:spacing w:after="20"/>
              <w:jc w:val="right"/>
            </w:pPr>
            <w:r w:rsidRPr="00EA35CD">
              <w:rPr>
                <w:sz w:val="40"/>
              </w:rPr>
              <w:t>CAT</w:t>
            </w:r>
            <w:r>
              <w:t>/OP/POL/ROSP/1/Corr.1</w:t>
            </w:r>
          </w:p>
        </w:tc>
      </w:tr>
      <w:tr w:rsidR="006374B0" w:rsidTr="00885CF4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374B0" w:rsidRDefault="006374B0" w:rsidP="00885CF4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FEACD78" wp14:editId="4DD94E2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374B0" w:rsidRDefault="006374B0" w:rsidP="00885CF4">
            <w:pPr>
              <w:spacing w:before="120" w:line="380" w:lineRule="exact"/>
              <w:rPr>
                <w:rFonts w:ascii="Times New Roman Bold" w:hAnsi="Times New Roman Bold"/>
                <w:b/>
                <w:sz w:val="34"/>
                <w:szCs w:val="40"/>
              </w:rPr>
            </w:pPr>
            <w:r>
              <w:rPr>
                <w:rFonts w:ascii="Times New Roman Bold" w:hAnsi="Times New Roman Bold"/>
                <w:b/>
                <w:sz w:val="34"/>
                <w:szCs w:val="40"/>
              </w:rPr>
              <w:t>Optional Protocol to the</w:t>
            </w:r>
            <w:r>
              <w:rPr>
                <w:rFonts w:ascii="Times New Roman Bold" w:hAnsi="Times New Roman Bold"/>
                <w:b/>
                <w:sz w:val="34"/>
                <w:szCs w:val="40"/>
              </w:rPr>
              <w:br/>
              <w:t>Convention against Torture</w:t>
            </w:r>
            <w:r>
              <w:rPr>
                <w:rFonts w:ascii="Times New Roman Bold" w:hAnsi="Times New Roman Bold"/>
                <w:b/>
                <w:sz w:val="34"/>
                <w:szCs w:val="40"/>
              </w:rPr>
              <w:br/>
              <w:t>and Other Cruel, Inhuman</w:t>
            </w:r>
            <w:r>
              <w:rPr>
                <w:rFonts w:ascii="Times New Roman Bold" w:hAnsi="Times New Roman Bold"/>
                <w:b/>
                <w:sz w:val="34"/>
                <w:szCs w:val="40"/>
              </w:rPr>
              <w:br/>
              <w:t>or Degrading Treatment</w:t>
            </w:r>
            <w:r>
              <w:rPr>
                <w:rFonts w:ascii="Times New Roman Bold" w:hAnsi="Times New Roman Bold"/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374B0" w:rsidRDefault="00EA35CD" w:rsidP="00EA35CD">
            <w:pPr>
              <w:suppressAutoHyphens w:val="0"/>
              <w:spacing w:before="240"/>
            </w:pPr>
            <w:r>
              <w:t>Distr.: General</w:t>
            </w:r>
          </w:p>
          <w:p w:rsidR="00EA35CD" w:rsidRDefault="00EA35CD" w:rsidP="00EA35CD">
            <w:pPr>
              <w:suppressAutoHyphens w:val="0"/>
            </w:pPr>
            <w:r>
              <w:t>16 April 2020</w:t>
            </w:r>
          </w:p>
          <w:p w:rsidR="00EA35CD" w:rsidRDefault="00EA35CD" w:rsidP="00EA35CD">
            <w:pPr>
              <w:suppressAutoHyphens w:val="0"/>
            </w:pPr>
          </w:p>
          <w:p w:rsidR="00EA35CD" w:rsidRDefault="00EA35CD" w:rsidP="00EA35CD">
            <w:pPr>
              <w:suppressAutoHyphens w:val="0"/>
            </w:pPr>
            <w:r>
              <w:t>Original: English</w:t>
            </w:r>
          </w:p>
          <w:p w:rsidR="00366997" w:rsidRDefault="00366997" w:rsidP="00EA35CD">
            <w:pPr>
              <w:suppressAutoHyphens w:val="0"/>
            </w:pPr>
            <w:r>
              <w:t>English, French and Spanish only</w:t>
            </w:r>
          </w:p>
        </w:tc>
      </w:tr>
    </w:tbl>
    <w:p w:rsidR="009B07B2" w:rsidRPr="0033102A" w:rsidRDefault="009B07B2" w:rsidP="009B07B2">
      <w:pPr>
        <w:spacing w:before="120"/>
        <w:rPr>
          <w:b/>
          <w:sz w:val="24"/>
          <w:szCs w:val="24"/>
        </w:rPr>
      </w:pPr>
      <w:r w:rsidRPr="0033102A">
        <w:rPr>
          <w:b/>
          <w:sz w:val="24"/>
          <w:szCs w:val="24"/>
        </w:rPr>
        <w:t xml:space="preserve">Subcommittee on Prevention of Torture and Other Cruel, </w:t>
      </w:r>
      <w:r w:rsidRPr="0033102A">
        <w:rPr>
          <w:b/>
          <w:sz w:val="24"/>
          <w:szCs w:val="24"/>
        </w:rPr>
        <w:br/>
        <w:t>Inhuman or Degrading Treatment or Punishment</w:t>
      </w:r>
    </w:p>
    <w:p w:rsidR="009B07B2" w:rsidRPr="00D51ADF" w:rsidRDefault="009B07B2" w:rsidP="009B07B2">
      <w:pPr>
        <w:pStyle w:val="HChG"/>
      </w:pPr>
      <w:r w:rsidRPr="00D51ADF">
        <w:tab/>
      </w:r>
      <w:r w:rsidRPr="00D51ADF">
        <w:tab/>
        <w:t xml:space="preserve">Visit to Poland undertaken from </w:t>
      </w:r>
      <w:r>
        <w:t>8</w:t>
      </w:r>
      <w:r w:rsidRPr="00D51ADF">
        <w:t xml:space="preserve"> to 1</w:t>
      </w:r>
      <w:r>
        <w:t>9</w:t>
      </w:r>
      <w:r w:rsidRPr="00D51ADF">
        <w:t xml:space="preserve"> July 2018: recommendations and observations addressed </w:t>
      </w:r>
      <w:r>
        <w:br/>
      </w:r>
      <w:r w:rsidRPr="00D51ADF">
        <w:t xml:space="preserve">to the State party </w:t>
      </w:r>
    </w:p>
    <w:p w:rsidR="009B07B2" w:rsidRPr="00F04426" w:rsidRDefault="009B07B2" w:rsidP="009B07B2">
      <w:pPr>
        <w:pStyle w:val="H1G"/>
      </w:pPr>
      <w:r w:rsidRPr="00D51ADF">
        <w:tab/>
      </w:r>
      <w:r w:rsidRPr="00D51ADF">
        <w:tab/>
        <w:t>Report of the Subcommittee</w:t>
      </w:r>
    </w:p>
    <w:p w:rsidR="009B07B2" w:rsidRDefault="009B07B2" w:rsidP="009B07B2">
      <w:pPr>
        <w:pStyle w:val="H23G"/>
      </w:pPr>
      <w:r>
        <w:tab/>
      </w:r>
      <w:r>
        <w:tab/>
        <w:t>Corrigendum</w:t>
      </w:r>
    </w:p>
    <w:p w:rsidR="009B07B2" w:rsidRPr="00FA0C15" w:rsidRDefault="009B07B2" w:rsidP="009B07B2">
      <w:pPr>
        <w:pStyle w:val="SingleTxtG"/>
        <w:rPr>
          <w:b/>
          <w:bCs/>
        </w:rPr>
      </w:pPr>
      <w:r>
        <w:rPr>
          <w:b/>
          <w:bCs/>
        </w:rPr>
        <w:t>Title</w:t>
      </w:r>
    </w:p>
    <w:p w:rsidR="009B07B2" w:rsidRDefault="009B07B2" w:rsidP="009B07B2">
      <w:pPr>
        <w:pStyle w:val="SingleTxtG"/>
      </w:pPr>
      <w:r>
        <w:t>The title of document CAT/OP/POL/ROSP/1 should read as above.</w:t>
      </w:r>
      <w:r w:rsidRPr="00FA0C15">
        <w:rPr>
          <w:i/>
          <w:iCs/>
        </w:rPr>
        <w:t xml:space="preserve"> </w:t>
      </w:r>
    </w:p>
    <w:p w:rsidR="00EA35CD" w:rsidRDefault="009B07B2" w:rsidP="006559DE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EA35CD" w:rsidSect="00DD39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CFD" w:rsidRPr="006C1C2C" w:rsidRDefault="00BC3CFD" w:rsidP="006C1C2C">
      <w:pPr>
        <w:pStyle w:val="Footer"/>
      </w:pPr>
    </w:p>
  </w:endnote>
  <w:endnote w:type="continuationSeparator" w:id="0">
    <w:p w:rsidR="00BC3CFD" w:rsidRPr="006C1C2C" w:rsidRDefault="00BC3CFD" w:rsidP="006C1C2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5CD" w:rsidRDefault="00EA35CD" w:rsidP="00EA35CD">
    <w:pPr>
      <w:pStyle w:val="Footer"/>
      <w:tabs>
        <w:tab w:val="right" w:pos="9638"/>
      </w:tabs>
    </w:pPr>
    <w:r w:rsidRPr="00EA35CD">
      <w:rPr>
        <w:b/>
        <w:bCs/>
        <w:sz w:val="18"/>
      </w:rPr>
      <w:fldChar w:fldCharType="begin"/>
    </w:r>
    <w:r w:rsidRPr="00EA35CD">
      <w:rPr>
        <w:b/>
        <w:bCs/>
        <w:sz w:val="18"/>
      </w:rPr>
      <w:instrText xml:space="preserve"> PAGE  \* MERGEFORMAT </w:instrText>
    </w:r>
    <w:r w:rsidRPr="00EA35CD">
      <w:rPr>
        <w:b/>
        <w:bCs/>
        <w:sz w:val="18"/>
      </w:rPr>
      <w:fldChar w:fldCharType="separate"/>
    </w:r>
    <w:r w:rsidRPr="00EA35CD">
      <w:rPr>
        <w:b/>
        <w:bCs/>
        <w:noProof/>
        <w:sz w:val="18"/>
      </w:rPr>
      <w:t>2</w:t>
    </w:r>
    <w:r w:rsidRPr="00EA35CD">
      <w:rPr>
        <w:b/>
        <w:bCs/>
        <w:sz w:val="18"/>
      </w:rPr>
      <w:fldChar w:fldCharType="end"/>
    </w:r>
    <w:r>
      <w:tab/>
      <w:t>GE.20-05393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5CD" w:rsidRDefault="00EA35CD" w:rsidP="00EA35CD">
    <w:pPr>
      <w:pStyle w:val="Footer"/>
      <w:tabs>
        <w:tab w:val="right" w:pos="9638"/>
      </w:tabs>
    </w:pPr>
    <w:r>
      <w:t>GE.20-05393</w:t>
    </w:r>
    <w:r>
      <w:tab/>
    </w:r>
    <w:r w:rsidRPr="00EA35CD">
      <w:rPr>
        <w:b/>
        <w:bCs/>
        <w:sz w:val="18"/>
      </w:rPr>
      <w:fldChar w:fldCharType="begin"/>
    </w:r>
    <w:r w:rsidRPr="00EA35CD">
      <w:rPr>
        <w:b/>
        <w:bCs/>
        <w:sz w:val="18"/>
      </w:rPr>
      <w:instrText xml:space="preserve"> PAGE  \* MERGEFORMAT </w:instrText>
    </w:r>
    <w:r w:rsidRPr="00EA35CD">
      <w:rPr>
        <w:b/>
        <w:bCs/>
        <w:sz w:val="18"/>
      </w:rPr>
      <w:fldChar w:fldCharType="separate"/>
    </w:r>
    <w:r w:rsidRPr="00EA35CD">
      <w:rPr>
        <w:b/>
        <w:bCs/>
        <w:noProof/>
        <w:sz w:val="18"/>
      </w:rPr>
      <w:t>3</w:t>
    </w:r>
    <w:r w:rsidRPr="00EA35CD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555" w:rsidRDefault="000C6555" w:rsidP="000C6555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6555" w:rsidRDefault="000C6555" w:rsidP="000C6555">
    <w:pPr>
      <w:pStyle w:val="Footer"/>
      <w:ind w:right="1134"/>
      <w:rPr>
        <w:sz w:val="20"/>
      </w:rPr>
    </w:pPr>
    <w:r>
      <w:rPr>
        <w:sz w:val="20"/>
      </w:rPr>
      <w:t>GE.20-05685(E)</w:t>
    </w:r>
  </w:p>
  <w:p w:rsidR="000C6555" w:rsidRPr="000C6555" w:rsidRDefault="000C6555" w:rsidP="000C655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AT/OP/POL/ROSP/1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OP/POL/ROSP/1/Corr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CFD" w:rsidRPr="006C1C2C" w:rsidRDefault="00BC3CFD" w:rsidP="006C1C2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BC3CFD" w:rsidRPr="006C1C2C" w:rsidRDefault="00BC3CFD" w:rsidP="006C1C2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5CD" w:rsidRDefault="00EA35CD" w:rsidP="00EA35CD">
    <w:pPr>
      <w:pStyle w:val="Header"/>
    </w:pPr>
    <w:r>
      <w:t>CAT/OP/POL/ROSP/1/Corr.1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5CD" w:rsidRDefault="00EA35CD" w:rsidP="00EA35CD">
    <w:pPr>
      <w:pStyle w:val="Header"/>
      <w:jc w:val="right"/>
    </w:pPr>
    <w:r>
      <w:t>CAT/OP/POL/ROSP/1/Corr.1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CFD"/>
    <w:rsid w:val="00046E92"/>
    <w:rsid w:val="000C6555"/>
    <w:rsid w:val="0012695C"/>
    <w:rsid w:val="00247E2C"/>
    <w:rsid w:val="002B5ACA"/>
    <w:rsid w:val="002D6C53"/>
    <w:rsid w:val="002F5595"/>
    <w:rsid w:val="00334F6A"/>
    <w:rsid w:val="00342AC8"/>
    <w:rsid w:val="00366997"/>
    <w:rsid w:val="00390293"/>
    <w:rsid w:val="003B4550"/>
    <w:rsid w:val="00461253"/>
    <w:rsid w:val="004642C0"/>
    <w:rsid w:val="005042C2"/>
    <w:rsid w:val="005932E2"/>
    <w:rsid w:val="006374B0"/>
    <w:rsid w:val="006559DE"/>
    <w:rsid w:val="00671529"/>
    <w:rsid w:val="006C1C2C"/>
    <w:rsid w:val="007268F9"/>
    <w:rsid w:val="007C52B0"/>
    <w:rsid w:val="00885CF4"/>
    <w:rsid w:val="008F0576"/>
    <w:rsid w:val="009411B4"/>
    <w:rsid w:val="00951683"/>
    <w:rsid w:val="009B07B2"/>
    <w:rsid w:val="009D0139"/>
    <w:rsid w:val="009F5CDC"/>
    <w:rsid w:val="00A775CF"/>
    <w:rsid w:val="00B06045"/>
    <w:rsid w:val="00BC3CFD"/>
    <w:rsid w:val="00C35A27"/>
    <w:rsid w:val="00D5671B"/>
    <w:rsid w:val="00DD39ED"/>
    <w:rsid w:val="00E02C2B"/>
    <w:rsid w:val="00E65B17"/>
    <w:rsid w:val="00EA0790"/>
    <w:rsid w:val="00EA35CD"/>
    <w:rsid w:val="00ED6C48"/>
    <w:rsid w:val="00F04426"/>
    <w:rsid w:val="00F232BD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477A614A-BAB3-455C-988B-A8B90586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7B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6374B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B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2046-DA83-4C13-89CA-0FA85FB0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CATOP.dotm</Template>
  <TotalTime>0</TotalTime>
  <Pages>1</Pages>
  <Words>79</Words>
  <Characters>478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CAT/OP/POL/ROSP/1/Corr.1</vt:lpstr>
    </vt:vector>
  </TitlesOfParts>
  <Company>DCM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CAT/OP/POL/ROSP/1/Corr.1</dc:title>
  <dc:subject>2005685</dc:subject>
  <dc:creator>CG</dc:creator>
  <cp:keywords/>
  <dc:description/>
  <cp:lastModifiedBy>Pauline Anne Escalante</cp:lastModifiedBy>
  <cp:revision>2</cp:revision>
  <dcterms:created xsi:type="dcterms:W3CDTF">2020-04-16T10:22:00Z</dcterms:created>
  <dcterms:modified xsi:type="dcterms:W3CDTF">2020-04-16T10:22:00Z</dcterms:modified>
</cp:coreProperties>
</file>