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8631C" w:rsidP="00F8631C">
            <w:pPr>
              <w:suppressAutoHyphens w:val="0"/>
              <w:spacing w:after="20"/>
              <w:jc w:val="right"/>
            </w:pPr>
            <w:r w:rsidRPr="00F8631C">
              <w:rPr>
                <w:sz w:val="40"/>
              </w:rPr>
              <w:t>CRPD</w:t>
            </w:r>
            <w:r>
              <w:t>/C/MRT/1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F8631C" w:rsidP="00F8631C">
            <w:pPr>
              <w:spacing w:before="240"/>
            </w:pPr>
            <w:r>
              <w:t>Distr.: General</w:t>
            </w:r>
          </w:p>
          <w:p w:rsidR="00F8631C" w:rsidRDefault="00F8631C" w:rsidP="00F8631C">
            <w:pPr>
              <w:suppressAutoHyphens w:val="0"/>
            </w:pPr>
            <w:r>
              <w:t>12 March 2019</w:t>
            </w:r>
          </w:p>
          <w:p w:rsidR="00F8631C" w:rsidRDefault="00F8631C" w:rsidP="00F8631C">
            <w:pPr>
              <w:suppressAutoHyphens w:val="0"/>
            </w:pPr>
            <w:r>
              <w:t>English</w:t>
            </w:r>
          </w:p>
          <w:p w:rsidR="00F8631C" w:rsidRDefault="00F8631C" w:rsidP="00F8631C">
            <w:pPr>
              <w:suppressAutoHyphens w:val="0"/>
            </w:pPr>
            <w:r>
              <w:t>Original: French</w:t>
            </w:r>
          </w:p>
          <w:p w:rsidR="00F8631C" w:rsidRDefault="00F8631C" w:rsidP="00F8631C">
            <w:pPr>
              <w:suppressAutoHyphens w:val="0"/>
            </w:pPr>
            <w:r>
              <w:t>English, Fre</w:t>
            </w:r>
            <w:r w:rsidR="00904107">
              <w:rPr>
                <w:noProof/>
              </w:rPr>
              <w:drawing>
                <wp:anchor distT="0" distB="0" distL="114300" distR="114300" simplePos="0" relativeHeight="251658240" behindDoc="0" locked="0" layoutInCell="1" allowOverlap="0">
                  <wp:simplePos x="0" y="0"/>
                  <wp:positionH relativeFrom="margin">
                    <wp:posOffset>5478780</wp:posOffset>
                  </wp:positionH>
                  <wp:positionV relativeFrom="margin">
                    <wp:posOffset>8794750</wp:posOffset>
                  </wp:positionV>
                  <wp:extent cx="561975" cy="561975"/>
                  <wp:effectExtent l="0" t="0" r="9525" b="9525"/>
                  <wp:wrapNone/>
                  <wp:docPr id="7" name="Picture 2" descr="https://undocs.org/m2/QRCode.ashx?DS=CRPD/C/MR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RPD/C/MRT/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nch, Russian and Spanish only</w:t>
            </w:r>
          </w:p>
        </w:tc>
      </w:tr>
    </w:tbl>
    <w:p w:rsidR="00F8631C" w:rsidRPr="00F8631C" w:rsidRDefault="00F8631C" w:rsidP="00F8631C">
      <w:pPr>
        <w:spacing w:before="120"/>
        <w:rPr>
          <w:b/>
          <w:bCs/>
          <w:sz w:val="24"/>
          <w:szCs w:val="24"/>
        </w:rPr>
      </w:pPr>
      <w:r w:rsidRPr="00F8631C">
        <w:rPr>
          <w:b/>
          <w:bCs/>
          <w:sz w:val="24"/>
          <w:szCs w:val="24"/>
        </w:rPr>
        <w:t>Committee on the Rights of Persons with Disabilities</w:t>
      </w:r>
    </w:p>
    <w:p w:rsidR="00F8631C" w:rsidRPr="006758B3" w:rsidRDefault="00F8631C" w:rsidP="00875A94">
      <w:pPr>
        <w:pStyle w:val="HMG"/>
      </w:pPr>
      <w:r w:rsidRPr="006758B3">
        <w:tab/>
      </w:r>
      <w:r w:rsidRPr="006758B3">
        <w:tab/>
        <w:t>Initial report submitted by Mauritania under article</w:t>
      </w:r>
      <w:r w:rsidR="008F367D">
        <w:t xml:space="preserve"> </w:t>
      </w:r>
      <w:r w:rsidRPr="006758B3">
        <w:t>35 of the Convention, due in 2014</w:t>
      </w:r>
      <w:r w:rsidRPr="00875A94">
        <w:rPr>
          <w:b w:val="0"/>
          <w:bCs/>
          <w:sz w:val="20"/>
          <w:szCs w:val="10"/>
        </w:rPr>
        <w:footnoteReference w:customMarkFollows="1" w:id="1"/>
        <w:t>*</w:t>
      </w:r>
    </w:p>
    <w:p w:rsidR="00F8631C" w:rsidRPr="006758B3" w:rsidRDefault="00F8631C" w:rsidP="00875A94">
      <w:pPr>
        <w:pStyle w:val="SingleTxtG"/>
        <w:jc w:val="right"/>
      </w:pPr>
      <w:r w:rsidRPr="006758B3">
        <w:t>[Date received: 31 January 2017]</w:t>
      </w:r>
    </w:p>
    <w:p w:rsidR="00875A94" w:rsidRDefault="00F8631C" w:rsidP="00875A94">
      <w:pPr>
        <w:spacing w:after="120"/>
        <w:rPr>
          <w:sz w:val="28"/>
        </w:rPr>
      </w:pPr>
      <w:r>
        <w:br w:type="page"/>
      </w:r>
      <w:r w:rsidR="00875A94">
        <w:rPr>
          <w:sz w:val="28"/>
        </w:rPr>
        <w:lastRenderedPageBreak/>
        <w:t>Contents</w:t>
      </w:r>
    </w:p>
    <w:p w:rsidR="00875A94" w:rsidRDefault="00875A94" w:rsidP="00875A94">
      <w:pPr>
        <w:tabs>
          <w:tab w:val="right" w:pos="9638"/>
        </w:tabs>
        <w:spacing w:after="120"/>
        <w:ind w:left="283"/>
        <w:rPr>
          <w:sz w:val="18"/>
        </w:rPr>
      </w:pPr>
      <w:r>
        <w:rPr>
          <w:i/>
          <w:sz w:val="18"/>
        </w:rPr>
        <w:tab/>
        <w:t>Page</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r>
      <w:r w:rsidR="001040E4">
        <w:t>I</w:t>
      </w:r>
      <w:r w:rsidRPr="006758B3">
        <w:t>ntroduction</w:t>
      </w:r>
      <w:r w:rsidRPr="006758B3">
        <w:tab/>
      </w:r>
      <w:r w:rsidRPr="006758B3">
        <w:tab/>
      </w:r>
      <w:r w:rsidR="00E44B33">
        <w:t>3</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t>Part I.</w:t>
      </w:r>
      <w:r w:rsidRPr="006758B3">
        <w:tab/>
        <w:t>Overview of the Islamic Republic of Mauritania – General information</w:t>
      </w:r>
      <w:r w:rsidRPr="006758B3">
        <w:tab/>
      </w:r>
      <w:r w:rsidRPr="006758B3">
        <w:tab/>
      </w:r>
      <w:r w:rsidR="00E44B33">
        <w:t>3</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A.</w:t>
      </w:r>
      <w:r w:rsidRPr="006758B3">
        <w:tab/>
        <w:t>Demographic and socioeconomic characteristics</w:t>
      </w:r>
      <w:r w:rsidRPr="006758B3">
        <w:tab/>
      </w:r>
      <w:r w:rsidRPr="006758B3">
        <w:tab/>
      </w:r>
      <w:r w:rsidR="00E44B33">
        <w:t>3</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B.</w:t>
      </w:r>
      <w:r w:rsidRPr="006758B3">
        <w:tab/>
        <w:t>Constitutional and judicial institutions</w:t>
      </w:r>
      <w:r w:rsidRPr="006758B3">
        <w:tab/>
      </w:r>
      <w:r w:rsidRPr="006758B3">
        <w:tab/>
      </w:r>
      <w:r w:rsidR="00E44B33">
        <w:t>6</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C.</w:t>
      </w:r>
      <w:r w:rsidRPr="006758B3">
        <w:tab/>
        <w:t>General framework for the protection and promotion of human rights</w:t>
      </w:r>
      <w:r w:rsidRPr="006758B3">
        <w:tab/>
      </w:r>
      <w:r w:rsidRPr="006758B3">
        <w:tab/>
      </w:r>
      <w:r w:rsidR="00E44B33">
        <w:t>8</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D.</w:t>
      </w:r>
      <w:r w:rsidRPr="006758B3">
        <w:tab/>
        <w:t>Obstacles to the fulfilment of international human rights obligations</w:t>
      </w:r>
      <w:r w:rsidRPr="006758B3">
        <w:tab/>
      </w:r>
      <w:r w:rsidRPr="006758B3">
        <w:tab/>
      </w:r>
      <w:r w:rsidR="00E44B33">
        <w:t>16</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E.</w:t>
      </w:r>
      <w:r w:rsidRPr="006758B3">
        <w:tab/>
        <w:t>Reporting process</w:t>
      </w:r>
      <w:r w:rsidRPr="006758B3">
        <w:tab/>
      </w:r>
      <w:r w:rsidRPr="006758B3">
        <w:tab/>
      </w:r>
      <w:r w:rsidR="00E44B33">
        <w:t>16</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F.</w:t>
      </w:r>
      <w:r w:rsidRPr="006758B3">
        <w:tab/>
        <w:t>Follow-up to concluding observations of human rights treaty bodies</w:t>
      </w:r>
      <w:bookmarkStart w:id="0" w:name="_GoBack"/>
      <w:bookmarkEnd w:id="0"/>
      <w:r w:rsidRPr="006758B3">
        <w:tab/>
      </w:r>
      <w:r w:rsidRPr="006758B3">
        <w:tab/>
      </w:r>
      <w:r w:rsidR="00E44B33">
        <w:t>17</w:t>
      </w:r>
    </w:p>
    <w:p w:rsidR="00875A94" w:rsidRPr="006758B3" w:rsidRDefault="00875A94" w:rsidP="002A6F48">
      <w:pPr>
        <w:tabs>
          <w:tab w:val="right" w:pos="850"/>
          <w:tab w:val="left" w:pos="1134"/>
          <w:tab w:val="left" w:pos="1559"/>
          <w:tab w:val="left" w:pos="1984"/>
          <w:tab w:val="left" w:leader="dot" w:pos="8787"/>
          <w:tab w:val="right" w:pos="9638"/>
        </w:tabs>
        <w:spacing w:after="120"/>
        <w:ind w:left="1559" w:hanging="1559"/>
      </w:pPr>
      <w:r w:rsidRPr="006758B3">
        <w:tab/>
      </w:r>
      <w:r w:rsidRPr="006758B3">
        <w:tab/>
        <w:t>G.</w:t>
      </w:r>
      <w:r w:rsidRPr="006758B3">
        <w:tab/>
        <w:t xml:space="preserve">Measures to ensure wide dissemination of the concluding observations or </w:t>
      </w:r>
      <w:r w:rsidR="006B50A0">
        <w:br/>
      </w:r>
      <w:r w:rsidRPr="006758B3">
        <w:t xml:space="preserve">recommendations issued by treaty bodies following consideration of the State </w:t>
      </w:r>
      <w:r w:rsidR="003C514B">
        <w:br/>
      </w:r>
      <w:r w:rsidRPr="006758B3">
        <w:t>party</w:t>
      </w:r>
      <w:r w:rsidR="008F367D">
        <w:t>’</w:t>
      </w:r>
      <w:r w:rsidRPr="006758B3">
        <w:t>s report</w:t>
      </w:r>
      <w:r w:rsidRPr="006758B3">
        <w:tab/>
      </w:r>
      <w:r w:rsidRPr="006758B3">
        <w:tab/>
      </w:r>
      <w:r w:rsidR="00E44B33">
        <w:t>17</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t>Part II.</w:t>
      </w:r>
      <w:r w:rsidRPr="006758B3">
        <w:tab/>
        <w:t>Implementation of the provisions of the Convention</w:t>
      </w:r>
      <w:r w:rsidRPr="006758B3">
        <w:tab/>
      </w:r>
      <w:r w:rsidRPr="006758B3">
        <w:tab/>
      </w:r>
      <w:r w:rsidR="00E44B33">
        <w:t>20</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A.</w:t>
      </w:r>
      <w:r w:rsidRPr="006758B3">
        <w:tab/>
        <w:t>Monitoring mechanisms</w:t>
      </w:r>
      <w:r w:rsidRPr="006758B3">
        <w:tab/>
      </w:r>
      <w:r w:rsidRPr="006758B3">
        <w:tab/>
      </w:r>
      <w:r w:rsidR="00E44B33">
        <w:t>20</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B.</w:t>
      </w:r>
      <w:r w:rsidRPr="006758B3">
        <w:tab/>
        <w:t>General provisions – Implementation of articles 1 to 5 of the Convention</w:t>
      </w:r>
      <w:r w:rsidRPr="006758B3">
        <w:tab/>
      </w:r>
      <w:r w:rsidRPr="006758B3">
        <w:tab/>
      </w:r>
      <w:r w:rsidR="00E44B33">
        <w:t>22</w:t>
      </w:r>
    </w:p>
    <w:p w:rsidR="00875A94" w:rsidRPr="006758B3" w:rsidRDefault="00875A94" w:rsidP="00875A94">
      <w:pPr>
        <w:tabs>
          <w:tab w:val="right" w:pos="850"/>
          <w:tab w:val="left" w:pos="1134"/>
          <w:tab w:val="left" w:pos="1559"/>
          <w:tab w:val="left" w:pos="1984"/>
          <w:tab w:val="left" w:leader="dot" w:pos="8787"/>
          <w:tab w:val="right" w:pos="9638"/>
        </w:tabs>
        <w:spacing w:after="120"/>
      </w:pPr>
      <w:r w:rsidRPr="006758B3">
        <w:tab/>
      </w:r>
      <w:r w:rsidRPr="006758B3">
        <w:tab/>
        <w:t>C.</w:t>
      </w:r>
      <w:r w:rsidRPr="006758B3">
        <w:tab/>
        <w:t>Rights</w:t>
      </w:r>
      <w:r w:rsidRPr="006758B3">
        <w:tab/>
      </w:r>
      <w:r w:rsidRPr="006758B3">
        <w:tab/>
      </w:r>
      <w:r w:rsidR="00E44B33">
        <w:t>23</w:t>
      </w:r>
    </w:p>
    <w:p w:rsidR="000439C4" w:rsidRDefault="00875A94" w:rsidP="000439C4">
      <w:pPr>
        <w:tabs>
          <w:tab w:val="right" w:pos="850"/>
          <w:tab w:val="left" w:pos="1134"/>
          <w:tab w:val="left" w:pos="1559"/>
          <w:tab w:val="left" w:pos="1984"/>
          <w:tab w:val="left" w:leader="dot" w:pos="8787"/>
          <w:tab w:val="right" w:pos="9638"/>
        </w:tabs>
        <w:spacing w:after="120"/>
      </w:pPr>
      <w:r w:rsidRPr="006758B3">
        <w:tab/>
      </w:r>
      <w:r w:rsidR="006B50A0">
        <w:tab/>
      </w:r>
      <w:r w:rsidRPr="006758B3">
        <w:t>Conclusion</w:t>
      </w:r>
      <w:r w:rsidRPr="006758B3">
        <w:tab/>
      </w:r>
      <w:r w:rsidRPr="006758B3">
        <w:tab/>
      </w:r>
      <w:r w:rsidR="005760D0">
        <w:t>3</w:t>
      </w:r>
      <w:r w:rsidR="000439C4">
        <w:t>6</w:t>
      </w:r>
    </w:p>
    <w:p w:rsidR="00DD2D0C" w:rsidRPr="006758B3" w:rsidRDefault="00F8631C" w:rsidP="000439C4">
      <w:pPr>
        <w:pStyle w:val="HChG"/>
      </w:pPr>
      <w:r>
        <w:br w:type="page"/>
      </w:r>
      <w:r w:rsidR="00DD2D0C" w:rsidRPr="006758B3">
        <w:lastRenderedPageBreak/>
        <w:tab/>
      </w:r>
      <w:r w:rsidR="00AA4211">
        <w:tab/>
      </w:r>
      <w:bookmarkStart w:id="1" w:name="_Toc10197176"/>
      <w:bookmarkStart w:id="2" w:name="_Toc10464066"/>
      <w:r w:rsidR="00DD2D0C" w:rsidRPr="006758B3">
        <w:t>Introduction</w:t>
      </w:r>
      <w:bookmarkStart w:id="3" w:name="_Toc466729260"/>
      <w:bookmarkStart w:id="4" w:name="_Toc466729727"/>
      <w:bookmarkStart w:id="5" w:name="_Toc455364111"/>
      <w:bookmarkEnd w:id="3"/>
      <w:bookmarkEnd w:id="4"/>
      <w:bookmarkEnd w:id="1"/>
      <w:bookmarkEnd w:id="2"/>
    </w:p>
    <w:p w:rsidR="00DD2D0C" w:rsidRPr="006758B3" w:rsidRDefault="00DD2D0C" w:rsidP="00DD2D0C">
      <w:pPr>
        <w:pStyle w:val="SingleTxtG"/>
      </w:pPr>
      <w:r w:rsidRPr="006758B3">
        <w:t>1.</w:t>
      </w:r>
      <w:r w:rsidRPr="006758B3">
        <w:tab/>
        <w:t>The present initial report of the Islamic Republic of Mauritania is submitted to the Committee under article 35 (1) of the Convention on the Rights of Persons with Disabilities.</w:t>
      </w:r>
    </w:p>
    <w:p w:rsidR="00DD2D0C" w:rsidRPr="006758B3" w:rsidRDefault="00DD2D0C" w:rsidP="00DD2D0C">
      <w:pPr>
        <w:pStyle w:val="SingleTxtG"/>
      </w:pPr>
      <w:r w:rsidRPr="006758B3">
        <w:t>2.</w:t>
      </w:r>
      <w:r w:rsidRPr="006758B3">
        <w:tab/>
        <w:t>Prepared in accordance with the Committee</w:t>
      </w:r>
      <w:r w:rsidR="008F367D">
        <w:t>’</w:t>
      </w:r>
      <w:r w:rsidRPr="006758B3">
        <w:t>s guidelines, the report provides an overview of the country (common core document) in part I and describes the implementation of the provisions of the Convention in part II.</w:t>
      </w:r>
    </w:p>
    <w:p w:rsidR="00DD2D0C" w:rsidRPr="006758B3" w:rsidRDefault="00DD2D0C" w:rsidP="00DD2D0C">
      <w:pPr>
        <w:pStyle w:val="SingleTxtG"/>
      </w:pPr>
      <w:r w:rsidRPr="006758B3">
        <w:t>3.</w:t>
      </w:r>
      <w:r w:rsidRPr="006758B3">
        <w:tab/>
        <w:t>Its submission testifies to the commitment of Mauritania to discharge its treaty obligations in the sphere of human rights and its determination to implement the Convention, which calls on States parties to pursue a policy of promoting and protecting the rights of persons with disabilities.</w:t>
      </w:r>
    </w:p>
    <w:p w:rsidR="00DD2D0C" w:rsidRPr="006758B3" w:rsidRDefault="00DD2D0C" w:rsidP="00DD2D0C">
      <w:pPr>
        <w:pStyle w:val="SingleTxtG"/>
      </w:pPr>
      <w:r w:rsidRPr="006758B3">
        <w:t>4.</w:t>
      </w:r>
      <w:r w:rsidRPr="006758B3">
        <w:tab/>
        <w:t>The Government of the Islamic Republic of Mauritania reiterates its commitment to pursuing its policy to promote and protect the rights of persons with disabilities and hopes that the submission of its initial report will provide the framework for constructive exchange, consultation and dialogue with the Committee.</w:t>
      </w:r>
    </w:p>
    <w:p w:rsidR="00DD2D0C" w:rsidRPr="006758B3" w:rsidRDefault="00DD2D0C" w:rsidP="00033428">
      <w:pPr>
        <w:pStyle w:val="HChG"/>
      </w:pPr>
      <w:r w:rsidRPr="006758B3">
        <w:tab/>
      </w:r>
      <w:r w:rsidRPr="006758B3">
        <w:tab/>
      </w:r>
      <w:bookmarkStart w:id="6" w:name="_Toc479237751"/>
      <w:bookmarkStart w:id="7" w:name="_Toc10197177"/>
      <w:bookmarkStart w:id="8" w:name="_Toc10464067"/>
      <w:r w:rsidRPr="006758B3">
        <w:t>Part I</w:t>
      </w:r>
      <w:r w:rsidRPr="006758B3">
        <w:br/>
        <w:t xml:space="preserve">Overview of the Islamic Republic of Mauritania </w:t>
      </w:r>
      <w:r w:rsidR="00566F83">
        <w:t>–</w:t>
      </w:r>
      <w:r w:rsidRPr="006758B3">
        <w:t xml:space="preserve"> General </w:t>
      </w:r>
      <w:bookmarkEnd w:id="5"/>
      <w:r w:rsidRPr="006758B3">
        <w:t>information</w:t>
      </w:r>
      <w:bookmarkEnd w:id="6"/>
      <w:bookmarkEnd w:id="7"/>
      <w:bookmarkEnd w:id="8"/>
    </w:p>
    <w:p w:rsidR="00DD2D0C" w:rsidRPr="006758B3" w:rsidRDefault="00DD2D0C" w:rsidP="00033428">
      <w:pPr>
        <w:pStyle w:val="H1G"/>
      </w:pPr>
      <w:bookmarkStart w:id="9" w:name="_Toc454388696"/>
      <w:bookmarkStart w:id="10" w:name="_Toc453672856"/>
      <w:bookmarkStart w:id="11" w:name="_Toc455360509"/>
      <w:bookmarkStart w:id="12" w:name="_Toc455364112"/>
      <w:r w:rsidRPr="006758B3">
        <w:tab/>
      </w:r>
      <w:bookmarkStart w:id="13" w:name="_Toc479237752"/>
      <w:bookmarkStart w:id="14" w:name="_Toc10197178"/>
      <w:bookmarkStart w:id="15" w:name="_Toc10464068"/>
      <w:r w:rsidRPr="006758B3">
        <w:t>A.</w:t>
      </w:r>
      <w:r w:rsidRPr="006758B3">
        <w:tab/>
        <w:t>Demographic and socioeconomic characteristics</w:t>
      </w:r>
      <w:bookmarkEnd w:id="9"/>
      <w:bookmarkEnd w:id="10"/>
      <w:bookmarkEnd w:id="11"/>
      <w:bookmarkEnd w:id="12"/>
      <w:bookmarkEnd w:id="13"/>
      <w:bookmarkEnd w:id="14"/>
      <w:bookmarkEnd w:id="15"/>
    </w:p>
    <w:p w:rsidR="00DD2D0C" w:rsidRPr="006758B3" w:rsidRDefault="00DD2D0C" w:rsidP="00033428">
      <w:pPr>
        <w:pStyle w:val="H23G"/>
      </w:pPr>
      <w:bookmarkStart w:id="16" w:name="_Toc453672857"/>
      <w:bookmarkStart w:id="17" w:name="_Toc455364113"/>
      <w:r w:rsidRPr="006758B3">
        <w:tab/>
      </w:r>
      <w:bookmarkStart w:id="18" w:name="_Toc10464069"/>
      <w:r w:rsidRPr="006758B3">
        <w:t>1.</w:t>
      </w:r>
      <w:r w:rsidRPr="006758B3">
        <w:tab/>
        <w:t>Demographic data</w:t>
      </w:r>
      <w:bookmarkEnd w:id="18"/>
      <w:r w:rsidRPr="006758B3">
        <w:t xml:space="preserve"> </w:t>
      </w:r>
      <w:bookmarkEnd w:id="16"/>
      <w:bookmarkEnd w:id="17"/>
    </w:p>
    <w:p w:rsidR="00DD2D0C" w:rsidRPr="006758B3" w:rsidRDefault="00DD2D0C" w:rsidP="00DD2D0C">
      <w:pPr>
        <w:pStyle w:val="SingleTxtG"/>
      </w:pPr>
      <w:r w:rsidRPr="006758B3">
        <w:t>5.</w:t>
      </w:r>
      <w:r w:rsidRPr="006758B3">
        <w:tab/>
        <w:t xml:space="preserve">As a Muslim, Arab and African country, situated at the crossroads of the African and Arab civilizations, Mauritania remains deeply committed to the spirit and letter of the Convention. </w:t>
      </w:r>
    </w:p>
    <w:p w:rsidR="00DD2D0C" w:rsidRDefault="00DD2D0C" w:rsidP="00DD2D0C">
      <w:pPr>
        <w:pStyle w:val="SingleTxtG"/>
      </w:pPr>
      <w:r w:rsidRPr="006758B3">
        <w:t>6.</w:t>
      </w:r>
      <w:r w:rsidRPr="006758B3">
        <w:tab/>
        <w:t>Mauritania is a multi-ethnic and multicultural country with a predominantly Arab population and Fulani, Soninke and Wolof minorities. It has a population of 3,537,628 inhabitants (General Population and Housing Census, 2013), 27.1 per cent of whom reside in Nouakchott, the capital of the country.</w:t>
      </w:r>
      <w:r w:rsidRPr="00033428">
        <w:rPr>
          <w:rStyle w:val="FootnoteReference"/>
        </w:rPr>
        <w:footnoteReference w:id="2"/>
      </w:r>
      <w:bookmarkStart w:id="19" w:name="_Toc479237753"/>
    </w:p>
    <w:p w:rsidR="00DD2D0C" w:rsidRDefault="00DD2D0C" w:rsidP="00DD2D0C"/>
    <w:p w:rsidR="00DD2D0C" w:rsidRPr="006758B3" w:rsidRDefault="00DD2D0C" w:rsidP="00DD2D0C">
      <w:pPr>
        <w:sectPr w:rsidR="00DD2D0C" w:rsidRPr="006758B3" w:rsidSect="00DD2D0C">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pPr>
    </w:p>
    <w:p w:rsidR="00DD2D0C" w:rsidRPr="00033428" w:rsidRDefault="00DD2D0C" w:rsidP="00337A6A">
      <w:pPr>
        <w:pStyle w:val="Heading1"/>
        <w:spacing w:after="120"/>
        <w:rPr>
          <w:b/>
          <w:bCs/>
        </w:rPr>
      </w:pPr>
      <w:bookmarkStart w:id="20" w:name="_Toc10197179"/>
      <w:bookmarkStart w:id="21" w:name="_Toc10464070"/>
      <w:r w:rsidRPr="006758B3">
        <w:lastRenderedPageBreak/>
        <w:t xml:space="preserve">Table 1 </w:t>
      </w:r>
      <w:r w:rsidRPr="006758B3">
        <w:br/>
      </w:r>
      <w:r w:rsidRPr="00033428">
        <w:rPr>
          <w:b/>
          <w:bCs/>
        </w:rPr>
        <w:t>Total population, by sex and age group</w:t>
      </w:r>
      <w:bookmarkEnd w:id="20"/>
      <w:bookmarkEnd w:id="21"/>
    </w:p>
    <w:tbl>
      <w:tblPr>
        <w:tblW w:w="12474"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83"/>
        <w:gridCol w:w="923"/>
        <w:gridCol w:w="923"/>
        <w:gridCol w:w="923"/>
        <w:gridCol w:w="923"/>
        <w:gridCol w:w="924"/>
        <w:gridCol w:w="925"/>
        <w:gridCol w:w="925"/>
        <w:gridCol w:w="925"/>
        <w:gridCol w:w="925"/>
        <w:gridCol w:w="925"/>
        <w:gridCol w:w="925"/>
        <w:gridCol w:w="925"/>
      </w:tblGrid>
      <w:tr w:rsidR="00C354F0" w:rsidRPr="00C354F0" w:rsidTr="000A588D">
        <w:trPr>
          <w:tblHeader/>
        </w:trPr>
        <w:tc>
          <w:tcPr>
            <w:tcW w:w="1371" w:type="dxa"/>
            <w:vMerge w:val="restart"/>
            <w:tcBorders>
              <w:top w:val="single" w:sz="4" w:space="0" w:color="auto"/>
            </w:tcBorders>
            <w:shd w:val="clear" w:color="auto" w:fill="auto"/>
            <w:noWrap/>
            <w:vAlign w:val="bottom"/>
          </w:tcPr>
          <w:p w:rsidR="00C354F0" w:rsidRPr="00C354F0" w:rsidRDefault="00C354F0" w:rsidP="00C354F0">
            <w:pPr>
              <w:spacing w:before="80" w:after="80" w:line="200" w:lineRule="exact"/>
              <w:ind w:right="113"/>
              <w:rPr>
                <w:i/>
                <w:sz w:val="16"/>
              </w:rPr>
            </w:pPr>
            <w:r w:rsidRPr="00C354F0">
              <w:rPr>
                <w:i/>
                <w:sz w:val="16"/>
              </w:rPr>
              <w:t>Age group</w:t>
            </w:r>
          </w:p>
        </w:tc>
        <w:tc>
          <w:tcPr>
            <w:tcW w:w="2745" w:type="dxa"/>
            <w:gridSpan w:val="3"/>
            <w:tcBorders>
              <w:top w:val="single" w:sz="4" w:space="0" w:color="auto"/>
              <w:bottom w:val="single" w:sz="4" w:space="0" w:color="auto"/>
              <w:right w:val="single" w:sz="24" w:space="0" w:color="FFFFFF" w:themeColor="background1"/>
            </w:tcBorders>
            <w:shd w:val="clear" w:color="auto" w:fill="auto"/>
            <w:vAlign w:val="bottom"/>
          </w:tcPr>
          <w:p w:rsidR="00C354F0" w:rsidRPr="00C354F0" w:rsidRDefault="00C354F0" w:rsidP="00C354F0">
            <w:pPr>
              <w:spacing w:before="80" w:after="80" w:line="200" w:lineRule="exact"/>
              <w:ind w:right="113"/>
              <w:jc w:val="center"/>
              <w:rPr>
                <w:i/>
                <w:sz w:val="16"/>
              </w:rPr>
            </w:pPr>
            <w:r w:rsidRPr="00C354F0">
              <w:rPr>
                <w:i/>
                <w:sz w:val="16"/>
              </w:rPr>
              <w:t>1977</w:t>
            </w:r>
          </w:p>
        </w:tc>
        <w:tc>
          <w:tcPr>
            <w:tcW w:w="2747"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bottom"/>
          </w:tcPr>
          <w:p w:rsidR="00C354F0" w:rsidRPr="00C354F0" w:rsidRDefault="00C354F0" w:rsidP="00C354F0">
            <w:pPr>
              <w:spacing w:before="80" w:after="80" w:line="200" w:lineRule="exact"/>
              <w:ind w:right="113"/>
              <w:jc w:val="center"/>
              <w:rPr>
                <w:i/>
                <w:sz w:val="16"/>
              </w:rPr>
            </w:pPr>
            <w:r w:rsidRPr="00C354F0">
              <w:rPr>
                <w:i/>
                <w:sz w:val="16"/>
              </w:rPr>
              <w:t>1988</w:t>
            </w:r>
          </w:p>
        </w:tc>
        <w:tc>
          <w:tcPr>
            <w:tcW w:w="2748" w:type="dxa"/>
            <w:gridSpan w:val="3"/>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C354F0" w:rsidRPr="00C354F0" w:rsidRDefault="00C354F0" w:rsidP="00C354F0">
            <w:pPr>
              <w:spacing w:before="80" w:after="80" w:line="200" w:lineRule="exact"/>
              <w:ind w:right="113"/>
              <w:jc w:val="center"/>
              <w:rPr>
                <w:i/>
                <w:sz w:val="16"/>
              </w:rPr>
            </w:pPr>
            <w:r w:rsidRPr="00C354F0">
              <w:rPr>
                <w:i/>
                <w:sz w:val="16"/>
              </w:rPr>
              <w:t>2000</w:t>
            </w:r>
          </w:p>
        </w:tc>
        <w:tc>
          <w:tcPr>
            <w:tcW w:w="2748" w:type="dxa"/>
            <w:gridSpan w:val="3"/>
            <w:tcBorders>
              <w:top w:val="single" w:sz="4" w:space="0" w:color="auto"/>
              <w:left w:val="single" w:sz="24" w:space="0" w:color="FFFFFF" w:themeColor="background1"/>
              <w:bottom w:val="single" w:sz="4" w:space="0" w:color="auto"/>
            </w:tcBorders>
            <w:shd w:val="clear" w:color="auto" w:fill="auto"/>
            <w:vAlign w:val="bottom"/>
          </w:tcPr>
          <w:p w:rsidR="00C354F0" w:rsidRPr="00C354F0" w:rsidRDefault="00C354F0" w:rsidP="00C354F0">
            <w:pPr>
              <w:spacing w:before="80" w:after="80" w:line="200" w:lineRule="exact"/>
              <w:ind w:right="113"/>
              <w:jc w:val="center"/>
              <w:rPr>
                <w:i/>
                <w:sz w:val="16"/>
              </w:rPr>
            </w:pPr>
            <w:r w:rsidRPr="00C354F0">
              <w:rPr>
                <w:i/>
                <w:sz w:val="16"/>
              </w:rPr>
              <w:t>2013</w:t>
            </w:r>
          </w:p>
        </w:tc>
      </w:tr>
      <w:tr w:rsidR="00C354F0" w:rsidRPr="00C354F0" w:rsidTr="000A588D">
        <w:tc>
          <w:tcPr>
            <w:tcW w:w="1371" w:type="dxa"/>
            <w:vMerge/>
            <w:tcBorders>
              <w:bottom w:val="single" w:sz="12" w:space="0" w:color="auto"/>
            </w:tcBorders>
            <w:shd w:val="clear" w:color="auto" w:fill="auto"/>
            <w:noWrap/>
          </w:tcPr>
          <w:p w:rsidR="00C354F0" w:rsidRPr="00C354F0" w:rsidRDefault="00C354F0" w:rsidP="00C354F0">
            <w:pPr>
              <w:spacing w:before="80" w:after="80" w:line="200" w:lineRule="exact"/>
              <w:ind w:right="113"/>
              <w:rPr>
                <w:i/>
                <w:sz w:val="16"/>
              </w:rPr>
            </w:pPr>
          </w:p>
        </w:tc>
        <w:tc>
          <w:tcPr>
            <w:tcW w:w="915" w:type="dxa"/>
            <w:tcBorders>
              <w:top w:val="single" w:sz="4" w:space="0" w:color="auto"/>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Male</w:t>
            </w:r>
          </w:p>
        </w:tc>
        <w:tc>
          <w:tcPr>
            <w:tcW w:w="915" w:type="dxa"/>
            <w:tcBorders>
              <w:top w:val="single" w:sz="4" w:space="0" w:color="auto"/>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Female</w:t>
            </w:r>
          </w:p>
        </w:tc>
        <w:tc>
          <w:tcPr>
            <w:tcW w:w="915" w:type="dxa"/>
            <w:tcBorders>
              <w:top w:val="single" w:sz="4" w:space="0" w:color="auto"/>
              <w:bottom w:val="single" w:sz="12" w:space="0" w:color="auto"/>
              <w:right w:val="single" w:sz="24" w:space="0" w:color="FFFFFF" w:themeColor="background1"/>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Total</w:t>
            </w:r>
          </w:p>
        </w:tc>
        <w:tc>
          <w:tcPr>
            <w:tcW w:w="915" w:type="dxa"/>
            <w:tcBorders>
              <w:top w:val="single" w:sz="4" w:space="0" w:color="auto"/>
              <w:left w:val="single" w:sz="24" w:space="0" w:color="FFFFFF" w:themeColor="background1"/>
              <w:bottom w:val="single" w:sz="12" w:space="0" w:color="auto"/>
            </w:tcBorders>
            <w:shd w:val="clear" w:color="auto" w:fill="auto"/>
            <w:noWrap/>
            <w:vAlign w:val="bottom"/>
          </w:tcPr>
          <w:p w:rsidR="00C354F0" w:rsidRPr="00C354F0" w:rsidRDefault="00C354F0" w:rsidP="00C354F0">
            <w:pPr>
              <w:spacing w:before="80" w:after="80" w:line="200" w:lineRule="exact"/>
              <w:ind w:right="113"/>
              <w:jc w:val="right"/>
              <w:rPr>
                <w:i/>
                <w:sz w:val="16"/>
              </w:rPr>
            </w:pPr>
            <w:r w:rsidRPr="00C354F0">
              <w:rPr>
                <w:i/>
                <w:sz w:val="16"/>
              </w:rPr>
              <w:t>Male</w:t>
            </w:r>
          </w:p>
        </w:tc>
        <w:tc>
          <w:tcPr>
            <w:tcW w:w="916" w:type="dxa"/>
            <w:tcBorders>
              <w:top w:val="single" w:sz="4" w:space="0" w:color="auto"/>
              <w:bottom w:val="single" w:sz="12" w:space="0" w:color="auto"/>
            </w:tcBorders>
            <w:shd w:val="clear" w:color="auto" w:fill="auto"/>
            <w:noWrap/>
            <w:vAlign w:val="bottom"/>
          </w:tcPr>
          <w:p w:rsidR="00C354F0" w:rsidRPr="00C354F0" w:rsidRDefault="00C354F0" w:rsidP="00C354F0">
            <w:pPr>
              <w:spacing w:before="80" w:after="80" w:line="200" w:lineRule="exact"/>
              <w:ind w:right="113"/>
              <w:jc w:val="right"/>
              <w:rPr>
                <w:i/>
                <w:sz w:val="16"/>
              </w:rPr>
            </w:pPr>
            <w:r w:rsidRPr="00C354F0">
              <w:rPr>
                <w:i/>
                <w:sz w:val="16"/>
              </w:rPr>
              <w:t>Female</w:t>
            </w:r>
          </w:p>
        </w:tc>
        <w:tc>
          <w:tcPr>
            <w:tcW w:w="916" w:type="dxa"/>
            <w:tcBorders>
              <w:top w:val="single" w:sz="4" w:space="0" w:color="auto"/>
              <w:bottom w:val="single" w:sz="12" w:space="0" w:color="auto"/>
              <w:right w:val="single" w:sz="24" w:space="0" w:color="FFFFFF" w:themeColor="background1"/>
            </w:tcBorders>
            <w:shd w:val="clear" w:color="auto" w:fill="auto"/>
            <w:noWrap/>
            <w:vAlign w:val="bottom"/>
          </w:tcPr>
          <w:p w:rsidR="00C354F0" w:rsidRPr="00C354F0" w:rsidRDefault="00C354F0" w:rsidP="00C354F0">
            <w:pPr>
              <w:spacing w:before="80" w:after="80" w:line="200" w:lineRule="exact"/>
              <w:ind w:right="113"/>
              <w:jc w:val="right"/>
              <w:rPr>
                <w:i/>
                <w:sz w:val="16"/>
              </w:rPr>
            </w:pPr>
            <w:r w:rsidRPr="00C354F0">
              <w:rPr>
                <w:i/>
                <w:sz w:val="16"/>
              </w:rPr>
              <w:t>Total</w:t>
            </w:r>
          </w:p>
        </w:tc>
        <w:tc>
          <w:tcPr>
            <w:tcW w:w="916" w:type="dxa"/>
            <w:tcBorders>
              <w:top w:val="single" w:sz="4" w:space="0" w:color="auto"/>
              <w:left w:val="single" w:sz="24" w:space="0" w:color="FFFFFF" w:themeColor="background1"/>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Male</w:t>
            </w:r>
          </w:p>
        </w:tc>
        <w:tc>
          <w:tcPr>
            <w:tcW w:w="916" w:type="dxa"/>
            <w:tcBorders>
              <w:top w:val="single" w:sz="4" w:space="0" w:color="auto"/>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Female</w:t>
            </w:r>
          </w:p>
        </w:tc>
        <w:tc>
          <w:tcPr>
            <w:tcW w:w="916" w:type="dxa"/>
            <w:tcBorders>
              <w:top w:val="single" w:sz="4" w:space="0" w:color="auto"/>
              <w:bottom w:val="single" w:sz="12" w:space="0" w:color="auto"/>
              <w:right w:val="single" w:sz="24" w:space="0" w:color="FFFFFF" w:themeColor="background1"/>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Total</w:t>
            </w:r>
          </w:p>
        </w:tc>
        <w:tc>
          <w:tcPr>
            <w:tcW w:w="916" w:type="dxa"/>
            <w:tcBorders>
              <w:top w:val="single" w:sz="4" w:space="0" w:color="auto"/>
              <w:left w:val="single" w:sz="24" w:space="0" w:color="FFFFFF" w:themeColor="background1"/>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Male</w:t>
            </w:r>
          </w:p>
        </w:tc>
        <w:tc>
          <w:tcPr>
            <w:tcW w:w="916" w:type="dxa"/>
            <w:tcBorders>
              <w:top w:val="single" w:sz="4" w:space="0" w:color="auto"/>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Female</w:t>
            </w:r>
          </w:p>
        </w:tc>
        <w:tc>
          <w:tcPr>
            <w:tcW w:w="916" w:type="dxa"/>
            <w:tcBorders>
              <w:top w:val="single" w:sz="4" w:space="0" w:color="auto"/>
              <w:bottom w:val="single" w:sz="12" w:space="0" w:color="auto"/>
            </w:tcBorders>
            <w:shd w:val="clear" w:color="auto" w:fill="auto"/>
            <w:vAlign w:val="bottom"/>
          </w:tcPr>
          <w:p w:rsidR="00C354F0" w:rsidRPr="00C354F0" w:rsidRDefault="00C354F0" w:rsidP="00C354F0">
            <w:pPr>
              <w:spacing w:before="80" w:after="80" w:line="200" w:lineRule="exact"/>
              <w:ind w:right="113"/>
              <w:jc w:val="right"/>
              <w:rPr>
                <w:i/>
                <w:sz w:val="16"/>
              </w:rPr>
            </w:pPr>
            <w:r w:rsidRPr="00C354F0">
              <w:rPr>
                <w:i/>
                <w:sz w:val="16"/>
              </w:rPr>
              <w:t>Total</w:t>
            </w:r>
          </w:p>
        </w:tc>
      </w:tr>
      <w:tr w:rsidR="00DD2D0C" w:rsidRPr="00C354F0" w:rsidTr="000A588D">
        <w:tc>
          <w:tcPr>
            <w:tcW w:w="1371" w:type="dxa"/>
            <w:tcBorders>
              <w:top w:val="single" w:sz="12" w:space="0" w:color="auto"/>
            </w:tcBorders>
            <w:shd w:val="clear" w:color="auto" w:fill="auto"/>
            <w:noWrap/>
            <w:hideMark/>
          </w:tcPr>
          <w:p w:rsidR="00DD2D0C" w:rsidRPr="00C354F0" w:rsidRDefault="00DD2D0C" w:rsidP="00C354F0">
            <w:pPr>
              <w:spacing w:before="40" w:after="40" w:line="220" w:lineRule="exact"/>
              <w:ind w:right="113"/>
              <w:rPr>
                <w:sz w:val="18"/>
              </w:rPr>
            </w:pPr>
            <w:r w:rsidRPr="00C354F0">
              <w:rPr>
                <w:sz w:val="18"/>
              </w:rPr>
              <w:t>0</w:t>
            </w:r>
            <w:r w:rsidR="00F87987">
              <w:rPr>
                <w:sz w:val="18"/>
              </w:rPr>
              <w:t>–</w:t>
            </w:r>
            <w:r w:rsidRPr="00C354F0">
              <w:rPr>
                <w:sz w:val="18"/>
              </w:rPr>
              <w:t>4</w:t>
            </w:r>
          </w:p>
        </w:tc>
        <w:tc>
          <w:tcPr>
            <w:tcW w:w="915"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110 261</w:t>
            </w:r>
          </w:p>
        </w:tc>
        <w:tc>
          <w:tcPr>
            <w:tcW w:w="915"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106 526</w:t>
            </w:r>
          </w:p>
        </w:tc>
        <w:tc>
          <w:tcPr>
            <w:tcW w:w="915"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216 787</w:t>
            </w:r>
          </w:p>
        </w:tc>
        <w:tc>
          <w:tcPr>
            <w:tcW w:w="915" w:type="dxa"/>
            <w:tcBorders>
              <w:top w:val="single" w:sz="12"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154 808</w:t>
            </w:r>
          </w:p>
        </w:tc>
        <w:tc>
          <w:tcPr>
            <w:tcW w:w="916" w:type="dxa"/>
            <w:tcBorders>
              <w:top w:val="single" w:sz="12"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150 305</w:t>
            </w:r>
          </w:p>
        </w:tc>
        <w:tc>
          <w:tcPr>
            <w:tcW w:w="916" w:type="dxa"/>
            <w:tcBorders>
              <w:top w:val="single" w:sz="12"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305 113</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218 087</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208 370</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426 457</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316 217</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298 475</w:t>
            </w:r>
          </w:p>
        </w:tc>
        <w:tc>
          <w:tcPr>
            <w:tcW w:w="916" w:type="dxa"/>
            <w:tcBorders>
              <w:top w:val="single" w:sz="12"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614 692</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5</w:t>
            </w:r>
            <w:r w:rsidR="00F87987">
              <w:rPr>
                <w:sz w:val="18"/>
              </w:rPr>
              <w:t>–</w:t>
            </w:r>
            <w:r w:rsidRPr="00C354F0">
              <w:rPr>
                <w:sz w:val="18"/>
              </w:rPr>
              <w:t>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113 809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105 397</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219 206</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154 546</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144 263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298 809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186 741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175 736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362 477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263 263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256 839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520 102</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10</w:t>
            </w:r>
            <w:r w:rsidR="00F87987">
              <w:rPr>
                <w:sz w:val="18"/>
              </w:rPr>
              <w:t>–</w:t>
            </w:r>
            <w:r w:rsidRPr="00C354F0">
              <w:rPr>
                <w:sz w:val="18"/>
              </w:rPr>
              <w:t>14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81 141</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71 524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152 665</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114 455</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104 288</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218 743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154 508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148 164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302 672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212 838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216 667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429 505</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15</w:t>
            </w:r>
            <w:r w:rsidR="00F87987">
              <w:rPr>
                <w:sz w:val="18"/>
              </w:rPr>
              <w:t>–</w:t>
            </w:r>
            <w:r w:rsidRPr="00C354F0">
              <w:rPr>
                <w:sz w:val="18"/>
              </w:rPr>
              <w:t>19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67 504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70 770</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138 274</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92 683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96 807</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189 490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131 240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138 512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269 752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176 116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185 288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361 404</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20</w:t>
            </w:r>
            <w:r w:rsidR="00F87987">
              <w:rPr>
                <w:sz w:val="18"/>
              </w:rPr>
              <w:t>–</w:t>
            </w:r>
            <w:r w:rsidRPr="00C354F0">
              <w:rPr>
                <w:sz w:val="18"/>
              </w:rPr>
              <w:t>24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52 776</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58 542</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111 318</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74 901</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86 562</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161 463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100 667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114 292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214 959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144 478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157 962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302 440</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25</w:t>
            </w:r>
            <w:r w:rsidR="00F87987">
              <w:rPr>
                <w:sz w:val="18"/>
              </w:rPr>
              <w:t>–</w:t>
            </w:r>
            <w:r w:rsidRPr="00C354F0">
              <w:rPr>
                <w:sz w:val="18"/>
              </w:rPr>
              <w:t>29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40 969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48 060</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89 029</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67 126</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77 870</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144 996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86 990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100 554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187 544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121 586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135 767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257 353</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30</w:t>
            </w:r>
            <w:r w:rsidR="00F87987">
              <w:rPr>
                <w:sz w:val="18"/>
              </w:rPr>
              <w:t>–</w:t>
            </w:r>
            <w:r w:rsidRPr="00C354F0">
              <w:rPr>
                <w:sz w:val="18"/>
              </w:rPr>
              <w:t>34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33 043</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40 681</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73 724</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56 457</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60 691</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117 148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72 906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81 525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154 431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99 834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113 691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213 525</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35</w:t>
            </w:r>
            <w:r w:rsidR="00F87987">
              <w:rPr>
                <w:sz w:val="18"/>
              </w:rPr>
              <w:t>–</w:t>
            </w:r>
            <w:r w:rsidRPr="00C354F0">
              <w:rPr>
                <w:sz w:val="18"/>
              </w:rPr>
              <w:t>39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28 905</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32 804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61 709</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44 513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45 159</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89 672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64 465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70 887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135 352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83 578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95 379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178 957</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40</w:t>
            </w:r>
            <w:r w:rsidR="00F87987">
              <w:rPr>
                <w:sz w:val="18"/>
              </w:rPr>
              <w:t>–</w:t>
            </w:r>
            <w:r w:rsidRPr="00C354F0">
              <w:rPr>
                <w:sz w:val="18"/>
              </w:rPr>
              <w:t>44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32 665</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36 021</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68 686</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34 802</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38 077</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72 879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53 010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53 129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106 139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72 108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79 228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151 336</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45</w:t>
            </w:r>
            <w:r w:rsidR="00F87987">
              <w:rPr>
                <w:sz w:val="18"/>
              </w:rPr>
              <w:t>–</w:t>
            </w:r>
            <w:r w:rsidRPr="00C354F0">
              <w:rPr>
                <w:sz w:val="18"/>
              </w:rPr>
              <w:t>49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23 807</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24 036</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47 843</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27 593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28 108</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55 701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48 653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50 408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99 061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60 297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64 516</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124 813</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50</w:t>
            </w:r>
            <w:r w:rsidR="00F87987">
              <w:rPr>
                <w:sz w:val="18"/>
              </w:rPr>
              <w:t>–</w:t>
            </w:r>
            <w:r w:rsidRPr="00C354F0">
              <w:rPr>
                <w:sz w:val="18"/>
              </w:rPr>
              <w:t>54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22 688</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24 432</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47 120</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30 023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31 908</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61 931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32 649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33 165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65 814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50 739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51 751</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102 490</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55</w:t>
            </w:r>
            <w:r w:rsidR="00F87987">
              <w:rPr>
                <w:sz w:val="18"/>
              </w:rPr>
              <w:t>–</w:t>
            </w:r>
            <w:r w:rsidRPr="00C354F0">
              <w:rPr>
                <w:sz w:val="18"/>
              </w:rPr>
              <w:t>59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16 911</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17 487</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34 398</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16 847</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14 875</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31 722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23 010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21 638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44 648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41 075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40 645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81 720</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60</w:t>
            </w:r>
            <w:r w:rsidR="00F87987">
              <w:rPr>
                <w:sz w:val="18"/>
              </w:rPr>
              <w:t>–</w:t>
            </w:r>
            <w:r w:rsidRPr="00C354F0">
              <w:rPr>
                <w:sz w:val="18"/>
              </w:rPr>
              <w:t>64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12 754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14 508</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27 262</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20 190</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20 603</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40 793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25 093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24 467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49 560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31 660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30 459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62 119</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65</w:t>
            </w:r>
            <w:r w:rsidR="00F87987">
              <w:rPr>
                <w:sz w:val="18"/>
              </w:rPr>
              <w:t>–</w:t>
            </w:r>
            <w:r w:rsidRPr="00C354F0">
              <w:rPr>
                <w:sz w:val="18"/>
              </w:rPr>
              <w:t>69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6 979</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7 593</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14 572</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11 518</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11 131</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22 649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16 062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15 582</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31 644</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24 120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23 055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47 175</w:t>
            </w:r>
          </w:p>
        </w:tc>
      </w:tr>
      <w:tr w:rsidR="00DD2D0C" w:rsidRPr="00C354F0" w:rsidTr="000A588D">
        <w:tc>
          <w:tcPr>
            <w:tcW w:w="1371" w:type="dxa"/>
            <w:shd w:val="clear" w:color="auto" w:fill="auto"/>
            <w:noWrap/>
            <w:hideMark/>
          </w:tcPr>
          <w:p w:rsidR="00DD2D0C" w:rsidRPr="00C354F0" w:rsidRDefault="00DD2D0C" w:rsidP="00C354F0">
            <w:pPr>
              <w:spacing w:before="40" w:after="40" w:line="220" w:lineRule="exact"/>
              <w:ind w:right="113"/>
              <w:rPr>
                <w:sz w:val="18"/>
              </w:rPr>
            </w:pPr>
            <w:r w:rsidRPr="00C354F0">
              <w:rPr>
                <w:sz w:val="18"/>
              </w:rPr>
              <w:t>70</w:t>
            </w:r>
            <w:r w:rsidR="00F87987">
              <w:rPr>
                <w:sz w:val="18"/>
              </w:rPr>
              <w:t>–</w:t>
            </w:r>
            <w:r w:rsidRPr="00C354F0">
              <w:rPr>
                <w:sz w:val="18"/>
              </w:rPr>
              <w:t>74</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7 708</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10 706</w:t>
            </w:r>
          </w:p>
        </w:tc>
        <w:tc>
          <w:tcPr>
            <w:tcW w:w="915"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18 414</w:t>
            </w:r>
          </w:p>
        </w:tc>
        <w:tc>
          <w:tcPr>
            <w:tcW w:w="915"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10 812</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12 968</w:t>
            </w:r>
          </w:p>
        </w:tc>
        <w:tc>
          <w:tcPr>
            <w:tcW w:w="916" w:type="dxa"/>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23 780</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13 773</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13 425</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27 198</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18 167</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17 129</w:t>
            </w:r>
          </w:p>
        </w:tc>
        <w:tc>
          <w:tcPr>
            <w:tcW w:w="916" w:type="dxa"/>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35 296</w:t>
            </w:r>
          </w:p>
        </w:tc>
      </w:tr>
      <w:tr w:rsidR="00DD2D0C" w:rsidRPr="00C354F0" w:rsidTr="00F87987">
        <w:tc>
          <w:tcPr>
            <w:tcW w:w="1371" w:type="dxa"/>
            <w:tcBorders>
              <w:bottom w:val="single" w:sz="4" w:space="0" w:color="auto"/>
            </w:tcBorders>
            <w:shd w:val="clear" w:color="auto" w:fill="auto"/>
            <w:noWrap/>
            <w:hideMark/>
          </w:tcPr>
          <w:p w:rsidR="00DD2D0C" w:rsidRPr="00C354F0" w:rsidRDefault="00DD2D0C" w:rsidP="00C354F0">
            <w:pPr>
              <w:spacing w:before="40" w:after="40" w:line="220" w:lineRule="exact"/>
              <w:ind w:right="113"/>
              <w:rPr>
                <w:sz w:val="18"/>
              </w:rPr>
            </w:pPr>
            <w:r w:rsidRPr="00C354F0">
              <w:rPr>
                <w:sz w:val="18"/>
              </w:rPr>
              <w:t>75 and over</w:t>
            </w:r>
          </w:p>
        </w:tc>
        <w:tc>
          <w:tcPr>
            <w:tcW w:w="915"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6 441</w:t>
            </w:r>
          </w:p>
        </w:tc>
        <w:tc>
          <w:tcPr>
            <w:tcW w:w="915"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11 382</w:t>
            </w:r>
          </w:p>
        </w:tc>
        <w:tc>
          <w:tcPr>
            <w:tcW w:w="915"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17 823</w:t>
            </w:r>
          </w:p>
        </w:tc>
        <w:tc>
          <w:tcPr>
            <w:tcW w:w="915" w:type="dxa"/>
            <w:tcBorders>
              <w:bottom w:val="single" w:sz="4"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11 901</w:t>
            </w:r>
          </w:p>
        </w:tc>
        <w:tc>
          <w:tcPr>
            <w:tcW w:w="916" w:type="dxa"/>
            <w:tcBorders>
              <w:bottom w:val="single" w:sz="4"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17 446</w:t>
            </w:r>
          </w:p>
        </w:tc>
        <w:tc>
          <w:tcPr>
            <w:tcW w:w="916" w:type="dxa"/>
            <w:tcBorders>
              <w:bottom w:val="single" w:sz="4" w:space="0" w:color="auto"/>
            </w:tcBorders>
            <w:shd w:val="clear" w:color="auto" w:fill="auto"/>
            <w:noWrap/>
            <w:vAlign w:val="bottom"/>
            <w:hideMark/>
          </w:tcPr>
          <w:p w:rsidR="00DD2D0C" w:rsidRPr="00C354F0" w:rsidRDefault="00DD2D0C" w:rsidP="00C354F0">
            <w:pPr>
              <w:spacing w:before="40" w:after="40" w:line="220" w:lineRule="exact"/>
              <w:ind w:right="113"/>
              <w:jc w:val="right"/>
              <w:rPr>
                <w:sz w:val="18"/>
              </w:rPr>
            </w:pPr>
            <w:r w:rsidRPr="00C354F0">
              <w:rPr>
                <w:sz w:val="18"/>
              </w:rPr>
              <w:t>29 347</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13 858</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16 593</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30 451</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26 998</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27 443</w:t>
            </w:r>
          </w:p>
        </w:tc>
        <w:tc>
          <w:tcPr>
            <w:tcW w:w="916" w:type="dxa"/>
            <w:tcBorders>
              <w:bottom w:val="single" w:sz="4" w:space="0" w:color="auto"/>
            </w:tcBorders>
            <w:shd w:val="clear" w:color="auto" w:fill="auto"/>
            <w:vAlign w:val="bottom"/>
            <w:hideMark/>
          </w:tcPr>
          <w:p w:rsidR="00DD2D0C" w:rsidRPr="00C354F0" w:rsidRDefault="00DD2D0C" w:rsidP="00C354F0">
            <w:pPr>
              <w:spacing w:before="40" w:after="40" w:line="220" w:lineRule="exact"/>
              <w:ind w:right="113"/>
              <w:jc w:val="right"/>
              <w:rPr>
                <w:sz w:val="18"/>
              </w:rPr>
            </w:pPr>
            <w:r w:rsidRPr="00C354F0">
              <w:rPr>
                <w:sz w:val="18"/>
              </w:rPr>
              <w:t>54 441</w:t>
            </w:r>
          </w:p>
        </w:tc>
      </w:tr>
      <w:tr w:rsidR="00DD2D0C" w:rsidRPr="000A588D" w:rsidTr="00F87987">
        <w:tc>
          <w:tcPr>
            <w:tcW w:w="1371" w:type="dxa"/>
            <w:tcBorders>
              <w:top w:val="single" w:sz="4" w:space="0" w:color="auto"/>
              <w:bottom w:val="single" w:sz="12" w:space="0" w:color="auto"/>
            </w:tcBorders>
            <w:shd w:val="clear" w:color="auto" w:fill="auto"/>
            <w:noWrap/>
            <w:hideMark/>
          </w:tcPr>
          <w:p w:rsidR="00DD2D0C" w:rsidRPr="00F87987" w:rsidRDefault="00DD2D0C" w:rsidP="00F87987">
            <w:pPr>
              <w:spacing w:before="80" w:after="80" w:line="220" w:lineRule="exact"/>
              <w:ind w:left="283"/>
              <w:rPr>
                <w:b/>
                <w:sz w:val="18"/>
              </w:rPr>
            </w:pPr>
            <w:r w:rsidRPr="00F87987">
              <w:rPr>
                <w:b/>
                <w:sz w:val="18"/>
              </w:rPr>
              <w:t>Total</w:t>
            </w:r>
          </w:p>
        </w:tc>
        <w:tc>
          <w:tcPr>
            <w:tcW w:w="915"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658 361</w:t>
            </w:r>
          </w:p>
        </w:tc>
        <w:tc>
          <w:tcPr>
            <w:tcW w:w="915"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680 469</w:t>
            </w:r>
          </w:p>
        </w:tc>
        <w:tc>
          <w:tcPr>
            <w:tcW w:w="915"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1 338 830</w:t>
            </w:r>
          </w:p>
        </w:tc>
        <w:tc>
          <w:tcPr>
            <w:tcW w:w="915" w:type="dxa"/>
            <w:tcBorders>
              <w:top w:val="single" w:sz="4" w:space="0" w:color="auto"/>
              <w:bottom w:val="single" w:sz="12" w:space="0" w:color="auto"/>
            </w:tcBorders>
            <w:shd w:val="clear" w:color="auto" w:fill="auto"/>
            <w:noWrap/>
            <w:vAlign w:val="bottom"/>
            <w:hideMark/>
          </w:tcPr>
          <w:p w:rsidR="00DD2D0C" w:rsidRPr="000A588D" w:rsidRDefault="00DD2D0C" w:rsidP="000A588D">
            <w:pPr>
              <w:spacing w:before="80" w:after="80" w:line="220" w:lineRule="exact"/>
              <w:ind w:right="113"/>
              <w:jc w:val="right"/>
              <w:rPr>
                <w:b/>
                <w:sz w:val="18"/>
              </w:rPr>
            </w:pPr>
            <w:r w:rsidRPr="000A588D">
              <w:rPr>
                <w:b/>
                <w:sz w:val="18"/>
              </w:rPr>
              <w:t>923 175</w:t>
            </w:r>
          </w:p>
        </w:tc>
        <w:tc>
          <w:tcPr>
            <w:tcW w:w="916" w:type="dxa"/>
            <w:tcBorders>
              <w:top w:val="single" w:sz="4" w:space="0" w:color="auto"/>
              <w:bottom w:val="single" w:sz="12" w:space="0" w:color="auto"/>
            </w:tcBorders>
            <w:shd w:val="clear" w:color="auto" w:fill="auto"/>
            <w:noWrap/>
            <w:vAlign w:val="bottom"/>
            <w:hideMark/>
          </w:tcPr>
          <w:p w:rsidR="00DD2D0C" w:rsidRPr="000A588D" w:rsidRDefault="00DD2D0C" w:rsidP="000A588D">
            <w:pPr>
              <w:spacing w:before="80" w:after="80" w:line="220" w:lineRule="exact"/>
              <w:ind w:right="113"/>
              <w:jc w:val="right"/>
              <w:rPr>
                <w:b/>
                <w:sz w:val="18"/>
              </w:rPr>
            </w:pPr>
            <w:r w:rsidRPr="000A588D">
              <w:rPr>
                <w:b/>
                <w:sz w:val="18"/>
              </w:rPr>
              <w:t>941 061</w:t>
            </w:r>
          </w:p>
        </w:tc>
        <w:tc>
          <w:tcPr>
            <w:tcW w:w="916" w:type="dxa"/>
            <w:tcBorders>
              <w:top w:val="single" w:sz="4" w:space="0" w:color="auto"/>
              <w:bottom w:val="single" w:sz="12" w:space="0" w:color="auto"/>
            </w:tcBorders>
            <w:shd w:val="clear" w:color="auto" w:fill="auto"/>
            <w:noWrap/>
            <w:vAlign w:val="bottom"/>
            <w:hideMark/>
          </w:tcPr>
          <w:p w:rsidR="00DD2D0C" w:rsidRPr="000A588D" w:rsidRDefault="00DD2D0C" w:rsidP="000A588D">
            <w:pPr>
              <w:spacing w:before="80" w:after="80" w:line="220" w:lineRule="exact"/>
              <w:ind w:right="113"/>
              <w:jc w:val="right"/>
              <w:rPr>
                <w:b/>
                <w:sz w:val="18"/>
              </w:rPr>
            </w:pPr>
            <w:r w:rsidRPr="000A588D">
              <w:rPr>
                <w:b/>
                <w:sz w:val="18"/>
              </w:rPr>
              <w:t>1 864 236</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1 241 712</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1 266 447</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2 508 159</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1 743 074</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1 794 294</w:t>
            </w:r>
          </w:p>
        </w:tc>
        <w:tc>
          <w:tcPr>
            <w:tcW w:w="916" w:type="dxa"/>
            <w:tcBorders>
              <w:top w:val="single" w:sz="4" w:space="0" w:color="auto"/>
              <w:bottom w:val="single" w:sz="12" w:space="0" w:color="auto"/>
            </w:tcBorders>
            <w:shd w:val="clear" w:color="auto" w:fill="auto"/>
            <w:vAlign w:val="bottom"/>
            <w:hideMark/>
          </w:tcPr>
          <w:p w:rsidR="00DD2D0C" w:rsidRPr="000A588D" w:rsidRDefault="00DD2D0C" w:rsidP="000A588D">
            <w:pPr>
              <w:spacing w:before="80" w:after="80" w:line="220" w:lineRule="exact"/>
              <w:ind w:right="113"/>
              <w:jc w:val="right"/>
              <w:rPr>
                <w:b/>
                <w:sz w:val="18"/>
              </w:rPr>
            </w:pPr>
            <w:r w:rsidRPr="000A588D">
              <w:rPr>
                <w:b/>
                <w:sz w:val="18"/>
              </w:rPr>
              <w:t>3 537 368</w:t>
            </w:r>
          </w:p>
        </w:tc>
      </w:tr>
    </w:tbl>
    <w:p w:rsidR="00DD2D0C" w:rsidRPr="006758B3" w:rsidRDefault="00DD2D0C" w:rsidP="00DD2D0C"/>
    <w:p w:rsidR="00DD2D0C" w:rsidRPr="006758B3" w:rsidRDefault="00DD2D0C" w:rsidP="00DD2D0C">
      <w:pPr>
        <w:sectPr w:rsidR="00DD2D0C" w:rsidRPr="006758B3" w:rsidSect="00337A6A">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p w:rsidR="00DD2D0C" w:rsidRPr="006758B3" w:rsidRDefault="00DD2D0C" w:rsidP="002E00AC">
      <w:pPr>
        <w:pStyle w:val="H23G"/>
      </w:pPr>
      <w:bookmarkStart w:id="22" w:name="_Toc454388697"/>
      <w:bookmarkStart w:id="23" w:name="_Toc453672858"/>
      <w:bookmarkStart w:id="24" w:name="_Toc455360510"/>
      <w:bookmarkStart w:id="25" w:name="_Toc455364114"/>
      <w:bookmarkEnd w:id="19"/>
      <w:r w:rsidRPr="006758B3">
        <w:lastRenderedPageBreak/>
        <w:tab/>
      </w:r>
      <w:bookmarkStart w:id="26" w:name="_Toc10464071"/>
      <w:r w:rsidRPr="006758B3">
        <w:t>2.</w:t>
      </w:r>
      <w:r w:rsidRPr="006758B3">
        <w:tab/>
        <w:t>Socioeconomic data</w:t>
      </w:r>
      <w:bookmarkEnd w:id="22"/>
      <w:bookmarkEnd w:id="23"/>
      <w:bookmarkEnd w:id="24"/>
      <w:bookmarkEnd w:id="25"/>
      <w:bookmarkEnd w:id="26"/>
    </w:p>
    <w:p w:rsidR="00DD2D0C" w:rsidRPr="006758B3" w:rsidRDefault="00DD2D0C" w:rsidP="002E00AC">
      <w:pPr>
        <w:pStyle w:val="SingleTxtG"/>
      </w:pPr>
      <w:r w:rsidRPr="006758B3">
        <w:t>7.</w:t>
      </w:r>
      <w:r w:rsidRPr="006758B3">
        <w:tab/>
        <w:t>Mauritania prepared a Poverty Reduction Strategy Paper (PRSP) for the period 2001–2015. As a result of the implementation of the poverty reduction strategy, poverty decreased from 51 per cent in 2001 to 31 per cent in 2014. Economic growth during the same period averaged 4.3 per cent, despite the unfavourable international conditions.</w:t>
      </w:r>
    </w:p>
    <w:p w:rsidR="00DD2D0C" w:rsidRPr="006758B3" w:rsidRDefault="00DD2D0C" w:rsidP="002E00AC">
      <w:pPr>
        <w:pStyle w:val="SingleTxtG"/>
      </w:pPr>
      <w:r w:rsidRPr="006758B3">
        <w:t>8.</w:t>
      </w:r>
      <w:r w:rsidRPr="006758B3">
        <w:tab/>
        <w:t>Notwithstanding those conditions, significant efforts have been made to develop human resources and expand basic services. In primary education: (i) in 2012/13, the gross enrolment ratio was 99.3 per cent; (ii) during that period, it stood at 102.5 per cent for girls and 95.9 per cent for boys, while the gender parity index stood at 1.07; enrolment efforts during 2013 benefited girls more than boys; (iii) the retention rate in primary education has risen steadily, from 67.4 per cent in 2011/12 to 75 per cent in 2012/13.</w:t>
      </w:r>
    </w:p>
    <w:p w:rsidR="00DD2D0C" w:rsidRPr="006758B3" w:rsidRDefault="00DD2D0C" w:rsidP="002E00AC">
      <w:pPr>
        <w:pStyle w:val="SingleTxtG"/>
      </w:pPr>
      <w:r w:rsidRPr="006758B3">
        <w:t>9.</w:t>
      </w:r>
      <w:r w:rsidRPr="006758B3">
        <w:tab/>
        <w:t>As to secondary education, (i) the gross enrolment ratio rose from 24.9 per cent in 2009/10 to 29.5 per cent in 2012/13; (ii) in 2012/13 the participation rate for girls was 47.6 per cent; and (iii) the transition rate in 2012/13 was 52.7 per cent.</w:t>
      </w:r>
    </w:p>
    <w:p w:rsidR="00DD2D0C" w:rsidRPr="006758B3" w:rsidRDefault="00DD2D0C" w:rsidP="002E00AC">
      <w:pPr>
        <w:pStyle w:val="SingleTxtG"/>
      </w:pPr>
      <w:r w:rsidRPr="006758B3">
        <w:t>10.</w:t>
      </w:r>
      <w:r w:rsidRPr="006758B3">
        <w:tab/>
        <w:t>In the area of health care, the Government</w:t>
      </w:r>
      <w:r w:rsidR="008F367D">
        <w:t>’</w:t>
      </w:r>
      <w:r w:rsidRPr="006758B3">
        <w:t>s efforts to improve the health of the population through better quality and more accessible health services have led to: (i) the construction, renovation and fitting-out of health centres; (ii) the expansion and renovation of the Bassikounou health centre in Hodh ech Charghi; (iii) the construction of nursing schools; (iv) the acquisition of medical equipment; and (v) the acquisition of ambulances and 162 four-wheel motorcycles, the recruitment of 582 doctors and allied health professionals, the training of 440 allied health professionals and the hiring of 54 medical personnel from abroad.</w:t>
      </w:r>
    </w:p>
    <w:p w:rsidR="00DD2D0C" w:rsidRPr="006758B3" w:rsidRDefault="00DD2D0C" w:rsidP="002E00AC">
      <w:pPr>
        <w:pStyle w:val="SingleTxtG"/>
      </w:pPr>
      <w:r w:rsidRPr="006758B3">
        <w:t>11.</w:t>
      </w:r>
      <w:r w:rsidRPr="006758B3">
        <w:tab/>
        <w:t xml:space="preserve">The status of the main health indicators is as follows: (i) 74 per cent of the population lives within 5 km of health services; (ii) the mortality rate for children under 5 stands at 114 per 1,000 live births; (iii) 78 per cent of children aged 1 have been vaccinated against measles; (iv) the maternal mortality ratio is 585 per 100,000 live births; (v) the contraception rate is 11.4 per cent; (vi) the HIV/AIDS prevalence rate among 15- to 24-year-olds remains below 1 per cent, standing at 0.7 per cent; and (vii) 5.1 per cent of deaths in children under 5 are caused by malaria. </w:t>
      </w:r>
    </w:p>
    <w:p w:rsidR="00DD2D0C" w:rsidRPr="006758B3" w:rsidRDefault="00DD2D0C" w:rsidP="002E00AC">
      <w:pPr>
        <w:pStyle w:val="SingleTxtG"/>
      </w:pPr>
      <w:r w:rsidRPr="006758B3">
        <w:t>12.</w:t>
      </w:r>
      <w:r w:rsidRPr="006758B3">
        <w:tab/>
        <w:t xml:space="preserve">With regard to access to safe drinking water, the infrastructure projects currently under way, together with those completed in 2013, will provide access to an improved water source for 58 per cent of the population </w:t>
      </w:r>
      <w:r w:rsidR="00566F83">
        <w:t>–</w:t>
      </w:r>
      <w:r w:rsidRPr="006758B3">
        <w:t xml:space="preserve"> 48 per cent in rural areas and 60 per cent in urban areas. Work in the area of sanitation has increased the rate of access to improved facilities from 22 per cent of the population in 2010 to 34.5 per cent in 2013. </w:t>
      </w:r>
    </w:p>
    <w:p w:rsidR="00DD2D0C" w:rsidRPr="006758B3" w:rsidRDefault="00DD2D0C" w:rsidP="002E00AC">
      <w:pPr>
        <w:pStyle w:val="SingleTxtG"/>
      </w:pPr>
      <w:r w:rsidRPr="006758B3">
        <w:t>13.</w:t>
      </w:r>
      <w:r w:rsidRPr="006758B3">
        <w:tab/>
        <w:t xml:space="preserve">The roll-out of electrification projects using solar and renewable energy has resulted in a marked increase in access to electricity services. </w:t>
      </w:r>
    </w:p>
    <w:p w:rsidR="00DD2D0C" w:rsidRPr="006758B3" w:rsidRDefault="00DD2D0C" w:rsidP="002E00AC">
      <w:pPr>
        <w:pStyle w:val="SingleTxtG"/>
      </w:pPr>
      <w:r w:rsidRPr="006758B3">
        <w:t>14.</w:t>
      </w:r>
      <w:r w:rsidRPr="006758B3">
        <w:tab/>
        <w:t xml:space="preserve">During the third year of phase 3 of the PRSP, significant progress was achieved in all areas of governance (political, democratic, regional, local, environmental and economic) through the good governance and capacity-building initiatives implemented. </w:t>
      </w:r>
    </w:p>
    <w:p w:rsidR="00DD2D0C" w:rsidRPr="006758B3" w:rsidRDefault="00DD2D0C" w:rsidP="002E00AC">
      <w:pPr>
        <w:pStyle w:val="SingleTxtG"/>
      </w:pPr>
      <w:r w:rsidRPr="006758B3">
        <w:t>15.</w:t>
      </w:r>
      <w:r w:rsidRPr="006758B3">
        <w:tab/>
        <w:t>Following the conclusion of the period covered by the PRSP, the Government decided to establish a new strategy for accelerated growth and shared prosperity for 2015–2030. One of the aims of the strategy is to promote diversified inclusive, environmentally friendly and sustainable economic growth designed to reduce inequality and create jobs. It also aims to tackle unemployment, strengthen resilience and ensure that prosperity is equitably shared.</w:t>
      </w:r>
    </w:p>
    <w:p w:rsidR="00DD2D0C" w:rsidRPr="006758B3" w:rsidRDefault="00DD2D0C" w:rsidP="002E00AC">
      <w:pPr>
        <w:pStyle w:val="SingleTxtG"/>
      </w:pPr>
      <w:r w:rsidRPr="006758B3">
        <w:t>16.</w:t>
      </w:r>
      <w:r w:rsidRPr="006758B3">
        <w:tab/>
        <w:t xml:space="preserve">The Government has strengthened political and democratic governance through (i) the establishment of an Independent National Electoral Commission and (ii) the holding of free, transparent legislative and municipal elections. </w:t>
      </w:r>
      <w:bookmarkStart w:id="27" w:name="_Toc454388698"/>
      <w:bookmarkStart w:id="28" w:name="_Toc453672859"/>
    </w:p>
    <w:p w:rsidR="00DD2D0C" w:rsidRPr="006758B3" w:rsidRDefault="00DD2D0C" w:rsidP="00566F83">
      <w:pPr>
        <w:pStyle w:val="H1G"/>
      </w:pPr>
      <w:bookmarkStart w:id="29" w:name="_Toc455360511"/>
      <w:bookmarkStart w:id="30" w:name="_Toc455364115"/>
      <w:r w:rsidRPr="006758B3">
        <w:lastRenderedPageBreak/>
        <w:tab/>
      </w:r>
      <w:bookmarkStart w:id="31" w:name="_Toc479237754"/>
      <w:bookmarkStart w:id="32" w:name="_Toc10197180"/>
      <w:bookmarkStart w:id="33" w:name="_Toc10464072"/>
      <w:r w:rsidRPr="006758B3">
        <w:t>B.</w:t>
      </w:r>
      <w:r w:rsidRPr="006758B3">
        <w:tab/>
        <w:t xml:space="preserve">Constitutional and judicial </w:t>
      </w:r>
      <w:bookmarkEnd w:id="27"/>
      <w:bookmarkEnd w:id="28"/>
      <w:bookmarkEnd w:id="29"/>
      <w:bookmarkEnd w:id="30"/>
      <w:r w:rsidRPr="006758B3">
        <w:t>institutions</w:t>
      </w:r>
      <w:bookmarkEnd w:id="31"/>
      <w:bookmarkEnd w:id="32"/>
      <w:bookmarkEnd w:id="33"/>
    </w:p>
    <w:p w:rsidR="00DD2D0C" w:rsidRPr="006758B3" w:rsidRDefault="00DD2D0C" w:rsidP="00566F83">
      <w:pPr>
        <w:pStyle w:val="H23G"/>
      </w:pPr>
      <w:bookmarkStart w:id="34" w:name="_Toc454388699"/>
      <w:bookmarkStart w:id="35" w:name="_Toc453672860"/>
      <w:bookmarkStart w:id="36" w:name="_Toc455360512"/>
      <w:bookmarkStart w:id="37" w:name="_Toc455364116"/>
      <w:r w:rsidRPr="006758B3">
        <w:tab/>
      </w:r>
      <w:bookmarkStart w:id="38" w:name="_Toc10464073"/>
      <w:r w:rsidRPr="006758B3">
        <w:t>1.</w:t>
      </w:r>
      <w:r w:rsidRPr="006758B3">
        <w:tab/>
        <w:t xml:space="preserve">Constitutional </w:t>
      </w:r>
      <w:bookmarkEnd w:id="34"/>
      <w:bookmarkEnd w:id="35"/>
      <w:bookmarkEnd w:id="36"/>
      <w:bookmarkEnd w:id="37"/>
      <w:r w:rsidRPr="006758B3">
        <w:t>institutions</w:t>
      </w:r>
      <w:bookmarkEnd w:id="38"/>
    </w:p>
    <w:p w:rsidR="00DD2D0C" w:rsidRPr="006758B3" w:rsidRDefault="00DD2D0C" w:rsidP="002E00AC">
      <w:pPr>
        <w:pStyle w:val="SingleTxtG"/>
      </w:pPr>
      <w:r w:rsidRPr="006758B3">
        <w:t>17.</w:t>
      </w:r>
      <w:r w:rsidRPr="006758B3">
        <w:tab/>
        <w:t xml:space="preserve">The Constitution of 20 July 1991, as amended in 2006 and 2012, established several institutions, including the Constitutional Council, the Economic and Social Council, the Court of Audit, the Supreme Islamic Council and the National Human Rights Commission. </w:t>
      </w:r>
    </w:p>
    <w:p w:rsidR="00DD2D0C" w:rsidRPr="006758B3" w:rsidRDefault="00DD2D0C" w:rsidP="002E00AC">
      <w:pPr>
        <w:pStyle w:val="SingleTxtG"/>
      </w:pPr>
      <w:r w:rsidRPr="006758B3">
        <w:t>18.</w:t>
      </w:r>
      <w:r w:rsidRPr="006758B3">
        <w:tab/>
        <w:t xml:space="preserve">Article 1 of the Constitution states that </w:t>
      </w:r>
      <w:r w:rsidR="008F367D">
        <w:t>“</w:t>
      </w:r>
      <w:r w:rsidRPr="006758B3">
        <w:t>Mauritania is an indivisible, democratic and social Islamic republic. The Republic guarantees all citizens equality before the law, without distinction as to origin, race, sex or social status.</w:t>
      </w:r>
      <w:r w:rsidR="008F367D">
        <w:t>”</w:t>
      </w:r>
      <w:r w:rsidRPr="006758B3">
        <w:t xml:space="preserve"> Article 3 enshrines the principle of democracy, stating that </w:t>
      </w:r>
      <w:r w:rsidR="008F367D">
        <w:t>“</w:t>
      </w:r>
      <w:r w:rsidRPr="006758B3">
        <w:t>sovereignty belongs to the Mauritanian people, who shall exercise it through their representatives or by referendum.</w:t>
      </w:r>
      <w:r w:rsidR="008F367D">
        <w:t>”</w:t>
      </w:r>
      <w:r w:rsidRPr="006758B3">
        <w:t xml:space="preserve"> </w:t>
      </w:r>
    </w:p>
    <w:p w:rsidR="00DD2D0C" w:rsidRPr="006758B3" w:rsidRDefault="00DD2D0C" w:rsidP="002E00AC">
      <w:pPr>
        <w:pStyle w:val="SingleTxtG"/>
      </w:pPr>
      <w:r w:rsidRPr="006758B3">
        <w:t>19.</w:t>
      </w:r>
      <w:r w:rsidRPr="006758B3">
        <w:tab/>
        <w:t>The republican State is founded on the principle of separation of powers. The President of the Republic is elected by direct universal suffrage for a term of five years, renewable once. The President defines national policy, which is implemented by the Government, led by the Prime Minister.</w:t>
      </w:r>
    </w:p>
    <w:p w:rsidR="00DD2D0C" w:rsidRPr="006758B3" w:rsidRDefault="00DD2D0C" w:rsidP="002E00AC">
      <w:pPr>
        <w:pStyle w:val="SingleTxtG"/>
      </w:pPr>
      <w:r w:rsidRPr="006758B3">
        <w:t>20.</w:t>
      </w:r>
      <w:r w:rsidRPr="006758B3">
        <w:tab/>
        <w:t>Legislative power is exercised by the parliament, which adopts laws and is responsible for oversight of government action. The parliament is made up of the National Assembly and the Senate.</w:t>
      </w:r>
    </w:p>
    <w:p w:rsidR="00DD2D0C" w:rsidRPr="006758B3" w:rsidRDefault="00DD2D0C" w:rsidP="002E00AC">
      <w:pPr>
        <w:pStyle w:val="SingleTxtG"/>
      </w:pPr>
      <w:r w:rsidRPr="006758B3">
        <w:t>21.</w:t>
      </w:r>
      <w:r w:rsidRPr="006758B3">
        <w:tab/>
        <w:t xml:space="preserve">Mauritania has a decentralized and devolved administrative structure. Its territory is organized into several administrative levels: 15 </w:t>
      </w:r>
      <w:r w:rsidRPr="00424260">
        <w:rPr>
          <w:i/>
          <w:iCs/>
        </w:rPr>
        <w:t>wilayas</w:t>
      </w:r>
      <w:r w:rsidRPr="006758B3">
        <w:t xml:space="preserve"> (governorates), 58 </w:t>
      </w:r>
      <w:r w:rsidRPr="001E3307">
        <w:rPr>
          <w:i/>
          <w:iCs/>
        </w:rPr>
        <w:t>moughataas</w:t>
      </w:r>
      <w:r w:rsidRPr="006758B3">
        <w:t xml:space="preserve"> (departments) and 218 communes. The different administrative levels work together to ensure the political, economic and social development of the country. </w:t>
      </w:r>
      <w:bookmarkStart w:id="39" w:name="_Toc453672861"/>
    </w:p>
    <w:p w:rsidR="00DD2D0C" w:rsidRPr="006758B3" w:rsidRDefault="00DD2D0C" w:rsidP="00424260">
      <w:pPr>
        <w:pStyle w:val="H23G"/>
      </w:pPr>
      <w:bookmarkStart w:id="40" w:name="_Toc454388700"/>
      <w:bookmarkStart w:id="41" w:name="_Toc455360513"/>
      <w:bookmarkStart w:id="42" w:name="_Toc455364117"/>
      <w:r w:rsidRPr="006758B3">
        <w:tab/>
      </w:r>
      <w:bookmarkStart w:id="43" w:name="_Toc10464074"/>
      <w:r w:rsidRPr="006758B3">
        <w:t>2.</w:t>
      </w:r>
      <w:r w:rsidRPr="006758B3">
        <w:tab/>
        <w:t>Judicial institutions</w:t>
      </w:r>
      <w:bookmarkEnd w:id="39"/>
      <w:bookmarkEnd w:id="40"/>
      <w:bookmarkEnd w:id="41"/>
      <w:bookmarkEnd w:id="42"/>
      <w:bookmarkEnd w:id="43"/>
    </w:p>
    <w:p w:rsidR="00DD2D0C" w:rsidRPr="006758B3" w:rsidRDefault="00DD2D0C" w:rsidP="002E00AC">
      <w:pPr>
        <w:pStyle w:val="SingleTxtG"/>
      </w:pPr>
      <w:r w:rsidRPr="006758B3">
        <w:t>22.</w:t>
      </w:r>
      <w:r w:rsidRPr="006758B3">
        <w:tab/>
        <w:t xml:space="preserve">The judicial system is based on the second-hearing principle (the same case may be tried at first and second instance). The system comprises courts at the level of the </w:t>
      </w:r>
      <w:r w:rsidRPr="001E3307">
        <w:rPr>
          <w:i/>
          <w:iCs/>
        </w:rPr>
        <w:t>moughataa</w:t>
      </w:r>
      <w:r w:rsidRPr="006758B3">
        <w:t xml:space="preserve"> and </w:t>
      </w:r>
      <w:r w:rsidRPr="00424260">
        <w:rPr>
          <w:i/>
          <w:iCs/>
        </w:rPr>
        <w:t>wilaya</w:t>
      </w:r>
      <w:r w:rsidRPr="006758B3">
        <w:t xml:space="preserve">, courts of appeal and a supreme court. The High Court of Justice is responsible for trying the most senior State officials (the President of the Republic and the members of the Government). The Constitutional Council rules upon constitutional matters. </w:t>
      </w:r>
    </w:p>
    <w:p w:rsidR="00DD2D0C" w:rsidRPr="006758B3" w:rsidRDefault="00DD2D0C" w:rsidP="002E00AC">
      <w:pPr>
        <w:pStyle w:val="SingleTxtG"/>
      </w:pPr>
      <w:r w:rsidRPr="006758B3">
        <w:t>23.</w:t>
      </w:r>
      <w:r w:rsidRPr="006758B3">
        <w:tab/>
        <w:t>The Supreme Council for Fatwa and Grievances offers those seeking justice solutions that comply with Islamic law.</w:t>
      </w:r>
    </w:p>
    <w:p w:rsidR="00DD2D0C" w:rsidRPr="006758B3" w:rsidRDefault="00DD2D0C" w:rsidP="002E00AC">
      <w:pPr>
        <w:pStyle w:val="SingleTxtG"/>
      </w:pPr>
      <w:r w:rsidRPr="006758B3">
        <w:t>24.</w:t>
      </w:r>
      <w:r w:rsidRPr="006758B3">
        <w:tab/>
        <w:t xml:space="preserve">The Government has improved the efficiency of the justice system by making justice more accessible through the establishment of courts, including a court of appeal in Aleg, two regional courts in Nouakchott Nord and Nouakchott Sud, a labour court in Zouerate and three specialized anti-slavery courts. It has also established a national anti-corruption strategy, and sectoral plans to combat corruption are being implemented by Government departments, in collaboration with civil society, to ensure compliance with national anti-corruption legislation. </w:t>
      </w:r>
    </w:p>
    <w:p w:rsidR="00DD2D0C" w:rsidRPr="00C13BFB" w:rsidRDefault="00DD2D0C" w:rsidP="00C13BFB">
      <w:pPr>
        <w:pStyle w:val="Heading1"/>
        <w:spacing w:after="120"/>
        <w:rPr>
          <w:b/>
          <w:bCs/>
        </w:rPr>
      </w:pPr>
      <w:bookmarkStart w:id="44" w:name="_Toc479237755"/>
      <w:bookmarkStart w:id="45" w:name="_Toc10197181"/>
      <w:bookmarkStart w:id="46" w:name="_Toc10464075"/>
      <w:r w:rsidRPr="006758B3">
        <w:t>Table 2</w:t>
      </w:r>
      <w:bookmarkEnd w:id="44"/>
      <w:r w:rsidR="00C13BFB">
        <w:br/>
      </w:r>
      <w:r w:rsidRPr="00C13BFB">
        <w:rPr>
          <w:b/>
          <w:bCs/>
        </w:rPr>
        <w:t>Work of the courts of first instance (2014)</w:t>
      </w:r>
      <w:r w:rsidRPr="00C13BFB">
        <w:rPr>
          <w:b/>
          <w:bCs/>
        </w:rPr>
        <w:br/>
        <w:t>Civil, commercial and administrative cases</w:t>
      </w:r>
      <w:bookmarkEnd w:id="45"/>
      <w:bookmarkEnd w:id="4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DD2D0C" w:rsidRPr="00C13BFB" w:rsidTr="00C13BFB">
        <w:trPr>
          <w:trHeight w:val="240"/>
          <w:tblHeader/>
        </w:trPr>
        <w:tc>
          <w:tcPr>
            <w:tcW w:w="3685" w:type="dxa"/>
            <w:tcBorders>
              <w:top w:val="single" w:sz="4" w:space="0" w:color="auto"/>
              <w:bottom w:val="single" w:sz="12" w:space="0" w:color="auto"/>
            </w:tcBorders>
            <w:shd w:val="clear" w:color="auto" w:fill="auto"/>
            <w:vAlign w:val="bottom"/>
            <w:hideMark/>
          </w:tcPr>
          <w:p w:rsidR="00DD2D0C" w:rsidRPr="00C13BFB" w:rsidRDefault="00DD2D0C" w:rsidP="00C13BFB">
            <w:pPr>
              <w:spacing w:before="80" w:after="80" w:line="200" w:lineRule="exact"/>
              <w:ind w:right="113"/>
              <w:rPr>
                <w:i/>
                <w:sz w:val="16"/>
              </w:rPr>
            </w:pPr>
            <w:r w:rsidRPr="00C13BFB">
              <w:rPr>
                <w:i/>
                <w:sz w:val="16"/>
              </w:rPr>
              <w:t>Type</w:t>
            </w:r>
          </w:p>
        </w:tc>
        <w:tc>
          <w:tcPr>
            <w:tcW w:w="3686" w:type="dxa"/>
            <w:tcBorders>
              <w:top w:val="single" w:sz="4" w:space="0" w:color="auto"/>
              <w:bottom w:val="single" w:sz="12" w:space="0" w:color="auto"/>
            </w:tcBorders>
            <w:shd w:val="clear" w:color="auto" w:fill="auto"/>
            <w:vAlign w:val="bottom"/>
            <w:hideMark/>
          </w:tcPr>
          <w:p w:rsidR="00DD2D0C" w:rsidRPr="00C13BFB" w:rsidRDefault="00DD2D0C" w:rsidP="00C13BFB">
            <w:pPr>
              <w:spacing w:before="80" w:after="80" w:line="200" w:lineRule="exact"/>
              <w:ind w:right="113"/>
              <w:jc w:val="right"/>
              <w:rPr>
                <w:i/>
                <w:sz w:val="16"/>
              </w:rPr>
            </w:pPr>
            <w:r w:rsidRPr="00C13BFB">
              <w:rPr>
                <w:i/>
                <w:sz w:val="16"/>
              </w:rPr>
              <w:t>Number</w:t>
            </w:r>
          </w:p>
        </w:tc>
      </w:tr>
      <w:tr w:rsidR="00DD2D0C" w:rsidRPr="00C13BFB" w:rsidTr="00C13BFB">
        <w:trPr>
          <w:trHeight w:hRule="exact" w:val="113"/>
          <w:tblHeader/>
        </w:trPr>
        <w:tc>
          <w:tcPr>
            <w:tcW w:w="3685" w:type="dxa"/>
            <w:tcBorders>
              <w:top w:val="single" w:sz="12" w:space="0" w:color="auto"/>
            </w:tcBorders>
            <w:shd w:val="clear" w:color="auto" w:fill="auto"/>
          </w:tcPr>
          <w:p w:rsidR="00DD2D0C" w:rsidRPr="00C13BFB" w:rsidRDefault="00DD2D0C" w:rsidP="00C13BFB">
            <w:pPr>
              <w:spacing w:before="40" w:after="40" w:line="220" w:lineRule="exact"/>
              <w:ind w:right="113"/>
              <w:rPr>
                <w:sz w:val="18"/>
              </w:rPr>
            </w:pPr>
          </w:p>
        </w:tc>
        <w:tc>
          <w:tcPr>
            <w:tcW w:w="3686" w:type="dxa"/>
            <w:tcBorders>
              <w:top w:val="single" w:sz="12" w:space="0" w:color="auto"/>
            </w:tcBorders>
            <w:shd w:val="clear" w:color="auto" w:fill="auto"/>
            <w:vAlign w:val="bottom"/>
          </w:tcPr>
          <w:p w:rsidR="00DD2D0C" w:rsidRPr="00C13BFB" w:rsidRDefault="00DD2D0C" w:rsidP="00C13BFB">
            <w:pPr>
              <w:spacing w:before="40" w:after="40" w:line="220" w:lineRule="exact"/>
              <w:ind w:right="113"/>
              <w:jc w:val="right"/>
              <w:rPr>
                <w:sz w:val="18"/>
              </w:rPr>
            </w:pP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Cases filed</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5 937</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Judgments handed down</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1 339</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Conciliation proceedings</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2 040</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Appeals</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984</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Appeals in cassation</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37</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Provisional orders</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4 601</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Appeals against provisional orders</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323</w:t>
            </w:r>
          </w:p>
        </w:tc>
      </w:tr>
      <w:tr w:rsidR="00DD2D0C" w:rsidRPr="00C13BFB" w:rsidTr="00C13BFB">
        <w:trPr>
          <w:trHeight w:val="240"/>
        </w:trPr>
        <w:tc>
          <w:tcPr>
            <w:tcW w:w="3685" w:type="dxa"/>
            <w:shd w:val="clear" w:color="auto" w:fill="auto"/>
            <w:hideMark/>
          </w:tcPr>
          <w:p w:rsidR="00DD2D0C" w:rsidRPr="00C13BFB" w:rsidRDefault="00DD2D0C" w:rsidP="00C13BFB">
            <w:pPr>
              <w:spacing w:before="40" w:after="40" w:line="220" w:lineRule="exact"/>
              <w:ind w:right="113"/>
              <w:rPr>
                <w:sz w:val="18"/>
              </w:rPr>
            </w:pPr>
            <w:r w:rsidRPr="00C13BFB">
              <w:rPr>
                <w:sz w:val="18"/>
              </w:rPr>
              <w:t>Applications to set aside judgments</w:t>
            </w:r>
          </w:p>
        </w:tc>
        <w:tc>
          <w:tcPr>
            <w:tcW w:w="3686"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49</w:t>
            </w:r>
          </w:p>
        </w:tc>
      </w:tr>
    </w:tbl>
    <w:p w:rsidR="00DD2D0C" w:rsidRPr="006758B3" w:rsidRDefault="00DD2D0C" w:rsidP="00C13BFB">
      <w:pPr>
        <w:pStyle w:val="H23G"/>
      </w:pPr>
      <w:r w:rsidRPr="006758B3">
        <w:lastRenderedPageBreak/>
        <w:tab/>
      </w:r>
      <w:r w:rsidRPr="006758B3">
        <w:tab/>
      </w:r>
      <w:bookmarkStart w:id="47" w:name="_Toc10464076"/>
      <w:r w:rsidRPr="006758B3">
        <w:t>Work of the criminal, correctional and juvenile courts</w:t>
      </w:r>
      <w:bookmarkEnd w:id="47"/>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DD2D0C" w:rsidRPr="00C13BFB" w:rsidTr="00C13BFB">
        <w:trPr>
          <w:trHeight w:val="240"/>
          <w:tblHeader/>
        </w:trPr>
        <w:tc>
          <w:tcPr>
            <w:tcW w:w="5670" w:type="dxa"/>
            <w:tcBorders>
              <w:top w:val="single" w:sz="4" w:space="0" w:color="auto"/>
              <w:bottom w:val="single" w:sz="12" w:space="0" w:color="auto"/>
            </w:tcBorders>
            <w:shd w:val="clear" w:color="auto" w:fill="auto"/>
            <w:vAlign w:val="bottom"/>
            <w:hideMark/>
          </w:tcPr>
          <w:p w:rsidR="00DD2D0C" w:rsidRPr="00C13BFB" w:rsidRDefault="00DD2D0C" w:rsidP="00C13BFB">
            <w:pPr>
              <w:spacing w:before="80" w:after="80" w:line="200" w:lineRule="exact"/>
              <w:ind w:right="113"/>
              <w:rPr>
                <w:i/>
                <w:sz w:val="16"/>
              </w:rPr>
            </w:pPr>
            <w:r w:rsidRPr="00C13BFB">
              <w:rPr>
                <w:i/>
                <w:sz w:val="16"/>
              </w:rPr>
              <w:t>Type</w:t>
            </w:r>
          </w:p>
        </w:tc>
        <w:tc>
          <w:tcPr>
            <w:tcW w:w="1701" w:type="dxa"/>
            <w:tcBorders>
              <w:top w:val="single" w:sz="4" w:space="0" w:color="auto"/>
              <w:bottom w:val="single" w:sz="12" w:space="0" w:color="auto"/>
            </w:tcBorders>
            <w:shd w:val="clear" w:color="auto" w:fill="auto"/>
            <w:vAlign w:val="bottom"/>
            <w:hideMark/>
          </w:tcPr>
          <w:p w:rsidR="00DD2D0C" w:rsidRPr="00C13BFB" w:rsidRDefault="00DD2D0C" w:rsidP="00C13BFB">
            <w:pPr>
              <w:spacing w:before="80" w:after="80" w:line="200" w:lineRule="exact"/>
              <w:ind w:right="113"/>
              <w:jc w:val="right"/>
              <w:rPr>
                <w:i/>
                <w:sz w:val="16"/>
              </w:rPr>
            </w:pPr>
            <w:r w:rsidRPr="00C13BFB">
              <w:rPr>
                <w:i/>
                <w:sz w:val="16"/>
              </w:rPr>
              <w:t>Number</w:t>
            </w:r>
          </w:p>
        </w:tc>
      </w:tr>
      <w:tr w:rsidR="00DD2D0C" w:rsidRPr="00C13BFB" w:rsidTr="00C13BFB">
        <w:trPr>
          <w:trHeight w:val="240"/>
        </w:trPr>
        <w:tc>
          <w:tcPr>
            <w:tcW w:w="5670" w:type="dxa"/>
            <w:tcBorders>
              <w:top w:val="single" w:sz="12" w:space="0" w:color="auto"/>
            </w:tcBorders>
            <w:shd w:val="clear" w:color="auto" w:fill="auto"/>
            <w:hideMark/>
          </w:tcPr>
          <w:p w:rsidR="00DD2D0C" w:rsidRPr="00C13BFB" w:rsidRDefault="00DD2D0C" w:rsidP="00C13BFB">
            <w:pPr>
              <w:spacing w:before="40" w:after="40" w:line="220" w:lineRule="exact"/>
              <w:ind w:right="113"/>
              <w:rPr>
                <w:sz w:val="18"/>
              </w:rPr>
            </w:pPr>
            <w:r w:rsidRPr="00C13BFB">
              <w:rPr>
                <w:sz w:val="18"/>
              </w:rPr>
              <w:t>Cases filed</w:t>
            </w:r>
          </w:p>
        </w:tc>
        <w:tc>
          <w:tcPr>
            <w:tcW w:w="1701" w:type="dxa"/>
            <w:tcBorders>
              <w:top w:val="single" w:sz="12" w:space="0" w:color="auto"/>
            </w:tcBorders>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2 159</w:t>
            </w:r>
          </w:p>
        </w:tc>
      </w:tr>
      <w:tr w:rsidR="00DD2D0C" w:rsidRPr="00C13BFB" w:rsidTr="00C13BFB">
        <w:trPr>
          <w:trHeight w:val="240"/>
        </w:trPr>
        <w:tc>
          <w:tcPr>
            <w:tcW w:w="5670" w:type="dxa"/>
            <w:shd w:val="clear" w:color="auto" w:fill="auto"/>
            <w:hideMark/>
          </w:tcPr>
          <w:p w:rsidR="00DD2D0C" w:rsidRPr="00C13BFB" w:rsidRDefault="00DD2D0C" w:rsidP="00C13BFB">
            <w:pPr>
              <w:spacing w:before="40" w:after="40" w:line="220" w:lineRule="exact"/>
              <w:ind w:right="113"/>
              <w:rPr>
                <w:sz w:val="18"/>
              </w:rPr>
            </w:pPr>
            <w:r w:rsidRPr="00C13BFB">
              <w:rPr>
                <w:sz w:val="18"/>
              </w:rPr>
              <w:t>Judgments handed down</w:t>
            </w:r>
          </w:p>
        </w:tc>
        <w:tc>
          <w:tcPr>
            <w:tcW w:w="1701"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1 589</w:t>
            </w:r>
          </w:p>
        </w:tc>
      </w:tr>
      <w:tr w:rsidR="00DD2D0C" w:rsidRPr="00C13BFB" w:rsidTr="00C13BFB">
        <w:trPr>
          <w:trHeight w:val="240"/>
        </w:trPr>
        <w:tc>
          <w:tcPr>
            <w:tcW w:w="5670" w:type="dxa"/>
            <w:shd w:val="clear" w:color="auto" w:fill="auto"/>
            <w:hideMark/>
          </w:tcPr>
          <w:p w:rsidR="00DD2D0C" w:rsidRPr="00C13BFB" w:rsidRDefault="00DD2D0C" w:rsidP="00C13BFB">
            <w:pPr>
              <w:spacing w:before="40" w:after="40" w:line="220" w:lineRule="exact"/>
              <w:ind w:right="113"/>
              <w:rPr>
                <w:sz w:val="18"/>
              </w:rPr>
            </w:pPr>
            <w:r w:rsidRPr="00C13BFB">
              <w:rPr>
                <w:sz w:val="18"/>
              </w:rPr>
              <w:t>Provisional orders</w:t>
            </w:r>
          </w:p>
        </w:tc>
        <w:tc>
          <w:tcPr>
            <w:tcW w:w="1701"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565</w:t>
            </w:r>
          </w:p>
        </w:tc>
      </w:tr>
      <w:tr w:rsidR="00DD2D0C" w:rsidRPr="00C13BFB" w:rsidTr="00C13BFB">
        <w:trPr>
          <w:trHeight w:val="240"/>
        </w:trPr>
        <w:tc>
          <w:tcPr>
            <w:tcW w:w="5670" w:type="dxa"/>
            <w:shd w:val="clear" w:color="auto" w:fill="auto"/>
            <w:hideMark/>
          </w:tcPr>
          <w:p w:rsidR="00DD2D0C" w:rsidRPr="00C13BFB" w:rsidRDefault="00DD2D0C" w:rsidP="00C13BFB">
            <w:pPr>
              <w:spacing w:before="40" w:after="40" w:line="220" w:lineRule="exact"/>
              <w:ind w:right="113"/>
              <w:rPr>
                <w:sz w:val="18"/>
              </w:rPr>
            </w:pPr>
            <w:r w:rsidRPr="00C13BFB">
              <w:rPr>
                <w:sz w:val="18"/>
              </w:rPr>
              <w:t>Appeals</w:t>
            </w:r>
          </w:p>
        </w:tc>
        <w:tc>
          <w:tcPr>
            <w:tcW w:w="1701"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1 237</w:t>
            </w:r>
          </w:p>
        </w:tc>
      </w:tr>
      <w:tr w:rsidR="00DD2D0C" w:rsidRPr="00C13BFB" w:rsidTr="00C13BFB">
        <w:trPr>
          <w:trHeight w:val="240"/>
        </w:trPr>
        <w:tc>
          <w:tcPr>
            <w:tcW w:w="5670" w:type="dxa"/>
            <w:shd w:val="clear" w:color="auto" w:fill="auto"/>
            <w:hideMark/>
          </w:tcPr>
          <w:p w:rsidR="00DD2D0C" w:rsidRPr="00C13BFB" w:rsidRDefault="00DD2D0C" w:rsidP="00C13BFB">
            <w:pPr>
              <w:spacing w:before="40" w:after="40" w:line="220" w:lineRule="exact"/>
              <w:ind w:right="113"/>
              <w:rPr>
                <w:sz w:val="18"/>
              </w:rPr>
            </w:pPr>
            <w:r w:rsidRPr="00C13BFB">
              <w:rPr>
                <w:sz w:val="18"/>
              </w:rPr>
              <w:t>Appeals against provisional orders</w:t>
            </w:r>
          </w:p>
        </w:tc>
        <w:tc>
          <w:tcPr>
            <w:tcW w:w="1701"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30</w:t>
            </w:r>
          </w:p>
        </w:tc>
      </w:tr>
      <w:tr w:rsidR="00DD2D0C" w:rsidRPr="00C13BFB" w:rsidTr="00C13BFB">
        <w:trPr>
          <w:trHeight w:val="240"/>
        </w:trPr>
        <w:tc>
          <w:tcPr>
            <w:tcW w:w="5670" w:type="dxa"/>
            <w:shd w:val="clear" w:color="auto" w:fill="auto"/>
            <w:hideMark/>
          </w:tcPr>
          <w:p w:rsidR="00DD2D0C" w:rsidRPr="00C13BFB" w:rsidRDefault="00DD2D0C" w:rsidP="00C13BFB">
            <w:pPr>
              <w:spacing w:before="40" w:after="40" w:line="220" w:lineRule="exact"/>
              <w:ind w:right="113"/>
              <w:rPr>
                <w:sz w:val="18"/>
              </w:rPr>
            </w:pPr>
            <w:r w:rsidRPr="00C13BFB">
              <w:rPr>
                <w:sz w:val="18"/>
              </w:rPr>
              <w:t>Applications to set aside judgments</w:t>
            </w:r>
          </w:p>
        </w:tc>
        <w:tc>
          <w:tcPr>
            <w:tcW w:w="1701" w:type="dxa"/>
            <w:shd w:val="clear" w:color="auto" w:fill="auto"/>
            <w:vAlign w:val="bottom"/>
            <w:hideMark/>
          </w:tcPr>
          <w:p w:rsidR="00DD2D0C" w:rsidRPr="00C13BFB" w:rsidRDefault="00DD2D0C" w:rsidP="00C13BFB">
            <w:pPr>
              <w:spacing w:before="40" w:after="40" w:line="220" w:lineRule="exact"/>
              <w:ind w:right="113"/>
              <w:jc w:val="right"/>
              <w:rPr>
                <w:sz w:val="18"/>
              </w:rPr>
            </w:pPr>
            <w:r w:rsidRPr="00C13BFB">
              <w:rPr>
                <w:sz w:val="18"/>
              </w:rPr>
              <w:t>16</w:t>
            </w:r>
          </w:p>
        </w:tc>
      </w:tr>
    </w:tbl>
    <w:p w:rsidR="00DD2D0C" w:rsidRPr="006758B3" w:rsidRDefault="00DD2D0C" w:rsidP="00C13BFB">
      <w:pPr>
        <w:pStyle w:val="H23G"/>
      </w:pPr>
      <w:r w:rsidRPr="006758B3">
        <w:tab/>
      </w:r>
      <w:r w:rsidRPr="006758B3">
        <w:tab/>
      </w:r>
      <w:bookmarkStart w:id="48" w:name="_Toc10464077"/>
      <w:r w:rsidRPr="006758B3">
        <w:t>Work of investigating judges (2014)</w:t>
      </w:r>
      <w:bookmarkEnd w:id="48"/>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55"/>
        <w:gridCol w:w="1615"/>
      </w:tblGrid>
      <w:tr w:rsidR="00DD2D0C" w:rsidRPr="001E22E0" w:rsidTr="001E22E0">
        <w:trPr>
          <w:trHeight w:val="240"/>
          <w:tblHeader/>
        </w:trPr>
        <w:tc>
          <w:tcPr>
            <w:tcW w:w="5755"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rPr>
                <w:i/>
                <w:sz w:val="16"/>
              </w:rPr>
            </w:pPr>
            <w:r w:rsidRPr="001E22E0">
              <w:rPr>
                <w:i/>
                <w:sz w:val="16"/>
              </w:rPr>
              <w:t xml:space="preserve">Type </w:t>
            </w:r>
          </w:p>
        </w:tc>
        <w:tc>
          <w:tcPr>
            <w:tcW w:w="1615"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jc w:val="right"/>
              <w:rPr>
                <w:i/>
                <w:sz w:val="16"/>
              </w:rPr>
            </w:pPr>
            <w:r w:rsidRPr="001E22E0">
              <w:rPr>
                <w:i/>
                <w:sz w:val="16"/>
              </w:rPr>
              <w:t>Number</w:t>
            </w:r>
          </w:p>
        </w:tc>
      </w:tr>
      <w:tr w:rsidR="00DD2D0C" w:rsidRPr="001E22E0" w:rsidTr="001E22E0">
        <w:trPr>
          <w:trHeight w:val="240"/>
        </w:trPr>
        <w:tc>
          <w:tcPr>
            <w:tcW w:w="5755" w:type="dxa"/>
            <w:tcBorders>
              <w:top w:val="single" w:sz="12" w:space="0" w:color="auto"/>
            </w:tcBorders>
            <w:shd w:val="clear" w:color="auto" w:fill="auto"/>
          </w:tcPr>
          <w:p w:rsidR="00DD2D0C" w:rsidRPr="001E22E0" w:rsidRDefault="00DD2D0C" w:rsidP="001E22E0">
            <w:pPr>
              <w:spacing w:before="40" w:after="40" w:line="220" w:lineRule="exact"/>
              <w:ind w:right="113"/>
              <w:rPr>
                <w:sz w:val="18"/>
              </w:rPr>
            </w:pPr>
            <w:r w:rsidRPr="001E22E0">
              <w:rPr>
                <w:sz w:val="18"/>
              </w:rPr>
              <w:t>Cases filed</w:t>
            </w:r>
          </w:p>
        </w:tc>
        <w:tc>
          <w:tcPr>
            <w:tcW w:w="1615" w:type="dxa"/>
            <w:tcBorders>
              <w:top w:val="single" w:sz="12" w:space="0" w:color="auto"/>
            </w:tcBorders>
            <w:shd w:val="clear" w:color="auto" w:fill="auto"/>
            <w:vAlign w:val="bottom"/>
          </w:tcPr>
          <w:p w:rsidR="00DD2D0C" w:rsidRPr="001E22E0" w:rsidRDefault="00DD2D0C" w:rsidP="001E22E0">
            <w:pPr>
              <w:spacing w:before="40" w:after="40" w:line="220" w:lineRule="exact"/>
              <w:ind w:right="113"/>
              <w:jc w:val="right"/>
              <w:rPr>
                <w:sz w:val="18"/>
              </w:rPr>
            </w:pPr>
            <w:r w:rsidRPr="001E22E0">
              <w:rPr>
                <w:sz w:val="18"/>
              </w:rPr>
              <w:t>2 414</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Accused persons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3 962</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Cases referred to the criminal courts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594</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Cases referred to the correctional courts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757</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Cases in which the investigation was closed</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1 395</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Detention orders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1 579</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Release orders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421</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Orders for release under judicial supervision</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915</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Dismissal orders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140</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Orders resulting from conciliation proceedings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364</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Sureties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440</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Prison visits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689</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Letters rogatory</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145</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Decisions on release on bail</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43</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Expert evaluations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63</w:t>
            </w:r>
          </w:p>
        </w:tc>
      </w:tr>
      <w:tr w:rsidR="00DD2D0C" w:rsidRPr="001E22E0" w:rsidTr="001E22E0">
        <w:trPr>
          <w:trHeight w:val="240"/>
        </w:trPr>
        <w:tc>
          <w:tcPr>
            <w:tcW w:w="5755" w:type="dxa"/>
            <w:shd w:val="clear" w:color="auto" w:fill="auto"/>
            <w:hideMark/>
          </w:tcPr>
          <w:p w:rsidR="00DD2D0C" w:rsidRPr="001E22E0" w:rsidRDefault="00DD2D0C" w:rsidP="001E22E0">
            <w:pPr>
              <w:spacing w:before="40" w:after="40" w:line="220" w:lineRule="exact"/>
              <w:ind w:right="113"/>
              <w:rPr>
                <w:sz w:val="18"/>
              </w:rPr>
            </w:pPr>
            <w:r w:rsidRPr="001E22E0">
              <w:rPr>
                <w:sz w:val="18"/>
              </w:rPr>
              <w:t>Arrest warrants</w:t>
            </w:r>
          </w:p>
        </w:tc>
        <w:tc>
          <w:tcPr>
            <w:tcW w:w="1615"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297</w:t>
            </w:r>
          </w:p>
        </w:tc>
      </w:tr>
    </w:tbl>
    <w:p w:rsidR="00DD2D0C" w:rsidRPr="006758B3" w:rsidRDefault="00DD2D0C" w:rsidP="001E22E0">
      <w:pPr>
        <w:pStyle w:val="H23G"/>
      </w:pPr>
      <w:r w:rsidRPr="006758B3">
        <w:tab/>
      </w:r>
      <w:r w:rsidRPr="006758B3">
        <w:tab/>
      </w:r>
      <w:bookmarkStart w:id="49" w:name="_Toc10464078"/>
      <w:r w:rsidRPr="006758B3">
        <w:t xml:space="preserve">Data from the Nouakchott prosecution service (2012) </w:t>
      </w:r>
      <w:r w:rsidRPr="006758B3">
        <w:br/>
        <w:t>Serious offences</w:t>
      </w:r>
      <w:bookmarkEnd w:id="4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94"/>
        <w:gridCol w:w="1676"/>
      </w:tblGrid>
      <w:tr w:rsidR="00DD2D0C" w:rsidRPr="001E22E0" w:rsidTr="001E22E0">
        <w:trPr>
          <w:trHeight w:val="240"/>
          <w:tblHeader/>
        </w:trPr>
        <w:tc>
          <w:tcPr>
            <w:tcW w:w="5694"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rPr>
                <w:i/>
                <w:sz w:val="16"/>
              </w:rPr>
            </w:pPr>
            <w:r w:rsidRPr="001E22E0">
              <w:rPr>
                <w:i/>
                <w:sz w:val="16"/>
              </w:rPr>
              <w:t>Classification</w:t>
            </w:r>
          </w:p>
        </w:tc>
        <w:tc>
          <w:tcPr>
            <w:tcW w:w="1676"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jc w:val="right"/>
              <w:rPr>
                <w:i/>
                <w:sz w:val="16"/>
              </w:rPr>
            </w:pPr>
            <w:r w:rsidRPr="001E22E0">
              <w:rPr>
                <w:i/>
                <w:sz w:val="16"/>
              </w:rPr>
              <w:t>Number</w:t>
            </w:r>
          </w:p>
        </w:tc>
      </w:tr>
      <w:tr w:rsidR="00DD2D0C" w:rsidRPr="001E22E0" w:rsidTr="001E22E0">
        <w:trPr>
          <w:trHeight w:hRule="exact" w:val="113"/>
          <w:tblHeader/>
        </w:trPr>
        <w:tc>
          <w:tcPr>
            <w:tcW w:w="5694" w:type="dxa"/>
            <w:tcBorders>
              <w:top w:val="single" w:sz="12" w:space="0" w:color="auto"/>
            </w:tcBorders>
            <w:shd w:val="clear" w:color="auto" w:fill="auto"/>
          </w:tcPr>
          <w:p w:rsidR="00DD2D0C" w:rsidRPr="001E22E0" w:rsidRDefault="00DD2D0C" w:rsidP="001E22E0">
            <w:pPr>
              <w:spacing w:before="40" w:after="40" w:line="220" w:lineRule="exact"/>
              <w:ind w:right="113"/>
              <w:rPr>
                <w:sz w:val="18"/>
              </w:rPr>
            </w:pPr>
          </w:p>
        </w:tc>
        <w:tc>
          <w:tcPr>
            <w:tcW w:w="1676" w:type="dxa"/>
            <w:tcBorders>
              <w:top w:val="single" w:sz="12" w:space="0" w:color="auto"/>
            </w:tcBorders>
            <w:shd w:val="clear" w:color="auto" w:fill="auto"/>
            <w:vAlign w:val="bottom"/>
          </w:tcPr>
          <w:p w:rsidR="00DD2D0C" w:rsidRPr="001E22E0" w:rsidRDefault="00DD2D0C" w:rsidP="001E22E0">
            <w:pPr>
              <w:spacing w:before="40" w:after="40" w:line="220" w:lineRule="exact"/>
              <w:ind w:right="113"/>
              <w:jc w:val="right"/>
              <w:rPr>
                <w:sz w:val="18"/>
              </w:rPr>
            </w:pP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Robbery</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156</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Rape</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49</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Possession, sale and importing of drugs</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56</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Sale of alcohol</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52</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Unlawful sexual intercourse (</w:t>
            </w:r>
            <w:r w:rsidRPr="001E22E0">
              <w:rPr>
                <w:i/>
                <w:iCs/>
                <w:sz w:val="18"/>
              </w:rPr>
              <w:t>zina</w:t>
            </w:r>
            <w:r w:rsidRPr="001E22E0">
              <w:rPr>
                <w:sz w:val="18"/>
              </w:rPr>
              <w:t>)</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12</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Murder</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22</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Forgery and use of forged documents with intent to defraud</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21</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Destruction of the property of others</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36</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Death threats</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15</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Deliberate assault</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47</w:t>
            </w:r>
          </w:p>
        </w:tc>
      </w:tr>
      <w:tr w:rsidR="00DD2D0C" w:rsidRPr="001E22E0" w:rsidTr="001E22E0">
        <w:trPr>
          <w:trHeight w:val="240"/>
        </w:trPr>
        <w:tc>
          <w:tcPr>
            <w:tcW w:w="5694" w:type="dxa"/>
            <w:shd w:val="clear" w:color="auto" w:fill="auto"/>
            <w:hideMark/>
          </w:tcPr>
          <w:p w:rsidR="00DD2D0C" w:rsidRPr="001E22E0" w:rsidRDefault="00DD2D0C" w:rsidP="001E22E0">
            <w:pPr>
              <w:spacing w:before="40" w:after="40" w:line="220" w:lineRule="exact"/>
              <w:ind w:right="113"/>
              <w:rPr>
                <w:sz w:val="18"/>
              </w:rPr>
            </w:pPr>
            <w:r w:rsidRPr="001E22E0">
              <w:rPr>
                <w:sz w:val="18"/>
              </w:rPr>
              <w:t>Terrorism</w:t>
            </w:r>
          </w:p>
        </w:tc>
        <w:tc>
          <w:tcPr>
            <w:tcW w:w="1676"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7</w:t>
            </w:r>
          </w:p>
        </w:tc>
      </w:tr>
    </w:tbl>
    <w:p w:rsidR="001E22E0" w:rsidRDefault="001E22E0" w:rsidP="001E22E0">
      <w:pPr>
        <w:pStyle w:val="H23G"/>
      </w:pPr>
    </w:p>
    <w:p w:rsidR="00DD2D0C" w:rsidRPr="006758B3" w:rsidRDefault="001E22E0" w:rsidP="001E22E0">
      <w:pPr>
        <w:pStyle w:val="H23G"/>
      </w:pPr>
      <w:r>
        <w:br w:type="page"/>
      </w:r>
      <w:r w:rsidR="00DD2D0C" w:rsidRPr="006758B3">
        <w:lastRenderedPageBreak/>
        <w:tab/>
      </w:r>
      <w:r w:rsidR="00DD2D0C" w:rsidRPr="006758B3">
        <w:tab/>
      </w:r>
      <w:bookmarkStart w:id="50" w:name="_Toc10464079"/>
      <w:r w:rsidR="00DD2D0C" w:rsidRPr="006758B3">
        <w:t>Ordinary offences</w:t>
      </w:r>
      <w:bookmarkEnd w:id="5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69"/>
        <w:gridCol w:w="1701"/>
      </w:tblGrid>
      <w:tr w:rsidR="00DD2D0C" w:rsidRPr="001E22E0" w:rsidTr="001E22E0">
        <w:trPr>
          <w:trHeight w:val="240"/>
          <w:tblHeader/>
        </w:trPr>
        <w:tc>
          <w:tcPr>
            <w:tcW w:w="5670"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rPr>
                <w:i/>
                <w:sz w:val="16"/>
              </w:rPr>
            </w:pPr>
            <w:r w:rsidRPr="001E22E0">
              <w:rPr>
                <w:i/>
                <w:sz w:val="16"/>
              </w:rPr>
              <w:t>Classification</w:t>
            </w:r>
          </w:p>
        </w:tc>
        <w:tc>
          <w:tcPr>
            <w:tcW w:w="1701" w:type="dxa"/>
            <w:tcBorders>
              <w:top w:val="single" w:sz="4" w:space="0" w:color="auto"/>
              <w:bottom w:val="single" w:sz="12" w:space="0" w:color="auto"/>
            </w:tcBorders>
            <w:shd w:val="clear" w:color="auto" w:fill="auto"/>
            <w:vAlign w:val="bottom"/>
            <w:hideMark/>
          </w:tcPr>
          <w:p w:rsidR="00DD2D0C" w:rsidRPr="001E22E0" w:rsidRDefault="00DD2D0C" w:rsidP="001E22E0">
            <w:pPr>
              <w:spacing w:before="80" w:after="80" w:line="200" w:lineRule="exact"/>
              <w:ind w:right="113"/>
              <w:jc w:val="right"/>
              <w:rPr>
                <w:i/>
                <w:sz w:val="16"/>
              </w:rPr>
            </w:pPr>
            <w:r w:rsidRPr="001E22E0">
              <w:rPr>
                <w:i/>
                <w:sz w:val="16"/>
              </w:rPr>
              <w:t>Number</w:t>
            </w:r>
          </w:p>
        </w:tc>
      </w:tr>
      <w:tr w:rsidR="00DD2D0C" w:rsidRPr="001E22E0" w:rsidTr="001E22E0">
        <w:trPr>
          <w:trHeight w:val="240"/>
        </w:trPr>
        <w:tc>
          <w:tcPr>
            <w:tcW w:w="5670" w:type="dxa"/>
            <w:tcBorders>
              <w:top w:val="single" w:sz="12" w:space="0" w:color="auto"/>
            </w:tcBorders>
            <w:shd w:val="clear" w:color="auto" w:fill="auto"/>
            <w:hideMark/>
          </w:tcPr>
          <w:p w:rsidR="00DD2D0C" w:rsidRPr="001E22E0" w:rsidRDefault="00DD2D0C" w:rsidP="001E22E0">
            <w:pPr>
              <w:spacing w:before="40" w:after="40" w:line="220" w:lineRule="exact"/>
              <w:ind w:right="113"/>
              <w:rPr>
                <w:sz w:val="18"/>
              </w:rPr>
            </w:pPr>
            <w:r w:rsidRPr="001E22E0">
              <w:rPr>
                <w:sz w:val="18"/>
              </w:rPr>
              <w:t>Theft</w:t>
            </w:r>
          </w:p>
        </w:tc>
        <w:tc>
          <w:tcPr>
            <w:tcW w:w="1701" w:type="dxa"/>
            <w:tcBorders>
              <w:top w:val="single" w:sz="12" w:space="0" w:color="auto"/>
            </w:tcBorders>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445</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Assault and battery</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104</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Unintentional injury</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105</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Manslaughter</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73</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Fraud</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89</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Fraudulent breach of trust</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67</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Drug use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49</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Use of psychotropic substances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65</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 xml:space="preserve">Forgery and use of forged documents with intent to defraud </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21</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Cheque fraud</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106</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Obstruction of justice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10</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Filial disobedience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12</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Morality offences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22</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Corruption</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10</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Threats of violence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15</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Witchcraft and charlatanism</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15</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Gambling</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Kidnapping</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Vagrancy</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3</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Importing of weapons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Driving without a licence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21</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Driving without insurance</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27</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Acting under false pretences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13</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Desertion</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12</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Escape from custody</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4</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Setting of house fires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w:t>
            </w:r>
          </w:p>
        </w:tc>
      </w:tr>
      <w:tr w:rsidR="00DD2D0C" w:rsidRPr="001E22E0" w:rsidTr="001E22E0">
        <w:trPr>
          <w:trHeight w:val="240"/>
        </w:trPr>
        <w:tc>
          <w:tcPr>
            <w:tcW w:w="5670" w:type="dxa"/>
            <w:shd w:val="clear" w:color="auto" w:fill="auto"/>
            <w:hideMark/>
          </w:tcPr>
          <w:p w:rsidR="00DD2D0C" w:rsidRPr="001E22E0" w:rsidRDefault="00DD2D0C" w:rsidP="001E22E0">
            <w:pPr>
              <w:spacing w:before="40" w:after="40" w:line="220" w:lineRule="exact"/>
              <w:ind w:right="113"/>
              <w:rPr>
                <w:sz w:val="18"/>
              </w:rPr>
            </w:pPr>
            <w:r w:rsidRPr="001E22E0">
              <w:rPr>
                <w:sz w:val="18"/>
              </w:rPr>
              <w:t>Other ordinary offences</w:t>
            </w:r>
          </w:p>
        </w:tc>
        <w:tc>
          <w:tcPr>
            <w:tcW w:w="1701" w:type="dxa"/>
            <w:shd w:val="clear" w:color="auto" w:fill="auto"/>
            <w:vAlign w:val="bottom"/>
            <w:hideMark/>
          </w:tcPr>
          <w:p w:rsidR="00DD2D0C" w:rsidRPr="001E22E0" w:rsidRDefault="00DD2D0C" w:rsidP="001E22E0">
            <w:pPr>
              <w:spacing w:before="40" w:after="40" w:line="220" w:lineRule="exact"/>
              <w:ind w:right="113"/>
              <w:jc w:val="right"/>
              <w:rPr>
                <w:sz w:val="18"/>
              </w:rPr>
            </w:pPr>
            <w:r w:rsidRPr="001E22E0">
              <w:rPr>
                <w:sz w:val="18"/>
              </w:rPr>
              <w:t>16</w:t>
            </w:r>
          </w:p>
        </w:tc>
      </w:tr>
    </w:tbl>
    <w:p w:rsidR="00DD2D0C" w:rsidRPr="006758B3" w:rsidRDefault="00DD2D0C" w:rsidP="001E22E0">
      <w:pPr>
        <w:pStyle w:val="H1G"/>
      </w:pPr>
      <w:bookmarkStart w:id="51" w:name="_Toc454388701"/>
      <w:bookmarkStart w:id="52" w:name="_Toc453672862"/>
      <w:bookmarkStart w:id="53" w:name="_Toc455360514"/>
      <w:bookmarkStart w:id="54" w:name="_Toc455364118"/>
      <w:r w:rsidRPr="006758B3">
        <w:tab/>
      </w:r>
      <w:bookmarkStart w:id="55" w:name="_Toc479237756"/>
      <w:bookmarkStart w:id="56" w:name="_Toc10197182"/>
      <w:bookmarkStart w:id="57" w:name="_Toc10464080"/>
      <w:r w:rsidRPr="006758B3">
        <w:t>C.</w:t>
      </w:r>
      <w:r w:rsidRPr="006758B3">
        <w:tab/>
        <w:t>General framework for the protection and promotion of human rights</w:t>
      </w:r>
      <w:bookmarkEnd w:id="51"/>
      <w:bookmarkEnd w:id="52"/>
      <w:bookmarkEnd w:id="53"/>
      <w:bookmarkEnd w:id="54"/>
      <w:bookmarkEnd w:id="55"/>
      <w:bookmarkEnd w:id="56"/>
      <w:bookmarkEnd w:id="57"/>
    </w:p>
    <w:p w:rsidR="00DD2D0C" w:rsidRPr="006758B3" w:rsidRDefault="00DD2D0C" w:rsidP="001E22E0">
      <w:pPr>
        <w:pStyle w:val="H23G"/>
      </w:pPr>
      <w:bookmarkStart w:id="58" w:name="_Toc453672863"/>
      <w:bookmarkStart w:id="59" w:name="_Toc455364119"/>
      <w:r w:rsidRPr="006758B3">
        <w:tab/>
      </w:r>
      <w:bookmarkStart w:id="60" w:name="_Toc10464081"/>
      <w:r w:rsidRPr="006758B3">
        <w:t>1.</w:t>
      </w:r>
      <w:r w:rsidRPr="006758B3">
        <w:tab/>
        <w:t>Acceptance of international human rights standards</w:t>
      </w:r>
      <w:bookmarkEnd w:id="58"/>
      <w:bookmarkEnd w:id="59"/>
      <w:bookmarkEnd w:id="60"/>
    </w:p>
    <w:p w:rsidR="00DD2D0C" w:rsidRPr="008F4F73" w:rsidRDefault="00DD2D0C" w:rsidP="008F4F73">
      <w:pPr>
        <w:pStyle w:val="Heading1"/>
        <w:spacing w:after="120"/>
        <w:rPr>
          <w:b/>
          <w:bCs/>
        </w:rPr>
      </w:pPr>
      <w:bookmarkStart w:id="61" w:name="_Toc479237757"/>
      <w:bookmarkStart w:id="62" w:name="_Toc10197183"/>
      <w:bookmarkStart w:id="63" w:name="_Toc10464082"/>
      <w:r w:rsidRPr="006758B3">
        <w:t>Table 3</w:t>
      </w:r>
      <w:bookmarkEnd w:id="61"/>
      <w:r w:rsidR="008F4F73">
        <w:br/>
      </w:r>
      <w:r w:rsidRPr="008F4F73">
        <w:rPr>
          <w:b/>
          <w:bCs/>
        </w:rPr>
        <w:t>Principal international human rights instruments ratified by Mauritania</w:t>
      </w:r>
      <w:bookmarkEnd w:id="62"/>
      <w:bookmarkEnd w:id="6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
        <w:gridCol w:w="2466"/>
        <w:gridCol w:w="794"/>
        <w:gridCol w:w="1418"/>
        <w:gridCol w:w="3402"/>
      </w:tblGrid>
      <w:tr w:rsidR="00DD2D0C" w:rsidRPr="008F4F73" w:rsidTr="008A6BCC">
        <w:trPr>
          <w:trHeight w:val="240"/>
          <w:tblHeader/>
        </w:trPr>
        <w:tc>
          <w:tcPr>
            <w:tcW w:w="426" w:type="dxa"/>
            <w:tcBorders>
              <w:top w:val="single" w:sz="4" w:space="0" w:color="auto"/>
              <w:bottom w:val="single" w:sz="12" w:space="0" w:color="auto"/>
            </w:tcBorders>
            <w:shd w:val="clear" w:color="auto" w:fill="auto"/>
            <w:vAlign w:val="bottom"/>
            <w:hideMark/>
          </w:tcPr>
          <w:p w:rsidR="00DD2D0C" w:rsidRPr="008F4F73" w:rsidRDefault="00DD2D0C" w:rsidP="008F4F73">
            <w:pPr>
              <w:spacing w:before="80" w:after="80" w:line="200" w:lineRule="exact"/>
              <w:ind w:right="113"/>
              <w:rPr>
                <w:i/>
                <w:sz w:val="16"/>
              </w:rPr>
            </w:pPr>
            <w:r w:rsidRPr="008F4F73">
              <w:rPr>
                <w:i/>
                <w:sz w:val="16"/>
              </w:rPr>
              <w:t>No.</w:t>
            </w:r>
          </w:p>
        </w:tc>
        <w:tc>
          <w:tcPr>
            <w:tcW w:w="2466" w:type="dxa"/>
            <w:tcBorders>
              <w:top w:val="single" w:sz="4" w:space="0" w:color="auto"/>
              <w:bottom w:val="single" w:sz="12" w:space="0" w:color="auto"/>
            </w:tcBorders>
            <w:shd w:val="clear" w:color="auto" w:fill="auto"/>
            <w:vAlign w:val="bottom"/>
            <w:hideMark/>
          </w:tcPr>
          <w:p w:rsidR="00DD2D0C" w:rsidRPr="008F4F73" w:rsidRDefault="00DD2D0C" w:rsidP="008F4F73">
            <w:pPr>
              <w:spacing w:before="80" w:after="80" w:line="200" w:lineRule="exact"/>
              <w:ind w:right="113"/>
              <w:rPr>
                <w:i/>
                <w:sz w:val="16"/>
              </w:rPr>
            </w:pPr>
            <w:r w:rsidRPr="008F4F73">
              <w:rPr>
                <w:i/>
                <w:sz w:val="16"/>
              </w:rPr>
              <w:t>Instrument</w:t>
            </w:r>
          </w:p>
        </w:tc>
        <w:tc>
          <w:tcPr>
            <w:tcW w:w="794" w:type="dxa"/>
            <w:tcBorders>
              <w:top w:val="single" w:sz="4" w:space="0" w:color="auto"/>
              <w:bottom w:val="single" w:sz="12" w:space="0" w:color="auto"/>
            </w:tcBorders>
            <w:shd w:val="clear" w:color="auto" w:fill="auto"/>
            <w:vAlign w:val="bottom"/>
            <w:hideMark/>
          </w:tcPr>
          <w:p w:rsidR="00DD2D0C" w:rsidRPr="008F4F73" w:rsidRDefault="00DD2D0C" w:rsidP="008F4F73">
            <w:pPr>
              <w:spacing w:before="80" w:after="80" w:line="200" w:lineRule="exact"/>
              <w:ind w:right="113"/>
              <w:rPr>
                <w:i/>
                <w:sz w:val="16"/>
              </w:rPr>
            </w:pPr>
            <w:r w:rsidRPr="008F4F73">
              <w:rPr>
                <w:i/>
                <w:sz w:val="16"/>
              </w:rPr>
              <w:t>Date of adoption</w:t>
            </w:r>
          </w:p>
        </w:tc>
        <w:tc>
          <w:tcPr>
            <w:tcW w:w="1418" w:type="dxa"/>
            <w:tcBorders>
              <w:top w:val="single" w:sz="4" w:space="0" w:color="auto"/>
              <w:bottom w:val="single" w:sz="12" w:space="0" w:color="auto"/>
            </w:tcBorders>
            <w:shd w:val="clear" w:color="auto" w:fill="auto"/>
            <w:vAlign w:val="bottom"/>
            <w:hideMark/>
          </w:tcPr>
          <w:p w:rsidR="00DD2D0C" w:rsidRPr="008F4F73" w:rsidRDefault="00DD2D0C" w:rsidP="008F4F73">
            <w:pPr>
              <w:spacing w:before="80" w:after="80" w:line="200" w:lineRule="exact"/>
              <w:ind w:right="113"/>
              <w:rPr>
                <w:i/>
                <w:sz w:val="16"/>
              </w:rPr>
            </w:pPr>
            <w:r w:rsidRPr="008F4F73">
              <w:rPr>
                <w:i/>
                <w:sz w:val="16"/>
              </w:rPr>
              <w:t>Date of ratification</w:t>
            </w:r>
          </w:p>
        </w:tc>
        <w:tc>
          <w:tcPr>
            <w:tcW w:w="3402" w:type="dxa"/>
            <w:tcBorders>
              <w:top w:val="single" w:sz="4" w:space="0" w:color="auto"/>
              <w:bottom w:val="single" w:sz="12" w:space="0" w:color="auto"/>
            </w:tcBorders>
            <w:shd w:val="clear" w:color="auto" w:fill="auto"/>
            <w:vAlign w:val="bottom"/>
            <w:hideMark/>
          </w:tcPr>
          <w:p w:rsidR="00DD2D0C" w:rsidRPr="008F4F73" w:rsidRDefault="00DD2D0C" w:rsidP="008F4F73">
            <w:pPr>
              <w:spacing w:before="80" w:after="80" w:line="200" w:lineRule="exact"/>
              <w:ind w:right="113"/>
              <w:rPr>
                <w:i/>
                <w:sz w:val="16"/>
              </w:rPr>
            </w:pPr>
            <w:r w:rsidRPr="008F4F73">
              <w:rPr>
                <w:i/>
                <w:sz w:val="16"/>
              </w:rPr>
              <w:t>Reservations/comments</w:t>
            </w:r>
          </w:p>
        </w:tc>
      </w:tr>
      <w:tr w:rsidR="00DD2D0C" w:rsidRPr="008F4F73" w:rsidTr="008A6BCC">
        <w:trPr>
          <w:trHeight w:hRule="exact" w:val="113"/>
          <w:tblHeader/>
        </w:trPr>
        <w:tc>
          <w:tcPr>
            <w:tcW w:w="426" w:type="dxa"/>
            <w:tcBorders>
              <w:top w:val="single" w:sz="12" w:space="0" w:color="auto"/>
            </w:tcBorders>
            <w:shd w:val="clear" w:color="auto" w:fill="auto"/>
          </w:tcPr>
          <w:p w:rsidR="00DD2D0C" w:rsidRPr="008F4F73" w:rsidRDefault="00DD2D0C" w:rsidP="008F4F73">
            <w:pPr>
              <w:spacing w:before="40" w:after="120" w:line="220" w:lineRule="exact"/>
              <w:ind w:right="113"/>
            </w:pPr>
          </w:p>
        </w:tc>
        <w:tc>
          <w:tcPr>
            <w:tcW w:w="2466" w:type="dxa"/>
            <w:tcBorders>
              <w:top w:val="single" w:sz="12" w:space="0" w:color="auto"/>
            </w:tcBorders>
            <w:shd w:val="clear" w:color="auto" w:fill="auto"/>
          </w:tcPr>
          <w:p w:rsidR="00DD2D0C" w:rsidRPr="008F4F73" w:rsidRDefault="00DD2D0C" w:rsidP="008F4F73">
            <w:pPr>
              <w:spacing w:before="40" w:after="120" w:line="220" w:lineRule="exact"/>
              <w:ind w:right="113"/>
            </w:pPr>
          </w:p>
        </w:tc>
        <w:tc>
          <w:tcPr>
            <w:tcW w:w="794" w:type="dxa"/>
            <w:tcBorders>
              <w:top w:val="single" w:sz="12" w:space="0" w:color="auto"/>
            </w:tcBorders>
            <w:shd w:val="clear" w:color="auto" w:fill="auto"/>
          </w:tcPr>
          <w:p w:rsidR="00DD2D0C" w:rsidRPr="008F4F73" w:rsidRDefault="00DD2D0C" w:rsidP="008F4F73">
            <w:pPr>
              <w:spacing w:before="40" w:after="120" w:line="220" w:lineRule="exact"/>
              <w:ind w:right="113"/>
            </w:pPr>
          </w:p>
        </w:tc>
        <w:tc>
          <w:tcPr>
            <w:tcW w:w="1418" w:type="dxa"/>
            <w:tcBorders>
              <w:top w:val="single" w:sz="12" w:space="0" w:color="auto"/>
            </w:tcBorders>
            <w:shd w:val="clear" w:color="auto" w:fill="auto"/>
          </w:tcPr>
          <w:p w:rsidR="00DD2D0C" w:rsidRPr="008F4F73" w:rsidRDefault="00DD2D0C" w:rsidP="008F4F73">
            <w:pPr>
              <w:spacing w:before="40" w:after="120" w:line="220" w:lineRule="exact"/>
              <w:ind w:right="113"/>
            </w:pPr>
          </w:p>
        </w:tc>
        <w:tc>
          <w:tcPr>
            <w:tcW w:w="3402" w:type="dxa"/>
            <w:tcBorders>
              <w:top w:val="single" w:sz="12" w:space="0" w:color="auto"/>
            </w:tcBorders>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1</w:t>
            </w:r>
          </w:p>
        </w:tc>
        <w:tc>
          <w:tcPr>
            <w:tcW w:w="2466" w:type="dxa"/>
            <w:shd w:val="clear" w:color="auto" w:fill="auto"/>
            <w:hideMark/>
          </w:tcPr>
          <w:p w:rsidR="00DD2D0C" w:rsidRPr="008F4F73" w:rsidRDefault="00DD2D0C" w:rsidP="008F4F73">
            <w:pPr>
              <w:spacing w:before="40" w:after="120" w:line="220" w:lineRule="exact"/>
              <w:ind w:right="113"/>
            </w:pPr>
            <w:r w:rsidRPr="008F4F73">
              <w:t>Universal Declaration of Human Rights</w:t>
            </w:r>
          </w:p>
        </w:tc>
        <w:tc>
          <w:tcPr>
            <w:tcW w:w="794" w:type="dxa"/>
            <w:shd w:val="clear" w:color="auto" w:fill="auto"/>
            <w:hideMark/>
          </w:tcPr>
          <w:p w:rsidR="00DD2D0C" w:rsidRPr="008F4F73" w:rsidRDefault="00DD2D0C" w:rsidP="008F4F73">
            <w:pPr>
              <w:spacing w:before="40" w:after="120" w:line="220" w:lineRule="exact"/>
              <w:ind w:right="113"/>
            </w:pPr>
            <w:r w:rsidRPr="008F4F73">
              <w:t>1948</w:t>
            </w:r>
          </w:p>
        </w:tc>
        <w:tc>
          <w:tcPr>
            <w:tcW w:w="1418" w:type="dxa"/>
            <w:shd w:val="clear" w:color="auto" w:fill="auto"/>
            <w:hideMark/>
          </w:tcPr>
          <w:p w:rsidR="00DD2D0C" w:rsidRPr="008F4F73" w:rsidRDefault="00DD2D0C" w:rsidP="008F4F73">
            <w:pPr>
              <w:spacing w:before="40" w:after="120" w:line="220" w:lineRule="exact"/>
              <w:ind w:right="113"/>
            </w:pPr>
            <w:r w:rsidRPr="008F4F73">
              <w:t>Preamble to the Constitution of 20 July 1991</w:t>
            </w:r>
          </w:p>
        </w:tc>
        <w:tc>
          <w:tcPr>
            <w:tcW w:w="3402" w:type="dxa"/>
            <w:shd w:val="clear" w:color="auto" w:fill="auto"/>
            <w:hideMark/>
          </w:tcPr>
          <w:p w:rsidR="00DD2D0C" w:rsidRPr="008F4F73" w:rsidRDefault="00DD2D0C" w:rsidP="008F4F73">
            <w:pPr>
              <w:spacing w:before="40" w:after="120" w:line="220" w:lineRule="exact"/>
              <w:ind w:right="113"/>
            </w:pPr>
            <w:r w:rsidRPr="008F4F73">
              <w:t>Incorporated into the preamble to the Constitution of 20 July 1991</w:t>
            </w:r>
          </w:p>
        </w:tc>
      </w:tr>
      <w:tr w:rsidR="00DD2D0C" w:rsidRPr="008F4F73" w:rsidTr="008A6BCC">
        <w:trPr>
          <w:trHeight w:val="240"/>
        </w:trPr>
        <w:tc>
          <w:tcPr>
            <w:tcW w:w="426" w:type="dxa"/>
            <w:tcBorders>
              <w:bottom w:val="nil"/>
            </w:tcBorders>
            <w:shd w:val="clear" w:color="auto" w:fill="auto"/>
            <w:hideMark/>
          </w:tcPr>
          <w:p w:rsidR="00DD2D0C" w:rsidRPr="008F4F73" w:rsidRDefault="00DD2D0C" w:rsidP="008F4F73">
            <w:pPr>
              <w:spacing w:before="40" w:after="120" w:line="220" w:lineRule="exact"/>
              <w:ind w:right="113"/>
            </w:pPr>
            <w:r w:rsidRPr="008F4F73">
              <w:t>2</w:t>
            </w:r>
          </w:p>
        </w:tc>
        <w:tc>
          <w:tcPr>
            <w:tcW w:w="2466" w:type="dxa"/>
            <w:tcBorders>
              <w:bottom w:val="nil"/>
            </w:tcBorders>
            <w:shd w:val="clear" w:color="auto" w:fill="auto"/>
            <w:hideMark/>
          </w:tcPr>
          <w:p w:rsidR="00DD2D0C" w:rsidRPr="008F4F73" w:rsidRDefault="00DD2D0C" w:rsidP="008F4F73">
            <w:pPr>
              <w:spacing w:before="40" w:after="120" w:line="220" w:lineRule="exact"/>
              <w:ind w:right="113"/>
            </w:pPr>
            <w:r w:rsidRPr="008F4F73">
              <w:t>United Nations Convention against Corruption</w:t>
            </w:r>
          </w:p>
        </w:tc>
        <w:tc>
          <w:tcPr>
            <w:tcW w:w="794" w:type="dxa"/>
            <w:tcBorders>
              <w:bottom w:val="nil"/>
            </w:tcBorders>
            <w:shd w:val="clear" w:color="auto" w:fill="auto"/>
            <w:hideMark/>
          </w:tcPr>
          <w:p w:rsidR="00DD2D0C" w:rsidRPr="008F4F73" w:rsidRDefault="00DD2D0C" w:rsidP="008F4F73">
            <w:pPr>
              <w:spacing w:before="40" w:after="120" w:line="220" w:lineRule="exact"/>
              <w:ind w:right="113"/>
            </w:pPr>
            <w:r w:rsidRPr="008F4F73">
              <w:t>2003</w:t>
            </w:r>
          </w:p>
        </w:tc>
        <w:tc>
          <w:tcPr>
            <w:tcW w:w="1418" w:type="dxa"/>
            <w:tcBorders>
              <w:bottom w:val="nil"/>
            </w:tcBorders>
            <w:shd w:val="clear" w:color="auto" w:fill="auto"/>
          </w:tcPr>
          <w:p w:rsidR="00DD2D0C" w:rsidRPr="008F4F73" w:rsidRDefault="00DD2D0C" w:rsidP="008F4F73">
            <w:pPr>
              <w:spacing w:before="40" w:after="120" w:line="220" w:lineRule="exact"/>
              <w:ind w:right="113"/>
            </w:pPr>
          </w:p>
        </w:tc>
        <w:tc>
          <w:tcPr>
            <w:tcW w:w="3402" w:type="dxa"/>
            <w:tcBorders>
              <w:bottom w:val="nil"/>
            </w:tcBorders>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tcBorders>
              <w:top w:val="nil"/>
              <w:bottom w:val="nil"/>
            </w:tcBorders>
            <w:shd w:val="clear" w:color="auto" w:fill="auto"/>
          </w:tcPr>
          <w:p w:rsidR="00DD2D0C" w:rsidRPr="008F4F73" w:rsidRDefault="00DD2D0C" w:rsidP="001030BD">
            <w:pPr>
              <w:keepNext/>
              <w:keepLines/>
              <w:spacing w:before="40" w:after="120" w:line="220" w:lineRule="exact"/>
              <w:ind w:right="113"/>
            </w:pPr>
            <w:r w:rsidRPr="008F4F73">
              <w:lastRenderedPageBreak/>
              <w:t>3</w:t>
            </w:r>
          </w:p>
        </w:tc>
        <w:tc>
          <w:tcPr>
            <w:tcW w:w="2466" w:type="dxa"/>
            <w:tcBorders>
              <w:top w:val="nil"/>
              <w:bottom w:val="nil"/>
            </w:tcBorders>
            <w:shd w:val="clear" w:color="auto" w:fill="auto"/>
          </w:tcPr>
          <w:p w:rsidR="00DD2D0C" w:rsidRPr="008F4F73" w:rsidRDefault="00DD2D0C" w:rsidP="001030BD">
            <w:pPr>
              <w:keepNext/>
              <w:keepLines/>
              <w:spacing w:before="40" w:after="120" w:line="220" w:lineRule="exact"/>
              <w:ind w:right="113"/>
            </w:pPr>
            <w:r w:rsidRPr="008F4F73">
              <w:t>International Convention on the Elimination of All Forms of Racial Discrimination</w:t>
            </w:r>
          </w:p>
        </w:tc>
        <w:tc>
          <w:tcPr>
            <w:tcW w:w="794" w:type="dxa"/>
            <w:tcBorders>
              <w:top w:val="nil"/>
              <w:bottom w:val="nil"/>
            </w:tcBorders>
            <w:shd w:val="clear" w:color="auto" w:fill="auto"/>
          </w:tcPr>
          <w:p w:rsidR="00DD2D0C" w:rsidRPr="008F4F73" w:rsidRDefault="00DD2D0C" w:rsidP="001030BD">
            <w:pPr>
              <w:keepNext/>
              <w:keepLines/>
              <w:spacing w:before="40" w:after="120" w:line="220" w:lineRule="exact"/>
              <w:ind w:right="113"/>
            </w:pPr>
            <w:r w:rsidRPr="008F4F73">
              <w:t>1965</w:t>
            </w:r>
          </w:p>
        </w:tc>
        <w:tc>
          <w:tcPr>
            <w:tcW w:w="1418" w:type="dxa"/>
            <w:tcBorders>
              <w:top w:val="nil"/>
              <w:bottom w:val="nil"/>
            </w:tcBorders>
            <w:shd w:val="clear" w:color="auto" w:fill="auto"/>
          </w:tcPr>
          <w:p w:rsidR="00DD2D0C" w:rsidRPr="008F4F73" w:rsidRDefault="00DD2D0C" w:rsidP="001030BD">
            <w:pPr>
              <w:keepNext/>
              <w:keepLines/>
              <w:spacing w:before="40" w:after="120" w:line="220" w:lineRule="exact"/>
              <w:ind w:right="113"/>
            </w:pPr>
            <w:r w:rsidRPr="008F4F73">
              <w:t>1988</w:t>
            </w:r>
          </w:p>
        </w:tc>
        <w:tc>
          <w:tcPr>
            <w:tcW w:w="3402" w:type="dxa"/>
            <w:tcBorders>
              <w:top w:val="nil"/>
              <w:bottom w:val="nil"/>
            </w:tcBorders>
            <w:shd w:val="clear" w:color="auto" w:fill="auto"/>
            <w:hideMark/>
          </w:tcPr>
          <w:p w:rsidR="00DD2D0C" w:rsidRPr="008F4F73" w:rsidRDefault="00DD2D0C" w:rsidP="001030BD">
            <w:pPr>
              <w:keepNext/>
              <w:keepLines/>
              <w:spacing w:before="40" w:after="120" w:line="220" w:lineRule="exact"/>
              <w:ind w:right="113"/>
            </w:pPr>
            <w:r w:rsidRPr="008F4F73">
              <w:t>Reservation: art. 14</w:t>
            </w:r>
          </w:p>
          <w:p w:rsidR="00DD2D0C" w:rsidRPr="008F4F73" w:rsidRDefault="00DD2D0C" w:rsidP="001030BD">
            <w:pPr>
              <w:keepNext/>
              <w:keepLines/>
              <w:spacing w:before="40" w:after="120" w:line="220" w:lineRule="exact"/>
              <w:ind w:right="113"/>
            </w:pPr>
            <w:r w:rsidRPr="008F4F73">
              <w:t>Mauritania has not made the declaration under article 14 recognizing the competence of the Committee to receive individual complaints.</w:t>
            </w:r>
          </w:p>
        </w:tc>
      </w:tr>
      <w:tr w:rsidR="00DD2D0C" w:rsidRPr="008F4F73" w:rsidTr="008A6BCC">
        <w:trPr>
          <w:trHeight w:val="240"/>
        </w:trPr>
        <w:tc>
          <w:tcPr>
            <w:tcW w:w="426" w:type="dxa"/>
            <w:tcBorders>
              <w:top w:val="nil"/>
            </w:tcBorders>
            <w:shd w:val="clear" w:color="auto" w:fill="auto"/>
            <w:hideMark/>
          </w:tcPr>
          <w:p w:rsidR="00DD2D0C" w:rsidRPr="008F4F73" w:rsidRDefault="00DD2D0C" w:rsidP="008F4F73">
            <w:pPr>
              <w:spacing w:before="40" w:after="120" w:line="220" w:lineRule="exact"/>
              <w:ind w:right="113"/>
            </w:pPr>
            <w:r w:rsidRPr="008F4F73">
              <w:t>4</w:t>
            </w:r>
          </w:p>
        </w:tc>
        <w:tc>
          <w:tcPr>
            <w:tcW w:w="2466" w:type="dxa"/>
            <w:tcBorders>
              <w:top w:val="nil"/>
            </w:tcBorders>
            <w:shd w:val="clear" w:color="auto" w:fill="auto"/>
            <w:hideMark/>
          </w:tcPr>
          <w:p w:rsidR="00DD2D0C" w:rsidRPr="008F4F73" w:rsidRDefault="00DD2D0C" w:rsidP="008F4F73">
            <w:pPr>
              <w:spacing w:before="40" w:after="120" w:line="220" w:lineRule="exact"/>
              <w:ind w:right="113"/>
            </w:pPr>
            <w:r w:rsidRPr="008F4F73">
              <w:t>Convention on the Elimination of All Forms of Discrimination against Women</w:t>
            </w:r>
          </w:p>
        </w:tc>
        <w:tc>
          <w:tcPr>
            <w:tcW w:w="794" w:type="dxa"/>
            <w:tcBorders>
              <w:top w:val="nil"/>
            </w:tcBorders>
            <w:shd w:val="clear" w:color="auto" w:fill="auto"/>
            <w:hideMark/>
          </w:tcPr>
          <w:p w:rsidR="00DD2D0C" w:rsidRPr="008F4F73" w:rsidRDefault="00DD2D0C" w:rsidP="008F4F73">
            <w:pPr>
              <w:spacing w:before="40" w:after="120" w:line="220" w:lineRule="exact"/>
              <w:ind w:right="113"/>
            </w:pPr>
            <w:r w:rsidRPr="008F4F73">
              <w:t>1979</w:t>
            </w:r>
          </w:p>
        </w:tc>
        <w:tc>
          <w:tcPr>
            <w:tcW w:w="1418" w:type="dxa"/>
            <w:tcBorders>
              <w:top w:val="nil"/>
            </w:tcBorders>
            <w:shd w:val="clear" w:color="auto" w:fill="auto"/>
            <w:hideMark/>
          </w:tcPr>
          <w:p w:rsidR="00DD2D0C" w:rsidRPr="008F4F73" w:rsidRDefault="00DD2D0C" w:rsidP="008F4F73">
            <w:pPr>
              <w:spacing w:before="40" w:after="120" w:line="220" w:lineRule="exact"/>
              <w:ind w:right="113"/>
            </w:pPr>
            <w:r w:rsidRPr="008F4F73">
              <w:t>1990</w:t>
            </w:r>
          </w:p>
        </w:tc>
        <w:tc>
          <w:tcPr>
            <w:tcW w:w="3402" w:type="dxa"/>
            <w:tcBorders>
              <w:top w:val="nil"/>
            </w:tcBorders>
            <w:shd w:val="clear" w:color="auto" w:fill="auto"/>
            <w:hideMark/>
          </w:tcPr>
          <w:p w:rsidR="00DD2D0C" w:rsidRPr="008F4F73" w:rsidRDefault="00DD2D0C" w:rsidP="008F4F73">
            <w:pPr>
              <w:spacing w:before="40" w:after="120" w:line="220" w:lineRule="exact"/>
              <w:ind w:right="113"/>
            </w:pPr>
            <w:r w:rsidRPr="008F4F73">
              <w:t>Reservations: arts. 13 (a), 16</w:t>
            </w: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5</w:t>
            </w:r>
          </w:p>
        </w:tc>
        <w:tc>
          <w:tcPr>
            <w:tcW w:w="2466" w:type="dxa"/>
            <w:shd w:val="clear" w:color="auto" w:fill="auto"/>
            <w:hideMark/>
          </w:tcPr>
          <w:p w:rsidR="00DD2D0C" w:rsidRPr="008F4F73" w:rsidRDefault="00DD2D0C" w:rsidP="008F4F73">
            <w:pPr>
              <w:spacing w:before="40" w:after="120" w:line="220" w:lineRule="exact"/>
              <w:ind w:right="113"/>
            </w:pPr>
            <w:r w:rsidRPr="008F4F73">
              <w:t>International Convention on the Protection of the Rights of All Migrant Workers and Members of Their Families</w:t>
            </w:r>
          </w:p>
        </w:tc>
        <w:tc>
          <w:tcPr>
            <w:tcW w:w="794" w:type="dxa"/>
            <w:shd w:val="clear" w:color="auto" w:fill="auto"/>
            <w:hideMark/>
          </w:tcPr>
          <w:p w:rsidR="00DD2D0C" w:rsidRPr="008F4F73" w:rsidRDefault="00DD2D0C" w:rsidP="008F4F73">
            <w:pPr>
              <w:spacing w:before="40" w:after="120" w:line="220" w:lineRule="exact"/>
              <w:ind w:right="113"/>
            </w:pPr>
            <w:r w:rsidRPr="008F4F73">
              <w:t>1990</w:t>
            </w:r>
          </w:p>
        </w:tc>
        <w:tc>
          <w:tcPr>
            <w:tcW w:w="1418" w:type="dxa"/>
            <w:shd w:val="clear" w:color="auto" w:fill="auto"/>
            <w:hideMark/>
          </w:tcPr>
          <w:p w:rsidR="00DD2D0C" w:rsidRPr="008F4F73" w:rsidRDefault="00DD2D0C" w:rsidP="008F4F73">
            <w:pPr>
              <w:spacing w:before="40" w:after="120" w:line="220" w:lineRule="exact"/>
              <w:ind w:right="113"/>
            </w:pPr>
            <w:r w:rsidRPr="008F4F73">
              <w:t>2003</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tcPr>
          <w:p w:rsidR="00DD2D0C" w:rsidRPr="008F4F73" w:rsidRDefault="00DD2D0C" w:rsidP="008F4F73">
            <w:pPr>
              <w:spacing w:before="40" w:after="120" w:line="220" w:lineRule="exact"/>
              <w:ind w:right="113"/>
            </w:pPr>
            <w:r w:rsidRPr="008F4F73">
              <w:t>6</w:t>
            </w:r>
          </w:p>
        </w:tc>
        <w:tc>
          <w:tcPr>
            <w:tcW w:w="2466" w:type="dxa"/>
            <w:shd w:val="clear" w:color="auto" w:fill="auto"/>
          </w:tcPr>
          <w:p w:rsidR="00DD2D0C" w:rsidRPr="008F4F73" w:rsidRDefault="00DD2D0C" w:rsidP="008F4F73">
            <w:pPr>
              <w:spacing w:before="40" w:after="120" w:line="220" w:lineRule="exact"/>
              <w:ind w:right="113"/>
            </w:pPr>
            <w:r w:rsidRPr="008F4F73">
              <w:t>Convention on the Rights of the Child</w:t>
            </w:r>
          </w:p>
        </w:tc>
        <w:tc>
          <w:tcPr>
            <w:tcW w:w="794" w:type="dxa"/>
            <w:shd w:val="clear" w:color="auto" w:fill="auto"/>
          </w:tcPr>
          <w:p w:rsidR="00DD2D0C" w:rsidRPr="008F4F73" w:rsidRDefault="00DD2D0C" w:rsidP="008F4F73">
            <w:pPr>
              <w:spacing w:before="40" w:after="120" w:line="220" w:lineRule="exact"/>
              <w:ind w:right="113"/>
            </w:pPr>
            <w:r w:rsidRPr="008F4F73">
              <w:t>1989</w:t>
            </w:r>
          </w:p>
        </w:tc>
        <w:tc>
          <w:tcPr>
            <w:tcW w:w="1418" w:type="dxa"/>
            <w:shd w:val="clear" w:color="auto" w:fill="auto"/>
          </w:tcPr>
          <w:p w:rsidR="00DD2D0C" w:rsidRPr="008F4F73" w:rsidRDefault="00DD2D0C" w:rsidP="008F4F73">
            <w:pPr>
              <w:spacing w:before="40" w:after="120" w:line="220" w:lineRule="exact"/>
              <w:ind w:right="113"/>
            </w:pPr>
            <w:r w:rsidRPr="008F4F73">
              <w:t>1990</w:t>
            </w:r>
          </w:p>
        </w:tc>
        <w:tc>
          <w:tcPr>
            <w:tcW w:w="3402" w:type="dxa"/>
            <w:shd w:val="clear" w:color="auto" w:fill="auto"/>
            <w:hideMark/>
          </w:tcPr>
          <w:p w:rsidR="00DD2D0C" w:rsidRPr="008F4F73" w:rsidRDefault="00DD2D0C" w:rsidP="008F4F73">
            <w:pPr>
              <w:spacing w:before="40" w:after="120" w:line="220" w:lineRule="exact"/>
              <w:ind w:right="113"/>
            </w:pPr>
            <w:r w:rsidRPr="008F4F73">
              <w:t>Reservation: Mauritania has approved all parts of the Convention that are not contrary to sharia law.</w:t>
            </w: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7</w:t>
            </w:r>
          </w:p>
        </w:tc>
        <w:tc>
          <w:tcPr>
            <w:tcW w:w="2466" w:type="dxa"/>
            <w:shd w:val="clear" w:color="auto" w:fill="auto"/>
            <w:hideMark/>
          </w:tcPr>
          <w:p w:rsidR="00DD2D0C" w:rsidRPr="008F4F73" w:rsidRDefault="00DD2D0C" w:rsidP="008F4F73">
            <w:pPr>
              <w:spacing w:before="40" w:after="120" w:line="220" w:lineRule="exact"/>
              <w:ind w:right="113"/>
            </w:pPr>
            <w:r w:rsidRPr="008F4F73">
              <w:t>Convention on the Rights of Persons with Disabilities</w:t>
            </w:r>
          </w:p>
        </w:tc>
        <w:tc>
          <w:tcPr>
            <w:tcW w:w="794" w:type="dxa"/>
            <w:shd w:val="clear" w:color="auto" w:fill="auto"/>
            <w:hideMark/>
          </w:tcPr>
          <w:p w:rsidR="00DD2D0C" w:rsidRPr="008F4F73" w:rsidRDefault="00DD2D0C" w:rsidP="008F4F73">
            <w:pPr>
              <w:spacing w:before="40" w:after="120" w:line="220" w:lineRule="exact"/>
              <w:ind w:right="113"/>
            </w:pPr>
            <w:r w:rsidRPr="008F4F73">
              <w:t>2006</w:t>
            </w:r>
          </w:p>
        </w:tc>
        <w:tc>
          <w:tcPr>
            <w:tcW w:w="1418" w:type="dxa"/>
            <w:shd w:val="clear" w:color="auto" w:fill="auto"/>
            <w:hideMark/>
          </w:tcPr>
          <w:p w:rsidR="00DD2D0C" w:rsidRPr="008F4F73" w:rsidRDefault="00DD2D0C" w:rsidP="008F4F73">
            <w:pPr>
              <w:spacing w:before="40" w:after="120" w:line="220" w:lineRule="exact"/>
              <w:ind w:right="113"/>
            </w:pPr>
            <w:r w:rsidRPr="008F4F73">
              <w:t>2010</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8</w:t>
            </w:r>
          </w:p>
        </w:tc>
        <w:tc>
          <w:tcPr>
            <w:tcW w:w="2466" w:type="dxa"/>
            <w:shd w:val="clear" w:color="auto" w:fill="auto"/>
            <w:hideMark/>
          </w:tcPr>
          <w:p w:rsidR="00DD2D0C" w:rsidRPr="008F4F73" w:rsidRDefault="00DD2D0C" w:rsidP="008F4F73">
            <w:pPr>
              <w:spacing w:before="40" w:after="120" w:line="220" w:lineRule="exact"/>
              <w:ind w:right="113"/>
            </w:pPr>
            <w:r w:rsidRPr="008F4F73">
              <w:t>International Convention for the Protection of All Persons from Enforced Disappearance</w:t>
            </w:r>
          </w:p>
        </w:tc>
        <w:tc>
          <w:tcPr>
            <w:tcW w:w="794" w:type="dxa"/>
            <w:shd w:val="clear" w:color="auto" w:fill="auto"/>
            <w:hideMark/>
          </w:tcPr>
          <w:p w:rsidR="00DD2D0C" w:rsidRPr="008F4F73" w:rsidRDefault="00DD2D0C" w:rsidP="008F4F73">
            <w:pPr>
              <w:spacing w:before="40" w:after="120" w:line="220" w:lineRule="exact"/>
              <w:ind w:right="113"/>
            </w:pPr>
            <w:r w:rsidRPr="008F4F73">
              <w:t>2006</w:t>
            </w:r>
          </w:p>
        </w:tc>
        <w:tc>
          <w:tcPr>
            <w:tcW w:w="1418" w:type="dxa"/>
            <w:shd w:val="clear" w:color="auto" w:fill="auto"/>
            <w:hideMark/>
          </w:tcPr>
          <w:p w:rsidR="00DD2D0C" w:rsidRPr="008F4F73" w:rsidRDefault="00DD2D0C" w:rsidP="008F4F73">
            <w:pPr>
              <w:spacing w:before="40" w:after="120" w:line="220" w:lineRule="exact"/>
              <w:ind w:right="113"/>
            </w:pPr>
            <w:r w:rsidRPr="008F4F73">
              <w:t>2012</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tcPr>
          <w:p w:rsidR="00DD2D0C" w:rsidRPr="008F4F73" w:rsidRDefault="00DD2D0C" w:rsidP="008F4F73">
            <w:pPr>
              <w:spacing w:before="40" w:after="120" w:line="220" w:lineRule="exact"/>
              <w:ind w:right="113"/>
            </w:pPr>
            <w:r w:rsidRPr="008F4F73">
              <w:t>9</w:t>
            </w:r>
          </w:p>
        </w:tc>
        <w:tc>
          <w:tcPr>
            <w:tcW w:w="2466" w:type="dxa"/>
            <w:shd w:val="clear" w:color="auto" w:fill="auto"/>
          </w:tcPr>
          <w:p w:rsidR="00DD2D0C" w:rsidRPr="008F4F73" w:rsidRDefault="00DD2D0C" w:rsidP="008F4F73">
            <w:pPr>
              <w:spacing w:before="40" w:after="120" w:line="220" w:lineRule="exact"/>
              <w:ind w:right="113"/>
            </w:pPr>
            <w:r w:rsidRPr="008F4F73">
              <w:t>International Covenant on Civil and Political Rights</w:t>
            </w:r>
          </w:p>
        </w:tc>
        <w:tc>
          <w:tcPr>
            <w:tcW w:w="794" w:type="dxa"/>
            <w:shd w:val="clear" w:color="auto" w:fill="auto"/>
          </w:tcPr>
          <w:p w:rsidR="00DD2D0C" w:rsidRPr="008F4F73" w:rsidRDefault="00DD2D0C" w:rsidP="008F4F73">
            <w:pPr>
              <w:spacing w:before="40" w:after="120" w:line="220" w:lineRule="exact"/>
              <w:ind w:right="113"/>
            </w:pPr>
            <w:r w:rsidRPr="008F4F73">
              <w:t>1966</w:t>
            </w:r>
          </w:p>
        </w:tc>
        <w:tc>
          <w:tcPr>
            <w:tcW w:w="1418" w:type="dxa"/>
            <w:shd w:val="clear" w:color="auto" w:fill="auto"/>
          </w:tcPr>
          <w:p w:rsidR="00DD2D0C" w:rsidRPr="008F4F73" w:rsidRDefault="00DD2D0C" w:rsidP="008F4F73">
            <w:pPr>
              <w:spacing w:before="40" w:after="120" w:line="220" w:lineRule="exact"/>
              <w:ind w:right="113"/>
            </w:pPr>
            <w:r w:rsidRPr="008F4F73">
              <w:t>1999</w:t>
            </w:r>
          </w:p>
        </w:tc>
        <w:tc>
          <w:tcPr>
            <w:tcW w:w="3402" w:type="dxa"/>
            <w:shd w:val="clear" w:color="auto" w:fill="auto"/>
            <w:hideMark/>
          </w:tcPr>
          <w:p w:rsidR="00DD2D0C" w:rsidRPr="008F4F73" w:rsidRDefault="00DD2D0C" w:rsidP="008F4F73">
            <w:pPr>
              <w:spacing w:before="40" w:after="120" w:line="220" w:lineRule="exact"/>
              <w:ind w:right="113"/>
            </w:pPr>
            <w:r w:rsidRPr="008F4F73">
              <w:t>Reservations: arts. 18 (2</w:t>
            </w:r>
            <w:r w:rsidR="004315AC">
              <w:t>–</w:t>
            </w:r>
            <w:r w:rsidRPr="008F4F73">
              <w:t xml:space="preserve">4), </w:t>
            </w:r>
            <w:r w:rsidRPr="008F4F73">
              <w:br/>
              <w:t>art. 23 (4)</w:t>
            </w:r>
          </w:p>
          <w:p w:rsidR="00DD2D0C" w:rsidRPr="008F4F73" w:rsidRDefault="00DD2D0C" w:rsidP="008F4F73">
            <w:pPr>
              <w:spacing w:before="40" w:after="120" w:line="220" w:lineRule="exact"/>
              <w:ind w:right="113"/>
            </w:pPr>
            <w:r w:rsidRPr="008F4F73">
              <w:t>The Government of Mauritania declared that the application of these provisions would be without prejudice to sharia law.</w:t>
            </w: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10</w:t>
            </w:r>
          </w:p>
        </w:tc>
        <w:tc>
          <w:tcPr>
            <w:tcW w:w="2466" w:type="dxa"/>
            <w:shd w:val="clear" w:color="auto" w:fill="auto"/>
            <w:hideMark/>
          </w:tcPr>
          <w:p w:rsidR="00DD2D0C" w:rsidRPr="008F4F73" w:rsidRDefault="00DD2D0C" w:rsidP="008F4F73">
            <w:pPr>
              <w:spacing w:before="40" w:after="120" w:line="220" w:lineRule="exact"/>
              <w:ind w:right="113"/>
            </w:pPr>
            <w:r w:rsidRPr="008F4F73">
              <w:t>International Covenant on Economic, Social and Cultural Rights</w:t>
            </w:r>
          </w:p>
        </w:tc>
        <w:tc>
          <w:tcPr>
            <w:tcW w:w="794" w:type="dxa"/>
            <w:shd w:val="clear" w:color="auto" w:fill="auto"/>
            <w:hideMark/>
          </w:tcPr>
          <w:p w:rsidR="00DD2D0C" w:rsidRPr="008F4F73" w:rsidRDefault="00DD2D0C" w:rsidP="008F4F73">
            <w:pPr>
              <w:spacing w:before="40" w:after="120" w:line="220" w:lineRule="exact"/>
              <w:ind w:right="113"/>
            </w:pPr>
            <w:r w:rsidRPr="008F4F73">
              <w:t>1966</w:t>
            </w:r>
          </w:p>
        </w:tc>
        <w:tc>
          <w:tcPr>
            <w:tcW w:w="1418" w:type="dxa"/>
            <w:shd w:val="clear" w:color="auto" w:fill="auto"/>
            <w:hideMark/>
          </w:tcPr>
          <w:p w:rsidR="00DD2D0C" w:rsidRPr="008F4F73" w:rsidRDefault="00DD2D0C" w:rsidP="008F4F73">
            <w:pPr>
              <w:spacing w:before="40" w:after="120" w:line="220" w:lineRule="exact"/>
              <w:ind w:right="113"/>
            </w:pPr>
            <w:r w:rsidRPr="008F4F73">
              <w:t>1999</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11</w:t>
            </w:r>
          </w:p>
        </w:tc>
        <w:tc>
          <w:tcPr>
            <w:tcW w:w="2466" w:type="dxa"/>
            <w:shd w:val="clear" w:color="auto" w:fill="auto"/>
            <w:hideMark/>
          </w:tcPr>
          <w:p w:rsidR="00DD2D0C" w:rsidRPr="008F4F73" w:rsidRDefault="00DD2D0C" w:rsidP="008F4F73">
            <w:pPr>
              <w:spacing w:before="40" w:after="120" w:line="220" w:lineRule="exact"/>
              <w:ind w:right="113"/>
            </w:pPr>
            <w:r w:rsidRPr="008F4F73">
              <w:t>Optional Protocol to the Convention against Torture and Other Cruel, Inhuman or Degrading Treatment or Punishment</w:t>
            </w:r>
          </w:p>
        </w:tc>
        <w:tc>
          <w:tcPr>
            <w:tcW w:w="794" w:type="dxa"/>
            <w:shd w:val="clear" w:color="auto" w:fill="auto"/>
          </w:tcPr>
          <w:p w:rsidR="00DD2D0C" w:rsidRPr="008F4F73" w:rsidRDefault="00DD2D0C" w:rsidP="008F4F73">
            <w:pPr>
              <w:spacing w:before="40" w:after="120" w:line="220" w:lineRule="exact"/>
              <w:ind w:right="113"/>
            </w:pPr>
          </w:p>
        </w:tc>
        <w:tc>
          <w:tcPr>
            <w:tcW w:w="1418" w:type="dxa"/>
            <w:shd w:val="clear" w:color="auto" w:fill="auto"/>
            <w:hideMark/>
          </w:tcPr>
          <w:p w:rsidR="00DD2D0C" w:rsidRPr="008F4F73" w:rsidRDefault="00DD2D0C" w:rsidP="008F4F73">
            <w:pPr>
              <w:spacing w:before="40" w:after="120" w:line="220" w:lineRule="exact"/>
              <w:ind w:right="113"/>
            </w:pPr>
            <w:r w:rsidRPr="008F4F73">
              <w:t>2012</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hideMark/>
          </w:tcPr>
          <w:p w:rsidR="00DD2D0C" w:rsidRPr="008F4F73" w:rsidRDefault="00DD2D0C" w:rsidP="008F4F73">
            <w:pPr>
              <w:spacing w:before="40" w:after="120" w:line="220" w:lineRule="exact"/>
              <w:ind w:right="113"/>
            </w:pPr>
            <w:r w:rsidRPr="008F4F73">
              <w:t>12</w:t>
            </w:r>
          </w:p>
        </w:tc>
        <w:tc>
          <w:tcPr>
            <w:tcW w:w="2466" w:type="dxa"/>
            <w:shd w:val="clear" w:color="auto" w:fill="auto"/>
            <w:hideMark/>
          </w:tcPr>
          <w:p w:rsidR="00DD2D0C" w:rsidRPr="008F4F73" w:rsidRDefault="00DD2D0C" w:rsidP="008F4F73">
            <w:pPr>
              <w:spacing w:before="40" w:after="120" w:line="220" w:lineRule="exact"/>
              <w:ind w:right="113"/>
            </w:pPr>
            <w:r w:rsidRPr="008F4F73">
              <w:t>Optional Protocol to the Convention on the Rights of Persons with Disabilities</w:t>
            </w:r>
          </w:p>
        </w:tc>
        <w:tc>
          <w:tcPr>
            <w:tcW w:w="794" w:type="dxa"/>
            <w:shd w:val="clear" w:color="auto" w:fill="auto"/>
            <w:hideMark/>
          </w:tcPr>
          <w:p w:rsidR="00DD2D0C" w:rsidRPr="008F4F73" w:rsidRDefault="00DD2D0C" w:rsidP="008F4F73">
            <w:pPr>
              <w:spacing w:before="40" w:after="120" w:line="220" w:lineRule="exact"/>
              <w:ind w:right="113"/>
            </w:pPr>
            <w:r w:rsidRPr="008F4F73">
              <w:t>2006</w:t>
            </w:r>
          </w:p>
        </w:tc>
        <w:tc>
          <w:tcPr>
            <w:tcW w:w="1418" w:type="dxa"/>
            <w:shd w:val="clear" w:color="auto" w:fill="auto"/>
            <w:hideMark/>
          </w:tcPr>
          <w:p w:rsidR="00DD2D0C" w:rsidRPr="008F4F73" w:rsidRDefault="00DD2D0C" w:rsidP="008F4F73">
            <w:pPr>
              <w:spacing w:before="40" w:after="120" w:line="220" w:lineRule="exact"/>
              <w:ind w:right="113"/>
            </w:pPr>
            <w:r w:rsidRPr="008F4F73">
              <w:t>2010</w:t>
            </w:r>
          </w:p>
        </w:tc>
        <w:tc>
          <w:tcPr>
            <w:tcW w:w="3402" w:type="dxa"/>
            <w:shd w:val="clear" w:color="auto" w:fill="auto"/>
          </w:tcPr>
          <w:p w:rsidR="00DD2D0C" w:rsidRPr="008F4F73" w:rsidRDefault="00DD2D0C" w:rsidP="008F4F73">
            <w:pPr>
              <w:spacing w:before="40" w:after="120" w:line="220" w:lineRule="exact"/>
              <w:ind w:right="113"/>
            </w:pPr>
          </w:p>
        </w:tc>
      </w:tr>
      <w:tr w:rsidR="00DD2D0C" w:rsidRPr="008F4F73" w:rsidTr="008A6BCC">
        <w:trPr>
          <w:trHeight w:val="240"/>
        </w:trPr>
        <w:tc>
          <w:tcPr>
            <w:tcW w:w="426" w:type="dxa"/>
            <w:shd w:val="clear" w:color="auto" w:fill="auto"/>
          </w:tcPr>
          <w:p w:rsidR="00DD2D0C" w:rsidRPr="008F4F73" w:rsidRDefault="00DD2D0C" w:rsidP="008F4F73">
            <w:pPr>
              <w:spacing w:before="40" w:after="120" w:line="220" w:lineRule="exact"/>
              <w:ind w:right="113"/>
            </w:pPr>
            <w:r w:rsidRPr="008F4F73">
              <w:t>13</w:t>
            </w:r>
          </w:p>
        </w:tc>
        <w:tc>
          <w:tcPr>
            <w:tcW w:w="2466" w:type="dxa"/>
            <w:shd w:val="clear" w:color="auto" w:fill="auto"/>
          </w:tcPr>
          <w:p w:rsidR="00DD2D0C" w:rsidRPr="008F4F73" w:rsidRDefault="00DD2D0C" w:rsidP="008F4F73">
            <w:pPr>
              <w:spacing w:before="40" w:after="120" w:line="220" w:lineRule="exact"/>
              <w:ind w:right="113"/>
            </w:pPr>
            <w:r w:rsidRPr="008F4F73">
              <w:t>Convention against Torture and Other Cruel, Inhuman or Degrading Treatment or Punishment</w:t>
            </w:r>
          </w:p>
        </w:tc>
        <w:tc>
          <w:tcPr>
            <w:tcW w:w="794" w:type="dxa"/>
            <w:shd w:val="clear" w:color="auto" w:fill="auto"/>
          </w:tcPr>
          <w:p w:rsidR="00DD2D0C" w:rsidRPr="008F4F73" w:rsidRDefault="00DD2D0C" w:rsidP="008F4F73">
            <w:pPr>
              <w:spacing w:before="40" w:after="120" w:line="220" w:lineRule="exact"/>
              <w:ind w:right="113"/>
            </w:pPr>
            <w:r w:rsidRPr="008F4F73">
              <w:t>1984</w:t>
            </w:r>
          </w:p>
        </w:tc>
        <w:tc>
          <w:tcPr>
            <w:tcW w:w="1418" w:type="dxa"/>
            <w:shd w:val="clear" w:color="auto" w:fill="auto"/>
          </w:tcPr>
          <w:p w:rsidR="00DD2D0C" w:rsidRPr="008F4F73" w:rsidRDefault="00DD2D0C" w:rsidP="008F4F73">
            <w:pPr>
              <w:spacing w:before="40" w:after="120" w:line="220" w:lineRule="exact"/>
              <w:ind w:right="113"/>
            </w:pPr>
            <w:r w:rsidRPr="008F4F73">
              <w:t>1999</w:t>
            </w:r>
          </w:p>
        </w:tc>
        <w:tc>
          <w:tcPr>
            <w:tcW w:w="3402" w:type="dxa"/>
            <w:shd w:val="clear" w:color="auto" w:fill="auto"/>
            <w:hideMark/>
          </w:tcPr>
          <w:p w:rsidR="00DD2D0C" w:rsidRPr="008F4F73" w:rsidRDefault="00DD2D0C" w:rsidP="008F4F73">
            <w:pPr>
              <w:spacing w:before="40" w:after="120" w:line="220" w:lineRule="exact"/>
              <w:ind w:right="113"/>
            </w:pPr>
            <w:r w:rsidRPr="008F4F73">
              <w:t>Reservations: art. 20 (1</w:t>
            </w:r>
            <w:r w:rsidR="00117CD6">
              <w:t>–</w:t>
            </w:r>
            <w:r w:rsidRPr="008F4F73">
              <w:t>5), concerning the competence of the Committee; art. 30 (1), concerning the International Court of Justice</w:t>
            </w:r>
          </w:p>
        </w:tc>
      </w:tr>
    </w:tbl>
    <w:p w:rsidR="00DD2D0C" w:rsidRPr="006758B3" w:rsidRDefault="00DE06F4" w:rsidP="00267E02">
      <w:pPr>
        <w:pStyle w:val="H23G"/>
      </w:pPr>
      <w:bookmarkStart w:id="64" w:name="_Toc454388702"/>
      <w:bookmarkStart w:id="65" w:name="_Toc453672864"/>
      <w:bookmarkStart w:id="66" w:name="_Toc455360515"/>
      <w:bookmarkStart w:id="67" w:name="_Toc455364120"/>
      <w:r>
        <w:br w:type="page"/>
      </w:r>
      <w:r w:rsidR="00DD2D0C" w:rsidRPr="006758B3">
        <w:lastRenderedPageBreak/>
        <w:tab/>
      </w:r>
      <w:bookmarkStart w:id="68" w:name="_Toc10464083"/>
      <w:r w:rsidR="00DD2D0C" w:rsidRPr="006758B3">
        <w:t>2.</w:t>
      </w:r>
      <w:r w:rsidR="00DD2D0C" w:rsidRPr="006758B3">
        <w:tab/>
        <w:t>Nature and scope of reservations</w:t>
      </w:r>
      <w:bookmarkEnd w:id="64"/>
      <w:bookmarkEnd w:id="65"/>
      <w:bookmarkEnd w:id="66"/>
      <w:bookmarkEnd w:id="67"/>
      <w:bookmarkEnd w:id="68"/>
    </w:p>
    <w:p w:rsidR="00DD2D0C" w:rsidRPr="006758B3" w:rsidRDefault="00DD2D0C" w:rsidP="00DE06F4">
      <w:pPr>
        <w:pStyle w:val="H23G"/>
      </w:pPr>
      <w:bookmarkStart w:id="69" w:name="_Toc454388703"/>
      <w:bookmarkStart w:id="70" w:name="_Toc453672865"/>
      <w:bookmarkStart w:id="71" w:name="_Toc455364121"/>
      <w:r w:rsidRPr="006758B3">
        <w:tab/>
      </w:r>
      <w:bookmarkStart w:id="72" w:name="_Toc10464084"/>
      <w:r w:rsidRPr="006758B3">
        <w:t>(a)</w:t>
      </w:r>
      <w:r w:rsidRPr="006758B3">
        <w:tab/>
        <w:t>Scope of reservations</w:t>
      </w:r>
      <w:bookmarkEnd w:id="69"/>
      <w:bookmarkEnd w:id="70"/>
      <w:bookmarkEnd w:id="71"/>
      <w:bookmarkEnd w:id="72"/>
    </w:p>
    <w:p w:rsidR="00DD2D0C" w:rsidRPr="006758B3" w:rsidRDefault="00DD2D0C" w:rsidP="00267E02">
      <w:pPr>
        <w:pStyle w:val="SingleTxtG"/>
      </w:pPr>
      <w:r w:rsidRPr="006758B3">
        <w:t>25.</w:t>
      </w:r>
      <w:r w:rsidRPr="006758B3">
        <w:tab/>
        <w:t xml:space="preserve">Mauritania has entered general or specific reservations on the following conventions: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Convention on the Elimination of All Forms of Discrimination against Women (arts. 13 (a) and 16);</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Convention on the Rights of the Child: Mauritania has approved all parts of this convention that are not contrary to sharia law;</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International Covenant on Civil and Political Rights: reservations to articles 18 (2</w:t>
      </w:r>
      <w:r w:rsidR="00117CD6">
        <w:t>–</w:t>
      </w:r>
      <w:r w:rsidR="00DD2D0C" w:rsidRPr="006758B3">
        <w:t>4) and 23 (4);</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Convention against Torture and Other Cruel, Inhuman or Degrading Treatment or Punishment: reservations to articles 20 (1</w:t>
      </w:r>
      <w:r w:rsidR="00117CD6">
        <w:t>–</w:t>
      </w:r>
      <w:r w:rsidR="00DD2D0C" w:rsidRPr="006758B3">
        <w:t>5), concerning the competence of the Committee, and article 30 (1), concerning the International Criminal Court.</w:t>
      </w:r>
    </w:p>
    <w:p w:rsidR="00DD2D0C" w:rsidRPr="006758B3" w:rsidRDefault="00DD2D0C" w:rsidP="00DE06F4">
      <w:pPr>
        <w:pStyle w:val="H23G"/>
      </w:pPr>
      <w:bookmarkStart w:id="73" w:name="_Toc454388704"/>
      <w:bookmarkStart w:id="74" w:name="_Toc453672866"/>
      <w:bookmarkStart w:id="75" w:name="_Toc455364122"/>
      <w:r w:rsidRPr="006758B3">
        <w:tab/>
      </w:r>
      <w:bookmarkStart w:id="76" w:name="_Toc10464085"/>
      <w:r w:rsidRPr="006758B3">
        <w:t>(b)</w:t>
      </w:r>
      <w:r w:rsidRPr="006758B3">
        <w:tab/>
        <w:t>Reasons for the reservations</w:t>
      </w:r>
      <w:bookmarkEnd w:id="73"/>
      <w:bookmarkEnd w:id="74"/>
      <w:bookmarkEnd w:id="75"/>
      <w:bookmarkEnd w:id="76"/>
    </w:p>
    <w:p w:rsidR="00DD2D0C" w:rsidRPr="006758B3" w:rsidRDefault="00DD2D0C" w:rsidP="00267E02">
      <w:pPr>
        <w:pStyle w:val="SingleTxtG"/>
      </w:pPr>
      <w:r w:rsidRPr="006758B3">
        <w:t>26.</w:t>
      </w:r>
      <w:r w:rsidRPr="006758B3">
        <w:tab/>
        <w:t>These reservations were deemed necessary because they concern provisions that are contrary to sharia, the sole source of law under the Constitution.</w:t>
      </w:r>
      <w:bookmarkStart w:id="77" w:name="_Toc453672867"/>
    </w:p>
    <w:p w:rsidR="00DD2D0C" w:rsidRPr="006758B3" w:rsidRDefault="00DD2D0C" w:rsidP="00DE06F4">
      <w:pPr>
        <w:pStyle w:val="H23G"/>
      </w:pPr>
      <w:bookmarkStart w:id="78" w:name="_Toc454388705"/>
      <w:bookmarkStart w:id="79" w:name="_Toc455364123"/>
      <w:r w:rsidRPr="006758B3">
        <w:tab/>
      </w:r>
      <w:bookmarkStart w:id="80" w:name="_Toc10464086"/>
      <w:r w:rsidRPr="006758B3">
        <w:t>(c)</w:t>
      </w:r>
      <w:r w:rsidRPr="006758B3">
        <w:tab/>
        <w:t>Effect of the reservations</w:t>
      </w:r>
      <w:bookmarkEnd w:id="77"/>
      <w:bookmarkEnd w:id="78"/>
      <w:bookmarkEnd w:id="79"/>
      <w:bookmarkEnd w:id="80"/>
    </w:p>
    <w:p w:rsidR="00DD2D0C" w:rsidRPr="006758B3" w:rsidRDefault="00DD2D0C" w:rsidP="00267E02">
      <w:pPr>
        <w:pStyle w:val="SingleTxtG"/>
      </w:pPr>
      <w:r w:rsidRPr="006758B3">
        <w:t>27.</w:t>
      </w:r>
      <w:r w:rsidRPr="006758B3">
        <w:tab/>
        <w:t xml:space="preserve">Only the provisions to which the reservations relate are not applied; the other provisions retain their full legal force as stipulated in article 80 of the Constitution. </w:t>
      </w:r>
    </w:p>
    <w:p w:rsidR="00DD2D0C" w:rsidRPr="006758B3" w:rsidRDefault="00DD2D0C" w:rsidP="00DE06F4">
      <w:pPr>
        <w:pStyle w:val="H23G"/>
      </w:pPr>
      <w:bookmarkStart w:id="81" w:name="_Toc454388706"/>
      <w:bookmarkStart w:id="82" w:name="_Toc455364124"/>
      <w:r w:rsidRPr="006758B3">
        <w:tab/>
      </w:r>
      <w:bookmarkStart w:id="83" w:name="_Toc10464087"/>
      <w:r w:rsidRPr="006758B3">
        <w:t>(d)</w:t>
      </w:r>
      <w:r w:rsidRPr="006758B3">
        <w:tab/>
        <w:t>Follow-up to declarations emanating from conferences</w:t>
      </w:r>
      <w:bookmarkEnd w:id="81"/>
      <w:bookmarkEnd w:id="82"/>
      <w:bookmarkEnd w:id="83"/>
    </w:p>
    <w:p w:rsidR="00DD2D0C" w:rsidRPr="006758B3" w:rsidRDefault="00DD2D0C" w:rsidP="00267E02">
      <w:pPr>
        <w:pStyle w:val="SingleTxtG"/>
      </w:pPr>
      <w:r w:rsidRPr="006758B3">
        <w:t>28.</w:t>
      </w:r>
      <w:r w:rsidRPr="006758B3">
        <w:tab/>
        <w:t xml:space="preserve">Mauritania, by virtue of its participation in international human rights conferences, has given effective support to the declarations, recommendations and commitments adopted by those conferences. </w:t>
      </w:r>
    </w:p>
    <w:p w:rsidR="00DD2D0C" w:rsidRPr="006758B3" w:rsidRDefault="00DD2D0C" w:rsidP="00267E02">
      <w:pPr>
        <w:pStyle w:val="SingleTxtG"/>
      </w:pPr>
      <w:r w:rsidRPr="006758B3">
        <w:t>29.</w:t>
      </w:r>
      <w:r w:rsidRPr="006758B3">
        <w:tab/>
        <w:t>Pursuant to the declarations and recommendations of international conferences, notably the Vienna World Conference on Human Rights (1993), Mauritania withdrew and replaced its general reservation to the Convention on the Elimination of All Forms of Discrimination against Women and is contemplating similar action in respect of its general reservation to the Convention on the Rights of the Child.</w:t>
      </w:r>
    </w:p>
    <w:p w:rsidR="00DD2D0C" w:rsidRPr="006758B3" w:rsidRDefault="00DD2D0C" w:rsidP="00DE06F4">
      <w:pPr>
        <w:pStyle w:val="H23G"/>
      </w:pPr>
      <w:bookmarkStart w:id="84" w:name="_Toc453672868"/>
      <w:bookmarkStart w:id="85" w:name="_Toc454388707"/>
      <w:bookmarkStart w:id="86" w:name="_Toc455364125"/>
      <w:r w:rsidRPr="006758B3">
        <w:tab/>
      </w:r>
      <w:bookmarkStart w:id="87" w:name="_Toc10464088"/>
      <w:r w:rsidRPr="006758B3">
        <w:t>(e)</w:t>
      </w:r>
      <w:r w:rsidRPr="006758B3">
        <w:tab/>
        <w:t>Derogations, restrictions, and limitations</w:t>
      </w:r>
      <w:bookmarkEnd w:id="84"/>
      <w:bookmarkEnd w:id="85"/>
      <w:bookmarkEnd w:id="86"/>
      <w:bookmarkEnd w:id="87"/>
    </w:p>
    <w:p w:rsidR="00DD2D0C" w:rsidRPr="006758B3" w:rsidRDefault="00DD2D0C" w:rsidP="00267E02">
      <w:pPr>
        <w:pStyle w:val="SingleTxtG"/>
      </w:pPr>
      <w:r w:rsidRPr="006758B3">
        <w:t>30.</w:t>
      </w:r>
      <w:r w:rsidRPr="006758B3">
        <w:tab/>
        <w:t>Other than the reservations it has entered, Mauritania has not restricted, limited or derogated from the international instruments it has ratified.</w:t>
      </w:r>
    </w:p>
    <w:p w:rsidR="00DD2D0C" w:rsidRPr="00DE06F4" w:rsidRDefault="00DD2D0C" w:rsidP="00DE06F4">
      <w:pPr>
        <w:pStyle w:val="Heading1"/>
        <w:spacing w:after="120"/>
        <w:rPr>
          <w:b/>
          <w:bCs/>
        </w:rPr>
      </w:pPr>
      <w:bookmarkStart w:id="88" w:name="_Toc479237758"/>
      <w:bookmarkStart w:id="89" w:name="_Toc10197184"/>
      <w:bookmarkStart w:id="90" w:name="_Toc10464089"/>
      <w:r w:rsidRPr="006758B3">
        <w:t>Table 4</w:t>
      </w:r>
      <w:bookmarkEnd w:id="88"/>
      <w:r w:rsidRPr="006758B3">
        <w:t xml:space="preserve"> </w:t>
      </w:r>
      <w:r w:rsidR="00DE06F4">
        <w:br/>
      </w:r>
      <w:r w:rsidRPr="00DE06F4">
        <w:rPr>
          <w:b/>
          <w:bCs/>
        </w:rPr>
        <w:t>Principal International Labour Organization conventions ratified by Mauritania</w:t>
      </w:r>
      <w:bookmarkEnd w:id="89"/>
      <w:bookmarkEnd w:id="90"/>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4233"/>
        <w:gridCol w:w="804"/>
        <w:gridCol w:w="1285"/>
        <w:gridCol w:w="2891"/>
      </w:tblGrid>
      <w:tr w:rsidR="00DD2D0C" w:rsidRPr="00D7335D" w:rsidTr="00BF049E">
        <w:trPr>
          <w:trHeight w:val="240"/>
          <w:tblHeader/>
        </w:trPr>
        <w:tc>
          <w:tcPr>
            <w:tcW w:w="426"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No.</w:t>
            </w:r>
          </w:p>
        </w:tc>
        <w:tc>
          <w:tcPr>
            <w:tcW w:w="4233"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Instrument</w:t>
            </w:r>
          </w:p>
        </w:tc>
        <w:tc>
          <w:tcPr>
            <w:tcW w:w="804"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Date of adoption</w:t>
            </w:r>
          </w:p>
        </w:tc>
        <w:tc>
          <w:tcPr>
            <w:tcW w:w="1285"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Date of ratification</w:t>
            </w:r>
          </w:p>
        </w:tc>
        <w:tc>
          <w:tcPr>
            <w:tcW w:w="2891"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Reservations/comments</w:t>
            </w:r>
          </w:p>
        </w:tc>
      </w:tr>
      <w:tr w:rsidR="00DD2D0C" w:rsidRPr="00D7335D" w:rsidTr="00BF049E">
        <w:trPr>
          <w:trHeight w:hRule="exact" w:val="113"/>
          <w:tblHeader/>
        </w:trPr>
        <w:tc>
          <w:tcPr>
            <w:tcW w:w="426"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4233"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804"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1285"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2891" w:type="dxa"/>
            <w:tcBorders>
              <w:top w:val="single" w:sz="12" w:space="0" w:color="auto"/>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w:t>
            </w:r>
          </w:p>
        </w:tc>
        <w:tc>
          <w:tcPr>
            <w:tcW w:w="4233" w:type="dxa"/>
            <w:shd w:val="clear" w:color="auto" w:fill="auto"/>
            <w:hideMark/>
          </w:tcPr>
          <w:p w:rsidR="00DD2D0C" w:rsidRPr="00D7335D" w:rsidRDefault="00DD2D0C" w:rsidP="00D7335D">
            <w:pPr>
              <w:spacing w:before="40" w:after="120" w:line="220" w:lineRule="exact"/>
              <w:ind w:right="113"/>
            </w:pPr>
            <w:r w:rsidRPr="00D7335D">
              <w:t>Discrimination (Employment and Occupation) Convention (No. 111)</w:t>
            </w:r>
          </w:p>
        </w:tc>
        <w:tc>
          <w:tcPr>
            <w:tcW w:w="804" w:type="dxa"/>
            <w:shd w:val="clear" w:color="auto" w:fill="auto"/>
            <w:hideMark/>
          </w:tcPr>
          <w:p w:rsidR="00DD2D0C" w:rsidRPr="00D7335D" w:rsidRDefault="00DD2D0C" w:rsidP="00D7335D">
            <w:pPr>
              <w:spacing w:before="40" w:after="120" w:line="220" w:lineRule="exact"/>
              <w:ind w:right="113"/>
            </w:pPr>
            <w:r w:rsidRPr="00D7335D">
              <w:t>1958</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w:t>
            </w:r>
          </w:p>
        </w:tc>
        <w:tc>
          <w:tcPr>
            <w:tcW w:w="4233" w:type="dxa"/>
            <w:shd w:val="clear" w:color="auto" w:fill="auto"/>
          </w:tcPr>
          <w:p w:rsidR="00DD2D0C" w:rsidRPr="00D7335D" w:rsidRDefault="00DD2D0C" w:rsidP="00D7335D">
            <w:pPr>
              <w:spacing w:before="40" w:after="120" w:line="220" w:lineRule="exact"/>
              <w:ind w:right="113"/>
            </w:pPr>
            <w:r w:rsidRPr="00D7335D">
              <w:t>Equality of Treatment (Accident Compensation) Convention (No. 19)</w:t>
            </w:r>
          </w:p>
        </w:tc>
        <w:tc>
          <w:tcPr>
            <w:tcW w:w="804" w:type="dxa"/>
            <w:shd w:val="clear" w:color="auto" w:fill="auto"/>
            <w:hideMark/>
          </w:tcPr>
          <w:p w:rsidR="00DD2D0C" w:rsidRPr="00D7335D" w:rsidRDefault="00DD2D0C" w:rsidP="00D7335D">
            <w:pPr>
              <w:spacing w:before="40" w:after="120" w:line="220" w:lineRule="exact"/>
              <w:ind w:right="113"/>
            </w:pPr>
            <w:r w:rsidRPr="00D7335D">
              <w:t>1925</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w:t>
            </w:r>
          </w:p>
        </w:tc>
        <w:tc>
          <w:tcPr>
            <w:tcW w:w="4233" w:type="dxa"/>
            <w:shd w:val="clear" w:color="auto" w:fill="auto"/>
          </w:tcPr>
          <w:p w:rsidR="00DD2D0C" w:rsidRPr="00D7335D" w:rsidRDefault="00DD2D0C" w:rsidP="00D7335D">
            <w:pPr>
              <w:spacing w:before="40" w:after="120" w:line="220" w:lineRule="exact"/>
              <w:ind w:right="113"/>
            </w:pPr>
            <w:r w:rsidRPr="00D7335D">
              <w:t>Equal Remuneration Convention (No. 100) (Agriculture)</w:t>
            </w:r>
          </w:p>
        </w:tc>
        <w:tc>
          <w:tcPr>
            <w:tcW w:w="804" w:type="dxa"/>
            <w:shd w:val="clear" w:color="auto" w:fill="auto"/>
            <w:hideMark/>
          </w:tcPr>
          <w:p w:rsidR="00DD2D0C" w:rsidRPr="00D7335D" w:rsidRDefault="00DD2D0C" w:rsidP="00D7335D">
            <w:pPr>
              <w:spacing w:before="40" w:after="120" w:line="220" w:lineRule="exact"/>
              <w:ind w:right="113"/>
            </w:pPr>
            <w:r w:rsidRPr="00D7335D">
              <w:t>1951</w:t>
            </w:r>
          </w:p>
        </w:tc>
        <w:tc>
          <w:tcPr>
            <w:tcW w:w="1285" w:type="dxa"/>
            <w:shd w:val="clear" w:color="auto" w:fill="auto"/>
          </w:tcPr>
          <w:p w:rsidR="00DD2D0C" w:rsidRPr="00D7335D" w:rsidRDefault="00DD2D0C" w:rsidP="00D7335D">
            <w:pPr>
              <w:spacing w:before="40" w:after="120" w:line="220" w:lineRule="exact"/>
              <w:ind w:right="113"/>
            </w:pPr>
            <w:r w:rsidRPr="00D7335D">
              <w:t>3 Dec. 2001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bottom w:val="nil"/>
            </w:tcBorders>
            <w:shd w:val="clear" w:color="auto" w:fill="auto"/>
            <w:hideMark/>
          </w:tcPr>
          <w:p w:rsidR="00DD2D0C" w:rsidRPr="00D7335D" w:rsidRDefault="00DD2D0C" w:rsidP="00D7335D">
            <w:pPr>
              <w:spacing w:before="40" w:after="120" w:line="220" w:lineRule="exact"/>
              <w:ind w:right="113"/>
            </w:pPr>
            <w:r w:rsidRPr="00D7335D">
              <w:t>4</w:t>
            </w:r>
          </w:p>
        </w:tc>
        <w:tc>
          <w:tcPr>
            <w:tcW w:w="4233" w:type="dxa"/>
            <w:tcBorders>
              <w:bottom w:val="nil"/>
            </w:tcBorders>
            <w:shd w:val="clear" w:color="auto" w:fill="auto"/>
          </w:tcPr>
          <w:p w:rsidR="00DD2D0C" w:rsidRPr="00D7335D" w:rsidRDefault="00DD2D0C" w:rsidP="00D7335D">
            <w:pPr>
              <w:spacing w:before="40" w:after="120" w:line="220" w:lineRule="exact"/>
              <w:ind w:right="113"/>
            </w:pPr>
            <w:r w:rsidRPr="00D7335D">
              <w:t>Equality of Treatment (Social Security) Convention (No. 118)</w:t>
            </w:r>
          </w:p>
        </w:tc>
        <w:tc>
          <w:tcPr>
            <w:tcW w:w="804" w:type="dxa"/>
            <w:tcBorders>
              <w:bottom w:val="nil"/>
            </w:tcBorders>
            <w:shd w:val="clear" w:color="auto" w:fill="auto"/>
            <w:hideMark/>
          </w:tcPr>
          <w:p w:rsidR="00DD2D0C" w:rsidRPr="00D7335D" w:rsidRDefault="00DD2D0C" w:rsidP="00D7335D">
            <w:pPr>
              <w:spacing w:before="40" w:after="120" w:line="220" w:lineRule="exact"/>
              <w:ind w:right="113"/>
            </w:pPr>
            <w:r w:rsidRPr="00D7335D">
              <w:t>1962</w:t>
            </w:r>
          </w:p>
        </w:tc>
        <w:tc>
          <w:tcPr>
            <w:tcW w:w="1285" w:type="dxa"/>
            <w:tcBorders>
              <w:bottom w:val="nil"/>
            </w:tcBorders>
            <w:shd w:val="clear" w:color="auto" w:fill="auto"/>
          </w:tcPr>
          <w:p w:rsidR="00DD2D0C" w:rsidRPr="00D7335D" w:rsidRDefault="00DD2D0C" w:rsidP="00D7335D">
            <w:pPr>
              <w:spacing w:before="40" w:after="120" w:line="220" w:lineRule="exact"/>
              <w:ind w:right="113"/>
            </w:pPr>
            <w:r w:rsidRPr="00D7335D">
              <w:t>15 July 1968</w:t>
            </w:r>
          </w:p>
        </w:tc>
        <w:tc>
          <w:tcPr>
            <w:tcW w:w="2891" w:type="dxa"/>
            <w:tcBorders>
              <w:bottom w:val="nil"/>
            </w:tcBorders>
            <w:shd w:val="clear" w:color="auto" w:fill="auto"/>
          </w:tcPr>
          <w:p w:rsidR="00DD2D0C" w:rsidRPr="00D7335D" w:rsidRDefault="00DD2D0C" w:rsidP="00D7335D">
            <w:pPr>
              <w:spacing w:before="40" w:after="120" w:line="220" w:lineRule="exact"/>
              <w:ind w:right="113"/>
            </w:pPr>
            <w:r w:rsidRPr="00D7335D">
              <w:t>Accepted in respect of branches (d) to (g) and (i)</w:t>
            </w:r>
          </w:p>
        </w:tc>
      </w:tr>
      <w:tr w:rsidR="00DD2D0C" w:rsidRPr="00D7335D" w:rsidTr="00BF049E">
        <w:trPr>
          <w:trHeight w:val="240"/>
        </w:trPr>
        <w:tc>
          <w:tcPr>
            <w:tcW w:w="426"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5</w:t>
            </w:r>
          </w:p>
        </w:tc>
        <w:tc>
          <w:tcPr>
            <w:tcW w:w="4233" w:type="dxa"/>
            <w:tcBorders>
              <w:top w:val="nil"/>
              <w:bottom w:val="nil"/>
            </w:tcBorders>
            <w:shd w:val="clear" w:color="auto" w:fill="auto"/>
          </w:tcPr>
          <w:p w:rsidR="00DD2D0C" w:rsidRPr="00D7335D" w:rsidRDefault="00DD2D0C" w:rsidP="00D7335D">
            <w:pPr>
              <w:spacing w:before="40" w:after="120" w:line="220" w:lineRule="exact"/>
              <w:ind w:right="113"/>
            </w:pPr>
            <w:r w:rsidRPr="00D7335D">
              <w:t>Abolition of Forced Labour Convention (No. 105)</w:t>
            </w:r>
          </w:p>
        </w:tc>
        <w:tc>
          <w:tcPr>
            <w:tcW w:w="804"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1957</w:t>
            </w:r>
          </w:p>
        </w:tc>
        <w:tc>
          <w:tcPr>
            <w:tcW w:w="1285" w:type="dxa"/>
            <w:tcBorders>
              <w:top w:val="nil"/>
              <w:bottom w:val="nil"/>
            </w:tcBorders>
            <w:shd w:val="clear" w:color="auto" w:fill="auto"/>
          </w:tcPr>
          <w:p w:rsidR="00DD2D0C" w:rsidRPr="00D7335D" w:rsidRDefault="00DD2D0C" w:rsidP="00D7335D">
            <w:pPr>
              <w:spacing w:before="40" w:after="120" w:line="220" w:lineRule="exact"/>
              <w:ind w:right="113"/>
            </w:pPr>
            <w:r w:rsidRPr="00D7335D">
              <w:t>3 Apr. 1997</w:t>
            </w:r>
          </w:p>
        </w:tc>
        <w:tc>
          <w:tcPr>
            <w:tcW w:w="289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top w:val="nil"/>
            </w:tcBorders>
            <w:shd w:val="clear" w:color="auto" w:fill="auto"/>
            <w:hideMark/>
          </w:tcPr>
          <w:p w:rsidR="00DD2D0C" w:rsidRPr="00D7335D" w:rsidRDefault="00DD2D0C" w:rsidP="00D7335D">
            <w:pPr>
              <w:spacing w:before="40" w:after="120" w:line="220" w:lineRule="exact"/>
              <w:ind w:right="113"/>
            </w:pPr>
            <w:r w:rsidRPr="00D7335D">
              <w:lastRenderedPageBreak/>
              <w:t>6</w:t>
            </w:r>
          </w:p>
        </w:tc>
        <w:tc>
          <w:tcPr>
            <w:tcW w:w="4233" w:type="dxa"/>
            <w:tcBorders>
              <w:top w:val="nil"/>
            </w:tcBorders>
            <w:shd w:val="clear" w:color="auto" w:fill="auto"/>
          </w:tcPr>
          <w:p w:rsidR="00DD2D0C" w:rsidRPr="00D7335D" w:rsidRDefault="00DD2D0C" w:rsidP="00D7335D">
            <w:pPr>
              <w:spacing w:before="40" w:after="120" w:line="220" w:lineRule="exact"/>
              <w:ind w:right="113"/>
            </w:pPr>
            <w:r w:rsidRPr="00D7335D">
              <w:t>Forced Labour Convention (No. 29)</w:t>
            </w:r>
          </w:p>
        </w:tc>
        <w:tc>
          <w:tcPr>
            <w:tcW w:w="804" w:type="dxa"/>
            <w:tcBorders>
              <w:top w:val="nil"/>
            </w:tcBorders>
            <w:shd w:val="clear" w:color="auto" w:fill="auto"/>
            <w:hideMark/>
          </w:tcPr>
          <w:p w:rsidR="00DD2D0C" w:rsidRPr="00D7335D" w:rsidRDefault="00DD2D0C" w:rsidP="00D7335D">
            <w:pPr>
              <w:spacing w:before="40" w:after="120" w:line="220" w:lineRule="exact"/>
              <w:ind w:right="113"/>
            </w:pPr>
            <w:r w:rsidRPr="00D7335D">
              <w:t>1930</w:t>
            </w:r>
          </w:p>
        </w:tc>
        <w:tc>
          <w:tcPr>
            <w:tcW w:w="1285" w:type="dxa"/>
            <w:tcBorders>
              <w:top w:val="nil"/>
            </w:tcBorders>
            <w:shd w:val="clear" w:color="auto" w:fill="auto"/>
          </w:tcPr>
          <w:p w:rsidR="00DD2D0C" w:rsidRPr="00D7335D" w:rsidRDefault="00DD2D0C" w:rsidP="00D7335D">
            <w:pPr>
              <w:spacing w:before="40" w:after="120" w:line="220" w:lineRule="exact"/>
              <w:ind w:right="113"/>
            </w:pPr>
            <w:r w:rsidRPr="00D7335D">
              <w:t>20 June 1961</w:t>
            </w:r>
          </w:p>
        </w:tc>
        <w:tc>
          <w:tcPr>
            <w:tcW w:w="2891" w:type="dxa"/>
            <w:tcBorders>
              <w:top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7</w:t>
            </w:r>
          </w:p>
        </w:tc>
        <w:tc>
          <w:tcPr>
            <w:tcW w:w="4233" w:type="dxa"/>
            <w:shd w:val="clear" w:color="auto" w:fill="auto"/>
          </w:tcPr>
          <w:p w:rsidR="00DD2D0C" w:rsidRPr="00D7335D" w:rsidRDefault="00DD2D0C" w:rsidP="00D7335D">
            <w:pPr>
              <w:spacing w:before="40" w:after="120" w:line="220" w:lineRule="exact"/>
              <w:ind w:right="113"/>
            </w:pPr>
            <w:r w:rsidRPr="00D7335D">
              <w:t>Maternity Protection Convention (No. 3)</w:t>
            </w:r>
          </w:p>
        </w:tc>
        <w:tc>
          <w:tcPr>
            <w:tcW w:w="804" w:type="dxa"/>
            <w:shd w:val="clear" w:color="auto" w:fill="auto"/>
            <w:hideMark/>
          </w:tcPr>
          <w:p w:rsidR="00DD2D0C" w:rsidRPr="00D7335D" w:rsidRDefault="00DD2D0C" w:rsidP="00D7335D">
            <w:pPr>
              <w:spacing w:before="40" w:after="120" w:line="220" w:lineRule="exact"/>
              <w:ind w:right="113"/>
            </w:pPr>
            <w:r w:rsidRPr="00D7335D">
              <w:t>1919</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8</w:t>
            </w:r>
          </w:p>
        </w:tc>
        <w:tc>
          <w:tcPr>
            <w:tcW w:w="4233" w:type="dxa"/>
            <w:shd w:val="clear" w:color="auto" w:fill="auto"/>
          </w:tcPr>
          <w:p w:rsidR="00DD2D0C" w:rsidRPr="00D7335D" w:rsidRDefault="00DD2D0C" w:rsidP="00D7335D">
            <w:pPr>
              <w:spacing w:before="40" w:after="120" w:line="220" w:lineRule="exact"/>
              <w:ind w:right="113"/>
            </w:pPr>
            <w:r w:rsidRPr="00D7335D">
              <w:t>Night Work (Women) Convention (No. 4)</w:t>
            </w:r>
          </w:p>
        </w:tc>
        <w:tc>
          <w:tcPr>
            <w:tcW w:w="804" w:type="dxa"/>
            <w:shd w:val="clear" w:color="auto" w:fill="auto"/>
            <w:hideMark/>
          </w:tcPr>
          <w:p w:rsidR="00DD2D0C" w:rsidRPr="00D7335D" w:rsidRDefault="00DD2D0C" w:rsidP="00D7335D">
            <w:pPr>
              <w:spacing w:before="40" w:after="120" w:line="220" w:lineRule="exact"/>
              <w:ind w:right="113"/>
            </w:pPr>
            <w:r w:rsidRPr="00D7335D">
              <w:t>1919</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r w:rsidRPr="00D7335D">
              <w:t>Denounced on 2 Aug. 1965</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9</w:t>
            </w:r>
          </w:p>
        </w:tc>
        <w:tc>
          <w:tcPr>
            <w:tcW w:w="4233" w:type="dxa"/>
            <w:shd w:val="clear" w:color="auto" w:fill="auto"/>
          </w:tcPr>
          <w:p w:rsidR="00DD2D0C" w:rsidRPr="00D7335D" w:rsidRDefault="00DD2D0C" w:rsidP="00D7335D">
            <w:pPr>
              <w:spacing w:before="40" w:after="120" w:line="220" w:lineRule="exact"/>
              <w:ind w:right="113"/>
            </w:pPr>
            <w:r w:rsidRPr="00D7335D">
              <w:t>Night Work (Women) Convention (Revised) (No. 41)</w:t>
            </w:r>
          </w:p>
        </w:tc>
        <w:tc>
          <w:tcPr>
            <w:tcW w:w="804" w:type="dxa"/>
            <w:shd w:val="clear" w:color="auto" w:fill="auto"/>
            <w:hideMark/>
          </w:tcPr>
          <w:p w:rsidR="00DD2D0C" w:rsidRPr="00D7335D" w:rsidRDefault="00DD2D0C" w:rsidP="00D7335D">
            <w:pPr>
              <w:spacing w:before="40" w:after="120" w:line="220" w:lineRule="exact"/>
              <w:ind w:right="113"/>
            </w:pPr>
            <w:r w:rsidRPr="00D7335D">
              <w:t>1934</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r w:rsidRPr="00D7335D">
              <w:t>Denounced on ratification of Convention No. 89</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10</w:t>
            </w:r>
          </w:p>
        </w:tc>
        <w:tc>
          <w:tcPr>
            <w:tcW w:w="4233" w:type="dxa"/>
            <w:shd w:val="clear" w:color="auto" w:fill="auto"/>
          </w:tcPr>
          <w:p w:rsidR="00DD2D0C" w:rsidRPr="00D7335D" w:rsidRDefault="00DD2D0C" w:rsidP="00D7335D">
            <w:pPr>
              <w:spacing w:before="40" w:after="120" w:line="220" w:lineRule="exact"/>
              <w:ind w:right="113"/>
            </w:pPr>
            <w:r w:rsidRPr="00D7335D">
              <w:t>Night Work (Women) Convention (Revised) (No. 89)</w:t>
            </w:r>
          </w:p>
        </w:tc>
        <w:tc>
          <w:tcPr>
            <w:tcW w:w="804" w:type="dxa"/>
            <w:shd w:val="clear" w:color="auto" w:fill="auto"/>
          </w:tcPr>
          <w:p w:rsidR="00DD2D0C" w:rsidRPr="00D7335D" w:rsidRDefault="00DD2D0C" w:rsidP="00D7335D">
            <w:pPr>
              <w:spacing w:before="40" w:after="120" w:line="220" w:lineRule="exact"/>
              <w:ind w:right="113"/>
            </w:pPr>
            <w:r w:rsidRPr="00D7335D">
              <w:t>1948</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11</w:t>
            </w:r>
          </w:p>
        </w:tc>
        <w:tc>
          <w:tcPr>
            <w:tcW w:w="4233" w:type="dxa"/>
            <w:shd w:val="clear" w:color="auto" w:fill="auto"/>
          </w:tcPr>
          <w:p w:rsidR="00DD2D0C" w:rsidRPr="00D7335D" w:rsidRDefault="00DD2D0C" w:rsidP="00D7335D">
            <w:pPr>
              <w:spacing w:before="40" w:after="120" w:line="220" w:lineRule="exact"/>
              <w:ind w:right="113"/>
            </w:pPr>
            <w:r w:rsidRPr="00D7335D">
              <w:t>Worst Forms of Child Labour Convention (No. 182)</w:t>
            </w:r>
          </w:p>
        </w:tc>
        <w:tc>
          <w:tcPr>
            <w:tcW w:w="804" w:type="dxa"/>
            <w:shd w:val="clear" w:color="auto" w:fill="auto"/>
            <w:hideMark/>
          </w:tcPr>
          <w:p w:rsidR="00DD2D0C" w:rsidRPr="00D7335D" w:rsidRDefault="00DD2D0C" w:rsidP="00D7335D">
            <w:pPr>
              <w:spacing w:before="40" w:after="120" w:line="220" w:lineRule="exact"/>
              <w:ind w:right="113"/>
            </w:pPr>
            <w:r w:rsidRPr="00D7335D">
              <w:t>1999</w:t>
            </w:r>
          </w:p>
        </w:tc>
        <w:tc>
          <w:tcPr>
            <w:tcW w:w="1285" w:type="dxa"/>
            <w:shd w:val="clear" w:color="auto" w:fill="auto"/>
          </w:tcPr>
          <w:p w:rsidR="00DD2D0C" w:rsidRPr="00D7335D" w:rsidRDefault="00DD2D0C" w:rsidP="00D7335D">
            <w:pPr>
              <w:spacing w:before="40" w:after="120" w:line="220" w:lineRule="exact"/>
              <w:ind w:right="113"/>
            </w:pPr>
            <w:r w:rsidRPr="00D7335D">
              <w:t>3 Dec. 2001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12</w:t>
            </w:r>
          </w:p>
        </w:tc>
        <w:tc>
          <w:tcPr>
            <w:tcW w:w="4233" w:type="dxa"/>
            <w:shd w:val="clear" w:color="auto" w:fill="auto"/>
          </w:tcPr>
          <w:p w:rsidR="00DD2D0C" w:rsidRPr="00D7335D" w:rsidRDefault="00DD2D0C" w:rsidP="00D7335D">
            <w:pPr>
              <w:spacing w:before="40" w:after="120" w:line="220" w:lineRule="exact"/>
              <w:ind w:right="113"/>
            </w:pPr>
            <w:r w:rsidRPr="00D7335D">
              <w:t xml:space="preserve">Minimum Age (Industry) Convention </w:t>
            </w:r>
            <w:r w:rsidRPr="00D7335D">
              <w:br/>
              <w:t>(No. 5)</w:t>
            </w:r>
          </w:p>
        </w:tc>
        <w:tc>
          <w:tcPr>
            <w:tcW w:w="804" w:type="dxa"/>
            <w:shd w:val="clear" w:color="auto" w:fill="auto"/>
            <w:hideMark/>
          </w:tcPr>
          <w:p w:rsidR="00DD2D0C" w:rsidRPr="00D7335D" w:rsidRDefault="00DD2D0C" w:rsidP="00D7335D">
            <w:pPr>
              <w:spacing w:before="40" w:after="120" w:line="220" w:lineRule="exact"/>
              <w:ind w:right="113"/>
            </w:pPr>
            <w:r w:rsidRPr="00D7335D">
              <w:t>1919</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r w:rsidRPr="00D7335D">
              <w:t>Denounced on ratification of Convention No. 138</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13</w:t>
            </w:r>
          </w:p>
        </w:tc>
        <w:tc>
          <w:tcPr>
            <w:tcW w:w="4233" w:type="dxa"/>
            <w:shd w:val="clear" w:color="auto" w:fill="auto"/>
          </w:tcPr>
          <w:p w:rsidR="00DD2D0C" w:rsidRPr="00D7335D" w:rsidRDefault="00DD2D0C" w:rsidP="00D7335D">
            <w:pPr>
              <w:spacing w:before="40" w:after="120" w:line="220" w:lineRule="exact"/>
              <w:ind w:right="113"/>
            </w:pPr>
            <w:r w:rsidRPr="00D7335D">
              <w:t>Night Work of Young Persons (Industry) Convention (No. 6)</w:t>
            </w:r>
          </w:p>
        </w:tc>
        <w:tc>
          <w:tcPr>
            <w:tcW w:w="804" w:type="dxa"/>
            <w:shd w:val="clear" w:color="auto" w:fill="auto"/>
            <w:hideMark/>
          </w:tcPr>
          <w:p w:rsidR="00DD2D0C" w:rsidRPr="00D7335D" w:rsidRDefault="00DD2D0C" w:rsidP="00D7335D">
            <w:pPr>
              <w:spacing w:before="40" w:after="120" w:line="220" w:lineRule="exact"/>
              <w:ind w:right="113"/>
            </w:pPr>
            <w:r w:rsidRPr="00D7335D">
              <w:t>1919</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14</w:t>
            </w:r>
          </w:p>
        </w:tc>
        <w:tc>
          <w:tcPr>
            <w:tcW w:w="4233" w:type="dxa"/>
            <w:shd w:val="clear" w:color="auto" w:fill="auto"/>
          </w:tcPr>
          <w:p w:rsidR="00DD2D0C" w:rsidRPr="00D7335D" w:rsidRDefault="00DD2D0C" w:rsidP="00D7335D">
            <w:pPr>
              <w:spacing w:before="40" w:after="120" w:line="220" w:lineRule="exact"/>
              <w:ind w:right="113"/>
            </w:pPr>
            <w:r w:rsidRPr="00D7335D">
              <w:t>Minimum Age (Trimmers and Stokers) Convention (No. 15)</w:t>
            </w:r>
          </w:p>
        </w:tc>
        <w:tc>
          <w:tcPr>
            <w:tcW w:w="804" w:type="dxa"/>
            <w:shd w:val="clear" w:color="auto" w:fill="auto"/>
            <w:hideMark/>
          </w:tcPr>
          <w:p w:rsidR="00DD2D0C" w:rsidRPr="00D7335D" w:rsidRDefault="00DD2D0C" w:rsidP="00D7335D">
            <w:pPr>
              <w:spacing w:before="40" w:after="120" w:line="220" w:lineRule="exact"/>
              <w:ind w:right="113"/>
            </w:pPr>
            <w:r w:rsidRPr="00D7335D">
              <w:t>1921</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15</w:t>
            </w:r>
          </w:p>
        </w:tc>
        <w:tc>
          <w:tcPr>
            <w:tcW w:w="4233" w:type="dxa"/>
            <w:shd w:val="clear" w:color="auto" w:fill="auto"/>
          </w:tcPr>
          <w:p w:rsidR="00DD2D0C" w:rsidRPr="00D7335D" w:rsidRDefault="00DD2D0C" w:rsidP="00D7335D">
            <w:pPr>
              <w:spacing w:before="40" w:after="120" w:line="220" w:lineRule="exact"/>
              <w:ind w:right="113"/>
            </w:pPr>
            <w:r w:rsidRPr="00D7335D">
              <w:t>Minimum Age (Non-Industrial Employment) Convention (No. 33)</w:t>
            </w:r>
          </w:p>
        </w:tc>
        <w:tc>
          <w:tcPr>
            <w:tcW w:w="804" w:type="dxa"/>
            <w:shd w:val="clear" w:color="auto" w:fill="auto"/>
            <w:hideMark/>
          </w:tcPr>
          <w:p w:rsidR="00DD2D0C" w:rsidRPr="00D7335D" w:rsidRDefault="00DD2D0C" w:rsidP="00D7335D">
            <w:pPr>
              <w:spacing w:before="40" w:after="120" w:line="220" w:lineRule="exact"/>
              <w:ind w:right="113"/>
            </w:pPr>
            <w:r w:rsidRPr="00D7335D">
              <w:t>1932</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16</w:t>
            </w:r>
          </w:p>
        </w:tc>
        <w:tc>
          <w:tcPr>
            <w:tcW w:w="4233" w:type="dxa"/>
            <w:shd w:val="clear" w:color="auto" w:fill="auto"/>
            <w:hideMark/>
          </w:tcPr>
          <w:p w:rsidR="00DD2D0C" w:rsidRPr="00D7335D" w:rsidRDefault="00DD2D0C" w:rsidP="00D7335D">
            <w:pPr>
              <w:spacing w:before="40" w:after="120" w:line="220" w:lineRule="exact"/>
              <w:ind w:right="113"/>
            </w:pPr>
            <w:r w:rsidRPr="00D7335D">
              <w:t>Minimum Age (Sea) Convention (Revised) (No. 58)</w:t>
            </w:r>
          </w:p>
        </w:tc>
        <w:tc>
          <w:tcPr>
            <w:tcW w:w="804" w:type="dxa"/>
            <w:shd w:val="clear" w:color="auto" w:fill="auto"/>
            <w:hideMark/>
          </w:tcPr>
          <w:p w:rsidR="00DD2D0C" w:rsidRPr="00D7335D" w:rsidRDefault="00DD2D0C" w:rsidP="00D7335D">
            <w:pPr>
              <w:spacing w:before="40" w:after="120" w:line="220" w:lineRule="exact"/>
              <w:ind w:right="113"/>
            </w:pPr>
            <w:r w:rsidRPr="00D7335D">
              <w:t>1936</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17</w:t>
            </w:r>
          </w:p>
        </w:tc>
        <w:tc>
          <w:tcPr>
            <w:tcW w:w="4233" w:type="dxa"/>
            <w:shd w:val="clear" w:color="auto" w:fill="auto"/>
          </w:tcPr>
          <w:p w:rsidR="00DD2D0C" w:rsidRPr="00D7335D" w:rsidRDefault="00DD2D0C" w:rsidP="00D7335D">
            <w:pPr>
              <w:spacing w:before="40" w:after="120" w:line="220" w:lineRule="exact"/>
              <w:ind w:right="113"/>
            </w:pPr>
            <w:r w:rsidRPr="00D7335D">
              <w:t>Night Work of Young Persons (Industry) Convention (Revised) (No. 90)</w:t>
            </w:r>
          </w:p>
        </w:tc>
        <w:tc>
          <w:tcPr>
            <w:tcW w:w="804" w:type="dxa"/>
            <w:shd w:val="clear" w:color="auto" w:fill="auto"/>
            <w:hideMark/>
          </w:tcPr>
          <w:p w:rsidR="00DD2D0C" w:rsidRPr="00D7335D" w:rsidRDefault="00DD2D0C" w:rsidP="00D7335D">
            <w:pPr>
              <w:spacing w:before="40" w:after="120" w:line="220" w:lineRule="exact"/>
              <w:ind w:right="113"/>
            </w:pPr>
            <w:r w:rsidRPr="00D7335D">
              <w:t>1948</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18</w:t>
            </w:r>
          </w:p>
        </w:tc>
        <w:tc>
          <w:tcPr>
            <w:tcW w:w="4233" w:type="dxa"/>
            <w:shd w:val="clear" w:color="auto" w:fill="auto"/>
          </w:tcPr>
          <w:p w:rsidR="00DD2D0C" w:rsidRPr="00D7335D" w:rsidRDefault="00DD2D0C" w:rsidP="00BF049E">
            <w:pPr>
              <w:spacing w:before="40" w:after="120" w:line="220" w:lineRule="exact"/>
              <w:ind w:right="113"/>
            </w:pPr>
            <w:r w:rsidRPr="00D7335D">
              <w:t>Minimum Age (Fishermen) Convention (No. 112)</w:t>
            </w:r>
          </w:p>
        </w:tc>
        <w:tc>
          <w:tcPr>
            <w:tcW w:w="804" w:type="dxa"/>
            <w:shd w:val="clear" w:color="auto" w:fill="auto"/>
            <w:hideMark/>
          </w:tcPr>
          <w:p w:rsidR="00DD2D0C" w:rsidRPr="00D7335D" w:rsidRDefault="00DD2D0C" w:rsidP="00D7335D">
            <w:pPr>
              <w:spacing w:before="40" w:after="120" w:line="220" w:lineRule="exact"/>
              <w:ind w:right="113"/>
            </w:pPr>
            <w:r w:rsidRPr="00D7335D">
              <w:t>1957</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19</w:t>
            </w:r>
          </w:p>
        </w:tc>
        <w:tc>
          <w:tcPr>
            <w:tcW w:w="4233" w:type="dxa"/>
            <w:shd w:val="clear" w:color="auto" w:fill="auto"/>
          </w:tcPr>
          <w:p w:rsidR="00DD2D0C" w:rsidRPr="00D7335D" w:rsidRDefault="00DD2D0C" w:rsidP="00D7335D">
            <w:pPr>
              <w:spacing w:before="40" w:after="120" w:line="220" w:lineRule="exact"/>
              <w:ind w:right="113"/>
            </w:pPr>
            <w:r w:rsidRPr="00D7335D">
              <w:t>Minimum Age Convention (No. 138)</w:t>
            </w:r>
          </w:p>
        </w:tc>
        <w:tc>
          <w:tcPr>
            <w:tcW w:w="804" w:type="dxa"/>
            <w:shd w:val="clear" w:color="auto" w:fill="auto"/>
            <w:hideMark/>
          </w:tcPr>
          <w:p w:rsidR="00DD2D0C" w:rsidRPr="00D7335D" w:rsidRDefault="00DD2D0C" w:rsidP="00D7335D">
            <w:pPr>
              <w:spacing w:before="40" w:after="120" w:line="220" w:lineRule="exact"/>
              <w:ind w:right="113"/>
            </w:pPr>
            <w:r w:rsidRPr="00D7335D">
              <w:t>1973</w:t>
            </w:r>
          </w:p>
        </w:tc>
        <w:tc>
          <w:tcPr>
            <w:tcW w:w="1285" w:type="dxa"/>
            <w:shd w:val="clear" w:color="auto" w:fill="auto"/>
          </w:tcPr>
          <w:p w:rsidR="00DD2D0C" w:rsidRPr="00D7335D" w:rsidRDefault="00DD2D0C" w:rsidP="00D7335D">
            <w:pPr>
              <w:spacing w:before="40" w:after="120" w:line="220" w:lineRule="exact"/>
              <w:ind w:right="113"/>
            </w:pPr>
            <w:r w:rsidRPr="00D7335D">
              <w:t>3 Dec. 2001</w:t>
            </w:r>
          </w:p>
        </w:tc>
        <w:tc>
          <w:tcPr>
            <w:tcW w:w="2891" w:type="dxa"/>
            <w:shd w:val="clear" w:color="auto" w:fill="auto"/>
          </w:tcPr>
          <w:p w:rsidR="00DD2D0C" w:rsidRPr="00D7335D" w:rsidRDefault="00DD2D0C" w:rsidP="00D7335D">
            <w:pPr>
              <w:spacing w:before="40" w:after="120" w:line="220" w:lineRule="exact"/>
              <w:ind w:right="113"/>
            </w:pPr>
            <w:r w:rsidRPr="00D7335D">
              <w:t>Minimum age specified: 14 years</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20</w:t>
            </w:r>
          </w:p>
        </w:tc>
        <w:tc>
          <w:tcPr>
            <w:tcW w:w="4233" w:type="dxa"/>
            <w:shd w:val="clear" w:color="auto" w:fill="auto"/>
          </w:tcPr>
          <w:p w:rsidR="00DD2D0C" w:rsidRPr="00D7335D" w:rsidRDefault="00DD2D0C" w:rsidP="00D7335D">
            <w:pPr>
              <w:spacing w:before="40" w:after="120" w:line="220" w:lineRule="exact"/>
              <w:ind w:right="113"/>
            </w:pPr>
            <w:r w:rsidRPr="00D7335D">
              <w:t>Holidays with Pay Convention (No. 52)</w:t>
            </w:r>
          </w:p>
        </w:tc>
        <w:tc>
          <w:tcPr>
            <w:tcW w:w="804" w:type="dxa"/>
            <w:shd w:val="clear" w:color="auto" w:fill="auto"/>
            <w:hideMark/>
          </w:tcPr>
          <w:p w:rsidR="00DD2D0C" w:rsidRPr="00D7335D" w:rsidRDefault="00DD2D0C" w:rsidP="00D7335D">
            <w:pPr>
              <w:spacing w:before="40" w:after="120" w:line="220" w:lineRule="exact"/>
              <w:ind w:right="113"/>
            </w:pPr>
            <w:r w:rsidRPr="00D7335D">
              <w:t>1936</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21</w:t>
            </w:r>
          </w:p>
        </w:tc>
        <w:tc>
          <w:tcPr>
            <w:tcW w:w="4233" w:type="dxa"/>
            <w:shd w:val="clear" w:color="auto" w:fill="auto"/>
            <w:hideMark/>
          </w:tcPr>
          <w:p w:rsidR="00DD2D0C" w:rsidRPr="00D7335D" w:rsidRDefault="00DD2D0C" w:rsidP="00D7335D">
            <w:pPr>
              <w:spacing w:before="40" w:after="120" w:line="220" w:lineRule="exact"/>
              <w:ind w:right="113"/>
            </w:pPr>
            <w:r w:rsidRPr="00D7335D">
              <w:t>Paid Vacations (Seafarers) Convention (Revised) (No. 91)</w:t>
            </w:r>
          </w:p>
        </w:tc>
        <w:tc>
          <w:tcPr>
            <w:tcW w:w="804" w:type="dxa"/>
            <w:shd w:val="clear" w:color="auto" w:fill="auto"/>
            <w:hideMark/>
          </w:tcPr>
          <w:p w:rsidR="00DD2D0C" w:rsidRPr="00D7335D" w:rsidRDefault="00DD2D0C" w:rsidP="00D7335D">
            <w:pPr>
              <w:spacing w:before="40" w:after="120" w:line="220" w:lineRule="exact"/>
              <w:ind w:right="113"/>
            </w:pPr>
            <w:r w:rsidRPr="00D7335D">
              <w:t>1949</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22</w:t>
            </w:r>
          </w:p>
        </w:tc>
        <w:tc>
          <w:tcPr>
            <w:tcW w:w="4233" w:type="dxa"/>
            <w:shd w:val="clear" w:color="auto" w:fill="auto"/>
            <w:hideMark/>
          </w:tcPr>
          <w:p w:rsidR="00DD2D0C" w:rsidRPr="00D7335D" w:rsidRDefault="00DD2D0C" w:rsidP="00D7335D">
            <w:pPr>
              <w:spacing w:before="40" w:after="120" w:line="220" w:lineRule="exact"/>
              <w:ind w:right="113"/>
            </w:pPr>
            <w:r w:rsidRPr="00D7335D">
              <w:t>Right to Organise and Collective Bargaining Convention (No. 98)</w:t>
            </w:r>
          </w:p>
        </w:tc>
        <w:tc>
          <w:tcPr>
            <w:tcW w:w="804" w:type="dxa"/>
            <w:shd w:val="clear" w:color="auto" w:fill="auto"/>
            <w:hideMark/>
          </w:tcPr>
          <w:p w:rsidR="00DD2D0C" w:rsidRPr="00D7335D" w:rsidRDefault="00DD2D0C" w:rsidP="00D7335D">
            <w:pPr>
              <w:spacing w:before="40" w:after="120" w:line="220" w:lineRule="exact"/>
              <w:ind w:right="113"/>
            </w:pPr>
            <w:r w:rsidRPr="00D7335D">
              <w:t>1949</w:t>
            </w:r>
          </w:p>
        </w:tc>
        <w:tc>
          <w:tcPr>
            <w:tcW w:w="1285" w:type="dxa"/>
            <w:shd w:val="clear" w:color="auto" w:fill="auto"/>
          </w:tcPr>
          <w:p w:rsidR="00DD2D0C" w:rsidRPr="00D7335D" w:rsidRDefault="00DD2D0C" w:rsidP="00D7335D">
            <w:pPr>
              <w:spacing w:before="40" w:after="120" w:line="220" w:lineRule="exact"/>
              <w:ind w:right="113"/>
            </w:pPr>
            <w:r w:rsidRPr="00D7335D">
              <w:t>3 Dec. 2001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23</w:t>
            </w:r>
          </w:p>
        </w:tc>
        <w:tc>
          <w:tcPr>
            <w:tcW w:w="4233" w:type="dxa"/>
            <w:shd w:val="clear" w:color="auto" w:fill="auto"/>
          </w:tcPr>
          <w:p w:rsidR="00DD2D0C" w:rsidRPr="00D7335D" w:rsidRDefault="00DD2D0C" w:rsidP="00D7335D">
            <w:pPr>
              <w:spacing w:before="40" w:after="120" w:line="220" w:lineRule="exact"/>
              <w:ind w:right="113"/>
            </w:pPr>
            <w:r w:rsidRPr="00D7335D">
              <w:t>Holidays with Pay (Agriculture) Convention (No. 101)</w:t>
            </w:r>
          </w:p>
        </w:tc>
        <w:tc>
          <w:tcPr>
            <w:tcW w:w="804" w:type="dxa"/>
            <w:shd w:val="clear" w:color="auto" w:fill="auto"/>
            <w:hideMark/>
          </w:tcPr>
          <w:p w:rsidR="00DD2D0C" w:rsidRPr="00D7335D" w:rsidRDefault="00DD2D0C" w:rsidP="00D7335D">
            <w:pPr>
              <w:spacing w:before="40" w:after="120" w:line="220" w:lineRule="exact"/>
              <w:ind w:right="113"/>
            </w:pPr>
            <w:r w:rsidRPr="00D7335D">
              <w:t>1952</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24</w:t>
            </w:r>
          </w:p>
        </w:tc>
        <w:tc>
          <w:tcPr>
            <w:tcW w:w="4233" w:type="dxa"/>
            <w:shd w:val="clear" w:color="auto" w:fill="auto"/>
          </w:tcPr>
          <w:p w:rsidR="00DD2D0C" w:rsidRPr="00D7335D" w:rsidRDefault="00DD2D0C" w:rsidP="00D7335D">
            <w:pPr>
              <w:spacing w:before="40" w:after="120" w:line="220" w:lineRule="exact"/>
              <w:ind w:right="113"/>
            </w:pPr>
            <w:r w:rsidRPr="00D7335D">
              <w:t>Social Security (Minimum Standards) Convention (No. 102)</w:t>
            </w:r>
          </w:p>
        </w:tc>
        <w:tc>
          <w:tcPr>
            <w:tcW w:w="804" w:type="dxa"/>
            <w:shd w:val="clear" w:color="auto" w:fill="auto"/>
            <w:hideMark/>
          </w:tcPr>
          <w:p w:rsidR="00DD2D0C" w:rsidRPr="00D7335D" w:rsidRDefault="00DD2D0C" w:rsidP="00D7335D">
            <w:pPr>
              <w:spacing w:before="40" w:after="120" w:line="220" w:lineRule="exact"/>
              <w:ind w:right="113"/>
            </w:pPr>
            <w:r w:rsidRPr="00D7335D">
              <w:t>1952</w:t>
            </w:r>
          </w:p>
        </w:tc>
        <w:tc>
          <w:tcPr>
            <w:tcW w:w="1285" w:type="dxa"/>
            <w:shd w:val="clear" w:color="auto" w:fill="auto"/>
          </w:tcPr>
          <w:p w:rsidR="00DD2D0C" w:rsidRPr="00D7335D" w:rsidRDefault="00DD2D0C" w:rsidP="00D7335D">
            <w:pPr>
              <w:spacing w:before="40" w:after="120" w:line="220" w:lineRule="exact"/>
              <w:ind w:right="113"/>
            </w:pPr>
            <w:r w:rsidRPr="00D7335D">
              <w:t>15 July 1968</w:t>
            </w:r>
          </w:p>
        </w:tc>
        <w:tc>
          <w:tcPr>
            <w:tcW w:w="2891" w:type="dxa"/>
            <w:shd w:val="clear" w:color="auto" w:fill="auto"/>
          </w:tcPr>
          <w:p w:rsidR="00DD2D0C" w:rsidRPr="00D7335D" w:rsidRDefault="00DD2D0C" w:rsidP="00D7335D">
            <w:pPr>
              <w:spacing w:before="40" w:after="120" w:line="220" w:lineRule="exact"/>
              <w:ind w:right="113"/>
            </w:pPr>
            <w:r w:rsidRPr="00D7335D">
              <w:t xml:space="preserve">Accepted Parts V to VII, IX </w:t>
            </w:r>
            <w:r w:rsidR="00FA3497">
              <w:br/>
            </w:r>
            <w:r w:rsidRPr="00D7335D">
              <w:t>and X.</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25</w:t>
            </w:r>
          </w:p>
        </w:tc>
        <w:tc>
          <w:tcPr>
            <w:tcW w:w="4233" w:type="dxa"/>
            <w:shd w:val="clear" w:color="auto" w:fill="auto"/>
          </w:tcPr>
          <w:p w:rsidR="00DD2D0C" w:rsidRPr="00D7335D" w:rsidRDefault="00DD2D0C" w:rsidP="00D7335D">
            <w:pPr>
              <w:spacing w:before="40" w:after="120" w:line="220" w:lineRule="exact"/>
              <w:ind w:right="113"/>
            </w:pPr>
            <w:r w:rsidRPr="00D7335D">
              <w:t>White Lead (Painting) Convention (No. 13)</w:t>
            </w:r>
          </w:p>
        </w:tc>
        <w:tc>
          <w:tcPr>
            <w:tcW w:w="804" w:type="dxa"/>
            <w:shd w:val="clear" w:color="auto" w:fill="auto"/>
          </w:tcPr>
          <w:p w:rsidR="00DD2D0C" w:rsidRPr="00D7335D" w:rsidRDefault="00DD2D0C" w:rsidP="00D7335D">
            <w:pPr>
              <w:spacing w:before="40" w:after="120" w:line="220" w:lineRule="exact"/>
              <w:ind w:right="113"/>
            </w:pPr>
            <w:r w:rsidRPr="00D7335D">
              <w:t>1921</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26</w:t>
            </w:r>
          </w:p>
        </w:tc>
        <w:tc>
          <w:tcPr>
            <w:tcW w:w="4233" w:type="dxa"/>
            <w:shd w:val="clear" w:color="auto" w:fill="auto"/>
          </w:tcPr>
          <w:p w:rsidR="00DD2D0C" w:rsidRPr="00D7335D" w:rsidRDefault="00DD2D0C" w:rsidP="00D7335D">
            <w:pPr>
              <w:spacing w:before="40" w:after="120" w:line="220" w:lineRule="exact"/>
              <w:ind w:right="113"/>
            </w:pPr>
            <w:r w:rsidRPr="00D7335D">
              <w:t>Weekly Rest (Industry) Convention (No. 14)</w:t>
            </w:r>
          </w:p>
        </w:tc>
        <w:tc>
          <w:tcPr>
            <w:tcW w:w="804" w:type="dxa"/>
            <w:shd w:val="clear" w:color="auto" w:fill="auto"/>
            <w:hideMark/>
          </w:tcPr>
          <w:p w:rsidR="00DD2D0C" w:rsidRPr="00D7335D" w:rsidRDefault="00DD2D0C" w:rsidP="00D7335D">
            <w:pPr>
              <w:spacing w:before="40" w:after="120" w:line="220" w:lineRule="exact"/>
              <w:ind w:right="113"/>
            </w:pPr>
            <w:r w:rsidRPr="00D7335D">
              <w:t>1921</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bottom w:val="nil"/>
            </w:tcBorders>
            <w:shd w:val="clear" w:color="auto" w:fill="auto"/>
            <w:hideMark/>
          </w:tcPr>
          <w:p w:rsidR="00DD2D0C" w:rsidRPr="00D7335D" w:rsidRDefault="00DD2D0C" w:rsidP="00D7335D">
            <w:pPr>
              <w:spacing w:before="40" w:after="120" w:line="220" w:lineRule="exact"/>
              <w:ind w:right="113"/>
            </w:pPr>
            <w:r w:rsidRPr="00D7335D">
              <w:t>27</w:t>
            </w:r>
          </w:p>
        </w:tc>
        <w:tc>
          <w:tcPr>
            <w:tcW w:w="4233" w:type="dxa"/>
            <w:tcBorders>
              <w:bottom w:val="nil"/>
            </w:tcBorders>
            <w:shd w:val="clear" w:color="auto" w:fill="auto"/>
          </w:tcPr>
          <w:p w:rsidR="00DD2D0C" w:rsidRPr="00D7335D" w:rsidRDefault="00DD2D0C" w:rsidP="00D7335D">
            <w:pPr>
              <w:spacing w:before="40" w:after="120" w:line="220" w:lineRule="exact"/>
              <w:ind w:right="113"/>
            </w:pPr>
            <w:r w:rsidRPr="00D7335D">
              <w:t>Workmen</w:t>
            </w:r>
            <w:r w:rsidR="008F367D">
              <w:t>’</w:t>
            </w:r>
            <w:r w:rsidRPr="00D7335D">
              <w:t>s Compensation (Accidents) Convention (No. 17)</w:t>
            </w:r>
          </w:p>
        </w:tc>
        <w:tc>
          <w:tcPr>
            <w:tcW w:w="804" w:type="dxa"/>
            <w:tcBorders>
              <w:bottom w:val="nil"/>
            </w:tcBorders>
            <w:shd w:val="clear" w:color="auto" w:fill="auto"/>
            <w:hideMark/>
          </w:tcPr>
          <w:p w:rsidR="00DD2D0C" w:rsidRPr="00D7335D" w:rsidRDefault="00DD2D0C" w:rsidP="00D7335D">
            <w:pPr>
              <w:spacing w:before="40" w:after="120" w:line="220" w:lineRule="exact"/>
              <w:ind w:right="113"/>
            </w:pPr>
            <w:r w:rsidRPr="00D7335D">
              <w:t>1925</w:t>
            </w:r>
          </w:p>
        </w:tc>
        <w:tc>
          <w:tcPr>
            <w:tcW w:w="1285" w:type="dxa"/>
            <w:tcBorders>
              <w:bottom w:val="nil"/>
            </w:tcBorders>
            <w:shd w:val="clear" w:color="auto" w:fill="auto"/>
          </w:tcPr>
          <w:p w:rsidR="00DD2D0C" w:rsidRPr="00D7335D" w:rsidRDefault="00DD2D0C" w:rsidP="00D7335D">
            <w:pPr>
              <w:spacing w:before="40" w:after="120" w:line="220" w:lineRule="exact"/>
              <w:ind w:right="113"/>
            </w:pPr>
            <w:r w:rsidRPr="00D7335D">
              <w:t>8 Jan. 1963</w:t>
            </w:r>
          </w:p>
        </w:tc>
        <w:tc>
          <w:tcPr>
            <w:tcW w:w="2891" w:type="dxa"/>
            <w:tcBorders>
              <w:bottom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28</w:t>
            </w:r>
          </w:p>
        </w:tc>
        <w:tc>
          <w:tcPr>
            <w:tcW w:w="4233" w:type="dxa"/>
            <w:tcBorders>
              <w:top w:val="nil"/>
              <w:bottom w:val="nil"/>
            </w:tcBorders>
            <w:shd w:val="clear" w:color="auto" w:fill="auto"/>
          </w:tcPr>
          <w:p w:rsidR="00DD2D0C" w:rsidRPr="00D7335D" w:rsidRDefault="00DD2D0C" w:rsidP="00D7335D">
            <w:pPr>
              <w:spacing w:before="40" w:after="120" w:line="220" w:lineRule="exact"/>
              <w:ind w:right="113"/>
            </w:pPr>
            <w:r w:rsidRPr="00D7335D">
              <w:t>Workmen</w:t>
            </w:r>
            <w:r w:rsidR="008F367D">
              <w:t>’</w:t>
            </w:r>
            <w:r w:rsidRPr="00D7335D">
              <w:t>s Compensation (Occupational Diseases) Convention (No. 18)</w:t>
            </w:r>
          </w:p>
        </w:tc>
        <w:tc>
          <w:tcPr>
            <w:tcW w:w="804"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1925</w:t>
            </w:r>
          </w:p>
        </w:tc>
        <w:tc>
          <w:tcPr>
            <w:tcW w:w="1285" w:type="dxa"/>
            <w:tcBorders>
              <w:top w:val="nil"/>
              <w:bottom w:val="nil"/>
            </w:tcBorders>
            <w:shd w:val="clear" w:color="auto" w:fill="auto"/>
          </w:tcPr>
          <w:p w:rsidR="00DD2D0C" w:rsidRPr="00D7335D" w:rsidRDefault="00DD2D0C" w:rsidP="00D7335D">
            <w:pPr>
              <w:spacing w:before="40" w:after="120" w:line="220" w:lineRule="exact"/>
              <w:ind w:right="113"/>
            </w:pPr>
            <w:r w:rsidRPr="00D7335D">
              <w:t>20 June 1961</w:t>
            </w:r>
          </w:p>
        </w:tc>
        <w:tc>
          <w:tcPr>
            <w:tcW w:w="289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29</w:t>
            </w:r>
          </w:p>
        </w:tc>
        <w:tc>
          <w:tcPr>
            <w:tcW w:w="4233" w:type="dxa"/>
            <w:tcBorders>
              <w:top w:val="nil"/>
              <w:bottom w:val="nil"/>
            </w:tcBorders>
            <w:shd w:val="clear" w:color="auto" w:fill="auto"/>
          </w:tcPr>
          <w:p w:rsidR="00DD2D0C" w:rsidRPr="00D7335D" w:rsidRDefault="00DD2D0C" w:rsidP="00D7335D">
            <w:pPr>
              <w:spacing w:before="40" w:after="120" w:line="220" w:lineRule="exact"/>
              <w:ind w:right="113"/>
            </w:pPr>
            <w:r w:rsidRPr="00D7335D">
              <w:t>Seamen</w:t>
            </w:r>
            <w:r w:rsidR="008F367D">
              <w:t>’</w:t>
            </w:r>
            <w:r w:rsidRPr="00D7335D">
              <w:t>s Articles of Agreement Convention (No. 22)</w:t>
            </w:r>
          </w:p>
        </w:tc>
        <w:tc>
          <w:tcPr>
            <w:tcW w:w="804"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1926</w:t>
            </w:r>
          </w:p>
        </w:tc>
        <w:tc>
          <w:tcPr>
            <w:tcW w:w="1285" w:type="dxa"/>
            <w:tcBorders>
              <w:top w:val="nil"/>
              <w:bottom w:val="nil"/>
            </w:tcBorders>
            <w:shd w:val="clear" w:color="auto" w:fill="auto"/>
          </w:tcPr>
          <w:p w:rsidR="00DD2D0C" w:rsidRPr="00D7335D" w:rsidRDefault="00DD2D0C" w:rsidP="00D7335D">
            <w:pPr>
              <w:spacing w:before="40" w:after="120" w:line="220" w:lineRule="exact"/>
              <w:ind w:right="113"/>
            </w:pPr>
            <w:r w:rsidRPr="00D7335D">
              <w:t>8 Nov. 1963</w:t>
            </w:r>
          </w:p>
        </w:tc>
        <w:tc>
          <w:tcPr>
            <w:tcW w:w="289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30</w:t>
            </w:r>
          </w:p>
        </w:tc>
        <w:tc>
          <w:tcPr>
            <w:tcW w:w="4233" w:type="dxa"/>
            <w:tcBorders>
              <w:top w:val="nil"/>
              <w:bottom w:val="nil"/>
            </w:tcBorders>
            <w:shd w:val="clear" w:color="auto" w:fill="auto"/>
          </w:tcPr>
          <w:p w:rsidR="00DD2D0C" w:rsidRPr="00D7335D" w:rsidRDefault="00DD2D0C" w:rsidP="00D7335D">
            <w:pPr>
              <w:spacing w:before="40" w:after="120" w:line="220" w:lineRule="exact"/>
              <w:ind w:right="113"/>
            </w:pPr>
            <w:r w:rsidRPr="00D7335D">
              <w:t>Repatriation of Seamen Convention (No. 23)</w:t>
            </w:r>
          </w:p>
        </w:tc>
        <w:tc>
          <w:tcPr>
            <w:tcW w:w="804"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1926</w:t>
            </w:r>
          </w:p>
        </w:tc>
        <w:tc>
          <w:tcPr>
            <w:tcW w:w="1285" w:type="dxa"/>
            <w:tcBorders>
              <w:top w:val="nil"/>
              <w:bottom w:val="nil"/>
            </w:tcBorders>
            <w:shd w:val="clear" w:color="auto" w:fill="auto"/>
          </w:tcPr>
          <w:p w:rsidR="00DD2D0C" w:rsidRPr="00D7335D" w:rsidRDefault="00DD2D0C" w:rsidP="00D7335D">
            <w:pPr>
              <w:spacing w:before="40" w:after="120" w:line="220" w:lineRule="exact"/>
              <w:ind w:right="113"/>
            </w:pPr>
            <w:r w:rsidRPr="00D7335D">
              <w:t>8 Nov. 1963</w:t>
            </w:r>
          </w:p>
        </w:tc>
        <w:tc>
          <w:tcPr>
            <w:tcW w:w="289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tcBorders>
              <w:top w:val="nil"/>
            </w:tcBorders>
            <w:shd w:val="clear" w:color="auto" w:fill="auto"/>
            <w:hideMark/>
          </w:tcPr>
          <w:p w:rsidR="00DD2D0C" w:rsidRPr="00D7335D" w:rsidRDefault="00DD2D0C" w:rsidP="00BF049E">
            <w:pPr>
              <w:keepNext/>
              <w:keepLines/>
              <w:spacing w:before="40" w:after="120" w:line="220" w:lineRule="exact"/>
              <w:ind w:right="113"/>
            </w:pPr>
            <w:r w:rsidRPr="00D7335D">
              <w:lastRenderedPageBreak/>
              <w:t>31</w:t>
            </w:r>
          </w:p>
        </w:tc>
        <w:tc>
          <w:tcPr>
            <w:tcW w:w="4233" w:type="dxa"/>
            <w:tcBorders>
              <w:top w:val="nil"/>
            </w:tcBorders>
            <w:shd w:val="clear" w:color="auto" w:fill="auto"/>
          </w:tcPr>
          <w:p w:rsidR="00DD2D0C" w:rsidRPr="00D7335D" w:rsidRDefault="00DD2D0C" w:rsidP="00BF049E">
            <w:pPr>
              <w:keepNext/>
              <w:keepLines/>
              <w:spacing w:before="40" w:after="120" w:line="220" w:lineRule="exact"/>
              <w:ind w:right="113"/>
            </w:pPr>
            <w:r w:rsidRPr="00D7335D">
              <w:t>Minimum Wage-Fixing Machinery Convention (No. 26)</w:t>
            </w:r>
          </w:p>
        </w:tc>
        <w:tc>
          <w:tcPr>
            <w:tcW w:w="804" w:type="dxa"/>
            <w:tcBorders>
              <w:top w:val="nil"/>
            </w:tcBorders>
            <w:shd w:val="clear" w:color="auto" w:fill="auto"/>
            <w:hideMark/>
          </w:tcPr>
          <w:p w:rsidR="00DD2D0C" w:rsidRPr="00D7335D" w:rsidRDefault="00DD2D0C" w:rsidP="00BF049E">
            <w:pPr>
              <w:keepNext/>
              <w:keepLines/>
              <w:spacing w:before="40" w:after="120" w:line="220" w:lineRule="exact"/>
              <w:ind w:right="113"/>
            </w:pPr>
            <w:r w:rsidRPr="00D7335D">
              <w:t>1928</w:t>
            </w:r>
          </w:p>
        </w:tc>
        <w:tc>
          <w:tcPr>
            <w:tcW w:w="1285" w:type="dxa"/>
            <w:tcBorders>
              <w:top w:val="nil"/>
            </w:tcBorders>
            <w:shd w:val="clear" w:color="auto" w:fill="auto"/>
          </w:tcPr>
          <w:p w:rsidR="00DD2D0C" w:rsidRPr="00D7335D" w:rsidRDefault="00DD2D0C" w:rsidP="00BF049E">
            <w:pPr>
              <w:keepNext/>
              <w:keepLines/>
              <w:spacing w:before="40" w:after="120" w:line="220" w:lineRule="exact"/>
              <w:ind w:right="113"/>
            </w:pPr>
            <w:r w:rsidRPr="00D7335D">
              <w:t>20 June 1961</w:t>
            </w:r>
          </w:p>
        </w:tc>
        <w:tc>
          <w:tcPr>
            <w:tcW w:w="2891" w:type="dxa"/>
            <w:tcBorders>
              <w:top w:val="nil"/>
            </w:tcBorders>
            <w:shd w:val="clear" w:color="auto" w:fill="auto"/>
          </w:tcPr>
          <w:p w:rsidR="00DD2D0C" w:rsidRPr="00D7335D" w:rsidRDefault="00DD2D0C" w:rsidP="00BF049E">
            <w:pPr>
              <w:keepNext/>
              <w:keepLines/>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32</w:t>
            </w:r>
          </w:p>
        </w:tc>
        <w:tc>
          <w:tcPr>
            <w:tcW w:w="4233" w:type="dxa"/>
            <w:shd w:val="clear" w:color="auto" w:fill="auto"/>
          </w:tcPr>
          <w:p w:rsidR="00DD2D0C" w:rsidRPr="00D7335D" w:rsidRDefault="00DD2D0C" w:rsidP="00D7335D">
            <w:pPr>
              <w:spacing w:before="40" w:after="120" w:line="220" w:lineRule="exact"/>
              <w:ind w:right="113"/>
            </w:pPr>
            <w:r w:rsidRPr="00D7335D">
              <w:t>Officers</w:t>
            </w:r>
            <w:r w:rsidR="008F367D">
              <w:t>’</w:t>
            </w:r>
            <w:r w:rsidRPr="00D7335D">
              <w:t xml:space="preserve"> Competency Certificates Convention (No. 53)</w:t>
            </w:r>
          </w:p>
        </w:tc>
        <w:tc>
          <w:tcPr>
            <w:tcW w:w="804" w:type="dxa"/>
            <w:shd w:val="clear" w:color="auto" w:fill="auto"/>
            <w:hideMark/>
          </w:tcPr>
          <w:p w:rsidR="00DD2D0C" w:rsidRPr="00D7335D" w:rsidRDefault="00DD2D0C" w:rsidP="00D7335D">
            <w:pPr>
              <w:spacing w:before="40" w:after="120" w:line="220" w:lineRule="exact"/>
              <w:ind w:right="113"/>
            </w:pPr>
            <w:r w:rsidRPr="00D7335D">
              <w:t>1936</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33</w:t>
            </w:r>
          </w:p>
        </w:tc>
        <w:tc>
          <w:tcPr>
            <w:tcW w:w="4233" w:type="dxa"/>
            <w:shd w:val="clear" w:color="auto" w:fill="auto"/>
          </w:tcPr>
          <w:p w:rsidR="00DD2D0C" w:rsidRPr="00D7335D" w:rsidRDefault="00DD2D0C" w:rsidP="00D7335D">
            <w:pPr>
              <w:spacing w:before="40" w:after="120" w:line="220" w:lineRule="exact"/>
              <w:ind w:right="113"/>
            </w:pPr>
            <w:r w:rsidRPr="00D7335D">
              <w:t xml:space="preserve">Safety Provisions (Building) Convention </w:t>
            </w:r>
            <w:r w:rsidRPr="00D7335D">
              <w:br/>
              <w:t>(No. 62)</w:t>
            </w:r>
          </w:p>
        </w:tc>
        <w:tc>
          <w:tcPr>
            <w:tcW w:w="804" w:type="dxa"/>
            <w:shd w:val="clear" w:color="auto" w:fill="auto"/>
            <w:hideMark/>
          </w:tcPr>
          <w:p w:rsidR="00DD2D0C" w:rsidRPr="00D7335D" w:rsidRDefault="00DD2D0C" w:rsidP="00D7335D">
            <w:pPr>
              <w:spacing w:before="40" w:after="120" w:line="220" w:lineRule="exact"/>
              <w:ind w:right="113"/>
            </w:pPr>
            <w:r w:rsidRPr="00D7335D">
              <w:t>1937</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34</w:t>
            </w:r>
          </w:p>
        </w:tc>
        <w:tc>
          <w:tcPr>
            <w:tcW w:w="4233" w:type="dxa"/>
            <w:shd w:val="clear" w:color="auto" w:fill="auto"/>
          </w:tcPr>
          <w:p w:rsidR="00DD2D0C" w:rsidRPr="00D7335D" w:rsidRDefault="00DD2D0C" w:rsidP="00D7335D">
            <w:pPr>
              <w:spacing w:before="40" w:after="120" w:line="220" w:lineRule="exact"/>
              <w:ind w:right="113"/>
            </w:pPr>
            <w:r w:rsidRPr="00D7335D">
              <w:t>Labour Inspection Convention (No. 81)</w:t>
            </w:r>
          </w:p>
        </w:tc>
        <w:tc>
          <w:tcPr>
            <w:tcW w:w="804" w:type="dxa"/>
            <w:shd w:val="clear" w:color="auto" w:fill="auto"/>
            <w:hideMark/>
          </w:tcPr>
          <w:p w:rsidR="00DD2D0C" w:rsidRPr="00D7335D" w:rsidRDefault="00DD2D0C" w:rsidP="00D7335D">
            <w:pPr>
              <w:spacing w:before="40" w:after="120" w:line="220" w:lineRule="exact"/>
              <w:ind w:right="113"/>
            </w:pPr>
            <w:r w:rsidRPr="00D7335D">
              <w:t>1947</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35</w:t>
            </w:r>
          </w:p>
        </w:tc>
        <w:tc>
          <w:tcPr>
            <w:tcW w:w="4233" w:type="dxa"/>
            <w:shd w:val="clear" w:color="auto" w:fill="auto"/>
          </w:tcPr>
          <w:p w:rsidR="00DD2D0C" w:rsidRPr="00D7335D" w:rsidRDefault="00DD2D0C" w:rsidP="00D7335D">
            <w:pPr>
              <w:spacing w:before="40" w:after="120" w:line="220" w:lineRule="exact"/>
              <w:ind w:right="113"/>
            </w:pPr>
            <w:r w:rsidRPr="00D7335D">
              <w:t>Freedom of Association and Protection of the Right to Organise Convention (No. 87)</w:t>
            </w:r>
          </w:p>
        </w:tc>
        <w:tc>
          <w:tcPr>
            <w:tcW w:w="804" w:type="dxa"/>
            <w:shd w:val="clear" w:color="auto" w:fill="auto"/>
            <w:hideMark/>
          </w:tcPr>
          <w:p w:rsidR="00DD2D0C" w:rsidRPr="00D7335D" w:rsidRDefault="00DD2D0C" w:rsidP="00D7335D">
            <w:pPr>
              <w:spacing w:before="40" w:after="120" w:line="220" w:lineRule="exact"/>
              <w:ind w:right="113"/>
            </w:pPr>
            <w:r w:rsidRPr="00D7335D">
              <w:t>1948</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36</w:t>
            </w:r>
          </w:p>
        </w:tc>
        <w:tc>
          <w:tcPr>
            <w:tcW w:w="4233" w:type="dxa"/>
            <w:shd w:val="clear" w:color="auto" w:fill="auto"/>
          </w:tcPr>
          <w:p w:rsidR="00DD2D0C" w:rsidRPr="00D7335D" w:rsidRDefault="00DD2D0C" w:rsidP="00D7335D">
            <w:pPr>
              <w:spacing w:before="40" w:after="120" w:line="220" w:lineRule="exact"/>
              <w:ind w:right="113"/>
            </w:pPr>
            <w:r w:rsidRPr="00D7335D">
              <w:t>Labour Clauses (Public Contracts) Convention (No. 94)</w:t>
            </w:r>
          </w:p>
        </w:tc>
        <w:tc>
          <w:tcPr>
            <w:tcW w:w="804" w:type="dxa"/>
            <w:shd w:val="clear" w:color="auto" w:fill="auto"/>
            <w:hideMark/>
          </w:tcPr>
          <w:p w:rsidR="00DD2D0C" w:rsidRPr="00D7335D" w:rsidRDefault="00DD2D0C" w:rsidP="00D7335D">
            <w:pPr>
              <w:spacing w:before="40" w:after="120" w:line="220" w:lineRule="exact"/>
              <w:ind w:right="113"/>
            </w:pPr>
            <w:r w:rsidRPr="00D7335D">
              <w:t>1949</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37</w:t>
            </w:r>
          </w:p>
        </w:tc>
        <w:tc>
          <w:tcPr>
            <w:tcW w:w="4233" w:type="dxa"/>
            <w:shd w:val="clear" w:color="auto" w:fill="auto"/>
          </w:tcPr>
          <w:p w:rsidR="00DD2D0C" w:rsidRPr="00D7335D" w:rsidRDefault="00DD2D0C" w:rsidP="00D7335D">
            <w:pPr>
              <w:spacing w:before="40" w:after="120" w:line="220" w:lineRule="exact"/>
              <w:ind w:right="113"/>
            </w:pPr>
            <w:r w:rsidRPr="00D7335D">
              <w:t>Protection of Wages Convention (No. 95)</w:t>
            </w:r>
          </w:p>
        </w:tc>
        <w:tc>
          <w:tcPr>
            <w:tcW w:w="804" w:type="dxa"/>
            <w:shd w:val="clear" w:color="auto" w:fill="auto"/>
            <w:hideMark/>
          </w:tcPr>
          <w:p w:rsidR="00DD2D0C" w:rsidRPr="00D7335D" w:rsidRDefault="00DD2D0C" w:rsidP="00D7335D">
            <w:pPr>
              <w:spacing w:before="40" w:after="120" w:line="220" w:lineRule="exact"/>
              <w:ind w:right="113"/>
            </w:pPr>
            <w:r w:rsidRPr="00D7335D">
              <w:t>1949</w:t>
            </w:r>
          </w:p>
        </w:tc>
        <w:tc>
          <w:tcPr>
            <w:tcW w:w="1285" w:type="dxa"/>
            <w:shd w:val="clear" w:color="auto" w:fill="auto"/>
          </w:tcPr>
          <w:p w:rsidR="00DD2D0C" w:rsidRPr="00D7335D" w:rsidRDefault="00DD2D0C" w:rsidP="00D7335D">
            <w:pPr>
              <w:spacing w:before="40" w:after="120" w:line="220" w:lineRule="exact"/>
              <w:ind w:right="113"/>
            </w:pPr>
            <w:r w:rsidRPr="00D7335D">
              <w:t>20 June 1961</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38</w:t>
            </w:r>
          </w:p>
        </w:tc>
        <w:tc>
          <w:tcPr>
            <w:tcW w:w="4233" w:type="dxa"/>
            <w:shd w:val="clear" w:color="auto" w:fill="auto"/>
            <w:hideMark/>
          </w:tcPr>
          <w:p w:rsidR="00DD2D0C" w:rsidRPr="00D7335D" w:rsidRDefault="00DD2D0C" w:rsidP="00D7335D">
            <w:pPr>
              <w:spacing w:before="40" w:after="120" w:line="220" w:lineRule="exact"/>
              <w:ind w:right="113"/>
            </w:pPr>
            <w:r w:rsidRPr="00D7335D">
              <w:t>Fee-Charging Employment Agencies Convention (Revised) (No. 96)</w:t>
            </w:r>
          </w:p>
        </w:tc>
        <w:tc>
          <w:tcPr>
            <w:tcW w:w="804" w:type="dxa"/>
            <w:shd w:val="clear" w:color="auto" w:fill="auto"/>
            <w:hideMark/>
          </w:tcPr>
          <w:p w:rsidR="00DD2D0C" w:rsidRPr="00D7335D" w:rsidRDefault="00DD2D0C" w:rsidP="00D7335D">
            <w:pPr>
              <w:spacing w:before="40" w:after="120" w:line="220" w:lineRule="exact"/>
              <w:ind w:right="113"/>
            </w:pPr>
            <w:r w:rsidRPr="00D7335D">
              <w:t>1949</w:t>
            </w:r>
          </w:p>
        </w:tc>
        <w:tc>
          <w:tcPr>
            <w:tcW w:w="1285" w:type="dxa"/>
            <w:shd w:val="clear" w:color="auto" w:fill="auto"/>
          </w:tcPr>
          <w:p w:rsidR="00DD2D0C" w:rsidRPr="00D7335D" w:rsidRDefault="00DD2D0C" w:rsidP="00D7335D">
            <w:pPr>
              <w:spacing w:before="40" w:after="120" w:line="220" w:lineRule="exact"/>
              <w:ind w:right="113"/>
            </w:pPr>
            <w:r w:rsidRPr="00D7335D">
              <w:t>31 Mar. 1964</w:t>
            </w:r>
          </w:p>
        </w:tc>
        <w:tc>
          <w:tcPr>
            <w:tcW w:w="2891" w:type="dxa"/>
            <w:shd w:val="clear" w:color="auto" w:fill="auto"/>
          </w:tcPr>
          <w:p w:rsidR="00DD2D0C" w:rsidRPr="00D7335D" w:rsidRDefault="00DD2D0C" w:rsidP="00D7335D">
            <w:pPr>
              <w:spacing w:before="40" w:after="120" w:line="220" w:lineRule="exact"/>
              <w:ind w:right="113"/>
            </w:pPr>
            <w:r w:rsidRPr="00D7335D">
              <w:t>Accepted the provisions of Part II</w:t>
            </w: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39</w:t>
            </w:r>
          </w:p>
        </w:tc>
        <w:tc>
          <w:tcPr>
            <w:tcW w:w="4233" w:type="dxa"/>
            <w:shd w:val="clear" w:color="auto" w:fill="auto"/>
          </w:tcPr>
          <w:p w:rsidR="00DD2D0C" w:rsidRPr="00D7335D" w:rsidRDefault="00DD2D0C" w:rsidP="00D7335D">
            <w:pPr>
              <w:spacing w:before="40" w:after="120" w:line="220" w:lineRule="exact"/>
              <w:ind w:right="113"/>
            </w:pPr>
            <w:r w:rsidRPr="00D7335D">
              <w:t>Fishermen</w:t>
            </w:r>
            <w:r w:rsidR="008F367D">
              <w:t>’</w:t>
            </w:r>
            <w:r w:rsidRPr="00D7335D">
              <w:t>s Articles of Agreement Convention (No. 114)</w:t>
            </w:r>
          </w:p>
        </w:tc>
        <w:tc>
          <w:tcPr>
            <w:tcW w:w="804" w:type="dxa"/>
            <w:shd w:val="clear" w:color="auto" w:fill="auto"/>
            <w:hideMark/>
          </w:tcPr>
          <w:p w:rsidR="00DD2D0C" w:rsidRPr="00D7335D" w:rsidRDefault="00DD2D0C" w:rsidP="00D7335D">
            <w:pPr>
              <w:spacing w:before="40" w:after="120" w:line="220" w:lineRule="exact"/>
              <w:ind w:right="113"/>
            </w:pPr>
            <w:r w:rsidRPr="00D7335D">
              <w:t>1959</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40</w:t>
            </w:r>
          </w:p>
        </w:tc>
        <w:tc>
          <w:tcPr>
            <w:tcW w:w="4233" w:type="dxa"/>
            <w:shd w:val="clear" w:color="auto" w:fill="auto"/>
            <w:hideMark/>
          </w:tcPr>
          <w:p w:rsidR="00DD2D0C" w:rsidRPr="00D7335D" w:rsidRDefault="00DD2D0C" w:rsidP="00D7335D">
            <w:pPr>
              <w:spacing w:before="40" w:after="120" w:line="220" w:lineRule="exact"/>
              <w:ind w:right="113"/>
            </w:pPr>
            <w:r w:rsidRPr="00D7335D">
              <w:t>Final Articles Revision Convention (No. 116)</w:t>
            </w:r>
          </w:p>
        </w:tc>
        <w:tc>
          <w:tcPr>
            <w:tcW w:w="804" w:type="dxa"/>
            <w:shd w:val="clear" w:color="auto" w:fill="auto"/>
            <w:hideMark/>
          </w:tcPr>
          <w:p w:rsidR="00DD2D0C" w:rsidRPr="00D7335D" w:rsidRDefault="00DD2D0C" w:rsidP="00D7335D">
            <w:pPr>
              <w:spacing w:before="40" w:after="120" w:line="220" w:lineRule="exact"/>
              <w:ind w:right="113"/>
            </w:pPr>
            <w:r w:rsidRPr="00D7335D">
              <w:t>1961</w:t>
            </w:r>
          </w:p>
        </w:tc>
        <w:tc>
          <w:tcPr>
            <w:tcW w:w="1285" w:type="dxa"/>
            <w:shd w:val="clear" w:color="auto" w:fill="auto"/>
          </w:tcPr>
          <w:p w:rsidR="00DD2D0C" w:rsidRPr="00D7335D" w:rsidRDefault="00DD2D0C" w:rsidP="00D7335D">
            <w:pPr>
              <w:spacing w:before="40" w:after="120" w:line="220" w:lineRule="exact"/>
              <w:ind w:right="113"/>
            </w:pPr>
            <w:r w:rsidRPr="00D7335D">
              <w:t>8 Nov. 1963</w:t>
            </w:r>
          </w:p>
        </w:tc>
        <w:tc>
          <w:tcPr>
            <w:tcW w:w="2891" w:type="dxa"/>
            <w:shd w:val="clear" w:color="auto" w:fill="auto"/>
          </w:tcPr>
          <w:p w:rsidR="00DD2D0C" w:rsidRPr="00D7335D" w:rsidRDefault="00DD2D0C" w:rsidP="00D7335D">
            <w:pPr>
              <w:spacing w:before="40" w:after="120" w:line="220" w:lineRule="exact"/>
              <w:ind w:right="113"/>
            </w:pPr>
          </w:p>
        </w:tc>
      </w:tr>
      <w:tr w:rsidR="00DD2D0C" w:rsidRPr="00D7335D" w:rsidTr="00BF049E">
        <w:trPr>
          <w:trHeight w:val="240"/>
        </w:trPr>
        <w:tc>
          <w:tcPr>
            <w:tcW w:w="426" w:type="dxa"/>
            <w:shd w:val="clear" w:color="auto" w:fill="auto"/>
            <w:hideMark/>
          </w:tcPr>
          <w:p w:rsidR="00DD2D0C" w:rsidRPr="00D7335D" w:rsidRDefault="00DD2D0C" w:rsidP="00D7335D">
            <w:pPr>
              <w:spacing w:before="40" w:after="120" w:line="220" w:lineRule="exact"/>
              <w:ind w:right="113"/>
            </w:pPr>
            <w:r w:rsidRPr="00D7335D">
              <w:t>41</w:t>
            </w:r>
          </w:p>
        </w:tc>
        <w:tc>
          <w:tcPr>
            <w:tcW w:w="4233" w:type="dxa"/>
            <w:shd w:val="clear" w:color="auto" w:fill="auto"/>
          </w:tcPr>
          <w:p w:rsidR="00DD2D0C" w:rsidRPr="00D7335D" w:rsidRDefault="00DD2D0C" w:rsidP="00D7335D">
            <w:pPr>
              <w:spacing w:before="40" w:after="120" w:line="220" w:lineRule="exact"/>
              <w:ind w:right="113"/>
            </w:pPr>
            <w:r w:rsidRPr="00D7335D">
              <w:t>Employment Policy Convention (No. 122)</w:t>
            </w:r>
          </w:p>
        </w:tc>
        <w:tc>
          <w:tcPr>
            <w:tcW w:w="804" w:type="dxa"/>
            <w:shd w:val="clear" w:color="auto" w:fill="auto"/>
            <w:hideMark/>
          </w:tcPr>
          <w:p w:rsidR="00DD2D0C" w:rsidRPr="00D7335D" w:rsidRDefault="00DD2D0C" w:rsidP="00D7335D">
            <w:pPr>
              <w:spacing w:before="40" w:after="120" w:line="220" w:lineRule="exact"/>
              <w:ind w:right="113"/>
            </w:pPr>
            <w:r w:rsidRPr="00D7335D">
              <w:t>1964</w:t>
            </w:r>
          </w:p>
        </w:tc>
        <w:tc>
          <w:tcPr>
            <w:tcW w:w="1285" w:type="dxa"/>
            <w:shd w:val="clear" w:color="auto" w:fill="auto"/>
          </w:tcPr>
          <w:p w:rsidR="00DD2D0C" w:rsidRPr="00D7335D" w:rsidRDefault="00DD2D0C" w:rsidP="00D7335D">
            <w:pPr>
              <w:spacing w:before="40" w:after="120" w:line="220" w:lineRule="exact"/>
              <w:ind w:right="113"/>
            </w:pPr>
            <w:r w:rsidRPr="00D7335D">
              <w:t>30 July 1971</w:t>
            </w:r>
          </w:p>
        </w:tc>
        <w:tc>
          <w:tcPr>
            <w:tcW w:w="2891" w:type="dxa"/>
            <w:shd w:val="clear" w:color="auto" w:fill="auto"/>
          </w:tcPr>
          <w:p w:rsidR="00DD2D0C" w:rsidRPr="00D7335D" w:rsidRDefault="00DD2D0C" w:rsidP="00D7335D">
            <w:pPr>
              <w:spacing w:before="40" w:after="120" w:line="220" w:lineRule="exact"/>
              <w:ind w:right="113"/>
            </w:pPr>
          </w:p>
        </w:tc>
      </w:tr>
    </w:tbl>
    <w:p w:rsidR="00DD2D0C" w:rsidRPr="00D7335D" w:rsidRDefault="00DD2D0C" w:rsidP="00D7335D">
      <w:pPr>
        <w:pStyle w:val="Heading1"/>
        <w:spacing w:before="240" w:after="120"/>
        <w:rPr>
          <w:b/>
          <w:bCs/>
        </w:rPr>
      </w:pPr>
      <w:bookmarkStart w:id="91" w:name="_Toc479237759"/>
      <w:bookmarkStart w:id="92" w:name="_Toc10197185"/>
      <w:bookmarkStart w:id="93" w:name="_Toc10464090"/>
      <w:r w:rsidRPr="006758B3">
        <w:t>Table 5</w:t>
      </w:r>
      <w:bookmarkEnd w:id="91"/>
      <w:r w:rsidR="00D7335D">
        <w:br/>
      </w:r>
      <w:r w:rsidRPr="00D7335D">
        <w:rPr>
          <w:b/>
          <w:bCs/>
        </w:rPr>
        <w:t>Ratification of instruments relating to international humanitarian law and refugees</w:t>
      </w:r>
      <w:bookmarkEnd w:id="92"/>
      <w:bookmarkEnd w:id="93"/>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9"/>
        <w:gridCol w:w="4392"/>
        <w:gridCol w:w="963"/>
        <w:gridCol w:w="964"/>
        <w:gridCol w:w="2891"/>
      </w:tblGrid>
      <w:tr w:rsidR="001953CE" w:rsidRPr="00D7335D" w:rsidTr="009D600F">
        <w:trPr>
          <w:trHeight w:val="240"/>
          <w:tblHeader/>
        </w:trPr>
        <w:tc>
          <w:tcPr>
            <w:tcW w:w="378"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No.</w:t>
            </w:r>
          </w:p>
        </w:tc>
        <w:tc>
          <w:tcPr>
            <w:tcW w:w="3875"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Instrument</w:t>
            </w:r>
          </w:p>
        </w:tc>
        <w:tc>
          <w:tcPr>
            <w:tcW w:w="850"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Date of adoption</w:t>
            </w:r>
          </w:p>
        </w:tc>
        <w:tc>
          <w:tcPr>
            <w:tcW w:w="851"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Date of ratification</w:t>
            </w:r>
          </w:p>
        </w:tc>
        <w:tc>
          <w:tcPr>
            <w:tcW w:w="2551" w:type="dxa"/>
            <w:tcBorders>
              <w:top w:val="single" w:sz="4" w:space="0" w:color="auto"/>
              <w:bottom w:val="single" w:sz="12" w:space="0" w:color="auto"/>
            </w:tcBorders>
            <w:shd w:val="clear" w:color="auto" w:fill="auto"/>
            <w:vAlign w:val="bottom"/>
            <w:hideMark/>
          </w:tcPr>
          <w:p w:rsidR="00DD2D0C" w:rsidRPr="00D7335D" w:rsidRDefault="00DD2D0C" w:rsidP="00D7335D">
            <w:pPr>
              <w:spacing w:before="80" w:after="80" w:line="200" w:lineRule="exact"/>
              <w:ind w:right="113"/>
              <w:rPr>
                <w:i/>
                <w:sz w:val="16"/>
              </w:rPr>
            </w:pPr>
            <w:r w:rsidRPr="00D7335D">
              <w:rPr>
                <w:i/>
                <w:sz w:val="16"/>
              </w:rPr>
              <w:t>Reservations/comments</w:t>
            </w:r>
          </w:p>
        </w:tc>
      </w:tr>
      <w:tr w:rsidR="00DD2D0C" w:rsidRPr="00D7335D" w:rsidTr="009D600F">
        <w:trPr>
          <w:trHeight w:hRule="exact" w:val="113"/>
          <w:tblHeader/>
        </w:trPr>
        <w:tc>
          <w:tcPr>
            <w:tcW w:w="378"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3875"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850"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851" w:type="dxa"/>
            <w:tcBorders>
              <w:top w:val="single" w:sz="12" w:space="0" w:color="auto"/>
            </w:tcBorders>
            <w:shd w:val="clear" w:color="auto" w:fill="auto"/>
          </w:tcPr>
          <w:p w:rsidR="00DD2D0C" w:rsidRPr="00D7335D" w:rsidRDefault="00DD2D0C" w:rsidP="00D7335D">
            <w:pPr>
              <w:spacing w:before="40" w:after="120" w:line="220" w:lineRule="exact"/>
              <w:ind w:right="113"/>
            </w:pPr>
          </w:p>
        </w:tc>
        <w:tc>
          <w:tcPr>
            <w:tcW w:w="2551" w:type="dxa"/>
            <w:tcBorders>
              <w:top w:val="single" w:sz="12" w:space="0" w:color="auto"/>
            </w:tcBorders>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shd w:val="clear" w:color="auto" w:fill="auto"/>
            <w:hideMark/>
          </w:tcPr>
          <w:p w:rsidR="00DD2D0C" w:rsidRPr="00D7335D" w:rsidRDefault="00DD2D0C" w:rsidP="00D7335D">
            <w:pPr>
              <w:spacing w:before="40" w:after="120" w:line="220" w:lineRule="exact"/>
              <w:ind w:right="113"/>
            </w:pPr>
            <w:r w:rsidRPr="00D7335D">
              <w:t>1</w:t>
            </w:r>
          </w:p>
        </w:tc>
        <w:tc>
          <w:tcPr>
            <w:tcW w:w="3875" w:type="dxa"/>
            <w:shd w:val="clear" w:color="auto" w:fill="auto"/>
            <w:hideMark/>
          </w:tcPr>
          <w:p w:rsidR="00DD2D0C" w:rsidRPr="00D7335D" w:rsidRDefault="00DD2D0C" w:rsidP="00D7335D">
            <w:pPr>
              <w:spacing w:before="40" w:after="120" w:line="220" w:lineRule="exact"/>
              <w:ind w:right="113"/>
            </w:pPr>
            <w:r w:rsidRPr="00D7335D">
              <w:t>Convention relating to the Status of Refugees</w:t>
            </w:r>
          </w:p>
        </w:tc>
        <w:tc>
          <w:tcPr>
            <w:tcW w:w="850" w:type="dxa"/>
            <w:shd w:val="clear" w:color="auto" w:fill="auto"/>
            <w:hideMark/>
          </w:tcPr>
          <w:p w:rsidR="00DD2D0C" w:rsidRPr="00D7335D" w:rsidRDefault="00DD2D0C" w:rsidP="00D7335D">
            <w:pPr>
              <w:spacing w:before="40" w:after="120" w:line="220" w:lineRule="exact"/>
              <w:ind w:right="113"/>
            </w:pPr>
            <w:r w:rsidRPr="00D7335D">
              <w:t>1951</w:t>
            </w:r>
          </w:p>
        </w:tc>
        <w:tc>
          <w:tcPr>
            <w:tcW w:w="851" w:type="dxa"/>
            <w:shd w:val="clear" w:color="auto" w:fill="auto"/>
            <w:hideMark/>
          </w:tcPr>
          <w:p w:rsidR="00DD2D0C" w:rsidRPr="00D7335D" w:rsidRDefault="00DD2D0C" w:rsidP="00D7335D">
            <w:pPr>
              <w:spacing w:before="40" w:after="120" w:line="220" w:lineRule="exact"/>
              <w:ind w:right="113"/>
            </w:pPr>
            <w:r w:rsidRPr="00D7335D">
              <w:t>1987</w:t>
            </w:r>
          </w:p>
        </w:tc>
        <w:tc>
          <w:tcPr>
            <w:tcW w:w="2551" w:type="dxa"/>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shd w:val="clear" w:color="auto" w:fill="auto"/>
            <w:hideMark/>
          </w:tcPr>
          <w:p w:rsidR="00DD2D0C" w:rsidRPr="00D7335D" w:rsidRDefault="00DD2D0C" w:rsidP="00D7335D">
            <w:pPr>
              <w:spacing w:before="40" w:after="120" w:line="220" w:lineRule="exact"/>
              <w:ind w:right="113"/>
            </w:pPr>
            <w:r w:rsidRPr="00D7335D">
              <w:t>2</w:t>
            </w:r>
          </w:p>
        </w:tc>
        <w:tc>
          <w:tcPr>
            <w:tcW w:w="3875" w:type="dxa"/>
            <w:shd w:val="clear" w:color="auto" w:fill="auto"/>
            <w:hideMark/>
          </w:tcPr>
          <w:p w:rsidR="00DD2D0C" w:rsidRPr="00D7335D" w:rsidRDefault="00DD2D0C" w:rsidP="00D7335D">
            <w:pPr>
              <w:spacing w:before="40" w:after="120" w:line="220" w:lineRule="exact"/>
              <w:ind w:right="113"/>
            </w:pPr>
            <w:r w:rsidRPr="00D7335D">
              <w:t>Geneva Convention for the Amelioration of the Condition of the Wounded and Sick in Armed Forces in the Field</w:t>
            </w:r>
          </w:p>
        </w:tc>
        <w:tc>
          <w:tcPr>
            <w:tcW w:w="850" w:type="dxa"/>
            <w:shd w:val="clear" w:color="auto" w:fill="auto"/>
            <w:hideMark/>
          </w:tcPr>
          <w:p w:rsidR="00DD2D0C" w:rsidRPr="00D7335D" w:rsidRDefault="00DD2D0C" w:rsidP="00D7335D">
            <w:pPr>
              <w:spacing w:before="40" w:after="120" w:line="220" w:lineRule="exact"/>
              <w:ind w:right="113"/>
            </w:pPr>
            <w:r w:rsidRPr="00D7335D">
              <w:t>1949</w:t>
            </w:r>
          </w:p>
        </w:tc>
        <w:tc>
          <w:tcPr>
            <w:tcW w:w="851" w:type="dxa"/>
            <w:shd w:val="clear" w:color="auto" w:fill="auto"/>
            <w:hideMark/>
          </w:tcPr>
          <w:p w:rsidR="00DD2D0C" w:rsidRPr="00D7335D" w:rsidRDefault="00DD2D0C" w:rsidP="00D7335D">
            <w:pPr>
              <w:spacing w:before="40" w:after="120" w:line="220" w:lineRule="exact"/>
              <w:ind w:right="113"/>
            </w:pPr>
            <w:r w:rsidRPr="00D7335D">
              <w:t>1962</w:t>
            </w:r>
          </w:p>
        </w:tc>
        <w:tc>
          <w:tcPr>
            <w:tcW w:w="2551" w:type="dxa"/>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shd w:val="clear" w:color="auto" w:fill="auto"/>
            <w:hideMark/>
          </w:tcPr>
          <w:p w:rsidR="00DD2D0C" w:rsidRPr="00D7335D" w:rsidRDefault="00DD2D0C" w:rsidP="00D7335D">
            <w:pPr>
              <w:spacing w:before="40" w:after="120" w:line="220" w:lineRule="exact"/>
              <w:ind w:right="113"/>
            </w:pPr>
            <w:r w:rsidRPr="00D7335D">
              <w:t>3</w:t>
            </w:r>
          </w:p>
        </w:tc>
        <w:tc>
          <w:tcPr>
            <w:tcW w:w="3875" w:type="dxa"/>
            <w:shd w:val="clear" w:color="auto" w:fill="auto"/>
            <w:hideMark/>
          </w:tcPr>
          <w:p w:rsidR="00DD2D0C" w:rsidRPr="00D7335D" w:rsidRDefault="00DD2D0C" w:rsidP="00D7335D">
            <w:pPr>
              <w:spacing w:before="40" w:after="120" w:line="220" w:lineRule="exact"/>
              <w:ind w:right="113"/>
            </w:pPr>
            <w:r w:rsidRPr="00D7335D">
              <w:t>Geneva Convention for the Amelioration of the Condition of the Wounded, Sick and Shipwrecked Members of Armed Forces at Sea</w:t>
            </w:r>
          </w:p>
        </w:tc>
        <w:tc>
          <w:tcPr>
            <w:tcW w:w="850" w:type="dxa"/>
            <w:shd w:val="clear" w:color="auto" w:fill="auto"/>
            <w:hideMark/>
          </w:tcPr>
          <w:p w:rsidR="00DD2D0C" w:rsidRPr="00D7335D" w:rsidRDefault="00DD2D0C" w:rsidP="00D7335D">
            <w:pPr>
              <w:spacing w:before="40" w:after="120" w:line="220" w:lineRule="exact"/>
              <w:ind w:right="113"/>
            </w:pPr>
            <w:r w:rsidRPr="00D7335D">
              <w:t>1949</w:t>
            </w:r>
          </w:p>
        </w:tc>
        <w:tc>
          <w:tcPr>
            <w:tcW w:w="851" w:type="dxa"/>
            <w:shd w:val="clear" w:color="auto" w:fill="auto"/>
            <w:hideMark/>
          </w:tcPr>
          <w:p w:rsidR="00DD2D0C" w:rsidRPr="00D7335D" w:rsidRDefault="00DD2D0C" w:rsidP="00D7335D">
            <w:pPr>
              <w:spacing w:before="40" w:after="120" w:line="220" w:lineRule="exact"/>
              <w:ind w:right="113"/>
            </w:pPr>
            <w:r w:rsidRPr="00D7335D">
              <w:t>1962</w:t>
            </w:r>
          </w:p>
        </w:tc>
        <w:tc>
          <w:tcPr>
            <w:tcW w:w="2551" w:type="dxa"/>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shd w:val="clear" w:color="auto" w:fill="auto"/>
            <w:hideMark/>
          </w:tcPr>
          <w:p w:rsidR="00DD2D0C" w:rsidRPr="00D7335D" w:rsidRDefault="00DD2D0C" w:rsidP="00D7335D">
            <w:pPr>
              <w:spacing w:before="40" w:after="120" w:line="220" w:lineRule="exact"/>
              <w:ind w:right="113"/>
            </w:pPr>
            <w:r w:rsidRPr="00D7335D">
              <w:t>4</w:t>
            </w:r>
          </w:p>
        </w:tc>
        <w:tc>
          <w:tcPr>
            <w:tcW w:w="3875" w:type="dxa"/>
            <w:shd w:val="clear" w:color="auto" w:fill="auto"/>
            <w:hideMark/>
          </w:tcPr>
          <w:p w:rsidR="00DD2D0C" w:rsidRPr="00D7335D" w:rsidRDefault="00DD2D0C" w:rsidP="00D7335D">
            <w:pPr>
              <w:spacing w:before="40" w:after="120" w:line="220" w:lineRule="exact"/>
              <w:ind w:right="113"/>
            </w:pPr>
            <w:r w:rsidRPr="00D7335D">
              <w:t>Geneva Convention relative to the Treatment of Prisoners of War</w:t>
            </w:r>
          </w:p>
        </w:tc>
        <w:tc>
          <w:tcPr>
            <w:tcW w:w="850" w:type="dxa"/>
            <w:shd w:val="clear" w:color="auto" w:fill="auto"/>
            <w:hideMark/>
          </w:tcPr>
          <w:p w:rsidR="00DD2D0C" w:rsidRPr="00D7335D" w:rsidRDefault="00DD2D0C" w:rsidP="00D7335D">
            <w:pPr>
              <w:spacing w:before="40" w:after="120" w:line="220" w:lineRule="exact"/>
              <w:ind w:right="113"/>
            </w:pPr>
            <w:r w:rsidRPr="00D7335D">
              <w:t>1949</w:t>
            </w:r>
          </w:p>
        </w:tc>
        <w:tc>
          <w:tcPr>
            <w:tcW w:w="851" w:type="dxa"/>
            <w:shd w:val="clear" w:color="auto" w:fill="auto"/>
            <w:hideMark/>
          </w:tcPr>
          <w:p w:rsidR="00DD2D0C" w:rsidRPr="00D7335D" w:rsidRDefault="00DD2D0C" w:rsidP="00D7335D">
            <w:pPr>
              <w:spacing w:before="40" w:after="120" w:line="220" w:lineRule="exact"/>
              <w:ind w:right="113"/>
            </w:pPr>
            <w:r w:rsidRPr="00D7335D">
              <w:t>1962</w:t>
            </w:r>
          </w:p>
        </w:tc>
        <w:tc>
          <w:tcPr>
            <w:tcW w:w="2551" w:type="dxa"/>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tcBorders>
              <w:bottom w:val="nil"/>
            </w:tcBorders>
            <w:shd w:val="clear" w:color="auto" w:fill="auto"/>
            <w:hideMark/>
          </w:tcPr>
          <w:p w:rsidR="00DD2D0C" w:rsidRPr="00D7335D" w:rsidRDefault="00DD2D0C" w:rsidP="00D7335D">
            <w:pPr>
              <w:spacing w:before="40" w:after="120" w:line="220" w:lineRule="exact"/>
              <w:ind w:right="113"/>
            </w:pPr>
            <w:r w:rsidRPr="00D7335D">
              <w:t>5</w:t>
            </w:r>
          </w:p>
        </w:tc>
        <w:tc>
          <w:tcPr>
            <w:tcW w:w="3875" w:type="dxa"/>
            <w:tcBorders>
              <w:bottom w:val="nil"/>
            </w:tcBorders>
            <w:shd w:val="clear" w:color="auto" w:fill="auto"/>
            <w:hideMark/>
          </w:tcPr>
          <w:p w:rsidR="00DD2D0C" w:rsidRPr="00D7335D" w:rsidRDefault="00DD2D0C" w:rsidP="00D7335D">
            <w:pPr>
              <w:spacing w:before="40" w:after="120" w:line="220" w:lineRule="exact"/>
              <w:ind w:right="113"/>
            </w:pPr>
            <w:r w:rsidRPr="00D7335D">
              <w:t>Geneva Convention relative to the Protection of Civilian Persons in Time of War</w:t>
            </w:r>
          </w:p>
        </w:tc>
        <w:tc>
          <w:tcPr>
            <w:tcW w:w="850" w:type="dxa"/>
            <w:tcBorders>
              <w:bottom w:val="nil"/>
            </w:tcBorders>
            <w:shd w:val="clear" w:color="auto" w:fill="auto"/>
            <w:hideMark/>
          </w:tcPr>
          <w:p w:rsidR="00DD2D0C" w:rsidRPr="00D7335D" w:rsidRDefault="00DD2D0C" w:rsidP="00D7335D">
            <w:pPr>
              <w:spacing w:before="40" w:after="120" w:line="220" w:lineRule="exact"/>
              <w:ind w:right="113"/>
            </w:pPr>
            <w:r w:rsidRPr="00D7335D">
              <w:t>1949</w:t>
            </w:r>
          </w:p>
        </w:tc>
        <w:tc>
          <w:tcPr>
            <w:tcW w:w="851" w:type="dxa"/>
            <w:tcBorders>
              <w:bottom w:val="nil"/>
            </w:tcBorders>
            <w:shd w:val="clear" w:color="auto" w:fill="auto"/>
            <w:hideMark/>
          </w:tcPr>
          <w:p w:rsidR="00DD2D0C" w:rsidRPr="00D7335D" w:rsidRDefault="00DD2D0C" w:rsidP="00D7335D">
            <w:pPr>
              <w:spacing w:before="40" w:after="120" w:line="220" w:lineRule="exact"/>
              <w:ind w:right="113"/>
            </w:pPr>
            <w:r w:rsidRPr="00D7335D">
              <w:t>1962</w:t>
            </w:r>
          </w:p>
        </w:tc>
        <w:tc>
          <w:tcPr>
            <w:tcW w:w="2551" w:type="dxa"/>
            <w:tcBorders>
              <w:bottom w:val="nil"/>
            </w:tcBorders>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6</w:t>
            </w:r>
          </w:p>
        </w:tc>
        <w:tc>
          <w:tcPr>
            <w:tcW w:w="3875"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Protocol additional to the Geneva Conventions of 12 August 1949, and relating to the protection of victims of international armed conflicts (Protocol I)</w:t>
            </w:r>
          </w:p>
        </w:tc>
        <w:tc>
          <w:tcPr>
            <w:tcW w:w="850"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1977</w:t>
            </w:r>
          </w:p>
        </w:tc>
        <w:tc>
          <w:tcPr>
            <w:tcW w:w="851"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1980</w:t>
            </w:r>
          </w:p>
        </w:tc>
        <w:tc>
          <w:tcPr>
            <w:tcW w:w="255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tcBorders>
              <w:top w:val="nil"/>
            </w:tcBorders>
            <w:shd w:val="clear" w:color="auto" w:fill="auto"/>
            <w:hideMark/>
          </w:tcPr>
          <w:p w:rsidR="00DD2D0C" w:rsidRPr="00D7335D" w:rsidRDefault="00DD2D0C" w:rsidP="00D7335D">
            <w:pPr>
              <w:spacing w:before="40" w:after="120" w:line="220" w:lineRule="exact"/>
              <w:ind w:right="113"/>
            </w:pPr>
            <w:r w:rsidRPr="00D7335D">
              <w:t>7</w:t>
            </w:r>
          </w:p>
        </w:tc>
        <w:tc>
          <w:tcPr>
            <w:tcW w:w="3875" w:type="dxa"/>
            <w:tcBorders>
              <w:top w:val="nil"/>
            </w:tcBorders>
            <w:shd w:val="clear" w:color="auto" w:fill="auto"/>
            <w:hideMark/>
          </w:tcPr>
          <w:p w:rsidR="00DD2D0C" w:rsidRPr="00D7335D" w:rsidRDefault="00DD2D0C" w:rsidP="00D7335D">
            <w:pPr>
              <w:spacing w:before="40" w:after="120" w:line="220" w:lineRule="exact"/>
              <w:ind w:right="113"/>
            </w:pPr>
            <w:r w:rsidRPr="00D7335D">
              <w:t>Protocol additional to the Geneva Conventions of 12 August 1949, and relating to the protection of victims of non-international armed conflicts (Protocol II)</w:t>
            </w:r>
          </w:p>
        </w:tc>
        <w:tc>
          <w:tcPr>
            <w:tcW w:w="850" w:type="dxa"/>
            <w:tcBorders>
              <w:top w:val="nil"/>
            </w:tcBorders>
            <w:shd w:val="clear" w:color="auto" w:fill="auto"/>
            <w:hideMark/>
          </w:tcPr>
          <w:p w:rsidR="00DD2D0C" w:rsidRPr="00D7335D" w:rsidRDefault="00DD2D0C" w:rsidP="00D7335D">
            <w:pPr>
              <w:spacing w:before="40" w:after="120" w:line="220" w:lineRule="exact"/>
              <w:ind w:right="113"/>
            </w:pPr>
            <w:r w:rsidRPr="00D7335D">
              <w:t>1977</w:t>
            </w:r>
          </w:p>
        </w:tc>
        <w:tc>
          <w:tcPr>
            <w:tcW w:w="851" w:type="dxa"/>
            <w:tcBorders>
              <w:top w:val="nil"/>
            </w:tcBorders>
            <w:shd w:val="clear" w:color="auto" w:fill="auto"/>
            <w:hideMark/>
          </w:tcPr>
          <w:p w:rsidR="00DD2D0C" w:rsidRPr="00D7335D" w:rsidRDefault="00DD2D0C" w:rsidP="00D7335D">
            <w:pPr>
              <w:spacing w:before="40" w:after="120" w:line="220" w:lineRule="exact"/>
              <w:ind w:right="113"/>
            </w:pPr>
            <w:r w:rsidRPr="00D7335D">
              <w:t>1980</w:t>
            </w:r>
          </w:p>
        </w:tc>
        <w:tc>
          <w:tcPr>
            <w:tcW w:w="2551" w:type="dxa"/>
            <w:tcBorders>
              <w:top w:val="nil"/>
            </w:tcBorders>
            <w:shd w:val="clear" w:color="auto" w:fill="auto"/>
          </w:tcPr>
          <w:p w:rsidR="00DD2D0C" w:rsidRPr="00D7335D" w:rsidRDefault="00DD2D0C" w:rsidP="00D7335D">
            <w:pPr>
              <w:spacing w:before="40" w:after="120" w:line="220" w:lineRule="exact"/>
              <w:ind w:right="113"/>
            </w:pPr>
          </w:p>
        </w:tc>
      </w:tr>
      <w:tr w:rsidR="00DD2D0C" w:rsidRPr="00D7335D" w:rsidTr="00CC6ECD">
        <w:trPr>
          <w:trHeight w:val="240"/>
        </w:trPr>
        <w:tc>
          <w:tcPr>
            <w:tcW w:w="378" w:type="dxa"/>
            <w:tcBorders>
              <w:bottom w:val="nil"/>
            </w:tcBorders>
            <w:shd w:val="clear" w:color="auto" w:fill="auto"/>
            <w:hideMark/>
          </w:tcPr>
          <w:p w:rsidR="00DD2D0C" w:rsidRPr="00D7335D" w:rsidRDefault="00DD2D0C" w:rsidP="00D7335D">
            <w:pPr>
              <w:spacing w:before="40" w:after="120" w:line="220" w:lineRule="exact"/>
              <w:ind w:right="113"/>
            </w:pPr>
            <w:r w:rsidRPr="00D7335D">
              <w:t>8</w:t>
            </w:r>
          </w:p>
        </w:tc>
        <w:tc>
          <w:tcPr>
            <w:tcW w:w="3875" w:type="dxa"/>
            <w:tcBorders>
              <w:bottom w:val="nil"/>
            </w:tcBorders>
            <w:shd w:val="clear" w:color="auto" w:fill="auto"/>
            <w:hideMark/>
          </w:tcPr>
          <w:p w:rsidR="00DD2D0C" w:rsidRPr="00D7335D" w:rsidRDefault="00DD2D0C" w:rsidP="00D7335D">
            <w:pPr>
              <w:spacing w:before="40" w:after="120" w:line="220" w:lineRule="exact"/>
              <w:ind w:right="113"/>
            </w:pPr>
            <w:r w:rsidRPr="00D7335D">
              <w:t>Convention relating to the Status of Refugees</w:t>
            </w:r>
          </w:p>
        </w:tc>
        <w:tc>
          <w:tcPr>
            <w:tcW w:w="850" w:type="dxa"/>
            <w:tcBorders>
              <w:bottom w:val="nil"/>
            </w:tcBorders>
            <w:shd w:val="clear" w:color="auto" w:fill="auto"/>
            <w:hideMark/>
          </w:tcPr>
          <w:p w:rsidR="00DD2D0C" w:rsidRPr="00D7335D" w:rsidRDefault="00DD2D0C" w:rsidP="00D7335D">
            <w:pPr>
              <w:spacing w:before="40" w:after="120" w:line="220" w:lineRule="exact"/>
              <w:ind w:right="113"/>
            </w:pPr>
            <w:r w:rsidRPr="00D7335D">
              <w:t>1951</w:t>
            </w:r>
          </w:p>
        </w:tc>
        <w:tc>
          <w:tcPr>
            <w:tcW w:w="851" w:type="dxa"/>
            <w:tcBorders>
              <w:bottom w:val="nil"/>
            </w:tcBorders>
            <w:shd w:val="clear" w:color="auto" w:fill="auto"/>
            <w:hideMark/>
          </w:tcPr>
          <w:p w:rsidR="00DD2D0C" w:rsidRPr="00D7335D" w:rsidRDefault="00DD2D0C" w:rsidP="00D7335D">
            <w:pPr>
              <w:spacing w:before="40" w:after="120" w:line="220" w:lineRule="exact"/>
              <w:ind w:right="113"/>
            </w:pPr>
            <w:r w:rsidRPr="00D7335D">
              <w:t>1987</w:t>
            </w:r>
          </w:p>
        </w:tc>
        <w:tc>
          <w:tcPr>
            <w:tcW w:w="2551" w:type="dxa"/>
            <w:tcBorders>
              <w:bottom w:val="nil"/>
            </w:tcBorders>
            <w:shd w:val="clear" w:color="auto" w:fill="auto"/>
          </w:tcPr>
          <w:p w:rsidR="00DD2D0C" w:rsidRPr="00D7335D" w:rsidRDefault="00DD2D0C" w:rsidP="00D7335D">
            <w:pPr>
              <w:spacing w:before="40" w:after="120" w:line="220" w:lineRule="exact"/>
              <w:ind w:right="113"/>
            </w:pPr>
          </w:p>
        </w:tc>
      </w:tr>
      <w:tr w:rsidR="00DD2D0C" w:rsidRPr="00D7335D" w:rsidTr="00CC6ECD">
        <w:trPr>
          <w:trHeight w:val="240"/>
        </w:trPr>
        <w:tc>
          <w:tcPr>
            <w:tcW w:w="378"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9</w:t>
            </w:r>
          </w:p>
        </w:tc>
        <w:tc>
          <w:tcPr>
            <w:tcW w:w="3875"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Organization of African Unity Convention Governing the Specific Aspects of Refugee Problems in Africa</w:t>
            </w:r>
          </w:p>
        </w:tc>
        <w:tc>
          <w:tcPr>
            <w:tcW w:w="850"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1969</w:t>
            </w:r>
          </w:p>
        </w:tc>
        <w:tc>
          <w:tcPr>
            <w:tcW w:w="851" w:type="dxa"/>
            <w:tcBorders>
              <w:top w:val="nil"/>
              <w:bottom w:val="nil"/>
            </w:tcBorders>
            <w:shd w:val="clear" w:color="auto" w:fill="auto"/>
            <w:hideMark/>
          </w:tcPr>
          <w:p w:rsidR="00DD2D0C" w:rsidRPr="00D7335D" w:rsidRDefault="00DD2D0C" w:rsidP="00D7335D">
            <w:pPr>
              <w:spacing w:before="40" w:after="120" w:line="220" w:lineRule="exact"/>
              <w:ind w:right="113"/>
            </w:pPr>
            <w:r w:rsidRPr="00D7335D">
              <w:t>1972</w:t>
            </w:r>
          </w:p>
        </w:tc>
        <w:tc>
          <w:tcPr>
            <w:tcW w:w="2551" w:type="dxa"/>
            <w:tcBorders>
              <w:top w:val="nil"/>
              <w:bottom w:val="nil"/>
            </w:tcBorders>
            <w:shd w:val="clear" w:color="auto" w:fill="auto"/>
          </w:tcPr>
          <w:p w:rsidR="00DD2D0C" w:rsidRPr="00D7335D" w:rsidRDefault="00DD2D0C" w:rsidP="00D7335D">
            <w:pPr>
              <w:spacing w:before="40" w:after="120" w:line="220" w:lineRule="exact"/>
              <w:ind w:right="113"/>
            </w:pPr>
          </w:p>
        </w:tc>
      </w:tr>
      <w:tr w:rsidR="00DD2D0C" w:rsidRPr="00D7335D" w:rsidTr="00CC6ECD">
        <w:trPr>
          <w:trHeight w:val="240"/>
        </w:trPr>
        <w:tc>
          <w:tcPr>
            <w:tcW w:w="378" w:type="dxa"/>
            <w:tcBorders>
              <w:top w:val="nil"/>
            </w:tcBorders>
            <w:shd w:val="clear" w:color="auto" w:fill="auto"/>
            <w:hideMark/>
          </w:tcPr>
          <w:p w:rsidR="00DD2D0C" w:rsidRPr="00D7335D" w:rsidRDefault="00DD2D0C" w:rsidP="00D7335D">
            <w:pPr>
              <w:spacing w:before="40" w:after="120" w:line="220" w:lineRule="exact"/>
              <w:ind w:right="113"/>
            </w:pPr>
            <w:r w:rsidRPr="00D7335D">
              <w:lastRenderedPageBreak/>
              <w:t>10</w:t>
            </w:r>
          </w:p>
        </w:tc>
        <w:tc>
          <w:tcPr>
            <w:tcW w:w="3875" w:type="dxa"/>
            <w:tcBorders>
              <w:top w:val="nil"/>
            </w:tcBorders>
            <w:shd w:val="clear" w:color="auto" w:fill="auto"/>
            <w:hideMark/>
          </w:tcPr>
          <w:p w:rsidR="00DD2D0C" w:rsidRPr="00D7335D" w:rsidRDefault="00DD2D0C" w:rsidP="00D7335D">
            <w:pPr>
              <w:spacing w:before="40" w:after="120" w:line="220" w:lineRule="exact"/>
              <w:ind w:right="113"/>
            </w:pPr>
            <w:r w:rsidRPr="00D7335D">
              <w:t>Protocol relating to the Status of Refugees</w:t>
            </w:r>
          </w:p>
        </w:tc>
        <w:tc>
          <w:tcPr>
            <w:tcW w:w="850" w:type="dxa"/>
            <w:tcBorders>
              <w:top w:val="nil"/>
            </w:tcBorders>
            <w:shd w:val="clear" w:color="auto" w:fill="auto"/>
            <w:hideMark/>
          </w:tcPr>
          <w:p w:rsidR="00DD2D0C" w:rsidRPr="00D7335D" w:rsidRDefault="00DD2D0C" w:rsidP="00D7335D">
            <w:pPr>
              <w:spacing w:before="40" w:after="120" w:line="220" w:lineRule="exact"/>
              <w:ind w:right="113"/>
            </w:pPr>
            <w:r w:rsidRPr="00D7335D">
              <w:t>1967</w:t>
            </w:r>
          </w:p>
        </w:tc>
        <w:tc>
          <w:tcPr>
            <w:tcW w:w="851" w:type="dxa"/>
            <w:tcBorders>
              <w:top w:val="nil"/>
            </w:tcBorders>
            <w:shd w:val="clear" w:color="auto" w:fill="auto"/>
            <w:hideMark/>
          </w:tcPr>
          <w:p w:rsidR="00DD2D0C" w:rsidRPr="00D7335D" w:rsidRDefault="00DD2D0C" w:rsidP="00D7335D">
            <w:pPr>
              <w:spacing w:before="40" w:after="120" w:line="220" w:lineRule="exact"/>
              <w:ind w:right="113"/>
            </w:pPr>
            <w:r w:rsidRPr="00D7335D">
              <w:t>1987</w:t>
            </w:r>
          </w:p>
        </w:tc>
        <w:tc>
          <w:tcPr>
            <w:tcW w:w="2551" w:type="dxa"/>
            <w:tcBorders>
              <w:top w:val="nil"/>
            </w:tcBorders>
            <w:shd w:val="clear" w:color="auto" w:fill="auto"/>
          </w:tcPr>
          <w:p w:rsidR="00DD2D0C" w:rsidRPr="00D7335D" w:rsidRDefault="00DD2D0C" w:rsidP="00D7335D">
            <w:pPr>
              <w:spacing w:before="40" w:after="120" w:line="220" w:lineRule="exact"/>
              <w:ind w:right="113"/>
            </w:pPr>
          </w:p>
        </w:tc>
      </w:tr>
      <w:tr w:rsidR="00DD2D0C" w:rsidRPr="00D7335D" w:rsidTr="009D600F">
        <w:trPr>
          <w:trHeight w:val="240"/>
        </w:trPr>
        <w:tc>
          <w:tcPr>
            <w:tcW w:w="378" w:type="dxa"/>
            <w:shd w:val="clear" w:color="auto" w:fill="auto"/>
            <w:hideMark/>
          </w:tcPr>
          <w:p w:rsidR="00DD2D0C" w:rsidRPr="00D7335D" w:rsidRDefault="00DD2D0C" w:rsidP="00D7335D">
            <w:pPr>
              <w:spacing w:before="40" w:after="120" w:line="220" w:lineRule="exact"/>
              <w:ind w:right="113"/>
            </w:pPr>
            <w:r w:rsidRPr="00D7335D">
              <w:t>11</w:t>
            </w:r>
          </w:p>
        </w:tc>
        <w:tc>
          <w:tcPr>
            <w:tcW w:w="3875" w:type="dxa"/>
            <w:shd w:val="clear" w:color="auto" w:fill="auto"/>
            <w:hideMark/>
          </w:tcPr>
          <w:p w:rsidR="00DD2D0C" w:rsidRPr="00D7335D" w:rsidRDefault="00DD2D0C" w:rsidP="00D7335D">
            <w:pPr>
              <w:spacing w:before="40" w:after="120" w:line="220" w:lineRule="exact"/>
              <w:ind w:right="113"/>
            </w:pPr>
            <w:r w:rsidRPr="00D7335D">
              <w:t>Convention on the Prohibition of the Use, Stockpiling, Production and Transfer of Anti-Personnel Mines and on Their Destruction</w:t>
            </w:r>
          </w:p>
        </w:tc>
        <w:tc>
          <w:tcPr>
            <w:tcW w:w="850" w:type="dxa"/>
            <w:shd w:val="clear" w:color="auto" w:fill="auto"/>
            <w:hideMark/>
          </w:tcPr>
          <w:p w:rsidR="00DD2D0C" w:rsidRPr="00D7335D" w:rsidRDefault="00DD2D0C" w:rsidP="00D7335D">
            <w:pPr>
              <w:spacing w:before="40" w:after="120" w:line="220" w:lineRule="exact"/>
              <w:ind w:right="113"/>
            </w:pPr>
            <w:r w:rsidRPr="00D7335D">
              <w:t>1997</w:t>
            </w:r>
          </w:p>
        </w:tc>
        <w:tc>
          <w:tcPr>
            <w:tcW w:w="851" w:type="dxa"/>
            <w:shd w:val="clear" w:color="auto" w:fill="auto"/>
            <w:hideMark/>
          </w:tcPr>
          <w:p w:rsidR="00DD2D0C" w:rsidRPr="00D7335D" w:rsidRDefault="00DD2D0C" w:rsidP="00D7335D">
            <w:pPr>
              <w:spacing w:before="40" w:after="120" w:line="220" w:lineRule="exact"/>
              <w:ind w:right="113"/>
            </w:pPr>
            <w:r w:rsidRPr="00D7335D">
              <w:t>2000</w:t>
            </w:r>
          </w:p>
        </w:tc>
        <w:tc>
          <w:tcPr>
            <w:tcW w:w="2551" w:type="dxa"/>
            <w:shd w:val="clear" w:color="auto" w:fill="auto"/>
          </w:tcPr>
          <w:p w:rsidR="00DD2D0C" w:rsidRPr="00D7335D" w:rsidRDefault="00DD2D0C" w:rsidP="00D7335D">
            <w:pPr>
              <w:spacing w:before="40" w:after="120" w:line="220" w:lineRule="exact"/>
              <w:ind w:right="113"/>
            </w:pPr>
          </w:p>
        </w:tc>
      </w:tr>
    </w:tbl>
    <w:p w:rsidR="00DD2D0C" w:rsidRPr="009A772F" w:rsidRDefault="00DD2D0C" w:rsidP="009A772F">
      <w:pPr>
        <w:pStyle w:val="Heading1"/>
        <w:spacing w:before="240" w:after="120"/>
        <w:rPr>
          <w:b/>
          <w:bCs/>
        </w:rPr>
      </w:pPr>
      <w:bookmarkStart w:id="94" w:name="_Toc479237760"/>
      <w:bookmarkStart w:id="95" w:name="_Toc10197186"/>
      <w:bookmarkStart w:id="96" w:name="_Toc10464091"/>
      <w:r w:rsidRPr="006758B3">
        <w:t>Table 6</w:t>
      </w:r>
      <w:bookmarkEnd w:id="94"/>
      <w:r w:rsidR="009A772F">
        <w:br/>
      </w:r>
      <w:r w:rsidRPr="009A772F">
        <w:rPr>
          <w:b/>
          <w:bCs/>
        </w:rPr>
        <w:t>Ratification of regional human rights instruments</w:t>
      </w:r>
      <w:bookmarkEnd w:id="95"/>
      <w:bookmarkEnd w:id="96"/>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84"/>
        <w:gridCol w:w="4337"/>
        <w:gridCol w:w="963"/>
        <w:gridCol w:w="964"/>
        <w:gridCol w:w="2891"/>
      </w:tblGrid>
      <w:tr w:rsidR="00DD2D0C" w:rsidRPr="00595B6A" w:rsidTr="00CC6ECD">
        <w:trPr>
          <w:trHeight w:val="240"/>
          <w:tblHeader/>
        </w:trPr>
        <w:tc>
          <w:tcPr>
            <w:tcW w:w="426" w:type="dxa"/>
            <w:tcBorders>
              <w:top w:val="single" w:sz="4" w:space="0" w:color="auto"/>
              <w:bottom w:val="single" w:sz="12" w:space="0" w:color="auto"/>
            </w:tcBorders>
            <w:shd w:val="clear" w:color="auto" w:fill="auto"/>
            <w:vAlign w:val="bottom"/>
            <w:hideMark/>
          </w:tcPr>
          <w:p w:rsidR="00DD2D0C" w:rsidRPr="00595B6A" w:rsidRDefault="00DD2D0C" w:rsidP="00595B6A">
            <w:pPr>
              <w:spacing w:before="80" w:after="80" w:line="200" w:lineRule="exact"/>
              <w:ind w:right="113"/>
              <w:rPr>
                <w:i/>
                <w:sz w:val="16"/>
              </w:rPr>
            </w:pPr>
            <w:r w:rsidRPr="00595B6A">
              <w:rPr>
                <w:i/>
                <w:sz w:val="16"/>
              </w:rPr>
              <w:t>No.</w:t>
            </w:r>
          </w:p>
        </w:tc>
        <w:tc>
          <w:tcPr>
            <w:tcW w:w="3827" w:type="dxa"/>
            <w:tcBorders>
              <w:top w:val="single" w:sz="4" w:space="0" w:color="auto"/>
              <w:bottom w:val="single" w:sz="12" w:space="0" w:color="auto"/>
            </w:tcBorders>
            <w:shd w:val="clear" w:color="auto" w:fill="auto"/>
            <w:vAlign w:val="bottom"/>
            <w:hideMark/>
          </w:tcPr>
          <w:p w:rsidR="00DD2D0C" w:rsidRPr="00595B6A" w:rsidRDefault="00DD2D0C" w:rsidP="00595B6A">
            <w:pPr>
              <w:spacing w:before="80" w:after="80" w:line="200" w:lineRule="exact"/>
              <w:ind w:right="113"/>
              <w:rPr>
                <w:i/>
                <w:sz w:val="16"/>
              </w:rPr>
            </w:pPr>
            <w:r w:rsidRPr="00595B6A">
              <w:rPr>
                <w:i/>
                <w:sz w:val="16"/>
              </w:rPr>
              <w:t>Instrument</w:t>
            </w:r>
          </w:p>
        </w:tc>
        <w:tc>
          <w:tcPr>
            <w:tcW w:w="850" w:type="dxa"/>
            <w:tcBorders>
              <w:top w:val="single" w:sz="4" w:space="0" w:color="auto"/>
              <w:bottom w:val="single" w:sz="12" w:space="0" w:color="auto"/>
            </w:tcBorders>
            <w:shd w:val="clear" w:color="auto" w:fill="auto"/>
            <w:vAlign w:val="bottom"/>
            <w:hideMark/>
          </w:tcPr>
          <w:p w:rsidR="00DD2D0C" w:rsidRPr="00595B6A" w:rsidRDefault="00DD2D0C" w:rsidP="00595B6A">
            <w:pPr>
              <w:spacing w:before="80" w:after="80" w:line="200" w:lineRule="exact"/>
              <w:ind w:right="113"/>
              <w:rPr>
                <w:i/>
                <w:sz w:val="16"/>
              </w:rPr>
            </w:pPr>
            <w:r w:rsidRPr="00595B6A">
              <w:rPr>
                <w:i/>
                <w:sz w:val="16"/>
              </w:rPr>
              <w:t>Date of adoption</w:t>
            </w:r>
          </w:p>
        </w:tc>
        <w:tc>
          <w:tcPr>
            <w:tcW w:w="851" w:type="dxa"/>
            <w:tcBorders>
              <w:top w:val="single" w:sz="4" w:space="0" w:color="auto"/>
              <w:bottom w:val="single" w:sz="12" w:space="0" w:color="auto"/>
            </w:tcBorders>
            <w:shd w:val="clear" w:color="auto" w:fill="auto"/>
            <w:vAlign w:val="bottom"/>
            <w:hideMark/>
          </w:tcPr>
          <w:p w:rsidR="00DD2D0C" w:rsidRPr="00595B6A" w:rsidRDefault="00DD2D0C" w:rsidP="00595B6A">
            <w:pPr>
              <w:spacing w:before="80" w:after="80" w:line="200" w:lineRule="exact"/>
              <w:ind w:right="113"/>
              <w:rPr>
                <w:i/>
                <w:sz w:val="16"/>
              </w:rPr>
            </w:pPr>
            <w:r w:rsidRPr="00595B6A">
              <w:rPr>
                <w:i/>
                <w:sz w:val="16"/>
              </w:rPr>
              <w:t>Date of ratification</w:t>
            </w:r>
          </w:p>
        </w:tc>
        <w:tc>
          <w:tcPr>
            <w:tcW w:w="2551" w:type="dxa"/>
            <w:tcBorders>
              <w:top w:val="single" w:sz="4" w:space="0" w:color="auto"/>
              <w:bottom w:val="single" w:sz="12" w:space="0" w:color="auto"/>
            </w:tcBorders>
            <w:shd w:val="clear" w:color="auto" w:fill="auto"/>
            <w:vAlign w:val="bottom"/>
            <w:hideMark/>
          </w:tcPr>
          <w:p w:rsidR="00DD2D0C" w:rsidRPr="00595B6A" w:rsidRDefault="00DD2D0C" w:rsidP="00595B6A">
            <w:pPr>
              <w:spacing w:before="80" w:after="80" w:line="200" w:lineRule="exact"/>
              <w:ind w:right="113"/>
              <w:rPr>
                <w:i/>
                <w:sz w:val="16"/>
              </w:rPr>
            </w:pPr>
            <w:r w:rsidRPr="00595B6A">
              <w:rPr>
                <w:i/>
                <w:sz w:val="16"/>
              </w:rPr>
              <w:t>Reservations/comments</w:t>
            </w:r>
          </w:p>
        </w:tc>
      </w:tr>
      <w:tr w:rsidR="00EA5CB3" w:rsidRPr="00595B6A" w:rsidTr="00CC6ECD">
        <w:trPr>
          <w:trHeight w:hRule="exact" w:val="113"/>
        </w:trPr>
        <w:tc>
          <w:tcPr>
            <w:tcW w:w="426" w:type="dxa"/>
            <w:tcBorders>
              <w:top w:val="single" w:sz="12" w:space="0" w:color="auto"/>
              <w:bottom w:val="nil"/>
            </w:tcBorders>
            <w:shd w:val="clear" w:color="auto" w:fill="auto"/>
          </w:tcPr>
          <w:p w:rsidR="00EA5CB3" w:rsidRPr="00595B6A" w:rsidRDefault="00EA5CB3" w:rsidP="00595B6A">
            <w:pPr>
              <w:spacing w:before="40" w:after="120" w:line="220" w:lineRule="exact"/>
              <w:ind w:right="113"/>
            </w:pPr>
          </w:p>
        </w:tc>
        <w:tc>
          <w:tcPr>
            <w:tcW w:w="3827" w:type="dxa"/>
            <w:tcBorders>
              <w:top w:val="single" w:sz="12" w:space="0" w:color="auto"/>
              <w:bottom w:val="nil"/>
            </w:tcBorders>
            <w:shd w:val="clear" w:color="auto" w:fill="auto"/>
          </w:tcPr>
          <w:p w:rsidR="00EA5CB3" w:rsidRPr="00595B6A" w:rsidRDefault="00EA5CB3" w:rsidP="00595B6A">
            <w:pPr>
              <w:spacing w:before="40" w:after="120" w:line="220" w:lineRule="exact"/>
              <w:ind w:right="113"/>
            </w:pPr>
          </w:p>
        </w:tc>
        <w:tc>
          <w:tcPr>
            <w:tcW w:w="850" w:type="dxa"/>
            <w:tcBorders>
              <w:top w:val="single" w:sz="12" w:space="0" w:color="auto"/>
              <w:bottom w:val="nil"/>
            </w:tcBorders>
            <w:shd w:val="clear" w:color="auto" w:fill="auto"/>
          </w:tcPr>
          <w:p w:rsidR="00EA5CB3" w:rsidRPr="00595B6A" w:rsidRDefault="00EA5CB3" w:rsidP="00595B6A">
            <w:pPr>
              <w:spacing w:before="40" w:after="120" w:line="220" w:lineRule="exact"/>
              <w:ind w:right="113"/>
            </w:pPr>
          </w:p>
        </w:tc>
        <w:tc>
          <w:tcPr>
            <w:tcW w:w="851" w:type="dxa"/>
            <w:tcBorders>
              <w:top w:val="single" w:sz="12" w:space="0" w:color="auto"/>
              <w:bottom w:val="nil"/>
            </w:tcBorders>
            <w:shd w:val="clear" w:color="auto" w:fill="auto"/>
          </w:tcPr>
          <w:p w:rsidR="00EA5CB3" w:rsidRPr="00595B6A" w:rsidRDefault="00EA5CB3" w:rsidP="00595B6A">
            <w:pPr>
              <w:spacing w:before="40" w:after="120" w:line="220" w:lineRule="exact"/>
              <w:ind w:right="113"/>
            </w:pPr>
          </w:p>
        </w:tc>
        <w:tc>
          <w:tcPr>
            <w:tcW w:w="2551" w:type="dxa"/>
            <w:tcBorders>
              <w:top w:val="single" w:sz="12" w:space="0" w:color="auto"/>
              <w:bottom w:val="nil"/>
            </w:tcBorders>
            <w:shd w:val="clear" w:color="auto" w:fill="auto"/>
          </w:tcPr>
          <w:p w:rsidR="00EA5CB3" w:rsidRPr="00595B6A" w:rsidRDefault="00EA5CB3" w:rsidP="00595B6A">
            <w:pPr>
              <w:spacing w:before="40" w:after="120" w:line="220" w:lineRule="exact"/>
              <w:ind w:right="113"/>
            </w:pPr>
          </w:p>
        </w:tc>
      </w:tr>
      <w:tr w:rsidR="00DD2D0C" w:rsidRPr="00595B6A" w:rsidTr="00CC6ECD">
        <w:trPr>
          <w:trHeight w:val="240"/>
        </w:trPr>
        <w:tc>
          <w:tcPr>
            <w:tcW w:w="426" w:type="dxa"/>
            <w:tcBorders>
              <w:top w:val="nil"/>
            </w:tcBorders>
            <w:shd w:val="clear" w:color="auto" w:fill="auto"/>
            <w:hideMark/>
          </w:tcPr>
          <w:p w:rsidR="00DD2D0C" w:rsidRPr="00595B6A" w:rsidRDefault="00DD2D0C" w:rsidP="00595B6A">
            <w:pPr>
              <w:spacing w:before="40" w:after="120" w:line="220" w:lineRule="exact"/>
              <w:ind w:right="113"/>
            </w:pPr>
            <w:r w:rsidRPr="00595B6A">
              <w:t>1</w:t>
            </w:r>
          </w:p>
        </w:tc>
        <w:tc>
          <w:tcPr>
            <w:tcW w:w="3827" w:type="dxa"/>
            <w:tcBorders>
              <w:top w:val="nil"/>
            </w:tcBorders>
            <w:shd w:val="clear" w:color="auto" w:fill="auto"/>
            <w:hideMark/>
          </w:tcPr>
          <w:p w:rsidR="00DD2D0C" w:rsidRPr="00595B6A" w:rsidRDefault="00DD2D0C" w:rsidP="00595B6A">
            <w:pPr>
              <w:spacing w:before="40" w:after="120" w:line="220" w:lineRule="exact"/>
              <w:ind w:right="113"/>
            </w:pPr>
            <w:r w:rsidRPr="00595B6A">
              <w:t>African Charter on Human and Peoples</w:t>
            </w:r>
            <w:r w:rsidR="008F367D" w:rsidRPr="00595B6A">
              <w:t>’</w:t>
            </w:r>
            <w:r w:rsidRPr="00595B6A">
              <w:t xml:space="preserve"> Rights</w:t>
            </w:r>
          </w:p>
        </w:tc>
        <w:tc>
          <w:tcPr>
            <w:tcW w:w="850" w:type="dxa"/>
            <w:tcBorders>
              <w:top w:val="nil"/>
            </w:tcBorders>
            <w:shd w:val="clear" w:color="auto" w:fill="auto"/>
            <w:hideMark/>
          </w:tcPr>
          <w:p w:rsidR="00DD2D0C" w:rsidRPr="00595B6A" w:rsidRDefault="00DD2D0C" w:rsidP="00595B6A">
            <w:pPr>
              <w:spacing w:before="40" w:after="120" w:line="220" w:lineRule="exact"/>
              <w:ind w:right="113"/>
            </w:pPr>
            <w:r w:rsidRPr="00595B6A">
              <w:t>1981</w:t>
            </w:r>
          </w:p>
        </w:tc>
        <w:tc>
          <w:tcPr>
            <w:tcW w:w="851" w:type="dxa"/>
            <w:tcBorders>
              <w:top w:val="nil"/>
            </w:tcBorders>
            <w:shd w:val="clear" w:color="auto" w:fill="auto"/>
            <w:hideMark/>
          </w:tcPr>
          <w:p w:rsidR="00DD2D0C" w:rsidRPr="00595B6A" w:rsidRDefault="00DD2D0C" w:rsidP="00595B6A">
            <w:pPr>
              <w:spacing w:before="40" w:after="120" w:line="220" w:lineRule="exact"/>
              <w:ind w:right="113"/>
            </w:pPr>
            <w:r w:rsidRPr="00595B6A">
              <w:t>1986</w:t>
            </w:r>
          </w:p>
        </w:tc>
        <w:tc>
          <w:tcPr>
            <w:tcW w:w="2551" w:type="dxa"/>
            <w:tcBorders>
              <w:top w:val="nil"/>
            </w:tcBorders>
            <w:shd w:val="clear" w:color="auto" w:fill="auto"/>
            <w:hideMark/>
          </w:tcPr>
          <w:p w:rsidR="00DD2D0C" w:rsidRPr="00595B6A" w:rsidRDefault="00DD2D0C" w:rsidP="00595B6A">
            <w:pPr>
              <w:spacing w:before="40" w:after="120" w:line="220" w:lineRule="exact"/>
              <w:ind w:right="113"/>
            </w:pPr>
            <w:r w:rsidRPr="00595B6A">
              <w:t>Incorporated into the preamble to the Constitution of 20 July 1991</w:t>
            </w: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2</w:t>
            </w:r>
          </w:p>
        </w:tc>
        <w:tc>
          <w:tcPr>
            <w:tcW w:w="3827" w:type="dxa"/>
            <w:shd w:val="clear" w:color="auto" w:fill="auto"/>
            <w:hideMark/>
          </w:tcPr>
          <w:p w:rsidR="00DD2D0C" w:rsidRPr="00595B6A" w:rsidRDefault="00DD2D0C" w:rsidP="00595B6A">
            <w:pPr>
              <w:spacing w:before="40" w:after="120" w:line="220" w:lineRule="exact"/>
              <w:ind w:right="113"/>
            </w:pPr>
            <w:r w:rsidRPr="00595B6A">
              <w:t>Protocol to the African Charter on Human and Peoples</w:t>
            </w:r>
            <w:r w:rsidR="008F367D" w:rsidRPr="00595B6A">
              <w:t>’</w:t>
            </w:r>
            <w:r w:rsidRPr="00595B6A">
              <w:t xml:space="preserve"> Rights on the Establishment of an African Court on Human and Peoples</w:t>
            </w:r>
            <w:r w:rsidR="008F367D" w:rsidRPr="00595B6A">
              <w:t>’</w:t>
            </w:r>
            <w:r w:rsidRPr="00595B6A">
              <w:t xml:space="preserve"> Rights</w:t>
            </w:r>
          </w:p>
        </w:tc>
        <w:tc>
          <w:tcPr>
            <w:tcW w:w="850" w:type="dxa"/>
            <w:shd w:val="clear" w:color="auto" w:fill="auto"/>
            <w:hideMark/>
          </w:tcPr>
          <w:p w:rsidR="00DD2D0C" w:rsidRPr="00595B6A" w:rsidRDefault="00DD2D0C" w:rsidP="00595B6A">
            <w:pPr>
              <w:spacing w:before="40" w:after="120" w:line="220" w:lineRule="exact"/>
              <w:ind w:right="113"/>
            </w:pPr>
            <w:r w:rsidRPr="00595B6A">
              <w:t>1988</w:t>
            </w:r>
          </w:p>
        </w:tc>
        <w:tc>
          <w:tcPr>
            <w:tcW w:w="851" w:type="dxa"/>
            <w:shd w:val="clear" w:color="auto" w:fill="auto"/>
            <w:hideMark/>
          </w:tcPr>
          <w:p w:rsidR="00DD2D0C" w:rsidRPr="00595B6A" w:rsidRDefault="00DD2D0C" w:rsidP="00595B6A">
            <w:pPr>
              <w:spacing w:before="40" w:after="120" w:line="220" w:lineRule="exact"/>
              <w:ind w:right="113"/>
            </w:pPr>
            <w:r w:rsidRPr="00595B6A">
              <w:t>2005</w:t>
            </w:r>
          </w:p>
        </w:tc>
        <w:tc>
          <w:tcPr>
            <w:tcW w:w="2551" w:type="dxa"/>
            <w:shd w:val="clear" w:color="auto" w:fill="auto"/>
          </w:tcPr>
          <w:p w:rsidR="00DD2D0C" w:rsidRPr="00595B6A" w:rsidRDefault="00DD2D0C" w:rsidP="00595B6A">
            <w:pPr>
              <w:spacing w:before="40" w:after="120" w:line="220" w:lineRule="exact"/>
              <w:ind w:right="113"/>
            </w:pP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3</w:t>
            </w:r>
          </w:p>
        </w:tc>
        <w:tc>
          <w:tcPr>
            <w:tcW w:w="3827" w:type="dxa"/>
            <w:shd w:val="clear" w:color="auto" w:fill="auto"/>
            <w:hideMark/>
          </w:tcPr>
          <w:p w:rsidR="00DD2D0C" w:rsidRPr="00595B6A" w:rsidRDefault="00DD2D0C" w:rsidP="00595B6A">
            <w:pPr>
              <w:spacing w:before="40" w:after="120" w:line="220" w:lineRule="exact"/>
              <w:ind w:right="113"/>
            </w:pPr>
            <w:r w:rsidRPr="00595B6A">
              <w:t>African Charter on the Rights and Welfare of the Child</w:t>
            </w:r>
          </w:p>
        </w:tc>
        <w:tc>
          <w:tcPr>
            <w:tcW w:w="850" w:type="dxa"/>
            <w:shd w:val="clear" w:color="auto" w:fill="auto"/>
            <w:hideMark/>
          </w:tcPr>
          <w:p w:rsidR="00DD2D0C" w:rsidRPr="00595B6A" w:rsidRDefault="00DD2D0C" w:rsidP="00595B6A">
            <w:pPr>
              <w:spacing w:before="40" w:after="120" w:line="220" w:lineRule="exact"/>
              <w:ind w:right="113"/>
            </w:pPr>
            <w:r w:rsidRPr="00595B6A">
              <w:t>1990</w:t>
            </w:r>
          </w:p>
        </w:tc>
        <w:tc>
          <w:tcPr>
            <w:tcW w:w="851" w:type="dxa"/>
            <w:shd w:val="clear" w:color="auto" w:fill="auto"/>
            <w:hideMark/>
          </w:tcPr>
          <w:p w:rsidR="00DD2D0C" w:rsidRPr="00595B6A" w:rsidRDefault="00DD2D0C" w:rsidP="00595B6A">
            <w:pPr>
              <w:spacing w:before="40" w:after="120" w:line="220" w:lineRule="exact"/>
              <w:ind w:right="113"/>
            </w:pPr>
            <w:r w:rsidRPr="00595B6A">
              <w:t>2005</w:t>
            </w:r>
          </w:p>
        </w:tc>
        <w:tc>
          <w:tcPr>
            <w:tcW w:w="2551" w:type="dxa"/>
            <w:shd w:val="clear" w:color="auto" w:fill="auto"/>
          </w:tcPr>
          <w:p w:rsidR="00DD2D0C" w:rsidRPr="00595B6A" w:rsidRDefault="00DD2D0C" w:rsidP="00595B6A">
            <w:pPr>
              <w:spacing w:before="40" w:after="120" w:line="220" w:lineRule="exact"/>
              <w:ind w:right="113"/>
            </w:pP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4</w:t>
            </w:r>
          </w:p>
        </w:tc>
        <w:tc>
          <w:tcPr>
            <w:tcW w:w="3827" w:type="dxa"/>
            <w:shd w:val="clear" w:color="auto" w:fill="auto"/>
            <w:hideMark/>
          </w:tcPr>
          <w:p w:rsidR="00DD2D0C" w:rsidRPr="00595B6A" w:rsidRDefault="00DD2D0C" w:rsidP="00595B6A">
            <w:pPr>
              <w:spacing w:before="40" w:after="120" w:line="220" w:lineRule="exact"/>
              <w:ind w:right="113"/>
            </w:pPr>
            <w:r w:rsidRPr="00595B6A">
              <w:t>Protocol to the African Charter on Human and Peoples</w:t>
            </w:r>
            <w:r w:rsidR="008F367D" w:rsidRPr="00595B6A">
              <w:t>’</w:t>
            </w:r>
            <w:r w:rsidRPr="00595B6A">
              <w:t xml:space="preserve"> Rights on the Rights of Women in Africa</w:t>
            </w:r>
          </w:p>
        </w:tc>
        <w:tc>
          <w:tcPr>
            <w:tcW w:w="850" w:type="dxa"/>
            <w:shd w:val="clear" w:color="auto" w:fill="auto"/>
            <w:hideMark/>
          </w:tcPr>
          <w:p w:rsidR="00DD2D0C" w:rsidRPr="00595B6A" w:rsidRDefault="00DD2D0C" w:rsidP="00595B6A">
            <w:pPr>
              <w:spacing w:before="40" w:after="120" w:line="220" w:lineRule="exact"/>
              <w:ind w:right="113"/>
            </w:pPr>
            <w:r w:rsidRPr="00595B6A">
              <w:t>2003</w:t>
            </w:r>
          </w:p>
        </w:tc>
        <w:tc>
          <w:tcPr>
            <w:tcW w:w="851" w:type="dxa"/>
            <w:shd w:val="clear" w:color="auto" w:fill="auto"/>
            <w:hideMark/>
          </w:tcPr>
          <w:p w:rsidR="00DD2D0C" w:rsidRPr="00595B6A" w:rsidRDefault="00DD2D0C" w:rsidP="00595B6A">
            <w:pPr>
              <w:spacing w:before="40" w:after="120" w:line="220" w:lineRule="exact"/>
              <w:ind w:right="113"/>
            </w:pPr>
            <w:r w:rsidRPr="00595B6A">
              <w:t>2005</w:t>
            </w:r>
          </w:p>
        </w:tc>
        <w:tc>
          <w:tcPr>
            <w:tcW w:w="2551" w:type="dxa"/>
            <w:shd w:val="clear" w:color="auto" w:fill="auto"/>
          </w:tcPr>
          <w:p w:rsidR="00DD2D0C" w:rsidRPr="00595B6A" w:rsidRDefault="00DD2D0C" w:rsidP="00595B6A">
            <w:pPr>
              <w:spacing w:before="40" w:after="120" w:line="220" w:lineRule="exact"/>
              <w:ind w:right="113"/>
            </w:pP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5</w:t>
            </w:r>
          </w:p>
        </w:tc>
        <w:tc>
          <w:tcPr>
            <w:tcW w:w="3827" w:type="dxa"/>
            <w:shd w:val="clear" w:color="auto" w:fill="auto"/>
            <w:hideMark/>
          </w:tcPr>
          <w:p w:rsidR="00DD2D0C" w:rsidRPr="00595B6A" w:rsidRDefault="00DD2D0C" w:rsidP="00595B6A">
            <w:pPr>
              <w:spacing w:before="40" w:after="120" w:line="220" w:lineRule="exact"/>
              <w:ind w:right="113"/>
            </w:pPr>
            <w:r w:rsidRPr="00595B6A">
              <w:t>African Charter on Democracy, Elections and Governance</w:t>
            </w:r>
          </w:p>
        </w:tc>
        <w:tc>
          <w:tcPr>
            <w:tcW w:w="850" w:type="dxa"/>
            <w:shd w:val="clear" w:color="auto" w:fill="auto"/>
            <w:hideMark/>
          </w:tcPr>
          <w:p w:rsidR="00DD2D0C" w:rsidRPr="00595B6A" w:rsidRDefault="00DD2D0C" w:rsidP="00595B6A">
            <w:pPr>
              <w:spacing w:before="40" w:after="120" w:line="220" w:lineRule="exact"/>
              <w:ind w:right="113"/>
            </w:pPr>
            <w:r w:rsidRPr="00595B6A">
              <w:t>2011</w:t>
            </w:r>
          </w:p>
        </w:tc>
        <w:tc>
          <w:tcPr>
            <w:tcW w:w="851" w:type="dxa"/>
            <w:shd w:val="clear" w:color="auto" w:fill="auto"/>
            <w:hideMark/>
          </w:tcPr>
          <w:p w:rsidR="00DD2D0C" w:rsidRPr="00595B6A" w:rsidRDefault="00DD2D0C" w:rsidP="00595B6A">
            <w:pPr>
              <w:spacing w:before="40" w:after="120" w:line="220" w:lineRule="exact"/>
              <w:ind w:right="113"/>
            </w:pPr>
            <w:r w:rsidRPr="00595B6A">
              <w:t>2008</w:t>
            </w:r>
          </w:p>
        </w:tc>
        <w:tc>
          <w:tcPr>
            <w:tcW w:w="2551" w:type="dxa"/>
            <w:shd w:val="clear" w:color="auto" w:fill="auto"/>
          </w:tcPr>
          <w:p w:rsidR="00DD2D0C" w:rsidRPr="00595B6A" w:rsidRDefault="00DD2D0C" w:rsidP="00595B6A">
            <w:pPr>
              <w:spacing w:before="40" w:after="120" w:line="220" w:lineRule="exact"/>
              <w:ind w:right="113"/>
            </w:pP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6</w:t>
            </w:r>
          </w:p>
        </w:tc>
        <w:tc>
          <w:tcPr>
            <w:tcW w:w="3827" w:type="dxa"/>
            <w:shd w:val="clear" w:color="auto" w:fill="auto"/>
            <w:hideMark/>
          </w:tcPr>
          <w:p w:rsidR="00DD2D0C" w:rsidRPr="00595B6A" w:rsidRDefault="00DD2D0C" w:rsidP="00595B6A">
            <w:pPr>
              <w:spacing w:before="40" w:after="120" w:line="220" w:lineRule="exact"/>
              <w:ind w:right="113"/>
            </w:pPr>
            <w:r w:rsidRPr="00595B6A">
              <w:t>Protocol to the African Charter on Human and Peoples</w:t>
            </w:r>
            <w:r w:rsidR="008F367D" w:rsidRPr="00595B6A">
              <w:t>’</w:t>
            </w:r>
            <w:r w:rsidRPr="00595B6A">
              <w:t xml:space="preserve"> Rights on the Establishment of an African Court on Human and Peoples</w:t>
            </w:r>
            <w:r w:rsidR="008F367D" w:rsidRPr="00595B6A">
              <w:t>’</w:t>
            </w:r>
            <w:r w:rsidRPr="00595B6A">
              <w:t xml:space="preserve"> Rights</w:t>
            </w:r>
          </w:p>
        </w:tc>
        <w:tc>
          <w:tcPr>
            <w:tcW w:w="850" w:type="dxa"/>
            <w:shd w:val="clear" w:color="auto" w:fill="auto"/>
            <w:hideMark/>
          </w:tcPr>
          <w:p w:rsidR="00DD2D0C" w:rsidRPr="00595B6A" w:rsidRDefault="00DD2D0C" w:rsidP="00595B6A">
            <w:pPr>
              <w:spacing w:before="40" w:after="120" w:line="220" w:lineRule="exact"/>
              <w:ind w:right="113"/>
            </w:pPr>
            <w:r w:rsidRPr="00595B6A">
              <w:t>1998</w:t>
            </w:r>
          </w:p>
        </w:tc>
        <w:tc>
          <w:tcPr>
            <w:tcW w:w="851" w:type="dxa"/>
            <w:shd w:val="clear" w:color="auto" w:fill="auto"/>
            <w:hideMark/>
          </w:tcPr>
          <w:p w:rsidR="00DD2D0C" w:rsidRPr="00595B6A" w:rsidRDefault="00DD2D0C" w:rsidP="00595B6A">
            <w:pPr>
              <w:spacing w:before="40" w:after="120" w:line="220" w:lineRule="exact"/>
              <w:ind w:right="113"/>
            </w:pPr>
            <w:r w:rsidRPr="00595B6A">
              <w:t>2005</w:t>
            </w:r>
          </w:p>
        </w:tc>
        <w:tc>
          <w:tcPr>
            <w:tcW w:w="2551" w:type="dxa"/>
            <w:shd w:val="clear" w:color="auto" w:fill="auto"/>
          </w:tcPr>
          <w:p w:rsidR="00DD2D0C" w:rsidRPr="00595B6A" w:rsidRDefault="00DD2D0C" w:rsidP="00595B6A">
            <w:pPr>
              <w:spacing w:before="40" w:after="120" w:line="220" w:lineRule="exact"/>
              <w:ind w:right="113"/>
            </w:pPr>
          </w:p>
        </w:tc>
      </w:tr>
      <w:tr w:rsidR="00DD2D0C" w:rsidRPr="00595B6A" w:rsidTr="00CC6ECD">
        <w:trPr>
          <w:trHeight w:val="240"/>
        </w:trPr>
        <w:tc>
          <w:tcPr>
            <w:tcW w:w="426" w:type="dxa"/>
            <w:shd w:val="clear" w:color="auto" w:fill="auto"/>
            <w:hideMark/>
          </w:tcPr>
          <w:p w:rsidR="00DD2D0C" w:rsidRPr="00595B6A" w:rsidRDefault="00DD2D0C" w:rsidP="00595B6A">
            <w:pPr>
              <w:spacing w:before="40" w:after="120" w:line="220" w:lineRule="exact"/>
              <w:ind w:right="113"/>
            </w:pPr>
            <w:r w:rsidRPr="00595B6A">
              <w:t>7</w:t>
            </w:r>
          </w:p>
        </w:tc>
        <w:tc>
          <w:tcPr>
            <w:tcW w:w="3827" w:type="dxa"/>
            <w:shd w:val="clear" w:color="auto" w:fill="auto"/>
            <w:hideMark/>
          </w:tcPr>
          <w:p w:rsidR="00DD2D0C" w:rsidRPr="00595B6A" w:rsidRDefault="00DD2D0C" w:rsidP="00595B6A">
            <w:pPr>
              <w:spacing w:before="40" w:after="120" w:line="220" w:lineRule="exact"/>
              <w:ind w:right="113"/>
            </w:pPr>
            <w:r w:rsidRPr="00595B6A">
              <w:t>African Union Convention Governing Specific Aspects of Refugee Problems in Africa</w:t>
            </w:r>
          </w:p>
        </w:tc>
        <w:tc>
          <w:tcPr>
            <w:tcW w:w="850" w:type="dxa"/>
            <w:shd w:val="clear" w:color="auto" w:fill="auto"/>
            <w:hideMark/>
          </w:tcPr>
          <w:p w:rsidR="00DD2D0C" w:rsidRPr="00595B6A" w:rsidRDefault="00DD2D0C" w:rsidP="00595B6A">
            <w:pPr>
              <w:spacing w:before="40" w:after="120" w:line="220" w:lineRule="exact"/>
              <w:ind w:right="113"/>
            </w:pPr>
            <w:r w:rsidRPr="00595B6A">
              <w:t>1969</w:t>
            </w:r>
          </w:p>
        </w:tc>
        <w:tc>
          <w:tcPr>
            <w:tcW w:w="851" w:type="dxa"/>
            <w:shd w:val="clear" w:color="auto" w:fill="auto"/>
            <w:hideMark/>
          </w:tcPr>
          <w:p w:rsidR="00DD2D0C" w:rsidRPr="00595B6A" w:rsidRDefault="00DD2D0C" w:rsidP="00595B6A">
            <w:pPr>
              <w:spacing w:before="40" w:after="120" w:line="220" w:lineRule="exact"/>
              <w:ind w:right="113"/>
            </w:pPr>
            <w:r w:rsidRPr="00595B6A">
              <w:t>1972</w:t>
            </w:r>
          </w:p>
        </w:tc>
        <w:tc>
          <w:tcPr>
            <w:tcW w:w="2551" w:type="dxa"/>
            <w:shd w:val="clear" w:color="auto" w:fill="auto"/>
          </w:tcPr>
          <w:p w:rsidR="00DD2D0C" w:rsidRPr="00595B6A" w:rsidRDefault="00DD2D0C" w:rsidP="00595B6A">
            <w:pPr>
              <w:spacing w:before="40" w:after="120" w:line="220" w:lineRule="exact"/>
              <w:ind w:right="113"/>
            </w:pPr>
          </w:p>
        </w:tc>
      </w:tr>
    </w:tbl>
    <w:p w:rsidR="00DD2D0C" w:rsidRPr="006758B3" w:rsidRDefault="00DD2D0C" w:rsidP="00352DD2">
      <w:pPr>
        <w:pStyle w:val="H23G"/>
      </w:pPr>
      <w:r w:rsidRPr="006758B3">
        <w:tab/>
      </w:r>
      <w:bookmarkStart w:id="97" w:name="_Toc10464092"/>
      <w:r w:rsidRPr="006758B3">
        <w:t>3.</w:t>
      </w:r>
      <w:r w:rsidRPr="006758B3">
        <w:tab/>
        <w:t>Legal framework for the protection of human rights at the national level</w:t>
      </w:r>
      <w:bookmarkEnd w:id="97"/>
    </w:p>
    <w:p w:rsidR="00DD2D0C" w:rsidRPr="006758B3" w:rsidRDefault="00DD2D0C" w:rsidP="00352DD2">
      <w:pPr>
        <w:pStyle w:val="H23G"/>
      </w:pPr>
      <w:bookmarkStart w:id="98" w:name="_Toc454388709"/>
      <w:bookmarkStart w:id="99" w:name="_Toc453672870"/>
      <w:bookmarkStart w:id="100" w:name="_Toc455364127"/>
      <w:r w:rsidRPr="006758B3">
        <w:tab/>
      </w:r>
      <w:bookmarkStart w:id="101" w:name="_Toc10464093"/>
      <w:r w:rsidRPr="006758B3">
        <w:t>(a)</w:t>
      </w:r>
      <w:r w:rsidRPr="006758B3">
        <w:tab/>
        <w:t>Constitutional guarantees</w:t>
      </w:r>
      <w:bookmarkEnd w:id="101"/>
      <w:r w:rsidRPr="006758B3">
        <w:t xml:space="preserve"> </w:t>
      </w:r>
      <w:bookmarkEnd w:id="98"/>
      <w:bookmarkEnd w:id="99"/>
      <w:bookmarkEnd w:id="100"/>
    </w:p>
    <w:p w:rsidR="00DD2D0C" w:rsidRPr="006758B3" w:rsidRDefault="00DD2D0C" w:rsidP="00267E02">
      <w:pPr>
        <w:pStyle w:val="SingleTxtG"/>
      </w:pPr>
      <w:r w:rsidRPr="006758B3">
        <w:t>31.</w:t>
      </w:r>
      <w:r w:rsidRPr="006758B3">
        <w:tab/>
        <w:t xml:space="preserve">The Constitution enshrines human rights in its preamble: </w:t>
      </w:r>
      <w:r w:rsidR="008F367D">
        <w:t>“</w:t>
      </w:r>
      <w:r w:rsidRPr="006758B3">
        <w:t>The Mauritanian people, fortified by their spiritual values and the development of their civilization, solemnly proclaim their attachment to Islam and to the principles of democracy, as defined by the Universal Declaration of Human Rights of 10 December 1948 and the African Charter on Human and Peoples</w:t>
      </w:r>
      <w:r w:rsidR="008F367D">
        <w:t>’</w:t>
      </w:r>
      <w:r w:rsidRPr="006758B3">
        <w:t xml:space="preserve"> Rights of 28 June 1981 and by the other international conventions to which Mauritania is a party.</w:t>
      </w:r>
      <w:r w:rsidR="008F367D">
        <w:t>”</w:t>
      </w:r>
      <w:r w:rsidRPr="006758B3">
        <w:t xml:space="preserve"> The Constitution protects all the rights and freedoms set forth in the aforementioned instruments.</w:t>
      </w:r>
      <w:bookmarkStart w:id="102" w:name="_Toc453672871"/>
    </w:p>
    <w:p w:rsidR="00DD2D0C" w:rsidRPr="006758B3" w:rsidRDefault="00DD2D0C" w:rsidP="00352DD2">
      <w:pPr>
        <w:pStyle w:val="H23G"/>
      </w:pPr>
      <w:bookmarkStart w:id="103" w:name="_Toc454388710"/>
      <w:bookmarkStart w:id="104" w:name="_Toc455364128"/>
      <w:r w:rsidRPr="006758B3">
        <w:tab/>
      </w:r>
      <w:bookmarkStart w:id="105" w:name="_Toc10464094"/>
      <w:r w:rsidRPr="006758B3">
        <w:t>(b)</w:t>
      </w:r>
      <w:r w:rsidRPr="006758B3">
        <w:tab/>
        <w:t>Incorporation of human rights treaties</w:t>
      </w:r>
      <w:bookmarkEnd w:id="102"/>
      <w:bookmarkEnd w:id="103"/>
      <w:bookmarkEnd w:id="104"/>
      <w:r w:rsidRPr="006758B3">
        <w:t xml:space="preserve"> into national legislation</w:t>
      </w:r>
      <w:bookmarkEnd w:id="105"/>
    </w:p>
    <w:p w:rsidR="00DD2D0C" w:rsidRPr="006758B3" w:rsidRDefault="00DD2D0C" w:rsidP="00267E02">
      <w:pPr>
        <w:pStyle w:val="SingleTxtG"/>
      </w:pPr>
      <w:r w:rsidRPr="006758B3">
        <w:t>32.</w:t>
      </w:r>
      <w:r w:rsidRPr="006758B3">
        <w:tab/>
        <w:t>Under the country</w:t>
      </w:r>
      <w:r w:rsidR="008F367D">
        <w:t>’</w:t>
      </w:r>
      <w:r w:rsidRPr="006758B3">
        <w:t xml:space="preserve">s monist legal system, the international human rights treaties ratified by Mauritania are incorporated into national legislation in accordance with article 80 of the Constitution. </w:t>
      </w:r>
    </w:p>
    <w:p w:rsidR="00DD2D0C" w:rsidRPr="006758B3" w:rsidRDefault="00DD2D0C" w:rsidP="00352DD2">
      <w:pPr>
        <w:pStyle w:val="H23G"/>
      </w:pPr>
      <w:bookmarkStart w:id="106" w:name="_Toc453672872"/>
      <w:bookmarkStart w:id="107" w:name="_Toc455364129"/>
      <w:r w:rsidRPr="006758B3">
        <w:tab/>
      </w:r>
      <w:bookmarkStart w:id="108" w:name="_Toc10464095"/>
      <w:r w:rsidRPr="006758B3">
        <w:t>(c)</w:t>
      </w:r>
      <w:r w:rsidRPr="006758B3">
        <w:tab/>
        <w:t>Competent authorities on human rights</w:t>
      </w:r>
      <w:bookmarkEnd w:id="106"/>
      <w:bookmarkEnd w:id="107"/>
      <w:bookmarkEnd w:id="108"/>
    </w:p>
    <w:p w:rsidR="00DD2D0C" w:rsidRPr="006758B3" w:rsidRDefault="00DD2D0C" w:rsidP="00267E02">
      <w:pPr>
        <w:pStyle w:val="SingleTxtG"/>
      </w:pPr>
      <w:r w:rsidRPr="006758B3">
        <w:t>33.</w:t>
      </w:r>
      <w:r w:rsidRPr="006758B3">
        <w:tab/>
        <w:t xml:space="preserve">The principal authorities with competence in human rights matters are the Constitutional Council, the courts, the Commission for Human Rights and Humanitarian Action, the National Human Rights Commission, the relevant ministries, the Office of the Ombudsman, the Supreme Council for Fatwa and Grievances and the national mechanism for the prevention of torture. They are competent at the national level for issues relating to their respective areas of responsibility. </w:t>
      </w:r>
    </w:p>
    <w:p w:rsidR="00DD2D0C" w:rsidRPr="006758B3" w:rsidRDefault="00DD2D0C" w:rsidP="00352DD2">
      <w:pPr>
        <w:pStyle w:val="H23G"/>
      </w:pPr>
      <w:bookmarkStart w:id="109" w:name="_Toc454388711"/>
      <w:bookmarkStart w:id="110" w:name="_Toc455364130"/>
      <w:r w:rsidRPr="006758B3">
        <w:lastRenderedPageBreak/>
        <w:tab/>
      </w:r>
      <w:bookmarkStart w:id="111" w:name="_Toc10464096"/>
      <w:r w:rsidRPr="006758B3">
        <w:t>(d)</w:t>
      </w:r>
      <w:r w:rsidRPr="006758B3">
        <w:tab/>
        <w:t>Invocation before the courts</w:t>
      </w:r>
      <w:bookmarkEnd w:id="109"/>
      <w:bookmarkEnd w:id="110"/>
      <w:bookmarkEnd w:id="111"/>
    </w:p>
    <w:p w:rsidR="00DD2D0C" w:rsidRPr="006758B3" w:rsidRDefault="00DD2D0C" w:rsidP="00267E02">
      <w:pPr>
        <w:pStyle w:val="SingleTxtG"/>
      </w:pPr>
      <w:r w:rsidRPr="006758B3">
        <w:t>34.</w:t>
      </w:r>
      <w:r w:rsidRPr="006758B3">
        <w:tab/>
        <w:t xml:space="preserve">All the provisions of the conventions ratified by Mauritania can be invoked before the courts, and judges are required to apply them. </w:t>
      </w:r>
    </w:p>
    <w:p w:rsidR="00DD2D0C" w:rsidRPr="006758B3" w:rsidRDefault="00DD2D0C" w:rsidP="00352DD2">
      <w:pPr>
        <w:pStyle w:val="H23G"/>
      </w:pPr>
      <w:bookmarkStart w:id="112" w:name="_Toc453672873"/>
      <w:bookmarkStart w:id="113" w:name="_Toc454388712"/>
      <w:bookmarkStart w:id="114" w:name="_Toc455364131"/>
      <w:r w:rsidRPr="006758B3">
        <w:tab/>
      </w:r>
      <w:bookmarkStart w:id="115" w:name="_Toc10464097"/>
      <w:r w:rsidRPr="006758B3">
        <w:t>(e)</w:t>
      </w:r>
      <w:r w:rsidRPr="006758B3">
        <w:tab/>
        <w:t>Remedies</w:t>
      </w:r>
      <w:bookmarkEnd w:id="112"/>
      <w:bookmarkEnd w:id="113"/>
      <w:bookmarkEnd w:id="114"/>
      <w:bookmarkEnd w:id="115"/>
    </w:p>
    <w:p w:rsidR="00DD2D0C" w:rsidRPr="006758B3" w:rsidRDefault="00DD2D0C" w:rsidP="00267E02">
      <w:pPr>
        <w:pStyle w:val="SingleTxtG"/>
      </w:pPr>
      <w:r w:rsidRPr="006758B3">
        <w:t>35.</w:t>
      </w:r>
      <w:r w:rsidRPr="006758B3">
        <w:tab/>
        <w:t>Administrative and judicial remedies are available and may result in the award of civil damages and the imposition of administrative and/or criminal penalties on the perpetrator.</w:t>
      </w:r>
    </w:p>
    <w:p w:rsidR="00DD2D0C" w:rsidRPr="006758B3" w:rsidRDefault="00DD2D0C" w:rsidP="00352DD2">
      <w:pPr>
        <w:pStyle w:val="H23G"/>
      </w:pPr>
      <w:bookmarkStart w:id="116" w:name="_Toc453672874"/>
      <w:bookmarkStart w:id="117" w:name="_Toc454388713"/>
      <w:bookmarkStart w:id="118" w:name="_Toc455364132"/>
      <w:r w:rsidRPr="006758B3">
        <w:tab/>
      </w:r>
      <w:bookmarkStart w:id="119" w:name="_Toc10464098"/>
      <w:r w:rsidRPr="006758B3">
        <w:t>(f)</w:t>
      </w:r>
      <w:r w:rsidRPr="006758B3">
        <w:tab/>
        <w:t>National mechanisms for the protection and promotion of human rights</w:t>
      </w:r>
      <w:bookmarkEnd w:id="119"/>
      <w:r w:rsidRPr="006758B3">
        <w:t xml:space="preserve"> </w:t>
      </w:r>
      <w:bookmarkEnd w:id="116"/>
      <w:bookmarkEnd w:id="117"/>
      <w:bookmarkEnd w:id="118"/>
    </w:p>
    <w:p w:rsidR="00DD2D0C" w:rsidRPr="006758B3" w:rsidRDefault="00DD2D0C" w:rsidP="00267E02">
      <w:pPr>
        <w:pStyle w:val="SingleTxtG"/>
      </w:pPr>
      <w:r w:rsidRPr="006758B3">
        <w:t>36.</w:t>
      </w:r>
      <w:r w:rsidRPr="006758B3">
        <w:tab/>
        <w:t>The Commission for Human Rights and Humanitarian Action is responsible for drafting and implementing the national policy for the promotion, defence and protection of human rights.</w:t>
      </w:r>
    </w:p>
    <w:p w:rsidR="00DD2D0C" w:rsidRPr="006758B3" w:rsidRDefault="00DD2D0C" w:rsidP="00267E02">
      <w:pPr>
        <w:pStyle w:val="SingleTxtG"/>
      </w:pPr>
      <w:r w:rsidRPr="006758B3">
        <w:t>37.</w:t>
      </w:r>
      <w:r w:rsidRPr="006758B3">
        <w:tab/>
        <w:t>The remit of the Ministry of Social Affairs, Children and the Family includes the development of project and programme proposals aimed at furthering the advancement of women and their involvement in the development process and promoting and protecting the rights of children, persons with disabilities and older persons.</w:t>
      </w:r>
    </w:p>
    <w:p w:rsidR="00DD2D0C" w:rsidRPr="006758B3" w:rsidRDefault="00DD2D0C" w:rsidP="00267E02">
      <w:pPr>
        <w:pStyle w:val="SingleTxtG"/>
      </w:pPr>
      <w:r w:rsidRPr="006758B3">
        <w:t>38.</w:t>
      </w:r>
      <w:r w:rsidRPr="006758B3">
        <w:tab/>
        <w:t xml:space="preserve">The remit of the National Human Rights Commission, which is an independent body, includes issuing, at the request of the Government or on its own initiative, advisory opinions on general and specific questions concerning the promotion and protection of human rights and respect for individual and collective freedoms. </w:t>
      </w:r>
    </w:p>
    <w:p w:rsidR="00DD2D0C" w:rsidRPr="006758B3" w:rsidRDefault="00DD2D0C" w:rsidP="00267E02">
      <w:pPr>
        <w:pStyle w:val="SingleTxtG"/>
      </w:pPr>
      <w:r w:rsidRPr="006758B3">
        <w:t>39.</w:t>
      </w:r>
      <w:r w:rsidRPr="006758B3">
        <w:tab/>
        <w:t>The Commission, which was awarded A status by the International Coordinating Committee of National Institutions for the Promotion and Protection of Human Rights in May 2011, was made a constitutional institution in 2012.</w:t>
      </w:r>
    </w:p>
    <w:p w:rsidR="00DD2D0C" w:rsidRPr="006758B3" w:rsidRDefault="00DD2D0C" w:rsidP="00267E02">
      <w:pPr>
        <w:pStyle w:val="SingleTxtG"/>
      </w:pPr>
      <w:r w:rsidRPr="006758B3">
        <w:t>40.</w:t>
      </w:r>
      <w:r w:rsidRPr="006758B3">
        <w:tab/>
        <w:t>The majority of the Commission</w:t>
      </w:r>
      <w:r w:rsidR="008F367D">
        <w:t>’</w:t>
      </w:r>
      <w:r w:rsidRPr="006758B3">
        <w:t>s members are representatives of civil society organizations and professional bodies, who have the right to vote; it also includes representatives of the various authorities concerned, who are non-voting members. The Commission is funded from the State budget, which has a separate allocation for it.</w:t>
      </w:r>
    </w:p>
    <w:p w:rsidR="00DD2D0C" w:rsidRPr="006758B3" w:rsidRDefault="00DD2D0C" w:rsidP="00267E02">
      <w:pPr>
        <w:pStyle w:val="SingleTxtG"/>
      </w:pPr>
      <w:r w:rsidRPr="006758B3">
        <w:t>41.</w:t>
      </w:r>
      <w:r w:rsidRPr="006758B3">
        <w:tab/>
        <w:t>The authorities and human rights organizations disseminate the texts of the various treaties and conventions to which Mauritania is a party via the press, through workshops and in promotional materials, and ensure that these instruments are accessible by explaining their content in the various national languages as necessary.</w:t>
      </w:r>
    </w:p>
    <w:p w:rsidR="00DD2D0C" w:rsidRPr="006758B3" w:rsidRDefault="00DD2D0C" w:rsidP="00267E02">
      <w:pPr>
        <w:pStyle w:val="SingleTxtG"/>
      </w:pPr>
      <w:r w:rsidRPr="006758B3">
        <w:t>42.</w:t>
      </w:r>
      <w:r w:rsidRPr="006758B3">
        <w:tab/>
        <w:t>The parliament makes laws and ensures that national legislation is in conformity with the provisions of duly ratified international instruments. The parliamentary group on human rights ensures the promotion and dissemination of human rights principles and the protection of those rights.</w:t>
      </w:r>
    </w:p>
    <w:p w:rsidR="00DD2D0C" w:rsidRPr="006758B3" w:rsidRDefault="00DD2D0C" w:rsidP="00267E02">
      <w:pPr>
        <w:pStyle w:val="SingleTxtG"/>
      </w:pPr>
      <w:r w:rsidRPr="006758B3">
        <w:t>43.</w:t>
      </w:r>
      <w:r w:rsidRPr="006758B3">
        <w:tab/>
        <w:t>The national mechanism for the prevention of torture ensures compliance with the relevant legislation in force.</w:t>
      </w:r>
    </w:p>
    <w:p w:rsidR="00DD2D0C" w:rsidRPr="006758B3" w:rsidRDefault="00DD2D0C" w:rsidP="00267E02">
      <w:pPr>
        <w:pStyle w:val="SingleTxtG"/>
      </w:pPr>
      <w:r w:rsidRPr="006758B3">
        <w:t>44.</w:t>
      </w:r>
      <w:r w:rsidRPr="006758B3">
        <w:tab/>
        <w:t>The Supreme Council for Fatwa and Grievances ensures compliance within in its own area of competence.</w:t>
      </w:r>
    </w:p>
    <w:p w:rsidR="00DD2D0C" w:rsidRPr="006758B3" w:rsidRDefault="00DD2D0C" w:rsidP="00267E02">
      <w:pPr>
        <w:pStyle w:val="SingleTxtG"/>
      </w:pPr>
      <w:r w:rsidRPr="006758B3">
        <w:t>45.</w:t>
      </w:r>
      <w:r w:rsidRPr="006758B3">
        <w:tab/>
        <w:t>Associations are regulated by Act No. 64.098 of 9 June 1964, as amended by Act No. 73.007 of 23 June 1973 and Act No. 73.157 of 2 July 1973. More than 6,028 national and 57 international non-governmental organizations (NGOs) operate in the country. The number of associations has increased markedly since 2008, when there were only 1,106. Associations are active in fields including human rights, social issues, development, health, the environment, culture, sports and the arts and may, upon request, be granted tax exemptions for the equipment and materials they require to carry out their activities. This exemption is automatic for recognized public-interest associations.</w:t>
      </w:r>
    </w:p>
    <w:p w:rsidR="00DD2D0C" w:rsidRPr="006758B3" w:rsidRDefault="00DD2D0C" w:rsidP="00352DD2">
      <w:pPr>
        <w:pStyle w:val="H23G"/>
      </w:pPr>
      <w:bookmarkStart w:id="120" w:name="_Toc453672875"/>
      <w:bookmarkStart w:id="121" w:name="_Toc454388714"/>
      <w:bookmarkStart w:id="122" w:name="_Toc455364133"/>
      <w:r w:rsidRPr="006758B3">
        <w:tab/>
      </w:r>
      <w:bookmarkStart w:id="123" w:name="_Toc10464099"/>
      <w:r w:rsidRPr="006758B3">
        <w:t>(g)</w:t>
      </w:r>
      <w:r w:rsidRPr="006758B3">
        <w:tab/>
        <w:t>Recognition of the jurisdiction of a regional human rights court or other such mechanism</w:t>
      </w:r>
      <w:bookmarkEnd w:id="123"/>
      <w:r w:rsidRPr="006758B3">
        <w:t xml:space="preserve"> </w:t>
      </w:r>
      <w:bookmarkEnd w:id="120"/>
      <w:bookmarkEnd w:id="121"/>
      <w:bookmarkEnd w:id="122"/>
    </w:p>
    <w:p w:rsidR="00DD2D0C" w:rsidRPr="006758B3" w:rsidRDefault="00DD2D0C" w:rsidP="00267E02">
      <w:pPr>
        <w:pStyle w:val="SingleTxtG"/>
      </w:pPr>
      <w:r w:rsidRPr="006758B3">
        <w:t>46.</w:t>
      </w:r>
      <w:r w:rsidRPr="006758B3">
        <w:tab/>
        <w:t>Mauritania recognizes the jurisdiction of the African Court on Human and Peoples</w:t>
      </w:r>
      <w:r w:rsidR="008F367D">
        <w:t>’</w:t>
      </w:r>
      <w:r w:rsidRPr="006758B3">
        <w:t xml:space="preserve"> Rights. </w:t>
      </w:r>
      <w:bookmarkStart w:id="124" w:name="_Toc453672876"/>
    </w:p>
    <w:p w:rsidR="00DD2D0C" w:rsidRPr="006758B3" w:rsidRDefault="00DD2D0C" w:rsidP="00352DD2">
      <w:pPr>
        <w:pStyle w:val="H23G"/>
      </w:pPr>
      <w:bookmarkStart w:id="125" w:name="_Toc455364134"/>
      <w:r w:rsidRPr="006758B3">
        <w:lastRenderedPageBreak/>
        <w:tab/>
      </w:r>
      <w:bookmarkStart w:id="126" w:name="_Toc10464100"/>
      <w:r w:rsidRPr="006758B3">
        <w:t>(h)</w:t>
      </w:r>
      <w:r w:rsidRPr="006758B3">
        <w:tab/>
        <w:t>Dissemination of human rights instruments</w:t>
      </w:r>
      <w:bookmarkEnd w:id="124"/>
      <w:bookmarkEnd w:id="125"/>
      <w:bookmarkEnd w:id="126"/>
    </w:p>
    <w:p w:rsidR="00DD2D0C" w:rsidRPr="006758B3" w:rsidRDefault="00DD2D0C" w:rsidP="00267E02">
      <w:pPr>
        <w:pStyle w:val="SingleTxtG"/>
      </w:pPr>
      <w:r w:rsidRPr="006758B3">
        <w:t>47.</w:t>
      </w:r>
      <w:r w:rsidRPr="006758B3">
        <w:tab/>
        <w:t>Several conventions have been the subject of information and awareness-raising campaigns, including the following:</w:t>
      </w:r>
    </w:p>
    <w:p w:rsidR="00DD2D0C" w:rsidRPr="006758B3" w:rsidRDefault="001101FB" w:rsidP="001101FB">
      <w:pPr>
        <w:pStyle w:val="Bullet1G"/>
        <w:numPr>
          <w:ilvl w:val="0"/>
          <w:numId w:val="0"/>
        </w:numPr>
        <w:tabs>
          <w:tab w:val="left" w:pos="1701"/>
        </w:tabs>
        <w:ind w:left="1701" w:hanging="170"/>
      </w:pPr>
      <w:bookmarkStart w:id="127" w:name="_Toc454388715"/>
      <w:r w:rsidRPr="006758B3">
        <w:t>•</w:t>
      </w:r>
      <w:r w:rsidRPr="006758B3">
        <w:tab/>
      </w:r>
      <w:r w:rsidR="00DD2D0C" w:rsidRPr="006758B3">
        <w:t>Convention on the Elimination of All Forms of Discrimination against Women. Measures to disseminate the Convention have included:</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Translation into the four national languages;</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Publication of a simple guide to the Convention and the organization of large-scale awareness-raising campaigns in the media (radio and television);</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Community-based campaigns carried out by NGOs;</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Implementation of other programmes, supervised by the communications unit of the Ministry of Social Affairs, Children and the Family through its regional offices.</w:t>
      </w:r>
    </w:p>
    <w:p w:rsidR="00DD2D0C" w:rsidRPr="006758B3" w:rsidRDefault="001101FB" w:rsidP="001101FB">
      <w:pPr>
        <w:pStyle w:val="Bullet1G"/>
        <w:numPr>
          <w:ilvl w:val="0"/>
          <w:numId w:val="0"/>
        </w:numPr>
        <w:tabs>
          <w:tab w:val="left" w:pos="1701"/>
        </w:tabs>
        <w:ind w:left="1701" w:hanging="170"/>
      </w:pPr>
      <w:bookmarkStart w:id="128" w:name="_Toc454388716"/>
      <w:bookmarkEnd w:id="127"/>
      <w:r w:rsidRPr="006758B3">
        <w:t>•</w:t>
      </w:r>
      <w:r w:rsidRPr="006758B3">
        <w:tab/>
      </w:r>
      <w:r w:rsidR="00DD2D0C" w:rsidRPr="006758B3">
        <w:t>Convention on the Rights of the Child. Measures to disseminate the Convention have included:</w:t>
      </w:r>
      <w:bookmarkEnd w:id="128"/>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Preparation and dissemination of a simplified guide to the Convention;</w:t>
      </w:r>
      <w:r w:rsidR="008F367D">
        <w:t xml:space="preserve"> </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Establishment of regional networks to promote the rights of the child, consisting mainly of departmental children</w:t>
      </w:r>
      <w:r w:rsidR="008F367D">
        <w:t>’</w:t>
      </w:r>
      <w:r w:rsidR="00DD2D0C" w:rsidRPr="006758B3">
        <w:t>s rights units;</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Organization of annual awareness-raising campaigns on the rights of the child to mark national children</w:t>
      </w:r>
      <w:r w:rsidR="008F367D">
        <w:t>’</w:t>
      </w:r>
      <w:r w:rsidR="00DD2D0C" w:rsidRPr="006758B3">
        <w:t>s days;</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Provision of training on children</w:t>
      </w:r>
      <w:r w:rsidR="008F367D">
        <w:t>’</w:t>
      </w:r>
      <w:r w:rsidR="00DD2D0C" w:rsidRPr="006758B3">
        <w:t>s rights for civil society stakeholders.</w:t>
      </w:r>
    </w:p>
    <w:p w:rsidR="00DD2D0C" w:rsidRPr="006758B3" w:rsidRDefault="001101FB" w:rsidP="001101FB">
      <w:pPr>
        <w:pStyle w:val="Bullet1G"/>
        <w:numPr>
          <w:ilvl w:val="0"/>
          <w:numId w:val="0"/>
        </w:numPr>
        <w:tabs>
          <w:tab w:val="left" w:pos="1701"/>
        </w:tabs>
        <w:ind w:left="1701" w:hanging="170"/>
      </w:pPr>
      <w:bookmarkStart w:id="129" w:name="_Toc454388717"/>
      <w:r w:rsidRPr="006758B3">
        <w:t>•</w:t>
      </w:r>
      <w:r w:rsidRPr="006758B3">
        <w:tab/>
      </w:r>
      <w:r w:rsidR="00DD2D0C" w:rsidRPr="006758B3">
        <w:t>Convention on the Rights of Persons with Disabilities</w:t>
      </w:r>
      <w:bookmarkEnd w:id="129"/>
      <w:r w:rsidR="00DD2D0C" w:rsidRPr="006758B3">
        <w:t>. The following actions have been taken to disseminate the Convention:</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 xml:space="preserve">Campaigns in all </w:t>
      </w:r>
      <w:r w:rsidR="00DD2D0C" w:rsidRPr="004514F7">
        <w:rPr>
          <w:i/>
          <w:iCs/>
        </w:rPr>
        <w:t>wilayas</w:t>
      </w:r>
      <w:r w:rsidR="00DD2D0C" w:rsidRPr="006758B3">
        <w:t xml:space="preserve"> throughout the country;</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Preparation of a simplified guide to the provisions of the Convention;</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Provision of training for several organizations of persons with disabilities.</w:t>
      </w:r>
    </w:p>
    <w:p w:rsidR="00DD2D0C" w:rsidRPr="006758B3" w:rsidRDefault="001101FB" w:rsidP="001101FB">
      <w:pPr>
        <w:pStyle w:val="Bullet1G"/>
        <w:numPr>
          <w:ilvl w:val="0"/>
          <w:numId w:val="0"/>
        </w:numPr>
        <w:tabs>
          <w:tab w:val="left" w:pos="1701"/>
        </w:tabs>
        <w:ind w:left="1701" w:hanging="170"/>
      </w:pPr>
      <w:bookmarkStart w:id="130" w:name="_Toc454388718"/>
      <w:r w:rsidRPr="006758B3">
        <w:t>•</w:t>
      </w:r>
      <w:r w:rsidRPr="006758B3">
        <w:tab/>
      </w:r>
      <w:r w:rsidR="00DD2D0C" w:rsidRPr="006758B3">
        <w:t>Convention against Torture and Other Cruel, Inhuman or Degrading Treatment or Punishment. A number of activities have been organized to raise awareness of the Convention, including the following:</w:t>
      </w:r>
      <w:bookmarkEnd w:id="130"/>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 xml:space="preserve">Awareness-raising and training seminars for law enforcement officers on the </w:t>
      </w:r>
      <w:r w:rsidR="00DD2D0C" w:rsidRPr="006758B3">
        <w:tab/>
        <w:t>subject of prohibition of torture and other cruel, inhuman or degrading treatment or punishment;</w:t>
      </w:r>
    </w:p>
    <w:p w:rsidR="00DD2D0C" w:rsidRPr="006758B3" w:rsidRDefault="001101FB" w:rsidP="001101FB">
      <w:pPr>
        <w:pStyle w:val="Bullet2G"/>
        <w:numPr>
          <w:ilvl w:val="0"/>
          <w:numId w:val="0"/>
        </w:numPr>
        <w:tabs>
          <w:tab w:val="left" w:pos="2268"/>
        </w:tabs>
        <w:ind w:left="2268" w:hanging="170"/>
      </w:pPr>
      <w:r w:rsidRPr="006758B3">
        <w:t>•</w:t>
      </w:r>
      <w:r w:rsidRPr="006758B3">
        <w:tab/>
      </w:r>
      <w:r w:rsidR="00DD2D0C" w:rsidRPr="006758B3">
        <w:t>Workshops for judges and criminal investigation officers on police custody and torture prevention.</w:t>
      </w:r>
    </w:p>
    <w:p w:rsidR="00DD2D0C" w:rsidRPr="006758B3" w:rsidRDefault="00DD2D0C" w:rsidP="00267E02">
      <w:pPr>
        <w:pStyle w:val="SingleTxtG"/>
      </w:pPr>
      <w:r w:rsidRPr="006758B3">
        <w:t>48.</w:t>
      </w:r>
      <w:r w:rsidRPr="006758B3">
        <w:tab/>
        <w:t>The administrative and judicial authorities have a duty to systematically undertake investigations as soon as an allegation of torture is made.</w:t>
      </w:r>
    </w:p>
    <w:p w:rsidR="00DD2D0C" w:rsidRPr="006758B3" w:rsidRDefault="00DD2D0C" w:rsidP="00267E02">
      <w:pPr>
        <w:pStyle w:val="SingleTxtG"/>
      </w:pPr>
      <w:r w:rsidRPr="006758B3">
        <w:t>49.</w:t>
      </w:r>
      <w:r w:rsidRPr="006758B3">
        <w:tab/>
        <w:t xml:space="preserve">The penalties imposed in cases of torture are stipulated in Act No. 2015.033 of 10 September 2015 on the prohibition of torture. </w:t>
      </w:r>
    </w:p>
    <w:p w:rsidR="00DD2D0C" w:rsidRPr="006758B3" w:rsidRDefault="00DD2D0C" w:rsidP="00267E02">
      <w:pPr>
        <w:pStyle w:val="SingleTxtG"/>
      </w:pPr>
      <w:r w:rsidRPr="006758B3">
        <w:t>50.</w:t>
      </w:r>
      <w:r w:rsidRPr="006758B3">
        <w:tab/>
        <w:t xml:space="preserve">All the international instruments ratified by Mauritania that are subject to monitoring by the human rights treaty bodies have been published in the Official Gazette. </w:t>
      </w:r>
    </w:p>
    <w:p w:rsidR="00DD2D0C" w:rsidRPr="006758B3" w:rsidRDefault="00DD2D0C" w:rsidP="005555C1">
      <w:pPr>
        <w:pStyle w:val="H23G"/>
      </w:pPr>
      <w:bookmarkStart w:id="131" w:name="_Toc453672877"/>
      <w:bookmarkStart w:id="132" w:name="_Toc454388719"/>
      <w:bookmarkStart w:id="133" w:name="_Toc455364135"/>
      <w:r w:rsidRPr="006758B3">
        <w:tab/>
      </w:r>
      <w:bookmarkStart w:id="134" w:name="_Toc10464101"/>
      <w:r w:rsidRPr="006758B3">
        <w:t>(i)</w:t>
      </w:r>
      <w:r w:rsidRPr="006758B3">
        <w:tab/>
        <w:t>Raising human rights awareness among public officials and other professionals</w:t>
      </w:r>
      <w:bookmarkEnd w:id="134"/>
      <w:r w:rsidRPr="006758B3">
        <w:t xml:space="preserve"> </w:t>
      </w:r>
      <w:bookmarkEnd w:id="131"/>
      <w:bookmarkEnd w:id="132"/>
      <w:bookmarkEnd w:id="133"/>
    </w:p>
    <w:p w:rsidR="00DD2D0C" w:rsidRPr="006758B3" w:rsidRDefault="00DD2D0C" w:rsidP="00267E02">
      <w:pPr>
        <w:pStyle w:val="SingleTxtG"/>
      </w:pPr>
      <w:r w:rsidRPr="006758B3">
        <w:t>51.</w:t>
      </w:r>
      <w:r w:rsidRPr="006758B3">
        <w:tab/>
        <w:t>Plans of action to raise awareness and train officials on respect for human rights have been implemented. Seminars have been organized for law enforcement officers by the Ministry of Justice, the Commission for Human Rights and Humanitarian Action and the National Human Rights Commission, with technical support from the country office of the Office of the United Nations High Commissioner for Human Rights (OHCHR) and the Association for the Prevention of Torture (APT).</w:t>
      </w:r>
    </w:p>
    <w:p w:rsidR="00DD2D0C" w:rsidRPr="006758B3" w:rsidRDefault="00DD2D0C" w:rsidP="005555C1">
      <w:pPr>
        <w:pStyle w:val="H23G"/>
      </w:pPr>
      <w:bookmarkStart w:id="135" w:name="_Toc455364136"/>
      <w:r w:rsidRPr="006758B3">
        <w:lastRenderedPageBreak/>
        <w:tab/>
      </w:r>
      <w:bookmarkStart w:id="136" w:name="_Toc10464102"/>
      <w:r w:rsidRPr="006758B3">
        <w:t>(j)</w:t>
      </w:r>
      <w:r w:rsidRPr="006758B3">
        <w:tab/>
        <w:t xml:space="preserve">Raising awareness through educational programmes and disseminating information through </w:t>
      </w:r>
      <w:bookmarkEnd w:id="135"/>
      <w:r w:rsidRPr="006758B3">
        <w:t xml:space="preserve">school </w:t>
      </w:r>
      <w:r w:rsidR="008F367D">
        <w:t>“</w:t>
      </w:r>
      <w:r w:rsidRPr="006758B3">
        <w:t>hygiene, health and environment clubs</w:t>
      </w:r>
      <w:r w:rsidR="008F367D">
        <w:t>”</w:t>
      </w:r>
      <w:bookmarkEnd w:id="136"/>
    </w:p>
    <w:p w:rsidR="00DD2D0C" w:rsidRPr="006758B3" w:rsidRDefault="00DD2D0C" w:rsidP="00267E02">
      <w:pPr>
        <w:pStyle w:val="SingleTxtG"/>
      </w:pPr>
      <w:r w:rsidRPr="006758B3">
        <w:t>52.</w:t>
      </w:r>
      <w:r w:rsidRPr="006758B3">
        <w:tab/>
        <w:t>Initial training programmes at teacher training colleges.</w:t>
      </w:r>
    </w:p>
    <w:p w:rsidR="00DD2D0C" w:rsidRPr="006758B3" w:rsidRDefault="00DD2D0C" w:rsidP="00267E02">
      <w:pPr>
        <w:pStyle w:val="SingleTxtG"/>
      </w:pPr>
      <w:r w:rsidRPr="006758B3">
        <w:t>53.</w:t>
      </w:r>
      <w:r w:rsidRPr="006758B3">
        <w:tab/>
        <w:t>In-service training programmes, including awareness-raising campaigns and ad hoc courses.</w:t>
      </w:r>
    </w:p>
    <w:p w:rsidR="00DD2D0C" w:rsidRPr="006758B3" w:rsidRDefault="00DD2D0C" w:rsidP="005555C1">
      <w:pPr>
        <w:pStyle w:val="H23G"/>
      </w:pPr>
      <w:bookmarkStart w:id="137" w:name="_Toc454388720"/>
      <w:bookmarkStart w:id="138" w:name="_Toc455360517"/>
      <w:bookmarkStart w:id="139" w:name="_Toc455364137"/>
      <w:bookmarkStart w:id="140" w:name="_Toc453672879"/>
      <w:r w:rsidRPr="006758B3">
        <w:tab/>
      </w:r>
      <w:bookmarkStart w:id="141" w:name="_Toc10464103"/>
      <w:r w:rsidRPr="006758B3">
        <w:t>(k)</w:t>
      </w:r>
      <w:r w:rsidRPr="006758B3">
        <w:tab/>
        <w:t>Promotion of human rights awareness through the media</w:t>
      </w:r>
      <w:bookmarkEnd w:id="141"/>
      <w:r w:rsidRPr="006758B3">
        <w:t xml:space="preserve"> </w:t>
      </w:r>
      <w:bookmarkEnd w:id="137"/>
      <w:bookmarkEnd w:id="138"/>
      <w:bookmarkEnd w:id="139"/>
      <w:bookmarkEnd w:id="140"/>
    </w:p>
    <w:p w:rsidR="00DD2D0C" w:rsidRPr="006758B3" w:rsidRDefault="00DD2D0C" w:rsidP="00267E02">
      <w:pPr>
        <w:pStyle w:val="SingleTxtG"/>
      </w:pPr>
      <w:r w:rsidRPr="006758B3">
        <w:t>54.</w:t>
      </w:r>
      <w:r w:rsidRPr="006758B3">
        <w:tab/>
        <w:t>State and private media are asked to provide national coverage of activities to promote and protect human rights. Radio and television programmes on topics relating to human rights are broadcast periodically.</w:t>
      </w:r>
      <w:bookmarkStart w:id="142" w:name="_Toc453672880"/>
    </w:p>
    <w:p w:rsidR="00DD2D0C" w:rsidRPr="006758B3" w:rsidRDefault="00DD2D0C" w:rsidP="005555C1">
      <w:pPr>
        <w:pStyle w:val="H23G"/>
      </w:pPr>
      <w:bookmarkStart w:id="143" w:name="_Toc455364138"/>
      <w:r w:rsidRPr="006758B3">
        <w:tab/>
      </w:r>
      <w:bookmarkStart w:id="144" w:name="_Toc10464104"/>
      <w:r w:rsidRPr="006758B3">
        <w:t>(l)</w:t>
      </w:r>
      <w:r w:rsidRPr="006758B3">
        <w:tab/>
        <w:t>Role of civil society</w:t>
      </w:r>
      <w:bookmarkEnd w:id="142"/>
      <w:bookmarkEnd w:id="143"/>
      <w:bookmarkEnd w:id="144"/>
    </w:p>
    <w:p w:rsidR="00DD2D0C" w:rsidRPr="006758B3" w:rsidRDefault="00DD2D0C" w:rsidP="00267E02">
      <w:pPr>
        <w:pStyle w:val="SingleTxtG"/>
      </w:pPr>
      <w:r w:rsidRPr="006758B3">
        <w:t>55.</w:t>
      </w:r>
      <w:r w:rsidRPr="006758B3">
        <w:tab/>
        <w:t xml:space="preserve">Civil society works with the authorities on human rights awareness-raising programmes for the general public. </w:t>
      </w:r>
      <w:bookmarkStart w:id="145" w:name="_Toc453672881"/>
    </w:p>
    <w:p w:rsidR="00DD2D0C" w:rsidRPr="006758B3" w:rsidRDefault="00DD2D0C" w:rsidP="005555C1">
      <w:pPr>
        <w:pStyle w:val="H23G"/>
      </w:pPr>
      <w:bookmarkStart w:id="146" w:name="_Toc454388721"/>
      <w:bookmarkStart w:id="147" w:name="_Toc455360518"/>
      <w:bookmarkStart w:id="148" w:name="_Toc455364139"/>
      <w:r w:rsidRPr="006758B3">
        <w:tab/>
      </w:r>
      <w:bookmarkStart w:id="149" w:name="_Toc10464105"/>
      <w:r w:rsidRPr="006758B3">
        <w:t>(m)</w:t>
      </w:r>
      <w:r w:rsidRPr="006758B3">
        <w:tab/>
        <w:t>Budget allocations and trends</w:t>
      </w:r>
      <w:bookmarkEnd w:id="145"/>
      <w:bookmarkEnd w:id="146"/>
      <w:bookmarkEnd w:id="147"/>
      <w:bookmarkEnd w:id="148"/>
      <w:bookmarkEnd w:id="149"/>
    </w:p>
    <w:p w:rsidR="00DD2D0C" w:rsidRPr="006758B3" w:rsidRDefault="00DD2D0C" w:rsidP="00267E02">
      <w:pPr>
        <w:pStyle w:val="SingleTxtG"/>
      </w:pPr>
      <w:r w:rsidRPr="006758B3">
        <w:t>56.</w:t>
      </w:r>
      <w:r w:rsidRPr="006758B3">
        <w:tab/>
        <w:t>Budget allocations are made annually to ministerial departments, institutions and other bodies and NGOs working in the field of human rights.</w:t>
      </w:r>
    </w:p>
    <w:p w:rsidR="00DD2D0C" w:rsidRPr="006758B3" w:rsidRDefault="00DD2D0C" w:rsidP="005555C1">
      <w:pPr>
        <w:pStyle w:val="H23G"/>
      </w:pPr>
      <w:bookmarkStart w:id="150" w:name="_Toc453672882"/>
      <w:bookmarkStart w:id="151" w:name="_Toc455364140"/>
      <w:r w:rsidRPr="006758B3">
        <w:tab/>
      </w:r>
      <w:bookmarkStart w:id="152" w:name="_Toc10464106"/>
      <w:r w:rsidRPr="006758B3">
        <w:t>(n)</w:t>
      </w:r>
      <w:r w:rsidRPr="006758B3">
        <w:tab/>
        <w:t>Development cooperation and assistance</w:t>
      </w:r>
      <w:bookmarkEnd w:id="152"/>
      <w:r w:rsidRPr="006758B3">
        <w:t xml:space="preserve"> </w:t>
      </w:r>
      <w:bookmarkEnd w:id="150"/>
      <w:bookmarkEnd w:id="151"/>
    </w:p>
    <w:p w:rsidR="00DD2D0C" w:rsidRPr="006758B3" w:rsidRDefault="00DD2D0C" w:rsidP="00267E02">
      <w:pPr>
        <w:pStyle w:val="SingleTxtG"/>
      </w:pPr>
      <w:r w:rsidRPr="006758B3">
        <w:t>57.</w:t>
      </w:r>
      <w:r w:rsidRPr="006758B3">
        <w:tab/>
        <w:t>Technical assistance for the promotion and protection of human rights is provided by OHCHR, the United Nations Development Programme (UNDP), the United Nations Children</w:t>
      </w:r>
      <w:r w:rsidR="008F367D">
        <w:t>’</w:t>
      </w:r>
      <w:r w:rsidRPr="006758B3">
        <w:t>s Fund (UNICEF), the United Nations Population Fund (UNFPA) and other partners.</w:t>
      </w:r>
      <w:bookmarkStart w:id="153" w:name="_Toc453672883"/>
    </w:p>
    <w:p w:rsidR="00DD2D0C" w:rsidRPr="006758B3" w:rsidRDefault="00DD2D0C" w:rsidP="005555C1">
      <w:pPr>
        <w:pStyle w:val="H1G"/>
      </w:pPr>
      <w:bookmarkStart w:id="154" w:name="_Toc479237761"/>
      <w:r w:rsidRPr="006758B3">
        <w:tab/>
      </w:r>
      <w:bookmarkStart w:id="155" w:name="_Toc10197187"/>
      <w:bookmarkStart w:id="156" w:name="_Toc10464107"/>
      <w:r w:rsidRPr="006758B3">
        <w:t>D.</w:t>
      </w:r>
      <w:r w:rsidRPr="006758B3">
        <w:tab/>
        <w:t>Obstacles to the fulfilment of international human rights obligations</w:t>
      </w:r>
      <w:bookmarkEnd w:id="154"/>
      <w:bookmarkEnd w:id="155"/>
      <w:bookmarkEnd w:id="156"/>
    </w:p>
    <w:p w:rsidR="00DD2D0C" w:rsidRPr="006758B3" w:rsidRDefault="00DD2D0C" w:rsidP="00267E02">
      <w:pPr>
        <w:pStyle w:val="SingleTxtG"/>
      </w:pPr>
      <w:r w:rsidRPr="006758B3">
        <w:t>58.</w:t>
      </w:r>
      <w:r w:rsidRPr="006758B3">
        <w:tab/>
        <w:t>The following are the main obstacles preventing the country from achieving</w:t>
      </w:r>
      <w:r w:rsidR="003A0601">
        <w:t xml:space="preserve"> full enjoyment of human rights: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Inadequate human and financial resources in the institutions and organizations responsible for defending human rights.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Lack of specialist knowledge among human rights actors.</w:t>
      </w:r>
    </w:p>
    <w:p w:rsidR="00DD2D0C" w:rsidRPr="006758B3" w:rsidRDefault="00DD2D0C" w:rsidP="005555C1">
      <w:pPr>
        <w:pStyle w:val="H1G"/>
      </w:pPr>
      <w:bookmarkStart w:id="157" w:name="_Toc454388723"/>
      <w:bookmarkStart w:id="158" w:name="_Toc454386659"/>
      <w:bookmarkStart w:id="159" w:name="_Toc454386590"/>
      <w:bookmarkStart w:id="160" w:name="_Toc453672884"/>
      <w:bookmarkStart w:id="161" w:name="_Toc455360520"/>
      <w:bookmarkStart w:id="162" w:name="_Toc455364142"/>
      <w:r w:rsidRPr="006758B3">
        <w:tab/>
      </w:r>
      <w:bookmarkStart w:id="163" w:name="_Toc479237762"/>
      <w:bookmarkStart w:id="164" w:name="_Toc10197188"/>
      <w:bookmarkStart w:id="165" w:name="_Toc10464108"/>
      <w:r w:rsidRPr="006758B3">
        <w:t>E.</w:t>
      </w:r>
      <w:r w:rsidRPr="006758B3">
        <w:tab/>
        <w:t>Reporting process</w:t>
      </w:r>
      <w:bookmarkEnd w:id="157"/>
      <w:bookmarkEnd w:id="158"/>
      <w:bookmarkEnd w:id="159"/>
      <w:bookmarkEnd w:id="160"/>
      <w:bookmarkEnd w:id="161"/>
      <w:bookmarkEnd w:id="162"/>
      <w:bookmarkEnd w:id="163"/>
      <w:bookmarkEnd w:id="164"/>
      <w:bookmarkEnd w:id="165"/>
    </w:p>
    <w:p w:rsidR="00DD2D0C" w:rsidRPr="006758B3" w:rsidRDefault="00DD2D0C" w:rsidP="008E3396">
      <w:pPr>
        <w:pStyle w:val="H23G"/>
        <w:rPr>
          <w:rtl/>
        </w:rPr>
      </w:pPr>
      <w:bookmarkStart w:id="166" w:name="_Toc454388724"/>
      <w:bookmarkStart w:id="167" w:name="_Toc454386660"/>
      <w:bookmarkStart w:id="168" w:name="_Toc454386591"/>
      <w:bookmarkStart w:id="169" w:name="_Toc455360521"/>
      <w:bookmarkStart w:id="170" w:name="_Toc455364143"/>
      <w:bookmarkStart w:id="171" w:name="_Toc453672885"/>
      <w:r w:rsidRPr="006758B3">
        <w:tab/>
      </w:r>
      <w:bookmarkStart w:id="172" w:name="_Toc10464109"/>
      <w:r w:rsidRPr="006758B3">
        <w:t>1.</w:t>
      </w:r>
      <w:r w:rsidRPr="006758B3">
        <w:tab/>
        <w:t>Interministerial technical committee responsible for preparing State reports relating to international legal instruments in the field of human rights</w:t>
      </w:r>
      <w:bookmarkEnd w:id="172"/>
      <w:r w:rsidRPr="006758B3">
        <w:t xml:space="preserve"> </w:t>
      </w:r>
      <w:bookmarkEnd w:id="166"/>
      <w:bookmarkEnd w:id="167"/>
      <w:bookmarkEnd w:id="168"/>
      <w:bookmarkEnd w:id="169"/>
      <w:bookmarkEnd w:id="170"/>
      <w:bookmarkEnd w:id="171"/>
    </w:p>
    <w:p w:rsidR="00DD2D0C" w:rsidRPr="006758B3" w:rsidRDefault="00DD2D0C" w:rsidP="00267E02">
      <w:pPr>
        <w:pStyle w:val="SingleTxtG"/>
      </w:pPr>
      <w:r w:rsidRPr="006758B3">
        <w:t>59.</w:t>
      </w:r>
      <w:r w:rsidRPr="006758B3">
        <w:tab/>
        <w:t xml:space="preserve">The Government has set up an interministerial technical committee to draft reports and follow up on the implementation of the recommendations made by treaty bodies and during the universal periodic review process. The committee comprises representatives of all ministerial departments, the National Human Rights Commission and the Office of the Ombudsman. The OHCHR office in Mauritania has observer status. </w:t>
      </w:r>
    </w:p>
    <w:p w:rsidR="00DD2D0C" w:rsidRPr="006758B3" w:rsidRDefault="00DD2D0C" w:rsidP="008E3396">
      <w:pPr>
        <w:pStyle w:val="H23G"/>
      </w:pPr>
      <w:bookmarkStart w:id="173" w:name="_Toc453672886"/>
      <w:bookmarkStart w:id="174" w:name="_Toc454388725"/>
      <w:bookmarkStart w:id="175" w:name="_Toc455360522"/>
      <w:bookmarkStart w:id="176" w:name="_Toc455364144"/>
      <w:r w:rsidRPr="006758B3">
        <w:tab/>
      </w:r>
      <w:bookmarkStart w:id="177" w:name="_Toc10464110"/>
      <w:r w:rsidRPr="006758B3">
        <w:t>2.</w:t>
      </w:r>
      <w:r w:rsidRPr="006758B3">
        <w:tab/>
        <w:t>Transmission of reports to stakeholders prior to submission to the treaty bodies</w:t>
      </w:r>
      <w:bookmarkEnd w:id="177"/>
      <w:r w:rsidRPr="006758B3">
        <w:t xml:space="preserve"> </w:t>
      </w:r>
      <w:bookmarkEnd w:id="173"/>
      <w:bookmarkEnd w:id="174"/>
      <w:bookmarkEnd w:id="175"/>
      <w:bookmarkEnd w:id="176"/>
    </w:p>
    <w:p w:rsidR="00DD2D0C" w:rsidRPr="006758B3" w:rsidRDefault="00DD2D0C" w:rsidP="00267E02">
      <w:pPr>
        <w:pStyle w:val="SingleTxtG"/>
      </w:pPr>
      <w:r w:rsidRPr="006758B3">
        <w:t>60.</w:t>
      </w:r>
      <w:r w:rsidRPr="006758B3">
        <w:tab/>
        <w:t xml:space="preserve">The national report submitted under the universal periodic review process was made available to the parliamentary bodies for comment prior to its submission to the Working Group on the Universal Periodic Review. This practice is applied to all reports to be submitted to the treaty bodies. </w:t>
      </w:r>
    </w:p>
    <w:p w:rsidR="00DD2D0C" w:rsidRPr="006758B3" w:rsidRDefault="00DD2D0C" w:rsidP="008E3396">
      <w:pPr>
        <w:pStyle w:val="H23G"/>
      </w:pPr>
      <w:bookmarkStart w:id="178" w:name="_Toc454388726"/>
      <w:bookmarkStart w:id="179" w:name="_Toc455360523"/>
      <w:bookmarkStart w:id="180" w:name="_Toc455364145"/>
      <w:r w:rsidRPr="006758B3">
        <w:tab/>
      </w:r>
      <w:bookmarkStart w:id="181" w:name="_Toc10464111"/>
      <w:r w:rsidRPr="006758B3">
        <w:t>3.</w:t>
      </w:r>
      <w:r w:rsidRPr="006758B3">
        <w:tab/>
        <w:t>Participation of non-governmental and independent bodies</w:t>
      </w:r>
      <w:bookmarkEnd w:id="181"/>
      <w:r w:rsidRPr="006758B3">
        <w:t xml:space="preserve"> </w:t>
      </w:r>
      <w:bookmarkEnd w:id="178"/>
      <w:bookmarkEnd w:id="179"/>
      <w:bookmarkEnd w:id="180"/>
    </w:p>
    <w:p w:rsidR="00DD2D0C" w:rsidRPr="006758B3" w:rsidRDefault="00DD2D0C" w:rsidP="00267E02">
      <w:pPr>
        <w:pStyle w:val="SingleTxtG"/>
      </w:pPr>
      <w:r w:rsidRPr="006758B3">
        <w:t>61.</w:t>
      </w:r>
      <w:r w:rsidRPr="006758B3">
        <w:tab/>
        <w:t>The reports take account of recommendations made during workshops held for the purposes of consulting and exchanging views with civil society and parliamentary bodies.</w:t>
      </w:r>
      <w:bookmarkStart w:id="182" w:name="_Toc453672887"/>
    </w:p>
    <w:p w:rsidR="00DD2D0C" w:rsidRPr="006758B3" w:rsidRDefault="00DD2D0C" w:rsidP="008E3396">
      <w:pPr>
        <w:pStyle w:val="H1G"/>
      </w:pPr>
      <w:bookmarkStart w:id="183" w:name="_Toc454388727"/>
      <w:bookmarkStart w:id="184" w:name="_Toc455360524"/>
      <w:bookmarkStart w:id="185" w:name="_Toc455364146"/>
      <w:r w:rsidRPr="006758B3">
        <w:lastRenderedPageBreak/>
        <w:tab/>
      </w:r>
      <w:bookmarkStart w:id="186" w:name="_Toc479237763"/>
      <w:bookmarkStart w:id="187" w:name="_Toc10197189"/>
      <w:bookmarkStart w:id="188" w:name="_Toc10464112"/>
      <w:r w:rsidRPr="006758B3">
        <w:t>F.</w:t>
      </w:r>
      <w:r w:rsidRPr="006758B3">
        <w:tab/>
        <w:t>Follow-up to concluding observations of human rights treaty bodies</w:t>
      </w:r>
      <w:bookmarkEnd w:id="182"/>
      <w:bookmarkEnd w:id="183"/>
      <w:bookmarkEnd w:id="184"/>
      <w:bookmarkEnd w:id="185"/>
      <w:bookmarkEnd w:id="186"/>
      <w:bookmarkEnd w:id="187"/>
      <w:bookmarkEnd w:id="188"/>
    </w:p>
    <w:p w:rsidR="00DD2D0C" w:rsidRPr="006758B3" w:rsidRDefault="00DD2D0C" w:rsidP="00267E02">
      <w:pPr>
        <w:pStyle w:val="SingleTxtG"/>
      </w:pPr>
      <w:r w:rsidRPr="006758B3">
        <w:t>62.</w:t>
      </w:r>
      <w:r w:rsidRPr="006758B3">
        <w:tab/>
        <w:t xml:space="preserve">The various concluding observations and recommendations are shared and discussed at workshops, and the conclusions reached are then transmitted to the competent authorities. This process has been followed for the concluding observations of the Committee on the Elimination of Discrimination against Women, the Committee on the Elimination of Racial Discrimination, the Committee on the Rights of the Child, the Committee against Torture, the Human Rights Committee and the Committee on Economic, Social and Cultural Rights. Sectoral action plans for implementing the concluding observations are in place. A national action plan is currently being drawn up, with the cooperation of the OHCHR country office, covering the recommendations of treaty bodies and those made during the universal periodic review process. </w:t>
      </w:r>
      <w:bookmarkStart w:id="189" w:name="_Toc453672888"/>
    </w:p>
    <w:p w:rsidR="00DD2D0C" w:rsidRPr="006758B3" w:rsidRDefault="00DD2D0C" w:rsidP="008E3396">
      <w:pPr>
        <w:pStyle w:val="H1G"/>
      </w:pPr>
      <w:bookmarkStart w:id="190" w:name="_Toc454388728"/>
      <w:bookmarkStart w:id="191" w:name="_Toc455360525"/>
      <w:bookmarkStart w:id="192" w:name="_Toc455364147"/>
      <w:r w:rsidRPr="006758B3">
        <w:tab/>
      </w:r>
      <w:bookmarkStart w:id="193" w:name="_Toc479237764"/>
      <w:bookmarkStart w:id="194" w:name="_Toc10197190"/>
      <w:bookmarkStart w:id="195" w:name="_Toc10464113"/>
      <w:r w:rsidRPr="006758B3">
        <w:t>G.</w:t>
      </w:r>
      <w:r w:rsidRPr="006758B3">
        <w:tab/>
        <w:t>Measures to ensure wide dissemination of the concluding observations or recommendations issued by treaty bodies following consideration of the State party</w:t>
      </w:r>
      <w:r w:rsidR="008F367D">
        <w:t>’</w:t>
      </w:r>
      <w:r w:rsidRPr="006758B3">
        <w:t>s report</w:t>
      </w:r>
      <w:bookmarkEnd w:id="189"/>
      <w:bookmarkEnd w:id="190"/>
      <w:bookmarkEnd w:id="191"/>
      <w:bookmarkEnd w:id="192"/>
      <w:bookmarkEnd w:id="193"/>
      <w:bookmarkEnd w:id="194"/>
      <w:bookmarkEnd w:id="195"/>
    </w:p>
    <w:p w:rsidR="00DD2D0C" w:rsidRPr="006758B3" w:rsidRDefault="00DD2D0C" w:rsidP="00267E02">
      <w:pPr>
        <w:pStyle w:val="SingleTxtG"/>
      </w:pPr>
      <w:r w:rsidRPr="006758B3">
        <w:t>63.</w:t>
      </w:r>
      <w:r w:rsidRPr="006758B3">
        <w:tab/>
        <w:t xml:space="preserve">The interministerial technical committee responsible for drafting reports to treaty bodies shares those documents </w:t>
      </w:r>
      <w:r w:rsidR="00566F83">
        <w:t>–</w:t>
      </w:r>
      <w:r w:rsidRPr="006758B3">
        <w:t xml:space="preserve"> and the conclusions and recommendations made by treaty bodies and during the universal periodic review process </w:t>
      </w:r>
      <w:r w:rsidR="00566F83">
        <w:t>–</w:t>
      </w:r>
      <w:r w:rsidRPr="006758B3">
        <w:t xml:space="preserve"> with the parliament. They are also disseminated through the media.</w:t>
      </w:r>
    </w:p>
    <w:p w:rsidR="00DD2D0C" w:rsidRPr="006758B3" w:rsidRDefault="00DD2D0C" w:rsidP="008E3396">
      <w:pPr>
        <w:pStyle w:val="H23G"/>
      </w:pPr>
      <w:bookmarkStart w:id="196" w:name="_Toc454388729"/>
      <w:bookmarkStart w:id="197" w:name="_Toc453672890"/>
      <w:bookmarkStart w:id="198" w:name="_Toc455360526"/>
      <w:bookmarkStart w:id="199" w:name="_Toc455364148"/>
      <w:bookmarkStart w:id="200" w:name="_Toc453672889"/>
      <w:r w:rsidRPr="006758B3">
        <w:tab/>
      </w:r>
      <w:bookmarkStart w:id="201" w:name="_Toc10464114"/>
      <w:r w:rsidRPr="006758B3">
        <w:t>1.</w:t>
      </w:r>
      <w:r w:rsidRPr="006758B3">
        <w:tab/>
        <w:t>Follow-up to international conferences</w:t>
      </w:r>
      <w:bookmarkEnd w:id="196"/>
      <w:bookmarkEnd w:id="197"/>
      <w:bookmarkEnd w:id="198"/>
      <w:bookmarkEnd w:id="199"/>
      <w:bookmarkEnd w:id="201"/>
    </w:p>
    <w:bookmarkEnd w:id="200"/>
    <w:p w:rsidR="00DD2D0C" w:rsidRPr="006758B3" w:rsidRDefault="00DD2D0C" w:rsidP="00267E02">
      <w:pPr>
        <w:pStyle w:val="SingleTxtG"/>
      </w:pPr>
      <w:r w:rsidRPr="006758B3">
        <w:t>64.</w:t>
      </w:r>
      <w:r w:rsidRPr="006758B3">
        <w:tab/>
        <w:t>Mauritania ensures systematic follow-up to the declarations adopted at the various world conferences, in particular the Vienna World Conference on Human Rights (1993), the Durban World Conference against Racism, Racial Discrimination, Xenophobia and Related Intolerance (2001), the Beijing Fourth World Conference on Women (1995) and the twenty-first session of the Conference of the Parties to the United Nations Framework Convention on Climate Change. The Government implements the commitments entered into at the various conferences through its ministries and institutions.</w:t>
      </w:r>
      <w:bookmarkStart w:id="202" w:name="_Toc454388730"/>
      <w:bookmarkStart w:id="203" w:name="_Toc454386662"/>
      <w:bookmarkStart w:id="204" w:name="_Toc454386593"/>
      <w:bookmarkStart w:id="205" w:name="_Toc453672891"/>
    </w:p>
    <w:p w:rsidR="00DD2D0C" w:rsidRPr="006758B3" w:rsidRDefault="00DD2D0C" w:rsidP="008E3396">
      <w:pPr>
        <w:pStyle w:val="H23G"/>
      </w:pPr>
      <w:bookmarkStart w:id="206" w:name="_Toc455360527"/>
      <w:bookmarkStart w:id="207" w:name="_Toc455364149"/>
      <w:r w:rsidRPr="006758B3">
        <w:tab/>
      </w:r>
      <w:bookmarkStart w:id="208" w:name="_Toc10464115"/>
      <w:r w:rsidRPr="006758B3">
        <w:t>2.</w:t>
      </w:r>
      <w:r w:rsidRPr="006758B3">
        <w:tab/>
        <w:t>Information on non-discrimination and equality and effective remedies</w:t>
      </w:r>
      <w:bookmarkEnd w:id="202"/>
      <w:bookmarkEnd w:id="203"/>
      <w:bookmarkEnd w:id="204"/>
      <w:bookmarkEnd w:id="205"/>
      <w:bookmarkEnd w:id="206"/>
      <w:bookmarkEnd w:id="207"/>
      <w:bookmarkEnd w:id="208"/>
    </w:p>
    <w:p w:rsidR="00DD2D0C" w:rsidRPr="006758B3" w:rsidRDefault="00DD2D0C" w:rsidP="008E3396">
      <w:pPr>
        <w:pStyle w:val="H23G"/>
      </w:pPr>
      <w:bookmarkStart w:id="209" w:name="_Toc454388731"/>
      <w:bookmarkStart w:id="210" w:name="_Toc453672892"/>
      <w:bookmarkStart w:id="211" w:name="_Toc455364150"/>
      <w:r w:rsidRPr="006758B3">
        <w:tab/>
      </w:r>
      <w:bookmarkStart w:id="212" w:name="_Toc10464116"/>
      <w:r w:rsidRPr="006758B3">
        <w:t>(a)</w:t>
      </w:r>
      <w:r w:rsidRPr="006758B3">
        <w:tab/>
        <w:t>Non-discrimination and equality</w:t>
      </w:r>
      <w:bookmarkEnd w:id="209"/>
      <w:bookmarkEnd w:id="210"/>
      <w:bookmarkEnd w:id="211"/>
      <w:bookmarkEnd w:id="212"/>
    </w:p>
    <w:p w:rsidR="00DD2D0C" w:rsidRPr="006758B3" w:rsidRDefault="00DD2D0C" w:rsidP="00267E02">
      <w:pPr>
        <w:pStyle w:val="SingleTxtG"/>
      </w:pPr>
      <w:r w:rsidRPr="006758B3">
        <w:t>65.</w:t>
      </w:r>
      <w:r w:rsidRPr="006758B3">
        <w:tab/>
        <w:t>The principle of non-discrimination is established in the Constitution. It is incorporated in legislation and has been given effect in several areas, including equality of treatment in taxation and in access to justice, equal pay for work of equal value and equal access to public services.</w:t>
      </w:r>
    </w:p>
    <w:p w:rsidR="00DD2D0C" w:rsidRPr="006758B3" w:rsidRDefault="00DD2D0C" w:rsidP="00267E02">
      <w:pPr>
        <w:pStyle w:val="SingleTxtG"/>
      </w:pPr>
      <w:r w:rsidRPr="006758B3">
        <w:t>66.</w:t>
      </w:r>
      <w:r w:rsidRPr="006758B3">
        <w:tab/>
        <w:t>The Constitution guarantees women the right to participate in political and public life. It also recognizes for women all civil, political, economic, social and cultural rights, as proclaimed in the Universal Declaration of Human Rights of 1948 and the African Charter on Human and Peoples</w:t>
      </w:r>
      <w:r w:rsidR="008F367D">
        <w:t>’</w:t>
      </w:r>
      <w:r w:rsidRPr="006758B3">
        <w:t xml:space="preserve"> Rights of 1981.</w:t>
      </w:r>
    </w:p>
    <w:p w:rsidR="00DD2D0C" w:rsidRPr="006758B3" w:rsidRDefault="00DD2D0C" w:rsidP="00E86A5F">
      <w:pPr>
        <w:pStyle w:val="SingleTxtG"/>
      </w:pPr>
      <w:r w:rsidRPr="006758B3">
        <w:t>67.</w:t>
      </w:r>
      <w:r w:rsidRPr="006758B3">
        <w:tab/>
        <w:t xml:space="preserve">Article 1 (2) of the Constitution stipulates that </w:t>
      </w:r>
      <w:r w:rsidR="008F367D">
        <w:t>“</w:t>
      </w:r>
      <w:r w:rsidRPr="006758B3">
        <w:t>the Republic guarantees all citizens equality before the law, without distinction as to origin, race, sex or social status</w:t>
      </w:r>
      <w:r w:rsidR="008F367D">
        <w:t>”</w:t>
      </w:r>
      <w:r w:rsidR="00E86A5F">
        <w:t>.</w:t>
      </w:r>
      <w:r w:rsidRPr="006758B3">
        <w:t xml:space="preserve"> Article 12 provides that </w:t>
      </w:r>
      <w:r w:rsidR="008F367D">
        <w:t>“</w:t>
      </w:r>
      <w:r w:rsidRPr="006758B3">
        <w:t>all citizens may accede to public office or employment without any conditions other than those determined by law</w:t>
      </w:r>
      <w:r w:rsidR="008F367D">
        <w:t>”</w:t>
      </w:r>
      <w:r w:rsidR="00E86A5F">
        <w:t>.</w:t>
      </w:r>
      <w:r w:rsidRPr="006758B3">
        <w:t xml:space="preserve"> </w:t>
      </w:r>
    </w:p>
    <w:p w:rsidR="00DD2D0C" w:rsidRPr="006758B3" w:rsidRDefault="00DD2D0C" w:rsidP="00267E02">
      <w:pPr>
        <w:pStyle w:val="SingleTxtG"/>
      </w:pPr>
      <w:r w:rsidRPr="006758B3">
        <w:t>68.</w:t>
      </w:r>
      <w:r w:rsidRPr="006758B3">
        <w:tab/>
        <w:t>Positive discrimination and temporary special measures have been applied with regard to elections and elected office. The quota reserved for women in those areas has risen significantly. In all recruitment exercises, posts are set aside for women.</w:t>
      </w:r>
    </w:p>
    <w:p w:rsidR="00DD2D0C" w:rsidRPr="006758B3" w:rsidRDefault="00DD2D0C" w:rsidP="00267E02">
      <w:pPr>
        <w:pStyle w:val="SingleTxtG"/>
      </w:pPr>
      <w:r w:rsidRPr="006758B3">
        <w:t xml:space="preserve">69. </w:t>
      </w:r>
      <w:r w:rsidRPr="006758B3">
        <w:tab/>
        <w:t xml:space="preserve">The 2001 Personal Status Code sets the legal age for marriage at 18 years. </w:t>
      </w:r>
    </w:p>
    <w:p w:rsidR="00DD2D0C" w:rsidRPr="006758B3" w:rsidRDefault="00DD2D0C" w:rsidP="00267E02">
      <w:pPr>
        <w:pStyle w:val="SingleTxtG"/>
      </w:pPr>
      <w:r w:rsidRPr="006758B3">
        <w:t>70.</w:t>
      </w:r>
      <w:r w:rsidRPr="006758B3">
        <w:tab/>
        <w:t xml:space="preserve">The 2005 Code governing the judicial protection of children prohibits and penalizes female genital mutilation (art. 12). </w:t>
      </w:r>
    </w:p>
    <w:p w:rsidR="00DD2D0C" w:rsidRPr="006758B3" w:rsidRDefault="00DD2D0C" w:rsidP="00267E02">
      <w:pPr>
        <w:pStyle w:val="SingleTxtG"/>
      </w:pPr>
      <w:r w:rsidRPr="006758B3">
        <w:t>71.</w:t>
      </w:r>
      <w:r w:rsidRPr="006758B3">
        <w:tab/>
        <w:t xml:space="preserve">The 2001 Act on Compulsory Primary Education sets the school age at 6 to 14. </w:t>
      </w:r>
    </w:p>
    <w:p w:rsidR="00DD2D0C" w:rsidRPr="006758B3" w:rsidRDefault="00DD2D0C" w:rsidP="00267E02">
      <w:pPr>
        <w:pStyle w:val="SingleTxtG"/>
      </w:pPr>
      <w:r w:rsidRPr="006758B3">
        <w:lastRenderedPageBreak/>
        <w:t>72.</w:t>
      </w:r>
      <w:r w:rsidRPr="006758B3">
        <w:tab/>
        <w:t>The Ordinance concerning the Organic Act on Women</w:t>
      </w:r>
      <w:r w:rsidR="008F367D">
        <w:t>’</w:t>
      </w:r>
      <w:r w:rsidRPr="006758B3">
        <w:t xml:space="preserve">s Access to Elective Posts and Elected Office sets a 20 per cent quota for women. </w:t>
      </w:r>
    </w:p>
    <w:p w:rsidR="00DD2D0C" w:rsidRPr="006758B3" w:rsidRDefault="00DD2D0C" w:rsidP="00267E02">
      <w:pPr>
        <w:pStyle w:val="SingleTxtG"/>
      </w:pPr>
      <w:r w:rsidRPr="006758B3">
        <w:t>73.</w:t>
      </w:r>
      <w:r w:rsidRPr="006758B3">
        <w:tab/>
        <w:t>The Legal Aid Act provides for assistance to persons of reduced means.</w:t>
      </w:r>
    </w:p>
    <w:p w:rsidR="00DD2D0C" w:rsidRPr="006758B3" w:rsidRDefault="00DD2D0C" w:rsidP="00267E02">
      <w:pPr>
        <w:pStyle w:val="SingleTxtG"/>
      </w:pPr>
      <w:r w:rsidRPr="006758B3">
        <w:t>74.</w:t>
      </w:r>
      <w:r w:rsidRPr="006758B3">
        <w:tab/>
        <w:t xml:space="preserve">The Ordinance on the protection and promotion of the rights of persons with disabilities provides for benefits for such persons. </w:t>
      </w:r>
    </w:p>
    <w:p w:rsidR="00DD2D0C" w:rsidRPr="006758B3" w:rsidRDefault="00DD2D0C" w:rsidP="00267E02">
      <w:pPr>
        <w:pStyle w:val="SingleTxtG"/>
      </w:pPr>
      <w:r w:rsidRPr="006758B3">
        <w:t>75.</w:t>
      </w:r>
      <w:r w:rsidRPr="006758B3">
        <w:tab/>
        <w:t>The Labour Code and the Act governing the Pension Fund</w:t>
      </w:r>
      <w:r w:rsidR="008F367D">
        <w:t>’</w:t>
      </w:r>
      <w:r w:rsidRPr="006758B3">
        <w:t xml:space="preserve">s civilian pension scheme authorize the payment of a pension to the beneficiaries of female civil servants on the same terms as for male civil servants. </w:t>
      </w:r>
    </w:p>
    <w:p w:rsidR="00DD2D0C" w:rsidRPr="006758B3" w:rsidRDefault="00DD2D0C" w:rsidP="00267E02">
      <w:pPr>
        <w:pStyle w:val="SingleTxtG"/>
      </w:pPr>
      <w:r w:rsidRPr="006758B3">
        <w:t>76.</w:t>
      </w:r>
      <w:r w:rsidRPr="006758B3">
        <w:tab/>
        <w:t>Pensions are granted to the survivors of deceased female civil servants.</w:t>
      </w:r>
    </w:p>
    <w:p w:rsidR="00DD2D0C" w:rsidRPr="006758B3" w:rsidRDefault="00DD2D0C" w:rsidP="00267E02">
      <w:pPr>
        <w:pStyle w:val="SingleTxtG"/>
      </w:pPr>
      <w:r w:rsidRPr="006758B3">
        <w:t>77.</w:t>
      </w:r>
      <w:r w:rsidRPr="006758B3">
        <w:tab/>
        <w:t>The retirement age has been equalized at 60 for women whose conditions of employment are governed by the collective agreement.</w:t>
      </w:r>
    </w:p>
    <w:p w:rsidR="00DD2D0C" w:rsidRPr="006758B3" w:rsidRDefault="00DD2D0C" w:rsidP="00267E02">
      <w:pPr>
        <w:pStyle w:val="SingleTxtG"/>
      </w:pPr>
      <w:r w:rsidRPr="006758B3">
        <w:t>78.</w:t>
      </w:r>
      <w:r w:rsidRPr="006758B3">
        <w:tab/>
        <w:t>The authorities have put in place an institutional framework to ensure that women</w:t>
      </w:r>
      <w:r w:rsidR="008F367D">
        <w:t>’</w:t>
      </w:r>
      <w:r w:rsidRPr="006758B3">
        <w:t xml:space="preserve">s rights are promoted and gender is mainstreamed into public policy. This framework includes: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Ministry of Social Affairs, Children and the Family, which is responsible for promoting and protecting the rights of women, families, persons with disabilities and children.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National Gender Monitoring Group and its regional counterparts.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network of women ministers and parliamentarians.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National Committee to Combat Gender-based Violence, including Female Genital Mutilation.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Regional and departmental committees to combat gender-based violence.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Centres for addressing and resolving family disputes. Follow-up to the recommendations made by the Committee on the Elimination of Discrimination against Women and promotion of human rights.</w:t>
      </w:r>
    </w:p>
    <w:p w:rsidR="00DD2D0C" w:rsidRPr="006758B3" w:rsidRDefault="00DD2D0C" w:rsidP="009E4331">
      <w:pPr>
        <w:pStyle w:val="H23G"/>
      </w:pPr>
      <w:bookmarkStart w:id="213" w:name="_Toc453672893"/>
      <w:bookmarkStart w:id="214" w:name="_Toc454388732"/>
      <w:bookmarkStart w:id="215" w:name="_Toc455364151"/>
      <w:r w:rsidRPr="006758B3">
        <w:tab/>
      </w:r>
      <w:bookmarkStart w:id="216" w:name="_Toc10464117"/>
      <w:r w:rsidRPr="006758B3">
        <w:t>(b)</w:t>
      </w:r>
      <w:r w:rsidRPr="006758B3">
        <w:tab/>
        <w:t>Measures taken to improve women</w:t>
      </w:r>
      <w:r w:rsidR="008F367D">
        <w:t>’</w:t>
      </w:r>
      <w:r w:rsidRPr="006758B3">
        <w:t>s political participation and their involvement in decision-making</w:t>
      </w:r>
      <w:bookmarkEnd w:id="213"/>
      <w:bookmarkEnd w:id="214"/>
      <w:bookmarkEnd w:id="215"/>
      <w:bookmarkEnd w:id="216"/>
    </w:p>
    <w:p w:rsidR="00DD2D0C" w:rsidRPr="006758B3" w:rsidRDefault="00DD2D0C" w:rsidP="00267E02">
      <w:pPr>
        <w:pStyle w:val="SingleTxtG"/>
      </w:pPr>
      <w:r w:rsidRPr="006758B3">
        <w:t>79.</w:t>
      </w:r>
      <w:r w:rsidRPr="006758B3">
        <w:tab/>
        <w:t>These measures include: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Adoption of a national list of 20 women candidates for election as deputies.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Adoption of a national list of 20 women candidates and another list of 18 women candidates for election in the Nouakchott constituency.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Increase in the number of constituencies with three seats to be filled by proportional representation.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Granting of financial incentives for political parties that increase the number of women candidates elected.</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Organization of a special competitive procedure that allowed an additional 50 women to gain entry to the National College of Administration, Journalism and the Judiciary.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Creation of eight university teaching posts for women.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Increase in the number of bursaries reserved for girls.</w:t>
      </w:r>
    </w:p>
    <w:p w:rsidR="00DD2D0C" w:rsidRPr="006758B3" w:rsidRDefault="00DD2D0C" w:rsidP="009E4331">
      <w:pPr>
        <w:pStyle w:val="H23G"/>
      </w:pPr>
      <w:bookmarkStart w:id="217" w:name="_Toc454388733"/>
      <w:bookmarkStart w:id="218" w:name="_Toc455364152"/>
      <w:r w:rsidRPr="006758B3">
        <w:tab/>
      </w:r>
      <w:bookmarkStart w:id="219" w:name="_Toc10464118"/>
      <w:r w:rsidRPr="006758B3">
        <w:t>(c)</w:t>
      </w:r>
      <w:r w:rsidRPr="006758B3">
        <w:tab/>
        <w:t>Principle of non-discrimination and general binding principle</w:t>
      </w:r>
      <w:bookmarkEnd w:id="217"/>
      <w:bookmarkEnd w:id="218"/>
      <w:bookmarkEnd w:id="219"/>
    </w:p>
    <w:p w:rsidR="00DD2D0C" w:rsidRPr="006758B3" w:rsidRDefault="00DD2D0C" w:rsidP="00267E02">
      <w:pPr>
        <w:pStyle w:val="SingleTxtG"/>
      </w:pPr>
      <w:r w:rsidRPr="006758B3">
        <w:t>80.</w:t>
      </w:r>
      <w:r w:rsidRPr="006758B3">
        <w:tab/>
        <w:t xml:space="preserve">The Constitution of 20 July 1991, as amended in 2006 and 2012, states that </w:t>
      </w:r>
      <w:r w:rsidR="008F367D">
        <w:t>“</w:t>
      </w:r>
      <w:r w:rsidRPr="006758B3">
        <w:t>human freedom, equality and dignity may be assured only in a society that honours the rule of law</w:t>
      </w:r>
      <w:r w:rsidR="008F367D">
        <w:t>”</w:t>
      </w:r>
      <w:r w:rsidRPr="006758B3">
        <w:t>. It also guarantees the fundamental principles of non-discrimination.</w:t>
      </w:r>
      <w:bookmarkStart w:id="220" w:name="_Toc453672894"/>
    </w:p>
    <w:p w:rsidR="00DD2D0C" w:rsidRPr="006758B3" w:rsidRDefault="00DD2D0C" w:rsidP="009E4331">
      <w:pPr>
        <w:pStyle w:val="H23G"/>
      </w:pPr>
      <w:bookmarkStart w:id="221" w:name="_Toc455364153"/>
      <w:r w:rsidRPr="006758B3">
        <w:lastRenderedPageBreak/>
        <w:tab/>
      </w:r>
      <w:bookmarkStart w:id="222" w:name="_Toc10464119"/>
      <w:r w:rsidRPr="006758B3">
        <w:t>(d)</w:t>
      </w:r>
      <w:r w:rsidRPr="006758B3">
        <w:tab/>
        <w:t>Measures taken to prevent and combat discrimination in all its forms</w:t>
      </w:r>
      <w:bookmarkEnd w:id="220"/>
      <w:bookmarkEnd w:id="221"/>
      <w:bookmarkEnd w:id="222"/>
    </w:p>
    <w:p w:rsidR="00DD2D0C" w:rsidRPr="006758B3" w:rsidRDefault="00DD2D0C" w:rsidP="00267E02">
      <w:pPr>
        <w:pStyle w:val="SingleTxtG"/>
        <w:rPr>
          <w:rtl/>
        </w:rPr>
      </w:pPr>
      <w:r w:rsidRPr="006758B3">
        <w:t>81.</w:t>
      </w:r>
      <w:r w:rsidRPr="006758B3">
        <w:tab/>
        <w:t>Several institutions contribute to efforts to prevent and combat all forms of discrimination, including the ministerial departments responsible for human rights issues, the Tadamoun National Agency for the Eradication of the Consequences of Slavery, for Social Integration and for Action to Fight Poverty, the National Human Rights Commission, the Office of the Ombudsman, the Supreme Council for Fatwa and Grievances and the courts.</w:t>
      </w:r>
    </w:p>
    <w:p w:rsidR="00DD2D0C" w:rsidRPr="006758B3" w:rsidRDefault="00DD2D0C" w:rsidP="009E4331">
      <w:pPr>
        <w:pStyle w:val="H23G"/>
      </w:pPr>
      <w:bookmarkStart w:id="223" w:name="_Toc454388734"/>
      <w:bookmarkStart w:id="224" w:name="_Toc455364154"/>
      <w:r w:rsidRPr="006758B3">
        <w:tab/>
      </w:r>
      <w:bookmarkStart w:id="225" w:name="_Toc10464120"/>
      <w:r w:rsidRPr="006758B3">
        <w:t>(e)</w:t>
      </w:r>
      <w:r w:rsidRPr="006758B3">
        <w:tab/>
        <w:t>General information regarding the human rights situation of persons belonging to specific vulnerable groups</w:t>
      </w:r>
      <w:bookmarkEnd w:id="223"/>
      <w:bookmarkEnd w:id="224"/>
      <w:bookmarkEnd w:id="225"/>
    </w:p>
    <w:p w:rsidR="00DD2D0C" w:rsidRPr="006758B3" w:rsidRDefault="00DD2D0C" w:rsidP="00267E02">
      <w:pPr>
        <w:pStyle w:val="SingleTxtG"/>
      </w:pPr>
      <w:r w:rsidRPr="006758B3">
        <w:t>82.</w:t>
      </w:r>
      <w:r w:rsidRPr="006758B3">
        <w:tab/>
        <w:t>The Government</w:t>
      </w:r>
      <w:r w:rsidR="008F367D">
        <w:t>’</w:t>
      </w:r>
      <w:r w:rsidRPr="006758B3">
        <w:t>s poverty reduction policy provides for a strong and sustained focus on vulnerable segments of the population.</w:t>
      </w:r>
    </w:p>
    <w:p w:rsidR="00DD2D0C" w:rsidRPr="006758B3" w:rsidRDefault="00DD2D0C" w:rsidP="009E4331">
      <w:pPr>
        <w:pStyle w:val="H23G"/>
      </w:pPr>
      <w:bookmarkStart w:id="226" w:name="_Toc453672895"/>
      <w:bookmarkStart w:id="227" w:name="_Toc454388735"/>
      <w:bookmarkStart w:id="228" w:name="_Toc455360528"/>
      <w:bookmarkStart w:id="229" w:name="_Toc455364155"/>
      <w:r w:rsidRPr="006758B3">
        <w:tab/>
      </w:r>
      <w:bookmarkStart w:id="230" w:name="_Toc10464121"/>
      <w:r w:rsidRPr="006758B3">
        <w:t>3.</w:t>
      </w:r>
      <w:r w:rsidRPr="006758B3">
        <w:tab/>
        <w:t>Specific measures to reduce disparities</w:t>
      </w:r>
      <w:bookmarkEnd w:id="230"/>
      <w:r w:rsidRPr="006758B3">
        <w:t xml:space="preserve"> </w:t>
      </w:r>
      <w:bookmarkEnd w:id="226"/>
      <w:bookmarkEnd w:id="227"/>
      <w:bookmarkEnd w:id="228"/>
      <w:bookmarkEnd w:id="229"/>
    </w:p>
    <w:p w:rsidR="00DD2D0C" w:rsidRPr="006758B3" w:rsidRDefault="00DD2D0C" w:rsidP="00267E02">
      <w:pPr>
        <w:pStyle w:val="SingleTxtG"/>
      </w:pPr>
      <w:r w:rsidRPr="006758B3">
        <w:t>83.</w:t>
      </w:r>
      <w:r w:rsidRPr="006758B3">
        <w:tab/>
        <w:t xml:space="preserve">Several measures have been put in place to reduce economic, social and geographical disparities, particularly for women. These include the following: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Development and implementation of a National Action Plan on Gender-Based Violence for the period 2015–2018.</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Implementation of standard operating procedures to improve the response to gender-based violence and ensure holistic care for survivors.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Implementation of an action plan to encourage the voluntary abandonment of female genital mutilation in </w:t>
      </w:r>
      <w:r w:rsidR="00DD2D0C" w:rsidRPr="0000586F">
        <w:rPr>
          <w:i/>
          <w:iCs/>
        </w:rPr>
        <w:t>wilayas</w:t>
      </w:r>
      <w:r w:rsidR="00DD2D0C" w:rsidRPr="006758B3">
        <w:t xml:space="preserve"> where the practice is very widespread.</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Dissemination, via public and private media, of a fatwa on the prohibition of female genital mutilation.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Organization of campaigns to combat child marriage.</w:t>
      </w:r>
    </w:p>
    <w:p w:rsidR="00DD2D0C" w:rsidRPr="006758B3" w:rsidRDefault="00DD2D0C" w:rsidP="00267E02">
      <w:pPr>
        <w:pStyle w:val="SingleTxtG"/>
      </w:pPr>
      <w:r w:rsidRPr="006758B3">
        <w:t>84.</w:t>
      </w:r>
      <w:r w:rsidRPr="006758B3">
        <w:tab/>
        <w:t>Measures have been taken to raise public awareness of stereotypes and practices that are harmful to women. These include the following:</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Observance of the International Day of Zero Tolerance for Female Genital Mutilation.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Implementation of a programme to promote the abandonment of female genital mutilation.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Approval of a bill on the criminalization of female genital mutilation.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Organization of several awareness-raising campaigns to combat other harmful practices such as force-feeding and forced or early marriage.</w:t>
      </w:r>
    </w:p>
    <w:p w:rsidR="00DD2D0C" w:rsidRPr="006758B3" w:rsidRDefault="00DD2D0C" w:rsidP="009E4331">
      <w:pPr>
        <w:pStyle w:val="H23G"/>
      </w:pPr>
      <w:bookmarkStart w:id="231" w:name="_Toc454388736"/>
      <w:bookmarkStart w:id="232" w:name="_Toc453672896"/>
      <w:bookmarkStart w:id="233" w:name="_Toc455360529"/>
      <w:bookmarkStart w:id="234" w:name="_Toc455364156"/>
      <w:r w:rsidRPr="006758B3">
        <w:tab/>
      </w:r>
      <w:bookmarkStart w:id="235" w:name="_Toc10464122"/>
      <w:r w:rsidRPr="006758B3">
        <w:t>4.</w:t>
      </w:r>
      <w:r w:rsidRPr="006758B3">
        <w:tab/>
        <w:t>Equality before the law and equal protection of the law</w:t>
      </w:r>
      <w:bookmarkEnd w:id="235"/>
      <w:r w:rsidRPr="006758B3">
        <w:t xml:space="preserve"> </w:t>
      </w:r>
      <w:bookmarkEnd w:id="231"/>
      <w:bookmarkEnd w:id="232"/>
      <w:bookmarkEnd w:id="233"/>
      <w:bookmarkEnd w:id="234"/>
    </w:p>
    <w:p w:rsidR="00DD2D0C" w:rsidRPr="006758B3" w:rsidRDefault="00DD2D0C" w:rsidP="00267E02">
      <w:pPr>
        <w:pStyle w:val="SingleTxtG"/>
      </w:pPr>
      <w:r w:rsidRPr="006758B3">
        <w:t>85.</w:t>
      </w:r>
      <w:r w:rsidRPr="006758B3">
        <w:tab/>
        <w:t>Mauritania has established a judicial system founded on the second-hearing principle and has facilitated access to justice through the provision of legal assistance.</w:t>
      </w:r>
      <w:bookmarkStart w:id="236" w:name="_Toc454388737"/>
      <w:bookmarkStart w:id="237" w:name="_Toc453672897"/>
    </w:p>
    <w:p w:rsidR="00DD2D0C" w:rsidRPr="006758B3" w:rsidRDefault="00DD2D0C" w:rsidP="009E4331">
      <w:pPr>
        <w:pStyle w:val="H23G"/>
      </w:pPr>
      <w:bookmarkStart w:id="238" w:name="_Toc455360530"/>
      <w:bookmarkStart w:id="239" w:name="_Toc455364157"/>
      <w:r w:rsidRPr="006758B3">
        <w:tab/>
      </w:r>
      <w:bookmarkStart w:id="240" w:name="_Toc10464123"/>
      <w:r w:rsidRPr="006758B3">
        <w:t>5.</w:t>
      </w:r>
      <w:r w:rsidRPr="006758B3">
        <w:tab/>
        <w:t>Effective remedies</w:t>
      </w:r>
      <w:bookmarkEnd w:id="236"/>
      <w:bookmarkEnd w:id="237"/>
      <w:bookmarkEnd w:id="238"/>
      <w:bookmarkEnd w:id="239"/>
      <w:bookmarkEnd w:id="240"/>
    </w:p>
    <w:p w:rsidR="00DD2D0C" w:rsidRPr="006758B3" w:rsidRDefault="00DD2D0C" w:rsidP="00267E02">
      <w:pPr>
        <w:pStyle w:val="SingleTxtG"/>
      </w:pPr>
      <w:r w:rsidRPr="006758B3">
        <w:t>86.</w:t>
      </w:r>
      <w:r w:rsidRPr="006758B3">
        <w:tab/>
        <w:t>The international human rights treaties ratified by Mauritania are incorporated directly into national legislation in accordance with article 80 of the Constitution, whereby all the provisions on human rights derived from duly ratified conventions can be invoked before the courts, and judges are required to apply them.</w:t>
      </w:r>
      <w:bookmarkStart w:id="241" w:name="_Toc454388722"/>
      <w:bookmarkStart w:id="242" w:name="_Toc455360519"/>
      <w:bookmarkStart w:id="243" w:name="_Toc455364141"/>
      <w:r w:rsidRPr="006758B3">
        <w:tab/>
      </w:r>
      <w:bookmarkEnd w:id="153"/>
      <w:bookmarkEnd w:id="241"/>
      <w:bookmarkEnd w:id="242"/>
      <w:bookmarkEnd w:id="243"/>
    </w:p>
    <w:p w:rsidR="00DD2D0C" w:rsidRPr="006758B3" w:rsidRDefault="00DD2D0C" w:rsidP="00B435D3">
      <w:pPr>
        <w:pStyle w:val="HChG"/>
      </w:pPr>
      <w:r w:rsidRPr="006758B3">
        <w:lastRenderedPageBreak/>
        <w:tab/>
      </w:r>
      <w:r w:rsidRPr="006758B3">
        <w:tab/>
      </w:r>
      <w:bookmarkStart w:id="244" w:name="_Toc10197191"/>
      <w:bookmarkStart w:id="245" w:name="_Toc10464124"/>
      <w:r w:rsidRPr="006758B3">
        <w:t>Part II: Implementation of the provisions of the Convention</w:t>
      </w:r>
      <w:bookmarkEnd w:id="244"/>
      <w:bookmarkEnd w:id="245"/>
      <w:r w:rsidRPr="006758B3">
        <w:t xml:space="preserve"> </w:t>
      </w:r>
    </w:p>
    <w:p w:rsidR="00DD2D0C" w:rsidRPr="006758B3" w:rsidRDefault="00DD2D0C" w:rsidP="00B435D3">
      <w:pPr>
        <w:pStyle w:val="H1G"/>
      </w:pPr>
      <w:r w:rsidRPr="006758B3">
        <w:tab/>
      </w:r>
      <w:bookmarkStart w:id="246" w:name="_Toc10197192"/>
      <w:bookmarkStart w:id="247" w:name="_Toc10464125"/>
      <w:r w:rsidRPr="006758B3">
        <w:t>A.</w:t>
      </w:r>
      <w:r w:rsidRPr="006758B3">
        <w:tab/>
        <w:t>Monitoring mechanisms</w:t>
      </w:r>
      <w:bookmarkEnd w:id="246"/>
      <w:bookmarkEnd w:id="247"/>
      <w:r w:rsidRPr="006758B3">
        <w:t xml:space="preserve"> </w:t>
      </w:r>
    </w:p>
    <w:p w:rsidR="00DD2D0C" w:rsidRPr="006758B3" w:rsidRDefault="00DD2D0C" w:rsidP="00267E02">
      <w:pPr>
        <w:pStyle w:val="SingleTxtG"/>
      </w:pPr>
      <w:r w:rsidRPr="006758B3">
        <w:t>87.</w:t>
      </w:r>
      <w:r w:rsidRPr="006758B3">
        <w:tab/>
        <w:t xml:space="preserve">The Government has made the following institutions responsible for monitoring and coordinating the national policy for the promotion and protection of the rights of persons with disabilities: </w:t>
      </w:r>
    </w:p>
    <w:p w:rsidR="00DD2D0C" w:rsidRPr="006758B3" w:rsidRDefault="00DD2D0C" w:rsidP="00B435D3">
      <w:pPr>
        <w:pStyle w:val="H23G"/>
      </w:pPr>
      <w:r w:rsidRPr="006758B3">
        <w:tab/>
      </w:r>
      <w:bookmarkStart w:id="248" w:name="_Toc10464126"/>
      <w:r w:rsidRPr="006758B3">
        <w:t>1.</w:t>
      </w:r>
      <w:r w:rsidRPr="006758B3">
        <w:tab/>
        <w:t>The Ministry of Social Affairs, Children and the Family</w:t>
      </w:r>
      <w:bookmarkEnd w:id="248"/>
    </w:p>
    <w:p w:rsidR="00DD2D0C" w:rsidRPr="006758B3" w:rsidRDefault="00DD2D0C" w:rsidP="00267E02">
      <w:pPr>
        <w:pStyle w:val="SingleTxtG"/>
      </w:pPr>
      <w:r w:rsidRPr="006758B3">
        <w:t>88.</w:t>
      </w:r>
      <w:r w:rsidRPr="006758B3">
        <w:tab/>
        <w:t>The Ministry</w:t>
      </w:r>
      <w:r w:rsidR="008F367D">
        <w:t>’</w:t>
      </w:r>
      <w:r w:rsidRPr="006758B3">
        <w:t>s functions include: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Proposing projects and programmes to promote and protect the rights of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Monitoring the application of international conventions ratified by Mauritania on the rights of specific groups.</w:t>
      </w:r>
    </w:p>
    <w:p w:rsidR="00DD2D0C" w:rsidRPr="006758B3" w:rsidRDefault="00DD2D0C" w:rsidP="00267E02">
      <w:pPr>
        <w:pStyle w:val="SingleTxtG"/>
      </w:pPr>
      <w:r w:rsidRPr="006758B3">
        <w:t>89.</w:t>
      </w:r>
      <w:r w:rsidRPr="006758B3">
        <w:tab/>
        <w:t>The Ministry has a central department dedicated entirely to dealing with matters affecting persons with disabilities, which is responsible for:</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Coordinating and monitoring the implementation of legislation to promote the rights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Developing and implementing a national strategy for the protection of the rights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Contributing to the coordination and promotion of specialized education for childr</w:t>
      </w:r>
      <w:r w:rsidR="00CF7E57">
        <w:t>en who are deaf, mute and blind;</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Developing and implementing specific programmes for the rehabilitation and social reintegration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Improving the quality of life, social inclusion and socio-professional integration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Supporting vocational training for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Drafting and updating legislation and regulations on the advancement of persons with disabilities to ensure compatibility with the relevant provisions of international conventions;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Promoting the social inclusion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Adapting services to each person</w:t>
      </w:r>
      <w:r w:rsidR="008F367D">
        <w:t>’</w:t>
      </w:r>
      <w:r w:rsidR="00DD2D0C" w:rsidRPr="006758B3">
        <w:t>s background and the nature of his or her disability;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Promoting improved quality and coordination of actions taken for the benefit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Setting up a database on persons with disabilities. </w:t>
      </w:r>
    </w:p>
    <w:p w:rsidR="00DD2D0C" w:rsidRPr="006758B3" w:rsidRDefault="00DD2D0C" w:rsidP="00B435D3">
      <w:pPr>
        <w:pStyle w:val="H23G"/>
      </w:pPr>
      <w:r w:rsidRPr="006758B3">
        <w:tab/>
      </w:r>
      <w:bookmarkStart w:id="249" w:name="_Toc10464127"/>
      <w:r w:rsidRPr="006758B3">
        <w:t>2.</w:t>
      </w:r>
      <w:r w:rsidRPr="006758B3">
        <w:tab/>
        <w:t>The Commission for Human Rights and Humanitarian Action</w:t>
      </w:r>
      <w:bookmarkEnd w:id="249"/>
    </w:p>
    <w:p w:rsidR="00DD2D0C" w:rsidRPr="006758B3" w:rsidRDefault="00DD2D0C" w:rsidP="00267E02">
      <w:pPr>
        <w:pStyle w:val="SingleTxtG"/>
      </w:pPr>
      <w:r w:rsidRPr="006758B3">
        <w:t>90.</w:t>
      </w:r>
      <w:r w:rsidRPr="006758B3">
        <w:tab/>
        <w:t>The Commission is responsible for:</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Drafting and implementing national policy on the promotion, defence and protection of human rights;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Coordinating national human rights policy;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Carrying out educational and awareness-raising activities on human rights;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Preparing periodic reports pursuant to the requirements of the international and regional human rights instruments ratified by Mauritania;</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Harmonizing national legislation with the provisions of the international and regional human rights conventions ratified by Mauritania;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Drafting and translating action plans and programmes to better promote and protect the rights of vulnerable social groups.</w:t>
      </w:r>
    </w:p>
    <w:p w:rsidR="00DD2D0C" w:rsidRPr="006758B3" w:rsidRDefault="00DD2D0C" w:rsidP="00B435D3">
      <w:pPr>
        <w:pStyle w:val="H23G"/>
      </w:pPr>
      <w:r w:rsidRPr="006758B3">
        <w:lastRenderedPageBreak/>
        <w:tab/>
      </w:r>
      <w:bookmarkStart w:id="250" w:name="_Toc10464128"/>
      <w:r w:rsidRPr="006758B3">
        <w:t>3.</w:t>
      </w:r>
      <w:r w:rsidRPr="006758B3">
        <w:tab/>
        <w:t>National Multisectoral Council for the Advancement of Persons with Disabilities</w:t>
      </w:r>
      <w:bookmarkEnd w:id="250"/>
    </w:p>
    <w:p w:rsidR="00DD2D0C" w:rsidRPr="006758B3" w:rsidRDefault="00DD2D0C" w:rsidP="00267E02">
      <w:pPr>
        <w:pStyle w:val="SingleTxtG"/>
      </w:pPr>
      <w:r w:rsidRPr="006758B3">
        <w:t>91.</w:t>
      </w:r>
      <w:r w:rsidRPr="006758B3">
        <w:tab/>
        <w:t>The Council assists the Ministry of Social Affairs, Children and the Family in coordinating and monitoring various activities for the rehabilitation and inclusion of persons with disabilities. Its functions include: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Proposing programmes and measures to ensure the advancement of and health care and social protection for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Offering advice on matters referred to it by the Ministry relating to disability prevention and the advancement of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Designing materials and signage for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Participating in media and awareness-raising campaigns related to disability prevention;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Monitoring the implementation of treaties and conventions concerning the rights of persons with disabilities.</w:t>
      </w:r>
    </w:p>
    <w:p w:rsidR="00DD2D0C" w:rsidRPr="006758B3" w:rsidRDefault="00DD2D0C" w:rsidP="00267E02">
      <w:pPr>
        <w:pStyle w:val="SingleTxtG"/>
      </w:pPr>
      <w:r w:rsidRPr="006758B3">
        <w:t>92.</w:t>
      </w:r>
      <w:r w:rsidRPr="006758B3">
        <w:tab/>
        <w:t xml:space="preserve">The Council may be assigned other responsibilities related to the protection and advancement of persons with disabilities. </w:t>
      </w:r>
    </w:p>
    <w:p w:rsidR="00DD2D0C" w:rsidRPr="006758B3" w:rsidRDefault="00DD2D0C" w:rsidP="00267E02">
      <w:pPr>
        <w:pStyle w:val="SingleTxtG"/>
      </w:pPr>
      <w:r w:rsidRPr="006758B3">
        <w:t>93.</w:t>
      </w:r>
      <w:r w:rsidRPr="006758B3">
        <w:tab/>
        <w:t xml:space="preserve">The Council is headed by an adviser to the Prime Minister and is made up of representatives of ministries, organizations of persons with disabilities, the parliament and employers. The Council may also call upon other persons whose participation is deemed to be useful. </w:t>
      </w:r>
    </w:p>
    <w:p w:rsidR="00DD2D0C" w:rsidRPr="006758B3" w:rsidRDefault="00DD2D0C" w:rsidP="00267E02">
      <w:pPr>
        <w:pStyle w:val="SingleTxtG"/>
      </w:pPr>
      <w:r w:rsidRPr="006758B3">
        <w:t>94.</w:t>
      </w:r>
      <w:r w:rsidRPr="006758B3">
        <w:tab/>
        <w:t xml:space="preserve">The Council has prepared a multisectoral five-year action plan (2016–2020) covering various areas, which is aimed at ensuring that the needs of persons with disabilities are taken into account in national policies and strategies and at improving the living conditions of persons with disabilities and promoting their effective enjoyment of their rights. </w:t>
      </w:r>
    </w:p>
    <w:p w:rsidR="00DD2D0C" w:rsidRPr="006758B3" w:rsidRDefault="00DD2D0C" w:rsidP="00C34C30">
      <w:pPr>
        <w:pStyle w:val="H23G"/>
      </w:pPr>
      <w:r w:rsidRPr="006758B3">
        <w:tab/>
      </w:r>
      <w:bookmarkStart w:id="251" w:name="_Toc10464129"/>
      <w:r w:rsidRPr="006758B3">
        <w:t>4.</w:t>
      </w:r>
      <w:r w:rsidRPr="006758B3">
        <w:tab/>
        <w:t>The interministerial technical committee responsible for preparing reports and following up on the implementation of recommendations made by treaty bodies and during the universal periodic review process</w:t>
      </w:r>
      <w:bookmarkEnd w:id="251"/>
    </w:p>
    <w:p w:rsidR="00DD2D0C" w:rsidRPr="006758B3" w:rsidRDefault="00DD2D0C" w:rsidP="00267E02">
      <w:pPr>
        <w:pStyle w:val="SingleTxtG"/>
      </w:pPr>
      <w:r w:rsidRPr="006758B3">
        <w:t>95.</w:t>
      </w:r>
      <w:r w:rsidRPr="006758B3">
        <w:tab/>
        <w:t>This body is made up of representatives of ministries, the National Human Rights Commission and the Office of the Ombudsman. The OHCHR office in Nouakchott participates as an observer.</w:t>
      </w:r>
    </w:p>
    <w:p w:rsidR="00DD2D0C" w:rsidRPr="006758B3" w:rsidRDefault="00DD2D0C" w:rsidP="00267E02">
      <w:pPr>
        <w:pStyle w:val="SingleTxtG"/>
      </w:pPr>
      <w:r w:rsidRPr="006758B3">
        <w:t>96.</w:t>
      </w:r>
      <w:r w:rsidRPr="006758B3">
        <w:tab/>
        <w:t>To ensure better follow-up to the recommendations made by treaty bodies and during the universal periodic review process, various events (seminars and workshops) have been organized in partnership with the Office of the Commissioner for Human Rights and Humanitarian Action and the OHCHR country office.</w:t>
      </w:r>
    </w:p>
    <w:p w:rsidR="00DD2D0C" w:rsidRPr="006758B3" w:rsidRDefault="00DD2D0C" w:rsidP="00267E02">
      <w:pPr>
        <w:pStyle w:val="SingleTxtG"/>
      </w:pPr>
      <w:r w:rsidRPr="006758B3">
        <w:t>97.</w:t>
      </w:r>
      <w:r w:rsidRPr="006758B3">
        <w:tab/>
        <w:t xml:space="preserve">At these events, the recommendations of the universal periodic review were presented and an action plan on their implementation was drafted and approved. </w:t>
      </w:r>
    </w:p>
    <w:p w:rsidR="00DD2D0C" w:rsidRPr="006758B3" w:rsidRDefault="00DD2D0C" w:rsidP="00267E02">
      <w:pPr>
        <w:pStyle w:val="SingleTxtG"/>
      </w:pPr>
      <w:r w:rsidRPr="006758B3">
        <w:t>98.</w:t>
      </w:r>
      <w:r w:rsidRPr="006758B3">
        <w:tab/>
        <w:t>The interministerial committee will monitor the implementation of the recommendations issued by the Committee on the Rights of Persons with Disabilities following the consideration of the present report.</w:t>
      </w:r>
    </w:p>
    <w:p w:rsidR="00DD2D0C" w:rsidRPr="006758B3" w:rsidRDefault="00DD2D0C" w:rsidP="00CA7BF3">
      <w:pPr>
        <w:pStyle w:val="H23G"/>
      </w:pPr>
      <w:r w:rsidRPr="006758B3">
        <w:tab/>
      </w:r>
      <w:bookmarkStart w:id="252" w:name="_Toc10464130"/>
      <w:r w:rsidRPr="006758B3">
        <w:t>5.</w:t>
      </w:r>
      <w:r w:rsidRPr="006758B3">
        <w:tab/>
        <w:t>National Human Rights Commission</w:t>
      </w:r>
      <w:bookmarkEnd w:id="252"/>
    </w:p>
    <w:p w:rsidR="00DD2D0C" w:rsidRPr="006758B3" w:rsidRDefault="00DD2D0C" w:rsidP="00267E02">
      <w:pPr>
        <w:pStyle w:val="SingleTxtG"/>
      </w:pPr>
      <w:r w:rsidRPr="006758B3">
        <w:t>99.</w:t>
      </w:r>
      <w:r w:rsidRPr="006758B3">
        <w:tab/>
        <w:t>The Commission is an advisory body responsible for promoting and protecting human rights throughout Mauritania. It is an independent public institution with administrative and financial autonomy.</w:t>
      </w:r>
    </w:p>
    <w:p w:rsidR="00DD2D0C" w:rsidRPr="006758B3" w:rsidRDefault="00DD2D0C" w:rsidP="00C34C30">
      <w:pPr>
        <w:pStyle w:val="H23G"/>
      </w:pPr>
      <w:r w:rsidRPr="006758B3">
        <w:tab/>
      </w:r>
      <w:bookmarkStart w:id="253" w:name="_Toc10464131"/>
      <w:r w:rsidRPr="006758B3">
        <w:t>6.</w:t>
      </w:r>
      <w:r w:rsidRPr="006758B3">
        <w:tab/>
        <w:t>National mechanism for the prevention of torture</w:t>
      </w:r>
      <w:bookmarkEnd w:id="253"/>
    </w:p>
    <w:p w:rsidR="00DD2D0C" w:rsidRPr="006758B3" w:rsidRDefault="00DD2D0C" w:rsidP="00267E02">
      <w:pPr>
        <w:pStyle w:val="SingleTxtG"/>
      </w:pPr>
      <w:r w:rsidRPr="006758B3">
        <w:t>100.</w:t>
      </w:r>
      <w:r w:rsidRPr="006758B3">
        <w:tab/>
        <w:t>The national mechanism helps to ensure that allegations of torture are investigated. It has the following functions: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Carrying out regular scheduled or unscheduled visits, without notice, at any time and in any place where there are or may be persons deprived of their liberty, in order to determine the conditions in which detainees are held and ensure that they have not </w:t>
      </w:r>
      <w:r w:rsidR="00DD2D0C" w:rsidRPr="006758B3">
        <w:lastRenderedPageBreak/>
        <w:t>been subjected to torture or other cruel, inhuman or degrading treatment or punishment;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Regularly examining the treatment of persons deprived of their liberty in places of detention as defined in article 2, with a view to strengthening, if necessary, their protection from torture, cruel, inhuman or degrading treatment or punishment;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Receiving complaints and allegations of torture and other cruel, inhuman or degrading treatment or punishment occurring in places where persons are deprived of their liberty and transmitting such complaints and allegations to the administrative and judicial authorities or other institutions with competence to investigate them;</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Advising on draft laws and regulations on the prevention of torture and degrading practices;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Drawing up recommendations intended to prevent torture and other cruel, inhuman or degrading treatment or punishment, taking into account the relevant standards of the United Nations, and monitoring their implementation; the relevant State agencies engage in constructive dialogue with the national mechanism for the prevention of torture and respond to its recommendations within one month;</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Raising awareness among concerned stakeholders about the harmful effects of torture and other cruel, inhuman or degrading treatment or punishment;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Creating a database to ensure that the mechanism has statistics to be used in carrying out the tasks assigned to it;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Producing and publishing research, studies and reports on the prevention of torture and degrading practices;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Working with civil society and institutions engaged in combating torture;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Publishing an annual report on its activities to be submitted to the President of the Republic, the National Assembly and the Senate; the report is also made public. </w:t>
      </w:r>
    </w:p>
    <w:p w:rsidR="00DD2D0C" w:rsidRPr="006758B3" w:rsidRDefault="00DD2D0C" w:rsidP="00C34C30">
      <w:pPr>
        <w:pStyle w:val="H1G"/>
      </w:pPr>
      <w:r w:rsidRPr="006758B3">
        <w:tab/>
      </w:r>
      <w:bookmarkStart w:id="254" w:name="_Toc10197193"/>
      <w:bookmarkStart w:id="255" w:name="_Toc10464132"/>
      <w:r w:rsidRPr="006758B3">
        <w:t>B.</w:t>
      </w:r>
      <w:r w:rsidRPr="006758B3">
        <w:tab/>
        <w:t>General provisions – Implementation of articles 1 to 5 of the Convention</w:t>
      </w:r>
      <w:bookmarkEnd w:id="254"/>
      <w:bookmarkEnd w:id="255"/>
      <w:r w:rsidRPr="006758B3">
        <w:t xml:space="preserve"> </w:t>
      </w:r>
    </w:p>
    <w:p w:rsidR="00DD2D0C" w:rsidRPr="006758B3" w:rsidRDefault="00DD2D0C" w:rsidP="00267E02">
      <w:pPr>
        <w:pStyle w:val="SingleTxtG"/>
      </w:pPr>
      <w:r w:rsidRPr="006758B3">
        <w:t>101.</w:t>
      </w:r>
      <w:r w:rsidRPr="006758B3">
        <w:tab/>
        <w:t xml:space="preserve">Ordinance No. 2006-043 of 23 November 2006 reflects the aim of the Convention, namely the advancement and protection of persons with disabilities, and defines a person with a disability as </w:t>
      </w:r>
      <w:r w:rsidR="008F367D">
        <w:t>“</w:t>
      </w:r>
      <w:r w:rsidRPr="006758B3">
        <w:t>any person who is unable to perform, in whole or in part, one or more activities of daily living because he or she was either born with or acquired a permanent or temporary impairment of his or her mental or motor functions</w:t>
      </w:r>
      <w:r w:rsidR="008F367D">
        <w:t>”</w:t>
      </w:r>
      <w:r w:rsidRPr="006758B3">
        <w:t>.</w:t>
      </w:r>
    </w:p>
    <w:p w:rsidR="00DD2D0C" w:rsidRPr="006758B3" w:rsidRDefault="00DD2D0C" w:rsidP="00267E02">
      <w:pPr>
        <w:pStyle w:val="SingleTxtG"/>
      </w:pPr>
      <w:r w:rsidRPr="006758B3">
        <w:t>102.</w:t>
      </w:r>
      <w:r w:rsidRPr="006758B3">
        <w:tab/>
        <w:t>Article 24 of the Ordinance requires the State, local governments and public and private agencies that are open to the public to ensure that the buildings, roadways, walkways, outdoor areas and means of transport and communication under their control conform to international accessibility standards so as to ensure that persons with disabilities can access them, move about within them and make use of the services that they provide.</w:t>
      </w:r>
    </w:p>
    <w:p w:rsidR="00DD2D0C" w:rsidRPr="006758B3" w:rsidRDefault="00DD2D0C" w:rsidP="00267E02">
      <w:pPr>
        <w:pStyle w:val="SingleTxtG"/>
      </w:pPr>
      <w:r w:rsidRPr="006758B3">
        <w:t>103.</w:t>
      </w:r>
      <w:r w:rsidRPr="006758B3">
        <w:tab/>
        <w:t>The principle of non-discrimination, as set forth in the Convention, is enshrined in the Constitution and given effect in national legislation governing various areas, including laws relating to equality of treatment in taxation and in access to justice and services.</w:t>
      </w:r>
    </w:p>
    <w:p w:rsidR="00DD2D0C" w:rsidRPr="006758B3" w:rsidRDefault="00DD2D0C" w:rsidP="00267E02">
      <w:pPr>
        <w:pStyle w:val="SingleTxtG"/>
      </w:pPr>
      <w:r w:rsidRPr="006758B3">
        <w:t>104.</w:t>
      </w:r>
      <w:r w:rsidRPr="006758B3">
        <w:tab/>
        <w:t xml:space="preserve">Article 1 of the Constitution stipulates that </w:t>
      </w:r>
      <w:r w:rsidR="008F367D">
        <w:t>“</w:t>
      </w:r>
      <w:r w:rsidRPr="006758B3">
        <w:t>the Republic guarantees all citizens equality before the law, without distinction as to origin, race, sex or social status</w:t>
      </w:r>
      <w:r w:rsidR="008F367D">
        <w:t>”</w:t>
      </w:r>
      <w:r w:rsidRPr="006758B3">
        <w:t xml:space="preserve">. Article 12 provides that </w:t>
      </w:r>
      <w:r w:rsidR="008F367D">
        <w:t>“</w:t>
      </w:r>
      <w:r w:rsidRPr="006758B3">
        <w:t>all citizens may hold public office or employment without any conditions other than those established by law</w:t>
      </w:r>
      <w:r w:rsidR="008F367D">
        <w:t>”</w:t>
      </w:r>
      <w:r w:rsidRPr="006758B3">
        <w:t xml:space="preserve">. </w:t>
      </w:r>
    </w:p>
    <w:p w:rsidR="00DD2D0C" w:rsidRPr="006758B3" w:rsidRDefault="00DD2D0C" w:rsidP="00267E02">
      <w:pPr>
        <w:pStyle w:val="SingleTxtG"/>
      </w:pPr>
      <w:r w:rsidRPr="006758B3">
        <w:t>105.</w:t>
      </w:r>
      <w:r w:rsidRPr="006758B3">
        <w:tab/>
        <w:t>In accordance with Decree No. 2013-129, any measures or acts that result in exclusion or that could lead to a reduction of opportunities or be detrimental to persons with disabilities shall be considered discriminatory.</w:t>
      </w:r>
    </w:p>
    <w:p w:rsidR="00DD2D0C" w:rsidRPr="006758B3" w:rsidRDefault="00DD2D0C" w:rsidP="00267E02">
      <w:pPr>
        <w:pStyle w:val="SingleTxtG"/>
      </w:pPr>
      <w:r w:rsidRPr="006758B3">
        <w:lastRenderedPageBreak/>
        <w:t>106.</w:t>
      </w:r>
      <w:r w:rsidRPr="006758B3">
        <w:tab/>
        <w:t>Special incentives intended to ensure equality of opportunity and treatment for persons with disabilities and measures taken to protect them as persons with disabilities are not considered discriminatory.</w:t>
      </w:r>
    </w:p>
    <w:p w:rsidR="00DD2D0C" w:rsidRPr="006758B3" w:rsidRDefault="00DD2D0C" w:rsidP="00267E02">
      <w:pPr>
        <w:pStyle w:val="SingleTxtG"/>
      </w:pPr>
      <w:r w:rsidRPr="006758B3">
        <w:t>107.</w:t>
      </w:r>
      <w:r w:rsidRPr="006758B3">
        <w:tab/>
        <w:t>As part of efforts to implement the Convention, several pieces of implementing legislation (decrees, orders, circulars, etc.) have been adopted to give effect to the Ordinance on the protection and advancement of persons with disabilities.</w:t>
      </w:r>
    </w:p>
    <w:p w:rsidR="00DD2D0C" w:rsidRPr="006758B3" w:rsidRDefault="00DD2D0C" w:rsidP="002234A3">
      <w:pPr>
        <w:pStyle w:val="H1G"/>
      </w:pPr>
      <w:r w:rsidRPr="006758B3">
        <w:tab/>
      </w:r>
      <w:bookmarkStart w:id="256" w:name="_Toc10197194"/>
      <w:bookmarkStart w:id="257" w:name="_Toc10464133"/>
      <w:r w:rsidRPr="006758B3">
        <w:t>C.</w:t>
      </w:r>
      <w:r w:rsidRPr="006758B3">
        <w:tab/>
        <w:t>Rights</w:t>
      </w:r>
      <w:bookmarkEnd w:id="256"/>
      <w:bookmarkEnd w:id="257"/>
    </w:p>
    <w:p w:rsidR="00DD2D0C" w:rsidRPr="006758B3" w:rsidRDefault="00DD2D0C" w:rsidP="002234A3">
      <w:pPr>
        <w:pStyle w:val="H23G"/>
      </w:pPr>
      <w:r w:rsidRPr="006758B3">
        <w:tab/>
      </w:r>
      <w:r w:rsidRPr="006758B3">
        <w:tab/>
      </w:r>
      <w:bookmarkStart w:id="258" w:name="_Toc10464134"/>
      <w:r w:rsidRPr="006758B3">
        <w:t>Article 6</w:t>
      </w:r>
      <w:r w:rsidR="002234A3">
        <w:br/>
      </w:r>
      <w:r w:rsidRPr="006758B3">
        <w:t>Women with disabilities</w:t>
      </w:r>
      <w:bookmarkEnd w:id="258"/>
      <w:r w:rsidRPr="006758B3">
        <w:t xml:space="preserve"> </w:t>
      </w:r>
    </w:p>
    <w:p w:rsidR="00DD2D0C" w:rsidRPr="006758B3" w:rsidRDefault="00DD2D0C" w:rsidP="00267E02">
      <w:pPr>
        <w:pStyle w:val="SingleTxtG"/>
      </w:pPr>
      <w:r w:rsidRPr="006758B3">
        <w:t>108.</w:t>
      </w:r>
      <w:r w:rsidRPr="006758B3">
        <w:tab/>
        <w:t xml:space="preserve">Measures taken to ensure the full and equal enjoyment by women and girls with disabilities of all human rights and fundamental freedoms have included: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implementation of a national strategy for the advancement of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National Gender Mainstreaming Strategy;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action plan of the National Multisectoral Council for the Advancement of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A capacity-building programme for organizations of women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presentation of awards to women with disabilities as part of events organized for International Women</w:t>
      </w:r>
      <w:r w:rsidR="008F367D">
        <w:t>’</w:t>
      </w:r>
      <w:r w:rsidR="00DD2D0C" w:rsidRPr="006758B3">
        <w:t>s Day, the International Day of Persons with Disabilities and the national day of persons with disabilities, which takes place each year on 29 June;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awarding of annual grants to organizations of persons with disabilities that are either led by or made up of women.</w:t>
      </w:r>
    </w:p>
    <w:p w:rsidR="00DD2D0C" w:rsidRPr="006758B3" w:rsidRDefault="00DD2D0C" w:rsidP="004C2BE0">
      <w:pPr>
        <w:pStyle w:val="H23G"/>
      </w:pPr>
      <w:r w:rsidRPr="006758B3">
        <w:tab/>
      </w:r>
      <w:r w:rsidRPr="006758B3">
        <w:tab/>
      </w:r>
      <w:bookmarkStart w:id="259" w:name="_Toc10464135"/>
      <w:r w:rsidRPr="006758B3">
        <w:t>Article 7</w:t>
      </w:r>
      <w:r w:rsidR="004C2BE0">
        <w:br/>
      </w:r>
      <w:r w:rsidRPr="006758B3">
        <w:t>Children with disabilities</w:t>
      </w:r>
      <w:bookmarkEnd w:id="259"/>
      <w:r w:rsidRPr="006758B3">
        <w:t xml:space="preserve"> </w:t>
      </w:r>
    </w:p>
    <w:p w:rsidR="00DD2D0C" w:rsidRPr="006758B3" w:rsidRDefault="00DD2D0C" w:rsidP="00267E02">
      <w:pPr>
        <w:pStyle w:val="SingleTxtG"/>
      </w:pPr>
      <w:r w:rsidRPr="006758B3">
        <w:t>109.</w:t>
      </w:r>
      <w:r w:rsidRPr="006758B3">
        <w:tab/>
        <w:t>The Government has adopted and implemented a national child protection strategy that takes into account the particular requirements of children with disabilities.</w:t>
      </w:r>
    </w:p>
    <w:p w:rsidR="00DD2D0C" w:rsidRPr="006758B3" w:rsidRDefault="00DD2D0C" w:rsidP="00267E02">
      <w:pPr>
        <w:pStyle w:val="SingleTxtG"/>
      </w:pPr>
      <w:r w:rsidRPr="006758B3">
        <w:t>110.</w:t>
      </w:r>
      <w:r w:rsidRPr="006758B3">
        <w:tab/>
        <w:t>It has also set up a centre for the education and social development of children with disabilities, which carries out the following activities: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Schooling of children with special education needs arising from serious learning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Education and training of children with special education needs arising from a disability or disabling disease;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Training of sign language and Braille teachers;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Development of training courses on the teaching and training of children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Capacity-building for teachers on inclusive education;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Capacity-building for parents on communicating with their deaf-mute children;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Introductory Braille courses for parents of blind children;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Vocational training adapted to the needs of blind children, deaf-mute children and children with mild mental retardation;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Production of teaching materials to promote the education of children with disabilities and the development of specialized inclusive teaching. </w:t>
      </w:r>
    </w:p>
    <w:p w:rsidR="00DD2D0C" w:rsidRPr="006758B3" w:rsidRDefault="00DD2D0C" w:rsidP="00267E02">
      <w:pPr>
        <w:pStyle w:val="SingleTxtG"/>
      </w:pPr>
      <w:r w:rsidRPr="006758B3">
        <w:t>111.</w:t>
      </w:r>
      <w:r w:rsidRPr="006758B3">
        <w:tab/>
        <w:t>The Government has included a component on the schooling of children with disabilities in the National Programme for the Development of the Education Sector.</w:t>
      </w:r>
    </w:p>
    <w:p w:rsidR="00DD2D0C" w:rsidRPr="006758B3" w:rsidRDefault="00DD2D0C" w:rsidP="00267E02">
      <w:pPr>
        <w:pStyle w:val="SingleTxtG"/>
      </w:pPr>
      <w:r w:rsidRPr="006758B3">
        <w:lastRenderedPageBreak/>
        <w:t>112.</w:t>
      </w:r>
      <w:r w:rsidRPr="006758B3">
        <w:tab/>
        <w:t>The Government has awarded grants to organizations working for the education of children with disabilities and has provided mobility aids to students with disabilities.</w:t>
      </w:r>
    </w:p>
    <w:p w:rsidR="00DD2D0C" w:rsidRPr="006758B3" w:rsidRDefault="00DD2D0C" w:rsidP="00267E02">
      <w:pPr>
        <w:pStyle w:val="SingleTxtG"/>
      </w:pPr>
      <w:r w:rsidRPr="006758B3">
        <w:t>113.</w:t>
      </w:r>
      <w:r w:rsidRPr="006758B3">
        <w:tab/>
        <w:t>Children with disabilities are represented in the children</w:t>
      </w:r>
      <w:r w:rsidR="008F367D">
        <w:t>’</w:t>
      </w:r>
      <w:r w:rsidRPr="006758B3">
        <w:t>s parliament.</w:t>
      </w:r>
    </w:p>
    <w:p w:rsidR="00DD2D0C" w:rsidRPr="006758B3" w:rsidRDefault="00DD2D0C" w:rsidP="00267E02">
      <w:pPr>
        <w:pStyle w:val="SingleTxtG"/>
      </w:pPr>
      <w:r w:rsidRPr="006758B3">
        <w:t>114.</w:t>
      </w:r>
      <w:r w:rsidRPr="006758B3">
        <w:tab/>
        <w:t>The families of children with multiple disabilities receive monthly cash transfers.</w:t>
      </w:r>
    </w:p>
    <w:p w:rsidR="00DD2D0C" w:rsidRPr="006758B3" w:rsidRDefault="00DD2D0C" w:rsidP="00267E02">
      <w:pPr>
        <w:pStyle w:val="SingleTxtG"/>
      </w:pPr>
      <w:r w:rsidRPr="006758B3">
        <w:t>115.</w:t>
      </w:r>
      <w:r w:rsidRPr="006758B3">
        <w:tab/>
        <w:t>Parents of children with disabilities have been encouraged to ensure that they are enrolled in the civil registry.</w:t>
      </w:r>
    </w:p>
    <w:p w:rsidR="00DD2D0C" w:rsidRPr="006758B3" w:rsidRDefault="00DD2D0C" w:rsidP="00071924">
      <w:pPr>
        <w:pStyle w:val="H23G"/>
      </w:pPr>
      <w:r w:rsidRPr="006758B3">
        <w:tab/>
      </w:r>
      <w:r w:rsidRPr="006758B3">
        <w:tab/>
      </w:r>
      <w:bookmarkStart w:id="260" w:name="_Toc10464136"/>
      <w:r w:rsidRPr="006758B3">
        <w:t>Article 8</w:t>
      </w:r>
      <w:r w:rsidR="00071924">
        <w:br/>
      </w:r>
      <w:r w:rsidRPr="006758B3">
        <w:t>Awareness-raising</w:t>
      </w:r>
      <w:bookmarkEnd w:id="260"/>
      <w:r w:rsidRPr="006758B3">
        <w:t xml:space="preserve"> </w:t>
      </w:r>
    </w:p>
    <w:p w:rsidR="00DD2D0C" w:rsidRPr="006758B3" w:rsidRDefault="00DD2D0C" w:rsidP="00267E02">
      <w:pPr>
        <w:pStyle w:val="SingleTxtG"/>
      </w:pPr>
      <w:r w:rsidRPr="006758B3">
        <w:t>116.</w:t>
      </w:r>
      <w:r w:rsidRPr="006758B3">
        <w:tab/>
        <w:t>The Government has conducted several awareness-raising campaigns to promote the rights of persons with disabilities through:</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Training workshops for stakeholders concerned with disability issues;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Awareness-raising activities, conducted in national languages and in all </w:t>
      </w:r>
      <w:r w:rsidR="00DD2D0C" w:rsidRPr="00071924">
        <w:rPr>
          <w:i/>
        </w:rPr>
        <w:t>wilayas</w:t>
      </w:r>
      <w:r w:rsidR="00DD2D0C" w:rsidRPr="006758B3">
        <w:t>, on the rights enshrined in the Convention, the Protocol and the Ordinance on the protection and advancement of persons with disabilities.</w:t>
      </w:r>
    </w:p>
    <w:p w:rsidR="00DD2D0C" w:rsidRPr="006758B3" w:rsidRDefault="00DD2D0C" w:rsidP="00267E02">
      <w:pPr>
        <w:pStyle w:val="SingleTxtG"/>
      </w:pPr>
      <w:r w:rsidRPr="006758B3">
        <w:t>117.</w:t>
      </w:r>
      <w:r w:rsidRPr="006758B3">
        <w:tab/>
        <w:t>These campaigns were conducted with the participation of national associations of persons with disabilities.</w:t>
      </w:r>
    </w:p>
    <w:p w:rsidR="00DD2D0C" w:rsidRPr="006758B3" w:rsidRDefault="00DD2D0C" w:rsidP="00267E02">
      <w:pPr>
        <w:pStyle w:val="SingleTxtG"/>
      </w:pPr>
      <w:r w:rsidRPr="006758B3">
        <w:t>118.</w:t>
      </w:r>
      <w:r w:rsidRPr="006758B3">
        <w:tab/>
        <w:t>Conferences on the rights of persons with disabilities are organized annually on the national and international days of persons with disabilities.</w:t>
      </w:r>
    </w:p>
    <w:p w:rsidR="00DD2D0C" w:rsidRPr="006758B3" w:rsidRDefault="00DD2D0C" w:rsidP="00267E02">
      <w:pPr>
        <w:pStyle w:val="SingleTxtG"/>
      </w:pPr>
      <w:r w:rsidRPr="006758B3">
        <w:t>119.</w:t>
      </w:r>
      <w:r w:rsidRPr="006758B3">
        <w:tab/>
        <w:t>The heads of organizations of persons with disabilities have taken part in several media events held to raise awareness among the general public on the problems and needs of persons with disabilities.</w:t>
      </w:r>
    </w:p>
    <w:p w:rsidR="00DD2D0C" w:rsidRPr="006758B3" w:rsidRDefault="00DD2D0C" w:rsidP="00267E02">
      <w:pPr>
        <w:pStyle w:val="SingleTxtG"/>
      </w:pPr>
      <w:r w:rsidRPr="006758B3">
        <w:t>120.</w:t>
      </w:r>
      <w:r w:rsidRPr="006758B3">
        <w:tab/>
        <w:t>Financial support has been provided to organizations of persons with disabilities to help fund awareness-raising activities during Deaf Week (Semaine des sourds) and at a music festival for persons with disabilities.</w:t>
      </w:r>
    </w:p>
    <w:p w:rsidR="00DD2D0C" w:rsidRPr="006758B3" w:rsidRDefault="00DD2D0C" w:rsidP="00BC1428">
      <w:pPr>
        <w:pStyle w:val="H23G"/>
      </w:pPr>
      <w:r w:rsidRPr="006758B3">
        <w:tab/>
      </w:r>
      <w:r w:rsidRPr="006758B3">
        <w:tab/>
      </w:r>
      <w:bookmarkStart w:id="261" w:name="_Toc10464137"/>
      <w:r w:rsidRPr="006758B3">
        <w:t>Article 9</w:t>
      </w:r>
      <w:r w:rsidR="00BC1428">
        <w:br/>
      </w:r>
      <w:r w:rsidRPr="006758B3">
        <w:t>Accessibility</w:t>
      </w:r>
      <w:bookmarkEnd w:id="261"/>
      <w:r w:rsidRPr="006758B3">
        <w:t xml:space="preserve"> </w:t>
      </w:r>
    </w:p>
    <w:p w:rsidR="00DD2D0C" w:rsidRPr="006758B3" w:rsidRDefault="00DD2D0C" w:rsidP="00267E02">
      <w:pPr>
        <w:pStyle w:val="SingleTxtG"/>
      </w:pPr>
      <w:r w:rsidRPr="006758B3">
        <w:t>121.</w:t>
      </w:r>
      <w:r w:rsidRPr="006758B3">
        <w:tab/>
        <w:t>The Government has adopted a decree that establishes the requirements for accessibility of buildings, accommodation, adaptation of information and communications media and facilitation of transport for persons with disabilities</w:t>
      </w:r>
      <w:r w:rsidR="00417D75">
        <w:t>.</w:t>
      </w:r>
      <w:r w:rsidRPr="006758B3">
        <w:t xml:space="preserve"> The decree states: </w:t>
      </w:r>
      <w:r w:rsidR="008F367D">
        <w:t>“</w:t>
      </w:r>
      <w:r w:rsidRPr="006758B3">
        <w:t>Any building, establishment or facility that persons with disabilities or limited mobility can, under normal conditions, enter, move around in and make use of all the facilities therein and the functions for which the building or facility has been designed, shall be considered accessible. Accommodation and adaptation of information and communications media and means of transport for persons with disabilities are understood to mean: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adaptation of audiovisual and print media and means of communication to make them accessible to persons with disabilities and enable them to receive and access information;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Provision of adapted public transport that can be used by persons with disabilities without barriers or obstacles.</w:t>
      </w:r>
      <w:r w:rsidR="008F367D">
        <w:t>”</w:t>
      </w:r>
    </w:p>
    <w:p w:rsidR="00DD2D0C" w:rsidRPr="006758B3" w:rsidRDefault="00DD2D0C" w:rsidP="00267E02">
      <w:pPr>
        <w:pStyle w:val="SingleTxtG"/>
      </w:pPr>
      <w:r w:rsidRPr="006758B3">
        <w:t>122.</w:t>
      </w:r>
      <w:r w:rsidRPr="006758B3">
        <w:tab/>
        <w:t>The measures taken to ensure personal mobility with the greatest possible independence for persons with disabilities include: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allocation of an annual grant for the acquisition of technical aids adapted to the needs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Access by persons with disabilities to mobility aids, devices and assistive technologies at affordable cost;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distribution of mobility aids to persons with disabilities (wheelchairs, crutches and white canes);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allocation of a grant from the National Orthopaedics and Rehabilitation Centre to ensure access by persons with disabilities to orthopaedic equipment and services;</w:t>
      </w:r>
    </w:p>
    <w:p w:rsidR="00DD2D0C" w:rsidRPr="006758B3" w:rsidRDefault="001101FB" w:rsidP="001101FB">
      <w:pPr>
        <w:pStyle w:val="Bullet1G"/>
        <w:numPr>
          <w:ilvl w:val="0"/>
          <w:numId w:val="0"/>
        </w:numPr>
        <w:tabs>
          <w:tab w:val="left" w:pos="1701"/>
        </w:tabs>
        <w:ind w:left="1701" w:hanging="170"/>
      </w:pPr>
      <w:r w:rsidRPr="006758B3">
        <w:lastRenderedPageBreak/>
        <w:t>•</w:t>
      </w:r>
      <w:r w:rsidRPr="006758B3">
        <w:tab/>
      </w:r>
      <w:r w:rsidR="00DD2D0C" w:rsidRPr="006758B3">
        <w:t xml:space="preserve">Mobility training for blind students. </w:t>
      </w:r>
    </w:p>
    <w:p w:rsidR="00DD2D0C" w:rsidRPr="006758B3" w:rsidRDefault="00DD2D0C" w:rsidP="00BC1428">
      <w:pPr>
        <w:pStyle w:val="H23G"/>
      </w:pPr>
      <w:r w:rsidRPr="006758B3">
        <w:tab/>
      </w:r>
      <w:r w:rsidRPr="006758B3">
        <w:tab/>
      </w:r>
      <w:bookmarkStart w:id="262" w:name="_Toc10464138"/>
      <w:r w:rsidRPr="006758B3">
        <w:t>Article 10</w:t>
      </w:r>
      <w:r w:rsidR="00BC1428">
        <w:br/>
      </w:r>
      <w:r w:rsidRPr="006758B3">
        <w:t>Right to life</w:t>
      </w:r>
      <w:bookmarkEnd w:id="262"/>
      <w:r w:rsidRPr="006758B3">
        <w:t xml:space="preserve"> </w:t>
      </w:r>
    </w:p>
    <w:p w:rsidR="00DD2D0C" w:rsidRPr="006758B3" w:rsidRDefault="00DD2D0C" w:rsidP="00267E02">
      <w:pPr>
        <w:pStyle w:val="SingleTxtG"/>
      </w:pPr>
      <w:r w:rsidRPr="006758B3">
        <w:t>123.</w:t>
      </w:r>
      <w:r w:rsidRPr="006758B3">
        <w:tab/>
        <w:t>The right to life is a universally recognized right enjoyed by all human beings. It is an inherent right of every person. From birth, each individual is considered to be a living being who must be protected. Indeed, humanity demands that the dignity of the person must be respected, which means, first and foremost, that each person</w:t>
      </w:r>
      <w:r w:rsidR="008F367D">
        <w:t>’</w:t>
      </w:r>
      <w:r w:rsidRPr="006758B3">
        <w:t>s right to life must be protected. The right to life also means the right not to have one</w:t>
      </w:r>
      <w:r w:rsidR="008F367D">
        <w:t>’</w:t>
      </w:r>
      <w:r w:rsidRPr="006758B3">
        <w:t>s life taken; it is the formal prohibition of intentionally causing the death of another person. To protect the right to life, Mauritanian law prohibits abortion unless the mother</w:t>
      </w:r>
      <w:r w:rsidR="008F367D">
        <w:t>’</w:t>
      </w:r>
      <w:r w:rsidRPr="006758B3">
        <w:t>s life is at risk ((i) article 278 of the Criminal Code, on infanticide, and (ii) article 293 of the Criminal Code, on abortion).</w:t>
      </w:r>
    </w:p>
    <w:p w:rsidR="00DD2D0C" w:rsidRPr="006758B3" w:rsidRDefault="00DD2D0C" w:rsidP="00BC1428">
      <w:pPr>
        <w:pStyle w:val="H23G"/>
      </w:pPr>
      <w:r w:rsidRPr="006758B3">
        <w:tab/>
      </w:r>
      <w:r w:rsidRPr="006758B3">
        <w:tab/>
      </w:r>
      <w:bookmarkStart w:id="263" w:name="_Toc10464139"/>
      <w:r w:rsidRPr="006758B3">
        <w:t>Article 11</w:t>
      </w:r>
      <w:r w:rsidR="00BC1428">
        <w:br/>
      </w:r>
      <w:r w:rsidRPr="006758B3">
        <w:t>Situations of risk and humanitarian emergencies</w:t>
      </w:r>
      <w:bookmarkEnd w:id="263"/>
      <w:r w:rsidRPr="006758B3">
        <w:t xml:space="preserve"> </w:t>
      </w:r>
    </w:p>
    <w:p w:rsidR="00DD2D0C" w:rsidRPr="006758B3" w:rsidRDefault="00DD2D0C" w:rsidP="00267E02">
      <w:pPr>
        <w:pStyle w:val="SingleTxtG"/>
      </w:pPr>
      <w:r w:rsidRPr="006758B3">
        <w:t>124.</w:t>
      </w:r>
      <w:r w:rsidRPr="006758B3">
        <w:tab/>
        <w:t>Associations of persons with disabilities are involved in designing and implementing humanitarian emergency plans. The national federation of persons with disabilities is represented on the National Multisectoral Council for the Advancement of Persons with Disabilities.</w:t>
      </w:r>
    </w:p>
    <w:p w:rsidR="00DD2D0C" w:rsidRPr="006758B3" w:rsidRDefault="00DD2D0C" w:rsidP="00BC1428">
      <w:pPr>
        <w:pStyle w:val="H23G"/>
      </w:pPr>
      <w:r w:rsidRPr="006758B3">
        <w:tab/>
      </w:r>
      <w:r w:rsidRPr="006758B3">
        <w:tab/>
      </w:r>
      <w:bookmarkStart w:id="264" w:name="_Toc10464140"/>
      <w:r w:rsidRPr="006758B3">
        <w:t>Article 12</w:t>
      </w:r>
      <w:r w:rsidR="00BC1428">
        <w:br/>
      </w:r>
      <w:r w:rsidRPr="006758B3">
        <w:t>Equal recognition before the law</w:t>
      </w:r>
      <w:bookmarkEnd w:id="264"/>
      <w:r w:rsidRPr="006758B3">
        <w:t xml:space="preserve"> </w:t>
      </w:r>
    </w:p>
    <w:p w:rsidR="00DD2D0C" w:rsidRPr="006758B3" w:rsidRDefault="00DD2D0C" w:rsidP="00267E02">
      <w:pPr>
        <w:pStyle w:val="SingleTxtG"/>
      </w:pPr>
      <w:r w:rsidRPr="006758B3">
        <w:t>125.</w:t>
      </w:r>
      <w:r w:rsidRPr="006758B3">
        <w:tab/>
        <w:t xml:space="preserve">Legal capacity is established by the law for persons in general and for persons living with a disability in particular. Decisions regarding legal capacity are regularly reviewed by a guardianship judge, who may take any measures deemed to be necessary and in the interests of the individual concerned, the first priority being to protect the person living with a disability. </w:t>
      </w:r>
    </w:p>
    <w:p w:rsidR="00DD2D0C" w:rsidRPr="006758B3" w:rsidRDefault="00DD2D0C" w:rsidP="00BC1428">
      <w:pPr>
        <w:pStyle w:val="H23G"/>
      </w:pPr>
      <w:r w:rsidRPr="006758B3">
        <w:tab/>
      </w:r>
      <w:r w:rsidRPr="006758B3">
        <w:tab/>
      </w:r>
      <w:bookmarkStart w:id="265" w:name="_Toc10464141"/>
      <w:r w:rsidRPr="006758B3">
        <w:t>Article 13</w:t>
      </w:r>
      <w:r w:rsidR="00BC1428">
        <w:br/>
      </w:r>
      <w:r w:rsidRPr="006758B3">
        <w:t>Access to justice</w:t>
      </w:r>
      <w:bookmarkEnd w:id="265"/>
      <w:r w:rsidRPr="006758B3">
        <w:t xml:space="preserve"> </w:t>
      </w:r>
    </w:p>
    <w:p w:rsidR="00DD2D0C" w:rsidRPr="006758B3" w:rsidRDefault="00DD2D0C" w:rsidP="00267E02">
      <w:pPr>
        <w:pStyle w:val="SingleTxtG"/>
      </w:pPr>
      <w:r w:rsidRPr="006758B3">
        <w:t>126.</w:t>
      </w:r>
      <w:r w:rsidRPr="006758B3">
        <w:tab/>
        <w:t>Article 6 of the Ordinance on the protection and advancement of persons with disabilities requires appropriate measures to be taken to enable persons with disabilities to have access to and benefit from the overall system by which society functions. Accordingly, the Ministry of Justice has organized several training workshops for justice officials aimed at facilitating access by persons with disabilities to justice. In addition to physical access, intellectual access is ensured through advice offices that provide services to persons with disabilities. Financial access is ensured through legal aid for persons with disabilities who cannot afford legal services.</w:t>
      </w:r>
    </w:p>
    <w:p w:rsidR="00DD2D0C" w:rsidRPr="006758B3" w:rsidRDefault="00DD2D0C" w:rsidP="00267E02">
      <w:pPr>
        <w:pStyle w:val="SingleTxtG"/>
      </w:pPr>
      <w:r w:rsidRPr="006758B3">
        <w:t>127.</w:t>
      </w:r>
      <w:r w:rsidRPr="006758B3">
        <w:tab/>
        <w:t>The justice department periodically organizes awareness-raising seminars on the application of laws for all justice officials, including court officials, police officers and the gendarmerie. The International Convention on the Rights of Persons with Disabilities and the Ordinance on the protection and advancement of persons with disabilities have been made available to justice personnel, and awareness-raising campaigns have been conducted to ensure that they know what needs to be done to facilitate access to justice for persons with disabilities.</w:t>
      </w:r>
    </w:p>
    <w:p w:rsidR="00DD2D0C" w:rsidRPr="006758B3" w:rsidRDefault="00DD2D0C" w:rsidP="00267E02">
      <w:pPr>
        <w:pStyle w:val="SingleTxtG"/>
      </w:pPr>
      <w:r w:rsidRPr="006758B3">
        <w:t>128.</w:t>
      </w:r>
      <w:r w:rsidRPr="006758B3">
        <w:tab/>
        <w:t>The courts follow up on all cases brought by persons with disabilities. The judicial process is explained to them and legal aid is provided where necessary. Legal aid offices and citizen advice and guidance offices play an important role in that regard.</w:t>
      </w:r>
    </w:p>
    <w:p w:rsidR="00DD2D0C" w:rsidRPr="006758B3" w:rsidRDefault="00DD2D0C" w:rsidP="00267E02">
      <w:pPr>
        <w:pStyle w:val="SingleTxtG"/>
      </w:pPr>
      <w:r w:rsidRPr="006758B3">
        <w:t>129.</w:t>
      </w:r>
      <w:r w:rsidRPr="006758B3">
        <w:tab/>
        <w:t>As part of the judicial process, necessary accommodations are made to ensure that persons with disabilities are able to exercise all the rights to which they are entitled as parties to the proceedings, and summonses are issued in such a way as to ensure that persons with disabilities are able to be present during legal proceedings. At hearings, persons with disabilities are offered, at the State</w:t>
      </w:r>
      <w:r w:rsidR="008F367D">
        <w:t>’</w:t>
      </w:r>
      <w:r w:rsidRPr="006758B3">
        <w:t>s expense, whatever assistance and human resources that they require in order to understand and take part in the proceedings. The available remedies are explained to them.</w:t>
      </w:r>
    </w:p>
    <w:p w:rsidR="00DD2D0C" w:rsidRPr="006758B3" w:rsidRDefault="00DD2D0C" w:rsidP="00267E02">
      <w:pPr>
        <w:pStyle w:val="SingleTxtG"/>
      </w:pPr>
      <w:r w:rsidRPr="006758B3">
        <w:lastRenderedPageBreak/>
        <w:t>130.</w:t>
      </w:r>
      <w:r w:rsidRPr="006758B3">
        <w:tab/>
        <w:t>A person with a disability who is deprived of his or her liberty is protected by a number of fundamental safeguards from the moment of detention, including:</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have a family member or person of his or her choosing immediately informed of his or her detention and whereabouts;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at his or her request, to be examined by a physician upon admission, arrest or detention;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have access to a lawyer from the outset of his or her deprivation of liberty or access to the assistance of a person of his or her choosing and prompt access to legal aid, where appropriate;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be brought before a judge without delay and to have the legality of his or her detention examined by a court in accordance with the legislation in force;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be informed, in a language that he or she understands, of the rights listed above and of the possibility of requesting legal aid;</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obligation of the detaining authority to keep an up-to-date register containing the following information: the identity and health status of the person deprived of his or her liberty; the date, time and reason for the deprivation of liberty; the name of the authority that deprived the person of liberty; the date and time of release or transfer to another place of detention; and the place to which he or she has been transferred and the authority overseeing the transfer.</w:t>
      </w:r>
    </w:p>
    <w:p w:rsidR="00DD2D0C" w:rsidRPr="006758B3" w:rsidRDefault="00DD2D0C" w:rsidP="00267E02">
      <w:pPr>
        <w:pStyle w:val="SingleTxtG"/>
      </w:pPr>
      <w:r w:rsidRPr="006758B3">
        <w:t>131.</w:t>
      </w:r>
      <w:r w:rsidRPr="006758B3">
        <w:tab/>
        <w:t>Failure to observe these safeguards results in the imposition of disciplinary sanctions or the institution of criminal proceedings, as appropriate.</w:t>
      </w:r>
    </w:p>
    <w:p w:rsidR="00DD2D0C" w:rsidRPr="006758B3" w:rsidRDefault="00DD2D0C" w:rsidP="00267E02">
      <w:pPr>
        <w:pStyle w:val="SingleTxtG"/>
      </w:pPr>
      <w:r w:rsidRPr="006758B3">
        <w:t>132.</w:t>
      </w:r>
      <w:r w:rsidRPr="006758B3">
        <w:tab/>
        <w:t>It is prohibited to detain a person with a disability in any place other than those provided for by law.</w:t>
      </w:r>
    </w:p>
    <w:p w:rsidR="00DD2D0C" w:rsidRPr="006758B3" w:rsidRDefault="00DD2D0C" w:rsidP="00267E02">
      <w:pPr>
        <w:pStyle w:val="SingleTxtG"/>
      </w:pPr>
      <w:r w:rsidRPr="006758B3">
        <w:t>133.</w:t>
      </w:r>
      <w:r w:rsidRPr="006758B3">
        <w:tab/>
        <w:t xml:space="preserve">In addition to the role played by civil society and socio-professional bodies in ensuring access to justice for persons with disabilities, the public authorities ensure that such persons are provided with legal aid both during the proceedings and afterwards for the exercise of remedies or the enforcement of court decisions. By law, all persons with disabilities, whether plaintiffs or defendants, are entitled to legal aid at all stages of a civil proceeding. Legal aid is also available to persons with disabilities participating as civil parties in a criminal proceeding or as petitioners in applications for review. </w:t>
      </w:r>
    </w:p>
    <w:p w:rsidR="00DD2D0C" w:rsidRPr="006758B3" w:rsidRDefault="00DD2D0C" w:rsidP="00267E02">
      <w:pPr>
        <w:pStyle w:val="SingleTxtG"/>
      </w:pPr>
      <w:r w:rsidRPr="006758B3">
        <w:t>134.</w:t>
      </w:r>
      <w:r w:rsidRPr="006758B3">
        <w:tab/>
        <w:t>If necessary, a person with a disability involved in a criminal case may benefit from the applicable provisions on payment of court costs.</w:t>
      </w:r>
    </w:p>
    <w:p w:rsidR="00DD2D0C" w:rsidRPr="006758B3" w:rsidRDefault="00DD2D0C" w:rsidP="00267E02">
      <w:pPr>
        <w:pStyle w:val="SingleTxtG"/>
      </w:pPr>
      <w:r w:rsidRPr="006758B3">
        <w:t>135.</w:t>
      </w:r>
      <w:r w:rsidRPr="006758B3">
        <w:tab/>
        <w:t>Legal aid is also provided for the enforcement of judgments and for the exercise of the right of appeal.</w:t>
      </w:r>
    </w:p>
    <w:p w:rsidR="00DD2D0C" w:rsidRPr="006758B3" w:rsidRDefault="00DD2D0C" w:rsidP="004C6468">
      <w:pPr>
        <w:pStyle w:val="H23G"/>
      </w:pPr>
      <w:r w:rsidRPr="006758B3">
        <w:tab/>
      </w:r>
      <w:r w:rsidRPr="006758B3">
        <w:tab/>
      </w:r>
      <w:bookmarkStart w:id="266" w:name="_Toc10464142"/>
      <w:r w:rsidRPr="006758B3">
        <w:t>Article 14</w:t>
      </w:r>
      <w:r w:rsidR="004C6468">
        <w:br/>
      </w:r>
      <w:r w:rsidRPr="006758B3">
        <w:t>Liberty and security of the person</w:t>
      </w:r>
      <w:bookmarkEnd w:id="266"/>
    </w:p>
    <w:p w:rsidR="00DD2D0C" w:rsidRPr="006758B3" w:rsidRDefault="00DD2D0C" w:rsidP="00267E02">
      <w:pPr>
        <w:pStyle w:val="SingleTxtG"/>
      </w:pPr>
      <w:r w:rsidRPr="006758B3">
        <w:t>136.</w:t>
      </w:r>
      <w:r w:rsidRPr="006758B3">
        <w:tab/>
        <w:t>The fundamental rights and freedoms are set forth both in the Constitution and in law. The following rights are enshrined in the preamble to the Constitution: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equality;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Human rights and fundamental freedoms;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to property;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Political and trade union freedoms;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Economic and social rights;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rights associated with family life. </w:t>
      </w:r>
    </w:p>
    <w:p w:rsidR="00DD2D0C" w:rsidRPr="006758B3" w:rsidRDefault="00DD2D0C" w:rsidP="00267E02">
      <w:pPr>
        <w:pStyle w:val="SingleTxtG"/>
      </w:pPr>
      <w:r w:rsidRPr="006758B3">
        <w:t>137.</w:t>
      </w:r>
      <w:r w:rsidRPr="006758B3">
        <w:tab/>
        <w:t xml:space="preserve">Article 10 provides that: </w:t>
      </w:r>
      <w:r w:rsidR="008F367D">
        <w:t>“</w:t>
      </w:r>
      <w:r w:rsidRPr="006758B3">
        <w:t xml:space="preserve">The State shall guarantee collective and individual freedoms to all its citizens, including: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movement and residence in any part of the national territory;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to enter and leave the national territory;</w:t>
      </w:r>
    </w:p>
    <w:p w:rsidR="00DD2D0C" w:rsidRPr="006758B3" w:rsidRDefault="001101FB" w:rsidP="001101FB">
      <w:pPr>
        <w:pStyle w:val="Bullet1G"/>
        <w:numPr>
          <w:ilvl w:val="0"/>
          <w:numId w:val="0"/>
        </w:numPr>
        <w:tabs>
          <w:tab w:val="left" w:pos="1701"/>
        </w:tabs>
        <w:ind w:left="1701" w:hanging="170"/>
      </w:pPr>
      <w:r w:rsidRPr="006758B3">
        <w:lastRenderedPageBreak/>
        <w:t>•</w:t>
      </w:r>
      <w:r w:rsidRPr="006758B3">
        <w:tab/>
      </w:r>
      <w:r w:rsidR="00DD2D0C" w:rsidRPr="006758B3">
        <w:t>Freedom of opinion and thought;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expression;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assembly;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association;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to join any political or trade union organization of their choice;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trade and industry;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intellectual, artistic and scientific creative effort;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may be restricted only by law.</w:t>
      </w:r>
      <w:r w:rsidR="008F367D">
        <w:t>”</w:t>
      </w:r>
      <w:r w:rsidR="00DD2D0C" w:rsidRPr="006758B3">
        <w:t xml:space="preserve"> </w:t>
      </w:r>
    </w:p>
    <w:p w:rsidR="00DD2D0C" w:rsidRPr="006758B3" w:rsidRDefault="00DD2D0C" w:rsidP="004C6468">
      <w:pPr>
        <w:pStyle w:val="H23G"/>
      </w:pPr>
      <w:r w:rsidRPr="006758B3">
        <w:tab/>
      </w:r>
      <w:r w:rsidRPr="006758B3">
        <w:tab/>
      </w:r>
      <w:bookmarkStart w:id="267" w:name="_Toc10464143"/>
      <w:r w:rsidRPr="006758B3">
        <w:t>Article 15</w:t>
      </w:r>
      <w:r w:rsidR="004C6468">
        <w:br/>
      </w:r>
      <w:r w:rsidRPr="006758B3">
        <w:t>Freedom from torture or cruel, inhuman or degrading treatment</w:t>
      </w:r>
      <w:bookmarkEnd w:id="267"/>
      <w:r w:rsidRPr="006758B3">
        <w:t xml:space="preserve"> </w:t>
      </w:r>
    </w:p>
    <w:p w:rsidR="00DD2D0C" w:rsidRPr="006758B3" w:rsidRDefault="00DD2D0C" w:rsidP="00267E02">
      <w:pPr>
        <w:pStyle w:val="SingleTxtG"/>
      </w:pPr>
      <w:r w:rsidRPr="006758B3">
        <w:t>138.</w:t>
      </w:r>
      <w:r w:rsidRPr="006758B3">
        <w:tab/>
        <w:t>Under a law amending the Constitution, torture is classified as a crime against humanity. Following the country</w:t>
      </w:r>
      <w:r w:rsidR="008F367D">
        <w:t>’</w:t>
      </w:r>
      <w:r w:rsidRPr="006758B3">
        <w:t xml:space="preserve">s ratification of the Convention against Torture and Other Cruel, Inhuman or Degrading Treatment or Punishment and its Optional Protocol, the prohibition of torture has been incorporated into various legal instruments. </w:t>
      </w:r>
    </w:p>
    <w:p w:rsidR="00DD2D0C" w:rsidRPr="006758B3" w:rsidRDefault="00DD2D0C" w:rsidP="00267E02">
      <w:pPr>
        <w:pStyle w:val="SingleTxtG"/>
      </w:pPr>
      <w:r w:rsidRPr="006758B3">
        <w:t>139.</w:t>
      </w:r>
      <w:r w:rsidRPr="006758B3">
        <w:tab/>
        <w:t>The Government reaffirmed its commitment to preventing and combating torture during the presentation of the report of Mauritania before the Committee against Torture in 2013 and in its appearance before the Working Group on the Universal Periodic Review. On that occasion, the Government did not reject any of the recommendations made in relation to torture. The same commitment has more recently been reflected in the establishment of the national mechanism for the prevention of torture and in the Government</w:t>
      </w:r>
      <w:r w:rsidR="008F367D">
        <w:t>’</w:t>
      </w:r>
      <w:r w:rsidRPr="006758B3">
        <w:t xml:space="preserve">s interactions with the Subcommittee on Prevention of Torture and Other Cruel, Inhuman or Degrading Treatment or Punishment, which undertook a working visit to Mauritania in October 2016. </w:t>
      </w:r>
    </w:p>
    <w:p w:rsidR="00DD2D0C" w:rsidRPr="006758B3" w:rsidRDefault="00DD2D0C" w:rsidP="004C6468">
      <w:pPr>
        <w:pStyle w:val="H23G"/>
      </w:pPr>
      <w:r w:rsidRPr="006758B3">
        <w:tab/>
      </w:r>
      <w:r w:rsidRPr="006758B3">
        <w:tab/>
      </w:r>
      <w:bookmarkStart w:id="268" w:name="_Toc10464144"/>
      <w:r w:rsidRPr="006758B3">
        <w:t>Article 16</w:t>
      </w:r>
      <w:r w:rsidR="004C6468">
        <w:br/>
      </w:r>
      <w:r w:rsidRPr="006758B3">
        <w:t>Freedom from exploitation, violence and abuse</w:t>
      </w:r>
      <w:bookmarkEnd w:id="268"/>
    </w:p>
    <w:p w:rsidR="00DD2D0C" w:rsidRPr="006758B3" w:rsidRDefault="00DD2D0C" w:rsidP="00267E02">
      <w:pPr>
        <w:pStyle w:val="SingleTxtG"/>
      </w:pPr>
      <w:r w:rsidRPr="006758B3">
        <w:t>140.</w:t>
      </w:r>
      <w:r w:rsidRPr="006758B3">
        <w:tab/>
        <w:t>The Government has established the national mechanism for the prevention of torture and has also passed legislation to criminalize torture.</w:t>
      </w:r>
    </w:p>
    <w:p w:rsidR="00DD2D0C" w:rsidRPr="006758B3" w:rsidRDefault="00DD2D0C" w:rsidP="00267E02">
      <w:pPr>
        <w:pStyle w:val="SingleTxtG"/>
      </w:pPr>
      <w:r w:rsidRPr="006758B3">
        <w:t>141.</w:t>
      </w:r>
      <w:r w:rsidRPr="006758B3">
        <w:tab/>
        <w:t>Awareness-raising and training seminars on the prohibition of torture and other cruel, inhuman or degrading treatment or punishment have been organized for law enforcement officers.</w:t>
      </w:r>
    </w:p>
    <w:p w:rsidR="00DD2D0C" w:rsidRPr="006758B3" w:rsidRDefault="00DD2D0C" w:rsidP="00267E02">
      <w:pPr>
        <w:pStyle w:val="SingleTxtG"/>
      </w:pPr>
      <w:r w:rsidRPr="006758B3">
        <w:t>142.</w:t>
      </w:r>
      <w:r w:rsidRPr="006758B3">
        <w:tab/>
        <w:t xml:space="preserve">The administrative and judicial authorities are required to investigate all allegations of torture. The penalties available are those provided for in the Act on Punishment of the Crimes of Torture and Slavery. </w:t>
      </w:r>
    </w:p>
    <w:p w:rsidR="00DD2D0C" w:rsidRPr="006758B3" w:rsidRDefault="00DD2D0C" w:rsidP="00267E02">
      <w:pPr>
        <w:pStyle w:val="SingleTxtG"/>
      </w:pPr>
      <w:r w:rsidRPr="006758B3">
        <w:t>143.</w:t>
      </w:r>
      <w:r w:rsidRPr="006758B3">
        <w:tab/>
        <w:t>The National Human Rights Commission and the national mechanism for the prevention of torture are authorized to make unannounced visits to places of detention.</w:t>
      </w:r>
    </w:p>
    <w:p w:rsidR="00DD2D0C" w:rsidRPr="006758B3" w:rsidRDefault="00DD2D0C" w:rsidP="008F4D69">
      <w:pPr>
        <w:pStyle w:val="H23G"/>
      </w:pPr>
      <w:r w:rsidRPr="006758B3">
        <w:tab/>
      </w:r>
      <w:r w:rsidRPr="006758B3">
        <w:tab/>
      </w:r>
      <w:bookmarkStart w:id="269" w:name="_Toc10464145"/>
      <w:r w:rsidRPr="006758B3">
        <w:t>Article 17</w:t>
      </w:r>
      <w:r w:rsidR="008F4D69">
        <w:br/>
      </w:r>
      <w:r w:rsidRPr="006758B3">
        <w:t>Protecting the integrity of the person</w:t>
      </w:r>
      <w:bookmarkEnd w:id="269"/>
      <w:r w:rsidRPr="006758B3">
        <w:t xml:space="preserve"> </w:t>
      </w:r>
    </w:p>
    <w:p w:rsidR="00DD2D0C" w:rsidRPr="006758B3" w:rsidRDefault="00DD2D0C" w:rsidP="00267E02">
      <w:pPr>
        <w:pStyle w:val="SingleTxtG"/>
      </w:pPr>
      <w:r w:rsidRPr="006758B3">
        <w:t>144.</w:t>
      </w:r>
      <w:r w:rsidRPr="006758B3">
        <w:tab/>
        <w:t xml:space="preserve">The Constitution prohibits all forms of mental or physical violence. </w:t>
      </w:r>
    </w:p>
    <w:p w:rsidR="00DD2D0C" w:rsidRPr="006758B3" w:rsidRDefault="00DD2D0C" w:rsidP="00267E02">
      <w:pPr>
        <w:pStyle w:val="SingleTxtG"/>
      </w:pPr>
      <w:r w:rsidRPr="006758B3">
        <w:t>145.</w:t>
      </w:r>
      <w:r w:rsidRPr="006758B3">
        <w:tab/>
        <w:t xml:space="preserve">Decisions rendered by criminal courts are subject to appeal and there is a de facto moratorium on the death penalty. </w:t>
      </w:r>
    </w:p>
    <w:p w:rsidR="00DD2D0C" w:rsidRPr="006758B3" w:rsidRDefault="00DD2D0C" w:rsidP="00267E02">
      <w:pPr>
        <w:pStyle w:val="SingleTxtG"/>
      </w:pPr>
      <w:r w:rsidRPr="006758B3">
        <w:t>146.</w:t>
      </w:r>
      <w:r w:rsidRPr="006758B3">
        <w:tab/>
        <w:t xml:space="preserve">Any violation of the physical or mental integrity of the human person is prohibited under the law criminalizing torture, the Criminal Code and the law regulating the national police. </w:t>
      </w:r>
    </w:p>
    <w:p w:rsidR="00DD2D0C" w:rsidRPr="006758B3" w:rsidRDefault="00DD2D0C" w:rsidP="00267E02">
      <w:pPr>
        <w:pStyle w:val="SingleTxtG"/>
      </w:pPr>
      <w:r w:rsidRPr="006758B3">
        <w:t>147.</w:t>
      </w:r>
      <w:r w:rsidRPr="006758B3">
        <w:tab/>
        <w:t>Persons in police custody are protected under the provisions of the Code of Criminal Procedure, which establishes their right to access to counsel and to contact with their family from the moment of their arrest. It also establishes limits on the custody period, which may only be extended by request of the public prosecutor.</w:t>
      </w:r>
    </w:p>
    <w:p w:rsidR="00DD2D0C" w:rsidRPr="006758B3" w:rsidRDefault="00DD2D0C" w:rsidP="008F4D69">
      <w:pPr>
        <w:pStyle w:val="H23G"/>
      </w:pPr>
      <w:r w:rsidRPr="006758B3">
        <w:lastRenderedPageBreak/>
        <w:tab/>
      </w:r>
      <w:r w:rsidRPr="006758B3">
        <w:tab/>
      </w:r>
      <w:bookmarkStart w:id="270" w:name="_Toc10464146"/>
      <w:r w:rsidRPr="006758B3">
        <w:t>Article 18</w:t>
      </w:r>
      <w:r w:rsidR="008F4D69">
        <w:br/>
      </w:r>
      <w:r w:rsidRPr="006758B3">
        <w:t>Liberty of movement and nationality</w:t>
      </w:r>
      <w:bookmarkEnd w:id="270"/>
    </w:p>
    <w:p w:rsidR="00DD2D0C" w:rsidRPr="006758B3" w:rsidRDefault="00DD2D0C" w:rsidP="00267E02">
      <w:pPr>
        <w:pStyle w:val="SingleTxtG"/>
      </w:pPr>
      <w:r w:rsidRPr="006758B3">
        <w:t>148.</w:t>
      </w:r>
      <w:r w:rsidRPr="006758B3">
        <w:tab/>
        <w:t xml:space="preserve">The Constitution guarantees the right of all citizens to liberty of movement, to freedom to choose their residence and to a nationality. These freedoms are set out in Article 10, which provides that: </w:t>
      </w:r>
      <w:r w:rsidR="008F367D">
        <w:t>“</w:t>
      </w:r>
      <w:r w:rsidRPr="006758B3">
        <w:t>The State shall guarantee collective and individual freedoms to all its citizens, including:</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movement and residence in any part of the national territory;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to enter and leave the national territory;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opinion and thought;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expression;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of assembly;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Freedom to join the political or trade union organization of their choice.</w:t>
      </w:r>
      <w:r w:rsidR="008F367D">
        <w:t>”</w:t>
      </w:r>
      <w:r w:rsidR="00DD2D0C" w:rsidRPr="006758B3">
        <w:t xml:space="preserve"> </w:t>
      </w:r>
    </w:p>
    <w:p w:rsidR="00DD2D0C" w:rsidRPr="006758B3" w:rsidRDefault="00DD2D0C" w:rsidP="00267E02">
      <w:pPr>
        <w:pStyle w:val="SingleTxtG"/>
      </w:pPr>
      <w:r w:rsidRPr="006758B3">
        <w:t>149.</w:t>
      </w:r>
      <w:r w:rsidRPr="006758B3">
        <w:tab/>
        <w:t>These freedoms are explicitly guaranteed to persons with disabilities, whether they are Mauritanian nationals or foreign nationals residing in Mauritania.</w:t>
      </w:r>
    </w:p>
    <w:p w:rsidR="00DD2D0C" w:rsidRPr="006758B3" w:rsidRDefault="00DD2D0C" w:rsidP="00267E02">
      <w:pPr>
        <w:pStyle w:val="SingleTxtG"/>
      </w:pPr>
      <w:r w:rsidRPr="006758B3">
        <w:t>150.</w:t>
      </w:r>
      <w:r w:rsidRPr="006758B3">
        <w:tab/>
        <w:t>The procedure for acquiring Mauritanian nationality is established by law. The law provides that any child born to a Mauritanian parent is entitled to Mauritanian nationality.</w:t>
      </w:r>
    </w:p>
    <w:p w:rsidR="00DD2D0C" w:rsidRPr="006758B3" w:rsidRDefault="00DD2D0C" w:rsidP="00267E02">
      <w:pPr>
        <w:pStyle w:val="SingleTxtG"/>
      </w:pPr>
      <w:r w:rsidRPr="006758B3">
        <w:t>151.</w:t>
      </w:r>
      <w:r w:rsidRPr="006758B3">
        <w:tab/>
        <w:t>The law also provides for the acquisition of Mauritanian nationality by naturalization. Naturalization is available, without distinction of any kind, to all persons meeting the relevant conditions.</w:t>
      </w:r>
    </w:p>
    <w:p w:rsidR="00DD2D0C" w:rsidRPr="006758B3" w:rsidRDefault="00DD2D0C" w:rsidP="00267E02">
      <w:pPr>
        <w:pStyle w:val="SingleTxtG"/>
      </w:pPr>
      <w:r w:rsidRPr="006758B3">
        <w:t>152.</w:t>
      </w:r>
      <w:r w:rsidRPr="006758B3">
        <w:tab/>
        <w:t xml:space="preserve">Persons of foreign nationality with disabilities can acquire Mauritanian nationality by naturalization. </w:t>
      </w:r>
    </w:p>
    <w:p w:rsidR="00DD2D0C" w:rsidRPr="006758B3" w:rsidRDefault="00DD2D0C" w:rsidP="00267E02">
      <w:pPr>
        <w:pStyle w:val="SingleTxtG"/>
      </w:pPr>
      <w:r w:rsidRPr="006758B3">
        <w:t>153.</w:t>
      </w:r>
      <w:r w:rsidRPr="006758B3">
        <w:tab/>
        <w:t>In addition, the Mauritanian Civil Registry Code guarantees registration at birth to any child born on Mauritanian territory, regardless of the child</w:t>
      </w:r>
      <w:r w:rsidR="008F367D">
        <w:t>’</w:t>
      </w:r>
      <w:r w:rsidRPr="006758B3">
        <w:t xml:space="preserve">s nationality or physical or mental condition. </w:t>
      </w:r>
    </w:p>
    <w:p w:rsidR="00DD2D0C" w:rsidRPr="006758B3" w:rsidRDefault="00DD2D0C" w:rsidP="008F4D69">
      <w:pPr>
        <w:pStyle w:val="H23G"/>
      </w:pPr>
      <w:r w:rsidRPr="006758B3">
        <w:tab/>
      </w:r>
      <w:r w:rsidRPr="006758B3">
        <w:tab/>
      </w:r>
      <w:bookmarkStart w:id="271" w:name="_Toc10464147"/>
      <w:r w:rsidRPr="006758B3">
        <w:t>Article 19</w:t>
      </w:r>
      <w:r w:rsidR="008F4D69">
        <w:br/>
      </w:r>
      <w:r w:rsidRPr="006758B3">
        <w:t>Living independently and being included in the community</w:t>
      </w:r>
      <w:bookmarkEnd w:id="271"/>
      <w:r w:rsidRPr="006758B3">
        <w:t xml:space="preserve"> </w:t>
      </w:r>
    </w:p>
    <w:p w:rsidR="00DD2D0C" w:rsidRPr="006758B3" w:rsidRDefault="00DD2D0C" w:rsidP="00267E02">
      <w:pPr>
        <w:pStyle w:val="SingleTxtG"/>
      </w:pPr>
      <w:r w:rsidRPr="006758B3">
        <w:t>154.</w:t>
      </w:r>
      <w:r w:rsidRPr="006758B3">
        <w:tab/>
        <w:t>The State has the duty to take appropriate measures to enable persons with disabilities to have access to and benefit from the overall system by which society functions. The law defines associations of persons with disabilities as human rights organizations working in favour of equal opportunities for and the participation of persons with disabilities in development. Persons with disabilities are actively involved in decisions that affect them.</w:t>
      </w:r>
    </w:p>
    <w:p w:rsidR="00DD2D0C" w:rsidRPr="006758B3" w:rsidRDefault="00DD2D0C" w:rsidP="008F4D69">
      <w:pPr>
        <w:pStyle w:val="H23G"/>
      </w:pPr>
      <w:r w:rsidRPr="006758B3">
        <w:tab/>
      </w:r>
      <w:r w:rsidRPr="006758B3">
        <w:tab/>
      </w:r>
      <w:bookmarkStart w:id="272" w:name="_Toc10464148"/>
      <w:r w:rsidRPr="006758B3">
        <w:t>Article 20</w:t>
      </w:r>
      <w:r w:rsidR="008F4D69">
        <w:br/>
      </w:r>
      <w:r w:rsidRPr="006758B3">
        <w:t>Personal mobility</w:t>
      </w:r>
      <w:bookmarkEnd w:id="272"/>
      <w:r w:rsidRPr="006758B3">
        <w:t xml:space="preserve"> </w:t>
      </w:r>
    </w:p>
    <w:p w:rsidR="00DD2D0C" w:rsidRPr="006758B3" w:rsidRDefault="00DD2D0C" w:rsidP="00267E02">
      <w:pPr>
        <w:pStyle w:val="SingleTxtG"/>
      </w:pPr>
      <w:r w:rsidRPr="006758B3">
        <w:t>155.</w:t>
      </w:r>
      <w:r w:rsidRPr="006758B3">
        <w:tab/>
        <w:t xml:space="preserve">According to the law: </w:t>
      </w:r>
      <w:r w:rsidR="008F367D">
        <w:t>“</w:t>
      </w:r>
      <w:r w:rsidRPr="006758B3">
        <w:t>The cost of essential orthopaedic appliances and assistive devices is covered by the State for persons who hold a card identifying them as having a disability and who do not have social security coverage. Social security institutions also provide orthopaedic appliances and other assistive devices for covered persons with disabilities. The State and public agencies promote the creation of industries that manufacture orthopaedic appliances and assistive devices. The State offers the services of qualified personnel to institutions that provide services to persons with disabilities. At the request of the Ministry of Social Affairs, Children and the Family, any material, equipment or vehicle intended for associations and organizations of persons with disabilities may be exempted from payment of taxes, duties and tariffs.</w:t>
      </w:r>
      <w:r w:rsidR="008F367D">
        <w:t>”</w:t>
      </w:r>
    </w:p>
    <w:p w:rsidR="00DD2D0C" w:rsidRPr="006758B3" w:rsidRDefault="00DD2D0C" w:rsidP="008F4D69">
      <w:pPr>
        <w:pStyle w:val="H23G"/>
      </w:pPr>
      <w:r w:rsidRPr="006758B3">
        <w:tab/>
      </w:r>
      <w:r w:rsidRPr="006758B3">
        <w:tab/>
      </w:r>
      <w:bookmarkStart w:id="273" w:name="_Toc10464149"/>
      <w:r w:rsidRPr="006758B3">
        <w:t>Article 21</w:t>
      </w:r>
      <w:r w:rsidR="008F4D69">
        <w:br/>
      </w:r>
      <w:r w:rsidRPr="006758B3">
        <w:t>Freedom of expression and opinion, and access to information</w:t>
      </w:r>
      <w:bookmarkEnd w:id="273"/>
      <w:r w:rsidRPr="006758B3">
        <w:t xml:space="preserve"> </w:t>
      </w:r>
    </w:p>
    <w:p w:rsidR="00DD2D0C" w:rsidRPr="006758B3" w:rsidRDefault="00DD2D0C" w:rsidP="00267E02">
      <w:pPr>
        <w:pStyle w:val="SingleTxtG"/>
      </w:pPr>
      <w:r w:rsidRPr="006758B3">
        <w:t>156.</w:t>
      </w:r>
      <w:r w:rsidRPr="006758B3">
        <w:tab/>
        <w:t xml:space="preserve">Access to appropriate information is guaranteed to everyone under the law on freedom of the press. The law characterizes information as an essential tool for economic </w:t>
      </w:r>
      <w:r w:rsidRPr="006758B3">
        <w:lastRenderedPageBreak/>
        <w:t xml:space="preserve">and social development, cultural enrichment, intellectual advancement and civic, political and democratic education. </w:t>
      </w:r>
    </w:p>
    <w:p w:rsidR="00DD2D0C" w:rsidRPr="006758B3" w:rsidRDefault="00DD2D0C" w:rsidP="00267E02">
      <w:pPr>
        <w:pStyle w:val="SingleTxtG"/>
      </w:pPr>
      <w:r w:rsidRPr="006758B3">
        <w:t>157.</w:t>
      </w:r>
      <w:r w:rsidRPr="006758B3">
        <w:tab/>
        <w:t>The High Authority on the Press and Audiovisual Media, an independent regulatory body, is responsible for ensuring that the principles contained in the law on the press are respected, and may impose penalties for non-compliance. These penalties range from suspension and fines to the closure of the institution concerned. The proliferation of audiovisual media has made it possible to expand and diversify the information available to persons with disabilities, with access facilitated by the use of subtitles or sign language interpretation during televised news bulletins.</w:t>
      </w:r>
    </w:p>
    <w:p w:rsidR="00DD2D0C" w:rsidRPr="006758B3" w:rsidRDefault="00DD2D0C" w:rsidP="00795CBC">
      <w:pPr>
        <w:pStyle w:val="H23G"/>
      </w:pPr>
      <w:r w:rsidRPr="006758B3">
        <w:tab/>
      </w:r>
      <w:r w:rsidRPr="006758B3">
        <w:tab/>
      </w:r>
      <w:bookmarkStart w:id="274" w:name="_Toc10464150"/>
      <w:r w:rsidRPr="006758B3">
        <w:t>Article 22</w:t>
      </w:r>
      <w:r w:rsidR="00795CBC">
        <w:br/>
      </w:r>
      <w:r w:rsidRPr="006758B3">
        <w:t>Respect for privacy</w:t>
      </w:r>
      <w:bookmarkEnd w:id="274"/>
      <w:r w:rsidRPr="006758B3">
        <w:t xml:space="preserve"> </w:t>
      </w:r>
    </w:p>
    <w:p w:rsidR="00DD2D0C" w:rsidRPr="006758B3" w:rsidRDefault="00DD2D0C" w:rsidP="00267E02">
      <w:pPr>
        <w:pStyle w:val="SingleTxtG"/>
      </w:pPr>
      <w:r w:rsidRPr="006758B3">
        <w:t>158.</w:t>
      </w:r>
      <w:r w:rsidRPr="006758B3">
        <w:tab/>
        <w:t xml:space="preserve">The Constitution guarantees respect for the privacy of every citizen, regardless of age: </w:t>
      </w:r>
      <w:r w:rsidR="008F367D">
        <w:t>“</w:t>
      </w:r>
      <w:r w:rsidRPr="006758B3">
        <w:t>No one may be prosecuted, arrested, detained or punished except in cases determined by law and in accordance with the procedures prescribed by law. A citizen</w:t>
      </w:r>
      <w:r w:rsidR="008F367D">
        <w:t>’</w:t>
      </w:r>
      <w:r w:rsidRPr="006758B3">
        <w:t>s honour and privacy, the inviolability of the human person, of domicile and of correspondence are guaranteed by the State.</w:t>
      </w:r>
      <w:r w:rsidR="008F367D">
        <w:t>”</w:t>
      </w:r>
      <w:r w:rsidRPr="006758B3">
        <w:t xml:space="preserve"> However, the law provides for restrictions on this principle in exceptional cases. The Criminal Code establishes penalties for breach of the inviolability of domicile and the confidentiality of correspondence. </w:t>
      </w:r>
    </w:p>
    <w:p w:rsidR="00DD2D0C" w:rsidRPr="006758B3" w:rsidRDefault="00DD2D0C" w:rsidP="00795CBC">
      <w:pPr>
        <w:pStyle w:val="H23G"/>
      </w:pPr>
      <w:r w:rsidRPr="006758B3">
        <w:tab/>
      </w:r>
      <w:r w:rsidRPr="006758B3">
        <w:tab/>
      </w:r>
      <w:bookmarkStart w:id="275" w:name="_Toc10464151"/>
      <w:r w:rsidRPr="006758B3">
        <w:t>Article 23</w:t>
      </w:r>
      <w:r w:rsidR="00795CBC">
        <w:br/>
      </w:r>
      <w:r w:rsidRPr="006758B3">
        <w:t>Respect for home and the family</w:t>
      </w:r>
      <w:bookmarkEnd w:id="275"/>
      <w:r w:rsidRPr="006758B3">
        <w:t xml:space="preserve"> </w:t>
      </w:r>
    </w:p>
    <w:p w:rsidR="00DD2D0C" w:rsidRPr="006758B3" w:rsidRDefault="00DD2D0C" w:rsidP="00267E02">
      <w:pPr>
        <w:pStyle w:val="SingleTxtG"/>
      </w:pPr>
      <w:r w:rsidRPr="006758B3">
        <w:t>159.</w:t>
      </w:r>
      <w:r w:rsidRPr="006758B3">
        <w:tab/>
        <w:t>The Government has taken measures to eliminate discrimination against persons with disabilities in all matters relating to marriage, family, parenthood and relationships, on an equal basis with others, so as to ensure that: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right of all persons with disabilities who are of age to marry and to found a family on a basis of free and full consent is recognized. The Personal Status Code regulates all issues relating to marriage without discrimination. It also defines the conditions of marriage, ensuring the same rights for all, including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rights of family planning, birth spacing and access to reproductive health information and education are guaranteed to all;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Awareness-raising programmes on female genital mutilation are organized for all citizens on an equal basis. </w:t>
      </w:r>
    </w:p>
    <w:p w:rsidR="00DD2D0C" w:rsidRPr="006758B3" w:rsidRDefault="00DD2D0C" w:rsidP="00795CBC">
      <w:pPr>
        <w:pStyle w:val="H23G"/>
      </w:pPr>
      <w:r w:rsidRPr="006758B3">
        <w:tab/>
      </w:r>
      <w:r w:rsidRPr="006758B3">
        <w:tab/>
      </w:r>
      <w:bookmarkStart w:id="276" w:name="_Toc10464152"/>
      <w:r w:rsidRPr="006758B3">
        <w:t>Article 24</w:t>
      </w:r>
      <w:r w:rsidR="00795CBC">
        <w:br/>
      </w:r>
      <w:r w:rsidRPr="006758B3">
        <w:t>Education</w:t>
      </w:r>
      <w:bookmarkEnd w:id="276"/>
    </w:p>
    <w:p w:rsidR="00DD2D0C" w:rsidRPr="006758B3" w:rsidRDefault="00DD2D0C" w:rsidP="00267E02">
      <w:pPr>
        <w:pStyle w:val="SingleTxtG"/>
      </w:pPr>
      <w:r w:rsidRPr="006758B3">
        <w:t>160.</w:t>
      </w:r>
      <w:r w:rsidRPr="006758B3">
        <w:tab/>
        <w:t>The Government has undertaken a major structural reform of the education system, the implementation of which has been supported by the National Education Development Programme. The Programme</w:t>
      </w:r>
      <w:r w:rsidR="008F367D">
        <w:t>’</w:t>
      </w:r>
      <w:r w:rsidRPr="006758B3">
        <w:t xml:space="preserve">s principal aim has been to build a coherent educational development framework for the entire system, from preschool to higher education. </w:t>
      </w:r>
    </w:p>
    <w:p w:rsidR="00DD2D0C" w:rsidRPr="006758B3" w:rsidRDefault="00DD2D0C" w:rsidP="00267E02">
      <w:pPr>
        <w:pStyle w:val="SingleTxtG"/>
      </w:pPr>
      <w:r w:rsidRPr="006758B3">
        <w:t>161.</w:t>
      </w:r>
      <w:r w:rsidRPr="006758B3">
        <w:tab/>
        <w:t xml:space="preserve">The programme has brought about significant gains in terms of access and equity. The primary school attendance rate in rural and peri-urban areas is among the highest in Africa. Efforts to develop local schools and campaigns to draw attention to and disseminate legislation, especially relating to compulsory education, have been undertaken with a view to ensuring access to and universal completion of high-quality basic education. </w:t>
      </w:r>
    </w:p>
    <w:p w:rsidR="00DD2D0C" w:rsidRPr="006758B3" w:rsidRDefault="00DD2D0C" w:rsidP="00267E02">
      <w:pPr>
        <w:pStyle w:val="SingleTxtG"/>
      </w:pPr>
      <w:r w:rsidRPr="006758B3">
        <w:t>162.</w:t>
      </w:r>
      <w:r w:rsidRPr="006758B3">
        <w:tab/>
        <w:t>The specific needs of children with disabilities are taken into account with a view to ensuring consistency of the measures for the protection and advancement of persons with disabilities.</w:t>
      </w:r>
    </w:p>
    <w:p w:rsidR="00DD2D0C" w:rsidRPr="006758B3" w:rsidRDefault="00DD2D0C" w:rsidP="00267E02">
      <w:pPr>
        <w:pStyle w:val="SingleTxtG"/>
      </w:pPr>
      <w:r w:rsidRPr="006758B3">
        <w:t>163.</w:t>
      </w:r>
      <w:r w:rsidRPr="006758B3">
        <w:tab/>
        <w:t>The Government has transformed the school for deaf, mute and blind children into a training and support centre for children with disabilities. The centre welcomes students with disabilities and offers them transport solutions and half board.</w:t>
      </w:r>
    </w:p>
    <w:p w:rsidR="00DD2D0C" w:rsidRPr="006758B3" w:rsidRDefault="00DD2D0C" w:rsidP="00267E02">
      <w:pPr>
        <w:pStyle w:val="SingleTxtG"/>
      </w:pPr>
      <w:r w:rsidRPr="006758B3">
        <w:t>164.</w:t>
      </w:r>
      <w:r w:rsidRPr="006758B3">
        <w:tab/>
        <w:t>Schools for the deaf exist in various regions of the country. These schools are run by associations of persons with disabilities and receive an annual subsidy from the State.</w:t>
      </w:r>
    </w:p>
    <w:p w:rsidR="00DD2D0C" w:rsidRPr="006758B3" w:rsidRDefault="00DD2D0C" w:rsidP="00267E02">
      <w:pPr>
        <w:pStyle w:val="SingleTxtG"/>
      </w:pPr>
      <w:r w:rsidRPr="006758B3">
        <w:lastRenderedPageBreak/>
        <w:t>165.</w:t>
      </w:r>
      <w:r w:rsidRPr="006758B3">
        <w:tab/>
        <w:t>Education is compulsory for all children, without exception.</w:t>
      </w:r>
    </w:p>
    <w:p w:rsidR="00DD2D0C" w:rsidRPr="006758B3" w:rsidRDefault="00DD2D0C" w:rsidP="00267E02">
      <w:pPr>
        <w:pStyle w:val="SingleTxtG"/>
      </w:pPr>
      <w:r w:rsidRPr="006758B3">
        <w:t>166.</w:t>
      </w:r>
      <w:r w:rsidRPr="006758B3">
        <w:tab/>
        <w:t>Other centres or schools have been set up by organizations of persons with disabilities.</w:t>
      </w:r>
    </w:p>
    <w:p w:rsidR="00DD2D0C" w:rsidRPr="006758B3" w:rsidRDefault="00DD2D0C" w:rsidP="00795CBC">
      <w:pPr>
        <w:pStyle w:val="H23G"/>
      </w:pPr>
      <w:r w:rsidRPr="006758B3">
        <w:tab/>
      </w:r>
      <w:r w:rsidRPr="006758B3">
        <w:tab/>
      </w:r>
      <w:bookmarkStart w:id="277" w:name="_Toc10464153"/>
      <w:r w:rsidRPr="006758B3">
        <w:t>Article 25</w:t>
      </w:r>
      <w:r w:rsidR="00795CBC">
        <w:br/>
      </w:r>
      <w:r w:rsidRPr="006758B3">
        <w:t>Health</w:t>
      </w:r>
      <w:bookmarkEnd w:id="277"/>
      <w:r w:rsidRPr="006758B3">
        <w:t xml:space="preserve"> </w:t>
      </w:r>
    </w:p>
    <w:p w:rsidR="00DD2D0C" w:rsidRPr="006758B3" w:rsidRDefault="00DD2D0C" w:rsidP="00267E02">
      <w:pPr>
        <w:pStyle w:val="SingleTxtG"/>
      </w:pPr>
      <w:r w:rsidRPr="006758B3">
        <w:t>167.</w:t>
      </w:r>
      <w:r w:rsidRPr="006758B3">
        <w:tab/>
        <w:t>As part of its primary health care services (health centres, clinics and basic health units), the Government provides health-care packages that include free preventive services and affordable therapeutic care. These services are offered to all citizens, without discrimination.</w:t>
      </w:r>
    </w:p>
    <w:p w:rsidR="00DD2D0C" w:rsidRPr="006758B3" w:rsidRDefault="00DD2D0C" w:rsidP="00267E02">
      <w:pPr>
        <w:pStyle w:val="SingleTxtG"/>
      </w:pPr>
      <w:r w:rsidRPr="006758B3">
        <w:t>168.</w:t>
      </w:r>
      <w:r w:rsidRPr="006758B3">
        <w:tab/>
        <w:t>The different health-care facilities provide a range of services to persons with disabilities, including health education, disease control and prevention, promotion of essential family health practices and the vaccination of children against viral diseases.</w:t>
      </w:r>
    </w:p>
    <w:p w:rsidR="00DD2D0C" w:rsidRPr="006758B3" w:rsidRDefault="00DD2D0C" w:rsidP="00267E02">
      <w:pPr>
        <w:pStyle w:val="SingleTxtG"/>
      </w:pPr>
      <w:r w:rsidRPr="006758B3">
        <w:t>169.</w:t>
      </w:r>
      <w:r w:rsidRPr="006758B3">
        <w:tab/>
        <w:t xml:space="preserve">These services are available in rural areas and in community settings, at both the central and regional levels. The facilities offer all persons the same quality of care. </w:t>
      </w:r>
    </w:p>
    <w:p w:rsidR="00DD2D0C" w:rsidRPr="006758B3" w:rsidRDefault="00DD2D0C" w:rsidP="00267E02">
      <w:pPr>
        <w:pStyle w:val="SingleTxtG"/>
      </w:pPr>
      <w:r w:rsidRPr="006758B3">
        <w:t>170.</w:t>
      </w:r>
      <w:r w:rsidRPr="006758B3">
        <w:tab/>
        <w:t xml:space="preserve">Services and care are provided to address various issues, including maternal and neonatal mortality, the health of adolescents and young people in relation to sexually transmitted diseases, prevention of mother-to-child transmission and obstetric care. </w:t>
      </w:r>
    </w:p>
    <w:p w:rsidR="00DD2D0C" w:rsidRPr="006758B3" w:rsidRDefault="00DD2D0C" w:rsidP="00795CBC">
      <w:pPr>
        <w:pStyle w:val="H23G"/>
      </w:pPr>
      <w:r w:rsidRPr="006758B3">
        <w:tab/>
      </w:r>
      <w:r w:rsidRPr="006758B3">
        <w:tab/>
      </w:r>
      <w:bookmarkStart w:id="278" w:name="_Toc10464154"/>
      <w:r w:rsidRPr="006758B3">
        <w:t>Article 26</w:t>
      </w:r>
      <w:r w:rsidR="00795CBC">
        <w:br/>
      </w:r>
      <w:r w:rsidRPr="006758B3">
        <w:t>Habilitation and rehabilitation</w:t>
      </w:r>
      <w:bookmarkEnd w:id="278"/>
      <w:r w:rsidRPr="006758B3">
        <w:t xml:space="preserve"> </w:t>
      </w:r>
    </w:p>
    <w:p w:rsidR="00DD2D0C" w:rsidRPr="006758B3" w:rsidRDefault="00DD2D0C" w:rsidP="00267E02">
      <w:pPr>
        <w:pStyle w:val="SingleTxtG"/>
      </w:pPr>
      <w:r w:rsidRPr="006758B3">
        <w:t>171.</w:t>
      </w:r>
      <w:r w:rsidRPr="006758B3">
        <w:tab/>
        <w:t>The National Orthopaedics and Rehabilitation Centre provides free services to persons with disabilities. It has five regional offices. The Centre provided the follow services in 2015:</w:t>
      </w:r>
    </w:p>
    <w:p w:rsidR="00DD2D0C" w:rsidRPr="006758B3" w:rsidRDefault="00DD2D0C" w:rsidP="00795CBC">
      <w:pPr>
        <w:pStyle w:val="H23G"/>
      </w:pPr>
      <w:r w:rsidRPr="006758B3">
        <w:tab/>
      </w:r>
      <w:r w:rsidRPr="006758B3">
        <w:tab/>
      </w:r>
      <w:bookmarkStart w:id="279" w:name="_Toc10464155"/>
      <w:r w:rsidRPr="006758B3">
        <w:t>Functional rehabilitation</w:t>
      </w:r>
      <w:bookmarkEnd w:id="27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701"/>
        <w:gridCol w:w="1983"/>
      </w:tblGrid>
      <w:tr w:rsidR="00DD2D0C" w:rsidRPr="002D1424" w:rsidTr="002D1424">
        <w:trPr>
          <w:tblHeader/>
        </w:trPr>
        <w:tc>
          <w:tcPr>
            <w:tcW w:w="3686" w:type="dxa"/>
            <w:tcBorders>
              <w:top w:val="single" w:sz="4" w:space="0" w:color="auto"/>
              <w:bottom w:val="single" w:sz="12" w:space="0" w:color="auto"/>
            </w:tcBorders>
            <w:shd w:val="clear" w:color="auto" w:fill="auto"/>
            <w:noWrap/>
            <w:vAlign w:val="bottom"/>
            <w:hideMark/>
          </w:tcPr>
          <w:p w:rsidR="00DD2D0C" w:rsidRPr="002D1424" w:rsidRDefault="00DD2D0C" w:rsidP="002D1424">
            <w:pPr>
              <w:spacing w:before="80" w:after="80" w:line="200" w:lineRule="exact"/>
              <w:ind w:right="113"/>
              <w:rPr>
                <w:i/>
                <w:sz w:val="16"/>
              </w:rPr>
            </w:pPr>
            <w:r w:rsidRPr="002D1424">
              <w:rPr>
                <w:i/>
                <w:sz w:val="16"/>
              </w:rPr>
              <w:t>Pathology</w:t>
            </w:r>
          </w:p>
        </w:tc>
        <w:tc>
          <w:tcPr>
            <w:tcW w:w="1701" w:type="dxa"/>
            <w:tcBorders>
              <w:top w:val="single" w:sz="4" w:space="0" w:color="auto"/>
              <w:bottom w:val="single" w:sz="12" w:space="0" w:color="auto"/>
            </w:tcBorders>
            <w:shd w:val="clear" w:color="auto" w:fill="auto"/>
            <w:vAlign w:val="bottom"/>
            <w:hideMark/>
          </w:tcPr>
          <w:p w:rsidR="00DD2D0C" w:rsidRPr="002D1424" w:rsidRDefault="00DD2D0C" w:rsidP="002D1424">
            <w:pPr>
              <w:spacing w:before="80" w:after="80" w:line="200" w:lineRule="exact"/>
              <w:ind w:right="113"/>
              <w:jc w:val="right"/>
              <w:rPr>
                <w:i/>
                <w:sz w:val="16"/>
              </w:rPr>
            </w:pPr>
            <w:r w:rsidRPr="002D1424">
              <w:rPr>
                <w:i/>
                <w:sz w:val="16"/>
              </w:rPr>
              <w:t>Total</w:t>
            </w:r>
          </w:p>
        </w:tc>
        <w:tc>
          <w:tcPr>
            <w:tcW w:w="1983" w:type="dxa"/>
            <w:tcBorders>
              <w:top w:val="single" w:sz="4" w:space="0" w:color="auto"/>
              <w:bottom w:val="single" w:sz="12" w:space="0" w:color="auto"/>
            </w:tcBorders>
            <w:shd w:val="clear" w:color="auto" w:fill="auto"/>
            <w:vAlign w:val="bottom"/>
            <w:hideMark/>
          </w:tcPr>
          <w:p w:rsidR="00DD2D0C" w:rsidRPr="002D1424" w:rsidRDefault="00DD2D0C" w:rsidP="002D1424">
            <w:pPr>
              <w:spacing w:before="80" w:after="80" w:line="200" w:lineRule="exact"/>
              <w:ind w:right="113"/>
              <w:jc w:val="right"/>
              <w:rPr>
                <w:i/>
                <w:sz w:val="16"/>
              </w:rPr>
            </w:pPr>
            <w:r w:rsidRPr="002D1424">
              <w:rPr>
                <w:i/>
                <w:sz w:val="16"/>
              </w:rPr>
              <w:t xml:space="preserve">Number of therapy sessions </w:t>
            </w:r>
          </w:p>
        </w:tc>
      </w:tr>
      <w:tr w:rsidR="00DD2D0C" w:rsidRPr="002D1424" w:rsidTr="002D1424">
        <w:tc>
          <w:tcPr>
            <w:tcW w:w="3686" w:type="dxa"/>
            <w:tcBorders>
              <w:top w:val="single" w:sz="12" w:space="0" w:color="auto"/>
            </w:tcBorders>
            <w:shd w:val="clear" w:color="auto" w:fill="auto"/>
            <w:noWrap/>
            <w:hideMark/>
          </w:tcPr>
          <w:p w:rsidR="00DD2D0C" w:rsidRPr="002D1424" w:rsidRDefault="00DD2D0C" w:rsidP="002D1424">
            <w:pPr>
              <w:spacing w:before="40" w:after="40" w:line="220" w:lineRule="exact"/>
              <w:ind w:right="113"/>
              <w:rPr>
                <w:sz w:val="18"/>
              </w:rPr>
            </w:pPr>
            <w:r w:rsidRPr="002D1424">
              <w:rPr>
                <w:sz w:val="18"/>
              </w:rPr>
              <w:t>Hemiplegia</w:t>
            </w:r>
          </w:p>
        </w:tc>
        <w:tc>
          <w:tcPr>
            <w:tcW w:w="1701" w:type="dxa"/>
            <w:tcBorders>
              <w:top w:val="single" w:sz="12" w:space="0" w:color="auto"/>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86</w:t>
            </w:r>
          </w:p>
        </w:tc>
        <w:tc>
          <w:tcPr>
            <w:tcW w:w="1983" w:type="dxa"/>
            <w:tcBorders>
              <w:top w:val="single" w:sz="12" w:space="0" w:color="auto"/>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1 548</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Paraplegia</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22</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396</w:t>
            </w:r>
          </w:p>
        </w:tc>
      </w:tr>
      <w:tr w:rsidR="00DD2D0C" w:rsidRPr="002D1424" w:rsidTr="002D1424">
        <w:tc>
          <w:tcPr>
            <w:tcW w:w="3686" w:type="dxa"/>
            <w:tcBorders>
              <w:bottom w:val="nil"/>
            </w:tcBorders>
            <w:shd w:val="clear" w:color="auto" w:fill="auto"/>
            <w:noWrap/>
            <w:hideMark/>
          </w:tcPr>
          <w:p w:rsidR="00DD2D0C" w:rsidRPr="002D1424" w:rsidRDefault="00DD2D0C" w:rsidP="002D1424">
            <w:pPr>
              <w:spacing w:before="40" w:after="40" w:line="220" w:lineRule="exact"/>
              <w:ind w:right="113"/>
              <w:rPr>
                <w:sz w:val="18"/>
              </w:rPr>
            </w:pPr>
            <w:r w:rsidRPr="002D1424">
              <w:rPr>
                <w:sz w:val="18"/>
              </w:rPr>
              <w:t>Encephalopathy</w:t>
            </w:r>
          </w:p>
        </w:tc>
        <w:tc>
          <w:tcPr>
            <w:tcW w:w="1701" w:type="dxa"/>
            <w:tcBorders>
              <w:bottom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5</w:t>
            </w:r>
          </w:p>
        </w:tc>
        <w:tc>
          <w:tcPr>
            <w:tcW w:w="1983" w:type="dxa"/>
            <w:tcBorders>
              <w:bottom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90</w:t>
            </w:r>
          </w:p>
        </w:tc>
      </w:tr>
      <w:tr w:rsidR="00DD2D0C" w:rsidRPr="002D1424" w:rsidTr="002D1424">
        <w:tc>
          <w:tcPr>
            <w:tcW w:w="3686" w:type="dxa"/>
            <w:tcBorders>
              <w:top w:val="nil"/>
              <w:bottom w:val="nil"/>
            </w:tcBorders>
            <w:shd w:val="clear" w:color="auto" w:fill="auto"/>
            <w:noWrap/>
            <w:hideMark/>
          </w:tcPr>
          <w:p w:rsidR="00DD2D0C" w:rsidRPr="002D1424" w:rsidRDefault="00DD2D0C" w:rsidP="002D1424">
            <w:pPr>
              <w:spacing w:before="40" w:after="40" w:line="220" w:lineRule="exact"/>
              <w:ind w:right="113"/>
              <w:rPr>
                <w:sz w:val="18"/>
              </w:rPr>
            </w:pPr>
            <w:r w:rsidRPr="002D1424">
              <w:rPr>
                <w:sz w:val="18"/>
              </w:rPr>
              <w:t>Sequelae of polio</w:t>
            </w:r>
          </w:p>
        </w:tc>
        <w:tc>
          <w:tcPr>
            <w:tcW w:w="1701" w:type="dxa"/>
            <w:tcBorders>
              <w:top w:val="nil"/>
              <w:bottom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0</w:t>
            </w:r>
          </w:p>
        </w:tc>
        <w:tc>
          <w:tcPr>
            <w:tcW w:w="1983" w:type="dxa"/>
            <w:tcBorders>
              <w:top w:val="nil"/>
              <w:bottom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0</w:t>
            </w:r>
          </w:p>
        </w:tc>
      </w:tr>
      <w:tr w:rsidR="00DD2D0C" w:rsidRPr="002D1424" w:rsidTr="002D1424">
        <w:tc>
          <w:tcPr>
            <w:tcW w:w="3686" w:type="dxa"/>
            <w:tcBorders>
              <w:top w:val="nil"/>
            </w:tcBorders>
            <w:shd w:val="clear" w:color="auto" w:fill="auto"/>
            <w:noWrap/>
            <w:hideMark/>
          </w:tcPr>
          <w:p w:rsidR="00DD2D0C" w:rsidRPr="002D1424" w:rsidRDefault="00DD2D0C" w:rsidP="002D1424">
            <w:pPr>
              <w:spacing w:before="40" w:after="40" w:line="220" w:lineRule="exact"/>
              <w:ind w:right="113"/>
              <w:rPr>
                <w:sz w:val="18"/>
              </w:rPr>
            </w:pPr>
            <w:r w:rsidRPr="002D1424">
              <w:rPr>
                <w:sz w:val="18"/>
              </w:rPr>
              <w:t>Peripheral</w:t>
            </w:r>
          </w:p>
        </w:tc>
        <w:tc>
          <w:tcPr>
            <w:tcW w:w="1701" w:type="dxa"/>
            <w:tcBorders>
              <w:top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21</w:t>
            </w:r>
          </w:p>
        </w:tc>
        <w:tc>
          <w:tcPr>
            <w:tcW w:w="1983" w:type="dxa"/>
            <w:tcBorders>
              <w:top w:val="nil"/>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378</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Brachial</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5</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90</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Brachial</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26</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468</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Lumbago</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54</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972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Sciatica</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44</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792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Rheumatoid arthritis</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162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Osteoarthritis</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37</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666</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Sprain and dislocation</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21</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378</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Sequelae of bone fracture</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39</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702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Sequelae of pleurisy</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162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Club foot</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5</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90</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Sequelae of burns</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4</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72</w:t>
            </w:r>
          </w:p>
        </w:tc>
      </w:tr>
      <w:tr w:rsidR="00DD2D0C" w:rsidRPr="002D1424" w:rsidTr="002D1424">
        <w:tc>
          <w:tcPr>
            <w:tcW w:w="3686" w:type="dxa"/>
            <w:shd w:val="clear" w:color="auto" w:fill="auto"/>
            <w:noWrap/>
            <w:hideMark/>
          </w:tcPr>
          <w:p w:rsidR="00DD2D0C" w:rsidRPr="002D1424" w:rsidRDefault="00DD2D0C" w:rsidP="002D1424">
            <w:pPr>
              <w:spacing w:before="40" w:after="40" w:line="220" w:lineRule="exact"/>
              <w:ind w:right="113"/>
              <w:rPr>
                <w:sz w:val="18"/>
              </w:rPr>
            </w:pPr>
            <w:r w:rsidRPr="002D1424">
              <w:rPr>
                <w:sz w:val="18"/>
              </w:rPr>
              <w:t>Limb amputation</w:t>
            </w:r>
          </w:p>
        </w:tc>
        <w:tc>
          <w:tcPr>
            <w:tcW w:w="1701"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6</w:t>
            </w:r>
          </w:p>
        </w:tc>
        <w:tc>
          <w:tcPr>
            <w:tcW w:w="1983" w:type="dxa"/>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108</w:t>
            </w:r>
          </w:p>
        </w:tc>
      </w:tr>
      <w:tr w:rsidR="00DD2D0C" w:rsidRPr="002D1424" w:rsidTr="002D1424">
        <w:tc>
          <w:tcPr>
            <w:tcW w:w="3686" w:type="dxa"/>
            <w:tcBorders>
              <w:bottom w:val="single" w:sz="4" w:space="0" w:color="auto"/>
            </w:tcBorders>
            <w:shd w:val="clear" w:color="auto" w:fill="auto"/>
            <w:noWrap/>
            <w:hideMark/>
          </w:tcPr>
          <w:p w:rsidR="00DD2D0C" w:rsidRPr="002D1424" w:rsidRDefault="00DD2D0C" w:rsidP="002D1424">
            <w:pPr>
              <w:spacing w:before="40" w:after="40" w:line="220" w:lineRule="exact"/>
              <w:ind w:right="113"/>
              <w:rPr>
                <w:sz w:val="18"/>
              </w:rPr>
            </w:pPr>
            <w:r w:rsidRPr="002D1424">
              <w:rPr>
                <w:sz w:val="18"/>
              </w:rPr>
              <w:t>Other</w:t>
            </w:r>
          </w:p>
        </w:tc>
        <w:tc>
          <w:tcPr>
            <w:tcW w:w="1701" w:type="dxa"/>
            <w:tcBorders>
              <w:bottom w:val="single" w:sz="4" w:space="0" w:color="auto"/>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0</w:t>
            </w:r>
          </w:p>
        </w:tc>
        <w:tc>
          <w:tcPr>
            <w:tcW w:w="1983" w:type="dxa"/>
            <w:tcBorders>
              <w:bottom w:val="single" w:sz="4" w:space="0" w:color="auto"/>
            </w:tcBorders>
            <w:shd w:val="clear" w:color="auto" w:fill="auto"/>
            <w:vAlign w:val="bottom"/>
            <w:hideMark/>
          </w:tcPr>
          <w:p w:rsidR="00DD2D0C" w:rsidRPr="002D1424" w:rsidRDefault="00DD2D0C" w:rsidP="002D1424">
            <w:pPr>
              <w:spacing w:before="40" w:after="40" w:line="220" w:lineRule="exact"/>
              <w:ind w:right="113"/>
              <w:jc w:val="right"/>
              <w:rPr>
                <w:sz w:val="18"/>
              </w:rPr>
            </w:pPr>
            <w:r w:rsidRPr="002D1424">
              <w:rPr>
                <w:sz w:val="18"/>
              </w:rPr>
              <w:t>0</w:t>
            </w:r>
          </w:p>
        </w:tc>
      </w:tr>
      <w:tr w:rsidR="00DD2D0C" w:rsidRPr="002D1424" w:rsidTr="002D1424">
        <w:tc>
          <w:tcPr>
            <w:tcW w:w="3686" w:type="dxa"/>
            <w:tcBorders>
              <w:top w:val="single" w:sz="4" w:space="0" w:color="auto"/>
              <w:bottom w:val="single" w:sz="12" w:space="0" w:color="auto"/>
            </w:tcBorders>
            <w:shd w:val="clear" w:color="auto" w:fill="auto"/>
            <w:noWrap/>
            <w:hideMark/>
          </w:tcPr>
          <w:p w:rsidR="00DD2D0C" w:rsidRPr="002D1424" w:rsidRDefault="00DD2D0C" w:rsidP="002D1424">
            <w:pPr>
              <w:spacing w:before="80" w:after="80" w:line="220" w:lineRule="exact"/>
              <w:ind w:left="283"/>
              <w:rPr>
                <w:b/>
                <w:sz w:val="18"/>
              </w:rPr>
            </w:pPr>
            <w:r w:rsidRPr="002D1424">
              <w:rPr>
                <w:b/>
                <w:sz w:val="18"/>
              </w:rPr>
              <w:t>Total</w:t>
            </w:r>
          </w:p>
        </w:tc>
        <w:tc>
          <w:tcPr>
            <w:tcW w:w="1701" w:type="dxa"/>
            <w:tcBorders>
              <w:top w:val="single" w:sz="4" w:space="0" w:color="auto"/>
              <w:bottom w:val="single" w:sz="12" w:space="0" w:color="auto"/>
            </w:tcBorders>
            <w:shd w:val="clear" w:color="auto" w:fill="auto"/>
            <w:vAlign w:val="bottom"/>
            <w:hideMark/>
          </w:tcPr>
          <w:p w:rsidR="00DD2D0C" w:rsidRPr="002D1424" w:rsidRDefault="00DD2D0C" w:rsidP="002D1424">
            <w:pPr>
              <w:spacing w:before="80" w:after="80" w:line="220" w:lineRule="exact"/>
              <w:ind w:right="113"/>
              <w:jc w:val="right"/>
              <w:rPr>
                <w:b/>
                <w:sz w:val="18"/>
              </w:rPr>
            </w:pPr>
            <w:r w:rsidRPr="002D1424">
              <w:rPr>
                <w:b/>
                <w:sz w:val="18"/>
              </w:rPr>
              <w:t>393</w:t>
            </w:r>
          </w:p>
        </w:tc>
        <w:tc>
          <w:tcPr>
            <w:tcW w:w="1983" w:type="dxa"/>
            <w:tcBorders>
              <w:top w:val="single" w:sz="4" w:space="0" w:color="auto"/>
              <w:bottom w:val="single" w:sz="12" w:space="0" w:color="auto"/>
            </w:tcBorders>
            <w:shd w:val="clear" w:color="auto" w:fill="auto"/>
            <w:vAlign w:val="bottom"/>
            <w:hideMark/>
          </w:tcPr>
          <w:p w:rsidR="00DD2D0C" w:rsidRPr="002D1424" w:rsidRDefault="00DD2D0C" w:rsidP="002D1424">
            <w:pPr>
              <w:spacing w:before="80" w:after="80" w:line="220" w:lineRule="exact"/>
              <w:ind w:right="113"/>
              <w:jc w:val="right"/>
              <w:rPr>
                <w:b/>
                <w:sz w:val="18"/>
              </w:rPr>
            </w:pPr>
            <w:r w:rsidRPr="002D1424">
              <w:rPr>
                <w:b/>
                <w:sz w:val="18"/>
              </w:rPr>
              <w:t>7 074</w:t>
            </w:r>
          </w:p>
        </w:tc>
      </w:tr>
    </w:tbl>
    <w:p w:rsidR="00DD2D0C" w:rsidRPr="006758B3" w:rsidRDefault="00DD2D0C" w:rsidP="002D1424">
      <w:pPr>
        <w:pStyle w:val="H23G"/>
      </w:pPr>
      <w:r w:rsidRPr="006758B3">
        <w:lastRenderedPageBreak/>
        <w:tab/>
      </w:r>
      <w:r w:rsidRPr="006758B3">
        <w:tab/>
      </w:r>
      <w:bookmarkStart w:id="280" w:name="_Toc10464156"/>
      <w:r w:rsidRPr="006758B3">
        <w:t>Orthopaedics</w:t>
      </w:r>
      <w:bookmarkEnd w:id="28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1275"/>
        <w:gridCol w:w="1275"/>
        <w:gridCol w:w="1134"/>
      </w:tblGrid>
      <w:tr w:rsidR="00DD2D0C" w:rsidRPr="00520BB7" w:rsidTr="00520BB7">
        <w:trPr>
          <w:tblHeader/>
        </w:trPr>
        <w:tc>
          <w:tcPr>
            <w:tcW w:w="3686" w:type="dxa"/>
            <w:vMerge w:val="restart"/>
            <w:tcBorders>
              <w:top w:val="single" w:sz="4" w:space="0" w:color="auto"/>
              <w:bottom w:val="single" w:sz="12" w:space="0" w:color="auto"/>
            </w:tcBorders>
            <w:shd w:val="clear" w:color="auto" w:fill="auto"/>
            <w:noWrap/>
            <w:vAlign w:val="bottom"/>
            <w:hideMark/>
          </w:tcPr>
          <w:p w:rsidR="00DD2D0C" w:rsidRPr="00520BB7" w:rsidRDefault="00DD2D0C" w:rsidP="00520BB7">
            <w:pPr>
              <w:spacing w:before="80" w:after="80" w:line="200" w:lineRule="exact"/>
              <w:ind w:right="113"/>
              <w:rPr>
                <w:i/>
                <w:sz w:val="16"/>
              </w:rPr>
            </w:pPr>
            <w:r w:rsidRPr="00520BB7">
              <w:rPr>
                <w:i/>
                <w:sz w:val="16"/>
              </w:rPr>
              <w:t xml:space="preserve">Pathology </w:t>
            </w:r>
          </w:p>
        </w:tc>
        <w:tc>
          <w:tcPr>
            <w:tcW w:w="2550" w:type="dxa"/>
            <w:gridSpan w:val="2"/>
            <w:tcBorders>
              <w:top w:val="single" w:sz="4" w:space="0" w:color="auto"/>
              <w:bottom w:val="single" w:sz="4" w:space="0" w:color="auto"/>
            </w:tcBorders>
            <w:shd w:val="clear" w:color="auto" w:fill="auto"/>
            <w:vAlign w:val="bottom"/>
            <w:hideMark/>
          </w:tcPr>
          <w:p w:rsidR="00DD2D0C" w:rsidRPr="00520BB7" w:rsidRDefault="00DD2D0C" w:rsidP="00520BB7">
            <w:pPr>
              <w:spacing w:before="80" w:after="80" w:line="200" w:lineRule="exact"/>
              <w:ind w:right="113"/>
              <w:jc w:val="center"/>
              <w:rPr>
                <w:i/>
                <w:sz w:val="16"/>
              </w:rPr>
            </w:pPr>
            <w:r w:rsidRPr="00520BB7">
              <w:rPr>
                <w:i/>
                <w:sz w:val="16"/>
              </w:rPr>
              <w:t>Total</w:t>
            </w:r>
          </w:p>
        </w:tc>
        <w:tc>
          <w:tcPr>
            <w:tcW w:w="1134" w:type="dxa"/>
            <w:vMerge w:val="restart"/>
            <w:tcBorders>
              <w:top w:val="single" w:sz="4" w:space="0" w:color="auto"/>
              <w:bottom w:val="single" w:sz="12" w:space="0" w:color="auto"/>
            </w:tcBorders>
            <w:shd w:val="clear" w:color="auto" w:fill="auto"/>
            <w:noWrap/>
            <w:vAlign w:val="bottom"/>
            <w:hideMark/>
          </w:tcPr>
          <w:p w:rsidR="00DD2D0C" w:rsidRPr="00520BB7" w:rsidRDefault="00DD2D0C" w:rsidP="00520BB7">
            <w:pPr>
              <w:spacing w:before="80" w:after="80" w:line="200" w:lineRule="exact"/>
              <w:ind w:right="113"/>
              <w:jc w:val="right"/>
              <w:rPr>
                <w:i/>
                <w:sz w:val="16"/>
              </w:rPr>
            </w:pPr>
            <w:r w:rsidRPr="00520BB7">
              <w:rPr>
                <w:i/>
                <w:sz w:val="16"/>
              </w:rPr>
              <w:t xml:space="preserve">Total </w:t>
            </w:r>
          </w:p>
        </w:tc>
      </w:tr>
      <w:tr w:rsidR="00DD2D0C" w:rsidRPr="00520BB7" w:rsidTr="00520BB7">
        <w:tc>
          <w:tcPr>
            <w:tcW w:w="3686" w:type="dxa"/>
            <w:vMerge/>
            <w:tcBorders>
              <w:top w:val="single" w:sz="12" w:space="0" w:color="auto"/>
              <w:bottom w:val="single" w:sz="12" w:space="0" w:color="auto"/>
            </w:tcBorders>
            <w:shd w:val="clear" w:color="auto" w:fill="auto"/>
            <w:noWrap/>
            <w:vAlign w:val="bottom"/>
            <w:hideMark/>
          </w:tcPr>
          <w:p w:rsidR="00DD2D0C" w:rsidRPr="00520BB7" w:rsidRDefault="00DD2D0C" w:rsidP="00520BB7">
            <w:pPr>
              <w:spacing w:before="40" w:after="40" w:line="220" w:lineRule="exact"/>
              <w:ind w:right="113"/>
              <w:rPr>
                <w:sz w:val="18"/>
              </w:rPr>
            </w:pPr>
          </w:p>
        </w:tc>
        <w:tc>
          <w:tcPr>
            <w:tcW w:w="1275" w:type="dxa"/>
            <w:tcBorders>
              <w:top w:val="single" w:sz="4" w:space="0" w:color="auto"/>
              <w:bottom w:val="single" w:sz="12" w:space="0" w:color="auto"/>
            </w:tcBorders>
            <w:shd w:val="clear" w:color="auto" w:fill="auto"/>
            <w:vAlign w:val="bottom"/>
            <w:hideMark/>
          </w:tcPr>
          <w:p w:rsidR="00DD2D0C" w:rsidRPr="00520BB7" w:rsidRDefault="00DD2D0C" w:rsidP="00520BB7">
            <w:pPr>
              <w:spacing w:before="80" w:after="80" w:line="200" w:lineRule="exact"/>
              <w:ind w:right="113"/>
              <w:jc w:val="right"/>
              <w:rPr>
                <w:i/>
                <w:sz w:val="16"/>
              </w:rPr>
            </w:pPr>
            <w:r w:rsidRPr="00520BB7">
              <w:rPr>
                <w:i/>
                <w:sz w:val="16"/>
              </w:rPr>
              <w:t>M</w:t>
            </w:r>
          </w:p>
        </w:tc>
        <w:tc>
          <w:tcPr>
            <w:tcW w:w="1275" w:type="dxa"/>
            <w:tcBorders>
              <w:top w:val="single" w:sz="4" w:space="0" w:color="auto"/>
              <w:bottom w:val="single" w:sz="12" w:space="0" w:color="auto"/>
            </w:tcBorders>
            <w:shd w:val="clear" w:color="auto" w:fill="auto"/>
            <w:vAlign w:val="bottom"/>
            <w:hideMark/>
          </w:tcPr>
          <w:p w:rsidR="00DD2D0C" w:rsidRPr="00520BB7" w:rsidRDefault="00DD2D0C" w:rsidP="00520BB7">
            <w:pPr>
              <w:spacing w:before="80" w:after="80" w:line="200" w:lineRule="exact"/>
              <w:ind w:right="113"/>
              <w:jc w:val="right"/>
              <w:rPr>
                <w:i/>
                <w:sz w:val="16"/>
              </w:rPr>
            </w:pPr>
            <w:r w:rsidRPr="00520BB7">
              <w:rPr>
                <w:i/>
                <w:sz w:val="16"/>
              </w:rPr>
              <w:t>F</w:t>
            </w:r>
          </w:p>
        </w:tc>
        <w:tc>
          <w:tcPr>
            <w:tcW w:w="1134" w:type="dxa"/>
            <w:vMerge/>
            <w:tcBorders>
              <w:top w:val="single" w:sz="12" w:space="0" w:color="auto"/>
              <w:bottom w:val="single" w:sz="12" w:space="0" w:color="auto"/>
            </w:tcBorders>
            <w:shd w:val="clear" w:color="auto" w:fill="auto"/>
            <w:noWrap/>
            <w:vAlign w:val="bottom"/>
            <w:hideMark/>
          </w:tcPr>
          <w:p w:rsidR="00DD2D0C" w:rsidRPr="00520BB7" w:rsidRDefault="00DD2D0C" w:rsidP="00520BB7">
            <w:pPr>
              <w:spacing w:before="40" w:after="40" w:line="220" w:lineRule="exact"/>
              <w:ind w:right="113"/>
              <w:jc w:val="right"/>
              <w:rPr>
                <w:sz w:val="18"/>
              </w:rPr>
            </w:pPr>
          </w:p>
        </w:tc>
      </w:tr>
      <w:tr w:rsidR="00DD2D0C" w:rsidRPr="00520BB7" w:rsidTr="00520BB7">
        <w:tc>
          <w:tcPr>
            <w:tcW w:w="3686" w:type="dxa"/>
            <w:tcBorders>
              <w:top w:val="single" w:sz="12" w:space="0" w:color="auto"/>
            </w:tcBorders>
            <w:shd w:val="clear" w:color="auto" w:fill="auto"/>
            <w:noWrap/>
            <w:hideMark/>
          </w:tcPr>
          <w:p w:rsidR="00DD2D0C" w:rsidRPr="00520BB7" w:rsidRDefault="00DD2D0C" w:rsidP="00520BB7">
            <w:pPr>
              <w:spacing w:before="40" w:after="40" w:line="220" w:lineRule="exact"/>
              <w:ind w:right="113"/>
              <w:rPr>
                <w:sz w:val="18"/>
              </w:rPr>
            </w:pPr>
            <w:r w:rsidRPr="00520BB7">
              <w:rPr>
                <w:sz w:val="18"/>
              </w:rPr>
              <w:t>Femoral prostheses</w:t>
            </w:r>
          </w:p>
        </w:tc>
        <w:tc>
          <w:tcPr>
            <w:tcW w:w="1275" w:type="dxa"/>
            <w:tcBorders>
              <w:top w:val="single" w:sz="12" w:space="0" w:color="auto"/>
            </w:tcBorders>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9</w:t>
            </w:r>
          </w:p>
        </w:tc>
        <w:tc>
          <w:tcPr>
            <w:tcW w:w="1275" w:type="dxa"/>
            <w:tcBorders>
              <w:top w:val="single" w:sz="12" w:space="0" w:color="auto"/>
            </w:tcBorders>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6</w:t>
            </w:r>
          </w:p>
        </w:tc>
        <w:tc>
          <w:tcPr>
            <w:tcW w:w="1134" w:type="dxa"/>
            <w:tcBorders>
              <w:top w:val="single" w:sz="12" w:space="0" w:color="auto"/>
            </w:tcBorders>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15</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Tibial prostheses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9</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6</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15</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Gritti-Stokes prostheses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4</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5</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 xml:space="preserve">Gait orthoses </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2</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3</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Splints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15</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12</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27</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Spinal corsets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10</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4</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14</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Back braces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10</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6</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16</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Cervical collars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8</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4</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12</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Orthopaedic shoes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5</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16</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21</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Simple shoes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3</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7</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10</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Crutches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13</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2</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15</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Upper limb orthoses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3</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10</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13</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Orthopaedic boots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13</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12</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25</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Walking frames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7</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9</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16</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Wheelchairs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7</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9</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16</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Ankle braces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2</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4</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6</w:t>
            </w:r>
          </w:p>
        </w:tc>
      </w:tr>
      <w:tr w:rsidR="00DD2D0C" w:rsidRPr="00520BB7" w:rsidTr="00520BB7">
        <w:tc>
          <w:tcPr>
            <w:tcW w:w="3686" w:type="dxa"/>
            <w:shd w:val="clear" w:color="auto" w:fill="auto"/>
            <w:noWrap/>
            <w:hideMark/>
          </w:tcPr>
          <w:p w:rsidR="00DD2D0C" w:rsidRPr="00520BB7" w:rsidRDefault="00DD2D0C" w:rsidP="00520BB7">
            <w:pPr>
              <w:spacing w:before="40" w:after="40" w:line="220" w:lineRule="exact"/>
              <w:ind w:right="113"/>
              <w:rPr>
                <w:sz w:val="18"/>
              </w:rPr>
            </w:pPr>
            <w:r w:rsidRPr="00520BB7">
              <w:rPr>
                <w:sz w:val="18"/>
              </w:rPr>
              <w:t>Repairs</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3</w:t>
            </w:r>
          </w:p>
        </w:tc>
        <w:tc>
          <w:tcPr>
            <w:tcW w:w="1275" w:type="dxa"/>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3</w:t>
            </w:r>
          </w:p>
        </w:tc>
        <w:tc>
          <w:tcPr>
            <w:tcW w:w="1134" w:type="dxa"/>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6</w:t>
            </w:r>
          </w:p>
        </w:tc>
      </w:tr>
      <w:tr w:rsidR="00DD2D0C" w:rsidRPr="00520BB7" w:rsidTr="00C06EC4">
        <w:tc>
          <w:tcPr>
            <w:tcW w:w="3686" w:type="dxa"/>
            <w:tcBorders>
              <w:bottom w:val="single" w:sz="4" w:space="0" w:color="auto"/>
            </w:tcBorders>
            <w:shd w:val="clear" w:color="auto" w:fill="auto"/>
            <w:noWrap/>
            <w:hideMark/>
          </w:tcPr>
          <w:p w:rsidR="00DD2D0C" w:rsidRPr="00520BB7" w:rsidRDefault="00DD2D0C" w:rsidP="00520BB7">
            <w:pPr>
              <w:spacing w:before="40" w:after="40" w:line="220" w:lineRule="exact"/>
              <w:ind w:right="113"/>
              <w:rPr>
                <w:sz w:val="18"/>
              </w:rPr>
            </w:pPr>
            <w:r w:rsidRPr="00520BB7">
              <w:rPr>
                <w:sz w:val="18"/>
              </w:rPr>
              <w:t>Other</w:t>
            </w:r>
          </w:p>
        </w:tc>
        <w:tc>
          <w:tcPr>
            <w:tcW w:w="1275" w:type="dxa"/>
            <w:tcBorders>
              <w:bottom w:val="single" w:sz="4" w:space="0" w:color="auto"/>
            </w:tcBorders>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1</w:t>
            </w:r>
          </w:p>
        </w:tc>
        <w:tc>
          <w:tcPr>
            <w:tcW w:w="1275" w:type="dxa"/>
            <w:tcBorders>
              <w:bottom w:val="single" w:sz="4" w:space="0" w:color="auto"/>
            </w:tcBorders>
            <w:shd w:val="clear" w:color="auto" w:fill="auto"/>
            <w:vAlign w:val="bottom"/>
            <w:hideMark/>
          </w:tcPr>
          <w:p w:rsidR="00DD2D0C" w:rsidRPr="00520BB7" w:rsidRDefault="00DD2D0C" w:rsidP="00520BB7">
            <w:pPr>
              <w:spacing w:before="40" w:after="40" w:line="220" w:lineRule="exact"/>
              <w:ind w:right="113"/>
              <w:jc w:val="right"/>
              <w:rPr>
                <w:sz w:val="18"/>
              </w:rPr>
            </w:pPr>
            <w:r w:rsidRPr="00520BB7">
              <w:rPr>
                <w:sz w:val="18"/>
              </w:rPr>
              <w:t>2</w:t>
            </w:r>
          </w:p>
        </w:tc>
        <w:tc>
          <w:tcPr>
            <w:tcW w:w="1134" w:type="dxa"/>
            <w:tcBorders>
              <w:bottom w:val="single" w:sz="4" w:space="0" w:color="auto"/>
            </w:tcBorders>
            <w:shd w:val="clear" w:color="auto" w:fill="auto"/>
            <w:noWrap/>
            <w:vAlign w:val="bottom"/>
            <w:hideMark/>
          </w:tcPr>
          <w:p w:rsidR="00DD2D0C" w:rsidRPr="00520BB7" w:rsidRDefault="00DD2D0C" w:rsidP="00520BB7">
            <w:pPr>
              <w:spacing w:before="40" w:after="40" w:line="220" w:lineRule="exact"/>
              <w:ind w:right="113"/>
              <w:jc w:val="right"/>
              <w:rPr>
                <w:sz w:val="18"/>
              </w:rPr>
            </w:pPr>
            <w:r w:rsidRPr="00520BB7">
              <w:rPr>
                <w:sz w:val="18"/>
              </w:rPr>
              <w:t>3</w:t>
            </w:r>
          </w:p>
        </w:tc>
      </w:tr>
      <w:tr w:rsidR="00DD2D0C" w:rsidRPr="00C06EC4" w:rsidTr="00C06EC4">
        <w:tc>
          <w:tcPr>
            <w:tcW w:w="3686" w:type="dxa"/>
            <w:tcBorders>
              <w:top w:val="single" w:sz="4" w:space="0" w:color="auto"/>
              <w:bottom w:val="single" w:sz="12" w:space="0" w:color="auto"/>
            </w:tcBorders>
            <w:shd w:val="clear" w:color="auto" w:fill="auto"/>
            <w:noWrap/>
            <w:hideMark/>
          </w:tcPr>
          <w:p w:rsidR="00DD2D0C" w:rsidRPr="00C06EC4" w:rsidRDefault="00DD2D0C" w:rsidP="00C06EC4">
            <w:pPr>
              <w:spacing w:before="80" w:after="80" w:line="220" w:lineRule="exact"/>
              <w:ind w:left="283"/>
              <w:rPr>
                <w:b/>
                <w:sz w:val="18"/>
              </w:rPr>
            </w:pPr>
            <w:r w:rsidRPr="00C06EC4">
              <w:rPr>
                <w:b/>
                <w:sz w:val="18"/>
              </w:rPr>
              <w:t>Total</w:t>
            </w:r>
          </w:p>
        </w:tc>
        <w:tc>
          <w:tcPr>
            <w:tcW w:w="1275" w:type="dxa"/>
            <w:tcBorders>
              <w:top w:val="single" w:sz="4" w:space="0" w:color="auto"/>
              <w:bottom w:val="single" w:sz="12" w:space="0" w:color="auto"/>
            </w:tcBorders>
            <w:shd w:val="clear" w:color="auto" w:fill="auto"/>
            <w:vAlign w:val="bottom"/>
            <w:hideMark/>
          </w:tcPr>
          <w:p w:rsidR="00DD2D0C" w:rsidRPr="00C06EC4" w:rsidRDefault="00DD2D0C" w:rsidP="00C06EC4">
            <w:pPr>
              <w:spacing w:before="80" w:after="80" w:line="220" w:lineRule="exact"/>
              <w:ind w:right="113"/>
              <w:jc w:val="right"/>
              <w:rPr>
                <w:b/>
                <w:sz w:val="18"/>
              </w:rPr>
            </w:pPr>
            <w:r w:rsidRPr="00C06EC4">
              <w:rPr>
                <w:b/>
                <w:sz w:val="18"/>
              </w:rPr>
              <w:t>124</w:t>
            </w:r>
          </w:p>
        </w:tc>
        <w:tc>
          <w:tcPr>
            <w:tcW w:w="1275" w:type="dxa"/>
            <w:tcBorders>
              <w:top w:val="single" w:sz="4" w:space="0" w:color="auto"/>
              <w:bottom w:val="single" w:sz="12" w:space="0" w:color="auto"/>
            </w:tcBorders>
            <w:shd w:val="clear" w:color="auto" w:fill="auto"/>
            <w:vAlign w:val="bottom"/>
            <w:hideMark/>
          </w:tcPr>
          <w:p w:rsidR="00DD2D0C" w:rsidRPr="00C06EC4" w:rsidRDefault="00DD2D0C" w:rsidP="00C06EC4">
            <w:pPr>
              <w:spacing w:before="80" w:after="80" w:line="220" w:lineRule="exact"/>
              <w:ind w:right="113"/>
              <w:jc w:val="right"/>
              <w:rPr>
                <w:b/>
                <w:sz w:val="18"/>
              </w:rPr>
            </w:pPr>
            <w:r w:rsidRPr="00C06EC4">
              <w:rPr>
                <w:b/>
                <w:sz w:val="18"/>
              </w:rPr>
              <w:t>114</w:t>
            </w:r>
          </w:p>
        </w:tc>
        <w:tc>
          <w:tcPr>
            <w:tcW w:w="1134" w:type="dxa"/>
            <w:tcBorders>
              <w:top w:val="single" w:sz="4" w:space="0" w:color="auto"/>
              <w:bottom w:val="single" w:sz="12" w:space="0" w:color="auto"/>
            </w:tcBorders>
            <w:shd w:val="clear" w:color="auto" w:fill="auto"/>
            <w:noWrap/>
            <w:vAlign w:val="bottom"/>
            <w:hideMark/>
          </w:tcPr>
          <w:p w:rsidR="00DD2D0C" w:rsidRPr="00C06EC4" w:rsidRDefault="00DD2D0C" w:rsidP="00C06EC4">
            <w:pPr>
              <w:spacing w:before="80" w:after="80" w:line="220" w:lineRule="exact"/>
              <w:ind w:right="113"/>
              <w:jc w:val="right"/>
              <w:rPr>
                <w:b/>
                <w:sz w:val="18"/>
              </w:rPr>
            </w:pPr>
            <w:r w:rsidRPr="00C06EC4">
              <w:rPr>
                <w:b/>
                <w:sz w:val="18"/>
              </w:rPr>
              <w:t>238</w:t>
            </w:r>
          </w:p>
        </w:tc>
      </w:tr>
    </w:tbl>
    <w:p w:rsidR="00DD2D0C" w:rsidRPr="006758B3" w:rsidRDefault="00DD2D0C" w:rsidP="00C06EC4">
      <w:pPr>
        <w:pStyle w:val="H23G"/>
      </w:pPr>
      <w:r w:rsidRPr="006758B3">
        <w:tab/>
      </w:r>
      <w:r w:rsidRPr="006758B3">
        <w:tab/>
      </w:r>
      <w:bookmarkStart w:id="281" w:name="_Toc10464157"/>
      <w:r w:rsidRPr="006758B3">
        <w:t>Article 27</w:t>
      </w:r>
      <w:r w:rsidR="00C06EC4">
        <w:br/>
      </w:r>
      <w:r w:rsidRPr="006758B3">
        <w:t>Work and employment</w:t>
      </w:r>
      <w:bookmarkEnd w:id="281"/>
      <w:r w:rsidRPr="006758B3">
        <w:t xml:space="preserve"> </w:t>
      </w:r>
    </w:p>
    <w:p w:rsidR="00DD2D0C" w:rsidRPr="006758B3" w:rsidRDefault="00DD2D0C" w:rsidP="00267E02">
      <w:pPr>
        <w:pStyle w:val="SingleTxtG"/>
      </w:pPr>
      <w:r w:rsidRPr="006758B3">
        <w:t>172.</w:t>
      </w:r>
      <w:r w:rsidRPr="006758B3">
        <w:tab/>
        <w:t xml:space="preserve">All national legislation and ratified international instruments safeguard and support the realization of the right to work and the equality of all as far as conditions allowing access to work are concerned. Any labour- or wage-related violations are punishable under the Labour Code, which also sets out applicable penalties. </w:t>
      </w:r>
    </w:p>
    <w:p w:rsidR="00DD2D0C" w:rsidRPr="006758B3" w:rsidRDefault="00DD2D0C" w:rsidP="00267E02">
      <w:pPr>
        <w:pStyle w:val="SingleTxtG"/>
      </w:pPr>
      <w:r w:rsidRPr="006758B3">
        <w:t>173.</w:t>
      </w:r>
      <w:r w:rsidRPr="006758B3">
        <w:tab/>
        <w:t xml:space="preserve">A decree on the implementation of the Ordinance on the protection and advancement of persons with disabilities provides for affirmative measures aimed at ensuring equal access to employment for all and stipulates that a certain number of jobs are to be reserved for persons with disabilities. </w:t>
      </w:r>
    </w:p>
    <w:p w:rsidR="00DD2D0C" w:rsidRPr="006758B3" w:rsidRDefault="00DD2D0C" w:rsidP="00267E02">
      <w:pPr>
        <w:pStyle w:val="SingleTxtG"/>
      </w:pPr>
      <w:r w:rsidRPr="006758B3">
        <w:t>174.</w:t>
      </w:r>
      <w:r w:rsidRPr="006758B3">
        <w:tab/>
        <w:t xml:space="preserve">The Government has recruited over a hundred unemployed graduates with disabilities to positions in the civil service and has created the National Multisectoral Council for the Advancement of Persons with Disabilities. </w:t>
      </w:r>
    </w:p>
    <w:p w:rsidR="00DD2D0C" w:rsidRPr="006758B3" w:rsidRDefault="00DD2D0C" w:rsidP="00C06EC4">
      <w:pPr>
        <w:pStyle w:val="H23G"/>
      </w:pPr>
      <w:r w:rsidRPr="006758B3">
        <w:tab/>
      </w:r>
      <w:r w:rsidRPr="006758B3">
        <w:tab/>
      </w:r>
      <w:bookmarkStart w:id="282" w:name="_Toc10464158"/>
      <w:r w:rsidRPr="006758B3">
        <w:t>Article 28</w:t>
      </w:r>
      <w:r w:rsidR="00C06EC4">
        <w:br/>
      </w:r>
      <w:r w:rsidRPr="006758B3">
        <w:t>Adequate standard of living and social protection</w:t>
      </w:r>
      <w:bookmarkEnd w:id="282"/>
      <w:r w:rsidRPr="006758B3">
        <w:t xml:space="preserve"> </w:t>
      </w:r>
    </w:p>
    <w:p w:rsidR="00DD2D0C" w:rsidRPr="006758B3" w:rsidRDefault="00DD2D0C" w:rsidP="00267E02">
      <w:pPr>
        <w:pStyle w:val="SingleTxtG"/>
      </w:pPr>
      <w:r w:rsidRPr="006758B3">
        <w:t>175.</w:t>
      </w:r>
      <w:r w:rsidRPr="006758B3">
        <w:tab/>
        <w:t xml:space="preserve">The Strategy for Accelerated Growth and Shared Prosperity is based on a vision for the future founded on equality and respect for human rights. </w:t>
      </w:r>
    </w:p>
    <w:p w:rsidR="00DD2D0C" w:rsidRPr="006758B3" w:rsidRDefault="00DD2D0C" w:rsidP="00267E02">
      <w:pPr>
        <w:pStyle w:val="SingleTxtG"/>
      </w:pPr>
      <w:r w:rsidRPr="006758B3">
        <w:t>176.</w:t>
      </w:r>
      <w:r w:rsidRPr="006758B3">
        <w:tab/>
        <w:t xml:space="preserve">The Government has expanded the scope of the National Health Insurance Fund to cover all workers. The National Social Security Fund and the National Health Insurance Fund are responsible for providing social security coverage to all workers in both the formal and informal sectors. </w:t>
      </w:r>
    </w:p>
    <w:p w:rsidR="00DD2D0C" w:rsidRPr="006758B3" w:rsidRDefault="00DD2D0C" w:rsidP="00267E02">
      <w:pPr>
        <w:pStyle w:val="SingleTxtG"/>
      </w:pPr>
      <w:r w:rsidRPr="006758B3">
        <w:t>177.</w:t>
      </w:r>
      <w:r w:rsidRPr="006758B3">
        <w:tab/>
        <w:t xml:space="preserve">The purpose of the national social protection strategy is to establish universal health coverage and to coordinate the efforts of the various stakeholders in this area. </w:t>
      </w:r>
    </w:p>
    <w:p w:rsidR="00DD2D0C" w:rsidRPr="006758B3" w:rsidRDefault="00DD2D0C" w:rsidP="00267E02">
      <w:pPr>
        <w:pStyle w:val="SingleTxtG"/>
      </w:pPr>
      <w:r w:rsidRPr="006758B3">
        <w:lastRenderedPageBreak/>
        <w:t>178.</w:t>
      </w:r>
      <w:r w:rsidRPr="006758B3">
        <w:tab/>
        <w:t>The Social Affairs Department of the Ministry of Social Affairs, Children and the Family covers costs relating to hospitalization, orthopaedic devices and medical evacuations for persons with disabilities in a situation of poverty. Persons with disabilities who are registered with the national social security or health insurance schemes are covered either by the National Social Security Fund or by the National Health Insurance Fund.</w:t>
      </w:r>
    </w:p>
    <w:p w:rsidR="00DD2D0C" w:rsidRPr="006758B3" w:rsidRDefault="00DD2D0C" w:rsidP="00267E02">
      <w:pPr>
        <w:pStyle w:val="SingleTxtG"/>
      </w:pPr>
      <w:r w:rsidRPr="006758B3">
        <w:t>179.</w:t>
      </w:r>
      <w:r w:rsidRPr="006758B3">
        <w:tab/>
        <w:t>The Government has allocated land for housing for persons with disabilities and for the premises of associations of persons with disabilities.</w:t>
      </w:r>
    </w:p>
    <w:p w:rsidR="00DD2D0C" w:rsidRPr="006758B3" w:rsidRDefault="00DD2D0C" w:rsidP="00267E02">
      <w:pPr>
        <w:pStyle w:val="SingleTxtG"/>
      </w:pPr>
      <w:r w:rsidRPr="006758B3">
        <w:t>180.</w:t>
      </w:r>
      <w:r w:rsidRPr="006758B3">
        <w:tab/>
        <w:t>Organizations of persons with disabilities across the country have been receiving subsidies since 2010.</w:t>
      </w:r>
    </w:p>
    <w:p w:rsidR="00DD2D0C" w:rsidRPr="006758B3" w:rsidRDefault="00DD2D0C" w:rsidP="00C06EC4">
      <w:pPr>
        <w:pStyle w:val="H23G"/>
      </w:pPr>
      <w:r w:rsidRPr="006758B3">
        <w:tab/>
      </w:r>
      <w:r w:rsidRPr="006758B3">
        <w:tab/>
      </w:r>
      <w:bookmarkStart w:id="283" w:name="_Toc10464159"/>
      <w:r w:rsidRPr="006758B3">
        <w:t>Association</w:t>
      </w:r>
      <w:bookmarkEnd w:id="28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67"/>
        <w:gridCol w:w="5669"/>
        <w:gridCol w:w="1134"/>
      </w:tblGrid>
      <w:tr w:rsidR="00DD2D0C" w:rsidRPr="00DB2E59" w:rsidTr="00DB2E59">
        <w:trPr>
          <w:tblHeader/>
        </w:trPr>
        <w:tc>
          <w:tcPr>
            <w:tcW w:w="567" w:type="dxa"/>
            <w:tcBorders>
              <w:top w:val="single" w:sz="4" w:space="0" w:color="auto"/>
              <w:bottom w:val="single" w:sz="12" w:space="0" w:color="auto"/>
            </w:tcBorders>
            <w:shd w:val="clear" w:color="auto" w:fill="auto"/>
            <w:vAlign w:val="bottom"/>
            <w:hideMark/>
          </w:tcPr>
          <w:p w:rsidR="00DD2D0C" w:rsidRPr="00DB2E59" w:rsidRDefault="00DD2D0C" w:rsidP="00DB2E59">
            <w:pPr>
              <w:spacing w:before="80" w:after="80" w:line="200" w:lineRule="exact"/>
              <w:ind w:right="113"/>
              <w:rPr>
                <w:i/>
                <w:sz w:val="16"/>
              </w:rPr>
            </w:pPr>
            <w:r w:rsidRPr="00DB2E59">
              <w:rPr>
                <w:i/>
                <w:sz w:val="16"/>
              </w:rPr>
              <w:t>N</w:t>
            </w:r>
          </w:p>
        </w:tc>
        <w:tc>
          <w:tcPr>
            <w:tcW w:w="5670" w:type="dxa"/>
            <w:tcBorders>
              <w:top w:val="single" w:sz="4" w:space="0" w:color="auto"/>
              <w:bottom w:val="single" w:sz="12" w:space="0" w:color="auto"/>
            </w:tcBorders>
            <w:shd w:val="clear" w:color="auto" w:fill="auto"/>
            <w:vAlign w:val="bottom"/>
            <w:hideMark/>
          </w:tcPr>
          <w:p w:rsidR="00DD2D0C" w:rsidRPr="00DB2E59" w:rsidRDefault="00DD2D0C" w:rsidP="00DB2E59">
            <w:pPr>
              <w:spacing w:before="80" w:after="80" w:line="200" w:lineRule="exact"/>
              <w:ind w:right="113"/>
              <w:rPr>
                <w:i/>
                <w:sz w:val="16"/>
              </w:rPr>
            </w:pPr>
            <w:r w:rsidRPr="00DB2E59">
              <w:rPr>
                <w:i/>
                <w:sz w:val="16"/>
              </w:rPr>
              <w:t>Association</w:t>
            </w:r>
          </w:p>
        </w:tc>
        <w:tc>
          <w:tcPr>
            <w:tcW w:w="1134" w:type="dxa"/>
            <w:tcBorders>
              <w:top w:val="single" w:sz="4" w:space="0" w:color="auto"/>
              <w:bottom w:val="single" w:sz="12" w:space="0" w:color="auto"/>
            </w:tcBorders>
            <w:shd w:val="clear" w:color="auto" w:fill="auto"/>
            <w:vAlign w:val="bottom"/>
            <w:hideMark/>
          </w:tcPr>
          <w:p w:rsidR="00DD2D0C" w:rsidRPr="00DB2E59" w:rsidRDefault="00DD2D0C" w:rsidP="00DB2E59">
            <w:pPr>
              <w:spacing w:before="80" w:after="80" w:line="200" w:lineRule="exact"/>
              <w:ind w:right="113"/>
              <w:jc w:val="right"/>
              <w:rPr>
                <w:i/>
                <w:sz w:val="16"/>
              </w:rPr>
            </w:pPr>
            <w:r w:rsidRPr="00DB2E59">
              <w:rPr>
                <w:i/>
                <w:sz w:val="16"/>
              </w:rPr>
              <w:t>Subsidy received in 2015</w:t>
            </w:r>
          </w:p>
        </w:tc>
      </w:tr>
      <w:tr w:rsidR="00DD2D0C" w:rsidRPr="00DB2E59" w:rsidTr="00DB2E59">
        <w:tc>
          <w:tcPr>
            <w:tcW w:w="567" w:type="dxa"/>
            <w:tcBorders>
              <w:top w:val="single" w:sz="12" w:space="0" w:color="auto"/>
            </w:tcBorders>
            <w:shd w:val="clear" w:color="auto" w:fill="auto"/>
            <w:hideMark/>
          </w:tcPr>
          <w:p w:rsidR="00DD2D0C" w:rsidRPr="00DB2E59" w:rsidRDefault="00DD2D0C" w:rsidP="00DB2E59">
            <w:pPr>
              <w:spacing w:before="40" w:after="40" w:line="220" w:lineRule="exact"/>
              <w:ind w:right="113"/>
              <w:rPr>
                <w:sz w:val="18"/>
              </w:rPr>
            </w:pPr>
            <w:r w:rsidRPr="00DB2E59">
              <w:rPr>
                <w:sz w:val="18"/>
              </w:rPr>
              <w:t>1</w:t>
            </w:r>
          </w:p>
        </w:tc>
        <w:tc>
          <w:tcPr>
            <w:tcW w:w="5670" w:type="dxa"/>
            <w:tcBorders>
              <w:top w:val="single" w:sz="12" w:space="0" w:color="auto"/>
            </w:tcBorders>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promotion et enseignement des aveugles</w:t>
            </w:r>
          </w:p>
        </w:tc>
        <w:tc>
          <w:tcPr>
            <w:tcW w:w="1134" w:type="dxa"/>
            <w:tcBorders>
              <w:top w:val="single" w:sz="12" w:space="0" w:color="auto"/>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600 000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des déficients auditifs et de la voix</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1 700 000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3</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Nationale des aveugles de Mauritanie</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2 383 000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4</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des handicapés de la lèpre</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779 500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5</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Assistance des nécessiteux</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6</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des femmes handicapées pour la solidarité</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790 000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7</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Regroupement Mauritanien des femmes handicapées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812 055</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8</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des diplômes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992 911</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9</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FEMANPH</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6 640 000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10</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FEMHANDIS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500 000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11</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Assistance des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3 641 020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12</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mauritanienne des hémophiles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13</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pour l</w:t>
            </w:r>
            <w:r w:rsidR="008F367D">
              <w:rPr>
                <w:sz w:val="18"/>
                <w:lang w:val="fr-CH"/>
              </w:rPr>
              <w:t>’</w:t>
            </w:r>
            <w:r w:rsidRPr="00DB2E59">
              <w:rPr>
                <w:sz w:val="18"/>
                <w:lang w:val="fr-CH"/>
              </w:rPr>
              <w:t>insertion des aveugles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728 000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14</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secours des lépreux</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15</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AMIREADI</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6 443 355</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16</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développement social en Mauritanie</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2 050 000</w:t>
            </w:r>
          </w:p>
        </w:tc>
      </w:tr>
      <w:tr w:rsidR="00DD2D0C" w:rsidRPr="00DB2E59" w:rsidTr="004B1CA6">
        <w:tc>
          <w:tcPr>
            <w:tcW w:w="567" w:type="dxa"/>
            <w:tcBorders>
              <w:bottom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t>17</w:t>
            </w:r>
          </w:p>
        </w:tc>
        <w:tc>
          <w:tcPr>
            <w:tcW w:w="5670" w:type="dxa"/>
            <w:tcBorders>
              <w:bottom w:val="nil"/>
            </w:tcBorders>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 xml:space="preserve">Assistance des handicapés pour le développement </w:t>
            </w:r>
          </w:p>
        </w:tc>
        <w:tc>
          <w:tcPr>
            <w:tcW w:w="1134" w:type="dxa"/>
            <w:tcBorders>
              <w:bottom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4B1CA6">
        <w:tc>
          <w:tcPr>
            <w:tcW w:w="567" w:type="dxa"/>
            <w:tcBorders>
              <w:top w:val="nil"/>
              <w:bottom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t>18</w:t>
            </w:r>
          </w:p>
        </w:tc>
        <w:tc>
          <w:tcPr>
            <w:tcW w:w="5670" w:type="dxa"/>
            <w:tcBorders>
              <w:top w:val="nil"/>
              <w:bottom w:val="nil"/>
            </w:tcBorders>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Forum des sourds</w:t>
            </w:r>
          </w:p>
        </w:tc>
        <w:tc>
          <w:tcPr>
            <w:tcW w:w="1134" w:type="dxa"/>
            <w:tcBorders>
              <w:top w:val="nil"/>
              <w:bottom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2 830 000</w:t>
            </w:r>
          </w:p>
        </w:tc>
      </w:tr>
      <w:tr w:rsidR="00DD2D0C" w:rsidRPr="00DB2E59" w:rsidTr="004B1CA6">
        <w:tc>
          <w:tcPr>
            <w:tcW w:w="567" w:type="dxa"/>
            <w:tcBorders>
              <w:top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t>19</w:t>
            </w:r>
          </w:p>
        </w:tc>
        <w:tc>
          <w:tcPr>
            <w:tcW w:w="5670" w:type="dxa"/>
            <w:tcBorders>
              <w:top w:val="nil"/>
            </w:tcBorders>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des jeunes handicapés aveugles</w:t>
            </w:r>
          </w:p>
        </w:tc>
        <w:tc>
          <w:tcPr>
            <w:tcW w:w="1134" w:type="dxa"/>
            <w:tcBorders>
              <w:top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553 500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20</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Organisation communautaire pour la promotion des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400 000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21</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Organisation insertion des albinos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22</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pour le secours de l</w:t>
            </w:r>
            <w:r w:rsidR="008F367D">
              <w:rPr>
                <w:sz w:val="18"/>
                <w:lang w:val="fr-CH"/>
              </w:rPr>
              <w:t>’</w:t>
            </w:r>
            <w:r w:rsidRPr="00DB2E59">
              <w:rPr>
                <w:sz w:val="18"/>
                <w:lang w:val="fr-CH"/>
              </w:rPr>
              <w:t>enft handicapé</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460 000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23</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pour la Promotion des Handicapés moteurs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1 163 000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24</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Secours des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25</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volonté et développement</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690 000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26</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appui à l</w:t>
            </w:r>
            <w:r w:rsidR="008F367D">
              <w:rPr>
                <w:sz w:val="18"/>
                <w:lang w:val="fr-CH"/>
              </w:rPr>
              <w:t>’</w:t>
            </w:r>
            <w:r w:rsidRPr="00DB2E59">
              <w:rPr>
                <w:sz w:val="18"/>
                <w:lang w:val="fr-CH"/>
              </w:rPr>
              <w:t>éducation des enfants sourds muets et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510 000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27</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Aziza</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28</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pour la santé et les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29</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des femmes handicapées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600 000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30</w:t>
            </w:r>
          </w:p>
        </w:tc>
        <w:tc>
          <w:tcPr>
            <w:tcW w:w="5670" w:type="dxa"/>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Mauritanienne pour l</w:t>
            </w:r>
            <w:r w:rsidR="008F367D">
              <w:rPr>
                <w:sz w:val="18"/>
                <w:lang w:val="fr-CH"/>
              </w:rPr>
              <w:t>’</w:t>
            </w:r>
            <w:r w:rsidRPr="00DB2E59">
              <w:rPr>
                <w:sz w:val="18"/>
                <w:lang w:val="fr-CH"/>
              </w:rPr>
              <w:t>insertion des enfants handicapées à l</w:t>
            </w:r>
            <w:r w:rsidR="008F367D">
              <w:rPr>
                <w:sz w:val="18"/>
                <w:lang w:val="fr-CH"/>
              </w:rPr>
              <w:t>’</w:t>
            </w:r>
            <w:r w:rsidRPr="00DB2E59">
              <w:rPr>
                <w:sz w:val="18"/>
                <w:lang w:val="fr-CH"/>
              </w:rPr>
              <w:t>école</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784 000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31</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ressortissants des mahadras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200 000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32</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RBC Handicapés</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5C16F4">
        <w:tc>
          <w:tcPr>
            <w:tcW w:w="567" w:type="dxa"/>
            <w:tcBorders>
              <w:bottom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t>33</w:t>
            </w:r>
          </w:p>
        </w:tc>
        <w:tc>
          <w:tcPr>
            <w:tcW w:w="5670" w:type="dxa"/>
            <w:tcBorders>
              <w:bottom w:val="nil"/>
            </w:tcBorders>
            <w:shd w:val="clear" w:color="auto" w:fill="auto"/>
            <w:vAlign w:val="bottom"/>
            <w:hideMark/>
          </w:tcPr>
          <w:p w:rsidR="00DD2D0C" w:rsidRPr="00DB2E59" w:rsidRDefault="00DD2D0C" w:rsidP="00DB2E59">
            <w:pPr>
              <w:spacing w:before="40" w:after="40" w:line="220" w:lineRule="exact"/>
              <w:ind w:right="113"/>
              <w:rPr>
                <w:sz w:val="18"/>
                <w:lang w:val="fr-CH"/>
              </w:rPr>
            </w:pPr>
            <w:r w:rsidRPr="00DB2E59">
              <w:rPr>
                <w:sz w:val="18"/>
                <w:lang w:val="fr-CH"/>
              </w:rPr>
              <w:t>Association développement des personnes handicapées</w:t>
            </w:r>
          </w:p>
        </w:tc>
        <w:tc>
          <w:tcPr>
            <w:tcW w:w="1134" w:type="dxa"/>
            <w:tcBorders>
              <w:bottom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200 000</w:t>
            </w:r>
          </w:p>
        </w:tc>
      </w:tr>
      <w:tr w:rsidR="00DD2D0C" w:rsidRPr="00DB2E59" w:rsidTr="005C16F4">
        <w:tc>
          <w:tcPr>
            <w:tcW w:w="567" w:type="dxa"/>
            <w:tcBorders>
              <w:top w:val="nil"/>
              <w:bottom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t>34</w:t>
            </w:r>
          </w:p>
        </w:tc>
        <w:tc>
          <w:tcPr>
            <w:tcW w:w="5670" w:type="dxa"/>
            <w:tcBorders>
              <w:top w:val="nil"/>
              <w:bottom w:val="nil"/>
            </w:tcBorders>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Besma</w:t>
            </w:r>
          </w:p>
        </w:tc>
        <w:tc>
          <w:tcPr>
            <w:tcW w:w="1134" w:type="dxa"/>
            <w:tcBorders>
              <w:top w:val="nil"/>
              <w:bottom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576 400</w:t>
            </w:r>
          </w:p>
        </w:tc>
      </w:tr>
      <w:tr w:rsidR="00DD2D0C" w:rsidRPr="00DB2E59" w:rsidTr="005C16F4">
        <w:tc>
          <w:tcPr>
            <w:tcW w:w="567" w:type="dxa"/>
            <w:tcBorders>
              <w:top w:val="nil"/>
            </w:tcBorders>
            <w:shd w:val="clear" w:color="auto" w:fill="auto"/>
            <w:hideMark/>
          </w:tcPr>
          <w:p w:rsidR="00DD2D0C" w:rsidRPr="00DB2E59" w:rsidRDefault="00DD2D0C" w:rsidP="00DB2E59">
            <w:pPr>
              <w:spacing w:before="40" w:after="40" w:line="220" w:lineRule="exact"/>
              <w:ind w:right="113"/>
              <w:rPr>
                <w:sz w:val="18"/>
              </w:rPr>
            </w:pPr>
            <w:r w:rsidRPr="00DB2E59">
              <w:rPr>
                <w:sz w:val="18"/>
              </w:rPr>
              <w:lastRenderedPageBreak/>
              <w:t>35</w:t>
            </w:r>
          </w:p>
        </w:tc>
        <w:tc>
          <w:tcPr>
            <w:tcW w:w="5670" w:type="dxa"/>
            <w:tcBorders>
              <w:top w:val="nil"/>
            </w:tcBorders>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Association Elmoustakbel</w:t>
            </w:r>
          </w:p>
        </w:tc>
        <w:tc>
          <w:tcPr>
            <w:tcW w:w="1134" w:type="dxa"/>
            <w:tcBorders>
              <w:top w:val="nil"/>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shd w:val="clear" w:color="auto" w:fill="auto"/>
            <w:hideMark/>
          </w:tcPr>
          <w:p w:rsidR="00DD2D0C" w:rsidRPr="00DB2E59" w:rsidRDefault="00DD2D0C" w:rsidP="00DB2E59">
            <w:pPr>
              <w:spacing w:before="40" w:after="40" w:line="220" w:lineRule="exact"/>
              <w:ind w:right="113"/>
              <w:rPr>
                <w:sz w:val="18"/>
              </w:rPr>
            </w:pPr>
            <w:r w:rsidRPr="00DB2E59">
              <w:rPr>
                <w:sz w:val="18"/>
              </w:rPr>
              <w:t>36</w:t>
            </w:r>
          </w:p>
        </w:tc>
        <w:tc>
          <w:tcPr>
            <w:tcW w:w="5670" w:type="dxa"/>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 xml:space="preserve">Association secours enfants </w:t>
            </w:r>
          </w:p>
        </w:tc>
        <w:tc>
          <w:tcPr>
            <w:tcW w:w="1134" w:type="dxa"/>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150 000</w:t>
            </w:r>
          </w:p>
        </w:tc>
      </w:tr>
      <w:tr w:rsidR="00DD2D0C" w:rsidRPr="00DB2E59" w:rsidTr="00DB2E59">
        <w:tc>
          <w:tcPr>
            <w:tcW w:w="567" w:type="dxa"/>
            <w:tcBorders>
              <w:bottom w:val="single" w:sz="4" w:space="0" w:color="auto"/>
            </w:tcBorders>
            <w:shd w:val="clear" w:color="auto" w:fill="auto"/>
            <w:hideMark/>
          </w:tcPr>
          <w:p w:rsidR="00DD2D0C" w:rsidRPr="00DB2E59" w:rsidRDefault="00DD2D0C" w:rsidP="00DB2E59">
            <w:pPr>
              <w:spacing w:before="40" w:after="40" w:line="220" w:lineRule="exact"/>
              <w:ind w:right="113"/>
              <w:rPr>
                <w:sz w:val="18"/>
              </w:rPr>
            </w:pPr>
            <w:r w:rsidRPr="00DB2E59">
              <w:rPr>
                <w:sz w:val="18"/>
              </w:rPr>
              <w:t>37</w:t>
            </w:r>
          </w:p>
        </w:tc>
        <w:tc>
          <w:tcPr>
            <w:tcW w:w="5670" w:type="dxa"/>
            <w:tcBorders>
              <w:bottom w:val="single" w:sz="4" w:space="0" w:color="auto"/>
            </w:tcBorders>
            <w:shd w:val="clear" w:color="auto" w:fill="auto"/>
            <w:vAlign w:val="bottom"/>
            <w:hideMark/>
          </w:tcPr>
          <w:p w:rsidR="00DD2D0C" w:rsidRPr="00DB2E59" w:rsidRDefault="00DD2D0C" w:rsidP="00DB2E59">
            <w:pPr>
              <w:spacing w:before="40" w:after="40" w:line="220" w:lineRule="exact"/>
              <w:ind w:right="113"/>
              <w:rPr>
                <w:sz w:val="18"/>
              </w:rPr>
            </w:pPr>
            <w:r w:rsidRPr="00DB2E59">
              <w:rPr>
                <w:sz w:val="18"/>
              </w:rPr>
              <w:t>Projehm</w:t>
            </w:r>
          </w:p>
        </w:tc>
        <w:tc>
          <w:tcPr>
            <w:tcW w:w="1134" w:type="dxa"/>
            <w:tcBorders>
              <w:bottom w:val="single" w:sz="4" w:space="0" w:color="auto"/>
            </w:tcBorders>
            <w:shd w:val="clear" w:color="auto" w:fill="auto"/>
            <w:vAlign w:val="bottom"/>
            <w:hideMark/>
          </w:tcPr>
          <w:p w:rsidR="00DD2D0C" w:rsidRPr="00DB2E59" w:rsidRDefault="00DD2D0C" w:rsidP="00DB2E59">
            <w:pPr>
              <w:spacing w:before="40" w:after="40" w:line="220" w:lineRule="exact"/>
              <w:ind w:right="113"/>
              <w:jc w:val="right"/>
              <w:rPr>
                <w:sz w:val="18"/>
              </w:rPr>
            </w:pPr>
            <w:r w:rsidRPr="00DB2E59">
              <w:rPr>
                <w:sz w:val="18"/>
              </w:rPr>
              <w:t>147 000</w:t>
            </w:r>
          </w:p>
        </w:tc>
      </w:tr>
      <w:tr w:rsidR="00DD2D0C" w:rsidRPr="00DB2E59" w:rsidTr="00DB2E59">
        <w:tc>
          <w:tcPr>
            <w:tcW w:w="567" w:type="dxa"/>
            <w:tcBorders>
              <w:top w:val="single" w:sz="4" w:space="0" w:color="auto"/>
              <w:bottom w:val="single" w:sz="12" w:space="0" w:color="auto"/>
            </w:tcBorders>
            <w:shd w:val="clear" w:color="auto" w:fill="auto"/>
            <w:hideMark/>
          </w:tcPr>
          <w:p w:rsidR="00DD2D0C" w:rsidRPr="00DB2E59" w:rsidRDefault="00DD2D0C" w:rsidP="00DB2E59">
            <w:pPr>
              <w:spacing w:before="80" w:after="80" w:line="220" w:lineRule="exact"/>
              <w:ind w:right="113"/>
              <w:jc w:val="right"/>
              <w:rPr>
                <w:b/>
                <w:sz w:val="18"/>
              </w:rPr>
            </w:pPr>
          </w:p>
        </w:tc>
        <w:tc>
          <w:tcPr>
            <w:tcW w:w="5670" w:type="dxa"/>
            <w:tcBorders>
              <w:top w:val="single" w:sz="4" w:space="0" w:color="auto"/>
              <w:bottom w:val="single" w:sz="12" w:space="0" w:color="auto"/>
            </w:tcBorders>
            <w:shd w:val="clear" w:color="auto" w:fill="auto"/>
            <w:vAlign w:val="bottom"/>
            <w:hideMark/>
          </w:tcPr>
          <w:p w:rsidR="00DD2D0C" w:rsidRPr="00DB2E59" w:rsidRDefault="00DD2D0C" w:rsidP="00DB2E59">
            <w:pPr>
              <w:spacing w:before="80" w:after="80" w:line="220" w:lineRule="exact"/>
              <w:ind w:left="283"/>
              <w:rPr>
                <w:b/>
                <w:sz w:val="18"/>
              </w:rPr>
            </w:pPr>
            <w:r w:rsidRPr="00DB2E59">
              <w:rPr>
                <w:b/>
                <w:sz w:val="18"/>
              </w:rPr>
              <w:t>Total</w:t>
            </w:r>
          </w:p>
        </w:tc>
        <w:tc>
          <w:tcPr>
            <w:tcW w:w="1134" w:type="dxa"/>
            <w:tcBorders>
              <w:top w:val="single" w:sz="4" w:space="0" w:color="auto"/>
              <w:bottom w:val="single" w:sz="12" w:space="0" w:color="auto"/>
            </w:tcBorders>
            <w:shd w:val="clear" w:color="auto" w:fill="auto"/>
            <w:vAlign w:val="bottom"/>
            <w:hideMark/>
          </w:tcPr>
          <w:p w:rsidR="00DD2D0C" w:rsidRPr="00DB2E59" w:rsidRDefault="00DD2D0C" w:rsidP="00DB2E59">
            <w:pPr>
              <w:spacing w:before="80" w:after="80" w:line="220" w:lineRule="exact"/>
              <w:ind w:right="113"/>
              <w:jc w:val="right"/>
              <w:rPr>
                <w:b/>
                <w:sz w:val="18"/>
              </w:rPr>
            </w:pPr>
            <w:r w:rsidRPr="00DB2E59">
              <w:rPr>
                <w:b/>
                <w:sz w:val="18"/>
              </w:rPr>
              <w:t>38 743 741</w:t>
            </w:r>
          </w:p>
        </w:tc>
      </w:tr>
    </w:tbl>
    <w:p w:rsidR="00DD2D0C" w:rsidRPr="006758B3" w:rsidRDefault="00DD2D0C" w:rsidP="00BE6FD1">
      <w:pPr>
        <w:pStyle w:val="H23G"/>
      </w:pPr>
      <w:r w:rsidRPr="006758B3">
        <w:tab/>
      </w:r>
      <w:r w:rsidRPr="006758B3">
        <w:tab/>
      </w:r>
      <w:bookmarkStart w:id="284" w:name="_Toc10464160"/>
      <w:r w:rsidRPr="006758B3">
        <w:t>Activities of the Department for Persons with Disabilities of the Ministry of Social Affairs, Children and the Family</w:t>
      </w:r>
      <w:bookmarkEnd w:id="284"/>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87"/>
        <w:gridCol w:w="991"/>
        <w:gridCol w:w="992"/>
      </w:tblGrid>
      <w:tr w:rsidR="00DD2D0C" w:rsidRPr="00BE6FD1" w:rsidTr="00BE6FD1">
        <w:trPr>
          <w:tblHeader/>
        </w:trPr>
        <w:tc>
          <w:tcPr>
            <w:tcW w:w="5387" w:type="dxa"/>
            <w:vMerge w:val="restart"/>
            <w:tcBorders>
              <w:top w:val="single" w:sz="4" w:space="0" w:color="auto"/>
              <w:bottom w:val="single" w:sz="12" w:space="0" w:color="auto"/>
            </w:tcBorders>
            <w:shd w:val="clear" w:color="auto" w:fill="auto"/>
            <w:vAlign w:val="bottom"/>
          </w:tcPr>
          <w:p w:rsidR="00DD2D0C" w:rsidRPr="00BE6FD1" w:rsidRDefault="00DD2D0C" w:rsidP="00BE6FD1">
            <w:pPr>
              <w:spacing w:before="80" w:after="80" w:line="200" w:lineRule="exact"/>
              <w:ind w:right="113"/>
              <w:rPr>
                <w:i/>
                <w:sz w:val="16"/>
              </w:rPr>
            </w:pPr>
            <w:r w:rsidRPr="00BE6FD1">
              <w:rPr>
                <w:i/>
                <w:sz w:val="16"/>
              </w:rPr>
              <w:t xml:space="preserve">Activity undertaken </w:t>
            </w:r>
          </w:p>
        </w:tc>
        <w:tc>
          <w:tcPr>
            <w:tcW w:w="1983" w:type="dxa"/>
            <w:gridSpan w:val="2"/>
            <w:tcBorders>
              <w:top w:val="single" w:sz="4" w:space="0" w:color="auto"/>
              <w:bottom w:val="single" w:sz="4" w:space="0" w:color="auto"/>
            </w:tcBorders>
            <w:shd w:val="clear" w:color="auto" w:fill="auto"/>
            <w:vAlign w:val="bottom"/>
          </w:tcPr>
          <w:p w:rsidR="00DD2D0C" w:rsidRPr="00BE6FD1" w:rsidRDefault="00DD2D0C" w:rsidP="00BE6FD1">
            <w:pPr>
              <w:spacing w:before="80" w:after="80" w:line="200" w:lineRule="exact"/>
              <w:ind w:right="113"/>
              <w:jc w:val="center"/>
              <w:rPr>
                <w:i/>
                <w:sz w:val="16"/>
              </w:rPr>
            </w:pPr>
            <w:r w:rsidRPr="00BE6FD1">
              <w:rPr>
                <w:i/>
                <w:sz w:val="16"/>
              </w:rPr>
              <w:t>Number of beneficiaries</w:t>
            </w:r>
          </w:p>
        </w:tc>
      </w:tr>
      <w:tr w:rsidR="00DD2D0C" w:rsidRPr="00BE6FD1" w:rsidTr="00BE6FD1">
        <w:tc>
          <w:tcPr>
            <w:tcW w:w="5387" w:type="dxa"/>
            <w:vMerge/>
            <w:tcBorders>
              <w:top w:val="single" w:sz="12" w:space="0" w:color="auto"/>
              <w:bottom w:val="single" w:sz="12" w:space="0" w:color="auto"/>
            </w:tcBorders>
            <w:shd w:val="clear" w:color="auto" w:fill="auto"/>
            <w:vAlign w:val="bottom"/>
          </w:tcPr>
          <w:p w:rsidR="00DD2D0C" w:rsidRPr="00BE6FD1" w:rsidRDefault="00DD2D0C" w:rsidP="00BE6FD1">
            <w:pPr>
              <w:spacing w:before="40" w:after="40" w:line="220" w:lineRule="exact"/>
              <w:ind w:right="113"/>
              <w:rPr>
                <w:sz w:val="18"/>
              </w:rPr>
            </w:pPr>
          </w:p>
        </w:tc>
        <w:tc>
          <w:tcPr>
            <w:tcW w:w="991" w:type="dxa"/>
            <w:tcBorders>
              <w:top w:val="single" w:sz="4" w:space="0" w:color="auto"/>
              <w:bottom w:val="single" w:sz="12" w:space="0" w:color="auto"/>
            </w:tcBorders>
            <w:shd w:val="clear" w:color="auto" w:fill="auto"/>
            <w:vAlign w:val="bottom"/>
          </w:tcPr>
          <w:p w:rsidR="00DD2D0C" w:rsidRPr="00BE6FD1" w:rsidRDefault="00DD2D0C" w:rsidP="00BE6FD1">
            <w:pPr>
              <w:spacing w:before="40" w:after="40" w:line="220" w:lineRule="exact"/>
              <w:ind w:right="113"/>
              <w:jc w:val="right"/>
              <w:rPr>
                <w:i/>
                <w:sz w:val="16"/>
              </w:rPr>
            </w:pPr>
            <w:r w:rsidRPr="00BE6FD1">
              <w:rPr>
                <w:i/>
                <w:sz w:val="16"/>
              </w:rPr>
              <w:t>2014</w:t>
            </w:r>
          </w:p>
        </w:tc>
        <w:tc>
          <w:tcPr>
            <w:tcW w:w="992" w:type="dxa"/>
            <w:tcBorders>
              <w:top w:val="single" w:sz="4" w:space="0" w:color="auto"/>
              <w:bottom w:val="single" w:sz="12" w:space="0" w:color="auto"/>
            </w:tcBorders>
            <w:shd w:val="clear" w:color="auto" w:fill="auto"/>
            <w:vAlign w:val="bottom"/>
          </w:tcPr>
          <w:p w:rsidR="00DD2D0C" w:rsidRPr="00BE6FD1" w:rsidRDefault="00DD2D0C" w:rsidP="00BE6FD1">
            <w:pPr>
              <w:spacing w:before="40" w:after="40" w:line="220" w:lineRule="exact"/>
              <w:ind w:right="113"/>
              <w:jc w:val="right"/>
              <w:rPr>
                <w:i/>
                <w:sz w:val="16"/>
              </w:rPr>
            </w:pPr>
            <w:r w:rsidRPr="00BE6FD1">
              <w:rPr>
                <w:i/>
                <w:sz w:val="16"/>
              </w:rPr>
              <w:t>2015</w:t>
            </w:r>
          </w:p>
        </w:tc>
      </w:tr>
      <w:tr w:rsidR="00DD2D0C" w:rsidRPr="00BE6FD1" w:rsidTr="00BE6FD1">
        <w:tc>
          <w:tcPr>
            <w:tcW w:w="5387" w:type="dxa"/>
            <w:tcBorders>
              <w:top w:val="single" w:sz="12" w:space="0" w:color="auto"/>
            </w:tcBorders>
            <w:shd w:val="clear" w:color="auto" w:fill="auto"/>
          </w:tcPr>
          <w:p w:rsidR="00DD2D0C" w:rsidRPr="00BE6FD1" w:rsidRDefault="00DD2D0C" w:rsidP="00D56528">
            <w:pPr>
              <w:spacing w:before="40" w:after="40" w:line="220" w:lineRule="exact"/>
              <w:ind w:right="113"/>
              <w:rPr>
                <w:sz w:val="18"/>
              </w:rPr>
            </w:pPr>
            <w:r w:rsidRPr="00BE6FD1">
              <w:rPr>
                <w:sz w:val="18"/>
              </w:rPr>
              <w:t xml:space="preserve">Distribution of mobility aids to persons with disabilities: wheelchairs, </w:t>
            </w:r>
            <w:r w:rsidR="00D56528">
              <w:rPr>
                <w:sz w:val="18"/>
              </w:rPr>
              <w:br/>
            </w:r>
            <w:r w:rsidRPr="00BE6FD1">
              <w:rPr>
                <w:sz w:val="18"/>
              </w:rPr>
              <w:t>crutches and white canes</w:t>
            </w:r>
          </w:p>
        </w:tc>
        <w:tc>
          <w:tcPr>
            <w:tcW w:w="991" w:type="dxa"/>
            <w:tcBorders>
              <w:top w:val="single" w:sz="12" w:space="0" w:color="auto"/>
            </w:tcBorders>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1 200</w:t>
            </w:r>
          </w:p>
        </w:tc>
        <w:tc>
          <w:tcPr>
            <w:tcW w:w="992" w:type="dxa"/>
            <w:tcBorders>
              <w:top w:val="single" w:sz="12" w:space="0" w:color="auto"/>
            </w:tcBorders>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600</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Hearing aids – consultations and distribution</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1 000</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Medication – consultations and distribution</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200</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 xml:space="preserve">Subsidies to associations </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32</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38</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Distribution of food</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1 360</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1 000</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Social assistance for persons with disabilities who are unable to work</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61</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252</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 xml:space="preserve">Cash transfers for the care of children with multiple disabilities </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55</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55</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 xml:space="preserve">Allocation of land for persons with disabilities </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200</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 xml:space="preserve">Income-generating activities </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99</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202</w:t>
            </w:r>
          </w:p>
        </w:tc>
      </w:tr>
      <w:tr w:rsidR="00DD2D0C" w:rsidRPr="00BE6FD1" w:rsidTr="00BE6FD1">
        <w:tc>
          <w:tcPr>
            <w:tcW w:w="5387" w:type="dxa"/>
            <w:shd w:val="clear" w:color="auto" w:fill="auto"/>
          </w:tcPr>
          <w:p w:rsidR="00DD2D0C" w:rsidRPr="00BE6FD1" w:rsidRDefault="00DD2D0C" w:rsidP="00BE6FD1">
            <w:pPr>
              <w:spacing w:before="40" w:after="40" w:line="220" w:lineRule="exact"/>
              <w:ind w:right="113"/>
              <w:rPr>
                <w:sz w:val="18"/>
              </w:rPr>
            </w:pPr>
            <w:r w:rsidRPr="00BE6FD1">
              <w:rPr>
                <w:sz w:val="18"/>
              </w:rPr>
              <w:t>Recruitment and training of unemployed graduates with disabilities</w:t>
            </w:r>
          </w:p>
        </w:tc>
        <w:tc>
          <w:tcPr>
            <w:tcW w:w="991" w:type="dxa"/>
            <w:shd w:val="clear" w:color="auto" w:fill="auto"/>
            <w:vAlign w:val="bottom"/>
          </w:tcPr>
          <w:p w:rsidR="00DD2D0C" w:rsidRPr="00BE6FD1" w:rsidRDefault="00DD2D0C" w:rsidP="00BE6FD1">
            <w:pPr>
              <w:spacing w:before="40" w:after="40" w:line="220" w:lineRule="exact"/>
              <w:ind w:right="113"/>
              <w:jc w:val="right"/>
              <w:rPr>
                <w:sz w:val="18"/>
              </w:rPr>
            </w:pPr>
            <w:r w:rsidRPr="00BE6FD1">
              <w:rPr>
                <w:sz w:val="18"/>
              </w:rPr>
              <w:t>100</w:t>
            </w:r>
          </w:p>
        </w:tc>
        <w:tc>
          <w:tcPr>
            <w:tcW w:w="992" w:type="dxa"/>
            <w:shd w:val="clear" w:color="auto" w:fill="auto"/>
            <w:vAlign w:val="bottom"/>
          </w:tcPr>
          <w:p w:rsidR="00DD2D0C" w:rsidRPr="00BE6FD1" w:rsidRDefault="00DD2D0C" w:rsidP="00BE6FD1">
            <w:pPr>
              <w:spacing w:before="40" w:after="40" w:line="220" w:lineRule="exact"/>
              <w:ind w:right="113"/>
              <w:jc w:val="right"/>
              <w:rPr>
                <w:sz w:val="18"/>
              </w:rPr>
            </w:pPr>
          </w:p>
        </w:tc>
      </w:tr>
    </w:tbl>
    <w:p w:rsidR="00DD2D0C" w:rsidRPr="006758B3" w:rsidRDefault="00DD2D0C" w:rsidP="00190882">
      <w:pPr>
        <w:pStyle w:val="H23G"/>
      </w:pPr>
      <w:r w:rsidRPr="006758B3">
        <w:tab/>
      </w:r>
      <w:r w:rsidRPr="006758B3">
        <w:tab/>
      </w:r>
      <w:bookmarkStart w:id="285" w:name="_Toc10464161"/>
      <w:r w:rsidRPr="006758B3">
        <w:t>Article 29</w:t>
      </w:r>
      <w:r w:rsidR="00190882">
        <w:br/>
      </w:r>
      <w:r w:rsidRPr="006758B3">
        <w:t>Participation in political and public life</w:t>
      </w:r>
      <w:bookmarkEnd w:id="285"/>
      <w:r w:rsidRPr="006758B3">
        <w:t xml:space="preserve"> </w:t>
      </w:r>
    </w:p>
    <w:p w:rsidR="00DD2D0C" w:rsidRPr="006758B3" w:rsidRDefault="00DD2D0C" w:rsidP="00267E02">
      <w:pPr>
        <w:pStyle w:val="SingleTxtG"/>
      </w:pPr>
      <w:r w:rsidRPr="006758B3">
        <w:t>181.</w:t>
      </w:r>
      <w:r w:rsidRPr="006758B3">
        <w:tab/>
        <w:t>Access to elected office and posts is open to all citizens, without discrimination on the basis of sex, race or disability.</w:t>
      </w:r>
    </w:p>
    <w:p w:rsidR="00DD2D0C" w:rsidRPr="006758B3" w:rsidRDefault="00DD2D0C" w:rsidP="00267E02">
      <w:pPr>
        <w:pStyle w:val="SingleTxtG"/>
      </w:pPr>
      <w:r w:rsidRPr="006758B3">
        <w:t>182.</w:t>
      </w:r>
      <w:r w:rsidRPr="006758B3">
        <w:tab/>
        <w:t>Persons with disabilities occupy posts in various national institutions and bodies, including:</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National Human Rights Commission;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Economic and Social Council</w:t>
      </w:r>
      <w:r w:rsidR="00A02F06">
        <w:t>;</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National Multisectoral Council for the Advancement of Persons with Disabilities;</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The boards of several public institutions. </w:t>
      </w:r>
    </w:p>
    <w:p w:rsidR="00DD2D0C" w:rsidRPr="006758B3" w:rsidRDefault="00DD2D0C" w:rsidP="00190882">
      <w:pPr>
        <w:pStyle w:val="H23G"/>
      </w:pPr>
      <w:r w:rsidRPr="006758B3">
        <w:tab/>
      </w:r>
      <w:r w:rsidRPr="006758B3">
        <w:tab/>
      </w:r>
      <w:bookmarkStart w:id="286" w:name="_Toc10464162"/>
      <w:r w:rsidRPr="006758B3">
        <w:t>Article 30</w:t>
      </w:r>
      <w:r w:rsidR="00190882">
        <w:br/>
      </w:r>
      <w:r w:rsidRPr="006758B3">
        <w:t>Participation in cultural life, recreation, leisure and sport</w:t>
      </w:r>
      <w:bookmarkEnd w:id="286"/>
      <w:r w:rsidRPr="006758B3">
        <w:t xml:space="preserve"> </w:t>
      </w:r>
    </w:p>
    <w:p w:rsidR="00DD2D0C" w:rsidRPr="006758B3" w:rsidRDefault="00DD2D0C" w:rsidP="00267E02">
      <w:pPr>
        <w:pStyle w:val="SingleTxtG"/>
      </w:pPr>
      <w:r w:rsidRPr="006758B3">
        <w:t>183.</w:t>
      </w:r>
      <w:r w:rsidRPr="006758B3">
        <w:tab/>
        <w:t xml:space="preserve">The Government has provided organizations, associations and clubs with various forms of support to boost the participation of persons with disabilities in international, national and regional cultural and sporting events. </w:t>
      </w:r>
    </w:p>
    <w:p w:rsidR="00DD2D0C" w:rsidRPr="006758B3" w:rsidRDefault="00DD2D0C" w:rsidP="00190882">
      <w:pPr>
        <w:pStyle w:val="H23G"/>
      </w:pPr>
      <w:r w:rsidRPr="006758B3">
        <w:tab/>
      </w:r>
      <w:r w:rsidRPr="006758B3">
        <w:tab/>
      </w:r>
      <w:bookmarkStart w:id="287" w:name="_Toc10464163"/>
      <w:r w:rsidRPr="006758B3">
        <w:t>Article 31</w:t>
      </w:r>
      <w:r w:rsidR="00190882">
        <w:br/>
      </w:r>
      <w:r w:rsidRPr="006758B3">
        <w:t>Statistics and data collection</w:t>
      </w:r>
      <w:bookmarkEnd w:id="287"/>
    </w:p>
    <w:p w:rsidR="00DD2D0C" w:rsidRPr="006758B3" w:rsidRDefault="00DD2D0C" w:rsidP="00267E02">
      <w:pPr>
        <w:pStyle w:val="SingleTxtG"/>
      </w:pPr>
      <w:r w:rsidRPr="006758B3">
        <w:t>184.</w:t>
      </w:r>
      <w:r w:rsidRPr="006758B3">
        <w:tab/>
        <w:t>There are 33,920 people living with a disability in Mauritania, out of a total population of 3,537,368, making the disability prevalence rate 0.96 per cent. One in three of those people have a motor disability, making this the most common type of disability. The proportion of persons with disabilities who are blind stands at 20.2 per cent.</w:t>
      </w:r>
    </w:p>
    <w:p w:rsidR="00DD2D0C" w:rsidRPr="006758B3" w:rsidRDefault="00DD2D0C" w:rsidP="00267E02">
      <w:pPr>
        <w:pStyle w:val="SingleTxtG"/>
      </w:pPr>
      <w:r w:rsidRPr="006758B3">
        <w:lastRenderedPageBreak/>
        <w:t>185.</w:t>
      </w:r>
      <w:r w:rsidRPr="006758B3">
        <w:tab/>
        <w:t xml:space="preserve">There is a higher prevalence of disability among males than among females: 18,470 males have disabilities, compared with 15,450 females. The disability prevalence rates in urban and rural areas are almost identical (0.97 and 0.96 per cent, respectively). With regard to prevalence by </w:t>
      </w:r>
      <w:r w:rsidRPr="00190882">
        <w:rPr>
          <w:i/>
        </w:rPr>
        <w:t>wilaya</w:t>
      </w:r>
      <w:r w:rsidRPr="006758B3">
        <w:t>, the highest rate is found in Tiris Zemmour (1.40 per cent), while the lowest is in Guidimaka (0.73 per cent). Nouakchott is home to the largest number of persons with disabilities.</w:t>
      </w:r>
    </w:p>
    <w:p w:rsidR="00DD2D0C" w:rsidRPr="006758B3" w:rsidRDefault="00DD2D0C" w:rsidP="00267E02">
      <w:pPr>
        <w:pStyle w:val="SingleTxtG"/>
      </w:pPr>
      <w:r w:rsidRPr="006758B3">
        <w:t>186.</w:t>
      </w:r>
      <w:r w:rsidRPr="006758B3">
        <w:tab/>
        <w:t xml:space="preserve">Children under 15 years of age make up 18.4 per cent of the total population of persons with disabilities; persons aged 15 to 59 account for more than half (55.4 per cent) and persons aged 60 and over make up 26.3 per cent of the total population of persons with disabilities. </w:t>
      </w:r>
    </w:p>
    <w:p w:rsidR="00DD2D0C" w:rsidRPr="006758B3" w:rsidRDefault="00DD2D0C" w:rsidP="00267E02">
      <w:pPr>
        <w:pStyle w:val="SingleTxtG"/>
      </w:pPr>
      <w:r w:rsidRPr="006758B3">
        <w:t>187.</w:t>
      </w:r>
      <w:r w:rsidRPr="006758B3">
        <w:tab/>
        <w:t>The main cause of disability is disease, followed by congenital anomalies. A total of 41.8 per cent of persons with disabilities acquired the disability as a result of a disease, while 29.5 per cent were born with a disability. For 16.3 per cent of persons, the cause of disability has not been determined. The proportion of persons whose disability was caused by an accident stands at 11.6 per cent. Disease is the main cause among persons with motor disabilities, visual impairments and multiple disabilities. Deafness and intellectual disabilities tend to be congenital.</w:t>
      </w:r>
    </w:p>
    <w:p w:rsidR="00DD2D0C" w:rsidRPr="006758B3" w:rsidRDefault="00DD2D0C" w:rsidP="00267E02">
      <w:pPr>
        <w:pStyle w:val="SingleTxtG"/>
      </w:pPr>
      <w:r w:rsidRPr="006758B3">
        <w:t>188.</w:t>
      </w:r>
      <w:r w:rsidRPr="006758B3">
        <w:tab/>
        <w:t xml:space="preserve">Of the persons with disabilities who are of marriageable age, 40.9 per cent are married, 11.4 per cent are widowed and 10.7 per cent are divorced. </w:t>
      </w:r>
    </w:p>
    <w:p w:rsidR="00DD2D0C" w:rsidRPr="006758B3" w:rsidRDefault="00DD2D0C" w:rsidP="00267E02">
      <w:pPr>
        <w:pStyle w:val="SingleTxtG"/>
      </w:pPr>
      <w:r w:rsidRPr="006758B3">
        <w:t>189.</w:t>
      </w:r>
      <w:r w:rsidRPr="006758B3">
        <w:tab/>
        <w:t>As far as educational levels are concerned, nearly half of persons with disabilities have not completed any level of schooling (49.53 per cent), while 25.8 per cent have a Qur</w:t>
      </w:r>
      <w:r w:rsidR="008F367D">
        <w:t>’</w:t>
      </w:r>
      <w:r w:rsidRPr="006758B3">
        <w:t>anic</w:t>
      </w:r>
      <w:r w:rsidRPr="006758B3" w:rsidDel="00F214BE">
        <w:t xml:space="preserve"> </w:t>
      </w:r>
      <w:r w:rsidRPr="006758B3">
        <w:t xml:space="preserve">level of schooling. </w:t>
      </w:r>
    </w:p>
    <w:p w:rsidR="00DD2D0C" w:rsidRPr="006758B3" w:rsidRDefault="00DD2D0C" w:rsidP="00267E02">
      <w:pPr>
        <w:pStyle w:val="SingleTxtG"/>
      </w:pPr>
      <w:r w:rsidRPr="006758B3">
        <w:t>190.</w:t>
      </w:r>
      <w:r w:rsidRPr="006758B3">
        <w:tab/>
        <w:t xml:space="preserve">Respectively, 12.9 per cent and 6.7 per cent of persons with disabilities have completed primary and general secondary school. </w:t>
      </w:r>
    </w:p>
    <w:p w:rsidR="00DD2D0C" w:rsidRPr="006758B3" w:rsidRDefault="00DD2D0C" w:rsidP="00267E02">
      <w:pPr>
        <w:pStyle w:val="SingleTxtG"/>
      </w:pPr>
      <w:r w:rsidRPr="006758B3">
        <w:t>191.</w:t>
      </w:r>
      <w:r w:rsidRPr="006758B3">
        <w:tab/>
        <w:t>The proportions of males and females with disabilities who have not completed any level of education stands at 44.09 per cent and 56.07 per cent, respectively. The proportions are 32.48 per cent for males and 44.76 per cent for females in urban areas, 56.1 per cent for males and 65.92 per cent for females in rural areas, and 57.18 per cent for males and 65.8 per cent for females among nomadic groups.</w:t>
      </w:r>
    </w:p>
    <w:p w:rsidR="00DD2D0C" w:rsidRPr="006758B3" w:rsidRDefault="00DD2D0C" w:rsidP="00267E02">
      <w:pPr>
        <w:pStyle w:val="SingleTxtG"/>
      </w:pPr>
      <w:r w:rsidRPr="006758B3">
        <w:t>192.</w:t>
      </w:r>
      <w:r w:rsidRPr="006758B3">
        <w:tab/>
        <w:t>A total of 66 per cent of persons with disabilities are employed and a further 7.9 per cent have been employed and/or are looking for work. Persons with disabilities who are looking for their first job account for 26.1 per cent of the working population with disabilities. A significant proportion of persons with disabilities are unable to work because of their disability (32.4 per cent). Women with disabilities who do not work outside the home and other persons with disabilities who are not economically active for other reasons account for, respectively, 28.3 per cent and 20.3 per cent of the total population of persons with disabilities who are not economically active.</w:t>
      </w:r>
    </w:p>
    <w:p w:rsidR="00DD2D0C" w:rsidRPr="006758B3" w:rsidRDefault="00DD2D0C" w:rsidP="00267E02">
      <w:pPr>
        <w:pStyle w:val="SingleTxtG"/>
      </w:pPr>
      <w:r w:rsidRPr="006758B3">
        <w:t>193.</w:t>
      </w:r>
      <w:r w:rsidRPr="006758B3">
        <w:tab/>
        <w:t xml:space="preserve">The proportion of persons with disabilities who are in employment is highest in the </w:t>
      </w:r>
      <w:r w:rsidRPr="00190882">
        <w:rPr>
          <w:i/>
        </w:rPr>
        <w:t>wilaya</w:t>
      </w:r>
      <w:r w:rsidRPr="00071924">
        <w:rPr>
          <w:i/>
        </w:rPr>
        <w:t>s</w:t>
      </w:r>
      <w:r w:rsidRPr="006758B3">
        <w:t xml:space="preserve"> of Dakhlet Nouadhibou, Tiris Zemmour and Nouakchott. </w:t>
      </w:r>
    </w:p>
    <w:p w:rsidR="00DD2D0C" w:rsidRPr="006758B3" w:rsidRDefault="00DD2D0C" w:rsidP="00267E02">
      <w:pPr>
        <w:pStyle w:val="SingleTxtG"/>
      </w:pPr>
      <w:r w:rsidRPr="006758B3">
        <w:t>194.</w:t>
      </w:r>
      <w:r w:rsidRPr="006758B3">
        <w:tab/>
        <w:t>The majority of persons with disabilities who are in work are self-employed (59.7 per cent). Wage labour is fairly common among persons with disabilities, with 14.8 per cent working as temporary employees in the private sector and 13 per cent in the public sector. It is relatively rare for persons with disabilities to work as caregivers (3.8 per cent), employers (3.5 per cent) or apprentices (0.6 per cent).</w:t>
      </w:r>
    </w:p>
    <w:p w:rsidR="00DD2D0C" w:rsidRPr="006758B3" w:rsidRDefault="00DD2D0C" w:rsidP="00267E02">
      <w:pPr>
        <w:pStyle w:val="SingleTxtG"/>
      </w:pPr>
      <w:r w:rsidRPr="006758B3">
        <w:t>195.</w:t>
      </w:r>
      <w:r w:rsidRPr="006758B3">
        <w:tab/>
        <w:t>Of the 11,817 heads of household who are living with a disability, 68.5 per cent are men. The most common form of disability among these men is motor disability. In terms of marital status, most male heads of household with disabilities are married.</w:t>
      </w:r>
    </w:p>
    <w:p w:rsidR="00DD2D0C" w:rsidRPr="006758B3" w:rsidRDefault="00DD2D0C" w:rsidP="00267E02">
      <w:pPr>
        <w:pStyle w:val="SingleTxtG"/>
      </w:pPr>
      <w:r w:rsidRPr="006758B3">
        <w:t>196.</w:t>
      </w:r>
      <w:r w:rsidRPr="006758B3">
        <w:tab/>
        <w:t xml:space="preserve">Most heads of household with disabilities have not completed any level of education. A small proportion have completed some level of modern education (primary, general secondary, university or technical/vocational). </w:t>
      </w:r>
    </w:p>
    <w:p w:rsidR="00DD2D0C" w:rsidRPr="006D4A0A" w:rsidRDefault="00DD2D0C" w:rsidP="003326B3">
      <w:pPr>
        <w:pStyle w:val="Heading1"/>
        <w:keepNext/>
        <w:keepLines/>
        <w:spacing w:after="120"/>
        <w:ind w:right="1134"/>
      </w:pPr>
      <w:bookmarkStart w:id="288" w:name="_Toc421195117"/>
      <w:bookmarkStart w:id="289" w:name="_Toc10197195"/>
      <w:bookmarkStart w:id="290" w:name="_Toc10464164"/>
      <w:r w:rsidRPr="006758B3">
        <w:lastRenderedPageBreak/>
        <w:t>Table 1</w:t>
      </w:r>
      <w:r w:rsidR="006D4A0A">
        <w:br/>
      </w:r>
      <w:r w:rsidRPr="006D4A0A">
        <w:rPr>
          <w:b/>
          <w:bCs/>
        </w:rPr>
        <w:t>Persons with disabilities as a proportion of the total population, by sex and place of residence</w:t>
      </w:r>
      <w:bookmarkEnd w:id="288"/>
      <w:bookmarkEnd w:id="289"/>
      <w:bookmarkEnd w:id="290"/>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418"/>
        <w:gridCol w:w="1984"/>
        <w:gridCol w:w="1984"/>
        <w:gridCol w:w="1984"/>
      </w:tblGrid>
      <w:tr w:rsidR="00DD2D0C" w:rsidRPr="006D4A0A" w:rsidTr="006D4A0A">
        <w:trPr>
          <w:tblHeader/>
        </w:trPr>
        <w:tc>
          <w:tcPr>
            <w:tcW w:w="1418" w:type="dxa"/>
            <w:tcBorders>
              <w:top w:val="single" w:sz="4" w:space="0" w:color="auto"/>
              <w:bottom w:val="single" w:sz="12" w:space="0" w:color="auto"/>
            </w:tcBorders>
            <w:shd w:val="clear" w:color="auto" w:fill="auto"/>
            <w:noWrap/>
            <w:vAlign w:val="bottom"/>
            <w:hideMark/>
          </w:tcPr>
          <w:p w:rsidR="00DD2D0C" w:rsidRPr="006D4A0A" w:rsidRDefault="00DD2D0C" w:rsidP="006D4A0A">
            <w:pPr>
              <w:spacing w:before="80" w:after="80" w:line="200" w:lineRule="exact"/>
              <w:ind w:right="113"/>
              <w:rPr>
                <w:i/>
                <w:sz w:val="16"/>
              </w:rPr>
            </w:pPr>
            <w:r w:rsidRPr="006D4A0A">
              <w:rPr>
                <w:i/>
                <w:sz w:val="16"/>
              </w:rPr>
              <w:t>Characteristics</w:t>
            </w:r>
          </w:p>
        </w:tc>
        <w:tc>
          <w:tcPr>
            <w:tcW w:w="1985" w:type="dxa"/>
            <w:tcBorders>
              <w:top w:val="single" w:sz="4" w:space="0" w:color="auto"/>
              <w:bottom w:val="single" w:sz="12" w:space="0" w:color="auto"/>
            </w:tcBorders>
            <w:shd w:val="clear" w:color="auto" w:fill="auto"/>
            <w:vAlign w:val="bottom"/>
            <w:hideMark/>
          </w:tcPr>
          <w:p w:rsidR="00DD2D0C" w:rsidRPr="006D4A0A" w:rsidRDefault="00DD2D0C" w:rsidP="006D4A0A">
            <w:pPr>
              <w:spacing w:before="80" w:after="80" w:line="200" w:lineRule="exact"/>
              <w:ind w:right="113"/>
              <w:jc w:val="right"/>
              <w:rPr>
                <w:i/>
                <w:sz w:val="16"/>
              </w:rPr>
            </w:pPr>
            <w:r w:rsidRPr="006D4A0A">
              <w:rPr>
                <w:i/>
                <w:sz w:val="16"/>
              </w:rPr>
              <w:t>Total population</w:t>
            </w:r>
          </w:p>
        </w:tc>
        <w:tc>
          <w:tcPr>
            <w:tcW w:w="1985" w:type="dxa"/>
            <w:tcBorders>
              <w:top w:val="single" w:sz="4" w:space="0" w:color="auto"/>
              <w:bottom w:val="single" w:sz="12" w:space="0" w:color="auto"/>
            </w:tcBorders>
            <w:shd w:val="clear" w:color="auto" w:fill="auto"/>
            <w:vAlign w:val="bottom"/>
            <w:hideMark/>
          </w:tcPr>
          <w:p w:rsidR="00DD2D0C" w:rsidRPr="006D4A0A" w:rsidRDefault="00DD2D0C" w:rsidP="006D4A0A">
            <w:pPr>
              <w:spacing w:before="80" w:after="80" w:line="200" w:lineRule="exact"/>
              <w:ind w:right="113"/>
              <w:jc w:val="right"/>
              <w:rPr>
                <w:i/>
                <w:sz w:val="16"/>
              </w:rPr>
            </w:pPr>
            <w:r w:rsidRPr="006D4A0A">
              <w:rPr>
                <w:i/>
                <w:sz w:val="16"/>
              </w:rPr>
              <w:t>Population with disabilities</w:t>
            </w:r>
          </w:p>
        </w:tc>
        <w:tc>
          <w:tcPr>
            <w:tcW w:w="1985" w:type="dxa"/>
            <w:tcBorders>
              <w:top w:val="single" w:sz="4" w:space="0" w:color="auto"/>
              <w:bottom w:val="single" w:sz="12" w:space="0" w:color="auto"/>
            </w:tcBorders>
            <w:shd w:val="clear" w:color="auto" w:fill="auto"/>
            <w:vAlign w:val="bottom"/>
            <w:hideMark/>
          </w:tcPr>
          <w:p w:rsidR="00DD2D0C" w:rsidRPr="006D4A0A" w:rsidRDefault="00DD2D0C" w:rsidP="006D4A0A">
            <w:pPr>
              <w:spacing w:before="80" w:after="80" w:line="200" w:lineRule="exact"/>
              <w:ind w:right="113"/>
              <w:jc w:val="right"/>
              <w:rPr>
                <w:i/>
                <w:sz w:val="16"/>
              </w:rPr>
            </w:pPr>
            <w:r w:rsidRPr="006D4A0A">
              <w:rPr>
                <w:i/>
                <w:sz w:val="16"/>
              </w:rPr>
              <w:t>Persons with disabilities as a proportion of the total population (%)</w:t>
            </w:r>
          </w:p>
        </w:tc>
      </w:tr>
      <w:tr w:rsidR="00DD2D0C" w:rsidRPr="006D4A0A" w:rsidTr="006D4A0A">
        <w:tc>
          <w:tcPr>
            <w:tcW w:w="1418" w:type="dxa"/>
            <w:tcBorders>
              <w:top w:val="single" w:sz="12" w:space="0" w:color="auto"/>
            </w:tcBorders>
            <w:shd w:val="clear" w:color="auto" w:fill="auto"/>
            <w:noWrap/>
            <w:hideMark/>
          </w:tcPr>
          <w:p w:rsidR="00DD2D0C" w:rsidRPr="006D4A0A" w:rsidRDefault="00DD2D0C" w:rsidP="006D4A0A">
            <w:pPr>
              <w:spacing w:before="40" w:after="40" w:line="220" w:lineRule="exact"/>
              <w:ind w:right="113"/>
              <w:rPr>
                <w:sz w:val="18"/>
              </w:rPr>
            </w:pPr>
            <w:r w:rsidRPr="006D4A0A">
              <w:rPr>
                <w:sz w:val="18"/>
              </w:rPr>
              <w:t>Sex</w:t>
            </w:r>
          </w:p>
        </w:tc>
        <w:tc>
          <w:tcPr>
            <w:tcW w:w="1985" w:type="dxa"/>
            <w:tcBorders>
              <w:top w:val="single" w:sz="12" w:space="0" w:color="auto"/>
            </w:tcBorders>
            <w:shd w:val="clear" w:color="auto" w:fill="auto"/>
            <w:noWrap/>
            <w:vAlign w:val="bottom"/>
            <w:hideMark/>
          </w:tcPr>
          <w:p w:rsidR="00DD2D0C" w:rsidRPr="006D4A0A" w:rsidRDefault="008F367D" w:rsidP="006D4A0A">
            <w:pPr>
              <w:spacing w:before="40" w:after="40" w:line="220" w:lineRule="exact"/>
              <w:ind w:right="113"/>
              <w:jc w:val="right"/>
              <w:rPr>
                <w:sz w:val="18"/>
              </w:rPr>
            </w:pPr>
            <w:r>
              <w:rPr>
                <w:sz w:val="18"/>
              </w:rPr>
              <w:t xml:space="preserve"> </w:t>
            </w:r>
          </w:p>
        </w:tc>
        <w:tc>
          <w:tcPr>
            <w:tcW w:w="1985" w:type="dxa"/>
            <w:tcBorders>
              <w:top w:val="single" w:sz="12" w:space="0" w:color="auto"/>
            </w:tcBorders>
            <w:shd w:val="clear" w:color="auto" w:fill="auto"/>
            <w:noWrap/>
            <w:vAlign w:val="bottom"/>
            <w:hideMark/>
          </w:tcPr>
          <w:p w:rsidR="00DD2D0C" w:rsidRPr="006D4A0A" w:rsidRDefault="008F367D" w:rsidP="006D4A0A">
            <w:pPr>
              <w:spacing w:before="40" w:after="40" w:line="220" w:lineRule="exact"/>
              <w:ind w:right="113"/>
              <w:jc w:val="right"/>
              <w:rPr>
                <w:sz w:val="18"/>
              </w:rPr>
            </w:pPr>
            <w:r>
              <w:rPr>
                <w:sz w:val="18"/>
              </w:rPr>
              <w:t xml:space="preserve"> </w:t>
            </w:r>
          </w:p>
        </w:tc>
        <w:tc>
          <w:tcPr>
            <w:tcW w:w="1985" w:type="dxa"/>
            <w:tcBorders>
              <w:top w:val="single" w:sz="12" w:space="0" w:color="auto"/>
            </w:tcBorders>
            <w:shd w:val="clear" w:color="auto" w:fill="auto"/>
            <w:noWrap/>
            <w:vAlign w:val="bottom"/>
            <w:hideMark/>
          </w:tcPr>
          <w:p w:rsidR="00DD2D0C" w:rsidRPr="006D4A0A" w:rsidRDefault="008F367D" w:rsidP="006D4A0A">
            <w:pPr>
              <w:spacing w:before="40" w:after="40" w:line="220" w:lineRule="exact"/>
              <w:ind w:right="113"/>
              <w:jc w:val="right"/>
              <w:rPr>
                <w:sz w:val="18"/>
              </w:rPr>
            </w:pPr>
            <w:r>
              <w:rPr>
                <w:sz w:val="18"/>
              </w:rPr>
              <w:t xml:space="preserve"> </w:t>
            </w:r>
          </w:p>
        </w:tc>
      </w:tr>
      <w:tr w:rsidR="00DD2D0C" w:rsidRPr="006D4A0A" w:rsidTr="006D4A0A">
        <w:tc>
          <w:tcPr>
            <w:tcW w:w="1418" w:type="dxa"/>
            <w:shd w:val="clear" w:color="auto" w:fill="auto"/>
            <w:hideMark/>
          </w:tcPr>
          <w:p w:rsidR="00DD2D0C" w:rsidRPr="006D4A0A" w:rsidRDefault="00DD2D0C" w:rsidP="003326B3">
            <w:pPr>
              <w:spacing w:before="40" w:after="40" w:line="220" w:lineRule="exact"/>
              <w:ind w:left="113" w:right="113"/>
              <w:rPr>
                <w:sz w:val="18"/>
              </w:rPr>
            </w:pPr>
            <w:r w:rsidRPr="006D4A0A">
              <w:rPr>
                <w:sz w:val="18"/>
              </w:rPr>
              <w:t>Male</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1 743 074</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18 470</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1.06</w:t>
            </w:r>
          </w:p>
        </w:tc>
      </w:tr>
      <w:tr w:rsidR="00DD2D0C" w:rsidRPr="006D4A0A" w:rsidTr="006D4A0A">
        <w:tc>
          <w:tcPr>
            <w:tcW w:w="1418" w:type="dxa"/>
            <w:shd w:val="clear" w:color="auto" w:fill="auto"/>
            <w:hideMark/>
          </w:tcPr>
          <w:p w:rsidR="00DD2D0C" w:rsidRPr="006D4A0A" w:rsidRDefault="00DD2D0C" w:rsidP="003326B3">
            <w:pPr>
              <w:spacing w:before="40" w:after="40" w:line="220" w:lineRule="exact"/>
              <w:ind w:left="113" w:right="113"/>
              <w:rPr>
                <w:sz w:val="18"/>
              </w:rPr>
            </w:pPr>
            <w:r w:rsidRPr="006D4A0A">
              <w:rPr>
                <w:sz w:val="18"/>
              </w:rPr>
              <w:t>Female</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1 794 294</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15 450</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0.86</w:t>
            </w:r>
          </w:p>
        </w:tc>
      </w:tr>
      <w:tr w:rsidR="00DD2D0C" w:rsidRPr="006D4A0A" w:rsidTr="006D4A0A">
        <w:tc>
          <w:tcPr>
            <w:tcW w:w="1418" w:type="dxa"/>
            <w:shd w:val="clear" w:color="auto" w:fill="auto"/>
            <w:noWrap/>
            <w:hideMark/>
          </w:tcPr>
          <w:p w:rsidR="00DD2D0C" w:rsidRPr="006D4A0A" w:rsidRDefault="00DD2D0C" w:rsidP="006D4A0A">
            <w:pPr>
              <w:spacing w:before="40" w:after="40" w:line="220" w:lineRule="exact"/>
              <w:ind w:right="113"/>
              <w:rPr>
                <w:sz w:val="18"/>
              </w:rPr>
            </w:pPr>
            <w:r w:rsidRPr="006D4A0A">
              <w:rPr>
                <w:sz w:val="18"/>
              </w:rPr>
              <w:t>Setting</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p>
        </w:tc>
      </w:tr>
      <w:tr w:rsidR="00DD2D0C" w:rsidRPr="006D4A0A" w:rsidTr="006D4A0A">
        <w:tc>
          <w:tcPr>
            <w:tcW w:w="1418" w:type="dxa"/>
            <w:shd w:val="clear" w:color="auto" w:fill="auto"/>
            <w:hideMark/>
          </w:tcPr>
          <w:p w:rsidR="00DD2D0C" w:rsidRPr="006D4A0A" w:rsidRDefault="00DD2D0C" w:rsidP="003326B3">
            <w:pPr>
              <w:spacing w:before="40" w:after="40" w:line="220" w:lineRule="exact"/>
              <w:ind w:left="113" w:right="113"/>
              <w:rPr>
                <w:sz w:val="18"/>
              </w:rPr>
            </w:pPr>
            <w:r w:rsidRPr="006D4A0A">
              <w:rPr>
                <w:sz w:val="18"/>
              </w:rPr>
              <w:t>Urban</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1 710 103</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16 548</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0.97</w:t>
            </w:r>
          </w:p>
        </w:tc>
      </w:tr>
      <w:tr w:rsidR="00DD2D0C" w:rsidRPr="006D4A0A" w:rsidTr="006D4A0A">
        <w:tc>
          <w:tcPr>
            <w:tcW w:w="1418" w:type="dxa"/>
            <w:shd w:val="clear" w:color="auto" w:fill="auto"/>
            <w:hideMark/>
          </w:tcPr>
          <w:p w:rsidR="00DD2D0C" w:rsidRPr="006D4A0A" w:rsidRDefault="00DD2D0C" w:rsidP="003326B3">
            <w:pPr>
              <w:spacing w:before="40" w:after="40" w:line="220" w:lineRule="exact"/>
              <w:ind w:left="113" w:right="113"/>
              <w:rPr>
                <w:sz w:val="18"/>
              </w:rPr>
            </w:pPr>
            <w:r w:rsidRPr="006D4A0A">
              <w:rPr>
                <w:sz w:val="18"/>
              </w:rPr>
              <w:t>Rural</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1 760 937</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16 966</w:t>
            </w:r>
          </w:p>
        </w:tc>
        <w:tc>
          <w:tcPr>
            <w:tcW w:w="1985" w:type="dxa"/>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0.96</w:t>
            </w:r>
          </w:p>
        </w:tc>
      </w:tr>
      <w:tr w:rsidR="00DD2D0C" w:rsidRPr="006D4A0A" w:rsidTr="00EB2F17">
        <w:tc>
          <w:tcPr>
            <w:tcW w:w="1418" w:type="dxa"/>
            <w:tcBorders>
              <w:bottom w:val="single" w:sz="4" w:space="0" w:color="auto"/>
            </w:tcBorders>
            <w:shd w:val="clear" w:color="auto" w:fill="auto"/>
            <w:hideMark/>
          </w:tcPr>
          <w:p w:rsidR="00DD2D0C" w:rsidRPr="006D4A0A" w:rsidRDefault="00DD2D0C" w:rsidP="006D4A0A">
            <w:pPr>
              <w:spacing w:before="40" w:after="40" w:line="220" w:lineRule="exact"/>
              <w:ind w:right="113"/>
              <w:rPr>
                <w:sz w:val="18"/>
              </w:rPr>
            </w:pPr>
            <w:r w:rsidRPr="006D4A0A">
              <w:rPr>
                <w:sz w:val="18"/>
              </w:rPr>
              <w:t>Nomadic groups</w:t>
            </w:r>
          </w:p>
        </w:tc>
        <w:tc>
          <w:tcPr>
            <w:tcW w:w="1985" w:type="dxa"/>
            <w:tcBorders>
              <w:bottom w:val="single" w:sz="4" w:space="0" w:color="auto"/>
            </w:tcBorders>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66 328</w:t>
            </w:r>
          </w:p>
        </w:tc>
        <w:tc>
          <w:tcPr>
            <w:tcW w:w="1985" w:type="dxa"/>
            <w:tcBorders>
              <w:bottom w:val="single" w:sz="4" w:space="0" w:color="auto"/>
            </w:tcBorders>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406</w:t>
            </w:r>
          </w:p>
        </w:tc>
        <w:tc>
          <w:tcPr>
            <w:tcW w:w="1985" w:type="dxa"/>
            <w:tcBorders>
              <w:bottom w:val="single" w:sz="4" w:space="0" w:color="auto"/>
            </w:tcBorders>
            <w:shd w:val="clear" w:color="auto" w:fill="auto"/>
            <w:noWrap/>
            <w:vAlign w:val="bottom"/>
            <w:hideMark/>
          </w:tcPr>
          <w:p w:rsidR="00DD2D0C" w:rsidRPr="006D4A0A" w:rsidRDefault="00DD2D0C" w:rsidP="006D4A0A">
            <w:pPr>
              <w:spacing w:before="40" w:after="40" w:line="220" w:lineRule="exact"/>
              <w:ind w:right="113"/>
              <w:jc w:val="right"/>
              <w:rPr>
                <w:sz w:val="18"/>
              </w:rPr>
            </w:pPr>
            <w:r w:rsidRPr="006D4A0A">
              <w:rPr>
                <w:sz w:val="18"/>
              </w:rPr>
              <w:t>0.61</w:t>
            </w:r>
          </w:p>
        </w:tc>
      </w:tr>
      <w:tr w:rsidR="00DD2D0C" w:rsidRPr="00EB2F17" w:rsidTr="00EB2F17">
        <w:tc>
          <w:tcPr>
            <w:tcW w:w="1418" w:type="dxa"/>
            <w:tcBorders>
              <w:top w:val="single" w:sz="4" w:space="0" w:color="auto"/>
              <w:bottom w:val="single" w:sz="12" w:space="0" w:color="auto"/>
            </w:tcBorders>
            <w:shd w:val="clear" w:color="auto" w:fill="auto"/>
            <w:hideMark/>
          </w:tcPr>
          <w:p w:rsidR="00DD2D0C" w:rsidRPr="00EB2F17" w:rsidRDefault="00DD2D0C" w:rsidP="00EB2F17">
            <w:pPr>
              <w:spacing w:before="80" w:after="80" w:line="220" w:lineRule="exact"/>
              <w:ind w:left="283"/>
              <w:rPr>
                <w:b/>
                <w:sz w:val="18"/>
              </w:rPr>
            </w:pPr>
            <w:r w:rsidRPr="00EB2F17">
              <w:rPr>
                <w:b/>
                <w:sz w:val="18"/>
              </w:rPr>
              <w:t>Total</w:t>
            </w:r>
          </w:p>
        </w:tc>
        <w:tc>
          <w:tcPr>
            <w:tcW w:w="1985" w:type="dxa"/>
            <w:tcBorders>
              <w:top w:val="single" w:sz="4" w:space="0" w:color="auto"/>
              <w:bottom w:val="single" w:sz="12" w:space="0" w:color="auto"/>
            </w:tcBorders>
            <w:shd w:val="clear" w:color="auto" w:fill="auto"/>
            <w:noWrap/>
            <w:vAlign w:val="bottom"/>
            <w:hideMark/>
          </w:tcPr>
          <w:p w:rsidR="00DD2D0C" w:rsidRPr="00EB2F17" w:rsidRDefault="00DD2D0C" w:rsidP="00EB2F17">
            <w:pPr>
              <w:spacing w:before="80" w:after="80" w:line="220" w:lineRule="exact"/>
              <w:ind w:right="113"/>
              <w:jc w:val="right"/>
              <w:rPr>
                <w:b/>
                <w:sz w:val="18"/>
              </w:rPr>
            </w:pPr>
            <w:r w:rsidRPr="00EB2F17">
              <w:rPr>
                <w:b/>
                <w:sz w:val="18"/>
              </w:rPr>
              <w:t>3 537 368</w:t>
            </w:r>
          </w:p>
        </w:tc>
        <w:tc>
          <w:tcPr>
            <w:tcW w:w="1985" w:type="dxa"/>
            <w:tcBorders>
              <w:top w:val="single" w:sz="4" w:space="0" w:color="auto"/>
              <w:bottom w:val="single" w:sz="12" w:space="0" w:color="auto"/>
            </w:tcBorders>
            <w:shd w:val="clear" w:color="auto" w:fill="auto"/>
            <w:noWrap/>
            <w:vAlign w:val="bottom"/>
            <w:hideMark/>
          </w:tcPr>
          <w:p w:rsidR="00DD2D0C" w:rsidRPr="00EB2F17" w:rsidRDefault="00DD2D0C" w:rsidP="00EB2F17">
            <w:pPr>
              <w:spacing w:before="80" w:after="80" w:line="220" w:lineRule="exact"/>
              <w:ind w:right="113"/>
              <w:jc w:val="right"/>
              <w:rPr>
                <w:b/>
                <w:sz w:val="18"/>
              </w:rPr>
            </w:pPr>
            <w:r w:rsidRPr="00EB2F17">
              <w:rPr>
                <w:b/>
                <w:sz w:val="18"/>
              </w:rPr>
              <w:t>33 920</w:t>
            </w:r>
          </w:p>
        </w:tc>
        <w:tc>
          <w:tcPr>
            <w:tcW w:w="1985" w:type="dxa"/>
            <w:tcBorders>
              <w:top w:val="single" w:sz="4" w:space="0" w:color="auto"/>
              <w:bottom w:val="single" w:sz="12" w:space="0" w:color="auto"/>
            </w:tcBorders>
            <w:shd w:val="clear" w:color="auto" w:fill="auto"/>
            <w:noWrap/>
            <w:vAlign w:val="bottom"/>
            <w:hideMark/>
          </w:tcPr>
          <w:p w:rsidR="00DD2D0C" w:rsidRPr="00EB2F17" w:rsidRDefault="00DD2D0C" w:rsidP="00EB2F17">
            <w:pPr>
              <w:spacing w:before="80" w:after="80" w:line="220" w:lineRule="exact"/>
              <w:ind w:right="113"/>
              <w:jc w:val="right"/>
              <w:rPr>
                <w:b/>
                <w:sz w:val="18"/>
              </w:rPr>
            </w:pPr>
            <w:r w:rsidRPr="00EB2F17">
              <w:rPr>
                <w:b/>
                <w:sz w:val="18"/>
              </w:rPr>
              <w:t>0.96</w:t>
            </w:r>
          </w:p>
        </w:tc>
      </w:tr>
    </w:tbl>
    <w:p w:rsidR="00DD2D0C" w:rsidRPr="006F174F" w:rsidRDefault="00DD2D0C" w:rsidP="006F174F">
      <w:pPr>
        <w:pStyle w:val="Heading1"/>
        <w:spacing w:before="240" w:after="120"/>
        <w:rPr>
          <w:b/>
          <w:bCs/>
        </w:rPr>
      </w:pPr>
      <w:bookmarkStart w:id="291" w:name="_Toc421195118"/>
      <w:bookmarkStart w:id="292" w:name="_Toc10197196"/>
      <w:bookmarkStart w:id="293" w:name="_Toc10464165"/>
      <w:r w:rsidRPr="006758B3">
        <w:t>Table 2</w:t>
      </w:r>
      <w:r w:rsidR="006F174F">
        <w:br/>
      </w:r>
      <w:r w:rsidRPr="006F174F">
        <w:rPr>
          <w:b/>
          <w:bCs/>
        </w:rPr>
        <w:t xml:space="preserve">Disability prevalence rate (%), by </w:t>
      </w:r>
      <w:r w:rsidRPr="006F174F">
        <w:rPr>
          <w:b/>
          <w:bCs/>
          <w:i/>
        </w:rPr>
        <w:t>wilaya</w:t>
      </w:r>
      <w:r w:rsidRPr="006F174F">
        <w:rPr>
          <w:b/>
          <w:bCs/>
        </w:rPr>
        <w:t xml:space="preserve"> and sex</w:t>
      </w:r>
      <w:bookmarkEnd w:id="291"/>
      <w:bookmarkEnd w:id="292"/>
      <w:bookmarkEnd w:id="293"/>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7"/>
        <w:gridCol w:w="1701"/>
        <w:gridCol w:w="1701"/>
        <w:gridCol w:w="1701"/>
      </w:tblGrid>
      <w:tr w:rsidR="00DD2D0C" w:rsidRPr="006F174F" w:rsidTr="008C1628">
        <w:trPr>
          <w:tblHeader/>
        </w:trPr>
        <w:tc>
          <w:tcPr>
            <w:tcW w:w="2268" w:type="dxa"/>
            <w:vMerge w:val="restart"/>
            <w:tcBorders>
              <w:top w:val="single" w:sz="4" w:space="0" w:color="auto"/>
              <w:bottom w:val="single" w:sz="12" w:space="0" w:color="auto"/>
            </w:tcBorders>
            <w:shd w:val="clear" w:color="auto" w:fill="auto"/>
            <w:noWrap/>
            <w:vAlign w:val="bottom"/>
            <w:hideMark/>
          </w:tcPr>
          <w:p w:rsidR="00DD2D0C" w:rsidRPr="006F174F" w:rsidRDefault="00DD2D0C" w:rsidP="006F174F">
            <w:pPr>
              <w:spacing w:before="80" w:after="80" w:line="200" w:lineRule="exact"/>
              <w:ind w:right="113"/>
              <w:rPr>
                <w:i/>
                <w:sz w:val="16"/>
              </w:rPr>
            </w:pPr>
            <w:r w:rsidRPr="006F174F">
              <w:rPr>
                <w:i/>
                <w:sz w:val="16"/>
              </w:rPr>
              <w:t>Wilaya</w:t>
            </w:r>
          </w:p>
        </w:tc>
        <w:tc>
          <w:tcPr>
            <w:tcW w:w="5103" w:type="dxa"/>
            <w:gridSpan w:val="3"/>
            <w:tcBorders>
              <w:top w:val="single" w:sz="4" w:space="0" w:color="auto"/>
              <w:bottom w:val="single" w:sz="4" w:space="0" w:color="auto"/>
            </w:tcBorders>
            <w:shd w:val="clear" w:color="auto" w:fill="auto"/>
            <w:noWrap/>
            <w:vAlign w:val="bottom"/>
            <w:hideMark/>
          </w:tcPr>
          <w:p w:rsidR="00DD2D0C" w:rsidRPr="006F174F" w:rsidRDefault="00DD2D0C" w:rsidP="008C1628">
            <w:pPr>
              <w:spacing w:before="80" w:after="80" w:line="200" w:lineRule="exact"/>
              <w:ind w:right="113"/>
              <w:jc w:val="center"/>
              <w:rPr>
                <w:i/>
                <w:sz w:val="16"/>
              </w:rPr>
            </w:pPr>
            <w:r w:rsidRPr="006F174F">
              <w:rPr>
                <w:i/>
                <w:sz w:val="16"/>
              </w:rPr>
              <w:t>Sex</w:t>
            </w:r>
          </w:p>
        </w:tc>
      </w:tr>
      <w:tr w:rsidR="00DD2D0C" w:rsidRPr="006F174F" w:rsidTr="008C1628">
        <w:trPr>
          <w:tblHeader/>
        </w:trPr>
        <w:tc>
          <w:tcPr>
            <w:tcW w:w="2268" w:type="dxa"/>
            <w:vMerge/>
            <w:tcBorders>
              <w:top w:val="single" w:sz="12" w:space="0" w:color="auto"/>
              <w:bottom w:val="single" w:sz="12" w:space="0" w:color="auto"/>
            </w:tcBorders>
            <w:shd w:val="clear" w:color="auto" w:fill="auto"/>
            <w:vAlign w:val="bottom"/>
            <w:hideMark/>
          </w:tcPr>
          <w:p w:rsidR="00DD2D0C" w:rsidRPr="006F174F" w:rsidRDefault="00DD2D0C" w:rsidP="006F174F">
            <w:pPr>
              <w:spacing w:before="40" w:after="40" w:line="220" w:lineRule="exact"/>
              <w:ind w:right="113"/>
              <w:rPr>
                <w:sz w:val="18"/>
              </w:rPr>
            </w:pPr>
          </w:p>
        </w:tc>
        <w:tc>
          <w:tcPr>
            <w:tcW w:w="1701" w:type="dxa"/>
            <w:tcBorders>
              <w:top w:val="single" w:sz="4" w:space="0" w:color="auto"/>
              <w:bottom w:val="single" w:sz="12" w:space="0" w:color="auto"/>
            </w:tcBorders>
            <w:shd w:val="clear" w:color="auto" w:fill="auto"/>
            <w:vAlign w:val="bottom"/>
            <w:hideMark/>
          </w:tcPr>
          <w:p w:rsidR="00DD2D0C" w:rsidRPr="006F174F" w:rsidRDefault="00DD2D0C" w:rsidP="006F174F">
            <w:pPr>
              <w:spacing w:before="40" w:after="40" w:line="220" w:lineRule="exact"/>
              <w:ind w:right="113"/>
              <w:jc w:val="right"/>
              <w:rPr>
                <w:i/>
                <w:sz w:val="16"/>
              </w:rPr>
            </w:pPr>
            <w:r w:rsidRPr="006F174F">
              <w:rPr>
                <w:i/>
                <w:sz w:val="16"/>
              </w:rPr>
              <w:t>Male</w:t>
            </w:r>
          </w:p>
        </w:tc>
        <w:tc>
          <w:tcPr>
            <w:tcW w:w="1701" w:type="dxa"/>
            <w:tcBorders>
              <w:top w:val="single" w:sz="4" w:space="0" w:color="auto"/>
              <w:bottom w:val="single" w:sz="12" w:space="0" w:color="auto"/>
            </w:tcBorders>
            <w:shd w:val="clear" w:color="auto" w:fill="auto"/>
            <w:vAlign w:val="bottom"/>
            <w:hideMark/>
          </w:tcPr>
          <w:p w:rsidR="00DD2D0C" w:rsidRPr="006F174F" w:rsidRDefault="00DD2D0C" w:rsidP="006F174F">
            <w:pPr>
              <w:spacing w:before="40" w:after="40" w:line="220" w:lineRule="exact"/>
              <w:ind w:right="113"/>
              <w:jc w:val="right"/>
              <w:rPr>
                <w:i/>
                <w:sz w:val="16"/>
              </w:rPr>
            </w:pPr>
            <w:r w:rsidRPr="006F174F">
              <w:rPr>
                <w:i/>
                <w:sz w:val="16"/>
              </w:rPr>
              <w:t>Female</w:t>
            </w:r>
          </w:p>
        </w:tc>
        <w:tc>
          <w:tcPr>
            <w:tcW w:w="1701" w:type="dxa"/>
            <w:tcBorders>
              <w:top w:val="single" w:sz="4" w:space="0" w:color="auto"/>
              <w:bottom w:val="single" w:sz="12" w:space="0" w:color="auto"/>
            </w:tcBorders>
            <w:shd w:val="clear" w:color="auto" w:fill="auto"/>
            <w:vAlign w:val="bottom"/>
            <w:hideMark/>
          </w:tcPr>
          <w:p w:rsidR="00DD2D0C" w:rsidRPr="006F174F" w:rsidRDefault="00DD2D0C" w:rsidP="006F174F">
            <w:pPr>
              <w:spacing w:before="40" w:after="40" w:line="220" w:lineRule="exact"/>
              <w:ind w:right="113"/>
              <w:jc w:val="right"/>
              <w:rPr>
                <w:i/>
                <w:sz w:val="16"/>
              </w:rPr>
            </w:pPr>
            <w:r w:rsidRPr="006F174F">
              <w:rPr>
                <w:i/>
                <w:sz w:val="16"/>
              </w:rPr>
              <w:t>≠</w:t>
            </w:r>
          </w:p>
        </w:tc>
      </w:tr>
      <w:tr w:rsidR="00DD2D0C" w:rsidRPr="006F174F" w:rsidTr="008C1628">
        <w:tc>
          <w:tcPr>
            <w:tcW w:w="2268" w:type="dxa"/>
            <w:tcBorders>
              <w:top w:val="single" w:sz="12" w:space="0" w:color="auto"/>
            </w:tcBorders>
            <w:shd w:val="clear" w:color="auto" w:fill="auto"/>
            <w:hideMark/>
          </w:tcPr>
          <w:p w:rsidR="00DD2D0C" w:rsidRPr="006F174F" w:rsidRDefault="00DD2D0C" w:rsidP="006F174F">
            <w:pPr>
              <w:spacing w:before="40" w:after="40" w:line="220" w:lineRule="exact"/>
              <w:ind w:right="113"/>
              <w:rPr>
                <w:sz w:val="18"/>
              </w:rPr>
            </w:pPr>
            <w:r w:rsidRPr="006F174F">
              <w:rPr>
                <w:sz w:val="18"/>
              </w:rPr>
              <w:t>Hodh ech Chargui</w:t>
            </w:r>
          </w:p>
        </w:tc>
        <w:tc>
          <w:tcPr>
            <w:tcW w:w="1701" w:type="dxa"/>
            <w:tcBorders>
              <w:top w:val="single" w:sz="12" w:space="0" w:color="auto"/>
            </w:tcBorders>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1.01</w:t>
            </w:r>
          </w:p>
        </w:tc>
        <w:tc>
          <w:tcPr>
            <w:tcW w:w="1701" w:type="dxa"/>
            <w:tcBorders>
              <w:top w:val="single" w:sz="12" w:space="0" w:color="auto"/>
            </w:tcBorders>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0.91</w:t>
            </w:r>
          </w:p>
        </w:tc>
        <w:tc>
          <w:tcPr>
            <w:tcW w:w="1701" w:type="dxa"/>
            <w:tcBorders>
              <w:top w:val="single" w:sz="12" w:space="0" w:color="auto"/>
            </w:tcBorders>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0.96</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Hodh El Gharbi</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0.88</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0.74</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0.80</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Assaba</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0.86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0.65</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0.75</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Gorgol</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1.15</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0.92</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1.03</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Brakna</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1.24</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1.08</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1.16</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Trarza</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1.08</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0.92</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1.00</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Adrar</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1.26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1.11</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Dakhlet Nouadhibou</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1.04</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0.79</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0.93</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Tagant</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1.05</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0.89</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0.97</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Guidimaka</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0.90</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0.57</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0.73</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Tiris Zemmour</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1.52</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1.26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1.40</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Inchiri</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0.77</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0.70</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0.74</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Nouakchott</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1.11</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0.90</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1.01</w:t>
            </w:r>
          </w:p>
        </w:tc>
      </w:tr>
      <w:tr w:rsidR="00DD2D0C" w:rsidRPr="006F174F" w:rsidTr="006F174F">
        <w:tc>
          <w:tcPr>
            <w:tcW w:w="2268" w:type="dxa"/>
            <w:shd w:val="clear" w:color="auto" w:fill="auto"/>
            <w:hideMark/>
          </w:tcPr>
          <w:p w:rsidR="00DD2D0C" w:rsidRPr="006F174F" w:rsidRDefault="00DD2D0C" w:rsidP="006F174F">
            <w:pPr>
              <w:spacing w:before="40" w:after="40" w:line="220" w:lineRule="exact"/>
              <w:ind w:right="113"/>
              <w:rPr>
                <w:sz w:val="18"/>
              </w:rPr>
            </w:pPr>
            <w:r w:rsidRPr="006F174F">
              <w:rPr>
                <w:sz w:val="18"/>
              </w:rPr>
              <w:t>Mauritania</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1.06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0.86</w:t>
            </w:r>
          </w:p>
        </w:tc>
        <w:tc>
          <w:tcPr>
            <w:tcW w:w="1701" w:type="dxa"/>
            <w:shd w:val="clear" w:color="auto" w:fill="auto"/>
            <w:noWrap/>
            <w:vAlign w:val="bottom"/>
            <w:hideMark/>
          </w:tcPr>
          <w:p w:rsidR="00DD2D0C" w:rsidRPr="006F174F" w:rsidRDefault="00DD2D0C" w:rsidP="006F174F">
            <w:pPr>
              <w:spacing w:before="40" w:after="40" w:line="220" w:lineRule="exact"/>
              <w:ind w:right="113"/>
              <w:jc w:val="right"/>
              <w:rPr>
                <w:sz w:val="18"/>
              </w:rPr>
            </w:pPr>
            <w:r w:rsidRPr="006F174F">
              <w:rPr>
                <w:sz w:val="18"/>
              </w:rPr>
              <w:t>0.96</w:t>
            </w:r>
          </w:p>
        </w:tc>
      </w:tr>
    </w:tbl>
    <w:p w:rsidR="00DD2D0C" w:rsidRPr="00616853" w:rsidRDefault="00DD2D0C" w:rsidP="007D3BAC">
      <w:pPr>
        <w:pStyle w:val="Heading1"/>
        <w:spacing w:before="240" w:after="120"/>
        <w:ind w:right="1134"/>
        <w:rPr>
          <w:b/>
          <w:bCs/>
        </w:rPr>
      </w:pPr>
      <w:bookmarkStart w:id="294" w:name="_Toc421195119"/>
      <w:bookmarkStart w:id="295" w:name="_Toc10197197"/>
      <w:bookmarkStart w:id="296" w:name="_Toc10464166"/>
      <w:r w:rsidRPr="006758B3">
        <w:t>Table 3</w:t>
      </w:r>
      <w:r w:rsidR="00616853">
        <w:br/>
      </w:r>
      <w:r w:rsidRPr="00616853">
        <w:rPr>
          <w:b/>
          <w:bCs/>
        </w:rPr>
        <w:t>Distribution (%) of persons with disabilities, by place of residence/living situation and sex</w:t>
      </w:r>
      <w:bookmarkEnd w:id="294"/>
      <w:bookmarkEnd w:id="295"/>
      <w:bookmarkEnd w:id="296"/>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87"/>
        <w:gridCol w:w="963"/>
        <w:gridCol w:w="964"/>
        <w:gridCol w:w="964"/>
        <w:gridCol w:w="964"/>
        <w:gridCol w:w="964"/>
        <w:gridCol w:w="964"/>
      </w:tblGrid>
      <w:tr w:rsidR="00DD2D0C" w:rsidRPr="00160495" w:rsidTr="00160495">
        <w:trPr>
          <w:tblHeader/>
        </w:trPr>
        <w:tc>
          <w:tcPr>
            <w:tcW w:w="1588" w:type="dxa"/>
            <w:vMerge w:val="restart"/>
            <w:tcBorders>
              <w:top w:val="single" w:sz="4" w:space="0" w:color="auto"/>
              <w:bottom w:val="single" w:sz="12" w:space="0" w:color="auto"/>
            </w:tcBorders>
            <w:shd w:val="clear" w:color="auto" w:fill="auto"/>
            <w:vAlign w:val="bottom"/>
            <w:hideMark/>
          </w:tcPr>
          <w:p w:rsidR="00DD2D0C" w:rsidRPr="00160495" w:rsidRDefault="00DD2D0C" w:rsidP="00160495">
            <w:pPr>
              <w:spacing w:before="80" w:after="80" w:line="200" w:lineRule="exact"/>
              <w:ind w:right="113"/>
              <w:rPr>
                <w:i/>
                <w:sz w:val="16"/>
              </w:rPr>
            </w:pPr>
            <w:r w:rsidRPr="00160495">
              <w:rPr>
                <w:i/>
                <w:sz w:val="16"/>
              </w:rPr>
              <w:t xml:space="preserve">Setting </w:t>
            </w:r>
          </w:p>
        </w:tc>
        <w:tc>
          <w:tcPr>
            <w:tcW w:w="5784" w:type="dxa"/>
            <w:gridSpan w:val="6"/>
            <w:tcBorders>
              <w:top w:val="single" w:sz="4" w:space="0" w:color="auto"/>
              <w:bottom w:val="single" w:sz="4" w:space="0" w:color="auto"/>
            </w:tcBorders>
            <w:shd w:val="clear" w:color="auto" w:fill="auto"/>
            <w:vAlign w:val="bottom"/>
          </w:tcPr>
          <w:p w:rsidR="00DD2D0C" w:rsidRPr="00160495" w:rsidRDefault="00DD2D0C" w:rsidP="00160495">
            <w:pPr>
              <w:spacing w:before="80" w:after="80" w:line="200" w:lineRule="exact"/>
              <w:ind w:right="113"/>
              <w:jc w:val="center"/>
              <w:rPr>
                <w:i/>
                <w:sz w:val="16"/>
              </w:rPr>
            </w:pPr>
            <w:r w:rsidRPr="00160495">
              <w:rPr>
                <w:i/>
                <w:sz w:val="16"/>
              </w:rPr>
              <w:t>Sex</w:t>
            </w:r>
          </w:p>
        </w:tc>
      </w:tr>
      <w:tr w:rsidR="00DD2D0C" w:rsidRPr="00160495" w:rsidTr="00160495">
        <w:trPr>
          <w:tblHeader/>
        </w:trPr>
        <w:tc>
          <w:tcPr>
            <w:tcW w:w="1588" w:type="dxa"/>
            <w:vMerge/>
            <w:tcBorders>
              <w:top w:val="single" w:sz="12" w:space="0" w:color="auto"/>
            </w:tcBorders>
            <w:shd w:val="clear" w:color="auto" w:fill="auto"/>
            <w:vAlign w:val="bottom"/>
            <w:hideMark/>
          </w:tcPr>
          <w:p w:rsidR="00DD2D0C" w:rsidRPr="00160495" w:rsidRDefault="00DD2D0C" w:rsidP="00160495">
            <w:pPr>
              <w:spacing w:before="40" w:after="40" w:line="220" w:lineRule="exact"/>
              <w:ind w:right="113"/>
              <w:rPr>
                <w:sz w:val="18"/>
              </w:rPr>
            </w:pPr>
          </w:p>
        </w:tc>
        <w:tc>
          <w:tcPr>
            <w:tcW w:w="192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DD2D0C" w:rsidRPr="00160495" w:rsidRDefault="00DD2D0C" w:rsidP="00160495">
            <w:pPr>
              <w:spacing w:before="40" w:after="40" w:line="220" w:lineRule="exact"/>
              <w:ind w:right="113"/>
              <w:jc w:val="center"/>
              <w:rPr>
                <w:i/>
                <w:sz w:val="16"/>
              </w:rPr>
            </w:pPr>
            <w:r w:rsidRPr="00160495">
              <w:rPr>
                <w:i/>
                <w:sz w:val="16"/>
              </w:rPr>
              <w:t>Male</w:t>
            </w:r>
          </w:p>
        </w:tc>
        <w:tc>
          <w:tcPr>
            <w:tcW w:w="1928"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DD2D0C" w:rsidRPr="00160495" w:rsidRDefault="00DD2D0C" w:rsidP="00160495">
            <w:pPr>
              <w:spacing w:before="40" w:after="40" w:line="220" w:lineRule="exact"/>
              <w:ind w:right="113"/>
              <w:jc w:val="center"/>
              <w:rPr>
                <w:i/>
                <w:sz w:val="16"/>
              </w:rPr>
            </w:pPr>
            <w:r w:rsidRPr="00160495">
              <w:rPr>
                <w:i/>
                <w:sz w:val="16"/>
              </w:rPr>
              <w:t>Female</w:t>
            </w:r>
          </w:p>
        </w:tc>
        <w:tc>
          <w:tcPr>
            <w:tcW w:w="1928" w:type="dxa"/>
            <w:gridSpan w:val="2"/>
            <w:tcBorders>
              <w:top w:val="single" w:sz="4" w:space="0" w:color="auto"/>
              <w:left w:val="single" w:sz="24" w:space="0" w:color="FFFFFF" w:themeColor="background1"/>
              <w:bottom w:val="single" w:sz="4" w:space="0" w:color="auto"/>
            </w:tcBorders>
            <w:shd w:val="clear" w:color="auto" w:fill="auto"/>
            <w:vAlign w:val="bottom"/>
            <w:hideMark/>
          </w:tcPr>
          <w:p w:rsidR="00DD2D0C" w:rsidRPr="00160495" w:rsidRDefault="00DD2D0C" w:rsidP="00160495">
            <w:pPr>
              <w:spacing w:before="40" w:after="40" w:line="220" w:lineRule="exact"/>
              <w:ind w:right="113"/>
              <w:jc w:val="center"/>
              <w:rPr>
                <w:i/>
                <w:sz w:val="16"/>
              </w:rPr>
            </w:pPr>
            <w:r w:rsidRPr="00160495">
              <w:rPr>
                <w:i/>
                <w:sz w:val="16"/>
              </w:rPr>
              <w:t>Total</w:t>
            </w:r>
          </w:p>
        </w:tc>
      </w:tr>
      <w:tr w:rsidR="00DD2D0C" w:rsidRPr="00160495" w:rsidTr="00160495">
        <w:trPr>
          <w:tblHeader/>
        </w:trPr>
        <w:tc>
          <w:tcPr>
            <w:tcW w:w="1588" w:type="dxa"/>
            <w:vMerge/>
            <w:tcBorders>
              <w:bottom w:val="single" w:sz="12" w:space="0" w:color="auto"/>
            </w:tcBorders>
            <w:shd w:val="clear" w:color="auto" w:fill="auto"/>
            <w:vAlign w:val="bottom"/>
            <w:hideMark/>
          </w:tcPr>
          <w:p w:rsidR="00DD2D0C" w:rsidRPr="00160495" w:rsidRDefault="00DD2D0C" w:rsidP="00160495">
            <w:pPr>
              <w:spacing w:before="40" w:after="40" w:line="220" w:lineRule="exact"/>
              <w:ind w:right="113"/>
              <w:rPr>
                <w:sz w:val="18"/>
              </w:rPr>
            </w:pPr>
          </w:p>
        </w:tc>
        <w:tc>
          <w:tcPr>
            <w:tcW w:w="964" w:type="dxa"/>
            <w:tcBorders>
              <w:top w:val="single" w:sz="4" w:space="0" w:color="auto"/>
              <w:bottom w:val="single" w:sz="12" w:space="0" w:color="auto"/>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Number</w:t>
            </w:r>
          </w:p>
        </w:tc>
        <w:tc>
          <w:tcPr>
            <w:tcW w:w="964" w:type="dxa"/>
            <w:tcBorders>
              <w:top w:val="single" w:sz="4" w:space="0" w:color="auto"/>
              <w:bottom w:val="single" w:sz="12" w:space="0" w:color="auto"/>
              <w:right w:val="single" w:sz="24" w:space="0" w:color="FFFFFF" w:themeColor="background1"/>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w:t>
            </w:r>
          </w:p>
        </w:tc>
        <w:tc>
          <w:tcPr>
            <w:tcW w:w="964" w:type="dxa"/>
            <w:tcBorders>
              <w:top w:val="single" w:sz="4" w:space="0" w:color="auto"/>
              <w:left w:val="single" w:sz="24" w:space="0" w:color="FFFFFF" w:themeColor="background1"/>
              <w:bottom w:val="single" w:sz="12" w:space="0" w:color="auto"/>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Number</w:t>
            </w:r>
          </w:p>
        </w:tc>
        <w:tc>
          <w:tcPr>
            <w:tcW w:w="964" w:type="dxa"/>
            <w:tcBorders>
              <w:top w:val="single" w:sz="4" w:space="0" w:color="auto"/>
              <w:bottom w:val="single" w:sz="12" w:space="0" w:color="auto"/>
              <w:right w:val="single" w:sz="24" w:space="0" w:color="FFFFFF" w:themeColor="background1"/>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w:t>
            </w:r>
          </w:p>
        </w:tc>
        <w:tc>
          <w:tcPr>
            <w:tcW w:w="964" w:type="dxa"/>
            <w:tcBorders>
              <w:top w:val="single" w:sz="4" w:space="0" w:color="auto"/>
              <w:left w:val="single" w:sz="24" w:space="0" w:color="FFFFFF" w:themeColor="background1"/>
              <w:bottom w:val="single" w:sz="12" w:space="0" w:color="auto"/>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Number</w:t>
            </w:r>
          </w:p>
        </w:tc>
        <w:tc>
          <w:tcPr>
            <w:tcW w:w="964" w:type="dxa"/>
            <w:tcBorders>
              <w:top w:val="single" w:sz="4" w:space="0" w:color="auto"/>
              <w:bottom w:val="single" w:sz="12" w:space="0" w:color="auto"/>
            </w:tcBorders>
            <w:shd w:val="clear" w:color="auto" w:fill="auto"/>
            <w:vAlign w:val="bottom"/>
            <w:hideMark/>
          </w:tcPr>
          <w:p w:rsidR="00DD2D0C" w:rsidRPr="00160495" w:rsidRDefault="00DD2D0C" w:rsidP="00160495">
            <w:pPr>
              <w:spacing w:before="40" w:after="40" w:line="220" w:lineRule="exact"/>
              <w:ind w:right="113"/>
              <w:jc w:val="right"/>
              <w:rPr>
                <w:i/>
                <w:sz w:val="16"/>
              </w:rPr>
            </w:pPr>
            <w:r w:rsidRPr="00160495">
              <w:rPr>
                <w:i/>
                <w:sz w:val="16"/>
              </w:rPr>
              <w:t>%</w:t>
            </w:r>
          </w:p>
        </w:tc>
      </w:tr>
      <w:tr w:rsidR="00DD2D0C" w:rsidRPr="00160495" w:rsidTr="00160495">
        <w:tc>
          <w:tcPr>
            <w:tcW w:w="1588" w:type="dxa"/>
            <w:tcBorders>
              <w:top w:val="single" w:sz="12" w:space="0" w:color="auto"/>
            </w:tcBorders>
            <w:shd w:val="clear" w:color="auto" w:fill="auto"/>
            <w:hideMark/>
          </w:tcPr>
          <w:p w:rsidR="00DD2D0C" w:rsidRPr="00160495" w:rsidRDefault="00DD2D0C" w:rsidP="00160495">
            <w:pPr>
              <w:spacing w:before="40" w:after="40" w:line="220" w:lineRule="exact"/>
              <w:ind w:right="113"/>
              <w:rPr>
                <w:sz w:val="18"/>
              </w:rPr>
            </w:pPr>
            <w:r w:rsidRPr="00160495">
              <w:rPr>
                <w:sz w:val="18"/>
              </w:rPr>
              <w:t>Urban</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9 349</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50.6</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7 199</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46.6</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16 548</w:t>
            </w:r>
          </w:p>
        </w:tc>
        <w:tc>
          <w:tcPr>
            <w:tcW w:w="964" w:type="dxa"/>
            <w:tcBorders>
              <w:top w:val="single" w:sz="12"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48.8</w:t>
            </w:r>
          </w:p>
        </w:tc>
      </w:tr>
      <w:tr w:rsidR="00DD2D0C" w:rsidRPr="00160495" w:rsidTr="00160495">
        <w:tc>
          <w:tcPr>
            <w:tcW w:w="1588" w:type="dxa"/>
            <w:shd w:val="clear" w:color="auto" w:fill="auto"/>
            <w:hideMark/>
          </w:tcPr>
          <w:p w:rsidR="00DD2D0C" w:rsidRPr="00160495" w:rsidRDefault="00DD2D0C" w:rsidP="00160495">
            <w:pPr>
              <w:spacing w:before="40" w:after="40" w:line="220" w:lineRule="exact"/>
              <w:ind w:right="113"/>
              <w:rPr>
                <w:sz w:val="18"/>
              </w:rPr>
            </w:pPr>
            <w:r w:rsidRPr="00160495">
              <w:rPr>
                <w:sz w:val="18"/>
              </w:rPr>
              <w:t>Rural</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8 863</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48.0</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8 103</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52.5</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16 966</w:t>
            </w:r>
          </w:p>
        </w:tc>
        <w:tc>
          <w:tcPr>
            <w:tcW w:w="964" w:type="dxa"/>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50.0</w:t>
            </w:r>
          </w:p>
        </w:tc>
      </w:tr>
      <w:tr w:rsidR="00DD2D0C" w:rsidRPr="00160495" w:rsidTr="00160495">
        <w:tc>
          <w:tcPr>
            <w:tcW w:w="1588" w:type="dxa"/>
            <w:tcBorders>
              <w:bottom w:val="single" w:sz="4" w:space="0" w:color="auto"/>
            </w:tcBorders>
            <w:shd w:val="clear" w:color="auto" w:fill="auto"/>
            <w:hideMark/>
          </w:tcPr>
          <w:p w:rsidR="00DD2D0C" w:rsidRPr="00160495" w:rsidRDefault="00DD2D0C" w:rsidP="00160495">
            <w:pPr>
              <w:spacing w:before="40" w:after="40" w:line="220" w:lineRule="exact"/>
              <w:ind w:right="113"/>
              <w:rPr>
                <w:sz w:val="18"/>
              </w:rPr>
            </w:pPr>
            <w:r w:rsidRPr="00160495">
              <w:rPr>
                <w:sz w:val="18"/>
              </w:rPr>
              <w:t>Nomadic groups</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258</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1.4</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148</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1.0</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406</w:t>
            </w:r>
          </w:p>
        </w:tc>
        <w:tc>
          <w:tcPr>
            <w:tcW w:w="964" w:type="dxa"/>
            <w:tcBorders>
              <w:bottom w:val="single" w:sz="4" w:space="0" w:color="auto"/>
            </w:tcBorders>
            <w:shd w:val="clear" w:color="auto" w:fill="auto"/>
            <w:noWrap/>
            <w:vAlign w:val="bottom"/>
            <w:hideMark/>
          </w:tcPr>
          <w:p w:rsidR="00DD2D0C" w:rsidRPr="00160495" w:rsidRDefault="00DD2D0C" w:rsidP="00160495">
            <w:pPr>
              <w:spacing w:before="40" w:after="40" w:line="220" w:lineRule="exact"/>
              <w:ind w:right="113"/>
              <w:jc w:val="right"/>
              <w:rPr>
                <w:sz w:val="18"/>
              </w:rPr>
            </w:pPr>
            <w:r w:rsidRPr="00160495">
              <w:rPr>
                <w:sz w:val="18"/>
              </w:rPr>
              <w:t>1.2</w:t>
            </w:r>
          </w:p>
        </w:tc>
      </w:tr>
      <w:tr w:rsidR="00DD2D0C" w:rsidRPr="00160495" w:rsidTr="00160495">
        <w:tc>
          <w:tcPr>
            <w:tcW w:w="1588" w:type="dxa"/>
            <w:tcBorders>
              <w:top w:val="single" w:sz="4" w:space="0" w:color="auto"/>
              <w:bottom w:val="single" w:sz="12" w:space="0" w:color="auto"/>
            </w:tcBorders>
            <w:shd w:val="clear" w:color="auto" w:fill="auto"/>
            <w:hideMark/>
          </w:tcPr>
          <w:p w:rsidR="00DD2D0C" w:rsidRPr="00160495" w:rsidRDefault="00DD2D0C" w:rsidP="00160495">
            <w:pPr>
              <w:spacing w:before="80" w:after="80" w:line="220" w:lineRule="exact"/>
              <w:ind w:left="283"/>
              <w:rPr>
                <w:b/>
                <w:sz w:val="18"/>
              </w:rPr>
            </w:pPr>
            <w:r w:rsidRPr="00160495">
              <w:rPr>
                <w:b/>
                <w:sz w:val="18"/>
              </w:rPr>
              <w:t>Total</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18 470</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100</w:t>
            </w:r>
            <w:r w:rsidR="00EB3083">
              <w:rPr>
                <w:b/>
                <w:sz w:val="18"/>
              </w:rPr>
              <w:t>.0</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15 450</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100.0</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33 920</w:t>
            </w:r>
          </w:p>
        </w:tc>
        <w:tc>
          <w:tcPr>
            <w:tcW w:w="964" w:type="dxa"/>
            <w:tcBorders>
              <w:top w:val="single" w:sz="4" w:space="0" w:color="auto"/>
              <w:bottom w:val="single" w:sz="12" w:space="0" w:color="auto"/>
            </w:tcBorders>
            <w:shd w:val="clear" w:color="auto" w:fill="auto"/>
            <w:noWrap/>
            <w:vAlign w:val="bottom"/>
            <w:hideMark/>
          </w:tcPr>
          <w:p w:rsidR="00DD2D0C" w:rsidRPr="00160495" w:rsidRDefault="00DD2D0C" w:rsidP="00160495">
            <w:pPr>
              <w:spacing w:before="80" w:after="80" w:line="220" w:lineRule="exact"/>
              <w:ind w:right="113"/>
              <w:jc w:val="right"/>
              <w:rPr>
                <w:b/>
                <w:sz w:val="18"/>
              </w:rPr>
            </w:pPr>
            <w:r w:rsidRPr="00160495">
              <w:rPr>
                <w:b/>
                <w:sz w:val="18"/>
              </w:rPr>
              <w:t>100.0</w:t>
            </w:r>
          </w:p>
        </w:tc>
      </w:tr>
    </w:tbl>
    <w:p w:rsidR="00DD2D0C" w:rsidRPr="00CF6FE1" w:rsidRDefault="00DD2D0C" w:rsidP="007D3BAC">
      <w:pPr>
        <w:pStyle w:val="Heading1"/>
        <w:keepNext/>
        <w:keepLines/>
        <w:spacing w:before="240" w:after="120"/>
        <w:rPr>
          <w:b/>
          <w:bCs/>
        </w:rPr>
      </w:pPr>
      <w:bookmarkStart w:id="297" w:name="_Toc421195120"/>
      <w:bookmarkStart w:id="298" w:name="_Toc10197198"/>
      <w:bookmarkStart w:id="299" w:name="_Toc10464167"/>
      <w:r w:rsidRPr="006758B3">
        <w:lastRenderedPageBreak/>
        <w:t xml:space="preserve">Table </w:t>
      </w:r>
      <w:r w:rsidR="007D3BAC">
        <w:t>4</w:t>
      </w:r>
      <w:r w:rsidR="00CF6FE1">
        <w:br/>
      </w:r>
      <w:r w:rsidRPr="00CF6FE1">
        <w:rPr>
          <w:b/>
          <w:bCs/>
        </w:rPr>
        <w:t>Distribution of persons with disabilities, by sex and type of disability</w:t>
      </w:r>
      <w:bookmarkEnd w:id="297"/>
      <w:bookmarkEnd w:id="298"/>
      <w:bookmarkEnd w:id="299"/>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1015"/>
        <w:gridCol w:w="1016"/>
        <w:gridCol w:w="1016"/>
        <w:gridCol w:w="1015"/>
        <w:gridCol w:w="1016"/>
        <w:gridCol w:w="1016"/>
      </w:tblGrid>
      <w:tr w:rsidR="00DD2D0C" w:rsidRPr="008A46E1" w:rsidTr="008A46E1">
        <w:trPr>
          <w:tblHeader/>
        </w:trPr>
        <w:tc>
          <w:tcPr>
            <w:tcW w:w="1276" w:type="dxa"/>
            <w:vMerge w:val="restart"/>
            <w:tcBorders>
              <w:top w:val="single" w:sz="4" w:space="0" w:color="auto"/>
              <w:bottom w:val="single" w:sz="12" w:space="0" w:color="auto"/>
            </w:tcBorders>
            <w:shd w:val="clear" w:color="auto" w:fill="auto"/>
            <w:vAlign w:val="bottom"/>
            <w:hideMark/>
          </w:tcPr>
          <w:p w:rsidR="00DD2D0C" w:rsidRPr="008A46E1" w:rsidRDefault="00DD2D0C" w:rsidP="008A46E1">
            <w:pPr>
              <w:spacing w:before="80" w:after="80" w:line="200" w:lineRule="exact"/>
              <w:ind w:right="113"/>
              <w:rPr>
                <w:i/>
                <w:sz w:val="16"/>
              </w:rPr>
            </w:pPr>
            <w:r w:rsidRPr="008A46E1">
              <w:rPr>
                <w:i/>
                <w:sz w:val="16"/>
              </w:rPr>
              <w:t>Type of disability</w:t>
            </w:r>
          </w:p>
        </w:tc>
        <w:tc>
          <w:tcPr>
            <w:tcW w:w="6094" w:type="dxa"/>
            <w:gridSpan w:val="6"/>
            <w:tcBorders>
              <w:top w:val="single" w:sz="4" w:space="0" w:color="auto"/>
              <w:bottom w:val="single" w:sz="4" w:space="0" w:color="auto"/>
            </w:tcBorders>
            <w:shd w:val="clear" w:color="auto" w:fill="auto"/>
            <w:vAlign w:val="bottom"/>
            <w:hideMark/>
          </w:tcPr>
          <w:p w:rsidR="00DD2D0C" w:rsidRPr="008A46E1" w:rsidRDefault="00DD2D0C" w:rsidP="008A46E1">
            <w:pPr>
              <w:spacing w:before="80" w:after="80" w:line="200" w:lineRule="exact"/>
              <w:ind w:right="113"/>
              <w:jc w:val="center"/>
              <w:rPr>
                <w:i/>
                <w:sz w:val="16"/>
              </w:rPr>
            </w:pPr>
            <w:r w:rsidRPr="008A46E1">
              <w:rPr>
                <w:i/>
                <w:sz w:val="16"/>
              </w:rPr>
              <w:t>Sex</w:t>
            </w:r>
          </w:p>
        </w:tc>
      </w:tr>
      <w:tr w:rsidR="00865376" w:rsidRPr="008A46E1" w:rsidTr="00081B9F">
        <w:trPr>
          <w:tblHeader/>
        </w:trPr>
        <w:tc>
          <w:tcPr>
            <w:tcW w:w="1276" w:type="dxa"/>
            <w:vMerge/>
            <w:tcBorders>
              <w:top w:val="single" w:sz="12" w:space="0" w:color="auto"/>
              <w:bottom w:val="single" w:sz="12" w:space="0" w:color="auto"/>
            </w:tcBorders>
            <w:shd w:val="clear" w:color="auto" w:fill="auto"/>
            <w:vAlign w:val="bottom"/>
            <w:hideMark/>
          </w:tcPr>
          <w:p w:rsidR="00865376" w:rsidRPr="008A46E1" w:rsidRDefault="00865376" w:rsidP="008A46E1">
            <w:pPr>
              <w:spacing w:before="40" w:after="40" w:line="220" w:lineRule="exact"/>
              <w:ind w:right="113"/>
              <w:rPr>
                <w:sz w:val="18"/>
              </w:rPr>
            </w:pPr>
          </w:p>
        </w:tc>
        <w:tc>
          <w:tcPr>
            <w:tcW w:w="1015" w:type="dxa"/>
            <w:tcBorders>
              <w:top w:val="single" w:sz="4" w:space="0" w:color="auto"/>
              <w:bottom w:val="single" w:sz="12" w:space="0" w:color="auto"/>
            </w:tcBorders>
            <w:shd w:val="clear" w:color="auto" w:fill="auto"/>
            <w:vAlign w:val="bottom"/>
            <w:hideMark/>
          </w:tcPr>
          <w:p w:rsidR="00865376" w:rsidRPr="008A46E1" w:rsidRDefault="00865376" w:rsidP="00865376">
            <w:pPr>
              <w:spacing w:before="40" w:after="40" w:line="220" w:lineRule="exact"/>
              <w:ind w:right="113"/>
              <w:jc w:val="right"/>
              <w:rPr>
                <w:i/>
                <w:sz w:val="16"/>
              </w:rPr>
            </w:pPr>
            <w:r w:rsidRPr="008A46E1">
              <w:rPr>
                <w:i/>
                <w:sz w:val="16"/>
              </w:rPr>
              <w:t>Male</w:t>
            </w:r>
          </w:p>
        </w:tc>
        <w:tc>
          <w:tcPr>
            <w:tcW w:w="1016" w:type="dxa"/>
            <w:tcBorders>
              <w:top w:val="single" w:sz="4" w:space="0" w:color="auto"/>
              <w:bottom w:val="single" w:sz="12" w:space="0" w:color="auto"/>
            </w:tcBorders>
            <w:shd w:val="clear" w:color="auto" w:fill="auto"/>
            <w:vAlign w:val="bottom"/>
          </w:tcPr>
          <w:p w:rsidR="00865376" w:rsidRPr="008A46E1" w:rsidRDefault="00865376" w:rsidP="00865376">
            <w:pPr>
              <w:spacing w:before="40" w:after="40" w:line="220" w:lineRule="exact"/>
              <w:ind w:right="113"/>
              <w:jc w:val="right"/>
              <w:rPr>
                <w:i/>
                <w:sz w:val="16"/>
              </w:rPr>
            </w:pPr>
          </w:p>
        </w:tc>
        <w:tc>
          <w:tcPr>
            <w:tcW w:w="1016" w:type="dxa"/>
            <w:tcBorders>
              <w:top w:val="single" w:sz="4" w:space="0" w:color="auto"/>
              <w:bottom w:val="single" w:sz="12" w:space="0" w:color="auto"/>
            </w:tcBorders>
            <w:shd w:val="clear" w:color="auto" w:fill="auto"/>
            <w:vAlign w:val="bottom"/>
          </w:tcPr>
          <w:p w:rsidR="00865376" w:rsidRPr="008A46E1" w:rsidRDefault="00865376" w:rsidP="00865376">
            <w:pPr>
              <w:spacing w:before="40" w:after="40" w:line="220" w:lineRule="exact"/>
              <w:ind w:right="113"/>
              <w:jc w:val="right"/>
              <w:rPr>
                <w:i/>
                <w:sz w:val="16"/>
              </w:rPr>
            </w:pPr>
            <w:r w:rsidRPr="008A46E1">
              <w:rPr>
                <w:i/>
                <w:sz w:val="16"/>
              </w:rPr>
              <w:t>Female</w:t>
            </w:r>
          </w:p>
        </w:tc>
        <w:tc>
          <w:tcPr>
            <w:tcW w:w="1015" w:type="dxa"/>
            <w:tcBorders>
              <w:top w:val="single" w:sz="4" w:space="0" w:color="auto"/>
              <w:bottom w:val="single" w:sz="12" w:space="0" w:color="auto"/>
            </w:tcBorders>
            <w:shd w:val="clear" w:color="auto" w:fill="auto"/>
            <w:vAlign w:val="bottom"/>
          </w:tcPr>
          <w:p w:rsidR="00865376" w:rsidRPr="008A46E1" w:rsidRDefault="00865376" w:rsidP="00865376">
            <w:pPr>
              <w:spacing w:before="40" w:after="40" w:line="220" w:lineRule="exact"/>
              <w:ind w:right="113"/>
              <w:jc w:val="right"/>
              <w:rPr>
                <w:i/>
                <w:sz w:val="16"/>
              </w:rPr>
            </w:pPr>
          </w:p>
        </w:tc>
        <w:tc>
          <w:tcPr>
            <w:tcW w:w="1016" w:type="dxa"/>
            <w:tcBorders>
              <w:top w:val="single" w:sz="4" w:space="0" w:color="auto"/>
              <w:bottom w:val="single" w:sz="12" w:space="0" w:color="auto"/>
            </w:tcBorders>
            <w:shd w:val="clear" w:color="auto" w:fill="auto"/>
            <w:vAlign w:val="bottom"/>
          </w:tcPr>
          <w:p w:rsidR="00865376" w:rsidRPr="008A46E1" w:rsidRDefault="00865376" w:rsidP="00865376">
            <w:pPr>
              <w:spacing w:before="40" w:after="40" w:line="220" w:lineRule="exact"/>
              <w:ind w:right="113"/>
              <w:jc w:val="right"/>
              <w:rPr>
                <w:i/>
                <w:sz w:val="16"/>
              </w:rPr>
            </w:pPr>
            <w:r w:rsidRPr="008A46E1">
              <w:rPr>
                <w:i/>
                <w:sz w:val="16"/>
              </w:rPr>
              <w:t>Total</w:t>
            </w:r>
          </w:p>
        </w:tc>
        <w:tc>
          <w:tcPr>
            <w:tcW w:w="1016" w:type="dxa"/>
            <w:tcBorders>
              <w:top w:val="single" w:sz="4" w:space="0" w:color="auto"/>
              <w:bottom w:val="single" w:sz="12" w:space="0" w:color="auto"/>
            </w:tcBorders>
            <w:shd w:val="clear" w:color="auto" w:fill="auto"/>
            <w:vAlign w:val="bottom"/>
          </w:tcPr>
          <w:p w:rsidR="00865376" w:rsidRPr="008A46E1" w:rsidRDefault="00865376" w:rsidP="00865376">
            <w:pPr>
              <w:spacing w:before="40" w:after="40" w:line="220" w:lineRule="exact"/>
              <w:ind w:right="113"/>
              <w:jc w:val="right"/>
              <w:rPr>
                <w:i/>
                <w:sz w:val="16"/>
              </w:rPr>
            </w:pPr>
          </w:p>
        </w:tc>
      </w:tr>
      <w:tr w:rsidR="00DD2D0C" w:rsidRPr="008A46E1" w:rsidTr="008A46E1">
        <w:tc>
          <w:tcPr>
            <w:tcW w:w="1276" w:type="dxa"/>
            <w:tcBorders>
              <w:top w:val="single" w:sz="12" w:space="0" w:color="auto"/>
            </w:tcBorders>
            <w:shd w:val="clear" w:color="auto" w:fill="auto"/>
          </w:tcPr>
          <w:p w:rsidR="00DD2D0C" w:rsidRPr="008A46E1" w:rsidRDefault="00DD2D0C" w:rsidP="008A46E1">
            <w:pPr>
              <w:spacing w:before="40" w:after="40" w:line="220" w:lineRule="exact"/>
              <w:ind w:right="113"/>
              <w:rPr>
                <w:sz w:val="18"/>
              </w:rPr>
            </w:pPr>
            <w:r w:rsidRPr="008A46E1">
              <w:rPr>
                <w:sz w:val="18"/>
              </w:rPr>
              <w:t>Motor</w:t>
            </w:r>
          </w:p>
        </w:tc>
        <w:tc>
          <w:tcPr>
            <w:tcW w:w="1015"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6 343</w:t>
            </w:r>
          </w:p>
        </w:tc>
        <w:tc>
          <w:tcPr>
            <w:tcW w:w="1016"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34.3</w:t>
            </w:r>
          </w:p>
        </w:tc>
        <w:tc>
          <w:tcPr>
            <w:tcW w:w="1016"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5 093</w:t>
            </w:r>
          </w:p>
        </w:tc>
        <w:tc>
          <w:tcPr>
            <w:tcW w:w="1015"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33.0</w:t>
            </w:r>
          </w:p>
        </w:tc>
        <w:tc>
          <w:tcPr>
            <w:tcW w:w="1016"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11 436</w:t>
            </w:r>
          </w:p>
        </w:tc>
        <w:tc>
          <w:tcPr>
            <w:tcW w:w="1016" w:type="dxa"/>
            <w:tcBorders>
              <w:top w:val="single" w:sz="12" w:space="0" w:color="auto"/>
            </w:tcBorders>
            <w:shd w:val="clear" w:color="auto" w:fill="auto"/>
            <w:noWrap/>
            <w:vAlign w:val="bottom"/>
          </w:tcPr>
          <w:p w:rsidR="00DD2D0C" w:rsidRPr="008A46E1" w:rsidRDefault="00DD2D0C" w:rsidP="008A46E1">
            <w:pPr>
              <w:spacing w:before="40" w:after="40" w:line="220" w:lineRule="exact"/>
              <w:ind w:right="113"/>
              <w:jc w:val="right"/>
              <w:rPr>
                <w:sz w:val="18"/>
              </w:rPr>
            </w:pPr>
            <w:r w:rsidRPr="008A46E1">
              <w:rPr>
                <w:sz w:val="18"/>
              </w:rPr>
              <w:t>33.7</w:t>
            </w:r>
          </w:p>
        </w:tc>
      </w:tr>
      <w:tr w:rsidR="00DD2D0C" w:rsidRPr="008A46E1" w:rsidTr="008A46E1">
        <w:tc>
          <w:tcPr>
            <w:tcW w:w="1276" w:type="dxa"/>
            <w:shd w:val="clear" w:color="auto" w:fill="auto"/>
            <w:hideMark/>
          </w:tcPr>
          <w:p w:rsidR="00DD2D0C" w:rsidRPr="008A46E1" w:rsidRDefault="00DD2D0C" w:rsidP="008A46E1">
            <w:pPr>
              <w:spacing w:before="40" w:after="40" w:line="220" w:lineRule="exact"/>
              <w:ind w:right="113"/>
              <w:rPr>
                <w:sz w:val="18"/>
              </w:rPr>
            </w:pPr>
            <w:r w:rsidRPr="008A46E1">
              <w:rPr>
                <w:sz w:val="18"/>
              </w:rPr>
              <w:t>Deaf/mute</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2 558</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13.8</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2 234</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14.5</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4 792</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14.1</w:t>
            </w:r>
          </w:p>
        </w:tc>
      </w:tr>
      <w:tr w:rsidR="00DD2D0C" w:rsidRPr="008A46E1" w:rsidTr="008A46E1">
        <w:tc>
          <w:tcPr>
            <w:tcW w:w="1276" w:type="dxa"/>
            <w:shd w:val="clear" w:color="auto" w:fill="auto"/>
            <w:hideMark/>
          </w:tcPr>
          <w:p w:rsidR="00DD2D0C" w:rsidRPr="008A46E1" w:rsidRDefault="00DD2D0C" w:rsidP="008A46E1">
            <w:pPr>
              <w:spacing w:before="40" w:after="40" w:line="220" w:lineRule="exact"/>
              <w:ind w:right="113"/>
              <w:rPr>
                <w:sz w:val="18"/>
              </w:rPr>
            </w:pPr>
            <w:r w:rsidRPr="008A46E1">
              <w:rPr>
                <w:sz w:val="18"/>
              </w:rPr>
              <w:t>Visual</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3 704</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20.1</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3 149</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20.4</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6 853</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20.2</w:t>
            </w:r>
          </w:p>
        </w:tc>
      </w:tr>
      <w:tr w:rsidR="00DD2D0C" w:rsidRPr="008A46E1" w:rsidTr="008A46E1">
        <w:tc>
          <w:tcPr>
            <w:tcW w:w="1276" w:type="dxa"/>
            <w:shd w:val="clear" w:color="auto" w:fill="auto"/>
            <w:hideMark/>
          </w:tcPr>
          <w:p w:rsidR="00DD2D0C" w:rsidRPr="008A46E1" w:rsidRDefault="00DD2D0C" w:rsidP="008A46E1">
            <w:pPr>
              <w:spacing w:before="40" w:after="40" w:line="220" w:lineRule="exact"/>
              <w:ind w:right="113"/>
              <w:rPr>
                <w:sz w:val="18"/>
              </w:rPr>
            </w:pPr>
            <w:r w:rsidRPr="008A46E1">
              <w:rPr>
                <w:sz w:val="18"/>
              </w:rPr>
              <w:t>Mental</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2 613</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14.1</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1 845</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11.9</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4 458</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13.1</w:t>
            </w:r>
          </w:p>
        </w:tc>
      </w:tr>
      <w:tr w:rsidR="00DD2D0C" w:rsidRPr="008A46E1" w:rsidTr="008A46E1">
        <w:tc>
          <w:tcPr>
            <w:tcW w:w="1276" w:type="dxa"/>
            <w:shd w:val="clear" w:color="auto" w:fill="auto"/>
            <w:hideMark/>
          </w:tcPr>
          <w:p w:rsidR="00DD2D0C" w:rsidRPr="008A46E1" w:rsidRDefault="00DD2D0C" w:rsidP="008A46E1">
            <w:pPr>
              <w:spacing w:before="40" w:after="40" w:line="220" w:lineRule="exact"/>
              <w:ind w:right="113"/>
              <w:rPr>
                <w:sz w:val="18"/>
              </w:rPr>
            </w:pPr>
            <w:r w:rsidRPr="008A46E1">
              <w:rPr>
                <w:sz w:val="18"/>
              </w:rPr>
              <w:t>Multiple</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1 331</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7.2</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1 226</w:t>
            </w:r>
          </w:p>
        </w:tc>
        <w:tc>
          <w:tcPr>
            <w:tcW w:w="1015"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7.9</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2 557</w:t>
            </w:r>
          </w:p>
        </w:tc>
        <w:tc>
          <w:tcPr>
            <w:tcW w:w="1016" w:type="dxa"/>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7.5</w:t>
            </w:r>
          </w:p>
        </w:tc>
      </w:tr>
      <w:tr w:rsidR="00DD2D0C" w:rsidRPr="008A46E1" w:rsidTr="00714F22">
        <w:tc>
          <w:tcPr>
            <w:tcW w:w="1276" w:type="dxa"/>
            <w:tcBorders>
              <w:bottom w:val="single" w:sz="4" w:space="0" w:color="auto"/>
            </w:tcBorders>
            <w:shd w:val="clear" w:color="auto" w:fill="auto"/>
            <w:hideMark/>
          </w:tcPr>
          <w:p w:rsidR="00DD2D0C" w:rsidRPr="008A46E1" w:rsidRDefault="00DD2D0C" w:rsidP="008A46E1">
            <w:pPr>
              <w:spacing w:before="40" w:after="40" w:line="220" w:lineRule="exact"/>
              <w:ind w:right="113"/>
              <w:rPr>
                <w:sz w:val="18"/>
              </w:rPr>
            </w:pPr>
            <w:r w:rsidRPr="008A46E1">
              <w:rPr>
                <w:sz w:val="18"/>
              </w:rPr>
              <w:t>Other</w:t>
            </w:r>
          </w:p>
        </w:tc>
        <w:tc>
          <w:tcPr>
            <w:tcW w:w="1015"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1 921</w:t>
            </w:r>
          </w:p>
        </w:tc>
        <w:tc>
          <w:tcPr>
            <w:tcW w:w="1016"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10.4</w:t>
            </w:r>
          </w:p>
        </w:tc>
        <w:tc>
          <w:tcPr>
            <w:tcW w:w="1016"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1 903</w:t>
            </w:r>
          </w:p>
        </w:tc>
        <w:tc>
          <w:tcPr>
            <w:tcW w:w="1015"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12.3</w:t>
            </w:r>
          </w:p>
        </w:tc>
        <w:tc>
          <w:tcPr>
            <w:tcW w:w="1016"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3 824</w:t>
            </w:r>
          </w:p>
        </w:tc>
        <w:tc>
          <w:tcPr>
            <w:tcW w:w="1016" w:type="dxa"/>
            <w:tcBorders>
              <w:bottom w:val="single" w:sz="4" w:space="0" w:color="auto"/>
            </w:tcBorders>
            <w:shd w:val="clear" w:color="auto" w:fill="auto"/>
            <w:noWrap/>
            <w:vAlign w:val="bottom"/>
            <w:hideMark/>
          </w:tcPr>
          <w:p w:rsidR="00DD2D0C" w:rsidRPr="008A46E1" w:rsidRDefault="00DD2D0C" w:rsidP="008A46E1">
            <w:pPr>
              <w:spacing w:before="40" w:after="40" w:line="220" w:lineRule="exact"/>
              <w:ind w:right="113"/>
              <w:jc w:val="right"/>
              <w:rPr>
                <w:sz w:val="18"/>
              </w:rPr>
            </w:pPr>
            <w:r w:rsidRPr="008A46E1">
              <w:rPr>
                <w:sz w:val="18"/>
              </w:rPr>
              <w:t>11.3</w:t>
            </w:r>
          </w:p>
        </w:tc>
      </w:tr>
      <w:tr w:rsidR="00DD2D0C" w:rsidRPr="00714F22" w:rsidTr="00714F22">
        <w:tc>
          <w:tcPr>
            <w:tcW w:w="1276" w:type="dxa"/>
            <w:tcBorders>
              <w:top w:val="single" w:sz="4" w:space="0" w:color="auto"/>
              <w:bottom w:val="single" w:sz="12" w:space="0" w:color="auto"/>
            </w:tcBorders>
            <w:shd w:val="clear" w:color="auto" w:fill="auto"/>
            <w:hideMark/>
          </w:tcPr>
          <w:p w:rsidR="00DD2D0C" w:rsidRPr="00714F22" w:rsidRDefault="00DD2D0C" w:rsidP="00714F22">
            <w:pPr>
              <w:spacing w:before="80" w:after="80" w:line="220" w:lineRule="exact"/>
              <w:ind w:left="283"/>
              <w:rPr>
                <w:b/>
                <w:sz w:val="18"/>
              </w:rPr>
            </w:pPr>
            <w:r w:rsidRPr="00714F22">
              <w:rPr>
                <w:b/>
                <w:sz w:val="18"/>
              </w:rPr>
              <w:t>Overall</w:t>
            </w:r>
          </w:p>
        </w:tc>
        <w:tc>
          <w:tcPr>
            <w:tcW w:w="1015"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18 470</w:t>
            </w:r>
          </w:p>
        </w:tc>
        <w:tc>
          <w:tcPr>
            <w:tcW w:w="1016"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100.0</w:t>
            </w:r>
          </w:p>
        </w:tc>
        <w:tc>
          <w:tcPr>
            <w:tcW w:w="1016"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15 450</w:t>
            </w:r>
          </w:p>
        </w:tc>
        <w:tc>
          <w:tcPr>
            <w:tcW w:w="1015"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100.0</w:t>
            </w:r>
          </w:p>
        </w:tc>
        <w:tc>
          <w:tcPr>
            <w:tcW w:w="1016"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33 920</w:t>
            </w:r>
          </w:p>
        </w:tc>
        <w:tc>
          <w:tcPr>
            <w:tcW w:w="1016" w:type="dxa"/>
            <w:tcBorders>
              <w:top w:val="single" w:sz="4" w:space="0" w:color="auto"/>
              <w:bottom w:val="single" w:sz="12" w:space="0" w:color="auto"/>
            </w:tcBorders>
            <w:shd w:val="clear" w:color="auto" w:fill="auto"/>
            <w:noWrap/>
            <w:vAlign w:val="bottom"/>
            <w:hideMark/>
          </w:tcPr>
          <w:p w:rsidR="00DD2D0C" w:rsidRPr="00714F22" w:rsidRDefault="00DD2D0C" w:rsidP="00714F22">
            <w:pPr>
              <w:spacing w:before="80" w:after="80" w:line="220" w:lineRule="exact"/>
              <w:ind w:right="113"/>
              <w:jc w:val="right"/>
              <w:rPr>
                <w:b/>
                <w:sz w:val="18"/>
              </w:rPr>
            </w:pPr>
            <w:r w:rsidRPr="00714F22">
              <w:rPr>
                <w:b/>
                <w:sz w:val="18"/>
              </w:rPr>
              <w:t>100.0</w:t>
            </w:r>
          </w:p>
        </w:tc>
      </w:tr>
    </w:tbl>
    <w:p w:rsidR="00DD2D0C" w:rsidRPr="006758B3" w:rsidRDefault="008A46E1" w:rsidP="008A46E1">
      <w:pPr>
        <w:pStyle w:val="H23G"/>
      </w:pPr>
      <w:r>
        <w:tab/>
      </w:r>
      <w:r>
        <w:tab/>
      </w:r>
      <w:bookmarkStart w:id="300" w:name="_Toc10464168"/>
      <w:r w:rsidR="00DD2D0C" w:rsidRPr="006758B3">
        <w:t>Article 32</w:t>
      </w:r>
      <w:r w:rsidR="00551476">
        <w:br/>
      </w:r>
      <w:r w:rsidR="00DD2D0C" w:rsidRPr="006758B3">
        <w:t>International cooperation</w:t>
      </w:r>
      <w:bookmarkEnd w:id="300"/>
      <w:r w:rsidR="00DD2D0C" w:rsidRPr="006758B3">
        <w:t xml:space="preserve"> </w:t>
      </w:r>
    </w:p>
    <w:p w:rsidR="00DD2D0C" w:rsidRPr="006758B3" w:rsidRDefault="00DD2D0C" w:rsidP="00267E02">
      <w:pPr>
        <w:pStyle w:val="SingleTxtG"/>
      </w:pPr>
      <w:r w:rsidRPr="006758B3">
        <w:t>197.</w:t>
      </w:r>
      <w:r w:rsidRPr="006758B3">
        <w:tab/>
        <w:t>The national federation of persons with disabilities has held the presidency of the Pan African Federation of the Disabled for the last three years. Over this period, the Government has contributed a total of 140 million ouguiyas to fund the activities of this regional body.</w:t>
      </w:r>
    </w:p>
    <w:p w:rsidR="00DD2D0C" w:rsidRPr="006758B3" w:rsidRDefault="00DD2D0C" w:rsidP="00267E02">
      <w:pPr>
        <w:pStyle w:val="SingleTxtG"/>
      </w:pPr>
      <w:r w:rsidRPr="006758B3">
        <w:t>198.</w:t>
      </w:r>
      <w:r w:rsidRPr="006758B3">
        <w:tab/>
        <w:t>The Government also subsidizes the Association maghrébine des organisations de personnes handicapées (the Maghreb Association of Organizations of Persons with Disabilities), of which Mauritania is the president.</w:t>
      </w:r>
    </w:p>
    <w:p w:rsidR="00DD2D0C" w:rsidRPr="006758B3" w:rsidRDefault="00DD2D0C" w:rsidP="00267E02">
      <w:pPr>
        <w:pStyle w:val="SingleTxtG"/>
      </w:pPr>
      <w:r w:rsidRPr="006758B3">
        <w:t>199.</w:t>
      </w:r>
      <w:r w:rsidRPr="006758B3">
        <w:tab/>
        <w:t>For over a decade, the support and development office of the Pan African Federation of the Disabled has been located in Mauritania.</w:t>
      </w:r>
    </w:p>
    <w:p w:rsidR="00DD2D0C" w:rsidRPr="006758B3" w:rsidRDefault="00DD2D0C" w:rsidP="00267E02">
      <w:pPr>
        <w:pStyle w:val="SingleTxtG"/>
      </w:pPr>
      <w:r w:rsidRPr="006758B3">
        <w:t>200.</w:t>
      </w:r>
      <w:r w:rsidRPr="006758B3">
        <w:tab/>
        <w:t>The specialized agencies of the United Nations also support the activities of organizations of persons with disabilities.</w:t>
      </w:r>
    </w:p>
    <w:p w:rsidR="00DD2D0C" w:rsidRPr="006758B3" w:rsidRDefault="00DD2D0C" w:rsidP="00081B9F">
      <w:pPr>
        <w:pStyle w:val="H23G"/>
      </w:pPr>
      <w:r w:rsidRPr="006758B3">
        <w:tab/>
      </w:r>
      <w:r w:rsidRPr="006758B3">
        <w:tab/>
      </w:r>
      <w:bookmarkStart w:id="301" w:name="_Toc10464169"/>
      <w:r w:rsidRPr="006758B3">
        <w:t>Article 33</w:t>
      </w:r>
      <w:r w:rsidR="00081B9F">
        <w:br/>
      </w:r>
      <w:r w:rsidRPr="006758B3">
        <w:t>National implementation and monitoring</w:t>
      </w:r>
      <w:bookmarkEnd w:id="301"/>
      <w:r w:rsidRPr="006758B3">
        <w:t xml:space="preserve"> </w:t>
      </w:r>
    </w:p>
    <w:p w:rsidR="00DD2D0C" w:rsidRPr="006758B3" w:rsidRDefault="00DD2D0C" w:rsidP="00267E02">
      <w:pPr>
        <w:pStyle w:val="SingleTxtG"/>
      </w:pPr>
      <w:r w:rsidRPr="006758B3">
        <w:t>201.</w:t>
      </w:r>
      <w:r w:rsidRPr="006758B3">
        <w:tab/>
        <w:t>The national implementation and monitoring mechanisms are:</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Ministry of Social Affairs, Children and the Family;</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Commission for Human Rights and Humanitarian Action;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National Human Rights Commission;</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National Multisectoral Council for the Advancement of Persons with Disabilities; </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The interministerial committee responsible for drafting reports and following up on the implementation of recommendations made by treaty bodies and during the universal periodic review;</w:t>
      </w:r>
    </w:p>
    <w:p w:rsidR="00DD2D0C" w:rsidRPr="006758B3" w:rsidRDefault="001101FB" w:rsidP="001101FB">
      <w:pPr>
        <w:pStyle w:val="Bullet1G"/>
        <w:numPr>
          <w:ilvl w:val="0"/>
          <w:numId w:val="0"/>
        </w:numPr>
        <w:tabs>
          <w:tab w:val="left" w:pos="1701"/>
        </w:tabs>
        <w:ind w:left="1701" w:hanging="170"/>
      </w:pPr>
      <w:r w:rsidRPr="006758B3">
        <w:t>•</w:t>
      </w:r>
      <w:r w:rsidRPr="006758B3">
        <w:tab/>
      </w:r>
      <w:r w:rsidR="00DD2D0C" w:rsidRPr="006758B3">
        <w:t xml:space="preserve">Organizations of persons with disabilities. </w:t>
      </w:r>
    </w:p>
    <w:p w:rsidR="00DD2D0C" w:rsidRPr="006758B3" w:rsidRDefault="00DD2D0C" w:rsidP="008C3DEA">
      <w:pPr>
        <w:pStyle w:val="HChG"/>
      </w:pPr>
      <w:r w:rsidRPr="006758B3">
        <w:tab/>
      </w:r>
      <w:r w:rsidRPr="006758B3">
        <w:tab/>
      </w:r>
      <w:bookmarkStart w:id="302" w:name="_Toc10197199"/>
      <w:bookmarkStart w:id="303" w:name="_Toc10464170"/>
      <w:r w:rsidRPr="006758B3">
        <w:t>Conclusion</w:t>
      </w:r>
      <w:bookmarkEnd w:id="302"/>
      <w:bookmarkEnd w:id="303"/>
    </w:p>
    <w:p w:rsidR="00DD2D0C" w:rsidRPr="006758B3" w:rsidRDefault="00DD2D0C" w:rsidP="00267E02">
      <w:pPr>
        <w:pStyle w:val="SingleTxtG"/>
      </w:pPr>
      <w:r w:rsidRPr="006758B3">
        <w:t>202.</w:t>
      </w:r>
      <w:r w:rsidRPr="006758B3">
        <w:tab/>
        <w:t xml:space="preserve">The Government of the Islamic Republic of Mauritania is pleased to submit its initial report to the Committee on the Rights of Persons with Disabilities and reaffirms its commitment to implementing the provisions of the International Convention on the Rights of Persons with Disabilities. It stands ready to engage in an ongoing constructive dialogue with the Committee with a view to addressing the shortcomings identified in the implementation of the Convention, which it fully supports. </w:t>
      </w:r>
    </w:p>
    <w:p w:rsidR="00DD2D0C" w:rsidRPr="006758B3" w:rsidRDefault="00E8277D" w:rsidP="00267E02">
      <w:pPr>
        <w:pStyle w:val="SingleTxtG"/>
      </w:pPr>
      <w:r>
        <w:br w:type="page"/>
      </w:r>
      <w:r w:rsidR="00DD2D0C" w:rsidRPr="006758B3">
        <w:lastRenderedPageBreak/>
        <w:t>203.</w:t>
      </w:r>
      <w:r w:rsidR="00DD2D0C" w:rsidRPr="006758B3">
        <w:tab/>
        <w:t>Finally, the Government wishes to take this opportunity to thank all the partners that have supported its efforts to promote and protect the rights of persons with disabilities.</w:t>
      </w:r>
    </w:p>
    <w:p w:rsidR="00AA0CFB" w:rsidRDefault="00267E02" w:rsidP="00267E02">
      <w:pPr>
        <w:pStyle w:val="SingleTxtG"/>
        <w:spacing w:before="240" w:after="0"/>
        <w:jc w:val="center"/>
        <w:rPr>
          <w:u w:val="single"/>
        </w:rPr>
      </w:pPr>
      <w:r>
        <w:rPr>
          <w:u w:val="single"/>
        </w:rPr>
        <w:tab/>
      </w:r>
      <w:r>
        <w:rPr>
          <w:u w:val="single"/>
        </w:rPr>
        <w:tab/>
      </w:r>
      <w:r>
        <w:rPr>
          <w:u w:val="single"/>
        </w:rPr>
        <w:tab/>
      </w:r>
    </w:p>
    <w:sectPr w:rsidR="00AA0CFB" w:rsidSect="00DD2D0C">
      <w:headerReference w:type="even" r:id="rId19"/>
      <w:headerReference w:type="default" r:id="rId20"/>
      <w:footerReference w:type="even" r:id="rId21"/>
      <w:footerReference w:type="default" r:id="rId22"/>
      <w:footerReference w:type="first" r:id="rId2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FB" w:rsidRPr="00317DC1" w:rsidRDefault="00AA0CFB" w:rsidP="00317DC1">
      <w:pPr>
        <w:pStyle w:val="Footer"/>
      </w:pPr>
    </w:p>
  </w:endnote>
  <w:endnote w:type="continuationSeparator" w:id="0">
    <w:p w:rsidR="00AA0CFB" w:rsidRPr="00317DC1" w:rsidRDefault="00AA0CF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7F6569" w:rsidRDefault="00AA0CFB" w:rsidP="00DD2D0C">
    <w:pPr>
      <w:pStyle w:val="Footer"/>
      <w:tabs>
        <w:tab w:val="right" w:pos="9638"/>
      </w:tabs>
      <w:rPr>
        <w:sz w:val="18"/>
      </w:rPr>
    </w:pPr>
    <w:r w:rsidRPr="007F6569">
      <w:rPr>
        <w:b/>
        <w:sz w:val="18"/>
      </w:rPr>
      <w:fldChar w:fldCharType="begin"/>
    </w:r>
    <w:r w:rsidRPr="007F6569">
      <w:rPr>
        <w:b/>
        <w:sz w:val="18"/>
      </w:rPr>
      <w:instrText xml:space="preserve"> PAGE  \* MERGEFORMAT </w:instrText>
    </w:r>
    <w:r w:rsidRPr="007F6569">
      <w:rPr>
        <w:b/>
        <w:sz w:val="18"/>
      </w:rPr>
      <w:fldChar w:fldCharType="separate"/>
    </w:r>
    <w:r w:rsidR="001101FB">
      <w:rPr>
        <w:b/>
        <w:noProof/>
        <w:sz w:val="18"/>
      </w:rPr>
      <w:t>2</w:t>
    </w:r>
    <w:r w:rsidRPr="007F6569">
      <w:rPr>
        <w:b/>
        <w:sz w:val="18"/>
      </w:rPr>
      <w:fldChar w:fldCharType="end"/>
    </w:r>
    <w:r>
      <w:rPr>
        <w:sz w:val="18"/>
      </w:rPr>
      <w:tab/>
    </w:r>
    <w:r>
      <w:t>GE.19-04032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7F6569" w:rsidRDefault="00AA0CFB" w:rsidP="000163E8">
    <w:pPr>
      <w:pStyle w:val="Footer"/>
      <w:tabs>
        <w:tab w:val="right" w:pos="9638"/>
      </w:tabs>
      <w:rPr>
        <w:b/>
        <w:sz w:val="18"/>
      </w:rPr>
    </w:pPr>
    <w:r>
      <w:t>GE.19-04032</w:t>
    </w:r>
    <w:r>
      <w:tab/>
    </w:r>
    <w:r w:rsidRPr="007F6569">
      <w:rPr>
        <w:b/>
        <w:sz w:val="18"/>
      </w:rPr>
      <w:fldChar w:fldCharType="begin"/>
    </w:r>
    <w:r w:rsidRPr="007F6569">
      <w:rPr>
        <w:b/>
        <w:sz w:val="18"/>
      </w:rPr>
      <w:instrText xml:space="preserve"> PAGE  \* MERGEFORMAT </w:instrText>
    </w:r>
    <w:r w:rsidRPr="007F6569">
      <w:rPr>
        <w:b/>
        <w:sz w:val="18"/>
      </w:rPr>
      <w:fldChar w:fldCharType="separate"/>
    </w:r>
    <w:r w:rsidR="001101FB">
      <w:rPr>
        <w:b/>
        <w:noProof/>
        <w:sz w:val="18"/>
      </w:rPr>
      <w:t>3</w:t>
    </w:r>
    <w:r w:rsidRPr="007F65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904107">
    <w:r>
      <w:rPr>
        <w:noProof/>
      </w:rPr>
      <w:drawing>
        <wp:anchor distT="0" distB="0" distL="114300" distR="114300" simplePos="0" relativeHeight="251682304" behindDoc="0" locked="0" layoutInCell="1" allowOverlap="1" wp14:anchorId="78FE4A22" wp14:editId="4E6EE8A5">
          <wp:simplePos x="0" y="0"/>
          <wp:positionH relativeFrom="column">
            <wp:posOffset>5407152</wp:posOffset>
          </wp:positionH>
          <wp:positionV relativeFrom="paragraph">
            <wp:posOffset>140208</wp:posOffset>
          </wp:positionV>
          <wp:extent cx="561975" cy="561975"/>
          <wp:effectExtent l="0" t="0" r="9525" b="9525"/>
          <wp:wrapNone/>
          <wp:docPr id="10" name="Picture 10" descr="https://undocs.org/m2/QRCode.ashx?DS=CRPD/C/MR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RPD/C/MRT/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1" layoutInCell="1" allowOverlap="1" wp14:anchorId="0603EEC5" wp14:editId="5FEBB3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0CFB" w:rsidRDefault="00AA0CFB" w:rsidP="00904107">
    <w:pPr>
      <w:pStyle w:val="Footer"/>
      <w:rPr>
        <w:sz w:val="20"/>
      </w:rPr>
    </w:pPr>
    <w:r>
      <w:rPr>
        <w:sz w:val="20"/>
      </w:rPr>
      <w:t>GE.19-040302  (E)    270519     030619</w:t>
    </w:r>
  </w:p>
  <w:p w:rsidR="00AA0CFB" w:rsidRPr="00344B37" w:rsidRDefault="00AA0CFB" w:rsidP="0090410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630134" w:rsidRDefault="00AA0CFB" w:rsidP="00DD2D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630134" w:rsidRDefault="00AA0CFB" w:rsidP="00DD2D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F8631C">
    <w:pPr>
      <w:pStyle w:val="Footer"/>
      <w:tabs>
        <w:tab w:val="right" w:pos="9638"/>
      </w:tabs>
    </w:pPr>
    <w:r w:rsidRPr="00F8631C">
      <w:rPr>
        <w:b/>
        <w:bCs/>
        <w:sz w:val="18"/>
      </w:rPr>
      <w:fldChar w:fldCharType="begin"/>
    </w:r>
    <w:r w:rsidRPr="00F8631C">
      <w:rPr>
        <w:b/>
        <w:bCs/>
        <w:sz w:val="18"/>
      </w:rPr>
      <w:instrText xml:space="preserve"> PAGE  \* MERGEFORMAT </w:instrText>
    </w:r>
    <w:r w:rsidRPr="00F8631C">
      <w:rPr>
        <w:b/>
        <w:bCs/>
        <w:sz w:val="18"/>
      </w:rPr>
      <w:fldChar w:fldCharType="separate"/>
    </w:r>
    <w:r w:rsidR="001101FB">
      <w:rPr>
        <w:b/>
        <w:bCs/>
        <w:noProof/>
        <w:sz w:val="18"/>
      </w:rPr>
      <w:t>20</w:t>
    </w:r>
    <w:r w:rsidRPr="00F8631C">
      <w:rPr>
        <w:b/>
        <w:bCs/>
        <w:sz w:val="18"/>
      </w:rPr>
      <w:fldChar w:fldCharType="end"/>
    </w:r>
    <w:r>
      <w:tab/>
      <w:t>GE.19-04032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F8631C">
    <w:pPr>
      <w:pStyle w:val="Footer"/>
      <w:tabs>
        <w:tab w:val="right" w:pos="9638"/>
      </w:tabs>
    </w:pPr>
    <w:r>
      <w:t>GE.19-04032</w:t>
    </w:r>
    <w:r>
      <w:tab/>
    </w:r>
    <w:r w:rsidRPr="00F8631C">
      <w:rPr>
        <w:b/>
        <w:bCs/>
        <w:sz w:val="18"/>
      </w:rPr>
      <w:fldChar w:fldCharType="begin"/>
    </w:r>
    <w:r w:rsidRPr="00F8631C">
      <w:rPr>
        <w:b/>
        <w:bCs/>
        <w:sz w:val="18"/>
      </w:rPr>
      <w:instrText xml:space="preserve"> PAGE  \* MERGEFORMAT </w:instrText>
    </w:r>
    <w:r w:rsidRPr="00F8631C">
      <w:rPr>
        <w:b/>
        <w:bCs/>
        <w:sz w:val="18"/>
      </w:rPr>
      <w:fldChar w:fldCharType="separate"/>
    </w:r>
    <w:r w:rsidR="001101FB">
      <w:rPr>
        <w:b/>
        <w:bCs/>
        <w:noProof/>
        <w:sz w:val="18"/>
      </w:rPr>
      <w:t>21</w:t>
    </w:r>
    <w:r w:rsidRPr="00F8631C">
      <w:rPr>
        <w:b/>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pPr>
      <w:pStyle w:val="Footer"/>
      <w:rPr>
        <w:sz w:val="20"/>
      </w:rPr>
    </w:pPr>
    <w:r>
      <w:rPr>
        <w:noProof/>
      </w:rPr>
      <w:drawing>
        <wp:anchor distT="0" distB="0" distL="114300" distR="114300" simplePos="0" relativeHeight="25163724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A0CFB" w:rsidRDefault="00AA0CFB" w:rsidP="00F8631C">
    <w:pPr>
      <w:pStyle w:val="Footer"/>
      <w:rPr>
        <w:sz w:val="20"/>
      </w:rPr>
    </w:pPr>
    <w:r>
      <w:rPr>
        <w:sz w:val="20"/>
      </w:rPr>
      <w:t>GE.19-04032  (E)</w:t>
    </w:r>
  </w:p>
  <w:p w:rsidR="00AA0CFB" w:rsidRPr="00F8631C" w:rsidRDefault="00AA0CFB" w:rsidP="00F8631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38272"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RT/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RT/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FB" w:rsidRPr="00317DC1" w:rsidRDefault="00AA0CFB" w:rsidP="00317DC1">
      <w:pPr>
        <w:tabs>
          <w:tab w:val="right" w:pos="2155"/>
        </w:tabs>
        <w:spacing w:after="80"/>
        <w:ind w:left="680"/>
      </w:pPr>
      <w:r>
        <w:rPr>
          <w:u w:val="single"/>
        </w:rPr>
        <w:tab/>
      </w:r>
    </w:p>
  </w:footnote>
  <w:footnote w:type="continuationSeparator" w:id="0">
    <w:p w:rsidR="00AA0CFB" w:rsidRPr="00317DC1" w:rsidRDefault="00AA0CFB" w:rsidP="00317DC1">
      <w:pPr>
        <w:tabs>
          <w:tab w:val="right" w:pos="2155"/>
        </w:tabs>
        <w:spacing w:after="80"/>
        <w:ind w:left="680"/>
      </w:pPr>
      <w:r>
        <w:rPr>
          <w:u w:val="single"/>
        </w:rPr>
        <w:tab/>
      </w:r>
    </w:p>
  </w:footnote>
  <w:footnote w:id="1">
    <w:p w:rsidR="00AA0CFB" w:rsidRPr="00EF487D" w:rsidRDefault="00AA0CFB" w:rsidP="00875A94">
      <w:pPr>
        <w:pStyle w:val="FootnoteText"/>
        <w:rPr>
          <w:lang w:val="en-US"/>
        </w:rPr>
      </w:pPr>
      <w:r>
        <w:tab/>
      </w:r>
      <w:r w:rsidRPr="00EF487D">
        <w:rPr>
          <w:sz w:val="20"/>
          <w:lang w:val="en-US"/>
        </w:rPr>
        <w:t>*</w:t>
      </w:r>
      <w:r w:rsidRPr="00EF487D">
        <w:rPr>
          <w:sz w:val="20"/>
          <w:lang w:val="en-US"/>
        </w:rPr>
        <w:tab/>
      </w:r>
      <w:r>
        <w:t>The present document is being issued without formal editing</w:t>
      </w:r>
      <w:r w:rsidRPr="00EF487D">
        <w:rPr>
          <w:lang w:val="en-US"/>
        </w:rPr>
        <w:t>.</w:t>
      </w:r>
    </w:p>
  </w:footnote>
  <w:footnote w:id="2">
    <w:p w:rsidR="00AA0CFB" w:rsidRPr="00FB3FF1" w:rsidRDefault="00AA0CFB" w:rsidP="00DD2D0C">
      <w:pPr>
        <w:pStyle w:val="FootnoteText"/>
        <w:widowControl w:val="0"/>
        <w:tabs>
          <w:tab w:val="clear" w:pos="1021"/>
          <w:tab w:val="right" w:pos="1020"/>
        </w:tabs>
      </w:pPr>
      <w:r w:rsidRPr="00FB3FF1">
        <w:tab/>
      </w:r>
      <w:r w:rsidRPr="00033428">
        <w:rPr>
          <w:rStyle w:val="FootnoteReference"/>
        </w:rPr>
        <w:footnoteRef/>
      </w:r>
      <w:r>
        <w:tab/>
      </w:r>
      <w:r w:rsidRPr="00252057">
        <w:rPr>
          <w:i/>
        </w:rPr>
        <w:t>Source</w:t>
      </w:r>
      <w:r>
        <w:t xml:space="preserve">: National Statistics Office.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3A75E6">
    <w:pPr>
      <w:pStyle w:val="Header"/>
    </w:pPr>
    <w:r>
      <w:t>CRPD/C/MRT/1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652A4F">
    <w:pPr>
      <w:pStyle w:val="Header"/>
      <w:jc w:val="right"/>
    </w:pPr>
    <w:r>
      <w:t>CRPD/C/MRT/1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630134" w:rsidRDefault="00AA0CFB" w:rsidP="00DD2D0C">
    <w:r>
      <w:rPr>
        <w:noProof/>
      </w:rPr>
      <mc:AlternateContent>
        <mc:Choice Requires="wps">
          <w:drawing>
            <wp:anchor distT="0" distB="0" distL="114300" distR="114300" simplePos="0" relativeHeight="251677184" behindDoc="0" locked="0" layoutInCell="1" allowOverlap="1" wp14:anchorId="4CE1E3C5" wp14:editId="10EBD85B">
              <wp:simplePos x="0" y="0"/>
              <wp:positionH relativeFrom="margin">
                <wp:posOffset>-431800</wp:posOffset>
              </wp:positionH>
              <wp:positionV relativeFrom="margin">
                <wp:posOffset>0</wp:posOffset>
              </wp:positionV>
              <wp:extent cx="215900" cy="6120130"/>
              <wp:effectExtent l="2540" t="5715" r="63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CFB" w:rsidRPr="007F6569" w:rsidRDefault="00AA0CFB" w:rsidP="00DD2D0C">
                          <w:pPr>
                            <w:pStyle w:val="Footer"/>
                            <w:tabs>
                              <w:tab w:val="right" w:pos="9638"/>
                            </w:tabs>
                            <w:rPr>
                              <w:sz w:val="18"/>
                            </w:rPr>
                          </w:pPr>
                          <w:r w:rsidRPr="007F6569">
                            <w:rPr>
                              <w:b/>
                              <w:sz w:val="18"/>
                            </w:rPr>
                            <w:fldChar w:fldCharType="begin"/>
                          </w:r>
                          <w:r w:rsidRPr="007F6569">
                            <w:rPr>
                              <w:b/>
                              <w:sz w:val="18"/>
                            </w:rPr>
                            <w:instrText xml:space="preserve"> PAGE  \* MERGEFORMAT </w:instrText>
                          </w:r>
                          <w:r w:rsidRPr="007F6569">
                            <w:rPr>
                              <w:b/>
                              <w:sz w:val="18"/>
                            </w:rPr>
                            <w:fldChar w:fldCharType="separate"/>
                          </w:r>
                          <w:r w:rsidR="001101FB">
                            <w:rPr>
                              <w:b/>
                              <w:noProof/>
                              <w:sz w:val="18"/>
                            </w:rPr>
                            <w:t>4</w:t>
                          </w:r>
                          <w:r w:rsidRPr="007F6569">
                            <w:rPr>
                              <w:b/>
                              <w:sz w:val="18"/>
                            </w:rPr>
                            <w:fldChar w:fldCharType="end"/>
                          </w:r>
                          <w:r>
                            <w:rPr>
                              <w:sz w:val="18"/>
                            </w:rPr>
                            <w:tab/>
                          </w:r>
                          <w:r>
                            <w:t>GE.19-04032</w:t>
                          </w:r>
                        </w:p>
                        <w:p w:rsidR="00AA0CFB" w:rsidRDefault="00AA0CF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1E3C5" id="_x0000_t202" coordsize="21600,21600" o:spt="202" path="m,l,21600r21600,l21600,xe">
              <v:stroke joinstyle="miter"/>
              <v:path gradientshapeok="t" o:connecttype="rect"/>
            </v:shapetype>
            <v:shape id="Text Box 5" o:spid="_x0000_s1026" type="#_x0000_t202" style="position:absolute;margin-left:-34pt;margin-top:0;width:17pt;height:481.9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" stroked="f">
              <v:fill opacity="0"/>
              <v:textbox style="layout-flow:vertical" inset="0,0,0,0">
                <w:txbxContent>
                  <w:p w:rsidR="00AA0CFB" w:rsidRPr="007F6569" w:rsidRDefault="00AA0CFB" w:rsidP="00DD2D0C">
                    <w:pPr>
                      <w:pStyle w:val="Footer"/>
                      <w:tabs>
                        <w:tab w:val="right" w:pos="9638"/>
                      </w:tabs>
                      <w:rPr>
                        <w:sz w:val="18"/>
                      </w:rPr>
                    </w:pPr>
                    <w:r w:rsidRPr="007F6569">
                      <w:rPr>
                        <w:b/>
                        <w:sz w:val="18"/>
                      </w:rPr>
                      <w:fldChar w:fldCharType="begin"/>
                    </w:r>
                    <w:r w:rsidRPr="007F6569">
                      <w:rPr>
                        <w:b/>
                        <w:sz w:val="18"/>
                      </w:rPr>
                      <w:instrText xml:space="preserve"> PAGE  \* MERGEFORMAT </w:instrText>
                    </w:r>
                    <w:r w:rsidRPr="007F6569">
                      <w:rPr>
                        <w:b/>
                        <w:sz w:val="18"/>
                      </w:rPr>
                      <w:fldChar w:fldCharType="separate"/>
                    </w:r>
                    <w:r w:rsidR="001101FB">
                      <w:rPr>
                        <w:b/>
                        <w:noProof/>
                        <w:sz w:val="18"/>
                      </w:rPr>
                      <w:t>4</w:t>
                    </w:r>
                    <w:r w:rsidRPr="007F6569">
                      <w:rPr>
                        <w:b/>
                        <w:sz w:val="18"/>
                      </w:rPr>
                      <w:fldChar w:fldCharType="end"/>
                    </w:r>
                    <w:r>
                      <w:rPr>
                        <w:sz w:val="18"/>
                      </w:rPr>
                      <w:tab/>
                    </w:r>
                    <w:r>
                      <w:t>GE.19-04032</w:t>
                    </w:r>
                  </w:p>
                  <w:p w:rsidR="00AA0CFB" w:rsidRDefault="00AA0CFB"/>
                </w:txbxContent>
              </v:textbox>
              <w10:wrap anchorx="margin" anchory="margin"/>
            </v:shape>
          </w:pict>
        </mc:Fallback>
      </mc:AlternateContent>
    </w:r>
    <w:r>
      <w:rPr>
        <w:noProof/>
      </w:rPr>
      <mc:AlternateContent>
        <mc:Choice Requires="wps">
          <w:drawing>
            <wp:anchor distT="0" distB="0" distL="114300" distR="114300" simplePos="0" relativeHeight="251666944" behindDoc="0" locked="0" layoutInCell="1" allowOverlap="1" wp14:anchorId="42D7E217" wp14:editId="6F096DAF">
              <wp:simplePos x="0" y="0"/>
              <wp:positionH relativeFrom="page">
                <wp:posOffset>9935845</wp:posOffset>
              </wp:positionH>
              <wp:positionV relativeFrom="margin">
                <wp:posOffset>0</wp:posOffset>
              </wp:positionV>
              <wp:extent cx="215900" cy="6120130"/>
              <wp:effectExtent l="1270" t="5715" r="190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CFB" w:rsidRDefault="00AA0CFB" w:rsidP="000163E8">
                          <w:pPr>
                            <w:pStyle w:val="Header"/>
                          </w:pPr>
                          <w:r>
                            <w:t>CRPD/C/MRT/1</w:t>
                          </w:r>
                        </w:p>
                        <w:p w:rsidR="00AA0CFB" w:rsidRDefault="00AA0CF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E217" id="Text Box 4" o:spid="_x0000_s1027" type="#_x0000_t202" style="position:absolute;margin-left:782.35pt;margin-top:0;width:17pt;height:48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" stroked="f">
              <v:fill opacity="0"/>
              <v:textbox style="layout-flow:vertical" inset="0,0,0,0">
                <w:txbxContent>
                  <w:p w:rsidR="00AA0CFB" w:rsidRDefault="00AA0CFB" w:rsidP="000163E8">
                    <w:pPr>
                      <w:pStyle w:val="Header"/>
                    </w:pPr>
                    <w:r>
                      <w:t>CRPD/C/MRT/1</w:t>
                    </w:r>
                  </w:p>
                  <w:p w:rsidR="00AA0CFB" w:rsidRDefault="00AA0CF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Pr="00337A6A" w:rsidRDefault="00AA0CFB" w:rsidP="00337A6A">
    <w:pPr>
      <w:pStyle w:val="Header"/>
      <w:pBdr>
        <w:bottom w:val="none" w:sz="0" w:space="0" w:color="auto"/>
      </w:pBdr>
    </w:pPr>
    <w:r>
      <w:rPr>
        <w:noProof/>
      </w:rPr>
      <mc:AlternateContent>
        <mc:Choice Requires="wps">
          <w:drawing>
            <wp:anchor distT="0" distB="0" distL="114300" distR="114300" simplePos="0" relativeHeight="251678208" behindDoc="0" locked="0" layoutInCell="1" allowOverlap="1">
              <wp:simplePos x="0" y="0"/>
              <wp:positionH relativeFrom="column">
                <wp:posOffset>8975090</wp:posOffset>
              </wp:positionH>
              <wp:positionV relativeFrom="paragraph">
                <wp:posOffset>360045</wp:posOffset>
              </wp:positionV>
              <wp:extent cx="381000" cy="6057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81000" cy="6057900"/>
                      </a:xfrm>
                      <a:prstGeom prst="rect">
                        <a:avLst/>
                      </a:prstGeom>
                      <a:noFill/>
                      <a:ln w="6350">
                        <a:solidFill>
                          <a:prstClr val="black"/>
                        </a:solidFill>
                      </a:ln>
                    </wps:spPr>
                    <wps:txbx>
                      <w:txbxContent>
                        <w:p w:rsidR="00AA0CFB" w:rsidRDefault="00AA0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706.7pt;margin-top:28.35pt;width:30pt;height:47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" filled="f" strokeweight=".5pt">
              <v:textbox>
                <w:txbxContent>
                  <w:p w:rsidR="00AA0CFB" w:rsidRDefault="00AA0CFB"/>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F8631C">
    <w:pPr>
      <w:pStyle w:val="Header"/>
    </w:pPr>
    <w:r>
      <w:t>CRPD/C/MRT/1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FB" w:rsidRDefault="00AA0CFB" w:rsidP="00F8631C">
    <w:pPr>
      <w:pStyle w:val="Header"/>
      <w:jc w:val="right"/>
    </w:pPr>
    <w:r>
      <w:t>CRPD/C/MRT/1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E1024"/>
    <w:multiLevelType w:val="hybridMultilevel"/>
    <w:tmpl w:val="DEEED8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4"/>
  </w:num>
  <w:num w:numId="10">
    <w:abstractNumId w:val="3"/>
  </w:num>
  <w:num w:numId="11">
    <w:abstractNumId w:val="0"/>
  </w:num>
  <w:num w:numId="12">
    <w:abstractNumId w:val="8"/>
  </w:num>
  <w:num w:numId="13">
    <w:abstractNumId w:val="9"/>
  </w:num>
  <w:num w:numId="14">
    <w:abstractNumId w:val="5"/>
  </w:num>
  <w:num w:numId="15">
    <w:abstractNumId w:val="4"/>
  </w:num>
  <w:num w:numId="16">
    <w:abstractNumId w:val="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5500"/>
    <w:rsid w:val="0000586F"/>
    <w:rsid w:val="000163E8"/>
    <w:rsid w:val="00033428"/>
    <w:rsid w:val="000439C4"/>
    <w:rsid w:val="00046E92"/>
    <w:rsid w:val="00071924"/>
    <w:rsid w:val="000721A5"/>
    <w:rsid w:val="00081B9F"/>
    <w:rsid w:val="000940A9"/>
    <w:rsid w:val="000A588D"/>
    <w:rsid w:val="000C6213"/>
    <w:rsid w:val="001030BD"/>
    <w:rsid w:val="001040E4"/>
    <w:rsid w:val="001101FB"/>
    <w:rsid w:val="00117CD6"/>
    <w:rsid w:val="001570E9"/>
    <w:rsid w:val="00157BB1"/>
    <w:rsid w:val="00160495"/>
    <w:rsid w:val="00190882"/>
    <w:rsid w:val="001953CE"/>
    <w:rsid w:val="001A4066"/>
    <w:rsid w:val="001E22E0"/>
    <w:rsid w:val="001E3307"/>
    <w:rsid w:val="001F7F75"/>
    <w:rsid w:val="00203A41"/>
    <w:rsid w:val="00217D10"/>
    <w:rsid w:val="002234A3"/>
    <w:rsid w:val="00247E2C"/>
    <w:rsid w:val="00267E02"/>
    <w:rsid w:val="002A6F48"/>
    <w:rsid w:val="002C0661"/>
    <w:rsid w:val="002D1424"/>
    <w:rsid w:val="002D6C53"/>
    <w:rsid w:val="002E00AC"/>
    <w:rsid w:val="002F5595"/>
    <w:rsid w:val="00317DC1"/>
    <w:rsid w:val="003326B3"/>
    <w:rsid w:val="00334F6A"/>
    <w:rsid w:val="00337A6A"/>
    <w:rsid w:val="00340434"/>
    <w:rsid w:val="00342AC8"/>
    <w:rsid w:val="00352DD2"/>
    <w:rsid w:val="00363FB8"/>
    <w:rsid w:val="003A0601"/>
    <w:rsid w:val="003A75E6"/>
    <w:rsid w:val="003B4550"/>
    <w:rsid w:val="003C514B"/>
    <w:rsid w:val="003D61F3"/>
    <w:rsid w:val="00417D75"/>
    <w:rsid w:val="00424260"/>
    <w:rsid w:val="004315AC"/>
    <w:rsid w:val="004514F7"/>
    <w:rsid w:val="00461253"/>
    <w:rsid w:val="004A1DC4"/>
    <w:rsid w:val="004B1CA6"/>
    <w:rsid w:val="004C2BE0"/>
    <w:rsid w:val="004C6468"/>
    <w:rsid w:val="004D0FB2"/>
    <w:rsid w:val="004F1189"/>
    <w:rsid w:val="005042C2"/>
    <w:rsid w:val="00520BB7"/>
    <w:rsid w:val="005348B0"/>
    <w:rsid w:val="0053545E"/>
    <w:rsid w:val="00541433"/>
    <w:rsid w:val="00551476"/>
    <w:rsid w:val="005555C1"/>
    <w:rsid w:val="00560913"/>
    <w:rsid w:val="00566F83"/>
    <w:rsid w:val="005760D0"/>
    <w:rsid w:val="005924D6"/>
    <w:rsid w:val="00595B6A"/>
    <w:rsid w:val="005B501E"/>
    <w:rsid w:val="005C16F4"/>
    <w:rsid w:val="005E08DF"/>
    <w:rsid w:val="005E39D2"/>
    <w:rsid w:val="00616853"/>
    <w:rsid w:val="00652A4F"/>
    <w:rsid w:val="0065641B"/>
    <w:rsid w:val="00671529"/>
    <w:rsid w:val="0067513B"/>
    <w:rsid w:val="006B50A0"/>
    <w:rsid w:val="006B6980"/>
    <w:rsid w:val="006D4A0A"/>
    <w:rsid w:val="006E4390"/>
    <w:rsid w:val="006F174F"/>
    <w:rsid w:val="00714F22"/>
    <w:rsid w:val="007268F9"/>
    <w:rsid w:val="007314FE"/>
    <w:rsid w:val="00750F08"/>
    <w:rsid w:val="00795CBC"/>
    <w:rsid w:val="007B7FFB"/>
    <w:rsid w:val="007C52B0"/>
    <w:rsid w:val="007D3BAC"/>
    <w:rsid w:val="007E386C"/>
    <w:rsid w:val="00801AA2"/>
    <w:rsid w:val="0086105F"/>
    <w:rsid w:val="00865376"/>
    <w:rsid w:val="00875A94"/>
    <w:rsid w:val="008A46E1"/>
    <w:rsid w:val="008A6BCC"/>
    <w:rsid w:val="008C1628"/>
    <w:rsid w:val="008C23C7"/>
    <w:rsid w:val="008C3DEA"/>
    <w:rsid w:val="008C4621"/>
    <w:rsid w:val="008C578A"/>
    <w:rsid w:val="008D6984"/>
    <w:rsid w:val="008E3396"/>
    <w:rsid w:val="008F2850"/>
    <w:rsid w:val="008F367D"/>
    <w:rsid w:val="008F4D69"/>
    <w:rsid w:val="008F4F73"/>
    <w:rsid w:val="00904107"/>
    <w:rsid w:val="00915E1B"/>
    <w:rsid w:val="0094082C"/>
    <w:rsid w:val="009411B4"/>
    <w:rsid w:val="009666C2"/>
    <w:rsid w:val="009801EA"/>
    <w:rsid w:val="009A772F"/>
    <w:rsid w:val="009C2D52"/>
    <w:rsid w:val="009C7535"/>
    <w:rsid w:val="009D0139"/>
    <w:rsid w:val="009D465B"/>
    <w:rsid w:val="009D600F"/>
    <w:rsid w:val="009E4331"/>
    <w:rsid w:val="009F5CDC"/>
    <w:rsid w:val="00A02F06"/>
    <w:rsid w:val="00A775CF"/>
    <w:rsid w:val="00AA0CFB"/>
    <w:rsid w:val="00AA4211"/>
    <w:rsid w:val="00AB224F"/>
    <w:rsid w:val="00AE1D3A"/>
    <w:rsid w:val="00B06045"/>
    <w:rsid w:val="00B426E3"/>
    <w:rsid w:val="00B435D3"/>
    <w:rsid w:val="00BC1428"/>
    <w:rsid w:val="00BE6FD1"/>
    <w:rsid w:val="00BF049E"/>
    <w:rsid w:val="00BF2CCC"/>
    <w:rsid w:val="00C06EC4"/>
    <w:rsid w:val="00C13BFB"/>
    <w:rsid w:val="00C34C30"/>
    <w:rsid w:val="00C354F0"/>
    <w:rsid w:val="00C35A27"/>
    <w:rsid w:val="00C46905"/>
    <w:rsid w:val="00C9007B"/>
    <w:rsid w:val="00CA7292"/>
    <w:rsid w:val="00CA7BF3"/>
    <w:rsid w:val="00CC3AB5"/>
    <w:rsid w:val="00CC6ECD"/>
    <w:rsid w:val="00CF6FE1"/>
    <w:rsid w:val="00CF7E57"/>
    <w:rsid w:val="00D262EC"/>
    <w:rsid w:val="00D35194"/>
    <w:rsid w:val="00D4547F"/>
    <w:rsid w:val="00D56528"/>
    <w:rsid w:val="00D7335D"/>
    <w:rsid w:val="00DB0BCE"/>
    <w:rsid w:val="00DB2E59"/>
    <w:rsid w:val="00DB7354"/>
    <w:rsid w:val="00DD2D0C"/>
    <w:rsid w:val="00DE06F4"/>
    <w:rsid w:val="00DF22D1"/>
    <w:rsid w:val="00E02C2B"/>
    <w:rsid w:val="00E44B33"/>
    <w:rsid w:val="00E4641D"/>
    <w:rsid w:val="00E7786E"/>
    <w:rsid w:val="00E77CCD"/>
    <w:rsid w:val="00E8277D"/>
    <w:rsid w:val="00E86A5F"/>
    <w:rsid w:val="00EA5CB3"/>
    <w:rsid w:val="00EB2F17"/>
    <w:rsid w:val="00EB3083"/>
    <w:rsid w:val="00ED6C48"/>
    <w:rsid w:val="00EE7703"/>
    <w:rsid w:val="00F65F5D"/>
    <w:rsid w:val="00F6680F"/>
    <w:rsid w:val="00F75500"/>
    <w:rsid w:val="00F8631C"/>
    <w:rsid w:val="00F86A3A"/>
    <w:rsid w:val="00F87987"/>
    <w:rsid w:val="00FA2AE7"/>
    <w:rsid w:val="00FA3497"/>
    <w:rsid w:val="00FC673A"/>
    <w:rsid w:val="00FE10C1"/>
    <w:rsid w:val="00FE176B"/>
    <w:rsid w:val="00FF39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BF17A"/>
  <w15:docId w15:val="{A702A509-5D8B-45FC-A187-39FA6D6E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39C4"/>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0439C4"/>
    <w:pPr>
      <w:spacing w:after="0"/>
      <w:ind w:right="0"/>
      <w:jc w:val="left"/>
      <w:outlineLvl w:val="0"/>
    </w:pPr>
  </w:style>
  <w:style w:type="paragraph" w:styleId="Heading2">
    <w:name w:val="heading 2"/>
    <w:basedOn w:val="Normal"/>
    <w:next w:val="Normal"/>
    <w:link w:val="Heading2Char"/>
    <w:rsid w:val="000439C4"/>
    <w:pPr>
      <w:outlineLvl w:val="1"/>
    </w:pPr>
  </w:style>
  <w:style w:type="paragraph" w:styleId="Heading3">
    <w:name w:val="heading 3"/>
    <w:basedOn w:val="Normal"/>
    <w:next w:val="Normal"/>
    <w:link w:val="Heading3Char"/>
    <w:rsid w:val="000439C4"/>
    <w:pPr>
      <w:outlineLvl w:val="2"/>
    </w:pPr>
  </w:style>
  <w:style w:type="paragraph" w:styleId="Heading4">
    <w:name w:val="heading 4"/>
    <w:basedOn w:val="Normal"/>
    <w:next w:val="Normal"/>
    <w:link w:val="Heading4Char"/>
    <w:semiHidden/>
    <w:rsid w:val="000439C4"/>
    <w:pPr>
      <w:outlineLvl w:val="3"/>
    </w:pPr>
  </w:style>
  <w:style w:type="paragraph" w:styleId="Heading5">
    <w:name w:val="heading 5"/>
    <w:basedOn w:val="Normal"/>
    <w:next w:val="Normal"/>
    <w:link w:val="Heading5Char"/>
    <w:semiHidden/>
    <w:rsid w:val="000439C4"/>
    <w:pPr>
      <w:outlineLvl w:val="4"/>
    </w:pPr>
  </w:style>
  <w:style w:type="paragraph" w:styleId="Heading6">
    <w:name w:val="heading 6"/>
    <w:basedOn w:val="Normal"/>
    <w:next w:val="Normal"/>
    <w:link w:val="Heading6Char"/>
    <w:semiHidden/>
    <w:rsid w:val="000439C4"/>
    <w:pPr>
      <w:outlineLvl w:val="5"/>
    </w:pPr>
  </w:style>
  <w:style w:type="paragraph" w:styleId="Heading7">
    <w:name w:val="heading 7"/>
    <w:basedOn w:val="Normal"/>
    <w:next w:val="Normal"/>
    <w:link w:val="Heading7Char"/>
    <w:semiHidden/>
    <w:rsid w:val="000439C4"/>
    <w:pPr>
      <w:outlineLvl w:val="6"/>
    </w:pPr>
  </w:style>
  <w:style w:type="paragraph" w:styleId="Heading8">
    <w:name w:val="heading 8"/>
    <w:basedOn w:val="Normal"/>
    <w:next w:val="Normal"/>
    <w:link w:val="Heading8Char"/>
    <w:semiHidden/>
    <w:rsid w:val="000439C4"/>
    <w:pPr>
      <w:outlineLvl w:val="7"/>
    </w:pPr>
  </w:style>
  <w:style w:type="paragraph" w:styleId="Heading9">
    <w:name w:val="heading 9"/>
    <w:basedOn w:val="Normal"/>
    <w:next w:val="Normal"/>
    <w:link w:val="Heading9Char"/>
    <w:semiHidden/>
    <w:rsid w:val="000439C4"/>
    <w:pPr>
      <w:outlineLvl w:val="8"/>
    </w:pPr>
  </w:style>
  <w:style w:type="character" w:default="1" w:styleId="DefaultParagraphFont">
    <w:name w:val="Default Paragraph Font"/>
    <w:uiPriority w:val="1"/>
    <w:semiHidden/>
    <w:unhideWhenUsed/>
    <w:rsid w:val="000439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39C4"/>
  </w:style>
  <w:style w:type="paragraph" w:styleId="Header">
    <w:name w:val="header"/>
    <w:aliases w:val="6_G"/>
    <w:basedOn w:val="Normal"/>
    <w:link w:val="HeaderChar"/>
    <w:rsid w:val="000439C4"/>
    <w:pPr>
      <w:pBdr>
        <w:bottom w:val="single" w:sz="4" w:space="4" w:color="auto"/>
      </w:pBdr>
    </w:pPr>
    <w:rPr>
      <w:b/>
      <w:sz w:val="18"/>
    </w:rPr>
  </w:style>
  <w:style w:type="character" w:customStyle="1" w:styleId="HeaderChar">
    <w:name w:val="Header Char"/>
    <w:aliases w:val="6_G Char"/>
    <w:basedOn w:val="DefaultParagraphFont"/>
    <w:link w:val="Header"/>
    <w:rsid w:val="000439C4"/>
    <w:rPr>
      <w:rFonts w:ascii="Times New Roman" w:hAnsi="Times New Roman" w:cs="Times New Roman"/>
      <w:b/>
      <w:sz w:val="18"/>
      <w:szCs w:val="20"/>
    </w:rPr>
  </w:style>
  <w:style w:type="paragraph" w:styleId="Footer">
    <w:name w:val="footer"/>
    <w:aliases w:val="3_G"/>
    <w:basedOn w:val="Normal"/>
    <w:link w:val="FooterChar"/>
    <w:rsid w:val="000439C4"/>
    <w:rPr>
      <w:sz w:val="16"/>
    </w:rPr>
  </w:style>
  <w:style w:type="character" w:customStyle="1" w:styleId="FooterChar">
    <w:name w:val="Footer Char"/>
    <w:aliases w:val="3_G Char"/>
    <w:basedOn w:val="DefaultParagraphFont"/>
    <w:link w:val="Footer"/>
    <w:rsid w:val="000439C4"/>
    <w:rPr>
      <w:rFonts w:ascii="Times New Roman" w:hAnsi="Times New Roman" w:cs="Times New Roman"/>
      <w:sz w:val="16"/>
      <w:szCs w:val="20"/>
    </w:rPr>
  </w:style>
  <w:style w:type="paragraph" w:customStyle="1" w:styleId="HMG">
    <w:name w:val="_ H __M_G"/>
    <w:basedOn w:val="Normal"/>
    <w:next w:val="Normal"/>
    <w:rsid w:val="000439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439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0439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439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439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439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439C4"/>
    <w:pPr>
      <w:spacing w:after="120" w:line="240" w:lineRule="atLeast"/>
      <w:ind w:left="1134" w:right="1134"/>
      <w:jc w:val="both"/>
    </w:pPr>
  </w:style>
  <w:style w:type="paragraph" w:customStyle="1" w:styleId="SLG">
    <w:name w:val="__S_L_G"/>
    <w:basedOn w:val="Normal"/>
    <w:next w:val="Normal"/>
    <w:rsid w:val="000439C4"/>
    <w:pPr>
      <w:keepNext/>
      <w:keepLines/>
      <w:spacing w:before="240" w:after="240" w:line="580" w:lineRule="exact"/>
      <w:ind w:left="1134" w:right="1134"/>
    </w:pPr>
    <w:rPr>
      <w:b/>
      <w:sz w:val="56"/>
    </w:rPr>
  </w:style>
  <w:style w:type="paragraph" w:customStyle="1" w:styleId="SMG">
    <w:name w:val="__S_M_G"/>
    <w:basedOn w:val="Normal"/>
    <w:next w:val="Normal"/>
    <w:rsid w:val="000439C4"/>
    <w:pPr>
      <w:keepNext/>
      <w:keepLines/>
      <w:spacing w:before="240" w:after="240" w:line="420" w:lineRule="exact"/>
      <w:ind w:left="1134" w:right="1134"/>
    </w:pPr>
    <w:rPr>
      <w:b/>
      <w:sz w:val="40"/>
    </w:rPr>
  </w:style>
  <w:style w:type="paragraph" w:customStyle="1" w:styleId="SSG">
    <w:name w:val="__S_S_G"/>
    <w:basedOn w:val="Normal"/>
    <w:next w:val="Normal"/>
    <w:rsid w:val="000439C4"/>
    <w:pPr>
      <w:keepNext/>
      <w:keepLines/>
      <w:spacing w:before="240" w:after="240" w:line="300" w:lineRule="exact"/>
      <w:ind w:left="1134" w:right="1134"/>
    </w:pPr>
    <w:rPr>
      <w:b/>
      <w:sz w:val="28"/>
    </w:rPr>
  </w:style>
  <w:style w:type="paragraph" w:customStyle="1" w:styleId="XLargeG">
    <w:name w:val="__XLarge_G"/>
    <w:basedOn w:val="Normal"/>
    <w:next w:val="Normal"/>
    <w:rsid w:val="000439C4"/>
    <w:pPr>
      <w:keepNext/>
      <w:keepLines/>
      <w:spacing w:before="240" w:after="240" w:line="420" w:lineRule="exact"/>
      <w:ind w:left="1134" w:right="1134"/>
    </w:pPr>
    <w:rPr>
      <w:b/>
      <w:sz w:val="40"/>
    </w:rPr>
  </w:style>
  <w:style w:type="paragraph" w:customStyle="1" w:styleId="Bullet1G">
    <w:name w:val="_Bullet 1_G"/>
    <w:basedOn w:val="Normal"/>
    <w:qFormat/>
    <w:rsid w:val="000439C4"/>
    <w:pPr>
      <w:numPr>
        <w:numId w:val="15"/>
      </w:numPr>
      <w:spacing w:after="120"/>
      <w:ind w:right="1134"/>
      <w:jc w:val="both"/>
    </w:pPr>
  </w:style>
  <w:style w:type="paragraph" w:customStyle="1" w:styleId="Bullet2G">
    <w:name w:val="_Bullet 2_G"/>
    <w:basedOn w:val="Normal"/>
    <w:qFormat/>
    <w:rsid w:val="000439C4"/>
    <w:pPr>
      <w:numPr>
        <w:numId w:val="16"/>
      </w:numPr>
      <w:spacing w:after="120"/>
      <w:ind w:right="1134"/>
      <w:jc w:val="both"/>
    </w:pPr>
  </w:style>
  <w:style w:type="paragraph" w:customStyle="1" w:styleId="ParaNoG">
    <w:name w:val="_ParaNo._G"/>
    <w:basedOn w:val="SingleTxtG"/>
    <w:rsid w:val="000439C4"/>
    <w:pPr>
      <w:numPr>
        <w:numId w:val="17"/>
      </w:numPr>
    </w:pPr>
  </w:style>
  <w:style w:type="numbering" w:styleId="111111">
    <w:name w:val="Outline List 2"/>
    <w:basedOn w:val="NoList"/>
    <w:semiHidden/>
    <w:rsid w:val="000439C4"/>
    <w:pPr>
      <w:numPr>
        <w:numId w:val="18"/>
      </w:numPr>
    </w:pPr>
  </w:style>
  <w:style w:type="numbering" w:styleId="1ai">
    <w:name w:val="Outline List 1"/>
    <w:basedOn w:val="NoList"/>
    <w:semiHidden/>
    <w:rsid w:val="000439C4"/>
    <w:pPr>
      <w:numPr>
        <w:numId w:val="19"/>
      </w:numPr>
    </w:pPr>
  </w:style>
  <w:style w:type="character" w:styleId="EndnoteReference">
    <w:name w:val="endnote reference"/>
    <w:aliases w:val="1_G"/>
    <w:rsid w:val="000439C4"/>
    <w:rPr>
      <w:rFonts w:ascii="Times New Roman" w:hAnsi="Times New Roman"/>
      <w:sz w:val="18"/>
      <w:vertAlign w:val="superscript"/>
    </w:rPr>
  </w:style>
  <w:style w:type="paragraph" w:styleId="FootnoteText">
    <w:name w:val="footnote text"/>
    <w:aliases w:val="5_G"/>
    <w:basedOn w:val="Normal"/>
    <w:link w:val="FootnoteTextChar"/>
    <w:rsid w:val="000439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0439C4"/>
    <w:rPr>
      <w:rFonts w:ascii="Times New Roman" w:hAnsi="Times New Roman" w:cs="Times New Roman"/>
      <w:sz w:val="18"/>
      <w:szCs w:val="20"/>
    </w:rPr>
  </w:style>
  <w:style w:type="paragraph" w:styleId="EndnoteText">
    <w:name w:val="endnote text"/>
    <w:aliases w:val="2_G"/>
    <w:basedOn w:val="FootnoteText"/>
    <w:link w:val="EndnoteTextChar"/>
    <w:rsid w:val="000439C4"/>
  </w:style>
  <w:style w:type="character" w:customStyle="1" w:styleId="EndnoteTextChar">
    <w:name w:val="Endnote Text Char"/>
    <w:aliases w:val="2_G Char"/>
    <w:basedOn w:val="DefaultParagraphFont"/>
    <w:link w:val="EndnoteText"/>
    <w:rsid w:val="000439C4"/>
    <w:rPr>
      <w:rFonts w:ascii="Times New Roman" w:hAnsi="Times New Roman" w:cs="Times New Roman"/>
      <w:sz w:val="18"/>
      <w:szCs w:val="20"/>
    </w:rPr>
  </w:style>
  <w:style w:type="character" w:styleId="FootnoteReference">
    <w:name w:val="footnote reference"/>
    <w:aliases w:val="4_G"/>
    <w:rsid w:val="000439C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0439C4"/>
    <w:rPr>
      <w:rFonts w:ascii="Times New Roman" w:hAnsi="Times New Roman" w:cs="Times New Roman"/>
      <w:sz w:val="20"/>
      <w:szCs w:val="20"/>
    </w:rPr>
  </w:style>
  <w:style w:type="character" w:customStyle="1" w:styleId="Heading2Char">
    <w:name w:val="Heading 2 Char"/>
    <w:basedOn w:val="DefaultParagraphFont"/>
    <w:link w:val="Heading2"/>
    <w:rsid w:val="000439C4"/>
    <w:rPr>
      <w:rFonts w:ascii="Times New Roman" w:hAnsi="Times New Roman" w:cs="Times New Roman"/>
      <w:sz w:val="20"/>
      <w:szCs w:val="20"/>
    </w:rPr>
  </w:style>
  <w:style w:type="character" w:customStyle="1" w:styleId="Heading3Char">
    <w:name w:val="Heading 3 Char"/>
    <w:basedOn w:val="DefaultParagraphFont"/>
    <w:link w:val="Heading3"/>
    <w:rsid w:val="000439C4"/>
    <w:rPr>
      <w:rFonts w:ascii="Times New Roman" w:hAnsi="Times New Roman" w:cs="Times New Roman"/>
      <w:sz w:val="20"/>
      <w:szCs w:val="20"/>
    </w:rPr>
  </w:style>
  <w:style w:type="character" w:customStyle="1" w:styleId="Heading4Char">
    <w:name w:val="Heading 4 Char"/>
    <w:basedOn w:val="DefaultParagraphFont"/>
    <w:link w:val="Heading4"/>
    <w:semiHidden/>
    <w:rsid w:val="000439C4"/>
    <w:rPr>
      <w:rFonts w:ascii="Times New Roman" w:hAnsi="Times New Roman" w:cs="Times New Roman"/>
      <w:sz w:val="20"/>
      <w:szCs w:val="20"/>
    </w:rPr>
  </w:style>
  <w:style w:type="character" w:customStyle="1" w:styleId="Heading5Char">
    <w:name w:val="Heading 5 Char"/>
    <w:basedOn w:val="DefaultParagraphFont"/>
    <w:link w:val="Heading5"/>
    <w:semiHidden/>
    <w:rsid w:val="000439C4"/>
    <w:rPr>
      <w:rFonts w:ascii="Times New Roman" w:hAnsi="Times New Roman" w:cs="Times New Roman"/>
      <w:sz w:val="20"/>
      <w:szCs w:val="20"/>
    </w:rPr>
  </w:style>
  <w:style w:type="character" w:customStyle="1" w:styleId="Heading6Char">
    <w:name w:val="Heading 6 Char"/>
    <w:basedOn w:val="DefaultParagraphFont"/>
    <w:link w:val="Heading6"/>
    <w:semiHidden/>
    <w:rsid w:val="000439C4"/>
    <w:rPr>
      <w:rFonts w:ascii="Times New Roman" w:hAnsi="Times New Roman" w:cs="Times New Roman"/>
      <w:sz w:val="20"/>
      <w:szCs w:val="20"/>
    </w:rPr>
  </w:style>
  <w:style w:type="character" w:customStyle="1" w:styleId="Heading7Char">
    <w:name w:val="Heading 7 Char"/>
    <w:basedOn w:val="DefaultParagraphFont"/>
    <w:link w:val="Heading7"/>
    <w:semiHidden/>
    <w:rsid w:val="000439C4"/>
    <w:rPr>
      <w:rFonts w:ascii="Times New Roman" w:hAnsi="Times New Roman" w:cs="Times New Roman"/>
      <w:sz w:val="20"/>
      <w:szCs w:val="20"/>
    </w:rPr>
  </w:style>
  <w:style w:type="character" w:customStyle="1" w:styleId="Heading8Char">
    <w:name w:val="Heading 8 Char"/>
    <w:basedOn w:val="DefaultParagraphFont"/>
    <w:link w:val="Heading8"/>
    <w:semiHidden/>
    <w:rsid w:val="000439C4"/>
    <w:rPr>
      <w:rFonts w:ascii="Times New Roman" w:hAnsi="Times New Roman" w:cs="Times New Roman"/>
      <w:sz w:val="20"/>
      <w:szCs w:val="20"/>
    </w:rPr>
  </w:style>
  <w:style w:type="character" w:customStyle="1" w:styleId="Heading9Char">
    <w:name w:val="Heading 9 Char"/>
    <w:basedOn w:val="DefaultParagraphFont"/>
    <w:link w:val="Heading9"/>
    <w:semiHidden/>
    <w:rsid w:val="000439C4"/>
    <w:rPr>
      <w:rFonts w:ascii="Times New Roman" w:hAnsi="Times New Roman" w:cs="Times New Roman"/>
      <w:sz w:val="20"/>
      <w:szCs w:val="20"/>
    </w:rPr>
  </w:style>
  <w:style w:type="character" w:styleId="PageNumber">
    <w:name w:val="page number"/>
    <w:aliases w:val="7_G"/>
    <w:rsid w:val="000439C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0439C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C4"/>
    <w:rPr>
      <w:rFonts w:ascii="Tahoma" w:hAnsi="Tahoma" w:cs="Tahoma"/>
      <w:sz w:val="16"/>
      <w:szCs w:val="16"/>
    </w:rPr>
  </w:style>
  <w:style w:type="character" w:customStyle="1" w:styleId="BalloonTextChar">
    <w:name w:val="Balloon Text Char"/>
    <w:basedOn w:val="DefaultParagraphFont"/>
    <w:link w:val="BalloonText"/>
    <w:uiPriority w:val="99"/>
    <w:semiHidden/>
    <w:rsid w:val="000439C4"/>
    <w:rPr>
      <w:rFonts w:ascii="Tahoma" w:hAnsi="Tahoma" w:cs="Tahoma"/>
      <w:sz w:val="16"/>
      <w:szCs w:val="16"/>
    </w:rPr>
  </w:style>
  <w:style w:type="character" w:customStyle="1" w:styleId="SingleTxtGChar">
    <w:name w:val="_ Single Txt_G Char"/>
    <w:basedOn w:val="DefaultParagraphFont"/>
    <w:link w:val="SingleTxtG"/>
    <w:rsid w:val="00C46905"/>
    <w:rPr>
      <w:rFonts w:ascii="Times New Roman" w:hAnsi="Times New Roman" w:cs="Times New Roman"/>
      <w:sz w:val="20"/>
      <w:szCs w:val="20"/>
    </w:rPr>
  </w:style>
  <w:style w:type="paragraph" w:styleId="TOC1">
    <w:name w:val="toc 1"/>
    <w:basedOn w:val="Normal"/>
    <w:next w:val="Normal"/>
    <w:autoRedefine/>
    <w:uiPriority w:val="39"/>
    <w:unhideWhenUsed/>
    <w:rsid w:val="00DD2D0C"/>
    <w:pPr>
      <w:spacing w:after="100"/>
    </w:pPr>
    <w:rPr>
      <w:rFonts w:eastAsia="Times New Roman"/>
    </w:rPr>
  </w:style>
  <w:style w:type="paragraph" w:styleId="TOC2">
    <w:name w:val="toc 2"/>
    <w:basedOn w:val="Normal"/>
    <w:next w:val="Normal"/>
    <w:autoRedefine/>
    <w:uiPriority w:val="39"/>
    <w:unhideWhenUsed/>
    <w:qFormat/>
    <w:rsid w:val="00DD2D0C"/>
    <w:pPr>
      <w:spacing w:after="100"/>
      <w:ind w:left="200"/>
    </w:pPr>
    <w:rPr>
      <w:rFonts w:eastAsia="Times New Roman"/>
    </w:rPr>
  </w:style>
  <w:style w:type="character" w:styleId="CommentReference">
    <w:name w:val="annotation reference"/>
    <w:basedOn w:val="DefaultParagraphFont"/>
    <w:uiPriority w:val="99"/>
    <w:semiHidden/>
    <w:unhideWhenUsed/>
    <w:rsid w:val="00DD2D0C"/>
    <w:rPr>
      <w:sz w:val="16"/>
      <w:szCs w:val="16"/>
    </w:rPr>
  </w:style>
  <w:style w:type="paragraph" w:styleId="CommentText">
    <w:name w:val="annotation text"/>
    <w:basedOn w:val="Normal"/>
    <w:link w:val="CommentTextChar"/>
    <w:unhideWhenUsed/>
    <w:rsid w:val="00DD2D0C"/>
    <w:rPr>
      <w:rFonts w:eastAsia="Times New Roman"/>
    </w:rPr>
  </w:style>
  <w:style w:type="character" w:customStyle="1" w:styleId="CommentTextChar">
    <w:name w:val="Comment Text Char"/>
    <w:basedOn w:val="DefaultParagraphFont"/>
    <w:link w:val="CommentText"/>
    <w:rsid w:val="00DD2D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D2D0C"/>
    <w:rPr>
      <w:b/>
      <w:bCs/>
    </w:rPr>
  </w:style>
  <w:style w:type="character" w:customStyle="1" w:styleId="CommentSubjectChar">
    <w:name w:val="Comment Subject Char"/>
    <w:basedOn w:val="CommentTextChar"/>
    <w:link w:val="CommentSubject"/>
    <w:uiPriority w:val="99"/>
    <w:semiHidden/>
    <w:rsid w:val="00DD2D0C"/>
    <w:rPr>
      <w:rFonts w:ascii="Times New Roman" w:eastAsia="Times New Roman" w:hAnsi="Times New Roman" w:cs="Times New Roman"/>
      <w:b/>
      <w:bCs/>
      <w:sz w:val="20"/>
      <w:szCs w:val="20"/>
      <w:lang w:eastAsia="en-US"/>
    </w:rPr>
  </w:style>
  <w:style w:type="character" w:customStyle="1" w:styleId="content">
    <w:name w:val="content"/>
    <w:basedOn w:val="DefaultParagraphFont"/>
    <w:rsid w:val="00DD2D0C"/>
  </w:style>
  <w:style w:type="character" w:styleId="HTMLCite">
    <w:name w:val="HTML Cite"/>
    <w:basedOn w:val="DefaultParagraphFont"/>
    <w:uiPriority w:val="99"/>
    <w:semiHidden/>
    <w:unhideWhenUsed/>
    <w:rsid w:val="00DD2D0C"/>
    <w:rPr>
      <w:i/>
      <w:iCs/>
    </w:rPr>
  </w:style>
  <w:style w:type="paragraph" w:styleId="Revision">
    <w:name w:val="Revision"/>
    <w:hidden/>
    <w:uiPriority w:val="99"/>
    <w:semiHidden/>
    <w:rsid w:val="00DD2D0C"/>
    <w:pPr>
      <w:spacing w:after="0" w:line="240" w:lineRule="auto"/>
    </w:pPr>
    <w:rPr>
      <w:rFonts w:ascii="Times New Roman" w:eastAsia="Times New Roman" w:hAnsi="Times New Roman" w:cs="Times New Roman"/>
      <w:sz w:val="20"/>
      <w:szCs w:val="20"/>
      <w:lang w:eastAsia="en-US"/>
    </w:rPr>
  </w:style>
  <w:style w:type="character" w:styleId="PlaceholderText">
    <w:name w:val="Placeholder Text"/>
    <w:basedOn w:val="DefaultParagraphFont"/>
    <w:uiPriority w:val="99"/>
    <w:semiHidden/>
    <w:rsid w:val="00DD2D0C"/>
    <w:rPr>
      <w:color w:val="808080"/>
    </w:rPr>
  </w:style>
  <w:style w:type="numbering" w:customStyle="1" w:styleId="NoList1">
    <w:name w:val="No List1"/>
    <w:next w:val="NoList"/>
    <w:uiPriority w:val="99"/>
    <w:semiHidden/>
    <w:unhideWhenUsed/>
    <w:rsid w:val="00DD2D0C"/>
  </w:style>
  <w:style w:type="character" w:styleId="FollowedHyperlink">
    <w:name w:val="FollowedHyperlink"/>
    <w:semiHidden/>
    <w:rsid w:val="00DD2D0C"/>
    <w:rPr>
      <w:color w:val="auto"/>
      <w:u w:val="none"/>
    </w:rPr>
  </w:style>
  <w:style w:type="table" w:customStyle="1" w:styleId="TableGrid1">
    <w:name w:val="Table Grid1"/>
    <w:basedOn w:val="TableNormal"/>
    <w:next w:val="TableGrid"/>
    <w:rsid w:val="00DD2D0C"/>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DD2D0C"/>
    <w:pPr>
      <w:numPr>
        <w:numId w:val="8"/>
      </w:numPr>
      <w:tabs>
        <w:tab w:val="clear" w:pos="1701"/>
        <w:tab w:val="num" w:pos="360"/>
      </w:tabs>
      <w:adjustRightInd w:val="0"/>
      <w:snapToGrid w:val="0"/>
      <w:ind w:left="1138" w:right="1138"/>
    </w:pPr>
    <w:rPr>
      <w:rFonts w:eastAsia="Times New Roman"/>
      <w:lang w:val="fr-CH" w:eastAsia="en-US"/>
    </w:rPr>
  </w:style>
  <w:style w:type="character" w:customStyle="1" w:styleId="notranslate">
    <w:name w:val="notranslate"/>
    <w:basedOn w:val="DefaultParagraphFont"/>
    <w:rsid w:val="00DD2D0C"/>
  </w:style>
  <w:style w:type="paragraph" w:styleId="BodyText">
    <w:name w:val="Body Text"/>
    <w:basedOn w:val="Normal"/>
    <w:link w:val="BodyTextChar"/>
    <w:rsid w:val="00DD2D0C"/>
    <w:pPr>
      <w:jc w:val="center"/>
    </w:pPr>
    <w:rPr>
      <w:rFonts w:eastAsia="Times New Roman"/>
      <w:b/>
      <w:bCs/>
      <w:sz w:val="24"/>
      <w:szCs w:val="24"/>
      <w:lang w:val="fr-FR" w:eastAsia="fr-FR"/>
    </w:rPr>
  </w:style>
  <w:style w:type="character" w:customStyle="1" w:styleId="BodyTextChar">
    <w:name w:val="Body Text Char"/>
    <w:basedOn w:val="DefaultParagraphFont"/>
    <w:link w:val="BodyText"/>
    <w:rsid w:val="00DD2D0C"/>
    <w:rPr>
      <w:rFonts w:ascii="Times New Roman" w:eastAsia="Times New Roman" w:hAnsi="Times New Roman" w:cs="Times New Roman"/>
      <w:b/>
      <w:bCs/>
      <w:sz w:val="24"/>
      <w:szCs w:val="24"/>
      <w:lang w:val="fr-FR" w:eastAsia="fr-FR"/>
    </w:rPr>
  </w:style>
  <w:style w:type="paragraph" w:styleId="NoSpacing">
    <w:name w:val="No Spacing"/>
    <w:uiPriority w:val="1"/>
    <w:qFormat/>
    <w:rsid w:val="00DD2D0C"/>
    <w:pPr>
      <w:spacing w:after="0" w:line="240" w:lineRule="auto"/>
    </w:pPr>
    <w:rPr>
      <w:rFonts w:ascii="Calibri" w:eastAsia="Calibri" w:hAnsi="Calibri" w:cs="Arial"/>
      <w:lang w:val="fr-FR" w:eastAsia="en-US"/>
    </w:rPr>
  </w:style>
  <w:style w:type="paragraph" w:styleId="ListParagraph">
    <w:name w:val="List Paragraph"/>
    <w:basedOn w:val="Normal"/>
    <w:link w:val="ListParagraphChar"/>
    <w:uiPriority w:val="34"/>
    <w:qFormat/>
    <w:rsid w:val="00DD2D0C"/>
    <w:pPr>
      <w:ind w:left="720"/>
      <w:contextualSpacing/>
    </w:pPr>
    <w:rPr>
      <w:rFonts w:ascii="Cambria" w:eastAsia="MS Mincho" w:hAnsi="Cambria" w:cs="Arial"/>
      <w:sz w:val="24"/>
      <w:szCs w:val="24"/>
      <w:lang w:val="fr-FR"/>
    </w:rPr>
  </w:style>
  <w:style w:type="character" w:customStyle="1" w:styleId="A21">
    <w:name w:val="A2+1"/>
    <w:uiPriority w:val="99"/>
    <w:rsid w:val="00DD2D0C"/>
    <w:rPr>
      <w:rFonts w:cs="Times"/>
      <w:color w:val="000000"/>
      <w:sz w:val="26"/>
      <w:szCs w:val="26"/>
    </w:rPr>
  </w:style>
  <w:style w:type="paragraph" w:styleId="Caption">
    <w:name w:val="caption"/>
    <w:basedOn w:val="Normal"/>
    <w:next w:val="Normal"/>
    <w:uiPriority w:val="35"/>
    <w:unhideWhenUsed/>
    <w:qFormat/>
    <w:rsid w:val="00DD2D0C"/>
    <w:pPr>
      <w:spacing w:after="200"/>
      <w:jc w:val="both"/>
    </w:pPr>
    <w:rPr>
      <w:rFonts w:ascii="Calibri" w:eastAsia="Times New Roman" w:hAnsi="Calibri"/>
      <w:b/>
      <w:bCs/>
      <w:color w:val="4F81BD"/>
      <w:sz w:val="18"/>
      <w:szCs w:val="18"/>
      <w:lang w:val="fr-FR" w:eastAsia="fr-FR"/>
    </w:rPr>
  </w:style>
  <w:style w:type="character" w:customStyle="1" w:styleId="ListParagraphChar">
    <w:name w:val="List Paragraph Char"/>
    <w:link w:val="ListParagraph"/>
    <w:uiPriority w:val="34"/>
    <w:locked/>
    <w:rsid w:val="00DD2D0C"/>
    <w:rPr>
      <w:rFonts w:ascii="Cambria" w:eastAsia="MS Mincho" w:hAnsi="Cambria" w:cs="Arial"/>
      <w:sz w:val="24"/>
      <w:szCs w:val="24"/>
      <w:lang w:val="fr-FR" w:eastAsia="en-US"/>
    </w:rPr>
  </w:style>
  <w:style w:type="paragraph" w:styleId="Title">
    <w:name w:val="Title"/>
    <w:basedOn w:val="Normal"/>
    <w:link w:val="TitleChar"/>
    <w:qFormat/>
    <w:rsid w:val="00DD2D0C"/>
    <w:pPr>
      <w:jc w:val="center"/>
    </w:pPr>
    <w:rPr>
      <w:rFonts w:eastAsia="Times New Roman"/>
      <w:b/>
      <w:bCs/>
      <w:sz w:val="24"/>
      <w:szCs w:val="24"/>
      <w:lang w:val="fr-FR" w:eastAsia="fr-FR"/>
    </w:rPr>
  </w:style>
  <w:style w:type="character" w:customStyle="1" w:styleId="TitleChar">
    <w:name w:val="Title Char"/>
    <w:basedOn w:val="DefaultParagraphFont"/>
    <w:link w:val="Title"/>
    <w:rsid w:val="00DD2D0C"/>
    <w:rPr>
      <w:rFonts w:ascii="Times New Roman" w:eastAsia="Times New Roman" w:hAnsi="Times New Roman" w:cs="Times New Roman"/>
      <w:b/>
      <w:bCs/>
      <w:sz w:val="24"/>
      <w:szCs w:val="24"/>
      <w:lang w:val="fr-FR" w:eastAsia="fr-FR"/>
    </w:rPr>
  </w:style>
  <w:style w:type="paragraph" w:customStyle="1" w:styleId="Listecouleur-Accent11">
    <w:name w:val="Liste couleur - Accent 11"/>
    <w:basedOn w:val="Normal"/>
    <w:uiPriority w:val="34"/>
    <w:qFormat/>
    <w:rsid w:val="00DD2D0C"/>
    <w:pPr>
      <w:ind w:left="720"/>
      <w:contextualSpacing/>
    </w:pPr>
    <w:rPr>
      <w:rFonts w:ascii="Cambria" w:eastAsia="MS Mincho" w:hAnsi="Cambria" w:cs="Arial"/>
      <w:sz w:val="24"/>
      <w:szCs w:val="24"/>
      <w:lang w:val="fr-FR"/>
    </w:rPr>
  </w:style>
  <w:style w:type="paragraph" w:customStyle="1" w:styleId="spip">
    <w:name w:val="spip"/>
    <w:basedOn w:val="Normal"/>
    <w:uiPriority w:val="99"/>
    <w:rsid w:val="00DD2D0C"/>
    <w:pPr>
      <w:spacing w:before="100" w:beforeAutospacing="1" w:after="100" w:afterAutospacing="1"/>
    </w:pPr>
    <w:rPr>
      <w:rFonts w:eastAsia="Times New Roman"/>
      <w:sz w:val="24"/>
      <w:szCs w:val="24"/>
      <w:lang w:val="fr-FR" w:eastAsia="fr-FR"/>
    </w:rPr>
  </w:style>
  <w:style w:type="character" w:styleId="Hyperlink">
    <w:name w:val="Hyperlink"/>
    <w:basedOn w:val="DefaultParagraphFont"/>
    <w:uiPriority w:val="99"/>
    <w:unhideWhenUsed/>
    <w:rsid w:val="00217D10"/>
    <w:rPr>
      <w:color w:val="0000FF" w:themeColor="hyperlink"/>
      <w:u w:val="single"/>
    </w:rPr>
  </w:style>
  <w:style w:type="paragraph" w:styleId="NormalWeb">
    <w:name w:val="Normal (Web)"/>
    <w:basedOn w:val="Normal"/>
    <w:unhideWhenUsed/>
    <w:rsid w:val="00DD2D0C"/>
    <w:pPr>
      <w:spacing w:before="100" w:beforeAutospacing="1" w:after="100" w:afterAutospacing="1"/>
    </w:pPr>
    <w:rPr>
      <w:rFonts w:eastAsia="Times New Roman"/>
      <w:sz w:val="24"/>
      <w:szCs w:val="24"/>
      <w:lang w:val="fr-FR" w:eastAsia="fr-FR"/>
    </w:rPr>
  </w:style>
  <w:style w:type="paragraph" w:customStyle="1" w:styleId="Sansinterligne1">
    <w:name w:val="Sans interligne1"/>
    <w:uiPriority w:val="1"/>
    <w:qFormat/>
    <w:rsid w:val="00DD2D0C"/>
    <w:pPr>
      <w:spacing w:after="0" w:line="240" w:lineRule="auto"/>
    </w:pPr>
    <w:rPr>
      <w:rFonts w:ascii="Calibri" w:eastAsia="Calibri" w:hAnsi="Calibri" w:cs="Arial"/>
      <w:lang w:val="fr-FR" w:eastAsia="en-US"/>
    </w:rPr>
  </w:style>
  <w:style w:type="paragraph" w:styleId="TOC3">
    <w:name w:val="toc 3"/>
    <w:basedOn w:val="Normal"/>
    <w:next w:val="Normal"/>
    <w:autoRedefine/>
    <w:uiPriority w:val="39"/>
    <w:unhideWhenUsed/>
    <w:rsid w:val="00AA0CFB"/>
    <w:pPr>
      <w:spacing w:after="100"/>
      <w:ind w:left="400"/>
    </w:pPr>
  </w:style>
  <w:style w:type="paragraph" w:styleId="TOC4">
    <w:name w:val="toc 4"/>
    <w:basedOn w:val="Normal"/>
    <w:next w:val="Normal"/>
    <w:autoRedefine/>
    <w:uiPriority w:val="39"/>
    <w:unhideWhenUsed/>
    <w:rsid w:val="00AA0CFB"/>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A0CFB"/>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A0CFB"/>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A0CFB"/>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A0CFB"/>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A0CFB"/>
    <w:pPr>
      <w:spacing w:after="100" w:line="259"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8.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782D-17F0-44E1-ADD9-57A4CDB4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37</Pages>
  <Words>13661</Words>
  <Characters>77872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CRPD/C/MRT/1</vt:lpstr>
    </vt:vector>
  </TitlesOfParts>
  <Company>DCM</Company>
  <LinksUpToDate>false</LinksUpToDate>
  <CharactersWithSpaces>91351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CRPD/C/MRT/1</dc:title>
  <dc:subject>1904032</dc:subject>
  <dc:creator>DM</dc:creator>
  <cp:keywords/>
  <dc:description/>
  <cp:lastModifiedBy>ETPU</cp:lastModifiedBy>
  <cp:revision>2</cp:revision>
  <cp:lastPrinted>2019-05-31T12:14:00Z</cp:lastPrinted>
  <dcterms:created xsi:type="dcterms:W3CDTF">2019-06-03T12:32:00Z</dcterms:created>
  <dcterms:modified xsi:type="dcterms:W3CDTF">2019-06-03T12:32:00Z</dcterms:modified>
</cp:coreProperties>
</file>