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3B4AA7" w:rsidRPr="005E0092" w:rsidTr="00A007F8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3B4AA7" w:rsidRPr="00635870" w:rsidRDefault="003B4AA7" w:rsidP="00A007F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B4AA7" w:rsidRPr="00A67FB1" w:rsidRDefault="003B4AA7" w:rsidP="00A007F8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B4AA7" w:rsidRPr="005E0092" w:rsidRDefault="003B4AA7" w:rsidP="004922E1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A007F8">
                <w:t>C/GC/20</w:t>
              </w:r>
            </w:fldSimple>
            <w:r w:rsidR="00A007F8" w:rsidRPr="00A007F8">
              <w:rPr>
                <w:rStyle w:val="a6"/>
                <w:sz w:val="20"/>
                <w:vertAlign w:val="baseline"/>
              </w:rPr>
              <w:t xml:space="preserve"> </w:t>
            </w:r>
          </w:p>
        </w:tc>
      </w:tr>
      <w:tr w:rsidR="003B4AA7" w:rsidRPr="00635870" w:rsidTr="00A007F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635870" w:rsidRDefault="003B4AA7" w:rsidP="00A007F8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8E51D2" wp14:editId="23E5C3C7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B4AA7" w:rsidRPr="00292480" w:rsidRDefault="003B4AA7" w:rsidP="00A007F8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CF2D5C" w:rsidRDefault="003B4AA7" w:rsidP="00A007F8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650A8C">
              <w:fldChar w:fldCharType="separate"/>
            </w:r>
            <w:r w:rsidRPr="00CF2D5C">
              <w:fldChar w:fldCharType="end"/>
            </w:r>
          </w:p>
          <w:p w:rsidR="003B4AA7" w:rsidRPr="00CF2D5C" w:rsidRDefault="003B4AA7" w:rsidP="00A007F8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Pr="00CF2D5C">
              <w:rPr>
                <w:lang w:val="en-US"/>
              </w:rPr>
              <w:fldChar w:fldCharType="separate"/>
            </w:r>
            <w:r w:rsidR="00A007F8">
              <w:rPr>
                <w:lang w:val="en-US"/>
              </w:rPr>
              <w:t>6 December 2016</w:t>
            </w:r>
            <w:r w:rsidRPr="00CF2D5C">
              <w:rPr>
                <w:lang w:val="en-US"/>
              </w:rPr>
              <w:fldChar w:fldCharType="end"/>
            </w:r>
          </w:p>
          <w:p w:rsidR="003B4AA7" w:rsidRPr="00CF2D5C" w:rsidRDefault="003B4AA7" w:rsidP="00A007F8">
            <w:r w:rsidRPr="00CF2D5C">
              <w:rPr>
                <w:lang w:val="en-US"/>
              </w:rPr>
              <w:t>Russian</w:t>
            </w:r>
          </w:p>
          <w:p w:rsidR="003B4AA7" w:rsidRPr="00861C52" w:rsidRDefault="003B4AA7" w:rsidP="00A007F8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650A8C">
              <w:fldChar w:fldCharType="separate"/>
            </w:r>
            <w:r w:rsidRPr="00CF2D5C">
              <w:fldChar w:fldCharType="end"/>
            </w:r>
          </w:p>
          <w:p w:rsidR="003B4AA7" w:rsidRPr="00635870" w:rsidRDefault="003B4AA7" w:rsidP="00A007F8"/>
        </w:tc>
      </w:tr>
    </w:tbl>
    <w:p w:rsidR="003B4AA7" w:rsidRPr="00A007F8" w:rsidRDefault="00A007F8" w:rsidP="00A007F8">
      <w:pPr>
        <w:spacing w:before="120"/>
        <w:rPr>
          <w:sz w:val="24"/>
          <w:szCs w:val="24"/>
          <w:lang w:val="en-US"/>
        </w:rPr>
      </w:pPr>
      <w:r w:rsidRPr="00A007F8">
        <w:rPr>
          <w:b/>
          <w:sz w:val="24"/>
          <w:szCs w:val="24"/>
        </w:rPr>
        <w:t>Комитет по правам ребенка</w:t>
      </w:r>
    </w:p>
    <w:p w:rsidR="00A007F8" w:rsidRPr="00A007F8" w:rsidRDefault="00A007F8" w:rsidP="00A007F8">
      <w:pPr>
        <w:pStyle w:val="HMGR"/>
      </w:pPr>
      <w:r w:rsidRPr="00C35AD9">
        <w:tab/>
      </w:r>
      <w:r w:rsidRPr="00C35AD9">
        <w:tab/>
      </w:r>
      <w:r w:rsidRPr="00A007F8">
        <w:t>Замечани</w:t>
      </w:r>
      <w:r>
        <w:t>е общего порядка № 20 (2016) об</w:t>
      </w:r>
      <w:r w:rsidR="00C35AD9">
        <w:rPr>
          <w:lang w:val="en-US"/>
        </w:rPr>
        <w:t> </w:t>
      </w:r>
      <w:r>
        <w:t>осуществлении прав ребенка в</w:t>
      </w:r>
      <w:r w:rsidR="00C35AD9">
        <w:rPr>
          <w:lang w:val="en-US"/>
        </w:rPr>
        <w:t> </w:t>
      </w:r>
      <w:r w:rsidRPr="00A007F8">
        <w:t>подростковом возрасте</w:t>
      </w:r>
    </w:p>
    <w:p w:rsidR="00A007F8" w:rsidRDefault="00A007F8">
      <w:pPr>
        <w:spacing w:line="240" w:lineRule="auto"/>
      </w:pPr>
      <w:r>
        <w:br w:type="page"/>
      </w:r>
    </w:p>
    <w:p w:rsidR="00A007F8" w:rsidRDefault="00A007F8" w:rsidP="00A007F8">
      <w:pPr>
        <w:pStyle w:val="SingleTxtGR"/>
        <w:suppressAutoHyphens/>
        <w:ind w:left="0" w:right="0"/>
        <w:jc w:val="left"/>
        <w:rPr>
          <w:sz w:val="28"/>
        </w:rPr>
      </w:pPr>
      <w:r>
        <w:rPr>
          <w:sz w:val="28"/>
        </w:rPr>
        <w:lastRenderedPageBreak/>
        <w:t>Содержание</w:t>
      </w:r>
    </w:p>
    <w:p w:rsidR="00A007F8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9638"/>
        </w:tabs>
        <w:suppressAutoHyphens/>
        <w:ind w:left="283" w:right="0"/>
        <w:jc w:val="left"/>
        <w:rPr>
          <w:sz w:val="18"/>
        </w:rPr>
      </w:pPr>
      <w:r>
        <w:rPr>
          <w:i/>
          <w:sz w:val="18"/>
        </w:rPr>
        <w:tab/>
        <w:t>Стр.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>
        <w:rPr>
          <w:lang w:val="en-US"/>
        </w:rPr>
        <w:t>I</w:t>
      </w:r>
      <w:r w:rsidRPr="00C35AD9">
        <w:t>.</w:t>
      </w:r>
      <w:r w:rsidRPr="00C35AD9">
        <w:tab/>
      </w:r>
      <w:r>
        <w:t>Введение</w:t>
      </w:r>
      <w:r w:rsidRPr="00C35AD9">
        <w:tab/>
      </w:r>
      <w:r w:rsidRPr="00C35AD9">
        <w:tab/>
      </w:r>
      <w:r w:rsidR="00F40BEE">
        <w:t>3</w:t>
      </w:r>
    </w:p>
    <w:p w:rsidR="00A007F8" w:rsidRPr="00C35AD9" w:rsidRDefault="00A007F8" w:rsidP="00F058D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>
        <w:rPr>
          <w:lang w:val="en-US"/>
        </w:rPr>
        <w:t>II</w:t>
      </w:r>
      <w:r w:rsidRPr="00C35AD9">
        <w:t>.</w:t>
      </w:r>
      <w:r w:rsidRPr="00C35AD9">
        <w:tab/>
        <w:t>Цели</w:t>
      </w:r>
      <w:r w:rsidRPr="00C35AD9">
        <w:tab/>
      </w:r>
      <w:r w:rsidRPr="00C35AD9">
        <w:tab/>
        <w:t>4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A007F8">
        <w:rPr>
          <w:lang w:val="en-US"/>
        </w:rPr>
        <w:t>III</w:t>
      </w:r>
      <w:r w:rsidRPr="00C35AD9">
        <w:t>.</w:t>
      </w:r>
      <w:r w:rsidRPr="00C35AD9">
        <w:tab/>
      </w:r>
      <w:r w:rsidR="00C35AD9" w:rsidRPr="00C35AD9">
        <w:t>Доводы в пользу концентрации внимания на</w:t>
      </w:r>
      <w:r w:rsidR="00C35AD9" w:rsidRPr="00C35AD9">
        <w:rPr>
          <w:lang w:val="en-US"/>
        </w:rPr>
        <w:t> </w:t>
      </w:r>
      <w:r w:rsidR="00C35AD9" w:rsidRPr="00C35AD9">
        <w:t>подростках</w:t>
      </w:r>
      <w:r w:rsidRPr="00C35AD9">
        <w:tab/>
      </w:r>
      <w:r w:rsidRPr="00C35AD9">
        <w:tab/>
        <w:t>4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A007F8">
        <w:rPr>
          <w:lang w:val="en-US"/>
        </w:rPr>
        <w:t>IV</w:t>
      </w:r>
      <w:r w:rsidRPr="00C35AD9">
        <w:t>.</w:t>
      </w:r>
      <w:r w:rsidRPr="00C35AD9">
        <w:tab/>
        <w:t>Общие принципы Конвенции</w:t>
      </w:r>
      <w:r w:rsidRPr="00C35AD9">
        <w:tab/>
      </w:r>
      <w:r w:rsidRPr="00C35AD9">
        <w:tab/>
      </w:r>
      <w:r w:rsidR="00F40BEE">
        <w:t>6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C35AD9">
        <w:tab/>
      </w:r>
      <w:r w:rsidRPr="00A007F8">
        <w:rPr>
          <w:lang w:val="en-US"/>
        </w:rPr>
        <w:t>A</w:t>
      </w:r>
      <w:r w:rsidRPr="00C35AD9">
        <w:t>.</w:t>
      </w:r>
      <w:r w:rsidRPr="00C35AD9">
        <w:tab/>
        <w:t>Право на развитие</w:t>
      </w:r>
      <w:r w:rsidRPr="00C35AD9">
        <w:tab/>
      </w:r>
      <w:r w:rsidRPr="00C35AD9">
        <w:tab/>
      </w:r>
      <w:r w:rsidR="00F40BEE">
        <w:t>6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C35AD9">
        <w:tab/>
      </w:r>
      <w:r w:rsidRPr="00A007F8">
        <w:rPr>
          <w:lang w:val="en-US"/>
        </w:rPr>
        <w:t>B</w:t>
      </w:r>
      <w:r w:rsidRPr="00C35AD9">
        <w:t>.</w:t>
      </w:r>
      <w:r w:rsidRPr="00C35AD9">
        <w:tab/>
      </w:r>
      <w:proofErr w:type="spellStart"/>
      <w:r w:rsidRPr="00C35AD9">
        <w:t>Недискриминация</w:t>
      </w:r>
      <w:proofErr w:type="spellEnd"/>
      <w:r w:rsidRPr="00C35AD9">
        <w:tab/>
      </w:r>
      <w:r w:rsidRPr="00C35AD9">
        <w:tab/>
      </w:r>
      <w:r w:rsidR="00F40BEE">
        <w:t>8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C35AD9">
        <w:tab/>
      </w:r>
      <w:r w:rsidRPr="00A007F8">
        <w:rPr>
          <w:lang w:val="en-US"/>
        </w:rPr>
        <w:t>C</w:t>
      </w:r>
      <w:r w:rsidRPr="00C35AD9">
        <w:t>.</w:t>
      </w:r>
      <w:r w:rsidRPr="00C35AD9">
        <w:tab/>
        <w:t xml:space="preserve">Наилучшее </w:t>
      </w:r>
      <w:r w:rsidR="00F40BEE">
        <w:t>обеспечение интересов ребенка</w:t>
      </w:r>
      <w:r w:rsidR="00F40BEE">
        <w:tab/>
      </w:r>
      <w:r w:rsidR="00F40BEE">
        <w:tab/>
        <w:t>8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C35AD9">
        <w:tab/>
      </w:r>
      <w:r w:rsidRPr="00A007F8">
        <w:rPr>
          <w:lang w:val="en-US"/>
        </w:rPr>
        <w:t>D</w:t>
      </w:r>
      <w:r w:rsidRPr="00C35AD9">
        <w:t>.</w:t>
      </w:r>
      <w:r w:rsidRPr="00C35AD9">
        <w:tab/>
        <w:t>Право быть заслушанн</w:t>
      </w:r>
      <w:r w:rsidR="00F40BEE">
        <w:t>ым</w:t>
      </w:r>
      <w:r w:rsidRPr="00C35AD9">
        <w:t xml:space="preserve"> и право на участие</w:t>
      </w:r>
      <w:r w:rsidRPr="00C35AD9">
        <w:tab/>
      </w:r>
      <w:r w:rsidRPr="00C35AD9">
        <w:tab/>
      </w:r>
      <w:r w:rsidR="00F40BEE">
        <w:t>9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A007F8">
        <w:rPr>
          <w:lang w:val="en-US"/>
        </w:rPr>
        <w:t>V</w:t>
      </w:r>
      <w:r w:rsidRPr="00C35AD9">
        <w:t>.</w:t>
      </w:r>
      <w:r w:rsidRPr="00C35AD9">
        <w:tab/>
        <w:t>Подростки, требующие особого внимания</w:t>
      </w:r>
      <w:r w:rsidRPr="00C35AD9">
        <w:tab/>
      </w:r>
      <w:r w:rsidRPr="00C35AD9">
        <w:tab/>
      </w:r>
      <w:r w:rsidR="00F40BEE">
        <w:t>10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A007F8">
        <w:rPr>
          <w:lang w:val="en-US"/>
        </w:rPr>
        <w:t>VI</w:t>
      </w:r>
      <w:r w:rsidRPr="00C35AD9">
        <w:t>.</w:t>
      </w:r>
      <w:r w:rsidRPr="00C35AD9">
        <w:tab/>
        <w:t>Общие меры по осуществлению</w:t>
      </w:r>
      <w:r w:rsidRPr="00C35AD9">
        <w:tab/>
      </w:r>
      <w:r w:rsidRPr="00C35AD9">
        <w:tab/>
        <w:t>1</w:t>
      </w:r>
      <w:r w:rsidR="00F40BEE">
        <w:t>2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>
        <w:rPr>
          <w:lang w:val="en-US"/>
        </w:rPr>
        <w:t>VII</w:t>
      </w:r>
      <w:r w:rsidRPr="00C35AD9">
        <w:t>.</w:t>
      </w:r>
      <w:r w:rsidRPr="00C35AD9">
        <w:tab/>
        <w:t xml:space="preserve">Определение понятия </w:t>
      </w:r>
      <w:r w:rsidR="007A2B82">
        <w:t>«</w:t>
      </w:r>
      <w:r w:rsidRPr="00C35AD9">
        <w:t>ребенок</w:t>
      </w:r>
      <w:r w:rsidR="007A2B82">
        <w:t>»</w:t>
      </w:r>
      <w:r w:rsidRPr="00C35AD9">
        <w:tab/>
      </w:r>
      <w:r w:rsidRPr="00C35AD9">
        <w:tab/>
        <w:t>1</w:t>
      </w:r>
      <w:r w:rsidR="00F40BEE">
        <w:t>3</w:t>
      </w:r>
    </w:p>
    <w:p w:rsidR="00A007F8" w:rsidRPr="00F40BEE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A007F8">
        <w:rPr>
          <w:lang w:val="en-US"/>
        </w:rPr>
        <w:t>VIII</w:t>
      </w:r>
      <w:r w:rsidRPr="00C35AD9">
        <w:t>.</w:t>
      </w:r>
      <w:r w:rsidRPr="00C35AD9">
        <w:tab/>
      </w:r>
      <w:r w:rsidRPr="00F40BEE">
        <w:t>Гражданские права и свободы</w:t>
      </w:r>
      <w:r w:rsidRPr="00F40BEE">
        <w:tab/>
      </w:r>
      <w:r w:rsidRPr="00F40BEE">
        <w:tab/>
        <w:t>1</w:t>
      </w:r>
      <w:r w:rsidR="00F40BEE">
        <w:t>4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F40BEE">
        <w:tab/>
      </w:r>
      <w:proofErr w:type="gramStart"/>
      <w:r w:rsidRPr="00A007F8">
        <w:rPr>
          <w:lang w:val="en-US"/>
        </w:rPr>
        <w:t>I</w:t>
      </w:r>
      <w:r w:rsidRPr="00C35AD9">
        <w:t>Х.</w:t>
      </w:r>
      <w:proofErr w:type="gramEnd"/>
      <w:r w:rsidRPr="00C35AD9">
        <w:tab/>
        <w:t>Насилие в отношении детей</w:t>
      </w:r>
      <w:r w:rsidRPr="00C35AD9">
        <w:tab/>
      </w:r>
      <w:r w:rsidRPr="00C35AD9">
        <w:tab/>
        <w:t>1</w:t>
      </w:r>
      <w:r w:rsidR="00F40BEE">
        <w:t>7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A007F8">
        <w:rPr>
          <w:lang w:val="en-US"/>
        </w:rPr>
        <w:t>X</w:t>
      </w:r>
      <w:r w:rsidRPr="00C35AD9">
        <w:t>.</w:t>
      </w:r>
      <w:r w:rsidRPr="00C35AD9">
        <w:tab/>
        <w:t>Семейное окружение и альтернативный уход</w:t>
      </w:r>
      <w:r w:rsidRPr="00C35AD9">
        <w:tab/>
      </w:r>
      <w:r w:rsidRPr="00C35AD9">
        <w:tab/>
        <w:t>1</w:t>
      </w:r>
      <w:r w:rsidR="00F40BEE">
        <w:t>7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A007F8">
        <w:rPr>
          <w:lang w:val="en-US"/>
        </w:rPr>
        <w:t>XI</w:t>
      </w:r>
      <w:r w:rsidRPr="00C35AD9">
        <w:t>.</w:t>
      </w:r>
      <w:r w:rsidRPr="00C35AD9">
        <w:tab/>
        <w:t>Базовое медицинское обслуживание и социальное обеспечение</w:t>
      </w:r>
      <w:r w:rsidRPr="00C35AD9">
        <w:tab/>
      </w:r>
      <w:r w:rsidRPr="00C35AD9">
        <w:tab/>
        <w:t>1</w:t>
      </w:r>
      <w:r w:rsidR="00F40BEE">
        <w:t>9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A007F8">
        <w:rPr>
          <w:lang w:val="en-US"/>
        </w:rPr>
        <w:t>XII</w:t>
      </w:r>
      <w:r w:rsidRPr="00C35AD9">
        <w:t>.</w:t>
      </w:r>
      <w:r w:rsidRPr="00C35AD9">
        <w:tab/>
        <w:t>Образование, досуг и культурная деятельность</w:t>
      </w:r>
      <w:r w:rsidRPr="00C35AD9">
        <w:tab/>
      </w:r>
      <w:r w:rsidRPr="00C35AD9">
        <w:tab/>
      </w:r>
      <w:r w:rsidR="00F40BEE">
        <w:t>23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proofErr w:type="gramStart"/>
      <w:r w:rsidRPr="00C35AD9">
        <w:t>Х</w:t>
      </w:r>
      <w:proofErr w:type="gramEnd"/>
      <w:r w:rsidRPr="00A007F8">
        <w:rPr>
          <w:lang w:val="en-US"/>
        </w:rPr>
        <w:t>III</w:t>
      </w:r>
      <w:r w:rsidRPr="00C35AD9">
        <w:t>.</w:t>
      </w:r>
      <w:r w:rsidRPr="00C35AD9">
        <w:tab/>
      </w:r>
      <w:r w:rsidR="00F40BEE">
        <w:t>Особые</w:t>
      </w:r>
      <w:r w:rsidRPr="00C35AD9">
        <w:t xml:space="preserve"> меры защиты</w:t>
      </w:r>
      <w:r w:rsidRPr="00C35AD9">
        <w:tab/>
      </w:r>
      <w:r w:rsidRPr="00C35AD9">
        <w:tab/>
        <w:t>2</w:t>
      </w:r>
      <w:r w:rsidR="00F40BEE">
        <w:t>6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A007F8">
        <w:rPr>
          <w:lang w:val="en-US"/>
        </w:rPr>
        <w:t>XIV</w:t>
      </w:r>
      <w:r w:rsidRPr="00C35AD9">
        <w:t>.</w:t>
      </w:r>
      <w:r w:rsidRPr="00C35AD9">
        <w:tab/>
        <w:t>Международное сотрудничество</w:t>
      </w:r>
      <w:r w:rsidRPr="00C35AD9">
        <w:tab/>
      </w:r>
      <w:r w:rsidRPr="00C35AD9">
        <w:tab/>
      </w:r>
      <w:r w:rsidR="00F40BEE">
        <w:t>30</w:t>
      </w:r>
    </w:p>
    <w:p w:rsidR="00A007F8" w:rsidRPr="00A007F8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A007F8">
        <w:rPr>
          <w:lang w:val="en-US"/>
        </w:rPr>
        <w:t>XV.</w:t>
      </w:r>
      <w:r w:rsidRPr="00C35AD9">
        <w:tab/>
        <w:t>Распространение информации</w:t>
      </w:r>
      <w:r>
        <w:tab/>
      </w:r>
      <w:r>
        <w:tab/>
      </w:r>
      <w:r w:rsidR="00F40BEE">
        <w:t>30</w:t>
      </w:r>
    </w:p>
    <w:p w:rsidR="00A007F8" w:rsidRDefault="00A007F8">
      <w:pPr>
        <w:spacing w:line="240" w:lineRule="auto"/>
      </w:pPr>
      <w:r>
        <w:br w:type="page"/>
      </w:r>
    </w:p>
    <w:p w:rsidR="00A007F8" w:rsidRPr="00A007F8" w:rsidRDefault="00A007F8" w:rsidP="00650A8C">
      <w:pPr>
        <w:pStyle w:val="HChGR"/>
        <w:pageBreakBefore/>
        <w:spacing w:before="240"/>
      </w:pPr>
      <w:r>
        <w:lastRenderedPageBreak/>
        <w:tab/>
      </w:r>
      <w:r w:rsidRPr="00A007F8">
        <w:t>I.</w:t>
      </w:r>
      <w:r w:rsidRPr="00A007F8">
        <w:tab/>
        <w:t>Введение</w:t>
      </w:r>
      <w:bookmarkStart w:id="0" w:name="_Toc468797232"/>
      <w:bookmarkEnd w:id="0"/>
    </w:p>
    <w:p w:rsidR="00A007F8" w:rsidRPr="00A007F8" w:rsidRDefault="00A007F8" w:rsidP="004E300D">
      <w:pPr>
        <w:pStyle w:val="SingleTxtGR"/>
        <w:spacing w:line="238" w:lineRule="atLeast"/>
      </w:pPr>
      <w:r w:rsidRPr="00A007F8">
        <w:t>1.</w:t>
      </w:r>
      <w:r w:rsidRPr="00A007F8">
        <w:tab/>
      </w:r>
      <w:proofErr w:type="gramStart"/>
      <w:r w:rsidRPr="00A007F8">
        <w:t>В Конвенции о правах ребенка ребенок определяется как каждое челов</w:t>
      </w:r>
      <w:r w:rsidRPr="00A007F8">
        <w:t>е</w:t>
      </w:r>
      <w:r w:rsidRPr="00A007F8">
        <w:t>ческое существо до достижения 18-летнего возраста, если по закону, примен</w:t>
      </w:r>
      <w:r w:rsidRPr="00A007F8">
        <w:t>и</w:t>
      </w:r>
      <w:r w:rsidRPr="00A007F8">
        <w:t>мому к данному ребенку, он не достигает совершеннолетия ранее, и подчерк</w:t>
      </w:r>
      <w:r w:rsidRPr="00A007F8">
        <w:t>и</w:t>
      </w:r>
      <w:r w:rsidRPr="00A007F8">
        <w:t>вается, что государства должны уважать и обеспечивать все права, закрепле</w:t>
      </w:r>
      <w:r w:rsidRPr="00A007F8">
        <w:t>н</w:t>
      </w:r>
      <w:r w:rsidRPr="00A007F8">
        <w:t>ные в Конвенции, за каждым ребенком, находящимся в пределах их юрисди</w:t>
      </w:r>
      <w:r w:rsidRPr="00A007F8">
        <w:t>к</w:t>
      </w:r>
      <w:r w:rsidRPr="00A007F8">
        <w:t>ции, без какой-либо дискриминации.</w:t>
      </w:r>
      <w:proofErr w:type="gramEnd"/>
      <w:r w:rsidRPr="00A007F8">
        <w:t xml:space="preserve"> Хотя в Конвенции признаются права всех лиц моложе 18 лет, при осуществлении прав необходимо учитывать развитие детей и их развивающиеся способности. Подходы, избранные в целях обесп</w:t>
      </w:r>
      <w:r w:rsidRPr="00A007F8">
        <w:t>е</w:t>
      </w:r>
      <w:r w:rsidRPr="00A007F8">
        <w:t>чения осуществления прав подростков, существенно отличаются от тех, кот</w:t>
      </w:r>
      <w:r w:rsidRPr="00A007F8">
        <w:t>о</w:t>
      </w:r>
      <w:r w:rsidRPr="00A007F8">
        <w:t>рые были приняты в отношении детей младшего возраста.</w:t>
      </w:r>
    </w:p>
    <w:p w:rsidR="00A007F8" w:rsidRPr="00A007F8" w:rsidRDefault="00A007F8" w:rsidP="004E300D">
      <w:pPr>
        <w:pStyle w:val="SingleTxtGR"/>
        <w:spacing w:line="238" w:lineRule="atLeast"/>
      </w:pPr>
      <w:r w:rsidRPr="00A007F8">
        <w:t>2.</w:t>
      </w:r>
      <w:r w:rsidRPr="00A007F8">
        <w:tab/>
        <w:t>Подростковый возраст представляет собой этап жизни, который характ</w:t>
      </w:r>
      <w:r w:rsidRPr="00A007F8">
        <w:t>е</w:t>
      </w:r>
      <w:r w:rsidRPr="00A007F8">
        <w:t xml:space="preserve">ризуется растущими возможностями, способностями, устремлениями, энергией и творчеством, но и значительной уязвимостью. Подростки являются движущей силой перемен и одним из ключевых факторов и ресурсов, способных внести позитивный вклад в их семьи, общины и страны. </w:t>
      </w:r>
      <w:proofErr w:type="gramStart"/>
      <w:r w:rsidRPr="00A007F8">
        <w:t>В глобальном масштабе по</w:t>
      </w:r>
      <w:r w:rsidRPr="00A007F8">
        <w:t>д</w:t>
      </w:r>
      <w:r w:rsidRPr="00A007F8">
        <w:t>ростки конструктивно участвуют во многих сферах, в том числе в проведении медицинских и образовательных кампаний, поддержке семей, взаимном обуч</w:t>
      </w:r>
      <w:r w:rsidRPr="00A007F8">
        <w:t>е</w:t>
      </w:r>
      <w:r w:rsidRPr="00A007F8">
        <w:t>нии, инициативах в области развития общин, составлении бюджетов с участием общественности и различных формах искусства и творчества, и вносят вклад в обеспечение мира, прав человека, экологической устойчивости и справедливого решения проблем, вызванных изменением климата.</w:t>
      </w:r>
      <w:proofErr w:type="gramEnd"/>
      <w:r w:rsidRPr="00A007F8">
        <w:t xml:space="preserve"> Многие подростки находя</w:t>
      </w:r>
      <w:r w:rsidRPr="00A007F8">
        <w:t>т</w:t>
      </w:r>
      <w:r w:rsidRPr="00A007F8">
        <w:t xml:space="preserve">ся на передовых позициях цифровых и общественных </w:t>
      </w:r>
      <w:proofErr w:type="spellStart"/>
      <w:r w:rsidRPr="00A007F8">
        <w:t>медийных</w:t>
      </w:r>
      <w:proofErr w:type="spellEnd"/>
      <w:r w:rsidRPr="00A007F8">
        <w:t xml:space="preserve"> средств, кот</w:t>
      </w:r>
      <w:r w:rsidRPr="00A007F8">
        <w:t>о</w:t>
      </w:r>
      <w:r w:rsidRPr="00A007F8">
        <w:t>рые играют все возрастающую роль в их образовани</w:t>
      </w:r>
      <w:r>
        <w:t>и</w:t>
      </w:r>
      <w:r w:rsidRPr="00A007F8">
        <w:t>, культуре и социальных сетях, и обладают потенциалом в плане участия в политической деятельности и осуществления контроля в сфере подотчетности.</w:t>
      </w:r>
    </w:p>
    <w:p w:rsidR="00A007F8" w:rsidRPr="00A007F8" w:rsidRDefault="00A007F8" w:rsidP="004E300D">
      <w:pPr>
        <w:pStyle w:val="SingleTxtGR"/>
        <w:spacing w:line="238" w:lineRule="atLeast"/>
      </w:pPr>
      <w:r w:rsidRPr="00A007F8">
        <w:t>3.</w:t>
      </w:r>
      <w:r w:rsidRPr="00A007F8">
        <w:tab/>
        <w:t>Комитет отмечает, что потенциал подростков в значительной степени не реализован, поскольку государства-участники не признают или не вкладывают средства в те меры, которые необходимы подросткам для того, чтобы они могли пользоваться своими правами. Отсутствие данных в разбивке по возрасту, полу и инвалидности в большинстве стран не обеспечивает разработку политики, выявление пробелов и поддержку выделения надлежащих сре</w:t>
      </w:r>
      <w:proofErr w:type="gramStart"/>
      <w:r w:rsidRPr="00A007F8">
        <w:t>дств дл</w:t>
      </w:r>
      <w:proofErr w:type="gramEnd"/>
      <w:r w:rsidRPr="00A007F8">
        <w:t>я подрос</w:t>
      </w:r>
      <w:r w:rsidRPr="00A007F8">
        <w:t>т</w:t>
      </w:r>
      <w:r w:rsidRPr="00A007F8">
        <w:t>ков. Типовые стратегии, ориентированные на детей или молодых людей, часто не затрагивают подростков во всем их многообразии и являются недостаточн</w:t>
      </w:r>
      <w:r w:rsidRPr="00A007F8">
        <w:t>ы</w:t>
      </w:r>
      <w:r w:rsidRPr="00A007F8">
        <w:t xml:space="preserve">ми для обеспечения гарантий осуществления их прав. </w:t>
      </w:r>
      <w:proofErr w:type="gramStart"/>
      <w:r w:rsidRPr="00A007F8">
        <w:t>Издержки, связанные с бездействием и неудачами высоки: основы, заложенные в подростковом во</w:t>
      </w:r>
      <w:r w:rsidRPr="00A007F8">
        <w:t>з</w:t>
      </w:r>
      <w:r w:rsidRPr="00A007F8">
        <w:t>расте в плане эмоциональной уравновешенности, здоровья, сексуальности, о</w:t>
      </w:r>
      <w:r w:rsidRPr="00A007F8">
        <w:t>б</w:t>
      </w:r>
      <w:r w:rsidRPr="00A007F8">
        <w:t>разования, профессиональной подготовки, психологической устойчивости и понимания прав, непременно скажутся не только на их оптимальном личном развитии, но и на нынешнем и будущем социально-экономическом развитии.</w:t>
      </w:r>
      <w:proofErr w:type="gramEnd"/>
    </w:p>
    <w:p w:rsidR="00A007F8" w:rsidRPr="00A007F8" w:rsidRDefault="00A007F8" w:rsidP="004E300D">
      <w:pPr>
        <w:pStyle w:val="SingleTxtGR"/>
        <w:spacing w:line="238" w:lineRule="atLeast"/>
      </w:pPr>
      <w:r w:rsidRPr="00A007F8">
        <w:t>4.</w:t>
      </w:r>
      <w:r w:rsidRPr="00A007F8">
        <w:tab/>
        <w:t>В настоящем замечании общего порядка Комитет предлагает госуда</w:t>
      </w:r>
      <w:r w:rsidRPr="00A007F8">
        <w:t>р</w:t>
      </w:r>
      <w:r w:rsidRPr="00A007F8">
        <w:t>ствам рекомендации в отношении мер, необходимых для обеспечения ос</w:t>
      </w:r>
      <w:r w:rsidRPr="00A007F8">
        <w:t>у</w:t>
      </w:r>
      <w:r w:rsidRPr="00A007F8">
        <w:t xml:space="preserve">ществления прав детей в подростковом возрасте, памятуя также о Повестке дня в области устойчивого развития на период до 2030 года. </w:t>
      </w:r>
      <w:proofErr w:type="gramStart"/>
      <w:r w:rsidRPr="00A007F8">
        <w:t>Он подчеркивает ва</w:t>
      </w:r>
      <w:r w:rsidRPr="00A007F8">
        <w:t>ж</w:t>
      </w:r>
      <w:r w:rsidRPr="00A007F8">
        <w:t>ность подхода, основанного на соблюдении прав человека, предполагающего признание и уважение достоинства подростков и их способности к действиям; расширения их прав и возможностей, их гражданской позиции и их активного участия в собственной жизни; содействия оптимальному здоровью, благопол</w:t>
      </w:r>
      <w:r w:rsidRPr="00A007F8">
        <w:t>у</w:t>
      </w:r>
      <w:r w:rsidRPr="00A007F8">
        <w:t xml:space="preserve">чию и развитию; и приверженности делу поощрения, защиты и реализации их прав человека без какой-либо дискриминации. </w:t>
      </w:r>
      <w:proofErr w:type="gramEnd"/>
    </w:p>
    <w:p w:rsidR="00A007F8" w:rsidRPr="00A007F8" w:rsidRDefault="00A007F8" w:rsidP="00A007F8">
      <w:pPr>
        <w:pStyle w:val="SingleTxtGR"/>
      </w:pPr>
      <w:r w:rsidRPr="00A007F8">
        <w:t>5.</w:t>
      </w:r>
      <w:r w:rsidRPr="00A007F8">
        <w:tab/>
        <w:t>Комитет признает, что подростковый возраст нелегко определить и что дети могут достигать зрелости в различном возрасте. Созревание мальчиков и девочек происходит в разном возрасте; в разное время развиваются и различные функции мозга. Процесс перехода от детства к взрослой жизни зависит от ко</w:t>
      </w:r>
      <w:r w:rsidRPr="00A007F8">
        <w:t>н</w:t>
      </w:r>
      <w:r w:rsidRPr="00A007F8">
        <w:t>текста и условий, что нашло свое отражение в значительных различиях кул</w:t>
      </w:r>
      <w:r w:rsidRPr="00A007F8">
        <w:t>ь</w:t>
      </w:r>
      <w:r w:rsidRPr="00A007F8">
        <w:t>турных стереотипов подростков в национальных законодательствах, которые обеспечивают различные пороговые уровни для вступления во взрослую де</w:t>
      </w:r>
      <w:r w:rsidRPr="00A007F8">
        <w:t>я</w:t>
      </w:r>
      <w:r w:rsidRPr="00A007F8">
        <w:t>тельность, а также во многих международных органах, которые используют различные возрастные категории для определения подросткового возраста. П</w:t>
      </w:r>
      <w:r w:rsidRPr="00A007F8">
        <w:t>о</w:t>
      </w:r>
      <w:r w:rsidRPr="00A007F8">
        <w:t>этому в настоящем замечании общего порядка не ставится задача определить подростковый возраст; вместо этого внимание сосредоточено на периоде де</w:t>
      </w:r>
      <w:r w:rsidRPr="00A007F8">
        <w:t>т</w:t>
      </w:r>
      <w:r w:rsidRPr="00A007F8">
        <w:t xml:space="preserve">ства с 10 лет до достижения 18-летнего возраста, с </w:t>
      </w:r>
      <w:proofErr w:type="gramStart"/>
      <w:r w:rsidRPr="00A007F8">
        <w:t>тем</w:t>
      </w:r>
      <w:proofErr w:type="gramEnd"/>
      <w:r w:rsidRPr="00A007F8">
        <w:t xml:space="preserve"> чтобы содействовать с</w:t>
      </w:r>
      <w:r w:rsidRPr="00A007F8">
        <w:t>и</w:t>
      </w:r>
      <w:r w:rsidRPr="00A007F8">
        <w:t>стемному сбору данных</w:t>
      </w:r>
      <w:r w:rsidRPr="007A2B82">
        <w:rPr>
          <w:sz w:val="18"/>
          <w:vertAlign w:val="superscript"/>
        </w:rPr>
        <w:footnoteReference w:id="1"/>
      </w:r>
      <w:r w:rsidRPr="00A007F8">
        <w:t>.</w:t>
      </w:r>
    </w:p>
    <w:p w:rsidR="00A007F8" w:rsidRPr="00A007F8" w:rsidRDefault="00A007F8" w:rsidP="00A007F8">
      <w:pPr>
        <w:pStyle w:val="SingleTxtGR"/>
      </w:pPr>
      <w:r w:rsidRPr="00A007F8">
        <w:t>6.</w:t>
      </w:r>
      <w:r w:rsidRPr="00A007F8">
        <w:tab/>
        <w:t xml:space="preserve">Комитет отмечает, что ряд его замечаний общего порядка имеют особое значение для подростков, в частности те, которые касаются охраны здоровья и развития подростков, ВИЧ/СПИДа, искоренения практики, которая вредна для женщин и детей, беспризорных и разлученных с семьями детей, и отправления правосудия в отношении несовершеннолетних. Комитет подчеркивает особую значимость для подростков рекомендаций, вынесенных по итогам дня общей дискуссии на тему цифровых медиа средств и прав детей. Настоящее замечание общего порядка разработано с целью </w:t>
      </w:r>
      <w:proofErr w:type="gramStart"/>
      <w:r w:rsidRPr="00A007F8">
        <w:t>дать</w:t>
      </w:r>
      <w:proofErr w:type="gramEnd"/>
      <w:r w:rsidRPr="00A007F8">
        <w:t xml:space="preserve"> общее представление о том, каким образом Конвенцию во всей ее полноте необходимо понимать и осуществлять в отношении всех подростков, и его следует рассматривать в тесной взаимосвязи с другими замечаниями общего порядка и документами по итогам дня общей дискуссии.</w:t>
      </w:r>
    </w:p>
    <w:p w:rsidR="00A007F8" w:rsidRPr="00A007F8" w:rsidRDefault="00A007F8" w:rsidP="0067613A">
      <w:pPr>
        <w:pStyle w:val="HChGR"/>
      </w:pPr>
      <w:r w:rsidRPr="00A007F8">
        <w:tab/>
        <w:t>II.</w:t>
      </w:r>
      <w:r w:rsidRPr="00A007F8">
        <w:tab/>
        <w:t xml:space="preserve">Цели </w:t>
      </w:r>
      <w:bookmarkStart w:id="1" w:name="_Toc468797233"/>
      <w:bookmarkEnd w:id="1"/>
    </w:p>
    <w:p w:rsidR="00A007F8" w:rsidRPr="00A007F8" w:rsidRDefault="00A007F8" w:rsidP="00A007F8">
      <w:pPr>
        <w:pStyle w:val="SingleTxtGR"/>
      </w:pPr>
      <w:r w:rsidRPr="00A007F8">
        <w:t>7.</w:t>
      </w:r>
      <w:r w:rsidRPr="00A007F8">
        <w:tab/>
        <w:t>Целями данного замечания общего порядка являются:</w:t>
      </w:r>
    </w:p>
    <w:p w:rsidR="00A007F8" w:rsidRPr="00A007F8" w:rsidRDefault="00A007F8" w:rsidP="00A007F8">
      <w:pPr>
        <w:pStyle w:val="SingleTxtGR"/>
      </w:pPr>
      <w:r w:rsidRPr="00A007F8">
        <w:tab/>
        <w:t>a)</w:t>
      </w:r>
      <w:r w:rsidRPr="00A007F8">
        <w:tab/>
        <w:t>предоставление государствам руководящих указаний в отношении законодательства, политики и услуг, необходимых для поощрения комплексного развития подростков с учетом осуществления их прав;</w:t>
      </w:r>
    </w:p>
    <w:p w:rsidR="00A007F8" w:rsidRPr="00A007F8" w:rsidRDefault="00A007F8" w:rsidP="00A007F8">
      <w:pPr>
        <w:pStyle w:val="SingleTxtGR"/>
      </w:pPr>
      <w:r w:rsidRPr="00A007F8">
        <w:tab/>
        <w:t>b)</w:t>
      </w:r>
      <w:r w:rsidRPr="00A007F8">
        <w:tab/>
        <w:t>повышение осведомленности о возможностях и вызовах, возник</w:t>
      </w:r>
      <w:r w:rsidRPr="00A007F8">
        <w:t>а</w:t>
      </w:r>
      <w:r w:rsidRPr="00A007F8">
        <w:t>ющих в подростковом возрасте;</w:t>
      </w:r>
    </w:p>
    <w:p w:rsidR="00A007F8" w:rsidRPr="00A007F8" w:rsidRDefault="00A007F8" w:rsidP="00A007F8">
      <w:pPr>
        <w:pStyle w:val="SingleTxtGR"/>
      </w:pPr>
      <w:r w:rsidRPr="00A007F8">
        <w:tab/>
        <w:t>c)</w:t>
      </w:r>
      <w:r w:rsidRPr="00A007F8">
        <w:tab/>
        <w:t xml:space="preserve">улучшение понимания и уважения развивающихся способностей подростков и последствий этого для осуществления их прав; </w:t>
      </w:r>
    </w:p>
    <w:p w:rsidR="00A007F8" w:rsidRPr="00A007F8" w:rsidRDefault="00A007F8" w:rsidP="00A007F8">
      <w:pPr>
        <w:pStyle w:val="SingleTxtGR"/>
      </w:pPr>
      <w:r w:rsidRPr="00A007F8">
        <w:tab/>
        <w:t>d)</w:t>
      </w:r>
      <w:r w:rsidRPr="00A007F8">
        <w:tab/>
        <w:t>подкрепление доводов в поддержку более заметной роли подрос</w:t>
      </w:r>
      <w:r w:rsidRPr="00A007F8">
        <w:t>т</w:t>
      </w:r>
      <w:r w:rsidRPr="00A007F8">
        <w:t>ков и повышения осведомленности о них, а также выделения средств, дающих им возможность реализовать свои права на протяжении всей своей жизни.</w:t>
      </w:r>
    </w:p>
    <w:p w:rsidR="00A007F8" w:rsidRPr="00A007F8" w:rsidRDefault="00A007F8" w:rsidP="0067613A">
      <w:pPr>
        <w:pStyle w:val="HChGR"/>
      </w:pPr>
      <w:r w:rsidRPr="00A007F8">
        <w:tab/>
        <w:t>III.</w:t>
      </w:r>
      <w:r w:rsidRPr="00A007F8">
        <w:tab/>
        <w:t xml:space="preserve">Доводы в </w:t>
      </w:r>
      <w:r w:rsidR="0067613A">
        <w:t>пользу концентрации внимания на</w:t>
      </w:r>
      <w:r w:rsidR="00C35AD9">
        <w:rPr>
          <w:lang w:val="en-US"/>
        </w:rPr>
        <w:t> </w:t>
      </w:r>
      <w:r w:rsidRPr="00A007F8">
        <w:t>подростках</w:t>
      </w:r>
      <w:bookmarkStart w:id="2" w:name="_Toc468797234"/>
      <w:bookmarkEnd w:id="2"/>
    </w:p>
    <w:p w:rsidR="00A007F8" w:rsidRPr="00A007F8" w:rsidRDefault="00A007F8" w:rsidP="00A007F8">
      <w:pPr>
        <w:pStyle w:val="SingleTxtGR"/>
      </w:pPr>
      <w:r w:rsidRPr="00A007F8">
        <w:t>8.</w:t>
      </w:r>
      <w:r w:rsidRPr="00A007F8">
        <w:tab/>
      </w:r>
      <w:proofErr w:type="gramStart"/>
      <w:r w:rsidRPr="00A007F8">
        <w:t>Комитет обращает внимание государств-участников на весомые аргуме</w:t>
      </w:r>
      <w:r w:rsidRPr="00A007F8">
        <w:t>н</w:t>
      </w:r>
      <w:r w:rsidRPr="00A007F8">
        <w:t>ты в пользу концентрации внимания на подростках для содействия реализации их прав, укрепления их потенциального вклада в позитивные и прогрессивные социальные преобразования и преодоление проблем, с которыми они сталкив</w:t>
      </w:r>
      <w:r w:rsidRPr="00A007F8">
        <w:t>а</w:t>
      </w:r>
      <w:r w:rsidRPr="00A007F8">
        <w:t xml:space="preserve">ются в процессе перехода от детства к взрослой жизни в условиях все более </w:t>
      </w:r>
      <w:proofErr w:type="spellStart"/>
      <w:r w:rsidRPr="00A007F8">
        <w:t>глобализирующегося</w:t>
      </w:r>
      <w:proofErr w:type="spellEnd"/>
      <w:r w:rsidRPr="00A007F8">
        <w:t xml:space="preserve"> и сложного мира.</w:t>
      </w:r>
      <w:proofErr w:type="gramEnd"/>
    </w:p>
    <w:p w:rsidR="00A007F8" w:rsidRPr="00A007F8" w:rsidRDefault="00A007F8" w:rsidP="00A007F8">
      <w:pPr>
        <w:pStyle w:val="SingleTxtGR"/>
      </w:pPr>
      <w:r w:rsidRPr="00A007F8">
        <w:t>9.</w:t>
      </w:r>
      <w:r w:rsidRPr="00A007F8">
        <w:tab/>
        <w:t>Подростки находятся на крутом вираже развития. Значение перемен, св</w:t>
      </w:r>
      <w:r w:rsidRPr="00A007F8">
        <w:t>я</w:t>
      </w:r>
      <w:r w:rsidRPr="00A007F8">
        <w:t>занных с развитием в подростковом возрасте, пока не так широко понимается, как то, что происходит в более раннем возрасте. Подростковый возраст пре</w:t>
      </w:r>
      <w:r w:rsidRPr="00A007F8">
        <w:t>д</w:t>
      </w:r>
      <w:r w:rsidRPr="00A007F8">
        <w:t xml:space="preserve">ставляет собой уникальный определяющий этап в </w:t>
      </w:r>
      <w:proofErr w:type="spellStart"/>
      <w:r w:rsidRPr="00A007F8">
        <w:t>развити</w:t>
      </w:r>
      <w:proofErr w:type="spellEnd"/>
      <w:proofErr w:type="gramStart"/>
      <w:r w:rsidR="00F058DC">
        <w:rPr>
          <w:lang w:val="en-US"/>
        </w:rPr>
        <w:t>b</w:t>
      </w:r>
      <w:proofErr w:type="gramEnd"/>
      <w:r w:rsidRPr="00A007F8">
        <w:t xml:space="preserve"> человека, характ</w:t>
      </w:r>
      <w:r w:rsidRPr="00A007F8">
        <w:t>е</w:t>
      </w:r>
      <w:r w:rsidRPr="00A007F8">
        <w:t>ризующийся быстрым умственным развитием и физическим ростом, возросшей познавательной способностью, началом полового созревания и сексуальной осведомленности и возникновением новых возможностей, преимуществ и пр</w:t>
      </w:r>
      <w:r w:rsidRPr="00A007F8">
        <w:t>о</w:t>
      </w:r>
      <w:r w:rsidRPr="00A007F8">
        <w:t>фессиональных навыков. Подростки испытывают большие ожидания, связа</w:t>
      </w:r>
      <w:r w:rsidRPr="00A007F8">
        <w:t>н</w:t>
      </w:r>
      <w:r w:rsidRPr="00A007F8">
        <w:t>ные с их ролью в обществе, и по мере их перехода от ситуации зависимости к ситуации большей самостоятельности их отношения со сверстниками становя</w:t>
      </w:r>
      <w:r w:rsidRPr="00A007F8">
        <w:t>т</w:t>
      </w:r>
      <w:r w:rsidRPr="00A007F8">
        <w:t>ся более прочными.</w:t>
      </w:r>
    </w:p>
    <w:p w:rsidR="00A007F8" w:rsidRPr="00A007F8" w:rsidRDefault="00A007F8" w:rsidP="00A007F8">
      <w:pPr>
        <w:pStyle w:val="SingleTxtGR"/>
      </w:pPr>
      <w:r w:rsidRPr="00A007F8">
        <w:t>10.</w:t>
      </w:r>
      <w:r w:rsidRPr="00A007F8">
        <w:tab/>
        <w:t>По мере роста в ходе второго десятилетия их жизни дети начинают осв</w:t>
      </w:r>
      <w:r w:rsidRPr="00A007F8">
        <w:t>а</w:t>
      </w:r>
      <w:r w:rsidRPr="00A007F8">
        <w:t>иваться и формировать свою собственную индивидуальность и коллективную самобытность на основе их сложного семейного и культурно-исторического взаимодействия и переживают возн</w:t>
      </w:r>
      <w:r w:rsidR="007A2B82">
        <w:t>икновение чувства собственного «</w:t>
      </w:r>
      <w:r w:rsidRPr="00A007F8">
        <w:t>я</w:t>
      </w:r>
      <w:r w:rsidR="007A2B82">
        <w:t>»</w:t>
      </w:r>
      <w:r w:rsidRPr="00A007F8">
        <w:t>, кот</w:t>
      </w:r>
      <w:r w:rsidRPr="00A007F8">
        <w:t>о</w:t>
      </w:r>
      <w:r w:rsidRPr="00A007F8">
        <w:t xml:space="preserve">рое часто проявляется в языке, искусстве и </w:t>
      </w:r>
      <w:proofErr w:type="gramStart"/>
      <w:r w:rsidRPr="00A007F8">
        <w:t>культуре</w:t>
      </w:r>
      <w:proofErr w:type="gramEnd"/>
      <w:r w:rsidRPr="00A007F8">
        <w:t xml:space="preserve"> как на индивидуальном уровне, так и в общении со своими сверстниками. Для многих этот процесс происходит в окружающем их мире и в значительной степени направляется и определяется их взаимодействием с цифровой средой. Этот </w:t>
      </w:r>
      <w:proofErr w:type="gramStart"/>
      <w:r w:rsidRPr="00A007F8">
        <w:t>процессе</w:t>
      </w:r>
      <w:proofErr w:type="gramEnd"/>
      <w:r w:rsidRPr="00A007F8">
        <w:t xml:space="preserve"> формир</w:t>
      </w:r>
      <w:r w:rsidRPr="00A007F8">
        <w:t>о</w:t>
      </w:r>
      <w:r w:rsidRPr="00A007F8">
        <w:t>вания и проявления самобытности является особенно сложным для подростков, поскольку они прокладывают тропу, соединяющую культуру меньшинства с культурой, господствующей в обществе.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Признание подросткового возраста частью жизненного пути</w:t>
      </w:r>
    </w:p>
    <w:p w:rsidR="00A007F8" w:rsidRPr="00A007F8" w:rsidRDefault="0067613A" w:rsidP="00A007F8">
      <w:pPr>
        <w:pStyle w:val="SingleTxtGR"/>
      </w:pPr>
      <w:r>
        <w:t>11.</w:t>
      </w:r>
      <w:r>
        <w:tab/>
      </w:r>
      <w:r w:rsidR="00A007F8" w:rsidRPr="00A007F8">
        <w:t>Для обеспечения оптимального развития каждого ребенка в течение всего детства необходимо признать воздействие каждого периода жизни на послед</w:t>
      </w:r>
      <w:r w:rsidR="00A007F8" w:rsidRPr="00A007F8">
        <w:t>у</w:t>
      </w:r>
      <w:r w:rsidR="00A007F8" w:rsidRPr="00A007F8">
        <w:t>ющие этапы. Подростковый возраст сам по себе представляет собой ценный период детства, но при этом является также важнейшим переходным периодом и возможностью улучшить жизненные перспективы. Позитивно воспринятые в раннем детстве трудности и опыт содействуют оптимальному развитию и пр</w:t>
      </w:r>
      <w:r w:rsidR="00A007F8" w:rsidRPr="00A007F8">
        <w:t>е</w:t>
      </w:r>
      <w:r w:rsidR="00A007F8" w:rsidRPr="00A007F8">
        <w:t>вращению маленьких детей в подростков</w:t>
      </w:r>
      <w:r w:rsidR="00A007F8" w:rsidRPr="007A2B82">
        <w:rPr>
          <w:sz w:val="18"/>
          <w:vertAlign w:val="superscript"/>
        </w:rPr>
        <w:footnoteReference w:id="2"/>
      </w:r>
      <w:r w:rsidR="00A007F8" w:rsidRPr="00A007F8">
        <w:t>. Вместе с тем любые инвестиции в молодых людей могут быть потрачены впустую, если их правам на протяжении всего подросткового возраста не уделяют надлежащего внимания. Кроме того, позитивные и благоприятные возможности в подростковом возрасте могут быть использованы в целях компенсации некоторых последствий в результате вреда, причиненного в раннем детстве, и укрепления устойчивости для смягчения</w:t>
      </w:r>
      <w:r w:rsidR="007A2B82">
        <w:t xml:space="preserve"> </w:t>
      </w:r>
      <w:r w:rsidR="00A007F8" w:rsidRPr="00A007F8">
        <w:t>вреда в будущем. В связи с этим Комитет подчеркивает важность наличия пе</w:t>
      </w:r>
      <w:r w:rsidR="00A007F8" w:rsidRPr="00A007F8">
        <w:t>р</w:t>
      </w:r>
      <w:r w:rsidR="00A007F8" w:rsidRPr="00A007F8">
        <w:t>спектив на протяжении всего жизненного пути человека.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Трудные условия</w:t>
      </w:r>
    </w:p>
    <w:p w:rsidR="00A007F8" w:rsidRPr="00A007F8" w:rsidRDefault="00A007F8" w:rsidP="00A007F8">
      <w:pPr>
        <w:pStyle w:val="SingleTxtGR"/>
      </w:pPr>
      <w:r w:rsidRPr="00A007F8">
        <w:t>12.</w:t>
      </w:r>
      <w:r w:rsidRPr="00A007F8">
        <w:tab/>
        <w:t>Достижение подросткового возраста может быть сопряжено с возде</w:t>
      </w:r>
      <w:r w:rsidRPr="00A007F8">
        <w:t>й</w:t>
      </w:r>
      <w:r w:rsidRPr="00A007F8">
        <w:t xml:space="preserve">ствием целого ряда рисков, усиливаемых или усугубляемых цифровой средой, в том числе токсикомании и наркомании, насилия и надругательства, сексуальной или экономической эксплуатации, торговли людьми, миграции, </w:t>
      </w:r>
      <w:proofErr w:type="spellStart"/>
      <w:r w:rsidRPr="00A007F8">
        <w:t>радикализации</w:t>
      </w:r>
      <w:proofErr w:type="spellEnd"/>
      <w:r w:rsidRPr="00A007F8">
        <w:t xml:space="preserve"> и вербовки в ряды бандитов или ополченцев. </w:t>
      </w:r>
      <w:proofErr w:type="gramStart"/>
      <w:r w:rsidRPr="00A007F8">
        <w:t>По мере приближения взрослого возраста подросткам необходимо получить соответствующее образование и поддержку в борьбе за решение местных и глобальных проблем, включая бе</w:t>
      </w:r>
      <w:r w:rsidRPr="00A007F8">
        <w:t>д</w:t>
      </w:r>
      <w:r w:rsidRPr="00A007F8">
        <w:t>ность и неравенство, дискриминацию, изменение климата и ухудшение состо</w:t>
      </w:r>
      <w:r w:rsidRPr="00A007F8">
        <w:t>я</w:t>
      </w:r>
      <w:r w:rsidRPr="00A007F8">
        <w:t>ния окружающей среды, урбанизацию и миграцию, старение общества, давл</w:t>
      </w:r>
      <w:r w:rsidRPr="00A007F8">
        <w:t>е</w:t>
      </w:r>
      <w:r w:rsidRPr="00A007F8">
        <w:t>ние в целях добиться хорошей учебы в школе и приобретающие все более ос</w:t>
      </w:r>
      <w:r w:rsidRPr="00A007F8">
        <w:t>т</w:t>
      </w:r>
      <w:r w:rsidRPr="00A007F8">
        <w:t>рый характер гуманитарные кризисы и кризисы в области безопасности.</w:t>
      </w:r>
      <w:proofErr w:type="gramEnd"/>
      <w:r w:rsidRPr="00A007F8">
        <w:t xml:space="preserve"> Взро</w:t>
      </w:r>
      <w:r w:rsidRPr="00A007F8">
        <w:t>с</w:t>
      </w:r>
      <w:r w:rsidRPr="00A007F8">
        <w:t xml:space="preserve">ление в более разнородных и </w:t>
      </w:r>
      <w:proofErr w:type="spellStart"/>
      <w:r w:rsidRPr="00A007F8">
        <w:t>многоэтнических</w:t>
      </w:r>
      <w:proofErr w:type="spellEnd"/>
      <w:r w:rsidRPr="00A007F8">
        <w:t xml:space="preserve"> обществах как следствие роста глобальной миграции также требует больших способностей для понимания, терпимости и сосуществования. Необходимы инвестиции в меры по укрепл</w:t>
      </w:r>
      <w:r w:rsidRPr="00A007F8">
        <w:t>е</w:t>
      </w:r>
      <w:r w:rsidRPr="00A007F8">
        <w:t>нию способностей подростков преодолевать или смягчать эти проблемы, вед</w:t>
      </w:r>
      <w:r w:rsidRPr="00A007F8">
        <w:t>е</w:t>
      </w:r>
      <w:r w:rsidRPr="00A007F8">
        <w:t xml:space="preserve">нию борьбы с социальными факторами, работающими на исключение и </w:t>
      </w:r>
      <w:proofErr w:type="spellStart"/>
      <w:r w:rsidRPr="00A007F8">
        <w:t>марг</w:t>
      </w:r>
      <w:r w:rsidRPr="00A007F8">
        <w:t>и</w:t>
      </w:r>
      <w:r w:rsidRPr="00A007F8">
        <w:t>нализацию</w:t>
      </w:r>
      <w:proofErr w:type="spellEnd"/>
      <w:r w:rsidRPr="00A007F8">
        <w:t xml:space="preserve"> подростков, и оснащению их всем необходимым для успешного противостояния сложным и изменяющимся условиям социальной, экономич</w:t>
      </w:r>
      <w:r w:rsidRPr="00A007F8">
        <w:t>е</w:t>
      </w:r>
      <w:r w:rsidRPr="00A007F8">
        <w:t xml:space="preserve">ской и цифровой среды. 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Период рисков для здоровья</w:t>
      </w:r>
    </w:p>
    <w:p w:rsidR="00A007F8" w:rsidRPr="00A007F8" w:rsidRDefault="00A007F8" w:rsidP="00A007F8">
      <w:pPr>
        <w:pStyle w:val="SingleTxtGR"/>
      </w:pPr>
      <w:r w:rsidRPr="00A007F8">
        <w:t>13.</w:t>
      </w:r>
      <w:r w:rsidRPr="00A007F8">
        <w:tab/>
      </w:r>
      <w:proofErr w:type="gramStart"/>
      <w:r w:rsidRPr="00A007F8">
        <w:t>Хотя подростковый период в целом характеризуется относительно ни</w:t>
      </w:r>
      <w:r w:rsidRPr="00A007F8">
        <w:t>з</w:t>
      </w:r>
      <w:r w:rsidRPr="00A007F8">
        <w:t>ким уровнем смертности по сравнению с другими возрастными группами, риск смерти и заболеваний в подростковом возрасте является реальным, в том числе в результате таких поддающихся предупреждению причин, как рождение р</w:t>
      </w:r>
      <w:r w:rsidRPr="00A007F8">
        <w:t>е</w:t>
      </w:r>
      <w:r w:rsidRPr="00A007F8">
        <w:t>бенка, небезопасные аборты, дорожно-транспортные происшествия, инфекции, передаваемые половым путем, включая ВИЧ, нанесенные другими лицами т</w:t>
      </w:r>
      <w:r w:rsidRPr="00A007F8">
        <w:t>е</w:t>
      </w:r>
      <w:r w:rsidRPr="00A007F8">
        <w:t>лесные повреждения, психические заболевания и самоубийства, и все они св</w:t>
      </w:r>
      <w:r w:rsidRPr="00A007F8">
        <w:t>я</w:t>
      </w:r>
      <w:r w:rsidRPr="00A007F8">
        <w:t>заны</w:t>
      </w:r>
      <w:proofErr w:type="gramEnd"/>
      <w:r w:rsidRPr="00A007F8">
        <w:t xml:space="preserve"> с определенными типами поведения и требуют </w:t>
      </w:r>
      <w:proofErr w:type="spellStart"/>
      <w:r w:rsidRPr="00A007F8">
        <w:t>межсекторального</w:t>
      </w:r>
      <w:proofErr w:type="spellEnd"/>
      <w:r w:rsidRPr="00A007F8">
        <w:t xml:space="preserve"> сотру</w:t>
      </w:r>
      <w:r w:rsidRPr="00A007F8">
        <w:t>д</w:t>
      </w:r>
      <w:r w:rsidRPr="00A007F8">
        <w:t>ничества.</w:t>
      </w:r>
    </w:p>
    <w:p w:rsidR="00A007F8" w:rsidRPr="00A007F8" w:rsidRDefault="00A007F8" w:rsidP="0067613A">
      <w:pPr>
        <w:pStyle w:val="HChGR"/>
      </w:pPr>
      <w:r w:rsidRPr="00A007F8">
        <w:tab/>
        <w:t>IV.</w:t>
      </w:r>
      <w:r w:rsidRPr="00A007F8">
        <w:tab/>
        <w:t>Общие принципы Конвенции</w:t>
      </w:r>
      <w:bookmarkStart w:id="3" w:name="_Toc468797235"/>
      <w:bookmarkEnd w:id="3"/>
    </w:p>
    <w:p w:rsidR="00A007F8" w:rsidRPr="00A007F8" w:rsidRDefault="00A007F8" w:rsidP="00A007F8">
      <w:pPr>
        <w:pStyle w:val="SingleTxtGR"/>
      </w:pPr>
      <w:r w:rsidRPr="00A007F8">
        <w:t>14.</w:t>
      </w:r>
      <w:r w:rsidRPr="00A007F8">
        <w:tab/>
        <w:t xml:space="preserve">Общие принципы Конвенции представляют собой призму, через которую следует рассматривать процесс осуществления целей, и </w:t>
      </w:r>
      <w:proofErr w:type="gramStart"/>
      <w:r w:rsidRPr="00A007F8">
        <w:t>выполняют роль</w:t>
      </w:r>
      <w:proofErr w:type="gramEnd"/>
      <w:r w:rsidRPr="00A007F8">
        <w:t xml:space="preserve"> рук</w:t>
      </w:r>
      <w:r w:rsidRPr="00A007F8">
        <w:t>о</w:t>
      </w:r>
      <w:r w:rsidRPr="00A007F8">
        <w:t xml:space="preserve">водства по определению мер, необходимых для обеспечения реализации прав детей в подростковом возрасте. </w:t>
      </w:r>
    </w:p>
    <w:p w:rsidR="00A007F8" w:rsidRPr="00A007F8" w:rsidRDefault="00A007F8" w:rsidP="0067613A">
      <w:pPr>
        <w:pStyle w:val="H1GR"/>
      </w:pPr>
      <w:r w:rsidRPr="00A007F8">
        <w:tab/>
        <w:t>A.</w:t>
      </w:r>
      <w:r w:rsidRPr="00A007F8">
        <w:tab/>
        <w:t>Право на развитие</w:t>
      </w:r>
      <w:bookmarkStart w:id="4" w:name="_Toc468797236"/>
      <w:bookmarkEnd w:id="4"/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Позитивный и целостный подход</w:t>
      </w:r>
    </w:p>
    <w:p w:rsidR="00A007F8" w:rsidRPr="00A007F8" w:rsidRDefault="00A007F8" w:rsidP="00A007F8">
      <w:pPr>
        <w:pStyle w:val="SingleTxtGR"/>
      </w:pPr>
      <w:r w:rsidRPr="00A007F8">
        <w:t>15.</w:t>
      </w:r>
      <w:r w:rsidRPr="00A007F8">
        <w:tab/>
        <w:t>Комитет подчеркивает важность оценки подросткового возраста и св</w:t>
      </w:r>
      <w:r w:rsidRPr="00A007F8">
        <w:t>я</w:t>
      </w:r>
      <w:r w:rsidRPr="00A007F8">
        <w:t xml:space="preserve">занных с ним характеристик в качестве позитивного этапа развития в детстве. </w:t>
      </w:r>
      <w:proofErr w:type="gramStart"/>
      <w:r w:rsidRPr="00A007F8">
        <w:t>Он выражает сожаление по поводу широко распространенных негативных х</w:t>
      </w:r>
      <w:r w:rsidRPr="00A007F8">
        <w:t>а</w:t>
      </w:r>
      <w:r w:rsidRPr="00A007F8">
        <w:t>рактеристик подросткового возраста, которые приводят к организации мер</w:t>
      </w:r>
      <w:r w:rsidRPr="00A007F8">
        <w:t>о</w:t>
      </w:r>
      <w:r w:rsidRPr="00A007F8">
        <w:t>приятий и оказанию услуг, узких по масштабу и ограниченных рамками пр</w:t>
      </w:r>
      <w:r w:rsidRPr="00A007F8">
        <w:t>о</w:t>
      </w:r>
      <w:r w:rsidRPr="00A007F8">
        <w:t>блемы, а не к обязательству по созданию оптимальных условий, которые бы г</w:t>
      </w:r>
      <w:r w:rsidRPr="00A007F8">
        <w:t>а</w:t>
      </w:r>
      <w:r w:rsidRPr="00A007F8">
        <w:t>рантировали соблюдение прав подростков, и оказанию поддержки в развитии их физических, психологических, духовных, социальных, эмоциональных, п</w:t>
      </w:r>
      <w:r w:rsidRPr="00A007F8">
        <w:t>о</w:t>
      </w:r>
      <w:r w:rsidRPr="00A007F8">
        <w:t xml:space="preserve">знавательных, культурных и экономических возможностей. </w:t>
      </w:r>
      <w:proofErr w:type="gramEnd"/>
    </w:p>
    <w:p w:rsidR="00A007F8" w:rsidRPr="00A007F8" w:rsidRDefault="00A007F8" w:rsidP="00A007F8">
      <w:pPr>
        <w:pStyle w:val="SingleTxtGR"/>
      </w:pPr>
      <w:r w:rsidRPr="00A007F8">
        <w:t>16.</w:t>
      </w:r>
      <w:r w:rsidRPr="00A007F8">
        <w:tab/>
        <w:t>Государства, а также негосударственные субъекты путем диалога и вза</w:t>
      </w:r>
      <w:r w:rsidRPr="00A007F8">
        <w:t>и</w:t>
      </w:r>
      <w:r w:rsidRPr="00A007F8">
        <w:t>модействия с подростками должны содействовать условиям, в которых призн</w:t>
      </w:r>
      <w:r w:rsidRPr="00A007F8">
        <w:t>а</w:t>
      </w:r>
      <w:r w:rsidRPr="00A007F8">
        <w:t xml:space="preserve">валась бы объективная ценность подросткового возраста, и принимать меры, с </w:t>
      </w:r>
      <w:proofErr w:type="gramStart"/>
      <w:r w:rsidRPr="00A007F8">
        <w:t>тем</w:t>
      </w:r>
      <w:proofErr w:type="gramEnd"/>
      <w:r w:rsidRPr="00A007F8">
        <w:t xml:space="preserve"> чтобы помочь подросткам преуспевать, исследовать их проявляющиеся и</w:t>
      </w:r>
      <w:r w:rsidRPr="00A007F8">
        <w:t>н</w:t>
      </w:r>
      <w:r w:rsidRPr="00A007F8">
        <w:t>дивидуальности, верования, сексуальные предпочтения и возможности, учит</w:t>
      </w:r>
      <w:r w:rsidRPr="00A007F8">
        <w:t>ы</w:t>
      </w:r>
      <w:r w:rsidRPr="00A007F8">
        <w:t>вать баланс между риском и безопасностью, создавать потенциал, необходимый для принятия свободных, осознанных и положительных решений и осущест</w:t>
      </w:r>
      <w:r w:rsidRPr="00A007F8">
        <w:t>в</w:t>
      </w:r>
      <w:r w:rsidRPr="00A007F8">
        <w:t xml:space="preserve">ления выбора на </w:t>
      </w:r>
      <w:proofErr w:type="gramStart"/>
      <w:r w:rsidRPr="00A007F8">
        <w:t>жизненном пути, а также успешно осуществлять переход к взрослой жизни.</w:t>
      </w:r>
      <w:proofErr w:type="gramEnd"/>
      <w:r w:rsidRPr="00A007F8">
        <w:t xml:space="preserve"> Необходим подход, в основу которого были бы положены пр</w:t>
      </w:r>
      <w:r w:rsidRPr="00A007F8">
        <w:t>е</w:t>
      </w:r>
      <w:r w:rsidRPr="00A007F8">
        <w:t>имущества и признание того вклада, который могут внести подростки в со</w:t>
      </w:r>
      <w:r w:rsidRPr="00A007F8">
        <w:t>б</w:t>
      </w:r>
      <w:r w:rsidRPr="00A007F8">
        <w:t xml:space="preserve">ственную жизнь и в жизнь других людей, устраняя барьеры, препятствующие этим возможностям. </w:t>
      </w:r>
    </w:p>
    <w:p w:rsidR="00A007F8" w:rsidRPr="00A007F8" w:rsidRDefault="00A007F8" w:rsidP="00A007F8">
      <w:pPr>
        <w:pStyle w:val="SingleTxtGR"/>
      </w:pPr>
      <w:r w:rsidRPr="00A007F8">
        <w:t>17.</w:t>
      </w:r>
      <w:r w:rsidRPr="00A007F8">
        <w:tab/>
        <w:t>Факторы, которые, как известно, содействуют повышению жизнестойк</w:t>
      </w:r>
      <w:r w:rsidRPr="00A007F8">
        <w:t>о</w:t>
      </w:r>
      <w:r w:rsidRPr="00A007F8">
        <w:t xml:space="preserve">сти и здоровому развитию подростков, включают в себя: а) тесные связи </w:t>
      </w:r>
      <w:proofErr w:type="gramStart"/>
      <w:r w:rsidRPr="00A007F8">
        <w:t>со</w:t>
      </w:r>
      <w:proofErr w:type="gramEnd"/>
      <w:r w:rsidRPr="00A007F8">
        <w:t xml:space="preserve"> взрослыми, играющими ключевую роль в их жизни, и поддержка с их стороны; b) возможности участия и принятия решений; c) наличие навыков в решении проблем и преодолении трудностей; d) наличие безопасных и благоприятных для здоровья местных условий; e) уважение личности; и f) возможности для с</w:t>
      </w:r>
      <w:r w:rsidRPr="00A007F8">
        <w:t>о</w:t>
      </w:r>
      <w:r w:rsidRPr="00A007F8">
        <w:t xml:space="preserve">здания и поддержания дружеских отношений. </w:t>
      </w:r>
      <w:proofErr w:type="gramStart"/>
      <w:r w:rsidRPr="00A007F8">
        <w:t>Комитет подчеркивает, что во</w:t>
      </w:r>
      <w:r w:rsidRPr="00A007F8">
        <w:t>з</w:t>
      </w:r>
      <w:r w:rsidRPr="00A007F8">
        <w:t>можности для подростков создавать такие социальные активы и выгодно их и</w:t>
      </w:r>
      <w:r w:rsidRPr="00A007F8">
        <w:t>с</w:t>
      </w:r>
      <w:r w:rsidRPr="00A007F8">
        <w:t>пользовать будут способствовать укреплению потенциала подростков в соде</w:t>
      </w:r>
      <w:r w:rsidRPr="00A007F8">
        <w:t>й</w:t>
      </w:r>
      <w:r w:rsidRPr="00A007F8">
        <w:t>ствии осуществлению их прав, в том числе путем поддержания хорошего физ</w:t>
      </w:r>
      <w:r w:rsidRPr="00A007F8">
        <w:t>и</w:t>
      </w:r>
      <w:r w:rsidRPr="00A007F8">
        <w:t xml:space="preserve">ческого и психического здоровья, избегая рискованного поведения, оправляясь от неудач, добиваясь успехов в школе, проявляя терпимость, заводя дружеские связи и осуществляя руководящую роль. </w:t>
      </w:r>
      <w:proofErr w:type="gramEnd"/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Уважение развивающихся способностей</w:t>
      </w:r>
    </w:p>
    <w:p w:rsidR="00A007F8" w:rsidRPr="00A007F8" w:rsidRDefault="00A007F8" w:rsidP="00A007F8">
      <w:pPr>
        <w:pStyle w:val="SingleTxtGR"/>
      </w:pPr>
      <w:r w:rsidRPr="00A007F8">
        <w:t>18.</w:t>
      </w:r>
      <w:r w:rsidRPr="00A007F8">
        <w:tab/>
        <w:t>Статья 5 Конвенции требует, чтобы родители управляли и руководили р</w:t>
      </w:r>
      <w:r w:rsidRPr="00A007F8">
        <w:t>е</w:t>
      </w:r>
      <w:r w:rsidRPr="00A007F8">
        <w:t>бенком в соответствии с развивающимися способностями ребенка. Комитет определяет развивающиеся способности как правообразующий принцип, предусматривающий проце</w:t>
      </w:r>
      <w:proofErr w:type="gramStart"/>
      <w:r w:rsidRPr="00A007F8">
        <w:t>сс взр</w:t>
      </w:r>
      <w:proofErr w:type="gramEnd"/>
      <w:r w:rsidRPr="00A007F8">
        <w:t>осления и обучения, в ходе которого дети п</w:t>
      </w:r>
      <w:r w:rsidRPr="00A007F8">
        <w:t>о</w:t>
      </w:r>
      <w:r w:rsidRPr="00A007F8">
        <w:t>степенно приобретают профессиональные знания, понимание сути вещей</w:t>
      </w:r>
      <w:r w:rsidRPr="007A2B82">
        <w:rPr>
          <w:sz w:val="18"/>
          <w:vertAlign w:val="superscript"/>
        </w:rPr>
        <w:footnoteReference w:id="3"/>
      </w:r>
      <w:r w:rsidRPr="00A007F8">
        <w:t xml:space="preserve"> и все больше осознают способность взять на себя ответственность и осуществлять свои права. Комитет утверждает, что по мере приобретения ребенком знаний и понимания действительности его или ее родители должны придавать руково</w:t>
      </w:r>
      <w:r w:rsidRPr="00A007F8">
        <w:t>д</w:t>
      </w:r>
      <w:r w:rsidRPr="00A007F8">
        <w:t>ству и управлению форму напоминаний и постепенно переходить к обмену мнениями на равноправной основе</w:t>
      </w:r>
      <w:r w:rsidRPr="007A2B82">
        <w:rPr>
          <w:sz w:val="18"/>
          <w:vertAlign w:val="superscript"/>
        </w:rPr>
        <w:footnoteReference w:id="4"/>
      </w:r>
      <w:r w:rsidRPr="00A007F8">
        <w:t>.</w:t>
      </w:r>
    </w:p>
    <w:p w:rsidR="00A007F8" w:rsidRPr="00A007F8" w:rsidRDefault="00A007F8" w:rsidP="00A007F8">
      <w:pPr>
        <w:pStyle w:val="SingleTxtGR"/>
      </w:pPr>
      <w:r w:rsidRPr="00A007F8">
        <w:t>19.</w:t>
      </w:r>
      <w:r w:rsidRPr="00A007F8">
        <w:tab/>
        <w:t>Комитет подчеркивает, что право подростков брать на себя все более в</w:t>
      </w:r>
      <w:r w:rsidRPr="00A007F8">
        <w:t>ы</w:t>
      </w:r>
      <w:r w:rsidRPr="00A007F8">
        <w:t>сокую ответственность не должно освобождать государства от обязательства гарантировать им защиту</w:t>
      </w:r>
      <w:r w:rsidRPr="007A2B82">
        <w:rPr>
          <w:sz w:val="18"/>
          <w:vertAlign w:val="superscript"/>
        </w:rPr>
        <w:footnoteReference w:id="5"/>
      </w:r>
      <w:r w:rsidRPr="00A007F8">
        <w:t>. Постепенный выход из</w:t>
      </w:r>
      <w:r w:rsidR="00F058DC" w:rsidRPr="00F058DC">
        <w:t>-</w:t>
      </w:r>
      <w:r w:rsidRPr="00A007F8">
        <w:t>под опеки семьи или иных обеспечивающих заботу условий в сочетании с относительной неопытностью и отсутствием достаточной силы может сделать подростков уязвимыми к нар</w:t>
      </w:r>
      <w:r w:rsidRPr="00A007F8">
        <w:t>у</w:t>
      </w:r>
      <w:r w:rsidRPr="00A007F8">
        <w:t>шениям их прав. Комитет подчеркивает, что участие подростков в выявлении потенциальных рисков и разработке и осуществлении программ их смягчения позволит обеспечить более эффективную защиту. Благодаря гарантии права быть заслушанными, оспаривать нарушения своих прав и добиваться их во</w:t>
      </w:r>
      <w:r w:rsidRPr="00A007F8">
        <w:t>с</w:t>
      </w:r>
      <w:r w:rsidRPr="00A007F8">
        <w:t>становления подростки постепенно приобретают способность к организации своей собственной защиты.</w:t>
      </w:r>
    </w:p>
    <w:p w:rsidR="00A007F8" w:rsidRPr="00A007F8" w:rsidRDefault="00A007F8" w:rsidP="00A007F8">
      <w:pPr>
        <w:pStyle w:val="SingleTxtGR"/>
      </w:pPr>
      <w:r w:rsidRPr="00A007F8">
        <w:t>20.</w:t>
      </w:r>
      <w:r w:rsidRPr="00A007F8">
        <w:tab/>
      </w:r>
      <w:proofErr w:type="gramStart"/>
      <w:r w:rsidRPr="00A007F8">
        <w:t>В стремлении обеспечить надлежащий баланс между уважением разв</w:t>
      </w:r>
      <w:r w:rsidRPr="00A007F8">
        <w:t>и</w:t>
      </w:r>
      <w:r w:rsidRPr="00A007F8">
        <w:t>вающихся способностей подростков и надлежащим уровнем защиты следует учитывать ряд факторов, влияющих на принятие решений, включая уровень с</w:t>
      </w:r>
      <w:r w:rsidRPr="00A007F8">
        <w:t>о</w:t>
      </w:r>
      <w:r w:rsidRPr="00A007F8">
        <w:t>пряженного риска, возможность для эксплуатации, понимание развития по</w:t>
      </w:r>
      <w:r w:rsidRPr="00A007F8">
        <w:t>д</w:t>
      </w:r>
      <w:r w:rsidRPr="00A007F8">
        <w:t>ростков, признание того, что профессиональные знания и понимание сути в</w:t>
      </w:r>
      <w:r w:rsidRPr="00A007F8">
        <w:t>е</w:t>
      </w:r>
      <w:r w:rsidRPr="00A007F8">
        <w:t>щей не обязательно одинаково быстро развиваются во всех областях, и призн</w:t>
      </w:r>
      <w:r w:rsidRPr="00A007F8">
        <w:t>а</w:t>
      </w:r>
      <w:r w:rsidRPr="00A007F8">
        <w:t xml:space="preserve">ние индивидуального опыта и потенциальных способностей. </w:t>
      </w:r>
      <w:proofErr w:type="gramEnd"/>
    </w:p>
    <w:p w:rsidR="00A007F8" w:rsidRPr="00A007F8" w:rsidRDefault="00A007F8" w:rsidP="0067613A">
      <w:pPr>
        <w:pStyle w:val="H1GR"/>
      </w:pPr>
      <w:r w:rsidRPr="00A007F8">
        <w:tab/>
        <w:t>B.</w:t>
      </w:r>
      <w:r w:rsidRPr="00A007F8">
        <w:tab/>
      </w:r>
      <w:proofErr w:type="spellStart"/>
      <w:r w:rsidRPr="00A007F8">
        <w:t>Недискриминация</w:t>
      </w:r>
      <w:bookmarkStart w:id="5" w:name="_Toc468797237"/>
      <w:bookmarkEnd w:id="5"/>
      <w:proofErr w:type="spellEnd"/>
    </w:p>
    <w:p w:rsidR="00A007F8" w:rsidRPr="00A007F8" w:rsidRDefault="00A007F8" w:rsidP="00A007F8">
      <w:pPr>
        <w:pStyle w:val="SingleTxtGR"/>
      </w:pPr>
      <w:r w:rsidRPr="00A007F8">
        <w:t>21.</w:t>
      </w:r>
      <w:r w:rsidRPr="00A007F8">
        <w:tab/>
        <w:t xml:space="preserve">Комитет определил множественные формы дискриминации, многие из которых особым образом сказываются в подростковом возрасте и требуют </w:t>
      </w:r>
      <w:proofErr w:type="spellStart"/>
      <w:r w:rsidRPr="00A007F8">
        <w:t>ме</w:t>
      </w:r>
      <w:r w:rsidRPr="00A007F8">
        <w:t>ж</w:t>
      </w:r>
      <w:r w:rsidRPr="00A007F8">
        <w:t>секторального</w:t>
      </w:r>
      <w:proofErr w:type="spellEnd"/>
      <w:r w:rsidRPr="00A007F8">
        <w:t xml:space="preserve"> анализа и целенаправленных комплексных мер</w:t>
      </w:r>
      <w:r w:rsidRPr="007A2B82">
        <w:rPr>
          <w:sz w:val="18"/>
          <w:vertAlign w:val="superscript"/>
        </w:rPr>
        <w:footnoteReference w:id="6"/>
      </w:r>
      <w:r w:rsidRPr="00A007F8">
        <w:t>. Подростковый возраст сам по себе может порождать дискриминацию. В этот период подрос</w:t>
      </w:r>
      <w:r w:rsidRPr="00A007F8">
        <w:t>т</w:t>
      </w:r>
      <w:r w:rsidRPr="00A007F8">
        <w:t>ки в силу самого своего положения могут считаться опасными или враждебно настроенными, попадать в заключение, подвергаться эксплуатации или нас</w:t>
      </w:r>
      <w:r w:rsidRPr="00A007F8">
        <w:t>и</w:t>
      </w:r>
      <w:r w:rsidRPr="00A007F8">
        <w:t xml:space="preserve">лию. Как это ни парадоксально, их также часто считают некомпетентными и неспособными принимать решения, касающиеся их жизни. </w:t>
      </w:r>
      <w:proofErr w:type="gramStart"/>
      <w:r w:rsidRPr="00A007F8">
        <w:t>Комитет насто</w:t>
      </w:r>
      <w:r w:rsidRPr="00A007F8">
        <w:t>я</w:t>
      </w:r>
      <w:r w:rsidRPr="00A007F8">
        <w:t>тельно призывает государства обеспечить, чтобы все права всех мальчиков-подростков и девочек-подростков пользовались равным уважением и защитой и чтобы в рамках политики предоставления преимущественных прав</w:t>
      </w:r>
      <w:r w:rsidR="007A2B82" w:rsidRPr="007A2B82">
        <w:t xml:space="preserve"> </w:t>
      </w:r>
      <w:r w:rsidRPr="00A007F8">
        <w:t>были введ</w:t>
      </w:r>
      <w:r w:rsidRPr="00A007F8">
        <w:t>е</w:t>
      </w:r>
      <w:r w:rsidRPr="00A007F8">
        <w:t>ны комплексные и надлежащие меры в целях ослабления воздействия или устранения условий, которые влекут за собой прямую или косвенную дискр</w:t>
      </w:r>
      <w:r w:rsidRPr="00A007F8">
        <w:t>и</w:t>
      </w:r>
      <w:r w:rsidRPr="00A007F8">
        <w:t>минацию в отношении какой-либо группы подростков по любому признаку</w:t>
      </w:r>
      <w:r w:rsidRPr="007A2B82">
        <w:rPr>
          <w:sz w:val="18"/>
          <w:vertAlign w:val="superscript"/>
        </w:rPr>
        <w:footnoteReference w:id="7"/>
      </w:r>
      <w:r w:rsidR="007A2B82">
        <w:t>. Он </w:t>
      </w:r>
      <w:r w:rsidRPr="00A007F8">
        <w:t>напоминает государствам, что не всякое</w:t>
      </w:r>
      <w:proofErr w:type="gramEnd"/>
      <w:r w:rsidRPr="00A007F8">
        <w:t xml:space="preserve"> различие в обращении представляет собой дискриминацию, если критерии для проведения такого различия обосн</w:t>
      </w:r>
      <w:r w:rsidRPr="00A007F8">
        <w:t>о</w:t>
      </w:r>
      <w:r w:rsidRPr="00A007F8">
        <w:t>ваны и объективны, а цель, которая должна быть достигнута, законна с точки зрения Конвенции</w:t>
      </w:r>
      <w:r w:rsidRPr="007A2B82">
        <w:rPr>
          <w:sz w:val="18"/>
          <w:vertAlign w:val="superscript"/>
        </w:rPr>
        <w:footnoteReference w:id="8"/>
      </w:r>
      <w:r w:rsidRPr="00A007F8">
        <w:t>.</w:t>
      </w:r>
    </w:p>
    <w:p w:rsidR="00A007F8" w:rsidRPr="00A007F8" w:rsidRDefault="00A007F8" w:rsidP="0067613A">
      <w:pPr>
        <w:pStyle w:val="H1GR"/>
      </w:pPr>
      <w:r w:rsidRPr="00A007F8">
        <w:tab/>
        <w:t>C.</w:t>
      </w:r>
      <w:r w:rsidRPr="00A007F8">
        <w:tab/>
        <w:t>Наилучшее обеспечение интересов ребенка</w:t>
      </w:r>
      <w:bookmarkStart w:id="7" w:name="_Toc468797238"/>
      <w:bookmarkEnd w:id="7"/>
    </w:p>
    <w:p w:rsidR="00A007F8" w:rsidRPr="00A007F8" w:rsidRDefault="00A007F8" w:rsidP="00A007F8">
      <w:pPr>
        <w:pStyle w:val="SingleTxtGR"/>
      </w:pPr>
      <w:r w:rsidRPr="00A007F8">
        <w:t>22.</w:t>
      </w:r>
      <w:r w:rsidRPr="00A007F8">
        <w:tab/>
      </w:r>
      <w:proofErr w:type="gramStart"/>
      <w:r w:rsidRPr="00A007F8">
        <w:t>Право ребенка на то, чтобы его или ее наилучшие интересы принимались во внимание в качестве первоочередного соображения, является одним из о</w:t>
      </w:r>
      <w:r w:rsidRPr="00A007F8">
        <w:t>с</w:t>
      </w:r>
      <w:r w:rsidRPr="00A007F8">
        <w:t>новных прав, нормативным принципом и правилом, и он распространяется как на отдельно взятых детей, так и на группы детей</w:t>
      </w:r>
      <w:r w:rsidRPr="007A2B82">
        <w:rPr>
          <w:sz w:val="18"/>
          <w:vertAlign w:val="superscript"/>
        </w:rPr>
        <w:footnoteReference w:id="9"/>
      </w:r>
      <w:r w:rsidRPr="00A007F8">
        <w:t>. Все меры по осуществлению Конвенции, включая законодательство, политику, экономическое и социальное планирование, принятие решений и бюджетные решения, должны осущест</w:t>
      </w:r>
      <w:r w:rsidRPr="00A007F8">
        <w:t>в</w:t>
      </w:r>
      <w:r w:rsidRPr="00A007F8">
        <w:t>ляться в соответствии</w:t>
      </w:r>
      <w:proofErr w:type="gramEnd"/>
      <w:r w:rsidRPr="00A007F8">
        <w:t xml:space="preserve"> с процедурами, которые обеспечивают, чтобы наилучшие интересы ребенка, в том числе подростков, в первую очередь принимались во внимание в от</w:t>
      </w:r>
      <w:r w:rsidR="007A2B82">
        <w:t>н</w:t>
      </w:r>
      <w:r w:rsidRPr="00A007F8">
        <w:t>ошении всех действий, касающихся детей. В свете своего зам</w:t>
      </w:r>
      <w:r w:rsidRPr="00A007F8">
        <w:t>е</w:t>
      </w:r>
      <w:r w:rsidRPr="00A007F8">
        <w:t xml:space="preserve">чания общего порядка № 14 (2013) о праве ребенка на </w:t>
      </w:r>
      <w:proofErr w:type="spellStart"/>
      <w:r w:rsidRPr="00A007F8">
        <w:t>уделение</w:t>
      </w:r>
      <w:proofErr w:type="spellEnd"/>
      <w:r w:rsidRPr="00A007F8">
        <w:t xml:space="preserve"> первоочередн</w:t>
      </w:r>
      <w:r w:rsidRPr="00A007F8">
        <w:t>о</w:t>
      </w:r>
      <w:r w:rsidRPr="00A007F8">
        <w:t xml:space="preserve">го внимания наилучшему обеспечению </w:t>
      </w:r>
      <w:proofErr w:type="gramStart"/>
      <w:r w:rsidRPr="00A007F8">
        <w:t>его</w:t>
      </w:r>
      <w:proofErr w:type="gramEnd"/>
      <w:r w:rsidRPr="00A007F8">
        <w:t>/ее интересов Комитет подчеркивает, что при определении наилучших интересов должны быть учтены мнения детей в соответствии с их развивающимися способностями</w:t>
      </w:r>
      <w:r w:rsidRPr="007A2B82">
        <w:rPr>
          <w:sz w:val="18"/>
          <w:vertAlign w:val="superscript"/>
        </w:rPr>
        <w:footnoteReference w:id="10"/>
      </w:r>
      <w:r w:rsidRPr="00A007F8">
        <w:t xml:space="preserve"> и с учетом особенностей ребенка. Государствам-участникам необходимо обеспечить, чтобы мнениям подростков придавалось соответствующее значение по мере того, как они нач</w:t>
      </w:r>
      <w:r w:rsidRPr="00A007F8">
        <w:t>и</w:t>
      </w:r>
      <w:r w:rsidRPr="00A007F8">
        <w:t>нают разбираться в сути вещей и взрослеют.</w:t>
      </w:r>
    </w:p>
    <w:p w:rsidR="00A007F8" w:rsidRPr="00A007F8" w:rsidRDefault="00A007F8" w:rsidP="0067613A">
      <w:pPr>
        <w:pStyle w:val="H1GR"/>
      </w:pPr>
      <w:r w:rsidRPr="00A007F8">
        <w:tab/>
        <w:t>D.</w:t>
      </w:r>
      <w:r w:rsidRPr="00A007F8">
        <w:tab/>
        <w:t>Право быть заслушанным и право на участие</w:t>
      </w:r>
      <w:bookmarkStart w:id="8" w:name="_Toc468797239"/>
      <w:bookmarkEnd w:id="8"/>
    </w:p>
    <w:p w:rsidR="00A007F8" w:rsidRPr="00A007F8" w:rsidRDefault="00A007F8" w:rsidP="00A007F8">
      <w:pPr>
        <w:pStyle w:val="SingleTxtGR"/>
      </w:pPr>
      <w:r w:rsidRPr="00A007F8">
        <w:t>23.</w:t>
      </w:r>
      <w:r w:rsidRPr="00A007F8">
        <w:tab/>
        <w:t xml:space="preserve">В соответствии со статьей 12 Конвенции государства-участники должны принять меры, с </w:t>
      </w:r>
      <w:proofErr w:type="gramStart"/>
      <w:r w:rsidRPr="00A007F8">
        <w:t>тем</w:t>
      </w:r>
      <w:proofErr w:type="gramEnd"/>
      <w:r w:rsidRPr="00A007F8">
        <w:t xml:space="preserve"> чтобы гарантировать подросткам право выражать свои взгляды по всем затрагивающим их вопросам в соответствии с их возрастом и зрелостью и обеспечивать, чтобы эти взгляды должным образом учитывались, в частности, при принятии решений, касающихся их образования, здоровья, се</w:t>
      </w:r>
      <w:r w:rsidRPr="00A007F8">
        <w:t>к</w:t>
      </w:r>
      <w:r w:rsidRPr="00A007F8">
        <w:t>суальности, семейной жизни и в ходе судебных и административных разбир</w:t>
      </w:r>
      <w:r w:rsidRPr="00A007F8">
        <w:t>а</w:t>
      </w:r>
      <w:r w:rsidRPr="00A007F8">
        <w:t xml:space="preserve">тельств. Государства должны обеспечивать, чтобы подростки участвовали в разработке, осуществлении и </w:t>
      </w:r>
      <w:proofErr w:type="gramStart"/>
      <w:r w:rsidRPr="00A007F8">
        <w:t>контроле за</w:t>
      </w:r>
      <w:proofErr w:type="gramEnd"/>
      <w:r w:rsidRPr="00A007F8">
        <w:t xml:space="preserve"> исполнением всех соответствующих законодательных актов, политики, услуг и программ, затрагивающих их жизнь, обучение в школе и на общинном, местном, национальном и международном уровнях</w:t>
      </w:r>
      <w:r w:rsidRPr="007A2B82">
        <w:rPr>
          <w:sz w:val="18"/>
          <w:vertAlign w:val="superscript"/>
        </w:rPr>
        <w:footnoteReference w:id="11"/>
      </w:r>
      <w:r w:rsidRPr="00A007F8">
        <w:t>. В онлайновой среде предоставляются значительные новые возмо</w:t>
      </w:r>
      <w:r w:rsidRPr="00A007F8">
        <w:t>ж</w:t>
      </w:r>
      <w:r w:rsidRPr="00A007F8">
        <w:t>ности для укрепления и расширения их участия. Эти меры должны сопрово</w:t>
      </w:r>
      <w:r w:rsidRPr="00A007F8">
        <w:t>ж</w:t>
      </w:r>
      <w:r w:rsidRPr="00A007F8">
        <w:t>даться внедрением безопасных и доступных механизмов подачи жалоб и пол</w:t>
      </w:r>
      <w:r w:rsidRPr="00A007F8">
        <w:t>у</w:t>
      </w:r>
      <w:r w:rsidRPr="00A007F8">
        <w:t>чения компенсаций в органе по рассмотрению жалоб подростков, а также обе</w:t>
      </w:r>
      <w:r w:rsidRPr="00A007F8">
        <w:t>с</w:t>
      </w:r>
      <w:r w:rsidRPr="00A007F8">
        <w:t>печением доступа к субсидируемым или бесплатным юридическим услугам и другой соответствующей помощи.</w:t>
      </w:r>
    </w:p>
    <w:p w:rsidR="00A007F8" w:rsidRPr="00A007F8" w:rsidRDefault="00A007F8" w:rsidP="00A007F8">
      <w:pPr>
        <w:pStyle w:val="SingleTxtGR"/>
      </w:pPr>
      <w:r w:rsidRPr="00A007F8">
        <w:t>24.</w:t>
      </w:r>
      <w:r w:rsidRPr="00A007F8">
        <w:tab/>
        <w:t>Комитет подчеркивает важность участия в качестве средства политич</w:t>
      </w:r>
      <w:r w:rsidRPr="00A007F8">
        <w:t>е</w:t>
      </w:r>
      <w:r w:rsidRPr="00A007F8">
        <w:t>ского и гражданского взаимодействия, с помощью которого подростки могут вести переговоры и содействовать осуществлению их прав и привлекать гос</w:t>
      </w:r>
      <w:r w:rsidRPr="00A007F8">
        <w:t>у</w:t>
      </w:r>
      <w:r w:rsidRPr="00A007F8">
        <w:t>дарства к ответственности. Государства должны принять политику, направле</w:t>
      </w:r>
      <w:r w:rsidRPr="00A007F8">
        <w:t>н</w:t>
      </w:r>
      <w:r w:rsidRPr="00A007F8">
        <w:t>ную на расширение возможностей для участия в политической жизни, что игр</w:t>
      </w:r>
      <w:r w:rsidRPr="00A007F8">
        <w:t>а</w:t>
      </w:r>
      <w:r w:rsidRPr="00A007F8">
        <w:t>ет важную роль в развитии активной гражданской позиции. Подростки могут устанавливать контакты со сверстниками, участвовать в политических проце</w:t>
      </w:r>
      <w:r w:rsidRPr="00A007F8">
        <w:t>с</w:t>
      </w:r>
      <w:r w:rsidRPr="00A007F8">
        <w:t xml:space="preserve">сах и укреплять свою способность к активным действиям, с </w:t>
      </w:r>
      <w:proofErr w:type="gramStart"/>
      <w:r w:rsidRPr="00A007F8">
        <w:t>тем</w:t>
      </w:r>
      <w:proofErr w:type="gramEnd"/>
      <w:r w:rsidRPr="00A007F8">
        <w:t xml:space="preserve"> чтобы прин</w:t>
      </w:r>
      <w:r w:rsidRPr="00A007F8">
        <w:t>и</w:t>
      </w:r>
      <w:r w:rsidRPr="00A007F8">
        <w:t xml:space="preserve">мать обоснованные решения и делать выбор, и поэтому нуждаются в поддержке в деле формирования организаций, с помощью которых они могут участвовать в работе различных средств, включая электронные СМИ. </w:t>
      </w:r>
      <w:proofErr w:type="gramStart"/>
      <w:r w:rsidRPr="00A007F8">
        <w:t>Если государства р</w:t>
      </w:r>
      <w:r w:rsidRPr="00A007F8">
        <w:t>е</w:t>
      </w:r>
      <w:r w:rsidRPr="00A007F8">
        <w:t>шат снизить возрастной ценз для избирателей до уровня моложе 18 лет, им сл</w:t>
      </w:r>
      <w:r w:rsidRPr="00A007F8">
        <w:t>е</w:t>
      </w:r>
      <w:r w:rsidRPr="00A007F8">
        <w:t>дует выделить средства для реализации мер, направленных на оказание по</w:t>
      </w:r>
      <w:r w:rsidRPr="00A007F8">
        <w:t>д</w:t>
      </w:r>
      <w:r w:rsidRPr="00A007F8">
        <w:t>росткам поддержки в осознании, признании и выполнении ими своей роли в к</w:t>
      </w:r>
      <w:r w:rsidRPr="00A007F8">
        <w:t>а</w:t>
      </w:r>
      <w:r w:rsidRPr="00A007F8">
        <w:t>честве активных граждан, в том числе за счет образования по вопросам гра</w:t>
      </w:r>
      <w:r w:rsidRPr="00A007F8">
        <w:t>ж</w:t>
      </w:r>
      <w:r w:rsidRPr="00A007F8">
        <w:t>данства и прав человека и путем выявления и устранения трудностей, препя</w:t>
      </w:r>
      <w:r w:rsidRPr="00A007F8">
        <w:t>т</w:t>
      </w:r>
      <w:r w:rsidRPr="00A007F8">
        <w:t xml:space="preserve">ствующих их взаимодействию и участию. </w:t>
      </w:r>
      <w:proofErr w:type="gramEnd"/>
    </w:p>
    <w:p w:rsidR="00A007F8" w:rsidRPr="00A007F8" w:rsidRDefault="00A007F8" w:rsidP="00A007F8">
      <w:pPr>
        <w:pStyle w:val="SingleTxtGR"/>
      </w:pPr>
      <w:r w:rsidRPr="00A007F8">
        <w:t>25.</w:t>
      </w:r>
      <w:r w:rsidRPr="00A007F8">
        <w:tab/>
      </w:r>
      <w:proofErr w:type="gramStart"/>
      <w:r w:rsidRPr="00A007F8">
        <w:t>Комитет отмечает, что понимание взрослыми права подростков на уч</w:t>
      </w:r>
      <w:r w:rsidRPr="00A007F8">
        <w:t>а</w:t>
      </w:r>
      <w:r w:rsidRPr="00A007F8">
        <w:t>стие и их осведомленность в этом вопросе имеет важное значение для ос</w:t>
      </w:r>
      <w:r w:rsidRPr="00A007F8">
        <w:t>у</w:t>
      </w:r>
      <w:r w:rsidRPr="00A007F8">
        <w:t>ществления подростками этого права, и призывает государства вкладывать средства в процесс обучения и повышения уровня информированности, ос</w:t>
      </w:r>
      <w:r w:rsidRPr="00A007F8">
        <w:t>о</w:t>
      </w:r>
      <w:r w:rsidRPr="00A007F8">
        <w:t>бенно среди родителей и лиц, осуществляющих уход, специалистов, работа</w:t>
      </w:r>
      <w:r w:rsidRPr="00A007F8">
        <w:t>ю</w:t>
      </w:r>
      <w:r w:rsidRPr="00A007F8">
        <w:t>щих с подростками, разработчиков политики и лиц, принимающих решения.</w:t>
      </w:r>
      <w:proofErr w:type="gramEnd"/>
      <w:r w:rsidRPr="00A007F8">
        <w:t xml:space="preserve"> Необходима поддержка для того, чтобы взрослые смогли стать наставниками и посредниками, а подростки взяли на себя больше ответственности за собстве</w:t>
      </w:r>
      <w:r w:rsidRPr="00A007F8">
        <w:t>н</w:t>
      </w:r>
      <w:r w:rsidRPr="00A007F8">
        <w:t>ную жизнь и жизнь тех, кто их окружает.</w:t>
      </w:r>
    </w:p>
    <w:p w:rsidR="00A007F8" w:rsidRPr="00A007F8" w:rsidRDefault="00A007F8" w:rsidP="00054D9F">
      <w:pPr>
        <w:pStyle w:val="HChGR"/>
        <w:pageBreakBefore/>
        <w:spacing w:before="240"/>
      </w:pPr>
      <w:r w:rsidRPr="00A007F8">
        <w:tab/>
        <w:t>V.</w:t>
      </w:r>
      <w:r w:rsidRPr="00A007F8">
        <w:tab/>
        <w:t>Подростки, требующие особого внимания</w:t>
      </w:r>
      <w:bookmarkStart w:id="9" w:name="_Toc468797240"/>
      <w:bookmarkEnd w:id="9"/>
    </w:p>
    <w:p w:rsidR="00A007F8" w:rsidRPr="00A007F8" w:rsidRDefault="00A007F8" w:rsidP="00054D9F">
      <w:pPr>
        <w:pStyle w:val="SingleTxtGR"/>
        <w:spacing w:line="237" w:lineRule="atLeast"/>
      </w:pPr>
      <w:r w:rsidRPr="00A007F8">
        <w:t>26.</w:t>
      </w:r>
      <w:r w:rsidRPr="00A007F8">
        <w:tab/>
        <w:t>Некоторые группы подростков могут быть особенно уязвимы для мног</w:t>
      </w:r>
      <w:r w:rsidRPr="00A007F8">
        <w:t>о</w:t>
      </w:r>
      <w:r w:rsidRPr="00A007F8">
        <w:t>численных факторов и нарушений их прав, включая дискриминацию и соц</w:t>
      </w:r>
      <w:r w:rsidRPr="00A007F8">
        <w:t>и</w:t>
      </w:r>
      <w:r w:rsidRPr="00A007F8">
        <w:t>альное отчуждение. В ходе всех мер, принимаемых в отношении законодател</w:t>
      </w:r>
      <w:r w:rsidRPr="00A007F8">
        <w:t>ь</w:t>
      </w:r>
      <w:r w:rsidRPr="00A007F8">
        <w:t>ства, политики и программ, ориентированных на подростков, следует учит</w:t>
      </w:r>
      <w:r w:rsidRPr="00A007F8">
        <w:t>ы</w:t>
      </w:r>
      <w:r w:rsidRPr="00A007F8">
        <w:t>вать перекрестные нарушения прав и совокупные негативные последствия для подростков, о которых идет речь.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Девочки</w:t>
      </w:r>
    </w:p>
    <w:p w:rsidR="00A007F8" w:rsidRPr="00A007F8" w:rsidRDefault="00A007F8" w:rsidP="00054D9F">
      <w:pPr>
        <w:pStyle w:val="SingleTxtGR"/>
        <w:spacing w:line="238" w:lineRule="atLeast"/>
      </w:pPr>
      <w:r w:rsidRPr="00A007F8">
        <w:t>27.</w:t>
      </w:r>
      <w:r w:rsidRPr="00A007F8">
        <w:tab/>
        <w:t xml:space="preserve">В подростковом возрасте неравенство между мужчинами и женщинами более заметно. </w:t>
      </w:r>
      <w:proofErr w:type="gramStart"/>
      <w:r w:rsidRPr="00A007F8">
        <w:t>Проявления дискриминации, неравенства и стереотипов в отн</w:t>
      </w:r>
      <w:r w:rsidRPr="00A007F8">
        <w:t>о</w:t>
      </w:r>
      <w:r w:rsidRPr="00A007F8">
        <w:t>шении девочек зачастую приобретают усиленный характер, что ведет к более серьезным нарушениям их прав, в том числе детским и принудительным бр</w:t>
      </w:r>
      <w:r w:rsidRPr="00A007F8">
        <w:t>а</w:t>
      </w:r>
      <w:r w:rsidRPr="00A007F8">
        <w:t>кам, ранней беременности, калечащим операциям на женских половых органах, основанному на гендерной принадлежности физическому, психическому и се</w:t>
      </w:r>
      <w:r w:rsidRPr="00A007F8">
        <w:t>к</w:t>
      </w:r>
      <w:r w:rsidRPr="00A007F8">
        <w:t>суальному насилию, жестокому обращению, эксплуатации и торговле людьми</w:t>
      </w:r>
      <w:r w:rsidRPr="007A2B82">
        <w:rPr>
          <w:sz w:val="18"/>
          <w:vertAlign w:val="superscript"/>
        </w:rPr>
        <w:footnoteReference w:id="12"/>
      </w:r>
      <w:r w:rsidRPr="00A007F8">
        <w:t>. Культурные нормы, приписывающие девочкам более низкий статус, могут п</w:t>
      </w:r>
      <w:r w:rsidRPr="00A007F8">
        <w:t>о</w:t>
      </w:r>
      <w:r w:rsidRPr="00A007F8">
        <w:t>высить вероятность</w:t>
      </w:r>
      <w:proofErr w:type="gramEnd"/>
      <w:r w:rsidRPr="00A007F8">
        <w:t xml:space="preserve"> их строгого содержания в доме, отсутствия у них доступа к среднему и высшему образованию, ограничения возможностей для досуга, з</w:t>
      </w:r>
      <w:r w:rsidRPr="00A007F8">
        <w:t>а</w:t>
      </w:r>
      <w:r w:rsidRPr="00A007F8">
        <w:t>нятий спортом, развлечений и получения дохода, отсутствия доступа к культу</w:t>
      </w:r>
      <w:r w:rsidRPr="00A007F8">
        <w:t>р</w:t>
      </w:r>
      <w:r w:rsidRPr="00A007F8">
        <w:t>ной жизни и занятиям искусством, обременительных домашних обязанностей и обязанностей по уходу за детьми. Согласно сообщениям во многих странах п</w:t>
      </w:r>
      <w:r w:rsidRPr="00A007F8">
        <w:t>о</w:t>
      </w:r>
      <w:r w:rsidRPr="00A007F8">
        <w:t>казатели состояния здоровья и удовлетворенности жизнью среди девочек гора</w:t>
      </w:r>
      <w:r w:rsidRPr="00A007F8">
        <w:t>з</w:t>
      </w:r>
      <w:r w:rsidRPr="00A007F8">
        <w:t>до ниже по сравнению с мальчиками, и с возрастом это различие постепенно увеличивается.</w:t>
      </w:r>
    </w:p>
    <w:p w:rsidR="00A007F8" w:rsidRPr="00A007F8" w:rsidRDefault="00A007F8" w:rsidP="00054D9F">
      <w:pPr>
        <w:pStyle w:val="SingleTxtGR"/>
        <w:spacing w:line="238" w:lineRule="atLeast"/>
      </w:pPr>
      <w:r w:rsidRPr="00A007F8">
        <w:t>28.</w:t>
      </w:r>
      <w:r w:rsidRPr="00A007F8">
        <w:tab/>
      </w:r>
      <w:proofErr w:type="gramStart"/>
      <w:r w:rsidRPr="00A007F8">
        <w:t>Государства должны вкладывать средства в активные меры по соде</w:t>
      </w:r>
      <w:r w:rsidRPr="00A007F8">
        <w:t>й</w:t>
      </w:r>
      <w:r w:rsidRPr="00A007F8">
        <w:t>ствию расширению прав и возможностей девочек, отмене патриархальных и других вредных гендерных норм и стереотипов и осуществлению правовых р</w:t>
      </w:r>
      <w:r w:rsidRPr="00A007F8">
        <w:t>е</w:t>
      </w:r>
      <w:r w:rsidRPr="00A007F8">
        <w:t>форм в целях решения проблем прямой и косвенной дискриминации в отнош</w:t>
      </w:r>
      <w:r w:rsidRPr="00A007F8">
        <w:t>е</w:t>
      </w:r>
      <w:r w:rsidRPr="00A007F8">
        <w:t>нии девочек в сотрудничестве со всеми заинтересованными сторонами, вкл</w:t>
      </w:r>
      <w:r w:rsidRPr="00A007F8">
        <w:t>ю</w:t>
      </w:r>
      <w:r w:rsidRPr="00A007F8">
        <w:t>чая гражданское общество, женщин и мужчин, традиционных и религиозных лидеров и самих подростков.</w:t>
      </w:r>
      <w:proofErr w:type="gramEnd"/>
      <w:r w:rsidRPr="00A007F8">
        <w:t xml:space="preserve"> Необходимы конкретные меры во всех законах, стратегиях и программах по обеспечению прав девочек на равной основе с мальчиками.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Мальчики</w:t>
      </w:r>
    </w:p>
    <w:p w:rsidR="00A007F8" w:rsidRPr="00A007F8" w:rsidRDefault="00A007F8" w:rsidP="00054D9F">
      <w:pPr>
        <w:pStyle w:val="SingleTxtGR"/>
        <w:spacing w:line="238" w:lineRule="atLeast"/>
      </w:pPr>
      <w:r w:rsidRPr="00A007F8">
        <w:t>29.</w:t>
      </w:r>
      <w:r w:rsidRPr="00A007F8">
        <w:tab/>
        <w:t>Традиционные представления о мужественности и гендерные нормы, св</w:t>
      </w:r>
      <w:r w:rsidRPr="00A007F8">
        <w:t>я</w:t>
      </w:r>
      <w:r w:rsidRPr="00A007F8">
        <w:t>занные с насилием и стремлением к доминированию, могут отрицательным о</w:t>
      </w:r>
      <w:r w:rsidRPr="00A007F8">
        <w:t>б</w:t>
      </w:r>
      <w:r w:rsidRPr="00A007F8">
        <w:t>разом сказываться на правах мальчиков. К их числу относятся навязываемые вредные обряды посвящения, подверженность насилию, влиянию банд, пр</w:t>
      </w:r>
      <w:r w:rsidRPr="00A007F8">
        <w:t>и</w:t>
      </w:r>
      <w:r w:rsidRPr="00A007F8">
        <w:t>нуждение к вступлению в ряды боевиков и экстремистских групп и торговля людьми. Отрицание их уязвимости в отношении физического и сексуального насилия и эксплуатации также создает повсеместные и серьезные препятствия для мальчиков в получении доступа к информации о сексуальном и репроду</w:t>
      </w:r>
      <w:r w:rsidRPr="00A007F8">
        <w:t>к</w:t>
      </w:r>
      <w:r w:rsidRPr="00A007F8">
        <w:t>тивном здоровье, к товарам и услугам, а впоследствии приводит к отсутствию услуг по защите.</w:t>
      </w:r>
    </w:p>
    <w:p w:rsidR="00A007F8" w:rsidRPr="00A007F8" w:rsidRDefault="00A007F8" w:rsidP="00054D9F">
      <w:pPr>
        <w:pStyle w:val="SingleTxtGR"/>
        <w:spacing w:line="238" w:lineRule="atLeast"/>
      </w:pPr>
      <w:r w:rsidRPr="00A007F8">
        <w:t>30.</w:t>
      </w:r>
      <w:r w:rsidRPr="00A007F8">
        <w:tab/>
        <w:t>Комитет настоятельно призывает государства принять меры для борьбы с такими нарушениями прав человека и рекомендует им бороться с негативным восприятием мальчиков, поощрять позитивные проявления мужественности, противостоять культурным ценностям, основанным на мужском шовинизме, и содействовать более широкому признанию гендерных аспектов злоупотребл</w:t>
      </w:r>
      <w:r w:rsidRPr="00A007F8">
        <w:t>е</w:t>
      </w:r>
      <w:r w:rsidRPr="00A007F8">
        <w:t>ний, которым они подвергаются. Государствам также следует признать ва</w:t>
      </w:r>
      <w:r w:rsidRPr="00A007F8">
        <w:t>ж</w:t>
      </w:r>
      <w:r w:rsidRPr="00A007F8">
        <w:t>ность вовлечения мальчиков и мужчин, равно как и девочек и женщин, в ос</w:t>
      </w:r>
      <w:r w:rsidRPr="00A007F8">
        <w:t>у</w:t>
      </w:r>
      <w:r w:rsidRPr="00A007F8">
        <w:t>ществление всех мер, которые принимаются для обеспечения равенства между мужчинами и женщинами.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Подростки-инвалиды</w:t>
      </w:r>
    </w:p>
    <w:p w:rsidR="00A007F8" w:rsidRPr="00A007F8" w:rsidRDefault="00A007F8" w:rsidP="00A007F8">
      <w:pPr>
        <w:pStyle w:val="SingleTxtGR"/>
      </w:pPr>
      <w:r w:rsidRPr="00A007F8">
        <w:t>31.</w:t>
      </w:r>
      <w:r w:rsidRPr="00A007F8">
        <w:tab/>
        <w:t>Комитет ранее отмечал широко распространенные предубеждения, о</w:t>
      </w:r>
      <w:r w:rsidRPr="00A007F8">
        <w:t>т</w:t>
      </w:r>
      <w:r w:rsidRPr="00A007F8">
        <w:t>чуждение, социальную изоляцию и дискриминацию, с которыми сталкиваются многие дети-инвалиды</w:t>
      </w:r>
      <w:r w:rsidRPr="007A2B82">
        <w:rPr>
          <w:sz w:val="18"/>
          <w:vertAlign w:val="superscript"/>
        </w:rPr>
        <w:footnoteReference w:id="13"/>
      </w:r>
      <w:r w:rsidRPr="00A007F8">
        <w:t>. Подростки-инвалиды во многих государствах обычно лишены тех возможностей, которыми располагают другие подростки. Они м</w:t>
      </w:r>
      <w:r w:rsidRPr="00A007F8">
        <w:t>о</w:t>
      </w:r>
      <w:r w:rsidRPr="00A007F8">
        <w:t>гут быть отстранены от участия в важнейших событиях социальной, культу</w:t>
      </w:r>
      <w:r w:rsidRPr="00A007F8">
        <w:t>р</w:t>
      </w:r>
      <w:r w:rsidRPr="00A007F8">
        <w:t>ной и религиозной жизни. Многие из них лишены доступа к среднему и вы</w:t>
      </w:r>
      <w:r w:rsidRPr="00A007F8">
        <w:t>с</w:t>
      </w:r>
      <w:r w:rsidRPr="00A007F8">
        <w:t>шему образованию или профессионально-технической подготовке и, как сле</w:t>
      </w:r>
      <w:r w:rsidRPr="00A007F8">
        <w:t>д</w:t>
      </w:r>
      <w:r w:rsidRPr="00A007F8">
        <w:t>ствие, к приобретению социальных, образовательных и экономических нав</w:t>
      </w:r>
      <w:r w:rsidRPr="00A007F8">
        <w:t>ы</w:t>
      </w:r>
      <w:r w:rsidRPr="00A007F8">
        <w:t>ков, которые необходимы для того, чтобы в будущем устроиться на работу и и</w:t>
      </w:r>
      <w:r w:rsidRPr="00A007F8">
        <w:t>з</w:t>
      </w:r>
      <w:r w:rsidRPr="00A007F8">
        <w:t xml:space="preserve">бавиться от нищеты. </w:t>
      </w:r>
      <w:proofErr w:type="gramStart"/>
      <w:r w:rsidRPr="00A007F8">
        <w:t>Им повсеместно закрыт доступ к информации о сексуал</w:t>
      </w:r>
      <w:r w:rsidRPr="00A007F8">
        <w:t>ь</w:t>
      </w:r>
      <w:r w:rsidRPr="00A007F8">
        <w:t>ном и репродуктивном здоровье и услугам, и они могут подвергаться принуд</w:t>
      </w:r>
      <w:r w:rsidRPr="00A007F8">
        <w:t>и</w:t>
      </w:r>
      <w:r w:rsidRPr="00A007F8">
        <w:t>тельной стерилизации или контрацепции, что является прямым нарушением их прав и может быть приравнено к пыткам или жестокому обращению</w:t>
      </w:r>
      <w:r w:rsidRPr="007A2B82">
        <w:rPr>
          <w:sz w:val="18"/>
          <w:vertAlign w:val="superscript"/>
        </w:rPr>
        <w:footnoteReference w:id="14"/>
      </w:r>
      <w:r w:rsidRPr="00A007F8">
        <w:t>. По</w:t>
      </w:r>
      <w:r w:rsidRPr="00A007F8">
        <w:t>д</w:t>
      </w:r>
      <w:r w:rsidRPr="00A007F8">
        <w:t>ростки-инвалиды во много раз более уязвимы к физическому и сексуальному насилию, а также детским или принудительным бракам, и обычно не имеют д</w:t>
      </w:r>
      <w:r w:rsidRPr="00A007F8">
        <w:t>о</w:t>
      </w:r>
      <w:r w:rsidRPr="00A007F8">
        <w:t>ступа к правосудию</w:t>
      </w:r>
      <w:proofErr w:type="gramEnd"/>
      <w:r w:rsidRPr="00A007F8">
        <w:t xml:space="preserve"> или возмещению</w:t>
      </w:r>
      <w:r w:rsidRPr="007A2B82">
        <w:rPr>
          <w:sz w:val="18"/>
          <w:vertAlign w:val="superscript"/>
        </w:rPr>
        <w:footnoteReference w:id="15"/>
      </w:r>
      <w:r w:rsidRPr="00A007F8">
        <w:t>.</w:t>
      </w:r>
    </w:p>
    <w:p w:rsidR="00A007F8" w:rsidRPr="00A007F8" w:rsidRDefault="00A007F8" w:rsidP="00A007F8">
      <w:pPr>
        <w:pStyle w:val="SingleTxtGR"/>
      </w:pPr>
      <w:r w:rsidRPr="00A007F8">
        <w:t>32.</w:t>
      </w:r>
      <w:r w:rsidRPr="00A007F8">
        <w:tab/>
        <w:t>Государствам-участникам следует принять меры по преодолению таких препятствий, гарантировать равное уважение прав подростков-инвалидов, с</w:t>
      </w:r>
      <w:r w:rsidRPr="00A007F8">
        <w:t>о</w:t>
      </w:r>
      <w:r w:rsidRPr="00A007F8">
        <w:t>действовать их полноценному вовлечению и облегчению успешного перехода от подросткового возраста к совершеннолетию в соответствии со статьей 23 Конвенции и рекомендациями, содержащимися в замечании общего поря</w:t>
      </w:r>
      <w:r w:rsidRPr="00A007F8">
        <w:t>д</w:t>
      </w:r>
      <w:r w:rsidRPr="00A007F8">
        <w:t>ка</w:t>
      </w:r>
      <w:r w:rsidR="00AF5ACE">
        <w:t> № </w:t>
      </w:r>
      <w:r w:rsidRPr="00A007F8">
        <w:t xml:space="preserve">9 (2006) о правах детей-инвалидов. Кроме того, подросткам-инвалидам должны быть предоставлены возможности для поддержки принятия решений, с </w:t>
      </w:r>
      <w:proofErr w:type="gramStart"/>
      <w:r w:rsidRPr="00A007F8">
        <w:t>тем</w:t>
      </w:r>
      <w:proofErr w:type="gramEnd"/>
      <w:r w:rsidRPr="00A007F8">
        <w:t xml:space="preserve"> чтобы облегчить активное участие во всех касающихся их вопросах.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Лесбиянки, гомосексуалисты, бисексуалы, трансгендеры и интерсексуалы подросткового возраста</w:t>
      </w:r>
    </w:p>
    <w:p w:rsidR="00A007F8" w:rsidRPr="00A007F8" w:rsidRDefault="00A007F8" w:rsidP="00A007F8">
      <w:pPr>
        <w:pStyle w:val="SingleTxtGR"/>
      </w:pPr>
      <w:r w:rsidRPr="00A007F8">
        <w:t>33.</w:t>
      </w:r>
      <w:r w:rsidRPr="00A007F8">
        <w:tab/>
      </w:r>
      <w:proofErr w:type="gramStart"/>
      <w:r w:rsidRPr="00A007F8">
        <w:t>Лесбиянки, гомосексуалисты, бисексуалы, трансгендеры и интерсексуалы подросткового возраста, как правило, подвергаются преследованиям, в том чи</w:t>
      </w:r>
      <w:r w:rsidRPr="00A007F8">
        <w:t>с</w:t>
      </w:r>
      <w:r w:rsidRPr="00A007F8">
        <w:t>ле жестокому обращению и насилию, общественному осуждению, дискримин</w:t>
      </w:r>
      <w:r w:rsidRPr="00A007F8">
        <w:t>а</w:t>
      </w:r>
      <w:r w:rsidRPr="00A007F8">
        <w:t>ции, травле, отстранению от возможностей получить образование и професси</w:t>
      </w:r>
      <w:r w:rsidRPr="00A007F8">
        <w:t>о</w:t>
      </w:r>
      <w:r w:rsidRPr="00A007F8">
        <w:t>нальную подготовку, а также страдают от отсутствия семейной и социальной поддержки или доступа к услугам в области сексуального и репродуктивного здоровья и информации</w:t>
      </w:r>
      <w:r w:rsidRPr="007A2B82">
        <w:rPr>
          <w:sz w:val="18"/>
          <w:vertAlign w:val="superscript"/>
        </w:rPr>
        <w:footnoteReference w:id="16"/>
      </w:r>
      <w:r w:rsidRPr="00A007F8">
        <w:t>. Крайние ситуации, с которыми они сталкиваются, включают нападения</w:t>
      </w:r>
      <w:proofErr w:type="gramEnd"/>
      <w:r w:rsidRPr="00A007F8">
        <w:t xml:space="preserve"> с целью сексуального насилия, изнасилования и даже г</w:t>
      </w:r>
      <w:r w:rsidRPr="00A007F8">
        <w:t>и</w:t>
      </w:r>
      <w:r w:rsidRPr="00A007F8">
        <w:t>бель. Подобные случаи связаны с низкой самооценкой, более высокими показ</w:t>
      </w:r>
      <w:r w:rsidRPr="00A007F8">
        <w:t>а</w:t>
      </w:r>
      <w:r w:rsidRPr="00A007F8">
        <w:t>телями депрессии, самоубийством и отсутствием постоянного места жител</w:t>
      </w:r>
      <w:r w:rsidRPr="00A007F8">
        <w:t>ь</w:t>
      </w:r>
      <w:r w:rsidRPr="00A007F8">
        <w:t>ства</w:t>
      </w:r>
      <w:r w:rsidRPr="007A2B82">
        <w:rPr>
          <w:sz w:val="18"/>
          <w:vertAlign w:val="superscript"/>
        </w:rPr>
        <w:footnoteReference w:id="17"/>
      </w:r>
      <w:r w:rsidRPr="00A007F8">
        <w:t>.</w:t>
      </w:r>
    </w:p>
    <w:p w:rsidR="00A007F8" w:rsidRPr="00A007F8" w:rsidRDefault="00A007F8" w:rsidP="00A007F8">
      <w:pPr>
        <w:pStyle w:val="SingleTxtGR"/>
      </w:pPr>
      <w:r w:rsidRPr="00A007F8">
        <w:t>34.</w:t>
      </w:r>
      <w:r w:rsidRPr="00A007F8">
        <w:tab/>
        <w:t>Комитет особо отмечает права всех подростков на свободу выражения мнений и уважение их физической и психической неприкосновенности, генде</w:t>
      </w:r>
      <w:r w:rsidRPr="00A007F8">
        <w:t>р</w:t>
      </w:r>
      <w:r w:rsidRPr="00A007F8">
        <w:t xml:space="preserve">ной идентичности и проявляющейся независимости. Он осуждает навязывание так называемого </w:t>
      </w:r>
      <w:r w:rsidR="007A2B82">
        <w:t>«</w:t>
      </w:r>
      <w:r w:rsidRPr="00A007F8">
        <w:t>лечения</w:t>
      </w:r>
      <w:r w:rsidR="007A2B82">
        <w:t>»</w:t>
      </w:r>
      <w:r w:rsidRPr="00A007F8">
        <w:t xml:space="preserve"> в попытках изменить сексуальную ориентацию и принудительные хирургические операции или лечение интерсексуалов-подростков. Он настоятельно призывает государства отказаться от такой пра</w:t>
      </w:r>
      <w:r w:rsidRPr="00A007F8">
        <w:t>к</w:t>
      </w:r>
      <w:r w:rsidRPr="00A007F8">
        <w:t>тики, отменить все законы, которые криминализуют или иным образом поро</w:t>
      </w:r>
      <w:r w:rsidRPr="00A007F8">
        <w:t>ж</w:t>
      </w:r>
      <w:r w:rsidRPr="00A007F8">
        <w:t>дают дискриминацию отдельных лиц по признаку их сексуальной ориентации, гендерной идентичности или интерсексуального статуса, и принять законы, з</w:t>
      </w:r>
      <w:r w:rsidRPr="00A007F8">
        <w:t>а</w:t>
      </w:r>
      <w:r w:rsidRPr="00A007F8">
        <w:t xml:space="preserve">прещающие дискриминацию по таким признакам. Государствам также следует принимать эффективные меры для защиты всех лесбиянок, гомосексуалистов, бисексуалов, трансгендеров и интерсексуалов подросткового возраста от любых форм насилия, дискриминации или травли путем повышения осведомленности общественности и осуществления мер безопасности и поддержки. 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Подростки из числа групп меньшинств и коренных народов</w:t>
      </w:r>
    </w:p>
    <w:p w:rsidR="00A007F8" w:rsidRPr="00A007F8" w:rsidRDefault="00A007F8" w:rsidP="00A007F8">
      <w:pPr>
        <w:pStyle w:val="SingleTxtGR"/>
      </w:pPr>
      <w:r w:rsidRPr="00A007F8">
        <w:t>35.</w:t>
      </w:r>
      <w:r w:rsidRPr="00A007F8">
        <w:tab/>
        <w:t xml:space="preserve">Недостаточное проявление внимания и уважения к культуре, ценностям и мировоззрению подростков из числа групп меньшинств и коренного населения может привести к дискриминации, социальной изоляции, </w:t>
      </w:r>
      <w:proofErr w:type="spellStart"/>
      <w:r w:rsidRPr="00A007F8">
        <w:t>маргинализации</w:t>
      </w:r>
      <w:proofErr w:type="spellEnd"/>
      <w:r w:rsidRPr="00A007F8">
        <w:t xml:space="preserve"> и н</w:t>
      </w:r>
      <w:r w:rsidRPr="00A007F8">
        <w:t>е</w:t>
      </w:r>
      <w:r w:rsidRPr="00A007F8">
        <w:t>допущению в места общественного пользования. Это повышает уязвимость подростков из числа меньшинств и коренных народов к нищете, социальной несправедливости, личным п</w:t>
      </w:r>
      <w:r w:rsidR="00AF5ACE">
        <w:t>р</w:t>
      </w:r>
      <w:r w:rsidRPr="00A007F8">
        <w:t>облемам, связанным с психическим здоровьем, включая несоразмерно большое число самоубийств, низкому уровню образов</w:t>
      </w:r>
      <w:r w:rsidRPr="00A007F8">
        <w:t>а</w:t>
      </w:r>
      <w:r w:rsidRPr="00A007F8">
        <w:t>ния и их высокой процентной доле среди лиц, содержащихся в учреждениях с</w:t>
      </w:r>
      <w:r w:rsidRPr="00A007F8">
        <w:t>и</w:t>
      </w:r>
      <w:r w:rsidRPr="00A007F8">
        <w:t>стемы уголовного правосудия.</w:t>
      </w:r>
    </w:p>
    <w:p w:rsidR="00A007F8" w:rsidRPr="00A007F8" w:rsidRDefault="00A007F8" w:rsidP="00A007F8">
      <w:pPr>
        <w:pStyle w:val="SingleTxtGR"/>
      </w:pPr>
      <w:r w:rsidRPr="00A007F8">
        <w:t>36.</w:t>
      </w:r>
      <w:r w:rsidRPr="00A007F8">
        <w:tab/>
        <w:t>Комитет настоятельно призывает государства-участники принять меры по поддержке подростков из общин национальных меньшинств и коренного нас</w:t>
      </w:r>
      <w:r w:rsidRPr="00A007F8">
        <w:t>е</w:t>
      </w:r>
      <w:r w:rsidRPr="00A007F8">
        <w:t xml:space="preserve">ления, с </w:t>
      </w:r>
      <w:proofErr w:type="gramStart"/>
      <w:r w:rsidRPr="00A007F8">
        <w:t>тем</w:t>
      </w:r>
      <w:proofErr w:type="gramEnd"/>
      <w:r w:rsidRPr="00A007F8">
        <w:t xml:space="preserve"> чтобы они могли успешно сохранять свою культурную самобы</w:t>
      </w:r>
      <w:r w:rsidRPr="00A007F8">
        <w:t>т</w:t>
      </w:r>
      <w:r w:rsidRPr="00A007F8">
        <w:t xml:space="preserve">ность, опираясь на преимущества их культуры, и стать активными участниками жизни в семье и общине, с </w:t>
      </w:r>
      <w:proofErr w:type="spellStart"/>
      <w:r w:rsidRPr="00A007F8">
        <w:t>уделением</w:t>
      </w:r>
      <w:proofErr w:type="spellEnd"/>
      <w:r w:rsidRPr="00A007F8">
        <w:t xml:space="preserve"> особого внимания правам девочек-подростков. В то же время государствам следует учитывать всеобъемлющие р</w:t>
      </w:r>
      <w:r w:rsidRPr="00A007F8">
        <w:t>е</w:t>
      </w:r>
      <w:r w:rsidRPr="00A007F8">
        <w:t xml:space="preserve">комендации, содержащиеся в замечании общего порядка Комитета № 11 (2009) о детях из числа коренных народов и их правах согласно Конвенции. </w:t>
      </w:r>
    </w:p>
    <w:p w:rsidR="00A007F8" w:rsidRPr="00A007F8" w:rsidRDefault="00A007F8" w:rsidP="0067613A">
      <w:pPr>
        <w:pStyle w:val="HChGR"/>
      </w:pPr>
      <w:r w:rsidRPr="00A007F8">
        <w:tab/>
        <w:t>VI.</w:t>
      </w:r>
      <w:r w:rsidRPr="00A007F8">
        <w:tab/>
        <w:t xml:space="preserve">Общие меры по осуществлению </w:t>
      </w:r>
      <w:bookmarkStart w:id="10" w:name="_Toc468797241"/>
      <w:bookmarkEnd w:id="10"/>
    </w:p>
    <w:p w:rsidR="00A007F8" w:rsidRPr="00A007F8" w:rsidRDefault="00A007F8" w:rsidP="00A007F8">
      <w:pPr>
        <w:pStyle w:val="SingleTxtGR"/>
      </w:pPr>
      <w:r w:rsidRPr="00A007F8">
        <w:t>37.</w:t>
      </w:r>
      <w:r w:rsidRPr="00A007F8">
        <w:tab/>
      </w:r>
      <w:proofErr w:type="gramStart"/>
      <w:r w:rsidRPr="00A007F8">
        <w:t>В соответствии с замечаниями общего порядка № 5 (2003) об общих м</w:t>
      </w:r>
      <w:r w:rsidRPr="00A007F8">
        <w:t>е</w:t>
      </w:r>
      <w:r w:rsidRPr="00A007F8">
        <w:t>рах по осуществлению Конвенции (статьи 4, 42 и 44, пункт 6) и № 19 (2016) о составлении государственного бюджета для реализации прав детей (статья 4) Комитет обращает внимание на обязательства государств-участников прин</w:t>
      </w:r>
      <w:r w:rsidRPr="00A007F8">
        <w:t>и</w:t>
      </w:r>
      <w:r w:rsidRPr="00A007F8">
        <w:t>мать следующие меры в целях создания основы для реализации прав детей в подростковом возрасте.</w:t>
      </w:r>
      <w:proofErr w:type="gramEnd"/>
      <w:r w:rsidRPr="00A007F8">
        <w:t xml:space="preserve"> Опыт и мнения самих подростков должны быть в по</w:t>
      </w:r>
      <w:r w:rsidRPr="00A007F8">
        <w:t>л</w:t>
      </w:r>
      <w:r w:rsidRPr="00A007F8">
        <w:t>ной мере учтены и серьезно восприняты при разработке всех подобных мер, к</w:t>
      </w:r>
      <w:r w:rsidRPr="00A007F8">
        <w:t>о</w:t>
      </w:r>
      <w:r w:rsidRPr="00A007F8">
        <w:t xml:space="preserve">торые включают: </w:t>
      </w:r>
    </w:p>
    <w:p w:rsidR="00A007F8" w:rsidRPr="00A007F8" w:rsidRDefault="00A007F8" w:rsidP="00A007F8">
      <w:pPr>
        <w:pStyle w:val="SingleTxtGR"/>
      </w:pPr>
      <w:r w:rsidRPr="00A007F8">
        <w:tab/>
        <w:t>a)</w:t>
      </w:r>
      <w:r w:rsidRPr="00A007F8">
        <w:tab/>
        <w:t xml:space="preserve">комплексные и </w:t>
      </w:r>
      <w:proofErr w:type="spellStart"/>
      <w:r w:rsidRPr="00A007F8">
        <w:t>многосекторальные</w:t>
      </w:r>
      <w:proofErr w:type="spellEnd"/>
      <w:r w:rsidRPr="00A007F8">
        <w:t xml:space="preserve"> национальные стратегии на о</w:t>
      </w:r>
      <w:r w:rsidRPr="00A007F8">
        <w:t>с</w:t>
      </w:r>
      <w:r w:rsidRPr="00A007F8">
        <w:t>нове Конвенции, в которых особое внимание сосредоточено на проблемах по</w:t>
      </w:r>
      <w:r w:rsidRPr="00A007F8">
        <w:t>д</w:t>
      </w:r>
      <w:r w:rsidRPr="00A007F8">
        <w:t>ростков, в целях устранения структурных социально-экономических причин, лежащих в основе нарушений прав человека, с которыми сталкиваются по</w:t>
      </w:r>
      <w:r w:rsidRPr="00A007F8">
        <w:t>д</w:t>
      </w:r>
      <w:r w:rsidRPr="00A007F8">
        <w:t>ростки, и обеспечения скоординированного подхода всех государственных м</w:t>
      </w:r>
      <w:r w:rsidRPr="00A007F8">
        <w:t>и</w:t>
      </w:r>
      <w:r w:rsidRPr="00A007F8">
        <w:t xml:space="preserve">нистерств и ведомств; </w:t>
      </w:r>
    </w:p>
    <w:p w:rsidR="00A007F8" w:rsidRPr="00A007F8" w:rsidRDefault="00A007F8" w:rsidP="00A007F8">
      <w:pPr>
        <w:pStyle w:val="SingleTxtGR"/>
      </w:pPr>
      <w:r w:rsidRPr="00A007F8">
        <w:tab/>
        <w:t>b)</w:t>
      </w:r>
      <w:r w:rsidRPr="00A007F8">
        <w:tab/>
        <w:t xml:space="preserve">осуществление </w:t>
      </w:r>
      <w:proofErr w:type="gramStart"/>
      <w:r w:rsidRPr="00A007F8">
        <w:t>контроля за</w:t>
      </w:r>
      <w:proofErr w:type="gramEnd"/>
      <w:r w:rsidRPr="00A007F8">
        <w:t xml:space="preserve"> соблюдением для обеспечения уваж</w:t>
      </w:r>
      <w:r w:rsidRPr="00A007F8">
        <w:t>е</w:t>
      </w:r>
      <w:r w:rsidRPr="00A007F8">
        <w:t xml:space="preserve">ния прав подростков в законодательстве, процессе проведения политики и при оказании услуг; </w:t>
      </w:r>
    </w:p>
    <w:p w:rsidR="00A007F8" w:rsidRPr="00A007F8" w:rsidRDefault="00A007F8" w:rsidP="00A007F8">
      <w:pPr>
        <w:pStyle w:val="SingleTxtGR"/>
      </w:pPr>
      <w:r w:rsidRPr="00A007F8">
        <w:tab/>
        <w:t>c)</w:t>
      </w:r>
      <w:r w:rsidRPr="00A007F8">
        <w:tab/>
        <w:t>осуществление сбора данных в разбивке, как минимум, по возра</w:t>
      </w:r>
      <w:r w:rsidRPr="00A007F8">
        <w:t>с</w:t>
      </w:r>
      <w:r w:rsidRPr="00A007F8">
        <w:t xml:space="preserve">ту, полу, инвалидности, этнической принадлежности и социально-экономическому положению, с </w:t>
      </w:r>
      <w:proofErr w:type="gramStart"/>
      <w:r w:rsidRPr="00A007F8">
        <w:t>тем</w:t>
      </w:r>
      <w:proofErr w:type="gramEnd"/>
      <w:r w:rsidRPr="00A007F8">
        <w:t xml:space="preserve"> чтобы иметь более полное представление о жизни подростков; Комитет рекомендует, чтобы государства договорились об общих показателях для отслеживания прогресса в осуществлении прав по</w:t>
      </w:r>
      <w:r w:rsidRPr="00A007F8">
        <w:t>д</w:t>
      </w:r>
      <w:r w:rsidRPr="00A007F8">
        <w:t>ростков;</w:t>
      </w:r>
    </w:p>
    <w:p w:rsidR="00A007F8" w:rsidRPr="00A007F8" w:rsidRDefault="00A007F8" w:rsidP="00A007F8">
      <w:pPr>
        <w:pStyle w:val="SingleTxtGR"/>
      </w:pPr>
      <w:r w:rsidRPr="00A007F8">
        <w:tab/>
        <w:t>d)</w:t>
      </w:r>
      <w:r w:rsidRPr="00A007F8">
        <w:tab/>
      </w:r>
      <w:proofErr w:type="spellStart"/>
      <w:r w:rsidRPr="00A007F8">
        <w:t>транспарентные</w:t>
      </w:r>
      <w:proofErr w:type="spellEnd"/>
      <w:r w:rsidRPr="00A007F8">
        <w:t xml:space="preserve"> бюджетные обязательства для обеспечения того, чтобы интересы подростков должным образом учитывались при распределении финансовых средств на одинаково приоритетные статьи расходов наряду с с</w:t>
      </w:r>
      <w:r w:rsidRPr="00A007F8">
        <w:t>о</w:t>
      </w:r>
      <w:r w:rsidRPr="00A007F8">
        <w:t>блюдением принципов достаточности, эффективности и равенства;</w:t>
      </w:r>
    </w:p>
    <w:p w:rsidR="00A007F8" w:rsidRPr="00A007F8" w:rsidRDefault="00A007F8" w:rsidP="00A007F8">
      <w:pPr>
        <w:pStyle w:val="SingleTxtGR"/>
      </w:pPr>
      <w:r w:rsidRPr="00A007F8">
        <w:tab/>
        <w:t>е)</w:t>
      </w:r>
      <w:r w:rsidRPr="00A007F8">
        <w:tab/>
        <w:t>профессиональную подготовку всех специалистов, работающих с подростками и в их интересах, в области Конвенции и связанных с ней обяз</w:t>
      </w:r>
      <w:r w:rsidRPr="00A007F8">
        <w:t>а</w:t>
      </w:r>
      <w:r w:rsidRPr="00A007F8">
        <w:t>тельств с углубленным изучением профессиональных навыков, необходимых для работы с подростками и соответствующих их развивающимися способн</w:t>
      </w:r>
      <w:r w:rsidRPr="00A007F8">
        <w:t>о</w:t>
      </w:r>
      <w:r w:rsidRPr="00A007F8">
        <w:t>стям;</w:t>
      </w:r>
    </w:p>
    <w:p w:rsidR="00A007F8" w:rsidRPr="00A007F8" w:rsidRDefault="00A007F8" w:rsidP="00A007F8">
      <w:pPr>
        <w:pStyle w:val="SingleTxtGR"/>
      </w:pPr>
      <w:r w:rsidRPr="00A007F8">
        <w:tab/>
        <w:t>f)</w:t>
      </w:r>
      <w:r w:rsidRPr="00A007F8">
        <w:tab/>
        <w:t>распространение доступной информации о правах детей и спос</w:t>
      </w:r>
      <w:r w:rsidRPr="00A007F8">
        <w:t>о</w:t>
      </w:r>
      <w:r w:rsidRPr="00A007F8">
        <w:t>бах их осуществления посредством, в частности</w:t>
      </w:r>
      <w:proofErr w:type="gramStart"/>
      <w:r w:rsidRPr="00A007F8">
        <w:t>,</w:t>
      </w:r>
      <w:proofErr w:type="gramEnd"/>
      <w:r w:rsidRPr="00A007F8">
        <w:t xml:space="preserve"> школьных учебных программ, средств массовой информации, включая электронные СМИ и информационные материалы для общественности, при направлении особых усилий на охват по</w:t>
      </w:r>
      <w:r w:rsidRPr="00A007F8">
        <w:t>д</w:t>
      </w:r>
      <w:r w:rsidRPr="00A007F8">
        <w:t>ростков, выпавших из жизни общества.</w:t>
      </w:r>
    </w:p>
    <w:p w:rsidR="00A007F8" w:rsidRPr="00A007F8" w:rsidRDefault="00A007F8" w:rsidP="0067613A">
      <w:pPr>
        <w:pStyle w:val="HChGR"/>
      </w:pPr>
      <w:r w:rsidRPr="00A007F8">
        <w:tab/>
        <w:t>VII.</w:t>
      </w:r>
      <w:r w:rsidRPr="00A007F8">
        <w:tab/>
        <w:t xml:space="preserve">Определение понятия </w:t>
      </w:r>
      <w:r w:rsidR="007A2B82">
        <w:t>«</w:t>
      </w:r>
      <w:r w:rsidRPr="00A007F8">
        <w:t>ребенок</w:t>
      </w:r>
      <w:r w:rsidR="007A2B82">
        <w:t>»</w:t>
      </w:r>
      <w:bookmarkStart w:id="11" w:name="_Toc468797242"/>
      <w:bookmarkEnd w:id="11"/>
    </w:p>
    <w:p w:rsidR="00A007F8" w:rsidRPr="00A007F8" w:rsidRDefault="00A007F8" w:rsidP="00A007F8">
      <w:pPr>
        <w:pStyle w:val="SingleTxtGR"/>
      </w:pPr>
      <w:r w:rsidRPr="00A007F8">
        <w:t>38.</w:t>
      </w:r>
      <w:r w:rsidRPr="00A007F8">
        <w:tab/>
        <w:t>Конвенция запрещает любую дискриминацию по признаку пола, и во</w:t>
      </w:r>
      <w:r w:rsidRPr="00A007F8">
        <w:t>з</w:t>
      </w:r>
      <w:r w:rsidRPr="00A007F8">
        <w:t>растные ограничения должны быть равными для девочек и мальчиков.</w:t>
      </w:r>
    </w:p>
    <w:p w:rsidR="00A007F8" w:rsidRPr="00A007F8" w:rsidRDefault="00A007F8" w:rsidP="00A007F8">
      <w:pPr>
        <w:pStyle w:val="SingleTxtGR"/>
      </w:pPr>
      <w:r w:rsidRPr="00A007F8">
        <w:t>39.</w:t>
      </w:r>
      <w:r w:rsidRPr="00A007F8">
        <w:tab/>
        <w:t>Государствам следует пересмотреть или принять законодательство, пр</w:t>
      </w:r>
      <w:r w:rsidRPr="00A007F8">
        <w:t>и</w:t>
      </w:r>
      <w:r w:rsidRPr="00A007F8">
        <w:t xml:space="preserve">знающее право подростков брать на себя </w:t>
      </w:r>
      <w:proofErr w:type="spellStart"/>
      <w:r w:rsidRPr="00A007F8">
        <w:t>бóльшую</w:t>
      </w:r>
      <w:proofErr w:type="spellEnd"/>
      <w:r w:rsidRPr="00A007F8">
        <w:t xml:space="preserve"> ответственность за принятие решений, затрагивающих их жизнь. Комитет рекомендует государствам-участникам внедрять минимальные законные возрастные ограничения в соо</w:t>
      </w:r>
      <w:r w:rsidRPr="00A007F8">
        <w:t>т</w:t>
      </w:r>
      <w:r w:rsidRPr="00A007F8">
        <w:t>ветствии с правом на защиту, принципом наилучшего обеспечения интересов ребенка и уважением развивающихся способностей подростков. Например, во</w:t>
      </w:r>
      <w:r w:rsidRPr="00A007F8">
        <w:t>з</w:t>
      </w:r>
      <w:r w:rsidRPr="00A007F8">
        <w:t>растные ограничения должны признавать право принимать решения в отнош</w:t>
      </w:r>
      <w:r w:rsidRPr="00A007F8">
        <w:t>е</w:t>
      </w:r>
      <w:r w:rsidRPr="00A007F8">
        <w:t>нии медицинских услуг или лечения, согласия на усыновление, изменения им</w:t>
      </w:r>
      <w:r w:rsidRPr="00A007F8">
        <w:t>е</w:t>
      </w:r>
      <w:r w:rsidRPr="00A007F8">
        <w:t>ни или заявлений в суды по семейным делам. Во всех случаях за любым ребе</w:t>
      </w:r>
      <w:r w:rsidRPr="00A007F8">
        <w:t>н</w:t>
      </w:r>
      <w:r w:rsidRPr="00A007F8">
        <w:t>ком моложе этого минимального возраста, который способен продемонстрир</w:t>
      </w:r>
      <w:r w:rsidRPr="00A007F8">
        <w:t>о</w:t>
      </w:r>
      <w:r w:rsidRPr="00A007F8">
        <w:t>вать достаточное понимание права дать согласие или отказать в нем, это право должно быть признано. Добровольное и осознанное согласие подростка должно быть получено, независимо от согласия одного из родителей или опекуна, для проведения любого медицинского лечения или процедуры. Следует также ра</w:t>
      </w:r>
      <w:r w:rsidRPr="00A007F8">
        <w:t>с</w:t>
      </w:r>
      <w:r w:rsidRPr="00A007F8">
        <w:t>смотреть вопрос о введении правовой презумпции, на основании которой по</w:t>
      </w:r>
      <w:r w:rsidRPr="00A007F8">
        <w:t>д</w:t>
      </w:r>
      <w:r w:rsidRPr="00A007F8">
        <w:t>ростки вправе требовать и получать доступ к профилактическим или безотлаг</w:t>
      </w:r>
      <w:r w:rsidRPr="00A007F8">
        <w:t>а</w:t>
      </w:r>
      <w:r w:rsidRPr="00A007F8">
        <w:t>тельным товарам и услугам, касающимся сексуального и репродуктивного зд</w:t>
      </w:r>
      <w:r w:rsidRPr="00A007F8">
        <w:t>о</w:t>
      </w:r>
      <w:r w:rsidRPr="00A007F8">
        <w:t>ровья. Комитет подчеркивает, что все подростки, независимо от возраста, им</w:t>
      </w:r>
      <w:r w:rsidRPr="00A007F8">
        <w:t>е</w:t>
      </w:r>
      <w:r w:rsidRPr="00A007F8">
        <w:t>ют право, если они того пожелают, на доступ к конфиденциальной медицинской консультативной помощи без согласия родителей или опекунов. Это право о</w:t>
      </w:r>
      <w:r w:rsidRPr="00A007F8">
        <w:t>т</w:t>
      </w:r>
      <w:r w:rsidRPr="00A007F8">
        <w:t>личается от права давать согласие на принятие тех или иных медицинских мер, и поэтому в отношении него не следует устанавливать каких-либо возрастных ограничений</w:t>
      </w:r>
      <w:r w:rsidRPr="007A2B82">
        <w:rPr>
          <w:sz w:val="18"/>
          <w:vertAlign w:val="superscript"/>
        </w:rPr>
        <w:footnoteReference w:id="18"/>
      </w:r>
      <w:r w:rsidRPr="00A007F8">
        <w:t>.</w:t>
      </w:r>
    </w:p>
    <w:p w:rsidR="00A007F8" w:rsidRPr="00A007F8" w:rsidRDefault="00A007F8" w:rsidP="00A007F8">
      <w:pPr>
        <w:pStyle w:val="SingleTxtGR"/>
      </w:pPr>
      <w:r w:rsidRPr="00A007F8">
        <w:t>40.</w:t>
      </w:r>
      <w:r w:rsidRPr="00A007F8">
        <w:tab/>
        <w:t>Комитет напоминает государствам-участникам об обязательстве пр</w:t>
      </w:r>
      <w:r w:rsidRPr="00A007F8">
        <w:t>и</w:t>
      </w:r>
      <w:r w:rsidRPr="00A007F8">
        <w:t>знать, что лица моложе 18 лет имеют право на получение постоянной защиты от всех форм эксплуатации и жестокого обращения. Он подтверждает, что м</w:t>
      </w:r>
      <w:r w:rsidRPr="00A007F8">
        <w:t>и</w:t>
      </w:r>
      <w:r w:rsidRPr="00A007F8">
        <w:t>нимальный возраст должен составлять 18 лет для вступления в брак, вербовки в ряды вооруженных сил, участия в опасной или связанной с эксплуатацией р</w:t>
      </w:r>
      <w:r w:rsidRPr="00A007F8">
        <w:t>а</w:t>
      </w:r>
      <w:r w:rsidRPr="00A007F8">
        <w:t>боте и приобретения и потребления алкоголя и табака, учитывая степень св</w:t>
      </w:r>
      <w:r w:rsidRPr="00A007F8">
        <w:t>я</w:t>
      </w:r>
      <w:r w:rsidRPr="00A007F8">
        <w:t>занных с этим рисков и вреда. Государства-участники должны учитывать нео</w:t>
      </w:r>
      <w:r w:rsidRPr="00A007F8">
        <w:t>б</w:t>
      </w:r>
      <w:r w:rsidRPr="00A007F8">
        <w:t>ходимость обеспечения баланса между защитой и развивающимися способн</w:t>
      </w:r>
      <w:r w:rsidRPr="00A007F8">
        <w:t>о</w:t>
      </w:r>
      <w:r w:rsidRPr="00A007F8">
        <w:t>стями и определить приемлемый минимальный возраст полового совершенн</w:t>
      </w:r>
      <w:r w:rsidRPr="00A007F8">
        <w:t>о</w:t>
      </w:r>
      <w:r w:rsidRPr="00A007F8">
        <w:t>летия, установленный законом. Государствам следует избегать криминализации подростков одного возраста за фактически не связанные с эксплуатацией пол</w:t>
      </w:r>
      <w:r w:rsidRPr="00A007F8">
        <w:t>о</w:t>
      </w:r>
      <w:r w:rsidRPr="00A007F8">
        <w:t>вые отношения по взаимному согласию.</w:t>
      </w:r>
    </w:p>
    <w:p w:rsidR="00A007F8" w:rsidRPr="00A007F8" w:rsidRDefault="00A007F8" w:rsidP="0067613A">
      <w:pPr>
        <w:pStyle w:val="HChGR"/>
      </w:pPr>
      <w:r w:rsidRPr="00A007F8">
        <w:tab/>
        <w:t>VIII.</w:t>
      </w:r>
      <w:r w:rsidRPr="00A007F8">
        <w:tab/>
        <w:t>Гражданские права и свободы</w:t>
      </w:r>
      <w:bookmarkStart w:id="12" w:name="_Toc468797243"/>
      <w:bookmarkEnd w:id="12"/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Регистрация рождения</w:t>
      </w:r>
    </w:p>
    <w:p w:rsidR="00A007F8" w:rsidRPr="00A007F8" w:rsidRDefault="00A007F8" w:rsidP="00A007F8">
      <w:pPr>
        <w:pStyle w:val="SingleTxtGR"/>
      </w:pPr>
      <w:r w:rsidRPr="00A007F8">
        <w:t>41.</w:t>
      </w:r>
      <w:r w:rsidRPr="00A007F8">
        <w:tab/>
      </w:r>
      <w:proofErr w:type="gramStart"/>
      <w:r w:rsidRPr="00A007F8">
        <w:t>Отсутствие регистрации рождения может повлечь за собой существенные дополнительные сложности в подростковом возрасте, такие как отказ в пред</w:t>
      </w:r>
      <w:r w:rsidRPr="00A007F8">
        <w:t>о</w:t>
      </w:r>
      <w:r w:rsidRPr="00A007F8">
        <w:t>ставлении основных услуг, неспособность доказать гражданство или получить документ, удостоверяющий личность, повышенный риск подвергнуться экспл</w:t>
      </w:r>
      <w:r w:rsidRPr="00A007F8">
        <w:t>у</w:t>
      </w:r>
      <w:r w:rsidRPr="00A007F8">
        <w:t>атации или стать объектом торговли, отсутствие необходимых гарантий в с</w:t>
      </w:r>
      <w:r w:rsidRPr="00A007F8">
        <w:t>и</w:t>
      </w:r>
      <w:r w:rsidRPr="00A007F8">
        <w:t>стеме уголовного правосудия и иммиграционной системе и призыв несове</w:t>
      </w:r>
      <w:r w:rsidRPr="00A007F8">
        <w:t>р</w:t>
      </w:r>
      <w:r w:rsidRPr="00A007F8">
        <w:t>шеннолетних в ряды вооруженных сил.</w:t>
      </w:r>
      <w:proofErr w:type="gramEnd"/>
      <w:r w:rsidRPr="00A007F8">
        <w:t xml:space="preserve"> Подросткам, которые не были зарег</w:t>
      </w:r>
      <w:r w:rsidRPr="00A007F8">
        <w:t>и</w:t>
      </w:r>
      <w:r w:rsidRPr="00A007F8">
        <w:t xml:space="preserve">стрированы при рождении или сразу же после этого, должно быть бесплатно оформлено выписанное с опозданием свидетельство о рождении и обеспечена возможность регистрации актов гражданского состояния. 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Свобода выражения мнений</w:t>
      </w:r>
    </w:p>
    <w:p w:rsidR="00A007F8" w:rsidRPr="00A007F8" w:rsidRDefault="00A007F8" w:rsidP="00A007F8">
      <w:pPr>
        <w:pStyle w:val="SingleTxtGR"/>
      </w:pPr>
      <w:r w:rsidRPr="00A007F8">
        <w:t>42.</w:t>
      </w:r>
      <w:r w:rsidRPr="00A007F8">
        <w:tab/>
        <w:t>В статье 13 Конвенции подтверждается, что дети имеют право на свободу выражения мнений и что осуществление этого права может подлежать лишь ограничениям, изложенным в пункте 2 статьи 13. Обязанность родителей и опекунов обеспечивать надлежащее руководство в соответствии с развивающ</w:t>
      </w:r>
      <w:r w:rsidRPr="00A007F8">
        <w:t>и</w:t>
      </w:r>
      <w:r w:rsidRPr="00A007F8">
        <w:t>мися способностями подростков не должна противоречить праву подростков на свободу выражения мнений. Подростки имеют право искать, получать и ра</w:t>
      </w:r>
      <w:r w:rsidRPr="00A007F8">
        <w:t>с</w:t>
      </w:r>
      <w:r w:rsidRPr="00A007F8">
        <w:t>пространять информацию и идеи и использовать способы такого распростран</w:t>
      </w:r>
      <w:r w:rsidRPr="00A007F8">
        <w:t>е</w:t>
      </w:r>
      <w:r w:rsidRPr="00A007F8">
        <w:t>ния, в том числе устную и письменную речь, язык жестов, а также такие сре</w:t>
      </w:r>
      <w:r w:rsidRPr="00A007F8">
        <w:t>д</w:t>
      </w:r>
      <w:r w:rsidRPr="00A007F8">
        <w:t xml:space="preserve">ства невербального выражения, как изображения и художественные предметы. К способам выражения относятся, например, книги, газеты, брошюры, плакаты, транспаранты, электронные и аудиовизуальные СМИ, а также манера одеваться и персональный стиль. 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Свобода религии</w:t>
      </w:r>
    </w:p>
    <w:p w:rsidR="00A007F8" w:rsidRPr="00A007F8" w:rsidRDefault="00A007F8" w:rsidP="00F058DC">
      <w:pPr>
        <w:pStyle w:val="SingleTxtGR"/>
        <w:spacing w:line="220" w:lineRule="atLeast"/>
      </w:pPr>
      <w:r w:rsidRPr="00A007F8">
        <w:t>43.</w:t>
      </w:r>
      <w:r w:rsidRPr="00A007F8">
        <w:tab/>
        <w:t>Комитет настоятельно призывает государства-участники снять все ог</w:t>
      </w:r>
      <w:r w:rsidRPr="00A007F8">
        <w:t>о</w:t>
      </w:r>
      <w:r w:rsidRPr="00A007F8">
        <w:t>ворки к статье 14 Конвенции, в которой подчеркивается право ребенка на св</w:t>
      </w:r>
      <w:r w:rsidRPr="00A007F8">
        <w:t>о</w:t>
      </w:r>
      <w:r w:rsidRPr="00A007F8">
        <w:t>боду религии и признаются права и обязанности родителей и опекунов руков</w:t>
      </w:r>
      <w:r w:rsidRPr="00A007F8">
        <w:t>о</w:t>
      </w:r>
      <w:r w:rsidRPr="00A007F8">
        <w:t>дить ребенком в соответствии с его развивающимися способностями (см. также статью 5). Иными словами, именно ребенок осуществляет право на свободу р</w:t>
      </w:r>
      <w:r w:rsidRPr="00A007F8">
        <w:t>е</w:t>
      </w:r>
      <w:r w:rsidRPr="00A007F8">
        <w:t>лигии, а не родители, и роль родителей неизбежно ослабляется, поскольку р</w:t>
      </w:r>
      <w:r w:rsidRPr="00A007F8">
        <w:t>е</w:t>
      </w:r>
      <w:r w:rsidRPr="00A007F8">
        <w:t>бенок на протяжении всего подросткового возраста принимает все более акти</w:t>
      </w:r>
      <w:r w:rsidRPr="00A007F8">
        <w:t>в</w:t>
      </w:r>
      <w:r w:rsidRPr="00A007F8">
        <w:t>ное участие в осуществлении выбора. Свободу религии следует соблюдать в школах и других учреждениях, в том числе в отношении выбора посещения предметов религиозного обучения, а дискриминация по признаку религиозных убеждений должна быть запрещена</w:t>
      </w:r>
      <w:r w:rsidRPr="007A2B82">
        <w:rPr>
          <w:sz w:val="18"/>
          <w:vertAlign w:val="superscript"/>
        </w:rPr>
        <w:footnoteReference w:id="19"/>
      </w:r>
      <w:r w:rsidRPr="00A007F8">
        <w:t>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Свобода ассоциации</w:t>
      </w:r>
    </w:p>
    <w:p w:rsidR="00A007F8" w:rsidRPr="00A007F8" w:rsidRDefault="00A007F8" w:rsidP="00A007F8">
      <w:pPr>
        <w:pStyle w:val="SingleTxtGR"/>
      </w:pPr>
      <w:r w:rsidRPr="00A007F8">
        <w:t>44.</w:t>
      </w:r>
      <w:r w:rsidRPr="00A007F8">
        <w:tab/>
        <w:t>Подростки хотят и должны проводить все больше времени со своими сверстниками. Связанные с этим преимущества не только имеют социальный характер, но и способствуют развитию качеств, закладывающих основу для успешных взаимоотношений, занятости и участия в жизни общины, формир</w:t>
      </w:r>
      <w:r w:rsidRPr="00A007F8">
        <w:t>о</w:t>
      </w:r>
      <w:r w:rsidRPr="00A007F8">
        <w:t>вания, в частности, способности к эмоциональной адаптации, чувства прина</w:t>
      </w:r>
      <w:r w:rsidRPr="00A007F8">
        <w:t>д</w:t>
      </w:r>
      <w:r w:rsidRPr="00A007F8">
        <w:t>лежности, таких навыков, как умение урегулировать конфликты, укреплять д</w:t>
      </w:r>
      <w:r w:rsidRPr="00A007F8">
        <w:t>о</w:t>
      </w:r>
      <w:r w:rsidRPr="00A007F8">
        <w:t>верие и налаживать тесные дружеские отношения. Связи со сверстниками я</w:t>
      </w:r>
      <w:r w:rsidRPr="00A007F8">
        <w:t>в</w:t>
      </w:r>
      <w:r w:rsidRPr="00A007F8">
        <w:t>ляются важнейшим элементом развития подростков, и их ценность должна быть признана в условиях школы и среды обучения, в процессе отдыха и пр</w:t>
      </w:r>
      <w:r w:rsidRPr="00A007F8">
        <w:t>о</w:t>
      </w:r>
      <w:r w:rsidRPr="00A007F8">
        <w:t>ведения культурных мероприятий и в плане возможностей для социального, гражданского, религиозного и политического взаимодействия.</w:t>
      </w:r>
    </w:p>
    <w:p w:rsidR="00A007F8" w:rsidRPr="00A007F8" w:rsidRDefault="00A007F8" w:rsidP="00A007F8">
      <w:pPr>
        <w:pStyle w:val="SingleTxtGR"/>
      </w:pPr>
      <w:r w:rsidRPr="00A007F8">
        <w:t>45.</w:t>
      </w:r>
      <w:r w:rsidRPr="00A007F8">
        <w:tab/>
        <w:t>Государства должны гарантировать, чтобы право подростков на свободу ассоциации и мирных собраний во всех его формах в полной мере пользовалось уважени</w:t>
      </w:r>
      <w:r w:rsidR="0067613A">
        <w:t>е</w:t>
      </w:r>
      <w:r w:rsidRPr="00A007F8">
        <w:t>м с учетом ограничений, установленных в пункте 2 статьи 15 Конве</w:t>
      </w:r>
      <w:r w:rsidRPr="00A007F8">
        <w:t>н</w:t>
      </w:r>
      <w:r w:rsidRPr="00A007F8">
        <w:t>ции, в том числе путем обеспечения безопасной среды для девочек и мальчиков. Подросткам необходимо юридическое признание для создания своих собстве</w:t>
      </w:r>
      <w:r w:rsidRPr="00A007F8">
        <w:t>н</w:t>
      </w:r>
      <w:r w:rsidRPr="00A007F8">
        <w:t xml:space="preserve">ных ассоциаций, клубов, организаций, парламентов и </w:t>
      </w:r>
      <w:proofErr w:type="gramStart"/>
      <w:r w:rsidRPr="00A007F8">
        <w:t>форумов</w:t>
      </w:r>
      <w:proofErr w:type="gramEnd"/>
      <w:r w:rsidRPr="00A007F8">
        <w:t xml:space="preserve"> как в рамках школы, так и вне ее, формирования интерактивных сетей, вступления в полит</w:t>
      </w:r>
      <w:r w:rsidRPr="00A007F8">
        <w:t>и</w:t>
      </w:r>
      <w:r w:rsidRPr="00A007F8">
        <w:t>ческие партии, а также вступления в профсоюзы либо создания своих со</w:t>
      </w:r>
      <w:r w:rsidRPr="00A007F8">
        <w:t>б</w:t>
      </w:r>
      <w:r w:rsidRPr="00A007F8">
        <w:t>ственных профессиональных союзов. Следует также принят</w:t>
      </w:r>
      <w:r w:rsidR="00AF5ACE">
        <w:t>ь</w:t>
      </w:r>
      <w:r w:rsidRPr="00A007F8">
        <w:t xml:space="preserve"> меры по защите правозащитников среди подростков, особенно девочек, которые часто сталк</w:t>
      </w:r>
      <w:r w:rsidRPr="00A007F8">
        <w:t>и</w:t>
      </w:r>
      <w:r w:rsidRPr="00A007F8">
        <w:t xml:space="preserve">ваются с угрозами и насилием по гендерному признаку. 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Неприкосновенность частной жизни и конфиденциальность</w:t>
      </w:r>
    </w:p>
    <w:p w:rsidR="00A007F8" w:rsidRPr="00A007F8" w:rsidRDefault="00A007F8" w:rsidP="00A007F8">
      <w:pPr>
        <w:pStyle w:val="SingleTxtGR"/>
      </w:pPr>
      <w:r w:rsidRPr="00A007F8">
        <w:t>46.</w:t>
      </w:r>
      <w:r w:rsidRPr="00A007F8">
        <w:tab/>
        <w:t>Право на неприкосновенность частной жизни приобретает все большее значение в подростковом возрасте. Комитет неоднократно выражал озабоче</w:t>
      </w:r>
      <w:r w:rsidRPr="00A007F8">
        <w:t>н</w:t>
      </w:r>
      <w:r w:rsidRPr="00A007F8">
        <w:t>ность по поводу нарушения права на неприкосновенность частной жизни в о</w:t>
      </w:r>
      <w:r w:rsidRPr="00A007F8">
        <w:t>т</w:t>
      </w:r>
      <w:r w:rsidRPr="00A007F8">
        <w:t>ношении, например, конфиденциальной медико-консультативной помощи; п</w:t>
      </w:r>
      <w:r w:rsidRPr="00A007F8">
        <w:t>о</w:t>
      </w:r>
      <w:r w:rsidRPr="00A007F8">
        <w:t>мещений и имущества подростков в специализированных учреждениях; пер</w:t>
      </w:r>
      <w:r w:rsidRPr="00A007F8">
        <w:t>е</w:t>
      </w:r>
      <w:r w:rsidRPr="00A007F8">
        <w:t>писки и других видов сообщения, будь то в семье или других условиях попеч</w:t>
      </w:r>
      <w:r w:rsidRPr="00A007F8">
        <w:t>е</w:t>
      </w:r>
      <w:r w:rsidRPr="00A007F8">
        <w:t>ния; и воздействия на лиц, участвующих в уголовном судопроизводстве</w:t>
      </w:r>
      <w:r w:rsidRPr="007A2B82">
        <w:rPr>
          <w:sz w:val="18"/>
          <w:vertAlign w:val="superscript"/>
        </w:rPr>
        <w:footnoteReference w:id="20"/>
      </w:r>
      <w:r w:rsidRPr="00A007F8">
        <w:t>. Пр</w:t>
      </w:r>
      <w:r w:rsidRPr="00A007F8">
        <w:t>а</w:t>
      </w:r>
      <w:r w:rsidRPr="00A007F8">
        <w:t>во на неприкосновенность личной жизни также дает подросткам право на д</w:t>
      </w:r>
      <w:r w:rsidRPr="00A007F8">
        <w:t>о</w:t>
      </w:r>
      <w:r w:rsidRPr="00A007F8">
        <w:t xml:space="preserve">ступ к их документации, находящейся в распоряжении служб образования, здравоохранения, ухода за детьми и защиты и систем правосудия. </w:t>
      </w:r>
      <w:proofErr w:type="gramStart"/>
      <w:r w:rsidRPr="00A007F8">
        <w:t>Такая инфо</w:t>
      </w:r>
      <w:r w:rsidRPr="00A007F8">
        <w:t>р</w:t>
      </w:r>
      <w:r w:rsidRPr="00A007F8">
        <w:t>мация должна быть доступна только при должном соблюдении процессуальных гарантий и только для тех лиц, которым по закону разрешено получать и и</w:t>
      </w:r>
      <w:r w:rsidRPr="00A007F8">
        <w:t>с</w:t>
      </w:r>
      <w:r w:rsidRPr="00A007F8">
        <w:t>пользовать ее</w:t>
      </w:r>
      <w:r w:rsidRPr="007A2B82">
        <w:rPr>
          <w:sz w:val="18"/>
          <w:vertAlign w:val="superscript"/>
        </w:rPr>
        <w:footnoteReference w:id="21"/>
      </w:r>
      <w:r w:rsidRPr="00A007F8">
        <w:t>. Государствам следует на основе диалога с подростками выя</w:t>
      </w:r>
      <w:r w:rsidRPr="00A007F8">
        <w:t>в</w:t>
      </w:r>
      <w:r w:rsidRPr="00A007F8">
        <w:t>лять случаи нарушения права на неприкосновенность частной жизни, в том числе в отношении личного взаимодействия в цифровой среде и использования данных коммерческими и другими субъектами.</w:t>
      </w:r>
      <w:proofErr w:type="gramEnd"/>
      <w:r w:rsidRPr="00A007F8">
        <w:t xml:space="preserve"> Государствам следует также принять все необходимые меры в целях укрепления и обеспечения уважения </w:t>
      </w:r>
      <w:proofErr w:type="gramStart"/>
      <w:r w:rsidRPr="00A007F8">
        <w:t>конфиденциальности</w:t>
      </w:r>
      <w:proofErr w:type="gramEnd"/>
      <w:r w:rsidRPr="00A007F8">
        <w:t xml:space="preserve"> данных и неприкосновенности частной жизни подростков в соответствии с их развивающимися способностями. 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Право на получение информации</w:t>
      </w:r>
    </w:p>
    <w:p w:rsidR="00A007F8" w:rsidRPr="00A007F8" w:rsidRDefault="00A007F8" w:rsidP="00A007F8">
      <w:pPr>
        <w:pStyle w:val="SingleTxtGR"/>
      </w:pPr>
      <w:r w:rsidRPr="00A007F8">
        <w:t>47.</w:t>
      </w:r>
      <w:r w:rsidRPr="00A007F8">
        <w:tab/>
        <w:t>Доступ к информации охватывает все виды средств массовой информ</w:t>
      </w:r>
      <w:r w:rsidRPr="00A007F8">
        <w:t>а</w:t>
      </w:r>
      <w:r w:rsidRPr="00A007F8">
        <w:t>ции, однако особое внимание необходимо обратить на цифровую среду, п</w:t>
      </w:r>
      <w:r w:rsidRPr="00A007F8">
        <w:t>о</w:t>
      </w:r>
      <w:r w:rsidRPr="00A007F8">
        <w:t>скольку подростки все чаще используют мобильные технологии, а социальные сети и электронные СМИ стали основным инструментом, с помощью которого они сообщают, получают, создают и распространяют информацию. Подростки используют цифровую среду, в частности, с целью познания самих себя, обуч</w:t>
      </w:r>
      <w:r w:rsidRPr="00A007F8">
        <w:t>е</w:t>
      </w:r>
      <w:r w:rsidRPr="00A007F8">
        <w:t>ния, участия, выражения мнения, игры, общения, политического взаимоде</w:t>
      </w:r>
      <w:r w:rsidRPr="00A007F8">
        <w:t>й</w:t>
      </w:r>
      <w:r w:rsidRPr="00A007F8">
        <w:t>ствия и выявления возможностей для трудоустройства. Кроме этого, Интернет открывает возможности для получения доступа в сетевом режиме к информ</w:t>
      </w:r>
      <w:r w:rsidRPr="00A007F8">
        <w:t>а</w:t>
      </w:r>
      <w:r w:rsidRPr="00A007F8">
        <w:t>ции о здоровье, поддержке и защите и источникам консультативной и психол</w:t>
      </w:r>
      <w:r w:rsidRPr="00A007F8">
        <w:t>о</w:t>
      </w:r>
      <w:r w:rsidRPr="00A007F8">
        <w:t>гической помощи и может использоваться государствами в качестве средства связи и взаимодействия с подростками. Возможность доступа к соответству</w:t>
      </w:r>
      <w:r w:rsidRPr="00A007F8">
        <w:t>ю</w:t>
      </w:r>
      <w:r w:rsidRPr="00A007F8">
        <w:t>щей информации может оказать существенное положительное влияние на обе</w:t>
      </w:r>
      <w:r w:rsidRPr="00A007F8">
        <w:t>с</w:t>
      </w:r>
      <w:r w:rsidRPr="00A007F8">
        <w:t xml:space="preserve">печение равенства. </w:t>
      </w:r>
      <w:proofErr w:type="gramStart"/>
      <w:r w:rsidRPr="00A007F8">
        <w:t>Рекомендации, вынесенные по итогам общей дискуссии о средствах массовой информации в 1996 году и в 2014 году, имеют особое зн</w:t>
      </w:r>
      <w:r w:rsidRPr="00A007F8">
        <w:t>а</w:t>
      </w:r>
      <w:r w:rsidRPr="00A007F8">
        <w:t>чение для подростков</w:t>
      </w:r>
      <w:r w:rsidRPr="007A2B82">
        <w:rPr>
          <w:sz w:val="18"/>
          <w:vertAlign w:val="superscript"/>
        </w:rPr>
        <w:footnoteReference w:id="22"/>
      </w:r>
      <w:r w:rsidRPr="00A007F8">
        <w:t>. Государствам следует принимать меры для обеспечения того, чтобы все подростки без какой-либо дискриминации имели доступ к ра</w:t>
      </w:r>
      <w:r w:rsidRPr="00A007F8">
        <w:t>з</w:t>
      </w:r>
      <w:r w:rsidRPr="00A007F8">
        <w:t xml:space="preserve">личным средствам массовой информации, и поддерживать и поощрять равный доступ к </w:t>
      </w:r>
      <w:r w:rsidR="007A2B82">
        <w:t>«</w:t>
      </w:r>
      <w:r w:rsidRPr="00A007F8">
        <w:t>цифровому гражданству</w:t>
      </w:r>
      <w:r w:rsidR="007A2B82">
        <w:t>»</w:t>
      </w:r>
      <w:r w:rsidRPr="00A007F8">
        <w:t>, в том числе путем продвижения доступных форматов для подростков-инвалидов</w:t>
      </w:r>
      <w:proofErr w:type="gramEnd"/>
      <w:r w:rsidRPr="00A007F8">
        <w:t>. Профессиональная подготовка и по</w:t>
      </w:r>
      <w:r w:rsidRPr="00A007F8">
        <w:t>д</w:t>
      </w:r>
      <w:r w:rsidRPr="00A007F8">
        <w:t>держка должны предоставляться в рамках основных учебных программ в целях обеспечения развития у подростков навыков в области цифровой информации и электронных СМИ и социальной грамотности</w:t>
      </w:r>
      <w:r w:rsidRPr="007A2B82">
        <w:rPr>
          <w:sz w:val="18"/>
          <w:vertAlign w:val="superscript"/>
        </w:rPr>
        <w:footnoteReference w:id="23"/>
      </w:r>
      <w:r w:rsidRPr="00A007F8">
        <w:t>.</w:t>
      </w:r>
    </w:p>
    <w:p w:rsidR="00A007F8" w:rsidRPr="00A007F8" w:rsidRDefault="00A007F8" w:rsidP="00A007F8">
      <w:pPr>
        <w:pStyle w:val="SingleTxtGR"/>
      </w:pPr>
      <w:r w:rsidRPr="00A007F8">
        <w:t>48.</w:t>
      </w:r>
      <w:r w:rsidRPr="00A007F8">
        <w:tab/>
      </w:r>
      <w:proofErr w:type="gramStart"/>
      <w:r w:rsidRPr="00A007F8">
        <w:t xml:space="preserve">Цифровая среда может также подвергать подростков таким рискам, как интернет-мошенничество, насилие и ненавистнические высказывания, </w:t>
      </w:r>
      <w:proofErr w:type="spellStart"/>
      <w:r w:rsidRPr="00A007F8">
        <w:t>сексис</w:t>
      </w:r>
      <w:r w:rsidRPr="00A007F8">
        <w:t>т</w:t>
      </w:r>
      <w:r w:rsidRPr="00A007F8">
        <w:t>ские</w:t>
      </w:r>
      <w:proofErr w:type="spellEnd"/>
      <w:r w:rsidRPr="00A007F8">
        <w:t xml:space="preserve"> высказывания в отношении девочек, а также лесбиянок, гомосексуалистов, бисексуалов, трансгендеров и интерсексуалов в подростковом возрасте, </w:t>
      </w:r>
      <w:proofErr w:type="spellStart"/>
      <w:r w:rsidRPr="00A007F8">
        <w:t>кибе</w:t>
      </w:r>
      <w:r w:rsidRPr="00A007F8">
        <w:t>р</w:t>
      </w:r>
      <w:r w:rsidRPr="00A007F8">
        <w:t>запугивание</w:t>
      </w:r>
      <w:proofErr w:type="spellEnd"/>
      <w:r w:rsidRPr="00A007F8">
        <w:t xml:space="preserve">, вхождение в доверие в целях сексуальной эксплуатации, торговля людьми и детская порнография, чрезмерная </w:t>
      </w:r>
      <w:proofErr w:type="spellStart"/>
      <w:r w:rsidRPr="00A007F8">
        <w:t>сексуализация</w:t>
      </w:r>
      <w:proofErr w:type="spellEnd"/>
      <w:r w:rsidRPr="00A007F8">
        <w:t xml:space="preserve"> и выбор в качестве цели для нападения вооруженных и экстремистских групп.</w:t>
      </w:r>
      <w:proofErr w:type="gramEnd"/>
      <w:r w:rsidRPr="00A007F8">
        <w:t xml:space="preserve"> Однако это не должно ограничивать доступ подростков к цифровой среде. Вместо этого сл</w:t>
      </w:r>
      <w:r w:rsidRPr="00A007F8">
        <w:t>е</w:t>
      </w:r>
      <w:r w:rsidRPr="00A007F8">
        <w:t xml:space="preserve">дует ограждать их от угроз с помощью всеобъемлющих стратегий, в том числе повышения цифровой грамотности в отношении сетевых рисков и стратегий, нацеленных на обеспечение их безопасности, укрепления законодательства и правоохранительных механизмов, с </w:t>
      </w:r>
      <w:proofErr w:type="gramStart"/>
      <w:r w:rsidRPr="00A007F8">
        <w:t>тем</w:t>
      </w:r>
      <w:proofErr w:type="gramEnd"/>
      <w:r w:rsidRPr="00A007F8">
        <w:t xml:space="preserve"> чтобы добиться решения проблемы насилия над детьми в Интернете и вести борьбу с безнаказанностью, а также обучения родителей и специалистов, работающих с детьми. Государствам настоятельно предлагается обеспечить активное участие подростков в разр</w:t>
      </w:r>
      <w:r w:rsidRPr="00A007F8">
        <w:t>а</w:t>
      </w:r>
      <w:r w:rsidRPr="00A007F8">
        <w:t>ботке и реализации инициатив, направленных на укрепление безопасности в Интернете, в том числе посредством наставничества ровесников. Необходимы инвестиции в развитие технологических решений в области предупреждения и защиты, а также обеспечение возможности получения помощи и поддержки. Государствам рекомендуется требовать, чтобы коммерческие предприятия пр</w:t>
      </w:r>
      <w:r w:rsidRPr="00A007F8">
        <w:t>о</w:t>
      </w:r>
      <w:r w:rsidRPr="00A007F8">
        <w:t>являли должную осмотрительность в отношении прав детей с целью выявл</w:t>
      </w:r>
      <w:r w:rsidRPr="00A007F8">
        <w:t>е</w:t>
      </w:r>
      <w:r w:rsidRPr="00A007F8">
        <w:t>ния, предупреждения и смягчения влияния рисков на права детей при использ</w:t>
      </w:r>
      <w:r w:rsidRPr="00A007F8">
        <w:t>о</w:t>
      </w:r>
      <w:r w:rsidRPr="00A007F8">
        <w:t>вании ими электронных СМИ и информационно-коммуникационных технол</w:t>
      </w:r>
      <w:r w:rsidRPr="00A007F8">
        <w:t>о</w:t>
      </w:r>
      <w:r w:rsidRPr="00A007F8">
        <w:t>гий.</w:t>
      </w:r>
    </w:p>
    <w:p w:rsidR="00A007F8" w:rsidRPr="00A007F8" w:rsidRDefault="00A007F8" w:rsidP="0067613A">
      <w:pPr>
        <w:pStyle w:val="HChGR"/>
      </w:pPr>
      <w:r w:rsidRPr="00A007F8">
        <w:tab/>
      </w:r>
      <w:proofErr w:type="gramStart"/>
      <w:r w:rsidRPr="00A007F8">
        <w:t>I</w:t>
      </w:r>
      <w:proofErr w:type="gramEnd"/>
      <w:r w:rsidRPr="00A007F8">
        <w:t>Х.</w:t>
      </w:r>
      <w:r w:rsidRPr="00A007F8">
        <w:tab/>
        <w:t xml:space="preserve">Насилие в отношении детей </w:t>
      </w:r>
      <w:bookmarkStart w:id="13" w:name="_Toc468797244"/>
      <w:bookmarkEnd w:id="13"/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Защита от всех форм насилия</w:t>
      </w:r>
    </w:p>
    <w:p w:rsidR="00A007F8" w:rsidRPr="00A007F8" w:rsidRDefault="00A007F8" w:rsidP="00A007F8">
      <w:pPr>
        <w:pStyle w:val="SingleTxtGR"/>
      </w:pPr>
      <w:r w:rsidRPr="00A007F8">
        <w:t>49.</w:t>
      </w:r>
      <w:r w:rsidRPr="00A007F8">
        <w:tab/>
      </w:r>
      <w:proofErr w:type="gramStart"/>
      <w:r w:rsidRPr="00A007F8">
        <w:t>Комитет обращает внимание государств-участников на рекомендации, с</w:t>
      </w:r>
      <w:r w:rsidRPr="00A007F8">
        <w:t>о</w:t>
      </w:r>
      <w:r w:rsidRPr="00A007F8">
        <w:t>держащиеся в замечаниях общего порядка № 13 (2011) о праве ребенка на св</w:t>
      </w:r>
      <w:r w:rsidRPr="00A007F8">
        <w:t>о</w:t>
      </w:r>
      <w:r w:rsidRPr="00A007F8">
        <w:t>боду от всех форм насилия и № 18 (2014) о вредной практике, касающиеся вс</w:t>
      </w:r>
      <w:r w:rsidRPr="00A007F8">
        <w:t>е</w:t>
      </w:r>
      <w:r w:rsidRPr="00A007F8">
        <w:t>объемлющих законодательных, административных, социальных и образов</w:t>
      </w:r>
      <w:r w:rsidRPr="00A007F8">
        <w:t>а</w:t>
      </w:r>
      <w:r w:rsidRPr="00A007F8">
        <w:t>тельных мер с целью положить конец всем формам насилия, в том числе зак</w:t>
      </w:r>
      <w:r w:rsidRPr="00A007F8">
        <w:t>о</w:t>
      </w:r>
      <w:r w:rsidRPr="00A007F8">
        <w:t>нодательный запрет на телесные наказания во всех ситуациях, и направленные на преобразование и прекращение</w:t>
      </w:r>
      <w:proofErr w:type="gramEnd"/>
      <w:r w:rsidRPr="00A007F8">
        <w:t xml:space="preserve"> всех видов вредной практики. Государства-участники должны создавать больше возможностей для расширения инстит</w:t>
      </w:r>
      <w:r w:rsidRPr="00A007F8">
        <w:t>у</w:t>
      </w:r>
      <w:r w:rsidRPr="00A007F8">
        <w:t xml:space="preserve">циональных программ по профилактике и реабилитации, а также социальной </w:t>
      </w:r>
      <w:proofErr w:type="spellStart"/>
      <w:r w:rsidRPr="00A007F8">
        <w:t>реинтеграции</w:t>
      </w:r>
      <w:proofErr w:type="spellEnd"/>
      <w:r w:rsidRPr="00A007F8">
        <w:t xml:space="preserve"> подростков, ставших жертвами. Комитет подчеркивает необход</w:t>
      </w:r>
      <w:r w:rsidRPr="00A007F8">
        <w:t>и</w:t>
      </w:r>
      <w:r w:rsidRPr="00A007F8">
        <w:t>мость вовлечения подростков в разработку превентивных стратегий и мер з</w:t>
      </w:r>
      <w:r w:rsidRPr="00A007F8">
        <w:t>а</w:t>
      </w:r>
      <w:r w:rsidRPr="00A007F8">
        <w:t xml:space="preserve">щиты для жертв насилия. </w:t>
      </w:r>
    </w:p>
    <w:p w:rsidR="00A007F8" w:rsidRPr="00A007F8" w:rsidRDefault="00A007F8" w:rsidP="0067613A">
      <w:pPr>
        <w:pStyle w:val="HChGR"/>
      </w:pPr>
      <w:r w:rsidRPr="00A007F8">
        <w:tab/>
        <w:t>X.</w:t>
      </w:r>
      <w:r w:rsidRPr="00A007F8">
        <w:tab/>
        <w:t>Семейное окружение и альтернативный уход</w:t>
      </w:r>
      <w:bookmarkStart w:id="14" w:name="_Toc468797245"/>
      <w:bookmarkEnd w:id="14"/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Поддержка родителей и опекунов</w:t>
      </w:r>
    </w:p>
    <w:p w:rsidR="00A007F8" w:rsidRPr="00A007F8" w:rsidRDefault="00A007F8" w:rsidP="00A007F8">
      <w:pPr>
        <w:pStyle w:val="SingleTxtGR"/>
      </w:pPr>
      <w:r w:rsidRPr="00A007F8">
        <w:t>50.</w:t>
      </w:r>
      <w:r w:rsidRPr="00A007F8">
        <w:tab/>
        <w:t xml:space="preserve">Роль родителей и опекунов в обеспечении безопасности, эмоциональной стабильности, поощрения и защиты детей по-прежнему имеет </w:t>
      </w:r>
      <w:proofErr w:type="gramStart"/>
      <w:r w:rsidRPr="00A007F8">
        <w:t>важное значение</w:t>
      </w:r>
      <w:proofErr w:type="gramEnd"/>
      <w:r w:rsidRPr="00A007F8">
        <w:t xml:space="preserve"> на протяжении всего периода подросткового возраста. </w:t>
      </w:r>
      <w:proofErr w:type="gramStart"/>
      <w:r w:rsidRPr="00A007F8">
        <w:t>Комитет подчеркивает, что обязательства государств по оказанию надлежащей помощи родителям и опекунам, о чем говорится в пунктах 2 и 3 статьи 18 Конвенции, и по оказанию помощи родителям в обеспечении поддержки и условий жизни, необходимых для оптимального развития, в соответствии с пунктом 2 статьи 27, равным о</w:t>
      </w:r>
      <w:r w:rsidRPr="00A007F8">
        <w:t>б</w:t>
      </w:r>
      <w:r w:rsidRPr="00A007F8">
        <w:t>разом относятся и к родителям подростков.</w:t>
      </w:r>
      <w:proofErr w:type="gramEnd"/>
      <w:r w:rsidRPr="00A007F8">
        <w:t xml:space="preserve"> Такая поддержка должна должным образом учитывать права и развивающиеся способности подростков и увелич</w:t>
      </w:r>
      <w:r w:rsidRPr="00A007F8">
        <w:t>е</w:t>
      </w:r>
      <w:r w:rsidRPr="00A007F8">
        <w:t>ние вклада, который они вносят в свою собственную жизнь. Государствам сл</w:t>
      </w:r>
      <w:r w:rsidRPr="00A007F8">
        <w:t>е</w:t>
      </w:r>
      <w:r w:rsidRPr="00A007F8">
        <w:t xml:space="preserve">дует обеспечивать, чтобы во имя традиционных ценностей не допускалось и не оправдывалось насилие, не закреплялось неравенство в семейных отношениях, с </w:t>
      </w:r>
      <w:proofErr w:type="gramStart"/>
      <w:r w:rsidRPr="00A007F8">
        <w:t>тем</w:t>
      </w:r>
      <w:proofErr w:type="gramEnd"/>
      <w:r w:rsidRPr="00A007F8">
        <w:t xml:space="preserve"> чтобы не лишать подростков возможности пользоваться своими основн</w:t>
      </w:r>
      <w:r w:rsidRPr="00A007F8">
        <w:t>ы</w:t>
      </w:r>
      <w:r w:rsidRPr="00A007F8">
        <w:t>ми правами</w:t>
      </w:r>
      <w:r w:rsidRPr="007A2B82">
        <w:rPr>
          <w:sz w:val="18"/>
          <w:vertAlign w:val="superscript"/>
        </w:rPr>
        <w:footnoteReference w:id="24"/>
      </w:r>
      <w:r w:rsidRPr="00A007F8">
        <w:t>.</w:t>
      </w:r>
    </w:p>
    <w:p w:rsidR="00A007F8" w:rsidRPr="00A007F8" w:rsidRDefault="00A007F8" w:rsidP="00A007F8">
      <w:pPr>
        <w:pStyle w:val="SingleTxtGR"/>
      </w:pPr>
      <w:r w:rsidRPr="00A007F8">
        <w:t>51.</w:t>
      </w:r>
      <w:r w:rsidRPr="00A007F8">
        <w:tab/>
        <w:t>Комитет обращает внимание государств-участников на становящиеся все более значительными различия между условиями жизни подростков, характер</w:t>
      </w:r>
      <w:r w:rsidRPr="00A007F8">
        <w:t>и</w:t>
      </w:r>
      <w:r w:rsidRPr="00A007F8">
        <w:t>зующимися эпохой цифровых технологий и глобализацией, и теми условиями, в которых выросли их родители или опекуны. Подростки открыты и неизбежно подвержены влиянию глобального рынка, которое сказывается непосредстве</w:t>
      </w:r>
      <w:r w:rsidRPr="00A007F8">
        <w:t>н</w:t>
      </w:r>
      <w:r w:rsidRPr="00A007F8">
        <w:t>ным образом или регулируется родительскими или общественными ценност</w:t>
      </w:r>
      <w:r w:rsidRPr="00A007F8">
        <w:t>я</w:t>
      </w:r>
      <w:r w:rsidRPr="00A007F8">
        <w:t>ми, что может препятствовать взаимопониманию между поколениями. Этот и</w:t>
      </w:r>
      <w:r w:rsidRPr="00A007F8">
        <w:t>з</w:t>
      </w:r>
      <w:r w:rsidRPr="00A007F8">
        <w:t>меняющийся контекст затрудняет способность родителей и опекунов эффе</w:t>
      </w:r>
      <w:r w:rsidRPr="00A007F8">
        <w:t>к</w:t>
      </w:r>
      <w:r w:rsidRPr="00A007F8">
        <w:t>тивно общаться с подростками, а также давать руководящие указания и обесп</w:t>
      </w:r>
      <w:r w:rsidRPr="00A007F8">
        <w:t>е</w:t>
      </w:r>
      <w:r w:rsidRPr="00A007F8">
        <w:t xml:space="preserve">чивать защиту с учетом нынешних реалий их жизни. Комитет рекомендует </w:t>
      </w:r>
      <w:proofErr w:type="spellStart"/>
      <w:r w:rsidRPr="00A007F8">
        <w:t>го</w:t>
      </w:r>
      <w:proofErr w:type="spellEnd"/>
      <w:r w:rsidR="009737BF" w:rsidRPr="009737BF">
        <w:t>-</w:t>
      </w:r>
      <w:proofErr w:type="spellStart"/>
      <w:r w:rsidRPr="00A007F8">
        <w:t>сударствам</w:t>
      </w:r>
      <w:proofErr w:type="spellEnd"/>
      <w:r w:rsidRPr="00A007F8">
        <w:t>-участникам проводить исследования с подростками и их родител</w:t>
      </w:r>
      <w:r w:rsidRPr="00A007F8">
        <w:t>я</w:t>
      </w:r>
      <w:r w:rsidRPr="00A007F8">
        <w:t>ми и опекунами по изучению характера руководящих указаний, помощи, обе</w:t>
      </w:r>
      <w:r w:rsidRPr="00A007F8">
        <w:t>с</w:t>
      </w:r>
      <w:r w:rsidRPr="00A007F8">
        <w:t>печения подготовки и поддержки, которые необходимы для решения проблемы расхождений между поколениями с точки зрения их опыта.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Подростки в условиях альтернативного ухода</w:t>
      </w:r>
    </w:p>
    <w:p w:rsidR="00A007F8" w:rsidRPr="00A007F8" w:rsidRDefault="00A007F8" w:rsidP="00A007F8">
      <w:pPr>
        <w:pStyle w:val="SingleTxtGR"/>
      </w:pPr>
      <w:r w:rsidRPr="00A007F8">
        <w:t>52.</w:t>
      </w:r>
      <w:r w:rsidRPr="00A007F8">
        <w:tab/>
        <w:t>Имеются убедительные свидетельства негативных последствий помещ</w:t>
      </w:r>
      <w:r w:rsidRPr="00A007F8">
        <w:t>е</w:t>
      </w:r>
      <w:r w:rsidRPr="00A007F8">
        <w:t>ния подростков в крупные учреждения длительного содержания, а также в др</w:t>
      </w:r>
      <w:r w:rsidRPr="00A007F8">
        <w:t>у</w:t>
      </w:r>
      <w:r w:rsidRPr="00A007F8">
        <w:t>гие условия альтернативного ухода, включая передачу на воспитание в прие</w:t>
      </w:r>
      <w:r w:rsidRPr="00A007F8">
        <w:t>м</w:t>
      </w:r>
      <w:r w:rsidRPr="00A007F8">
        <w:t xml:space="preserve">ные семьи и уход в небольших группах, хотя и в значительно меньшей степени. Для этих подростков характерны более низкий уровень приобретаемых знаний, зависимость от социального обеспечения и более высокий риск бездомности, лишения свободы, нежелательной беременности, раннего </w:t>
      </w:r>
      <w:proofErr w:type="spellStart"/>
      <w:r w:rsidRPr="00A007F8">
        <w:t>родительства</w:t>
      </w:r>
      <w:proofErr w:type="spellEnd"/>
      <w:r w:rsidRPr="00A007F8">
        <w:t>, злоуп</w:t>
      </w:r>
      <w:r w:rsidRPr="00A007F8">
        <w:t>о</w:t>
      </w:r>
      <w:r w:rsidRPr="00A007F8">
        <w:t>требления наркотиками, членовредительства и самоубийства. Подростки в условиях альтернативного ухода, как правило, обязаны покинуть учреждение по достижении ими 16</w:t>
      </w:r>
      <w:r w:rsidR="00AF5ACE">
        <w:t>–</w:t>
      </w:r>
      <w:r w:rsidRPr="00A007F8">
        <w:t xml:space="preserve">18 </w:t>
      </w:r>
      <w:proofErr w:type="gramStart"/>
      <w:r w:rsidRPr="00A007F8">
        <w:t>лет</w:t>
      </w:r>
      <w:proofErr w:type="gramEnd"/>
      <w:r w:rsidRPr="00A007F8">
        <w:t xml:space="preserve"> и являются особенно уязвимыми в ситуациях сексуальных посягательств и эксплуатации, торговли людьми и насилия, п</w:t>
      </w:r>
      <w:r w:rsidRPr="00A007F8">
        <w:t>о</w:t>
      </w:r>
      <w:r w:rsidRPr="00A007F8">
        <w:t>скольку они не охвачены системой поддержки или защиты и не имеют каких-либо перспектив приобретения навыков и возможностей для самозащиты. Д</w:t>
      </w:r>
      <w:r w:rsidRPr="00A007F8">
        <w:t>е</w:t>
      </w:r>
      <w:r w:rsidRPr="00A007F8">
        <w:t>тям-инвалидам зачастую отказывают в возможности жить в общине и переводят их в учреждения для взрослых, где они подвергаются повышенному риску стать жертвой продолжающихся нарушений их прав.</w:t>
      </w:r>
    </w:p>
    <w:p w:rsidR="00A007F8" w:rsidRPr="00A007F8" w:rsidRDefault="00A007F8" w:rsidP="00A007F8">
      <w:pPr>
        <w:pStyle w:val="SingleTxtGR"/>
      </w:pPr>
      <w:r w:rsidRPr="00A007F8">
        <w:t>53.</w:t>
      </w:r>
      <w:r w:rsidRPr="00A007F8">
        <w:tab/>
        <w:t>Государствам следует взять на себя твердые обязательства в отношении поддержки подростков в условиях альтернативного ухода и выделять на это больше средств. Предпочтение, отдаваемое приемным семьям и небольшим д</w:t>
      </w:r>
      <w:r w:rsidRPr="00A007F8">
        <w:t>о</w:t>
      </w:r>
      <w:r w:rsidRPr="00A007F8">
        <w:t>мам, должно дополняться необходимыми мерами по борьбе с дискриминацией, обеспечением регулярного анализа индивидуальных ситуаций подростков, ок</w:t>
      </w:r>
      <w:r w:rsidRPr="00A007F8">
        <w:t>а</w:t>
      </w:r>
      <w:r w:rsidRPr="00A007F8">
        <w:t>занием поддержки их образованию, предоставлением им реального права гол</w:t>
      </w:r>
      <w:r w:rsidRPr="00A007F8">
        <w:t>о</w:t>
      </w:r>
      <w:r w:rsidRPr="00A007F8">
        <w:t>са в процессах, затрагивающих их интересы, и недопущением множественных перемещений. К государствам обращается настоятельный призыв стремиться к тому, чтобы помещение в учреждения применялось лишь в качестве крайней меры, а также обеспечить надлежащую защиту всех детей, проживающих в учреждениях, в том числе путем обеспечения доступа к механизмам подачи конфиденциальных жалоб и отправления правосудия. Государствам следует также принять меры по поддержке независимости и улучшению жизненных перспектив подростков в условиях альтернативного ухода и устранению спец</w:t>
      </w:r>
      <w:r w:rsidRPr="00A007F8">
        <w:t>и</w:t>
      </w:r>
      <w:r w:rsidRPr="00A007F8">
        <w:t>фических факторов уязвимости и незащищенности, с которыми они сталкив</w:t>
      </w:r>
      <w:r w:rsidRPr="00A007F8">
        <w:t>а</w:t>
      </w:r>
      <w:r w:rsidRPr="00A007F8">
        <w:t>ются по мере того, как становятся достаточно взрослыми, чтобы больше не нуждаться в таком уходе.</w:t>
      </w:r>
    </w:p>
    <w:p w:rsidR="00A007F8" w:rsidRPr="00A007F8" w:rsidRDefault="00A007F8" w:rsidP="00A007F8">
      <w:pPr>
        <w:pStyle w:val="SingleTxtGR"/>
      </w:pPr>
      <w:r w:rsidRPr="00A007F8">
        <w:t>54.</w:t>
      </w:r>
      <w:r w:rsidRPr="00A007F8">
        <w:tab/>
      </w:r>
      <w:proofErr w:type="gramStart"/>
      <w:r w:rsidRPr="00A007F8">
        <w:t>Подросткам, покидающим систему альтернативного ухода, необходима поддержка при подготовке к такому переходу, получение доступа к труд</w:t>
      </w:r>
      <w:r w:rsidRPr="00A007F8">
        <w:t>о</w:t>
      </w:r>
      <w:r w:rsidRPr="00A007F8">
        <w:t>устройству и жилью и психологическая поддержка, участие в программах ре</w:t>
      </w:r>
      <w:r w:rsidRPr="00A007F8">
        <w:t>а</w:t>
      </w:r>
      <w:r w:rsidRPr="00A007F8">
        <w:t>билитации со своими семьями, когда это отвечает их наилучшим интересам, и получение доступа к услугам после выхода из системы в соответствии с рук</w:t>
      </w:r>
      <w:r w:rsidRPr="00A007F8">
        <w:t>о</w:t>
      </w:r>
      <w:r w:rsidRPr="00A007F8">
        <w:t>водящими указаниями по альтернативному уходу за детьми</w:t>
      </w:r>
      <w:r w:rsidRPr="007A2B82">
        <w:rPr>
          <w:sz w:val="18"/>
          <w:vertAlign w:val="superscript"/>
        </w:rPr>
        <w:footnoteReference w:id="25"/>
      </w:r>
      <w:r w:rsidRPr="00A007F8">
        <w:t>.</w:t>
      </w:r>
      <w:proofErr w:type="gramEnd"/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Семьи, возглавляемые подростками</w:t>
      </w:r>
    </w:p>
    <w:p w:rsidR="00A007F8" w:rsidRPr="00A007F8" w:rsidRDefault="00A007F8" w:rsidP="00A007F8">
      <w:pPr>
        <w:pStyle w:val="SingleTxtGR"/>
      </w:pPr>
      <w:r w:rsidRPr="00A007F8">
        <w:t>55.</w:t>
      </w:r>
      <w:r w:rsidRPr="00A007F8">
        <w:tab/>
        <w:t>Значительное число подростков обеспечивает основную заботу о своих семьях либо потому, что они сами являются родителями, либо из-за того, что их родители умерли, пропали без вести или отсутствуют. Статьи 24 и 27 Конве</w:t>
      </w:r>
      <w:r w:rsidRPr="00A007F8">
        <w:t>н</w:t>
      </w:r>
      <w:r w:rsidRPr="00A007F8">
        <w:t xml:space="preserve">ции требуют, чтобы подросткам, которые являются родителями и опекунами, были предоставлены базовые знания о здоровье детей, питании и грудном вскармливании и обеспечена соответствующая поддержка, с </w:t>
      </w:r>
      <w:proofErr w:type="gramStart"/>
      <w:r w:rsidRPr="00A007F8">
        <w:t>тем</w:t>
      </w:r>
      <w:proofErr w:type="gramEnd"/>
      <w:r w:rsidRPr="00A007F8">
        <w:t xml:space="preserve"> чтобы помочь им в выполнении своих обязанностей по отношению к детям, за которых они несут ответственность, и, в случае необходимости, оказана материальная п</w:t>
      </w:r>
      <w:r w:rsidRPr="00A007F8">
        <w:t>о</w:t>
      </w:r>
      <w:r w:rsidRPr="00A007F8">
        <w:t xml:space="preserve">мощь в обеспечении питанием, одеждой и жильем. Подросткам-опекунам, необходима дополнительная поддержка, с тем чтобы они могли осуществлять свои права на образование, исполнение своей роли и участие. В частности, </w:t>
      </w:r>
      <w:proofErr w:type="spellStart"/>
      <w:proofErr w:type="gramStart"/>
      <w:r w:rsidRPr="00A007F8">
        <w:t>го</w:t>
      </w:r>
      <w:r w:rsidR="009737BF" w:rsidRPr="009737BF">
        <w:t>-</w:t>
      </w:r>
      <w:r w:rsidRPr="00A007F8">
        <w:t>сударствам</w:t>
      </w:r>
      <w:proofErr w:type="spellEnd"/>
      <w:proofErr w:type="gramEnd"/>
      <w:r w:rsidRPr="00A007F8">
        <w:t xml:space="preserve"> следует ввести меры социальной защиты на ключевых этапах жи</w:t>
      </w:r>
      <w:r w:rsidRPr="00A007F8">
        <w:t>з</w:t>
      </w:r>
      <w:r w:rsidRPr="00A007F8">
        <w:t>ненного цикла и обеспечить удовлетворение конкретных потребностей по</w:t>
      </w:r>
      <w:r w:rsidRPr="00A007F8">
        <w:t>д</w:t>
      </w:r>
      <w:r w:rsidRPr="00A007F8">
        <w:t>ростков-опекунов.</w:t>
      </w:r>
    </w:p>
    <w:p w:rsidR="00A007F8" w:rsidRPr="00A007F8" w:rsidRDefault="00A007F8" w:rsidP="0067613A">
      <w:pPr>
        <w:pStyle w:val="HChGR"/>
      </w:pPr>
      <w:r w:rsidRPr="00A007F8">
        <w:tab/>
        <w:t>XI.</w:t>
      </w:r>
      <w:r w:rsidRPr="00A007F8">
        <w:tab/>
        <w:t>Базовое медицинское обслуживание и социальное обеспечение</w:t>
      </w:r>
      <w:bookmarkStart w:id="15" w:name="_Toc468797246"/>
      <w:bookmarkEnd w:id="15"/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Охрана здоровья</w:t>
      </w:r>
    </w:p>
    <w:p w:rsidR="00A007F8" w:rsidRPr="00A007F8" w:rsidRDefault="00A007F8" w:rsidP="00A007F8">
      <w:pPr>
        <w:pStyle w:val="SingleTxtGR"/>
      </w:pPr>
      <w:r w:rsidRPr="00A007F8">
        <w:t>56.</w:t>
      </w:r>
      <w:r w:rsidRPr="00A007F8">
        <w:tab/>
        <w:t>Услуги в области здравоохранения редко предназначены для удовлетв</w:t>
      </w:r>
      <w:r w:rsidRPr="00A007F8">
        <w:t>о</w:t>
      </w:r>
      <w:r w:rsidRPr="00A007F8">
        <w:t>рения особых потребностей в области охраны здоровья подростков, и эта пр</w:t>
      </w:r>
      <w:r w:rsidRPr="00A007F8">
        <w:t>о</w:t>
      </w:r>
      <w:r w:rsidRPr="00A007F8">
        <w:t>блема усугубляется отсутствием демографических и эпидемиологических да</w:t>
      </w:r>
      <w:r w:rsidRPr="00A007F8">
        <w:t>н</w:t>
      </w:r>
      <w:r w:rsidRPr="00A007F8">
        <w:t>ных и статистики с разбивкой по возрасту, полу и инвалидности. Когда по</w:t>
      </w:r>
      <w:r w:rsidRPr="00A007F8">
        <w:t>д</w:t>
      </w:r>
      <w:r w:rsidRPr="00A007F8">
        <w:t>ростки обращаются за помощью, они зачастую сталкиваются с правовыми и финансовыми барьерами, дискриминацией, отсутствием конфиденциальности и уважения, насилием и грубым обращением, предвзятым и субъективным отн</w:t>
      </w:r>
      <w:r w:rsidRPr="00A007F8">
        <w:t>о</w:t>
      </w:r>
      <w:r w:rsidRPr="00A007F8">
        <w:t>шением со стороны медицинского персонала.</w:t>
      </w:r>
    </w:p>
    <w:p w:rsidR="00A007F8" w:rsidRPr="00A007F8" w:rsidRDefault="00A007F8" w:rsidP="00A007F8">
      <w:pPr>
        <w:pStyle w:val="SingleTxtGR"/>
      </w:pPr>
      <w:r w:rsidRPr="00A007F8">
        <w:t>57.</w:t>
      </w:r>
      <w:r w:rsidRPr="00A007F8">
        <w:tab/>
        <w:t xml:space="preserve">Результаты в области охраны здоровья подростков в основном являются следствием социальных и экономических факторов и структурного неравенства, к которым примешиваются поведение и действия на личном уровне, на уровне сверстников, семьи, школы, общины и общества в целом. </w:t>
      </w:r>
      <w:proofErr w:type="gramStart"/>
      <w:r w:rsidRPr="00A007F8">
        <w:t>Соответственно, гос</w:t>
      </w:r>
      <w:r w:rsidRPr="00A007F8">
        <w:t>у</w:t>
      </w:r>
      <w:r w:rsidRPr="00A007F8">
        <w:t>дарствам-участникам следует в сотрудничестве с подростками и с участием многих заинтересованных сторон провести всеобъемлющий обзор существа и масштабов проблем, касающихся здоровья подростков, и препятствий, с кот</w:t>
      </w:r>
      <w:r w:rsidRPr="00A007F8">
        <w:t>о</w:t>
      </w:r>
      <w:r w:rsidRPr="00A007F8">
        <w:t>рыми они сталкиваются в получении доступа к услугам, взяв его за основу для будущих всеобъемлющих направлений политики в области здравоохранения, программ и государственных стратегий по охране здоровья.</w:t>
      </w:r>
      <w:proofErr w:type="gramEnd"/>
    </w:p>
    <w:p w:rsidR="00A007F8" w:rsidRPr="00A007F8" w:rsidRDefault="00A007F8" w:rsidP="00A007F8">
      <w:pPr>
        <w:pStyle w:val="SingleTxtGR"/>
      </w:pPr>
      <w:r w:rsidRPr="00A007F8">
        <w:t>58.</w:t>
      </w:r>
      <w:r w:rsidRPr="00A007F8">
        <w:tab/>
      </w:r>
      <w:proofErr w:type="gramStart"/>
      <w:r w:rsidRPr="00A007F8">
        <w:t>Психическое состояние и такие психосоциальные проблемы, как сам</w:t>
      </w:r>
      <w:r w:rsidRPr="00A007F8">
        <w:t>о</w:t>
      </w:r>
      <w:r w:rsidRPr="00A007F8">
        <w:t>убийства, членовредительство, расстройства, связанные с приемом пищи, и д</w:t>
      </w:r>
      <w:r w:rsidRPr="00A007F8">
        <w:t>е</w:t>
      </w:r>
      <w:r w:rsidRPr="00A007F8">
        <w:t>прессии, являются основными причинами ухудшения здоровья, заболеваемости и смертности среди подростков, особенно среди лиц, относящихся к уязвимым группам</w:t>
      </w:r>
      <w:r w:rsidRPr="007A2B82">
        <w:rPr>
          <w:sz w:val="18"/>
          <w:vertAlign w:val="superscript"/>
        </w:rPr>
        <w:footnoteReference w:id="26"/>
      </w:r>
      <w:r w:rsidRPr="00A007F8">
        <w:t>. Такие проблемы возникают в результате сложного взаимодействия генетических, биологических, личностных и экологических причин и усугу</w:t>
      </w:r>
      <w:r w:rsidRPr="00A007F8">
        <w:t>б</w:t>
      </w:r>
      <w:r w:rsidRPr="00A007F8">
        <w:t>ляются, например, опытом конфликтов, перемещений, дискриминации, прите</w:t>
      </w:r>
      <w:r w:rsidRPr="00A007F8">
        <w:t>с</w:t>
      </w:r>
      <w:r w:rsidRPr="00A007F8">
        <w:t>нений и социальной изоляции, а также стрессовыми</w:t>
      </w:r>
      <w:proofErr w:type="gramEnd"/>
      <w:r w:rsidRPr="00A007F8">
        <w:t xml:space="preserve"> ситуациями, связанными с собственным имиджем и культурой </w:t>
      </w:r>
      <w:r w:rsidR="007A2B82">
        <w:t>«</w:t>
      </w:r>
      <w:r w:rsidRPr="00A007F8">
        <w:t>совершенства</w:t>
      </w:r>
      <w:r w:rsidR="007A2B82">
        <w:t>»</w:t>
      </w:r>
      <w:r w:rsidRPr="00A007F8">
        <w:t>. К числу факторов, которые могут способствовать повышению жизнестойкости и здоровому развитию и з</w:t>
      </w:r>
      <w:r w:rsidRPr="00A007F8">
        <w:t>а</w:t>
      </w:r>
      <w:r w:rsidRPr="00A007F8">
        <w:t xml:space="preserve">щите от психических заболеваний, относятся прочные взаимоотношения </w:t>
      </w:r>
      <w:proofErr w:type="gramStart"/>
      <w:r w:rsidRPr="00A007F8">
        <w:t>со</w:t>
      </w:r>
      <w:proofErr w:type="gramEnd"/>
      <w:r w:rsidRPr="00A007F8">
        <w:t xml:space="preserve"> взрослыми, которые играют ключевую роль, и поддержка с их стороны, поз</w:t>
      </w:r>
      <w:r w:rsidRPr="00A007F8">
        <w:t>и</w:t>
      </w:r>
      <w:r w:rsidRPr="00A007F8">
        <w:t>тивные ролевые модели, надлежащий уровень жизни, доступ к качественному среднему образованию, свобода от насилия и дискриминации, возможности влиять на события и принимать решения, осведомленность о психическом зд</w:t>
      </w:r>
      <w:r w:rsidRPr="00A007F8">
        <w:t>о</w:t>
      </w:r>
      <w:r w:rsidRPr="00A007F8">
        <w:t xml:space="preserve">ровье, наличие навыков в </w:t>
      </w:r>
      <w:proofErr w:type="gramStart"/>
      <w:r w:rsidRPr="00A007F8">
        <w:t>решении</w:t>
      </w:r>
      <w:proofErr w:type="gramEnd"/>
      <w:r w:rsidRPr="00A007F8">
        <w:t xml:space="preserve"> проблем и преодолении трудностей, а также наличие безопасных и благоприятных для здоровья человека местных условий. Комитет подчеркивает, что государствам следует избрать подход, в основу к</w:t>
      </w:r>
      <w:r w:rsidRPr="00A007F8">
        <w:t>о</w:t>
      </w:r>
      <w:r w:rsidRPr="00A007F8">
        <w:t>торого положено общественное здравоохранение и психосоциальная поддер</w:t>
      </w:r>
      <w:r w:rsidRPr="00A007F8">
        <w:t>ж</w:t>
      </w:r>
      <w:r w:rsidRPr="00A007F8">
        <w:t xml:space="preserve">ка, а не излишняя </w:t>
      </w:r>
      <w:proofErr w:type="spellStart"/>
      <w:r w:rsidRPr="00A007F8">
        <w:t>медикализация</w:t>
      </w:r>
      <w:proofErr w:type="spellEnd"/>
      <w:r w:rsidRPr="00A007F8">
        <w:t xml:space="preserve"> и помещение в лечебные учреждения. Нео</w:t>
      </w:r>
      <w:r w:rsidRPr="00A007F8">
        <w:t>б</w:t>
      </w:r>
      <w:r w:rsidRPr="00A007F8">
        <w:t xml:space="preserve">ходимы всеобъемлющие </w:t>
      </w:r>
      <w:proofErr w:type="spellStart"/>
      <w:r w:rsidRPr="00A007F8">
        <w:t>многосекторальные</w:t>
      </w:r>
      <w:proofErr w:type="spellEnd"/>
      <w:r w:rsidRPr="00A007F8">
        <w:t xml:space="preserve"> меры реагирования в рамках ко</w:t>
      </w:r>
      <w:r w:rsidRPr="00A007F8">
        <w:t>м</w:t>
      </w:r>
      <w:r w:rsidRPr="00A007F8">
        <w:t>плексных систем охраны психического здоровья подростков с участием родит</w:t>
      </w:r>
      <w:r w:rsidRPr="00A007F8">
        <w:t>е</w:t>
      </w:r>
      <w:r w:rsidRPr="00A007F8">
        <w:t>лей, сверстников, семьи в расширенном составе и школ и оказание поддержки и помощи силами подготовленного персонала</w:t>
      </w:r>
      <w:r w:rsidRPr="007A2B82">
        <w:rPr>
          <w:sz w:val="18"/>
          <w:vertAlign w:val="superscript"/>
        </w:rPr>
        <w:footnoteReference w:id="27"/>
      </w:r>
      <w:r w:rsidRPr="00A007F8">
        <w:t>.</w:t>
      </w:r>
    </w:p>
    <w:p w:rsidR="00A007F8" w:rsidRPr="00A007F8" w:rsidRDefault="00A007F8" w:rsidP="00A007F8">
      <w:pPr>
        <w:pStyle w:val="SingleTxtGR"/>
      </w:pPr>
      <w:r w:rsidRPr="00A007F8">
        <w:t>59.</w:t>
      </w:r>
      <w:r w:rsidRPr="00A007F8">
        <w:tab/>
        <w:t>Комитет настоятельно призывает государства принять всеобъемлющие стратегии в области сексуального и репродуктивного здоровья подростков с учетом гендерного и сексуального аспектов, обращая при этом внимание на то, что неравный доступ подростков к тако</w:t>
      </w:r>
      <w:r w:rsidR="009737BF">
        <w:t>й информации, товарам и услугам</w:t>
      </w:r>
      <w:r w:rsidRPr="00A007F8">
        <w:t xml:space="preserve"> ра</w:t>
      </w:r>
      <w:r w:rsidRPr="00A007F8">
        <w:t>в</w:t>
      </w:r>
      <w:r w:rsidRPr="00A007F8">
        <w:t>нозначен дискриминации.</w:t>
      </w:r>
      <w:r w:rsidRPr="007A2B82">
        <w:rPr>
          <w:sz w:val="18"/>
          <w:vertAlign w:val="superscript"/>
        </w:rPr>
        <w:footnoteReference w:id="28"/>
      </w:r>
      <w:r w:rsidRPr="00A007F8">
        <w:t xml:space="preserve"> Отсутствие доступа к таким услугам приводит к тому, что девочки-подростки оказываются в группе наиболее высокого риска гибели или страданий от тяжелых или неизлечимых травм, связанных с бер</w:t>
      </w:r>
      <w:r w:rsidRPr="00A007F8">
        <w:t>е</w:t>
      </w:r>
      <w:r w:rsidRPr="00A007F8">
        <w:t xml:space="preserve">менностью и родами. </w:t>
      </w:r>
      <w:proofErr w:type="gramStart"/>
      <w:r w:rsidRPr="00A007F8">
        <w:t>Все подростки должны иметь доступ к бесплатным, ко</w:t>
      </w:r>
      <w:r w:rsidRPr="00A007F8">
        <w:t>н</w:t>
      </w:r>
      <w:r w:rsidRPr="00A007F8">
        <w:t>фиденциальным, отвечающим нуждам подростков и недискриминационным услугам по охране сексуального и репродуктивного здоровья, информации и образованию, предоставляемым как в сетевом, так и в очном режиме, в том числе по вопросам планирования семьи, контрацепции, включая средства эк</w:t>
      </w:r>
      <w:r w:rsidRPr="00A007F8">
        <w:t>с</w:t>
      </w:r>
      <w:r w:rsidRPr="00A007F8">
        <w:t>тренной контрацепции, профилактики, ухода за больными и лечения болезней, передаваемых половым путем, консультирования, врачебного наблюдения до зачатия, обеспечения</w:t>
      </w:r>
      <w:proofErr w:type="gramEnd"/>
      <w:r w:rsidRPr="00A007F8">
        <w:t xml:space="preserve"> услуг по охране материнского здоровья и личной гигиены.</w:t>
      </w:r>
    </w:p>
    <w:p w:rsidR="00A007F8" w:rsidRPr="00A007F8" w:rsidRDefault="00A007F8" w:rsidP="00A007F8">
      <w:pPr>
        <w:pStyle w:val="SingleTxtGR"/>
      </w:pPr>
      <w:r w:rsidRPr="00A007F8">
        <w:t>60.</w:t>
      </w:r>
      <w:r w:rsidRPr="00A007F8">
        <w:tab/>
        <w:t>Не должно быть никаких препятствий в доступе к товарам, информации и консультационным услугам в области сексуального и репродуктивного здоровья и прав, таких как требования в отношении согласия или разрешения третьей стороны. Кроме того, необходимо приложить особые усилия для преодоления препятствий, отчуждения и страха, с которыми сталкиваются, например, дево</w:t>
      </w:r>
      <w:r w:rsidRPr="00A007F8">
        <w:t>ч</w:t>
      </w:r>
      <w:r w:rsidRPr="00A007F8">
        <w:t>ки-подростки, девочки-инвалиды, а также лесбиянки, гомосексуалисты, бисе</w:t>
      </w:r>
      <w:r w:rsidRPr="00A007F8">
        <w:t>к</w:t>
      </w:r>
      <w:r w:rsidRPr="00A007F8">
        <w:t>суалы, трансгендеры и интерсексуалы в подростковом возрасте, в целях пол</w:t>
      </w:r>
      <w:r w:rsidRPr="00A007F8">
        <w:t>у</w:t>
      </w:r>
      <w:r w:rsidRPr="00A007F8">
        <w:t xml:space="preserve">чения доступа к таким услугам. </w:t>
      </w:r>
      <w:proofErr w:type="gramStart"/>
      <w:r w:rsidRPr="00A007F8">
        <w:t>Комитет настоятельно призывает государства отменить уголовную ответственность за аборты в целях обеспечения того, чт</w:t>
      </w:r>
      <w:r w:rsidRPr="00A007F8">
        <w:t>о</w:t>
      </w:r>
      <w:r w:rsidRPr="00A007F8">
        <w:t>бы девочки имели доступ к безопасным услугам по производству аборта и ух</w:t>
      </w:r>
      <w:r w:rsidRPr="00A007F8">
        <w:t>о</w:t>
      </w:r>
      <w:r w:rsidRPr="00A007F8">
        <w:t>ду после аборта, пересмотреть законодательство с целью обеспечения наилу</w:t>
      </w:r>
      <w:r w:rsidRPr="00A007F8">
        <w:t>ч</w:t>
      </w:r>
      <w:r w:rsidRPr="00A007F8">
        <w:t>ших интересов беременных подростков и обеспечения того, чтобы их мнения были всегда заслушаны и учтены при принятии решений, связанных с аборт</w:t>
      </w:r>
      <w:r w:rsidRPr="00A007F8">
        <w:t>а</w:t>
      </w:r>
      <w:r w:rsidRPr="00A007F8">
        <w:t xml:space="preserve">ми. </w:t>
      </w:r>
      <w:proofErr w:type="gramEnd"/>
    </w:p>
    <w:p w:rsidR="00A007F8" w:rsidRPr="00A007F8" w:rsidRDefault="00A007F8" w:rsidP="00A007F8">
      <w:pPr>
        <w:pStyle w:val="SingleTxtGR"/>
      </w:pPr>
      <w:r w:rsidRPr="00A007F8">
        <w:t>61.</w:t>
      </w:r>
      <w:r w:rsidRPr="00A007F8">
        <w:tab/>
        <w:t>Соответствующее возрасту, всеобъемлющее и инклюзивное образование по вопросам сексуального и репродуктивного здоровья, основанное на научных данных и стандартах в области прав человека и разработанное с участием по</w:t>
      </w:r>
      <w:r w:rsidRPr="00A007F8">
        <w:t>д</w:t>
      </w:r>
      <w:r w:rsidRPr="00A007F8">
        <w:t>ростков, следует сделать частью обязательной школьной программы и внекла</w:t>
      </w:r>
      <w:r w:rsidRPr="00A007F8">
        <w:t>с</w:t>
      </w:r>
      <w:r w:rsidRPr="00A007F8">
        <w:t>сным предметом для подростков, не посещающих школу. Следует уделять вн</w:t>
      </w:r>
      <w:r w:rsidRPr="00A007F8">
        <w:t>и</w:t>
      </w:r>
      <w:r w:rsidRPr="00A007F8">
        <w:t>мание обеспечению прав в области гендерного равенства, сексуального мног</w:t>
      </w:r>
      <w:r w:rsidRPr="00A007F8">
        <w:t>о</w:t>
      </w:r>
      <w:r w:rsidRPr="00A007F8">
        <w:t>образия, сексуального и репродуктивного здоровья, ответственному отношению к статусу родителя и сексуальному поведению и предупреждению насилия, а также профилактике ранней беременности и инфекционных заболеваний, пер</w:t>
      </w:r>
      <w:r w:rsidRPr="00A007F8">
        <w:t>е</w:t>
      </w:r>
      <w:r w:rsidRPr="00A007F8">
        <w:t>даваемых половым путем. Информация должна подаваться в альтернативных форматах для того, чтобы обеспечить ее доступность для всех подростков, ос</w:t>
      </w:r>
      <w:r w:rsidRPr="00A007F8">
        <w:t>о</w:t>
      </w:r>
      <w:r w:rsidRPr="00A007F8">
        <w:t>бенно подростков-инвалидов.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ВИЧ/СПИД</w:t>
      </w:r>
    </w:p>
    <w:p w:rsidR="00A007F8" w:rsidRPr="00A007F8" w:rsidRDefault="00A007F8" w:rsidP="00A007F8">
      <w:pPr>
        <w:pStyle w:val="SingleTxtGR"/>
      </w:pPr>
      <w:r w:rsidRPr="00A007F8">
        <w:t>62.</w:t>
      </w:r>
      <w:r w:rsidRPr="00A007F8">
        <w:tab/>
        <w:t>Подростки являются единственной возрастной группой, в которой смер</w:t>
      </w:r>
      <w:r w:rsidRPr="00A007F8">
        <w:t>т</w:t>
      </w:r>
      <w:r w:rsidRPr="00A007F8">
        <w:t>ность от СПИДа возрастает</w:t>
      </w:r>
      <w:r w:rsidRPr="007A2B82">
        <w:rPr>
          <w:sz w:val="18"/>
          <w:vertAlign w:val="superscript"/>
        </w:rPr>
        <w:footnoteReference w:id="29"/>
      </w:r>
      <w:r w:rsidRPr="00A007F8">
        <w:t>. Подростки могут сталкиваться с трудностями в процессе получения доступа к антиретровирусной терапии и в процессе леч</w:t>
      </w:r>
      <w:r w:rsidRPr="00A007F8">
        <w:t>е</w:t>
      </w:r>
      <w:r w:rsidRPr="00A007F8">
        <w:t>ния; некоторым препятствием являются необходимость согласия опекуна для получения доступа к услугам, связанным с ВИЧ, раскрытие информации и о</w:t>
      </w:r>
      <w:r w:rsidRPr="00A007F8">
        <w:t>т</w:t>
      </w:r>
      <w:r w:rsidRPr="00A007F8">
        <w:t>чуждение. Девочки-подростки страдают в несоразмерно большей степени и с</w:t>
      </w:r>
      <w:r w:rsidRPr="00A007F8">
        <w:t>о</w:t>
      </w:r>
      <w:r w:rsidRPr="00A007F8">
        <w:t>ставляют две трети от общего числа вновь инфицированных. Лесбиянки, гом</w:t>
      </w:r>
      <w:r w:rsidRPr="00A007F8">
        <w:t>о</w:t>
      </w:r>
      <w:r w:rsidRPr="00A007F8">
        <w:t>сексуалисты, бисексуалы и трансгендеры в подростковом возрасте, подростки, занимающиеся сексом за деньги, товары или блага, и подростки, употребля</w:t>
      </w:r>
      <w:r w:rsidRPr="00A007F8">
        <w:t>ю</w:t>
      </w:r>
      <w:r w:rsidRPr="00A007F8">
        <w:t>щие наркотики путем инъекций, также подвергают себя повышенной опасности заражения ВИЧ.</w:t>
      </w:r>
    </w:p>
    <w:p w:rsidR="00A007F8" w:rsidRPr="00A007F8" w:rsidRDefault="00A007F8" w:rsidP="00A007F8">
      <w:pPr>
        <w:pStyle w:val="SingleTxtGR"/>
      </w:pPr>
      <w:r w:rsidRPr="00A007F8">
        <w:t>63.</w:t>
      </w:r>
      <w:r w:rsidRPr="00A007F8">
        <w:tab/>
      </w:r>
      <w:proofErr w:type="gramStart"/>
      <w:r w:rsidRPr="00A007F8">
        <w:t>Комитет призывает государства признать различия в реальных условиях жизни подростков и обеспечить, чтобы они имели доступ к услугам по конф</w:t>
      </w:r>
      <w:r w:rsidRPr="00A007F8">
        <w:t>и</w:t>
      </w:r>
      <w:r w:rsidRPr="00A007F8">
        <w:t>денциальному тестированию на ВИЧ и консультированию по вопросам ВИЧ и к программам профилактики и лечения ВИЧ, основанным на конкретных прим</w:t>
      </w:r>
      <w:r w:rsidRPr="00A007F8">
        <w:t>е</w:t>
      </w:r>
      <w:r w:rsidRPr="00A007F8">
        <w:t>рах и осуществляемым квалифицированным персоналом, который в полной м</w:t>
      </w:r>
      <w:r w:rsidRPr="00A007F8">
        <w:t>е</w:t>
      </w:r>
      <w:r w:rsidRPr="00A007F8">
        <w:t xml:space="preserve">ре соблюдает права подростков на неприкосновенность частной жизни и </w:t>
      </w:r>
      <w:proofErr w:type="spellStart"/>
      <w:r w:rsidRPr="00A007F8">
        <w:t>неди</w:t>
      </w:r>
      <w:r w:rsidRPr="00A007F8">
        <w:t>с</w:t>
      </w:r>
      <w:r w:rsidRPr="00A007F8">
        <w:t>криминацию</w:t>
      </w:r>
      <w:proofErr w:type="spellEnd"/>
      <w:r w:rsidRPr="00A007F8">
        <w:t>.</w:t>
      </w:r>
      <w:proofErr w:type="gramEnd"/>
      <w:r w:rsidRPr="00A007F8">
        <w:t xml:space="preserve"> Услуги в области здравоохранения должны включать в себя и</w:t>
      </w:r>
      <w:r w:rsidRPr="00A007F8">
        <w:t>н</w:t>
      </w:r>
      <w:r w:rsidRPr="00A007F8">
        <w:t>формацию, касающуюся вопросов ВИЧ, тестирования и диагностики; инфо</w:t>
      </w:r>
      <w:r w:rsidRPr="00A007F8">
        <w:t>р</w:t>
      </w:r>
      <w:r w:rsidRPr="00A007F8">
        <w:t>мацию о методах контрацепции и применении презервативов; уход и лечение, в том числе антиретровирусные и другие медикаменты и связанные с ними те</w:t>
      </w:r>
      <w:r w:rsidRPr="00A007F8">
        <w:t>х</w:t>
      </w:r>
      <w:r w:rsidRPr="00A007F8">
        <w:t>нологии по уходу и лечению ВИЧ/СПИДа; консультирование по вопросам надлежащего питания; оказание моральной и психосоциальной поддержки и осуществление семейного, общинного и домашнего ухода. Следует рассмотреть вопрос о пересмотре касающегося ВИЧ законодательства, которое устанавлив</w:t>
      </w:r>
      <w:r w:rsidRPr="00A007F8">
        <w:t>а</w:t>
      </w:r>
      <w:r w:rsidRPr="00A007F8">
        <w:t xml:space="preserve">ет уголовную ответственность за непреднамеренное распространение ВИЧ-инфекции и </w:t>
      </w:r>
      <w:proofErr w:type="spellStart"/>
      <w:r w:rsidRPr="00A007F8">
        <w:t>нераскрытие</w:t>
      </w:r>
      <w:proofErr w:type="spellEnd"/>
      <w:r w:rsidRPr="00A007F8">
        <w:t xml:space="preserve"> ВИЧ-статуса того или иного лица.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Потребление наркотиков среди подростков</w:t>
      </w:r>
    </w:p>
    <w:p w:rsidR="00A007F8" w:rsidRPr="00A007F8" w:rsidRDefault="00A007F8" w:rsidP="00A007F8">
      <w:pPr>
        <w:pStyle w:val="SingleTxtGR"/>
      </w:pPr>
      <w:r w:rsidRPr="00A007F8">
        <w:t>64.</w:t>
      </w:r>
      <w:r w:rsidRPr="00A007F8">
        <w:tab/>
        <w:t>Подростки с большей вероятностью могут быть приобщены к употребл</w:t>
      </w:r>
      <w:r w:rsidRPr="00A007F8">
        <w:t>е</w:t>
      </w:r>
      <w:r w:rsidRPr="00A007F8">
        <w:t>нию наркотиков и подвергаться более высокому риску вреда, связанного с наркотиками, чем взрослые, а потребление наркотиков, начатое в подростковом возрасте, чаще приводит к возникновению зависимости. К числу подростков, входящих в группу наивы</w:t>
      </w:r>
      <w:r w:rsidR="0067613A">
        <w:t>с</w:t>
      </w:r>
      <w:r w:rsidRPr="00A007F8">
        <w:t>шего риска причинения ущерба от наркотиков, отн</w:t>
      </w:r>
      <w:r w:rsidRPr="00A007F8">
        <w:t>о</w:t>
      </w:r>
      <w:r w:rsidRPr="00A007F8">
        <w:t>сятся подростки, живущие на улице, исключенные из школы, пережившие травмирующие события, распад семьи или ставшие жертвой грубого обращ</w:t>
      </w:r>
      <w:r w:rsidRPr="00A007F8">
        <w:t>е</w:t>
      </w:r>
      <w:r w:rsidRPr="00A007F8">
        <w:t>ния, а также подростки, живущие в семьях, преодолевающих наркотическую зависимость. Государства-участники обязаны защищать подростков от незако</w:t>
      </w:r>
      <w:r w:rsidRPr="00A007F8">
        <w:t>н</w:t>
      </w:r>
      <w:r w:rsidRPr="00A007F8">
        <w:t>ного потребления наркотических средств и психотропных веществ. Госуда</w:t>
      </w:r>
      <w:r w:rsidRPr="00A007F8">
        <w:t>р</w:t>
      </w:r>
      <w:r w:rsidRPr="00A007F8">
        <w:t>ствам-участникам следует обеспечивать право подростков на здоровье в связи с использованием этих веществ, а также табака, алкоголя и растворителей, и вв</w:t>
      </w:r>
      <w:r w:rsidRPr="00A007F8">
        <w:t>е</w:t>
      </w:r>
      <w:r w:rsidRPr="00A007F8">
        <w:t>сти в действие услуги по предупреждению, уменьшению вреда и эффективному лечению наркозависимости без какой-либо дискриминации и при достаточном выделении бюджетных средств. Альтернативы карательной или репрессивной политике в области контроля над наркотиками в отношении подростков можно только приветствовать</w:t>
      </w:r>
      <w:r w:rsidRPr="007A2B82">
        <w:rPr>
          <w:sz w:val="18"/>
          <w:vertAlign w:val="superscript"/>
        </w:rPr>
        <w:footnoteReference w:id="30"/>
      </w:r>
      <w:r w:rsidRPr="00A007F8">
        <w:t>. Необходимо также снабжать подростков точной и об</w:t>
      </w:r>
      <w:r w:rsidRPr="00A007F8">
        <w:t>ъ</w:t>
      </w:r>
      <w:r w:rsidRPr="00A007F8">
        <w:t>ективной информацией, основанной на научно подтвержденных данных и им</w:t>
      </w:r>
      <w:r w:rsidRPr="00A007F8">
        <w:t>е</w:t>
      </w:r>
      <w:r w:rsidRPr="00A007F8">
        <w:t>ющей целью предотвращение и сведение к минимуму вреда от употребления</w:t>
      </w:r>
      <w:r w:rsidR="007A2B82">
        <w:t xml:space="preserve"> </w:t>
      </w:r>
      <w:r w:rsidRPr="00A007F8">
        <w:t>наркотиков.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Травматизм и безопасные условия</w:t>
      </w:r>
    </w:p>
    <w:p w:rsidR="00A007F8" w:rsidRPr="00A007F8" w:rsidRDefault="00A007F8" w:rsidP="00A007F8">
      <w:pPr>
        <w:pStyle w:val="SingleTxtGR"/>
      </w:pPr>
      <w:r w:rsidRPr="00A007F8">
        <w:t>65.</w:t>
      </w:r>
      <w:r w:rsidRPr="00A007F8">
        <w:tab/>
        <w:t>Наиболее частой причиной смерти и инвалидности среди подростков я</w:t>
      </w:r>
      <w:r w:rsidRPr="00A007F8">
        <w:t>в</w:t>
      </w:r>
      <w:r w:rsidRPr="00A007F8">
        <w:t xml:space="preserve">ляются травмы, полученные в результате несчастных случаев или насилия. Большинство травм в результате несчастных случаев приходится на дорожно-транспортные происшествия, утопления, ожоги, падения и отравления. </w:t>
      </w:r>
      <w:proofErr w:type="gramStart"/>
      <w:r w:rsidRPr="00A007F8">
        <w:t xml:space="preserve">В целях снижения риска государствам-участникам следует разработать </w:t>
      </w:r>
      <w:proofErr w:type="spellStart"/>
      <w:r w:rsidRPr="00A007F8">
        <w:t>межсекторал</w:t>
      </w:r>
      <w:r w:rsidRPr="00A007F8">
        <w:t>ь</w:t>
      </w:r>
      <w:r w:rsidRPr="00A007F8">
        <w:t>ные</w:t>
      </w:r>
      <w:proofErr w:type="spellEnd"/>
      <w:r w:rsidRPr="00A007F8">
        <w:t xml:space="preserve"> стратегии, которые включали бы законодательство, требующее использов</w:t>
      </w:r>
      <w:r w:rsidRPr="00A007F8">
        <w:t>а</w:t>
      </w:r>
      <w:r w:rsidRPr="00A007F8">
        <w:t>ния защитных средств, политику в отношении управления транспортным сре</w:t>
      </w:r>
      <w:r w:rsidRPr="00A007F8">
        <w:t>д</w:t>
      </w:r>
      <w:r w:rsidRPr="00A007F8">
        <w:t>ством в состоянии опьянения и выдачи прав на автовождение, программы в о</w:t>
      </w:r>
      <w:r w:rsidRPr="00A007F8">
        <w:t>б</w:t>
      </w:r>
      <w:r w:rsidRPr="00A007F8">
        <w:t>ласти образования, развития навыков и изменения поведения, адаптации к окружающей среде, а также предоставление услуг по уходу и реабилитации для тех, кто пострадал от травм.</w:t>
      </w:r>
      <w:proofErr w:type="gramEnd"/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Достаточный жизненный уровень</w:t>
      </w:r>
    </w:p>
    <w:p w:rsidR="00A007F8" w:rsidRPr="00A007F8" w:rsidRDefault="00A007F8" w:rsidP="00A007F8">
      <w:pPr>
        <w:pStyle w:val="SingleTxtGR"/>
      </w:pPr>
      <w:r w:rsidRPr="00A007F8">
        <w:t>66.</w:t>
      </w:r>
      <w:r w:rsidRPr="00A007F8">
        <w:tab/>
        <w:t xml:space="preserve">Воздействие нищеты имеет далеко идущие последствия в подростковом возрасте и иногда может привести к состоянию крайнего стресса и отсутствия безопасности и к социальной и политической изоляции. </w:t>
      </w:r>
      <w:proofErr w:type="gramStart"/>
      <w:r w:rsidRPr="00A007F8">
        <w:t>Линия поведения, к</w:t>
      </w:r>
      <w:r w:rsidRPr="00A007F8">
        <w:t>о</w:t>
      </w:r>
      <w:r w:rsidRPr="00A007F8">
        <w:t>торую подросткам навязывают или которой те следуют, реагируя на экономич</w:t>
      </w:r>
      <w:r w:rsidRPr="00A007F8">
        <w:t>е</w:t>
      </w:r>
      <w:r w:rsidRPr="00A007F8">
        <w:t>ские трудности, может включать уход из школы, участие в детских или прин</w:t>
      </w:r>
      <w:r w:rsidRPr="00A007F8">
        <w:t>у</w:t>
      </w:r>
      <w:r w:rsidRPr="00A007F8">
        <w:t>дительных браках, вовлечение в сексуальную эксплуатацию, торговлю людьми, работу, связанную с повышенной опасностью или эксплуатацией, или работу, мешающую образованию, вступление в члены банды, вербовку в военизир</w:t>
      </w:r>
      <w:r w:rsidRPr="00A007F8">
        <w:t>о</w:t>
      </w:r>
      <w:r w:rsidRPr="00A007F8">
        <w:t xml:space="preserve">ванные формирования и миграцию. </w:t>
      </w:r>
      <w:proofErr w:type="gramEnd"/>
    </w:p>
    <w:p w:rsidR="00A007F8" w:rsidRPr="00A007F8" w:rsidRDefault="00A007F8" w:rsidP="00A007F8">
      <w:pPr>
        <w:pStyle w:val="SingleTxtGR"/>
      </w:pPr>
      <w:r w:rsidRPr="00A007F8">
        <w:t>67.</w:t>
      </w:r>
      <w:r w:rsidRPr="00A007F8">
        <w:tab/>
      </w:r>
      <w:proofErr w:type="gramStart"/>
      <w:r w:rsidRPr="00A007F8">
        <w:t>Государствам следует помнить о праве каждого ребенка на надлежащий уровень жизни для его физического, умственного, духовного, нравственного и социального развития, и к ним обращается настоятельный призыв установить минимальные уровни социальной защиты, которые обеспечивали бы подрос</w:t>
      </w:r>
      <w:r w:rsidRPr="00A007F8">
        <w:t>т</w:t>
      </w:r>
      <w:r w:rsidRPr="00A007F8">
        <w:t xml:space="preserve">кам и их семьям основные гарантированные доходы, защиту от экономических потрясений и длительных экономических кризисов и доступ к социальным услугам. </w:t>
      </w:r>
      <w:proofErr w:type="gramEnd"/>
    </w:p>
    <w:p w:rsidR="00A007F8" w:rsidRPr="00A007F8" w:rsidRDefault="00A007F8" w:rsidP="0067613A">
      <w:pPr>
        <w:pStyle w:val="HChGR"/>
      </w:pPr>
      <w:r w:rsidRPr="00A007F8">
        <w:tab/>
        <w:t>XII.</w:t>
      </w:r>
      <w:r w:rsidRPr="00A007F8">
        <w:tab/>
        <w:t>Образование, досуг и культурная деятельность</w:t>
      </w:r>
      <w:bookmarkStart w:id="16" w:name="_Toc468797247"/>
      <w:bookmarkEnd w:id="16"/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Образование</w:t>
      </w:r>
    </w:p>
    <w:p w:rsidR="00A007F8" w:rsidRPr="00A007F8" w:rsidRDefault="00A007F8" w:rsidP="00A007F8">
      <w:pPr>
        <w:pStyle w:val="SingleTxtGR"/>
      </w:pPr>
      <w:r w:rsidRPr="00A007F8">
        <w:t>68.</w:t>
      </w:r>
      <w:r w:rsidRPr="00A007F8">
        <w:tab/>
        <w:t>Гарантия реализации права на всеобщее качественное и инклюзивное о</w:t>
      </w:r>
      <w:r w:rsidRPr="00A007F8">
        <w:t>б</w:t>
      </w:r>
      <w:r w:rsidRPr="00A007F8">
        <w:t>разование и профессиональную подготовку является наиболее важным полит</w:t>
      </w:r>
      <w:r w:rsidRPr="00A007F8">
        <w:t>и</w:t>
      </w:r>
      <w:r w:rsidRPr="00A007F8">
        <w:t>ческим вложением государств в целях обеспечения немедленного и долгосро</w:t>
      </w:r>
      <w:r w:rsidRPr="00A007F8">
        <w:t>ч</w:t>
      </w:r>
      <w:r w:rsidRPr="00A007F8">
        <w:t xml:space="preserve">ного развития подростков, и все больше фактов свидетельствуют о позитивном воздействии на </w:t>
      </w:r>
      <w:proofErr w:type="gramStart"/>
      <w:r w:rsidRPr="00A007F8">
        <w:t>них</w:t>
      </w:r>
      <w:proofErr w:type="gramEnd"/>
      <w:r w:rsidRPr="00A007F8">
        <w:t xml:space="preserve"> прежде всего среднего образования</w:t>
      </w:r>
      <w:r w:rsidRPr="007A2B82">
        <w:rPr>
          <w:sz w:val="18"/>
          <w:vertAlign w:val="superscript"/>
        </w:rPr>
        <w:footnoteReference w:id="31"/>
      </w:r>
      <w:r w:rsidRPr="00A007F8">
        <w:t>. Государствам рек</w:t>
      </w:r>
      <w:r w:rsidRPr="00A007F8">
        <w:t>о</w:t>
      </w:r>
      <w:r w:rsidRPr="00A007F8">
        <w:t>мендуется в срочном порядке широко внедрять имеющийся уровень среднего образования для всех и любыми имеющимися у них средствами добиваться д</w:t>
      </w:r>
      <w:r w:rsidRPr="00A007F8">
        <w:t>о</w:t>
      </w:r>
      <w:r w:rsidRPr="00A007F8">
        <w:t xml:space="preserve">ступности высшего образования для всех, насколько это возможно. </w:t>
      </w:r>
    </w:p>
    <w:p w:rsidR="00A007F8" w:rsidRPr="00A007F8" w:rsidRDefault="00A007F8" w:rsidP="00A007F8">
      <w:pPr>
        <w:pStyle w:val="SingleTxtGR"/>
      </w:pPr>
      <w:r w:rsidRPr="00A007F8">
        <w:t>69.</w:t>
      </w:r>
      <w:r w:rsidRPr="00A007F8">
        <w:tab/>
        <w:t>Комитет выражает глубокую обеспокоенность по поводу трудностей, с которыми сталкиваются многие государства в попытках достичь равенства в численности набранных для обучения в школе девочек и мальчиков и удержать девочек в школе после завершения ими начального образования. Готовность к вложениям в среднее образование для девочек, необходимая для соблюдения статей 2, 6 и 28 Конвенции, также может защитить девочек от вступления в де</w:t>
      </w:r>
      <w:r w:rsidRPr="00A007F8">
        <w:t>т</w:t>
      </w:r>
      <w:r w:rsidRPr="00A007F8">
        <w:t>ские и принудительные браки, сексуальной эксплуатации и беременности в раннем возрасте и в значительной мере способствует созданию будущего эк</w:t>
      </w:r>
      <w:r w:rsidRPr="00A007F8">
        <w:t>о</w:t>
      </w:r>
      <w:r w:rsidRPr="00A007F8">
        <w:t>номического потенциала девочек и их детей. Средства следует также выделять на осуществление стратегий, которые содействуют позитивным гендерным о</w:t>
      </w:r>
      <w:r w:rsidRPr="00A007F8">
        <w:t>т</w:t>
      </w:r>
      <w:r w:rsidRPr="00A007F8">
        <w:t>ношениям и социальным нормам; направлены на решение проблем сексуальн</w:t>
      </w:r>
      <w:r w:rsidRPr="00A007F8">
        <w:t>о</w:t>
      </w:r>
      <w:r w:rsidRPr="00A007F8">
        <w:t>го насилия и насилия по гендерному признаку, в том числе в школах; и поо</w:t>
      </w:r>
      <w:r w:rsidRPr="00A007F8">
        <w:t>щ</w:t>
      </w:r>
      <w:r w:rsidRPr="00A007F8">
        <w:t>ряют позитивные примеры для подражания, поддержку семьи и расширение экономических прав и возможностей женщин в целях преодоления правовых, политических, культурных, экономических и социальных барьеров, которые представляют собой препятствия для девочек. Кроме того, государствам след</w:t>
      </w:r>
      <w:r w:rsidRPr="00A007F8">
        <w:t>у</w:t>
      </w:r>
      <w:r w:rsidRPr="00A007F8">
        <w:t xml:space="preserve">ет признать, что все больше мальчиков не поступают в школу и не остаются там, выявить причины этого и принять надлежащие меры в целях поддержки дальнейшего участия мальчиков в процессе образования. </w:t>
      </w:r>
    </w:p>
    <w:p w:rsidR="00A007F8" w:rsidRPr="00A007F8" w:rsidRDefault="00A007F8" w:rsidP="00A007F8">
      <w:pPr>
        <w:pStyle w:val="SingleTxtGR"/>
      </w:pPr>
      <w:r w:rsidRPr="00A007F8">
        <w:t>70.</w:t>
      </w:r>
      <w:r w:rsidRPr="00A007F8">
        <w:tab/>
      </w:r>
      <w:proofErr w:type="gramStart"/>
      <w:r w:rsidRPr="00A007F8">
        <w:t>Комитет с обеспокоенностью отмечает, что в ситуациях социальной о</w:t>
      </w:r>
      <w:r w:rsidRPr="00A007F8">
        <w:t>т</w:t>
      </w:r>
      <w:r w:rsidRPr="00A007F8">
        <w:t>чужденности находится немало подростков, которые не имеют возможности осуществить переход к среднему образованию, в том числе подростки, жив</w:t>
      </w:r>
      <w:r w:rsidRPr="00A007F8">
        <w:t>у</w:t>
      </w:r>
      <w:r w:rsidRPr="00A007F8">
        <w:t>щие в условиях нищеты; лесбиянки, гомосексуалисты, бисексуалы, трансгенд</w:t>
      </w:r>
      <w:r w:rsidRPr="00A007F8">
        <w:t>е</w:t>
      </w:r>
      <w:r w:rsidRPr="00A007F8">
        <w:t>ры и интерсексуалы подросткового возраста</w:t>
      </w:r>
      <w:r w:rsidR="009737BF">
        <w:t>;</w:t>
      </w:r>
      <w:r w:rsidRPr="00A007F8">
        <w:t xml:space="preserve"> подростки, относящиеся к мен</w:t>
      </w:r>
      <w:r w:rsidRPr="00A007F8">
        <w:t>ь</w:t>
      </w:r>
      <w:r w:rsidRPr="00A007F8">
        <w:t>шинствам</w:t>
      </w:r>
      <w:r w:rsidR="009737BF">
        <w:t>;</w:t>
      </w:r>
      <w:r w:rsidRPr="00A007F8">
        <w:t xml:space="preserve"> подростки с психосоциальными, сенсорными или физическими н</w:t>
      </w:r>
      <w:r w:rsidRPr="00A007F8">
        <w:t>е</w:t>
      </w:r>
      <w:r w:rsidRPr="00A007F8">
        <w:t>достатками; подростки в процессе миграции;</w:t>
      </w:r>
      <w:proofErr w:type="gramEnd"/>
      <w:r w:rsidRPr="00A007F8">
        <w:t xml:space="preserve"> подростки в ситуациях вооруже</w:t>
      </w:r>
      <w:r w:rsidRPr="00A007F8">
        <w:t>н</w:t>
      </w:r>
      <w:r w:rsidRPr="00A007F8">
        <w:t xml:space="preserve">ных конфликтов или стихийных бедствий; и подростки, живущие на улице, или работающие подростки. </w:t>
      </w:r>
      <w:proofErr w:type="gramStart"/>
      <w:r w:rsidRPr="00A007F8">
        <w:t>Необходимы упреждающие меры, чтобы положить к</w:t>
      </w:r>
      <w:r w:rsidRPr="00A007F8">
        <w:t>о</w:t>
      </w:r>
      <w:r w:rsidRPr="00A007F8">
        <w:t>нец дискриминации в отношении социально отчужденных групп в плане пол</w:t>
      </w:r>
      <w:r w:rsidRPr="00A007F8">
        <w:t>у</w:t>
      </w:r>
      <w:r w:rsidRPr="00A007F8">
        <w:t>чения доступа к образованию, в том числе путем создания программ пред</w:t>
      </w:r>
      <w:r w:rsidRPr="00A007F8">
        <w:t>о</w:t>
      </w:r>
      <w:r w:rsidRPr="00A007F8">
        <w:t>ставления денежных средств, уважения культуры меньшинств и коренных народов и детей из всех религиозных общин, поощрения инклюзивного образ</w:t>
      </w:r>
      <w:r w:rsidRPr="00A007F8">
        <w:t>о</w:t>
      </w:r>
      <w:r w:rsidRPr="00A007F8">
        <w:t>вания для детей-инвалидов, борьбы с притеснением и дискриминационными стереотипами в рамках системы образования и обеспечения образования в л</w:t>
      </w:r>
      <w:r w:rsidRPr="00A007F8">
        <w:t>а</w:t>
      </w:r>
      <w:r w:rsidRPr="00A007F8">
        <w:t>герях беженцев</w:t>
      </w:r>
      <w:proofErr w:type="gramEnd"/>
      <w:r w:rsidRPr="00A007F8">
        <w:t xml:space="preserve">. </w:t>
      </w:r>
    </w:p>
    <w:p w:rsidR="00A007F8" w:rsidRPr="00A007F8" w:rsidRDefault="00A007F8" w:rsidP="00A007F8">
      <w:pPr>
        <w:pStyle w:val="SingleTxtGR"/>
      </w:pPr>
      <w:r w:rsidRPr="00A007F8">
        <w:t>71.</w:t>
      </w:r>
      <w:r w:rsidRPr="00A007F8">
        <w:tab/>
        <w:t>Необходимо приложить усилия для предоставления подросткам консул</w:t>
      </w:r>
      <w:r w:rsidRPr="00A007F8">
        <w:t>ь</w:t>
      </w:r>
      <w:r w:rsidRPr="00A007F8">
        <w:t>таций в отношении препятствий, стоящих на пути их дальнейшего участия в школьном обучении, с учетом значительного числа тех, кто рано покидает шк</w:t>
      </w:r>
      <w:r w:rsidRPr="00A007F8">
        <w:t>о</w:t>
      </w:r>
      <w:r w:rsidRPr="00A007F8">
        <w:t>лу, оставаясь при этом неграмотными или не приобретая какой-либо квалиф</w:t>
      </w:r>
      <w:r w:rsidRPr="00A007F8">
        <w:t>и</w:t>
      </w:r>
      <w:r w:rsidRPr="00A007F8">
        <w:t xml:space="preserve">кации. </w:t>
      </w:r>
      <w:proofErr w:type="gramStart"/>
      <w:r w:rsidRPr="00A007F8">
        <w:t>Комитет отметил способствующие этому следующие факторы: сто</w:t>
      </w:r>
      <w:r w:rsidRPr="00A007F8">
        <w:t>и</w:t>
      </w:r>
      <w:r w:rsidRPr="00A007F8">
        <w:t>мость обучения и связанные с ней расходы; бедность семьи и отсутствие надлежащих систем социальной защиты, включая надлежащее медицинское страхование; отсутствие надлежащих и безопасных санитарных условий для девочек; исключение беременных девочек и матерей подросткового возраста; постоянное применение жестоких, бесчеловечных и унижающих достоинство видов наказания; отсутствие эффективных мер, направленных на ликвидацию сексуальных домогательств в школах;</w:t>
      </w:r>
      <w:proofErr w:type="gramEnd"/>
      <w:r w:rsidRPr="00A007F8">
        <w:t xml:space="preserve"> сексуальная эксплуатация девочек; усл</w:t>
      </w:r>
      <w:r w:rsidRPr="00A007F8">
        <w:t>о</w:t>
      </w:r>
      <w:r w:rsidRPr="00A007F8">
        <w:t xml:space="preserve">вия, не способствующие интеграции девочек и их безопасности; неприемлемый педагогический подход к процессу обучения; неактуальные или устаревшие учебные планы; неспособность вовлечь учащихся в процесс самообучения; и запугивания. Кроме того, в школах зачастую отсутствует гибкость, необходимая подросткам, с </w:t>
      </w:r>
      <w:proofErr w:type="gramStart"/>
      <w:r w:rsidRPr="00A007F8">
        <w:t>тем</w:t>
      </w:r>
      <w:proofErr w:type="gramEnd"/>
      <w:r w:rsidRPr="00A007F8">
        <w:t xml:space="preserve"> чтобы они могли сочетать работу и/или семейные обязанн</w:t>
      </w:r>
      <w:r w:rsidRPr="00A007F8">
        <w:t>о</w:t>
      </w:r>
      <w:r w:rsidRPr="00A007F8">
        <w:t>сти с их образованием, без чего они могут оказаться не в состоянии продолжать покрывать расходы на школьное обучение. Согласно пункту 1</w:t>
      </w:r>
      <w:r w:rsidR="00136AD4">
        <w:t xml:space="preserve"> </w:t>
      </w:r>
      <w:r w:rsidRPr="00A007F8">
        <w:t>е) статьи 28</w:t>
      </w:r>
      <w:r w:rsidR="007A2B82">
        <w:t xml:space="preserve"> </w:t>
      </w:r>
      <w:r w:rsidRPr="00A007F8">
        <w:t>Ко</w:t>
      </w:r>
      <w:r w:rsidRPr="00A007F8">
        <w:t>н</w:t>
      </w:r>
      <w:r w:rsidRPr="00A007F8">
        <w:t xml:space="preserve">венции и цели 4 в области устойчивого развития государствам следует принять комплексные и упреждающие меры, с </w:t>
      </w:r>
      <w:proofErr w:type="gramStart"/>
      <w:r w:rsidRPr="00A007F8">
        <w:t>тем</w:t>
      </w:r>
      <w:proofErr w:type="gramEnd"/>
      <w:r w:rsidRPr="00A007F8">
        <w:t xml:space="preserve"> чтобы учесть все эти факторы и п</w:t>
      </w:r>
      <w:r w:rsidRPr="00A007F8">
        <w:t>о</w:t>
      </w:r>
      <w:r w:rsidRPr="00A007F8">
        <w:t>высить показатели зачисления в школы и посещаемости, добиться снижения числа учащихся, покидающих школу, и обеспечить возможности для заверш</w:t>
      </w:r>
      <w:r w:rsidRPr="00A007F8">
        <w:t>е</w:t>
      </w:r>
      <w:r w:rsidRPr="00A007F8">
        <w:t>ния образования тем, кто оставил учебу.</w:t>
      </w:r>
    </w:p>
    <w:p w:rsidR="00A007F8" w:rsidRPr="00A007F8" w:rsidRDefault="00A007F8" w:rsidP="00A007F8">
      <w:pPr>
        <w:pStyle w:val="SingleTxtGR"/>
      </w:pPr>
      <w:r w:rsidRPr="00A007F8">
        <w:t>72.</w:t>
      </w:r>
      <w:r w:rsidRPr="00A007F8">
        <w:tab/>
        <w:t>Комитет обращает внимание на свое замечание общего порядка № 1 (2001) о целях образования, в котором он настаивает на необходимости обесп</w:t>
      </w:r>
      <w:r w:rsidRPr="00A007F8">
        <w:t>е</w:t>
      </w:r>
      <w:r w:rsidRPr="00A007F8">
        <w:t>чения того, чтобы образование учитывало потребности и интересы ребенка и раскрывало перед ним новые возможности, и подчеркивает важность педагог</w:t>
      </w:r>
      <w:r w:rsidRPr="00A007F8">
        <w:t>и</w:t>
      </w:r>
      <w:r w:rsidRPr="00A007F8">
        <w:t xml:space="preserve">ки, в большей </w:t>
      </w:r>
      <w:proofErr w:type="gramStart"/>
      <w:r w:rsidRPr="00A007F8">
        <w:t>мере</w:t>
      </w:r>
      <w:proofErr w:type="gramEnd"/>
      <w:r w:rsidRPr="00A007F8">
        <w:t xml:space="preserve"> опирающейся на сотрудничество и участие детей</w:t>
      </w:r>
      <w:r w:rsidRPr="007A2B82">
        <w:rPr>
          <w:sz w:val="18"/>
          <w:vertAlign w:val="superscript"/>
        </w:rPr>
        <w:footnoteReference w:id="32"/>
      </w:r>
      <w:r w:rsidRPr="00A007F8">
        <w:t>. Уче</w:t>
      </w:r>
      <w:r w:rsidRPr="00A007F8">
        <w:t>б</w:t>
      </w:r>
      <w:r w:rsidRPr="00A007F8">
        <w:t>ные программы для средней школы должны разрабатываться в целях подгото</w:t>
      </w:r>
      <w:r w:rsidRPr="00A007F8">
        <w:t>в</w:t>
      </w:r>
      <w:r w:rsidRPr="00A007F8">
        <w:t>ки подростков к активному участию, развития уважения прав человека и осно</w:t>
      </w:r>
      <w:r w:rsidRPr="00A007F8">
        <w:t>в</w:t>
      </w:r>
      <w:r w:rsidRPr="00A007F8">
        <w:t>ных свобод, поощрения участия гражданского общества и подготовки подрос</w:t>
      </w:r>
      <w:r w:rsidRPr="00A007F8">
        <w:t>т</w:t>
      </w:r>
      <w:r w:rsidRPr="00A007F8">
        <w:t xml:space="preserve">ков к ведению ответственного образа </w:t>
      </w:r>
      <w:r w:rsidR="00136AD4">
        <w:t>жизни в свободном обществе. Для </w:t>
      </w:r>
      <w:r w:rsidRPr="00A007F8">
        <w:t xml:space="preserve">наилучшего развития потенциала подростков и удержания их в школе необходимо рассмотреть вопрос о том, как формируются условия обучения, с </w:t>
      </w:r>
      <w:proofErr w:type="gramStart"/>
      <w:r w:rsidRPr="00A007F8">
        <w:t>тем</w:t>
      </w:r>
      <w:proofErr w:type="gramEnd"/>
      <w:r w:rsidRPr="00A007F8">
        <w:t xml:space="preserve"> чтобы при этом наилучшим образом использовались способность подрос</w:t>
      </w:r>
      <w:r w:rsidRPr="00A007F8">
        <w:t>т</w:t>
      </w:r>
      <w:r w:rsidRPr="00A007F8">
        <w:t>ков к обучению, их заинтересованность в работе со сверстниками и в расшир</w:t>
      </w:r>
      <w:r w:rsidRPr="00A007F8">
        <w:t>е</w:t>
      </w:r>
      <w:r w:rsidRPr="00A007F8">
        <w:t>нии их прав и возможностей, и сосредоточить внимание на эмпирическом об</w:t>
      </w:r>
      <w:r w:rsidRPr="00A007F8">
        <w:t>у</w:t>
      </w:r>
      <w:r w:rsidRPr="00A007F8">
        <w:t>чении, исследованиях и определении социальных норм.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Переход от образования к профессиональной подготовке и/или достойной работе</w:t>
      </w:r>
    </w:p>
    <w:p w:rsidR="00A007F8" w:rsidRPr="00A007F8" w:rsidRDefault="00A007F8" w:rsidP="00A007F8">
      <w:pPr>
        <w:pStyle w:val="SingleTxtGR"/>
      </w:pPr>
      <w:r w:rsidRPr="00A007F8">
        <w:t>73.</w:t>
      </w:r>
      <w:r w:rsidRPr="00A007F8">
        <w:tab/>
        <w:t>Значительное число подростков не охвачены сферой образования, пр</w:t>
      </w:r>
      <w:r w:rsidRPr="00A007F8">
        <w:t>о</w:t>
      </w:r>
      <w:r w:rsidRPr="00A007F8">
        <w:t>фессиональной подготовки и занятости, что приводит к несоразмерно высокому уровню безработицы, неполной занятости и эксплуатации по мере их вступл</w:t>
      </w:r>
      <w:r w:rsidRPr="00A007F8">
        <w:t>е</w:t>
      </w:r>
      <w:r w:rsidRPr="00A007F8">
        <w:t xml:space="preserve">ния во взрослую жизнь. Комитет настоятельно призывает государства оказать поддержку подросткам, не посещающим школу, сообразно их возрасту, с </w:t>
      </w:r>
      <w:proofErr w:type="gramStart"/>
      <w:r w:rsidRPr="00A007F8">
        <w:t>тем</w:t>
      </w:r>
      <w:proofErr w:type="gramEnd"/>
      <w:r w:rsidRPr="00A007F8">
        <w:t xml:space="preserve"> чтобы облегчить переход к достойной работе, в том числе путем обеспечения соответствия между уровнем образования и трудовым законодательством, а также проводить политику, направленную на содействие их будущему труд</w:t>
      </w:r>
      <w:r w:rsidRPr="00A007F8">
        <w:t>о</w:t>
      </w:r>
      <w:r w:rsidRPr="00A007F8">
        <w:t>устройству</w:t>
      </w:r>
      <w:r w:rsidRPr="007A2B82">
        <w:rPr>
          <w:sz w:val="18"/>
          <w:vertAlign w:val="superscript"/>
        </w:rPr>
        <w:footnoteReference w:id="33"/>
      </w:r>
      <w:r w:rsidRPr="00A007F8">
        <w:t>. В соответствии с пунктом 1</w:t>
      </w:r>
      <w:r w:rsidR="00136AD4">
        <w:t xml:space="preserve"> </w:t>
      </w:r>
      <w:r w:rsidRPr="00A007F8">
        <w:t>d) статьи 28 государствам следует обеспечить наличие и доступность для подростков информации и материалов в области образования и профессионально-технической подготовки.</w:t>
      </w:r>
    </w:p>
    <w:p w:rsidR="00A007F8" w:rsidRPr="00A007F8" w:rsidRDefault="00A007F8" w:rsidP="00A007F8">
      <w:pPr>
        <w:pStyle w:val="SingleTxtGR"/>
      </w:pPr>
      <w:r w:rsidRPr="00A007F8">
        <w:t>74.</w:t>
      </w:r>
      <w:r w:rsidRPr="00A007F8">
        <w:tab/>
      </w:r>
      <w:proofErr w:type="gramStart"/>
      <w:r w:rsidRPr="00A007F8">
        <w:t>Как формальное, так и неформальное образование и подготовка должны быть рассчитаны на выработку навыков XXI века</w:t>
      </w:r>
      <w:r w:rsidRPr="007A2B82">
        <w:rPr>
          <w:sz w:val="18"/>
          <w:vertAlign w:val="superscript"/>
        </w:rPr>
        <w:footnoteReference w:id="34"/>
      </w:r>
      <w:r w:rsidRPr="00A007F8">
        <w:t>, необходимых на совреме</w:t>
      </w:r>
      <w:r w:rsidRPr="00A007F8">
        <w:t>н</w:t>
      </w:r>
      <w:r w:rsidRPr="00A007F8">
        <w:t>ном рынке труда, в том числе включение в учебные программы методов форм</w:t>
      </w:r>
      <w:r w:rsidRPr="00A007F8">
        <w:t>и</w:t>
      </w:r>
      <w:r w:rsidRPr="00A007F8">
        <w:t>рования навыков межличностного общения и передаваемых навыков; расшир</w:t>
      </w:r>
      <w:r w:rsidRPr="00A007F8">
        <w:t>е</w:t>
      </w:r>
      <w:r w:rsidRPr="00A007F8">
        <w:t>ние возможностей для эмпирического или практического обучения; развитие профессиональной подготовки на основе спроса на рынке труда;</w:t>
      </w:r>
      <w:proofErr w:type="gramEnd"/>
      <w:r w:rsidRPr="00A007F8">
        <w:t xml:space="preserve"> установление партнерских отношений между государственным и частным секторами для ра</w:t>
      </w:r>
      <w:r w:rsidRPr="00A007F8">
        <w:t>з</w:t>
      </w:r>
      <w:r w:rsidRPr="00A007F8">
        <w:t>вития предпринимательства, стажировки и производственной практики; и в</w:t>
      </w:r>
      <w:r w:rsidRPr="00A007F8">
        <w:t>ы</w:t>
      </w:r>
      <w:r w:rsidRPr="00A007F8">
        <w:t>работка рекомендаций в отношении научных и профессиональных возможн</w:t>
      </w:r>
      <w:r w:rsidRPr="00A007F8">
        <w:t>о</w:t>
      </w:r>
      <w:r w:rsidRPr="00A007F8">
        <w:t>стей. Государствам также следует распространять информацию о правах в о</w:t>
      </w:r>
      <w:r w:rsidRPr="00A007F8">
        <w:t>б</w:t>
      </w:r>
      <w:r w:rsidRPr="00A007F8">
        <w:t>ласти занятости, включая права, связанные с членством в профсоюзах и пр</w:t>
      </w:r>
      <w:r w:rsidRPr="00A007F8">
        <w:t>о</w:t>
      </w:r>
      <w:r w:rsidRPr="00A007F8">
        <w:t>фессиональных ассоциациях.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Отдых, досуг и творчество</w:t>
      </w:r>
    </w:p>
    <w:p w:rsidR="00A007F8" w:rsidRPr="00A007F8" w:rsidRDefault="00A007F8" w:rsidP="00A007F8">
      <w:pPr>
        <w:pStyle w:val="SingleTxtGR"/>
      </w:pPr>
      <w:r w:rsidRPr="00A007F8">
        <w:t>75.</w:t>
      </w:r>
      <w:r w:rsidRPr="00A007F8">
        <w:tab/>
        <w:t>Права подростков на отдых и досуг и на занятия играми, развлекател</w:t>
      </w:r>
      <w:r w:rsidRPr="00A007F8">
        <w:t>ь</w:t>
      </w:r>
      <w:r w:rsidRPr="00A007F8">
        <w:t>ными мероприятиями и творческой деятельностью и свободное участие в них в сетевом режиме и вне его имеют основополагающее значение для самопозн</w:t>
      </w:r>
      <w:r w:rsidRPr="00A007F8">
        <w:t>а</w:t>
      </w:r>
      <w:r w:rsidRPr="00A007F8">
        <w:t>ния, позволяя подросткам изучать свою культуру, создавать новые худож</w:t>
      </w:r>
      <w:r w:rsidRPr="00A007F8">
        <w:t>е</w:t>
      </w:r>
      <w:r w:rsidRPr="00A007F8">
        <w:t>ственные формы, устанавливать связи и развиваться в человеческом плане. О</w:t>
      </w:r>
      <w:r w:rsidRPr="00A007F8">
        <w:t>т</w:t>
      </w:r>
      <w:r w:rsidRPr="00A007F8">
        <w:t>дых, досуг и творчество дают подросткам ощущение уникальности, что лежит в самой основе прав на человеческое достоинство, оптимальное развитие, своб</w:t>
      </w:r>
      <w:r w:rsidRPr="00A007F8">
        <w:t>о</w:t>
      </w:r>
      <w:r w:rsidRPr="00A007F8">
        <w:t>ду выражения мнений, участие и неприкосновенность частной жизни. Комитет с сожалением отмечает, что эти права зачастую игнорируются в подростковом возрасте, особенно применительно к девочкам. Страх и враждебность по отн</w:t>
      </w:r>
      <w:r w:rsidRPr="00A007F8">
        <w:t>о</w:t>
      </w:r>
      <w:r w:rsidRPr="00A007F8">
        <w:t>шению к подросткам в общественных местах, а также отсутствие городского планирования с учетом интересов подростков, инфраструктуры в сфере образ</w:t>
      </w:r>
      <w:r w:rsidRPr="00A007F8">
        <w:t>о</w:t>
      </w:r>
      <w:r w:rsidRPr="00A007F8">
        <w:t>вания и досуга могут препятствовать свободному участию в культурно-массовых мероприятиях и занятиях спортом. Комитет обращает внимание гос</w:t>
      </w:r>
      <w:r w:rsidRPr="00A007F8">
        <w:t>у</w:t>
      </w:r>
      <w:r w:rsidRPr="00A007F8">
        <w:t>дарств на права, закрепленные в статье 31 Конвенции, и свои рекомендации в</w:t>
      </w:r>
      <w:r w:rsidR="00136AD4">
        <w:t> </w:t>
      </w:r>
      <w:r w:rsidRPr="00A007F8">
        <w:t>замечании общего порядка № 17 (2013) о праве ребенка на отдых, досуг, уч</w:t>
      </w:r>
      <w:r w:rsidRPr="00A007F8">
        <w:t>а</w:t>
      </w:r>
      <w:r w:rsidRPr="00A007F8">
        <w:t>стие в играх, развлекательных мероприятиях, культурной жизни и праве зан</w:t>
      </w:r>
      <w:r w:rsidRPr="00A007F8">
        <w:t>и</w:t>
      </w:r>
      <w:r w:rsidRPr="00A007F8">
        <w:t>маться искусством.</w:t>
      </w:r>
    </w:p>
    <w:p w:rsidR="00A007F8" w:rsidRPr="00A007F8" w:rsidRDefault="00A007F8" w:rsidP="0067613A">
      <w:pPr>
        <w:pStyle w:val="HChGR"/>
      </w:pPr>
      <w:r w:rsidRPr="00A007F8">
        <w:tab/>
        <w:t>XIII.</w:t>
      </w:r>
      <w:r w:rsidRPr="00A007F8">
        <w:tab/>
        <w:t>Особые меры защиты</w:t>
      </w:r>
      <w:bookmarkStart w:id="17" w:name="_Toc468797248"/>
      <w:bookmarkEnd w:id="17"/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Миграция</w:t>
      </w:r>
    </w:p>
    <w:p w:rsidR="00A007F8" w:rsidRPr="00A007F8" w:rsidRDefault="00A007F8" w:rsidP="00A007F8">
      <w:pPr>
        <w:pStyle w:val="SingleTxtGR"/>
      </w:pPr>
      <w:r w:rsidRPr="00A007F8">
        <w:t>76.</w:t>
      </w:r>
      <w:r w:rsidRPr="00A007F8">
        <w:tab/>
        <w:t>Все больше девочек и мальчиков подросткового возраста мигрируют как в странах своего происхождения, так и за их пределами в поисках более выс</w:t>
      </w:r>
      <w:r w:rsidRPr="00A007F8">
        <w:t>о</w:t>
      </w:r>
      <w:r w:rsidRPr="00A007F8">
        <w:t>кого уровня жизни, образования или в стремл</w:t>
      </w:r>
      <w:r w:rsidR="003C02FC">
        <w:t>ении к воссоединению семей. Для </w:t>
      </w:r>
      <w:r w:rsidRPr="00A007F8">
        <w:t>многих из них миграция открывает значительные социальные и экономич</w:t>
      </w:r>
      <w:r w:rsidRPr="00A007F8">
        <w:t>е</w:t>
      </w:r>
      <w:r w:rsidRPr="00A007F8">
        <w:t>ские возможности. Вместе с тем она также создает риски, в том числе физич</w:t>
      </w:r>
      <w:r w:rsidRPr="00A007F8">
        <w:t>е</w:t>
      </w:r>
      <w:r w:rsidRPr="00A007F8">
        <w:t xml:space="preserve">ского вреда, психологической травмы, </w:t>
      </w:r>
      <w:proofErr w:type="spellStart"/>
      <w:r w:rsidRPr="00A007F8">
        <w:t>маргинализации</w:t>
      </w:r>
      <w:proofErr w:type="spellEnd"/>
      <w:r w:rsidRPr="00A007F8">
        <w:t>, дискриминации, ксен</w:t>
      </w:r>
      <w:r w:rsidRPr="00A007F8">
        <w:t>о</w:t>
      </w:r>
      <w:r w:rsidRPr="00A007F8">
        <w:t>фобии и сексуальной и экономической эксплуат</w:t>
      </w:r>
      <w:r w:rsidR="003C02FC">
        <w:t>ации, а при пересечении гр</w:t>
      </w:r>
      <w:r w:rsidR="003C02FC">
        <w:t>а</w:t>
      </w:r>
      <w:r w:rsidR="003C02FC">
        <w:t>ниц </w:t>
      </w:r>
      <w:r w:rsidR="00136AD4">
        <w:t>–</w:t>
      </w:r>
      <w:r w:rsidRPr="00A007F8">
        <w:t xml:space="preserve"> иммиграционных рейдов и содержания под стражей</w:t>
      </w:r>
      <w:r w:rsidRPr="007A2B82">
        <w:rPr>
          <w:sz w:val="18"/>
          <w:vertAlign w:val="superscript"/>
        </w:rPr>
        <w:footnoteReference w:id="35"/>
      </w:r>
      <w:r w:rsidRPr="00A007F8">
        <w:t>. Многие подростки-мигранты лишены доступа к образованию, жилью, здравоохранению, досугу, участию, защите и социальному обеспечению. Даже в тех случаях, когда права на получение услуг защищены законами и мерами политики, подростки при п</w:t>
      </w:r>
      <w:r w:rsidRPr="00A007F8">
        <w:t>о</w:t>
      </w:r>
      <w:r w:rsidRPr="00A007F8">
        <w:t>лучении доступа к таким услугам могут сталкиваться с административными и другими препятствиями, в том числе: требованиями в отношении документов, удостоверяющих личность, или номеров социального страхования; болезне</w:t>
      </w:r>
      <w:r w:rsidRPr="00A007F8">
        <w:t>н</w:t>
      </w:r>
      <w:r w:rsidRPr="00A007F8">
        <w:t>ными и не обеспечивающими точности данных процедурами определения во</w:t>
      </w:r>
      <w:r w:rsidRPr="00A007F8">
        <w:t>з</w:t>
      </w:r>
      <w:r w:rsidRPr="00A007F8">
        <w:t>раста; финансовыми и языковыми барьерами; и опасностью того, что получ</w:t>
      </w:r>
      <w:r w:rsidRPr="00A007F8">
        <w:t>е</w:t>
      </w:r>
      <w:r w:rsidRPr="00A007F8">
        <w:t>ние доступа к услугам приведет к задержанию или депортации</w:t>
      </w:r>
      <w:r w:rsidRPr="007A2B82">
        <w:rPr>
          <w:sz w:val="18"/>
          <w:vertAlign w:val="superscript"/>
        </w:rPr>
        <w:footnoteReference w:id="36"/>
      </w:r>
      <w:r w:rsidRPr="00A007F8">
        <w:t>. Комитет о</w:t>
      </w:r>
      <w:r w:rsidRPr="00A007F8">
        <w:t>т</w:t>
      </w:r>
      <w:r w:rsidRPr="00A007F8">
        <w:t>сылает государства-участник</w:t>
      </w:r>
      <w:r w:rsidR="003C02FC">
        <w:t>и</w:t>
      </w:r>
      <w:r w:rsidRPr="00A007F8">
        <w:t xml:space="preserve"> к своим всеобъемлющим рекомендациям, разр</w:t>
      </w:r>
      <w:r w:rsidRPr="00A007F8">
        <w:t>а</w:t>
      </w:r>
      <w:r w:rsidRPr="00A007F8">
        <w:t>ботанным в отношении детей-мигрантов</w:t>
      </w:r>
      <w:r w:rsidRPr="007A2B82">
        <w:rPr>
          <w:sz w:val="18"/>
          <w:vertAlign w:val="superscript"/>
        </w:rPr>
        <w:footnoteReference w:id="37"/>
      </w:r>
      <w:r w:rsidRPr="00A007F8">
        <w:t>.</w:t>
      </w:r>
    </w:p>
    <w:p w:rsidR="00A007F8" w:rsidRPr="00A007F8" w:rsidRDefault="00A007F8" w:rsidP="00A007F8">
      <w:pPr>
        <w:pStyle w:val="SingleTxtGR"/>
      </w:pPr>
      <w:r w:rsidRPr="00A007F8">
        <w:t>77.</w:t>
      </w:r>
      <w:r w:rsidRPr="00A007F8">
        <w:tab/>
        <w:t xml:space="preserve">Комитет подчеркивает, что, как признано в статье 22 Конвенции, дети из числа беженцев и просителей убежища нуждаются в специальных мерах, с </w:t>
      </w:r>
      <w:proofErr w:type="gramStart"/>
      <w:r w:rsidRPr="00A007F8">
        <w:t>тем</w:t>
      </w:r>
      <w:proofErr w:type="gramEnd"/>
      <w:r w:rsidRPr="00A007F8">
        <w:t xml:space="preserve"> чтобы они могли осуществлять свои права и пользоваться дополнительными гарантиями, предоставляемыми им в рамках международного режима защиты беженцев. Этих подростков следует не подвергать процедурам ускоренной в</w:t>
      </w:r>
      <w:r w:rsidRPr="00A007F8">
        <w:t>ы</w:t>
      </w:r>
      <w:r w:rsidRPr="00A007F8">
        <w:t xml:space="preserve">сылки, а, скорее, применять к ним процедуры рассмотрения для целей въезда на территорию и не возвращать их или отказывать им во въезде в страну прежде, чем будут определены их наилучшие интересы и будет установлено, что они нуждаются в международной защите. </w:t>
      </w:r>
      <w:proofErr w:type="gramStart"/>
      <w:r w:rsidRPr="00A007F8">
        <w:t>Согласно обязательству по статье 2 ув</w:t>
      </w:r>
      <w:r w:rsidRPr="00A007F8">
        <w:t>а</w:t>
      </w:r>
      <w:r w:rsidRPr="00A007F8">
        <w:t>жать и обеспечивать права каждого ребенка, находящегося в пределах их юри</w:t>
      </w:r>
      <w:r w:rsidRPr="00A007F8">
        <w:t>с</w:t>
      </w:r>
      <w:r w:rsidRPr="00A007F8">
        <w:t>дикции, независимо от его статуса государствам следует принять с учетом во</w:t>
      </w:r>
      <w:r w:rsidRPr="00A007F8">
        <w:t>з</w:t>
      </w:r>
      <w:r w:rsidRPr="00A007F8">
        <w:t>растных и гендерных особенностей законодательство, которое регулировало бы дела как несопровождаемых и разлученных с семьями подростков из числа б</w:t>
      </w:r>
      <w:r w:rsidRPr="00A007F8">
        <w:t>е</w:t>
      </w:r>
      <w:r w:rsidRPr="00A007F8">
        <w:t>женцев и просителей убежища, так и мигрантов и было бы подкреплено при</w:t>
      </w:r>
      <w:r w:rsidRPr="00A007F8">
        <w:t>н</w:t>
      </w:r>
      <w:r w:rsidRPr="00A007F8">
        <w:t>ципом наилучшего обеспечения интересов ребенка, в</w:t>
      </w:r>
      <w:proofErr w:type="gramEnd"/>
      <w:r w:rsidRPr="00A007F8">
        <w:t xml:space="preserve"> </w:t>
      </w:r>
      <w:proofErr w:type="gramStart"/>
      <w:r w:rsidRPr="00A007F8">
        <w:t>котором приоритетность отдавалась бы оценке потребностей в защите, а не определению иммиграцио</w:t>
      </w:r>
      <w:r w:rsidRPr="00A007F8">
        <w:t>н</w:t>
      </w:r>
      <w:r w:rsidRPr="00A007F8">
        <w:t>ного статуса, был бы установлен запрет на связанное с иммиграцией содерж</w:t>
      </w:r>
      <w:r w:rsidRPr="00A007F8">
        <w:t>а</w:t>
      </w:r>
      <w:r w:rsidRPr="00A007F8">
        <w:t>ние под стражей и содержались бы ссылки на рекомендации, вынесенные в з</w:t>
      </w:r>
      <w:r w:rsidRPr="00A007F8">
        <w:t>а</w:t>
      </w:r>
      <w:r w:rsidRPr="00A007F8">
        <w:t>мечании общего порядка № 6 (2005) об обращении с несопровождаемыми и разлученными детьми за пределами страны их происхождения, с целью реш</w:t>
      </w:r>
      <w:r w:rsidRPr="00A007F8">
        <w:t>е</w:t>
      </w:r>
      <w:r w:rsidRPr="00A007F8">
        <w:t>ния проблемы особой уязвимости этих подростков</w:t>
      </w:r>
      <w:r w:rsidRPr="007A2B82">
        <w:rPr>
          <w:sz w:val="18"/>
          <w:vertAlign w:val="superscript"/>
        </w:rPr>
        <w:footnoteReference w:id="38"/>
      </w:r>
      <w:r w:rsidRPr="00A007F8">
        <w:t>. Государствам следует та</w:t>
      </w:r>
      <w:r w:rsidRPr="00A007F8">
        <w:t>к</w:t>
      </w:r>
      <w:r w:rsidRPr="00A007F8">
        <w:t>же</w:t>
      </w:r>
      <w:proofErr w:type="gramEnd"/>
      <w:r w:rsidRPr="00A007F8">
        <w:t xml:space="preserve"> принимать меры реагирования на факторы, подталкивающие подростков к миграции, и </w:t>
      </w:r>
      <w:proofErr w:type="gramStart"/>
      <w:r w:rsidRPr="00A007F8">
        <w:t>на те</w:t>
      </w:r>
      <w:proofErr w:type="gramEnd"/>
      <w:r w:rsidRPr="00A007F8">
        <w:t xml:space="preserve"> уязвимые стороны и нарушения прав, с которыми сталкив</w:t>
      </w:r>
      <w:r w:rsidRPr="00A007F8">
        <w:t>а</w:t>
      </w:r>
      <w:r w:rsidRPr="00A007F8">
        <w:t>ются подростки, оставленные родителями-мигрантами, в том числе уход из школы, детский труд, уязвимость перед лицом насилия и преступной деятел</w:t>
      </w:r>
      <w:r w:rsidRPr="00A007F8">
        <w:t>ь</w:t>
      </w:r>
      <w:r w:rsidRPr="00A007F8">
        <w:t>ности и обременительные обязанности по дому.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Торговля людьми</w:t>
      </w:r>
    </w:p>
    <w:p w:rsidR="00A007F8" w:rsidRPr="00A007F8" w:rsidRDefault="00A007F8" w:rsidP="00A007F8">
      <w:pPr>
        <w:pStyle w:val="SingleTxtGR"/>
      </w:pPr>
      <w:r w:rsidRPr="00A007F8">
        <w:t>78.</w:t>
      </w:r>
      <w:r w:rsidRPr="00A007F8">
        <w:tab/>
        <w:t>Многие подростки подвергаются риску стать жертвами торговли людьми по экономическим причинам или в целях сексуальной эксплуатации. Госуда</w:t>
      </w:r>
      <w:r w:rsidRPr="00A007F8">
        <w:t>р</w:t>
      </w:r>
      <w:r w:rsidRPr="00A007F8">
        <w:t>ствам настоятельно рекомендуется создать комплексный и системный механизм сбора данных о торговле детьми, продаже и похищениях детей, обеспечивая подробную разбивку этих данных и уделяя особое внимание детям, находящи</w:t>
      </w:r>
      <w:r w:rsidRPr="00A007F8">
        <w:t>м</w:t>
      </w:r>
      <w:r w:rsidRPr="00A007F8">
        <w:t xml:space="preserve">ся в наиболее уязвимом положении. Государствам следует также выделять средства на услуги по реабилитации, </w:t>
      </w:r>
      <w:proofErr w:type="spellStart"/>
      <w:r w:rsidRPr="00A007F8">
        <w:t>реинтеграции</w:t>
      </w:r>
      <w:proofErr w:type="spellEnd"/>
      <w:r w:rsidRPr="00A007F8">
        <w:t xml:space="preserve"> и оказанию психологич</w:t>
      </w:r>
      <w:r w:rsidRPr="00A007F8">
        <w:t>е</w:t>
      </w:r>
      <w:r w:rsidRPr="00A007F8">
        <w:t>ской поддержки пострадавшим детям. Следует обращать внимание на генде</w:t>
      </w:r>
      <w:r w:rsidRPr="00A007F8">
        <w:t>р</w:t>
      </w:r>
      <w:r w:rsidRPr="00A007F8">
        <w:t>ные аспекты уязвимости и эксплуатации. В целях обеспечения осведомленн</w:t>
      </w:r>
      <w:r w:rsidRPr="00A007F8">
        <w:t>о</w:t>
      </w:r>
      <w:r w:rsidRPr="00A007F8">
        <w:t>сти родителей и детей об опасностях как внутренней, так и международной торговли людьми должны проводиться информационно-просветительские м</w:t>
      </w:r>
      <w:r w:rsidRPr="00A007F8">
        <w:t>е</w:t>
      </w:r>
      <w:r w:rsidRPr="00A007F8">
        <w:t>роприятия, в том числе с помощью социальных сетей. К государствам обращ</w:t>
      </w:r>
      <w:r w:rsidRPr="00A007F8">
        <w:t>а</w:t>
      </w:r>
      <w:r w:rsidRPr="00A007F8">
        <w:t>ется настоятельный призыв ратифицировать Факультативный протокол к Ко</w:t>
      </w:r>
      <w:r w:rsidRPr="00A007F8">
        <w:t>н</w:t>
      </w:r>
      <w:r w:rsidRPr="00A007F8">
        <w:t>венции о правах ребенка, касающийся торговли детьми, детской проституции и детской порнографии, и привести свое законодательство в соответствие с его положениями.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Конфликты и кризисы</w:t>
      </w:r>
    </w:p>
    <w:p w:rsidR="00A007F8" w:rsidRPr="00A007F8" w:rsidRDefault="00A007F8" w:rsidP="00A007F8">
      <w:pPr>
        <w:pStyle w:val="SingleTxtGR"/>
      </w:pPr>
      <w:r w:rsidRPr="00A007F8">
        <w:t>79.</w:t>
      </w:r>
      <w:r w:rsidRPr="00A007F8">
        <w:tab/>
        <w:t>Ситуации вооруженных конфликтов и гуманитарных катастроф приводят к подрыву социальных норм и структур сем</w:t>
      </w:r>
      <w:r w:rsidR="0067613A">
        <w:t>ейной и общинной поддержки. Они</w:t>
      </w:r>
      <w:r w:rsidR="007A2B82">
        <w:t xml:space="preserve"> </w:t>
      </w:r>
      <w:r w:rsidRPr="00A007F8">
        <w:t>вынуждают многих перемещенных и затронутых кризисом подростков брать на себя обязанности взрослых и подвергают их рискам сексуального насилия и насилия, вызванного гендерными факторами, детских и принудительных браков и торговли людьми. Кроме того, подростки в таких ситуациях, как правило, лишены возможностей получения образования, профессиональной подготовки, трудоустройства в безопасных условиях и доступа к надлежащим услугам и информации по охране сексуального и репродуктивного здоровья, а также м</w:t>
      </w:r>
      <w:r w:rsidRPr="00A007F8">
        <w:t>о</w:t>
      </w:r>
      <w:r w:rsidRPr="00A007F8">
        <w:t>гут столкнуться с изоляцией, дискриминацией и отчуждением, проблемами психического здоровья и маргинальным поведением.</w:t>
      </w:r>
    </w:p>
    <w:p w:rsidR="00A007F8" w:rsidRPr="00A007F8" w:rsidRDefault="00A007F8" w:rsidP="00A007F8">
      <w:pPr>
        <w:pStyle w:val="SingleTxtGR"/>
      </w:pPr>
      <w:r w:rsidRPr="00A007F8">
        <w:t>80.</w:t>
      </w:r>
      <w:r w:rsidRPr="00A007F8">
        <w:tab/>
        <w:t>Комитет выражает обеспокоенность по поводу неспособности гуман</w:t>
      </w:r>
      <w:r w:rsidRPr="00A007F8">
        <w:t>и</w:t>
      </w:r>
      <w:r w:rsidRPr="00A007F8">
        <w:t>тарных программ отреагировать на конкретные потребности и права подрос</w:t>
      </w:r>
      <w:r w:rsidRPr="00A007F8">
        <w:t>т</w:t>
      </w:r>
      <w:r w:rsidRPr="00A007F8">
        <w:t>ков. Он настоятельно призывает государства-участники обеспечить, чтобы по</w:t>
      </w:r>
      <w:r w:rsidRPr="00A007F8">
        <w:t>д</w:t>
      </w:r>
      <w:r w:rsidRPr="00A007F8">
        <w:t xml:space="preserve">ростки систематически получали возможности играть активную роль в деле развития и разработки систем защиты и процессов примирения и </w:t>
      </w:r>
      <w:proofErr w:type="spellStart"/>
      <w:r w:rsidRPr="00A007F8">
        <w:t>миростро</w:t>
      </w:r>
      <w:r w:rsidRPr="00A007F8">
        <w:t>и</w:t>
      </w:r>
      <w:r w:rsidRPr="00A007F8">
        <w:t>тельства</w:t>
      </w:r>
      <w:proofErr w:type="spellEnd"/>
      <w:r w:rsidRPr="00A007F8">
        <w:t>. Прямые инвестиции в условиях постконфликтных ситуаций и в пер</w:t>
      </w:r>
      <w:r w:rsidRPr="00A007F8">
        <w:t>е</w:t>
      </w:r>
      <w:r w:rsidRPr="00A007F8">
        <w:t xml:space="preserve">ходный период восстановления следует </w:t>
      </w:r>
      <w:proofErr w:type="gramStart"/>
      <w:r w:rsidRPr="00A007F8">
        <w:t>рассматривать</w:t>
      </w:r>
      <w:proofErr w:type="gramEnd"/>
      <w:r w:rsidRPr="00A007F8">
        <w:t xml:space="preserve"> как возможность для подростков внести вклад в экономическое и социальное развитие страны, в укрепление ее стабильности и переход к мирной жизни</w:t>
      </w:r>
      <w:r w:rsidR="003C02FC">
        <w:t>.</w:t>
      </w:r>
      <w:r w:rsidRPr="00A007F8">
        <w:t xml:space="preserve"> Кроме того, программы обеспечения готовности к чрезвычайным ситуациям должны учитывать интер</w:t>
      </w:r>
      <w:r w:rsidRPr="00A007F8">
        <w:t>е</w:t>
      </w:r>
      <w:r w:rsidRPr="00A007F8">
        <w:t>сы подростков, признавая как их уязвимость, так и право на защиту, а также их потенциальную роль в оказании поддержки общинам и содействии смягчению рисков.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Вербовка в вооруженные силы и группы</w:t>
      </w:r>
    </w:p>
    <w:p w:rsidR="00A007F8" w:rsidRPr="00A007F8" w:rsidRDefault="00A007F8" w:rsidP="00A007F8">
      <w:pPr>
        <w:pStyle w:val="SingleTxtGR"/>
      </w:pPr>
      <w:r w:rsidRPr="00A007F8">
        <w:t>81.</w:t>
      </w:r>
      <w:r w:rsidRPr="00A007F8">
        <w:tab/>
      </w:r>
      <w:proofErr w:type="gramStart"/>
      <w:r w:rsidRPr="00A007F8">
        <w:t>Комитет выражает глубокую обеспокоенность по поводу того, что мал</w:t>
      </w:r>
      <w:r w:rsidRPr="00A007F8">
        <w:t>ь</w:t>
      </w:r>
      <w:r w:rsidRPr="00A007F8">
        <w:t xml:space="preserve">чики и девочки подросткового возраста становятся объектом вербовки, в том числе посредством использования социальных сетей, в вооруженные силы </w:t>
      </w:r>
      <w:proofErr w:type="spellStart"/>
      <w:r w:rsidRPr="00A007F8">
        <w:t>го</w:t>
      </w:r>
      <w:r w:rsidR="003C02FC">
        <w:t>-</w:t>
      </w:r>
      <w:r w:rsidRPr="00A007F8">
        <w:t>сударств</w:t>
      </w:r>
      <w:proofErr w:type="spellEnd"/>
      <w:r w:rsidRPr="00A007F8">
        <w:t>, вооруженные группы и отряды ополчения, и настоятельно призывает все государства-участники ратифицировать Факультативный протокол к Ко</w:t>
      </w:r>
      <w:r w:rsidRPr="00A007F8">
        <w:t>н</w:t>
      </w:r>
      <w:r w:rsidRPr="00A007F8">
        <w:t>венции о правах ребенка, касающийся участия детей в вооруженных конфли</w:t>
      </w:r>
      <w:r w:rsidRPr="00A007F8">
        <w:t>к</w:t>
      </w:r>
      <w:r w:rsidRPr="00A007F8">
        <w:t>тах.</w:t>
      </w:r>
      <w:proofErr w:type="gramEnd"/>
      <w:r w:rsidRPr="00A007F8">
        <w:t xml:space="preserve"> Он также выражает обеспокоенность по поводу уязвимости подростков в ситуациях, когда они подвергаются воздействию террористической пропаганды и экстремистских взглядов и вовлекаются в террористическую деятельность. Необходимо проводить исследования с подростками для изучения факторов, к</w:t>
      </w:r>
      <w:r w:rsidRPr="00A007F8">
        <w:t>о</w:t>
      </w:r>
      <w:r w:rsidRPr="00A007F8">
        <w:t>торые приводят их к участию в такой деятельности, а государствам с учетом сделанных выводов следует принимать соответствующие меры, уделяя особое внимание мерам по поощрению социальной интеграции.</w:t>
      </w:r>
    </w:p>
    <w:p w:rsidR="00A007F8" w:rsidRPr="00A007F8" w:rsidRDefault="00A007F8" w:rsidP="00A007F8">
      <w:pPr>
        <w:pStyle w:val="SingleTxtGR"/>
      </w:pPr>
      <w:r w:rsidRPr="00A007F8">
        <w:t>82.</w:t>
      </w:r>
      <w:r w:rsidRPr="00A007F8">
        <w:tab/>
      </w:r>
      <w:proofErr w:type="gramStart"/>
      <w:r w:rsidRPr="00A007F8">
        <w:t xml:space="preserve">Государствам следует обеспечивать восстановление и </w:t>
      </w:r>
      <w:proofErr w:type="spellStart"/>
      <w:r w:rsidRPr="00A007F8">
        <w:t>реинтеграцию</w:t>
      </w:r>
      <w:proofErr w:type="spellEnd"/>
      <w:r w:rsidRPr="00A007F8">
        <w:t xml:space="preserve"> с учетом гендерных аспектов подростков, которых вербуют в вооруженные силы и группы, в том числе тех, кто находится в условиях миграции, и запретить вербовку или использование подростков во всех военных действиях, а также в условиях ведения переговоров о заключении соглашений о перемирии и пр</w:t>
      </w:r>
      <w:r w:rsidRPr="00A007F8">
        <w:t>е</w:t>
      </w:r>
      <w:r w:rsidRPr="00A007F8">
        <w:t>кращении огня с вооруженными группами</w:t>
      </w:r>
      <w:r w:rsidRPr="007A2B82">
        <w:rPr>
          <w:sz w:val="18"/>
          <w:vertAlign w:val="superscript"/>
        </w:rPr>
        <w:footnoteReference w:id="39"/>
      </w:r>
      <w:r w:rsidRPr="00A007F8">
        <w:t>. Государствам следует поддерж</w:t>
      </w:r>
      <w:r w:rsidRPr="00A007F8">
        <w:t>и</w:t>
      </w:r>
      <w:r w:rsidRPr="00A007F8">
        <w:t>вать возможности участия подростков</w:t>
      </w:r>
      <w:proofErr w:type="gramEnd"/>
      <w:r w:rsidRPr="00A007F8">
        <w:t xml:space="preserve"> в мирных движениях и коллегиальные подходы к урегулированию конфликтов ненасильственными методами, укор</w:t>
      </w:r>
      <w:r w:rsidRPr="00A007F8">
        <w:t>е</w:t>
      </w:r>
      <w:r w:rsidRPr="00A007F8">
        <w:t>нившимися в местных общинах, для обеспечения устойчивости развития и с</w:t>
      </w:r>
      <w:r w:rsidRPr="00A007F8">
        <w:t>о</w:t>
      </w:r>
      <w:r w:rsidRPr="00A007F8">
        <w:t xml:space="preserve">ответствия принимаемых мер культурным традициям. Комитет настоятельно призывает государства-участники принять решительные меры для обеспечения того, чтобы связанные с конфликтом случаи сексуального насилия, сексуальной эксплуатации и надругательств и других нарушений прав человека в отношении подростков рассматривались оперативным и должным образом. </w:t>
      </w:r>
    </w:p>
    <w:p w:rsidR="00A007F8" w:rsidRPr="00A007F8" w:rsidRDefault="00A007F8" w:rsidP="00A007F8">
      <w:pPr>
        <w:pStyle w:val="SingleTxtGR"/>
      </w:pPr>
      <w:r w:rsidRPr="00A007F8">
        <w:t>83.</w:t>
      </w:r>
      <w:r w:rsidRPr="00A007F8">
        <w:tab/>
        <w:t>Комитет признает, что во многих частях мира подростков вербуют в ба</w:t>
      </w:r>
      <w:r w:rsidRPr="00A007F8">
        <w:t>н</w:t>
      </w:r>
      <w:r w:rsidRPr="00A007F8">
        <w:t>ды и шайки, которые зачастую обеспечивают социальную поддержку, источник сре</w:t>
      </w:r>
      <w:proofErr w:type="gramStart"/>
      <w:r w:rsidRPr="00A007F8">
        <w:t>дств к с</w:t>
      </w:r>
      <w:proofErr w:type="gramEnd"/>
      <w:r w:rsidRPr="00A007F8">
        <w:t>уществованию, защиту и чувство самосознания в отсутствие во</w:t>
      </w:r>
      <w:r w:rsidRPr="00A007F8">
        <w:t>з</w:t>
      </w:r>
      <w:r w:rsidRPr="00A007F8">
        <w:t>можностей для достижения таких целей путем законной деятельности. Между тем атмосфера страха, неуверенности, угроз и насилия, сопряженная с преб</w:t>
      </w:r>
      <w:r w:rsidRPr="00A007F8">
        <w:t>ы</w:t>
      </w:r>
      <w:r w:rsidRPr="00A007F8">
        <w:t>ванием в банде, угрожает осуществлению прав подростков и является одним из основных факторов, способствующих миграции подростков. Комитет рекоме</w:t>
      </w:r>
      <w:r w:rsidRPr="00A007F8">
        <w:t>н</w:t>
      </w:r>
      <w:r w:rsidRPr="00A007F8">
        <w:t>дует уделять больше внимания разработке комплексной государственной пол</w:t>
      </w:r>
      <w:r w:rsidRPr="00A007F8">
        <w:t>и</w:t>
      </w:r>
      <w:r w:rsidRPr="00A007F8">
        <w:t xml:space="preserve">тики, направленной на устранение коренных причин применения насилия среди несовершеннолетних и возникновения банд вместо использования жестких правоприменительных мер. </w:t>
      </w:r>
      <w:proofErr w:type="gramStart"/>
      <w:r w:rsidRPr="00A007F8">
        <w:t>Необходимы средства для проведения профилакт</w:t>
      </w:r>
      <w:r w:rsidRPr="00A007F8">
        <w:t>и</w:t>
      </w:r>
      <w:r w:rsidRPr="00A007F8">
        <w:t>ческих мероприятий среди подростков, входящих в группы риска, принятия оперативных мер с целью побудить подростков покинуть банды, для реабил</w:t>
      </w:r>
      <w:r w:rsidRPr="00A007F8">
        <w:t>и</w:t>
      </w:r>
      <w:r w:rsidRPr="00A007F8">
        <w:t xml:space="preserve">тации и </w:t>
      </w:r>
      <w:proofErr w:type="spellStart"/>
      <w:r w:rsidRPr="00A007F8">
        <w:t>реинтеграции</w:t>
      </w:r>
      <w:proofErr w:type="spellEnd"/>
      <w:r w:rsidRPr="00A007F8">
        <w:t xml:space="preserve"> членов бандитских групп, налаживания систем восстан</w:t>
      </w:r>
      <w:r w:rsidRPr="00A007F8">
        <w:t>о</w:t>
      </w:r>
      <w:r w:rsidRPr="00A007F8">
        <w:t>вительного правосудия и создания муниципальных объединений по борьбе с преступностью и насилием с опорой на школу, семью и меры социальной инт</w:t>
      </w:r>
      <w:r w:rsidRPr="00A007F8">
        <w:t>е</w:t>
      </w:r>
      <w:r w:rsidRPr="00A007F8">
        <w:t>грации.</w:t>
      </w:r>
      <w:proofErr w:type="gramEnd"/>
      <w:r w:rsidRPr="00A007F8">
        <w:t xml:space="preserve"> Комитет настоятельно призывает государства уделять должное вним</w:t>
      </w:r>
      <w:r w:rsidRPr="00A007F8">
        <w:t>а</w:t>
      </w:r>
      <w:r w:rsidRPr="00A007F8">
        <w:t xml:space="preserve">ние подросткам, вынужденным покинуть свою страну по причинам, связанным с бандитизмом, и предоставлять им статус беженцев. 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Детский труд</w:t>
      </w:r>
    </w:p>
    <w:p w:rsidR="00A007F8" w:rsidRPr="00A007F8" w:rsidRDefault="00A007F8" w:rsidP="00A007F8">
      <w:pPr>
        <w:pStyle w:val="SingleTxtGR"/>
      </w:pPr>
      <w:r w:rsidRPr="00A007F8">
        <w:t>84.</w:t>
      </w:r>
      <w:r w:rsidRPr="00A007F8">
        <w:tab/>
      </w:r>
      <w:proofErr w:type="gramStart"/>
      <w:r w:rsidRPr="00A007F8">
        <w:t>Комитет подчеркивает, что все подростки имеют право на защиту от эк</w:t>
      </w:r>
      <w:r w:rsidRPr="00A007F8">
        <w:t>о</w:t>
      </w:r>
      <w:r w:rsidRPr="00A007F8">
        <w:t>номической эксплуатации и наихудших форм детского труда, и настоятельно призывает государства выполнять положения пункта 2) статьи 32</w:t>
      </w:r>
      <w:r w:rsidR="007A2B82">
        <w:t xml:space="preserve"> </w:t>
      </w:r>
      <w:r w:rsidRPr="00A007F8">
        <w:t>Конвенции, а также принятых Международной организацией труда Конвенции № 138 о м</w:t>
      </w:r>
      <w:r w:rsidRPr="00A007F8">
        <w:t>и</w:t>
      </w:r>
      <w:r w:rsidRPr="00A007F8">
        <w:t>нимальном возрасте для приема на работу 1973 года и Конвенции №</w:t>
      </w:r>
      <w:r w:rsidR="003C02FC">
        <w:t xml:space="preserve"> </w:t>
      </w:r>
      <w:r w:rsidRPr="00A007F8">
        <w:t>182 о наихудших формах детского труда 1999 года.</w:t>
      </w:r>
      <w:proofErr w:type="gramEnd"/>
    </w:p>
    <w:p w:rsidR="00A007F8" w:rsidRPr="00A007F8" w:rsidRDefault="00A007F8" w:rsidP="00A007F8">
      <w:pPr>
        <w:pStyle w:val="SingleTxtGR"/>
      </w:pPr>
      <w:r w:rsidRPr="00A007F8">
        <w:t>85.</w:t>
      </w:r>
      <w:r w:rsidRPr="00A007F8">
        <w:tab/>
        <w:t>Применение соответствующих возрасту форм труда играет важную роль для развития подростков, прививает им необходимые навыки и дает им во</w:t>
      </w:r>
      <w:r w:rsidRPr="00A007F8">
        <w:t>з</w:t>
      </w:r>
      <w:r w:rsidRPr="00A007F8">
        <w:t>можность научиться выполнять определенные обязанности и, в случае необх</w:t>
      </w:r>
      <w:r w:rsidRPr="00A007F8">
        <w:t>о</w:t>
      </w:r>
      <w:r w:rsidRPr="00A007F8">
        <w:t>димости, вносить вклад в экономическое благополучие своих семей и подде</w:t>
      </w:r>
      <w:r w:rsidRPr="00A007F8">
        <w:t>р</w:t>
      </w:r>
      <w:r w:rsidRPr="00A007F8">
        <w:t>живать их в плане доступа к образованию. Действия по борьбе с детским тр</w:t>
      </w:r>
      <w:r w:rsidRPr="00A007F8">
        <w:t>у</w:t>
      </w:r>
      <w:r w:rsidRPr="00A007F8">
        <w:t xml:space="preserve">дом должны включать всеобъемлющие меры, в том числе переход от школьной к трудовой жизни, социально-экономическое развитие, программы искоренения нищеты и всеобщий и бесплатный доступ к качественному, инклюзивному начальному и среднему образованию. </w:t>
      </w:r>
      <w:proofErr w:type="gramStart"/>
      <w:r w:rsidRPr="00A007F8">
        <w:t>Следует подчеркнуть, что по достижении установленного в национальном законодательстве минимального трудового возраста, который должен быть приведен в соответствие с международными стандартами и требованиями в отношении обязательного образования, подрос</w:t>
      </w:r>
      <w:r w:rsidRPr="00A007F8">
        <w:t>т</w:t>
      </w:r>
      <w:r w:rsidRPr="00A007F8">
        <w:t>ки имеют право на выполнение легких работ в надлежащих условиях, при этом необходимо должным образом уважать их права на образование и на отдых, д</w:t>
      </w:r>
      <w:r w:rsidRPr="00A007F8">
        <w:t>о</w:t>
      </w:r>
      <w:r w:rsidRPr="00A007F8">
        <w:t>суг, участие в играх, развлекательных мероприятиях, культурной жизни и зан</w:t>
      </w:r>
      <w:r w:rsidRPr="00A007F8">
        <w:t>я</w:t>
      </w:r>
      <w:r w:rsidRPr="00A007F8">
        <w:t>тие</w:t>
      </w:r>
      <w:proofErr w:type="gramEnd"/>
      <w:r w:rsidRPr="00A007F8">
        <w:t xml:space="preserve"> творчеством.</w:t>
      </w:r>
    </w:p>
    <w:p w:rsidR="00A007F8" w:rsidRPr="00A007F8" w:rsidRDefault="00A007F8" w:rsidP="00A007F8">
      <w:pPr>
        <w:pStyle w:val="SingleTxtGR"/>
      </w:pPr>
      <w:r w:rsidRPr="00A007F8">
        <w:t>86.</w:t>
      </w:r>
      <w:r w:rsidRPr="00A007F8">
        <w:tab/>
        <w:t>Комитет рекомендует государствам избрать промежуточный подход к д</w:t>
      </w:r>
      <w:r w:rsidRPr="00A007F8">
        <w:t>о</w:t>
      </w:r>
      <w:r w:rsidRPr="00A007F8">
        <w:t>стижению сбалансированности между позитивной ролью труда в жизни по</w:t>
      </w:r>
      <w:r w:rsidRPr="00A007F8">
        <w:t>д</w:t>
      </w:r>
      <w:r w:rsidRPr="00A007F8">
        <w:t>ростков и обеспечением их права на обязательное образование без какой-либо дискриминации. Обучение в школе и переход к достойному труду должны к</w:t>
      </w:r>
      <w:r w:rsidRPr="00A007F8">
        <w:t>о</w:t>
      </w:r>
      <w:r w:rsidRPr="00A007F8">
        <w:t>ординироваться для оказания содействия подросткам на обоих этапах жизни в соответствии с их возрастом, и необходимы эффективные механизмы для рег</w:t>
      </w:r>
      <w:r w:rsidRPr="00A007F8">
        <w:t>у</w:t>
      </w:r>
      <w:r w:rsidRPr="00A007F8">
        <w:t>лирования такой работы, а также предоставление возмещения, когда подростки становятся жертвами эксплуатации. Следует предусмотреть защиту всех детей в возрасте до 18 лет от опасных видов работ и определить четкий перечень ко</w:t>
      </w:r>
      <w:r w:rsidRPr="00A007F8">
        <w:t>н</w:t>
      </w:r>
      <w:r w:rsidRPr="00A007F8">
        <w:t xml:space="preserve">кретных вредных работ. В первоочередном порядке следует прилагать усилия, направленные на предотвращение вредной работы и условий труда, уделяя при этом особое внимание девочкам, работающим в качестве домашней прислуги, и другим зачастую </w:t>
      </w:r>
      <w:r w:rsidR="007A2B82">
        <w:t>«</w:t>
      </w:r>
      <w:r w:rsidRPr="00A007F8">
        <w:t>невидимым</w:t>
      </w:r>
      <w:r w:rsidR="007A2B82">
        <w:t>»</w:t>
      </w:r>
      <w:r w:rsidRPr="00A007F8">
        <w:t xml:space="preserve"> работникам.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Правосудие в отношении несовершеннолетних</w:t>
      </w:r>
    </w:p>
    <w:p w:rsidR="00A007F8" w:rsidRPr="00A007F8" w:rsidRDefault="00A007F8" w:rsidP="00A007F8">
      <w:pPr>
        <w:pStyle w:val="SingleTxtGR"/>
      </w:pPr>
      <w:r w:rsidRPr="00A007F8">
        <w:t>87.</w:t>
      </w:r>
      <w:r w:rsidRPr="00A007F8">
        <w:tab/>
        <w:t>Подростки могут сталкиваться с системами правосудия из-за конфликтов с законом в качестве жертв или свидетелей преступлений или в силу других причин, таких как осуществление ухода, опеки или защиты. Необходимы меры по снижению уязвимости подростков в качестве жертв и лиц, виновных в с</w:t>
      </w:r>
      <w:r w:rsidRPr="00A007F8">
        <w:t>о</w:t>
      </w:r>
      <w:r w:rsidRPr="00A007F8">
        <w:t>вершении преступлений.</w:t>
      </w:r>
    </w:p>
    <w:p w:rsidR="00A007F8" w:rsidRPr="00A007F8" w:rsidRDefault="00A007F8" w:rsidP="00A007F8">
      <w:pPr>
        <w:pStyle w:val="SingleTxtGR"/>
      </w:pPr>
      <w:r w:rsidRPr="00A007F8">
        <w:t>88.</w:t>
      </w:r>
      <w:r w:rsidRPr="00A007F8">
        <w:tab/>
        <w:t>Государствам-участникам настоятельно предлагается проводить ко</w:t>
      </w:r>
      <w:r w:rsidRPr="00A007F8">
        <w:t>м</w:t>
      </w:r>
      <w:r w:rsidRPr="00A007F8">
        <w:t>плексную политику в области правосудия в отношении несовершеннолетних, в рамках которой основное внимание уделялось бы восстановительному правос</w:t>
      </w:r>
      <w:r w:rsidRPr="00A007F8">
        <w:t>у</w:t>
      </w:r>
      <w:r w:rsidRPr="00A007F8">
        <w:t>дию, выведению подростков из системы судебных разбирательств для взро</w:t>
      </w:r>
      <w:r w:rsidRPr="00A007F8">
        <w:t>с</w:t>
      </w:r>
      <w:r w:rsidRPr="00A007F8">
        <w:t xml:space="preserve">лых, применению мер, создающих альтернативу содержанию под стражей, и профилактических мер, с </w:t>
      </w:r>
      <w:proofErr w:type="gramStart"/>
      <w:r w:rsidRPr="00A007F8">
        <w:t>тем</w:t>
      </w:r>
      <w:proofErr w:type="gramEnd"/>
      <w:r w:rsidRPr="00A007F8">
        <w:t xml:space="preserve"> чтобы заниматься социальными факторами и к</w:t>
      </w:r>
      <w:r w:rsidRPr="00A007F8">
        <w:t>о</w:t>
      </w:r>
      <w:r w:rsidRPr="00A007F8">
        <w:t>ренными причинами в соответствии со статьями 37 и 40 Конвенции и Руков</w:t>
      </w:r>
      <w:r w:rsidRPr="00A007F8">
        <w:t>о</w:t>
      </w:r>
      <w:r w:rsidRPr="00A007F8">
        <w:t xml:space="preserve">дящими принципами Организации Объединенных Наций для предупреждения преступности среди несовершеннолетних. Особое внимание следует уделять реабилитации и </w:t>
      </w:r>
      <w:proofErr w:type="spellStart"/>
      <w:r w:rsidRPr="00A007F8">
        <w:t>реинтеграции</w:t>
      </w:r>
      <w:proofErr w:type="spellEnd"/>
      <w:r w:rsidRPr="00A007F8">
        <w:t>, в том числе для подростков, вовлеченных в де</w:t>
      </w:r>
      <w:r w:rsidRPr="00A007F8">
        <w:t>я</w:t>
      </w:r>
      <w:r w:rsidRPr="00A007F8">
        <w:t>тельность, которая квалифицируется как терроризм, в соответствии с рекоме</w:t>
      </w:r>
      <w:r w:rsidRPr="00A007F8">
        <w:t>н</w:t>
      </w:r>
      <w:r w:rsidRPr="00A007F8">
        <w:t>дациями, содержащимися в замечании общего порядка № 10 (2007) о правах д</w:t>
      </w:r>
      <w:r w:rsidRPr="00A007F8">
        <w:t>е</w:t>
      </w:r>
      <w:r w:rsidRPr="00A007F8">
        <w:t>тей в рамках отправления правосудия в отношении несовершеннолетних. С</w:t>
      </w:r>
      <w:r w:rsidRPr="00A007F8">
        <w:t>о</w:t>
      </w:r>
      <w:r w:rsidRPr="00A007F8">
        <w:t>держание под стражей должно применяться лишь в качестве крайней меры и в течение как можно более короткого соответствующего периода времени, а по</w:t>
      </w:r>
      <w:r w:rsidRPr="00A007F8">
        <w:t>д</w:t>
      </w:r>
      <w:r w:rsidRPr="00A007F8">
        <w:t>ростки должны содержаться отдельно от взрослых. Комитет подчеркивает настоятельную необходимость запретить смертную казнь и пожизненное т</w:t>
      </w:r>
      <w:r w:rsidRPr="00A007F8">
        <w:t>ю</w:t>
      </w:r>
      <w:r w:rsidRPr="00A007F8">
        <w:t>ремное заключение для любого лица, осужденного за преступление, соверше</w:t>
      </w:r>
      <w:r w:rsidRPr="00A007F8">
        <w:t>н</w:t>
      </w:r>
      <w:r w:rsidRPr="00A007F8">
        <w:t>ное в возрасте до 18 лет. Комитет серьезно обеспокоен числом государств, стремящихся снизить возраст наступления уголовной ответственности, и пр</w:t>
      </w:r>
      <w:r w:rsidRPr="00A007F8">
        <w:t>и</w:t>
      </w:r>
      <w:r w:rsidRPr="00A007F8">
        <w:t>зывает государства постепенно повысить возраст наступления уголовной отве</w:t>
      </w:r>
      <w:r w:rsidRPr="00A007F8">
        <w:t>т</w:t>
      </w:r>
      <w:r w:rsidRPr="00A007F8">
        <w:t>ственности до 18 лет.</w:t>
      </w:r>
    </w:p>
    <w:p w:rsidR="00A007F8" w:rsidRPr="00A007F8" w:rsidRDefault="00A007F8" w:rsidP="0067613A">
      <w:pPr>
        <w:pStyle w:val="HChGR"/>
      </w:pPr>
      <w:r w:rsidRPr="00A007F8">
        <w:tab/>
        <w:t>XIV.</w:t>
      </w:r>
      <w:r w:rsidRPr="00A007F8">
        <w:tab/>
        <w:t>Международное сотрудничество</w:t>
      </w:r>
      <w:bookmarkStart w:id="18" w:name="_Toc468797249"/>
      <w:bookmarkEnd w:id="18"/>
    </w:p>
    <w:p w:rsidR="00A007F8" w:rsidRPr="00A007F8" w:rsidRDefault="00A007F8" w:rsidP="00A007F8">
      <w:pPr>
        <w:pStyle w:val="SingleTxtGR"/>
      </w:pPr>
      <w:r w:rsidRPr="00A007F8">
        <w:t>89.</w:t>
      </w:r>
      <w:r w:rsidRPr="00A007F8">
        <w:tab/>
        <w:t>Комитет подчеркивает, что осуществление Конвенции представляет с</w:t>
      </w:r>
      <w:r w:rsidRPr="00A007F8">
        <w:t>о</w:t>
      </w:r>
      <w:r w:rsidRPr="00A007F8">
        <w:t>бой процесс, в котором взаимодействуют государства-участники, и указывает на необходимость международного сотрудничества. Комитет призывает гос</w:t>
      </w:r>
      <w:r w:rsidRPr="00A007F8">
        <w:t>у</w:t>
      </w:r>
      <w:r w:rsidRPr="00A007F8">
        <w:t>дарства-участники по мере необходимости содействовать технической помощи со стороны Организации Объединенных Наций и региональных организаций в деле осуществления прав подростков и использовать ее.</w:t>
      </w:r>
    </w:p>
    <w:p w:rsidR="00A007F8" w:rsidRPr="00A007F8" w:rsidRDefault="00A007F8" w:rsidP="003F64DB">
      <w:pPr>
        <w:pStyle w:val="HChGR"/>
      </w:pPr>
      <w:r w:rsidRPr="00A007F8">
        <w:tab/>
        <w:t>XV.</w:t>
      </w:r>
      <w:r w:rsidRPr="00A007F8">
        <w:tab/>
        <w:t>Распространение информации</w:t>
      </w:r>
      <w:bookmarkStart w:id="19" w:name="_Toc468797250"/>
      <w:bookmarkEnd w:id="19"/>
    </w:p>
    <w:p w:rsidR="00A007F8" w:rsidRDefault="00A007F8" w:rsidP="00A007F8">
      <w:pPr>
        <w:pStyle w:val="SingleTxtGR"/>
      </w:pPr>
      <w:r w:rsidRPr="00A007F8">
        <w:t>90.</w:t>
      </w:r>
      <w:r w:rsidRPr="00A007F8">
        <w:tab/>
        <w:t>Комитет рекомендует государствам-участникам широко распространить настоящее замечание общего порядка среди всех заинтересованных сторон, в частности в парламенте и на всех уровнях государственного управления, в том числе в министерствах, ведомствах и муниципальных/местных органах власти, а также среди всех подростков. Комитет рекомендует также, чтобы настоящее замечание общего порядка было переведено на все соответствующие языки в удобных для подростков вариантах и в форматах, доступных для подростков-инвалидов.</w:t>
      </w:r>
    </w:p>
    <w:p w:rsidR="00A007F8" w:rsidRPr="003F64DB" w:rsidRDefault="003F64DB" w:rsidP="003F64D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07F8" w:rsidRPr="003F64DB" w:rsidSect="003B4AA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8C" w:rsidRDefault="00650A8C" w:rsidP="00B471C5">
      <w:r>
        <w:separator/>
      </w:r>
    </w:p>
  </w:endnote>
  <w:endnote w:type="continuationSeparator" w:id="0">
    <w:p w:rsidR="00650A8C" w:rsidRDefault="00650A8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8C" w:rsidRPr="009A6F4A" w:rsidRDefault="00650A8C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605AC">
      <w:rPr>
        <w:rStyle w:val="a9"/>
        <w:noProof/>
      </w:rPr>
      <w:t>8</w:t>
    </w:r>
    <w:r>
      <w:rPr>
        <w:rStyle w:val="a9"/>
      </w:rPr>
      <w:fldChar w:fldCharType="end"/>
    </w:r>
    <w:r>
      <w:rPr>
        <w:lang w:val="en-US"/>
      </w:rPr>
      <w:tab/>
      <w:t>GE.16-21563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8C" w:rsidRPr="009A6F4A" w:rsidRDefault="00650A8C">
    <w:pPr>
      <w:pStyle w:val="a7"/>
      <w:rPr>
        <w:lang w:val="en-US"/>
      </w:rPr>
    </w:pPr>
    <w:r>
      <w:rPr>
        <w:lang w:val="en-US"/>
      </w:rPr>
      <w:t>GE.16-21563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605AC">
      <w:rPr>
        <w:rStyle w:val="a9"/>
        <w:noProof/>
      </w:rPr>
      <w:t>9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650A8C" w:rsidRPr="00797A78" w:rsidTr="00A007F8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50A8C" w:rsidRPr="001C3ABC" w:rsidRDefault="00650A8C" w:rsidP="00AF5ACE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21563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040117  050117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650A8C" w:rsidRDefault="00650A8C" w:rsidP="00A007F8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5A1090C" wp14:editId="5DE4D7C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650A8C" w:rsidRDefault="00650A8C" w:rsidP="00A007F8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RC/C/GC/2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C/C/GC/2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0A8C" w:rsidRPr="00797A78" w:rsidTr="00A007F8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50A8C" w:rsidRPr="00B54776" w:rsidRDefault="00650A8C" w:rsidP="00A007F8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547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547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547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547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547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547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547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547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B547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650A8C" w:rsidRDefault="00650A8C" w:rsidP="00A007F8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650A8C" w:rsidRDefault="00650A8C" w:rsidP="00A007F8"/>
      </w:tc>
    </w:tr>
  </w:tbl>
  <w:p w:rsidR="00650A8C" w:rsidRDefault="00650A8C" w:rsidP="00A007F8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8C" w:rsidRPr="009141DC" w:rsidRDefault="00650A8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50A8C" w:rsidRPr="00D1261C" w:rsidRDefault="00650A8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50A8C" w:rsidRPr="00F058DC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 xml:space="preserve">См. </w:t>
      </w:r>
      <w:hyperlink r:id="rId1" w:history="1">
        <w:r w:rsidRPr="00AF5ACE">
          <w:rPr>
            <w:rStyle w:val="af2"/>
            <w:color w:val="auto"/>
            <w:u w:val="none"/>
          </w:rPr>
          <w:t>http</w:t>
        </w:r>
        <w:r w:rsidRPr="00F058DC">
          <w:rPr>
            <w:rStyle w:val="af2"/>
            <w:color w:val="auto"/>
            <w:u w:val="none"/>
            <w:lang w:val="ru-RU"/>
          </w:rPr>
          <w:t>://</w:t>
        </w:r>
        <w:r w:rsidRPr="00AF5ACE">
          <w:rPr>
            <w:rStyle w:val="af2"/>
            <w:color w:val="auto"/>
            <w:u w:val="none"/>
          </w:rPr>
          <w:t>www</w:t>
        </w:r>
        <w:r w:rsidRPr="00F058DC">
          <w:rPr>
            <w:rStyle w:val="af2"/>
            <w:color w:val="auto"/>
            <w:u w:val="none"/>
            <w:lang w:val="ru-RU"/>
          </w:rPr>
          <w:t>.</w:t>
        </w:r>
        <w:r w:rsidRPr="00AF5ACE">
          <w:rPr>
            <w:rStyle w:val="af2"/>
            <w:color w:val="auto"/>
            <w:u w:val="none"/>
          </w:rPr>
          <w:t>who</w:t>
        </w:r>
        <w:r w:rsidRPr="00F058DC">
          <w:rPr>
            <w:rStyle w:val="af2"/>
            <w:color w:val="auto"/>
            <w:u w:val="none"/>
            <w:lang w:val="ru-RU"/>
          </w:rPr>
          <w:t>.</w:t>
        </w:r>
        <w:proofErr w:type="spellStart"/>
        <w:r w:rsidRPr="00AF5ACE">
          <w:rPr>
            <w:rStyle w:val="af2"/>
            <w:color w:val="auto"/>
            <w:u w:val="none"/>
          </w:rPr>
          <w:t>int</w:t>
        </w:r>
        <w:proofErr w:type="spellEnd"/>
        <w:r w:rsidRPr="00F058DC">
          <w:rPr>
            <w:rStyle w:val="af2"/>
            <w:color w:val="auto"/>
            <w:u w:val="none"/>
            <w:lang w:val="ru-RU"/>
          </w:rPr>
          <w:t>/</w:t>
        </w:r>
        <w:r w:rsidRPr="00AF5ACE">
          <w:rPr>
            <w:rStyle w:val="af2"/>
            <w:color w:val="auto"/>
            <w:u w:val="none"/>
          </w:rPr>
          <w:t>maternal</w:t>
        </w:r>
        <w:r w:rsidRPr="00F058DC">
          <w:rPr>
            <w:rStyle w:val="af2"/>
            <w:color w:val="auto"/>
            <w:u w:val="none"/>
            <w:lang w:val="ru-RU"/>
          </w:rPr>
          <w:t>_</w:t>
        </w:r>
        <w:r w:rsidRPr="00AF5ACE">
          <w:rPr>
            <w:rStyle w:val="af2"/>
            <w:color w:val="auto"/>
            <w:u w:val="none"/>
          </w:rPr>
          <w:t>child</w:t>
        </w:r>
        <w:r w:rsidRPr="00F058DC">
          <w:rPr>
            <w:rStyle w:val="af2"/>
            <w:color w:val="auto"/>
            <w:u w:val="none"/>
            <w:lang w:val="ru-RU"/>
          </w:rPr>
          <w:t>_</w:t>
        </w:r>
        <w:r w:rsidRPr="00AF5ACE">
          <w:rPr>
            <w:rStyle w:val="af2"/>
            <w:color w:val="auto"/>
            <w:u w:val="none"/>
          </w:rPr>
          <w:t>adolescent</w:t>
        </w:r>
        <w:r w:rsidRPr="00F058DC">
          <w:rPr>
            <w:rStyle w:val="af2"/>
            <w:color w:val="auto"/>
            <w:u w:val="none"/>
            <w:lang w:val="ru-RU"/>
          </w:rPr>
          <w:t>/</w:t>
        </w:r>
        <w:r w:rsidRPr="00AF5ACE">
          <w:rPr>
            <w:rStyle w:val="af2"/>
            <w:color w:val="auto"/>
            <w:u w:val="none"/>
          </w:rPr>
          <w:t>topics</w:t>
        </w:r>
        <w:r w:rsidRPr="00F058DC">
          <w:rPr>
            <w:rStyle w:val="af2"/>
            <w:color w:val="auto"/>
            <w:u w:val="none"/>
            <w:lang w:val="ru-RU"/>
          </w:rPr>
          <w:t>/</w:t>
        </w:r>
        <w:r w:rsidRPr="00AF5ACE">
          <w:rPr>
            <w:rStyle w:val="af2"/>
            <w:color w:val="auto"/>
            <w:u w:val="none"/>
          </w:rPr>
          <w:t>adolescence</w:t>
        </w:r>
        <w:r w:rsidRPr="00F058DC">
          <w:rPr>
            <w:rStyle w:val="af2"/>
            <w:color w:val="auto"/>
            <w:u w:val="none"/>
            <w:lang w:val="ru-RU"/>
          </w:rPr>
          <w:t>/</w:t>
        </w:r>
        <w:r w:rsidRPr="00AF5ACE">
          <w:rPr>
            <w:rStyle w:val="af2"/>
            <w:color w:val="auto"/>
            <w:u w:val="none"/>
          </w:rPr>
          <w:t>dev</w:t>
        </w:r>
        <w:r w:rsidRPr="00F058DC">
          <w:rPr>
            <w:rStyle w:val="af2"/>
            <w:color w:val="auto"/>
            <w:u w:val="none"/>
            <w:lang w:val="ru-RU"/>
          </w:rPr>
          <w:t>/</w:t>
        </w:r>
        <w:proofErr w:type="spellStart"/>
        <w:r w:rsidRPr="00AF5ACE">
          <w:rPr>
            <w:rStyle w:val="af2"/>
            <w:color w:val="auto"/>
            <w:u w:val="none"/>
          </w:rPr>
          <w:t>en</w:t>
        </w:r>
        <w:proofErr w:type="spellEnd"/>
        <w:r w:rsidRPr="00F058DC">
          <w:rPr>
            <w:rStyle w:val="af2"/>
            <w:color w:val="auto"/>
            <w:u w:val="none"/>
            <w:lang w:val="ru-RU"/>
          </w:rPr>
          <w:t>/</w:t>
        </w:r>
      </w:hyperlink>
      <w:r w:rsidRPr="00F058DC">
        <w:rPr>
          <w:lang w:val="ru-RU"/>
        </w:rPr>
        <w:t>.</w:t>
      </w:r>
    </w:p>
  </w:footnote>
  <w:footnote w:id="2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F058DC"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Комитет по правам ребенка, замечание общего порядка № 7 (2005) об</w:t>
      </w:r>
      <w:r>
        <w:rPr>
          <w:lang w:val="en-US"/>
        </w:rPr>
        <w:t> </w:t>
      </w:r>
      <w:r>
        <w:rPr>
          <w:lang w:val="ru-RU"/>
        </w:rPr>
        <w:t>осуществлении прав ребенка в раннем детстве, пункт 8.</w:t>
      </w:r>
    </w:p>
  </w:footnote>
  <w:footnote w:id="3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Там же, пункт 17.</w:t>
      </w:r>
    </w:p>
  </w:footnote>
  <w:footnote w:id="4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 xml:space="preserve">См. также замечание общего порядка № 12 (2009 год) o </w:t>
      </w:r>
      <w:proofErr w:type="gramStart"/>
      <w:r>
        <w:rPr>
          <w:lang w:val="ru-RU"/>
        </w:rPr>
        <w:t>праве</w:t>
      </w:r>
      <w:proofErr w:type="gramEnd"/>
      <w:r>
        <w:rPr>
          <w:lang w:val="ru-RU"/>
        </w:rPr>
        <w:t xml:space="preserve"> ребенка быть заслушанным, пункт 84.</w:t>
      </w:r>
    </w:p>
  </w:footnote>
  <w:footnote w:id="5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См., например, статьи 32–39 Конвенции.</w:t>
      </w:r>
    </w:p>
  </w:footnote>
  <w:footnote w:id="6">
    <w:p w:rsidR="00650A8C" w:rsidRPr="00DD4E82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en-US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 w:rsidRPr="004E300D">
        <w:rPr>
          <w:lang w:val="ru-RU"/>
        </w:rPr>
        <w:tab/>
      </w:r>
      <w:r>
        <w:rPr>
          <w:lang w:val="ru-RU"/>
        </w:rPr>
        <w:t>См</w:t>
      </w:r>
      <w:r w:rsidRPr="004E300D">
        <w:rPr>
          <w:lang w:val="ru-RU"/>
        </w:rPr>
        <w:t xml:space="preserve">. </w:t>
      </w:r>
      <w:hyperlink r:id="rId2" w:history="1">
        <w:r w:rsidR="00DD4E82">
          <w:rPr>
            <w:rStyle w:val="af2"/>
            <w:color w:val="auto"/>
            <w:u w:val="none"/>
            <w:lang w:val="en-US"/>
          </w:rPr>
          <w:t xml:space="preserve">www2.ohchr.org/english/issues/women/rapporteur/docs/15YearReviewof </w:t>
        </w:r>
        <w:bookmarkStart w:id="6" w:name="_GoBack"/>
        <w:bookmarkEnd w:id="6"/>
        <w:r w:rsidR="00DD4E82">
          <w:rPr>
            <w:rStyle w:val="af2"/>
            <w:color w:val="auto"/>
            <w:u w:val="none"/>
            <w:lang w:val="en-US"/>
          </w:rPr>
          <w:t>VAWMandate.pdf</w:t>
        </w:r>
      </w:hyperlink>
      <w:r w:rsidRPr="00DD4E82">
        <w:rPr>
          <w:lang w:val="en-US"/>
        </w:rPr>
        <w:t>.</w:t>
      </w:r>
    </w:p>
  </w:footnote>
  <w:footnote w:id="7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DD4E82">
        <w:rPr>
          <w:lang w:val="en-US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замечание общего порядка № 5 (2003) об общих мерах по осуществлению Конвенции о правах ребенка, пункт 12.</w:t>
      </w:r>
    </w:p>
  </w:footnote>
  <w:footnote w:id="8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 xml:space="preserve">См. Комитет по правам человека, замечание общего порядка № 18 (1989) о </w:t>
      </w:r>
      <w:proofErr w:type="spellStart"/>
      <w:r>
        <w:rPr>
          <w:lang w:val="ru-RU"/>
        </w:rPr>
        <w:t>недискриминации</w:t>
      </w:r>
      <w:proofErr w:type="spellEnd"/>
      <w:r>
        <w:rPr>
          <w:lang w:val="ru-RU"/>
        </w:rPr>
        <w:t>, пункт 147.</w:t>
      </w:r>
    </w:p>
  </w:footnote>
  <w:footnote w:id="9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 xml:space="preserve">См. Комитет по правам ребенка, замечание общего порядка № 14 (2013) o праве ребенка на </w:t>
      </w:r>
      <w:proofErr w:type="spellStart"/>
      <w:r>
        <w:rPr>
          <w:lang w:val="ru-RU"/>
        </w:rPr>
        <w:t>уделение</w:t>
      </w:r>
      <w:proofErr w:type="spellEnd"/>
      <w:r>
        <w:rPr>
          <w:lang w:val="ru-RU"/>
        </w:rPr>
        <w:t xml:space="preserve"> первоочередного внимания наилучшему обеспечению </w:t>
      </w:r>
      <w:proofErr w:type="gramStart"/>
      <w:r>
        <w:rPr>
          <w:lang w:val="ru-RU"/>
        </w:rPr>
        <w:t>его</w:t>
      </w:r>
      <w:proofErr w:type="gramEnd"/>
      <w:r>
        <w:rPr>
          <w:lang w:val="ru-RU"/>
        </w:rPr>
        <w:t>/ее интересов, пункт 6.</w:t>
      </w:r>
    </w:p>
  </w:footnote>
  <w:footnote w:id="10">
    <w:p w:rsidR="00650A8C" w:rsidRPr="00314BF1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замечания общего порядка № 12, пункты 70–74, и № 14, пункты 43–45.</w:t>
      </w:r>
    </w:p>
  </w:footnote>
  <w:footnote w:id="11">
    <w:p w:rsidR="00650A8C" w:rsidRPr="00314BF1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замечание общего порядка № 12, пункт 27.</w:t>
      </w:r>
    </w:p>
  </w:footnote>
  <w:footnote w:id="12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A/HRC/26/22, пункт 21.</w:t>
      </w:r>
    </w:p>
  </w:footnote>
  <w:footnote w:id="13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замечание общего порядка № 9 (2006) о правах детей-инвалидов, пункты 8–10.</w:t>
      </w:r>
    </w:p>
  </w:footnote>
  <w:footnote w:id="14">
    <w:p w:rsidR="00650A8C" w:rsidRPr="00D50D91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57129F"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 w:rsidRPr="00D50D91">
        <w:rPr>
          <w:lang w:val="ru-RU"/>
        </w:rPr>
        <w:tab/>
      </w:r>
      <w:r>
        <w:rPr>
          <w:lang w:val="ru-RU"/>
        </w:rPr>
        <w:t>См</w:t>
      </w:r>
      <w:r w:rsidRPr="00D50D91">
        <w:rPr>
          <w:lang w:val="ru-RU"/>
        </w:rPr>
        <w:t xml:space="preserve">. </w:t>
      </w:r>
      <w:r w:rsidRPr="00F725B6">
        <w:rPr>
          <w:lang w:val="en-US"/>
        </w:rPr>
        <w:t>A</w:t>
      </w:r>
      <w:r w:rsidRPr="00D50D91">
        <w:rPr>
          <w:lang w:val="ru-RU"/>
        </w:rPr>
        <w:t>/</w:t>
      </w:r>
      <w:r w:rsidRPr="00F725B6">
        <w:rPr>
          <w:lang w:val="en-US"/>
        </w:rPr>
        <w:t>HRC</w:t>
      </w:r>
      <w:r w:rsidRPr="00D50D91">
        <w:rPr>
          <w:lang w:val="ru-RU"/>
        </w:rPr>
        <w:t xml:space="preserve">/22/53. </w:t>
      </w:r>
    </w:p>
  </w:footnote>
  <w:footnote w:id="15">
    <w:p w:rsidR="00650A8C" w:rsidRPr="00D50D91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D50D91"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 w:rsidRPr="00D50D91">
        <w:rPr>
          <w:lang w:val="ru-RU"/>
        </w:rPr>
        <w:tab/>
      </w:r>
      <w:r>
        <w:rPr>
          <w:lang w:val="ru-RU"/>
        </w:rPr>
        <w:t>См</w:t>
      </w:r>
      <w:r w:rsidRPr="00D50D91">
        <w:rPr>
          <w:lang w:val="ru-RU"/>
        </w:rPr>
        <w:t xml:space="preserve">. </w:t>
      </w:r>
      <w:r w:rsidRPr="00F725B6">
        <w:rPr>
          <w:lang w:val="en-US"/>
        </w:rPr>
        <w:t>A</w:t>
      </w:r>
      <w:r w:rsidRPr="00D50D91">
        <w:rPr>
          <w:lang w:val="ru-RU"/>
        </w:rPr>
        <w:t xml:space="preserve">/66/230, </w:t>
      </w:r>
      <w:r>
        <w:rPr>
          <w:lang w:val="ru-RU"/>
        </w:rPr>
        <w:t>пункты 44–</w:t>
      </w:r>
      <w:r w:rsidRPr="00D50D91">
        <w:rPr>
          <w:lang w:val="ru-RU"/>
        </w:rPr>
        <w:t>49.</w:t>
      </w:r>
    </w:p>
  </w:footnote>
  <w:footnote w:id="16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D50D91"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 xml:space="preserve">См. заявление Комитета по правам ребенка и других учреждений Организации Объединенных Наций и региональных механизмов по правам человека от 13 мая 2015 года, доступно на </w:t>
      </w:r>
      <w:hyperlink r:id="rId3" w:history="1">
        <w:r w:rsidRPr="007A2B82">
          <w:rPr>
            <w:rStyle w:val="af2"/>
            <w:color w:val="auto"/>
            <w:u w:val="none"/>
            <w:lang w:val="ru-RU"/>
          </w:rPr>
          <w:t>http://www.ohchr.org/EN/NewsEvents/Pages/DisplayNews.aspx?</w:t>
        </w:r>
        <w:r>
          <w:rPr>
            <w:rStyle w:val="af2"/>
            <w:color w:val="auto"/>
            <w:u w:val="none"/>
            <w:lang w:val="ru-RU"/>
          </w:rPr>
          <w:t xml:space="preserve"> </w:t>
        </w:r>
        <w:proofErr w:type="spellStart"/>
        <w:r w:rsidRPr="007A2B82">
          <w:rPr>
            <w:rStyle w:val="af2"/>
            <w:color w:val="auto"/>
            <w:u w:val="none"/>
            <w:lang w:val="ru-RU"/>
          </w:rPr>
          <w:t>NewsID</w:t>
        </w:r>
        <w:proofErr w:type="spellEnd"/>
        <w:r w:rsidRPr="007A2B82">
          <w:rPr>
            <w:rStyle w:val="af2"/>
            <w:color w:val="auto"/>
            <w:u w:val="none"/>
            <w:lang w:val="ru-RU"/>
          </w:rPr>
          <w:t>=15941&amp;LangID=E</w:t>
        </w:r>
      </w:hyperlink>
      <w:r>
        <w:rPr>
          <w:lang w:val="ru-RU"/>
        </w:rPr>
        <w:t>.</w:t>
      </w:r>
    </w:p>
  </w:footnote>
  <w:footnote w:id="17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</w:r>
      <w:proofErr w:type="spellStart"/>
      <w:proofErr w:type="gramStart"/>
      <w:r>
        <w:rPr>
          <w:lang w:val="ru-RU"/>
        </w:rPr>
        <w:t>T</w:t>
      </w:r>
      <w:proofErr w:type="gramEnd"/>
      <w:r>
        <w:rPr>
          <w:lang w:val="ru-RU"/>
        </w:rPr>
        <w:t>ам</w:t>
      </w:r>
      <w:proofErr w:type="spellEnd"/>
      <w:r>
        <w:rPr>
          <w:lang w:val="ru-RU"/>
        </w:rPr>
        <w:t xml:space="preserve"> же.</w:t>
      </w:r>
    </w:p>
  </w:footnote>
  <w:footnote w:id="18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замечание общего порядка № 12, пункт 101.</w:t>
      </w:r>
    </w:p>
  </w:footnote>
  <w:footnote w:id="19">
    <w:p w:rsidR="00650A8C" w:rsidRPr="00314BF1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См., например, CRC/C/15/Add.194, пункты 32 и 33, и CRC/C/15/Add.181, пункты 29 и 30.</w:t>
      </w:r>
    </w:p>
  </w:footnote>
  <w:footnote w:id="20">
    <w:p w:rsidR="00650A8C" w:rsidRPr="00E66BB2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 w:rsidRPr="00314BF1">
        <w:rPr>
          <w:lang w:val="en-US"/>
        </w:rPr>
        <w:tab/>
      </w:r>
      <w:r>
        <w:rPr>
          <w:lang w:val="ru-RU"/>
        </w:rPr>
        <w:t>См</w:t>
      </w:r>
      <w:r w:rsidRPr="00314BF1">
        <w:rPr>
          <w:lang w:val="en-US"/>
        </w:rPr>
        <w:t xml:space="preserve">. United Nations Children's Fund (UNICEF), </w:t>
      </w:r>
      <w:r w:rsidRPr="00054D9F">
        <w:rPr>
          <w:i/>
          <w:lang w:val="en-US"/>
        </w:rPr>
        <w:t>Implementation Handbook on the Convention on the Rights of the Child</w:t>
      </w:r>
      <w:r>
        <w:rPr>
          <w:lang w:val="en-US"/>
        </w:rPr>
        <w:t xml:space="preserve"> (2007), pp. 203</w:t>
      </w:r>
      <w:r w:rsidRPr="0067613A">
        <w:rPr>
          <w:lang w:val="en-US"/>
        </w:rPr>
        <w:t>–</w:t>
      </w:r>
      <w:r w:rsidRPr="00314BF1">
        <w:rPr>
          <w:lang w:val="en-US"/>
        </w:rPr>
        <w:t xml:space="preserve">211. </w:t>
      </w:r>
      <w:r>
        <w:rPr>
          <w:lang w:val="ru-RU"/>
        </w:rPr>
        <w:t>Доступно</w:t>
      </w:r>
      <w:r w:rsidRPr="00E66BB2">
        <w:rPr>
          <w:lang w:val="ru-RU"/>
        </w:rPr>
        <w:t xml:space="preserve"> </w:t>
      </w:r>
      <w:r>
        <w:rPr>
          <w:lang w:val="ru-RU"/>
        </w:rPr>
        <w:t>на</w:t>
      </w:r>
      <w:r w:rsidRPr="00E66BB2">
        <w:rPr>
          <w:lang w:val="ru-RU"/>
        </w:rPr>
        <w:t xml:space="preserve"> </w:t>
      </w:r>
      <w:hyperlink r:id="rId4" w:history="1">
        <w:r w:rsidR="00E66BB2" w:rsidRPr="00E66BB2">
          <w:rPr>
            <w:rStyle w:val="af2"/>
            <w:color w:val="auto"/>
            <w:u w:val="none"/>
            <w:lang w:val="ru-RU"/>
          </w:rPr>
          <w:t>www.unicef.org/publications/files/Implementation_Handbook_for_the_Convention_on_the_Rights_of_the_Child_Part_1_of_3.pdf</w:t>
        </w:r>
      </w:hyperlink>
      <w:r w:rsidRPr="00E66BB2">
        <w:rPr>
          <w:lang w:val="ru-RU"/>
        </w:rPr>
        <w:t xml:space="preserve">. </w:t>
      </w:r>
    </w:p>
  </w:footnote>
  <w:footnote w:id="21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E66BB2"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замечание общего порядка № 16 (1988) Комитета по правам человека о праве на неприкосновенность частной жизни, пункты 2–4.</w:t>
      </w:r>
    </w:p>
  </w:footnote>
  <w:footnote w:id="22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 xml:space="preserve">Обсуждение в 2014 году см. на www.ohchr.org/Documents/HRBodies/CRC/Discussions/ 2014/DGD_report.pdf; обсуждение в 1996 году см. на </w:t>
      </w:r>
      <w:hyperlink r:id="rId5" w:history="1">
        <w:r w:rsidRPr="00AF5ACE">
          <w:rPr>
            <w:rStyle w:val="af2"/>
            <w:color w:val="auto"/>
            <w:u w:val="none"/>
            <w:lang w:val="ru-RU"/>
          </w:rPr>
          <w:t>www.ohchr.org/Documents/</w:t>
        </w:r>
        <w:r>
          <w:rPr>
            <w:rStyle w:val="af2"/>
            <w:color w:val="auto"/>
            <w:u w:val="none"/>
            <w:lang w:val="ru-RU"/>
          </w:rPr>
          <w:t xml:space="preserve"> </w:t>
        </w:r>
        <w:r w:rsidRPr="00AF5ACE">
          <w:rPr>
            <w:rStyle w:val="af2"/>
            <w:color w:val="auto"/>
            <w:u w:val="none"/>
            <w:lang w:val="ru-RU"/>
          </w:rPr>
          <w:t>HRBodies/CRC/Discussions/Recommendations/Recommendations1996.pdf</w:t>
        </w:r>
      </w:hyperlink>
      <w:r>
        <w:rPr>
          <w:lang w:val="ru-RU"/>
        </w:rPr>
        <w:t>.</w:t>
      </w:r>
    </w:p>
  </w:footnote>
  <w:footnote w:id="23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 w:rsidRPr="000F4FAF">
        <w:rPr>
          <w:lang w:val="es-ES"/>
        </w:rPr>
        <w:tab/>
      </w:r>
      <w:r>
        <w:rPr>
          <w:lang w:val="ru-RU"/>
        </w:rPr>
        <w:t>См</w:t>
      </w:r>
      <w:r w:rsidRPr="000F4FAF">
        <w:rPr>
          <w:lang w:val="es-ES"/>
        </w:rPr>
        <w:t xml:space="preserve">. </w:t>
      </w:r>
      <w:hyperlink r:id="rId6" w:history="1">
        <w:r w:rsidRPr="00AF5ACE">
          <w:rPr>
            <w:rStyle w:val="af2"/>
            <w:color w:val="auto"/>
            <w:u w:val="none"/>
            <w:lang w:val="es-ES"/>
          </w:rPr>
          <w:t>www</w:t>
        </w:r>
        <w:r w:rsidRPr="00E66BB2">
          <w:rPr>
            <w:rStyle w:val="af2"/>
            <w:color w:val="auto"/>
            <w:u w:val="none"/>
            <w:lang w:val="ru-RU"/>
          </w:rPr>
          <w:t>.</w:t>
        </w:r>
        <w:proofErr w:type="spellStart"/>
        <w:r w:rsidRPr="00AF5ACE">
          <w:rPr>
            <w:rStyle w:val="af2"/>
            <w:color w:val="auto"/>
            <w:u w:val="none"/>
            <w:lang w:val="es-ES"/>
          </w:rPr>
          <w:t>ohchr</w:t>
        </w:r>
        <w:proofErr w:type="spellEnd"/>
        <w:r w:rsidRPr="00E66BB2">
          <w:rPr>
            <w:rStyle w:val="af2"/>
            <w:color w:val="auto"/>
            <w:u w:val="none"/>
            <w:lang w:val="ru-RU"/>
          </w:rPr>
          <w:t>.</w:t>
        </w:r>
        <w:proofErr w:type="spellStart"/>
        <w:r w:rsidRPr="00AF5ACE">
          <w:rPr>
            <w:rStyle w:val="af2"/>
            <w:color w:val="auto"/>
            <w:u w:val="none"/>
            <w:lang w:val="es-ES"/>
          </w:rPr>
          <w:t>org</w:t>
        </w:r>
        <w:proofErr w:type="spellEnd"/>
        <w:r w:rsidRPr="00E66BB2">
          <w:rPr>
            <w:rStyle w:val="af2"/>
            <w:color w:val="auto"/>
            <w:u w:val="none"/>
            <w:lang w:val="ru-RU"/>
          </w:rPr>
          <w:t>/</w:t>
        </w:r>
        <w:proofErr w:type="spellStart"/>
        <w:r w:rsidRPr="00AF5ACE">
          <w:rPr>
            <w:rStyle w:val="af2"/>
            <w:color w:val="auto"/>
            <w:u w:val="none"/>
            <w:lang w:val="es-ES"/>
          </w:rPr>
          <w:t>Documents</w:t>
        </w:r>
        <w:proofErr w:type="spellEnd"/>
        <w:r w:rsidRPr="00E66BB2">
          <w:rPr>
            <w:rStyle w:val="af2"/>
            <w:color w:val="auto"/>
            <w:u w:val="none"/>
            <w:lang w:val="ru-RU"/>
          </w:rPr>
          <w:t>/</w:t>
        </w:r>
        <w:proofErr w:type="spellStart"/>
        <w:r w:rsidRPr="00AF5ACE">
          <w:rPr>
            <w:rStyle w:val="af2"/>
            <w:color w:val="auto"/>
            <w:u w:val="none"/>
            <w:lang w:val="es-ES"/>
          </w:rPr>
          <w:t>HRBodies</w:t>
        </w:r>
        <w:proofErr w:type="spellEnd"/>
        <w:r w:rsidRPr="00E66BB2">
          <w:rPr>
            <w:rStyle w:val="af2"/>
            <w:color w:val="auto"/>
            <w:u w:val="none"/>
            <w:lang w:val="ru-RU"/>
          </w:rPr>
          <w:t>/</w:t>
        </w:r>
        <w:r w:rsidRPr="00AF5ACE">
          <w:rPr>
            <w:rStyle w:val="af2"/>
            <w:color w:val="auto"/>
            <w:u w:val="none"/>
            <w:lang w:val="es-ES"/>
          </w:rPr>
          <w:t>CRC</w:t>
        </w:r>
        <w:r w:rsidRPr="00E66BB2">
          <w:rPr>
            <w:rStyle w:val="af2"/>
            <w:color w:val="auto"/>
            <w:u w:val="none"/>
            <w:lang w:val="ru-RU"/>
          </w:rPr>
          <w:t>/</w:t>
        </w:r>
        <w:proofErr w:type="spellStart"/>
        <w:r w:rsidRPr="00AF5ACE">
          <w:rPr>
            <w:rStyle w:val="af2"/>
            <w:color w:val="auto"/>
            <w:u w:val="none"/>
            <w:lang w:val="es-ES"/>
          </w:rPr>
          <w:t>Discussions</w:t>
        </w:r>
        <w:proofErr w:type="spellEnd"/>
        <w:r w:rsidRPr="00E66BB2">
          <w:rPr>
            <w:rStyle w:val="af2"/>
            <w:color w:val="auto"/>
            <w:u w:val="none"/>
            <w:lang w:val="ru-RU"/>
          </w:rPr>
          <w:t>/2014/</w:t>
        </w:r>
        <w:r w:rsidRPr="00AF5ACE">
          <w:rPr>
            <w:rStyle w:val="af2"/>
            <w:color w:val="auto"/>
            <w:u w:val="none"/>
            <w:lang w:val="es-ES"/>
          </w:rPr>
          <w:t>DGD</w:t>
        </w:r>
        <w:r w:rsidRPr="00E66BB2">
          <w:rPr>
            <w:rStyle w:val="af2"/>
            <w:color w:val="auto"/>
            <w:u w:val="none"/>
            <w:lang w:val="ru-RU"/>
          </w:rPr>
          <w:t>_</w:t>
        </w:r>
        <w:proofErr w:type="spellStart"/>
        <w:r w:rsidRPr="00AF5ACE">
          <w:rPr>
            <w:rStyle w:val="af2"/>
            <w:color w:val="auto"/>
            <w:u w:val="none"/>
            <w:lang w:val="es-ES"/>
          </w:rPr>
          <w:t>report</w:t>
        </w:r>
        <w:proofErr w:type="spellEnd"/>
        <w:r w:rsidRPr="00E66BB2">
          <w:rPr>
            <w:rStyle w:val="af2"/>
            <w:color w:val="auto"/>
            <w:u w:val="none"/>
            <w:lang w:val="ru-RU"/>
          </w:rPr>
          <w:t>.</w:t>
        </w:r>
        <w:proofErr w:type="spellStart"/>
        <w:r w:rsidRPr="00AF5ACE">
          <w:rPr>
            <w:rStyle w:val="af2"/>
            <w:color w:val="auto"/>
            <w:u w:val="none"/>
            <w:lang w:val="es-ES"/>
          </w:rPr>
          <w:t>pdf</w:t>
        </w:r>
        <w:proofErr w:type="spellEnd"/>
      </w:hyperlink>
      <w:r w:rsidRPr="00E66BB2">
        <w:rPr>
          <w:lang w:val="ru-RU"/>
        </w:rPr>
        <w:t xml:space="preserve">, </w:t>
      </w:r>
      <w:r w:rsidR="00E66BB2">
        <w:rPr>
          <w:lang w:val="ru-RU"/>
        </w:rPr>
        <w:t>пункт</w:t>
      </w:r>
      <w:r w:rsidRPr="0067613A">
        <w:rPr>
          <w:lang w:val="es-ES"/>
        </w:rPr>
        <w:t> </w:t>
      </w:r>
      <w:r>
        <w:rPr>
          <w:lang w:val="ru-RU"/>
        </w:rPr>
        <w:t>95.</w:t>
      </w:r>
    </w:p>
  </w:footnote>
  <w:footnote w:id="24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A/HRC/32/32.</w:t>
      </w:r>
    </w:p>
  </w:footnote>
  <w:footnote w:id="25">
    <w:p w:rsidR="00650A8C" w:rsidRPr="000F4FAF" w:rsidRDefault="00650A8C" w:rsidP="00A007F8">
      <w:pPr>
        <w:pStyle w:val="ac"/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 xml:space="preserve">Резолюция 64/142 Генеральной Ассамблеи, приложение. См. также Комитет по правам ребенка, замечание общего порядка № 9. </w:t>
      </w:r>
    </w:p>
  </w:footnote>
  <w:footnote w:id="26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замечание общего порядка № 15 (2013) о праве ребенка на пользование наиболее совершенными услугами системы здравоохранения, пункт 38.</w:t>
      </w:r>
    </w:p>
  </w:footnote>
  <w:footnote w:id="27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A/HRC/32/32.</w:t>
      </w:r>
    </w:p>
  </w:footnote>
  <w:footnote w:id="28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 xml:space="preserve">См. замечание общего порядка № 20 (2009) Комитета по экономическим, социальным и культурным правам о </w:t>
      </w:r>
      <w:proofErr w:type="spellStart"/>
      <w:r>
        <w:rPr>
          <w:lang w:val="ru-RU"/>
        </w:rPr>
        <w:t>недискриминации</w:t>
      </w:r>
      <w:proofErr w:type="spellEnd"/>
      <w:r>
        <w:rPr>
          <w:lang w:val="ru-RU"/>
        </w:rPr>
        <w:t xml:space="preserve"> экономических, социальных и культурных прав, пункт 29.</w:t>
      </w:r>
    </w:p>
  </w:footnote>
  <w:footnote w:id="29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 xml:space="preserve">См. </w:t>
      </w:r>
      <w:hyperlink r:id="rId7" w:history="1">
        <w:r w:rsidRPr="00136AD4">
          <w:rPr>
            <w:rStyle w:val="af2"/>
            <w:color w:val="auto"/>
            <w:u w:val="none"/>
            <w:lang w:val="ru-RU"/>
          </w:rPr>
          <w:t>http://apps.who.int/iris/bitstream/10665/112750/1/WHO_FWC_MCA_14.05_</w:t>
        </w:r>
        <w:r>
          <w:rPr>
            <w:rStyle w:val="af2"/>
            <w:color w:val="auto"/>
            <w:u w:val="none"/>
            <w:lang w:val="ru-RU"/>
          </w:rPr>
          <w:t xml:space="preserve"> </w:t>
        </w:r>
        <w:proofErr w:type="spellStart"/>
        <w:r w:rsidRPr="00136AD4">
          <w:rPr>
            <w:rStyle w:val="af2"/>
            <w:color w:val="auto"/>
            <w:u w:val="none"/>
            <w:lang w:val="ru-RU"/>
          </w:rPr>
          <w:t>eng.pdf?ua</w:t>
        </w:r>
        <w:proofErr w:type="spellEnd"/>
        <w:r w:rsidRPr="00136AD4">
          <w:rPr>
            <w:rStyle w:val="af2"/>
            <w:color w:val="auto"/>
            <w:u w:val="none"/>
            <w:lang w:val="ru-RU"/>
          </w:rPr>
          <w:t>=1</w:t>
        </w:r>
      </w:hyperlink>
      <w:r>
        <w:rPr>
          <w:lang w:val="ru-RU"/>
        </w:rPr>
        <w:t>, p. 3.</w:t>
      </w:r>
    </w:p>
  </w:footnote>
  <w:footnote w:id="30">
    <w:p w:rsidR="00650A8C" w:rsidRPr="004E300D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 w:rsidRPr="004E300D">
        <w:rPr>
          <w:lang w:val="ru-RU"/>
        </w:rPr>
        <w:tab/>
      </w:r>
      <w:r>
        <w:rPr>
          <w:lang w:val="ru-RU"/>
        </w:rPr>
        <w:t>См</w:t>
      </w:r>
      <w:r w:rsidRPr="004E300D">
        <w:rPr>
          <w:lang w:val="ru-RU"/>
        </w:rPr>
        <w:t xml:space="preserve">. </w:t>
      </w:r>
      <w:r w:rsidRPr="00F725B6">
        <w:rPr>
          <w:lang w:val="en-US"/>
        </w:rPr>
        <w:t>A</w:t>
      </w:r>
      <w:r w:rsidRPr="004E300D">
        <w:rPr>
          <w:lang w:val="ru-RU"/>
        </w:rPr>
        <w:t>/</w:t>
      </w:r>
      <w:r w:rsidRPr="00F725B6">
        <w:rPr>
          <w:lang w:val="en-US"/>
        </w:rPr>
        <w:t>HRC</w:t>
      </w:r>
      <w:r w:rsidRPr="004E300D">
        <w:rPr>
          <w:lang w:val="ru-RU"/>
        </w:rPr>
        <w:t>/32/32.</w:t>
      </w:r>
    </w:p>
  </w:footnote>
  <w:footnote w:id="31">
    <w:p w:rsidR="00650A8C" w:rsidRPr="009737B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4E300D"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 w:rsidRPr="009737BF">
        <w:rPr>
          <w:lang w:val="ru-RU"/>
        </w:rPr>
        <w:tab/>
      </w:r>
      <w:r>
        <w:rPr>
          <w:lang w:val="ru-RU"/>
        </w:rPr>
        <w:t>См</w:t>
      </w:r>
      <w:r w:rsidRPr="009737BF">
        <w:rPr>
          <w:lang w:val="ru-RU"/>
        </w:rPr>
        <w:t>. www.unicef.org/adolescence/files/SOWC_2011_Main_Report_EN_02092011.pdf.</w:t>
      </w:r>
    </w:p>
  </w:footnote>
  <w:footnote w:id="32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9737BF"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Комитет по правам ребенка, замечание общего порядка № 1 (2001) о целях образования, пункт 2.</w:t>
      </w:r>
    </w:p>
  </w:footnote>
  <w:footnote w:id="33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 xml:space="preserve">Целевой показатель 8.6 Целей в области устойчивого развития относится к «молодежи» (подростки в возрасте 15–24 лет). См. резолюцию 70/1 Генеральной Ассамблеи. </w:t>
      </w:r>
    </w:p>
  </w:footnote>
  <w:footnote w:id="34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</w:r>
      <w:proofErr w:type="gramStart"/>
      <w:r>
        <w:rPr>
          <w:lang w:val="ru-RU"/>
        </w:rPr>
        <w:t>Термин «навыки XXI века» относится к широкому набору знаний, навыков, привычному стилю работы и характерным особенностям, которые, как считают педагоги, реформаторы школьной системы, преподаватели высших учебных заведений, работодатели и другие, имеют исключительно важное значение для достижения успеха в современном мире, особенно в отношении учебных программ и современных профессий, а также на рабочем месте.</w:t>
      </w:r>
      <w:proofErr w:type="gramEnd"/>
    </w:p>
  </w:footnote>
  <w:footnote w:id="35">
    <w:p w:rsidR="00650A8C" w:rsidRPr="003C02FC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sz w:val="16"/>
          <w:szCs w:val="16"/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 w:rsidRPr="003C02FC">
        <w:rPr>
          <w:lang w:val="ru-RU"/>
        </w:rPr>
        <w:tab/>
      </w:r>
      <w:r>
        <w:rPr>
          <w:lang w:val="ru-RU"/>
        </w:rPr>
        <w:t>См</w:t>
      </w:r>
      <w:r w:rsidRPr="003C02FC">
        <w:rPr>
          <w:lang w:val="ru-RU"/>
        </w:rPr>
        <w:t>. www.ohchr.org/Documents/HRBodies/CRC/Discussions/2012/</w:t>
      </w:r>
      <w:r w:rsidRPr="003C02FC">
        <w:rPr>
          <w:lang w:val="ru-RU"/>
        </w:rPr>
        <w:br/>
        <w:t>DGD2012ReportAndRecommendations.pdf.</w:t>
      </w:r>
    </w:p>
  </w:footnote>
  <w:footnote w:id="36">
    <w:p w:rsidR="00650A8C" w:rsidRPr="00F058DC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en-US"/>
        </w:rPr>
      </w:pPr>
      <w:r w:rsidRPr="003C02FC"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 w:rsidRPr="00314BF1">
        <w:rPr>
          <w:lang w:val="en-US"/>
        </w:rPr>
        <w:tab/>
      </w:r>
      <w:r>
        <w:rPr>
          <w:lang w:val="ru-RU"/>
        </w:rPr>
        <w:t>См</w:t>
      </w:r>
      <w:r w:rsidRPr="00314BF1">
        <w:rPr>
          <w:lang w:val="en-US"/>
        </w:rPr>
        <w:t xml:space="preserve">. Fundamental Rights Agency, “Apprehension of migrants in an irregular situation – fundamental rights considerations”, 9 October 2012. </w:t>
      </w:r>
      <w:r>
        <w:rPr>
          <w:lang w:val="ru-RU"/>
        </w:rPr>
        <w:t>Доступно</w:t>
      </w:r>
      <w:r w:rsidRPr="00F058DC">
        <w:rPr>
          <w:lang w:val="en-US"/>
        </w:rPr>
        <w:t xml:space="preserve"> </w:t>
      </w:r>
      <w:r>
        <w:rPr>
          <w:lang w:val="ru-RU"/>
        </w:rPr>
        <w:t>на</w:t>
      </w:r>
      <w:r w:rsidRPr="00F058DC">
        <w:rPr>
          <w:lang w:val="en-US"/>
        </w:rPr>
        <w:t xml:space="preserve"> </w:t>
      </w:r>
      <w:hyperlink r:id="rId8" w:history="1">
        <w:r w:rsidRPr="00F058DC">
          <w:rPr>
            <w:rStyle w:val="af2"/>
            <w:color w:val="auto"/>
            <w:u w:val="none"/>
            <w:lang w:val="en-US"/>
          </w:rPr>
          <w:t>https://fra.europa.eu/ sites/default/files/fra-2013-apprehension-migrants-irregular-situation_en.pdf</w:t>
        </w:r>
      </w:hyperlink>
      <w:r w:rsidRPr="00F058DC">
        <w:rPr>
          <w:lang w:val="en-US"/>
        </w:rPr>
        <w:t xml:space="preserve">. </w:t>
      </w:r>
    </w:p>
  </w:footnote>
  <w:footnote w:id="37">
    <w:p w:rsidR="00650A8C" w:rsidRPr="004E300D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en-US"/>
        </w:rPr>
      </w:pPr>
      <w:r w:rsidRPr="00F058DC">
        <w:rPr>
          <w:lang w:val="en-US"/>
        </w:rPr>
        <w:tab/>
      </w:r>
      <w:r w:rsidRPr="007A2B82">
        <w:rPr>
          <w:rStyle w:val="a6"/>
          <w:lang w:val="ru-RU"/>
        </w:rPr>
        <w:footnoteRef/>
      </w:r>
      <w:r w:rsidRPr="004E300D">
        <w:rPr>
          <w:lang w:val="en-US"/>
        </w:rPr>
        <w:tab/>
      </w:r>
      <w:r>
        <w:rPr>
          <w:lang w:val="ru-RU"/>
        </w:rPr>
        <w:t>См</w:t>
      </w:r>
      <w:r w:rsidRPr="004E300D">
        <w:rPr>
          <w:lang w:val="en-US"/>
        </w:rPr>
        <w:t xml:space="preserve">. </w:t>
      </w:r>
      <w:r w:rsidRPr="00244ADC">
        <w:rPr>
          <w:bCs/>
        </w:rPr>
        <w:t>www</w:t>
      </w:r>
      <w:r w:rsidRPr="004E300D">
        <w:rPr>
          <w:bCs/>
          <w:lang w:val="en-US"/>
        </w:rPr>
        <w:t>.</w:t>
      </w:r>
      <w:proofErr w:type="spellStart"/>
      <w:r w:rsidRPr="00244ADC">
        <w:rPr>
          <w:bCs/>
        </w:rPr>
        <w:t>ohchr</w:t>
      </w:r>
      <w:proofErr w:type="spellEnd"/>
      <w:r w:rsidRPr="004E300D">
        <w:rPr>
          <w:bCs/>
          <w:lang w:val="en-US"/>
        </w:rPr>
        <w:t>.</w:t>
      </w:r>
      <w:r w:rsidRPr="00244ADC">
        <w:rPr>
          <w:bCs/>
        </w:rPr>
        <w:t>org</w:t>
      </w:r>
      <w:r w:rsidRPr="004E300D">
        <w:rPr>
          <w:bCs/>
          <w:lang w:val="en-US"/>
        </w:rPr>
        <w:t>/</w:t>
      </w:r>
      <w:r w:rsidRPr="00244ADC">
        <w:rPr>
          <w:bCs/>
        </w:rPr>
        <w:t>Documents</w:t>
      </w:r>
      <w:r w:rsidRPr="004E300D">
        <w:rPr>
          <w:bCs/>
          <w:lang w:val="en-US"/>
        </w:rPr>
        <w:t>/</w:t>
      </w:r>
      <w:proofErr w:type="spellStart"/>
      <w:r w:rsidRPr="00244ADC">
        <w:rPr>
          <w:bCs/>
        </w:rPr>
        <w:t>HRBodies</w:t>
      </w:r>
      <w:proofErr w:type="spellEnd"/>
      <w:r w:rsidRPr="004E300D">
        <w:rPr>
          <w:bCs/>
          <w:lang w:val="en-US"/>
        </w:rPr>
        <w:t>/</w:t>
      </w:r>
      <w:r w:rsidRPr="00244ADC">
        <w:rPr>
          <w:bCs/>
        </w:rPr>
        <w:t>CRC</w:t>
      </w:r>
      <w:r w:rsidRPr="004E300D">
        <w:rPr>
          <w:bCs/>
          <w:lang w:val="en-US"/>
        </w:rPr>
        <w:t>/</w:t>
      </w:r>
      <w:r w:rsidRPr="00244ADC">
        <w:rPr>
          <w:bCs/>
        </w:rPr>
        <w:t>Discussions</w:t>
      </w:r>
      <w:r w:rsidRPr="004E300D">
        <w:rPr>
          <w:bCs/>
          <w:lang w:val="en-US"/>
        </w:rPr>
        <w:t>/2014/</w:t>
      </w:r>
      <w:r w:rsidRPr="00244ADC">
        <w:rPr>
          <w:bCs/>
        </w:rPr>
        <w:t>DGD</w:t>
      </w:r>
      <w:r w:rsidRPr="004E300D">
        <w:rPr>
          <w:bCs/>
          <w:lang w:val="en-US"/>
        </w:rPr>
        <w:t>_</w:t>
      </w:r>
      <w:r w:rsidRPr="00244ADC">
        <w:rPr>
          <w:bCs/>
        </w:rPr>
        <w:t>report</w:t>
      </w:r>
      <w:r w:rsidRPr="004E300D">
        <w:rPr>
          <w:bCs/>
          <w:lang w:val="en-US"/>
        </w:rPr>
        <w:t>.</w:t>
      </w:r>
      <w:r w:rsidRPr="00244ADC">
        <w:rPr>
          <w:bCs/>
        </w:rPr>
        <w:t>pdf</w:t>
      </w:r>
      <w:r w:rsidRPr="004E300D">
        <w:rPr>
          <w:lang w:val="en-US"/>
        </w:rPr>
        <w:t>.</w:t>
      </w:r>
    </w:p>
  </w:footnote>
  <w:footnote w:id="38">
    <w:p w:rsidR="00650A8C" w:rsidRPr="000F4FAF" w:rsidRDefault="00650A8C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4E300D">
        <w:rPr>
          <w:lang w:val="en-US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замечание общего порядка № 6 (2005) об обращении с несопровождаемыми и разлученными детьми за пределами страны их происхождения.</w:t>
      </w:r>
    </w:p>
  </w:footnote>
  <w:footnote w:id="39">
    <w:p w:rsidR="00650A8C" w:rsidRPr="003C78BC" w:rsidRDefault="00650A8C" w:rsidP="00A007F8">
      <w:pPr>
        <w:pStyle w:val="aa"/>
        <w:widowControl w:val="0"/>
        <w:tabs>
          <w:tab w:val="clear" w:pos="1021"/>
          <w:tab w:val="right" w:pos="1020"/>
        </w:tabs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A/68/267, пункты 81–87.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8C" w:rsidRPr="005E0092" w:rsidRDefault="00650A8C">
    <w:pPr>
      <w:pStyle w:val="a3"/>
      <w:rPr>
        <w:lang w:val="en-US"/>
      </w:rPr>
    </w:pPr>
    <w:r>
      <w:rPr>
        <w:lang w:val="en-US"/>
      </w:rPr>
      <w:t>CRC/</w:t>
    </w:r>
    <w:r w:rsidRPr="00B54776">
      <w:rPr>
        <w:lang w:val="en-US"/>
      </w:rPr>
      <w:t>C/GC/20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8C" w:rsidRPr="009A6F4A" w:rsidRDefault="00650A8C">
    <w:pPr>
      <w:pStyle w:val="a3"/>
      <w:rPr>
        <w:lang w:val="en-US"/>
      </w:rPr>
    </w:pPr>
    <w:r>
      <w:rPr>
        <w:lang w:val="en-US"/>
      </w:rPr>
      <w:tab/>
      <w:t>CRC/</w:t>
    </w:r>
    <w:r w:rsidRPr="00B54776">
      <w:rPr>
        <w:lang w:val="en-US"/>
      </w:rPr>
      <w:t>C/GC/20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F8"/>
    <w:rsid w:val="000450D1"/>
    <w:rsid w:val="00054D9F"/>
    <w:rsid w:val="000E1432"/>
    <w:rsid w:val="000F2A4F"/>
    <w:rsid w:val="00136AD4"/>
    <w:rsid w:val="00150957"/>
    <w:rsid w:val="001E6A65"/>
    <w:rsid w:val="00203F84"/>
    <w:rsid w:val="002722D7"/>
    <w:rsid w:val="00275188"/>
    <w:rsid w:val="0028687D"/>
    <w:rsid w:val="002B091C"/>
    <w:rsid w:val="002D0CCB"/>
    <w:rsid w:val="00345C79"/>
    <w:rsid w:val="00366A39"/>
    <w:rsid w:val="003B4AA7"/>
    <w:rsid w:val="003C02FC"/>
    <w:rsid w:val="003F64DB"/>
    <w:rsid w:val="0048005C"/>
    <w:rsid w:val="004922E1"/>
    <w:rsid w:val="004E242B"/>
    <w:rsid w:val="004E300D"/>
    <w:rsid w:val="00544379"/>
    <w:rsid w:val="00566944"/>
    <w:rsid w:val="005D56BF"/>
    <w:rsid w:val="00650A8C"/>
    <w:rsid w:val="00665D8D"/>
    <w:rsid w:val="0067613A"/>
    <w:rsid w:val="006A7A3B"/>
    <w:rsid w:val="006B6B57"/>
    <w:rsid w:val="00705394"/>
    <w:rsid w:val="00743F62"/>
    <w:rsid w:val="00760D3A"/>
    <w:rsid w:val="007A1F42"/>
    <w:rsid w:val="007A2B82"/>
    <w:rsid w:val="007C0606"/>
    <w:rsid w:val="007D76DD"/>
    <w:rsid w:val="008717E8"/>
    <w:rsid w:val="008D01AE"/>
    <w:rsid w:val="008E0423"/>
    <w:rsid w:val="009141DC"/>
    <w:rsid w:val="009174A1"/>
    <w:rsid w:val="009737BF"/>
    <w:rsid w:val="0098674D"/>
    <w:rsid w:val="00997ACA"/>
    <w:rsid w:val="00A007F8"/>
    <w:rsid w:val="00A03FB7"/>
    <w:rsid w:val="00A75A11"/>
    <w:rsid w:val="00AD7EAD"/>
    <w:rsid w:val="00AF5ACE"/>
    <w:rsid w:val="00B02D95"/>
    <w:rsid w:val="00B35A32"/>
    <w:rsid w:val="00B432C6"/>
    <w:rsid w:val="00B471C5"/>
    <w:rsid w:val="00B54776"/>
    <w:rsid w:val="00B6474A"/>
    <w:rsid w:val="00BE1742"/>
    <w:rsid w:val="00C07AB2"/>
    <w:rsid w:val="00C35AD9"/>
    <w:rsid w:val="00CD1631"/>
    <w:rsid w:val="00D1261C"/>
    <w:rsid w:val="00D75DCE"/>
    <w:rsid w:val="00DD35AC"/>
    <w:rsid w:val="00DD479F"/>
    <w:rsid w:val="00DD4E82"/>
    <w:rsid w:val="00E15E48"/>
    <w:rsid w:val="00E605AC"/>
    <w:rsid w:val="00E66BB2"/>
    <w:rsid w:val="00EB0723"/>
    <w:rsid w:val="00EE6F37"/>
    <w:rsid w:val="00F058DC"/>
    <w:rsid w:val="00F1599F"/>
    <w:rsid w:val="00F31EF2"/>
    <w:rsid w:val="00F40BEE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A007F8"/>
    <w:pPr>
      <w:suppressAutoHyphens/>
      <w:spacing w:line="240" w:lineRule="auto"/>
      <w:outlineLvl w:val="1"/>
    </w:pPr>
    <w:rPr>
      <w:rFonts w:eastAsia="SimSun"/>
      <w:spacing w:val="0"/>
      <w:w w:val="100"/>
      <w:kern w:val="0"/>
      <w:lang w:val="en-GB" w:eastAsia="zh-CN"/>
    </w:rPr>
  </w:style>
  <w:style w:type="paragraph" w:styleId="3">
    <w:name w:val="heading 3"/>
    <w:basedOn w:val="a"/>
    <w:next w:val="a"/>
    <w:link w:val="30"/>
    <w:semiHidden/>
    <w:rsid w:val="00A007F8"/>
    <w:pPr>
      <w:suppressAutoHyphens/>
      <w:spacing w:line="240" w:lineRule="auto"/>
      <w:outlineLvl w:val="2"/>
    </w:pPr>
    <w:rPr>
      <w:rFonts w:eastAsia="SimSun"/>
      <w:spacing w:val="0"/>
      <w:w w:val="100"/>
      <w:kern w:val="0"/>
      <w:lang w:val="en-GB" w:eastAsia="zh-CN"/>
    </w:rPr>
  </w:style>
  <w:style w:type="paragraph" w:styleId="4">
    <w:name w:val="heading 4"/>
    <w:basedOn w:val="a"/>
    <w:next w:val="a"/>
    <w:link w:val="40"/>
    <w:semiHidden/>
    <w:rsid w:val="00A007F8"/>
    <w:pPr>
      <w:suppressAutoHyphens/>
      <w:spacing w:line="240" w:lineRule="auto"/>
      <w:outlineLvl w:val="3"/>
    </w:pPr>
    <w:rPr>
      <w:rFonts w:eastAsia="SimSun"/>
      <w:spacing w:val="0"/>
      <w:w w:val="100"/>
      <w:kern w:val="0"/>
      <w:lang w:val="en-GB" w:eastAsia="zh-CN"/>
    </w:rPr>
  </w:style>
  <w:style w:type="paragraph" w:styleId="5">
    <w:name w:val="heading 5"/>
    <w:basedOn w:val="a"/>
    <w:next w:val="a"/>
    <w:link w:val="50"/>
    <w:semiHidden/>
    <w:rsid w:val="00A007F8"/>
    <w:pPr>
      <w:suppressAutoHyphens/>
      <w:spacing w:line="240" w:lineRule="auto"/>
      <w:outlineLvl w:val="4"/>
    </w:pPr>
    <w:rPr>
      <w:rFonts w:eastAsia="SimSun"/>
      <w:spacing w:val="0"/>
      <w:w w:val="100"/>
      <w:kern w:val="0"/>
      <w:lang w:val="en-GB" w:eastAsia="zh-CN"/>
    </w:rPr>
  </w:style>
  <w:style w:type="paragraph" w:styleId="6">
    <w:name w:val="heading 6"/>
    <w:basedOn w:val="a"/>
    <w:next w:val="a"/>
    <w:link w:val="60"/>
    <w:semiHidden/>
    <w:rsid w:val="00A007F8"/>
    <w:pPr>
      <w:suppressAutoHyphens/>
      <w:spacing w:line="240" w:lineRule="auto"/>
      <w:outlineLvl w:val="5"/>
    </w:pPr>
    <w:rPr>
      <w:rFonts w:eastAsia="SimSun"/>
      <w:spacing w:val="0"/>
      <w:w w:val="100"/>
      <w:kern w:val="0"/>
      <w:lang w:val="en-GB" w:eastAsia="zh-CN"/>
    </w:rPr>
  </w:style>
  <w:style w:type="paragraph" w:styleId="7">
    <w:name w:val="heading 7"/>
    <w:basedOn w:val="a"/>
    <w:next w:val="a"/>
    <w:link w:val="70"/>
    <w:semiHidden/>
    <w:rsid w:val="00A007F8"/>
    <w:pPr>
      <w:suppressAutoHyphens/>
      <w:spacing w:line="240" w:lineRule="auto"/>
      <w:outlineLvl w:val="6"/>
    </w:pPr>
    <w:rPr>
      <w:rFonts w:eastAsia="SimSun"/>
      <w:spacing w:val="0"/>
      <w:w w:val="100"/>
      <w:kern w:val="0"/>
      <w:lang w:val="en-GB" w:eastAsia="zh-CN"/>
    </w:rPr>
  </w:style>
  <w:style w:type="paragraph" w:styleId="8">
    <w:name w:val="heading 8"/>
    <w:basedOn w:val="a"/>
    <w:next w:val="a"/>
    <w:link w:val="80"/>
    <w:semiHidden/>
    <w:rsid w:val="00A007F8"/>
    <w:pPr>
      <w:suppressAutoHyphens/>
      <w:spacing w:line="240" w:lineRule="auto"/>
      <w:outlineLvl w:val="7"/>
    </w:pPr>
    <w:rPr>
      <w:rFonts w:eastAsia="SimSun"/>
      <w:spacing w:val="0"/>
      <w:w w:val="100"/>
      <w:kern w:val="0"/>
      <w:lang w:val="en-GB" w:eastAsia="zh-CN"/>
    </w:rPr>
  </w:style>
  <w:style w:type="paragraph" w:styleId="9">
    <w:name w:val="heading 9"/>
    <w:basedOn w:val="a"/>
    <w:next w:val="a"/>
    <w:link w:val="90"/>
    <w:semiHidden/>
    <w:rsid w:val="00A007F8"/>
    <w:pPr>
      <w:suppressAutoHyphens/>
      <w:spacing w:line="240" w:lineRule="auto"/>
      <w:outlineLvl w:val="8"/>
    </w:pPr>
    <w:rPr>
      <w:rFonts w:eastAsia="SimSun"/>
      <w:spacing w:val="0"/>
      <w:w w:val="100"/>
      <w:kern w:val="0"/>
      <w:lang w:val="en-GB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uiPriority w:val="99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30">
    <w:name w:val="Заголовок 3 Знак"/>
    <w:basedOn w:val="a0"/>
    <w:link w:val="3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40">
    <w:name w:val="Заголовок 4 Знак"/>
    <w:basedOn w:val="a0"/>
    <w:link w:val="4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50">
    <w:name w:val="Заголовок 5 Знак"/>
    <w:basedOn w:val="a0"/>
    <w:link w:val="5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60">
    <w:name w:val="Заголовок 6 Знак"/>
    <w:basedOn w:val="a0"/>
    <w:link w:val="6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70">
    <w:name w:val="Заголовок 7 Знак"/>
    <w:basedOn w:val="a0"/>
    <w:link w:val="7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80">
    <w:name w:val="Заголовок 8 Знак"/>
    <w:basedOn w:val="a0"/>
    <w:link w:val="8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90">
    <w:name w:val="Заголовок 9 Знак"/>
    <w:basedOn w:val="a0"/>
    <w:link w:val="9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HMG">
    <w:name w:val="_ H __M_G"/>
    <w:basedOn w:val="a"/>
    <w:next w:val="a"/>
    <w:rsid w:val="00A007F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"/>
    <w:next w:val="a"/>
    <w:rsid w:val="00A007F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">
    <w:name w:val="_ H_1_G"/>
    <w:basedOn w:val="a"/>
    <w:next w:val="a"/>
    <w:rsid w:val="00A007F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"/>
    <w:next w:val="a"/>
    <w:rsid w:val="00A007F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"/>
    <w:next w:val="a"/>
    <w:rsid w:val="00A007F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rsid w:val="00A007F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SingleTxtG">
    <w:name w:val="_ Single Txt_G"/>
    <w:basedOn w:val="a"/>
    <w:rsid w:val="00A007F8"/>
    <w:pPr>
      <w:suppressAutoHyphens/>
      <w:spacing w:after="120"/>
      <w:ind w:left="1134" w:right="1134"/>
      <w:jc w:val="both"/>
    </w:pPr>
    <w:rPr>
      <w:rFonts w:eastAsia="SimSun"/>
      <w:spacing w:val="0"/>
      <w:w w:val="100"/>
      <w:kern w:val="0"/>
      <w:lang w:val="en-GB" w:eastAsia="zh-CN"/>
    </w:rPr>
  </w:style>
  <w:style w:type="paragraph" w:customStyle="1" w:styleId="SLG">
    <w:name w:val="__S_L_G"/>
    <w:basedOn w:val="a"/>
    <w:next w:val="a"/>
    <w:rsid w:val="00A007F8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MG">
    <w:name w:val="__S_M_G"/>
    <w:basedOn w:val="a"/>
    <w:next w:val="a"/>
    <w:rsid w:val="00A007F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SG">
    <w:name w:val="__S_S_G"/>
    <w:basedOn w:val="a"/>
    <w:next w:val="a"/>
    <w:rsid w:val="00A007F8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"/>
    <w:next w:val="a"/>
    <w:rsid w:val="00A007F8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val="en-GB" w:eastAsia="zh-CN"/>
    </w:rPr>
  </w:style>
  <w:style w:type="paragraph" w:customStyle="1" w:styleId="Bullet1G">
    <w:name w:val="_Bullet 1_G"/>
    <w:basedOn w:val="a"/>
    <w:rsid w:val="00A007F8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rsid w:val="00A007F8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ParaNoG">
    <w:name w:val="_ParaNo._G"/>
    <w:basedOn w:val="SingleTxtG"/>
    <w:rsid w:val="00A007F8"/>
    <w:pPr>
      <w:numPr>
        <w:numId w:val="6"/>
      </w:numPr>
    </w:pPr>
  </w:style>
  <w:style w:type="numbering" w:styleId="111111">
    <w:name w:val="Outline List 2"/>
    <w:basedOn w:val="a2"/>
    <w:semiHidden/>
    <w:rsid w:val="00A007F8"/>
    <w:pPr>
      <w:numPr>
        <w:numId w:val="8"/>
      </w:numPr>
    </w:pPr>
  </w:style>
  <w:style w:type="numbering" w:styleId="1ai">
    <w:name w:val="Outline List 1"/>
    <w:basedOn w:val="a2"/>
    <w:semiHidden/>
    <w:rsid w:val="00A007F8"/>
    <w:pPr>
      <w:numPr>
        <w:numId w:val="9"/>
      </w:numPr>
    </w:pPr>
  </w:style>
  <w:style w:type="character" w:styleId="af">
    <w:name w:val="Book Title"/>
    <w:basedOn w:val="a0"/>
    <w:uiPriority w:val="33"/>
    <w:rsid w:val="00A007F8"/>
    <w:rPr>
      <w:b/>
      <w:bCs/>
      <w:smallCaps/>
      <w:spacing w:val="5"/>
    </w:rPr>
  </w:style>
  <w:style w:type="paragraph" w:styleId="af0">
    <w:name w:val="Balloon Text"/>
    <w:basedOn w:val="a"/>
    <w:link w:val="af1"/>
    <w:uiPriority w:val="99"/>
    <w:semiHidden/>
    <w:unhideWhenUsed/>
    <w:rsid w:val="00A007F8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07F8"/>
    <w:rPr>
      <w:rFonts w:ascii="Tahoma" w:eastAsia="Times New Roman" w:hAnsi="Tahoma" w:cs="Tahoma"/>
      <w:sz w:val="16"/>
      <w:szCs w:val="16"/>
      <w:lang w:val="en-GB"/>
    </w:rPr>
  </w:style>
  <w:style w:type="paragraph" w:styleId="11">
    <w:name w:val="toc 1"/>
    <w:basedOn w:val="a"/>
    <w:next w:val="a"/>
    <w:autoRedefine/>
    <w:uiPriority w:val="39"/>
    <w:unhideWhenUsed/>
    <w:rsid w:val="00A007F8"/>
    <w:pPr>
      <w:suppressAutoHyphens/>
      <w:spacing w:after="100"/>
    </w:pPr>
    <w:rPr>
      <w:spacing w:val="0"/>
      <w:w w:val="100"/>
      <w:kern w:val="0"/>
      <w:lang w:val="en-GB"/>
    </w:rPr>
  </w:style>
  <w:style w:type="paragraph" w:styleId="21">
    <w:name w:val="toc 2"/>
    <w:basedOn w:val="a"/>
    <w:next w:val="a"/>
    <w:autoRedefine/>
    <w:uiPriority w:val="39"/>
    <w:unhideWhenUsed/>
    <w:rsid w:val="00A007F8"/>
    <w:pPr>
      <w:suppressAutoHyphens/>
      <w:spacing w:after="100"/>
      <w:ind w:left="200"/>
    </w:pPr>
    <w:rPr>
      <w:spacing w:val="0"/>
      <w:w w:val="100"/>
      <w:kern w:val="0"/>
      <w:lang w:val="en-GB"/>
    </w:rPr>
  </w:style>
  <w:style w:type="character" w:styleId="af2">
    <w:name w:val="Hyperlink"/>
    <w:basedOn w:val="a0"/>
    <w:uiPriority w:val="99"/>
    <w:unhideWhenUsed/>
    <w:rsid w:val="00A00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A007F8"/>
    <w:pPr>
      <w:suppressAutoHyphens/>
      <w:spacing w:line="240" w:lineRule="auto"/>
      <w:outlineLvl w:val="1"/>
    </w:pPr>
    <w:rPr>
      <w:rFonts w:eastAsia="SimSun"/>
      <w:spacing w:val="0"/>
      <w:w w:val="100"/>
      <w:kern w:val="0"/>
      <w:lang w:val="en-GB" w:eastAsia="zh-CN"/>
    </w:rPr>
  </w:style>
  <w:style w:type="paragraph" w:styleId="3">
    <w:name w:val="heading 3"/>
    <w:basedOn w:val="a"/>
    <w:next w:val="a"/>
    <w:link w:val="30"/>
    <w:semiHidden/>
    <w:rsid w:val="00A007F8"/>
    <w:pPr>
      <w:suppressAutoHyphens/>
      <w:spacing w:line="240" w:lineRule="auto"/>
      <w:outlineLvl w:val="2"/>
    </w:pPr>
    <w:rPr>
      <w:rFonts w:eastAsia="SimSun"/>
      <w:spacing w:val="0"/>
      <w:w w:val="100"/>
      <w:kern w:val="0"/>
      <w:lang w:val="en-GB" w:eastAsia="zh-CN"/>
    </w:rPr>
  </w:style>
  <w:style w:type="paragraph" w:styleId="4">
    <w:name w:val="heading 4"/>
    <w:basedOn w:val="a"/>
    <w:next w:val="a"/>
    <w:link w:val="40"/>
    <w:semiHidden/>
    <w:rsid w:val="00A007F8"/>
    <w:pPr>
      <w:suppressAutoHyphens/>
      <w:spacing w:line="240" w:lineRule="auto"/>
      <w:outlineLvl w:val="3"/>
    </w:pPr>
    <w:rPr>
      <w:rFonts w:eastAsia="SimSun"/>
      <w:spacing w:val="0"/>
      <w:w w:val="100"/>
      <w:kern w:val="0"/>
      <w:lang w:val="en-GB" w:eastAsia="zh-CN"/>
    </w:rPr>
  </w:style>
  <w:style w:type="paragraph" w:styleId="5">
    <w:name w:val="heading 5"/>
    <w:basedOn w:val="a"/>
    <w:next w:val="a"/>
    <w:link w:val="50"/>
    <w:semiHidden/>
    <w:rsid w:val="00A007F8"/>
    <w:pPr>
      <w:suppressAutoHyphens/>
      <w:spacing w:line="240" w:lineRule="auto"/>
      <w:outlineLvl w:val="4"/>
    </w:pPr>
    <w:rPr>
      <w:rFonts w:eastAsia="SimSun"/>
      <w:spacing w:val="0"/>
      <w:w w:val="100"/>
      <w:kern w:val="0"/>
      <w:lang w:val="en-GB" w:eastAsia="zh-CN"/>
    </w:rPr>
  </w:style>
  <w:style w:type="paragraph" w:styleId="6">
    <w:name w:val="heading 6"/>
    <w:basedOn w:val="a"/>
    <w:next w:val="a"/>
    <w:link w:val="60"/>
    <w:semiHidden/>
    <w:rsid w:val="00A007F8"/>
    <w:pPr>
      <w:suppressAutoHyphens/>
      <w:spacing w:line="240" w:lineRule="auto"/>
      <w:outlineLvl w:val="5"/>
    </w:pPr>
    <w:rPr>
      <w:rFonts w:eastAsia="SimSun"/>
      <w:spacing w:val="0"/>
      <w:w w:val="100"/>
      <w:kern w:val="0"/>
      <w:lang w:val="en-GB" w:eastAsia="zh-CN"/>
    </w:rPr>
  </w:style>
  <w:style w:type="paragraph" w:styleId="7">
    <w:name w:val="heading 7"/>
    <w:basedOn w:val="a"/>
    <w:next w:val="a"/>
    <w:link w:val="70"/>
    <w:semiHidden/>
    <w:rsid w:val="00A007F8"/>
    <w:pPr>
      <w:suppressAutoHyphens/>
      <w:spacing w:line="240" w:lineRule="auto"/>
      <w:outlineLvl w:val="6"/>
    </w:pPr>
    <w:rPr>
      <w:rFonts w:eastAsia="SimSun"/>
      <w:spacing w:val="0"/>
      <w:w w:val="100"/>
      <w:kern w:val="0"/>
      <w:lang w:val="en-GB" w:eastAsia="zh-CN"/>
    </w:rPr>
  </w:style>
  <w:style w:type="paragraph" w:styleId="8">
    <w:name w:val="heading 8"/>
    <w:basedOn w:val="a"/>
    <w:next w:val="a"/>
    <w:link w:val="80"/>
    <w:semiHidden/>
    <w:rsid w:val="00A007F8"/>
    <w:pPr>
      <w:suppressAutoHyphens/>
      <w:spacing w:line="240" w:lineRule="auto"/>
      <w:outlineLvl w:val="7"/>
    </w:pPr>
    <w:rPr>
      <w:rFonts w:eastAsia="SimSun"/>
      <w:spacing w:val="0"/>
      <w:w w:val="100"/>
      <w:kern w:val="0"/>
      <w:lang w:val="en-GB" w:eastAsia="zh-CN"/>
    </w:rPr>
  </w:style>
  <w:style w:type="paragraph" w:styleId="9">
    <w:name w:val="heading 9"/>
    <w:basedOn w:val="a"/>
    <w:next w:val="a"/>
    <w:link w:val="90"/>
    <w:semiHidden/>
    <w:rsid w:val="00A007F8"/>
    <w:pPr>
      <w:suppressAutoHyphens/>
      <w:spacing w:line="240" w:lineRule="auto"/>
      <w:outlineLvl w:val="8"/>
    </w:pPr>
    <w:rPr>
      <w:rFonts w:eastAsia="SimSun"/>
      <w:spacing w:val="0"/>
      <w:w w:val="100"/>
      <w:kern w:val="0"/>
      <w:lang w:val="en-GB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uiPriority w:val="99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30">
    <w:name w:val="Заголовок 3 Знак"/>
    <w:basedOn w:val="a0"/>
    <w:link w:val="3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40">
    <w:name w:val="Заголовок 4 Знак"/>
    <w:basedOn w:val="a0"/>
    <w:link w:val="4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50">
    <w:name w:val="Заголовок 5 Знак"/>
    <w:basedOn w:val="a0"/>
    <w:link w:val="5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60">
    <w:name w:val="Заголовок 6 Знак"/>
    <w:basedOn w:val="a0"/>
    <w:link w:val="6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70">
    <w:name w:val="Заголовок 7 Знак"/>
    <w:basedOn w:val="a0"/>
    <w:link w:val="7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80">
    <w:name w:val="Заголовок 8 Знак"/>
    <w:basedOn w:val="a0"/>
    <w:link w:val="8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90">
    <w:name w:val="Заголовок 9 Знак"/>
    <w:basedOn w:val="a0"/>
    <w:link w:val="9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HMG">
    <w:name w:val="_ H __M_G"/>
    <w:basedOn w:val="a"/>
    <w:next w:val="a"/>
    <w:rsid w:val="00A007F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"/>
    <w:next w:val="a"/>
    <w:rsid w:val="00A007F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">
    <w:name w:val="_ H_1_G"/>
    <w:basedOn w:val="a"/>
    <w:next w:val="a"/>
    <w:rsid w:val="00A007F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"/>
    <w:next w:val="a"/>
    <w:rsid w:val="00A007F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"/>
    <w:next w:val="a"/>
    <w:rsid w:val="00A007F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rsid w:val="00A007F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SingleTxtG">
    <w:name w:val="_ Single Txt_G"/>
    <w:basedOn w:val="a"/>
    <w:rsid w:val="00A007F8"/>
    <w:pPr>
      <w:suppressAutoHyphens/>
      <w:spacing w:after="120"/>
      <w:ind w:left="1134" w:right="1134"/>
      <w:jc w:val="both"/>
    </w:pPr>
    <w:rPr>
      <w:rFonts w:eastAsia="SimSun"/>
      <w:spacing w:val="0"/>
      <w:w w:val="100"/>
      <w:kern w:val="0"/>
      <w:lang w:val="en-GB" w:eastAsia="zh-CN"/>
    </w:rPr>
  </w:style>
  <w:style w:type="paragraph" w:customStyle="1" w:styleId="SLG">
    <w:name w:val="__S_L_G"/>
    <w:basedOn w:val="a"/>
    <w:next w:val="a"/>
    <w:rsid w:val="00A007F8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MG">
    <w:name w:val="__S_M_G"/>
    <w:basedOn w:val="a"/>
    <w:next w:val="a"/>
    <w:rsid w:val="00A007F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SG">
    <w:name w:val="__S_S_G"/>
    <w:basedOn w:val="a"/>
    <w:next w:val="a"/>
    <w:rsid w:val="00A007F8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"/>
    <w:next w:val="a"/>
    <w:rsid w:val="00A007F8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val="en-GB" w:eastAsia="zh-CN"/>
    </w:rPr>
  </w:style>
  <w:style w:type="paragraph" w:customStyle="1" w:styleId="Bullet1G">
    <w:name w:val="_Bullet 1_G"/>
    <w:basedOn w:val="a"/>
    <w:rsid w:val="00A007F8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rsid w:val="00A007F8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ParaNoG">
    <w:name w:val="_ParaNo._G"/>
    <w:basedOn w:val="SingleTxtG"/>
    <w:rsid w:val="00A007F8"/>
    <w:pPr>
      <w:numPr>
        <w:numId w:val="6"/>
      </w:numPr>
    </w:pPr>
  </w:style>
  <w:style w:type="numbering" w:styleId="111111">
    <w:name w:val="Outline List 2"/>
    <w:basedOn w:val="a2"/>
    <w:semiHidden/>
    <w:rsid w:val="00A007F8"/>
    <w:pPr>
      <w:numPr>
        <w:numId w:val="8"/>
      </w:numPr>
    </w:pPr>
  </w:style>
  <w:style w:type="numbering" w:styleId="1ai">
    <w:name w:val="Outline List 1"/>
    <w:basedOn w:val="a2"/>
    <w:semiHidden/>
    <w:rsid w:val="00A007F8"/>
    <w:pPr>
      <w:numPr>
        <w:numId w:val="9"/>
      </w:numPr>
    </w:pPr>
  </w:style>
  <w:style w:type="character" w:styleId="af">
    <w:name w:val="Book Title"/>
    <w:basedOn w:val="a0"/>
    <w:uiPriority w:val="33"/>
    <w:rsid w:val="00A007F8"/>
    <w:rPr>
      <w:b/>
      <w:bCs/>
      <w:smallCaps/>
      <w:spacing w:val="5"/>
    </w:rPr>
  </w:style>
  <w:style w:type="paragraph" w:styleId="af0">
    <w:name w:val="Balloon Text"/>
    <w:basedOn w:val="a"/>
    <w:link w:val="af1"/>
    <w:uiPriority w:val="99"/>
    <w:semiHidden/>
    <w:unhideWhenUsed/>
    <w:rsid w:val="00A007F8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07F8"/>
    <w:rPr>
      <w:rFonts w:ascii="Tahoma" w:eastAsia="Times New Roman" w:hAnsi="Tahoma" w:cs="Tahoma"/>
      <w:sz w:val="16"/>
      <w:szCs w:val="16"/>
      <w:lang w:val="en-GB"/>
    </w:rPr>
  </w:style>
  <w:style w:type="paragraph" w:styleId="11">
    <w:name w:val="toc 1"/>
    <w:basedOn w:val="a"/>
    <w:next w:val="a"/>
    <w:autoRedefine/>
    <w:uiPriority w:val="39"/>
    <w:unhideWhenUsed/>
    <w:rsid w:val="00A007F8"/>
    <w:pPr>
      <w:suppressAutoHyphens/>
      <w:spacing w:after="100"/>
    </w:pPr>
    <w:rPr>
      <w:spacing w:val="0"/>
      <w:w w:val="100"/>
      <w:kern w:val="0"/>
      <w:lang w:val="en-GB"/>
    </w:rPr>
  </w:style>
  <w:style w:type="paragraph" w:styleId="21">
    <w:name w:val="toc 2"/>
    <w:basedOn w:val="a"/>
    <w:next w:val="a"/>
    <w:autoRedefine/>
    <w:uiPriority w:val="39"/>
    <w:unhideWhenUsed/>
    <w:rsid w:val="00A007F8"/>
    <w:pPr>
      <w:suppressAutoHyphens/>
      <w:spacing w:after="100"/>
      <w:ind w:left="200"/>
    </w:pPr>
    <w:rPr>
      <w:spacing w:val="0"/>
      <w:w w:val="100"/>
      <w:kern w:val="0"/>
      <w:lang w:val="en-GB"/>
    </w:rPr>
  </w:style>
  <w:style w:type="character" w:styleId="af2">
    <w:name w:val="Hyperlink"/>
    <w:basedOn w:val="a0"/>
    <w:uiPriority w:val="99"/>
    <w:unhideWhenUsed/>
    <w:rsid w:val="00A00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fra.europa.eu/sites/default/files/fra-2013-apprehension-migrants-irregular-situation_en.pdf" TargetMode="External"/><Relationship Id="rId3" Type="http://schemas.openxmlformats.org/officeDocument/2006/relationships/hyperlink" Target="http://www.ohchr.org/EN/NewsEvents/Pages/DisplayNews.aspx?News%20ID=15941&amp;LangID=E" TargetMode="External"/><Relationship Id="rId7" Type="http://schemas.openxmlformats.org/officeDocument/2006/relationships/hyperlink" Target="http://apps.who.int/iris/bitstream/10665/112750/1/WHO_FWC_MCA_14.05_eng.pdf?ua=1" TargetMode="External"/><Relationship Id="rId2" Type="http://schemas.openxmlformats.org/officeDocument/2006/relationships/hyperlink" Target="http://www2.ohchr.org/english/issues/women/rapporteur/docs/15YearReviewofVAWMandate.pdf" TargetMode="External"/><Relationship Id="rId1" Type="http://schemas.openxmlformats.org/officeDocument/2006/relationships/hyperlink" Target="http://www.who.int/maternal_child_adolescent/topics/adolescence/dev/en/" TargetMode="External"/><Relationship Id="rId6" Type="http://schemas.openxmlformats.org/officeDocument/2006/relationships/hyperlink" Target="http://www.ohchr.org/Documents/HRBodies/CRC/Discussions/2014/DGD_report.pdf" TargetMode="External"/><Relationship Id="rId5" Type="http://schemas.openxmlformats.org/officeDocument/2006/relationships/hyperlink" Target="http://www.ohchr.org/Documents/HRBodies/CRC/Discussions/Recommendations/Recommendations1996.pdf" TargetMode="External"/><Relationship Id="rId4" Type="http://schemas.openxmlformats.org/officeDocument/2006/relationships/hyperlink" Target="http://www.unicef.org/publications/files/Implementation_Handbook_for_the_Convention_on_the_Rights_of_the_Child_Part_1_of_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7D19-7304-41EE-97A8-BF3C1817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27</TotalTime>
  <Pages>30</Pages>
  <Words>10667</Words>
  <Characters>73817</Characters>
  <Application>Microsoft Office Word</Application>
  <DocSecurity>0</DocSecurity>
  <Lines>1284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84441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TPSRUS2</cp:lastModifiedBy>
  <cp:revision>6</cp:revision>
  <cp:lastPrinted>2017-01-05T15:33:00Z</cp:lastPrinted>
  <dcterms:created xsi:type="dcterms:W3CDTF">2017-01-05T13:09:00Z</dcterms:created>
  <dcterms:modified xsi:type="dcterms:W3CDTF">2017-01-05T15:46:00Z</dcterms:modified>
</cp:coreProperties>
</file>