
<file path=[Content_Types].xml><?xml version="1.0" encoding="utf-8"?>
<Types xmlns="http://schemas.openxmlformats.org/package/2006/content-types">
  <Default Extension="1&amp;Size=2&amp;Lang=A" ContentType="image/gif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31637F" w:rsidTr="00BA5E8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BA5E8B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BA5E8B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0646F" w:rsidRDefault="006A488D" w:rsidP="0030646F">
            <w:pPr>
              <w:bidi w:val="0"/>
              <w:spacing w:after="20"/>
              <w:jc w:val="left"/>
              <w:rPr>
                <w:szCs w:val="20"/>
                <w:lang w:val="es-ES"/>
              </w:rPr>
            </w:pPr>
            <w:r w:rsidRPr="0030646F">
              <w:rPr>
                <w:sz w:val="40"/>
                <w:szCs w:val="20"/>
                <w:lang w:val="es-ES"/>
              </w:rPr>
              <w:t>E</w:t>
            </w:r>
            <w:r w:rsidRPr="0030646F">
              <w:rPr>
                <w:szCs w:val="20"/>
                <w:lang w:val="es-ES"/>
              </w:rPr>
              <w:t>/</w:t>
            </w:r>
            <w:proofErr w:type="spellStart"/>
            <w:r w:rsidRPr="0030646F">
              <w:rPr>
                <w:szCs w:val="20"/>
                <w:lang w:val="es-ES"/>
              </w:rPr>
              <w:t>C.12</w:t>
            </w:r>
            <w:proofErr w:type="spellEnd"/>
            <w:r w:rsidRPr="0030646F">
              <w:rPr>
                <w:szCs w:val="20"/>
                <w:lang w:val="es-ES"/>
              </w:rPr>
              <w:t>/COD/CO/4/</w:t>
            </w:r>
            <w:proofErr w:type="spellStart"/>
            <w:r w:rsidRPr="0030646F">
              <w:rPr>
                <w:szCs w:val="20"/>
                <w:lang w:val="es-ES"/>
              </w:rPr>
              <w:t>Corr.1</w:t>
            </w:r>
            <w:proofErr w:type="spellEnd"/>
          </w:p>
        </w:tc>
      </w:tr>
      <w:tr w:rsidR="006B3E27" w:rsidRPr="00ED7442" w:rsidTr="00BA5E8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A5E8B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BA1E85C" wp14:editId="4D5BD67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30646F" w:rsidRDefault="0030646F" w:rsidP="00BA5E8B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30646F">
              <w:rPr>
                <w:b/>
                <w:bCs/>
                <w:sz w:val="56"/>
                <w:szCs w:val="56"/>
                <w:rtl/>
              </w:rPr>
              <w:t>المجلس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30646F" w:rsidP="0030646F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30646F" w:rsidRDefault="0030646F" w:rsidP="0030646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19 September 2019</w:t>
            </w:r>
          </w:p>
          <w:p w:rsidR="0030646F" w:rsidRDefault="0030646F" w:rsidP="0030646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30646F" w:rsidRPr="003E159A" w:rsidRDefault="0030646F" w:rsidP="0030646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30646F" w:rsidRPr="00E01DB9" w:rsidRDefault="0030646F" w:rsidP="00E01DB9">
      <w:pPr>
        <w:tabs>
          <w:tab w:val="left" w:pos="0"/>
          <w:tab w:val="left" w:pos="6361"/>
          <w:tab w:val="left" w:pos="6939"/>
        </w:tabs>
        <w:spacing w:before="120" w:line="380" w:lineRule="exact"/>
        <w:jc w:val="both"/>
        <w:textDirection w:val="tbRlV"/>
        <w:rPr>
          <w:b/>
          <w:bCs/>
          <w:snapToGrid w:val="0"/>
          <w:sz w:val="26"/>
          <w:szCs w:val="36"/>
          <w:rtl/>
          <w:lang w:val="ar-SA" w:eastAsia="zh-TW"/>
        </w:rPr>
      </w:pPr>
      <w:r w:rsidRPr="00E01DB9">
        <w:rPr>
          <w:b/>
          <w:bCs/>
          <w:sz w:val="26"/>
          <w:szCs w:val="36"/>
          <w:rtl/>
        </w:rPr>
        <w:t>اللجنة المعنية بالحقوق الاقتصادية</w:t>
      </w:r>
      <w:r w:rsidR="00E01DB9" w:rsidRPr="00E01DB9">
        <w:rPr>
          <w:rFonts w:hint="cs"/>
          <w:b/>
          <w:bCs/>
          <w:snapToGrid w:val="0"/>
          <w:sz w:val="26"/>
          <w:szCs w:val="36"/>
          <w:rtl/>
          <w:lang w:val="ar-SA" w:eastAsia="zh-TW"/>
        </w:rPr>
        <w:t xml:space="preserve"> </w:t>
      </w:r>
      <w:r w:rsidRPr="00E01DB9">
        <w:rPr>
          <w:b/>
          <w:bCs/>
          <w:sz w:val="26"/>
          <w:szCs w:val="36"/>
          <w:rtl/>
        </w:rPr>
        <w:t>والاجتماعية والثقافية</w:t>
      </w:r>
    </w:p>
    <w:p w:rsidR="0030646F" w:rsidRPr="00E01DB9" w:rsidRDefault="0030646F" w:rsidP="00E01DB9">
      <w:pPr>
        <w:tabs>
          <w:tab w:val="left" w:pos="0"/>
          <w:tab w:val="left" w:pos="6361"/>
          <w:tab w:val="left" w:pos="6939"/>
        </w:tabs>
        <w:spacing w:line="380" w:lineRule="exact"/>
        <w:jc w:val="both"/>
        <w:textDirection w:val="tbRlV"/>
        <w:rPr>
          <w:b/>
          <w:bCs/>
          <w:snapToGrid w:val="0"/>
          <w:rtl/>
          <w:lang w:val="ar-SA" w:eastAsia="zh-TW"/>
        </w:rPr>
      </w:pPr>
      <w:r w:rsidRPr="00E01DB9">
        <w:rPr>
          <w:b/>
          <w:bCs/>
          <w:rtl/>
        </w:rPr>
        <w:t>الدورة الثالثة والأربعون</w:t>
      </w:r>
    </w:p>
    <w:p w:rsidR="0030646F" w:rsidRPr="0031637F" w:rsidRDefault="006E2610" w:rsidP="00E01DB9">
      <w:pPr>
        <w:tabs>
          <w:tab w:val="left" w:pos="0"/>
          <w:tab w:val="left" w:pos="6361"/>
          <w:tab w:val="left" w:pos="6939"/>
        </w:tabs>
        <w:spacing w:line="380" w:lineRule="exact"/>
        <w:jc w:val="both"/>
        <w:textDirection w:val="tbRlV"/>
        <w:rPr>
          <w:rFonts w:ascii="Traditional Arabic" w:hAnsi="Traditional Arabic"/>
          <w:snapToGrid w:val="0"/>
          <w:sz w:val="30"/>
          <w:rtl/>
          <w:lang w:val="ar-SA" w:eastAsia="zh-TW"/>
        </w:rPr>
      </w:pPr>
      <w:dir w:val="rtl">
        <w:r w:rsidR="0030646F" w:rsidRPr="0031637F">
          <w:rPr>
            <w:rFonts w:ascii="Traditional Arabic" w:hAnsi="Traditional Arabic"/>
            <w:sz w:val="30"/>
            <w:rtl/>
          </w:rPr>
          <w:t>جنيف، 2-20 تشرين الثاني/نوفمبر ٢٠٠٩</w:t>
        </w:r>
        <w:r w:rsidR="0030646F" w:rsidRPr="0031637F">
          <w:rPr>
            <w:rFonts w:cs="Times New Roman" w:hint="cs"/>
            <w:sz w:val="30"/>
            <w:rtl/>
          </w:rPr>
          <w:t>‬</w:t>
        </w:r>
        <w:r w:rsidR="0030646F" w:rsidRPr="0031637F">
          <w:rPr>
            <w:rFonts w:cs="Times New Roman"/>
            <w:sz w:val="30"/>
          </w:rPr>
          <w:t>‬</w:t>
        </w:r>
        <w:r w:rsidRPr="0031637F">
          <w:rPr>
            <w:rFonts w:cs="Times New Roman"/>
            <w:sz w:val="30"/>
          </w:rPr>
          <w:t>‬</w:t>
        </w:r>
      </w:dir>
    </w:p>
    <w:p w:rsidR="0030646F" w:rsidRPr="0000059F" w:rsidRDefault="00E01DB9" w:rsidP="00E01DB9">
      <w:pPr>
        <w:pStyle w:val="HChGA"/>
        <w:rPr>
          <w:snapToGrid w:val="0"/>
          <w:color w:val="000000"/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30646F">
        <w:rPr>
          <w:rtl/>
        </w:rPr>
        <w:t>النظر في التقارير المقدَّمة من الدول الأطراف بموجب</w:t>
      </w:r>
      <w:r>
        <w:rPr>
          <w:rFonts w:hint="cs"/>
          <w:rtl/>
        </w:rPr>
        <w:t xml:space="preserve"> </w:t>
      </w:r>
      <w:r w:rsidR="0030646F" w:rsidRPr="0000059F">
        <w:rPr>
          <w:rtl/>
        </w:rPr>
        <w:t xml:space="preserve">المادتين 16 </w:t>
      </w:r>
      <w:proofErr w:type="spellStart"/>
      <w:r w:rsidR="0030646F" w:rsidRPr="0000059F">
        <w:rPr>
          <w:rtl/>
        </w:rPr>
        <w:t>و17</w:t>
      </w:r>
      <w:proofErr w:type="spellEnd"/>
      <w:r w:rsidR="0030646F" w:rsidRPr="0000059F">
        <w:rPr>
          <w:rtl/>
        </w:rPr>
        <w:t xml:space="preserve"> من العهد</w:t>
      </w:r>
    </w:p>
    <w:p w:rsidR="0030646F" w:rsidRDefault="00E01DB9" w:rsidP="00E01DB9">
      <w:pPr>
        <w:pStyle w:val="H1GA"/>
        <w:rPr>
          <w:snapToGrid w:val="0"/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30646F">
        <w:rPr>
          <w:rtl/>
        </w:rPr>
        <w:t>الملاحظات الختامية للجنة المعن</w:t>
      </w:r>
      <w:bookmarkStart w:id="0" w:name="_GoBack"/>
      <w:bookmarkEnd w:id="0"/>
      <w:r w:rsidR="0030646F">
        <w:rPr>
          <w:rtl/>
        </w:rPr>
        <w:t>ية بالحقوق الاقتصادية والاجتماعية والثقافية</w:t>
      </w:r>
    </w:p>
    <w:p w:rsidR="0030646F" w:rsidRDefault="00E01DB9" w:rsidP="00E01DB9">
      <w:pPr>
        <w:pStyle w:val="H1GA"/>
        <w:rPr>
          <w:snapToGrid w:val="0"/>
          <w:color w:val="000000"/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30646F">
        <w:rPr>
          <w:rtl/>
        </w:rPr>
        <w:t>جمهورية الكونغو الديمقراطية</w:t>
      </w:r>
    </w:p>
    <w:p w:rsidR="0030646F" w:rsidRDefault="0030646F" w:rsidP="00E01DB9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تصويب</w:t>
      </w:r>
    </w:p>
    <w:p w:rsidR="0030646F" w:rsidRDefault="00E01DB9" w:rsidP="000907E5">
      <w:pPr>
        <w:pStyle w:val="SingleTxtGA"/>
        <w:rPr>
          <w:rtl/>
        </w:rPr>
      </w:pPr>
      <w:r>
        <w:rPr>
          <w:rtl/>
        </w:rPr>
        <w:tab/>
      </w:r>
      <w:r w:rsidR="0030646F">
        <w:rPr>
          <w:rtl/>
        </w:rPr>
        <w:t xml:space="preserve">تصدر الملاحظات الختامية بشأن التقرير الجامع للتقارير الدورية من الثاني إلى الخامس لجمهورية الكونغو الديمقراطية تحت الرمز </w:t>
      </w:r>
      <w:r w:rsidR="0030646F">
        <w:t>E/</w:t>
      </w:r>
      <w:proofErr w:type="spellStart"/>
      <w:r w:rsidR="0030646F">
        <w:t>C.12</w:t>
      </w:r>
      <w:proofErr w:type="spellEnd"/>
      <w:r w:rsidR="0030646F">
        <w:t>/COD/CO/5</w:t>
      </w:r>
      <w:r w:rsidR="0030646F">
        <w:rPr>
          <w:rtl/>
        </w:rPr>
        <w:t xml:space="preserve">. وتُسحَب بموجب هذا التصويب الوثيقة </w:t>
      </w:r>
      <w:r w:rsidR="0030646F">
        <w:t>E/</w:t>
      </w:r>
      <w:proofErr w:type="spellStart"/>
      <w:r w:rsidR="0030646F">
        <w:t>C.12</w:t>
      </w:r>
      <w:proofErr w:type="spellEnd"/>
      <w:r w:rsidR="0030646F">
        <w:t>/COD/CO/4</w:t>
      </w:r>
      <w:r w:rsidR="0030646F">
        <w:rPr>
          <w:rtl/>
        </w:rPr>
        <w:t xml:space="preserve">. </w:t>
      </w:r>
    </w:p>
    <w:p w:rsidR="000907E5" w:rsidRPr="000907E5" w:rsidRDefault="000907E5" w:rsidP="000907E5">
      <w:pPr>
        <w:spacing w:before="120"/>
        <w:jc w:val="center"/>
        <w:rPr>
          <w:u w:val="single"/>
          <w:rtl/>
          <w:lang w:val="ar-SA" w:eastAsia="zh-TW"/>
        </w:rPr>
      </w:pPr>
      <w:r>
        <w:rPr>
          <w:u w:val="single"/>
          <w:rtl/>
          <w:lang w:val="ar-SA" w:eastAsia="zh-TW"/>
        </w:rPr>
        <w:tab/>
      </w:r>
      <w:r>
        <w:rPr>
          <w:u w:val="single"/>
          <w:rtl/>
          <w:lang w:val="ar-SA" w:eastAsia="zh-TW"/>
        </w:rPr>
        <w:tab/>
      </w:r>
      <w:r>
        <w:rPr>
          <w:u w:val="single"/>
          <w:rtl/>
          <w:lang w:val="ar-SA" w:eastAsia="zh-TW"/>
        </w:rPr>
        <w:tab/>
      </w:r>
    </w:p>
    <w:sectPr w:rsidR="000907E5" w:rsidRPr="000907E5" w:rsidSect="006A488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6D" w:rsidRPr="002901D9" w:rsidRDefault="0098746D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98746D" w:rsidRDefault="0098746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8D" w:rsidRPr="0030646F" w:rsidRDefault="0030646F" w:rsidP="0030646F">
    <w:pPr>
      <w:pStyle w:val="Footer"/>
      <w:tabs>
        <w:tab w:val="right" w:pos="9598"/>
      </w:tabs>
      <w:rPr>
        <w:sz w:val="17"/>
      </w:rPr>
    </w:pPr>
    <w:r>
      <w:rPr>
        <w:sz w:val="17"/>
      </w:rPr>
      <w:t>GE.19-16083</w:t>
    </w:r>
    <w:r>
      <w:rPr>
        <w:sz w:val="17"/>
      </w:rPr>
      <w:tab/>
    </w:r>
    <w:r w:rsidRPr="0030646F">
      <w:rPr>
        <w:b/>
        <w:sz w:val="18"/>
      </w:rPr>
      <w:fldChar w:fldCharType="begin"/>
    </w:r>
    <w:r w:rsidRPr="0030646F">
      <w:rPr>
        <w:b/>
        <w:sz w:val="18"/>
      </w:rPr>
      <w:instrText xml:space="preserve"> PAGE  \* MERGEFORMAT </w:instrText>
    </w:r>
    <w:r w:rsidRPr="0030646F">
      <w:rPr>
        <w:b/>
        <w:sz w:val="18"/>
      </w:rPr>
      <w:fldChar w:fldCharType="separate"/>
    </w:r>
    <w:r>
      <w:rPr>
        <w:b/>
        <w:sz w:val="18"/>
      </w:rPr>
      <w:t>2</w:t>
    </w:r>
    <w:r w:rsidRPr="0030646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30646F" w:rsidRDefault="0030646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0646F">
      <w:rPr>
        <w:b/>
        <w:sz w:val="18"/>
        <w:lang w:val="en-US"/>
      </w:rPr>
      <w:fldChar w:fldCharType="begin"/>
    </w:r>
    <w:r w:rsidRPr="0030646F">
      <w:rPr>
        <w:b/>
        <w:sz w:val="18"/>
        <w:lang w:val="en-US"/>
      </w:rPr>
      <w:instrText xml:space="preserve"> PAGE  \* MERGEFORMAT </w:instrText>
    </w:r>
    <w:r w:rsidRPr="0030646F">
      <w:rPr>
        <w:b/>
        <w:sz w:val="18"/>
        <w:lang w:val="en-US"/>
      </w:rPr>
      <w:fldChar w:fldCharType="separate"/>
    </w:r>
    <w:r w:rsidRPr="0030646F">
      <w:rPr>
        <w:b/>
        <w:noProof/>
        <w:sz w:val="18"/>
        <w:lang w:val="en-US"/>
      </w:rPr>
      <w:t>3</w:t>
    </w:r>
    <w:r w:rsidRPr="0030646F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GE.19-16083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9" w:rsidRDefault="006A488D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GE.19-16083</w:t>
    </w:r>
    <w:r w:rsidR="00FD4BC9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3B4013A3" wp14:editId="243E316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6A488D" w:rsidRPr="006A488D" w:rsidRDefault="006A488D" w:rsidP="006A488D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6D" w:rsidRPr="0054762C" w:rsidRDefault="0098746D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98746D" w:rsidRDefault="0098746D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8D" w:rsidRPr="0030646F" w:rsidRDefault="0030646F" w:rsidP="0030646F">
    <w:pPr>
      <w:pStyle w:val="Header"/>
      <w:jc w:val="right"/>
      <w:rPr>
        <w:lang w:val="es-ES"/>
      </w:rPr>
    </w:pPr>
    <w:r w:rsidRPr="0030646F">
      <w:rPr>
        <w:lang w:val="es-ES"/>
      </w:rPr>
      <w:t>E/</w:t>
    </w:r>
    <w:proofErr w:type="spellStart"/>
    <w:r w:rsidRPr="0030646F">
      <w:rPr>
        <w:lang w:val="es-ES"/>
      </w:rPr>
      <w:t>C.12</w:t>
    </w:r>
    <w:proofErr w:type="spellEnd"/>
    <w:r w:rsidRPr="0030646F">
      <w:rPr>
        <w:lang w:val="es-ES"/>
      </w:rPr>
      <w:t>/COD/CO/4/</w:t>
    </w:r>
    <w:proofErr w:type="spellStart"/>
    <w:r w:rsidRPr="0030646F">
      <w:rPr>
        <w:lang w:val="es-ES"/>
      </w:rPr>
      <w:t>Corr.1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8D" w:rsidRPr="0030646F" w:rsidRDefault="0030646F" w:rsidP="0030646F">
    <w:pPr>
      <w:pStyle w:val="Header"/>
      <w:jc w:val="left"/>
      <w:rPr>
        <w:lang w:val="es-ES"/>
      </w:rPr>
    </w:pPr>
    <w:r w:rsidRPr="0030646F">
      <w:rPr>
        <w:lang w:val="es-ES"/>
      </w:rPr>
      <w:t>E/</w:t>
    </w:r>
    <w:proofErr w:type="spellStart"/>
    <w:r w:rsidRPr="0030646F">
      <w:rPr>
        <w:lang w:val="es-ES"/>
      </w:rPr>
      <w:t>C.12</w:t>
    </w:r>
    <w:proofErr w:type="spellEnd"/>
    <w:r w:rsidRPr="0030646F">
      <w:rPr>
        <w:lang w:val="es-ES"/>
      </w:rPr>
      <w:t>/COD/CO/4/</w:t>
    </w:r>
    <w:proofErr w:type="spellStart"/>
    <w:r w:rsidRPr="0030646F">
      <w:rPr>
        <w:lang w:val="es-ES"/>
      </w:rPr>
      <w:t>Corr.1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567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98746D"/>
    <w:rsid w:val="000076D5"/>
    <w:rsid w:val="00043663"/>
    <w:rsid w:val="000505CF"/>
    <w:rsid w:val="000907E5"/>
    <w:rsid w:val="000D701C"/>
    <w:rsid w:val="000E2A71"/>
    <w:rsid w:val="000E524A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0646F"/>
    <w:rsid w:val="0031637F"/>
    <w:rsid w:val="00325CC1"/>
    <w:rsid w:val="003260FF"/>
    <w:rsid w:val="00343D95"/>
    <w:rsid w:val="00374341"/>
    <w:rsid w:val="003D1062"/>
    <w:rsid w:val="003E159A"/>
    <w:rsid w:val="004205C7"/>
    <w:rsid w:val="00420D7B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A488D"/>
    <w:rsid w:val="006B3E27"/>
    <w:rsid w:val="006B6507"/>
    <w:rsid w:val="006C104C"/>
    <w:rsid w:val="00733704"/>
    <w:rsid w:val="00740188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8746D"/>
    <w:rsid w:val="009A7E9F"/>
    <w:rsid w:val="009E5018"/>
    <w:rsid w:val="009E5914"/>
    <w:rsid w:val="00A12B37"/>
    <w:rsid w:val="00A50EC0"/>
    <w:rsid w:val="00A74331"/>
    <w:rsid w:val="00AB6758"/>
    <w:rsid w:val="00B13763"/>
    <w:rsid w:val="00B477A4"/>
    <w:rsid w:val="00B54045"/>
    <w:rsid w:val="00B76A4A"/>
    <w:rsid w:val="00BA5E8B"/>
    <w:rsid w:val="00C022F5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01DB9"/>
    <w:rsid w:val="00E70E04"/>
    <w:rsid w:val="00EC05A7"/>
    <w:rsid w:val="00EC4B6B"/>
    <w:rsid w:val="00ED7442"/>
    <w:rsid w:val="00EE0B18"/>
    <w:rsid w:val="00EF1EE5"/>
    <w:rsid w:val="00F6741C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4406E14-E1D8-4168-ABA1-B4DC724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23G">
    <w:name w:val="_ H_2/3_G"/>
    <w:basedOn w:val="Normal"/>
    <w:next w:val="Normal"/>
    <w:rsid w:val="0030646F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1&amp;Size=2&amp;Lang=A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BA14-D7C1-4190-A950-D23F1A14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79</Words>
  <Characters>558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E/C.12/COD/CO/4/Corr.1</dc:title>
  <dc:subject>GE. 1916083A</dc:subject>
  <dc:creator>Ibrahim BALAN</dc:creator>
  <cp:keywords>ODS No.</cp:keywords>
  <dc:description>Original: English _x000d_
Distribution: General_x000d_
Date: 19 September 2019</dc:description>
  <cp:lastModifiedBy>Ibrahim Balan</cp:lastModifiedBy>
  <cp:revision>2</cp:revision>
  <dcterms:created xsi:type="dcterms:W3CDTF">2019-10-15T07:08:00Z</dcterms:created>
  <dcterms:modified xsi:type="dcterms:W3CDTF">2019-10-15T07:08:00Z</dcterms:modified>
  <cp:category>Final</cp:category>
</cp:coreProperties>
</file>