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Pr="0051413D" w:rsidRDefault="009E6CB7" w:rsidP="009E6CB7">
            <w:pPr>
              <w:spacing w:after="80"/>
              <w:rPr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6CB7" w:rsidRPr="00B97172" w:rsidRDefault="009E6CB7" w:rsidP="009E6CB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D47EEA" w:rsidRDefault="00EB342B" w:rsidP="00EB342B">
            <w:pPr>
              <w:jc w:val="right"/>
            </w:pPr>
            <w:r w:rsidRPr="00EB342B">
              <w:rPr>
                <w:sz w:val="40"/>
              </w:rPr>
              <w:t>E</w:t>
            </w:r>
            <w:r>
              <w:t>/C.12/NL</w:t>
            </w:r>
            <w:r w:rsidR="00212534">
              <w:t>D</w:t>
            </w:r>
            <w:r>
              <w:t>/CO/4-5</w:t>
            </w:r>
            <w:r w:rsidR="00F314BF">
              <w:t>/Corr.1</w:t>
            </w:r>
          </w:p>
        </w:tc>
      </w:tr>
      <w:tr w:rsidR="009E6CB7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9E6CB7" w:rsidP="009E6CB7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E6CB7" w:rsidRPr="00D773DF" w:rsidRDefault="009E6CB7" w:rsidP="009E6CB7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EB342B" w:rsidRDefault="00EB342B" w:rsidP="00EB342B">
            <w:pPr>
              <w:spacing w:before="240" w:line="240" w:lineRule="exact"/>
            </w:pPr>
            <w:r>
              <w:t>Distr.: General</w:t>
            </w:r>
          </w:p>
          <w:p w:rsidR="008C4FD7" w:rsidRPr="008C4FD7" w:rsidRDefault="003A170C" w:rsidP="00F314BF">
            <w:pPr>
              <w:spacing w:line="240" w:lineRule="exact"/>
              <w:rPr>
                <w:b/>
                <w:bCs/>
              </w:rPr>
            </w:pPr>
            <w:r>
              <w:t>21</w:t>
            </w:r>
            <w:r w:rsidR="00A31E5B">
              <w:t xml:space="preserve"> </w:t>
            </w:r>
            <w:r w:rsidR="00F314BF">
              <w:t>February</w:t>
            </w:r>
            <w:r w:rsidR="00EB342B">
              <w:t xml:space="preserve"> 201</w:t>
            </w:r>
            <w:r w:rsidR="00F314BF">
              <w:t>1</w:t>
            </w:r>
          </w:p>
          <w:p w:rsidR="00EB342B" w:rsidRDefault="00EB342B" w:rsidP="00EB342B">
            <w:pPr>
              <w:spacing w:line="240" w:lineRule="exact"/>
            </w:pPr>
          </w:p>
          <w:p w:rsidR="009E6CB7" w:rsidRDefault="00EB342B" w:rsidP="00EB342B">
            <w:pPr>
              <w:spacing w:line="240" w:lineRule="exact"/>
            </w:pPr>
            <w:r>
              <w:t>English</w:t>
            </w:r>
            <w:r w:rsidR="00F314BF">
              <w:t xml:space="preserve"> only</w:t>
            </w:r>
          </w:p>
        </w:tc>
      </w:tr>
    </w:tbl>
    <w:p w:rsidR="00EB342B" w:rsidRPr="00A31E5B" w:rsidRDefault="00EB342B" w:rsidP="00A31E5B">
      <w:pPr>
        <w:pStyle w:val="SingleTxtG"/>
        <w:spacing w:before="120" w:after="0"/>
        <w:ind w:left="0" w:right="1138"/>
        <w:rPr>
          <w:b/>
          <w:bCs/>
          <w:snapToGrid w:val="0"/>
          <w:sz w:val="24"/>
          <w:szCs w:val="24"/>
        </w:rPr>
      </w:pPr>
      <w:r w:rsidRPr="00A31E5B">
        <w:rPr>
          <w:b/>
          <w:bCs/>
          <w:snapToGrid w:val="0"/>
          <w:sz w:val="24"/>
          <w:szCs w:val="24"/>
        </w:rPr>
        <w:t>Committee on Economic, Social and Cultural Rights</w:t>
      </w:r>
    </w:p>
    <w:p w:rsidR="00EB342B" w:rsidRPr="0062641F" w:rsidRDefault="00EB342B" w:rsidP="00EB342B">
      <w:pPr>
        <w:pStyle w:val="SingleTxtG"/>
        <w:spacing w:after="0"/>
        <w:ind w:left="0"/>
        <w:rPr>
          <w:b/>
          <w:bCs/>
          <w:snapToGrid w:val="0"/>
        </w:rPr>
      </w:pPr>
      <w:r w:rsidRPr="0062641F">
        <w:rPr>
          <w:b/>
          <w:bCs/>
          <w:snapToGrid w:val="0"/>
        </w:rPr>
        <w:t>Forty-f</w:t>
      </w:r>
      <w:r>
        <w:rPr>
          <w:b/>
          <w:bCs/>
          <w:snapToGrid w:val="0"/>
        </w:rPr>
        <w:t>ifth</w:t>
      </w:r>
      <w:r w:rsidRPr="0062641F">
        <w:rPr>
          <w:b/>
          <w:bCs/>
          <w:snapToGrid w:val="0"/>
        </w:rPr>
        <w:t xml:space="preserve"> session</w:t>
      </w:r>
    </w:p>
    <w:p w:rsidR="00EB342B" w:rsidRDefault="00EB342B" w:rsidP="00EB342B">
      <w:pPr>
        <w:pStyle w:val="SingleTxtG"/>
        <w:spacing w:after="0"/>
        <w:ind w:left="0"/>
        <w:rPr>
          <w:snapToGrid w:val="0"/>
        </w:rPr>
      </w:pPr>
      <w:r>
        <w:rPr>
          <w:snapToGrid w:val="0"/>
        </w:rPr>
        <w:t>Geneva, 1</w:t>
      </w:r>
      <w:r w:rsidR="00A31E5B">
        <w:rPr>
          <w:snapToGrid w:val="0"/>
        </w:rPr>
        <w:t>–</w:t>
      </w:r>
      <w:r>
        <w:rPr>
          <w:snapToGrid w:val="0"/>
        </w:rPr>
        <w:t>19 November 2010</w:t>
      </w:r>
    </w:p>
    <w:p w:rsidR="00EB342B" w:rsidRDefault="00EB342B" w:rsidP="00EB342B">
      <w:pPr>
        <w:pStyle w:val="HChG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Consideration of reports submitted by States parties under </w:t>
      </w:r>
      <w:r w:rsidR="00A31E5B">
        <w:rPr>
          <w:snapToGrid w:val="0"/>
        </w:rPr>
        <w:t>a</w:t>
      </w:r>
      <w:r>
        <w:rPr>
          <w:snapToGrid w:val="0"/>
        </w:rPr>
        <w:t>rticles 16 and 17 of the Covenant</w:t>
      </w:r>
    </w:p>
    <w:p w:rsidR="00EB342B" w:rsidRDefault="00EB342B" w:rsidP="00EB342B">
      <w:pPr>
        <w:pStyle w:val="H1G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Concluding </w:t>
      </w:r>
      <w:r w:rsidR="00A31E5B">
        <w:rPr>
          <w:snapToGrid w:val="0"/>
        </w:rPr>
        <w:t>o</w:t>
      </w:r>
      <w:r>
        <w:rPr>
          <w:snapToGrid w:val="0"/>
        </w:rPr>
        <w:t>bservations of the Committee on Economic, Social and Cultural Rights</w:t>
      </w:r>
    </w:p>
    <w:p w:rsidR="00EB342B" w:rsidRDefault="00EB342B" w:rsidP="00EB342B">
      <w:pPr>
        <w:pStyle w:val="HChG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Kingdom of the Netherlands</w:t>
      </w:r>
    </w:p>
    <w:p w:rsidR="0053114A" w:rsidRPr="0053114A" w:rsidRDefault="0053114A" w:rsidP="0053114A">
      <w:pPr>
        <w:pStyle w:val="H23G"/>
      </w:pPr>
      <w:r>
        <w:tab/>
      </w:r>
      <w:r>
        <w:tab/>
        <w:t>Corrigendum</w:t>
      </w:r>
    </w:p>
    <w:p w:rsidR="00AA0F69" w:rsidRDefault="00AA0F69" w:rsidP="00F314BF">
      <w:pPr>
        <w:pStyle w:val="SingleTxtG"/>
        <w:rPr>
          <w:bCs/>
        </w:rPr>
      </w:pPr>
      <w:r>
        <w:rPr>
          <w:bCs/>
        </w:rPr>
        <w:t>Document E/C.12/NDL/CO/4-5 is hereby withdrawn.</w:t>
      </w:r>
    </w:p>
    <w:p w:rsidR="00AA0F69" w:rsidRDefault="00AA0F69" w:rsidP="00F314BF">
      <w:pPr>
        <w:pStyle w:val="SingleTxtG"/>
        <w:rPr>
          <w:bCs/>
        </w:rPr>
      </w:pPr>
      <w:r>
        <w:rPr>
          <w:bCs/>
        </w:rPr>
        <w:t>For the concluding observations of the Committee on Economic, Social and Cultural Rights on the Kingdom of the Netherlands, see E/C.12/NLD/CO/4-5.</w:t>
      </w:r>
    </w:p>
    <w:p w:rsidR="00AA0F69" w:rsidRPr="005B424F" w:rsidRDefault="00AA0F69" w:rsidP="00F314BF">
      <w:pPr>
        <w:pStyle w:val="SingleTxtG"/>
      </w:pPr>
    </w:p>
    <w:p w:rsidR="00E86753" w:rsidRPr="00E86753" w:rsidRDefault="00E86753" w:rsidP="00E8675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sectPr w:rsidR="00E86753" w:rsidRPr="00E86753" w:rsidSect="00EB34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25" w:rsidRDefault="00833D25"/>
  </w:endnote>
  <w:endnote w:type="continuationSeparator" w:id="0">
    <w:p w:rsidR="00833D25" w:rsidRDefault="00833D25"/>
  </w:endnote>
  <w:endnote w:type="continuationNotice" w:id="1">
    <w:p w:rsidR="00833D25" w:rsidRDefault="00833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40" w:rsidRPr="00EB342B" w:rsidRDefault="007C4740" w:rsidP="00EB342B">
    <w:pPr>
      <w:pStyle w:val="Footer"/>
      <w:tabs>
        <w:tab w:val="right" w:pos="9638"/>
      </w:tabs>
    </w:pPr>
    <w:r w:rsidRPr="00EB342B">
      <w:rPr>
        <w:b/>
        <w:sz w:val="18"/>
      </w:rPr>
      <w:fldChar w:fldCharType="begin"/>
    </w:r>
    <w:r w:rsidRPr="00EB342B">
      <w:rPr>
        <w:b/>
        <w:sz w:val="18"/>
      </w:rPr>
      <w:instrText xml:space="preserve"> PAGE  \* MERGEFORMAT </w:instrText>
    </w:r>
    <w:r w:rsidRPr="00EB342B">
      <w:rPr>
        <w:b/>
        <w:sz w:val="18"/>
      </w:rPr>
      <w:fldChar w:fldCharType="separate"/>
    </w:r>
    <w:r>
      <w:rPr>
        <w:b/>
        <w:noProof/>
        <w:sz w:val="18"/>
      </w:rPr>
      <w:t>10</w:t>
    </w:r>
    <w:r w:rsidRPr="00EB342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40" w:rsidRPr="00EB342B" w:rsidRDefault="007C4740" w:rsidP="00EB342B">
    <w:pPr>
      <w:pStyle w:val="Footer"/>
      <w:tabs>
        <w:tab w:val="right" w:pos="9638"/>
      </w:tabs>
      <w:rPr>
        <w:b/>
        <w:sz w:val="18"/>
      </w:rPr>
    </w:pPr>
    <w:r>
      <w:tab/>
    </w:r>
    <w:r w:rsidRPr="00EB342B">
      <w:rPr>
        <w:b/>
        <w:sz w:val="18"/>
      </w:rPr>
      <w:fldChar w:fldCharType="begin"/>
    </w:r>
    <w:r w:rsidRPr="00EB342B">
      <w:rPr>
        <w:b/>
        <w:sz w:val="18"/>
      </w:rPr>
      <w:instrText xml:space="preserve"> PAGE  \* MERGEFORMAT </w:instrText>
    </w:r>
    <w:r w:rsidRPr="00EB342B">
      <w:rPr>
        <w:b/>
        <w:sz w:val="18"/>
      </w:rPr>
      <w:fldChar w:fldCharType="separate"/>
    </w:r>
    <w:r>
      <w:rPr>
        <w:b/>
        <w:noProof/>
        <w:sz w:val="18"/>
      </w:rPr>
      <w:t>9</w:t>
    </w:r>
    <w:r w:rsidRPr="00EB342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40" w:rsidRPr="00EB342B" w:rsidRDefault="007C4740" w:rsidP="005426D4">
    <w:pPr>
      <w:pStyle w:val="Footer"/>
      <w:rPr>
        <w:sz w:val="20"/>
      </w:rPr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05.4pt;margin-top:-9.05pt;width:73.25pt;height:18.15pt;z-index:1">
          <v:imagedata r:id="rId1" o:title="recycle_English"/>
          <w10:anchorlock/>
        </v:shape>
      </w:pict>
    </w:r>
    <w:r>
      <w:rPr>
        <w:sz w:val="20"/>
      </w:rPr>
      <w:t>GE.1</w:t>
    </w:r>
    <w:r w:rsidR="005426D4">
      <w:rPr>
        <w:sz w:val="20"/>
      </w:rPr>
      <w:t>1</w:t>
    </w:r>
    <w:r w:rsidR="00FB763F">
      <w:rPr>
        <w:sz w:val="20"/>
      </w:rPr>
      <w:t>-41136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25" w:rsidRPr="000B175B" w:rsidRDefault="00833D2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33D25" w:rsidRPr="00FC68B7" w:rsidRDefault="00833D2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33D25" w:rsidRDefault="00833D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40" w:rsidRPr="00EB342B" w:rsidRDefault="007C4740">
    <w:pPr>
      <w:pStyle w:val="Header"/>
    </w:pPr>
    <w:r>
      <w:t>E/C.12/NDL/CO/4-5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40" w:rsidRPr="00EB342B" w:rsidRDefault="007C4740" w:rsidP="00EB342B">
    <w:pPr>
      <w:pStyle w:val="Header"/>
      <w:jc w:val="right"/>
    </w:pPr>
    <w:r>
      <w:t>E/C.12/NDL/CO/4-5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63F" w:rsidRDefault="00FB76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9678F"/>
    <w:multiLevelType w:val="hybridMultilevel"/>
    <w:tmpl w:val="37308430"/>
    <w:lvl w:ilvl="0" w:tplc="D1A4121E">
      <w:start w:val="1"/>
      <w:numFmt w:val="lowerLetter"/>
      <w:lvlText w:val="(%1)"/>
      <w:lvlJc w:val="left"/>
      <w:pPr>
        <w:tabs>
          <w:tab w:val="num" w:pos="3474"/>
        </w:tabs>
        <w:ind w:left="3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A672A4"/>
    <w:multiLevelType w:val="multilevel"/>
    <w:tmpl w:val="46988AFE"/>
    <w:lvl w:ilvl="0">
      <w:start w:val="1"/>
      <w:numFmt w:val="lowerLetter"/>
      <w:lvlText w:val="(%1)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>
    <w:nsid w:val="04B5372F"/>
    <w:multiLevelType w:val="hybridMultilevel"/>
    <w:tmpl w:val="5128D25E"/>
    <w:lvl w:ilvl="0" w:tplc="CC3E086C">
      <w:start w:val="1"/>
      <w:numFmt w:val="lowerLetter"/>
      <w:lvlText w:val="(%1)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D1A4121E">
      <w:start w:val="1"/>
      <w:numFmt w:val="lowerLetter"/>
      <w:lvlText w:val="(%3)"/>
      <w:lvlJc w:val="left"/>
      <w:pPr>
        <w:tabs>
          <w:tab w:val="num" w:pos="3474"/>
        </w:tabs>
        <w:ind w:left="347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04FD0FD6"/>
    <w:multiLevelType w:val="multilevel"/>
    <w:tmpl w:val="D5E89F90"/>
    <w:lvl w:ilvl="0">
      <w:start w:val="1"/>
      <w:numFmt w:val="lowerLetter"/>
      <w:lvlText w:val="(%1)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0B683AA9"/>
    <w:multiLevelType w:val="hybridMultilevel"/>
    <w:tmpl w:val="3716A806"/>
    <w:lvl w:ilvl="0" w:tplc="D1A4121E">
      <w:start w:val="1"/>
      <w:numFmt w:val="lowerLetter"/>
      <w:lvlText w:val="(%1)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6">
    <w:nsid w:val="0CF7075D"/>
    <w:multiLevelType w:val="hybridMultilevel"/>
    <w:tmpl w:val="30E06C66"/>
    <w:lvl w:ilvl="0" w:tplc="E6669E12">
      <w:start w:val="33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1DE75F7E"/>
    <w:multiLevelType w:val="multilevel"/>
    <w:tmpl w:val="E88A763A"/>
    <w:lvl w:ilvl="0">
      <w:start w:val="1"/>
      <w:numFmt w:val="lowerLetter"/>
      <w:lvlText w:val="(%1)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5E56A30"/>
    <w:multiLevelType w:val="hybridMultilevel"/>
    <w:tmpl w:val="E88A763A"/>
    <w:lvl w:ilvl="0" w:tplc="D1A4121E">
      <w:start w:val="1"/>
      <w:numFmt w:val="lowerLetter"/>
      <w:lvlText w:val="(%1)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2">
    <w:nsid w:val="2AD15965"/>
    <w:multiLevelType w:val="hybridMultilevel"/>
    <w:tmpl w:val="9A785568"/>
    <w:lvl w:ilvl="0" w:tplc="D1A4121E">
      <w:start w:val="1"/>
      <w:numFmt w:val="lowerLetter"/>
      <w:lvlText w:val="(%1)"/>
      <w:lvlJc w:val="left"/>
      <w:pPr>
        <w:tabs>
          <w:tab w:val="num" w:pos="3474"/>
        </w:tabs>
        <w:ind w:left="3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14C30D4"/>
    <w:multiLevelType w:val="hybridMultilevel"/>
    <w:tmpl w:val="DD64FD28"/>
    <w:lvl w:ilvl="0" w:tplc="D1A4121E">
      <w:start w:val="1"/>
      <w:numFmt w:val="lowerLetter"/>
      <w:lvlText w:val="(%1)"/>
      <w:lvlJc w:val="left"/>
      <w:pPr>
        <w:tabs>
          <w:tab w:val="num" w:pos="3474"/>
        </w:tabs>
        <w:ind w:left="3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603617"/>
    <w:multiLevelType w:val="hybridMultilevel"/>
    <w:tmpl w:val="6D524000"/>
    <w:lvl w:ilvl="0" w:tplc="3C389E18">
      <w:start w:val="1"/>
      <w:numFmt w:val="upperLetter"/>
      <w:lvlText w:val="%1."/>
      <w:lvlJc w:val="center"/>
      <w:pPr>
        <w:tabs>
          <w:tab w:val="num" w:pos="1063"/>
        </w:tabs>
        <w:ind w:left="910" w:firstLine="170"/>
      </w:pPr>
      <w:rPr>
        <w:rFonts w:hint="default"/>
      </w:rPr>
    </w:lvl>
    <w:lvl w:ilvl="1" w:tplc="7F902310">
      <w:start w:val="49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3179FD"/>
    <w:multiLevelType w:val="hybridMultilevel"/>
    <w:tmpl w:val="3048C45C"/>
    <w:lvl w:ilvl="0" w:tplc="94226A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sz w:val="24"/>
        <w:szCs w:val="24"/>
      </w:rPr>
    </w:lvl>
    <w:lvl w:ilvl="1" w:tplc="2C8E928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1F38FF9A">
      <w:start w:val="1"/>
      <w:numFmt w:val="lowerLetter"/>
      <w:lvlText w:val="(%3)"/>
      <w:lvlJc w:val="left"/>
      <w:pPr>
        <w:tabs>
          <w:tab w:val="num" w:pos="1230"/>
        </w:tabs>
        <w:ind w:left="1230" w:hanging="390"/>
      </w:pPr>
      <w:rPr>
        <w:rFonts w:hint="default"/>
        <w:b/>
        <w:bCs/>
      </w:rPr>
    </w:lvl>
    <w:lvl w:ilvl="3" w:tplc="752A58CE">
      <w:start w:val="1"/>
      <w:numFmt w:val="lowerLetter"/>
      <w:lvlText w:val="%4."/>
      <w:lvlJc w:val="left"/>
      <w:pPr>
        <w:tabs>
          <w:tab w:val="num" w:pos="3540"/>
        </w:tabs>
        <w:ind w:left="3540" w:hanging="10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373D08"/>
    <w:multiLevelType w:val="multilevel"/>
    <w:tmpl w:val="6EB483B0"/>
    <w:lvl w:ilvl="0">
      <w:start w:val="1"/>
      <w:numFmt w:val="lowerLetter"/>
      <w:lvlText w:val="(%1)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9">
    <w:nsid w:val="48B92322"/>
    <w:multiLevelType w:val="multilevel"/>
    <w:tmpl w:val="B1882C06"/>
    <w:lvl w:ilvl="0">
      <w:start w:val="1"/>
      <w:numFmt w:val="lowerLetter"/>
      <w:lvlText w:val="(%1)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0">
    <w:nsid w:val="4C657B77"/>
    <w:multiLevelType w:val="hybridMultilevel"/>
    <w:tmpl w:val="CC1E3D3C"/>
    <w:lvl w:ilvl="0" w:tplc="D1A4121E">
      <w:start w:val="1"/>
      <w:numFmt w:val="lowerLetter"/>
      <w:lvlText w:val="(%1)"/>
      <w:lvlJc w:val="left"/>
      <w:pPr>
        <w:tabs>
          <w:tab w:val="num" w:pos="3474"/>
        </w:tabs>
        <w:ind w:left="3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980B00"/>
    <w:multiLevelType w:val="hybridMultilevel"/>
    <w:tmpl w:val="46988AFE"/>
    <w:lvl w:ilvl="0" w:tplc="D1A4121E">
      <w:start w:val="1"/>
      <w:numFmt w:val="lowerLetter"/>
      <w:lvlText w:val="(%1)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2">
    <w:nsid w:val="574122F7"/>
    <w:multiLevelType w:val="hybridMultilevel"/>
    <w:tmpl w:val="3AB45F6C"/>
    <w:lvl w:ilvl="0" w:tplc="D1A4121E">
      <w:start w:val="1"/>
      <w:numFmt w:val="lowerLetter"/>
      <w:lvlText w:val="(%1)"/>
      <w:lvlJc w:val="left"/>
      <w:pPr>
        <w:tabs>
          <w:tab w:val="num" w:pos="3474"/>
        </w:tabs>
        <w:ind w:left="3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47718C"/>
    <w:multiLevelType w:val="hybridMultilevel"/>
    <w:tmpl w:val="B1882C06"/>
    <w:lvl w:ilvl="0" w:tplc="D1A4121E">
      <w:start w:val="1"/>
      <w:numFmt w:val="lowerLetter"/>
      <w:lvlText w:val="(%1)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4">
    <w:nsid w:val="613F7B95"/>
    <w:multiLevelType w:val="multilevel"/>
    <w:tmpl w:val="3716A806"/>
    <w:lvl w:ilvl="0">
      <w:start w:val="1"/>
      <w:numFmt w:val="lowerLetter"/>
      <w:lvlText w:val="(%1)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7C4035"/>
    <w:multiLevelType w:val="hybridMultilevel"/>
    <w:tmpl w:val="D5E89F90"/>
    <w:lvl w:ilvl="0" w:tplc="D1A4121E">
      <w:start w:val="1"/>
      <w:numFmt w:val="lowerLetter"/>
      <w:lvlText w:val="(%1)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20"/>
  </w:num>
  <w:num w:numId="13">
    <w:abstractNumId w:val="11"/>
  </w:num>
  <w:num w:numId="14">
    <w:abstractNumId w:val="17"/>
  </w:num>
  <w:num w:numId="15">
    <w:abstractNumId w:val="24"/>
  </w:num>
  <w:num w:numId="16">
    <w:abstractNumId w:val="18"/>
  </w:num>
  <w:num w:numId="17">
    <w:abstractNumId w:val="35"/>
  </w:num>
  <w:num w:numId="18">
    <w:abstractNumId w:val="37"/>
  </w:num>
  <w:num w:numId="19">
    <w:abstractNumId w:val="26"/>
  </w:num>
  <w:num w:numId="20">
    <w:abstractNumId w:val="27"/>
  </w:num>
  <w:num w:numId="21">
    <w:abstractNumId w:val="16"/>
  </w:num>
  <w:num w:numId="22">
    <w:abstractNumId w:val="13"/>
  </w:num>
  <w:num w:numId="23">
    <w:abstractNumId w:val="28"/>
  </w:num>
  <w:num w:numId="24">
    <w:abstractNumId w:val="36"/>
  </w:num>
  <w:num w:numId="25">
    <w:abstractNumId w:val="14"/>
  </w:num>
  <w:num w:numId="26">
    <w:abstractNumId w:val="25"/>
  </w:num>
  <w:num w:numId="27">
    <w:abstractNumId w:val="33"/>
  </w:num>
  <w:num w:numId="28">
    <w:abstractNumId w:val="29"/>
  </w:num>
  <w:num w:numId="29">
    <w:abstractNumId w:val="10"/>
  </w:num>
  <w:num w:numId="30">
    <w:abstractNumId w:val="15"/>
  </w:num>
  <w:num w:numId="31">
    <w:abstractNumId w:val="34"/>
  </w:num>
  <w:num w:numId="32">
    <w:abstractNumId w:val="30"/>
  </w:num>
  <w:num w:numId="33">
    <w:abstractNumId w:val="31"/>
  </w:num>
  <w:num w:numId="34">
    <w:abstractNumId w:val="12"/>
  </w:num>
  <w:num w:numId="35">
    <w:abstractNumId w:val="32"/>
  </w:num>
  <w:num w:numId="36">
    <w:abstractNumId w:val="21"/>
  </w:num>
  <w:num w:numId="37">
    <w:abstractNumId w:val="19"/>
  </w:num>
  <w:num w:numId="38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42B"/>
    <w:rsid w:val="00002A7D"/>
    <w:rsid w:val="000038A8"/>
    <w:rsid w:val="00006790"/>
    <w:rsid w:val="00007789"/>
    <w:rsid w:val="00027624"/>
    <w:rsid w:val="00031375"/>
    <w:rsid w:val="00046051"/>
    <w:rsid w:val="00050F6B"/>
    <w:rsid w:val="00063E47"/>
    <w:rsid w:val="000640DA"/>
    <w:rsid w:val="000678CD"/>
    <w:rsid w:val="00072C8C"/>
    <w:rsid w:val="00081CE0"/>
    <w:rsid w:val="00084D30"/>
    <w:rsid w:val="00090320"/>
    <w:rsid w:val="000931C0"/>
    <w:rsid w:val="000A2E09"/>
    <w:rsid w:val="000B175B"/>
    <w:rsid w:val="000B3A0F"/>
    <w:rsid w:val="000D7171"/>
    <w:rsid w:val="000E0415"/>
    <w:rsid w:val="000F7715"/>
    <w:rsid w:val="00115BC6"/>
    <w:rsid w:val="0015248B"/>
    <w:rsid w:val="00156B99"/>
    <w:rsid w:val="00166124"/>
    <w:rsid w:val="00184DDA"/>
    <w:rsid w:val="001900CD"/>
    <w:rsid w:val="00194370"/>
    <w:rsid w:val="001A0452"/>
    <w:rsid w:val="001A333B"/>
    <w:rsid w:val="001B4B04"/>
    <w:rsid w:val="001B5875"/>
    <w:rsid w:val="001B5C81"/>
    <w:rsid w:val="001B69B5"/>
    <w:rsid w:val="001C3C38"/>
    <w:rsid w:val="001C4B9C"/>
    <w:rsid w:val="001C6663"/>
    <w:rsid w:val="001C67E2"/>
    <w:rsid w:val="001C683F"/>
    <w:rsid w:val="001C7895"/>
    <w:rsid w:val="001D26DF"/>
    <w:rsid w:val="001F1599"/>
    <w:rsid w:val="001F19C4"/>
    <w:rsid w:val="002043F0"/>
    <w:rsid w:val="00211E0B"/>
    <w:rsid w:val="00212534"/>
    <w:rsid w:val="0022613F"/>
    <w:rsid w:val="00232575"/>
    <w:rsid w:val="00247258"/>
    <w:rsid w:val="00250345"/>
    <w:rsid w:val="00257CAC"/>
    <w:rsid w:val="0027237A"/>
    <w:rsid w:val="0028061E"/>
    <w:rsid w:val="002974E9"/>
    <w:rsid w:val="002A3430"/>
    <w:rsid w:val="002A7F94"/>
    <w:rsid w:val="002B109A"/>
    <w:rsid w:val="002C6D45"/>
    <w:rsid w:val="002D6E53"/>
    <w:rsid w:val="002E2ACD"/>
    <w:rsid w:val="002F046D"/>
    <w:rsid w:val="00301764"/>
    <w:rsid w:val="003213E3"/>
    <w:rsid w:val="00322419"/>
    <w:rsid w:val="003229D8"/>
    <w:rsid w:val="00336C97"/>
    <w:rsid w:val="00337F88"/>
    <w:rsid w:val="00342432"/>
    <w:rsid w:val="00350CC5"/>
    <w:rsid w:val="0035223F"/>
    <w:rsid w:val="00352D4B"/>
    <w:rsid w:val="0035638C"/>
    <w:rsid w:val="00376CEF"/>
    <w:rsid w:val="003A170C"/>
    <w:rsid w:val="003A46BB"/>
    <w:rsid w:val="003A4EC7"/>
    <w:rsid w:val="003A7295"/>
    <w:rsid w:val="003B1F60"/>
    <w:rsid w:val="003C2CC4"/>
    <w:rsid w:val="003C6E1B"/>
    <w:rsid w:val="003D4B23"/>
    <w:rsid w:val="003D6453"/>
    <w:rsid w:val="003E278A"/>
    <w:rsid w:val="00400347"/>
    <w:rsid w:val="00413520"/>
    <w:rsid w:val="004163BE"/>
    <w:rsid w:val="004325CB"/>
    <w:rsid w:val="00433164"/>
    <w:rsid w:val="00440A07"/>
    <w:rsid w:val="004416FC"/>
    <w:rsid w:val="004433E2"/>
    <w:rsid w:val="00462880"/>
    <w:rsid w:val="00476145"/>
    <w:rsid w:val="00476F24"/>
    <w:rsid w:val="004C55B0"/>
    <w:rsid w:val="004F6BA0"/>
    <w:rsid w:val="00503BEA"/>
    <w:rsid w:val="00504691"/>
    <w:rsid w:val="0051413D"/>
    <w:rsid w:val="0053114A"/>
    <w:rsid w:val="00533616"/>
    <w:rsid w:val="00535ABA"/>
    <w:rsid w:val="0053768B"/>
    <w:rsid w:val="005420F2"/>
    <w:rsid w:val="005426D4"/>
    <w:rsid w:val="0054285C"/>
    <w:rsid w:val="00542E11"/>
    <w:rsid w:val="00557CFF"/>
    <w:rsid w:val="00581D49"/>
    <w:rsid w:val="00584173"/>
    <w:rsid w:val="00595520"/>
    <w:rsid w:val="005A44B9"/>
    <w:rsid w:val="005B1BA0"/>
    <w:rsid w:val="005B3DB3"/>
    <w:rsid w:val="005B424F"/>
    <w:rsid w:val="005D15CA"/>
    <w:rsid w:val="005F08DF"/>
    <w:rsid w:val="005F22B7"/>
    <w:rsid w:val="005F3066"/>
    <w:rsid w:val="005F3E61"/>
    <w:rsid w:val="006015EE"/>
    <w:rsid w:val="00604DDD"/>
    <w:rsid w:val="006115CC"/>
    <w:rsid w:val="00611FC4"/>
    <w:rsid w:val="006176FB"/>
    <w:rsid w:val="006238A8"/>
    <w:rsid w:val="006255E9"/>
    <w:rsid w:val="00630FCB"/>
    <w:rsid w:val="006373CF"/>
    <w:rsid w:val="00640B26"/>
    <w:rsid w:val="0065751A"/>
    <w:rsid w:val="006770B2"/>
    <w:rsid w:val="006940E1"/>
    <w:rsid w:val="006A3C72"/>
    <w:rsid w:val="006A7392"/>
    <w:rsid w:val="006B03A1"/>
    <w:rsid w:val="006B6048"/>
    <w:rsid w:val="006B67D9"/>
    <w:rsid w:val="006B735E"/>
    <w:rsid w:val="006C5535"/>
    <w:rsid w:val="006D0589"/>
    <w:rsid w:val="006D151E"/>
    <w:rsid w:val="006E564B"/>
    <w:rsid w:val="006E7154"/>
    <w:rsid w:val="007003CD"/>
    <w:rsid w:val="0070701E"/>
    <w:rsid w:val="0072632A"/>
    <w:rsid w:val="007358E8"/>
    <w:rsid w:val="00736ECE"/>
    <w:rsid w:val="0074533B"/>
    <w:rsid w:val="00755177"/>
    <w:rsid w:val="00757268"/>
    <w:rsid w:val="00762AB0"/>
    <w:rsid w:val="007643BC"/>
    <w:rsid w:val="0079205C"/>
    <w:rsid w:val="007959FE"/>
    <w:rsid w:val="007A0CF1"/>
    <w:rsid w:val="007B4066"/>
    <w:rsid w:val="007B6BA5"/>
    <w:rsid w:val="007C3390"/>
    <w:rsid w:val="007C42D8"/>
    <w:rsid w:val="007C4740"/>
    <w:rsid w:val="007C4F4B"/>
    <w:rsid w:val="007D7362"/>
    <w:rsid w:val="007F5CE2"/>
    <w:rsid w:val="007F6611"/>
    <w:rsid w:val="00810BAC"/>
    <w:rsid w:val="008175E9"/>
    <w:rsid w:val="008242D7"/>
    <w:rsid w:val="0082577B"/>
    <w:rsid w:val="00833D25"/>
    <w:rsid w:val="00841E1A"/>
    <w:rsid w:val="00844501"/>
    <w:rsid w:val="008527EE"/>
    <w:rsid w:val="00864281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C4FD7"/>
    <w:rsid w:val="008D045E"/>
    <w:rsid w:val="008D3F25"/>
    <w:rsid w:val="008D4D82"/>
    <w:rsid w:val="008E0E46"/>
    <w:rsid w:val="008E7116"/>
    <w:rsid w:val="008F143B"/>
    <w:rsid w:val="008F3882"/>
    <w:rsid w:val="008F4B7C"/>
    <w:rsid w:val="009264A4"/>
    <w:rsid w:val="00926E47"/>
    <w:rsid w:val="00933F1E"/>
    <w:rsid w:val="00937A91"/>
    <w:rsid w:val="00946E0C"/>
    <w:rsid w:val="00947162"/>
    <w:rsid w:val="009610D0"/>
    <w:rsid w:val="0096375C"/>
    <w:rsid w:val="009662E6"/>
    <w:rsid w:val="0097095E"/>
    <w:rsid w:val="00972A87"/>
    <w:rsid w:val="0098592B"/>
    <w:rsid w:val="00985FC4"/>
    <w:rsid w:val="00990766"/>
    <w:rsid w:val="00991261"/>
    <w:rsid w:val="009964C4"/>
    <w:rsid w:val="00997C0F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1A97"/>
    <w:rsid w:val="00A12F7A"/>
    <w:rsid w:val="00A1704A"/>
    <w:rsid w:val="00A31E5B"/>
    <w:rsid w:val="00A425EB"/>
    <w:rsid w:val="00A72F22"/>
    <w:rsid w:val="00A733BC"/>
    <w:rsid w:val="00A748A6"/>
    <w:rsid w:val="00A7678B"/>
    <w:rsid w:val="00A76A69"/>
    <w:rsid w:val="00A879A4"/>
    <w:rsid w:val="00A901A6"/>
    <w:rsid w:val="00AA0F69"/>
    <w:rsid w:val="00AA0FF8"/>
    <w:rsid w:val="00AC0F2C"/>
    <w:rsid w:val="00AC502A"/>
    <w:rsid w:val="00AE7E53"/>
    <w:rsid w:val="00AF58C1"/>
    <w:rsid w:val="00B04A3F"/>
    <w:rsid w:val="00B06643"/>
    <w:rsid w:val="00B15055"/>
    <w:rsid w:val="00B30179"/>
    <w:rsid w:val="00B37B15"/>
    <w:rsid w:val="00B45C02"/>
    <w:rsid w:val="00B54B67"/>
    <w:rsid w:val="00B70B63"/>
    <w:rsid w:val="00B72A1E"/>
    <w:rsid w:val="00B81E12"/>
    <w:rsid w:val="00B95621"/>
    <w:rsid w:val="00BA339B"/>
    <w:rsid w:val="00BC1E7E"/>
    <w:rsid w:val="00BC74E9"/>
    <w:rsid w:val="00BE297C"/>
    <w:rsid w:val="00BE36A9"/>
    <w:rsid w:val="00BE4D48"/>
    <w:rsid w:val="00BE618E"/>
    <w:rsid w:val="00BE7BEC"/>
    <w:rsid w:val="00BF0A5A"/>
    <w:rsid w:val="00BF0E63"/>
    <w:rsid w:val="00BF12A3"/>
    <w:rsid w:val="00BF16D7"/>
    <w:rsid w:val="00BF2373"/>
    <w:rsid w:val="00C0383F"/>
    <w:rsid w:val="00C044E2"/>
    <w:rsid w:val="00C048CB"/>
    <w:rsid w:val="00C066F3"/>
    <w:rsid w:val="00C42CCD"/>
    <w:rsid w:val="00C463DD"/>
    <w:rsid w:val="00C6052D"/>
    <w:rsid w:val="00C745C3"/>
    <w:rsid w:val="00CA24A4"/>
    <w:rsid w:val="00CB348D"/>
    <w:rsid w:val="00CD46F5"/>
    <w:rsid w:val="00CE4A8F"/>
    <w:rsid w:val="00CF071D"/>
    <w:rsid w:val="00D15B04"/>
    <w:rsid w:val="00D2031B"/>
    <w:rsid w:val="00D25FE2"/>
    <w:rsid w:val="00D37DA9"/>
    <w:rsid w:val="00D406A7"/>
    <w:rsid w:val="00D43252"/>
    <w:rsid w:val="00D44D86"/>
    <w:rsid w:val="00D47DDA"/>
    <w:rsid w:val="00D50B7D"/>
    <w:rsid w:val="00D52012"/>
    <w:rsid w:val="00D66A6A"/>
    <w:rsid w:val="00D704E5"/>
    <w:rsid w:val="00D72727"/>
    <w:rsid w:val="00D76440"/>
    <w:rsid w:val="00D8461E"/>
    <w:rsid w:val="00D8650A"/>
    <w:rsid w:val="00D873AD"/>
    <w:rsid w:val="00D978C6"/>
    <w:rsid w:val="00DA01B5"/>
    <w:rsid w:val="00DA0956"/>
    <w:rsid w:val="00DA357F"/>
    <w:rsid w:val="00DA3E12"/>
    <w:rsid w:val="00DC18AD"/>
    <w:rsid w:val="00DD19B6"/>
    <w:rsid w:val="00DD6B2C"/>
    <w:rsid w:val="00DE7C1E"/>
    <w:rsid w:val="00DF1B9D"/>
    <w:rsid w:val="00DF7CAE"/>
    <w:rsid w:val="00E37252"/>
    <w:rsid w:val="00E423C0"/>
    <w:rsid w:val="00E62DBA"/>
    <w:rsid w:val="00E6414C"/>
    <w:rsid w:val="00E7260F"/>
    <w:rsid w:val="00E86753"/>
    <w:rsid w:val="00E8702D"/>
    <w:rsid w:val="00E916A9"/>
    <w:rsid w:val="00E916DE"/>
    <w:rsid w:val="00E925AD"/>
    <w:rsid w:val="00E96313"/>
    <w:rsid w:val="00E96630"/>
    <w:rsid w:val="00E96F08"/>
    <w:rsid w:val="00EA29EB"/>
    <w:rsid w:val="00EB342B"/>
    <w:rsid w:val="00EB61E6"/>
    <w:rsid w:val="00ED18DC"/>
    <w:rsid w:val="00ED2F0C"/>
    <w:rsid w:val="00ED6201"/>
    <w:rsid w:val="00ED7A2A"/>
    <w:rsid w:val="00EF1D7F"/>
    <w:rsid w:val="00F0137E"/>
    <w:rsid w:val="00F21786"/>
    <w:rsid w:val="00F314BF"/>
    <w:rsid w:val="00F3742B"/>
    <w:rsid w:val="00F41FDB"/>
    <w:rsid w:val="00F56D63"/>
    <w:rsid w:val="00F609A9"/>
    <w:rsid w:val="00F62335"/>
    <w:rsid w:val="00F80C99"/>
    <w:rsid w:val="00F867EC"/>
    <w:rsid w:val="00F91B2B"/>
    <w:rsid w:val="00FA0303"/>
    <w:rsid w:val="00FB747E"/>
    <w:rsid w:val="00FB763F"/>
    <w:rsid w:val="00FC03CD"/>
    <w:rsid w:val="00FC0646"/>
    <w:rsid w:val="00FC68B7"/>
    <w:rsid w:val="00FC778C"/>
    <w:rsid w:val="00FD44B2"/>
    <w:rsid w:val="00FE6985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semiHidden/>
    <w:rsid w:val="00E925A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925AD"/>
  </w:style>
  <w:style w:type="paragraph" w:customStyle="1" w:styleId="SingleTxtG">
    <w:name w:val="_ Single Txt_G"/>
    <w:basedOn w:val="Normal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semiHidden/>
    <w:rsid w:val="00E925AD"/>
    <w:rPr>
      <w:color w:val="auto"/>
      <w:u w:val="none"/>
    </w:rPr>
  </w:style>
  <w:style w:type="character" w:customStyle="1" w:styleId="H1GChar">
    <w:name w:val="_ H_1_G Char"/>
    <w:link w:val="H1G"/>
    <w:rsid w:val="00EB342B"/>
    <w:rPr>
      <w:b/>
      <w:sz w:val="24"/>
      <w:lang w:val="en-GB" w:eastAsia="en-US" w:bidi="ar-SA"/>
    </w:rPr>
  </w:style>
  <w:style w:type="paragraph" w:styleId="BodyTextIndent">
    <w:name w:val="Body Text Indent"/>
    <w:basedOn w:val="Normal"/>
    <w:rsid w:val="00EB342B"/>
    <w:pPr>
      <w:widowControl w:val="0"/>
      <w:spacing w:line="240" w:lineRule="auto"/>
      <w:ind w:left="426"/>
      <w:jc w:val="both"/>
    </w:pPr>
    <w:rPr>
      <w:b/>
      <w:sz w:val="22"/>
      <w:szCs w:val="22"/>
      <w:lang w:val="en-US" w:eastAsia="ar-SA"/>
    </w:rPr>
  </w:style>
  <w:style w:type="paragraph" w:styleId="BalloonText">
    <w:name w:val="Balloon Text"/>
    <w:basedOn w:val="Normal"/>
    <w:semiHidden/>
    <w:rsid w:val="00755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97</Words>
  <Characters>545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Ouko</dc:creator>
  <cp:keywords/>
  <dc:description/>
  <cp:lastModifiedBy>DCM</cp:lastModifiedBy>
  <cp:revision>2</cp:revision>
  <cp:lastPrinted>2011-02-18T06:12:00Z</cp:lastPrinted>
  <dcterms:created xsi:type="dcterms:W3CDTF">2011-02-24T11:39:00Z</dcterms:created>
  <dcterms:modified xsi:type="dcterms:W3CDTF">2011-02-24T11:39:00Z</dcterms:modified>
</cp:coreProperties>
</file>